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1569" w:right="192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лни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32"/>
          <w:szCs w:val="32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32"/>
          <w:szCs w:val="32"/>
          <w:spacing w:val="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ери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лы</w:t>
      </w:r>
      <w:r>
        <w:rPr>
          <w:rFonts w:ascii="Times New Roman" w:hAnsi="Times New Roman" w:cs="Times New Roman" w:eastAsia="Times New Roman"/>
          <w:sz w:val="32"/>
          <w:szCs w:val="32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418" w:right="77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НИТО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КИЕ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КОС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НОВЕ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НЕЙНО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ПОЛИ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ЕТИ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ИЛОК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NumType w:start="1"/>
          <w:pgMar w:footer="1002" w:top="1560" w:bottom="1200" w:left="1680" w:right="1300"/>
          <w:footerReference w:type="default" r:id="rId5"/>
          <w:type w:val="continuous"/>
          <w:pgSz w:w="11920" w:h="16840"/>
        </w:sectPr>
      </w:pPr>
      <w:rPr/>
    </w:p>
    <w:p>
      <w:pPr>
        <w:spacing w:before="72" w:after="0" w:line="481" w:lineRule="auto"/>
        <w:ind w:left="239" w:right="172" w:firstLine="4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0" w:lineRule="auto"/>
        <w:ind w:left="116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13.13472pt;margin-top:107.171913pt;width:169.808678pt;height:167.578973pt;mso-position-horizontal-relative:page;mso-position-vertical-relative:paragraph;z-index:-5483" coordorigin="4263,2143" coordsize="3396,3352">
            <v:shape style="position:absolute;left:4533;top:2394;width:2878;height:2845" type="#_x0000_t75">
              <v:imagedata r:id="rId6" o:title=""/>
            </v:shape>
            <v:group style="position:absolute;left:7066;top:2916;width:20;height:2" coordorigin="7066,2916" coordsize="20,2">
              <v:shape style="position:absolute;left:7066;top:2916;width:20;height:2" coordorigin="7066,2916" coordsize="20,1" path="m7086,2916l7066,2916,7068,2916,7083,2916,7086,2916e" filled="f" stroked="f">
                <v:path arrowok="t"/>
              </v:shape>
            </v:group>
            <v:group style="position:absolute;left:7062;top:2915;width:28;height:2" coordorigin="7062,2915" coordsize="28,2">
              <v:shape style="position:absolute;left:7062;top:2915;width:28;height:2" coordorigin="7062,2915" coordsize="28,1" path="m7090,2915l7062,2915,7064,2916,7089,2916,7090,2915e" filled="f" stroked="f">
                <v:path arrowok="t"/>
              </v:shape>
            </v:group>
            <v:group style="position:absolute;left:7060;top:2914;width:33;height:2" coordorigin="7060,2914" coordsize="33,2">
              <v:shape style="position:absolute;left:7060;top:2914;width:33;height:2" coordorigin="7060,2914" coordsize="33,1" path="m7093,2914l7060,2914,7061,2915,7091,2915,7093,2914e" filled="f" stroked="f">
                <v:path arrowok="t"/>
              </v:shape>
              <v:shape style="position:absolute;left:7044;top:2704;width:227;height:210" type="#_x0000_t75">
                <v:imagedata r:id="rId7" o:title=""/>
              </v:shape>
            </v:group>
            <v:group style="position:absolute;left:7214;top:2701;width:43;height:3" coordorigin="7214,2701" coordsize="43,3">
              <v:shape style="position:absolute;left:7214;top:2701;width:43;height:3" coordorigin="7214,2701" coordsize="43,3" path="m7252,2701l7224,2701,7222,2702,7221,2702,7218,2703,7217,2703,7215,2703,7214,2704,7257,2704,7256,2703,7255,2703,7255,2703,7253,2702,7252,2701e" filled="f" stroked="f">
                <v:path arrowok="t"/>
              </v:shape>
            </v:group>
            <v:group style="position:absolute;left:7226;top:2701;width:23;height:2" coordorigin="7226,2701" coordsize="23,2">
              <v:shape style="position:absolute;left:7226;top:2701;width:23;height:2" coordorigin="7226,2701" coordsize="23,1" path="m7249,2701l7228,2701,7226,2701,7250,2701,7249,2701e" filled="f" stroked="f">
                <v:path arrowok="t"/>
              </v:shape>
            </v:group>
            <v:group style="position:absolute;left:7232;top:2700;width:15;height:2" coordorigin="7232,2700" coordsize="15,2">
              <v:shape style="position:absolute;left:7232;top:2700;width:15;height:2" coordorigin="7232,2700" coordsize="15,1" path="m7245,2700l7233,2700,7232,2701,7247,2701,7245,2700e" filled="f" stroked="f">
                <v:path arrowok="t"/>
              </v:shape>
            </v:group>
            <v:group style="position:absolute;left:7044;top:2700;width:226;height:216" coordorigin="7044,2700" coordsize="226,216">
              <v:shape style="position:absolute;left:7044;top:2700;width:226;height:216" coordorigin="7044,2700" coordsize="226,216" path="m7051,2908l7060,2914,7072,2916,7086,2915,7158,2882,7218,2826,7257,2771,7270,2729,7269,2718,7264,2710,7255,2703,7243,2700,7229,2701,7158,2732,7100,2783,7059,2839,7044,2886,7045,2898,7050,2907,7051,2908xe" filled="f" stroked="t" strokeweight=".00514pt" strokecolor="#FF0000">
                <v:path arrowok="t"/>
              </v:shape>
            </v:group>
            <v:group style="position:absolute;left:7231;top:3156;width:26;height:2" coordorigin="7231,3156" coordsize="26,2">
              <v:shape style="position:absolute;left:7231;top:3156;width:26;height:2" coordorigin="7231,3156" coordsize="26,1" path="m7257,3156l7231,3156,7233,3156,7255,3156,7257,3156e" filled="f" stroked="f">
                <v:path arrowok="t"/>
              </v:shape>
            </v:group>
            <v:group style="position:absolute;left:7229;top:3155;width:36;height:2" coordorigin="7229,3155" coordsize="36,2">
              <v:shape style="position:absolute;left:7229;top:3155;width:36;height:2" coordorigin="7229,3155" coordsize="36,1" path="m7265,3155l7229,3155,7230,3156,7261,3156,7265,3155e" filled="f" stroked="f">
                <v:path arrowok="t"/>
              </v:shape>
            </v:group>
            <v:group style="position:absolute;left:7225;top:3154;width:43;height:2" coordorigin="7225,3154" coordsize="43,2">
              <v:shape style="position:absolute;left:7225;top:3154;width:43;height:2" coordorigin="7225,3154" coordsize="43,1" path="m7268,3154l7225,3154,7226,3155,7266,3155,7268,3154e" filled="f" stroked="f">
                <v:path arrowok="t"/>
              </v:shape>
            </v:group>
            <v:group style="position:absolute;left:7221;top:3153;width:53;height:2" coordorigin="7221,3153" coordsize="53,2">
              <v:shape style="position:absolute;left:7221;top:3153;width:53;height:2" coordorigin="7221,3153" coordsize="53,1" path="m7274,3153l7221,3153,7222,3153,7223,3153,7224,3154,7269,3154,7271,3153,7274,3153e" filled="f" stroked="f">
                <v:path arrowok="t"/>
              </v:shape>
              <v:shape style="position:absolute;left:7213;top:3148;width:77;height:4" type="#_x0000_t75">
                <v:imagedata r:id="rId8" o:title=""/>
              </v:shape>
              <v:shape style="position:absolute;left:7204;top:2976;width:255;height:172" type="#_x0000_t75">
                <v:imagedata r:id="rId9" o:title=""/>
              </v:shape>
            </v:group>
            <v:group style="position:absolute;left:7393;top:2976;width:46;height:2" coordorigin="7393,2976" coordsize="46,2">
              <v:shape style="position:absolute;left:7393;top:2976;width:46;height:2" coordorigin="7393,2976" coordsize="46,1" path="m7439,2976l7395,2976,7393,2976,7440,2976,7439,2976e" filled="f" stroked="f">
                <v:path arrowok="t"/>
              </v:shape>
            </v:group>
            <v:group style="position:absolute;left:7397;top:2975;width:40;height:2" coordorigin="7397,2975" coordsize="40,2">
              <v:shape style="position:absolute;left:7397;top:2975;width:40;height:2" coordorigin="7397,2975" coordsize="40,1" path="m7435,2975l7398,2975,7397,2976,7436,2976,7435,2975e" filled="f" stroked="f">
                <v:path arrowok="t"/>
              </v:shape>
            </v:group>
            <v:group style="position:absolute;left:7401;top:2974;width:32;height:2" coordorigin="7401,2974" coordsize="32,2">
              <v:shape style="position:absolute;left:7401;top:2974;width:32;height:2" coordorigin="7401,2974" coordsize="32,1" path="m7432,2974l7403,2974,7401,2975,7433,2975,7432,2974e" filled="f" stroked="f">
                <v:path arrowok="t"/>
              </v:shape>
            </v:group>
            <v:group style="position:absolute;left:7408;top:2974;width:21;height:2" coordorigin="7408,2974" coordsize="21,2">
              <v:shape style="position:absolute;left:7408;top:2974;width:21;height:2" coordorigin="7408,2974" coordsize="21,1" path="m7427,2974l7409,2974,7408,2974,7428,2974,7427,2974e" filled="f" stroked="f">
                <v:path arrowok="t"/>
              </v:shape>
            </v:group>
            <v:group style="position:absolute;left:7204;top:2975;width:254;height:181" coordorigin="7204,2975" coordsize="254,181">
              <v:shape style="position:absolute;left:7204;top:2975;width:254;height:181" coordorigin="7204,2975" coordsize="254,181" path="m7208,3142l7216,3150,7227,3155,7242,3156,7259,3155,7322,3136,7391,3092,7439,3046,7458,3007,7458,2996,7450,2986,7438,2979,7424,2976,7407,2975,7389,2978,7325,3001,7261,3044,7218,3091,7204,3131,7207,3141,7208,3142xe" filled="f" stroked="t" strokeweight=".00514pt" strokecolor="#FF0000">
                <v:path arrowok="t"/>
              </v:shape>
            </v:group>
            <v:group style="position:absolute;left:7355;top:3446;width:37;height:2" coordorigin="7355,3446" coordsize="37,2">
              <v:shape style="position:absolute;left:7355;top:3446;width:37;height:2" coordorigin="7355,3446" coordsize="37,1" path="m7392,3446l7355,3446,7358,3447,7388,3447,7392,3446e" filled="f" stroked="f">
                <v:path arrowok="t"/>
              </v:shape>
            </v:group>
            <v:group style="position:absolute;left:7351;top:3446;width:47;height:2" coordorigin="7351,3446" coordsize="47,2">
              <v:shape style="position:absolute;left:7351;top:3446;width:47;height:2" coordorigin="7351,3446" coordsize="47,1" path="m7398,3446l7351,3446,7352,3446,7396,3446,7398,3446e" filled="f" stroked="f">
                <v:path arrowok="t"/>
              </v:shape>
            </v:group>
            <v:group style="position:absolute;left:7347;top:3445;width:57;height:2" coordorigin="7347,3445" coordsize="57,2">
              <v:shape style="position:absolute;left:7347;top:3445;width:57;height:2" coordorigin="7347,3445" coordsize="57,1" path="m7403,3445l7347,3445,7348,3446,7399,3446,7403,3445e" filled="f" stroked="f">
                <v:path arrowok="t"/>
              </v:shape>
            </v:group>
            <v:group style="position:absolute;left:7338;top:3443;width:77;height:2" coordorigin="7338,3443" coordsize="77,2">
              <v:shape style="position:absolute;left:7338;top:3443;width:77;height:2" coordorigin="7338,3443" coordsize="77,2" path="m7415,3443l7338,3443,7339,3443,7341,3444,7343,3444,7344,3445,7405,3445,7409,3444,7411,3443,7413,3443,7415,3443e" filled="f" stroked="f">
                <v:path arrowok="t"/>
              </v:shape>
              <v:shape style="position:absolute;left:7313;top:3305;width:276;height:138" type="#_x0000_t75">
                <v:imagedata r:id="rId10" o:title=""/>
              </v:shape>
            </v:group>
            <v:group style="position:absolute;left:7474;top:3303;width:96;height:2" coordorigin="7474,3303" coordsize="96,2">
              <v:shape style="position:absolute;left:7474;top:3303;width:96;height:2" coordorigin="7474,3303" coordsize="96,2" path="m7566,3303l7482,3303,7478,3303,7474,3305,7570,3305,7568,3304,7566,3303e" filled="f" stroked="f">
                <v:path arrowok="t"/>
              </v:shape>
            </v:group>
            <v:group style="position:absolute;left:7484;top:3302;width:80;height:2" coordorigin="7484,3302" coordsize="80,2">
              <v:shape style="position:absolute;left:7484;top:3302;width:80;height:2" coordorigin="7484,3302" coordsize="80,1" path="m7563,3302l7486,3302,7484,3303,7565,3303,7563,3302e" filled="f" stroked="f">
                <v:path arrowok="t"/>
              </v:shape>
            </v:group>
            <v:group style="position:absolute;left:7488;top:3301;width:74;height:2" coordorigin="7488,3301" coordsize="74,2">
              <v:shape style="position:absolute;left:7488;top:3301;width:74;height:2" coordorigin="7488,3301" coordsize="74,1" path="m7561,3301l7490,3301,7488,3302,7562,3302,7561,3301e" filled="f" stroked="f">
                <v:path arrowok="t"/>
              </v:shape>
            </v:group>
            <v:group style="position:absolute;left:7492;top:3300;width:68;height:2" coordorigin="7492,3300" coordsize="68,2">
              <v:shape style="position:absolute;left:7492;top:3300;width:68;height:2" coordorigin="7492,3300" coordsize="68,1" path="m7556,3300l7500,3300,7492,3301,7560,3301,7558,3300,7557,3300,7556,3300e" filled="f" stroked="f">
                <v:path arrowok="t"/>
              </v:shape>
              <v:shape style="position:absolute;left:7502;top:3299;width:51;height:2" type="#_x0000_t75">
                <v:imagedata r:id="rId11" o:title=""/>
              </v:shape>
            </v:group>
            <v:group style="position:absolute;left:7507;top:3298;width:40;height:2" coordorigin="7507,3298" coordsize="40,2">
              <v:shape style="position:absolute;left:7507;top:3298;width:40;height:2" coordorigin="7507,3298" coordsize="40,1" path="m7546,3298l7511,3298,7507,3299,7548,3299,7546,3298e" filled="f" stroked="f">
                <v:path arrowok="t"/>
              </v:shape>
            </v:group>
            <v:group style="position:absolute;left:7517;top:3297;width:23;height:2" coordorigin="7517,3297" coordsize="23,2">
              <v:shape style="position:absolute;left:7517;top:3297;width:23;height:2" coordorigin="7517,3297" coordsize="23,1" path="m7537,3297l7518,3297,7517,3298,7540,3298,7537,3297e" filled="f" stroked="f">
                <v:path arrowok="t"/>
              </v:shape>
            </v:group>
            <v:group style="position:absolute;left:7313;top:3298;width:275;height:149" coordorigin="7313,3298" coordsize="275,149">
              <v:shape style="position:absolute;left:7313;top:3298;width:275;height:149" coordorigin="7313,3298" coordsize="275,149" path="m7314,3424l7321,3433,7332,3440,7347,3445,7365,3447,7386,3447,7461,3430,7532,3395,7584,3345,7588,3334,7588,3323,7581,3313,7570,3305,7555,3300,7537,3298,7516,3298,7443,3313,7370,3348,7317,3398,7313,3410,7313,3420,7314,3424xe" filled="f" stroked="t" strokeweight=".00514pt" strokecolor="#FF0000">
                <v:path arrowok="t"/>
              </v:shape>
            </v:group>
            <v:group style="position:absolute;left:7447;top:3787;width:45;height:2" coordorigin="7447,3787" coordsize="45,2">
              <v:shape style="position:absolute;left:7447;top:3787;width:45;height:2" coordorigin="7447,3787" coordsize="45,1" path="m7492,3787l7447,3787,7449,3788,7489,3788,7492,3787e" filled="f" stroked="f">
                <v:path arrowok="t"/>
              </v:shape>
            </v:group>
            <v:group style="position:absolute;left:7439;top:3786;width:61;height:2" coordorigin="7439,3786" coordsize="61,2">
              <v:shape style="position:absolute;left:7439;top:3786;width:61;height:2" coordorigin="7439,3786" coordsize="61,1" path="m7500,3786l7439,3786,7443,3787,7498,3787,7500,3786e" filled="f" stroked="f">
                <v:path arrowok="t"/>
              </v:shape>
            </v:group>
            <v:group style="position:absolute;left:7434;top:3786;width:73;height:2" coordorigin="7434,3786" coordsize="73,2">
              <v:shape style="position:absolute;left:7434;top:3786;width:73;height:2" coordorigin="7434,3786" coordsize="73,1" path="m7507,3786l7434,3786,7436,3786,7505,3786,7507,3786e" filled="f" stroked="f">
                <v:path arrowok="t"/>
              </v:shape>
            </v:group>
            <v:group style="position:absolute;left:7429;top:3785;width:85;height:2" coordorigin="7429,3785" coordsize="85,2">
              <v:shape style="position:absolute;left:7429;top:3785;width:85;height:2" coordorigin="7429,3785" coordsize="85,1" path="m7514,3785l7429,3785,7430,3786,7512,3786,7514,3785e" filled="f" stroked="f">
                <v:path arrowok="t"/>
              </v:shape>
            </v:group>
            <v:group style="position:absolute;left:7424;top:3784;width:95;height:2" coordorigin="7424,3784" coordsize="95,2">
              <v:shape style="position:absolute;left:7424;top:3784;width:95;height:2" coordorigin="7424,3784" coordsize="95,1" path="m7518,3784l7424,3784,7425,3785,7516,3785,7518,3784e" filled="f" stroked="f">
                <v:path arrowok="t"/>
              </v:shape>
            </v:group>
            <v:group style="position:absolute;left:7420;top:3783;width:103;height:2" coordorigin="7420,3783" coordsize="103,2">
              <v:shape style="position:absolute;left:7420;top:3783;width:103;height:2" coordorigin="7420,3783" coordsize="103,1" path="m7523,3783l7420,3783,7422,3784,7521,3784,7523,3783e" filled="f" stroked="f">
                <v:path arrowok="t"/>
              </v:shape>
              <v:shape style="position:absolute;left:7371;top:3672;width:288;height:111" type="#_x0000_t75">
                <v:imagedata r:id="rId12" o:title=""/>
              </v:shape>
            </v:group>
            <v:group style="position:absolute;left:7485;top:3671;width:139;height:2" coordorigin="7485,3671" coordsize="139,2">
              <v:shape style="position:absolute;left:7485;top:3671;width:139;height:2" coordorigin="7485,3671" coordsize="139,1" path="m7622,3671l7489,3671,7485,3672,7624,3672,7623,3672,7622,3671e" filled="f" stroked="f">
                <v:path arrowok="t"/>
              </v:shape>
              <v:shape style="position:absolute;left:7492;top:3668;width:128;height:3" type="#_x0000_t75">
                <v:imagedata r:id="rId13" o:title=""/>
              </v:shape>
            </v:group>
            <v:group style="position:absolute;left:7509;top:3667;width:99;height:2" coordorigin="7509,3667" coordsize="99,2">
              <v:shape style="position:absolute;left:7509;top:3667;width:99;height:2" coordorigin="7509,3667" coordsize="99,1" path="m7606,3667l7511,3667,7509,3668,7608,3668,7606,3667e" filled="f" stroked="f">
                <v:path arrowok="t"/>
              </v:shape>
            </v:group>
            <v:group style="position:absolute;left:7514;top:3667;width:91;height:2" coordorigin="7514,3667" coordsize="91,2">
              <v:shape style="position:absolute;left:7514;top:3667;width:91;height:2" coordorigin="7514,3667" coordsize="91,1" path="m7603,3667l7516,3667,7514,3667,7604,3667,7603,3667e" filled="f" stroked="f">
                <v:path arrowok="t"/>
              </v:shape>
            </v:group>
            <v:group style="position:absolute;left:7518;top:3666;width:83;height:2" coordorigin="7518,3666" coordsize="83,2">
              <v:shape style="position:absolute;left:7518;top:3666;width:83;height:2" coordorigin="7518,3666" coordsize="83,1" path="m7598,3666l7521,3666,7518,3667,7601,3667,7598,3666e" filled="f" stroked="f">
                <v:path arrowok="t"/>
              </v:shape>
            </v:group>
            <v:group style="position:absolute;left:7523;top:3665;width:73;height:2" coordorigin="7523,3665" coordsize="73,2">
              <v:shape style="position:absolute;left:7523;top:3665;width:73;height:2" coordorigin="7523,3665" coordsize="73,1" path="m7594,3665l7527,3665,7523,3666,7596,3666,7594,3665e" filled="f" stroked="f">
                <v:path arrowok="t"/>
              </v:shape>
            </v:group>
            <v:group style="position:absolute;left:7532;top:3664;width:57;height:2" coordorigin="7532,3664" coordsize="57,2">
              <v:shape style="position:absolute;left:7532;top:3664;width:57;height:2" coordorigin="7532,3664" coordsize="57,1" path="m7585,3664l7536,3664,7532,3665,7589,3665,7585,3664e" filled="f" stroked="f">
                <v:path arrowok="t"/>
              </v:shape>
            </v:group>
            <v:group style="position:absolute;left:7543;top:3664;width:37;height:2" coordorigin="7543,3664" coordsize="37,2">
              <v:shape style="position:absolute;left:7543;top:3664;width:37;height:2" coordorigin="7543,3664" coordsize="37,1" path="m7577,3664l7545,3664,7543,3664,7579,3664,7577,3664e" filled="f" stroked="f">
                <v:path arrowok="t"/>
              </v:shape>
            </v:group>
            <v:group style="position:absolute;left:7371;top:3663;width:287;height:124" coordorigin="7371,3663" coordsize="287,124">
              <v:shape style="position:absolute;left:7371;top:3663;width:287;height:124" coordorigin="7371,3663" coordsize="287,124" path="m7371,3750l7439,3786,7463,3788,7490,3787,7573,3771,7634,3742,7659,3708,7654,3695,7592,3665,7569,3663,7543,3664,7460,3680,7398,3708,7371,3750xe" filled="f" stroked="t" strokeweight=".00514pt" strokecolor="#FF0000">
                <v:path arrowok="t"/>
              </v:shape>
            </v:group>
            <v:group style="position:absolute;left:7486;top:4113;width:49;height:2" coordorigin="7486,4113" coordsize="49,2">
              <v:shape style="position:absolute;left:7486;top:4113;width:49;height:2" coordorigin="7486,4113" coordsize="49,1" path="m7535,4113l7486,4113,7489,4114,7533,4114,7535,4113e" filled="f" stroked="f">
                <v:path arrowok="t"/>
              </v:shape>
            </v:group>
            <v:group style="position:absolute;left:7477;top:4113;width:67;height:2" coordorigin="7477,4113" coordsize="67,2">
              <v:shape style="position:absolute;left:7477;top:4113;width:67;height:2" coordorigin="7477,4113" coordsize="67,1" path="m7544,4113l7477,4113,7482,4113,7540,4113,7544,4113e" filled="f" stroked="f">
                <v:path arrowok="t"/>
              </v:shape>
            </v:group>
            <v:group style="position:absolute;left:7469;top:4112;width:84;height:2" coordorigin="7469,4112" coordsize="84,2">
              <v:shape style="position:absolute;left:7469;top:4112;width:84;height:2" coordorigin="7469,4112" coordsize="84,1" path="m7552,4112l7469,4112,7471,4113,7548,4113,7552,4112e" filled="f" stroked="f">
                <v:path arrowok="t"/>
              </v:shape>
            </v:group>
            <v:group style="position:absolute;left:7454;top:4110;width:113;height:2" coordorigin="7454,4110" coordsize="113,2">
              <v:shape style="position:absolute;left:7454;top:4110;width:113;height:2" coordorigin="7454,4110" coordsize="113,2" path="m7566,4110l7454,4110,7462,4111,7464,4112,7554,4112,7558,4111,7560,4111,7562,4110,7566,4110e" filled="f" stroked="f">
                <v:path arrowok="t"/>
              </v:shape>
              <v:shape style="position:absolute;left:7445;top:4108;width:129;height:2" type="#_x0000_t75">
                <v:imagedata r:id="rId14" o:title=""/>
              </v:shape>
            </v:group>
            <v:group style="position:absolute;left:7426;top:4104;width:166;height:4" coordorigin="7426,4104" coordsize="166,4">
              <v:shape style="position:absolute;left:7426;top:4104;width:166;height:4" coordorigin="7426,4104" coordsize="166,4" path="m7592,4104l7426,4104,7430,4105,7432,4105,7435,4107,7439,4108,7441,4108,7443,4108,7576,4108,7578,4108,7588,4105,7592,4104e" filled="f" stroked="f">
                <v:path arrowok="t"/>
              </v:shape>
              <v:shape style="position:absolute;left:7356;top:4004;width:291;height:100" type="#_x0000_t75">
                <v:imagedata r:id="rId15" o:title=""/>
              </v:shape>
            </v:group>
            <v:group style="position:absolute;left:7428;top:4003;width:129;height:2" coordorigin="7428,4003" coordsize="129,2">
              <v:shape style="position:absolute;left:7428;top:4003;width:129;height:2" coordorigin="7428,4003" coordsize="129,1" path="m7551,4003l7434,4003,7432,4003,7430,4003,7428,4004,7557,4004,7553,4003,7551,4003e" filled="f" stroked="f">
                <v:path arrowok="t"/>
              </v:shape>
            </v:group>
            <v:group style="position:absolute;left:7436;top:4001;width:113;height:2" coordorigin="7436,4001" coordsize="113,2">
              <v:shape style="position:absolute;left:7436;top:4001;width:113;height:2" coordorigin="7436,4001" coordsize="113,1" path="m7540,4001l7442,4001,7440,4002,7436,4003,7549,4003,7540,4001e" filled="f" stroked="f">
                <v:path arrowok="t"/>
              </v:shape>
            </v:group>
            <v:group style="position:absolute;left:7444;top:4000;width:94;height:2" coordorigin="7444,4000" coordsize="94,2">
              <v:shape style="position:absolute;left:7444;top:4000;width:94;height:2" coordorigin="7444,4000" coordsize="94,1" path="m7536,4000l7448,4000,7444,4001,7538,4001,7536,4000e" filled="f" stroked="f">
                <v:path arrowok="t"/>
              </v:shape>
            </v:group>
            <v:group style="position:absolute;left:7450;top:4000;width:84;height:2" coordorigin="7450,4000" coordsize="84,2">
              <v:shape style="position:absolute;left:7450;top:4000;width:84;height:2" coordorigin="7450,4000" coordsize="84,1" path="m7532,4000l7454,4000,7450,4000,7534,4000,7532,4000e" filled="f" stroked="f">
                <v:path arrowok="t"/>
              </v:shape>
              <v:shape style="position:absolute;left:7458;top:3999;width:67;height:2" type="#_x0000_t75">
                <v:imagedata r:id="rId16" o:title=""/>
              </v:shape>
            </v:group>
            <v:group style="position:absolute;left:7469;top:3998;width:47;height:2" coordorigin="7469,3998" coordsize="47,2">
              <v:shape style="position:absolute;left:7469;top:3998;width:47;height:2" coordorigin="7469,3998" coordsize="47,1" path="m7514,3998l7471,3998,7469,3999,7516,3999,7514,3998e" filled="f" stroked="f">
                <v:path arrowok="t"/>
              </v:shape>
            </v:group>
            <v:group style="position:absolute;left:7356;top:3999;width:291;height:113" coordorigin="7356,3999" coordsize="291,113">
              <v:shape style="position:absolute;left:7356;top:3999;width:291;height:113" coordorigin="7356,3999" coordsize="291,113" path="m7356,4051l7419,4102,7505,4113,7536,4111,7607,4097,7647,4063,7644,4050,7584,4010,7498,3999,7468,4001,7397,4014,7356,4051xe" filled="f" stroked="t" strokeweight=".005139pt" strokecolor="#FF0000">
                <v:path arrowok="t"/>
              </v:shape>
            </v:group>
            <v:group style="position:absolute;left:7442;top:4423;width:42;height:2" coordorigin="7442,4423" coordsize="42,2">
              <v:shape style="position:absolute;left:7442;top:4423;width:42;height:2" coordorigin="7442,4423" coordsize="42,1" path="m7484,4423l7442,4423,7444,4424,7481,4424,7484,4423e" filled="f" stroked="f">
                <v:path arrowok="t"/>
              </v:shape>
            </v:group>
            <v:group style="position:absolute;left:7434;top:4422;width:59;height:2" coordorigin="7434,4422" coordsize="59,2">
              <v:shape style="position:absolute;left:7434;top:4422;width:59;height:2" coordorigin="7434,4422" coordsize="59,1" path="m7493,4422l7434,4422,7436,4423,7490,4423,7493,4422e" filled="f" stroked="f">
                <v:path arrowok="t"/>
              </v:shape>
            </v:group>
            <v:group style="position:absolute;left:7427;top:4422;width:69;height:2" coordorigin="7427,4422" coordsize="69,2">
              <v:shape style="position:absolute;left:7427;top:4422;width:69;height:2" coordorigin="7427,4422" coordsize="69,1" path="m7496,4422l7427,4422,7432,4422,7495,4422,7496,4422e" filled="f" stroked="f">
                <v:path arrowok="t"/>
              </v:shape>
            </v:group>
            <v:group style="position:absolute;left:7421;top:4421;width:80;height:2" coordorigin="7421,4421" coordsize="80,2">
              <v:shape style="position:absolute;left:7421;top:4421;width:80;height:2" coordorigin="7421,4421" coordsize="80,1" path="m7501,4421l7421,4421,7423,4422,7498,4422,7501,4421e" filled="f" stroked="f">
                <v:path arrowok="t"/>
              </v:shape>
            </v:group>
            <v:group style="position:absolute;left:7412;top:4419;width:97;height:2" coordorigin="7412,4419" coordsize="97,2">
              <v:shape style="position:absolute;left:7412;top:4419;width:97;height:2" coordorigin="7412,4419" coordsize="97,1" path="m7509,4419l7412,4419,7416,4420,7419,4421,7503,4421,7504,4420,7507,4420,7509,4419e" filled="f" stroked="f">
                <v:path arrowok="t"/>
              </v:shape>
              <v:shape style="position:absolute;left:7408;top:4419;width:104;height:2" type="#_x0000_t75">
                <v:imagedata r:id="rId17" o:title=""/>
              </v:shape>
            </v:group>
            <v:group style="position:absolute;left:7401;top:4417;width:115;height:2" coordorigin="7401,4417" coordsize="115,2">
              <v:shape style="position:absolute;left:7401;top:4417;width:115;height:2" coordorigin="7401,4417" coordsize="115,1" path="m7515,4417l7401,4417,7405,4419,7513,4419,7515,4417e" filled="f" stroked="f">
                <v:path arrowok="t"/>
              </v:shape>
              <v:shape style="position:absolute;left:7262;top:4303;width:285;height:115" type="#_x0000_t75">
                <v:imagedata r:id="rId18" o:title=""/>
              </v:shape>
            </v:group>
            <v:group style="position:absolute;left:7288;top:4301;width:132;height:2" coordorigin="7288,4301" coordsize="132,2">
              <v:shape style="position:absolute;left:7288;top:4301;width:132;height:2" coordorigin="7288,4301" coordsize="132,1" path="m7416,4301l7290,4301,7288,4303,7420,4303,7418,4302,7416,4301e" filled="f" stroked="f">
                <v:path arrowok="t"/>
              </v:shape>
              <v:shape style="position:absolute;left:7292;top:4298;width:122;height:3" type="#_x0000_t75">
                <v:imagedata r:id="rId19" o:title=""/>
              </v:shape>
            </v:group>
            <v:group style="position:absolute;left:7301;top:4296;width:97;height:2" coordorigin="7301,4296" coordsize="97,2">
              <v:shape style="position:absolute;left:7301;top:4296;width:97;height:2" coordorigin="7301,4296" coordsize="97,2" path="m7387,4296l7309,4296,7307,4297,7306,4297,7304,4298,7301,4298,7398,4298,7396,4298,7393,4298,7389,4297,7387,4296e" filled="f" stroked="f">
                <v:path arrowok="t"/>
              </v:shape>
            </v:group>
            <v:group style="position:absolute;left:7312;top:4295;width:71;height:2" coordorigin="7312,4295" coordsize="71,2">
              <v:shape style="position:absolute;left:7312;top:4295;width:71;height:2" coordorigin="7312,4295" coordsize="71,1" path="m7376,4295l7318,4295,7317,4295,7313,4295,7312,4296,7382,4296,7378,4295,7376,4295e" filled="f" stroked="f">
                <v:path arrowok="t"/>
              </v:shape>
            </v:group>
            <v:group style="position:absolute;left:7324;top:4294;width:46;height:2" coordorigin="7324,4294" coordsize="46,2">
              <v:shape style="position:absolute;left:7324;top:4294;width:46;height:2" coordorigin="7324,4294" coordsize="46,1" path="m7368,4294l7327,4294,7324,4295,7370,4295,7368,4294e" filled="f" stroked="f">
                <v:path arrowok="t"/>
              </v:shape>
            </v:group>
            <v:group style="position:absolute;left:7334;top:4293;width:23;height:2" coordorigin="7334,4293" coordsize="23,2">
              <v:shape style="position:absolute;left:7334;top:4293;width:23;height:2" coordorigin="7334,4293" coordsize="23,1" path="m7355,4293l7336,4293,7334,4294,7357,4294,7355,4293e" filled="f" stroked="f">
                <v:path arrowok="t"/>
              </v:shape>
            </v:group>
            <v:group style="position:absolute;left:7263;top:4295;width:281;height:128" coordorigin="7263,4295" coordsize="281,128">
              <v:shape style="position:absolute;left:7263;top:4295;width:281;height:128" coordorigin="7263,4295" coordsize="281,128" path="m7263,4326l7309,4384,7380,4412,7462,4423,7485,4422,7543,4400,7544,4387,7540,4373,7486,4325,7410,4301,7332,4295,7311,4297,7263,4326xe" filled="f" stroked="t" strokeweight=".00514pt" strokecolor="#FF0000">
                <v:path arrowok="t"/>
              </v:shape>
            </v:group>
            <v:group style="position:absolute;left:7319;top:4731;width:33;height:2" coordorigin="7319,4731" coordsize="33,2">
              <v:shape style="position:absolute;left:7319;top:4731;width:33;height:2" coordorigin="7319,4731" coordsize="33,1" path="m7352,4731l7319,4731,7322,4732,7349,4732,7352,4731e" filled="f" stroked="f">
                <v:path arrowok="t"/>
              </v:shape>
            </v:group>
            <v:group style="position:absolute;left:7313;top:4730;width:42;height:2" coordorigin="7313,4730" coordsize="42,2">
              <v:shape style="position:absolute;left:7313;top:4730;width:42;height:2" coordorigin="7313,4730" coordsize="42,1" path="m7356,4730l7313,4730,7315,4731,7354,4731,7356,4730e" filled="f" stroked="f">
                <v:path arrowok="t"/>
              </v:shape>
            </v:group>
            <v:group style="position:absolute;left:7308;top:4730;width:53;height:2" coordorigin="7308,4730" coordsize="53,2">
              <v:shape style="position:absolute;left:7308;top:4730;width:53;height:2" coordorigin="7308,4730" coordsize="53,1" path="m7361,4730l7308,4730,7310,4730,7358,4730,7361,4730e" filled="f" stroked="f">
                <v:path arrowok="t"/>
              </v:shape>
              <v:shape style="position:absolute;left:7304;top:4729;width:59;height:2" type="#_x0000_t75">
                <v:imagedata r:id="rId20" o:title=""/>
              </v:shape>
            </v:group>
            <v:group style="position:absolute;left:7301;top:4728;width:65;height:2" coordorigin="7301,4728" coordsize="65,2">
              <v:shape style="position:absolute;left:7301;top:4728;width:65;height:2" coordorigin="7301,4728" coordsize="65,1" path="m7366,4728l7301,4728,7302,4729,7364,4729,7366,4728e" filled="f" stroked="f">
                <v:path arrowok="t"/>
              </v:shape>
              <v:shape style="position:absolute;left:7118;top:4578;width:270;height:151" type="#_x0000_t75">
                <v:imagedata r:id="rId21" o:title=""/>
              </v:shape>
            </v:group>
            <v:group style="position:absolute;left:7138;top:4576;width:74;height:2" coordorigin="7138,4576" coordsize="74,2">
              <v:shape style="position:absolute;left:7138;top:4576;width:74;height:2" coordorigin="7138,4576" coordsize="74,2" path="m7202,4576l7143,4576,7141,4576,7140,4577,7138,4578,7212,4578,7210,4577,7208,4577,7206,4576,7204,4576,7202,4576e" filled="f" stroked="f">
                <v:path arrowok="t"/>
              </v:shape>
            </v:group>
            <v:group style="position:absolute;left:7145;top:4575;width:56;height:2" coordorigin="7145,4575" coordsize="56,2">
              <v:shape style="position:absolute;left:7145;top:4575;width:56;height:2" coordorigin="7145,4575" coordsize="56,1" path="m7199,4575l7146,4575,7145,4576,7201,4576,7199,4575e" filled="f" stroked="f">
                <v:path arrowok="t"/>
              </v:shape>
            </v:group>
            <v:group style="position:absolute;left:7148;top:4574;width:49;height:2" coordorigin="7148,4574" coordsize="49,2">
              <v:shape style="position:absolute;left:7148;top:4574;width:49;height:2" coordorigin="7148,4574" coordsize="49,1" path="m7195,4574l7150,4574,7148,4575,7197,4575,7195,4574e" filled="f" stroked="f">
                <v:path arrowok="t"/>
              </v:shape>
            </v:group>
            <v:group style="position:absolute;left:7152;top:4573;width:37;height:2" coordorigin="7152,4573" coordsize="37,2">
              <v:shape style="position:absolute;left:7152;top:4573;width:37;height:2" coordorigin="7152,4573" coordsize="37,1" path="m7188,4573l7154,4573,7152,4574,7190,4574,7188,4573e" filled="f" stroked="f">
                <v:path arrowok="t"/>
              </v:shape>
            </v:group>
            <v:group style="position:absolute;left:7159;top:4573;width:24;height:2" coordorigin="7159,4573" coordsize="24,2">
              <v:shape style="position:absolute;left:7159;top:4573;width:24;height:2" coordorigin="7159,4573" coordsize="24,1" path="m7181,4573l7161,4573,7159,4573,7183,4573,7181,4573e" filled="f" stroked="f">
                <v:path arrowok="t"/>
              </v:shape>
            </v:group>
            <v:group style="position:absolute;left:7118;top:4572;width:268;height:158" coordorigin="7118,4572" coordsize="268,158">
              <v:shape style="position:absolute;left:7118;top:4572;width:268;height:158" coordorigin="7118,4572" coordsize="268,158" path="m7120,4592l7151,4656,7210,4696,7289,4724,7332,4731,7349,4731,7364,4728,7375,4724,7383,4717,7386,4705,7385,4692,7342,4637,7279,4600,7204,4576,7163,4572,7147,4575,7133,4579,7124,4587,7120,4592xe" filled="f" stroked="t" strokeweight=".00514pt" strokecolor="#FF0000">
                <v:path arrowok="t"/>
              </v:shape>
            </v:group>
            <v:group style="position:absolute;left:7148;top:4982;width:24;height:2" coordorigin="7148,4982" coordsize="24,2">
              <v:shape style="position:absolute;left:7148;top:4982;width:24;height:2" coordorigin="7148,4982" coordsize="24,1" path="m7172,4982l7148,4982,7150,4983,7169,4983,7172,4982e" filled="f" stroked="f">
                <v:path arrowok="t"/>
              </v:shape>
            </v:group>
            <v:group style="position:absolute;left:7144;top:4981;width:32;height:2" coordorigin="7144,4981" coordsize="32,2">
              <v:shape style="position:absolute;left:7144;top:4981;width:32;height:2" coordorigin="7144,4981" coordsize="32,1" path="m7176,4981l7144,4981,7145,4982,7175,4982,7176,4981e" filled="f" stroked="f">
                <v:path arrowok="t"/>
              </v:shape>
            </v:group>
            <v:group style="position:absolute;left:7136;top:4980;width:44;height:2" coordorigin="7136,4980" coordsize="44,2">
              <v:shape style="position:absolute;left:7136;top:4980;width:44;height:2" coordorigin="7136,4980" coordsize="44,1" path="m7180,4980l7136,4980,7139,4981,7141,4981,7177,4981,7178,4981,7179,4981,7180,4980e" filled="f" stroked="f">
                <v:path arrowok="t"/>
              </v:shape>
              <v:shape style="position:absolute;left:7128;top:4978;width:57;height:2" type="#_x0000_t75">
                <v:imagedata r:id="rId22" o:title=""/>
              </v:shape>
              <v:shape style="position:absolute;left:6951;top:4795;width:247;height:183" type="#_x0000_t75">
                <v:imagedata r:id="rId23" o:title=""/>
              </v:shape>
            </v:group>
            <v:group style="position:absolute;left:6964;top:4792;width:57;height:3" coordorigin="6964,4792" coordsize="57,3">
              <v:shape style="position:absolute;left:6964;top:4792;width:57;height:3" coordorigin="6964,4792" coordsize="57,3" path="m7009,4792l6969,4792,6968,4793,6967,4793,6966,4793,6964,4794,6964,4795,7020,4795,7019,4794,7017,4794,7011,4793,7009,4792e" filled="f" stroked="f">
                <v:path arrowok="t"/>
              </v:shape>
            </v:group>
            <v:group style="position:absolute;left:6970;top:4791;width:38;height:2" coordorigin="6970,4791" coordsize="38,2">
              <v:shape style="position:absolute;left:6970;top:4791;width:38;height:2" coordorigin="6970,4791" coordsize="38,1" path="m7006,4791l6971,4791,6970,4792,7008,4792,7006,4791e" filled="f" stroked="f">
                <v:path arrowok="t"/>
              </v:shape>
            </v:group>
            <v:group style="position:absolute;left:6973;top:4791;width:30;height:2" coordorigin="6973,4791" coordsize="30,2">
              <v:shape style="position:absolute;left:6973;top:4791;width:30;height:2" coordorigin="6973,4791" coordsize="30,1" path="m7002,4791l6975,4791,6973,4791,7003,4791,7002,4791e" filled="f" stroked="f">
                <v:path arrowok="t"/>
              </v:shape>
            </v:group>
            <v:group style="position:absolute;left:6977;top:4790;width:22;height:2" coordorigin="6977,4790" coordsize="22,2">
              <v:shape style="position:absolute;left:6977;top:4790;width:22;height:2" coordorigin="6977,4790" coordsize="22,1" path="m6997,4790l6979,4790,6977,4791,6999,4791,6997,4790e" filled="f" stroked="f">
                <v:path arrowok="t"/>
              </v:shape>
            </v:group>
            <v:group style="position:absolute;left:6951;top:4789;width:246;height:193" coordorigin="6951,4789" coordsize="246,193">
              <v:shape style="position:absolute;left:6951;top:4789;width:246;height:193" coordorigin="6951,4789" coordsize="246,193" path="m6955,4802l6951,4811,6951,4823,6955,4837,7001,4901,7068,4949,7130,4977,7162,4982,7175,4981,7185,4978,7192,4971,7196,4961,7197,4949,7194,4936,7148,4872,7087,4825,7023,4795,6988,4789,6974,4791,6963,4795,6955,4802xe" filled="f" stroked="t" strokeweight=".00514pt" strokecolor="#FF0000">
                <v:path arrowok="t"/>
              </v:shape>
              <v:shape style="position:absolute;left:6736;top:4970;width:195;height:226" type="#_x0000_t75">
                <v:imagedata r:id="rId24" o:title=""/>
              </v:shape>
            </v:group>
            <v:group style="position:absolute;left:6736;top:4970;width:216;height:226" coordorigin="6736,4970" coordsize="216,226">
              <v:shape style="position:absolute;left:6736;top:4970;width:216;height:226" coordorigin="6736,4970" coordsize="216,226" path="m6745,4977l6739,4986,6736,4998,6737,5012,6770,5084,6826,5144,6881,5183,6924,5196,6934,5195,6943,5191,6949,5182,6952,5170,6952,5156,6920,5084,6870,5026,6814,4985,6767,4970,6755,4972,6745,4977,6745,4977xe" filled="f" stroked="t" strokeweight=".005141pt" strokecolor="#FF0000">
                <v:path arrowok="t"/>
              </v:shape>
            </v:group>
            <v:group style="position:absolute;left:6660;top:5343;width:15;height:2" coordorigin="6660,5343" coordsize="15,2">
              <v:shape style="position:absolute;left:6660;top:5343;width:15;height:2" coordorigin="6660,5343" coordsize="15,1" path="m6676,5343l6660,5343,6661,5344,6675,5344,6676,5343e" filled="f" stroked="f">
                <v:path arrowok="t"/>
              </v:shape>
            </v:group>
            <v:group style="position:absolute;left:6657;top:5342;width:21;height:2" coordorigin="6657,5342" coordsize="21,2">
              <v:shape style="position:absolute;left:6657;top:5342;width:21;height:2" coordorigin="6657,5342" coordsize="21,1" path="m6678,5342l6657,5342,6659,5343,6677,5343,6678,5342e" filled="f" stroked="f">
                <v:path arrowok="t"/>
              </v:shape>
            </v:group>
            <v:group style="position:absolute;left:6651;top:5340;width:32;height:2" coordorigin="6651,5340" coordsize="32,2">
              <v:shape style="position:absolute;left:6651;top:5340;width:32;height:2" coordorigin="6651,5340" coordsize="32,2" path="m6683,5340l6651,5340,6653,5341,6656,5342,6679,5342,6680,5341,6681,5341,6682,5341,6683,5341,6683,5340e" filled="f" stroked="f">
                <v:path arrowok="t"/>
              </v:shape>
              <v:shape style="position:absolute;left:6514;top:5091;width:183;height:249" type="#_x0000_t75">
                <v:imagedata r:id="rId25" o:title=""/>
              </v:shape>
            </v:group>
            <v:group style="position:absolute;left:6534;top:5090;width:18;height:2" coordorigin="6534,5090" coordsize="18,2">
              <v:shape style="position:absolute;left:6534;top:5090;width:18;height:2" coordorigin="6534,5090" coordsize="18,1" path="m6551,5090l6535,5090,6534,5091,6552,5091,6551,5090e" filled="f" stroked="f">
                <v:path arrowok="t"/>
              </v:shape>
            </v:group>
            <v:group style="position:absolute;left:6537;top:5090;width:12;height:2" coordorigin="6537,5090" coordsize="12,2">
              <v:shape style="position:absolute;left:6537;top:5090;width:12;height:2" coordorigin="6537,5090" coordsize="12,1" path="m6548,5090l6538,5090,6537,5090,6549,5090,6548,5090e" filled="f" stroked="f">
                <v:path arrowok="t"/>
              </v:shape>
            </v:group>
            <v:group style="position:absolute;left:6514;top:5089;width:181;height:254" coordorigin="6514,5089" coordsize="181,254">
              <v:shape style="position:absolute;left:6514;top:5089;width:181;height:254" coordorigin="6514,5089" coordsize="181,254" path="m6529,5093l6521,5101,6516,5112,6514,5127,6515,5144,6535,5207,6578,5276,6625,5324,6664,5343,6675,5343,6685,5335,6691,5323,6695,5309,6695,5292,6693,5274,6669,5210,6626,5146,6579,5103,6539,5089,6529,5093,6529,5093xe" filled="f" stroked="t" strokeweight=".005141pt" strokecolor="#FF0000">
                <v:path arrowok="t"/>
              </v:shape>
            </v:group>
            <v:group style="position:absolute;left:6402;top:5450;width:14;height:2" coordorigin="6402,5450" coordsize="14,2">
              <v:shape style="position:absolute;left:6402;top:5450;width:14;height:2" coordorigin="6402,5450" coordsize="14,1" path="m6416,5450l6402,5450,6404,5451,6416,5451,6416,5450e" filled="f" stroked="f">
                <v:path arrowok="t"/>
              </v:shape>
              <v:shape style="position:absolute;left:6398;top:5448;width:23;height:2" type="#_x0000_t75">
                <v:imagedata r:id="rId26" o:title=""/>
              </v:shape>
              <v:shape style="position:absolute;left:6292;top:5178;width:150;height:270" type="#_x0000_t75">
                <v:imagedata r:id="rId27" o:title=""/>
              </v:shape>
            </v:group>
            <v:group style="position:absolute;left:6314;top:5177;width:23;height:2" coordorigin="6314,5177" coordsize="23,2">
              <v:shape style="position:absolute;left:6314;top:5177;width:23;height:2" coordorigin="6314,5177" coordsize="23,1" path="m6335,5177l6315,5177,6314,5178,6336,5178,6335,5177e" filled="f" stroked="f">
                <v:path arrowok="t"/>
              </v:shape>
            </v:group>
            <v:group style="position:absolute;left:6315;top:5177;width:19;height:2" coordorigin="6315,5177" coordsize="19,2">
              <v:shape style="position:absolute;left:6315;top:5177;width:19;height:2" coordorigin="6315,5177" coordsize="19,1" path="m6333,5177l6316,5177,6315,5177,6334,5177,6333,5177e" filled="f" stroked="f">
                <v:path arrowok="t"/>
              </v:shape>
            </v:group>
            <v:group style="position:absolute;left:6317;top:5176;width:14;height:2" coordorigin="6317,5176" coordsize="14,2">
              <v:shape style="position:absolute;left:6317;top:5176;width:14;height:2" coordorigin="6317,5176" coordsize="14,1" path="m6330,5176l6319,5176,6317,5177,6331,5177,6330,5176e" filled="f" stroked="f">
                <v:path arrowok="t"/>
              </v:shape>
            </v:group>
            <v:group style="position:absolute;left:6292;top:5176;width:150;height:275" coordorigin="6292,5176" coordsize="150,275">
              <v:shape style="position:absolute;left:6292;top:5176;width:150;height:275" coordorigin="6292,5176" coordsize="150,275" path="m6315,5177l6306,5183,6299,5194,6294,5209,6292,5227,6293,5248,6309,5323,6344,5395,6394,5447,6406,5450,6416,5450,6427,5443,6434,5432,6439,5417,6442,5399,6442,5378,6426,5305,6391,5232,6341,5180,6329,5176,6319,5176,6315,5177xe" filled="f" stroked="t" strokeweight=".005141pt" strokecolor="#FF0000">
                <v:path arrowok="t"/>
              </v:shape>
            </v:group>
            <v:group style="position:absolute;left:6095;top:5490;width:24;height:3" coordorigin="6095,5490" coordsize="24,3">
              <v:shape style="position:absolute;left:6095;top:5490;width:24;height:3" coordorigin="6095,5490" coordsize="24,3" path="m6119,5490l6095,5490,6096,5491,6097,5492,6098,5492,6099,5493,6100,5493,6101,5493,6113,5493,6115,5493,6117,5492,6117,5491,6118,5491,6119,5490e" filled="f" stroked="f">
                <v:path arrowok="t"/>
              </v:shape>
              <v:shape style="position:absolute;left:6025;top:5209;width:125;height:281" type="#_x0000_t75">
                <v:imagedata r:id="rId28" o:title=""/>
              </v:shape>
              <v:shape style="position:absolute;left:6055;top:5208;width:24;height:2" type="#_x0000_t75">
                <v:imagedata r:id="rId29" o:title=""/>
              </v:shape>
            </v:group>
            <v:group style="position:absolute;left:6058;top:5206;width:17;height:2" coordorigin="6058,5206" coordsize="17,2">
              <v:shape style="position:absolute;left:6058;top:5206;width:17;height:2" coordorigin="6058,5206" coordsize="17,1" path="m6073,5206l6061,5206,6059,5207,6058,5208,6076,5208,6075,5207,6074,5207,6073,5206e" filled="f" stroked="f">
                <v:path arrowok="t"/>
              </v:shape>
            </v:group>
            <v:group style="position:absolute;left:6025;top:5206;width:124;height:287" coordorigin="6025,5206" coordsize="124,287">
              <v:shape style="position:absolute;left:6025;top:5206;width:124;height:287" coordorigin="6025,5206" coordsize="124,287" path="m6063,5206l6026,5274,6025,5298,6025,5325,6042,5408,6071,5468,6104,5493,6117,5489,6147,5427,6149,5403,6149,5378,6133,5294,6105,5233,6063,5206xe" filled="f" stroked="t" strokeweight=".005141pt" strokecolor="#FF0000">
                <v:path arrowok="t"/>
              </v:shape>
              <v:shape style="position:absolute;left:5730;top:5205;width:117;height:290" type="#_x0000_t75">
                <v:imagedata r:id="rId30" o:title=""/>
              </v:shape>
            </v:group>
            <v:group style="position:absolute;left:5787;top:5204;width:10;height:2" coordorigin="5787,5204" coordsize="10,2">
              <v:shape style="position:absolute;left:5787;top:5204;width:10;height:2" coordorigin="5787,5204" coordsize="10,1" path="m5795,5204l5788,5204,5787,5205,5796,5205,5795,5204e" filled="f" stroked="f">
                <v:path arrowok="t"/>
              </v:shape>
            </v:group>
            <v:group style="position:absolute;left:5732;top:5204;width:113;height:291" coordorigin="5732,5204" coordsize="113,291">
              <v:shape style="position:absolute;left:5732;top:5204;width:113;height:291" coordorigin="5732,5204" coordsize="113,291" path="m5793,5204l5750,5246,5732,5320,5732,5354,5733,5384,5747,5455,5782,5495,5794,5492,5834,5432,5845,5347,5844,5316,5830,5245,5793,5204xe" filled="f" stroked="t" strokeweight=".005142pt" strokecolor="#FF0000">
                <v:path arrowok="t"/>
              </v:shape>
            </v:group>
            <v:group style="position:absolute;left:5462;top:5431;width:13;height:2" coordorigin="5462,5431" coordsize="13,2">
              <v:shape style="position:absolute;left:5462;top:5431;width:13;height:2" coordorigin="5462,5431" coordsize="13,1" path="m5474,5431l5462,5431,5462,5432,5473,5432,5474,5431e" filled="f" stroked="f">
                <v:path arrowok="t"/>
              </v:shape>
              <v:shape style="position:absolute;left:5429;top:5149;width:131;height:283" type="#_x0000_t75">
                <v:imagedata r:id="rId31" o:title=""/>
              </v:shape>
            </v:group>
            <v:group style="position:absolute;left:5514;top:5148;width:15;height:2" coordorigin="5514,5148" coordsize="15,2">
              <v:shape style="position:absolute;left:5514;top:5148;width:15;height:2" coordorigin="5514,5148" coordsize="15,1" path="m5528,5148l5516,5148,5514,5149,5529,5149,5528,5148e" filled="f" stroked="f">
                <v:path arrowok="t"/>
              </v:shape>
            </v:group>
            <v:group style="position:absolute;left:5519;top:5147;width:6;height:2" coordorigin="5519,5147" coordsize="6,2">
              <v:shape style="position:absolute;left:5519;top:5147;width:6;height:2" coordorigin="5519,5147" coordsize="6,1" path="m5524,5147l5521,5147,5519,5148,5525,5148,5524,5147e" filled="f" stroked="f">
                <v:path arrowok="t"/>
              </v:shape>
            </v:group>
            <v:group style="position:absolute;left:5430;top:5148;width:128;height:281" coordorigin="5430,5148" coordsize="128,281">
              <v:shape style="position:absolute;left:5430;top:5148;width:128;height:281" coordorigin="5430,5148" coordsize="128,281" path="m5527,5148l5469,5194,5441,5264,5430,5347,5431,5370,5453,5427,5467,5429,5480,5425,5528,5371,5552,5294,5559,5217,5557,5196,5527,5148xe" filled="f" stroked="t" strokeweight=".005141pt" strokecolor="#FF0000">
                <v:path arrowok="t"/>
              </v:shape>
              <v:shape style="position:absolute;left:5163;top:5309;width:15;height:2" type="#_x0000_t75">
                <v:imagedata r:id="rId32" o:title=""/>
              </v:shape>
            </v:group>
            <v:group style="position:absolute;left:5159;top:5308;width:24;height:2" coordorigin="5159,5308" coordsize="24,2">
              <v:shape style="position:absolute;left:5159;top:5308;width:24;height:2" coordorigin="5159,5308" coordsize="24,1" path="m5183,5308l5159,5308,5160,5308,5161,5308,5161,5309,5180,5309,5181,5308,5183,5308e" filled="f" stroked="f">
                <v:path arrowok="t"/>
              </v:shape>
              <v:shape style="position:absolute;left:5139;top:5045;width:160;height:263" type="#_x0000_t75">
                <v:imagedata r:id="rId33" o:title=""/>
              </v:shape>
            </v:group>
            <v:group style="position:absolute;left:5251;top:5043;width:31;height:2" coordorigin="5251,5043" coordsize="31,2">
              <v:shape style="position:absolute;left:5251;top:5043;width:31;height:2" coordorigin="5251,5043" coordsize="31,1" path="m5281,5043l5254,5043,5251,5045,5283,5045,5282,5044,5281,5043e" filled="f" stroked="f">
                <v:path arrowok="t"/>
              </v:shape>
            </v:group>
            <v:group style="position:absolute;left:5255;top:5043;width:26;height:2" coordorigin="5255,5043" coordsize="26,2">
              <v:shape style="position:absolute;left:5255;top:5043;width:26;height:2" coordorigin="5255,5043" coordsize="26,1" path="m5280,5043l5256,5043,5255,5043,5281,5043,5280,5043e" filled="f" stroked="f">
                <v:path arrowok="t"/>
              </v:shape>
            </v:group>
            <v:group style="position:absolute;left:5257;top:5042;width:22;height:2" coordorigin="5257,5042" coordsize="22,2">
              <v:shape style="position:absolute;left:5257;top:5042;width:22;height:2" coordorigin="5257,5042" coordsize="22,1" path="m5278,5042l5258,5042,5257,5043,5279,5043,5278,5042e" filled="f" stroked="f">
                <v:path arrowok="t"/>
              </v:shape>
            </v:group>
            <v:group style="position:absolute;left:5259;top:5041;width:18;height:2" coordorigin="5259,5041" coordsize="18,2">
              <v:shape style="position:absolute;left:5259;top:5041;width:18;height:2" coordorigin="5259,5041" coordsize="18,1" path="m5276,5041l5261,5041,5259,5042,5277,5042,5276,5041e" filled="f" stroked="f">
                <v:path arrowok="t"/>
              </v:shape>
            </v:group>
            <v:group style="position:absolute;left:5262;top:5040;width:13;height:2" coordorigin="5262,5040" coordsize="13,2">
              <v:shape style="position:absolute;left:5262;top:5040;width:13;height:2" coordorigin="5262,5040" coordsize="13,1" path="m5273,5040l5264,5040,5262,5041,5275,5041,5273,5040e" filled="f" stroked="f">
                <v:path arrowok="t"/>
              </v:shape>
            </v:group>
            <v:group style="position:absolute;left:5141;top:5040;width:159;height:268" coordorigin="5141,5040" coordsize="159,268">
              <v:shape style="position:absolute;left:5141;top:5040;width:159;height:268" coordorigin="5141,5040" coordsize="159,268" path="m5279,5042l5216,5073,5176,5132,5147,5211,5141,5254,5141,5271,5143,5285,5148,5297,5155,5305,5167,5308,5179,5306,5234,5263,5272,5201,5296,5126,5299,5085,5297,5068,5292,5055,5285,5046,5279,5042xe" filled="f" stroked="t" strokeweight=".005141pt" strokecolor="#FF0000">
                <v:path arrowok="t"/>
              </v:shape>
              <v:shape style="position:absolute;left:4893;top:4896;width:175;height:246" type="#_x0000_t75">
                <v:imagedata r:id="rId34" o:title=""/>
              </v:shape>
            </v:group>
            <v:group style="position:absolute;left:4893;top:4896;width:193;height:246" coordorigin="4893,4896" coordsize="193,246">
              <v:shape style="position:absolute;left:4893;top:4896;width:193;height:246" coordorigin="4893,4896" coordsize="193,246" path="m5074,4900l5064,4896,5052,4896,5039,4900,4975,4946,4927,5013,4899,5075,4893,5107,4895,5120,4898,5130,4904,5137,4915,5141,4927,5142,4940,5138,5004,5093,5051,5031,5081,4968,5087,4933,5085,4919,5081,4907,5074,4900xe" filled="f" stroked="t" strokeweight=".005141pt" strokecolor="#FF0000">
                <v:path arrowok="t"/>
              </v:shape>
            </v:group>
            <v:group style="position:absolute;left:4669;top:4921;width:19;height:2" coordorigin="4669,4921" coordsize="19,2">
              <v:shape style="position:absolute;left:4669;top:4921;width:19;height:2" coordorigin="4669,4921" coordsize="19,1" path="m4688,4921l4669,4921,4670,4921,4686,4921,4688,4921e" filled="f" stroked="f">
                <v:path arrowok="t"/>
              </v:shape>
            </v:group>
            <v:group style="position:absolute;left:4665;top:4920;width:28;height:2" coordorigin="4665,4920" coordsize="28,2">
              <v:shape style="position:absolute;left:4665;top:4920;width:28;height:2" coordorigin="4665,4920" coordsize="28,1" path="m4693,4920l4665,4920,4667,4921,4692,4921,4693,4920e" filled="f" stroked="f">
                <v:path arrowok="t"/>
              </v:shape>
              <v:shape style="position:absolute;left:4647;top:4709;width:227;height:211" type="#_x0000_t75">
                <v:imagedata r:id="rId35" o:title=""/>
              </v:shape>
            </v:group>
            <v:group style="position:absolute;left:4817;top:4707;width:43;height:2" coordorigin="4817,4707" coordsize="43,2">
              <v:shape style="position:absolute;left:4817;top:4707;width:43;height:2" coordorigin="4817,4707" coordsize="43,2" path="m4857,4707l4824,4707,4823,4708,4820,4708,4819,4708,4817,4709,4860,4709,4860,4708,4859,4708,4857,4707e" filled="f" stroked="f">
                <v:path arrowok="t"/>
              </v:shape>
            </v:group>
            <v:group style="position:absolute;left:4826;top:4706;width:30;height:2" coordorigin="4826,4706" coordsize="30,2">
              <v:shape style="position:absolute;left:4826;top:4706;width:30;height:2" coordorigin="4826,4706" coordsize="30,1" path="m4855,4706l4827,4706,4826,4707,4856,4707,4855,4706e" filled="f" stroked="f">
                <v:path arrowok="t"/>
              </v:shape>
            </v:group>
            <v:group style="position:absolute;left:4830;top:4705;width:23;height:2" coordorigin="4830,4705" coordsize="23,2">
              <v:shape style="position:absolute;left:4830;top:4705;width:23;height:2" coordorigin="4830,4705" coordsize="23,1" path="m4852,4705l4831,4705,4830,4706,4853,4706,4852,4705e" filled="f" stroked="f">
                <v:path arrowok="t"/>
              </v:shape>
            </v:group>
            <v:group style="position:absolute;left:4835;top:4705;width:15;height:2" coordorigin="4835,4705" coordsize="15,2">
              <v:shape style="position:absolute;left:4835;top:4705;width:15;height:2" coordorigin="4835,4705" coordsize="15,1" path="m4848,4705l4836,4705,4835,4705,4850,4705,4848,4705e" filled="f" stroked="f">
                <v:path arrowok="t"/>
              </v:shape>
            </v:group>
            <v:group style="position:absolute;left:4647;top:4704;width:226;height:216" coordorigin="4647,4704" coordsize="226,216">
              <v:shape style="position:absolute;left:4647;top:4704;width:226;height:216" coordorigin="4647,4704" coordsize="226,216" path="m4866,4713l4857,4707,4846,4704,4831,4705,4759,4739,4699,4795,4661,4849,4647,4892,4648,4902,4653,4911,4662,4917,4674,4920,4688,4920,4759,4888,4817,4838,4858,4782,4874,4735,4872,4723,4867,4714,4866,4713xe" filled="f" stroked="t" strokeweight=".00514pt" strokecolor="#FF0000">
                <v:path arrowok="t"/>
              </v:shape>
            </v:group>
            <v:group style="position:absolute;left:4500;top:4637;width:25;height:2" coordorigin="4500,4637" coordsize="25,2">
              <v:shape style="position:absolute;left:4500;top:4637;width:25;height:2" coordorigin="4500,4637" coordsize="25,1" path="m4525,4637l4500,4637,4503,4638,4523,4638,4525,4637e" filled="f" stroked="f">
                <v:path arrowok="t"/>
              </v:shape>
            </v:group>
            <v:group style="position:absolute;left:4489;top:4635;width:53;height:3" coordorigin="4489,4635" coordsize="53,3">
              <v:shape style="position:absolute;left:4489;top:4635;width:53;height:3" coordorigin="4489,4635" coordsize="53,3" path="m4543,4635l4489,4635,4490,4635,4491,4635,4493,4636,4496,4637,4498,4637,4530,4637,4533,4637,4534,4637,4536,4636,4538,4636,4541,4635,4543,4635e" filled="f" stroked="f">
                <v:path arrowok="t"/>
              </v:shape>
            </v:group>
            <v:group style="position:absolute;left:4482;top:4630;width:77;height:4" coordorigin="4482,4630" coordsize="77,4">
              <v:shape style="position:absolute;left:4482;top:4630;width:77;height:4" coordorigin="4482,4630" coordsize="77,4" path="m4558,4630l4482,4630,4482,4631,4484,4632,4486,4633,4488,4634,4488,4635,4544,4635,4546,4634,4548,4634,4551,4632,4553,4632,4558,4630e" filled="f" stroked="f">
                <v:path arrowok="t"/>
              </v:shape>
              <v:shape style="position:absolute;left:4472;top:4461;width:255;height:170" type="#_x0000_t75">
                <v:imagedata r:id="rId36" o:title=""/>
              </v:shape>
            </v:group>
            <v:group style="position:absolute;left:4651;top:4460;width:61;height:2" coordorigin="4651,4460" coordsize="61,2">
              <v:shape style="position:absolute;left:4651;top:4460;width:61;height:2" coordorigin="4651,4460" coordsize="61,1" path="m4712,4460l4653,4460,4651,4461,4713,4461,4712,4460e" filled="f" stroked="f">
                <v:path arrowok="t"/>
              </v:shape>
              <v:shape style="position:absolute;left:4655;top:4458;width:56;height:2" type="#_x0000_t75">
                <v:imagedata r:id="rId37" o:title=""/>
              </v:shape>
            </v:group>
            <v:group style="position:absolute;left:4665;top:4457;width:40;height:2" coordorigin="4665,4457" coordsize="40,2">
              <v:shape style="position:absolute;left:4665;top:4457;width:40;height:2" coordorigin="4665,4457" coordsize="40,1" path="m4704,4457l4666,4457,4665,4458,4705,4458,4704,4457e" filled="f" stroked="f">
                <v:path arrowok="t"/>
              </v:shape>
            </v:group>
            <v:group style="position:absolute;left:4670;top:4456;width:32;height:2" coordorigin="4670,4456" coordsize="32,2">
              <v:shape style="position:absolute;left:4670;top:4456;width:32;height:2" coordorigin="4670,4456" coordsize="32,1" path="m4700,4456l4671,4456,4670,4457,4701,4457,4700,4456e" filled="f" stroked="f">
                <v:path arrowok="t"/>
              </v:shape>
            </v:group>
            <v:group style="position:absolute;left:4676;top:4455;width:21;height:2" coordorigin="4676,4455" coordsize="21,2">
              <v:shape style="position:absolute;left:4676;top:4455;width:21;height:2" coordorigin="4676,4455" coordsize="21,1" path="m4695,4455l4677,4455,4676,4456,4696,4456,4695,4455e" filled="f" stroked="f">
                <v:path arrowok="t"/>
              </v:shape>
            </v:group>
            <v:group style="position:absolute;left:4473;top:4455;width:254;height:181" coordorigin="4473,4455" coordsize="254,181">
              <v:shape style="position:absolute;left:4473;top:4455;width:254;height:181" coordorigin="4473,4455" coordsize="254,181" path="m4723,4469l4715,4462,4704,4457,4689,4455,4672,4456,4609,4475,4540,4519,4492,4565,4473,4605,4473,4615,4481,4625,4493,4632,4507,4636,4524,4636,4542,4634,4606,4610,4670,4567,4713,4520,4727,4480,4724,4470,4723,4469xe" filled="f" stroked="t" strokeweight=".00514pt" strokecolor="#FF0000">
                <v:path arrowok="t"/>
              </v:shape>
            </v:group>
            <v:group style="position:absolute;left:4385;top:4332;width:37;height:2" coordorigin="4385,4332" coordsize="37,2">
              <v:shape style="position:absolute;left:4385;top:4332;width:37;height:2" coordorigin="4385,4332" coordsize="37,1" path="m4421,4332l4385,4332,4388,4332,4418,4332,4421,4332e" filled="f" stroked="f">
                <v:path arrowok="t"/>
              </v:shape>
            </v:group>
            <v:group style="position:absolute;left:4380;top:4331;width:47;height:2" coordorigin="4380,4331" coordsize="47,2">
              <v:shape style="position:absolute;left:4380;top:4331;width:47;height:2" coordorigin="4380,4331" coordsize="47,1" path="m4427,4331l4380,4331,4382,4332,4425,4332,4427,4331e" filled="f" stroked="f">
                <v:path arrowok="t"/>
              </v:shape>
            </v:group>
            <v:group style="position:absolute;left:4372;top:4330;width:64;height:2" coordorigin="4372,4330" coordsize="64,2">
              <v:shape style="position:absolute;left:4372;top:4330;width:64;height:2" coordorigin="4372,4330" coordsize="64,1" path="m4437,4330l4372,4330,4374,4330,4376,4330,4378,4331,4431,4331,4433,4330,4437,4330e" filled="f" stroked="f">
                <v:path arrowok="t"/>
              </v:shape>
              <v:shape style="position:absolute;left:4367;top:4328;width:77;height:2" type="#_x0000_t75">
                <v:imagedata r:id="rId38" o:title=""/>
              </v:shape>
              <v:shape style="position:absolute;left:4342;top:4192;width:275;height:136" type="#_x0000_t75">
                <v:imagedata r:id="rId39" o:title=""/>
              </v:shape>
            </v:group>
            <v:group style="position:absolute;left:4495;top:4190;width:108;height:2" coordorigin="4495,4190" coordsize="108,2">
              <v:shape style="position:absolute;left:4495;top:4190;width:108;height:2" coordorigin="4495,4190" coordsize="108,2" path="m4601,4190l4501,4190,4495,4192,4603,4192,4603,4192,4602,4191,4601,4190e" filled="f" stroked="f">
                <v:path arrowok="t"/>
              </v:shape>
              <v:shape style="position:absolute;left:4503;top:4188;width:96;height:2" type="#_x0000_t75">
                <v:imagedata r:id="rId40" o:title=""/>
              </v:shape>
            </v:group>
            <v:group style="position:absolute;left:4514;top:4185;width:80;height:3" coordorigin="4514,4185" coordsize="80,3">
              <v:shape style="position:absolute;left:4514;top:4185;width:80;height:3" coordorigin="4514,4185" coordsize="80,3" path="m4584,4185l4527,4185,4516,4187,4514,4188,4594,4188,4593,4187,4592,4187,4589,4186,4588,4186,4585,4186,4584,4185e" filled="f" stroked="f">
                <v:path arrowok="t"/>
              </v:shape>
            </v:group>
            <v:group style="position:absolute;left:4531;top:4184;width:51;height:2" coordorigin="4531,4184" coordsize="51,2">
              <v:shape style="position:absolute;left:4531;top:4184;width:51;height:2" coordorigin="4531,4184" coordsize="51,1" path="m4581,4184l4533,4184,4531,4185,4583,4185,4581,4184e" filled="f" stroked="f">
                <v:path arrowok="t"/>
              </v:shape>
            </v:group>
            <v:group style="position:absolute;left:4539;top:4183;width:38;height:2" coordorigin="4539,4183" coordsize="38,2">
              <v:shape style="position:absolute;left:4539;top:4183;width:38;height:2" coordorigin="4539,4183" coordsize="38,1" path="m4576,4183l4541,4183,4539,4184,4577,4184,4576,4183e" filled="f" stroked="f">
                <v:path arrowok="t"/>
              </v:shape>
            </v:group>
            <v:group style="position:absolute;left:4548;top:4183;width:22;height:2" coordorigin="4548,4183" coordsize="22,2">
              <v:shape style="position:absolute;left:4548;top:4183;width:22;height:2" coordorigin="4548,4183" coordsize="22,1" path="m4568,4183l4551,4183,4548,4183,4570,4183,4568,4183e" filled="f" stroked="f">
                <v:path arrowok="t"/>
              </v:shape>
            </v:group>
            <v:group style="position:absolute;left:4343;top:4183;width:275;height:149" coordorigin="4343,4183" coordsize="275,149">
              <v:shape style="position:absolute;left:4343;top:4183;width:275;height:149" coordorigin="4343,4183" coordsize="275,149" path="m4616,4206l4610,4196,4599,4189,4584,4185,4566,4183,4545,4183,4470,4199,4398,4234,4346,4285,4343,4296,4343,4307,4350,4317,4361,4324,4376,4330,4394,4332,4414,4332,4488,4316,4561,4281,4613,4231,4617,4220,4617,4209,4616,4206xe" filled="f" stroked="t" strokeweight=".00514pt" strokecolor="#FF0000">
                <v:path arrowok="t"/>
              </v:shape>
            </v:group>
            <v:group style="position:absolute;left:4338;top:4016;width:45;height:2" coordorigin="4338,4016" coordsize="45,2">
              <v:shape style="position:absolute;left:4338;top:4016;width:45;height:2" coordorigin="4338,4016" coordsize="45,1" path="m4383,4016l4338,4016,4340,4017,4381,4017,4383,4016e" filled="f" stroked="f">
                <v:path arrowok="t"/>
              </v:shape>
            </v:group>
            <v:group style="position:absolute;left:4331;top:4015;width:61;height:2" coordorigin="4331,4015" coordsize="61,2">
              <v:shape style="position:absolute;left:4331;top:4015;width:61;height:2" coordorigin="4331,4015" coordsize="61,1" path="m4392,4015l4331,4015,4335,4016,4390,4016,4392,4015e" filled="f" stroked="f">
                <v:path arrowok="t"/>
              </v:shape>
            </v:group>
            <v:group style="position:absolute;left:4324;top:4015;width:75;height:2" coordorigin="4324,4015" coordsize="75,2">
              <v:shape style="position:absolute;left:4324;top:4015;width:75;height:2" coordorigin="4324,4015" coordsize="75,1" path="m4399,4015l4324,4015,4327,4015,4397,4015,4399,4015e" filled="f" stroked="f">
                <v:path arrowok="t"/>
              </v:shape>
            </v:group>
            <v:group style="position:absolute;left:4320;top:4014;width:85;height:2" coordorigin="4320,4014" coordsize="85,2">
              <v:shape style="position:absolute;left:4320;top:4014;width:85;height:2" coordorigin="4320,4014" coordsize="85,1" path="m4406,4014l4320,4014,4322,4015,4403,4015,4406,4014e" filled="f" stroked="f">
                <v:path arrowok="t"/>
              </v:shape>
            </v:group>
            <v:group style="position:absolute;left:4306;top:4011;width:117;height:3" coordorigin="4306,4011" coordsize="117,3">
              <v:shape style="position:absolute;left:4306;top:4011;width:117;height:3" coordorigin="4306,4011" coordsize="117,3" path="m4423,4011l4306,4011,4307,4012,4314,4013,4315,4013,4317,4014,4408,4014,4412,4013,4415,4012,4416,4012,4419,4012,4421,4012,4423,4011e" filled="f" stroked="f">
                <v:path arrowok="t"/>
              </v:shape>
              <v:shape style="position:absolute;left:4263;top:3899;width:288;height:112" type="#_x0000_t75">
                <v:imagedata r:id="rId41" o:title=""/>
              </v:shape>
              <v:shape style="position:absolute;left:4388;top:3899;width:121;height:2" type="#_x0000_t75">
                <v:imagedata r:id="rId42" o:title=""/>
              </v:shape>
            </v:group>
            <v:group style="position:absolute;left:4392;top:3897;width:113;height:2" coordorigin="4392,3897" coordsize="113,2">
              <v:shape style="position:absolute;left:4392;top:3897;width:113;height:2" coordorigin="4392,3897" coordsize="113,1" path="m4501,3897l4397,3897,4392,3899,4506,3899,4504,3898,4503,3898,4501,3897e" filled="f" stroked="f">
                <v:path arrowok="t"/>
              </v:shape>
            </v:group>
            <v:group style="position:absolute;left:4399;top:3896;width:101;height:2" coordorigin="4399,3896" coordsize="101,2">
              <v:shape style="position:absolute;left:4399;top:3896;width:101;height:2" coordorigin="4399,3896" coordsize="101,1" path="m4495,3896l4408,3896,4399,3897,4500,3897,4498,3896,4496,3896,4495,3896e" filled="f" stroked="f">
                <v:path arrowok="t"/>
              </v:shape>
            </v:group>
            <v:group style="position:absolute;left:4410;top:3895;width:81;height:2" coordorigin="4410,3895" coordsize="81,2">
              <v:shape style="position:absolute;left:4410;top:3895;width:81;height:2" coordorigin="4410,3895" coordsize="81,1" path="m4488,3895l4412,3895,4410,3896,4491,3896,4488,3895e" filled="f" stroked="f">
                <v:path arrowok="t"/>
              </v:shape>
            </v:group>
            <v:group style="position:absolute;left:4417;top:3894;width:69;height:2" coordorigin="4417,3894" coordsize="69,2">
              <v:shape style="position:absolute;left:4417;top:3894;width:69;height:2" coordorigin="4417,3894" coordsize="69,1" path="m4484,3894l4421,3894,4417,3895,4486,3895,4484,3894e" filled="f" stroked="f">
                <v:path arrowok="t"/>
              </v:shape>
            </v:group>
            <v:group style="position:absolute;left:4426;top:3894;width:55;height:2" coordorigin="4426,3894" coordsize="55,2">
              <v:shape style="position:absolute;left:4426;top:3894;width:55;height:2" coordorigin="4426,3894" coordsize="55,1" path="m4477,3894l4430,3894,4426,3894,4480,3894,4477,3894e" filled="f" stroked="f">
                <v:path arrowok="t"/>
              </v:shape>
            </v:group>
            <v:group style="position:absolute;left:4434;top:3893;width:37;height:2" coordorigin="4434,3893" coordsize="37,2">
              <v:shape style="position:absolute;left:4434;top:3893;width:37;height:2" coordorigin="4434,3893" coordsize="37,1" path="m4467,3893l4439,3893,4434,3894,4471,3894,4467,3893e" filled="f" stroked="f">
                <v:path arrowok="t"/>
              </v:shape>
            </v:group>
            <v:group style="position:absolute;left:4263;top:3892;width:287;height:124" coordorigin="4263,3892" coordsize="287,124">
              <v:shape style="position:absolute;left:4263;top:3892;width:287;height:124" coordorigin="4263,3892" coordsize="287,124" path="m4550,3930l4482,3894,4458,3892,4432,3893,4348,3909,4288,3938,4263,3972,4267,3985,4329,4015,4353,4017,4378,4016,4462,4000,4524,3972,4550,3930xe" filled="f" stroked="t" strokeweight=".00514pt" strokecolor="#FF0000">
                <v:path arrowok="t"/>
              </v:shape>
            </v:group>
            <v:group style="position:absolute;left:4406;top:3705;width:49;height:2" coordorigin="4406,3705" coordsize="49,2">
              <v:shape style="position:absolute;left:4406;top:3705;width:49;height:2" coordorigin="4406,3705" coordsize="49,1" path="m4455,3705l4406,3705,4408,3706,4452,3706,4455,3705e" filled="f" stroked="f">
                <v:path arrowok="t"/>
              </v:shape>
            </v:group>
            <v:group style="position:absolute;left:4397;top:3704;width:67;height:2" coordorigin="4397,3704" coordsize="67,2">
              <v:shape style="position:absolute;left:4397;top:3704;width:67;height:2" coordorigin="4397,3704" coordsize="67,1" path="m4463,3704l4397,3704,4401,3705,4459,3705,4463,3704e" filled="f" stroked="f">
                <v:path arrowok="t"/>
              </v:shape>
            </v:group>
            <v:group style="position:absolute;left:4388;top:3703;width:82;height:2" coordorigin="4388,3703" coordsize="82,2">
              <v:shape style="position:absolute;left:4388;top:3703;width:82;height:2" coordorigin="4388,3703" coordsize="82,1" path="m4469,3703l4388,3703,4390,3704,4467,3704,4469,3703e" filled="f" stroked="f">
                <v:path arrowok="t"/>
              </v:shape>
            </v:group>
            <v:group style="position:absolute;left:4381;top:3703;width:96;height:2" coordorigin="4381,3703" coordsize="96,2">
              <v:shape style="position:absolute;left:4381;top:3703;width:96;height:2" coordorigin="4381,3703" coordsize="96,1" path="m4478,3703l4381,3703,4383,3703,4474,3703,4478,3703e" filled="f" stroked="f">
                <v:path arrowok="t"/>
              </v:shape>
            </v:group>
            <v:group style="position:absolute;left:4369;top:3700;width:121;height:2" coordorigin="4369,3700" coordsize="121,2">
              <v:shape style="position:absolute;left:4369;top:3700;width:121;height:2" coordorigin="4369,3700" coordsize="121,2" path="m4489,3700l4369,3700,4373,3701,4375,3702,4377,3702,4379,3703,4480,3703,4482,3702,4489,3700e" filled="f" stroked="f">
                <v:path arrowok="t"/>
              </v:shape>
            </v:group>
            <v:group style="position:absolute;left:4365;top:3700;width:129;height:2" coordorigin="4365,3700" coordsize="129,2">
              <v:shape style="position:absolute;left:4365;top:3700;width:129;height:2" coordorigin="4365,3700" coordsize="129,1" path="m4493,3700l4365,3700,4367,3700,4491,3700,4493,3700e" filled="f" stroked="f">
                <v:path arrowok="t"/>
              </v:shape>
              <v:shape style="position:absolute;left:4345;top:3695;width:166;height:4" type="#_x0000_t75">
                <v:imagedata r:id="rId43" o:title=""/>
              </v:shape>
              <v:shape style="position:absolute;left:4275;top:3592;width:291;height:103" type="#_x0000_t75">
                <v:imagedata r:id="rId44" o:title=""/>
              </v:shape>
            </v:group>
            <v:group style="position:absolute;left:4365;top:3592;width:92;height:2" coordorigin="4365,3592" coordsize="92,2">
              <v:shape style="position:absolute;left:4365;top:3592;width:92;height:2" coordorigin="4365,3592" coordsize="92,1" path="m4455,3592l4369,3592,4365,3592,4457,3592,4455,3592e" filled="f" stroked="f">
                <v:path arrowok="t"/>
              </v:shape>
            </v:group>
            <v:group style="position:absolute;left:4371;top:3591;width:82;height:2" coordorigin="4371,3591" coordsize="82,2">
              <v:shape style="position:absolute;left:4371;top:3591;width:82;height:2" coordorigin="4371,3591" coordsize="82,1" path="m4451,3591l4373,3591,4371,3592,4453,3592,4451,3591e" filled="f" stroked="f">
                <v:path arrowok="t"/>
              </v:shape>
            </v:group>
            <v:group style="position:absolute;left:4376;top:3590;width:69;height:2" coordorigin="4376,3590" coordsize="69,2">
              <v:shape style="position:absolute;left:4376;top:3590;width:69;height:2" coordorigin="4376,3590" coordsize="69,1" path="m4442,3590l4380,3590,4376,3591,4444,3591,4442,3590e" filled="f" stroked="f">
                <v:path arrowok="t"/>
              </v:shape>
            </v:group>
            <v:group style="position:absolute;left:4384;top:3590;width:51;height:2" coordorigin="4384,3590" coordsize="51,2">
              <v:shape style="position:absolute;left:4384;top:3590;width:51;height:2" coordorigin="4384,3590" coordsize="51,1" path="m4433,3590l4388,3590,4384,3590,4435,3590,4433,3590e" filled="f" stroked="f">
                <v:path arrowok="t"/>
              </v:shape>
            </v:group>
            <v:group style="position:absolute;left:4275;top:3590;width:291;height:113" coordorigin="4275,3590" coordsize="291,113">
              <v:shape style="position:absolute;left:4275;top:3590;width:291;height:113" coordorigin="4275,3590" coordsize="291,113" path="m4566,3652l4502,3601,4416,3590,4386,3592,4315,3606,4275,3640,4278,3653,4338,3693,4423,3704,4454,3702,4525,3689,4566,3652xe" filled="f" stroked="t" strokeweight=".005139pt" strokecolor="#FF0000">
                <v:path arrowok="t"/>
              </v:shape>
            </v:group>
            <v:group style="position:absolute;left:4519;top:3381;width:42;height:2" coordorigin="4519,3381" coordsize="42,2">
              <v:shape style="position:absolute;left:4519;top:3381;width:42;height:2" coordorigin="4519,3381" coordsize="42,1" path="m4561,3381l4519,3381,4521,3382,4558,3382,4561,3381e" filled="f" stroked="f">
                <v:path arrowok="t"/>
              </v:shape>
            </v:group>
            <v:group style="position:absolute;left:4509;top:3381;width:58;height:2" coordorigin="4509,3381" coordsize="58,2">
              <v:shape style="position:absolute;left:4509;top:3381;width:58;height:2" coordorigin="4509,3381" coordsize="58,1" path="m4567,3381l4509,3381,4513,3381,4565,3381,4567,3381e" filled="f" stroked="f">
                <v:path arrowok="t"/>
              </v:shape>
            </v:group>
            <v:group style="position:absolute;left:4502;top:3380;width:69;height:2" coordorigin="4502,3380" coordsize="69,2">
              <v:shape style="position:absolute;left:4502;top:3380;width:69;height:2" coordorigin="4502,3380" coordsize="69,1" path="m4571,3380l4502,3380,4507,3381,4570,3381,4571,3380e" filled="f" stroked="f">
                <v:path arrowok="t"/>
              </v:shape>
              <v:shape style="position:absolute;left:4498;top:3379;width:78;height:2" type="#_x0000_t75">
                <v:imagedata r:id="rId45" o:title=""/>
              </v:shape>
            </v:group>
            <v:group style="position:absolute;left:4481;top:3376;width:107;height:3" coordorigin="4481,3376" coordsize="107,3">
              <v:shape style="position:absolute;left:4481;top:3376;width:107;height:3" coordorigin="4481,3376" coordsize="107,3" path="m4588,3376l4481,3376,4485,3378,4487,3378,4492,3378,4494,3379,4578,3379,4584,3378,4587,3377,4588,3376e" filled="f" stroked="f">
                <v:path arrowok="t"/>
              </v:shape>
            </v:group>
            <v:group style="position:absolute;left:4469;top:3374;width:125;height:2" coordorigin="4469,3374" coordsize="125,2">
              <v:shape style="position:absolute;left:4469;top:3374;width:125;height:2" coordorigin="4469,3374" coordsize="125,2" path="m4595,3374l4469,3374,4474,3375,4478,3376,4589,3376,4592,3375,4595,3374e" filled="f" stroked="f">
                <v:path arrowok="t"/>
              </v:shape>
              <v:shape style="position:absolute;left:4338;top:3255;width:285;height:119" type="#_x0000_t75">
                <v:imagedata r:id="rId46" o:title=""/>
              </v:shape>
            </v:group>
            <v:group style="position:absolute;left:4382;top:3254;width:82;height:2" coordorigin="4382,3254" coordsize="82,2">
              <v:shape style="position:absolute;left:4382;top:3254;width:82;height:2" coordorigin="4382,3254" coordsize="82,1" path="m4462,3254l4384,3254,4382,3255,4464,3255,4462,3254e" filled="f" stroked="f">
                <v:path arrowok="t"/>
              </v:shape>
            </v:group>
            <v:group style="position:absolute;left:4387;top:3254;width:73;height:2" coordorigin="4387,3254" coordsize="73,2">
              <v:shape style="position:absolute;left:4387;top:3254;width:73;height:2" coordorigin="4387,3254" coordsize="73,1" path="m4458,3254l4389,3254,4387,3254,4460,3254,4458,3254e" filled="f" stroked="f">
                <v:path arrowok="t"/>
              </v:shape>
            </v:group>
            <v:group style="position:absolute;left:4392;top:3253;width:61;height:2" coordorigin="4392,3253" coordsize="61,2">
              <v:shape style="position:absolute;left:4392;top:3253;width:61;height:2" coordorigin="4392,3253" coordsize="61,1" path="m4451,3253l4394,3253,4392,3254,4453,3254,4451,3253e" filled="f" stroked="f">
                <v:path arrowok="t"/>
              </v:shape>
            </v:group>
            <v:group style="position:absolute;left:4399;top:3252;width:46;height:2" coordorigin="4399,3252" coordsize="46,2">
              <v:shape style="position:absolute;left:4399;top:3252;width:46;height:2" coordorigin="4399,3252" coordsize="46,1" path="m4443,3252l4401,3252,4399,3253,4445,3253,4443,3252e" filled="f" stroked="f">
                <v:path arrowok="t"/>
              </v:shape>
            </v:group>
            <v:group style="position:absolute;left:4408;top:3251;width:27;height:2" coordorigin="4408,3251" coordsize="27,2">
              <v:shape style="position:absolute;left:4408;top:3251;width:27;height:2" coordorigin="4408,3251" coordsize="27,1" path="m4431,3251l4410,3251,4408,3252,4435,3252,4431,3251e" filled="f" stroked="f">
                <v:path arrowok="t"/>
              </v:shape>
            </v:group>
            <v:group style="position:absolute;left:4341;top:3252;width:281;height:128" coordorigin="4341,3252" coordsize="281,128">
              <v:shape style="position:absolute;left:4341;top:3252;width:281;height:128" coordorigin="4341,3252" coordsize="281,128" path="m4622,3349l4576,3291,4505,3263,4423,3252,4400,3253,4342,3275,4341,3288,4345,3302,4399,3350,4475,3374,4553,3380,4573,3378,4622,3349xe" filled="f" stroked="t" strokeweight=".00514pt" strokecolor="#FF0000">
                <v:path arrowok="t"/>
              </v:shape>
            </v:group>
            <v:group style="position:absolute;left:4692;top:3097;width:34;height:2" coordorigin="4692,3097" coordsize="34,2">
              <v:shape style="position:absolute;left:4692;top:3097;width:34;height:2" coordorigin="4692,3097" coordsize="34,1" path="m4727,3097l4692,3097,4696,3098,4724,3098,4727,3097e" filled="f" stroked="f">
                <v:path arrowok="t"/>
              </v:shape>
            </v:group>
            <v:group style="position:absolute;left:4682;top:3096;width:52;height:2" coordorigin="4682,3096" coordsize="52,2">
              <v:shape style="position:absolute;left:4682;top:3096;width:52;height:2" coordorigin="4682,3096" coordsize="52,1" path="m4733,3096l4682,3096,4689,3097,4728,3097,4729,3097,4731,3097,4733,3096e" filled="f" stroked="f">
                <v:path arrowok="t"/>
              </v:shape>
              <v:shape style="position:absolute;left:4492;top:2944;width:270;height:152" type="#_x0000_t75">
                <v:imagedata r:id="rId47" o:title=""/>
              </v:shape>
            </v:group>
            <v:group style="position:absolute;left:4512;top:2942;width:74;height:2" coordorigin="4512,2942" coordsize="74,2">
              <v:shape style="position:absolute;left:4512;top:2942;width:74;height:2" coordorigin="4512,2942" coordsize="74,2" path="m4576,2942l4517,2942,4515,2943,4514,2943,4513,2943,4512,2944,4586,2944,4582,2943,4578,2943,4576,2942e" filled="f" stroked="f">
                <v:path arrowok="t"/>
              </v:shape>
            </v:group>
            <v:group style="position:absolute;left:4518;top:2940;width:56;height:2" coordorigin="4518,2940" coordsize="56,2">
              <v:shape style="position:absolute;left:4518;top:2940;width:56;height:2" coordorigin="4518,2940" coordsize="56,1" path="m4569,2940l4523,2940,4521,2941,4520,2941,4518,2942,4574,2942,4572,2941,4569,2940e" filled="f" stroked="f">
                <v:path arrowok="t"/>
              </v:shape>
            </v:group>
            <v:group style="position:absolute;left:4525;top:2940;width:39;height:2" coordorigin="4525,2940" coordsize="39,2">
              <v:shape style="position:absolute;left:4525;top:2940;width:39;height:2" coordorigin="4525,2940" coordsize="39,1" path="m4562,2940l4527,2940,4525,2940,4563,2940,4562,2940e" filled="f" stroked="f">
                <v:path arrowok="t"/>
              </v:shape>
              <v:shape style="position:absolute;left:4531;top:2939;width:25;height:2" type="#_x0000_t75">
                <v:imagedata r:id="rId48" o:title=""/>
              </v:shape>
            </v:group>
            <v:group style="position:absolute;left:4494;top:2939;width:268;height:158" coordorigin="4494,2939" coordsize="268,158">
              <v:shape style="position:absolute;left:4494;top:2939;width:268;height:158" coordorigin="4494,2939" coordsize="268,158" path="m4760,3078l4729,3015,4670,2975,4591,2946,4548,2939,4531,2940,4517,2942,4505,2947,4497,2954,4494,2966,4495,2978,4539,3033,4601,3071,4676,3095,4717,3098,4734,3096,4747,3091,4756,3084,4760,3078xe" filled="f" stroked="t" strokeweight=".00514pt" strokecolor="#FF0000">
                <v:path arrowok="t"/>
              </v:shape>
            </v:group>
            <v:group style="position:absolute;left:4899;top:2862;width:24;height:2" coordorigin="4899,2862" coordsize="24,2">
              <v:shape style="position:absolute;left:4899;top:2862;width:24;height:2" coordorigin="4899,2862" coordsize="24,1" path="m4922,2862l4899,2862,4902,2863,4920,2863,4922,2862e" filled="f" stroked="f">
                <v:path arrowok="t"/>
              </v:shape>
            </v:group>
            <v:group style="position:absolute;left:4893;top:2861;width:34;height:2" coordorigin="4893,2861" coordsize="34,2">
              <v:shape style="position:absolute;left:4893;top:2861;width:34;height:2" coordorigin="4893,2861" coordsize="34,1" path="m4927,2861l4893,2861,4896,2862,4926,2862,4927,2861e" filled="f" stroked="f">
                <v:path arrowok="t"/>
              </v:shape>
              <v:shape style="position:absolute;left:4701;top:2675;width:247;height:186" type="#_x0000_t75">
                <v:imagedata r:id="rId49" o:title=""/>
              </v:shape>
            </v:group>
            <v:group style="position:absolute;left:4714;top:2671;width:57;height:4" coordorigin="4714,2671" coordsize="57,4">
              <v:shape style="position:absolute;left:4714;top:2671;width:57;height:4" coordorigin="4714,2671" coordsize="57,4" path="m4757,2671l4722,2671,4721,2672,4719,2673,4717,2673,4715,2674,4714,2675,4771,2675,4769,2674,4768,2674,4766,2673,4764,2673,4763,2673,4761,2673,4760,2672,4758,2672,4757,2671e" filled="f" stroked="f">
                <v:path arrowok="t"/>
              </v:shape>
            </v:group>
            <v:group style="position:absolute;left:4724;top:2670;width:30;height:2" coordorigin="4724,2670" coordsize="30,2">
              <v:shape style="position:absolute;left:4724;top:2670;width:30;height:2" coordorigin="4724,2670" coordsize="30,1" path="m4752,2670l4725,2670,4724,2671,4754,2671,4752,2670e" filled="f" stroked="f">
                <v:path arrowok="t"/>
              </v:shape>
            </v:group>
            <v:group style="position:absolute;left:4728;top:2670;width:21;height:2" coordorigin="4728,2670" coordsize="21,2">
              <v:shape style="position:absolute;left:4728;top:2670;width:21;height:2" coordorigin="4728,2670" coordsize="21,1" path="m4748,2670l4729,2670,4728,2670,4749,2670,4748,2670e" filled="f" stroked="f">
                <v:path arrowok="t"/>
              </v:shape>
            </v:group>
            <v:group style="position:absolute;left:4702;top:2670;width:246;height:193" coordorigin="4702,2670" coordsize="246,193">
              <v:shape style="position:absolute;left:4702;top:2670;width:246;height:193" coordorigin="4702,2670" coordsize="246,193" path="m4943,2850l4947,2841,4948,2829,4944,2815,4898,2751,4830,2703,4768,2675,4736,2670,4724,2671,4714,2674,4707,2681,4702,2691,4702,2703,4705,2716,4751,2780,4812,2827,4876,2857,4911,2863,4925,2861,4936,2857,4943,2850xe" filled="f" stroked="t" strokeweight=".00514pt" strokecolor="#FF0000">
                <v:path arrowok="t"/>
              </v:shape>
            </v:group>
            <v:group style="position:absolute;left:5119;top:2685;width:25;height:2" coordorigin="5119,2685" coordsize="25,2">
              <v:shape style="position:absolute;left:5119;top:2685;width:25;height:2" coordorigin="5119,2685" coordsize="25,1" path="m5144,2685l5119,2685,5120,2686,5123,2686,5125,2687,5140,2687,5142,2686,5144,2685e" filled="f" stroked="f">
                <v:path arrowok="t"/>
              </v:shape>
              <v:shape style="position:absolute;left:4946;top:2463;width:217;height:222" type="#_x0000_t75">
                <v:imagedata r:id="rId50" o:title=""/>
              </v:shape>
            </v:group>
            <v:group style="position:absolute;left:4963;top:2462;width:28;height:2" coordorigin="4963,2462" coordsize="28,2">
              <v:shape style="position:absolute;left:4963;top:2462;width:28;height:2" coordorigin="4963,2462" coordsize="28,1" path="m4990,2462l4964,2462,4963,2463,4991,2463,4990,2462e" filled="f" stroked="f">
                <v:path arrowok="t"/>
              </v:shape>
            </v:group>
            <v:group style="position:absolute;left:4966;top:2461;width:21;height:2" coordorigin="4966,2461" coordsize="21,2">
              <v:shape style="position:absolute;left:4966;top:2461;width:21;height:2" coordorigin="4966,2461" coordsize="21,1" path="m4986,2461l4967,2461,4966,2462,4987,2462,4986,2461e" filled="f" stroked="f">
                <v:path arrowok="t"/>
              </v:shape>
            </v:group>
            <v:group style="position:absolute;left:4970;top:2460;width:14;height:2" coordorigin="4970,2460" coordsize="14,2">
              <v:shape style="position:absolute;left:4970;top:2460;width:14;height:2" coordorigin="4970,2460" coordsize="14,1" path="m4981,2460l4971,2460,4970,2461,4983,2461,4981,2460e" filled="f" stroked="f">
                <v:path arrowok="t"/>
              </v:shape>
            </v:group>
            <v:group style="position:absolute;left:4947;top:2460;width:216;height:226" coordorigin="4947,2460" coordsize="216,226">
              <v:shape style="position:absolute;left:4947;top:2460;width:216;height:226" coordorigin="4947,2460" coordsize="216,226" path="m5154,2679l5160,2670,5163,2659,5162,2644,5128,2572,5072,2513,5018,2474,4975,2460,4965,2462,4956,2466,4950,2475,4947,2487,4947,2501,4979,2572,5029,2630,5085,2671,5132,2686,5144,2685,5153,2680,5154,2679xe" filled="f" stroked="t" strokeweight=".005141pt" strokecolor="#FF0000">
                <v:path arrowok="t"/>
              </v:shape>
            </v:group>
            <v:group style="position:absolute;left:5334;top:2558;width:15;height:2" coordorigin="5334,2558" coordsize="15,2">
              <v:shape style="position:absolute;left:5334;top:2558;width:15;height:2" coordorigin="5334,2558" coordsize="15,1" path="m5349,2558l5334,2558,5335,2558,5348,2558,5349,2558e" filled="f" stroked="f">
                <v:path arrowok="t"/>
              </v:shape>
            </v:group>
            <v:group style="position:absolute;left:5328;top:2556;width:25;height:2" coordorigin="5328,2556" coordsize="25,2">
              <v:shape style="position:absolute;left:5328;top:2556;width:25;height:2" coordorigin="5328,2556" coordsize="25,1" path="m5353,2556l5328,2556,5330,2557,5331,2558,5351,2558,5352,2557,5353,2557,5353,2556e" filled="f" stroked="f">
                <v:path arrowok="t"/>
              </v:shape>
            </v:group>
            <v:group style="position:absolute;left:5324;top:2555;width:32;height:2" coordorigin="5324,2555" coordsize="32,2">
              <v:shape style="position:absolute;left:5324;top:2555;width:32;height:2" coordorigin="5324,2555" coordsize="32,1" path="m5356,2555l5324,2555,5327,2556,5354,2556,5355,2555,5356,2555,5356,2555e" filled="f" stroked="f">
                <v:path arrowok="t"/>
              </v:shape>
              <v:shape style="position:absolute;left:5187;top:2305;width:183;height:250" type="#_x0000_t75">
                <v:imagedata r:id="rId51" o:title=""/>
              </v:shape>
            </v:group>
            <v:group style="position:absolute;left:5209;top:2304;width:13;height:2" coordorigin="5209,2304" coordsize="13,2">
              <v:shape style="position:absolute;left:5209;top:2304;width:13;height:2" coordorigin="5209,2304" coordsize="13,1" path="m5221,2304l5211,2304,5209,2305,5222,2305,5221,2304e" filled="f" stroked="f">
                <v:path arrowok="t"/>
              </v:shape>
            </v:group>
            <v:group style="position:absolute;left:5190;top:2304;width:181;height:254" coordorigin="5190,2304" coordsize="181,254">
              <v:shape style="position:absolute;left:5190;top:2304;width:181;height:254" coordorigin="5190,2304" coordsize="181,254" path="m5356,2554l5364,2547,5369,2535,5371,2521,5370,2503,5350,2441,5307,2371,5260,2324,5221,2304,5210,2304,5200,2313,5194,2324,5190,2339,5190,2355,5192,2374,5216,2437,5259,2502,5306,2545,5346,2558,5356,2555,5356,2554xe" filled="f" stroked="t" strokeweight=".005141pt" strokecolor="#FF0000">
                <v:path arrowok="t"/>
              </v:shape>
            </v:group>
            <v:group style="position:absolute;left:5613;top:2463;width:13;height:2" coordorigin="5613,2463" coordsize="13,2">
              <v:shape style="position:absolute;left:5613;top:2463;width:13;height:2" coordorigin="5613,2463" coordsize="13,1" path="m5627,2463l5613,2463,5615,2463,5626,2463,5627,2463e" filled="f" stroked="f">
                <v:path arrowok="t"/>
              </v:shape>
              <v:shape style="position:absolute;left:5602;top:2458;width:34;height:4" type="#_x0000_t75">
                <v:imagedata r:id="rId52" o:title=""/>
              </v:shape>
              <v:shape style="position:absolute;left:5502;top:2194;width:150;height:264" type="#_x0000_t75">
                <v:imagedata r:id="rId53" o:title=""/>
              </v:shape>
            </v:group>
            <v:group style="position:absolute;left:5519;top:2192;width:34;height:2" coordorigin="5519,2192" coordsize="34,2">
              <v:shape style="position:absolute;left:5519;top:2192;width:34;height:2" coordorigin="5519,2192" coordsize="34,2" path="m5550,2192l5522,2192,5520,2193,5519,2194,5553,2194,5550,2192e" filled="f" stroked="f">
                <v:path arrowok="t"/>
              </v:shape>
            </v:group>
            <v:group style="position:absolute;left:5522;top:2189;width:26;height:2" coordorigin="5522,2189" coordsize="26,2">
              <v:shape style="position:absolute;left:5522;top:2189;width:26;height:2" coordorigin="5522,2189" coordsize="26,2" path="m5544,2189l5526,2189,5526,2190,5524,2191,5522,2192,5549,2192,5548,2191,5547,2191,5546,2190,5545,2190,5544,2189e" filled="f" stroked="f">
                <v:path arrowok="t"/>
              </v:shape>
              <v:shape style="position:absolute;left:5528;top:2189;width:13;height:2" type="#_x0000_t75">
                <v:imagedata r:id="rId54" o:title=""/>
              </v:shape>
            </v:group>
            <v:group style="position:absolute;left:5533;top:2188;width:4;height:2" coordorigin="5533,2188" coordsize="4,2">
              <v:shape style="position:absolute;left:5533;top:2188;width:4;height:2" coordorigin="5533,2188" coordsize="4,1" path="m5536,2188l5534,2188,5533,2189,5537,2189,5536,2188e" filled="f" stroked="f">
                <v:path arrowok="t"/>
              </v:shape>
            </v:group>
            <v:group style="position:absolute;left:5503;top:2188;width:150;height:275" coordorigin="5503,2188" coordsize="150,275">
              <v:shape style="position:absolute;left:5503;top:2188;width:150;height:275" coordorigin="5503,2188" coordsize="150,275" path="m5629,2462l5639,2455,5646,2444,5650,2429,5652,2411,5652,2390,5636,2315,5601,2244,5550,2192,5539,2188,5528,2189,5518,2195,5510,2206,5505,2221,5503,2239,5503,2260,5519,2334,5554,2406,5604,2459,5615,2463,5626,2463,5629,2462xe" filled="f" stroked="t" strokeweight=".005141pt" strokecolor="#FF0000">
                <v:path arrowok="t"/>
              </v:shape>
            </v:group>
            <v:group style="position:absolute;left:5885;top:2431;width:21;height:2" coordorigin="5885,2431" coordsize="21,2">
              <v:shape style="position:absolute;left:5885;top:2431;width:21;height:2" coordorigin="5885,2431" coordsize="21,2" path="m5906,2431l5885,2431,5886,2431,5888,2432,5889,2432,5890,2433,5902,2433,5905,2431,5906,2431e" filled="f" stroked="f">
                <v:path arrowok="t"/>
              </v:shape>
            </v:group>
            <v:group style="position:absolute;left:5884;top:2430;width:24;height:2" coordorigin="5884,2430" coordsize="24,2">
              <v:shape style="position:absolute;left:5884;top:2430;width:24;height:2" coordorigin="5884,2430" coordsize="24,1" path="m5908,2430l5884,2430,5885,2431,5907,2431,5908,2430e" filled="f" stroked="f">
                <v:path arrowok="t"/>
              </v:shape>
              <v:shape style="position:absolute;left:5880;top:2428;width:31;height:2" type="#_x0000_t75">
                <v:imagedata r:id="rId55" o:title=""/>
              </v:shape>
              <v:shape style="position:absolute;left:5814;top:2149;width:125;height:279" type="#_x0000_t75">
                <v:imagedata r:id="rId56" o:title=""/>
              </v:shape>
            </v:group>
            <v:group style="position:absolute;left:5844;top:2147;width:24;height:2" coordorigin="5844,2147" coordsize="24,2">
              <v:shape style="position:absolute;left:5844;top:2147;width:24;height:2" coordorigin="5844,2147" coordsize="24,1" path="m5866,2147l5846,2147,5846,2148,5845,2148,5844,2149,5868,2149,5866,2148,5866,2147e" filled="f" stroked="f">
                <v:path arrowok="t"/>
              </v:shape>
            </v:group>
            <v:group style="position:absolute;left:5847;top:2146;width:17;height:2" coordorigin="5847,2146" coordsize="17,2">
              <v:shape style="position:absolute;left:5847;top:2146;width:17;height:2" coordorigin="5847,2146" coordsize="17,1" path="m5862,2146l5850,2146,5848,2146,5847,2147,5865,2147,5864,2146,5863,2146,5862,2146e" filled="f" stroked="f">
                <v:path arrowok="t"/>
              </v:shape>
            </v:group>
            <v:group style="position:absolute;left:5814;top:2145;width:124;height:287" coordorigin="5814,2145" coordsize="124,287">
              <v:shape style="position:absolute;left:5814;top:2145;width:124;height:287" coordorigin="5814,2145" coordsize="124,287" path="m5852,2145l5815,2213,5814,2237,5814,2264,5831,2347,5860,2408,5893,2433,5906,2428,5936,2366,5938,2343,5938,2317,5922,2233,5893,2172,5852,2145xe" filled="f" stroked="t" strokeweight=".005141pt" strokecolor="#FF0000">
                <v:path arrowok="t"/>
              </v:shape>
            </v:group>
            <v:group style="position:absolute;left:6165;top:2434;width:13;height:2" coordorigin="6165,2434" coordsize="13,2">
              <v:shape style="position:absolute;left:6165;top:2434;width:13;height:2" coordorigin="6165,2434" coordsize="13,1" path="m6177,2434l6165,2434,6167,2434,6176,2434,6177,2434e" filled="f" stroked="f">
                <v:path arrowok="t"/>
              </v:shape>
              <v:shape style="position:absolute;left:6116;top:2147;width:117;height:287" type="#_x0000_t75">
                <v:imagedata r:id="rId57" o:title=""/>
              </v:shape>
            </v:group>
            <v:group style="position:absolute;left:6167;top:2145;width:22;height:2" coordorigin="6167,2145" coordsize="22,2">
              <v:shape style="position:absolute;left:6167;top:2145;width:22;height:2" coordorigin="6167,2145" coordsize="22,1" path="m6187,2145l6170,2145,6169,2146,6168,2146,6167,2147,6189,2147,6188,2146,6187,2145e" filled="f" stroked="f">
                <v:path arrowok="t"/>
              </v:shape>
            </v:group>
            <v:group style="position:absolute;left:6170;top:2144;width:15;height:2" coordorigin="6170,2144" coordsize="15,2">
              <v:shape style="position:absolute;left:6170;top:2144;width:15;height:2" coordorigin="6170,2144" coordsize="15,1" path="m6185,2144l6171,2144,6170,2145,6186,2145,6185,2144e" filled="f" stroked="f">
                <v:path arrowok="t"/>
              </v:shape>
            </v:group>
            <v:group style="position:absolute;left:6172;top:2144;width:10;height:2" coordorigin="6172,2144" coordsize="10,2">
              <v:shape style="position:absolute;left:6172;top:2144;width:10;height:2" coordorigin="6172,2144" coordsize="10,1" path="m6181,2144l6174,2144,6172,2144,6182,2144,6181,2144e" filled="f" stroked="f">
                <v:path arrowok="t"/>
              </v:shape>
            </v:group>
            <v:group style="position:absolute;left:6118;top:2143;width:113;height:291" coordorigin="6118,2143" coordsize="113,291">
              <v:shape style="position:absolute;left:6118;top:2143;width:113;height:291" coordorigin="6118,2143" coordsize="113,291" path="m6170,2434l6213,2392,6231,2318,6231,2285,6230,2254,6216,2183,6181,2143,6169,2146,6129,2206,6118,2292,6119,2322,6133,2393,6170,2434xe" filled="f" stroked="t" strokeweight=".005142pt" strokecolor="#FF0000">
                <v:path arrowok="t"/>
              </v:shape>
            </v:group>
            <v:group style="position:absolute;left:6417;top:2485;width:14;height:2" coordorigin="6417,2485" coordsize="14,2">
              <v:shape style="position:absolute;left:6417;top:2485;width:14;height:2" coordorigin="6417,2485" coordsize="14,1" path="m6430,2485l6417,2485,6417,2486,6428,2486,6430,2485e" filled="f" stroked="f">
                <v:path arrowok="t"/>
              </v:shape>
            </v:group>
            <v:group style="position:absolute;left:6410;top:2483;width:27;height:3" coordorigin="6410,2483" coordsize="27,3">
              <v:shape style="position:absolute;left:6410;top:2483;width:27;height:3" coordorigin="6410,2483" coordsize="27,3" path="m6437,2483l6410,2483,6411,2484,6412,2484,6414,2485,6415,2485,6431,2485,6433,2485,6434,2484,6436,2483,6437,2483e" filled="f" stroked="f">
                <v:path arrowok="t"/>
              </v:shape>
              <v:shape style="position:absolute;left:6384;top:2202;width:131;height:280" type="#_x0000_t75">
                <v:imagedata r:id="rId58" o:title=""/>
              </v:shape>
            </v:group>
            <v:group style="position:absolute;left:6474;top:2201;width:7;height:2" coordorigin="6474,2201" coordsize="7,2">
              <v:shape style="position:absolute;left:6474;top:2201;width:7;height:2" coordorigin="6474,2201" coordsize="7,1" path="m6479,2201l6475,2201,6474,2202,6481,2202,6479,2201e" filled="f" stroked="f">
                <v:path arrowok="t"/>
              </v:shape>
            </v:group>
            <v:group style="position:absolute;left:6385;top:2202;width:128;height:281" coordorigin="6385,2202" coordsize="128,281">
              <v:shape style="position:absolute;left:6385;top:2202;width:128;height:281" coordorigin="6385,2202" coordsize="128,281" path="m6482,2202l6424,2248,6396,2318,6385,2401,6386,2424,6408,2481,6422,2483,6435,2479,6483,2425,6507,2348,6514,2271,6512,2250,6482,2202xe" filled="f" stroked="t" strokeweight=".005141pt" strokecolor="#FF0000">
                <v:path arrowok="t"/>
              </v:shape>
            </v:group>
            <v:group style="position:absolute;left:6660;top:2570;width:15;height:2" coordorigin="6660,2570" coordsize="15,2">
              <v:shape style="position:absolute;left:6660;top:2570;width:15;height:2" coordorigin="6660,2570" coordsize="15,1" path="m6674,2570l6660,2570,6662,2570,6673,2570,6674,2570e" filled="f" stroked="f">
                <v:path arrowok="t"/>
              </v:shape>
              <v:shape style="position:absolute;left:6657;top:2569;width:20;height:2" type="#_x0000_t75">
                <v:imagedata r:id="rId59" o:title=""/>
              </v:shape>
            </v:group>
            <v:group style="position:absolute;left:6656;top:2568;width:24;height:2" coordorigin="6656,2568" coordsize="24,2">
              <v:shape style="position:absolute;left:6656;top:2568;width:24;height:2" coordorigin="6656,2568" coordsize="24,1" path="m6680,2568l6656,2568,6656,2569,6679,2569,6680,2568e" filled="f" stroked="f">
                <v:path arrowok="t"/>
              </v:shape>
              <v:shape style="position:absolute;left:6636;top:2305;width:160;height:263" type="#_x0000_t75">
                <v:imagedata r:id="rId60" o:title=""/>
              </v:shape>
            </v:group>
            <v:group style="position:absolute;left:6748;top:2304;width:31;height:2" coordorigin="6748,2304" coordsize="31,2">
              <v:shape style="position:absolute;left:6748;top:2304;width:31;height:2" coordorigin="6748,2304" coordsize="31,1" path="m6778,2304l6750,2304,6748,2305,6780,2305,6778,2304e" filled="f" stroked="f">
                <v:path arrowok="t"/>
              </v:shape>
            </v:group>
            <v:group style="position:absolute;left:6751;top:2303;width:26;height:2" coordorigin="6751,2303" coordsize="26,2">
              <v:shape style="position:absolute;left:6751;top:2303;width:26;height:2" coordorigin="6751,2303" coordsize="26,1" path="m6776,2303l6753,2303,6751,2304,6777,2304,6776,2303e" filled="f" stroked="f">
                <v:path arrowok="t"/>
              </v:shape>
            </v:group>
            <v:group style="position:absolute;left:6754;top:2302;width:22;height:2" coordorigin="6754,2302" coordsize="22,2">
              <v:shape style="position:absolute;left:6754;top:2302;width:22;height:2" coordorigin="6754,2302" coordsize="22,1" path="m6775,2302l6755,2302,6754,2303,6776,2303,6775,2302e" filled="f" stroked="f">
                <v:path arrowok="t"/>
              </v:shape>
            </v:group>
            <v:group style="position:absolute;left:6756;top:2302;width:18;height:2" coordorigin="6756,2302" coordsize="18,2">
              <v:shape style="position:absolute;left:6756;top:2302;width:18;height:2" coordorigin="6756,2302" coordsize="18,1" path="m6772,2302l6758,2302,6756,2302,6774,2302,6772,2302e" filled="f" stroked="f">
                <v:path arrowok="t"/>
              </v:shape>
            </v:group>
            <v:group style="position:absolute;left:6760;top:2301;width:12;height:2" coordorigin="6760,2301" coordsize="12,2">
              <v:shape style="position:absolute;left:6760;top:2301;width:12;height:2" coordorigin="6760,2301" coordsize="12,1" path="m6770,2301l6761,2301,6760,2302,6771,2302,6770,2301e" filled="f" stroked="f">
                <v:path arrowok="t"/>
              </v:shape>
            </v:group>
            <v:group style="position:absolute;left:6636;top:2303;width:159;height:268" coordorigin="6636,2303" coordsize="159,268">
              <v:shape style="position:absolute;left:6636;top:2303;width:159;height:268" coordorigin="6636,2303" coordsize="159,268" path="m6656,2568l6720,2538,6760,2479,6788,2399,6795,2357,6795,2339,6792,2325,6788,2314,6781,2306,6769,2303,6756,2304,6701,2347,6664,2410,6640,2484,6636,2526,6639,2542,6643,2555,6651,2565,6656,2568xe" filled="f" stroked="t" strokeweight=".005141pt" strokecolor="#FF0000">
                <v:path arrowok="t"/>
              </v:shape>
              <v:shape style="position:absolute;left:6844;top:2460;width:173;height:246" type="#_x0000_t75">
                <v:imagedata r:id="rId61" o:title=""/>
              </v:shape>
            </v:group>
            <v:group style="position:absolute;left:6844;top:2460;width:193;height:246" coordorigin="6844,2460" coordsize="193,246">
              <v:shape style="position:absolute;left:6844;top:2460;width:193;height:246" coordorigin="6844,2460" coordsize="193,246" path="m6857,2701l6866,2705,6878,2705,6892,2702,6956,2655,7004,2588,7032,2526,7038,2494,7036,2482,7033,2472,7027,2464,7016,2460,7004,2460,6991,2463,6927,2509,6880,2570,6850,2634,6844,2669,6846,2683,6850,2694,6857,2701xe" filled="f" stroked="t" strokeweight=".005141pt" strokecolor="#FF0000">
                <v:path arrowok="t"/>
              </v:shape>
            </v:group>
            <v:group style="position:absolute;left:4564;top:2435;width:2772;height:2716" coordorigin="4564,2435" coordsize="2772,2716">
              <v:shape style="position:absolute;left:4564;top:2435;width:2772;height:2716" coordorigin="4564,2435" coordsize="2772,2716" path="m5950,2435l5836,2440,5725,2453,5617,2475,5512,2504,5410,2542,5313,2587,5220,2639,5131,2697,5048,2762,4970,2833,4897,2909,4831,2991,4771,3078,4718,3169,4672,3265,4634,3364,4604,3467,4582,3573,4568,3682,4564,3793,4568,3905,4582,4014,4604,4120,4634,4223,4672,4322,4718,4418,4771,4509,4831,4595,4897,4677,4970,4754,5048,4825,5131,4889,5220,4948,5313,5000,5410,5045,5512,5082,5617,5112,5725,5134,5836,5147,5950,5151,6063,5147,6175,5134,6283,5112,6388,5082,6489,5045,6587,5000,6680,4948,6768,4889,6852,4825,6930,4754,7002,4677,7068,4595,7128,4509,7181,4418,7227,4322,7265,4223,7296,4120,7318,4014,7331,3905,7336,3793,7331,3682,7318,3573,7296,3467,7265,3364,7227,3265,7181,3169,7128,3078,7068,2991,7002,2909,6930,2833,6852,2762,6768,2697,6680,2639,6587,2587,6489,2542,6388,2504,6283,2475,6175,2453,6063,2440,5950,2435e" filled="t" fillcolor="#FFC000" stroked="f">
                <v:path arrowok="t"/>
                <v:fill/>
              </v:shape>
            </v:group>
            <v:group style="position:absolute;left:4564;top:2435;width:2772;height:2716" coordorigin="4564,2435" coordsize="2772,2716">
              <v:shape style="position:absolute;left:4564;top:2435;width:2772;height:2716" coordorigin="4564,2435" coordsize="2772,2716" path="m4564,3793l4568,3682,4582,3573,4604,3467,4634,3364,4672,3265,4718,3169,4771,3078,4831,2991,4897,2909,4970,2833,5048,2762,5131,2697,5220,2639,5313,2587,5410,2542,5512,2504,5617,2475,5725,2453,5836,2440,5950,2435,6063,2440,6175,2453,6283,2475,6388,2504,6489,2542,6587,2587,6680,2639,6768,2697,6852,2762,6930,2833,7002,2909,7068,2991,7128,3078,7181,3169,7227,3265,7265,3364,7296,3467,7318,3573,7331,3682,7336,3793,7331,3905,7318,4014,7296,4120,7265,4223,7227,4322,7181,4418,7128,4509,7068,4595,7002,4677,6930,4754,6852,4825,6768,4889,6680,4948,6587,5000,6489,5045,6388,5082,6283,5112,6175,5134,6063,5147,5950,5151,5836,5147,5725,5134,5617,5112,5512,5082,5410,5045,5313,5000,5220,4948,5131,4889,5048,4825,4970,4754,4897,4677,4831,4595,4771,4509,4718,4418,4672,4322,4634,4223,4604,4120,4582,4014,4568,3905,4564,3793xe" filled="f" stroked="t" strokeweight="2.035423pt" strokecolor="#FFC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мния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ДДМС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auto"/>
        <w:ind w:left="116" w:right="49"/>
        <w:jc w:val="left"/>
        <w:tabs>
          <w:tab w:pos="1200" w:val="left"/>
          <w:tab w:pos="2120" w:val="left"/>
          <w:tab w:pos="4500" w:val="left"/>
          <w:tab w:pos="66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6" w:lineRule="exact"/>
        <w:ind w:left="8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5.050003pt;margin-top:22.650318pt;width:417.75pt;height:.1pt;mso-position-horizontal-relative:page;mso-position-vertical-relative:paragraph;z-index:-5481" coordorigin="1501,453" coordsize="8355,2">
            <v:shape style="position:absolute;left:1501;top:453;width:8355;height:2" coordorigin="1501,453" coordsize="8355,0" path="m1501,453l9856,453e" filled="f" stroked="t" strokeweight=".140pt" strokecolor="#EFEFEF">
              <v:path arrowok="t"/>
              <v:stroke dashstyle="dash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341" w:lineRule="exact"/>
        <w:ind w:left="3364" w:right="-20"/>
        <w:jc w:val="left"/>
        <w:tabs>
          <w:tab w:pos="7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4.050003pt;margin-top:-117.084213pt;width:420.5pt;height:120.32pt;mso-position-horizontal-relative:page;mso-position-vertical-relative:paragraph;z-index:-5482" coordorigin="1481,-2342" coordsize="8410,2406">
            <v:group style="position:absolute;left:1501;top:-44;width:8370;height:2" coordorigin="1501,-44" coordsize="8370,2">
              <v:shape style="position:absolute;left:1501;top:-44;width:8370;height:2" coordorigin="1501,-44" coordsize="8370,0" path="m1501,-44l9871,-44e" filled="f" stroked="t" strokeweight=".140pt" strokecolor="#000000">
                <v:path arrowok="t"/>
              </v:shape>
            </v:group>
            <v:group style="position:absolute;left:2150;top:-44;width:2;height:53" coordorigin="2150,-44" coordsize="2,53">
              <v:shape style="position:absolute;left:2150;top:-44;width:2;height:53" coordorigin="2150,-44" coordsize="0,53" path="m2150,-44l2150,9e" filled="f" stroked="t" strokeweight=".140pt" strokecolor="#000000">
                <v:path arrowok="t"/>
              </v:shape>
            </v:group>
            <v:group style="position:absolute;left:2787;top:-44;width:2;height:53" coordorigin="2787,-44" coordsize="2,53">
              <v:shape style="position:absolute;left:2787;top:-44;width:2;height:53" coordorigin="2787,-44" coordsize="0,53" path="m2787,-44l2787,9e" filled="f" stroked="t" strokeweight=".140pt" strokecolor="#000000">
                <v:path arrowok="t"/>
              </v:shape>
            </v:group>
            <v:group style="position:absolute;left:3422;top:-44;width:2;height:53" coordorigin="3422,-44" coordsize="2,53">
              <v:shape style="position:absolute;left:3422;top:-44;width:2;height:53" coordorigin="3422,-44" coordsize="0,53" path="m3422,-44l3422,9e" filled="f" stroked="t" strokeweight=".140pt" strokecolor="#000000">
                <v:path arrowok="t"/>
              </v:shape>
            </v:group>
            <v:group style="position:absolute;left:4058;top:-44;width:2;height:53" coordorigin="4058,-44" coordsize="2,53">
              <v:shape style="position:absolute;left:4058;top:-44;width:2;height:53" coordorigin="4058,-44" coordsize="0,53" path="m4058,-44l4058,9e" filled="f" stroked="t" strokeweight=".140pt" strokecolor="#000000">
                <v:path arrowok="t"/>
              </v:shape>
            </v:group>
            <v:group style="position:absolute;left:4708;top:-44;width:2;height:107" coordorigin="4708,-44" coordsize="2,107">
              <v:shape style="position:absolute;left:4708;top:-44;width:2;height:107" coordorigin="4708,-44" coordsize="0,107" path="m4708,-44l4708,63e" filled="f" stroked="t" strokeweight=".140pt" strokecolor="#000000">
                <v:path arrowok="t"/>
              </v:shape>
            </v:group>
            <v:group style="position:absolute;left:5360;top:-44;width:2;height:53" coordorigin="5360,-44" coordsize="2,53">
              <v:shape style="position:absolute;left:5360;top:-44;width:2;height:53" coordorigin="5360,-44" coordsize="0,53" path="m5360,-44l5360,9e" filled="f" stroked="t" strokeweight=".140pt" strokecolor="#000000">
                <v:path arrowok="t"/>
              </v:shape>
            </v:group>
            <v:group style="position:absolute;left:5997;top:-44;width:2;height:53" coordorigin="5997,-44" coordsize="2,53">
              <v:shape style="position:absolute;left:5997;top:-44;width:2;height:53" coordorigin="5997,-44" coordsize="0,53" path="m5997,-44l5997,9e" filled="f" stroked="t" strokeweight=".140pt" strokecolor="#000000">
                <v:path arrowok="t"/>
              </v:shape>
            </v:group>
            <v:group style="position:absolute;left:6646;top:-44;width:2;height:53" coordorigin="6646,-44" coordsize="2,53">
              <v:shape style="position:absolute;left:6646;top:-44;width:2;height:53" coordorigin="6646,-44" coordsize="0,53" path="m6646,-44l6646,9e" filled="f" stroked="t" strokeweight=".140pt" strokecolor="#000000">
                <v:path arrowok="t"/>
              </v:shape>
            </v:group>
            <v:group style="position:absolute;left:7283;top:-44;width:2;height:53" coordorigin="7283,-44" coordsize="2,53">
              <v:shape style="position:absolute;left:7283;top:-44;width:2;height:53" coordorigin="7283,-44" coordsize="0,53" path="m7283,-44l7283,9e" filled="f" stroked="t" strokeweight=".140pt" strokecolor="#000000">
                <v:path arrowok="t"/>
              </v:shape>
            </v:group>
            <v:group style="position:absolute;left:7902;top:-44;width:2;height:107" coordorigin="7902,-44" coordsize="2,107">
              <v:shape style="position:absolute;left:7902;top:-44;width:2;height:107" coordorigin="7902,-44" coordsize="0,107" path="m7902,-44l7902,63e" filled="f" stroked="t" strokeweight=".140pt" strokecolor="#000000">
                <v:path arrowok="t"/>
              </v:shape>
            </v:group>
            <v:group style="position:absolute;left:8554;top:-44;width:2;height:53" coordorigin="8554,-44" coordsize="2,53">
              <v:shape style="position:absolute;left:8554;top:-44;width:2;height:53" coordorigin="8554,-44" coordsize="0,53" path="m8554,-44l8554,9e" filled="f" stroked="t" strokeweight=".140pt" strokecolor="#000000">
                <v:path arrowok="t"/>
              </v:shape>
            </v:group>
            <v:group style="position:absolute;left:9189;top:-44;width:2;height:53" coordorigin="9189,-44" coordsize="2,53">
              <v:shape style="position:absolute;left:9189;top:-44;width:2;height:53" coordorigin="9189,-44" coordsize="0,53" path="m9189,-44l9189,9e" filled="f" stroked="t" strokeweight=".140pt" strokecolor="#000000">
                <v:path arrowok="t"/>
              </v:shape>
            </v:group>
            <v:group style="position:absolute;left:9841;top:-44;width:2;height:53" coordorigin="9841,-44" coordsize="2,53">
              <v:shape style="position:absolute;left:9841;top:-44;width:2;height:53" coordorigin="9841,-44" coordsize="0,53" path="m9841,-44l9841,9e" filled="f" stroked="t" strokeweight=".140pt" strokecolor="#000000">
                <v:path arrowok="t"/>
              </v:shape>
            </v:group>
            <v:group style="position:absolute;left:5132;top:-86;width:2;height:3" coordorigin="5132,-86" coordsize="2,3">
              <v:shape style="position:absolute;left:5132;top:-86;width:2;height:3" coordorigin="5132,-86" coordsize="0,3" path="m5132,-86l5132,-83e" filled="f" stroked="t" strokeweight="0pt" strokecolor="#9F9F9F">
                <v:path arrowok="t"/>
              </v:shape>
            </v:group>
            <v:group style="position:absolute;left:5132;top:-112;width:1454;height:27" coordorigin="5132,-112" coordsize="1454,27">
              <v:shape style="position:absolute;left:5132;top:-112;width:1454;height:27" coordorigin="5132,-112" coordsize="1454,27" path="m5132,-85l6586,-85,6586,-112e" filled="f" stroked="t" strokeweight=".140pt" strokecolor="#EFEFEF">
                <v:path arrowok="t"/>
              </v:shape>
            </v:group>
            <v:group style="position:absolute;left:6586;top:-112;width:2;height:27" coordorigin="6586,-112" coordsize="2,27">
              <v:shape style="position:absolute;left:6586;top:-112;width:2;height:27" coordorigin="6586,-112" coordsize="0,27" path="m6586,-112l6586,-85e" filled="f" stroked="t" strokeweight=".140pt" strokecolor="#9F9F9F">
                <v:path arrowok="t"/>
              </v:shape>
            </v:group>
            <v:group style="position:absolute;left:6586;top:-85;width:485;height:2" coordorigin="6586,-85" coordsize="485,2">
              <v:shape style="position:absolute;left:6586;top:-85;width:485;height:2" coordorigin="6586,-85" coordsize="485,0" path="m6586,-85l7071,-85,7071,-85e" filled="f" stroked="t" strokeweight=".140pt" strokecolor="#EFEFEF">
                <v:path arrowok="t"/>
              </v:shape>
            </v:group>
            <v:group style="position:absolute;left:1501;top:-2322;width:8370;height:2251" coordorigin="1501,-2322" coordsize="8370,2251">
              <v:shape style="position:absolute;left:1501;top:-2322;width:8370;height:2251" coordorigin="1501,-2322" coordsize="8370,2251" path="m1501,-84l1516,-84,1531,-84,1546,-84,1562,-84,1577,-84,1592,-84,1607,-84,1622,-84,1637,-84,1652,-84,1668,-84,1683,-84,1698,-84,1713,-84,1728,-84,1743,-84,1758,-84,1773,-84,1789,-84,1804,-84,1819,-84,1834,-84,1849,-84,1864,-84,1879,-84,1895,-84,1910,-84,1925,-84,1940,-84,1955,-84,1970,-84,1985,-84,2000,-84,2016,-84,2031,-84,2046,-84,2061,-84,2076,-84,2091,-84,2106,-84,2122,-84,2137,-84,2152,-84,2167,-84,2182,-84,2197,-84,2212,-84,2228,-84,2243,-84,2258,-84,2273,-84,2288,-84,2303,-84,2318,-84,2333,-84,2349,-84,2364,-84,2379,-84,2394,-84,2409,-84,2424,-84,2439,-84,2455,-84,2470,-84,2485,-84,2500,-84,2515,-84,2530,-84,2545,-84,2560,-84,2576,-84,2591,-84,2606,-84,2621,-84,2636,-84,2651,-84,2666,-84,2682,-84,2697,-84,2712,-84,2727,-84,2742,-84,2757,-84,2772,-84,2788,-84,2803,-84,2818,-84,2833,-84,2848,-84,2863,-84,2878,-84,2893,-84,2909,-84,2924,-84,2939,-84,2954,-84,2969,-84,2984,-84,2999,-84,3015,-84,3030,-84,3045,-84,3060,-84,3075,-84,3090,-84,3105,-84,3121,-84,3136,-84,3151,-84,3166,-84,3181,-84,3196,-84,3211,-84,3226,-84,3242,-84,3257,-84,3272,-84,3287,-84,3302,-84,3317,-84,3332,-84,3348,-84,3363,-84,3378,-84,3393,-84,3408,-84,3423,-84,3438,-84,3453,-84,3469,-84,3484,-84,3499,-84,3514,-84,3529,-84,3544,-84,3559,-84,3575,-84,3590,-84,3605,-84,3620,-84,3635,-84,3650,-84,3665,-84,3681,-84,3696,-84,3711,-84,3726,-84,3741,-84,3756,-84,3771,-84,3786,-84,3802,-84,3817,-84,3832,-84,3847,-84,3862,-84,3877,-84,3892,-84,3908,-84,3923,-84,3938,-84,3953,-84,3968,-84,3983,-84,3998,-84,4014,-84,4029,-84,4044,-84,4059,-84,4074,-84,4089,-84,4104,-84,4119,-84,4135,-84,4150,-84,4165,-84,4180,-84,4195,-84,4210,-84,4225,-84,4241,-84,4256,-84,4271,-84,4286,-84,4301,-84,4316,-84,4331,-84,4346,-84,4362,-84,4377,-84,4392,-84,4407,-84,4422,-84,4437,-84,4452,-84,4468,-84,4483,-84,4498,-84,4513,-84,4528,-84,4543,-84,4558,-84,4574,-84,4589,-84,4604,-84,4619,-84,4634,-84,4649,-84,4664,-84,4679,-84,4695,-84,4710,-84,4725,-84,4740,-84,4755,-84,4770,-84,4785,-84,4801,-84,4816,-84,4831,-84,4846,-84,4861,-84,4876,-84,4891,-84,4907,-84,4922,-84,4937,-84,4952,-84,4967,-84,4982,-84,4997,-84,5012,-84,5028,-84,5043,-84,5058,-84,5073,-84,5088,-84,5103,-84,5118,-84,5134,-84,5149,-84,5164,-84,5179,-84,5194,-84,5209,-84,5224,-84,5239,-84,5255,-84,5270,-84,5285,-84,5300,-84,5315,-84,5330,-84,5345,-84,5361,-84,5376,-84,5391,-84,5406,-84,5421,-84,5436,-84,5436,-98,5451,-98,5482,-98,5497,-98,5542,-98,5542,-112,5557,-112,5572,-112,5588,-125,5603,-125,5618,-139,5618,-152,5633,-152,5633,-166,5648,-166,5648,-180,5648,-193,5663,-193,5663,-207,5663,-221,5678,-221,5678,-234,5678,-248,5678,-262,5678,-275,5694,-289,5694,-303,5694,-316,5694,-330,5694,-343,5709,-343,5709,-453,5724,-466,5724,-548,5739,-562,5739,-753,5754,-780,5754,-916,5769,-930,5769,-1162,5784,-1189,5784,-1353,5800,-1380,5800,-1626,5815,-1653,5815,-1790,5830,-1817,5830,-2021,5845,-2049,5845,-2144,5860,-2144,5860,-2158,5860,-2172,5860,-2185,5860,-2199,5860,-2212,5860,-2226,5860,-2240,5875,-2253,5875,-2267,5875,-2281,5875,-2294,5890,-2294,5890,-2308,5890,-2322,5905,-2322,5905,-2308,5921,-2308,5921,-2294,5936,-2281,5936,-2267,5936,-2253,5951,-2253,5951,-2240,5951,-2226,5951,-2212,5951,-2199,5951,-2185,5966,-2185,5966,-2172,5966,-2158,5966,-2144,5966,-2131,5981,-2117,5981,-2103,5981,-2062,5981,-2008,5996,-1994,5996,-1912,6011,-1899,6011,-1749,6027,-1735,6027,-1626,6042,-1612,6042,-1448,6057,-1421,6057,-1326,6072,-1312,6072,-1176,6087,-1162,6087,-1080,6102,-1066,6102,-971,6102,-944,6117,-930,6117,-903,6117,-862,6133,-848,6133,-835,6133,-821,6133,-780,6133,-766,6148,-753,6148,-739,6148,-712,6148,-685,6148,-671,6163,-671,6163,-644,6163,-616,6178,-616,6178,-603,6178,-589,6178,-575,6178,-562,6178,-548,6193,-548,6193,-534,6193,-521,6193,-507,6208,-507,6208,-494,6208,-480,6208,-466,6208,-453,6223,-453,6223,-439,6223,-425,6238,-412,6238,-398,6238,-384,6238,-371,6254,-371,6254,-357,6254,-343,6269,-343,6269,-330,6269,-316,6284,-303,6284,-289,6299,-289,6299,-275,6299,-262,6314,-262,6314,-248,6329,-248,6329,-234,6329,-221,6344,-221,6344,-207,6360,-207,6360,-193,6375,-193,6375,-180,6390,-180,6390,-166,6405,-166,6420,-166,6420,-152,6435,-152,6450,-139,6465,-139,6481,-139,6481,-125,6496,-125,6511,-125,6526,-112,6541,-112,6556,-112,6571,-112,6632,-112,6677,-112,6708,-112,6723,-98,6738,-98,6753,-98,6768,-98,6783,-98,6798,-98,6814,-98,6829,-84,6844,-84,6859,-84,6889,-84,6935,-84,6980,-84,7041,-84,7101,-84,7147,-84,7192,-84,7222,-84,7253,-84,7313,-84,7328,-84,7374,-84,7434,-84,7495,-84,7555,-84,7616,-84,7646,-84,7676,-84,7707,-84,7767,-84,7813,-84,7873,-84,7934,-84,7994,-84,8024,-84,8055,-84,8115,-84,8146,-84,8146,-71,8176,-71,8191,-71,8236,-71,8297,-71,8342,-71,8357,-71,8418,-71,8479,-71,8509,-71,8509,-84,8569,-84,8630,-84,8675,-84,8736,-84,8796,-84,8827,-84,8857,-84,8917,-84,8978,-84,9039,-84,9099,-84,9160,-84,9220,-84,9281,-84,9341,-84,9402,-84,9462,-84,9508,-84,9568,-84,9629,-84,9689,-84,9750,-84,9810,-84,9856,-84,9871,-84e" filled="f" stroked="t" strokeweight="2pt" strokecolor="#0000F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4"/>
        </w:rPr>
        <w:t>м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4"/>
        </w:rPr>
        <w:t>ин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479" w:lineRule="auto"/>
        <w:ind w:left="2630" w:right="297" w:firstLine="-227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исход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pgMar w:header="0" w:footer="1002" w:top="1040" w:bottom="1200" w:left="1300" w:right="1300"/>
          <w:pgSz w:w="11920" w:h="16840"/>
        </w:sectPr>
      </w:pPr>
      <w:rPr/>
    </w:p>
    <w:p>
      <w:pPr>
        <w:spacing w:before="70" w:after="0" w:line="353" w:lineRule="exact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103.344841pt;margin-top:34.677692pt;width:429.26859pt;height:254.553355pt;mso-position-horizontal-relative:page;mso-position-vertical-relative:paragraph;z-index:-5479" coordorigin="2067,694" coordsize="8585,5091">
            <v:shape style="position:absolute;left:8787;top:2966;width:1865;height:2819" type="#_x0000_t75">
              <v:imagedata r:id="rId62" o:title=""/>
            </v:shape>
            <v:group style="position:absolute;left:8760;top:695;width:29;height:4562" coordorigin="8760,695" coordsize="29,4562">
              <v:shape style="position:absolute;left:8760;top:695;width:29;height:4562" coordorigin="8760,695" coordsize="29,4562" path="m8789,5256l8784,5190,8784,5156,8780,5042,8780,4984,8775,4870,8775,4804,8771,4612,8771,4502,8767,4216,8767,4031,8764,3544,8764,3242,8760,1760,8760,1029,8760,695e" filled="f" stroked="t" strokeweight=".128113pt" strokecolor="#000000">
                <v:path arrowok="t"/>
              </v:shape>
            </v:group>
            <v:group style="position:absolute;left:8468;top:695;width:268;height:5012" coordorigin="8468,695" coordsize="268,5012">
              <v:shape style="position:absolute;left:8468;top:695;width:268;height:5012" coordorigin="8468,695" coordsize="268,5012" path="m8736,695l8731,1354,8731,1779,8727,2433,8727,2701,8727,3115,8722,3273,8722,3527,8718,3620,8713,3888,8713,3979,8713,4174,8711,4265,8711,4419,8706,4480,8706,4572,8706,4604,8701,4648,8701,4666,8697,4737,8692,4771,8692,4842,8692,4881,8688,4929,8688,4952,8683,4986,8683,5016,8679,5066,8679,5087,8674,5139,8674,5158,8669,5162,8669,5171,8665,5176,8665,5192,8660,5219,8660,5240,8656,5281,8656,5292,8654,5334,8654,5343,8649,5373,8649,5382,8644,5402,8644,5416,8640,5439,8640,5443,8640,5464,8635,5469,8630,5505,8630,5508,8626,5526,8626,5530,8626,5544,8621,5544,8621,5553,8617,5558,8617,5562,8612,5565,8612,5606,8608,5615,8608,5631,8603,5645,8603,5654,8601,5658,8601,5668,8601,5672,8596,5679,8592,5679,8592,5688,8592,5684,8587,5688,8583,5688,8583,5693,8583,5688,8578,5693,8573,5697,8573,5702,8573,5697,8569,5697,8564,5702,8560,5702,8560,5697,8555,5702,8550,5707,8550,5702,8546,5697,8546,5707,8546,5697,8544,5697,8544,5693,8539,5693,8534,5697,8534,5693,8530,5688,8525,5693,8525,5684,8521,5684,8521,5679,8516,5679,8516,5684,8512,5679,8512,5672,8507,5658,8502,5654,8502,5636,8498,5617,8498,5569,8498,5562,8493,5530,8493,5521,8491,5549,8491,5558,8486,5615,8482,5631,8482,5626,8477,5622,8477,5610,8473,5601,8473,5569,8468,5508e" filled="f" stroked="t" strokeweight=".128112pt" strokecolor="#000000">
                <v:path arrowok="t"/>
              </v:shape>
              <v:shape style="position:absolute;left:2067;top:3901;width:6402;height:1864" type="#_x0000_t75">
                <v:imagedata r:id="rId63" o:title="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477974pt;margin-top:211.923447pt;width:12.981078pt;height:34.2039pt;mso-position-horizontal-relative:page;mso-position-vertical-relative:page;z-index:-547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color w:val="001F5F"/>
                      <w:spacing w:val="0"/>
                      <w:w w:val="100"/>
                    </w:rPr>
                    <w:t>CDCl3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2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2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2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2"/>
        </w:rPr>
        <w:t>Р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2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8" w:after="0" w:line="240" w:lineRule="auto"/>
        <w:ind w:left="1176" w:right="-20"/>
        <w:jc w:val="left"/>
        <w:tabs>
          <w:tab w:pos="1700" w:val="left"/>
          <w:tab w:pos="2240" w:val="left"/>
          <w:tab w:pos="2780" w:val="left"/>
          <w:tab w:pos="3320" w:val="left"/>
          <w:tab w:pos="3860" w:val="left"/>
          <w:tab w:pos="4400" w:val="left"/>
          <w:tab w:pos="4940" w:val="left"/>
          <w:tab w:pos="5480" w:val="left"/>
          <w:tab w:pos="6000" w:val="left"/>
          <w:tab w:pos="6540" w:val="left"/>
          <w:tab w:pos="7080" w:val="left"/>
          <w:tab w:pos="7620" w:val="left"/>
          <w:tab w:pos="8160" w:val="left"/>
          <w:tab w:pos="8760" w:val="left"/>
          <w:tab w:pos="91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2.795815pt;margin-top:-2.129128pt;width:429.817615pt;height:4.189272pt;mso-position-horizontal-relative:page;mso-position-vertical-relative:paragraph;z-index:-5480" coordorigin="2056,-43" coordsize="8596,84">
            <v:group style="position:absolute;left:2057;top:-41;width:8594;height:2" coordorigin="2057,-41" coordsize="8594,2">
              <v:shape style="position:absolute;left:2057;top:-41;width:8594;height:2" coordorigin="2057,-41" coordsize="8594,0" path="m2057,-41l10651,-41e" filled="f" stroked="t" strokeweight=".128055pt" strokecolor="#000000">
                <v:path arrowok="t"/>
              </v:shape>
            </v:group>
            <v:group style="position:absolute;left:2147;top:-41;width:2;height:42" coordorigin="2147,-41" coordsize="2,42">
              <v:shape style="position:absolute;left:2147;top:-41;width:2;height:42" coordorigin="2147,-41" coordsize="0,42" path="m2147,-41l2147,0e" filled="f" stroked="t" strokeweight=".128113pt" strokecolor="#000000">
                <v:path arrowok="t"/>
              </v:shape>
            </v:group>
            <v:group style="position:absolute;left:2200;top:-41;width:2;height:42" coordorigin="2200,-41" coordsize="2,42">
              <v:shape style="position:absolute;left:2200;top:-41;width:2;height:42" coordorigin="2200,-41" coordsize="0,42" path="m2200,-41l2200,0e" filled="f" stroked="t" strokeweight=".128113pt" strokecolor="#000000">
                <v:path arrowok="t"/>
              </v:shape>
            </v:group>
            <v:group style="position:absolute;left:2253;top:-41;width:2;height:42" coordorigin="2253,-41" coordsize="2,42">
              <v:shape style="position:absolute;left:2253;top:-41;width:2;height:42" coordorigin="2253,-41" coordsize="0,42" path="m2253,-41l2253,0e" filled="f" stroked="t" strokeweight=".128113pt" strokecolor="#000000">
                <v:path arrowok="t"/>
              </v:shape>
            </v:group>
            <v:group style="position:absolute;left:2310;top:-41;width:2;height:66" coordorigin="2310,-41" coordsize="2,66">
              <v:shape style="position:absolute;left:2310;top:-41;width:2;height:66" coordorigin="2310,-41" coordsize="0,66" path="m2310,-41l2310,25e" filled="f" stroked="t" strokeweight=".128113pt" strokecolor="#000000">
                <v:path arrowok="t"/>
              </v:shape>
            </v:group>
            <v:group style="position:absolute;left:2362;top:-41;width:2;height:42" coordorigin="2362,-41" coordsize="2,42">
              <v:shape style="position:absolute;left:2362;top:-41;width:2;height:42" coordorigin="2362,-41" coordsize="0,42" path="m2362,-41l2362,0e" filled="f" stroked="t" strokeweight=".128113pt" strokecolor="#000000">
                <v:path arrowok="t"/>
              </v:shape>
            </v:group>
            <v:group style="position:absolute;left:2415;top:-41;width:2;height:42" coordorigin="2415,-41" coordsize="2,42">
              <v:shape style="position:absolute;left:2415;top:-41;width:2;height:42" coordorigin="2415,-41" coordsize="0,42" path="m2415,-41l2415,0e" filled="f" stroked="t" strokeweight=".128113pt" strokecolor="#000000">
                <v:path arrowok="t"/>
              </v:shape>
            </v:group>
            <v:group style="position:absolute;left:2468;top:-41;width:2;height:42" coordorigin="2468,-41" coordsize="2,42">
              <v:shape style="position:absolute;left:2468;top:-41;width:2;height:42" coordorigin="2468,-41" coordsize="0,42" path="m2468,-41l2468,0e" filled="f" stroked="t" strokeweight=".128113pt" strokecolor="#000000">
                <v:path arrowok="t"/>
              </v:shape>
            </v:group>
            <v:group style="position:absolute;left:2525;top:-41;width:2;height:42" coordorigin="2525,-41" coordsize="2,42">
              <v:shape style="position:absolute;left:2525;top:-41;width:2;height:42" coordorigin="2525,-41" coordsize="0,42" path="m2525,-41l2525,0e" filled="f" stroked="t" strokeweight=".128113pt" strokecolor="#000000">
                <v:path arrowok="t"/>
              </v:shape>
            </v:group>
            <v:group style="position:absolute;left:2578;top:-41;width:2;height:81" coordorigin="2578,-41" coordsize="2,81">
              <v:shape style="position:absolute;left:2578;top:-41;width:2;height:81" coordorigin="2578,-41" coordsize="0,81" path="m2578,-41l2578,40e" filled="f" stroked="t" strokeweight=".128113pt" strokecolor="#000000">
                <v:path arrowok="t"/>
              </v:shape>
            </v:group>
            <v:group style="position:absolute;left:2630;top:-41;width:2;height:42" coordorigin="2630,-41" coordsize="2,42">
              <v:shape style="position:absolute;left:2630;top:-41;width:2;height:42" coordorigin="2630,-41" coordsize="0,42" path="m2630,-41l2630,0e" filled="f" stroked="t" strokeweight=".128113pt" strokecolor="#000000">
                <v:path arrowok="t"/>
              </v:shape>
            </v:group>
            <v:group style="position:absolute;left:2683;top:-41;width:2;height:42" coordorigin="2683,-41" coordsize="2,42">
              <v:shape style="position:absolute;left:2683;top:-41;width:2;height:42" coordorigin="2683,-41" coordsize="0,42" path="m2683,-41l2683,0e" filled="f" stroked="t" strokeweight=".128113pt" strokecolor="#000000">
                <v:path arrowok="t"/>
              </v:shape>
            </v:group>
            <v:group style="position:absolute;left:2740;top:-41;width:2;height:42" coordorigin="2740,-41" coordsize="2,42">
              <v:shape style="position:absolute;left:2740;top:-41;width:2;height:42" coordorigin="2740,-41" coordsize="0,42" path="m2740,-41l2740,0e" filled="f" stroked="t" strokeweight=".128113pt" strokecolor="#000000">
                <v:path arrowok="t"/>
              </v:shape>
            </v:group>
            <v:group style="position:absolute;left:2793;top:-41;width:2;height:42" coordorigin="2793,-41" coordsize="2,42">
              <v:shape style="position:absolute;left:2793;top:-41;width:2;height:42" coordorigin="2793,-41" coordsize="0,42" path="m2793,-41l2793,0e" filled="f" stroked="t" strokeweight=".128113pt" strokecolor="#000000">
                <v:path arrowok="t"/>
              </v:shape>
            </v:group>
            <v:group style="position:absolute;left:2846;top:-41;width:2;height:66" coordorigin="2846,-41" coordsize="2,66">
              <v:shape style="position:absolute;left:2846;top:-41;width:2;height:66" coordorigin="2846,-41" coordsize="0,66" path="m2846,-41l2846,25e" filled="f" stroked="t" strokeweight=".128113pt" strokecolor="#000000">
                <v:path arrowok="t"/>
              </v:shape>
            </v:group>
            <v:group style="position:absolute;left:2898;top:-41;width:2;height:42" coordorigin="2898,-41" coordsize="2,42">
              <v:shape style="position:absolute;left:2898;top:-41;width:2;height:42" coordorigin="2898,-41" coordsize="0,42" path="m2898,-41l2898,0e" filled="f" stroked="t" strokeweight=".128113pt" strokecolor="#000000">
                <v:path arrowok="t"/>
              </v:shape>
            </v:group>
            <v:group style="position:absolute;left:2955;top:-41;width:2;height:42" coordorigin="2955,-41" coordsize="2,42">
              <v:shape style="position:absolute;left:2955;top:-41;width:2;height:42" coordorigin="2955,-41" coordsize="0,42" path="m2955,-41l2955,0e" filled="f" stroked="t" strokeweight=".128113pt" strokecolor="#000000">
                <v:path arrowok="t"/>
              </v:shape>
            </v:group>
            <v:group style="position:absolute;left:3008;top:-41;width:2;height:42" coordorigin="3008,-41" coordsize="2,42">
              <v:shape style="position:absolute;left:3008;top:-41;width:2;height:42" coordorigin="3008,-41" coordsize="0,42" path="m3008,-41l3008,0e" filled="f" stroked="t" strokeweight=".128113pt" strokecolor="#000000">
                <v:path arrowok="t"/>
              </v:shape>
            </v:group>
            <v:group style="position:absolute;left:3061;top:-41;width:2;height:42" coordorigin="3061,-41" coordsize="2,42">
              <v:shape style="position:absolute;left:3061;top:-41;width:2;height:42" coordorigin="3061,-41" coordsize="0,42" path="m3061,-41l3061,0e" filled="f" stroked="t" strokeweight=".128113pt" strokecolor="#000000">
                <v:path arrowok="t"/>
              </v:shape>
            </v:group>
            <v:group style="position:absolute;left:3114;top:-41;width:2;height:81" coordorigin="3114,-41" coordsize="2,81">
              <v:shape style="position:absolute;left:3114;top:-41;width:2;height:81" coordorigin="3114,-41" coordsize="0,81" path="m3114,-41l3114,40e" filled="f" stroked="t" strokeweight=".128113pt" strokecolor="#000000">
                <v:path arrowok="t"/>
              </v:shape>
            </v:group>
            <v:group style="position:absolute;left:3171;top:-41;width:2;height:42" coordorigin="3171,-41" coordsize="2,42">
              <v:shape style="position:absolute;left:3171;top:-41;width:2;height:42" coordorigin="3171,-41" coordsize="0,42" path="m3171,-41l3171,0e" filled="f" stroked="t" strokeweight=".128113pt" strokecolor="#000000">
                <v:path arrowok="t"/>
              </v:shape>
            </v:group>
            <v:group style="position:absolute;left:3223;top:-41;width:2;height:42" coordorigin="3223,-41" coordsize="2,42">
              <v:shape style="position:absolute;left:3223;top:-41;width:2;height:42" coordorigin="3223,-41" coordsize="0,42" path="m3223,-41l3223,0e" filled="f" stroked="t" strokeweight=".128113pt" strokecolor="#000000">
                <v:path arrowok="t"/>
              </v:shape>
            </v:group>
            <v:group style="position:absolute;left:3276;top:-41;width:2;height:42" coordorigin="3276,-41" coordsize="2,42">
              <v:shape style="position:absolute;left:3276;top:-41;width:2;height:42" coordorigin="3276,-41" coordsize="0,42" path="m3276,-41l3276,0e" filled="f" stroked="t" strokeweight=".128113pt" strokecolor="#000000">
                <v:path arrowok="t"/>
              </v:shape>
            </v:group>
            <v:group style="position:absolute;left:3329;top:-41;width:2;height:42" coordorigin="3329,-41" coordsize="2,42">
              <v:shape style="position:absolute;left:3329;top:-41;width:2;height:42" coordorigin="3329,-41" coordsize="0,42" path="m3329,-41l3329,0e" filled="f" stroked="t" strokeweight=".128113pt" strokecolor="#000000">
                <v:path arrowok="t"/>
              </v:shape>
            </v:group>
            <v:group style="position:absolute;left:3386;top:-41;width:2;height:66" coordorigin="3386,-41" coordsize="2,66">
              <v:shape style="position:absolute;left:3386;top:-41;width:2;height:66" coordorigin="3386,-41" coordsize="0,66" path="m3386,-41l3386,25e" filled="f" stroked="t" strokeweight=".128113pt" strokecolor="#000000">
                <v:path arrowok="t"/>
              </v:shape>
            </v:group>
            <v:group style="position:absolute;left:3439;top:-41;width:2;height:42" coordorigin="3439,-41" coordsize="2,42">
              <v:shape style="position:absolute;left:3439;top:-41;width:2;height:42" coordorigin="3439,-41" coordsize="0,42" path="m3439,-41l3439,0e" filled="f" stroked="t" strokeweight=".128113pt" strokecolor="#000000">
                <v:path arrowok="t"/>
              </v:shape>
            </v:group>
            <v:group style="position:absolute;left:3491;top:-41;width:2;height:42" coordorigin="3491,-41" coordsize="2,42">
              <v:shape style="position:absolute;left:3491;top:-41;width:2;height:42" coordorigin="3491,-41" coordsize="0,42" path="m3491,-41l3491,0e" filled="f" stroked="t" strokeweight=".128113pt" strokecolor="#000000">
                <v:path arrowok="t"/>
              </v:shape>
            </v:group>
            <v:group style="position:absolute;left:3544;top:-41;width:2;height:42" coordorigin="3544,-41" coordsize="2,42">
              <v:shape style="position:absolute;left:3544;top:-41;width:2;height:42" coordorigin="3544,-41" coordsize="0,42" path="m3544,-41l3544,0e" filled="f" stroked="t" strokeweight=".128113pt" strokecolor="#000000">
                <v:path arrowok="t"/>
              </v:shape>
            </v:group>
            <v:group style="position:absolute;left:3601;top:-41;width:2;height:42" coordorigin="3601,-41" coordsize="2,42">
              <v:shape style="position:absolute;left:3601;top:-41;width:2;height:42" coordorigin="3601,-41" coordsize="0,42" path="m3601,-41l3601,0e" filled="f" stroked="t" strokeweight=".128113pt" strokecolor="#000000">
                <v:path arrowok="t"/>
              </v:shape>
            </v:group>
            <v:group style="position:absolute;left:3654;top:-41;width:2;height:81" coordorigin="3654,-41" coordsize="2,81">
              <v:shape style="position:absolute;left:3654;top:-41;width:2;height:81" coordorigin="3654,-41" coordsize="0,81" path="m3654,-41l3654,40e" filled="f" stroked="t" strokeweight=".128113pt" strokecolor="#000000">
                <v:path arrowok="t"/>
              </v:shape>
            </v:group>
            <v:group style="position:absolute;left:3704;top:-41;width:2;height:42" coordorigin="3704,-41" coordsize="2,42">
              <v:shape style="position:absolute;left:3704;top:-41;width:2;height:42" coordorigin="3704,-41" coordsize="0,42" path="m3704,-41l3704,0e" filled="f" stroked="t" strokeweight=".128113pt" strokecolor="#000000">
                <v:path arrowok="t"/>
              </v:shape>
            </v:group>
            <v:group style="position:absolute;left:3757;top:-41;width:2;height:42" coordorigin="3757,-41" coordsize="2,42">
              <v:shape style="position:absolute;left:3757;top:-41;width:2;height:42" coordorigin="3757,-41" coordsize="0,42" path="m3757,-41l3757,0e" filled="f" stroked="t" strokeweight=".128113pt" strokecolor="#000000">
                <v:path arrowok="t"/>
              </v:shape>
            </v:group>
            <v:group style="position:absolute;left:3814;top:-41;width:2;height:42" coordorigin="3814,-41" coordsize="2,42">
              <v:shape style="position:absolute;left:3814;top:-41;width:2;height:42" coordorigin="3814,-41" coordsize="0,42" path="m3814,-41l3814,0e" filled="f" stroked="t" strokeweight=".128113pt" strokecolor="#000000">
                <v:path arrowok="t"/>
              </v:shape>
            </v:group>
            <v:group style="position:absolute;left:3867;top:-41;width:2;height:42" coordorigin="3867,-41" coordsize="2,42">
              <v:shape style="position:absolute;left:3867;top:-41;width:2;height:42" coordorigin="3867,-41" coordsize="0,42" path="m3867,-41l3867,0e" filled="f" stroked="t" strokeweight=".128113pt" strokecolor="#000000">
                <v:path arrowok="t"/>
              </v:shape>
            </v:group>
            <v:group style="position:absolute;left:3922;top:-41;width:2;height:66" coordorigin="3922,-41" coordsize="2,66">
              <v:shape style="position:absolute;left:3922;top:-41;width:2;height:66" coordorigin="3922,-41" coordsize="0,66" path="m3922,-41l3922,25e" filled="f" stroked="t" strokeweight=".128113pt" strokecolor="#000000">
                <v:path arrowok="t"/>
              </v:shape>
            </v:group>
            <v:group style="position:absolute;left:3974;top:-41;width:2;height:42" coordorigin="3974,-41" coordsize="2,42">
              <v:shape style="position:absolute;left:3974;top:-41;width:2;height:42" coordorigin="3974,-41" coordsize="0,42" path="m3974,-41l3974,0e" filled="f" stroked="t" strokeweight=".128113pt" strokecolor="#000000">
                <v:path arrowok="t"/>
              </v:shape>
            </v:group>
            <v:group style="position:absolute;left:4032;top:-41;width:2;height:42" coordorigin="4032,-41" coordsize="2,42">
              <v:shape style="position:absolute;left:4032;top:-41;width:2;height:42" coordorigin="4032,-41" coordsize="0,42" path="m4032,-41l4032,0e" filled="f" stroked="t" strokeweight=".128113pt" strokecolor="#000000">
                <v:path arrowok="t"/>
              </v:shape>
            </v:group>
            <v:group style="position:absolute;left:4084;top:-41;width:2;height:42" coordorigin="4084,-41" coordsize="2,42">
              <v:shape style="position:absolute;left:4084;top:-41;width:2;height:42" coordorigin="4084,-41" coordsize="0,42" path="m4084,-41l4084,0e" filled="f" stroked="t" strokeweight=".128113pt" strokecolor="#000000">
                <v:path arrowok="t"/>
              </v:shape>
            </v:group>
            <v:group style="position:absolute;left:4137;top:-41;width:2;height:42" coordorigin="4137,-41" coordsize="2,42">
              <v:shape style="position:absolute;left:4137;top:-41;width:2;height:42" coordorigin="4137,-41" coordsize="0,42" path="m4137,-41l4137,0e" filled="f" stroked="t" strokeweight=".128113pt" strokecolor="#000000">
                <v:path arrowok="t"/>
              </v:shape>
            </v:group>
            <v:group style="position:absolute;left:4190;top:-41;width:2;height:81" coordorigin="4190,-41" coordsize="2,81">
              <v:shape style="position:absolute;left:4190;top:-41;width:2;height:81" coordorigin="4190,-41" coordsize="0,81" path="m4190,-41l4190,40e" filled="f" stroked="t" strokeweight=".128113pt" strokecolor="#000000">
                <v:path arrowok="t"/>
              </v:shape>
            </v:group>
            <v:group style="position:absolute;left:4247;top:-41;width:2;height:42" coordorigin="4247,-41" coordsize="2,42">
              <v:shape style="position:absolute;left:4247;top:-41;width:2;height:42" coordorigin="4247,-41" coordsize="0,42" path="m4247,-41l4247,0e" filled="f" stroked="t" strokeweight=".128113pt" strokecolor="#000000">
                <v:path arrowok="t"/>
              </v:shape>
            </v:group>
            <v:group style="position:absolute;left:4300;top:-41;width:2;height:42" coordorigin="4300,-41" coordsize="2,42">
              <v:shape style="position:absolute;left:4300;top:-41;width:2;height:42" coordorigin="4300,-41" coordsize="0,42" path="m4300,-41l4300,0e" filled="f" stroked="t" strokeweight=".128113pt" strokecolor="#000000">
                <v:path arrowok="t"/>
              </v:shape>
            </v:group>
            <v:group style="position:absolute;left:4352;top:-41;width:2;height:42" coordorigin="4352,-41" coordsize="2,42">
              <v:shape style="position:absolute;left:4352;top:-41;width:2;height:42" coordorigin="4352,-41" coordsize="0,42" path="m4352,-41l4352,0e" filled="f" stroked="t" strokeweight=".128113pt" strokecolor="#000000">
                <v:path arrowok="t"/>
              </v:shape>
            </v:group>
            <v:group style="position:absolute;left:4405;top:-41;width:2;height:42" coordorigin="4405,-41" coordsize="2,42">
              <v:shape style="position:absolute;left:4405;top:-41;width:2;height:42" coordorigin="4405,-41" coordsize="0,42" path="m4405,-41l4405,0e" filled="f" stroked="t" strokeweight=".128113pt" strokecolor="#000000">
                <v:path arrowok="t"/>
              </v:shape>
            </v:group>
            <v:group style="position:absolute;left:4462;top:-41;width:2;height:66" coordorigin="4462,-41" coordsize="2,66">
              <v:shape style="position:absolute;left:4462;top:-41;width:2;height:66" coordorigin="4462,-41" coordsize="0,66" path="m4462,-41l4462,25e" filled="f" stroked="t" strokeweight=".128113pt" strokecolor="#000000">
                <v:path arrowok="t"/>
              </v:shape>
            </v:group>
            <v:group style="position:absolute;left:4515;top:-41;width:2;height:42" coordorigin="4515,-41" coordsize="2,42">
              <v:shape style="position:absolute;left:4515;top:-41;width:2;height:42" coordorigin="4515,-41" coordsize="0,42" path="m4515,-41l4515,0e" filled="f" stroked="t" strokeweight=".128113pt" strokecolor="#000000">
                <v:path arrowok="t"/>
              </v:shape>
            </v:group>
            <v:group style="position:absolute;left:4567;top:-41;width:2;height:42" coordorigin="4567,-41" coordsize="2,42">
              <v:shape style="position:absolute;left:4567;top:-41;width:2;height:42" coordorigin="4567,-41" coordsize="0,42" path="m4567,-41l4567,0e" filled="f" stroked="t" strokeweight=".128113pt" strokecolor="#000000">
                <v:path arrowok="t"/>
              </v:shape>
            </v:group>
            <v:group style="position:absolute;left:4620;top:-41;width:2;height:42" coordorigin="4620,-41" coordsize="2,42">
              <v:shape style="position:absolute;left:4620;top:-41;width:2;height:42" coordorigin="4620,-41" coordsize="0,42" path="m4620,-41l4620,0e" filled="f" stroked="t" strokeweight=".128113pt" strokecolor="#000000">
                <v:path arrowok="t"/>
              </v:shape>
            </v:group>
            <v:group style="position:absolute;left:4677;top:-41;width:2;height:42" coordorigin="4677,-41" coordsize="2,42">
              <v:shape style="position:absolute;left:4677;top:-41;width:2;height:42" coordorigin="4677,-41" coordsize="0,42" path="m4677,-41l4677,0e" filled="f" stroked="t" strokeweight=".128113pt" strokecolor="#000000">
                <v:path arrowok="t"/>
              </v:shape>
            </v:group>
            <v:group style="position:absolute;left:4730;top:-41;width:2;height:81" coordorigin="4730,-41" coordsize="2,81">
              <v:shape style="position:absolute;left:4730;top:-41;width:2;height:81" coordorigin="4730,-41" coordsize="0,81" path="m4730,-41l4730,40e" filled="f" stroked="t" strokeweight=".128113pt" strokecolor="#000000">
                <v:path arrowok="t"/>
              </v:shape>
            </v:group>
            <v:group style="position:absolute;left:4783;top:-41;width:2;height:42" coordorigin="4783,-41" coordsize="2,42">
              <v:shape style="position:absolute;left:4783;top:-41;width:2;height:42" coordorigin="4783,-41" coordsize="0,42" path="m4783,-41l4783,0e" filled="f" stroked="t" strokeweight=".128113pt" strokecolor="#000000">
                <v:path arrowok="t"/>
              </v:shape>
            </v:group>
            <v:group style="position:absolute;left:4835;top:-41;width:2;height:42" coordorigin="4835,-41" coordsize="2,42">
              <v:shape style="position:absolute;left:4835;top:-41;width:2;height:42" coordorigin="4835,-41" coordsize="0,42" path="m4835,-41l4835,0e" filled="f" stroked="t" strokeweight=".128113pt" strokecolor="#000000">
                <v:path arrowok="t"/>
              </v:shape>
            </v:group>
            <v:group style="position:absolute;left:4893;top:-41;width:2;height:42" coordorigin="4893,-41" coordsize="2,42">
              <v:shape style="position:absolute;left:4893;top:-41;width:2;height:42" coordorigin="4893,-41" coordsize="0,42" path="m4893,-41l4893,0e" filled="f" stroked="t" strokeweight=".128113pt" strokecolor="#000000">
                <v:path arrowok="t"/>
              </v:shape>
            </v:group>
            <v:group style="position:absolute;left:4945;top:-41;width:2;height:42" coordorigin="4945,-41" coordsize="2,42">
              <v:shape style="position:absolute;left:4945;top:-41;width:2;height:42" coordorigin="4945,-41" coordsize="0,42" path="m4945,-41l4945,0e" filled="f" stroked="t" strokeweight=".128113pt" strokecolor="#000000">
                <v:path arrowok="t"/>
              </v:shape>
            </v:group>
            <v:group style="position:absolute;left:4998;top:-41;width:2;height:66" coordorigin="4998,-41" coordsize="2,66">
              <v:shape style="position:absolute;left:4998;top:-41;width:2;height:66" coordorigin="4998,-41" coordsize="0,66" path="m4998,-41l4998,25e" filled="f" stroked="t" strokeweight=".128113pt" strokecolor="#000000">
                <v:path arrowok="t"/>
              </v:shape>
            </v:group>
            <v:group style="position:absolute;left:5051;top:-41;width:2;height:42" coordorigin="5051,-41" coordsize="2,42">
              <v:shape style="position:absolute;left:5051;top:-41;width:2;height:42" coordorigin="5051,-41" coordsize="0,42" path="m5051,-41l5051,0e" filled="f" stroked="t" strokeweight=".128113pt" strokecolor="#000000">
                <v:path arrowok="t"/>
              </v:shape>
            </v:group>
            <v:group style="position:absolute;left:5108;top:-41;width:2;height:42" coordorigin="5108,-41" coordsize="2,42">
              <v:shape style="position:absolute;left:5108;top:-41;width:2;height:42" coordorigin="5108,-41" coordsize="0,42" path="m5108,-41l5108,0e" filled="f" stroked="t" strokeweight=".128113pt" strokecolor="#000000">
                <v:path arrowok="t"/>
              </v:shape>
            </v:group>
            <v:group style="position:absolute;left:5160;top:-41;width:2;height:42" coordorigin="5160,-41" coordsize="2,42">
              <v:shape style="position:absolute;left:5160;top:-41;width:2;height:42" coordorigin="5160,-41" coordsize="0,42" path="m5160,-41l5160,0e" filled="f" stroked="t" strokeweight=".128113pt" strokecolor="#000000">
                <v:path arrowok="t"/>
              </v:shape>
            </v:group>
            <v:group style="position:absolute;left:5213;top:-41;width:2;height:42" coordorigin="5213,-41" coordsize="2,42">
              <v:shape style="position:absolute;left:5213;top:-41;width:2;height:42" coordorigin="5213,-41" coordsize="0,42" path="m5213,-41l5213,0e" filled="f" stroked="t" strokeweight=".128113pt" strokecolor="#000000">
                <v:path arrowok="t"/>
              </v:shape>
            </v:group>
            <v:group style="position:absolute;left:5266;top:-41;width:2;height:81" coordorigin="5266,-41" coordsize="2,81">
              <v:shape style="position:absolute;left:5266;top:-41;width:2;height:81" coordorigin="5266,-41" coordsize="0,81" path="m5266,-41l5266,40e" filled="f" stroked="t" strokeweight=".128113pt" strokecolor="#000000">
                <v:path arrowok="t"/>
              </v:shape>
            </v:group>
            <v:group style="position:absolute;left:5323;top:-41;width:2;height:42" coordorigin="5323,-41" coordsize="2,42">
              <v:shape style="position:absolute;left:5323;top:-41;width:2;height:42" coordorigin="5323,-41" coordsize="0,42" path="m5323,-41l5323,0e" filled="f" stroked="t" strokeweight=".128113pt" strokecolor="#000000">
                <v:path arrowok="t"/>
              </v:shape>
            </v:group>
            <v:group style="position:absolute;left:5376;top:-41;width:2;height:42" coordorigin="5376,-41" coordsize="2,42">
              <v:shape style="position:absolute;left:5376;top:-41;width:2;height:42" coordorigin="5376,-41" coordsize="0,42" path="m5376,-41l5376,0e" filled="f" stroked="t" strokeweight=".128113pt" strokecolor="#000000">
                <v:path arrowok="t"/>
              </v:shape>
            </v:group>
            <v:group style="position:absolute;left:5428;top:-41;width:2;height:42" coordorigin="5428,-41" coordsize="2,42">
              <v:shape style="position:absolute;left:5428;top:-41;width:2;height:42" coordorigin="5428,-41" coordsize="0,42" path="m5428,-41l5428,0e" filled="f" stroked="t" strokeweight=".128113pt" strokecolor="#000000">
                <v:path arrowok="t"/>
              </v:shape>
            </v:group>
            <v:group style="position:absolute;left:5481;top:-41;width:2;height:42" coordorigin="5481,-41" coordsize="2,42">
              <v:shape style="position:absolute;left:5481;top:-41;width:2;height:42" coordorigin="5481,-41" coordsize="0,42" path="m5481,-41l5481,0e" filled="f" stroked="t" strokeweight=".128113pt" strokecolor="#000000">
                <v:path arrowok="t"/>
              </v:shape>
            </v:group>
            <v:group style="position:absolute;left:5538;top:-41;width:2;height:66" coordorigin="5538,-41" coordsize="2,66">
              <v:shape style="position:absolute;left:5538;top:-41;width:2;height:66" coordorigin="5538,-41" coordsize="0,66" path="m5538,-41l5538,25e" filled="f" stroked="t" strokeweight=".128113pt" strokecolor="#000000">
                <v:path arrowok="t"/>
              </v:shape>
            </v:group>
            <v:group style="position:absolute;left:5591;top:-41;width:2;height:42" coordorigin="5591,-41" coordsize="2,42">
              <v:shape style="position:absolute;left:5591;top:-41;width:2;height:42" coordorigin="5591,-41" coordsize="0,42" path="m5591,-41l5591,0e" filled="f" stroked="t" strokeweight=".128113pt" strokecolor="#000000">
                <v:path arrowok="t"/>
              </v:shape>
            </v:group>
            <v:group style="position:absolute;left:5644;top:-41;width:2;height:42" coordorigin="5644,-41" coordsize="2,42">
              <v:shape style="position:absolute;left:5644;top:-41;width:2;height:42" coordorigin="5644,-41" coordsize="0,42" path="m5644,-41l5644,0e" filled="f" stroked="t" strokeweight=".128113pt" strokecolor="#000000">
                <v:path arrowok="t"/>
              </v:shape>
            </v:group>
            <v:group style="position:absolute;left:5696;top:-41;width:2;height:42" coordorigin="5696,-41" coordsize="2,42">
              <v:shape style="position:absolute;left:5696;top:-41;width:2;height:42" coordorigin="5696,-41" coordsize="0,42" path="m5696,-41l5696,0e" filled="f" stroked="t" strokeweight=".128113pt" strokecolor="#000000">
                <v:path arrowok="t"/>
              </v:shape>
            </v:group>
            <v:group style="position:absolute;left:5753;top:-41;width:2;height:42" coordorigin="5753,-41" coordsize="2,42">
              <v:shape style="position:absolute;left:5753;top:-41;width:2;height:42" coordorigin="5753,-41" coordsize="0,42" path="m5753,-41l5753,0e" filled="f" stroked="t" strokeweight=".128113pt" strokecolor="#000000">
                <v:path arrowok="t"/>
              </v:shape>
            </v:group>
            <v:group style="position:absolute;left:5806;top:-41;width:2;height:81" coordorigin="5806,-41" coordsize="2,81">
              <v:shape style="position:absolute;left:5806;top:-41;width:2;height:81" coordorigin="5806,-41" coordsize="0,81" path="m5806,-41l5806,40e" filled="f" stroked="t" strokeweight=".128113pt" strokecolor="#000000">
                <v:path arrowok="t"/>
              </v:shape>
            </v:group>
            <v:group style="position:absolute;left:5859;top:-41;width:2;height:42" coordorigin="5859,-41" coordsize="2,42">
              <v:shape style="position:absolute;left:5859;top:-41;width:2;height:42" coordorigin="5859,-41" coordsize="0,42" path="m5859,-41l5859,0e" filled="f" stroked="t" strokeweight=".128113pt" strokecolor="#000000">
                <v:path arrowok="t"/>
              </v:shape>
            </v:group>
            <v:group style="position:absolute;left:5912;top:-41;width:2;height:42" coordorigin="5912,-41" coordsize="2,42">
              <v:shape style="position:absolute;left:5912;top:-41;width:2;height:42" coordorigin="5912,-41" coordsize="0,42" path="m5912,-41l5912,0e" filled="f" stroked="t" strokeweight=".128113pt" strokecolor="#000000">
                <v:path arrowok="t"/>
              </v:shape>
            </v:group>
            <v:group style="position:absolute;left:5969;top:-41;width:2;height:42" coordorigin="5969,-41" coordsize="2,42">
              <v:shape style="position:absolute;left:5969;top:-41;width:2;height:42" coordorigin="5969,-41" coordsize="0,42" path="m5969,-41l5969,0e" filled="f" stroked="t" strokeweight=".128113pt" strokecolor="#000000">
                <v:path arrowok="t"/>
              </v:shape>
            </v:group>
            <v:group style="position:absolute;left:6021;top:-41;width:2;height:42" coordorigin="6021,-41" coordsize="2,42">
              <v:shape style="position:absolute;left:6021;top:-41;width:2;height:42" coordorigin="6021,-41" coordsize="0,42" path="m6021,-41l6021,0e" filled="f" stroked="t" strokeweight=".128113pt" strokecolor="#000000">
                <v:path arrowok="t"/>
              </v:shape>
            </v:group>
            <v:group style="position:absolute;left:6074;top:-41;width:2;height:66" coordorigin="6074,-41" coordsize="2,66">
              <v:shape style="position:absolute;left:6074;top:-41;width:2;height:66" coordorigin="6074,-41" coordsize="0,66" path="m6074,-41l6074,25e" filled="f" stroked="t" strokeweight=".128113pt" strokecolor="#000000">
                <v:path arrowok="t"/>
              </v:shape>
            </v:group>
            <v:group style="position:absolute;left:6127;top:-41;width:2;height:42" coordorigin="6127,-41" coordsize="2,42">
              <v:shape style="position:absolute;left:6127;top:-41;width:2;height:42" coordorigin="6127,-41" coordsize="0,42" path="m6127,-41l6127,0e" filled="f" stroked="t" strokeweight=".128113pt" strokecolor="#000000">
                <v:path arrowok="t"/>
              </v:shape>
            </v:group>
            <v:group style="position:absolute;left:6184;top:-41;width:2;height:42" coordorigin="6184,-41" coordsize="2,42">
              <v:shape style="position:absolute;left:6184;top:-41;width:2;height:42" coordorigin="6184,-41" coordsize="0,42" path="m6184,-41l6184,0e" filled="f" stroked="t" strokeweight=".128113pt" strokecolor="#000000">
                <v:path arrowok="t"/>
              </v:shape>
            </v:group>
            <v:group style="position:absolute;left:6237;top:-41;width:2;height:42" coordorigin="6237,-41" coordsize="2,42">
              <v:shape style="position:absolute;left:6237;top:-41;width:2;height:42" coordorigin="6237,-41" coordsize="0,42" path="m6237,-41l6237,0e" filled="f" stroked="t" strokeweight=".128113pt" strokecolor="#000000">
                <v:path arrowok="t"/>
              </v:shape>
            </v:group>
            <v:group style="position:absolute;left:6289;top:-41;width:2;height:42" coordorigin="6289,-41" coordsize="2,42">
              <v:shape style="position:absolute;left:6289;top:-41;width:2;height:42" coordorigin="6289,-41" coordsize="0,42" path="m6289,-41l6289,0e" filled="f" stroked="t" strokeweight=".128113pt" strokecolor="#000000">
                <v:path arrowok="t"/>
              </v:shape>
            </v:group>
            <v:group style="position:absolute;left:6344;top:-41;width:2;height:81" coordorigin="6344,-41" coordsize="2,81">
              <v:shape style="position:absolute;left:6344;top:-41;width:2;height:81" coordorigin="6344,-41" coordsize="0,81" path="m6344,-41l6344,40e" filled="f" stroked="t" strokeweight=".128113pt" strokecolor="#000000">
                <v:path arrowok="t"/>
              </v:shape>
            </v:group>
            <v:group style="position:absolute;left:6399;top:-41;width:2;height:42" coordorigin="6399,-41" coordsize="2,42">
              <v:shape style="position:absolute;left:6399;top:-41;width:2;height:42" coordorigin="6399,-41" coordsize="0,42" path="m6399,-41l6399,0e" filled="f" stroked="t" strokeweight=".128113pt" strokecolor="#000000">
                <v:path arrowok="t"/>
              </v:shape>
            </v:group>
            <v:group style="position:absolute;left:6454;top:-41;width:2;height:42" coordorigin="6454,-41" coordsize="2,42">
              <v:shape style="position:absolute;left:6454;top:-41;width:2;height:42" coordorigin="6454,-41" coordsize="0,42" path="m6454,-41l6454,0e" filled="f" stroked="t" strokeweight=".128113pt" strokecolor="#000000">
                <v:path arrowok="t"/>
              </v:shape>
            </v:group>
            <v:group style="position:absolute;left:6505;top:-41;width:2;height:42" coordorigin="6505,-41" coordsize="2,42">
              <v:shape style="position:absolute;left:6505;top:-41;width:2;height:42" coordorigin="6505,-41" coordsize="0,42" path="m6505,-41l6505,0e" filled="f" stroked="t" strokeweight=".128113pt" strokecolor="#000000">
                <v:path arrowok="t"/>
              </v:shape>
            </v:group>
            <v:group style="position:absolute;left:6557;top:-41;width:2;height:42" coordorigin="6557,-41" coordsize="2,42">
              <v:shape style="position:absolute;left:6557;top:-41;width:2;height:42" coordorigin="6557,-41" coordsize="0,42" path="m6557,-41l6557,0e" filled="f" stroked="t" strokeweight=".128113pt" strokecolor="#000000">
                <v:path arrowok="t"/>
              </v:shape>
            </v:group>
            <v:group style="position:absolute;left:6614;top:-41;width:2;height:66" coordorigin="6614,-41" coordsize="2,66">
              <v:shape style="position:absolute;left:6614;top:-41;width:2;height:66" coordorigin="6614,-41" coordsize="0,66" path="m6614,-41l6614,25e" filled="f" stroked="t" strokeweight=".128113pt" strokecolor="#000000">
                <v:path arrowok="t"/>
              </v:shape>
            </v:group>
            <v:group style="position:absolute;left:6667;top:-41;width:2;height:42" coordorigin="6667,-41" coordsize="2,42">
              <v:shape style="position:absolute;left:6667;top:-41;width:2;height:42" coordorigin="6667,-41" coordsize="0,42" path="m6667,-41l6667,0e" filled="f" stroked="t" strokeweight=".128113pt" strokecolor="#000000">
                <v:path arrowok="t"/>
              </v:shape>
            </v:group>
            <v:group style="position:absolute;left:6720;top:-41;width:2;height:42" coordorigin="6720,-41" coordsize="2,42">
              <v:shape style="position:absolute;left:6720;top:-41;width:2;height:42" coordorigin="6720,-41" coordsize="0,42" path="m6720,-41l6720,0e" filled="f" stroked="t" strokeweight=".128113pt" strokecolor="#000000">
                <v:path arrowok="t"/>
              </v:shape>
            </v:group>
            <v:group style="position:absolute;left:6772;top:-41;width:2;height:42" coordorigin="6772,-41" coordsize="2,42">
              <v:shape style="position:absolute;left:6772;top:-41;width:2;height:42" coordorigin="6772,-41" coordsize="0,42" path="m6772,-41l6772,0e" filled="f" stroked="t" strokeweight=".128113pt" strokecolor="#000000">
                <v:path arrowok="t"/>
              </v:shape>
            </v:group>
            <v:group style="position:absolute;left:6830;top:-41;width:2;height:42" coordorigin="6830,-41" coordsize="2,42">
              <v:shape style="position:absolute;left:6830;top:-41;width:2;height:42" coordorigin="6830,-41" coordsize="0,42" path="m6830,-41l6830,0e" filled="f" stroked="t" strokeweight=".128113pt" strokecolor="#000000">
                <v:path arrowok="t"/>
              </v:shape>
            </v:group>
            <v:group style="position:absolute;left:6882;top:-41;width:2;height:81" coordorigin="6882,-41" coordsize="2,81">
              <v:shape style="position:absolute;left:6882;top:-41;width:2;height:81" coordorigin="6882,-41" coordsize="0,81" path="m6882,-41l6882,40e" filled="f" stroked="t" strokeweight=".128113pt" strokecolor="#000000">
                <v:path arrowok="t"/>
              </v:shape>
            </v:group>
            <v:group style="position:absolute;left:6935;top:-41;width:2;height:42" coordorigin="6935,-41" coordsize="2,42">
              <v:shape style="position:absolute;left:6935;top:-41;width:2;height:42" coordorigin="6935,-41" coordsize="0,42" path="m6935,-41l6935,0e" filled="f" stroked="t" strokeweight=".128113pt" strokecolor="#000000">
                <v:path arrowok="t"/>
              </v:shape>
            </v:group>
            <v:group style="position:absolute;left:6988;top:-41;width:2;height:42" coordorigin="6988,-41" coordsize="2,42">
              <v:shape style="position:absolute;left:6988;top:-41;width:2;height:42" coordorigin="6988,-41" coordsize="0,42" path="m6988,-41l6988,0e" filled="f" stroked="t" strokeweight=".128113pt" strokecolor="#000000">
                <v:path arrowok="t"/>
              </v:shape>
            </v:group>
            <v:group style="position:absolute;left:7045;top:-41;width:2;height:42" coordorigin="7045,-41" coordsize="2,42">
              <v:shape style="position:absolute;left:7045;top:-41;width:2;height:42" coordorigin="7045,-41" coordsize="0,42" path="m7045,-41l7045,0e" filled="f" stroked="t" strokeweight=".128113pt" strokecolor="#000000">
                <v:path arrowok="t"/>
              </v:shape>
            </v:group>
            <v:group style="position:absolute;left:7098;top:-41;width:2;height:42" coordorigin="7098,-41" coordsize="2,42">
              <v:shape style="position:absolute;left:7098;top:-41;width:2;height:42" coordorigin="7098,-41" coordsize="0,42" path="m7098,-41l7098,0e" filled="f" stroked="t" strokeweight=".128113pt" strokecolor="#000000">
                <v:path arrowok="t"/>
              </v:shape>
            </v:group>
            <v:group style="position:absolute;left:7150;top:-41;width:2;height:66" coordorigin="7150,-41" coordsize="2,66">
              <v:shape style="position:absolute;left:7150;top:-41;width:2;height:66" coordorigin="7150,-41" coordsize="0,66" path="m7150,-41l7150,25e" filled="f" stroked="t" strokeweight=".128113pt" strokecolor="#000000">
                <v:path arrowok="t"/>
              </v:shape>
            </v:group>
            <v:group style="position:absolute;left:7203;top:-41;width:2;height:42" coordorigin="7203,-41" coordsize="2,42">
              <v:shape style="position:absolute;left:7203;top:-41;width:2;height:42" coordorigin="7203,-41" coordsize="0,42" path="m7203,-41l7203,0e" filled="f" stroked="t" strokeweight=".128113pt" strokecolor="#000000">
                <v:path arrowok="t"/>
              </v:shape>
            </v:group>
            <v:group style="position:absolute;left:7260;top:-41;width:2;height:42" coordorigin="7260,-41" coordsize="2,42">
              <v:shape style="position:absolute;left:7260;top:-41;width:2;height:42" coordorigin="7260,-41" coordsize="0,42" path="m7260,-41l7260,0e" filled="f" stroked="t" strokeweight=".128113pt" strokecolor="#000000">
                <v:path arrowok="t"/>
              </v:shape>
            </v:group>
            <v:group style="position:absolute;left:7313;top:-41;width:2;height:42" coordorigin="7313,-41" coordsize="2,42">
              <v:shape style="position:absolute;left:7313;top:-41;width:2;height:42" coordorigin="7313,-41" coordsize="0,42" path="m7313,-41l7313,0e" filled="f" stroked="t" strokeweight=".128113pt" strokecolor="#000000">
                <v:path arrowok="t"/>
              </v:shape>
            </v:group>
            <v:group style="position:absolute;left:7365;top:-41;width:2;height:42" coordorigin="7365,-41" coordsize="2,42">
              <v:shape style="position:absolute;left:7365;top:-41;width:2;height:42" coordorigin="7365,-41" coordsize="0,42" path="m7365,-41l7365,0e" filled="f" stroked="t" strokeweight=".128113pt" strokecolor="#000000">
                <v:path arrowok="t"/>
              </v:shape>
            </v:group>
            <v:group style="position:absolute;left:7418;top:-41;width:2;height:81" coordorigin="7418,-41" coordsize="2,81">
              <v:shape style="position:absolute;left:7418;top:-41;width:2;height:81" coordorigin="7418,-41" coordsize="0,81" path="m7418,-41l7418,40e" filled="f" stroked="t" strokeweight=".128113pt" strokecolor="#000000">
                <v:path arrowok="t"/>
              </v:shape>
            </v:group>
            <v:group style="position:absolute;left:7475;top:-41;width:2;height:42" coordorigin="7475,-41" coordsize="2,42">
              <v:shape style="position:absolute;left:7475;top:-41;width:2;height:42" coordorigin="7475,-41" coordsize="0,42" path="m7475,-41l7475,0e" filled="f" stroked="t" strokeweight=".128113pt" strokecolor="#000000">
                <v:path arrowok="t"/>
              </v:shape>
            </v:group>
            <v:group style="position:absolute;left:7528;top:-41;width:2;height:42" coordorigin="7528,-41" coordsize="2,42">
              <v:shape style="position:absolute;left:7528;top:-41;width:2;height:42" coordorigin="7528,-41" coordsize="0,42" path="m7528,-41l7528,0e" filled="f" stroked="t" strokeweight=".128113pt" strokecolor="#000000">
                <v:path arrowok="t"/>
              </v:shape>
            </v:group>
            <v:group style="position:absolute;left:7581;top:-41;width:2;height:42" coordorigin="7581,-41" coordsize="2,42">
              <v:shape style="position:absolute;left:7581;top:-41;width:2;height:42" coordorigin="7581,-41" coordsize="0,42" path="m7581,-41l7581,0e" filled="f" stroked="t" strokeweight=".128113pt" strokecolor="#000000">
                <v:path arrowok="t"/>
              </v:shape>
            </v:group>
            <v:group style="position:absolute;left:7633;top:-41;width:2;height:42" coordorigin="7633,-41" coordsize="2,42">
              <v:shape style="position:absolute;left:7633;top:-41;width:2;height:42" coordorigin="7633,-41" coordsize="0,42" path="m7633,-41l7633,0e" filled="f" stroked="t" strokeweight=".128113pt" strokecolor="#000000">
                <v:path arrowok="t"/>
              </v:shape>
            </v:group>
            <v:group style="position:absolute;left:7690;top:-41;width:2;height:66" coordorigin="7690,-41" coordsize="2,66">
              <v:shape style="position:absolute;left:7690;top:-41;width:2;height:66" coordorigin="7690,-41" coordsize="0,66" path="m7690,-41l7690,25e" filled="f" stroked="t" strokeweight=".128113pt" strokecolor="#000000">
                <v:path arrowok="t"/>
              </v:shape>
            </v:group>
            <v:group style="position:absolute;left:7743;top:-41;width:2;height:42" coordorigin="7743,-41" coordsize="2,42">
              <v:shape style="position:absolute;left:7743;top:-41;width:2;height:42" coordorigin="7743,-41" coordsize="0,42" path="m7743,-41l7743,0e" filled="f" stroked="t" strokeweight=".128113pt" strokecolor="#000000">
                <v:path arrowok="t"/>
              </v:shape>
            </v:group>
            <v:group style="position:absolute;left:7796;top:-41;width:2;height:42" coordorigin="7796,-41" coordsize="2,42">
              <v:shape style="position:absolute;left:7796;top:-41;width:2;height:42" coordorigin="7796,-41" coordsize="0,42" path="m7796,-41l7796,0e" filled="f" stroked="t" strokeweight=".128113pt" strokecolor="#000000">
                <v:path arrowok="t"/>
              </v:shape>
            </v:group>
            <v:group style="position:absolute;left:7849;top:-41;width:2;height:42" coordorigin="7849,-41" coordsize="2,42">
              <v:shape style="position:absolute;left:7849;top:-41;width:2;height:42" coordorigin="7849,-41" coordsize="0,42" path="m7849,-41l7849,0e" filled="f" stroked="t" strokeweight=".128113pt" strokecolor="#000000">
                <v:path arrowok="t"/>
              </v:shape>
            </v:group>
            <v:group style="position:absolute;left:7906;top:-41;width:2;height:42" coordorigin="7906,-41" coordsize="2,42">
              <v:shape style="position:absolute;left:7906;top:-41;width:2;height:42" coordorigin="7906,-41" coordsize="0,42" path="m7906,-41l7906,0e" filled="f" stroked="t" strokeweight=".128113pt" strokecolor="#000000">
                <v:path arrowok="t"/>
              </v:shape>
            </v:group>
            <v:group style="position:absolute;left:7958;top:-41;width:2;height:81" coordorigin="7958,-41" coordsize="2,81">
              <v:shape style="position:absolute;left:7958;top:-41;width:2;height:81" coordorigin="7958,-41" coordsize="0,81" path="m7958,-41l7958,40e" filled="f" stroked="t" strokeweight=".128113pt" strokecolor="#000000">
                <v:path arrowok="t"/>
              </v:shape>
            </v:group>
            <v:group style="position:absolute;left:8011;top:-41;width:2;height:42" coordorigin="8011,-41" coordsize="2,42">
              <v:shape style="position:absolute;left:8011;top:-41;width:2;height:42" coordorigin="8011,-41" coordsize="0,42" path="m8011,-41l8011,0e" filled="f" stroked="t" strokeweight=".128113pt" strokecolor="#000000">
                <v:path arrowok="t"/>
              </v:shape>
            </v:group>
            <v:group style="position:absolute;left:8064;top:-41;width:2;height:42" coordorigin="8064,-41" coordsize="2,42">
              <v:shape style="position:absolute;left:8064;top:-41;width:2;height:42" coordorigin="8064,-41" coordsize="0,42" path="m8064,-41l8064,0e" filled="f" stroked="t" strokeweight=".128113pt" strokecolor="#000000">
                <v:path arrowok="t"/>
              </v:shape>
            </v:group>
            <v:group style="position:absolute;left:8121;top:-41;width:2;height:42" coordorigin="8121,-41" coordsize="2,42">
              <v:shape style="position:absolute;left:8121;top:-41;width:2;height:42" coordorigin="8121,-41" coordsize="0,42" path="m8121,-41l8121,0e" filled="f" stroked="t" strokeweight=".128113pt" strokecolor="#000000">
                <v:path arrowok="t"/>
              </v:shape>
            </v:group>
            <v:group style="position:absolute;left:8174;top:-41;width:2;height:42" coordorigin="8174,-41" coordsize="2,42">
              <v:shape style="position:absolute;left:8174;top:-41;width:2;height:42" coordorigin="8174,-41" coordsize="0,42" path="m8174,-41l8174,0e" filled="f" stroked="t" strokeweight=".128113pt" strokecolor="#000000">
                <v:path arrowok="t"/>
              </v:shape>
            </v:group>
            <v:group style="position:absolute;left:8226;top:-41;width:2;height:66" coordorigin="8226,-41" coordsize="2,66">
              <v:shape style="position:absolute;left:8226;top:-41;width:2;height:66" coordorigin="8226,-41" coordsize="0,66" path="m8226,-41l8226,25e" filled="f" stroked="t" strokeweight=".128113pt" strokecolor="#000000">
                <v:path arrowok="t"/>
              </v:shape>
            </v:group>
            <v:group style="position:absolute;left:8279;top:-41;width:2;height:42" coordorigin="8279,-41" coordsize="2,42">
              <v:shape style="position:absolute;left:8279;top:-41;width:2;height:42" coordorigin="8279,-41" coordsize="0,42" path="m8279,-41l8279,0e" filled="f" stroked="t" strokeweight=".128113pt" strokecolor="#000000">
                <v:path arrowok="t"/>
              </v:shape>
            </v:group>
            <v:group style="position:absolute;left:8336;top:-41;width:2;height:42" coordorigin="8336,-41" coordsize="2,42">
              <v:shape style="position:absolute;left:8336;top:-41;width:2;height:42" coordorigin="8336,-41" coordsize="0,42" path="m8336,-41l8336,0e" filled="f" stroked="t" strokeweight=".128113pt" strokecolor="#000000">
                <v:path arrowok="t"/>
              </v:shape>
            </v:group>
            <v:group style="position:absolute;left:8389;top:-41;width:2;height:42" coordorigin="8389,-41" coordsize="2,42">
              <v:shape style="position:absolute;left:8389;top:-41;width:2;height:42" coordorigin="8389,-41" coordsize="0,42" path="m8389,-41l8389,0e" filled="f" stroked="t" strokeweight=".128113pt" strokecolor="#000000">
                <v:path arrowok="t"/>
              </v:shape>
            </v:group>
            <v:group style="position:absolute;left:8442;top:-41;width:2;height:42" coordorigin="8442,-41" coordsize="2,42">
              <v:shape style="position:absolute;left:8442;top:-41;width:2;height:42" coordorigin="8442,-41" coordsize="0,42" path="m8442,-41l8442,0e" filled="f" stroked="t" strokeweight=".128113pt" strokecolor="#000000">
                <v:path arrowok="t"/>
              </v:shape>
            </v:group>
            <v:group style="position:absolute;left:8494;top:-41;width:2;height:81" coordorigin="8494,-41" coordsize="2,81">
              <v:shape style="position:absolute;left:8494;top:-41;width:2;height:81" coordorigin="8494,-41" coordsize="0,81" path="m8494,-41l8494,40e" filled="f" stroked="t" strokeweight=".128113pt" strokecolor="#000000">
                <v:path arrowok="t"/>
              </v:shape>
            </v:group>
            <v:group style="position:absolute;left:8551;top:-41;width:2;height:42" coordorigin="8551,-41" coordsize="2,42">
              <v:shape style="position:absolute;left:8551;top:-41;width:2;height:42" coordorigin="8551,-41" coordsize="0,42" path="m8551,-41l8551,0e" filled="f" stroked="t" strokeweight=".128113pt" strokecolor="#000000">
                <v:path arrowok="t"/>
              </v:shape>
            </v:group>
            <v:group style="position:absolute;left:8604;top:-41;width:2;height:42" coordorigin="8604,-41" coordsize="2,42">
              <v:shape style="position:absolute;left:8604;top:-41;width:2;height:42" coordorigin="8604,-41" coordsize="0,42" path="m8604,-41l8604,0e" filled="f" stroked="t" strokeweight=".128113pt" strokecolor="#000000">
                <v:path arrowok="t"/>
              </v:shape>
            </v:group>
            <v:group style="position:absolute;left:8657;top:-41;width:2;height:42" coordorigin="8657,-41" coordsize="2,42">
              <v:shape style="position:absolute;left:8657;top:-41;width:2;height:42" coordorigin="8657,-41" coordsize="0,42" path="m8657,-41l8657,0e" filled="f" stroked="t" strokeweight=".128113pt" strokecolor="#000000">
                <v:path arrowok="t"/>
              </v:shape>
            </v:group>
            <v:group style="position:absolute;left:8712;top:-41;width:2;height:42" coordorigin="8712,-41" coordsize="2,42">
              <v:shape style="position:absolute;left:8712;top:-41;width:2;height:42" coordorigin="8712,-41" coordsize="0,42" path="m8712,-41l8712,0e" filled="f" stroked="t" strokeweight=".128113pt" strokecolor="#000000">
                <v:path arrowok="t"/>
              </v:shape>
            </v:group>
            <v:group style="position:absolute;left:8767;top:-41;width:2;height:66" coordorigin="8767,-41" coordsize="2,66">
              <v:shape style="position:absolute;left:8767;top:-41;width:2;height:66" coordorigin="8767,-41" coordsize="0,66" path="m8767,-41l8767,25e" filled="f" stroked="t" strokeweight=".128113pt" strokecolor="#000000">
                <v:path arrowok="t"/>
              </v:shape>
            </v:group>
            <v:group style="position:absolute;left:8822;top:-41;width:2;height:42" coordorigin="8822,-41" coordsize="2,42">
              <v:shape style="position:absolute;left:8822;top:-41;width:2;height:42" coordorigin="8822,-41" coordsize="0,42" path="m8822,-41l8822,0e" filled="f" stroked="t" strokeweight=".128113pt" strokecolor="#000000">
                <v:path arrowok="t"/>
              </v:shape>
            </v:group>
            <v:group style="position:absolute;left:8874;top:-41;width:2;height:42" coordorigin="8874,-41" coordsize="2,42">
              <v:shape style="position:absolute;left:8874;top:-41;width:2;height:42" coordorigin="8874,-41" coordsize="0,42" path="m8874,-41l8874,0e" filled="f" stroked="t" strokeweight=".128113pt" strokecolor="#000000">
                <v:path arrowok="t"/>
              </v:shape>
            </v:group>
            <v:group style="position:absolute;left:8927;top:-41;width:2;height:42" coordorigin="8927,-41" coordsize="2,42">
              <v:shape style="position:absolute;left:8927;top:-41;width:2;height:42" coordorigin="8927,-41" coordsize="0,42" path="m8927,-41l8927,0e" filled="f" stroked="t" strokeweight=".128113pt" strokecolor="#000000">
                <v:path arrowok="t"/>
              </v:shape>
            </v:group>
            <v:group style="position:absolute;left:8984;top:-41;width:2;height:42" coordorigin="8984,-41" coordsize="2,42">
              <v:shape style="position:absolute;left:8984;top:-41;width:2;height:42" coordorigin="8984,-41" coordsize="0,42" path="m8984,-41l8984,0e" filled="f" stroked="t" strokeweight=".128113pt" strokecolor="#000000">
                <v:path arrowok="t"/>
              </v:shape>
            </v:group>
            <v:group style="position:absolute;left:9037;top:-41;width:2;height:81" coordorigin="9037,-41" coordsize="2,81">
              <v:shape style="position:absolute;left:9037;top:-41;width:2;height:81" coordorigin="9037,-41" coordsize="0,81" path="m9037,-41l9037,40e" filled="f" stroked="t" strokeweight=".128113pt" strokecolor="#000000">
                <v:path arrowok="t"/>
              </v:shape>
            </v:group>
            <v:group style="position:absolute;left:9089;top:-41;width:2;height:42" coordorigin="9089,-41" coordsize="2,42">
              <v:shape style="position:absolute;left:9089;top:-41;width:2;height:42" coordorigin="9089,-41" coordsize="0,42" path="m9089,-41l9089,0e" filled="f" stroked="t" strokeweight=".128113pt" strokecolor="#000000">
                <v:path arrowok="t"/>
              </v:shape>
            </v:group>
            <v:group style="position:absolute;left:9140;top:-41;width:2;height:42" coordorigin="9140,-41" coordsize="2,42">
              <v:shape style="position:absolute;left:9140;top:-41;width:2;height:42" coordorigin="9140,-41" coordsize="0,42" path="m9140,-41l9140,0e" filled="f" stroked="t" strokeweight=".128113pt" strokecolor="#000000">
                <v:path arrowok="t"/>
              </v:shape>
            </v:group>
            <v:group style="position:absolute;left:9199;top:-41;width:2;height:42" coordorigin="9199,-41" coordsize="2,42">
              <v:shape style="position:absolute;left:9199;top:-41;width:2;height:42" coordorigin="9199,-41" coordsize="0,42" path="m9199,-41l9199,0e" filled="f" stroked="t" strokeweight=".128113pt" strokecolor="#000000">
                <v:path arrowok="t"/>
              </v:shape>
            </v:group>
            <v:group style="position:absolute;left:9250;top:-41;width:2;height:42" coordorigin="9250,-41" coordsize="2,42">
              <v:shape style="position:absolute;left:9250;top:-41;width:2;height:42" coordorigin="9250,-41" coordsize="0,42" path="m9250,-41l9250,0e" filled="f" stroked="t" strokeweight=".128113pt" strokecolor="#000000">
                <v:path arrowok="t"/>
              </v:shape>
            </v:group>
            <v:group style="position:absolute;left:9303;top:-41;width:2;height:66" coordorigin="9303,-41" coordsize="2,66">
              <v:shape style="position:absolute;left:9303;top:-41;width:2;height:66" coordorigin="9303,-41" coordsize="0,66" path="m9303,-41l9303,25e" filled="f" stroked="t" strokeweight=".128113pt" strokecolor="#000000">
                <v:path arrowok="t"/>
              </v:shape>
            </v:group>
            <v:group style="position:absolute;left:9355;top:-41;width:2;height:42" coordorigin="9355,-41" coordsize="2,42">
              <v:shape style="position:absolute;left:9355;top:-41;width:2;height:42" coordorigin="9355,-41" coordsize="0,42" path="m9355,-41l9355,0e" filled="f" stroked="t" strokeweight=".128113pt" strokecolor="#000000">
                <v:path arrowok="t"/>
              </v:shape>
            </v:group>
            <v:group style="position:absolute;left:9412;top:-41;width:2;height:42" coordorigin="9412,-41" coordsize="2,42">
              <v:shape style="position:absolute;left:9412;top:-41;width:2;height:42" coordorigin="9412,-41" coordsize="0,42" path="m9412,-41l9412,0e" filled="f" stroked="t" strokeweight=".128113pt" strokecolor="#000000">
                <v:path arrowok="t"/>
              </v:shape>
            </v:group>
            <v:group style="position:absolute;left:9465;top:-41;width:2;height:42" coordorigin="9465,-41" coordsize="2,42">
              <v:shape style="position:absolute;left:9465;top:-41;width:2;height:42" coordorigin="9465,-41" coordsize="0,42" path="m9465,-41l9465,0e" filled="f" stroked="t" strokeweight=".128113pt" strokecolor="#000000">
                <v:path arrowok="t"/>
              </v:shape>
            </v:group>
            <v:group style="position:absolute;left:9518;top:-41;width:2;height:42" coordorigin="9518,-41" coordsize="2,42">
              <v:shape style="position:absolute;left:9518;top:-41;width:2;height:42" coordorigin="9518,-41" coordsize="0,42" path="m9518,-41l9518,0e" filled="f" stroked="t" strokeweight=".128113pt" strokecolor="#000000">
                <v:path arrowok="t"/>
              </v:shape>
            </v:group>
            <v:group style="position:absolute;left:9570;top:-41;width:2;height:81" coordorigin="9570,-41" coordsize="2,81">
              <v:shape style="position:absolute;left:9570;top:-41;width:2;height:81" coordorigin="9570,-41" coordsize="0,81" path="m9570,-41l9570,40e" filled="f" stroked="t" strokeweight=".128113pt" strokecolor="#000000">
                <v:path arrowok="t"/>
              </v:shape>
            </v:group>
            <v:group style="position:absolute;left:9623;top:-41;width:2;height:42" coordorigin="9623,-41" coordsize="2,42">
              <v:shape style="position:absolute;left:9623;top:-41;width:2;height:42" coordorigin="9623,-41" coordsize="0,42" path="m9623,-41l9623,0e" filled="f" stroked="t" strokeweight=".128113pt" strokecolor="#000000">
                <v:path arrowok="t"/>
              </v:shape>
            </v:group>
            <v:group style="position:absolute;left:9680;top:-41;width:2;height:42" coordorigin="9680,-41" coordsize="2,42">
              <v:shape style="position:absolute;left:9680;top:-41;width:2;height:42" coordorigin="9680,-41" coordsize="0,42" path="m9680,-41l9680,0e" filled="f" stroked="t" strokeweight=".128113pt" strokecolor="#000000">
                <v:path arrowok="t"/>
              </v:shape>
            </v:group>
            <v:group style="position:absolute;left:9733;top:-41;width:2;height:42" coordorigin="9733,-41" coordsize="2,42">
              <v:shape style="position:absolute;left:9733;top:-41;width:2;height:42" coordorigin="9733,-41" coordsize="0,42" path="m9733,-41l9733,0e" filled="f" stroked="t" strokeweight=".128113pt" strokecolor="#000000">
                <v:path arrowok="t"/>
              </v:shape>
            </v:group>
            <v:group style="position:absolute;left:9786;top:-41;width:2;height:42" coordorigin="9786,-41" coordsize="2,42">
              <v:shape style="position:absolute;left:9786;top:-41;width:2;height:42" coordorigin="9786,-41" coordsize="0,42" path="m9786,-41l9786,0e" filled="f" stroked="t" strokeweight=".128113pt" strokecolor="#000000">
                <v:path arrowok="t"/>
              </v:shape>
            </v:group>
            <v:group style="position:absolute;left:9838;top:-41;width:2;height:66" coordorigin="9838,-41" coordsize="2,66">
              <v:shape style="position:absolute;left:9838;top:-41;width:2;height:66" coordorigin="9838,-41" coordsize="0,66" path="m9838,-41l9838,25e" filled="f" stroked="t" strokeweight=".128113pt" strokecolor="#000000">
                <v:path arrowok="t"/>
              </v:shape>
            </v:group>
            <v:group style="position:absolute;left:9895;top:-41;width:2;height:42" coordorigin="9895,-41" coordsize="2,42">
              <v:shape style="position:absolute;left:9895;top:-41;width:2;height:42" coordorigin="9895,-41" coordsize="0,42" path="m9895,-41l9895,0e" filled="f" stroked="t" strokeweight=".128113pt" strokecolor="#000000">
                <v:path arrowok="t"/>
              </v:shape>
            </v:group>
            <v:group style="position:absolute;left:9948;top:-41;width:2;height:42" coordorigin="9948,-41" coordsize="2,42">
              <v:shape style="position:absolute;left:9948;top:-41;width:2;height:42" coordorigin="9948,-41" coordsize="0,42" path="m9948,-41l9948,0e" filled="f" stroked="t" strokeweight=".128113pt" strokecolor="#000000">
                <v:path arrowok="t"/>
              </v:shape>
            </v:group>
            <v:group style="position:absolute;left:10001;top:-41;width:2;height:42" coordorigin="10001,-41" coordsize="2,42">
              <v:shape style="position:absolute;left:10001;top:-41;width:2;height:42" coordorigin="10001,-41" coordsize="0,42" path="m10001,-41l10001,0e" filled="f" stroked="t" strokeweight=".128113pt" strokecolor="#000000">
                <v:path arrowok="t"/>
              </v:shape>
            </v:group>
            <v:group style="position:absolute;left:10054;top:-41;width:2;height:42" coordorigin="10054,-41" coordsize="2,42">
              <v:shape style="position:absolute;left:10054;top:-41;width:2;height:42" coordorigin="10054,-41" coordsize="0,42" path="m10054,-41l10054,0e" filled="f" stroked="t" strokeweight=".128113pt" strokecolor="#000000">
                <v:path arrowok="t"/>
              </v:shape>
            </v:group>
            <v:group style="position:absolute;left:10111;top:-41;width:2;height:81" coordorigin="10111,-41" coordsize="2,81">
              <v:shape style="position:absolute;left:10111;top:-41;width:2;height:81" coordorigin="10111,-41" coordsize="0,81" path="m10111,-41l10111,40e" filled="f" stroked="t" strokeweight=".128113pt" strokecolor="#000000">
                <v:path arrowok="t"/>
              </v:shape>
            </v:group>
            <v:group style="position:absolute;left:10163;top:-41;width:2;height:42" coordorigin="10163,-41" coordsize="2,42">
              <v:shape style="position:absolute;left:10163;top:-41;width:2;height:42" coordorigin="10163,-41" coordsize="0,42" path="m10163,-41l10163,0e" filled="f" stroked="t" strokeweight=".128113pt" strokecolor="#000000">
                <v:path arrowok="t"/>
              </v:shape>
            </v:group>
            <v:group style="position:absolute;left:10216;top:-41;width:2;height:42" coordorigin="10216,-41" coordsize="2,42">
              <v:shape style="position:absolute;left:10216;top:-41;width:2;height:42" coordorigin="10216,-41" coordsize="0,42" path="m10216,-41l10216,0e" filled="f" stroked="t" strokeweight=".128113pt" strokecolor="#000000">
                <v:path arrowok="t"/>
              </v:shape>
            </v:group>
            <v:group style="position:absolute;left:10269;top:-41;width:2;height:42" coordorigin="10269,-41" coordsize="2,42">
              <v:shape style="position:absolute;left:10269;top:-41;width:2;height:42" coordorigin="10269,-41" coordsize="0,42" path="m10269,-41l10269,0e" filled="f" stroked="t" strokeweight=".128113pt" strokecolor="#000000">
                <v:path arrowok="t"/>
              </v:shape>
            </v:group>
            <v:group style="position:absolute;left:10326;top:-41;width:2;height:42" coordorigin="10326,-41" coordsize="2,42">
              <v:shape style="position:absolute;left:10326;top:-41;width:2;height:42" coordorigin="10326,-41" coordsize="0,42" path="m10326,-41l10326,0e" filled="f" stroked="t" strokeweight=".128113pt" strokecolor="#000000">
                <v:path arrowok="t"/>
              </v:shape>
            </v:group>
            <v:group style="position:absolute;left:10379;top:-41;width:2;height:66" coordorigin="10379,-41" coordsize="2,66">
              <v:shape style="position:absolute;left:10379;top:-41;width:2;height:66" coordorigin="10379,-41" coordsize="0,66" path="m10379,-41l10379,25e" filled="f" stroked="t" strokeweight=".128113pt" strokecolor="#000000">
                <v:path arrowok="t"/>
              </v:shape>
            </v:group>
            <v:group style="position:absolute;left:10431;top:-41;width:2;height:42" coordorigin="10431,-41" coordsize="2,42">
              <v:shape style="position:absolute;left:10431;top:-41;width:2;height:42" coordorigin="10431,-41" coordsize="0,42" path="m10431,-41l10431,0e" filled="f" stroked="t" strokeweight=".128113pt" strokecolor="#000000">
                <v:path arrowok="t"/>
              </v:shape>
            </v:group>
            <v:group style="position:absolute;left:10484;top:-41;width:2;height:42" coordorigin="10484,-41" coordsize="2,42">
              <v:shape style="position:absolute;left:10484;top:-41;width:2;height:42" coordorigin="10484,-41" coordsize="0,42" path="m10484,-41l10484,0e" filled="f" stroked="t" strokeweight=".128113pt" strokecolor="#000000">
                <v:path arrowok="t"/>
              </v:shape>
            </v:group>
            <v:group style="position:absolute;left:10541;top:-41;width:2;height:42" coordorigin="10541,-41" coordsize="2,42">
              <v:shape style="position:absolute;left:10541;top:-41;width:2;height:42" coordorigin="10541,-41" coordsize="0,42" path="m10541,-41l10541,0e" filled="f" stroked="t" strokeweight=".128113pt" strokecolor="#000000">
                <v:path arrowok="t"/>
              </v:shape>
            </v:group>
            <v:group style="position:absolute;left:10594;top:-41;width:2;height:42" coordorigin="10594,-41" coordsize="2,42">
              <v:shape style="position:absolute;left:10594;top:-41;width:2;height:42" coordorigin="10594,-41" coordsize="0,42" path="m10594,-41l10594,0e" filled="f" stroked="t" strokeweight=".128113pt" strokecolor="#000000">
                <v:path arrowok="t"/>
              </v:shape>
            </v:group>
            <v:group style="position:absolute;left:10647;top:-41;width:2;height:81" coordorigin="10647,-41" coordsize="2,81">
              <v:shape style="position:absolute;left:10647;top:-41;width:2;height:81" coordorigin="10647,-41" coordsize="0,81" path="m10647,-41l10647,40e" filled="f" stroked="t" strokeweight=".12811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-1"/>
          <w:w w:val="105"/>
        </w:rPr>
        <w:t>-</w:t>
      </w:r>
      <w:r>
        <w:rPr>
          <w:rFonts w:ascii="Arial" w:hAnsi="Arial" w:cs="Arial" w:eastAsia="Arial"/>
          <w:sz w:val="14"/>
          <w:szCs w:val="14"/>
          <w:spacing w:val="-1"/>
          <w:w w:val="105"/>
        </w:rPr>
        <w:t>0</w:t>
      </w:r>
      <w:r>
        <w:rPr>
          <w:rFonts w:ascii="Arial" w:hAnsi="Arial" w:cs="Arial" w:eastAsia="Arial"/>
          <w:sz w:val="14"/>
          <w:szCs w:val="14"/>
          <w:spacing w:val="1"/>
          <w:w w:val="105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5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240" w:lineRule="auto"/>
        <w:ind w:left="4355" w:right="365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5"/>
        </w:rPr>
        <w:t>(</w:t>
      </w:r>
      <w:r>
        <w:rPr>
          <w:rFonts w:ascii="Arial" w:hAnsi="Arial" w:cs="Arial" w:eastAsia="Arial"/>
          <w:sz w:val="14"/>
          <w:szCs w:val="14"/>
          <w:spacing w:val="-1"/>
          <w:w w:val="105"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5"/>
        </w:rPr>
        <w:t>p</w:t>
      </w:r>
      <w:r>
        <w:rPr>
          <w:rFonts w:ascii="Arial" w:hAnsi="Arial" w:cs="Arial" w:eastAsia="Arial"/>
          <w:sz w:val="14"/>
          <w:szCs w:val="14"/>
          <w:spacing w:val="3"/>
          <w:w w:val="105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5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56" w:lineRule="auto"/>
        <w:ind w:left="116" w:right="209"/>
        <w:jc w:val="left"/>
        <w:tabs>
          <w:tab w:pos="1360" w:val="left"/>
          <w:tab w:pos="2300" w:val="left"/>
          <w:tab w:pos="4220" w:val="left"/>
          <w:tab w:pos="71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3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9" w:lineRule="auto"/>
        <w:ind w:left="116" w:right="1041" w:firstLine="70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65.026184pt;margin-top:93.130966pt;width:262.137344pt;height:63.534391pt;mso-position-horizontal-relative:page;mso-position-vertical-relative:paragraph;z-index:-5478" coordorigin="1301,1863" coordsize="5243,1271">
            <v:shape style="position:absolute;left:2124;top:1863;width:3253;height:1271" type="#_x0000_t75">
              <v:imagedata r:id="rId64" o:title=""/>
            </v:shape>
            <v:shape style="position:absolute;left:1301;top:2114;width:738;height:723" type="#_x0000_t75">
              <v:imagedata r:id="rId65" o:title=""/>
            </v:shape>
            <v:group style="position:absolute;left:2022;top:2551;width:301;height:2" coordorigin="2022,2551" coordsize="301,2">
              <v:shape style="position:absolute;left:2022;top:2551;width:301;height:2" coordorigin="2022,2551" coordsize="301,0" path="m2022,2551l2323,2551e" filled="f" stroked="t" strokeweight="2.713714pt" strokecolor="#000000">
                <v:path arrowok="t"/>
              </v:shape>
            </v:group>
            <v:group style="position:absolute;left:5421;top:2482;width:1013;height:2" coordorigin="5421,2482" coordsize="1013,2">
              <v:shape style="position:absolute;left:5421;top:2482;width:1013;height:2" coordorigin="5421,2482" coordsize="1013,0" path="m5421,2482l6434,2482e" filled="f" stroked="t" strokeweight=".679699pt" strokecolor="#000000">
                <v:path arrowok="t"/>
              </v:shape>
            </v:group>
            <v:group style="position:absolute;left:6417;top:2450;width:120;height:62" coordorigin="6417,2450" coordsize="120,62">
              <v:shape style="position:absolute;left:6417;top:2450;width:120;height:62" coordorigin="6417,2450" coordsize="120,62" path="m6417,2450l6432,2482,6432,2487,6430,2492,6427,2497,6422,2506,6417,2512,6537,2482,6417,2450e" filled="t" fillcolor="#000000" stroked="f">
                <v:path arrowok="t"/>
                <v:fill/>
              </v:shape>
            </v:group>
            <v:group style="position:absolute;left:6417;top:2450;width:120;height:62" coordorigin="6417,2450" coordsize="120,62">
              <v:shape style="position:absolute;left:6417;top:2450;width:120;height:62" coordorigin="6417,2450" coordsize="120,62" path="m6537,2482l6529,2484,6508,2489,6480,2496,6452,2503,6429,2509,6418,2512,6417,2512,6432,2495,6432,2482,6432,2468,6417,2450,6425,2453,6446,2458,6474,2465,6502,2473,6525,2479,6537,2482,6537,2482xe" filled="f" stroked="t" strokeweight=".084615pt" strokecolor="#000000">
                <v:path arrowok="t"/>
              </v:shape>
              <v:shape style="position:absolute;left:5469;top:2236;width:1019;height:131" type="#_x0000_t75">
                <v:imagedata r:id="rId66" o:title=""/>
              </v:shape>
              <v:shape style="position:absolute;left:5724;top:2599;width:417;height:110" type="#_x0000_t75">
                <v:imagedata r:id="rId67" o:title=""/>
              </v:shape>
            </v:group>
            <w10:wrap type="none"/>
          </v:group>
        </w:pict>
      </w:r>
      <w:r>
        <w:rPr/>
        <w:pict>
          <v:group style="position:absolute;margin-left:333.847473pt;margin-top:81.483322pt;width:204.697443pt;height:77.899431pt;mso-position-horizontal-relative:page;mso-position-vertical-relative:paragraph;z-index:-5477" coordorigin="6677,1630" coordsize="4094,1558">
            <v:shape style="position:absolute;left:7500;top:1872;width:3271;height:1316" type="#_x0000_t75">
              <v:imagedata r:id="rId68" o:title=""/>
            </v:shape>
            <v:shape style="position:absolute;left:6677;top:2122;width:736;height:725" type="#_x0000_t75">
              <v:imagedata r:id="rId69" o:title=""/>
            </v:shape>
            <v:group style="position:absolute;left:7398;top:2560;width:301;height:2" coordorigin="7398,2560" coordsize="301,2">
              <v:shape style="position:absolute;left:7398;top:2560;width:301;height:2" coordorigin="7398,2560" coordsize="301,0" path="m7398,2560l7699,2560e" filled="f" stroked="t" strokeweight="2.713714pt" strokecolor="#000000">
                <v:path arrowok="t"/>
              </v:shape>
            </v:group>
            <v:group style="position:absolute;left:8811;top:1921;width:16;height:29" coordorigin="8811,1921" coordsize="16,29">
              <v:shape style="position:absolute;left:8811;top:1921;width:16;height:29" coordorigin="8811,1921" coordsize="16,29" path="m8811,1950l8827,1921e" filled="f" stroked="t" strokeweight=".58156pt" strokecolor="#000000">
                <v:path arrowok="t"/>
              </v:shape>
            </v:group>
            <v:group style="position:absolute;left:8778;top:1978;width:16;height:29" coordorigin="8778,1978" coordsize="16,29">
              <v:shape style="position:absolute;left:8778;top:1978;width:16;height:29" coordorigin="8778,1978" coordsize="16,29" path="m8778,2007l8794,1978e" filled="f" stroked="t" strokeweight=".58156pt" strokecolor="#000000">
                <v:path arrowok="t"/>
              </v:shape>
            </v:group>
            <v:group style="position:absolute;left:8744;top:2035;width:17;height:28" coordorigin="8744,2035" coordsize="17,28">
              <v:shape style="position:absolute;left:8744;top:2035;width:17;height:28" coordorigin="8744,2035" coordsize="17,28" path="m8744,2064l8761,2035e" filled="f" stroked="t" strokeweight=".581552pt" strokecolor="#000000">
                <v:path arrowok="t"/>
              </v:shape>
            </v:group>
            <v:group style="position:absolute;left:8711;top:2092;width:16;height:29" coordorigin="8711,2092" coordsize="16,29">
              <v:shape style="position:absolute;left:8711;top:2092;width:16;height:29" coordorigin="8711,2092" coordsize="16,29" path="m8711,2121l8728,2092e" filled="f" stroked="t" strokeweight=".58156pt" strokecolor="#000000">
                <v:path arrowok="t"/>
              </v:shape>
            </v:group>
            <v:group style="position:absolute;left:8678;top:2149;width:16;height:29" coordorigin="8678,2149" coordsize="16,29">
              <v:shape style="position:absolute;left:8678;top:2149;width:16;height:29" coordorigin="8678,2149" coordsize="16,29" path="m8678,2178l8695,2149e" filled="f" stroked="t" strokeweight=".58156pt" strokecolor="#000000">
                <v:path arrowok="t"/>
              </v:shape>
            </v:group>
            <v:group style="position:absolute;left:8645;top:2206;width:17;height:29" coordorigin="8645,2206" coordsize="17,29">
              <v:shape style="position:absolute;left:8645;top:2206;width:17;height:29" coordorigin="8645,2206" coordsize="17,29" path="m8645,2235l8662,2206e" filled="f" stroked="t" strokeweight=".581553pt" strokecolor="#000000">
                <v:path arrowok="t"/>
              </v:shape>
            </v:group>
            <v:group style="position:absolute;left:8963;top:1909;width:17;height:29" coordorigin="8963,1909" coordsize="17,29">
              <v:shape style="position:absolute;left:8963;top:1909;width:17;height:29" coordorigin="8963,1909" coordsize="17,29" path="m8980,1938l8963,1909e" filled="f" stroked="t" strokeweight=".581553pt" strokecolor="#000000">
                <v:path arrowok="t"/>
              </v:shape>
            </v:group>
            <v:group style="position:absolute;left:8996;top:1966;width:16;height:29" coordorigin="8996,1966" coordsize="16,29">
              <v:shape style="position:absolute;left:8996;top:1966;width:16;height:29" coordorigin="8996,1966" coordsize="16,29" path="m9013,1995l8996,1966e" filled="f" stroked="t" strokeweight=".58156pt" strokecolor="#000000">
                <v:path arrowok="t"/>
              </v:shape>
            </v:group>
            <v:group style="position:absolute;left:9029;top:2023;width:16;height:28" coordorigin="9029,2023" coordsize="16,28">
              <v:shape style="position:absolute;left:9029;top:2023;width:16;height:28" coordorigin="9029,2023" coordsize="16,28" path="m9046,2052l9029,2023e" filled="f" stroked="t" strokeweight=".581559pt" strokecolor="#000000">
                <v:path arrowok="t"/>
              </v:shape>
            </v:group>
            <v:group style="position:absolute;left:9062;top:2080;width:17;height:29" coordorigin="9062,2080" coordsize="17,29">
              <v:shape style="position:absolute;left:9062;top:2080;width:17;height:29" coordorigin="9062,2080" coordsize="17,29" path="m9079,2109l9062,2080e" filled="f" stroked="t" strokeweight=".581553pt" strokecolor="#000000">
                <v:path arrowok="t"/>
              </v:shape>
            </v:group>
            <v:group style="position:absolute;left:9095;top:2137;width:16;height:29" coordorigin="9095,2137" coordsize="16,29">
              <v:shape style="position:absolute;left:9095;top:2137;width:16;height:29" coordorigin="9095,2137" coordsize="16,29" path="m9112,2166l9095,2137e" filled="f" stroked="t" strokeweight=".58156pt" strokecolor="#000000">
                <v:path arrowok="t"/>
              </v:shape>
            </v:group>
            <v:group style="position:absolute;left:9128;top:2194;width:16;height:29" coordorigin="9128,2194" coordsize="16,29">
              <v:shape style="position:absolute;left:9128;top:2194;width:16;height:29" coordorigin="9128,2194" coordsize="16,29" path="m9145,2223l9128,2194e" filled="f" stroked="t" strokeweight=".58156pt" strokecolor="#000000">
                <v:path arrowok="t"/>
              </v:shape>
            </v:group>
            <v:group style="position:absolute;left:8859;top:1763;width:77;height:84" coordorigin="8859,1763" coordsize="77,84">
              <v:shape style="position:absolute;left:8859;top:1763;width:77;height:84" coordorigin="8859,1763" coordsize="77,84" path="m8871,1763l8859,1763,8859,1847,8914,1847,8914,1837,8871,1837,8871,1763e" filled="t" fillcolor="#000000" stroked="f">
                <v:path arrowok="t"/>
                <v:fill/>
              </v:shape>
              <v:shape style="position:absolute;left:8859;top:1763;width:77;height:84" coordorigin="8859,1763" coordsize="77,84" path="m8937,1763l8926,1763,8926,1775,8937,1775,8937,1763e" filled="t" fillcolor="#000000" stroked="f">
                <v:path arrowok="t"/>
                <v:fill/>
              </v:shape>
              <v:shape style="position:absolute;left:8859;top:1763;width:77;height:84" coordorigin="8859,1763" coordsize="77,84" path="m8937,1786l8926,1786,8926,1847,8937,1847,8937,1786e" filled="t" fillcolor="#000000" stroked="f">
                <v:path arrowok="t"/>
                <v:fill/>
              </v:shape>
            </v:group>
            <v:group style="position:absolute;left:8958;top:1639;width:90;height:89" coordorigin="8958,1639" coordsize="90,89">
              <v:shape style="position:absolute;left:8958;top:1639;width:90;height:89" coordorigin="8958,1639" coordsize="90,89" path="m9048,1683l9043,1705,9028,1721,9008,1728,8984,1724,8967,1711,8958,1692,8962,1667,8974,1649,8991,1639,9017,1643,9036,1653,9046,1670,9048,1683xe" filled="f" stroked="t" strokeweight=".508306pt" strokecolor="#000000">
                <v:path arrowok="t"/>
              </v:shape>
            </v:group>
            <v:group style="position:absolute;left:8976;top:1678;width:52;height:10" coordorigin="8976,1678" coordsize="52,10">
              <v:shape style="position:absolute;left:8976;top:1678;width:52;height:10" coordorigin="8976,1678" coordsize="52,10" path="m8976,1683l9029,1683e" filled="f" stroked="t" strokeweight=".607236pt" strokecolor="#000000">
                <v:path arrowok="t"/>
              </v:shape>
            </v:group>
            <v:group style="position:absolute;left:8997;top:1657;width:10;height:52" coordorigin="8997,1657" coordsize="10,52">
              <v:shape style="position:absolute;left:8997;top:1657;width:10;height:52" coordorigin="8997,1657" coordsize="10,52" path="m8997,1683l9008,1683e" filled="f" stroked="t" strokeweight="2.711904pt" strokecolor="#000000">
                <v:path arrowok="t"/>
              </v:shape>
            </v:group>
            <v:group style="position:absolute;left:8840;top:2174;width:90;height:89" coordorigin="8840,2174" coordsize="90,89">
              <v:shape style="position:absolute;left:8840;top:2174;width:90;height:89" coordorigin="8840,2174" coordsize="90,89" path="m8930,2218l8925,2239,8910,2255,8890,2263,8866,2258,8849,2245,8840,2226,8844,2201,8855,2183,8873,2174,8899,2177,8918,2188,8928,2204,8930,2218xe" filled="f" stroked="t" strokeweight=".508306pt" strokecolor="#000000">
                <v:path arrowok="t"/>
              </v:shape>
            </v:group>
            <v:group style="position:absolute;left:8858;top:2212;width:52;height:10" coordorigin="8858,2212" coordsize="52,10">
              <v:shape style="position:absolute;left:8858;top:2212;width:52;height:10" coordorigin="8858,2212" coordsize="52,10" path="m8858,2217l8910,2217e" filled="f" stroked="t" strokeweight=".60723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4" w:lineRule="auto"/>
        <w:ind w:left="116" w:right="208"/>
        <w:jc w:val="left"/>
        <w:tabs>
          <w:tab w:pos="900" w:val="left"/>
          <w:tab w:pos="1520" w:val="left"/>
          <w:tab w:pos="2540" w:val="left"/>
          <w:tab w:pos="4320" w:val="left"/>
          <w:tab w:pos="714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pgMar w:header="0" w:footer="1002" w:top="1000" w:bottom="1200" w:left="1300" w:right="1140"/>
          <w:pgSz w:w="11920" w:h="16840"/>
        </w:sectPr>
      </w:pPr>
      <w:rPr/>
    </w:p>
    <w:p>
      <w:pPr>
        <w:spacing w:before="59" w:after="0" w:line="453" w:lineRule="auto"/>
        <w:ind w:left="116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Раство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1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карб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</w:p>
    <w:p>
      <w:pPr>
        <w:spacing w:before="45" w:after="0" w:line="466" w:lineRule="auto"/>
        <w:ind w:left="116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м.д.).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эквим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мл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.6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1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тия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</w:p>
    <w:p>
      <w:pPr>
        <w:spacing w:before="0" w:after="0" w:line="312" w:lineRule="exact"/>
        <w:ind w:left="116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1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метилэ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Реа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ю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3" w:lineRule="auto"/>
        <w:ind w:left="116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смесь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ЯМР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3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алов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смеси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м:</w:t>
      </w:r>
    </w:p>
    <w:p>
      <w:pPr>
        <w:jc w:val="left"/>
        <w:spacing w:after="0"/>
        <w:sectPr>
          <w:pgMar w:header="0" w:footer="1002" w:top="1560" w:bottom="1200" w:left="1300" w:right="1300"/>
          <w:pgSz w:w="11920" w:h="168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449.462799pt;margin-top:57.129436pt;width:88.837953pt;height:273.389289pt;mso-position-horizontal-relative:page;mso-position-vertical-relative:page;z-index:-5474" coordorigin="8989,1143" coordsize="1777,5468">
            <v:group style="position:absolute;left:10498;top:6489;width:267;height:120" coordorigin="10498,6489" coordsize="267,120">
              <v:shape style="position:absolute;left:10498;top:6489;width:267;height:120" coordorigin="10498,6489" coordsize="267,120" path="m10765,6604l10760,6604,10755,6600,10755,6595,10751,6600,10751,6595,10748,6600,10748,6604,10744,6604,10739,6604,10735,6604,10735,6609,10730,6609,10730,6604,10725,6604,10725,6600,10721,6595,10721,6600,10716,6600,10716,6604,10711,6595,10707,6604,10702,6609,10702,6604,10697,6600,10695,6595,10690,6604,10686,6600,10681,6600,10681,6595,10677,6595,10672,6591,10672,6595,10667,6591,10667,6595,10663,6595,10663,6600,10658,6600,10658,6595,10653,6595,10653,6591,10649,6591,10649,6586,10644,6591,10639,6595,10639,6591,10637,6586,10632,6581,10632,6577,10628,6574,10623,6577,10619,6581,10619,6577,10614,6577,10614,6574,10609,6570,10605,6581,10600,6577,10595,6574,10595,6565,10591,6570,10586,6570,10586,6565,10584,6565,10584,6570,10579,6570,10579,6574,10574,6570,10574,6565,10570,6565,10570,6574,10565,6577,10565,6570,10561,6570,10561,6574,10556,6561,10551,6556,10551,6561,10547,6542,10547,6538,10542,6519,10542,6524,10537,6517,10533,6512,10533,6508,10528,6498,10526,6494,10521,6503,10516,6503,10516,6498,10516,6489,10512,6494,10507,6498,10507,6503,10503,6503,10503,6508,10503,6503,10498,6503e" filled="f" stroked="t" strokeweight=".129655pt" strokecolor="#000000">
                <v:path arrowok="t"/>
              </v:shape>
            </v:group>
            <v:group style="position:absolute;left:10342;top:1144;width:156;height:5359" coordorigin="10342,1144" coordsize="156,5359">
              <v:shape style="position:absolute;left:10342;top:1144;width:156;height:5359" coordorigin="10342,1144" coordsize="156,5359" path="m10498,6502l10498,6498,10493,6498,10493,6493,10489,6484,10489,6479,10484,6463,10484,6458,10479,6449,10479,6444,10475,6435,10472,6431,10468,6440,10468,6435,10463,6444,10463,6449,10458,6458,10458,6463,10454,6465,10449,6475,10449,6479,10445,6470,10440,6470,10435,6463,10430,6458,10430,6454,10426,6449,10426,6444,10421,6421,10421,6417,10417,6391,10417,6387,10417,6338,10414,6329,10414,6271,10414,6262,10410,6174,10410,6155,10405,6000,10405,5967,10400,5724,10400,5676,10396,5354,10396,5275,10391,4705,10391,4594,10386,4011,10386,3953,10382,3879,10382,3999,10377,4411,10377,4483,10372,4812,10372,4874,10368,5169,10368,5203,10363,5333,10363,5342,10361,5296,10361,5275,10356,5048,10356,4995,10352,4590,10352,4483,10347,3561,10347,3358,10342,1850,10342,1570,10342,1144e" filled="f" stroked="t" strokeweight=".12969pt" strokecolor="#000000">
                <v:path arrowok="t"/>
              </v:shape>
            </v:group>
            <v:group style="position:absolute;left:10049;top:1144;width:267;height:5374" coordorigin="10049,1144" coordsize="267,5374">
              <v:shape style="position:absolute;left:10049;top:1144;width:267;height:5374" coordorigin="10049,1144" coordsize="267,5374" path="m10316,1144l10316,1250,10311,2193,10311,2322,10306,2936,10306,3019,10304,3425,10304,3482,10299,3797,10299,3846,10295,4052,10295,4087,10290,4260,10290,4286,10285,4434,10285,4460,10281,4677,10281,4723,10276,4936,10276,4976,10272,5168,10272,5194,10267,5305,10267,5319,10262,5358,10262,5367,10258,5400,10258,5407,10258,5439,10253,5444,10253,5483,10253,5492,10248,5527,10248,5536,10246,5580,10246,5594,10241,5657,10241,5666,10237,5719,10237,5728,10232,5791,10232,5798,10227,5849,10227,5851,10223,5888,10223,5893,10218,5923,10218,5928,10214,5960,10214,5967,10209,5999,10209,6004,10204,6029,10204,6034,10200,6053,10195,6062,10193,6078,10188,6127,10188,6141,10183,6208,10183,6217,10183,6252,10179,6261,10179,6293,10174,6296,10174,6323,10169,6328,10169,6342,10169,6347,10165,6367,10165,6372,10160,6381,10160,6386,10156,6391,10156,6386,10151,6395,10146,6400,10142,6395,10137,6404,10137,6407,10135,6411,10135,6416,10130,6421,10130,6425,10125,6416,10125,6421,10121,6435,10121,6439,10116,6453,10111,6453,10111,6458,10107,6465,10102,6469,10102,6474,10098,6479,10098,6488,10093,6488,10093,6492,10088,6497,10088,6492,10084,6492,10084,6502,10081,6502,10081,6506,10077,6511,10077,6506,10072,6506,10067,6502,10067,6506,10063,6511,10058,6506,10058,6511,10058,6516,10058,6518,10053,6511,10049,6516,10049,6518e" filled="f" stroked="t" strokeweight=".12969pt" strokecolor="#000000">
                <v:path arrowok="t"/>
              </v:shape>
            </v:group>
            <v:group style="position:absolute;left:9782;top:3349;width:267;height:3174" coordorigin="9782,3349" coordsize="267,3174">
              <v:shape style="position:absolute;left:9782;top:3349;width:267;height:3174" coordorigin="9782,3349" coordsize="267,3174" path="m10049,6518l10044,6522,10044,6518,10044,6522,10040,6518,10035,6515,10030,6518,10026,6515,10026,6518,10023,6522,10023,6518,10019,6518,10019,6515,10014,6515,10014,6518,10009,6518,10009,6515,10005,6515,10005,6506,10000,6511,9995,6502,9991,6511,9986,6511,9982,6502,9977,6488,9972,6492,9972,6497,9970,6497,9956,6483,9956,6478,9956,6474,9951,6478,9947,6474,9947,6469,9942,6469,9942,6474,9937,6474,9937,6469,9933,6469,9933,6465,9928,6465,9928,6462,9924,6462,9924,6458,9924,6453,9919,6448,9914,6444,9914,6439,9912,6425,9907,6425,9907,6421,9907,6416,9903,6400,9898,6386,9893,6372,9889,6377,9889,6372,9884,6358,9879,6346,9879,6342,9875,6333,9870,6319,9870,6314,9866,6284,9866,6279,9866,6265,9861,6261,9861,6242,9859,6242,9859,6217,9854,6217,9854,6198,9849,6194,9849,6173,9849,6168,9845,6140,9845,6136,9840,6120,9840,6115,9835,6096,9835,6092,9831,6066,9826,6029,9826,6020,9821,5971,9821,5962,9817,5888,9817,5874,9812,5786,9812,5768,9808,5680,9808,5657,9803,5502,9803,5469,9801,5256,9801,5212,9796,4923,9796,4865,9791,4501,9791,4439,9787,4127,9787,4069,9782,3714,9782,3661,9782,3349e" filled="f" stroked="t" strokeweight=".12969pt" strokecolor="#000000">
                <v:path arrowok="t"/>
              </v:shape>
            </v:group>
            <v:group style="position:absolute;left:9515;top:1953;width:267;height:4341" coordorigin="9515,1953" coordsize="267,4341">
              <v:shape style="position:absolute;left:9515;top:1953;width:267;height:4341" coordorigin="9515,1953" coordsize="267,4341" path="m9782,3349l9777,3295,9777,2995,9773,2948,9773,2691,9768,2652,9768,2474,9768,2434,9764,2221,9764,2194,9759,2069,9759,2057,9754,2029,9754,2038,9750,2087,9750,2106,9747,2238,9747,2265,9743,2411,9743,2430,9738,2518,9738,2527,9733,2580,9733,2594,9729,2677,9729,2696,9724,2851,9724,2874,9719,3015,9719,3043,9715,3198,9715,3221,9710,3265,9710,3261,9706,3198,9706,3175,9701,3034,9701,3004,9696,2847,9696,2816,9696,2615,9692,2576,9692,2421,9692,2397,9689,2333,9689,2328,9685,2300,9685,2286,9680,2171,9680,2150,9675,2029,9675,2011,9671,1962,9671,1953,9666,1971,9666,1981,9661,2087,9661,2110,9657,2282,9657,2314,9652,2434,9652,2455,9648,2608,9648,2634,9643,2830,9643,2865,9638,3039,9638,3060,9636,3208,9636,3238,9631,3444,9631,3502,9627,3865,9627,3928,9622,4275,9622,4323,9617,4580,9617,4617,9617,4807,9613,4835,9613,4976,9613,5004,9608,5168,9608,5194,9603,5319,9603,5337,9599,5435,9599,5449,9594,5506,9594,5513,9590,5555,9590,5560,9585,5617,9585,5624,9580,5696,9580,5710,9578,5759,9578,5768,9573,5803,9573,5812,9569,5851,9569,5856,9564,5893,9564,5902,9559,5946,9559,5955,9555,6004,9555,6013,9550,6053,9550,6062,9545,6092,9545,6097,9541,6127,9541,6131,9536,6173,9536,6178,9536,6189,9532,6194,9532,6217,9532,6222,9527,6231,9527,6236,9525,6252,9520,6266,9520,6270,9515,6289,9515,6293e" filled="f" stroked="t" strokeweight=".12969pt" strokecolor="#000000">
                <v:path arrowok="t"/>
              </v:shape>
            </v:group>
            <v:group style="position:absolute;left:9382;top:1144;width:133;height:5238" coordorigin="9382,1144" coordsize="133,5238">
              <v:shape style="position:absolute;left:9382;top:1144;width:133;height:5238" coordorigin="9382,1144" coordsize="133,5238" path="m9515,6294l9511,6306,9506,6315,9506,6320,9502,6324,9502,6329,9497,6338,9492,6348,9488,6348,9488,6343,9483,6352,9478,6359,9474,6359,9469,6368,9469,6373,9469,6378,9467,6373,9462,6373,9462,6378,9458,6373,9458,6382,9453,6378,9453,6368,9449,6368,9449,6373,9444,6355,9444,6352,9439,6324,9439,6315,9435,6294,9430,6267,9430,6262,9426,6218,9426,6204,9421,6102,9421,6084,9416,5947,9416,5910,9414,5648,9414,5595,9409,5136,9409,5025,9405,4034,9405,3789,9400,2117,9400,1720,9396,1922,9396,2082,9391,2999,9391,3087,9391,3247,9386,3168,9382,2401,9382,2170,9382,1144e" filled="f" stroked="t" strokeweight=".12969pt" strokecolor="#000000">
                <v:path arrowok="t"/>
              </v:shape>
            </v:group>
            <v:group style="position:absolute;left:9102;top:1144;width:267;height:5145" coordorigin="9102,1144" coordsize="267,5145">
              <v:shape style="position:absolute;left:9102;top:1144;width:267;height:5145" coordorigin="9102,1144" coordsize="267,5145" path="m9369,1144l9369,1487,9369,1602,9364,1841,9359,1776,9357,1734,9357,1788,9357,1845,9352,2723,9352,2904,9348,3754,9348,3846,9343,4284,9343,4342,9338,4622,9338,4675,9334,4990,9334,5039,9329,5270,9329,5296,9324,5395,9324,5402,9320,5425,9320,5430,9315,5469,9315,5483,9311,5618,9311,5648,9306,5803,9306,5831,9301,5942,9301,5956,9301,5995,9299,6000,9299,6030,9294,6034,9290,6034,9290,6044,9285,6044,9285,6057,9285,6062,9280,6071,9276,6074,9271,6074,9271,6071,9266,6062,9266,6062,9253,6101,9253,6106,9248,6127,9248,6132,9245,6141,9245,6145,9241,6178,9236,6199,9236,6203,9232,6222,9232,6227,9227,6238,9227,6247,9222,6247,9222,6266,9218,6266,9218,6271,9213,6275,9213,6289,9208,6284,9208,6280,9204,6280,9204,6271,9204,6271,9178,6213,9178,6208,9174,6194,9174,6189,9169,6159,9169,6155,9164,6164,9160,6189,9160,6194,9155,6208,9150,6208,9146,6208,9146,6213,9146,6222,9141,6227,9141,6236,9137,6236,9137,6243,9134,6247,9134,6257,9130,6261,9130,6257,9125,6261,9125,6271,9120,6266,9116,6266,9116,6261,9111,6252,9106,6261,9102,6247e" filled="f" stroked="t" strokeweight=".12969pt" strokecolor="#000000">
                <v:path arrowok="t"/>
              </v:shape>
            </v:group>
            <v:group style="position:absolute;left:8991;top:1144;width:111;height:5103" coordorigin="8991,1144" coordsize="111,5103">
              <v:shape style="position:absolute;left:8991;top:1144;width:111;height:5103" coordorigin="8991,1144" coordsize="111,5103" path="m9102,6247l9102,6242,9097,6235,9092,6226,9088,6212,9088,6207,9083,6198,9083,6194,9079,6168,9079,6163,9076,6145,9076,6140,9072,6115,9072,6110,9067,6087,9067,6052,9062,6048,9062,6004,9058,5999,9058,5962,9053,5960,9053,5909,9048,5904,9048,5865,9048,5856,9044,5793,9044,5786,9039,5700,9039,5682,9034,5571,9034,5555,9030,5430,9030,5406,9025,5284,9025,5256,9023,5096,9023,5068,9018,4874,9018,4839,9014,4603,9014,4559,9009,4295,9009,4237,9004,3846,9004,3781,9000,3313,9000,3221,8995,2459,8995,2290,8991,1144e" filled="f" stroked="t" strokeweight=".1296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7.079979pt;margin-top:57.129436pt;width:338.065976pt;height:274.611679pt;mso-position-horizontal-relative:page;mso-position-vertical-relative:page;z-index:-5473" coordorigin="2142,1143" coordsize="6761,5492">
            <v:group style="position:absolute;left:8635;top:1144;width:267;height:5283" coordorigin="8635,1144" coordsize="267,5283">
              <v:shape style="position:absolute;left:8635;top:1144;width:267;height:5283" coordorigin="8635,1144" coordsize="267,5283" path="m8902,1144l8897,1589,8897,1677,8897,2144,8892,2216,8892,2496,8892,2536,8888,2744,8888,2772,8883,2927,8883,2953,8879,3110,8879,3140,8874,3328,8874,3358,8869,3488,8869,3513,8865,3620,8865,3634,8860,3719,8860,3736,8856,3874,8856,3898,8853,4000,8853,4020,8849,4127,8849,4141,8844,4257,8844,4280,8840,4421,8840,4449,8835,4599,8835,4625,8830,4736,8830,4755,8826,4856,8826,4875,8821,4986,8821,5005,8817,5128,8817,5151,8817,5280,8812,5301,8812,5392,8812,5408,8807,5489,8807,5503,8803,5572,8803,5586,8800,5658,8800,5667,8796,5730,8796,5739,8791,5795,8791,5804,8787,5850,8787,5857,8782,5899,8782,5903,8777,5924,8777,5929,8773,5943,8773,5947,8768,5973,8768,5978,8764,6001,8764,6005,8759,6017,8759,6022,8755,6035,8750,6054,8750,6059,8745,6072,8745,6075,8743,6098,8738,6126,8738,6128,8738,6142,8734,6142,8734,6147,8734,6151,8729,6165,8729,6170,8725,6184,8725,6186,8720,6214,8720,6218,8715,6237,8715,6239,8711,6244,8706,6244,8706,6248,8702,6267,8697,6290,8692,6302,8692,6297,8690,6316,8690,6320,8685,6325,8681,6330,8681,6325,8676,6330,8676,6334,8672,6348,8667,6360,8662,6369,8658,6378,8658,6383,8658,6387,8653,6387,8653,6401,8649,6397,8649,6401,8649,6406,8644,6408,8639,6418,8635,6427e" filled="f" stroked="t" strokeweight=".12969pt" strokecolor="#000000">
                <v:path arrowok="t"/>
              </v:shape>
              <v:shape style="position:absolute;left:2142;top:5463;width:6495;height:1172" type="#_x0000_t75">
                <v:imagedata r:id="rId70" o:title="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40" w:lineRule="auto"/>
        <w:ind w:left="1206" w:right="254"/>
        <w:jc w:val="center"/>
        <w:tabs>
          <w:tab w:pos="1700" w:val="left"/>
          <w:tab w:pos="2220" w:val="left"/>
          <w:tab w:pos="2720" w:val="left"/>
          <w:tab w:pos="3220" w:val="left"/>
          <w:tab w:pos="3740" w:val="left"/>
          <w:tab w:pos="4240" w:val="left"/>
          <w:tab w:pos="4760" w:val="left"/>
          <w:tab w:pos="5260" w:val="left"/>
          <w:tab w:pos="5760" w:val="left"/>
          <w:tab w:pos="6280" w:val="left"/>
          <w:tab w:pos="6780" w:val="left"/>
          <w:tab w:pos="7300" w:val="left"/>
          <w:tab w:pos="7800" w:val="left"/>
          <w:tab w:pos="8320" w:val="left"/>
          <w:tab w:pos="88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07.302307pt;margin-top:-2.220382pt;width:430.998438pt;height:4.241378pt;mso-position-horizontal-relative:page;mso-position-vertical-relative:paragraph;z-index:-5475" coordorigin="2146,-44" coordsize="8620,85">
            <v:group style="position:absolute;left:2147;top:-43;width:8617;height:2" coordorigin="2147,-43" coordsize="8617,2">
              <v:shape style="position:absolute;left:2147;top:-43;width:8617;height:2" coordorigin="2147,-43" coordsize="8617,0" path="m2147,-43l10765,-43e" filled="f" stroked="t" strokeweight=".129648pt" strokecolor="#000000">
                <v:path arrowok="t"/>
              </v:shape>
            </v:group>
            <v:group style="position:absolute;left:2234;top:-43;width:2;height:44" coordorigin="2234,-43" coordsize="2,44">
              <v:shape style="position:absolute;left:2234;top:-43;width:2;height:44" coordorigin="2234,-43" coordsize="0,44" path="m2234,-43l2234,1e" filled="f" stroked="t" strokeweight=".12969pt" strokecolor="#000000">
                <v:path arrowok="t"/>
              </v:shape>
            </v:group>
            <v:group style="position:absolute;left:2283;top:-43;width:2;height:44" coordorigin="2283,-43" coordsize="2,44">
              <v:shape style="position:absolute;left:2283;top:-43;width:2;height:44" coordorigin="2283,-43" coordsize="0,44" path="m2283,-43l2283,1e" filled="f" stroked="t" strokeweight=".12969pt" strokecolor="#000000">
                <v:path arrowok="t"/>
              </v:shape>
            </v:group>
            <v:group style="position:absolute;left:2334;top:-43;width:2;height:44" coordorigin="2334,-43" coordsize="2,44">
              <v:shape style="position:absolute;left:2334;top:-43;width:2;height:44" coordorigin="2334,-43" coordsize="0,44" path="m2334,-43l2334,1e" filled="f" stroked="t" strokeweight=".12969pt" strokecolor="#000000">
                <v:path arrowok="t"/>
              </v:shape>
            </v:group>
            <v:group style="position:absolute;left:2387;top:-43;width:2;height:67" coordorigin="2387,-43" coordsize="2,67">
              <v:shape style="position:absolute;left:2387;top:-43;width:2;height:67" coordorigin="2387,-43" coordsize="0,67" path="m2387,-43l2387,24e" filled="f" stroked="t" strokeweight=".12969pt" strokecolor="#000000">
                <v:path arrowok="t"/>
              </v:shape>
            </v:group>
            <v:group style="position:absolute;left:2436;top:-43;width:2;height:44" coordorigin="2436,-43" coordsize="2,44">
              <v:shape style="position:absolute;left:2436;top:-43;width:2;height:44" coordorigin="2436,-43" coordsize="0,44" path="m2436,-43l2436,1e" filled="f" stroked="t" strokeweight=".12969pt" strokecolor="#000000">
                <v:path arrowok="t"/>
              </v:shape>
            </v:group>
            <v:group style="position:absolute;left:2490;top:-43;width:2;height:44" coordorigin="2490,-43" coordsize="2,44">
              <v:shape style="position:absolute;left:2490;top:-43;width:2;height:44" coordorigin="2490,-43" coordsize="0,44" path="m2490,-43l2490,1e" filled="f" stroked="t" strokeweight=".12969pt" strokecolor="#000000">
                <v:path arrowok="t"/>
              </v:shape>
            </v:group>
            <v:group style="position:absolute;left:2539;top:-43;width:2;height:44" coordorigin="2539,-43" coordsize="2,44">
              <v:shape style="position:absolute;left:2539;top:-43;width:2;height:44" coordorigin="2539,-43" coordsize="0,44" path="m2539,-43l2539,1e" filled="f" stroked="t" strokeweight=".12969pt" strokecolor="#000000">
                <v:path arrowok="t"/>
              </v:shape>
            </v:group>
            <v:group style="position:absolute;left:2592;top:-43;width:2;height:44" coordorigin="2592,-43" coordsize="2,44">
              <v:shape style="position:absolute;left:2592;top:-43;width:2;height:44" coordorigin="2592,-43" coordsize="0,44" path="m2592,-43l2592,1e" filled="f" stroked="t" strokeweight=".12969pt" strokecolor="#000000">
                <v:path arrowok="t"/>
              </v:shape>
            </v:group>
            <v:group style="position:absolute;left:2641;top:-43;width:2;height:82" coordorigin="2641,-43" coordsize="2,82">
              <v:shape style="position:absolute;left:2641;top:-43;width:2;height:82" coordorigin="2641,-43" coordsize="0,82" path="m2641,-43l2641,39e" filled="f" stroked="t" strokeweight=".12969pt" strokecolor="#000000">
                <v:path arrowok="t"/>
              </v:shape>
            </v:group>
            <v:group style="position:absolute;left:2690;top:-43;width:2;height:44" coordorigin="2690,-43" coordsize="2,44">
              <v:shape style="position:absolute;left:2690;top:-43;width:2;height:44" coordorigin="2690,-43" coordsize="0,44" path="m2690,-43l2690,1e" filled="f" stroked="t" strokeweight=".12969pt" strokecolor="#000000">
                <v:path arrowok="t"/>
              </v:shape>
            </v:group>
            <v:group style="position:absolute;left:2743;top:-43;width:2;height:44" coordorigin="2743,-43" coordsize="2,44">
              <v:shape style="position:absolute;left:2743;top:-43;width:2;height:44" coordorigin="2743,-43" coordsize="0,44" path="m2743,-43l2743,1e" filled="f" stroked="t" strokeweight=".12969pt" strokecolor="#000000">
                <v:path arrowok="t"/>
              </v:shape>
            </v:group>
            <v:group style="position:absolute;left:2790;top:-43;width:2;height:44" coordorigin="2790,-43" coordsize="2,44">
              <v:shape style="position:absolute;left:2790;top:-43;width:2;height:44" coordorigin="2790,-43" coordsize="0,44" path="m2790,-43l2790,1e" filled="f" stroked="t" strokeweight=".12969pt" strokecolor="#000000">
                <v:path arrowok="t"/>
              </v:shape>
            </v:group>
            <v:group style="position:absolute;left:2843;top:-43;width:2;height:44" coordorigin="2843,-43" coordsize="2,44">
              <v:shape style="position:absolute;left:2843;top:-43;width:2;height:44" coordorigin="2843,-43" coordsize="0,44" path="m2843,-43l2843,1e" filled="f" stroked="t" strokeweight=".12969pt" strokecolor="#000000">
                <v:path arrowok="t"/>
              </v:shape>
            </v:group>
            <v:group style="position:absolute;left:2894;top:-43;width:2;height:67" coordorigin="2894,-43" coordsize="2,67">
              <v:shape style="position:absolute;left:2894;top:-43;width:2;height:67" coordorigin="2894,-43" coordsize="0,67" path="m2894,-43l2894,24e" filled="f" stroked="t" strokeweight=".12969pt" strokecolor="#000000">
                <v:path arrowok="t"/>
              </v:shape>
            </v:group>
            <v:group style="position:absolute;left:2948;top:-43;width:2;height:44" coordorigin="2948,-43" coordsize="2,44">
              <v:shape style="position:absolute;left:2948;top:-43;width:2;height:44" coordorigin="2948,-43" coordsize="0,44" path="m2948,-43l2948,1e" filled="f" stroked="t" strokeweight=".12969pt" strokecolor="#000000">
                <v:path arrowok="t"/>
              </v:shape>
            </v:group>
            <v:group style="position:absolute;left:2997;top:-43;width:2;height:44" coordorigin="2997,-43" coordsize="2,44">
              <v:shape style="position:absolute;left:2997;top:-43;width:2;height:44" coordorigin="2997,-43" coordsize="0,44" path="m2997,-43l2997,1e" filled="f" stroked="t" strokeweight=".12969pt" strokecolor="#000000">
                <v:path arrowok="t"/>
              </v:shape>
            </v:group>
            <v:group style="position:absolute;left:3046;top:-43;width:2;height:44" coordorigin="3046,-43" coordsize="2,44">
              <v:shape style="position:absolute;left:3046;top:-43;width:2;height:44" coordorigin="3046,-43" coordsize="0,44" path="m3046,-43l3046,1e" filled="f" stroked="t" strokeweight=".12969pt" strokecolor="#000000">
                <v:path arrowok="t"/>
              </v:shape>
            </v:group>
            <v:group style="position:absolute;left:3099;top:-43;width:2;height:44" coordorigin="3099,-43" coordsize="2,44">
              <v:shape style="position:absolute;left:3099;top:-43;width:2;height:44" coordorigin="3099,-43" coordsize="0,44" path="m3099,-43l3099,1e" filled="f" stroked="t" strokeweight=".12969pt" strokecolor="#000000">
                <v:path arrowok="t"/>
              </v:shape>
            </v:group>
            <v:group style="position:absolute;left:3148;top:-43;width:2;height:82" coordorigin="3148,-43" coordsize="2,82">
              <v:shape style="position:absolute;left:3148;top:-43;width:2;height:82" coordorigin="3148,-43" coordsize="0,82" path="m3148,-43l3148,39e" filled="f" stroked="t" strokeweight=".12969pt" strokecolor="#000000">
                <v:path arrowok="t"/>
              </v:shape>
            </v:group>
            <v:group style="position:absolute;left:3201;top:-43;width:2;height:44" coordorigin="3201,-43" coordsize="2,44">
              <v:shape style="position:absolute;left:3201;top:-43;width:2;height:44" coordorigin="3201,-43" coordsize="0,44" path="m3201,-43l3201,1e" filled="f" stroked="t" strokeweight=".12969pt" strokecolor="#000000">
                <v:path arrowok="t"/>
              </v:shape>
            </v:group>
            <v:group style="position:absolute;left:3250;top:-43;width:2;height:44" coordorigin="3250,-43" coordsize="2,44">
              <v:shape style="position:absolute;left:3250;top:-43;width:2;height:44" coordorigin="3250,-43" coordsize="0,44" path="m3250,-43l3250,1e" filled="f" stroked="t" strokeweight=".12969pt" strokecolor="#000000">
                <v:path arrowok="t"/>
              </v:shape>
            </v:group>
            <v:group style="position:absolute;left:3303;top:-43;width:2;height:44" coordorigin="3303,-43" coordsize="2,44">
              <v:shape style="position:absolute;left:3303;top:-43;width:2;height:44" coordorigin="3303,-43" coordsize="0,44" path="m3303,-43l3303,1e" filled="f" stroked="t" strokeweight=".12969pt" strokecolor="#000000">
                <v:path arrowok="t"/>
              </v:shape>
            </v:group>
            <v:group style="position:absolute;left:3352;top:-43;width:2;height:44" coordorigin="3352,-43" coordsize="2,44">
              <v:shape style="position:absolute;left:3352;top:-43;width:2;height:44" coordorigin="3352,-43" coordsize="0,44" path="m3352,-43l3352,1e" filled="f" stroked="t" strokeweight=".12969pt" strokecolor="#000000">
                <v:path arrowok="t"/>
              </v:shape>
            </v:group>
            <v:group style="position:absolute;left:3399;top:-43;width:2;height:67" coordorigin="3399,-43" coordsize="2,67">
              <v:shape style="position:absolute;left:3399;top:-43;width:2;height:67" coordorigin="3399,-43" coordsize="0,67" path="m3399,-43l3399,24e" filled="f" stroked="t" strokeweight=".12969pt" strokecolor="#000000">
                <v:path arrowok="t"/>
              </v:shape>
            </v:group>
            <v:group style="position:absolute;left:3452;top:-43;width:2;height:44" coordorigin="3452,-43" coordsize="2,44">
              <v:shape style="position:absolute;left:3452;top:-43;width:2;height:44" coordorigin="3452,-43" coordsize="0,44" path="m3452,-43l3452,1e" filled="f" stroked="t" strokeweight=".12969pt" strokecolor="#000000">
                <v:path arrowok="t"/>
              </v:shape>
            </v:group>
            <v:group style="position:absolute;left:3504;top:-43;width:2;height:44" coordorigin="3504,-43" coordsize="2,44">
              <v:shape style="position:absolute;left:3504;top:-43;width:2;height:44" coordorigin="3504,-43" coordsize="0,44" path="m3504,-43l3504,1e" filled="f" stroked="t" strokeweight=".12969pt" strokecolor="#000000">
                <v:path arrowok="t"/>
              </v:shape>
            </v:group>
            <v:group style="position:absolute;left:3557;top:-43;width:2;height:44" coordorigin="3557,-43" coordsize="2,44">
              <v:shape style="position:absolute;left:3557;top:-43;width:2;height:44" coordorigin="3557,-43" coordsize="0,44" path="m3557,-43l3557,1e" filled="f" stroked="t" strokeweight=".12969pt" strokecolor="#000000">
                <v:path arrowok="t"/>
              </v:shape>
            </v:group>
            <v:group style="position:absolute;left:3606;top:-43;width:2;height:44" coordorigin="3606,-43" coordsize="2,44">
              <v:shape style="position:absolute;left:3606;top:-43;width:2;height:44" coordorigin="3606,-43" coordsize="0,44" path="m3606,-43l3606,1e" filled="f" stroked="t" strokeweight=".12969pt" strokecolor="#000000">
                <v:path arrowok="t"/>
              </v:shape>
            </v:group>
            <v:group style="position:absolute;left:3659;top:-43;width:2;height:82" coordorigin="3659,-43" coordsize="2,82">
              <v:shape style="position:absolute;left:3659;top:-43;width:2;height:82" coordorigin="3659,-43" coordsize="0,82" path="m3659,-43l3659,39e" filled="f" stroked="t" strokeweight=".12969pt" strokecolor="#000000">
                <v:path arrowok="t"/>
              </v:shape>
            </v:group>
            <v:group style="position:absolute;left:3708;top:-43;width:2;height:44" coordorigin="3708,-43" coordsize="2,44">
              <v:shape style="position:absolute;left:3708;top:-43;width:2;height:44" coordorigin="3708,-43" coordsize="0,44" path="m3708,-43l3708,1e" filled="f" stroked="t" strokeweight=".12969pt" strokecolor="#000000">
                <v:path arrowok="t"/>
              </v:shape>
            </v:group>
            <v:group style="position:absolute;left:3757;top:-43;width:2;height:44" coordorigin="3757,-43" coordsize="2,44">
              <v:shape style="position:absolute;left:3757;top:-43;width:2;height:44" coordorigin="3757,-43" coordsize="0,44" path="m3757,-43l3757,1e" filled="f" stroked="t" strokeweight=".12969pt" strokecolor="#000000">
                <v:path arrowok="t"/>
              </v:shape>
            </v:group>
            <v:group style="position:absolute;left:3810;top:-43;width:2;height:44" coordorigin="3810,-43" coordsize="2,44">
              <v:shape style="position:absolute;left:3810;top:-43;width:2;height:44" coordorigin="3810,-43" coordsize="0,44" path="m3810,-43l3810,1e" filled="f" stroked="t" strokeweight=".12969pt" strokecolor="#000000">
                <v:path arrowok="t"/>
              </v:shape>
            </v:group>
            <v:group style="position:absolute;left:3859;top:-43;width:2;height:44" coordorigin="3859,-43" coordsize="2,44">
              <v:shape style="position:absolute;left:3859;top:-43;width:2;height:44" coordorigin="3859,-43" coordsize="0,44" path="m3859,-43l3859,1e" filled="f" stroked="t" strokeweight=".12969pt" strokecolor="#000000">
                <v:path arrowok="t"/>
              </v:shape>
            </v:group>
            <v:group style="position:absolute;left:3913;top:-43;width:2;height:67" coordorigin="3913,-43" coordsize="2,67">
              <v:shape style="position:absolute;left:3913;top:-43;width:2;height:67" coordorigin="3913,-43" coordsize="0,67" path="m3913,-43l3913,24e" filled="f" stroked="t" strokeweight=".12969pt" strokecolor="#000000">
                <v:path arrowok="t"/>
              </v:shape>
            </v:group>
            <v:group style="position:absolute;left:3962;top:-43;width:2;height:44" coordorigin="3962,-43" coordsize="2,44">
              <v:shape style="position:absolute;left:3962;top:-43;width:2;height:44" coordorigin="3962,-43" coordsize="0,44" path="m3962,-43l3962,1e" filled="f" stroked="t" strokeweight=".12969pt" strokecolor="#000000">
                <v:path arrowok="t"/>
              </v:shape>
            </v:group>
            <v:group style="position:absolute;left:4013;top:-43;width:2;height:44" coordorigin="4013,-43" coordsize="2,44">
              <v:shape style="position:absolute;left:4013;top:-43;width:2;height:44" coordorigin="4013,-43" coordsize="0,44" path="m4013,-43l4013,1e" filled="f" stroked="t" strokeweight=".12969pt" strokecolor="#000000">
                <v:path arrowok="t"/>
              </v:shape>
            </v:group>
            <v:group style="position:absolute;left:4064;top:-43;width:2;height:44" coordorigin="4064,-43" coordsize="2,44">
              <v:shape style="position:absolute;left:4064;top:-43;width:2;height:44" coordorigin="4064,-43" coordsize="0,44" path="m4064,-43l4064,1e" filled="f" stroked="t" strokeweight=".12969pt" strokecolor="#000000">
                <v:path arrowok="t"/>
              </v:shape>
            </v:group>
            <v:group style="position:absolute;left:4113;top:-43;width:2;height:44" coordorigin="4113,-43" coordsize="2,44">
              <v:shape style="position:absolute;left:4113;top:-43;width:2;height:44" coordorigin="4113,-43" coordsize="0,44" path="m4113,-43l4113,1e" filled="f" stroked="t" strokeweight=".12969pt" strokecolor="#000000">
                <v:path arrowok="t"/>
              </v:shape>
            </v:group>
            <v:group style="position:absolute;left:4166;top:-43;width:2;height:82" coordorigin="4166,-43" coordsize="2,82">
              <v:shape style="position:absolute;left:4166;top:-43;width:2;height:82" coordorigin="4166,-43" coordsize="0,82" path="m4166,-43l4166,39e" filled="f" stroked="t" strokeweight=".12969pt" strokecolor="#000000">
                <v:path arrowok="t"/>
              </v:shape>
            </v:group>
            <v:group style="position:absolute;left:4215;top:-43;width:2;height:44" coordorigin="4215,-43" coordsize="2,44">
              <v:shape style="position:absolute;left:4215;top:-43;width:2;height:44" coordorigin="4215,-43" coordsize="0,44" path="m4215,-43l4215,1e" filled="f" stroked="t" strokeweight=".12969pt" strokecolor="#000000">
                <v:path arrowok="t"/>
              </v:shape>
            </v:group>
            <v:group style="position:absolute;left:4268;top:-43;width:2;height:44" coordorigin="4268,-43" coordsize="2,44">
              <v:shape style="position:absolute;left:4268;top:-43;width:2;height:44" coordorigin="4268,-43" coordsize="0,44" path="m4268,-43l4268,1e" filled="f" stroked="t" strokeweight=".12969pt" strokecolor="#000000">
                <v:path arrowok="t"/>
              </v:shape>
            </v:group>
            <v:group style="position:absolute;left:4317;top:-43;width:2;height:44" coordorigin="4317,-43" coordsize="2,44">
              <v:shape style="position:absolute;left:4317;top:-43;width:2;height:44" coordorigin="4317,-43" coordsize="0,44" path="m4317,-43l4317,1e" filled="f" stroked="t" strokeweight=".12969pt" strokecolor="#000000">
                <v:path arrowok="t"/>
              </v:shape>
            </v:group>
            <v:group style="position:absolute;left:4371;top:-43;width:2;height:44" coordorigin="4371,-43" coordsize="2,44">
              <v:shape style="position:absolute;left:4371;top:-43;width:2;height:44" coordorigin="4371,-43" coordsize="0,44" path="m4371,-43l4371,1e" filled="f" stroked="t" strokeweight=".12969pt" strokecolor="#000000">
                <v:path arrowok="t"/>
              </v:shape>
            </v:group>
            <v:group style="position:absolute;left:4420;top:-43;width:2;height:67" coordorigin="4420,-43" coordsize="2,67">
              <v:shape style="position:absolute;left:4420;top:-43;width:2;height:67" coordorigin="4420,-43" coordsize="0,67" path="m4420,-43l4420,24e" filled="f" stroked="t" strokeweight=".12969pt" strokecolor="#000000">
                <v:path arrowok="t"/>
              </v:shape>
            </v:group>
            <v:group style="position:absolute;left:4468;top:-43;width:2;height:44" coordorigin="4468,-43" coordsize="2,44">
              <v:shape style="position:absolute;left:4468;top:-43;width:2;height:44" coordorigin="4468,-43" coordsize="0,44" path="m4468,-43l4468,1e" filled="f" stroked="t" strokeweight=".12969pt" strokecolor="#000000">
                <v:path arrowok="t"/>
              </v:shape>
            </v:group>
            <v:group style="position:absolute;left:4522;top:-43;width:2;height:44" coordorigin="4522,-43" coordsize="2,44">
              <v:shape style="position:absolute;left:4522;top:-43;width:2;height:44" coordorigin="4522,-43" coordsize="0,44" path="m4522,-43l4522,1e" filled="f" stroked="t" strokeweight=".12969pt" strokecolor="#000000">
                <v:path arrowok="t"/>
              </v:shape>
            </v:group>
            <v:group style="position:absolute;left:4568;top:-43;width:2;height:44" coordorigin="4568,-43" coordsize="2,44">
              <v:shape style="position:absolute;left:4568;top:-43;width:2;height:44" coordorigin="4568,-43" coordsize="0,44" path="m4568,-43l4568,1e" filled="f" stroked="t" strokeweight=".12969pt" strokecolor="#000000">
                <v:path arrowok="t"/>
              </v:shape>
            </v:group>
            <v:group style="position:absolute;left:4622;top:-43;width:2;height:44" coordorigin="4622,-43" coordsize="2,44">
              <v:shape style="position:absolute;left:4622;top:-43;width:2;height:44" coordorigin="4622,-43" coordsize="0,44" path="m4622,-43l4622,1e" filled="f" stroked="t" strokeweight=".12969pt" strokecolor="#000000">
                <v:path arrowok="t"/>
              </v:shape>
            </v:group>
            <v:group style="position:absolute;left:4673;top:-43;width:2;height:82" coordorigin="4673,-43" coordsize="2,82">
              <v:shape style="position:absolute;left:4673;top:-43;width:2;height:82" coordorigin="4673,-43" coordsize="0,82" path="m4673,-43l4673,39e" filled="f" stroked="t" strokeweight=".12969pt" strokecolor="#000000">
                <v:path arrowok="t"/>
              </v:shape>
            </v:group>
            <v:group style="position:absolute;left:4722;top:-43;width:2;height:44" coordorigin="4722,-43" coordsize="2,44">
              <v:shape style="position:absolute;left:4722;top:-43;width:2;height:44" coordorigin="4722,-43" coordsize="0,44" path="m4722,-43l4722,1e" filled="f" stroked="t" strokeweight=".12969pt" strokecolor="#000000">
                <v:path arrowok="t"/>
              </v:shape>
            </v:group>
            <v:group style="position:absolute;left:4775;top:-43;width:2;height:44" coordorigin="4775,-43" coordsize="2,44">
              <v:shape style="position:absolute;left:4775;top:-43;width:2;height:44" coordorigin="4775,-43" coordsize="0,44" path="m4775,-43l4775,1e" filled="f" stroked="t" strokeweight=".12969pt" strokecolor="#000000">
                <v:path arrowok="t"/>
              </v:shape>
            </v:group>
            <v:group style="position:absolute;left:4824;top:-43;width:2;height:44" coordorigin="4824,-43" coordsize="2,44">
              <v:shape style="position:absolute;left:4824;top:-43;width:2;height:44" coordorigin="4824,-43" coordsize="0,44" path="m4824,-43l4824,1e" filled="f" stroked="t" strokeweight=".12969pt" strokecolor="#000000">
                <v:path arrowok="t"/>
              </v:shape>
            </v:group>
            <v:group style="position:absolute;left:4878;top:-43;width:2;height:44" coordorigin="4878,-43" coordsize="2,44">
              <v:shape style="position:absolute;left:4878;top:-43;width:2;height:44" coordorigin="4878,-43" coordsize="0,44" path="m4878,-43l4878,1e" filled="f" stroked="t" strokeweight=".12969pt" strokecolor="#000000">
                <v:path arrowok="t"/>
              </v:shape>
            </v:group>
            <v:group style="position:absolute;left:4926;top:-43;width:2;height:67" coordorigin="4926,-43" coordsize="2,67">
              <v:shape style="position:absolute;left:4926;top:-43;width:2;height:67" coordorigin="4926,-43" coordsize="0,67" path="m4926,-43l4926,24e" filled="f" stroked="t" strokeweight=".12969pt" strokecolor="#000000">
                <v:path arrowok="t"/>
              </v:shape>
            </v:group>
            <v:group style="position:absolute;left:4980;top:-43;width:2;height:44" coordorigin="4980,-43" coordsize="2,44">
              <v:shape style="position:absolute;left:4980;top:-43;width:2;height:44" coordorigin="4980,-43" coordsize="0,44" path="m4980,-43l4980,1e" filled="f" stroked="t" strokeweight=".12969pt" strokecolor="#000000">
                <v:path arrowok="t"/>
              </v:shape>
            </v:group>
            <v:group style="position:absolute;left:5029;top:-43;width:2;height:44" coordorigin="5029,-43" coordsize="2,44">
              <v:shape style="position:absolute;left:5029;top:-43;width:2;height:44" coordorigin="5029,-43" coordsize="0,44" path="m5029,-43l5029,1e" filled="f" stroked="t" strokeweight=".12969pt" strokecolor="#000000">
                <v:path arrowok="t"/>
              </v:shape>
            </v:group>
            <v:group style="position:absolute;left:5078;top:-43;width:2;height:44" coordorigin="5078,-43" coordsize="2,44">
              <v:shape style="position:absolute;left:5078;top:-43;width:2;height:44" coordorigin="5078,-43" coordsize="0,44" path="m5078,-43l5078,1e" filled="f" stroked="t" strokeweight=".12969pt" strokecolor="#000000">
                <v:path arrowok="t"/>
              </v:shape>
            </v:group>
            <v:group style="position:absolute;left:5131;top:-43;width:2;height:44" coordorigin="5131,-43" coordsize="2,44">
              <v:shape style="position:absolute;left:5131;top:-43;width:2;height:44" coordorigin="5131,-43" coordsize="0,44" path="m5131,-43l5131,1e" filled="f" stroked="t" strokeweight=".12969pt" strokecolor="#000000">
                <v:path arrowok="t"/>
              </v:shape>
            </v:group>
            <v:group style="position:absolute;left:5178;top:-43;width:2;height:82" coordorigin="5178,-43" coordsize="2,82">
              <v:shape style="position:absolute;left:5178;top:-43;width:2;height:82" coordorigin="5178,-43" coordsize="0,82" path="m5178,-43l5178,39e" filled="f" stroked="t" strokeweight=".12969pt" strokecolor="#000000">
                <v:path arrowok="t"/>
              </v:shape>
            </v:group>
            <v:group style="position:absolute;left:5233;top:-43;width:2;height:44" coordorigin="5233,-43" coordsize="2,44">
              <v:shape style="position:absolute;left:5233;top:-43;width:2;height:44" coordorigin="5233,-43" coordsize="0,44" path="m5233,-43l5233,1e" filled="f" stroked="t" strokeweight=".12969pt" strokecolor="#000000">
                <v:path arrowok="t"/>
              </v:shape>
            </v:group>
            <v:group style="position:absolute;left:5282;top:-43;width:2;height:44" coordorigin="5282,-43" coordsize="2,44">
              <v:shape style="position:absolute;left:5282;top:-43;width:2;height:44" coordorigin="5282,-43" coordsize="0,44" path="m5282,-43l5282,1e" filled="f" stroked="t" strokeweight=".12969pt" strokecolor="#000000">
                <v:path arrowok="t"/>
              </v:shape>
            </v:group>
            <v:group style="position:absolute;left:5336;top:-43;width:2;height:44" coordorigin="5336,-43" coordsize="2,44">
              <v:shape style="position:absolute;left:5336;top:-43;width:2;height:44" coordorigin="5336,-43" coordsize="0,44" path="m5336,-43l5336,1e" filled="f" stroked="t" strokeweight=".12969pt" strokecolor="#000000">
                <v:path arrowok="t"/>
              </v:shape>
            </v:group>
            <v:group style="position:absolute;left:5384;top:-43;width:2;height:44" coordorigin="5384,-43" coordsize="2,44">
              <v:shape style="position:absolute;left:5384;top:-43;width:2;height:44" coordorigin="5384,-43" coordsize="0,44" path="m5384,-43l5384,1e" filled="f" stroked="t" strokeweight=".12969pt" strokecolor="#000000">
                <v:path arrowok="t"/>
              </v:shape>
            </v:group>
            <v:group style="position:absolute;left:5433;top:-43;width:2;height:67" coordorigin="5433,-43" coordsize="2,67">
              <v:shape style="position:absolute;left:5433;top:-43;width:2;height:67" coordorigin="5433,-43" coordsize="0,67" path="m5433,-43l5433,24e" filled="f" stroked="t" strokeweight=".12969pt" strokecolor="#000000">
                <v:path arrowok="t"/>
              </v:shape>
            </v:group>
            <v:group style="position:absolute;left:5487;top:-43;width:2;height:44" coordorigin="5487,-43" coordsize="2,44">
              <v:shape style="position:absolute;left:5487;top:-43;width:2;height:44" coordorigin="5487,-43" coordsize="0,44" path="m5487,-43l5487,1e" filled="f" stroked="t" strokeweight=".12969pt" strokecolor="#000000">
                <v:path arrowok="t"/>
              </v:shape>
            </v:group>
            <v:group style="position:absolute;left:5536;top:-43;width:2;height:44" coordorigin="5536,-43" coordsize="2,44">
              <v:shape style="position:absolute;left:5536;top:-43;width:2;height:44" coordorigin="5536,-43" coordsize="0,44" path="m5536,-43l5536,1e" filled="f" stroked="t" strokeweight=".12969pt" strokecolor="#000000">
                <v:path arrowok="t"/>
              </v:shape>
            </v:group>
            <v:group style="position:absolute;left:5589;top:-43;width:2;height:44" coordorigin="5589,-43" coordsize="2,44">
              <v:shape style="position:absolute;left:5589;top:-43;width:2;height:44" coordorigin="5589,-43" coordsize="0,44" path="m5589,-43l5589,1e" filled="f" stroked="t" strokeweight=".12969pt" strokecolor="#000000">
                <v:path arrowok="t"/>
              </v:shape>
            </v:group>
            <v:group style="position:absolute;left:5638;top:-43;width:2;height:44" coordorigin="5638,-43" coordsize="2,44">
              <v:shape style="position:absolute;left:5638;top:-43;width:2;height:44" coordorigin="5638,-43" coordsize="0,44" path="m5638,-43l5638,1e" filled="f" stroked="t" strokeweight=".12969pt" strokecolor="#000000">
                <v:path arrowok="t"/>
              </v:shape>
            </v:group>
            <v:group style="position:absolute;left:5691;top:-43;width:2;height:82" coordorigin="5691,-43" coordsize="2,82">
              <v:shape style="position:absolute;left:5691;top:-43;width:2;height:82" coordorigin="5691,-43" coordsize="0,82" path="m5691,-43l5691,39e" filled="f" stroked="t" strokeweight=".12969pt" strokecolor="#000000">
                <v:path arrowok="t"/>
              </v:shape>
            </v:group>
            <v:group style="position:absolute;left:5740;top:-43;width:2;height:44" coordorigin="5740,-43" coordsize="2,44">
              <v:shape style="position:absolute;left:5740;top:-43;width:2;height:44" coordorigin="5740,-43" coordsize="0,44" path="m5740,-43l5740,1e" filled="f" stroked="t" strokeweight=".12969pt" strokecolor="#000000">
                <v:path arrowok="t"/>
              </v:shape>
            </v:group>
            <v:group style="position:absolute;left:5789;top:-43;width:2;height:44" coordorigin="5789,-43" coordsize="2,44">
              <v:shape style="position:absolute;left:5789;top:-43;width:2;height:44" coordorigin="5789,-43" coordsize="0,44" path="m5789,-43l5789,1e" filled="f" stroked="t" strokeweight=".12969pt" strokecolor="#000000">
                <v:path arrowok="t"/>
              </v:shape>
            </v:group>
            <v:group style="position:absolute;left:5842;top:-43;width:2;height:44" coordorigin="5842,-43" coordsize="2,44">
              <v:shape style="position:absolute;left:5842;top:-43;width:2;height:44" coordorigin="5842,-43" coordsize="0,44" path="m5842,-43l5842,1e" filled="f" stroked="t" strokeweight=".12969pt" strokecolor="#000000">
                <v:path arrowok="t"/>
              </v:shape>
            </v:group>
            <v:group style="position:absolute;left:5891;top:-43;width:2;height:44" coordorigin="5891,-43" coordsize="2,44">
              <v:shape style="position:absolute;left:5891;top:-43;width:2;height:44" coordorigin="5891,-43" coordsize="0,44" path="m5891,-43l5891,1e" filled="f" stroked="t" strokeweight=".12969pt" strokecolor="#000000">
                <v:path arrowok="t"/>
              </v:shape>
            </v:group>
            <v:group style="position:absolute;left:5945;top:-43;width:2;height:67" coordorigin="5945,-43" coordsize="2,67">
              <v:shape style="position:absolute;left:5945;top:-43;width:2;height:67" coordorigin="5945,-43" coordsize="0,67" path="m5945,-43l5945,24e" filled="f" stroked="t" strokeweight=".12969pt" strokecolor="#000000">
                <v:path arrowok="t"/>
              </v:shape>
            </v:group>
            <v:group style="position:absolute;left:5994;top:-43;width:2;height:44" coordorigin="5994,-43" coordsize="2,44">
              <v:shape style="position:absolute;left:5994;top:-43;width:2;height:44" coordorigin="5994,-43" coordsize="0,44" path="m5994,-43l5994,1e" filled="f" stroked="t" strokeweight=".12969pt" strokecolor="#000000">
                <v:path arrowok="t"/>
              </v:shape>
            </v:group>
            <v:group style="position:absolute;left:6047;top:-43;width:2;height:44" coordorigin="6047,-43" coordsize="2,44">
              <v:shape style="position:absolute;left:6047;top:-43;width:2;height:44" coordorigin="6047,-43" coordsize="0,44" path="m6047,-43l6047,1e" filled="f" stroked="t" strokeweight=".12969pt" strokecolor="#000000">
                <v:path arrowok="t"/>
              </v:shape>
            </v:group>
            <v:group style="position:absolute;left:6096;top:-43;width:2;height:44" coordorigin="6096,-43" coordsize="2,44">
              <v:shape style="position:absolute;left:6096;top:-43;width:2;height:44" coordorigin="6096,-43" coordsize="0,44" path="m6096,-43l6096,1e" filled="f" stroked="t" strokeweight=".12969pt" strokecolor="#000000">
                <v:path arrowok="t"/>
              </v:shape>
            </v:group>
            <v:group style="position:absolute;left:6145;top:-43;width:2;height:44" coordorigin="6145,-43" coordsize="2,44">
              <v:shape style="position:absolute;left:6145;top:-43;width:2;height:44" coordorigin="6145,-43" coordsize="0,44" path="m6145,-43l6145,1e" filled="f" stroked="t" strokeweight=".12969pt" strokecolor="#000000">
                <v:path arrowok="t"/>
              </v:shape>
            </v:group>
            <v:group style="position:absolute;left:6198;top:-43;width:2;height:82" coordorigin="6198,-43" coordsize="2,82">
              <v:shape style="position:absolute;left:6198;top:-43;width:2;height:82" coordorigin="6198,-43" coordsize="0,82" path="m6198,-43l6198,39e" filled="f" stroked="t" strokeweight=".12969pt" strokecolor="#000000">
                <v:path arrowok="t"/>
              </v:shape>
            </v:group>
            <v:group style="position:absolute;left:6247;top:-43;width:2;height:44" coordorigin="6247,-43" coordsize="2,44">
              <v:shape style="position:absolute;left:6247;top:-43;width:2;height:44" coordorigin="6247,-43" coordsize="0,44" path="m6247,-43l6247,1e" filled="f" stroked="t" strokeweight=".12969pt" strokecolor="#000000">
                <v:path arrowok="t"/>
              </v:shape>
            </v:group>
            <v:group style="position:absolute;left:6300;top:-43;width:2;height:44" coordorigin="6300,-43" coordsize="2,44">
              <v:shape style="position:absolute;left:6300;top:-43;width:2;height:44" coordorigin="6300,-43" coordsize="0,44" path="m6300,-43l6300,1e" filled="f" stroked="t" strokeweight=".12969pt" strokecolor="#000000">
                <v:path arrowok="t"/>
              </v:shape>
            </v:group>
            <v:group style="position:absolute;left:6347;top:-43;width:2;height:44" coordorigin="6347,-43" coordsize="2,44">
              <v:shape style="position:absolute;left:6347;top:-43;width:2;height:44" coordorigin="6347,-43" coordsize="0,44" path="m6347,-43l6347,1e" filled="f" stroked="t" strokeweight=".12969pt" strokecolor="#000000">
                <v:path arrowok="t"/>
              </v:shape>
            </v:group>
            <v:group style="position:absolute;left:6403;top:-43;width:2;height:44" coordorigin="6403,-43" coordsize="2,44">
              <v:shape style="position:absolute;left:6403;top:-43;width:2;height:44" coordorigin="6403,-43" coordsize="0,44" path="m6403,-43l6403,1e" filled="f" stroked="t" strokeweight=".12969pt" strokecolor="#000000">
                <v:path arrowok="t"/>
              </v:shape>
            </v:group>
            <v:group style="position:absolute;left:6452;top:-43;width:2;height:67" coordorigin="6452,-43" coordsize="2,67">
              <v:shape style="position:absolute;left:6452;top:-43;width:2;height:67" coordorigin="6452,-43" coordsize="0,67" path="m6452,-43l6452,24e" filled="f" stroked="t" strokeweight=".12969pt" strokecolor="#000000">
                <v:path arrowok="t"/>
              </v:shape>
            </v:group>
            <v:group style="position:absolute;left:6500;top:-43;width:2;height:44" coordorigin="6500,-43" coordsize="2,44">
              <v:shape style="position:absolute;left:6500;top:-43;width:2;height:44" coordorigin="6500,-43" coordsize="0,44" path="m6500,-43l6500,1e" filled="f" stroked="t" strokeweight=".12969pt" strokecolor="#000000">
                <v:path arrowok="t"/>
              </v:shape>
            </v:group>
            <v:group style="position:absolute;left:6554;top:-43;width:2;height:44" coordorigin="6554,-43" coordsize="2,44">
              <v:shape style="position:absolute;left:6554;top:-43;width:2;height:44" coordorigin="6554,-43" coordsize="0,44" path="m6554,-43l6554,1e" filled="f" stroked="t" strokeweight=".12969pt" strokecolor="#000000">
                <v:path arrowok="t"/>
              </v:shape>
            </v:group>
            <v:group style="position:absolute;left:6603;top:-43;width:2;height:44" coordorigin="6603,-43" coordsize="2,44">
              <v:shape style="position:absolute;left:6603;top:-43;width:2;height:44" coordorigin="6603,-43" coordsize="0,44" path="m6603,-43l6603,1e" filled="f" stroked="t" strokeweight=".12969pt" strokecolor="#000000">
                <v:path arrowok="t"/>
              </v:shape>
            </v:group>
            <v:group style="position:absolute;left:6656;top:-43;width:2;height:44" coordorigin="6656,-43" coordsize="2,44">
              <v:shape style="position:absolute;left:6656;top:-43;width:2;height:44" coordorigin="6656,-43" coordsize="0,44" path="m6656,-43l6656,1e" filled="f" stroked="t" strokeweight=".12969pt" strokecolor="#000000">
                <v:path arrowok="t"/>
              </v:shape>
            </v:group>
            <v:group style="position:absolute;left:6705;top:-43;width:2;height:82" coordorigin="6705,-43" coordsize="2,82">
              <v:shape style="position:absolute;left:6705;top:-43;width:2;height:82" coordorigin="6705,-43" coordsize="0,82" path="m6705,-43l6705,39e" filled="f" stroked="t" strokeweight=".12969pt" strokecolor="#000000">
                <v:path arrowok="t"/>
              </v:shape>
            </v:group>
            <v:group style="position:absolute;left:6758;top:-43;width:2;height:44" coordorigin="6758,-43" coordsize="2,44">
              <v:shape style="position:absolute;left:6758;top:-43;width:2;height:44" coordorigin="6758,-43" coordsize="0,44" path="m6758,-43l6758,1e" filled="f" stroked="t" strokeweight=".12969pt" strokecolor="#000000">
                <v:path arrowok="t"/>
              </v:shape>
            </v:group>
            <v:group style="position:absolute;left:6807;top:-43;width:2;height:44" coordorigin="6807,-43" coordsize="2,44">
              <v:shape style="position:absolute;left:6807;top:-43;width:2;height:44" coordorigin="6807,-43" coordsize="0,44" path="m6807,-43l6807,1e" filled="f" stroked="t" strokeweight=".12969pt" strokecolor="#000000">
                <v:path arrowok="t"/>
              </v:shape>
            </v:group>
            <v:group style="position:absolute;left:6856;top:-43;width:2;height:44" coordorigin="6856,-43" coordsize="2,44">
              <v:shape style="position:absolute;left:6856;top:-43;width:2;height:44" coordorigin="6856,-43" coordsize="0,44" path="m6856,-43l6856,1e" filled="f" stroked="t" strokeweight=".12969pt" strokecolor="#000000">
                <v:path arrowok="t"/>
              </v:shape>
            </v:group>
            <v:group style="position:absolute;left:6910;top:-43;width:2;height:44" coordorigin="6910,-43" coordsize="2,44">
              <v:shape style="position:absolute;left:6910;top:-43;width:2;height:44" coordorigin="6910,-43" coordsize="0,44" path="m6910,-43l6910,1e" filled="f" stroked="t" strokeweight=".12969pt" strokecolor="#000000">
                <v:path arrowok="t"/>
              </v:shape>
            </v:group>
            <v:group style="position:absolute;left:6958;top:-43;width:2;height:67" coordorigin="6958,-43" coordsize="2,67">
              <v:shape style="position:absolute;left:6958;top:-43;width:2;height:67" coordorigin="6958,-43" coordsize="0,67" path="m6958,-43l6958,24e" filled="f" stroked="t" strokeweight=".12969pt" strokecolor="#000000">
                <v:path arrowok="t"/>
              </v:shape>
            </v:group>
            <v:group style="position:absolute;left:7012;top:-43;width:2;height:44" coordorigin="7012,-43" coordsize="2,44">
              <v:shape style="position:absolute;left:7012;top:-43;width:2;height:44" coordorigin="7012,-43" coordsize="0,44" path="m7012,-43l7012,1e" filled="f" stroked="t" strokeweight=".12969pt" strokecolor="#000000">
                <v:path arrowok="t"/>
              </v:shape>
            </v:group>
            <v:group style="position:absolute;left:7061;top:-43;width:2;height:44" coordorigin="7061,-43" coordsize="2,44">
              <v:shape style="position:absolute;left:7061;top:-43;width:2;height:44" coordorigin="7061,-43" coordsize="0,44" path="m7061,-43l7061,1e" filled="f" stroked="t" strokeweight=".12969pt" strokecolor="#000000">
                <v:path arrowok="t"/>
              </v:shape>
            </v:group>
            <v:group style="position:absolute;left:7114;top:-43;width:2;height:44" coordorigin="7114,-43" coordsize="2,44">
              <v:shape style="position:absolute;left:7114;top:-43;width:2;height:44" coordorigin="7114,-43" coordsize="0,44" path="m7114,-43l7114,1e" filled="f" stroked="t" strokeweight=".12969pt" strokecolor="#000000">
                <v:path arrowok="t"/>
              </v:shape>
            </v:group>
            <v:group style="position:absolute;left:7163;top:-43;width:2;height:44" coordorigin="7163,-43" coordsize="2,44">
              <v:shape style="position:absolute;left:7163;top:-43;width:2;height:44" coordorigin="7163,-43" coordsize="0,44" path="m7163,-43l7163,1e" filled="f" stroked="t" strokeweight=".12969pt" strokecolor="#000000">
                <v:path arrowok="t"/>
              </v:shape>
            </v:group>
            <v:group style="position:absolute;left:7212;top:-43;width:2;height:82" coordorigin="7212,-43" coordsize="2,82">
              <v:shape style="position:absolute;left:7212;top:-43;width:2;height:82" coordorigin="7212,-43" coordsize="0,82" path="m7212,-43l7212,39e" filled="f" stroked="t" strokeweight=".12969pt" strokecolor="#000000">
                <v:path arrowok="t"/>
              </v:shape>
            </v:group>
            <v:group style="position:absolute;left:7265;top:-43;width:2;height:44" coordorigin="7265,-43" coordsize="2,44">
              <v:shape style="position:absolute;left:7265;top:-43;width:2;height:44" coordorigin="7265,-43" coordsize="0,44" path="m7265,-43l7265,1e" filled="f" stroked="t" strokeweight=".12969pt" strokecolor="#000000">
                <v:path arrowok="t"/>
              </v:shape>
            </v:group>
            <v:group style="position:absolute;left:7314;top:-43;width:2;height:44" coordorigin="7314,-43" coordsize="2,44">
              <v:shape style="position:absolute;left:7314;top:-43;width:2;height:44" coordorigin="7314,-43" coordsize="0,44" path="m7314,-43l7314,1e" filled="f" stroked="t" strokeweight=".12969pt" strokecolor="#000000">
                <v:path arrowok="t"/>
              </v:shape>
            </v:group>
            <v:group style="position:absolute;left:7368;top:-43;width:2;height:44" coordorigin="7368,-43" coordsize="2,44">
              <v:shape style="position:absolute;left:7368;top:-43;width:2;height:44" coordorigin="7368,-43" coordsize="0,44" path="m7368,-43l7368,1e" filled="f" stroked="t" strokeweight=".12969pt" strokecolor="#000000">
                <v:path arrowok="t"/>
              </v:shape>
            </v:group>
            <v:group style="position:absolute;left:7416;top:-43;width:2;height:44" coordorigin="7416,-43" coordsize="2,44">
              <v:shape style="position:absolute;left:7416;top:-43;width:2;height:44" coordorigin="7416,-43" coordsize="0,44" path="m7416,-43l7416,1e" filled="f" stroked="t" strokeweight=".12969pt" strokecolor="#000000">
                <v:path arrowok="t"/>
              </v:shape>
            </v:group>
            <v:group style="position:absolute;left:7470;top:-43;width:2;height:67" coordorigin="7470,-43" coordsize="2,67">
              <v:shape style="position:absolute;left:7470;top:-43;width:2;height:67" coordorigin="7470,-43" coordsize="0,67" path="m7470,-43l7470,24e" filled="f" stroked="t" strokeweight=".12969pt" strokecolor="#000000">
                <v:path arrowok="t"/>
              </v:shape>
            </v:group>
            <v:group style="position:absolute;left:7521;top:-43;width:2;height:44" coordorigin="7521,-43" coordsize="2,44">
              <v:shape style="position:absolute;left:7521;top:-43;width:2;height:44" coordorigin="7521,-43" coordsize="0,44" path="m7521,-43l7521,1e" filled="f" stroked="t" strokeweight=".12969pt" strokecolor="#000000">
                <v:path arrowok="t"/>
              </v:shape>
            </v:group>
            <v:group style="position:absolute;left:7568;top:-43;width:2;height:44" coordorigin="7568,-43" coordsize="2,44">
              <v:shape style="position:absolute;left:7568;top:-43;width:2;height:44" coordorigin="7568,-43" coordsize="0,44" path="m7568,-43l7568,1e" filled="f" stroked="t" strokeweight=".12969pt" strokecolor="#000000">
                <v:path arrowok="t"/>
              </v:shape>
            </v:group>
            <v:group style="position:absolute;left:7621;top:-43;width:2;height:44" coordorigin="7621,-43" coordsize="2,44">
              <v:shape style="position:absolute;left:7621;top:-43;width:2;height:44" coordorigin="7621,-43" coordsize="0,44" path="m7621,-43l7621,1e" filled="f" stroked="t" strokeweight=".12969pt" strokecolor="#000000">
                <v:path arrowok="t"/>
              </v:shape>
            </v:group>
            <v:group style="position:absolute;left:7670;top:-43;width:2;height:44" coordorigin="7670,-43" coordsize="2,44">
              <v:shape style="position:absolute;left:7670;top:-43;width:2;height:44" coordorigin="7670,-43" coordsize="0,44" path="m7670,-43l7670,1e" filled="f" stroked="t" strokeweight=".12969pt" strokecolor="#000000">
                <v:path arrowok="t"/>
              </v:shape>
            </v:group>
            <v:group style="position:absolute;left:7723;top:-43;width:2;height:82" coordorigin="7723,-43" coordsize="2,82">
              <v:shape style="position:absolute;left:7723;top:-43;width:2;height:82" coordorigin="7723,-43" coordsize="0,82" path="m7723,-43l7723,39e" filled="f" stroked="t" strokeweight=".12969pt" strokecolor="#000000">
                <v:path arrowok="t"/>
              </v:shape>
            </v:group>
            <v:group style="position:absolute;left:7772;top:-43;width:2;height:44" coordorigin="7772,-43" coordsize="2,44">
              <v:shape style="position:absolute;left:7772;top:-43;width:2;height:44" coordorigin="7772,-43" coordsize="0,44" path="m7772,-43l7772,1e" filled="f" stroked="t" strokeweight=".12969pt" strokecolor="#000000">
                <v:path arrowok="t"/>
              </v:shape>
            </v:group>
            <v:group style="position:absolute;left:7826;top:-43;width:2;height:44" coordorigin="7826,-43" coordsize="2,44">
              <v:shape style="position:absolute;left:7826;top:-43;width:2;height:44" coordorigin="7826,-43" coordsize="0,44" path="m7826,-43l7826,1e" filled="f" stroked="t" strokeweight=".12969pt" strokecolor="#000000">
                <v:path arrowok="t"/>
              </v:shape>
            </v:group>
            <v:group style="position:absolute;left:7874;top:-43;width:2;height:44" coordorigin="7874,-43" coordsize="2,44">
              <v:shape style="position:absolute;left:7874;top:-43;width:2;height:44" coordorigin="7874,-43" coordsize="0,44" path="m7874,-43l7874,1e" filled="f" stroked="t" strokeweight=".12969pt" strokecolor="#000000">
                <v:path arrowok="t"/>
              </v:shape>
            </v:group>
            <v:group style="position:absolute;left:7923;top:-43;width:2;height:44" coordorigin="7923,-43" coordsize="2,44">
              <v:shape style="position:absolute;left:7923;top:-43;width:2;height:44" coordorigin="7923,-43" coordsize="0,44" path="m7923,-43l7923,1e" filled="f" stroked="t" strokeweight=".12969pt" strokecolor="#000000">
                <v:path arrowok="t"/>
              </v:shape>
            </v:group>
            <v:group style="position:absolute;left:7977;top:-43;width:2;height:67" coordorigin="7977,-43" coordsize="2,67">
              <v:shape style="position:absolute;left:7977;top:-43;width:2;height:67" coordorigin="7977,-43" coordsize="0,67" path="m7977,-43l7977,24e" filled="f" stroked="t" strokeweight=".12969pt" strokecolor="#000000">
                <v:path arrowok="t"/>
              </v:shape>
            </v:group>
            <v:group style="position:absolute;left:8026;top:-43;width:2;height:44" coordorigin="8026,-43" coordsize="2,44">
              <v:shape style="position:absolute;left:8026;top:-43;width:2;height:44" coordorigin="8026,-43" coordsize="0,44" path="m8026,-43l8026,1e" filled="f" stroked="t" strokeweight=".12969pt" strokecolor="#000000">
                <v:path arrowok="t"/>
              </v:shape>
            </v:group>
            <v:group style="position:absolute;left:8079;top:-43;width:2;height:44" coordorigin="8079,-43" coordsize="2,44">
              <v:shape style="position:absolute;left:8079;top:-43;width:2;height:44" coordorigin="8079,-43" coordsize="0,44" path="m8079,-43l8079,1e" filled="f" stroked="t" strokeweight=".12969pt" strokecolor="#000000">
                <v:path arrowok="t"/>
              </v:shape>
            </v:group>
            <v:group style="position:absolute;left:8130;top:-43;width:2;height:44" coordorigin="8130,-43" coordsize="2,44">
              <v:shape style="position:absolute;left:8130;top:-43;width:2;height:44" coordorigin="8130,-43" coordsize="0,44" path="m8130,-43l8130,1e" filled="f" stroked="t" strokeweight=".12969pt" strokecolor="#000000">
                <v:path arrowok="t"/>
              </v:shape>
            </v:group>
            <v:group style="position:absolute;left:8181;top:-43;width:2;height:44" coordorigin="8181,-43" coordsize="2,44">
              <v:shape style="position:absolute;left:8181;top:-43;width:2;height:44" coordorigin="8181,-43" coordsize="0,44" path="m8181,-43l8181,1e" filled="f" stroked="t" strokeweight=".12969pt" strokecolor="#000000">
                <v:path arrowok="t"/>
              </v:shape>
            </v:group>
            <v:group style="position:absolute;left:8230;top:-43;width:2;height:82" coordorigin="8230,-43" coordsize="2,82">
              <v:shape style="position:absolute;left:8230;top:-43;width:2;height:82" coordorigin="8230,-43" coordsize="0,82" path="m8230,-43l8230,39e" filled="f" stroked="t" strokeweight=".12969pt" strokecolor="#000000">
                <v:path arrowok="t"/>
              </v:shape>
            </v:group>
            <v:group style="position:absolute;left:8279;top:-43;width:2;height:44" coordorigin="8279,-43" coordsize="2,44">
              <v:shape style="position:absolute;left:8279;top:-43;width:2;height:44" coordorigin="8279,-43" coordsize="0,44" path="m8279,-43l8279,1e" filled="f" stroked="t" strokeweight=".12969pt" strokecolor="#000000">
                <v:path arrowok="t"/>
              </v:shape>
            </v:group>
            <v:group style="position:absolute;left:8332;top:-43;width:2;height:44" coordorigin="8332,-43" coordsize="2,44">
              <v:shape style="position:absolute;left:8332;top:-43;width:2;height:44" coordorigin="8332,-43" coordsize="0,44" path="m8332,-43l8332,1e" filled="f" stroked="t" strokeweight=".12969pt" strokecolor="#000000">
                <v:path arrowok="t"/>
              </v:shape>
            </v:group>
            <v:group style="position:absolute;left:8381;top:-43;width:2;height:44" coordorigin="8381,-43" coordsize="2,44">
              <v:shape style="position:absolute;left:8381;top:-43;width:2;height:44" coordorigin="8381,-43" coordsize="0,44" path="m8381,-43l8381,1e" filled="f" stroked="t" strokeweight=".12969pt" strokecolor="#000000">
                <v:path arrowok="t"/>
              </v:shape>
            </v:group>
            <v:group style="position:absolute;left:8435;top:-43;width:2;height:44" coordorigin="8435,-43" coordsize="2,44">
              <v:shape style="position:absolute;left:8435;top:-43;width:2;height:44" coordorigin="8435,-43" coordsize="0,44" path="m8435,-43l8435,1e" filled="f" stroked="t" strokeweight=".12969pt" strokecolor="#000000">
                <v:path arrowok="t"/>
              </v:shape>
            </v:group>
            <v:group style="position:absolute;left:8484;top:-43;width:2;height:67" coordorigin="8484,-43" coordsize="2,67">
              <v:shape style="position:absolute;left:8484;top:-43;width:2;height:67" coordorigin="8484,-43" coordsize="0,67" path="m8484,-43l8484,24e" filled="f" stroked="t" strokeweight=".12969pt" strokecolor="#000000">
                <v:path arrowok="t"/>
              </v:shape>
            </v:group>
            <v:group style="position:absolute;left:8537;top:-43;width:2;height:44" coordorigin="8537,-43" coordsize="2,44">
              <v:shape style="position:absolute;left:8537;top:-43;width:2;height:44" coordorigin="8537,-43" coordsize="0,44" path="m8537,-43l8537,1e" filled="f" stroked="t" strokeweight=".12969pt" strokecolor="#000000">
                <v:path arrowok="t"/>
              </v:shape>
            </v:group>
            <v:group style="position:absolute;left:8586;top:-43;width:2;height:44" coordorigin="8586,-43" coordsize="2,44">
              <v:shape style="position:absolute;left:8586;top:-43;width:2;height:44" coordorigin="8586,-43" coordsize="0,44" path="m8586,-43l8586,1e" filled="f" stroked="t" strokeweight=".12969pt" strokecolor="#000000">
                <v:path arrowok="t"/>
              </v:shape>
            </v:group>
            <v:group style="position:absolute;left:8635;top:-43;width:2;height:44" coordorigin="8635,-43" coordsize="2,44">
              <v:shape style="position:absolute;left:8635;top:-43;width:2;height:44" coordorigin="8635,-43" coordsize="0,44" path="m8635,-43l8635,1e" filled="f" stroked="t" strokeweight=".12969pt" strokecolor="#000000">
                <v:path arrowok="t"/>
              </v:shape>
            </v:group>
            <v:group style="position:absolute;left:8690;top:-43;width:2;height:44" coordorigin="8690,-43" coordsize="2,44">
              <v:shape style="position:absolute;left:8690;top:-43;width:2;height:44" coordorigin="8690,-43" coordsize="0,44" path="m8690,-43l8690,1e" filled="f" stroked="t" strokeweight=".12969pt" strokecolor="#000000">
                <v:path arrowok="t"/>
              </v:shape>
            </v:group>
            <v:group style="position:absolute;left:8737;top:-43;width:2;height:82" coordorigin="8737,-43" coordsize="2,82">
              <v:shape style="position:absolute;left:8737;top:-43;width:2;height:82" coordorigin="8737,-43" coordsize="0,82" path="m8737,-43l8737,39e" filled="f" stroked="t" strokeweight=".12969pt" strokecolor="#000000">
                <v:path arrowok="t"/>
              </v:shape>
            </v:group>
            <v:group style="position:absolute;left:8790;top:-43;width:2;height:44" coordorigin="8790,-43" coordsize="2,44">
              <v:shape style="position:absolute;left:8790;top:-43;width:2;height:44" coordorigin="8790,-43" coordsize="0,44" path="m8790,-43l8790,1e" filled="f" stroked="t" strokeweight=".12969pt" strokecolor="#000000">
                <v:path arrowok="t"/>
              </v:shape>
            </v:group>
            <v:group style="position:absolute;left:8839;top:-43;width:2;height:44" coordorigin="8839,-43" coordsize="2,44">
              <v:shape style="position:absolute;left:8839;top:-43;width:2;height:44" coordorigin="8839,-43" coordsize="0,44" path="m8839,-43l8839,1e" filled="f" stroked="t" strokeweight=".12969pt" strokecolor="#000000">
                <v:path arrowok="t"/>
              </v:shape>
            </v:group>
            <v:group style="position:absolute;left:8893;top:-43;width:2;height:44" coordorigin="8893,-43" coordsize="2,44">
              <v:shape style="position:absolute;left:8893;top:-43;width:2;height:44" coordorigin="8893,-43" coordsize="0,44" path="m8893,-43l8893,1e" filled="f" stroked="t" strokeweight=".12969pt" strokecolor="#000000">
                <v:path arrowok="t"/>
              </v:shape>
            </v:group>
            <v:group style="position:absolute;left:8942;top:-43;width:2;height:44" coordorigin="8942,-43" coordsize="2,44">
              <v:shape style="position:absolute;left:8942;top:-43;width:2;height:44" coordorigin="8942,-43" coordsize="0,44" path="m8942,-43l8942,1e" filled="f" stroked="t" strokeweight=".12969pt" strokecolor="#000000">
                <v:path arrowok="t"/>
              </v:shape>
            </v:group>
            <v:group style="position:absolute;left:8991;top:-43;width:2;height:67" coordorigin="8991,-43" coordsize="2,67">
              <v:shape style="position:absolute;left:8991;top:-43;width:2;height:67" coordorigin="8991,-43" coordsize="0,67" path="m8991,-43l8991,24e" filled="f" stroked="t" strokeweight=".12969pt" strokecolor="#000000">
                <v:path arrowok="t"/>
              </v:shape>
            </v:group>
            <v:group style="position:absolute;left:9044;top:-43;width:2;height:44" coordorigin="9044,-43" coordsize="2,44">
              <v:shape style="position:absolute;left:9044;top:-43;width:2;height:44" coordorigin="9044,-43" coordsize="0,44" path="m9044,-43l9044,1e" filled="f" stroked="t" strokeweight=".12969pt" strokecolor="#000000">
                <v:path arrowok="t"/>
              </v:shape>
            </v:group>
            <v:group style="position:absolute;left:9093;top:-43;width:2;height:44" coordorigin="9093,-43" coordsize="2,44">
              <v:shape style="position:absolute;left:9093;top:-43;width:2;height:44" coordorigin="9093,-43" coordsize="0,44" path="m9093,-43l9093,1e" filled="f" stroked="t" strokeweight=".12969pt" strokecolor="#000000">
                <v:path arrowok="t"/>
              </v:shape>
            </v:group>
            <v:group style="position:absolute;left:9146;top:-43;width:2;height:44" coordorigin="9146,-43" coordsize="2,44">
              <v:shape style="position:absolute;left:9146;top:-43;width:2;height:44" coordorigin="9146,-43" coordsize="0,44" path="m9146,-43l9146,1e" filled="f" stroked="t" strokeweight=".12969pt" strokecolor="#000000">
                <v:path arrowok="t"/>
              </v:shape>
            </v:group>
            <v:group style="position:absolute;left:9195;top:-43;width:2;height:44" coordorigin="9195,-43" coordsize="2,44">
              <v:shape style="position:absolute;left:9195;top:-43;width:2;height:44" coordorigin="9195,-43" coordsize="0,44" path="m9195,-43l9195,1e" filled="f" stroked="t" strokeweight=".12969pt" strokecolor="#000000">
                <v:path arrowok="t"/>
              </v:shape>
            </v:group>
            <v:group style="position:absolute;left:9248;top:-43;width:2;height:82" coordorigin="9248,-43" coordsize="2,82">
              <v:shape style="position:absolute;left:9248;top:-43;width:2;height:82" coordorigin="9248,-43" coordsize="0,82" path="m9248,-43l9248,39e" filled="f" stroked="t" strokeweight=".12969pt" strokecolor="#000000">
                <v:path arrowok="t"/>
              </v:shape>
            </v:group>
            <v:group style="position:absolute;left:9300;top:-43;width:2;height:44" coordorigin="9300,-43" coordsize="2,44">
              <v:shape style="position:absolute;left:9300;top:-43;width:2;height:44" coordorigin="9300,-43" coordsize="0,44" path="m9300,-43l9300,1e" filled="f" stroked="t" strokeweight=".12969pt" strokecolor="#000000">
                <v:path arrowok="t"/>
              </v:shape>
            </v:group>
            <v:group style="position:absolute;left:9346;top:-43;width:2;height:44" coordorigin="9346,-43" coordsize="2,44">
              <v:shape style="position:absolute;left:9346;top:-43;width:2;height:44" coordorigin="9346,-43" coordsize="0,44" path="m9346,-43l9346,1e" filled="f" stroked="t" strokeweight=".12969pt" strokecolor="#000000">
                <v:path arrowok="t"/>
              </v:shape>
            </v:group>
            <v:group style="position:absolute;left:9400;top:-43;width:2;height:44" coordorigin="9400,-43" coordsize="2,44">
              <v:shape style="position:absolute;left:9400;top:-43;width:2;height:44" coordorigin="9400,-43" coordsize="0,44" path="m9400,-43l9400,1e" filled="f" stroked="t" strokeweight=".12969pt" strokecolor="#000000">
                <v:path arrowok="t"/>
              </v:shape>
            </v:group>
            <v:group style="position:absolute;left:9449;top:-43;width:2;height:44" coordorigin="9449,-43" coordsize="2,44">
              <v:shape style="position:absolute;left:9449;top:-43;width:2;height:44" coordorigin="9449,-43" coordsize="0,44" path="m9449,-43l9449,1e" filled="f" stroked="t" strokeweight=".12969pt" strokecolor="#000000">
                <v:path arrowok="t"/>
              </v:shape>
            </v:group>
            <v:group style="position:absolute;left:9502;top:-43;width:2;height:67" coordorigin="9502,-43" coordsize="2,67">
              <v:shape style="position:absolute;left:9502;top:-43;width:2;height:67" coordorigin="9502,-43" coordsize="0,67" path="m9502,-43l9502,24e" filled="f" stroked="t" strokeweight=".12969pt" strokecolor="#000000">
                <v:path arrowok="t"/>
              </v:shape>
            </v:group>
            <v:group style="position:absolute;left:9551;top:-43;width:2;height:44" coordorigin="9551,-43" coordsize="2,44">
              <v:shape style="position:absolute;left:9551;top:-43;width:2;height:44" coordorigin="9551,-43" coordsize="0,44" path="m9551,-43l9551,1e" filled="f" stroked="t" strokeweight=".12969pt" strokecolor="#000000">
                <v:path arrowok="t"/>
              </v:shape>
            </v:group>
            <v:group style="position:absolute;left:9604;top:-43;width:2;height:44" coordorigin="9604,-43" coordsize="2,44">
              <v:shape style="position:absolute;left:9604;top:-43;width:2;height:44" coordorigin="9604,-43" coordsize="0,44" path="m9604,-43l9604,1e" filled="f" stroked="t" strokeweight=".12969pt" strokecolor="#000000">
                <v:path arrowok="t"/>
              </v:shape>
            </v:group>
            <v:group style="position:absolute;left:9653;top:-43;width:2;height:44" coordorigin="9653,-43" coordsize="2,44">
              <v:shape style="position:absolute;left:9653;top:-43;width:2;height:44" coordorigin="9653,-43" coordsize="0,44" path="m9653,-43l9653,1e" filled="f" stroked="t" strokeweight=".12969pt" strokecolor="#000000">
                <v:path arrowok="t"/>
              </v:shape>
            </v:group>
            <v:group style="position:absolute;left:9702;top:-43;width:2;height:44" coordorigin="9702,-43" coordsize="2,44">
              <v:shape style="position:absolute;left:9702;top:-43;width:2;height:44" coordorigin="9702,-43" coordsize="0,44" path="m9702,-43l9702,1e" filled="f" stroked="t" strokeweight=".12969pt" strokecolor="#000000">
                <v:path arrowok="t"/>
              </v:shape>
            </v:group>
            <v:group style="position:absolute;left:9755;top:-43;width:2;height:82" coordorigin="9755,-43" coordsize="2,82">
              <v:shape style="position:absolute;left:9755;top:-43;width:2;height:82" coordorigin="9755,-43" coordsize="0,82" path="m9755,-43l9755,39e" filled="f" stroked="t" strokeweight=".12969pt" strokecolor="#000000">
                <v:path arrowok="t"/>
              </v:shape>
            </v:group>
            <v:group style="position:absolute;left:9804;top:-43;width:2;height:44" coordorigin="9804,-43" coordsize="2,44">
              <v:shape style="position:absolute;left:9804;top:-43;width:2;height:44" coordorigin="9804,-43" coordsize="0,44" path="m9804,-43l9804,1e" filled="f" stroked="t" strokeweight=".12969pt" strokecolor="#000000">
                <v:path arrowok="t"/>
              </v:shape>
            </v:group>
            <v:group style="position:absolute;left:9860;top:-43;width:2;height:44" coordorigin="9860,-43" coordsize="2,44">
              <v:shape style="position:absolute;left:9860;top:-43;width:2;height:44" coordorigin="9860,-43" coordsize="0,44" path="m9860,-43l9860,1e" filled="f" stroked="t" strokeweight=".12969pt" strokecolor="#000000">
                <v:path arrowok="t"/>
              </v:shape>
            </v:group>
            <v:group style="position:absolute;left:9909;top:-43;width:2;height:44" coordorigin="9909,-43" coordsize="2,44">
              <v:shape style="position:absolute;left:9909;top:-43;width:2;height:44" coordorigin="9909,-43" coordsize="0,44" path="m9909,-43l9909,1e" filled="f" stroked="t" strokeweight=".12969pt" strokecolor="#000000">
                <v:path arrowok="t"/>
              </v:shape>
            </v:group>
            <v:group style="position:absolute;left:9960;top:-43;width:2;height:44" coordorigin="9960,-43" coordsize="2,44">
              <v:shape style="position:absolute;left:9960;top:-43;width:2;height:44" coordorigin="9960,-43" coordsize="0,44" path="m9960,-43l9960,1e" filled="f" stroked="t" strokeweight=".12969pt" strokecolor="#000000">
                <v:path arrowok="t"/>
              </v:shape>
            </v:group>
            <v:group style="position:absolute;left:10009;top:-43;width:2;height:67" coordorigin="10009,-43" coordsize="2,67">
              <v:shape style="position:absolute;left:10009;top:-43;width:2;height:67" coordorigin="10009,-43" coordsize="0,67" path="m10009,-43l10009,24e" filled="f" stroked="t" strokeweight=".12969pt" strokecolor="#000000">
                <v:path arrowok="t"/>
              </v:shape>
            </v:group>
            <v:group style="position:absolute;left:10058;top:-43;width:2;height:44" coordorigin="10058,-43" coordsize="2,44">
              <v:shape style="position:absolute;left:10058;top:-43;width:2;height:44" coordorigin="10058,-43" coordsize="0,44" path="m10058,-43l10058,1e" filled="f" stroked="t" strokeweight=".12969pt" strokecolor="#000000">
                <v:path arrowok="t"/>
              </v:shape>
            </v:group>
            <v:group style="position:absolute;left:10111;top:-43;width:2;height:44" coordorigin="10111,-43" coordsize="2,44">
              <v:shape style="position:absolute;left:10111;top:-43;width:2;height:44" coordorigin="10111,-43" coordsize="0,44" path="m10111,-43l10111,1e" filled="f" stroked="t" strokeweight=".12969pt" strokecolor="#000000">
                <v:path arrowok="t"/>
              </v:shape>
            </v:group>
            <v:group style="position:absolute;left:10160;top:-43;width:2;height:44" coordorigin="10160,-43" coordsize="2,44">
              <v:shape style="position:absolute;left:10160;top:-43;width:2;height:44" coordorigin="10160,-43" coordsize="0,44" path="m10160,-43l10160,1e" filled="f" stroked="t" strokeweight=".12969pt" strokecolor="#000000">
                <v:path arrowok="t"/>
              </v:shape>
            </v:group>
            <v:group style="position:absolute;left:10213;top:-43;width:2;height:44" coordorigin="10213,-43" coordsize="2,44">
              <v:shape style="position:absolute;left:10213;top:-43;width:2;height:44" coordorigin="10213,-43" coordsize="0,44" path="m10213,-43l10213,1e" filled="f" stroked="t" strokeweight=".12969pt" strokecolor="#000000">
                <v:path arrowok="t"/>
              </v:shape>
            </v:group>
            <v:group style="position:absolute;left:10262;top:-43;width:2;height:82" coordorigin="10262,-43" coordsize="2,82">
              <v:shape style="position:absolute;left:10262;top:-43;width:2;height:82" coordorigin="10262,-43" coordsize="0,82" path="m10262,-43l10262,39e" filled="f" stroked="t" strokeweight=".12969pt" strokecolor="#000000">
                <v:path arrowok="t"/>
              </v:shape>
            </v:group>
            <v:group style="position:absolute;left:10316;top:-43;width:2;height:44" coordorigin="10316,-43" coordsize="2,44">
              <v:shape style="position:absolute;left:10316;top:-43;width:2;height:44" coordorigin="10316,-43" coordsize="0,44" path="m10316,-43l10316,1e" filled="f" stroked="t" strokeweight=".12969pt" strokecolor="#000000">
                <v:path arrowok="t"/>
              </v:shape>
            </v:group>
            <v:group style="position:absolute;left:10365;top:-43;width:2;height:44" coordorigin="10365,-43" coordsize="2,44">
              <v:shape style="position:absolute;left:10365;top:-43;width:2;height:44" coordorigin="10365,-43" coordsize="0,44" path="m10365,-43l10365,1e" filled="f" stroked="t" strokeweight=".12969pt" strokecolor="#000000">
                <v:path arrowok="t"/>
              </v:shape>
            </v:group>
            <v:group style="position:absolute;left:10416;top:-43;width:2;height:44" coordorigin="10416,-43" coordsize="2,44">
              <v:shape style="position:absolute;left:10416;top:-43;width:2;height:44" coordorigin="10416,-43" coordsize="0,44" path="m10416,-43l10416,1e" filled="f" stroked="t" strokeweight=".12969pt" strokecolor="#000000">
                <v:path arrowok="t"/>
              </v:shape>
            </v:group>
            <v:group style="position:absolute;left:10469;top:-43;width:2;height:44" coordorigin="10469,-43" coordsize="2,44">
              <v:shape style="position:absolute;left:10469;top:-43;width:2;height:44" coordorigin="10469,-43" coordsize="0,44" path="m10469,-43l10469,1e" filled="f" stroked="t" strokeweight=".12969pt" strokecolor="#000000">
                <v:path arrowok="t"/>
              </v:shape>
            </v:group>
            <v:group style="position:absolute;left:10516;top:-43;width:2;height:67" coordorigin="10516,-43" coordsize="2,67">
              <v:shape style="position:absolute;left:10516;top:-43;width:2;height:67" coordorigin="10516,-43" coordsize="0,67" path="m10516,-43l10516,24e" filled="f" stroked="t" strokeweight=".12969pt" strokecolor="#000000">
                <v:path arrowok="t"/>
              </v:shape>
            </v:group>
            <v:group style="position:absolute;left:10569;top:-43;width:2;height:44" coordorigin="10569,-43" coordsize="2,44">
              <v:shape style="position:absolute;left:10569;top:-43;width:2;height:44" coordorigin="10569,-43" coordsize="0,44" path="m10569,-43l10569,1e" filled="f" stroked="t" strokeweight=".12969pt" strokecolor="#000000">
                <v:path arrowok="t"/>
              </v:shape>
            </v:group>
            <v:group style="position:absolute;left:10618;top:-43;width:2;height:44" coordorigin="10618,-43" coordsize="2,44">
              <v:shape style="position:absolute;left:10618;top:-43;width:2;height:44" coordorigin="10618,-43" coordsize="0,44" path="m10618,-43l10618,1e" filled="f" stroked="t" strokeweight=".12969pt" strokecolor="#000000">
                <v:path arrowok="t"/>
              </v:shape>
            </v:group>
            <v:group style="position:absolute;left:10671;top:-43;width:2;height:44" coordorigin="10671,-43" coordsize="2,44">
              <v:shape style="position:absolute;left:10671;top:-43;width:2;height:44" coordorigin="10671,-43" coordsize="0,44" path="m10671,-43l10671,1e" filled="f" stroked="t" strokeweight=".12969pt" strokecolor="#000000">
                <v:path arrowok="t"/>
              </v:shape>
            </v:group>
            <v:group style="position:absolute;left:10720;top:-43;width:2;height:44" coordorigin="10720,-43" coordsize="2,44">
              <v:shape style="position:absolute;left:10720;top:-43;width:2;height:44" coordorigin="10720,-43" coordsize="0,44" path="m10720,-43l10720,1e" filled="f" stroked="t" strokeweight=".1296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7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7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6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6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4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4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3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3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2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1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1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0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0"/>
          <w:w w:val="99"/>
        </w:rPr>
        <w:t>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" w:after="0" w:line="169" w:lineRule="exact"/>
        <w:ind w:left="4449" w:right="3385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5"/>
          <w:szCs w:val="15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5"/>
          <w:szCs w:val="15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-1"/>
          <w:w w:val="99"/>
          <w:position w:val="-1"/>
        </w:rPr>
        <w:t>(</w:t>
      </w:r>
      <w:r>
        <w:rPr>
          <w:rFonts w:ascii="Arial" w:hAnsi="Arial" w:cs="Arial" w:eastAsia="Arial"/>
          <w:sz w:val="15"/>
          <w:szCs w:val="15"/>
          <w:spacing w:val="-1"/>
          <w:w w:val="99"/>
          <w:position w:val="-1"/>
        </w:rPr>
        <w:t>p</w:t>
      </w:r>
      <w:r>
        <w:rPr>
          <w:rFonts w:ascii="Arial" w:hAnsi="Arial" w:cs="Arial" w:eastAsia="Arial"/>
          <w:sz w:val="15"/>
          <w:szCs w:val="15"/>
          <w:spacing w:val="-1"/>
          <w:w w:val="99"/>
          <w:position w:val="-1"/>
        </w:rPr>
        <w:t>p</w:t>
      </w:r>
      <w:r>
        <w:rPr>
          <w:rFonts w:ascii="Arial" w:hAnsi="Arial" w:cs="Arial" w:eastAsia="Arial"/>
          <w:sz w:val="15"/>
          <w:szCs w:val="15"/>
          <w:spacing w:val="3"/>
          <w:w w:val="99"/>
          <w:position w:val="-1"/>
        </w:rPr>
        <w:t>m</w:t>
      </w:r>
      <w:r>
        <w:rPr>
          <w:rFonts w:ascii="Arial" w:hAnsi="Arial" w:cs="Arial" w:eastAsia="Arial"/>
          <w:sz w:val="15"/>
          <w:szCs w:val="15"/>
          <w:spacing w:val="0"/>
          <w:w w:val="99"/>
          <w:position w:val="-1"/>
        </w:rPr>
        <w:t>)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479" w:lineRule="auto"/>
        <w:ind w:left="116" w:right="5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116" w:right="49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м.д.)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м.д.,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карб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6" w:lineRule="auto"/>
        <w:ind w:left="116" w:right="4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гексаме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</w:p>
    <w:p>
      <w:pPr>
        <w:jc w:val="both"/>
        <w:spacing w:after="0"/>
        <w:sectPr>
          <w:pgMar w:header="0" w:footer="1002" w:top="1560" w:bottom="1200" w:left="130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480" w:lineRule="auto"/>
        <w:ind w:left="116" w:right="5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70.59584pt;margin-top:-133.700684pt;width:462.935923pt;height:96.926099pt;mso-position-horizontal-relative:page;mso-position-vertical-relative:paragraph;z-index:-5472" coordorigin="1412,-2674" coordsize="9259,1939">
            <v:shape style="position:absolute;left:2255;top:-2093;width:3349;height:1348" type="#_x0000_t75">
              <v:imagedata r:id="rId71" o:title=""/>
            </v:shape>
            <v:shape style="position:absolute;left:1412;top:-1835;width:755;height:741" type="#_x0000_t75">
              <v:imagedata r:id="rId72" o:title=""/>
            </v:shape>
            <v:group style="position:absolute;left:2151;top:-1387;width:308;height:2" coordorigin="2151,-1387" coordsize="308,2">
              <v:shape style="position:absolute;left:2151;top:-1387;width:308;height:2" coordorigin="2151,-1387" coordsize="308,0" path="m2151,-1387l2459,-1387e" filled="f" stroked="t" strokeweight="2.778738pt" strokecolor="#000000">
                <v:path arrowok="t"/>
              </v:shape>
            </v:group>
            <v:group style="position:absolute;left:5631;top:-1458;width:639;height:2" coordorigin="5631,-1458" coordsize="639,2">
              <v:shape style="position:absolute;left:5631;top:-1458;width:639;height:2" coordorigin="5631,-1458" coordsize="639,0" path="m5631,-1458l6269,-1458e" filled="f" stroked="t" strokeweight=".693721pt" strokecolor="#000000">
                <v:path arrowok="t"/>
              </v:shape>
            </v:group>
            <v:group style="position:absolute;left:6252;top:-1491;width:123;height:63" coordorigin="6252,-1491" coordsize="123,63">
              <v:shape style="position:absolute;left:6252;top:-1491;width:123;height:63" coordorigin="6252,-1491" coordsize="123,63" path="m6252,-1491l6268,-1458,6267,-1453,6252,-1427,6376,-1458,6252,-1491e" filled="t" fillcolor="#000000" stroked="f">
                <v:path arrowok="t"/>
                <v:fill/>
              </v:shape>
            </v:group>
            <v:group style="position:absolute;left:6252;top:-1491;width:123;height:63" coordorigin="6252,-1491" coordsize="123,63">
              <v:shape style="position:absolute;left:6252;top:-1491;width:123;height:63" coordorigin="6252,-1491" coordsize="123,63" path="m6376,-1458l6367,-1456,6347,-1451,6319,-1444,6291,-1437,6267,-1431,6253,-1428,6252,-1427,6268,-1445,6268,-1458,6268,-1472,6252,-1491,6337,-1468,6361,-1462,6374,-1459,6376,-1458xe" filled="f" stroked="t" strokeweight=".086656pt" strokecolor="#000000">
                <v:path arrowok="t"/>
              </v:shape>
            </v:group>
            <v:group style="position:absolute;left:3597;top:-2042;width:17;height:29" coordorigin="3597,-2042" coordsize="17,29">
              <v:shape style="position:absolute;left:3597;top:-2042;width:17;height:29" coordorigin="3597,-2042" coordsize="17,29" path="m3597,-2013l3614,-2042e" filled="f" stroked="t" strokeweight=".595464pt" strokecolor="#000000">
                <v:path arrowok="t"/>
              </v:shape>
            </v:group>
            <v:group style="position:absolute;left:3563;top:-1983;width:17;height:29" coordorigin="3563,-1983" coordsize="17,29">
              <v:shape style="position:absolute;left:3563;top:-1983;width:17;height:29" coordorigin="3563,-1983" coordsize="17,29" path="m3563,-1954l3580,-1983e" filled="f" stroked="t" strokeweight=".595470pt" strokecolor="#000000">
                <v:path arrowok="t"/>
              </v:shape>
            </v:group>
            <v:group style="position:absolute;left:3529;top:-1925;width:17;height:29" coordorigin="3529,-1925" coordsize="17,29">
              <v:shape style="position:absolute;left:3529;top:-1925;width:17;height:29" coordorigin="3529,-1925" coordsize="17,29" path="m3529,-1896l3546,-1925e" filled="f" stroked="t" strokeweight=".595472pt" strokecolor="#000000">
                <v:path arrowok="t"/>
              </v:shape>
            </v:group>
            <v:group style="position:absolute;left:3496;top:-1867;width:17;height:29" coordorigin="3496,-1867" coordsize="17,29">
              <v:shape style="position:absolute;left:3496;top:-1867;width:17;height:29" coordorigin="3496,-1867" coordsize="17,29" path="m3496,-1837l3513,-1867e" filled="f" stroked="t" strokeweight=".595464pt" strokecolor="#000000">
                <v:path arrowok="t"/>
              </v:shape>
            </v:group>
            <v:group style="position:absolute;left:3462;top:-1808;width:17;height:29" coordorigin="3462,-1808" coordsize="17,29">
              <v:shape style="position:absolute;left:3462;top:-1808;width:17;height:29" coordorigin="3462,-1808" coordsize="17,29" path="m3462,-1779l3479,-1808e" filled="f" stroked="t" strokeweight=".595471pt" strokecolor="#000000">
                <v:path arrowok="t"/>
              </v:shape>
            </v:group>
            <v:group style="position:absolute;left:3428;top:-1750;width:17;height:29" coordorigin="3428,-1750" coordsize="17,29">
              <v:shape style="position:absolute;left:3428;top:-1750;width:17;height:29" coordorigin="3428,-1750" coordsize="17,29" path="m3428,-1721l3445,-1750e" filled="f" stroked="t" strokeweight=".595470pt" strokecolor="#000000">
                <v:path arrowok="t"/>
              </v:shape>
            </v:group>
            <v:group style="position:absolute;left:3753;top:-2054;width:17;height:29" coordorigin="3753,-2054" coordsize="17,29">
              <v:shape style="position:absolute;left:3753;top:-2054;width:17;height:29" coordorigin="3753,-2054" coordsize="17,29" path="m3770,-2025l3753,-2054e" filled="f" stroked="t" strokeweight=".595470pt" strokecolor="#000000">
                <v:path arrowok="t"/>
              </v:shape>
            </v:group>
            <v:group style="position:absolute;left:3787;top:-1996;width:17;height:29" coordorigin="3787,-1996" coordsize="17,29">
              <v:shape style="position:absolute;left:3787;top:-1996;width:17;height:29" coordorigin="3787,-1996" coordsize="17,29" path="m3804,-1967l3787,-1996e" filled="f" stroked="t" strokeweight=".595470pt" strokecolor="#000000">
                <v:path arrowok="t"/>
              </v:shape>
            </v:group>
            <v:group style="position:absolute;left:3821;top:-1937;width:17;height:29" coordorigin="3821,-1937" coordsize="17,29">
              <v:shape style="position:absolute;left:3821;top:-1937;width:17;height:29" coordorigin="3821,-1937" coordsize="17,29" path="m3838,-1908l3821,-1937e" filled="f" stroked="t" strokeweight=".595466pt" strokecolor="#000000">
                <v:path arrowok="t"/>
              </v:shape>
            </v:group>
            <v:group style="position:absolute;left:3855;top:-1879;width:17;height:29" coordorigin="3855,-1879" coordsize="17,29">
              <v:shape style="position:absolute;left:3855;top:-1879;width:17;height:29" coordorigin="3855,-1879" coordsize="17,29" path="m3872,-1850l3855,-1879e" filled="f" stroked="t" strokeweight=".595470pt" strokecolor="#000000">
                <v:path arrowok="t"/>
              </v:shape>
            </v:group>
            <v:group style="position:absolute;left:3889;top:-1821;width:17;height:29" coordorigin="3889,-1821" coordsize="17,29">
              <v:shape style="position:absolute;left:3889;top:-1821;width:17;height:29" coordorigin="3889,-1821" coordsize="17,29" path="m3906,-1791l3889,-1821e" filled="f" stroked="t" strokeweight=".595471pt" strokecolor="#000000">
                <v:path arrowok="t"/>
              </v:shape>
            </v:group>
            <v:group style="position:absolute;left:3922;top:-1762;width:17;height:29" coordorigin="3922,-1762" coordsize="17,29">
              <v:shape style="position:absolute;left:3922;top:-1762;width:17;height:29" coordorigin="3922,-1762" coordsize="17,29" path="m3939,-1733l3922,-1762e" filled="f" stroked="t" strokeweight=".595464pt" strokecolor="#000000">
                <v:path arrowok="t"/>
              </v:shape>
            </v:group>
            <v:group style="position:absolute;left:3647;top:-2204;width:79;height:86" coordorigin="3647,-2204" coordsize="79,86">
              <v:shape style="position:absolute;left:3647;top:-2204;width:79;height:86" coordorigin="3647,-2204" coordsize="79,86" path="m3659,-2204l3647,-2204,3647,-2118,3703,-2118,3703,-2128,3659,-2128,3659,-2204e" filled="t" fillcolor="#000000" stroked="f">
                <v:path arrowok="t"/>
                <v:fill/>
              </v:shape>
              <v:shape style="position:absolute;left:3647;top:-2204;width:79;height:86" coordorigin="3647,-2204" coordsize="79,86" path="m3726,-2204l3715,-2204,3715,-2192,3726,-2192,3726,-2204e" filled="t" fillcolor="#000000" stroked="f">
                <v:path arrowok="t"/>
                <v:fill/>
              </v:shape>
              <v:shape style="position:absolute;left:3647;top:-2204;width:79;height:86" coordorigin="3647,-2204" coordsize="79,86" path="m3726,-2180l3715,-2180,3715,-2118,3726,-2118,3726,-2180e" filled="t" fillcolor="#000000" stroked="f">
                <v:path arrowok="t"/>
                <v:fill/>
              </v:shape>
            </v:group>
            <v:group style="position:absolute;left:3749;top:-2329;width:92;height:90" coordorigin="3749,-2329" coordsize="92,90">
              <v:shape style="position:absolute;left:3749;top:-2329;width:92;height:90" coordorigin="3749,-2329" coordsize="92,90" path="m3840,-2286l3835,-2264,3821,-2248,3801,-2240,3776,-2244,3758,-2256,3749,-2274,3752,-2300,3763,-2319,3779,-2329,3806,-2327,3825,-2318,3837,-2303,3840,-2286xe" filled="f" stroked="t" strokeweight=".520506pt" strokecolor="#000000">
                <v:path arrowok="t"/>
              </v:shape>
            </v:group>
            <v:group style="position:absolute;left:3767;top:-2291;width:54;height:10" coordorigin="3767,-2291" coordsize="54,10">
              <v:shape style="position:absolute;left:3767;top:-2291;width:54;height:10" coordorigin="3767,-2291" coordsize="54,10" path="m3767,-2286l3820,-2286e" filled="f" stroked="t" strokeweight=".619506pt" strokecolor="#000000">
                <v:path arrowok="t"/>
              </v:shape>
            </v:group>
            <v:group style="position:absolute;left:3788;top:-2313;width:10;height:54" coordorigin="3788,-2313" coordsize="10,54">
              <v:shape style="position:absolute;left:3788;top:-2313;width:10;height:54" coordorigin="3788,-2313" coordsize="10,54" path="m3788,-2286l3799,-2286e" filled="f" stroked="t" strokeweight="2.775146pt" strokecolor="#000000">
                <v:path arrowok="t"/>
              </v:shape>
            </v:group>
            <v:group style="position:absolute;left:3628;top:-1782;width:92;height:90" coordorigin="3628,-1782" coordsize="92,90">
              <v:shape style="position:absolute;left:3628;top:-1782;width:92;height:90" coordorigin="3628,-1782" coordsize="92,90" path="m3719,-1738l3714,-1717,3700,-1700,3679,-1692,3655,-1697,3637,-1709,3628,-1727,3631,-1753,3642,-1771,3658,-1782,3685,-1780,3704,-1770,3716,-1755,3719,-1738xe" filled="f" stroked="t" strokeweight=".520506pt" strokecolor="#000000">
                <v:path arrowok="t"/>
              </v:shape>
            </v:group>
            <v:group style="position:absolute;left:3646;top:-1744;width:54;height:10" coordorigin="3646,-1744" coordsize="54,10">
              <v:shape style="position:absolute;left:3646;top:-1744;width:54;height:10" coordorigin="3646,-1744" coordsize="54,10" path="m3646,-1739l3699,-1739e" filled="f" stroked="t" strokeweight=".619506pt" strokecolor="#000000">
                <v:path arrowok="t"/>
              </v:shape>
            </v:group>
            <v:group style="position:absolute;left:5890;top:-2455;width:96;height:89" coordorigin="5890,-2455" coordsize="96,89">
              <v:shape style="position:absolute;left:5890;top:-2455;width:96;height:89" coordorigin="5890,-2455" coordsize="96,89" path="m5901,-2396l5890,-2395,5890,-2389,5892,-2384,5895,-2379,5898,-2375,5902,-2371,5913,-2367,5920,-2366,5934,-2366,5940,-2367,5950,-2371,5954,-2375,5955,-2376,5922,-2376,5918,-2377,5902,-2391,5901,-2396e" filled="t" fillcolor="#000000" stroked="f">
                <v:path arrowok="t"/>
                <v:fill/>
              </v:shape>
              <v:shape style="position:absolute;left:5890;top:-2455;width:96;height:89" coordorigin="5890,-2455" coordsize="96,89" path="m5931,-2455l5919,-2455,5913,-2454,5893,-2435,5893,-2427,5894,-2423,5897,-2420,5898,-2417,5902,-2414,5906,-2412,5909,-2411,5915,-2409,5923,-2407,5931,-2405,5937,-2404,5939,-2403,5943,-2401,5945,-2400,5947,-2398,5949,-2396,5949,-2393,5949,-2388,5949,-2385,5947,-2383,5945,-2381,5943,-2379,5939,-2378,5936,-2377,5932,-2376,5955,-2376,5957,-2378,5959,-2383,5961,-2387,5961,-2396,5946,-2412,5942,-2414,5935,-2416,5916,-2420,5910,-2422,5908,-2424,5906,-2426,5905,-2429,5905,-2435,5906,-2438,5910,-2441,5913,-2443,5918,-2445,5952,-2445,5951,-2446,5947,-2449,5942,-2451,5937,-2454,5931,-2455e" filled="t" fillcolor="#000000" stroked="f">
                <v:path arrowok="t"/>
                <v:fill/>
              </v:shape>
              <v:shape style="position:absolute;left:5890;top:-2455;width:96;height:89" coordorigin="5890,-2455" coordsize="96,89" path="m5952,-2445l5932,-2445,5937,-2443,5941,-2440,5944,-2438,5946,-2434,5947,-2428,5958,-2429,5958,-2434,5956,-2438,5954,-2442,5952,-2445e" filled="t" fillcolor="#000000" stroked="f">
                <v:path arrowok="t"/>
                <v:fill/>
              </v:shape>
              <v:shape style="position:absolute;left:5890;top:-2455;width:96;height:89" coordorigin="5890,-2455" coordsize="96,89" path="m5986,-2453l5975,-2453,5975,-2441,5986,-2441,5986,-2453e" filled="t" fillcolor="#000000" stroked="f">
                <v:path arrowok="t"/>
                <v:fill/>
              </v:shape>
              <v:shape style="position:absolute;left:5890;top:-2455;width:96;height:89" coordorigin="5890,-2455" coordsize="96,89" path="m5986,-2429l5975,-2429,5975,-2367,5986,-2367,5986,-2429e" filled="t" fillcolor="#000000" stroked="f">
                <v:path arrowok="t"/>
                <v:fill/>
              </v:shape>
              <v:shape style="position:absolute;left:7322;top:-2083;width:3349;height:1348" type="#_x0000_t75">
                <v:imagedata r:id="rId73" o:title=""/>
              </v:shape>
              <v:shape style="position:absolute;left:6478;top:-1826;width:755;height:741" type="#_x0000_t75">
                <v:imagedata r:id="rId74" o:title=""/>
              </v:shape>
            </v:group>
            <v:group style="position:absolute;left:7218;top:-1378;width:308;height:2" coordorigin="7218,-1378" coordsize="308,2">
              <v:shape style="position:absolute;left:7218;top:-1378;width:308;height:2" coordorigin="7218,-1378" coordsize="308,0" path="m7218,-1378l7526,-1378e" filled="f" stroked="t" strokeweight="2.778738pt" strokecolor="#000000">
                <v:path arrowok="t"/>
              </v:shape>
              <v:shape style="position:absolute;left:8640;top:-2346;width:1674;height:728" type="#_x0000_t75">
                <v:imagedata r:id="rId75" o:title=""/>
              </v:shape>
            </v:group>
            <v:group style="position:absolute;left:6331;top:-2201;width:96;height:89" coordorigin="6331,-2201" coordsize="96,89">
              <v:shape style="position:absolute;left:6331;top:-2201;width:96;height:89" coordorigin="6331,-2201" coordsize="96,89" path="m6342,-2142l6331,-2141,6331,-2136,6332,-2130,6336,-2126,6339,-2121,6343,-2118,6354,-2113,6361,-2112,6375,-2112,6381,-2113,6386,-2116,6391,-2118,6395,-2121,6396,-2122,6363,-2122,6358,-2123,6354,-2125,6350,-2127,6347,-2129,6345,-2132,6344,-2134,6342,-2138,6342,-2142e" filled="t" fillcolor="#000000" stroked="f">
                <v:path arrowok="t"/>
                <v:fill/>
              </v:shape>
              <v:shape style="position:absolute;left:6331;top:-2201;width:96;height:89" coordorigin="6331,-2201" coordsize="96,89" path="m6372,-2201l6359,-2201,6354,-2200,6334,-2182,6334,-2174,6335,-2170,6339,-2164,6342,-2161,6347,-2159,6350,-2157,6356,-2155,6372,-2152,6377,-2150,6380,-2149,6383,-2148,6386,-2146,6388,-2144,6389,-2142,6390,-2140,6390,-2134,6389,-2132,6388,-2130,6386,-2127,6383,-2126,6380,-2124,6376,-2123,6372,-2122,6396,-2122,6397,-2125,6400,-2129,6401,-2133,6401,-2143,6386,-2159,6383,-2161,6376,-2162,6357,-2167,6351,-2169,6349,-2171,6347,-2173,6345,-2175,6345,-2182,6347,-2185,6350,-2187,6353,-2190,6359,-2191,6393,-2191,6392,-2193,6388,-2196,6383,-2198,6378,-2200,6372,-2201e" filled="t" fillcolor="#000000" stroked="f">
                <v:path arrowok="t"/>
                <v:fill/>
              </v:shape>
              <v:shape style="position:absolute;left:6331;top:-2201;width:96;height:89" coordorigin="6331,-2201" coordsize="96,89" path="m6393,-2191l6373,-2191,6378,-2190,6381,-2187,6385,-2184,6387,-2180,6387,-2175,6399,-2176,6399,-2180,6397,-2185,6394,-2189,6393,-2191e" filled="t" fillcolor="#000000" stroked="f">
                <v:path arrowok="t"/>
                <v:fill/>
              </v:shape>
              <v:shape style="position:absolute;left:6331;top:-2201;width:96;height:89" coordorigin="6331,-2201" coordsize="96,89" path="m6427,-2200l6416,-2200,6416,-2188,6427,-2188,6427,-2200e" filled="t" fillcolor="#000000" stroked="f">
                <v:path arrowok="t"/>
                <v:fill/>
              </v:shape>
              <v:shape style="position:absolute;left:6331;top:-2201;width:96;height:89" coordorigin="6331,-2201" coordsize="96,89" path="m6427,-2176l6416,-2176,6416,-2114,6427,-2114,6427,-2176e" filled="t" fillcolor="#000000" stroked="f">
                <v:path arrowok="t"/>
                <v:fill/>
              </v:shape>
            </v:group>
            <v:group style="position:absolute;left:5932;top:-1948;width:96;height:89" coordorigin="5932,-1948" coordsize="96,89">
              <v:shape style="position:absolute;left:5932;top:-1948;width:96;height:89" coordorigin="5932,-1948" coordsize="96,89" path="m5943,-1889l5932,-1888,5932,-1882,5933,-1877,5939,-1868,5944,-1864,5955,-1860,5961,-1859,5976,-1859,5981,-1860,5992,-1864,5995,-1868,5996,-1869,5964,-1869,5959,-1870,5951,-1873,5948,-1875,5946,-1878,5944,-1881,5943,-1885,5943,-1889e" filled="t" fillcolor="#000000" stroked="f">
                <v:path arrowok="t"/>
                <v:fill/>
              </v:shape>
              <v:shape style="position:absolute;left:5932;top:-1948;width:96;height:89" coordorigin="5932,-1948" coordsize="96,89" path="m5973,-1948l5960,-1948,5955,-1947,5950,-1945,5945,-1943,5941,-1940,5939,-1936,5936,-1932,5935,-1928,5935,-1920,5948,-1905,5951,-1904,5956,-1902,5973,-1898,5978,-1897,5984,-1894,5987,-1893,5990,-1889,5991,-1886,5991,-1881,5990,-1878,5988,-1876,5987,-1874,5984,-1872,5981,-1871,5977,-1870,5973,-1869,5996,-1869,6001,-1876,6002,-1880,6002,-1889,5958,-1913,5952,-1915,5950,-1917,5947,-1919,5946,-1922,5946,-1928,5948,-1931,5951,-1934,5954,-1936,5960,-1938,5994,-1938,5992,-1940,5989,-1943,5984,-1945,5979,-1947,5973,-1948e" filled="t" fillcolor="#000000" stroked="f">
                <v:path arrowok="t"/>
                <v:fill/>
              </v:shape>
              <v:shape style="position:absolute;left:5932;top:-1948;width:96;height:89" coordorigin="5932,-1948" coordsize="96,89" path="m5994,-1938l5973,-1938,5979,-1936,5982,-1933,5986,-1931,5988,-1927,5988,-1921,6000,-1922,5999,-1927,5998,-1932,5994,-1938e" filled="t" fillcolor="#000000" stroked="f">
                <v:path arrowok="t"/>
                <v:fill/>
              </v:shape>
              <v:shape style="position:absolute;left:5932;top:-1948;width:96;height:89" coordorigin="5932,-1948" coordsize="96,89" path="m6028,-1946l6017,-1946,6017,-1934,6028,-1934,6028,-1946e" filled="t" fillcolor="#000000" stroked="f">
                <v:path arrowok="t"/>
                <v:fill/>
              </v:shape>
              <v:shape style="position:absolute;left:5932;top:-1948;width:96;height:89" coordorigin="5932,-1948" coordsize="96,89" path="m6028,-1923l6017,-1923,6017,-1860,6028,-1860,6028,-1923e" filled="t" fillcolor="#000000" stroked="f">
                <v:path arrowok="t"/>
                <v:fill/>
              </v:shape>
            </v:group>
            <v:group style="position:absolute;left:6233;top:-1948;width:85;height:89" coordorigin="6233,-1948" coordsize="85,89">
              <v:shape style="position:absolute;left:6233;top:-1948;width:85;height:89" coordorigin="6233,-1948" coordsize="85,89" path="m6283,-1948l6263,-1948,6252,-1944,6244,-1936,6236,-1928,6233,-1916,6233,-1894,6234,-1887,6267,-1859,6283,-1859,6290,-1861,6303,-1868,6304,-1869,6266,-1869,6259,-1872,6248,-1883,6245,-1892,6245,-1915,6248,-1924,6254,-1930,6260,-1935,6267,-1938,6304,-1938,6304,-1938,6297,-1942,6291,-1946,6283,-1948e" filled="t" fillcolor="#000000" stroked="f">
                <v:path arrowok="t"/>
                <v:fill/>
              </v:shape>
              <v:shape style="position:absolute;left:6233;top:-1948;width:85;height:89" coordorigin="6233,-1948" coordsize="85,89" path="m6304,-1938l6281,-1938,6286,-1937,6291,-1934,6296,-1931,6299,-1927,6302,-1922,6304,-1916,6305,-1910,6305,-1892,6303,-1884,6291,-1872,6284,-1869,6304,-1869,6308,-1873,6312,-1880,6316,-1887,6317,-1894,6317,-1912,6316,-1919,6312,-1926,6309,-1933,6304,-1938e" filled="t" fillcolor="#000000" stroked="f">
                <v:path arrowok="t"/>
                <v:fill/>
              </v:shape>
            </v:group>
            <v:group style="position:absolute;left:5792;top:-2201;width:85;height:89" coordorigin="5792,-2201" coordsize="85,89">
              <v:shape style="position:absolute;left:5792;top:-2201;width:85;height:89" coordorigin="5792,-2201" coordsize="85,89" path="m5843,-2201l5822,-2201,5812,-2197,5804,-2189,5796,-2181,5792,-2170,5792,-2148,5793,-2141,5797,-2134,5800,-2127,5805,-2122,5818,-2114,5826,-2112,5842,-2112,5849,-2114,5856,-2118,5863,-2121,5863,-2122,5826,-2122,5818,-2125,5813,-2131,5807,-2137,5804,-2145,5804,-2168,5807,-2178,5813,-2183,5819,-2189,5826,-2191,5863,-2191,5863,-2192,5857,-2196,5850,-2199,5843,-2201e" filled="t" fillcolor="#000000" stroked="f">
                <v:path arrowok="t"/>
                <v:fill/>
              </v:shape>
              <v:shape style="position:absolute;left:5792;top:-2201;width:85;height:89" coordorigin="5792,-2201" coordsize="85,89" path="m5863,-2191l5840,-2191,5846,-2190,5850,-2187,5865,-2164,5865,-2146,5862,-2137,5856,-2131,5850,-2125,5843,-2122,5863,-2122,5868,-2126,5871,-2133,5875,-2140,5877,-2148,5877,-2165,5875,-2173,5872,-2180,5868,-2186,5863,-2191e" filled="t" fillcolor="#000000" stroked="f">
                <v:path arrowok="t"/>
                <v:fill/>
              </v:shape>
            </v:group>
            <v:group style="position:absolute;left:6233;top:-2455;width:85;height:89" coordorigin="6233,-2455" coordsize="85,89">
              <v:shape style="position:absolute;left:6233;top:-2455;width:85;height:89" coordorigin="6233,-2455" coordsize="85,89" path="m6283,-2455l6263,-2455,6252,-2451,6244,-2443,6236,-2435,6233,-2423,6233,-2401,6234,-2394,6267,-2366,6283,-2366,6290,-2367,6297,-2371,6303,-2375,6304,-2375,6266,-2375,6259,-2378,6253,-2384,6248,-2390,6245,-2399,6245,-2422,6248,-2431,6254,-2437,6260,-2442,6267,-2445,6304,-2445,6304,-2445,6297,-2449,6291,-2453,6283,-2455e" filled="t" fillcolor="#000000" stroked="f">
                <v:path arrowok="t"/>
                <v:fill/>
              </v:shape>
              <v:shape style="position:absolute;left:6233;top:-2455;width:85;height:89" coordorigin="6233,-2455" coordsize="85,89" path="m6304,-2445l6281,-2445,6286,-2443,6296,-2438,6299,-2434,6302,-2428,6304,-2423,6305,-2417,6305,-2399,6303,-2390,6297,-2384,6291,-2378,6284,-2375,6304,-2375,6308,-2380,6312,-2387,6316,-2393,6317,-2401,6317,-2419,6316,-2426,6312,-2433,6309,-2440,6304,-2445e" filled="t" fillcolor="#000000" stroked="f">
                <v:path arrowok="t"/>
                <v:fill/>
              </v:shape>
            </v:group>
            <v:group style="position:absolute;left:5867;top:-2328;width:64;height:110" coordorigin="5867,-2328" coordsize="64,110">
              <v:shape style="position:absolute;left:5867;top:-2328;width:64;height:110" coordorigin="5867,-2328" coordsize="64,110" path="m5931,-2328l5867,-2218e" filled="f" stroked="t" strokeweight=".595468pt" strokecolor="#000000">
                <v:path arrowok="t"/>
              </v:shape>
            </v:group>
            <v:group style="position:absolute;left:5872;top:-2096;width:72;height:124" coordorigin="5872,-2096" coordsize="72,124">
              <v:shape style="position:absolute;left:5872;top:-2096;width:72;height:124" coordorigin="5872,-2096" coordsize="72,124" path="m5872,-2096l5944,-1972e" filled="f" stroked="t" strokeweight=".595469pt" strokecolor="#000000">
                <v:path arrowok="t"/>
              </v:shape>
            </v:group>
            <v:group style="position:absolute;left:6052;top:-1907;width:154;height:2" coordorigin="6052,-1907" coordsize="154,2">
              <v:shape style="position:absolute;left:6052;top:-1907;width:154;height:2" coordorigin="6052,-1907" coordsize="154,0" path="m6052,-1907l6206,-1907e" filled="f" stroked="t" strokeweight=".593721pt" strokecolor="#000000">
                <v:path arrowok="t"/>
              </v:shape>
            </v:group>
            <v:group style="position:absolute;left:6308;top:-2075;width:64;height:110" coordorigin="6308,-2075" coordsize="64,110">
              <v:shape style="position:absolute;left:6308;top:-2075;width:64;height:110" coordorigin="6308,-2075" coordsize="64,110" path="m6308,-1964l6372,-2075e" filled="f" stroked="t" strokeweight=".595468pt" strokecolor="#000000">
                <v:path arrowok="t"/>
              </v:shape>
            </v:group>
            <v:group style="position:absolute;left:6313;top:-2349;width:65;height:112" coordorigin="6313,-2349" coordsize="65,112">
              <v:shape style="position:absolute;left:6313;top:-2349;width:65;height:112" coordorigin="6313,-2349" coordsize="65,112" path="m6377,-2237l6313,-2349e" filled="f" stroked="t" strokeweight=".595469pt" strokecolor="#000000">
                <v:path arrowok="t"/>
              </v:shape>
            </v:group>
            <v:group style="position:absolute;left:6011;top:-2414;width:195;height:2" coordorigin="6011,-2414" coordsize="195,2">
              <v:shape style="position:absolute;left:6011;top:-2414;width:195;height:2" coordorigin="6011,-2414" coordsize="195,0" path="m6206,-2414l6011,-2414e" filled="f" stroked="t" strokeweight=".593721pt" strokecolor="#000000">
                <v:path arrowok="t"/>
              </v:shape>
            </v:group>
            <v:group style="position:absolute;left:5636;top:-2460;width:229;height:2" coordorigin="5636,-2460" coordsize="229,2">
              <v:shape style="position:absolute;left:5636;top:-2460;width:229;height:2" coordorigin="5636,-2460" coordsize="229,0" path="m5636,-2460l5865,-2460e" filled="f" stroked="t" strokeweight="2.999528pt" strokecolor="#000000">
                <v:path arrowok="t"/>
              </v:shape>
            </v:group>
            <v:group style="position:absolute;left:5773;top:-2668;width:118;height:196" coordorigin="5773,-2668" coordsize="118,196">
              <v:shape style="position:absolute;left:5773;top:-2668;width:118;height:196" coordorigin="5773,-2668" coordsize="118,196" path="m5891,-2472l5773,-2668e" filled="f" stroked="t" strokeweight=".595433pt" strokecolor="#000000">
                <v:path arrowok="t"/>
              </v:shape>
            </v:group>
            <v:group style="position:absolute;left:5727;top:-1866;width:182;height:105" coordorigin="5727,-1866" coordsize="182,105">
              <v:shape style="position:absolute;left:5727;top:-1866;width:182;height:105" coordorigin="5727,-1866" coordsize="182,105" path="m5909,-1866l5727,-1761e" filled="f" stroked="t" strokeweight=".594301pt" strokecolor="#000000">
                <v:path arrowok="t"/>
              </v:shape>
            </v:group>
            <v:group style="position:absolute;left:5933;top:-1830;width:2;height:206" coordorigin="5933,-1830" coordsize="2,206">
              <v:shape style="position:absolute;left:5933;top:-1830;width:2;height:206" coordorigin="5933,-1830" coordsize="0,206" path="m5933,-1830l5933,-1624e" filled="f" stroked="t" strokeweight="2.769175pt" strokecolor="#000000">
                <v:path arrowok="t"/>
              </v:shape>
            </v:group>
            <v:group style="position:absolute;left:6452;top:-2292;width:166;height:87" coordorigin="6452,-2292" coordsize="166,87">
              <v:shape style="position:absolute;left:6452;top:-2292;width:166;height:87" coordorigin="6452,-2292" coordsize="166,87" path="m6452,-2205l6618,-2292e" filled="f" stroked="t" strokeweight=".594219pt" strokecolor="#000000">
                <v:path arrowok="t"/>
              </v:shape>
            </v:group>
            <v:group style="position:absolute;left:6459;top:-2091;width:175;height:2" coordorigin="6459,-2091" coordsize="175,2">
              <v:shape style="position:absolute;left:6459;top:-2091;width:175;height:2" coordorigin="6459,-2091" coordsize="175,0" path="m6459,-2091l6634,-2091e" filled="f" stroked="t" strokeweight="3.395342pt" strokecolor="#000000">
                <v:path arrowok="t"/>
              </v:shape>
              <v:shape style="position:absolute;left:5503;top:-1313;width:953;height:369" type="#_x0000_t75">
                <v:imagedata r:id="rId76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16" w:right="45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Раствор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гексаме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мешива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Далее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тетра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м.д.)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забл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шивалась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шили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jc w:val="both"/>
        <w:spacing w:after="0"/>
        <w:sectPr>
          <w:pgMar w:header="0" w:footer="1002" w:top="1560" w:bottom="1200" w:left="1300" w:right="1300"/>
          <w:pgSz w:w="11920" w:h="16840"/>
        </w:sectPr>
      </w:pPr>
      <w:rPr/>
    </w:p>
    <w:p>
      <w:pPr>
        <w:spacing w:before="67" w:after="0" w:line="480" w:lineRule="auto"/>
        <w:ind w:left="116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66.988159pt;margin-top:259.919983pt;width:.1pt;height:.1pt;mso-position-horizontal-relative:page;mso-position-vertical-relative:page;z-index:-5470" coordorigin="5340,5198" coordsize="2,2">
            <v:shape style="position:absolute;left:5340;top:5198;width:2;height:2" coordorigin="5340,5198" coordsize="0,2" path="m5340,5199l5340,5201e" filled="f" stroked="t" strokeweight="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тефло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вязк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</w:p>
    <w:p>
      <w:pPr>
        <w:spacing w:before="13" w:after="0" w:line="240" w:lineRule="auto"/>
        <w:ind w:left="116" w:right="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выгля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6" w:right="807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695" w:right="-20"/>
        <w:jc w:val="left"/>
        <w:tabs>
          <w:tab w:pos="1340" w:val="left"/>
          <w:tab w:pos="2000" w:val="left"/>
          <w:tab w:pos="2640" w:val="left"/>
          <w:tab w:pos="3300" w:val="left"/>
          <w:tab w:pos="3960" w:val="left"/>
          <w:tab w:pos="4620" w:val="left"/>
          <w:tab w:pos="5260" w:val="left"/>
          <w:tab w:pos="5900" w:val="left"/>
          <w:tab w:pos="6520" w:val="left"/>
          <w:tab w:pos="7160" w:val="left"/>
          <w:tab w:pos="7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.110291pt;margin-top:-191.198441pt;width:433.208704pt;height:193.682757pt;mso-position-horizontal-relative:page;mso-position-vertical-relative:paragraph;z-index:-5471" coordorigin="1442,-3824" coordsize="8664,3874">
            <v:group style="position:absolute;left:2099;top:-48;width:2;height:72" coordorigin="2099,-48" coordsize="2,72">
              <v:shape style="position:absolute;left:2099;top:-48;width:2;height:72" coordorigin="2099,-48" coordsize="0,72" path="m2099,24l2099,-48e" filled="f" stroked="t" strokeweight=".140042pt" strokecolor="#000000">
                <v:path arrowok="t"/>
              </v:shape>
            </v:group>
            <v:group style="position:absolute;left:2747;top:-48;width:2;height:72" coordorigin="2747,-48" coordsize="2,72">
              <v:shape style="position:absolute;left:2747;top:-48;width:2;height:72" coordorigin="2747,-48" coordsize="0,72" path="m2747,24l2747,-48e" filled="f" stroked="t" strokeweight=".140042pt" strokecolor="#000000">
                <v:path arrowok="t"/>
              </v:shape>
            </v:group>
            <v:group style="position:absolute;left:3407;top:-48;width:2;height:72" coordorigin="3407,-48" coordsize="2,72">
              <v:shape style="position:absolute;left:3407;top:-48;width:2;height:72" coordorigin="3407,-48" coordsize="0,72" path="m3407,24l3407,-48e" filled="f" stroked="t" strokeweight=".140042pt" strokecolor="#000000">
                <v:path arrowok="t"/>
              </v:shape>
            </v:group>
            <v:group style="position:absolute;left:4055;top:-48;width:2;height:72" coordorigin="4055,-48" coordsize="2,72">
              <v:shape style="position:absolute;left:4055;top:-48;width:2;height:72" coordorigin="4055,-48" coordsize="0,72" path="m4055,24l4055,-48e" filled="f" stroked="t" strokeweight=".140042pt" strokecolor="#000000">
                <v:path arrowok="t"/>
              </v:shape>
            </v:group>
            <v:group style="position:absolute;left:4716;top:-48;width:2;height:72" coordorigin="4716,-48" coordsize="2,72">
              <v:shape style="position:absolute;left:4716;top:-48;width:2;height:72" coordorigin="4716,-48" coordsize="0,72" path="m4716,24l4716,-48e" filled="f" stroked="t" strokeweight=".140042pt" strokecolor="#000000">
                <v:path arrowok="t"/>
              </v:shape>
            </v:group>
            <v:group style="position:absolute;left:5364;top:-48;width:2;height:72" coordorigin="5364,-48" coordsize="2,72">
              <v:shape style="position:absolute;left:5364;top:-48;width:2;height:72" coordorigin="5364,-48" coordsize="0,72" path="m5364,24l5364,-48e" filled="f" stroked="t" strokeweight=".140042pt" strokecolor="#000000">
                <v:path arrowok="t"/>
              </v:shape>
            </v:group>
            <v:group style="position:absolute;left:6024;top:-48;width:2;height:72" coordorigin="6024,-48" coordsize="2,72">
              <v:shape style="position:absolute;left:6024;top:-48;width:2;height:72" coordorigin="6024,-48" coordsize="0,72" path="m6024,24l6024,-48e" filled="f" stroked="t" strokeweight=".140042pt" strokecolor="#000000">
                <v:path arrowok="t"/>
              </v:shape>
            </v:group>
            <v:group style="position:absolute;left:6672;top:-48;width:2;height:72" coordorigin="6672,-48" coordsize="2,72">
              <v:shape style="position:absolute;left:6672;top:-48;width:2;height:72" coordorigin="6672,-48" coordsize="0,72" path="m6672,24l6672,-48e" filled="f" stroked="t" strokeweight=".140042pt" strokecolor="#000000">
                <v:path arrowok="t"/>
              </v:shape>
            </v:group>
            <v:group style="position:absolute;left:7320;top:-48;width:2;height:72" coordorigin="7320,-48" coordsize="2,72">
              <v:shape style="position:absolute;left:7320;top:-48;width:2;height:72" coordorigin="7320,-48" coordsize="0,72" path="m7320,24l7320,-48e" filled="f" stroked="t" strokeweight=".140042pt" strokecolor="#000000">
                <v:path arrowok="t"/>
              </v:shape>
            </v:group>
            <v:group style="position:absolute;left:7981;top:-48;width:2;height:72" coordorigin="7981,-48" coordsize="2,72">
              <v:shape style="position:absolute;left:7981;top:-48;width:2;height:72" coordorigin="7981,-48" coordsize="0,72" path="m7981,24l7981,-48e" filled="f" stroked="t" strokeweight=".140042pt" strokecolor="#000000">
                <v:path arrowok="t"/>
              </v:shape>
            </v:group>
            <v:group style="position:absolute;left:8629;top:-48;width:2;height:72" coordorigin="8629,-48" coordsize="2,72">
              <v:shape style="position:absolute;left:8629;top:-48;width:2;height:72" coordorigin="8629,-48" coordsize="0,72" path="m8629,24l8629,-48e" filled="f" stroked="t" strokeweight=".140042pt" strokecolor="#000000">
                <v:path arrowok="t"/>
              </v:shape>
            </v:group>
            <v:group style="position:absolute;left:9289;top:-48;width:2;height:72" coordorigin="9289,-48" coordsize="2,72">
              <v:shape style="position:absolute;left:9289;top:-48;width:2;height:72" coordorigin="9289,-48" coordsize="0,72" path="m9289,24l9289,-48e" filled="f" stroked="t" strokeweight=".140042pt" strokecolor="#000000">
                <v:path arrowok="t"/>
              </v:shape>
            </v:group>
            <v:group style="position:absolute;left:9937;top:-48;width:2;height:72" coordorigin="9937,-48" coordsize="2,72">
              <v:shape style="position:absolute;left:9937;top:-48;width:2;height:72" coordorigin="9937,-48" coordsize="0,72" path="m9937,24l9937,-48e" filled="f" stroked="t" strokeweight=".140042pt" strokecolor="#000000">
                <v:path arrowok="t"/>
              </v:shape>
            </v:group>
            <v:group style="position:absolute;left:1451;top:-3823;width:8499;height:3871" coordorigin="1451,-3823" coordsize="8499,3871">
              <v:shape style="position:absolute;left:1451;top:-3823;width:8499;height:3871" coordorigin="1451,-3823" coordsize="8499,3871" path="m1451,-143l1463,-143,1475,-155,1547,-155,1559,-143,1571,-155,1583,-155,1595,-155,1607,-155,1619,-155,1631,-155,1643,-155,1655,-143,1667,-155,1679,-143,1691,-143,1703,-143,1715,-143,1727,-155,1739,-155,1751,-143,1763,-155,1775,-155,1787,-155,1799,-143,1811,-143,1823,-155,1835,-155,1847,-143,1859,-155,1871,-155,1883,-155,1895,-155,1907,-155,1919,-155,1931,-143,1943,-143,1955,-143,1967,-143,1979,-143,1991,-155,2003,-143,2015,-155,2027,-155,2039,-143,2051,-143,2063,-143,2075,-143,2087,-155,2099,-143,2111,-155,2123,-143,2135,-143,4668,-143,4680,-155,4752,-155,4764,-167,4776,-167,4788,-167,4800,-167,4812,-179,4824,-179,4836,-191,4848,-203,4860,-215,4872,-227,4884,-251,4896,-263,4908,-287,4920,-311,4932,-335,4944,-371,4956,-407,4968,-443,4980,-479,4992,-515,5004,-563,5016,-599,5028,-635,5040,-671,5052,-707,5064,-755,5076,-791,5088,-839,5100,-898,5112,-958,5124,-1042,5136,-1138,5148,-1258,5160,-1402,5172,-1558,5184,-1737,5196,-1953,5208,-2157,5220,-2384,5232,-2600,5244,-2840,5256,-3079,5268,-3271,5280,-3463,5292,-3619,5304,-3703,5316,-3787,5328,-3823,5340,-3823,5364,-3739,5376,-3643,5388,-3535,5400,-3403,5412,-3247,5424,-3091,5436,-2912,5448,-2708,5460,-2552,5472,-2349,5484,-2157,5496,-2001,5508,-1821,5520,-1689,5532,-1546,5544,-1402,5556,-1294,5568,-1162,5580,-1066,5592,-994,5604,-910,5616,-839,5628,-779,5640,-719,5652,-683,5664,-635,5676,-599,5688,-551,5700,-527,5712,-491,5724,-467,5736,-443,5748,-431,5760,-407,5772,-383,5784,-371,5796,-359,5808,-347,5820,-335,5832,-323,5844,-311,5856,-311,5868,-299,5880,-299,5892,-287,5904,-287,5916,-275,5928,-263,5940,-263,5952,-263,5964,-251,5976,-251,5988,-251,6000,-251,6012,-239,6024,-239,6036,-239,6048,-227,6060,-227,6072,-227,6084,-227,6096,-227,6108,-215,6204,-215,6216,-203,6300,-203,6312,-191,6672,-191,6684,-179,6696,-179,6708,-191,6720,-179,6912,-179,6924,-167,6936,-179,6948,-167,6960,-179,6972,-167,6984,-167,6996,-179,7008,-179,7020,-167,7032,-179,7044,-179,7152,-179,7164,-191,7176,-191,7188,-191,7200,-203,7212,-203,7224,-203,7236,-215,7248,-215,7260,-227,7272,-227,7284,-227,7296,-227,7308,-227,7320,-227,7332,-215,7344,-215,7356,-203,7368,-203,7380,-203,7392,-203,7404,-191,7416,-191,7428,-179,7440,-179,7452,-179,7464,-179,7476,-167,7488,-167,7500,-167,7512,-167,7524,-167,7536,-155,7740,-155,7752,-143,7849,-143,7861,-131,8005,-131,8017,-119,8077,-119,8089,-131,8101,-131,8113,-119,8125,-131,8209,-131,8221,-143,8233,-131,8245,-143,8257,-131,8269,-131,8281,-143,8293,-131,8305,-131,8317,-143,8329,-131,8341,-143,8353,-143,8365,-131,8377,-143,8617,-143,8629,-131,8641,-131,8653,-119,8665,-108,8677,-96,8689,-84,8701,-72,8713,-48,8725,-24,8737,-12,8749,12,8761,24,8773,36,8785,48,8797,48,8809,48,8821,48,8833,36,8845,36,8857,24,8869,12,8881,0,8893,-12,8905,-24,8917,-24,8929,-36,8941,-36,8953,-48,8965,-48,8977,-48,8989,-48,9001,-48,9013,-48,9025,-60,9037,-60,9049,-60,9061,-72,9073,-72,9085,-72,9097,-84,9109,-84,9121,-84,9133,-96,9145,-96,9157,-96,9169,-108,9181,-108,9193,-108,9205,-108,9217,-119,9229,-119,9241,-119,9253,-119,9265,-119,9277,-131,9457,-131,9469,-143,9481,-143,9493,-131,9505,-143,9517,-143,9529,-143,9541,-143,9553,-131,9565,-131,9577,-131,9589,-131,9601,-143,9673,-143,9685,-131,9697,-143,9709,-143,9721,-143,9937,-143,9949,-143e" filled="f" stroked="t" strokeweight=".139925pt" strokecolor="#000000">
                <v:path arrowok="t"/>
              </v:shape>
            </v:group>
            <v:group style="position:absolute;left:4716;top:-369;width:2;height:10" coordorigin="4716,-369" coordsize="2,10">
              <v:shape style="position:absolute;left:4716;top:-369;width:2;height:10" coordorigin="4716,-369" coordsize="0,10" path="m4716,-369l4716,-359e" filled="f" stroked="t" strokeweight=".140042pt" strokecolor="#000000">
                <v:path arrowok="t"/>
              </v:shape>
            </v:group>
            <v:group style="position:absolute;left:1449;top:-54;width:8650;height:5" coordorigin="1449,-54" coordsize="8650,5">
              <v:shape style="position:absolute;left:1449;top:-54;width:8650;height:5" coordorigin="1449,-54" coordsize="8650,5" path="m1449,-49l10099,-54e" filled="f" stroked="t" strokeweight=".7194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ин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-4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4"/>
        </w:rPr>
        <w:t>т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3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).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ЯМР</w:t>
      </w:r>
      <w:r>
        <w:rPr>
          <w:rFonts w:ascii="Times New Roman" w:hAnsi="Times New Roman" w:cs="Times New Roman" w:eastAsia="Times New Roman"/>
          <w:sz w:val="28"/>
          <w:szCs w:val="2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3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:</w:t>
      </w:r>
    </w:p>
    <w:p>
      <w:pPr>
        <w:jc w:val="left"/>
        <w:spacing w:after="0"/>
        <w:sectPr>
          <w:pgMar w:header="0" w:footer="1002" w:top="1040" w:bottom="1200" w:left="1300" w:right="1300"/>
          <w:pgSz w:w="11920" w:h="16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72.579788pt;margin-top:56.679813pt;width:464.766357pt;height:278.370036pt;mso-position-horizontal-relative:page;mso-position-vertical-relative:page;z-index:-5468" coordorigin="1452,1134" coordsize="9295,5567">
            <v:group style="position:absolute;left:10458;top:6563;width:288;height:74" coordorigin="10458,6563" coordsize="288,74">
              <v:shape style="position:absolute;left:10458;top:6563;width:288;height:74" coordorigin="10458,6563" coordsize="288,74" path="m10746,6617l10746,6622,10746,6611,10741,6606,10741,6617,10736,6617,10736,6606,10731,6611,10731,6601,10728,6601,10728,6606,10723,6606,10723,6622,10718,6617,10718,6627,10713,6627,10713,6617,10708,6622,10708,6611,10703,6611,10703,6622,10703,6617,10698,6627,10693,6632,10693,6622,10688,6611,10683,6611,10683,6601,10678,6601,10678,6611,10678,6601,10673,6611,10673,6601,10670,6601,10665,6617,10665,6622,10660,6611,10660,6617,10660,6611,10655,6606,10655,6617,10650,6606,10650,6617,10645,6601,10640,6611,10640,6601,10640,6617,10635,6622,10635,6606,10630,6601,10630,6611,10625,6606,10625,6617,10625,6611,10620,6622,10615,6622,10615,6601,10610,6596,10610,6606,10608,6617,10608,6606,10603,6606,10603,6617,10603,6606,10598,6622,10593,6606,10588,6586,10588,6591,10588,6581,10583,6596,10578,6617,10578,6606,10573,6591,10573,6596,10568,6611,10568,6606,10568,6622,10563,6606,10563,6617,10558,6617,10558,6601,10553,6601,10553,6617,10550,6611,10550,6601,10545,6601,10545,6627,10540,6632,10540,6611,10535,6606,10535,6617,10530,6601,10530,6617,10530,6622,10525,6637,10520,6622,10520,6606,10515,6611,10515,6601,10510,6611,10510,6596,10510,6606,10510,6591,10505,6591,10500,6563,10500,6578,10495,6596,10495,6606,10490,6586,10488,6568,10488,6578,10483,6591,10483,6581,10478,6617,10478,6611,10473,6591,10473,6601,10473,6581,10468,6581,10468,6606,10463,6617,10463,6601,10458,6596e" filled="f" stroked="t" strokeweight=".140083pt" strokecolor="#000000">
                <v:path arrowok="t"/>
              </v:shape>
            </v:group>
            <v:group style="position:absolute;left:10170;top:5797;width:288;height:836" coordorigin="10170,5797" coordsize="288,836">
              <v:shape style="position:absolute;left:10170;top:5797;width:288;height:836" coordorigin="10170,5797" coordsize="288,836" path="m10458,6597l10458,6617,10453,6612,10453,6582,10448,6612,10443,6607,10443,6582,10438,6575,10438,6592,10433,6597,10433,6582,10433,6587,10430,6612,10425,6617,10425,6597,10425,6602,10420,6582,10415,6592,10415,6607,10415,6587,10410,6607,10405,6622,10405,6617,10400,6592,10400,6612,10395,6587,10395,6592,10395,6565,10390,6582,10385,6560,10385,6545,10380,6575,10380,6582,10380,6560,10375,6565,10375,6525,10370,6540,10370,6570,10368,6545,10368,6377,10363,6340,10363,5857,10363,5804,10358,6194,10358,6290,10353,6482,10353,6487,10348,6545,10348,6550,10343,6622,10343,6632,10338,6575,10333,6555,10333,6517,10333,6520,10328,6467,10328,6482,10323,6450,10318,6467,10318,6430,10318,6440,10318,6415,10313,6382,10310,6159,10310,6137,10310,6074,10305,6112,10300,6232,10300,6272,10300,6320,10295,6330,10290,6405,10290,6440,10290,6392,10285,6372,10285,6405,10280,6377,10280,6400,10280,6430,10275,6520,10270,6502,10270,6455,10270,6472,10265,6397,10265,6392,10260,6450,10260,6445,10255,6525,10255,6492,10250,6425,10250,6430,10247,6540,10242,6592,10242,6555,10237,6520,10237,6565,10237,6535,10232,6492,10227,6560,10227,6545,10222,6450,10222,6487,10222,6550,10217,6502,10212,6387,10212,6285,10212,6347,10207,6377,10207,6435,10202,6372,10202,6280,10197,6295,10197,6450,10192,6502,10192,6392,10187,6367,10187,6295,10185,6335,10185,6179,10180,6069,10180,6184,10180,6174,10175,5987,10170,6044,10170,5797e" filled="f" stroked="t" strokeweight=".139942pt" strokecolor="#000000">
                <v:path arrowok="t"/>
              </v:shape>
            </v:group>
            <v:group style="position:absolute;left:10146;top:1135;width:24;height:4662" coordorigin="10146,1135" coordsize="24,4662">
              <v:shape style="position:absolute;left:10146;top:1135;width:24;height:4662" coordorigin="10146,1135" coordsize="24,4662" path="m10170,5797l10170,5737,10165,5496,10165,5559,10160,5051,10160,4888,10155,3940,10155,4210,10151,4018,10151,3762,10146,1903,10146,1213,10146,1135e" filled="f" stroked="t" strokeweight=".139924pt" strokecolor="#000000">
                <v:path arrowok="t"/>
              </v:shape>
            </v:group>
            <v:group style="position:absolute;left:9827;top:1135;width:285;height:5565" coordorigin="9827,1135" coordsize="285,5565">
              <v:shape style="position:absolute;left:9827;top:1135;width:285;height:5565" coordorigin="9827,1135" coordsize="285,5565" path="m10112,1135l10112,1398,10107,1458,10107,2421,10107,2716,10102,4233,10097,4325,10097,4893,10097,5108,10092,5796,10092,5799,10087,5987,10087,5949,10082,6174,10077,6037,10077,6152,10077,6257,10072,6392,10072,6347,10067,6252,10067,6352,10065,6232,10065,6214,10060,6362,10060,6382,10060,6544,10055,6539,10050,6362,10050,6329,10045,6512,10045,6519,10040,6439,10040,6459,10040,6387,10035,6434,10035,6519,10030,6507,10030,6414,10025,6449,10025,6517,10021,6517,10021,6467,10016,6507,10016,6459,10011,6419,10011,6507,10011,6549,10008,6632,10003,6602,10003,6519,10003,6544,9998,6622,9998,6645,9993,6617,9993,6612,9988,6579,9988,6592,9983,6539,9983,6587,9978,6680,9978,6700,9973,6665,9973,6690,9968,6637,9968,6587,9968,6622,9963,6632,9963,6592,9958,6579,9953,6607,9953,6617,9953,6640,9948,6637,9948,6607,9946,6597,9946,6574,9941,6592,9941,6627,9936,6612,9936,6645,9931,6637,9931,6665,9926,6640,9926,6607,9926,6612,9921,6559,9921,6539,9916,6487,9916,6524,9911,6564,9911,6549,9906,6347,9906,6232,9901,5871,9901,6037,9896,6434,9896,6467,9891,6602,9891,6592,9889,6549,9889,6564,9884,6622,9884,6627,9879,6602,9879,6607,9874,6640,9874,6655,9874,6632,9869,6632,9869,6660,9864,6645,9864,6617,9859,6612,9859,6632,9854,6627,9854,6607,9849,6602,9849,6640,9844,6637,9844,6622,9839,6645,9834,6617,9829,6612,9829,6637,9829,6627,9827,6645e" filled="f" stroked="t" strokeweight=".139924pt" strokecolor="#000000">
                <v:path arrowok="t"/>
              </v:shape>
            </v:group>
            <v:group style="position:absolute;left:9537;top:6419;width:290;height:245" coordorigin="9537,6419" coordsize="290,245">
              <v:shape style="position:absolute;left:9537;top:6419;width:290;height:245" coordorigin="9537,6419" coordsize="290,245" path="m9827,6644l9822,6631,9822,6649,9822,6654,9817,6631,9817,6636,9817,6616,9812,6631,9812,6639,9807,6626,9802,6606,9802,6621,9802,6606,9797,6616,9792,6601,9792,6616,9792,6636,9787,6639,9787,6626,9782,6626,9782,6616,9777,6626,9777,6649,9772,6639,9772,6654,9769,6654,9769,6631,9764,6631,9764,6639,9759,6639,9759,6664,9754,6654,9754,6631,9749,6636,9749,6626,9749,6636,9744,6616,9739,6626,9739,6616,9739,6621,9734,6596,9734,6586,9729,6616,9724,6616,9724,6601,9724,6616,9719,6591,9719,6586,9714,6574,9709,6591,9709,6596,9709,6581,9707,6579,9702,6544,9697,6554,9697,6544,9692,6516,9692,6511,9692,6471,9687,6466,9687,6516,9682,6519,9682,6511,9677,6511,9677,6529,9672,6524,9672,6516,9667,6501,9662,6486,9662,6496,9662,6501,9657,6491,9652,6506,9652,6496,9649,6511,9649,6516,9644,6501,9639,6486,9639,6496,9639,6481,9634,6486,9634,6496,9629,6496,9629,6511,9624,6491,9619,6506,9619,6501,9619,6511,9614,6506,9609,6486,9609,6481,9609,6471,9604,6476,9599,6461,9599,6471,9594,6466,9594,6459,9589,6461,9589,6459,9587,6454,9587,6439,9582,6449,9582,6439,9577,6439,9577,6429,9577,6434,9572,6429,9572,6434,9567,6424,9567,6419,9562,6429,9562,6434,9557,6449,9557,6459,9552,6459,9547,6444,9542,6444,9542,6459,9542,6466,9537,6476e" filled="f" stroked="t" strokeweight=".140023pt" strokecolor="#000000">
                <v:path arrowok="t"/>
              </v:shape>
            </v:group>
            <v:group style="position:absolute;left:9249;top:6476;width:288;height:156" coordorigin="9249,6476" coordsize="288,156">
              <v:shape style="position:absolute;left:9249;top:6476;width:288;height:156" coordorigin="9249,6476" coordsize="288,156" path="m9537,6476l9537,6476,9524,6534,9524,6529,9519,6549,9519,6544,9519,6554,9514,6549,9514,6554,9509,6549,9509,6564,9504,6554,9504,6564,9499,6564,9499,6579,9494,6574,9494,6582,9494,6579,9489,6592,9484,6592,9484,6602,9479,6592,9479,6602,9474,6602,9474,6597,9474,6602,9474,6587,9469,6592,9466,6607,9461,6612,9461,6602,9461,6607,9456,6617,9451,6612,9446,6622,9446,6617,9446,6612,9441,6612,9441,6622,9436,6622,9436,6617,9431,6617,9431,6612,9426,6617,9426,6622,9421,6622,9421,6617,9416,6622,9416,6612,9411,6612,9411,6622,9409,6622,9409,6617,9404,6617,9404,6627,9404,6617,9399,6627,9399,6632,9394,6622,9389,6622,9389,6617,9389,6612,9384,6622,9379,6632,9374,6622,9374,6627,9374,6617,9369,6622,9364,6617,9364,6622,9359,6612,9354,6622,9354,6617,9354,6622,9349,6622,9349,6627,9346,6622,9346,6617,9341,6617,9341,6622,9336,6617,9336,6627,9331,6627,9331,6617,9326,6622,9326,6617,9321,6617,9321,6622,9316,6622,9316,6627,9311,6627,9311,6622,9311,6627,9306,6617,9301,6612,9301,6617,9296,6617,9296,6607,9296,6612,9291,6602,9291,6607,9289,6602,9289,6607,9284,6602,9279,6597,9279,6602,9274,6592,9274,6597,9274,6587,9269,6587,9269,6582,9264,6587,9264,6582,9259,6587,9259,6579,9254,6579,9254,6564,9249,6564,9249,6554e" filled="f" stroked="t" strokeweight=".140055pt" strokecolor="#000000">
                <v:path arrowok="t"/>
              </v:shape>
            </v:group>
            <v:group style="position:absolute;left:8961;top:5958;width:288;height:675" coordorigin="8961,5958" coordsize="288,675">
              <v:shape style="position:absolute;left:8961;top:5958;width:288;height:675" coordorigin="8961,5958" coordsize="288,675" path="m9249,6555l9244,6555,9244,6550,9239,6555,9239,6560,9234,6565,9229,6550,9229,6540,9226,6512,9226,6502,9221,6444,9221,6429,9216,6339,9216,6314,9211,6371,9211,6387,9206,6434,9201,6454,9201,6449,9196,6409,9196,6397,9191,6304,9191,6271,9186,5975,9186,5958,9181,6168,9181,6213,9176,6351,9176,6356,9176,6366,9171,6371,9171,6366,9166,6361,9164,6279,9164,6284,9164,6339,9159,6346,9159,6444,9159,6462,9154,6519,9154,6524,9149,6550,9149,6560,9144,6575,9139,6575,9139,6565,9139,6555,9134,6580,9134,6587,9129,6597,9129,6592,9124,6597,9119,6592,9114,6602,9114,6597,9109,6607,9106,6612,9101,6607,9101,6612,9101,6602,9096,6607,9091,6612,9091,6617,9086,6617,9081,6622,9081,6617,9076,6617,9076,6622,9071,6617,9071,6622,9066,6622,9066,6627,9066,6622,9061,6627,9056,6627,9056,6622,9056,6627,9051,6632,9051,6627,9046,6632,9043,6622,9038,6627,9033,6627,9033,6622,9028,6622,9028,6627,9023,6622,9018,6627,9018,6622,9013,6627,9008,6617,9008,6622,9003,6627,9003,6622,8998,6617,8998,6622,8998,6617,8993,6622,8993,6617,8988,6617,8986,6617,8986,6622,8981,6612,8976,6617,8976,6612,8971,6617,8971,6612,8966,6612,8966,6617,8966,6612,8961,6617,8961,6622e" filled="f" stroked="t" strokeweight=".13995pt" strokecolor="#000000">
                <v:path arrowok="t"/>
              </v:shape>
            </v:group>
            <v:group style="position:absolute;left:8668;top:2540;width:293;height:4080" coordorigin="8668,2540" coordsize="293,4080">
              <v:shape style="position:absolute;left:8668;top:2540;width:293;height:4080" coordorigin="8668,2540" coordsize="293,4080" path="m8961,6620l8956,6615,8951,6615,8951,6620,8951,6615,8946,6610,8941,6615,8941,6610,8941,6615,8936,6620,8931,6615,8931,6620,8926,6610,8926,6615,8913,6615,8913,6620,8908,6620,8908,6615,8903,6615,8903,6610,8898,6610,8898,6615,8893,6610,8888,6610,8883,6610,8883,6605,8878,6605,8878,6610,8873,6610,8873,6605,8868,6610,8866,6605,8861,6600,8861,6595,8851,6600,8851,6605,8846,6600,8841,6595,8836,6595,8831,6585,8831,6580,8826,6580,8826,6573,8821,6573,8816,6568,8816,6563,8816,6558,8811,6558,8811,6553,8811,6548,8806,6538,8803,6523,8798,6505,8798,6500,8793,6485,8793,6480,8788,6465,8788,6458,8783,6428,8783,6423,8778,6390,8778,6380,8773,6333,8773,6323,8768,6260,8768,6245,8763,6158,8763,6135,8758,5927,8758,5880,8753,5520,8753,5409,8748,4371,8748,4136,8746,2978,8746,2800,8746,2540,8741,2790,8736,3984,8736,4166,8736,4872,8731,4967,8731,5404,8726,5457,8726,5665,8721,5697,8721,5837,8721,5855,8716,5952,8716,5975,8711,6067,8711,6082,8706,6173,8706,6188,8701,6240,8701,6250,8696,6270,8696,6275,8691,6288,8691,6298,8686,6338,8686,6340,8683,6365,8683,6370,8678,6398,8673,6418,8673,6423,8668,6433e" filled="f" stroked="t" strokeweight=".139924pt" strokecolor="#000000">
                <v:path arrowok="t"/>
              </v:shape>
              <v:shape style="position:absolute;left:2032;top:6432;width:6638;height:224" type="#_x0000_t75">
                <v:imagedata r:id="rId77" o:title=""/>
              </v:shape>
            </v:group>
            <v:group style="position:absolute;left:1746;top:3589;width:288;height:3065" coordorigin="1746,3589" coordsize="288,3065">
              <v:shape style="position:absolute;left:1746;top:3589;width:288;height:3065" coordorigin="1746,3589" coordsize="288,3065" path="m2033,6654l2028,6654,2023,6654,2018,6654,2018,6649,2013,6654,2011,6649,2011,6654,2006,6654,2001,6649,2001,6654,1996,6654,1991,6654,1986,6654,1981,6654,1976,6654,1976,6649,1971,6649,1966,6654,1966,6649,1961,6654,1956,6654,1953,6654,1948,6654,1948,6649,1943,6649,1938,6654,1933,6654,1928,6649,1923,6654,1918,6654,1918,6649,1913,6654,1913,6649,1908,6649,1903,6649,1903,6654,1898,6654,1898,6649,1893,6649,1893,6654,1891,6649,1886,6654,1881,6649,1876,6654,1871,6654,1866,6649,1866,6654,1861,6649,1856,6654,1856,6649,1851,6654,1846,6649,1841,6654,1841,6649,1836,6649,1833,6649,1828,6654,1828,6649,1823,6649,1818,6649,1813,6649,1808,6644,1808,6649,1803,6644,1803,6639,1798,6649,1793,6649,1793,6639,1788,6636,1788,6644,1783,6639,1783,6626,1783,6631,1783,6621,1778,6611,1773,6586,1773,6569,1771,6434,1771,6391,1766,4900,1766,3589,1761,5436,1761,5756,1756,6404,1756,6466,1751,6574,1751,6579,1746,6616,1746,6621,1746,6636e" filled="f" stroked="t" strokeweight=".139925pt" strokecolor="#000000">
                <v:path arrowok="t"/>
              </v:shape>
            </v:group>
            <v:group style="position:absolute;left:1453;top:6632;width:293;height:22" coordorigin="1453,6632" coordsize="293,22">
              <v:shape style="position:absolute;left:1453;top:6632;width:293;height:22" coordorigin="1453,6632" coordsize="293,22" path="m1746,6637l1741,6640,1741,6632,1736,6637,1736,6644,1731,6637,1731,6644,1726,6644,1726,6654,1721,6644,1716,6649,1713,6649,1713,6654,1708,6649,1703,6654,1703,6649,1698,6649,1693,6654,1688,6654,1683,6649,1683,6654,1678,6654,1673,6649,1668,6654,1663,6649,1658,6649,1658,6654,1653,6649,1653,6654,1651,6654,1651,6649,1646,6649,1646,6654,1641,6654,1636,6654,1636,6649,1631,6654,1626,6654,1621,6654,1621,6649,1616,6654,1611,6654,1606,6654,1606,6649,1601,6654,1596,6654,1593,6654,1486,6654,1486,6649,1481,6649,1481,6654,1476,6654,1473,6654,1473,6649,1468,6654,1463,6654,1463,6649,1458,6654,1458,6649,1453,6654e" filled="f" stroked="t" strokeweight=".140093pt" strokecolor="#000000">
                <v:path arrowok="t"/>
              </v:shape>
            </v:group>
            <v:group style="position:absolute;left:9872;top:1135;width:230;height:5519" coordorigin="9872,1135" coordsize="230,5519">
              <v:shape style="position:absolute;left:9872;top:1135;width:230;height:5519" coordorigin="9872,1135" coordsize="230,5519" path="m9872,6654l9877,6644,9882,6626,9887,6601,9890,6559,9895,6511,9900,6294,9905,6006,9910,5938,9915,5876,9920,5828,9925,5803,9930,5798,9935,5791,9940,5776,9945,5741,9948,5723,9953,5708,9958,5678,9963,5661,9973,5646,9978,5661,9983,5666,9988,5626,9993,5598,9998,5588,10003,5556,10008,5511,10010,5478,10015,5386,10020,5301,10025,5218,10030,5123,10035,5045,10040,4935,10045,4853,10050,4733,10055,4650,10060,4560,10065,4372,10068,4210,10073,4047,10078,3824,10083,3562,10088,3214,10093,2701,10098,1768,10103,1135e" filled="f" stroked="t" strokeweight=".139924pt" strokecolor="#FF0000">
                <v:path arrowok="t"/>
              </v:shape>
            </v:group>
            <v:group style="position:absolute;left:9107;top:3758;width:166;height:2892" coordorigin="9107,3758" coordsize="166,2892">
              <v:shape style="position:absolute;left:9107;top:3758;width:166;height:2892" coordorigin="9107,3758" coordsize="166,2892" path="m9107,6649l9110,6632,9115,6607,9120,6582,9125,6554,9129,6524,9134,6497,9139,6454,9144,6414,9149,6367,9154,6304,9159,6214,9164,6059,9167,5891,9171,5751,9176,5614,9181,5438,9186,5141,9191,4911,9196,4776,9201,4676,9206,4570,9211,4435,9216,4288,9221,4190,9228,4128,9233,4080,9238,4038,9243,3988,9248,3935,9253,3893,9258,3855,9263,3820,9268,3788,9273,3758e" filled="f" stroked="t" strokeweight=".139924pt" strokecolor="#FF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08.747826" w:type="dxa"/>
      </w:tblPr>
      <w:tblGrid/>
      <w:tr>
        <w:trPr>
          <w:trHeight w:val="444" w:hRule="exact"/>
        </w:trPr>
        <w:tc>
          <w:tcPr>
            <w:tcW w:w="6983" w:type="dxa"/>
            <w:gridSpan w:val="11"/>
            <w:tcBorders>
              <w:top w:val="nil" w:sz="6" w:space="0" w:color="auto"/>
              <w:bottom w:val="single" w:sz="1.12075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87" w:type="dxa"/>
            <w:tcBorders>
              <w:top w:val="nil" w:sz="6" w:space="0" w:color="auto"/>
              <w:bottom w:val="single" w:sz="1.12075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6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284" w:type="dxa"/>
            <w:tcBorders>
              <w:top w:val="nil" w:sz="6" w:space="0" w:color="auto"/>
              <w:bottom w:val="single" w:sz="1.12075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9" w:type="dxa"/>
            <w:tcBorders>
              <w:top w:val="nil" w:sz="6" w:space="0" w:color="auto"/>
              <w:bottom w:val="single" w:sz="1.120750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80" w:after="0" w:line="240" w:lineRule="auto"/>
              <w:ind w:left="9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color w:val="FF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580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85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80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80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166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3" w:right="-20"/>
              <w:jc w:val="left"/>
              <w:tabs>
                <w:tab w:pos="600" w:val="left"/>
              </w:tabs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  <w:tab/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80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80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80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85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4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80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83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87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284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59" w:type="dxa"/>
            <w:tcBorders>
              <w:top w:val="single" w:sz="1.12075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2" w:after="0" w:line="240" w:lineRule="auto"/>
              <w:ind w:left="358" w:right="2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</w:p>
        </w:tc>
      </w:tr>
    </w:tbl>
    <w:p>
      <w:pPr>
        <w:spacing w:before="0" w:after="0" w:line="161" w:lineRule="exact"/>
        <w:ind w:left="4036" w:right="3707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.339920pt;margin-top:-23.991333pt;width:465.006231pt;height:13.58892pt;mso-position-horizontal-relative:page;mso-position-vertical-relative:paragraph;z-index:-5469" coordorigin="1447,-480" coordsize="9300,272">
            <v:group style="position:absolute;left:1448;top:-301;width:9297;height:2" coordorigin="1448,-301" coordsize="9297,2">
              <v:shape style="position:absolute;left:1448;top:-301;width:9297;height:2" coordorigin="1448,-301" coordsize="9297,0" path="m1448,-301l10746,-301e" filled="f" stroked="t" strokeweight=".140094pt" strokecolor="#000000">
                <v:path arrowok="t"/>
              </v:shape>
            </v:group>
            <v:group style="position:absolute;left:1530;top:-301;width:2;height:48" coordorigin="1530,-301" coordsize="2,48">
              <v:shape style="position:absolute;left:1530;top:-301;width:2;height:48" coordorigin="1530,-301" coordsize="0,48" path="m1530,-301l1530,-253e" filled="f" stroked="t" strokeweight=".139924pt" strokecolor="#000000">
                <v:path arrowok="t"/>
              </v:shape>
            </v:group>
            <v:group style="position:absolute;left:1587;top:-301;width:2;height:48" coordorigin="1587,-301" coordsize="2,48">
              <v:shape style="position:absolute;left:1587;top:-301;width:2;height:48" coordorigin="1587,-301" coordsize="0,48" path="m1587,-301l1587,-253e" filled="f" stroked="t" strokeweight=".139924pt" strokecolor="#000000">
                <v:path arrowok="t"/>
              </v:shape>
            </v:group>
            <v:group style="position:absolute;left:1650;top:-301;width:2;height:48" coordorigin="1650,-301" coordsize="2,48">
              <v:shape style="position:absolute;left:1650;top:-301;width:2;height:48" coordorigin="1650,-301" coordsize="0,48" path="m1650,-301l1650,-253e" filled="f" stroked="t" strokeweight=".139924pt" strokecolor="#000000">
                <v:path arrowok="t"/>
              </v:shape>
            </v:group>
            <v:group style="position:absolute;left:1707;top:-301;width:2;height:48" coordorigin="1707,-301" coordsize="2,48">
              <v:shape style="position:absolute;left:1707;top:-301;width:2;height:48" coordorigin="1707,-301" coordsize="0,48" path="m1707,-301l1707,-253e" filled="f" stroked="t" strokeweight=".139924pt" strokecolor="#000000">
                <v:path arrowok="t"/>
              </v:shape>
            </v:group>
            <v:group style="position:absolute;left:1765;top:-301;width:2;height:74" coordorigin="1765,-301" coordsize="2,74">
              <v:shape style="position:absolute;left:1765;top:-301;width:2;height:74" coordorigin="1765,-301" coordsize="0,74" path="m1765,-301l1765,-226e" filled="f" stroked="t" strokeweight=".139924pt" strokecolor="#000000">
                <v:path arrowok="t"/>
              </v:shape>
            </v:group>
            <v:group style="position:absolute;left:1822;top:-301;width:2;height:48" coordorigin="1822,-301" coordsize="2,48">
              <v:shape style="position:absolute;left:1822;top:-301;width:2;height:48" coordorigin="1822,-301" coordsize="0,48" path="m1822,-301l1822,-253e" filled="f" stroked="t" strokeweight=".139924pt" strokecolor="#000000">
                <v:path arrowok="t"/>
              </v:shape>
            </v:group>
            <v:group style="position:absolute;left:1938;top:-301;width:2;height:48" coordorigin="1938,-301" coordsize="2,48">
              <v:shape style="position:absolute;left:1938;top:-301;width:2;height:48" coordorigin="1938,-301" coordsize="0,48" path="m1938,-301l1938,-253e" filled="f" stroked="t" strokeweight=".139924pt" strokecolor="#000000">
                <v:path arrowok="t"/>
              </v:shape>
            </v:group>
            <v:group style="position:absolute;left:1995;top:-301;width:2;height:48" coordorigin="1995,-301" coordsize="2,48">
              <v:shape style="position:absolute;left:1995;top:-301;width:2;height:48" coordorigin="1995,-301" coordsize="0,48" path="m1995,-301l1995,-253e" filled="f" stroked="t" strokeweight=".139924pt" strokecolor="#000000">
                <v:path arrowok="t"/>
              </v:shape>
            </v:group>
            <v:group style="position:absolute;left:2053;top:-301;width:2;height:91" coordorigin="2053,-301" coordsize="2,91">
              <v:shape style="position:absolute;left:2053;top:-301;width:2;height:91" coordorigin="2053,-301" coordsize="0,91" path="m2053,-301l2053,-209e" filled="f" stroked="t" strokeweight=".139924pt" strokecolor="#000000">
                <v:path arrowok="t"/>
              </v:shape>
            </v:group>
            <v:group style="position:absolute;left:2115;top:-301;width:2;height:48" coordorigin="2115,-301" coordsize="2,48">
              <v:shape style="position:absolute;left:2115;top:-301;width:2;height:48" coordorigin="2115,-301" coordsize="0,48" path="m2115,-301l2115,-253e" filled="f" stroked="t" strokeweight=".139924pt" strokecolor="#000000">
                <v:path arrowok="t"/>
              </v:shape>
            </v:group>
            <v:group style="position:absolute;left:2173;top:-301;width:2;height:48" coordorigin="2173,-301" coordsize="2,48">
              <v:shape style="position:absolute;left:2173;top:-301;width:2;height:48" coordorigin="2173,-301" coordsize="0,48" path="m2173,-301l2173,-253e" filled="f" stroked="t" strokeweight=".139924pt" strokecolor="#000000">
                <v:path arrowok="t"/>
              </v:shape>
            </v:group>
            <v:group style="position:absolute;left:2230;top:-301;width:2;height:48" coordorigin="2230,-301" coordsize="2,48">
              <v:shape style="position:absolute;left:2230;top:-301;width:2;height:48" coordorigin="2230,-301" coordsize="0,48" path="m2230,-301l2230,-253e" filled="f" stroked="t" strokeweight=".139924pt" strokecolor="#000000">
                <v:path arrowok="t"/>
              </v:shape>
            </v:group>
            <v:group style="position:absolute;left:2288;top:-301;width:2;height:48" coordorigin="2288,-301" coordsize="2,48">
              <v:shape style="position:absolute;left:2288;top:-301;width:2;height:48" coordorigin="2288,-301" coordsize="0,48" path="m2288,-301l2288,-253e" filled="f" stroked="t" strokeweight=".139924pt" strokecolor="#000000">
                <v:path arrowok="t"/>
              </v:shape>
            </v:group>
            <v:group style="position:absolute;left:2345;top:-301;width:2;height:74" coordorigin="2345,-301" coordsize="2,74">
              <v:shape style="position:absolute;left:2345;top:-301;width:2;height:74" coordorigin="2345,-301" coordsize="0,74" path="m2345,-301l2345,-226e" filled="f" stroked="t" strokeweight=".139924pt" strokecolor="#000000">
                <v:path arrowok="t"/>
              </v:shape>
            </v:group>
            <v:group style="position:absolute;left:2403;top:-301;width:2;height:48" coordorigin="2403,-301" coordsize="2,48">
              <v:shape style="position:absolute;left:2403;top:-301;width:2;height:48" coordorigin="2403,-301" coordsize="0,48" path="m2403,-301l2403,-253e" filled="f" stroked="t" strokeweight=".139924pt" strokecolor="#000000">
                <v:path arrowok="t"/>
              </v:shape>
            </v:group>
            <v:group style="position:absolute;left:2460;top:-301;width:2;height:48" coordorigin="2460,-301" coordsize="2,48">
              <v:shape style="position:absolute;left:2460;top:-301;width:2;height:48" coordorigin="2460,-301" coordsize="0,48" path="m2460,-301l2460,-253e" filled="f" stroked="t" strokeweight=".139924pt" strokecolor="#000000">
                <v:path arrowok="t"/>
              </v:shape>
            </v:group>
            <v:group style="position:absolute;left:2518;top:-301;width:2;height:48" coordorigin="2518,-301" coordsize="2,48">
              <v:shape style="position:absolute;left:2518;top:-301;width:2;height:48" coordorigin="2518,-301" coordsize="0,48" path="m2518,-301l2518,-253e" filled="f" stroked="t" strokeweight=".139924pt" strokecolor="#000000">
                <v:path arrowok="t"/>
              </v:shape>
            </v:group>
            <v:group style="position:absolute;left:2580;top:-301;width:2;height:48" coordorigin="2580,-301" coordsize="2,48">
              <v:shape style="position:absolute;left:2580;top:-301;width:2;height:48" coordorigin="2580,-301" coordsize="0,48" path="m2580,-301l2580,-253e" filled="f" stroked="t" strokeweight=".139924pt" strokecolor="#000000">
                <v:path arrowok="t"/>
              </v:shape>
            </v:group>
            <v:group style="position:absolute;left:2638;top:-301;width:2;height:91" coordorigin="2638,-301" coordsize="2,91">
              <v:shape style="position:absolute;left:2638;top:-301;width:2;height:91" coordorigin="2638,-301" coordsize="0,91" path="m2638,-301l2638,-209e" filled="f" stroked="t" strokeweight=".139924pt" strokecolor="#000000">
                <v:path arrowok="t"/>
              </v:shape>
            </v:group>
            <v:group style="position:absolute;left:2696;top:-301;width:2;height:48" coordorigin="2696,-301" coordsize="2,48">
              <v:shape style="position:absolute;left:2696;top:-301;width:2;height:48" coordorigin="2696,-301" coordsize="0,48" path="m2696,-301l2696,-253e" filled="f" stroked="t" strokeweight=".139924pt" strokecolor="#000000">
                <v:path arrowok="t"/>
              </v:shape>
            </v:group>
            <v:group style="position:absolute;left:2753;top:-301;width:2;height:48" coordorigin="2753,-301" coordsize="2,48">
              <v:shape style="position:absolute;left:2753;top:-301;width:2;height:48" coordorigin="2753,-301" coordsize="0,48" path="m2753,-301l2753,-253e" filled="f" stroked="t" strokeweight=".139924pt" strokecolor="#000000">
                <v:path arrowok="t"/>
              </v:shape>
            </v:group>
            <v:group style="position:absolute;left:2811;top:-301;width:2;height:48" coordorigin="2811,-301" coordsize="2,48">
              <v:shape style="position:absolute;left:2811;top:-301;width:2;height:48" coordorigin="2811,-301" coordsize="0,48" path="m2811,-301l2811,-253e" filled="f" stroked="t" strokeweight=".139924pt" strokecolor="#000000">
                <v:path arrowok="t"/>
              </v:shape>
            </v:group>
            <v:group style="position:absolute;left:2868;top:-301;width:2;height:48" coordorigin="2868,-301" coordsize="2,48">
              <v:shape style="position:absolute;left:2868;top:-301;width:2;height:48" coordorigin="2868,-301" coordsize="0,48" path="m2868,-301l2868,-253e" filled="f" stroked="t" strokeweight=".139924pt" strokecolor="#000000">
                <v:path arrowok="t"/>
              </v:shape>
            </v:group>
            <v:group style="position:absolute;left:2926;top:-301;width:2;height:74" coordorigin="2926,-301" coordsize="2,74">
              <v:shape style="position:absolute;left:2926;top:-301;width:2;height:74" coordorigin="2926,-301" coordsize="0,74" path="m2926,-301l2926,-226e" filled="f" stroked="t" strokeweight=".139924pt" strokecolor="#000000">
                <v:path arrowok="t"/>
              </v:shape>
            </v:group>
            <v:group style="position:absolute;left:2983;top:-301;width:2;height:48" coordorigin="2983,-301" coordsize="2,48">
              <v:shape style="position:absolute;left:2983;top:-301;width:2;height:48" coordorigin="2983,-301" coordsize="0,48" path="m2983,-301l2983,-253e" filled="f" stroked="t" strokeweight=".139924pt" strokecolor="#000000">
                <v:path arrowok="t"/>
              </v:shape>
            </v:group>
            <v:group style="position:absolute;left:3046;top:-301;width:2;height:48" coordorigin="3046,-301" coordsize="2,48">
              <v:shape style="position:absolute;left:3046;top:-301;width:2;height:48" coordorigin="3046,-301" coordsize="0,48" path="m3046,-301l3046,-253e" filled="f" stroked="t" strokeweight=".139924pt" strokecolor="#000000">
                <v:path arrowok="t"/>
              </v:shape>
            </v:group>
            <v:group style="position:absolute;left:3103;top:-301;width:2;height:48" coordorigin="3103,-301" coordsize="2,48">
              <v:shape style="position:absolute;left:3103;top:-301;width:2;height:48" coordorigin="3103,-301" coordsize="0,48" path="m3103,-301l3103,-253e" filled="f" stroked="t" strokeweight=".139924pt" strokecolor="#000000">
                <v:path arrowok="t"/>
              </v:shape>
            </v:group>
            <v:group style="position:absolute;left:3158;top:-301;width:2;height:48" coordorigin="3158,-301" coordsize="2,48">
              <v:shape style="position:absolute;left:3158;top:-301;width:2;height:48" coordorigin="3158,-301" coordsize="0,48" path="m3158,-301l3158,-253e" filled="f" stroked="t" strokeweight=".139924pt" strokecolor="#000000">
                <v:path arrowok="t"/>
              </v:shape>
            </v:group>
            <v:group style="position:absolute;left:3216;top:-301;width:2;height:91" coordorigin="3216,-301" coordsize="2,91">
              <v:shape style="position:absolute;left:3216;top:-301;width:2;height:91" coordorigin="3216,-301" coordsize="0,91" path="m3216,-301l3216,-209e" filled="f" stroked="t" strokeweight=".139924pt" strokecolor="#000000">
                <v:path arrowok="t"/>
              </v:shape>
            </v:group>
            <v:group style="position:absolute;left:3276;top:-301;width:2;height:48" coordorigin="3276,-301" coordsize="2,48">
              <v:shape style="position:absolute;left:3276;top:-301;width:2;height:48" coordorigin="3276,-301" coordsize="0,48" path="m3276,-301l3276,-253e" filled="f" stroked="t" strokeweight=".139924pt" strokecolor="#000000">
                <v:path arrowok="t"/>
              </v:shape>
            </v:group>
            <v:group style="position:absolute;left:3334;top:-301;width:2;height:48" coordorigin="3334,-301" coordsize="2,48">
              <v:shape style="position:absolute;left:3334;top:-301;width:2;height:48" coordorigin="3334,-301" coordsize="0,48" path="m3334,-301l3334,-253e" filled="f" stroked="t" strokeweight=".139924pt" strokecolor="#000000">
                <v:path arrowok="t"/>
              </v:shape>
            </v:group>
            <v:group style="position:absolute;left:3391;top:-301;width:2;height:48" coordorigin="3391,-301" coordsize="2,48">
              <v:shape style="position:absolute;left:3391;top:-301;width:2;height:48" coordorigin="3391,-301" coordsize="0,48" path="m3391,-301l3391,-253e" filled="f" stroked="t" strokeweight=".139924pt" strokecolor="#000000">
                <v:path arrowok="t"/>
              </v:shape>
            </v:group>
            <v:group style="position:absolute;left:3449;top:-301;width:2;height:48" coordorigin="3449,-301" coordsize="2,48">
              <v:shape style="position:absolute;left:3449;top:-301;width:2;height:48" coordorigin="3449,-301" coordsize="0,48" path="m3449,-301l3449,-253e" filled="f" stroked="t" strokeweight=".139924pt" strokecolor="#000000">
                <v:path arrowok="t"/>
              </v:shape>
            </v:group>
            <v:group style="position:absolute;left:3511;top:-301;width:2;height:74" coordorigin="3511,-301" coordsize="2,74">
              <v:shape style="position:absolute;left:3511;top:-301;width:2;height:74" coordorigin="3511,-301" coordsize="0,74" path="m3511,-301l3511,-226e" filled="f" stroked="t" strokeweight=".139924pt" strokecolor="#000000">
                <v:path arrowok="t"/>
              </v:shape>
            </v:group>
            <v:group style="position:absolute;left:3569;top:-301;width:2;height:48" coordorigin="3569,-301" coordsize="2,48">
              <v:shape style="position:absolute;left:3569;top:-301;width:2;height:48" coordorigin="3569,-301" coordsize="0,48" path="m3569,-301l3569,-253e" filled="f" stroked="t" strokeweight=".139924pt" strokecolor="#000000">
                <v:path arrowok="t"/>
              </v:shape>
            </v:group>
            <v:group style="position:absolute;left:3626;top:-301;width:2;height:48" coordorigin="3626,-301" coordsize="2,48">
              <v:shape style="position:absolute;left:3626;top:-301;width:2;height:48" coordorigin="3626,-301" coordsize="0,48" path="m3626,-301l3626,-253e" filled="f" stroked="t" strokeweight=".139924pt" strokecolor="#000000">
                <v:path arrowok="t"/>
              </v:shape>
            </v:group>
            <v:group style="position:absolute;left:3684;top:-301;width:2;height:48" coordorigin="3684,-301" coordsize="2,48">
              <v:shape style="position:absolute;left:3684;top:-301;width:2;height:48" coordorigin="3684,-301" coordsize="0,48" path="m3684,-301l3684,-253e" filled="f" stroked="t" strokeweight=".139924pt" strokecolor="#000000">
                <v:path arrowok="t"/>
              </v:shape>
            </v:group>
            <v:group style="position:absolute;left:3741;top:-301;width:2;height:48" coordorigin="3741,-301" coordsize="2,48">
              <v:shape style="position:absolute;left:3741;top:-301;width:2;height:48" coordorigin="3741,-301" coordsize="0,48" path="m3741,-301l3741,-253e" filled="f" stroked="t" strokeweight=".139924pt" strokecolor="#000000">
                <v:path arrowok="t"/>
              </v:shape>
            </v:group>
            <v:group style="position:absolute;left:3799;top:-301;width:2;height:91" coordorigin="3799,-301" coordsize="2,91">
              <v:shape style="position:absolute;left:3799;top:-301;width:2;height:91" coordorigin="3799,-301" coordsize="0,91" path="m3799,-301l3799,-209e" filled="f" stroked="t" strokeweight=".139924pt" strokecolor="#000000">
                <v:path arrowok="t"/>
              </v:shape>
            </v:group>
            <v:group style="position:absolute;left:3856;top:-301;width:2;height:48" coordorigin="3856,-301" coordsize="2,48">
              <v:shape style="position:absolute;left:3856;top:-301;width:2;height:48" coordorigin="3856,-301" coordsize="0,48" path="m3856,-301l3856,-253e" filled="f" stroked="t" strokeweight=".139924pt" strokecolor="#000000">
                <v:path arrowok="t"/>
              </v:shape>
            </v:group>
            <v:group style="position:absolute;left:3914;top:-301;width:2;height:48" coordorigin="3914,-301" coordsize="2,48">
              <v:shape style="position:absolute;left:3914;top:-301;width:2;height:48" coordorigin="3914,-301" coordsize="0,48" path="m3914,-301l3914,-253e" filled="f" stroked="t" strokeweight=".139924pt" strokecolor="#000000">
                <v:path arrowok="t"/>
              </v:shape>
            </v:group>
            <v:group style="position:absolute;left:3976;top:-301;width:2;height:48" coordorigin="3976,-301" coordsize="2,48">
              <v:shape style="position:absolute;left:3976;top:-301;width:2;height:48" coordorigin="3976,-301" coordsize="0,48" path="m3976,-301l3976,-253e" filled="f" stroked="t" strokeweight=".139924pt" strokecolor="#000000">
                <v:path arrowok="t"/>
              </v:shape>
            </v:group>
            <v:group style="position:absolute;left:4034;top:-301;width:2;height:48" coordorigin="4034,-301" coordsize="2,48">
              <v:shape style="position:absolute;left:4034;top:-301;width:2;height:48" coordorigin="4034,-301" coordsize="0,48" path="m4034,-301l4034,-253e" filled="f" stroked="t" strokeweight=".139924pt" strokecolor="#000000">
                <v:path arrowok="t"/>
              </v:shape>
            </v:group>
            <v:group style="position:absolute;left:4092;top:-301;width:2;height:74" coordorigin="4092,-301" coordsize="2,74">
              <v:shape style="position:absolute;left:4092;top:-301;width:2;height:74" coordorigin="4092,-301" coordsize="0,74" path="m4092,-301l4092,-226e" filled="f" stroked="t" strokeweight=".139924pt" strokecolor="#000000">
                <v:path arrowok="t"/>
              </v:shape>
            </v:group>
            <v:group style="position:absolute;left:4149;top:-301;width:2;height:48" coordorigin="4149,-301" coordsize="2,48">
              <v:shape style="position:absolute;left:4149;top:-301;width:2;height:48" coordorigin="4149,-301" coordsize="0,48" path="m4149,-301l4149,-253e" filled="f" stroked="t" strokeweight=".139924pt" strokecolor="#000000">
                <v:path arrowok="t"/>
              </v:shape>
            </v:group>
            <v:group style="position:absolute;left:4207;top:-301;width:2;height:48" coordorigin="4207,-301" coordsize="2,48">
              <v:shape style="position:absolute;left:4207;top:-301;width:2;height:48" coordorigin="4207,-301" coordsize="0,48" path="m4207,-301l4207,-253e" filled="f" stroked="t" strokeweight=".139924pt" strokecolor="#000000">
                <v:path arrowok="t"/>
              </v:shape>
            </v:group>
            <v:group style="position:absolute;left:4264;top:-301;width:2;height:48" coordorigin="4264,-301" coordsize="2,48">
              <v:shape style="position:absolute;left:4264;top:-301;width:2;height:48" coordorigin="4264,-301" coordsize="0,48" path="m4264,-301l4264,-253e" filled="f" stroked="t" strokeweight=".139924pt" strokecolor="#000000">
                <v:path arrowok="t"/>
              </v:shape>
            </v:group>
            <v:group style="position:absolute;left:4322;top:-301;width:2;height:48" coordorigin="4322,-301" coordsize="2,48">
              <v:shape style="position:absolute;left:4322;top:-301;width:2;height:48" coordorigin="4322,-301" coordsize="0,48" path="m4322,-301l4322,-253e" filled="f" stroked="t" strokeweight=".139924pt" strokecolor="#000000">
                <v:path arrowok="t"/>
              </v:shape>
            </v:group>
            <v:group style="position:absolute;left:4379;top:-301;width:2;height:91" coordorigin="4379,-301" coordsize="2,91">
              <v:shape style="position:absolute;left:4379;top:-301;width:2;height:91" coordorigin="4379,-301" coordsize="0,91" path="m4379,-301l4379,-209e" filled="f" stroked="t" strokeweight=".139924pt" strokecolor="#000000">
                <v:path arrowok="t"/>
              </v:shape>
            </v:group>
            <v:group style="position:absolute;left:4442;top:-301;width:2;height:48" coordorigin="4442,-301" coordsize="2,48">
              <v:shape style="position:absolute;left:4442;top:-301;width:2;height:48" coordorigin="4442,-301" coordsize="0,48" path="m4442,-301l4442,-253e" filled="f" stroked="t" strokeweight=".139924pt" strokecolor="#000000">
                <v:path arrowok="t"/>
              </v:shape>
            </v:group>
            <v:group style="position:absolute;left:4499;top:-301;width:2;height:48" coordorigin="4499,-301" coordsize="2,48">
              <v:shape style="position:absolute;left:4499;top:-301;width:2;height:48" coordorigin="4499,-301" coordsize="0,48" path="m4499,-301l4499,-253e" filled="f" stroked="t" strokeweight=".139924pt" strokecolor="#000000">
                <v:path arrowok="t"/>
              </v:shape>
            </v:group>
            <v:group style="position:absolute;left:4557;top:-301;width:2;height:48" coordorigin="4557,-301" coordsize="2,48">
              <v:shape style="position:absolute;left:4557;top:-301;width:2;height:48" coordorigin="4557,-301" coordsize="0,48" path="m4557,-301l4557,-253e" filled="f" stroked="t" strokeweight=".139924pt" strokecolor="#000000">
                <v:path arrowok="t"/>
              </v:shape>
            </v:group>
            <v:group style="position:absolute;left:4614;top:-301;width:2;height:48" coordorigin="4614,-301" coordsize="2,48">
              <v:shape style="position:absolute;left:4614;top:-301;width:2;height:48" coordorigin="4614,-301" coordsize="0,48" path="m4614,-301l4614,-253e" filled="f" stroked="t" strokeweight=".139924pt" strokecolor="#000000">
                <v:path arrowok="t"/>
              </v:shape>
            </v:group>
            <v:group style="position:absolute;left:4672;top:-301;width:2;height:74" coordorigin="4672,-301" coordsize="2,74">
              <v:shape style="position:absolute;left:4672;top:-301;width:2;height:74" coordorigin="4672,-301" coordsize="0,74" path="m4672,-301l4672,-226e" filled="f" stroked="t" strokeweight=".139924pt" strokecolor="#000000">
                <v:path arrowok="t"/>
              </v:shape>
            </v:group>
            <v:group style="position:absolute;left:4730;top:-301;width:2;height:48" coordorigin="4730,-301" coordsize="2,48">
              <v:shape style="position:absolute;left:4730;top:-301;width:2;height:48" coordorigin="4730,-301" coordsize="0,48" path="m4730,-301l4730,-253e" filled="f" stroked="t" strokeweight=".139924pt" strokecolor="#000000">
                <v:path arrowok="t"/>
              </v:shape>
            </v:group>
            <v:group style="position:absolute;left:4787;top:-301;width:2;height:48" coordorigin="4787,-301" coordsize="2,48">
              <v:shape style="position:absolute;left:4787;top:-301;width:2;height:48" coordorigin="4787,-301" coordsize="0,48" path="m4787,-301l4787,-253e" filled="f" stroked="t" strokeweight=".139924pt" strokecolor="#000000">
                <v:path arrowok="t"/>
              </v:shape>
            </v:group>
            <v:group style="position:absolute;left:4845;top:-301;width:2;height:48" coordorigin="4845,-301" coordsize="2,48">
              <v:shape style="position:absolute;left:4845;top:-301;width:2;height:48" coordorigin="4845,-301" coordsize="0,48" path="m4845,-301l4845,-253e" filled="f" stroked="t" strokeweight=".139924pt" strokecolor="#000000">
                <v:path arrowok="t"/>
              </v:shape>
            </v:group>
            <v:group style="position:absolute;left:4907;top:-301;width:2;height:48" coordorigin="4907,-301" coordsize="2,48">
              <v:shape style="position:absolute;left:4907;top:-301;width:2;height:48" coordorigin="4907,-301" coordsize="0,48" path="m4907,-301l4907,-253e" filled="f" stroked="t" strokeweight=".139924pt" strokecolor="#000000">
                <v:path arrowok="t"/>
              </v:shape>
            </v:group>
            <v:group style="position:absolute;left:4965;top:-301;width:2;height:91" coordorigin="4965,-301" coordsize="2,91">
              <v:shape style="position:absolute;left:4965;top:-301;width:2;height:91" coordorigin="4965,-301" coordsize="0,91" path="m4965,-301l4965,-209e" filled="f" stroked="t" strokeweight=".139924pt" strokecolor="#000000">
                <v:path arrowok="t"/>
              </v:shape>
            </v:group>
            <v:group style="position:absolute;left:5022;top:-301;width:2;height:48" coordorigin="5022,-301" coordsize="2,48">
              <v:shape style="position:absolute;left:5022;top:-301;width:2;height:48" coordorigin="5022,-301" coordsize="0,48" path="m5022,-301l5022,-253e" filled="f" stroked="t" strokeweight=".139924pt" strokecolor="#000000">
                <v:path arrowok="t"/>
              </v:shape>
            </v:group>
            <v:group style="position:absolute;left:5077;top:-301;width:2;height:48" coordorigin="5077,-301" coordsize="2,48">
              <v:shape style="position:absolute;left:5077;top:-301;width:2;height:48" coordorigin="5077,-301" coordsize="0,48" path="m5077,-301l5077,-253e" filled="f" stroked="t" strokeweight=".139924pt" strokecolor="#000000">
                <v:path arrowok="t"/>
              </v:shape>
            </v:group>
            <v:group style="position:absolute;left:5137;top:-301;width:2;height:48" coordorigin="5137,-301" coordsize="2,48">
              <v:shape style="position:absolute;left:5137;top:-301;width:2;height:48" coordorigin="5137,-301" coordsize="0,48" path="m5137,-301l5137,-253e" filled="f" stroked="t" strokeweight=".139924pt" strokecolor="#000000">
                <v:path arrowok="t"/>
              </v:shape>
            </v:group>
            <v:group style="position:absolute;left:5195;top:-301;width:2;height:48" coordorigin="5195,-301" coordsize="2,48">
              <v:shape style="position:absolute;left:5195;top:-301;width:2;height:48" coordorigin="5195,-301" coordsize="0,48" path="m5195,-301l5195,-253e" filled="f" stroked="t" strokeweight=".139924pt" strokecolor="#000000">
                <v:path arrowok="t"/>
              </v:shape>
            </v:group>
            <v:group style="position:absolute;left:5253;top:-301;width:2;height:74" coordorigin="5253,-301" coordsize="2,74">
              <v:shape style="position:absolute;left:5253;top:-301;width:2;height:74" coordorigin="5253,-301" coordsize="0,74" path="m5253,-301l5253,-226e" filled="f" stroked="t" strokeweight=".139924pt" strokecolor="#000000">
                <v:path arrowok="t"/>
              </v:shape>
            </v:group>
            <v:group style="position:absolute;left:5310;top:-301;width:2;height:48" coordorigin="5310,-301" coordsize="2,48">
              <v:shape style="position:absolute;left:5310;top:-301;width:2;height:48" coordorigin="5310,-301" coordsize="0,48" path="m5310,-301l5310,-253e" filled="f" stroked="t" strokeweight=".139924pt" strokecolor="#000000">
                <v:path arrowok="t"/>
              </v:shape>
            </v:group>
            <v:group style="position:absolute;left:5372;top:-301;width:2;height:48" coordorigin="5372,-301" coordsize="2,48">
              <v:shape style="position:absolute;left:5372;top:-301;width:2;height:48" coordorigin="5372,-301" coordsize="0,48" path="m5372,-301l5372,-253e" filled="f" stroked="t" strokeweight=".139924pt" strokecolor="#000000">
                <v:path arrowok="t"/>
              </v:shape>
            </v:group>
            <v:group style="position:absolute;left:5430;top:-301;width:2;height:48" coordorigin="5430,-301" coordsize="2,48">
              <v:shape style="position:absolute;left:5430;top:-301;width:2;height:48" coordorigin="5430,-301" coordsize="0,48" path="m5430,-301l5430,-253e" filled="f" stroked="t" strokeweight=".139924pt" strokecolor="#000000">
                <v:path arrowok="t"/>
              </v:shape>
            </v:group>
            <v:group style="position:absolute;left:5488;top:-301;width:2;height:48" coordorigin="5488,-301" coordsize="2,48">
              <v:shape style="position:absolute;left:5488;top:-301;width:2;height:48" coordorigin="5488,-301" coordsize="0,48" path="m5488,-301l5488,-253e" filled="f" stroked="t" strokeweight=".139924pt" strokecolor="#000000">
                <v:path arrowok="t"/>
              </v:shape>
            </v:group>
            <v:group style="position:absolute;left:5545;top:-301;width:2;height:91" coordorigin="5545,-301" coordsize="2,91">
              <v:shape style="position:absolute;left:5545;top:-301;width:2;height:91" coordorigin="5545,-301" coordsize="0,91" path="m5545,-301l5545,-209e" filled="f" stroked="t" strokeweight=".139924pt" strokecolor="#000000">
                <v:path arrowok="t"/>
              </v:shape>
            </v:group>
            <v:group style="position:absolute;left:5603;top:-301;width:2;height:48" coordorigin="5603,-301" coordsize="2,48">
              <v:shape style="position:absolute;left:5603;top:-301;width:2;height:48" coordorigin="5603,-301" coordsize="0,48" path="m5603,-301l5603,-253e" filled="f" stroked="t" strokeweight=".139924pt" strokecolor="#000000">
                <v:path arrowok="t"/>
              </v:shape>
            </v:group>
            <v:group style="position:absolute;left:5660;top:-301;width:2;height:48" coordorigin="5660,-301" coordsize="2,48">
              <v:shape style="position:absolute;left:5660;top:-301;width:2;height:48" coordorigin="5660,-301" coordsize="0,48" path="m5660,-301l5660,-253e" filled="f" stroked="t" strokeweight=".139924pt" strokecolor="#000000">
                <v:path arrowok="t"/>
              </v:shape>
            </v:group>
            <v:group style="position:absolute;left:5718;top:-301;width:2;height:48" coordorigin="5718,-301" coordsize="2,48">
              <v:shape style="position:absolute;left:5718;top:-301;width:2;height:48" coordorigin="5718,-301" coordsize="0,48" path="m5718,-301l5718,-253e" filled="f" stroked="t" strokeweight=".139924pt" strokecolor="#000000">
                <v:path arrowok="t"/>
              </v:shape>
            </v:group>
            <v:group style="position:absolute;left:5775;top:-301;width:2;height:48" coordorigin="5775,-301" coordsize="2,48">
              <v:shape style="position:absolute;left:5775;top:-301;width:2;height:48" coordorigin="5775,-301" coordsize="0,48" path="m5775,-301l5775,-253e" filled="f" stroked="t" strokeweight=".139924pt" strokecolor="#000000">
                <v:path arrowok="t"/>
              </v:shape>
            </v:group>
            <v:group style="position:absolute;left:5838;top:-301;width:2;height:74" coordorigin="5838,-301" coordsize="2,74">
              <v:shape style="position:absolute;left:5838;top:-301;width:2;height:74" coordorigin="5838,-301" coordsize="0,74" path="m5838,-301l5838,-226e" filled="f" stroked="t" strokeweight=".139924pt" strokecolor="#000000">
                <v:path arrowok="t"/>
              </v:shape>
            </v:group>
            <v:group style="position:absolute;left:5895;top:-301;width:2;height:48" coordorigin="5895,-301" coordsize="2,48">
              <v:shape style="position:absolute;left:5895;top:-301;width:2;height:48" coordorigin="5895,-301" coordsize="0,48" path="m5895,-301l5895,-253e" filled="f" stroked="t" strokeweight=".139924pt" strokecolor="#000000">
                <v:path arrowok="t"/>
              </v:shape>
            </v:group>
            <v:group style="position:absolute;left:5953;top:-301;width:2;height:48" coordorigin="5953,-301" coordsize="2,48">
              <v:shape style="position:absolute;left:5953;top:-301;width:2;height:48" coordorigin="5953,-301" coordsize="0,48" path="m5953,-301l5953,-253e" filled="f" stroked="t" strokeweight=".139924pt" strokecolor="#000000">
                <v:path arrowok="t"/>
              </v:shape>
            </v:group>
            <v:group style="position:absolute;left:6011;top:-301;width:2;height:48" coordorigin="6011,-301" coordsize="2,48">
              <v:shape style="position:absolute;left:6011;top:-301;width:2;height:48" coordorigin="6011,-301" coordsize="0,48" path="m6011,-301l6011,-253e" filled="f" stroked="t" strokeweight=".139924pt" strokecolor="#000000">
                <v:path arrowok="t"/>
              </v:shape>
            </v:group>
            <v:group style="position:absolute;left:6068;top:-301;width:2;height:48" coordorigin="6068,-301" coordsize="2,48">
              <v:shape style="position:absolute;left:6068;top:-301;width:2;height:48" coordorigin="6068,-301" coordsize="0,48" path="m6068,-301l6068,-253e" filled="f" stroked="t" strokeweight=".139924pt" strokecolor="#000000">
                <v:path arrowok="t"/>
              </v:shape>
            </v:group>
            <v:group style="position:absolute;left:6126;top:-301;width:2;height:91" coordorigin="6126,-301" coordsize="2,91">
              <v:shape style="position:absolute;left:6126;top:-301;width:2;height:91" coordorigin="6126,-301" coordsize="0,91" path="m6126,-301l6126,-209e" filled="f" stroked="t" strokeweight=".139924pt" strokecolor="#000000">
                <v:path arrowok="t"/>
              </v:shape>
            </v:group>
            <v:group style="position:absolute;left:6183;top:-301;width:2;height:48" coordorigin="6183,-301" coordsize="2,48">
              <v:shape style="position:absolute;left:6183;top:-301;width:2;height:48" coordorigin="6183,-301" coordsize="0,48" path="m6183,-301l6183,-253e" filled="f" stroked="t" strokeweight=".139924pt" strokecolor="#000000">
                <v:path arrowok="t"/>
              </v:shape>
            </v:group>
            <v:group style="position:absolute;left:6241;top:-301;width:2;height:48" coordorigin="6241,-301" coordsize="2,48">
              <v:shape style="position:absolute;left:6241;top:-301;width:2;height:48" coordorigin="6241,-301" coordsize="0,48" path="m6241,-301l6241,-253e" filled="f" stroked="t" strokeweight=".139924pt" strokecolor="#000000">
                <v:path arrowok="t"/>
              </v:shape>
            </v:group>
            <v:group style="position:absolute;left:6303;top:-301;width:2;height:48" coordorigin="6303,-301" coordsize="2,48">
              <v:shape style="position:absolute;left:6303;top:-301;width:2;height:48" coordorigin="6303,-301" coordsize="0,48" path="m6303,-301l6303,-253e" filled="f" stroked="t" strokeweight=".139924pt" strokecolor="#000000">
                <v:path arrowok="t"/>
              </v:shape>
            </v:group>
            <v:group style="position:absolute;left:6361;top:-301;width:2;height:48" coordorigin="6361,-301" coordsize="2,48">
              <v:shape style="position:absolute;left:6361;top:-301;width:2;height:48" coordorigin="6361,-301" coordsize="0,48" path="m6361,-301l6361,-253e" filled="f" stroked="t" strokeweight=".139924pt" strokecolor="#000000">
                <v:path arrowok="t"/>
              </v:shape>
            </v:group>
            <v:group style="position:absolute;left:6418;top:-301;width:2;height:74" coordorigin="6418,-301" coordsize="2,74">
              <v:shape style="position:absolute;left:6418;top:-301;width:2;height:74" coordorigin="6418,-301" coordsize="0,74" path="m6418,-301l6418,-226e" filled="f" stroked="t" strokeweight=".139924pt" strokecolor="#000000">
                <v:path arrowok="t"/>
              </v:shape>
            </v:group>
            <v:group style="position:absolute;left:6476;top:-301;width:2;height:48" coordorigin="6476,-301" coordsize="2,48">
              <v:shape style="position:absolute;left:6476;top:-301;width:2;height:48" coordorigin="6476,-301" coordsize="0,48" path="m6476,-301l6476,-253e" filled="f" stroked="t" strokeweight=".139924pt" strokecolor="#000000">
                <v:path arrowok="t"/>
              </v:shape>
            </v:group>
            <v:group style="position:absolute;left:6533;top:-301;width:2;height:48" coordorigin="6533,-301" coordsize="2,48">
              <v:shape style="position:absolute;left:6533;top:-301;width:2;height:48" coordorigin="6533,-301" coordsize="0,48" path="m6533,-301l6533,-253e" filled="f" stroked="t" strokeweight=".139924pt" strokecolor="#000000">
                <v:path arrowok="t"/>
              </v:shape>
            </v:group>
            <v:group style="position:absolute;left:6591;top:-301;width:2;height:48" coordorigin="6591,-301" coordsize="2,48">
              <v:shape style="position:absolute;left:6591;top:-301;width:2;height:48" coordorigin="6591,-301" coordsize="0,48" path="m6591,-301l6591,-253e" filled="f" stroked="t" strokeweight=".139924pt" strokecolor="#000000">
                <v:path arrowok="t"/>
              </v:shape>
            </v:group>
            <v:group style="position:absolute;left:6649;top:-301;width:2;height:48" coordorigin="6649,-301" coordsize="2,48">
              <v:shape style="position:absolute;left:6649;top:-301;width:2;height:48" coordorigin="6649,-301" coordsize="0,48" path="m6649,-301l6649,-253e" filled="f" stroked="t" strokeweight=".139924pt" strokecolor="#000000">
                <v:path arrowok="t"/>
              </v:shape>
            </v:group>
            <v:group style="position:absolute;left:6706;top:-301;width:2;height:91" coordorigin="6706,-301" coordsize="2,91">
              <v:shape style="position:absolute;left:6706;top:-301;width:2;height:91" coordorigin="6706,-301" coordsize="0,91" path="m6706,-301l6706,-209e" filled="f" stroked="t" strokeweight=".139924pt" strokecolor="#000000">
                <v:path arrowok="t"/>
              </v:shape>
            </v:group>
            <v:group style="position:absolute;left:6768;top:-301;width:2;height:48" coordorigin="6768,-301" coordsize="2,48">
              <v:shape style="position:absolute;left:6768;top:-301;width:2;height:48" coordorigin="6768,-301" coordsize="0,48" path="m6768,-301l6768,-253e" filled="f" stroked="t" strokeweight=".139924pt" strokecolor="#000000">
                <v:path arrowok="t"/>
              </v:shape>
            </v:group>
            <v:group style="position:absolute;left:6826;top:-301;width:2;height:48" coordorigin="6826,-301" coordsize="2,48">
              <v:shape style="position:absolute;left:6826;top:-301;width:2;height:48" coordorigin="6826,-301" coordsize="0,48" path="m6826,-301l6826,-253e" filled="f" stroked="t" strokeweight=".139924pt" strokecolor="#000000">
                <v:path arrowok="t"/>
              </v:shape>
            </v:group>
            <v:group style="position:absolute;left:6884;top:-301;width:2;height:48" coordorigin="6884,-301" coordsize="2,48">
              <v:shape style="position:absolute;left:6884;top:-301;width:2;height:48" coordorigin="6884,-301" coordsize="0,48" path="m6884,-301l6884,-253e" filled="f" stroked="t" strokeweight=".139924pt" strokecolor="#000000">
                <v:path arrowok="t"/>
              </v:shape>
            </v:group>
            <v:group style="position:absolute;left:6944;top:-301;width:2;height:48" coordorigin="6944,-301" coordsize="2,48">
              <v:shape style="position:absolute;left:6944;top:-301;width:2;height:48" coordorigin="6944,-301" coordsize="0,48" path="m6944,-301l6944,-253e" filled="f" stroked="t" strokeweight=".139924pt" strokecolor="#000000">
                <v:path arrowok="t"/>
              </v:shape>
            </v:group>
            <v:group style="position:absolute;left:7001;top:-301;width:2;height:74" coordorigin="7001,-301" coordsize="2,74">
              <v:shape style="position:absolute;left:7001;top:-301;width:2;height:74" coordorigin="7001,-301" coordsize="0,74" path="m7001,-301l7001,-226e" filled="f" stroked="t" strokeweight=".139924pt" strokecolor="#000000">
                <v:path arrowok="t"/>
              </v:shape>
            </v:group>
            <v:group style="position:absolute;left:7056;top:-301;width:2;height:48" coordorigin="7056,-301" coordsize="2,48">
              <v:shape style="position:absolute;left:7056;top:-301;width:2;height:48" coordorigin="7056,-301" coordsize="0,48" path="m7056,-301l7056,-253e" filled="f" stroked="t" strokeweight=".139924pt" strokecolor="#000000">
                <v:path arrowok="t"/>
              </v:shape>
            </v:group>
            <v:group style="position:absolute;left:7114;top:-301;width:2;height:48" coordorigin="7114,-301" coordsize="2,48">
              <v:shape style="position:absolute;left:7114;top:-301;width:2;height:48" coordorigin="7114,-301" coordsize="0,48" path="m7114,-301l7114,-253e" filled="f" stroked="t" strokeweight=".139924pt" strokecolor="#000000">
                <v:path arrowok="t"/>
              </v:shape>
            </v:group>
            <v:group style="position:absolute;left:7171;top:-301;width:2;height:48" coordorigin="7171,-301" coordsize="2,48">
              <v:shape style="position:absolute;left:7171;top:-301;width:2;height:48" coordorigin="7171,-301" coordsize="0,48" path="m7171,-301l7171,-253e" filled="f" stroked="t" strokeweight=".139924pt" strokecolor="#000000">
                <v:path arrowok="t"/>
              </v:shape>
            </v:group>
            <v:group style="position:absolute;left:7234;top:-301;width:2;height:48" coordorigin="7234,-301" coordsize="2,48">
              <v:shape style="position:absolute;left:7234;top:-301;width:2;height:48" coordorigin="7234,-301" coordsize="0,48" path="m7234,-301l7234,-253e" filled="f" stroked="t" strokeweight=".139924pt" strokecolor="#000000">
                <v:path arrowok="t"/>
              </v:shape>
            </v:group>
            <v:group style="position:absolute;left:7291;top:-301;width:2;height:91" coordorigin="7291,-301" coordsize="2,91">
              <v:shape style="position:absolute;left:7291;top:-301;width:2;height:91" coordorigin="7291,-301" coordsize="0,91" path="m7291,-301l7291,-209e" filled="f" stroked="t" strokeweight=".139924pt" strokecolor="#000000">
                <v:path arrowok="t"/>
              </v:shape>
            </v:group>
            <v:group style="position:absolute;left:7349;top:-301;width:2;height:48" coordorigin="7349,-301" coordsize="2,48">
              <v:shape style="position:absolute;left:7349;top:-301;width:2;height:48" coordorigin="7349,-301" coordsize="0,48" path="m7349,-301l7349,-253e" filled="f" stroked="t" strokeweight=".139924pt" strokecolor="#000000">
                <v:path arrowok="t"/>
              </v:shape>
            </v:group>
            <v:group style="position:absolute;left:7407;top:-301;width:2;height:48" coordorigin="7407,-301" coordsize="2,48">
              <v:shape style="position:absolute;left:7407;top:-301;width:2;height:48" coordorigin="7407,-301" coordsize="0,48" path="m7407,-301l7407,-253e" filled="f" stroked="t" strokeweight=".139924pt" strokecolor="#000000">
                <v:path arrowok="t"/>
              </v:shape>
            </v:group>
            <v:group style="position:absolute;left:7464;top:-301;width:2;height:48" coordorigin="7464,-301" coordsize="2,48">
              <v:shape style="position:absolute;left:7464;top:-301;width:2;height:48" coordorigin="7464,-301" coordsize="0,48" path="m7464,-301l7464,-253e" filled="f" stroked="t" strokeweight=".139924pt" strokecolor="#000000">
                <v:path arrowok="t"/>
              </v:shape>
            </v:group>
            <v:group style="position:absolute;left:7522;top:-301;width:2;height:48" coordorigin="7522,-301" coordsize="2,48">
              <v:shape style="position:absolute;left:7522;top:-301;width:2;height:48" coordorigin="7522,-301" coordsize="0,48" path="m7522,-301l7522,-253e" filled="f" stroked="t" strokeweight=".139924pt" strokecolor="#000000">
                <v:path arrowok="t"/>
              </v:shape>
            </v:group>
            <v:group style="position:absolute;left:7579;top:-301;width:2;height:74" coordorigin="7579,-301" coordsize="2,74">
              <v:shape style="position:absolute;left:7579;top:-301;width:2;height:74" coordorigin="7579,-301" coordsize="0,74" path="m7579,-301l7579,-226e" filled="f" stroked="t" strokeweight=".139924pt" strokecolor="#000000">
                <v:path arrowok="t"/>
              </v:shape>
            </v:group>
            <v:group style="position:absolute;left:7637;top:-301;width:2;height:48" coordorigin="7637,-301" coordsize="2,48">
              <v:shape style="position:absolute;left:7637;top:-301;width:2;height:48" coordorigin="7637,-301" coordsize="0,48" path="m7637,-301l7637,-253e" filled="f" stroked="t" strokeweight=".139924pt" strokecolor="#000000">
                <v:path arrowok="t"/>
              </v:shape>
            </v:group>
            <v:group style="position:absolute;left:7699;top:-301;width:2;height:48" coordorigin="7699,-301" coordsize="2,48">
              <v:shape style="position:absolute;left:7699;top:-301;width:2;height:48" coordorigin="7699,-301" coordsize="0,48" path="m7699,-301l7699,-253e" filled="f" stroked="t" strokeweight=".139924pt" strokecolor="#000000">
                <v:path arrowok="t"/>
              </v:shape>
            </v:group>
            <v:group style="position:absolute;left:7757;top:-301;width:2;height:48" coordorigin="7757,-301" coordsize="2,48">
              <v:shape style="position:absolute;left:7757;top:-301;width:2;height:48" coordorigin="7757,-301" coordsize="0,48" path="m7757,-301l7757,-253e" filled="f" stroked="t" strokeweight=".139924pt" strokecolor="#000000">
                <v:path arrowok="t"/>
              </v:shape>
            </v:group>
            <v:group style="position:absolute;left:7814;top:-301;width:2;height:48" coordorigin="7814,-301" coordsize="2,48">
              <v:shape style="position:absolute;left:7814;top:-301;width:2;height:48" coordorigin="7814,-301" coordsize="0,48" path="m7814,-301l7814,-253e" filled="f" stroked="t" strokeweight=".139924pt" strokecolor="#000000">
                <v:path arrowok="t"/>
              </v:shape>
            </v:group>
            <v:group style="position:absolute;left:7872;top:-301;width:2;height:91" coordorigin="7872,-301" coordsize="2,91">
              <v:shape style="position:absolute;left:7872;top:-301;width:2;height:91" coordorigin="7872,-301" coordsize="0,91" path="m7872,-301l7872,-209e" filled="f" stroked="t" strokeweight=".139924pt" strokecolor="#000000">
                <v:path arrowok="t"/>
              </v:shape>
            </v:group>
            <v:group style="position:absolute;left:7929;top:-301;width:2;height:48" coordorigin="7929,-301" coordsize="2,48">
              <v:shape style="position:absolute;left:7929;top:-301;width:2;height:48" coordorigin="7929,-301" coordsize="0,48" path="m7929,-301l7929,-253e" filled="f" stroked="t" strokeweight=".139924pt" strokecolor="#000000">
                <v:path arrowok="t"/>
              </v:shape>
            </v:group>
            <v:group style="position:absolute;left:7987;top:-301;width:2;height:48" coordorigin="7987,-301" coordsize="2,48">
              <v:shape style="position:absolute;left:7987;top:-301;width:2;height:48" coordorigin="7987,-301" coordsize="0,48" path="m7987,-301l7987,-253e" filled="f" stroked="t" strokeweight=".139924pt" strokecolor="#000000">
                <v:path arrowok="t"/>
              </v:shape>
            </v:group>
            <v:group style="position:absolute;left:8045;top:-301;width:2;height:48" coordorigin="8045,-301" coordsize="2,48">
              <v:shape style="position:absolute;left:8045;top:-301;width:2;height:48" coordorigin="8045,-301" coordsize="0,48" path="m8045,-301l8045,-253e" filled="f" stroked="t" strokeweight=".139924pt" strokecolor="#000000">
                <v:path arrowok="t"/>
              </v:shape>
            </v:group>
            <v:group style="position:absolute;left:8102;top:-301;width:2;height:48" coordorigin="8102,-301" coordsize="2,48">
              <v:shape style="position:absolute;left:8102;top:-301;width:2;height:48" coordorigin="8102,-301" coordsize="0,48" path="m8102,-301l8102,-253e" filled="f" stroked="t" strokeweight=".139924pt" strokecolor="#000000">
                <v:path arrowok="t"/>
              </v:shape>
            </v:group>
            <v:group style="position:absolute;left:8165;top:-301;width:2;height:74" coordorigin="8165,-301" coordsize="2,74">
              <v:shape style="position:absolute;left:8165;top:-301;width:2;height:74" coordorigin="8165,-301" coordsize="0,74" path="m8165,-301l8165,-226e" filled="f" stroked="t" strokeweight=".139924pt" strokecolor="#000000">
                <v:path arrowok="t"/>
              </v:shape>
            </v:group>
            <v:group style="position:absolute;left:8222;top:-301;width:2;height:48" coordorigin="8222,-301" coordsize="2,48">
              <v:shape style="position:absolute;left:8222;top:-301;width:2;height:48" coordorigin="8222,-301" coordsize="0,48" path="m8222,-301l8222,-253e" filled="f" stroked="t" strokeweight=".139924pt" strokecolor="#000000">
                <v:path arrowok="t"/>
              </v:shape>
            </v:group>
            <v:group style="position:absolute;left:8280;top:-301;width:2;height:48" coordorigin="8280,-301" coordsize="2,48">
              <v:shape style="position:absolute;left:8280;top:-301;width:2;height:48" coordorigin="8280,-301" coordsize="0,48" path="m8280,-301l8280,-253e" filled="f" stroked="t" strokeweight=".139924pt" strokecolor="#000000">
                <v:path arrowok="t"/>
              </v:shape>
            </v:group>
            <v:group style="position:absolute;left:8337;top:-301;width:2;height:48" coordorigin="8337,-301" coordsize="2,48">
              <v:shape style="position:absolute;left:8337;top:-301;width:2;height:48" coordorigin="8337,-301" coordsize="0,48" path="m8337,-301l8337,-253e" filled="f" stroked="t" strokeweight=".139924pt" strokecolor="#000000">
                <v:path arrowok="t"/>
              </v:shape>
            </v:group>
            <v:group style="position:absolute;left:8395;top:-301;width:2;height:48" coordorigin="8395,-301" coordsize="2,48">
              <v:shape style="position:absolute;left:8395;top:-301;width:2;height:48" coordorigin="8395,-301" coordsize="0,48" path="m8395,-301l8395,-253e" filled="f" stroked="t" strokeweight=".139924pt" strokecolor="#000000">
                <v:path arrowok="t"/>
              </v:shape>
            </v:group>
            <v:group style="position:absolute;left:8452;top:-301;width:2;height:91" coordorigin="8452,-301" coordsize="2,91">
              <v:shape style="position:absolute;left:8452;top:-301;width:2;height:91" coordorigin="8452,-301" coordsize="0,91" path="m8452,-301l8452,-209e" filled="f" stroked="t" strokeweight=".139924pt" strokecolor="#000000">
                <v:path arrowok="t"/>
              </v:shape>
            </v:group>
            <v:group style="position:absolute;left:8510;top:-301;width:2;height:48" coordorigin="8510,-301" coordsize="2,48">
              <v:shape style="position:absolute;left:8510;top:-301;width:2;height:48" coordorigin="8510,-301" coordsize="0,48" path="m8510,-301l8510,-253e" filled="f" stroked="t" strokeweight=".139924pt" strokecolor="#000000">
                <v:path arrowok="t"/>
              </v:shape>
            </v:group>
            <v:group style="position:absolute;left:8568;top:-301;width:2;height:48" coordorigin="8568,-301" coordsize="2,48">
              <v:shape style="position:absolute;left:8568;top:-301;width:2;height:48" coordorigin="8568,-301" coordsize="0,48" path="m8568,-301l8568,-253e" filled="f" stroked="t" strokeweight=".139924pt" strokecolor="#000000">
                <v:path arrowok="t"/>
              </v:shape>
            </v:group>
            <v:group style="position:absolute;left:8630;top:-301;width:2;height:48" coordorigin="8630,-301" coordsize="2,48">
              <v:shape style="position:absolute;left:8630;top:-301;width:2;height:48" coordorigin="8630,-301" coordsize="0,48" path="m8630,-301l8630,-253e" filled="f" stroked="t" strokeweight=".139924pt" strokecolor="#000000">
                <v:path arrowok="t"/>
              </v:shape>
            </v:group>
            <v:group style="position:absolute;left:8687;top:-301;width:2;height:48" coordorigin="8687,-301" coordsize="2,48">
              <v:shape style="position:absolute;left:8687;top:-301;width:2;height:48" coordorigin="8687,-301" coordsize="0,48" path="m8687,-301l8687,-253e" filled="f" stroked="t" strokeweight=".139924pt" strokecolor="#000000">
                <v:path arrowok="t"/>
              </v:shape>
            </v:group>
            <v:group style="position:absolute;left:8747;top:-301;width:2;height:74" coordorigin="8747,-301" coordsize="2,74">
              <v:shape style="position:absolute;left:8747;top:-301;width:2;height:74" coordorigin="8747,-301" coordsize="0,74" path="m8747,-301l8747,-226e" filled="f" stroked="t" strokeweight=".139924pt" strokecolor="#000000">
                <v:path arrowok="t"/>
              </v:shape>
            </v:group>
            <v:group style="position:absolute;left:8805;top:-301;width:2;height:48" coordorigin="8805,-301" coordsize="2,48">
              <v:shape style="position:absolute;left:8805;top:-301;width:2;height:48" coordorigin="8805,-301" coordsize="0,48" path="m8805,-301l8805,-253e" filled="f" stroked="t" strokeweight=".139924pt" strokecolor="#000000">
                <v:path arrowok="t"/>
              </v:shape>
            </v:group>
            <v:group style="position:absolute;left:8863;top:-301;width:2;height:48" coordorigin="8863,-301" coordsize="2,48">
              <v:shape style="position:absolute;left:8863;top:-301;width:2;height:48" coordorigin="8863,-301" coordsize="0,48" path="m8863,-301l8863,-253e" filled="f" stroked="t" strokeweight=".139924pt" strokecolor="#000000">
                <v:path arrowok="t"/>
              </v:shape>
            </v:group>
            <v:group style="position:absolute;left:8920;top:-301;width:2;height:48" coordorigin="8920,-301" coordsize="2,48">
              <v:shape style="position:absolute;left:8920;top:-301;width:2;height:48" coordorigin="8920,-301" coordsize="0,48" path="m8920,-301l8920,-253e" filled="f" stroked="t" strokeweight=".139924pt" strokecolor="#000000">
                <v:path arrowok="t"/>
              </v:shape>
            </v:group>
            <v:group style="position:absolute;left:8975;top:-301;width:2;height:48" coordorigin="8975,-301" coordsize="2,48">
              <v:shape style="position:absolute;left:8975;top:-301;width:2;height:48" coordorigin="8975,-301" coordsize="0,48" path="m8975,-301l8975,-253e" filled="f" stroked="t" strokeweight=".139924pt" strokecolor="#000000">
                <v:path arrowok="t"/>
              </v:shape>
            </v:group>
            <v:group style="position:absolute;left:9033;top:-301;width:2;height:91" coordorigin="9033,-301" coordsize="2,91">
              <v:shape style="position:absolute;left:9033;top:-301;width:2;height:91" coordorigin="9033,-301" coordsize="0,91" path="m9033,-301l9033,-209e" filled="f" stroked="t" strokeweight=".139924pt" strokecolor="#000000">
                <v:path arrowok="t"/>
              </v:shape>
            </v:group>
            <v:group style="position:absolute;left:9095;top:-301;width:2;height:48" coordorigin="9095,-301" coordsize="2,48">
              <v:shape style="position:absolute;left:9095;top:-301;width:2;height:48" coordorigin="9095,-301" coordsize="0,48" path="m9095,-301l9095,-253e" filled="f" stroked="t" strokeweight=".139924pt" strokecolor="#000000">
                <v:path arrowok="t"/>
              </v:shape>
            </v:group>
            <v:group style="position:absolute;left:9153;top:-301;width:2;height:48" coordorigin="9153,-301" coordsize="2,48">
              <v:shape style="position:absolute;left:9153;top:-301;width:2;height:48" coordorigin="9153,-301" coordsize="0,48" path="m9153,-301l9153,-253e" filled="f" stroked="t" strokeweight=".139924pt" strokecolor="#000000">
                <v:path arrowok="t"/>
              </v:shape>
            </v:group>
            <v:group style="position:absolute;left:9210;top:-301;width:2;height:48" coordorigin="9210,-301" coordsize="2,48">
              <v:shape style="position:absolute;left:9210;top:-301;width:2;height:48" coordorigin="9210,-301" coordsize="0,48" path="m9210,-301l9210,-253e" filled="f" stroked="t" strokeweight=".139924pt" strokecolor="#000000">
                <v:path arrowok="t"/>
              </v:shape>
            </v:group>
            <v:group style="position:absolute;left:9268;top:-301;width:2;height:48" coordorigin="9268,-301" coordsize="2,48">
              <v:shape style="position:absolute;left:9268;top:-301;width:2;height:48" coordorigin="9268,-301" coordsize="0,48" path="m9268,-301l9268,-253e" filled="f" stroked="t" strokeweight=".139924pt" strokecolor="#000000">
                <v:path arrowok="t"/>
              </v:shape>
            </v:group>
            <v:group style="position:absolute;left:9325;top:-301;width:2;height:74" coordorigin="9325,-301" coordsize="2,74">
              <v:shape style="position:absolute;left:9325;top:-301;width:2;height:74" coordorigin="9325,-301" coordsize="0,74" path="m9325,-301l9325,-226e" filled="f" stroked="t" strokeweight=".139924pt" strokecolor="#000000">
                <v:path arrowok="t"/>
              </v:shape>
            </v:group>
            <v:group style="position:absolute;left:9383;top:-301;width:2;height:48" coordorigin="9383,-301" coordsize="2,48">
              <v:shape style="position:absolute;left:9383;top:-301;width:2;height:48" coordorigin="9383,-301" coordsize="0,48" path="m9383,-301l9383,-253e" filled="f" stroked="t" strokeweight=".139924pt" strokecolor="#000000">
                <v:path arrowok="t"/>
              </v:shape>
            </v:group>
            <v:group style="position:absolute;left:9441;top:-301;width:2;height:48" coordorigin="9441,-301" coordsize="2,48">
              <v:shape style="position:absolute;left:9441;top:-301;width:2;height:48" coordorigin="9441,-301" coordsize="0,48" path="m9441,-301l9441,-253e" filled="f" stroked="t" strokeweight=".139924pt" strokecolor="#000000">
                <v:path arrowok="t"/>
              </v:shape>
            </v:group>
            <v:group style="position:absolute;left:9498;top:-301;width:2;height:48" coordorigin="9498,-301" coordsize="2,48">
              <v:shape style="position:absolute;left:9498;top:-301;width:2;height:48" coordorigin="9498,-301" coordsize="0,48" path="m9498,-301l9498,-253e" filled="f" stroked="t" strokeweight=".139924pt" strokecolor="#000000">
                <v:path arrowok="t"/>
              </v:shape>
            </v:group>
            <v:group style="position:absolute;left:9561;top:-301;width:2;height:48" coordorigin="9561,-301" coordsize="2,48">
              <v:shape style="position:absolute;left:9561;top:-301;width:2;height:48" coordorigin="9561,-301" coordsize="0,48" path="m9561,-301l9561,-253e" filled="f" stroked="t" strokeweight=".139924pt" strokecolor="#000000">
                <v:path arrowok="t"/>
              </v:shape>
            </v:group>
            <v:group style="position:absolute;left:9618;top:-301;width:2;height:91" coordorigin="9618,-301" coordsize="2,91">
              <v:shape style="position:absolute;left:9618;top:-301;width:2;height:91" coordorigin="9618,-301" coordsize="0,91" path="m9618,-301l9618,-209e" filled="f" stroked="t" strokeweight=".139924pt" strokecolor="#000000">
                <v:path arrowok="t"/>
              </v:shape>
            </v:group>
            <v:group style="position:absolute;left:9676;top:-301;width:2;height:48" coordorigin="9676,-301" coordsize="2,48">
              <v:shape style="position:absolute;left:9676;top:-301;width:2;height:48" coordorigin="9676,-301" coordsize="0,48" path="m9676,-301l9676,-253e" filled="f" stroked="t" strokeweight=".139924pt" strokecolor="#000000">
                <v:path arrowok="t"/>
              </v:shape>
            </v:group>
            <v:group style="position:absolute;left:9733;top:-301;width:2;height:48" coordorigin="9733,-301" coordsize="2,48">
              <v:shape style="position:absolute;left:9733;top:-301;width:2;height:48" coordorigin="9733,-301" coordsize="0,48" path="m9733,-301l9733,-253e" filled="f" stroked="t" strokeweight=".139924pt" strokecolor="#000000">
                <v:path arrowok="t"/>
              </v:shape>
            </v:group>
            <v:group style="position:absolute;left:9791;top:-301;width:2;height:48" coordorigin="9791,-301" coordsize="2,48">
              <v:shape style="position:absolute;left:9791;top:-301;width:2;height:48" coordorigin="9791,-301" coordsize="0,48" path="m9791,-301l9791,-253e" filled="f" stroked="t" strokeweight=".139924pt" strokecolor="#000000">
                <v:path arrowok="t"/>
              </v:shape>
            </v:group>
            <v:group style="position:absolute;left:9848;top:-301;width:2;height:48" coordorigin="9848,-301" coordsize="2,48">
              <v:shape style="position:absolute;left:9848;top:-301;width:2;height:48" coordorigin="9848,-301" coordsize="0,48" path="m9848,-301l9848,-253e" filled="f" stroked="t" strokeweight=".139924pt" strokecolor="#000000">
                <v:path arrowok="t"/>
              </v:shape>
            </v:group>
            <v:group style="position:absolute;left:9906;top:-301;width:2;height:74" coordorigin="9906,-301" coordsize="2,74">
              <v:shape style="position:absolute;left:9906;top:-301;width:2;height:74" coordorigin="9906,-301" coordsize="0,74" path="m9906,-301l9906,-226e" filled="f" stroked="t" strokeweight=".139924pt" strokecolor="#000000">
                <v:path arrowok="t"/>
              </v:shape>
            </v:group>
            <v:group style="position:absolute;left:9964;top:-301;width:2;height:48" coordorigin="9964,-301" coordsize="2,48">
              <v:shape style="position:absolute;left:9964;top:-301;width:2;height:48" coordorigin="9964,-301" coordsize="0,48" path="m9964,-301l9964,-253e" filled="f" stroked="t" strokeweight=".139924pt" strokecolor="#000000">
                <v:path arrowok="t"/>
              </v:shape>
            </v:group>
            <v:group style="position:absolute;left:10026;top:-301;width:2;height:48" coordorigin="10026,-301" coordsize="2,48">
              <v:shape style="position:absolute;left:10026;top:-301;width:2;height:48" coordorigin="10026,-301" coordsize="0,48" path="m10026,-301l10026,-253e" filled="f" stroked="t" strokeweight=".139924pt" strokecolor="#000000">
                <v:path arrowok="t"/>
              </v:shape>
            </v:group>
            <v:group style="position:absolute;left:10083;top:-301;width:2;height:48" coordorigin="10083,-301" coordsize="2,48">
              <v:shape style="position:absolute;left:10083;top:-301;width:2;height:48" coordorigin="10083,-301" coordsize="0,48" path="m10083,-301l10083,-253e" filled="f" stroked="t" strokeweight=".139924pt" strokecolor="#000000">
                <v:path arrowok="t"/>
              </v:shape>
            </v:group>
            <v:group style="position:absolute;left:10141;top:-301;width:2;height:48" coordorigin="10141,-301" coordsize="2,48">
              <v:shape style="position:absolute;left:10141;top:-301;width:2;height:48" coordorigin="10141,-301" coordsize="0,48" path="m10141,-301l10141,-253e" filled="f" stroked="t" strokeweight=".139924pt" strokecolor="#000000">
                <v:path arrowok="t"/>
              </v:shape>
            </v:group>
            <v:group style="position:absolute;left:10199;top:-301;width:2;height:91" coordorigin="10199,-301" coordsize="2,91">
              <v:shape style="position:absolute;left:10199;top:-301;width:2;height:91" coordorigin="10199,-301" coordsize="0,91" path="m10199,-301l10199,-209e" filled="f" stroked="t" strokeweight=".139924pt" strokecolor="#000000">
                <v:path arrowok="t"/>
              </v:shape>
            </v:group>
            <v:group style="position:absolute;left:10256;top:-301;width:2;height:48" coordorigin="10256,-301" coordsize="2,48">
              <v:shape style="position:absolute;left:10256;top:-301;width:2;height:48" coordorigin="10256,-301" coordsize="0,48" path="m10256,-301l10256,-253e" filled="f" stroked="t" strokeweight=".139924pt" strokecolor="#000000">
                <v:path arrowok="t"/>
              </v:shape>
            </v:group>
            <v:group style="position:absolute;left:10314;top:-301;width:2;height:48" coordorigin="10314,-301" coordsize="2,48">
              <v:shape style="position:absolute;left:10314;top:-301;width:2;height:48" coordorigin="10314,-301" coordsize="0,48" path="m10314,-301l10314,-253e" filled="f" stroked="t" strokeweight=".139924pt" strokecolor="#000000">
                <v:path arrowok="t"/>
              </v:shape>
            </v:group>
            <v:group style="position:absolute;left:10371;top:-301;width:2;height:48" coordorigin="10371,-301" coordsize="2,48">
              <v:shape style="position:absolute;left:10371;top:-301;width:2;height:48" coordorigin="10371,-301" coordsize="0,48" path="m10371,-301l10371,-253e" filled="f" stroked="t" strokeweight=".139924pt" strokecolor="#000000">
                <v:path arrowok="t"/>
              </v:shape>
            </v:group>
            <v:group style="position:absolute;left:10431;top:-301;width:2;height:48" coordorigin="10431,-301" coordsize="2,48">
              <v:shape style="position:absolute;left:10431;top:-301;width:2;height:48" coordorigin="10431,-301" coordsize="0,48" path="m10431,-301l10431,-253e" filled="f" stroked="t" strokeweight=".139924pt" strokecolor="#000000">
                <v:path arrowok="t"/>
              </v:shape>
            </v:group>
            <v:group style="position:absolute;left:10491;top:-301;width:2;height:74" coordorigin="10491,-301" coordsize="2,74">
              <v:shape style="position:absolute;left:10491;top:-301;width:2;height:74" coordorigin="10491,-301" coordsize="0,74" path="m10491,-301l10491,-226e" filled="f" stroked="t" strokeweight=".139924pt" strokecolor="#000000">
                <v:path arrowok="t"/>
              </v:shape>
            </v:group>
            <v:group style="position:absolute;left:10609;top:-301;width:2;height:48" coordorigin="10609,-301" coordsize="2,48">
              <v:shape style="position:absolute;left:10609;top:-301;width:2;height:48" coordorigin="10609,-301" coordsize="0,48" path="m10609,-301l10609,-253e" filled="f" stroked="t" strokeweight=".139924pt" strokecolor="#000000">
                <v:path arrowok="t"/>
              </v:shape>
            </v:group>
            <v:group style="position:absolute;left:10666;top:-301;width:2;height:48" coordorigin="10666,-301" coordsize="2,48">
              <v:shape style="position:absolute;left:10666;top:-301;width:2;height:48" coordorigin="10666,-301" coordsize="0,48" path="m10666,-301l10666,-253e" filled="f" stroked="t" strokeweight=".139924pt" strokecolor="#000000">
                <v:path arrowok="t"/>
              </v:shape>
            </v:group>
            <v:group style="position:absolute;left:10724;top:-301;width:2;height:48" coordorigin="10724,-301" coordsize="2,48">
              <v:shape style="position:absolute;left:10724;top:-301;width:2;height:48" coordorigin="10724,-301" coordsize="0,48" path="m10724,-301l10724,-253e" filled="f" stroked="t" strokeweight=".139924pt" strokecolor="#000000">
                <v:path arrowok="t"/>
              </v:shape>
            </v:group>
            <v:group style="position:absolute;left:9872;top:-392;width:528;height:34" coordorigin="9872,-392" coordsize="528,34">
              <v:shape style="position:absolute;left:9872;top:-392;width:528;height:34" coordorigin="9872,-392" coordsize="528,34" path="m9872,-358l10400,-358,10400,-392,9872,-392,9872,-358xe" filled="f" stroked="t" strokeweight=".140093pt" strokecolor="#FF0000">
                <v:path arrowok="t"/>
              </v:shape>
            </v:group>
            <v:group style="position:absolute;left:9872;top:-478;width:2;height:115" coordorigin="9872,-478" coordsize="2,115">
              <v:shape style="position:absolute;left:9872;top:-478;width:2;height:115" coordorigin="9872,-478" coordsize="0,115" path="m9872,-363l9872,-478e" filled="f" stroked="t" strokeweight=".139924pt" strokecolor="#FF0000">
                <v:path arrowok="t"/>
              </v:shape>
            </v:group>
            <v:group style="position:absolute;left:10395;top:-478;width:2;height:115" coordorigin="10395,-478" coordsize="2,115">
              <v:shape style="position:absolute;left:10395;top:-478;width:2;height:115" coordorigin="10395,-478" coordsize="0,115" path="m10395,-363l10395,-478e" filled="f" stroked="t" strokeweight=".139924pt" strokecolor="#FF0000">
                <v:path arrowok="t"/>
              </v:shape>
            </v:group>
            <v:group style="position:absolute;left:9107;top:-392;width:178;height:34" coordorigin="9107,-392" coordsize="178,34">
              <v:shape style="position:absolute;left:9107;top:-392;width:178;height:34" coordorigin="9107,-392" coordsize="178,34" path="m9107,-358l9285,-358,9285,-392,9107,-392,9107,-358xe" filled="f" stroked="t" strokeweight=".140088pt" strokecolor="#FF0000">
                <v:path arrowok="t"/>
              </v:shape>
            </v:group>
            <v:group style="position:absolute;left:9107;top:-478;width:2;height:115" coordorigin="9107,-478" coordsize="2,115">
              <v:shape style="position:absolute;left:9107;top:-478;width:2;height:115" coordorigin="9107,-478" coordsize="0,115" path="m9107,-363l9107,-478e" filled="f" stroked="t" strokeweight=".139924pt" strokecolor="#FF0000">
                <v:path arrowok="t"/>
              </v:shape>
            </v:group>
            <v:group style="position:absolute;left:9280;top:-478;width:2;height:115" coordorigin="9280,-478" coordsize="2,115">
              <v:shape style="position:absolute;left:9280;top:-478;width:2;height:115" coordorigin="9280,-478" coordsize="0,115" path="m9280,-363l9280,-478e" filled="f" stroked="t" strokeweight=".139924pt" strokecolor="#FF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472" w:lineRule="auto"/>
        <w:ind w:left="116" w:right="64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Чтобы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ЯМР,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м.д.)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затем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метил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етил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елям,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6: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437" w:right="143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13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13"/>
        </w:rPr>
        <w:t>+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13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13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-(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6)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~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6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ДМС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че.</w:t>
      </w:r>
    </w:p>
    <w:p>
      <w:pPr>
        <w:jc w:val="left"/>
        <w:spacing w:after="0"/>
        <w:sectPr>
          <w:pgMar w:header="0" w:footer="1002" w:top="1560" w:bottom="1200" w:left="1300" w:right="1280"/>
          <w:pgSz w:w="11920" w:h="16840"/>
        </w:sectPr>
      </w:pPr>
      <w:rPr/>
    </w:p>
    <w:p>
      <w:pPr>
        <w:spacing w:before="67" w:after="0" w:line="316" w:lineRule="exact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Доп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4: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89" w:lineRule="exact"/>
        <w:ind w:left="27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002" w:top="1040" w:bottom="1200" w:left="1300" w:right="1300"/>
          <w:pgSz w:w="11920" w:h="1684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72" w:lineRule="exact"/>
        <w:ind w:right="-20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5"/>
        </w:rPr>
        <w:t>7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w w:val="104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4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_</w:t>
      </w:r>
      <w:r>
        <w:rPr>
          <w:rFonts w:ascii="Arial" w:hAnsi="Arial" w:cs="Arial" w:eastAsia="Arial"/>
          <w:sz w:val="16"/>
          <w:szCs w:val="16"/>
          <w:spacing w:val="1"/>
          <w:w w:val="104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1" w:space="2814"/>
            <w:col w:w="5645"/>
          </w:cols>
        </w:sectPr>
      </w:pPr>
      <w:rPr/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53" w:after="0" w:line="240" w:lineRule="auto"/>
        <w:ind w:left="647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6"/>
        </w:rPr>
        <w:t>6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71" w:after="0" w:line="240" w:lineRule="auto"/>
        <w:ind w:left="257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1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9" w:after="0" w:line="172" w:lineRule="exact"/>
        <w:ind w:left="647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5"/>
        </w:rPr>
        <w:t>5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53" w:after="0" w:line="172" w:lineRule="exact"/>
        <w:ind w:left="647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257072pt;margin-top:-6.41542pt;width:10.468187pt;height:29.309011pt;mso-position-horizontal-relative:page;mso-position-vertical-relative:paragraph;z-index:-5464" type="#_x0000_t202" filled="f" stroked="f">
            <v:textbox inset="0,0,0,0" style="layout-flow:vertical;mso-layout-flow-alt:bottom-to-top">
              <w:txbxContent>
                <w:p>
                  <w:pPr>
                    <w:spacing w:before="7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4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4"/>
                    </w:rPr>
                    <w:t>*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4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5"/>
        </w:rPr>
        <w:t>4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53" w:after="0" w:line="240" w:lineRule="auto"/>
        <w:ind w:right="-20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6"/>
        </w:rPr>
        <w:t>3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6"/>
        </w:rPr>
        <w:t>2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72" w:lineRule="exact"/>
        <w:ind w:right="-20"/>
        <w:jc w:val="righ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5"/>
        </w:rPr>
        <w:t>1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4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1"/>
        </w:rPr>
        <w:t>B=1T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right="4586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1"/>
        </w:rPr>
        <w:t>B=0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0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6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6T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B=0T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1" w:space="3240"/>
            <w:col w:w="5219"/>
          </w:cols>
        </w:sectPr>
      </w:pPr>
      <w:rPr/>
    </w:p>
    <w:p>
      <w:pPr>
        <w:spacing w:before="24" w:after="0" w:line="240" w:lineRule="auto"/>
        <w:ind w:left="770" w:right="5062"/>
        <w:jc w:val="center"/>
        <w:tabs>
          <w:tab w:pos="1580" w:val="left"/>
          <w:tab w:pos="2420" w:val="left"/>
          <w:tab w:pos="3160" w:val="left"/>
          <w:tab w:pos="39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9.551544pt;margin-top:-128.674179pt;width:161.456605pt;height:129.375291pt;mso-position-horizontal-relative:page;mso-position-vertical-relative:paragraph;z-index:-5467" coordorigin="2191,-2573" coordsize="3229,2588">
            <v:group style="position:absolute;left:2221;top:-40;width:3180;height:2" coordorigin="2221,-40" coordsize="3180,2">
              <v:shape style="position:absolute;left:2221;top:-40;width:3180;height:2" coordorigin="2221,-40" coordsize="3180,0" path="m2221,-40l5401,-40e" filled="f" stroked="t" strokeweight=".465014pt" strokecolor="#000000">
                <v:path arrowok="t"/>
              </v:shape>
            </v:group>
            <v:group style="position:absolute;left:2481;top:-40;width:2;height:24" coordorigin="2481,-40" coordsize="2,24">
              <v:shape style="position:absolute;left:2481;top:-40;width:2;height:24" coordorigin="2481,-40" coordsize="0,24" path="m2481,-40l2481,-16e" filled="f" stroked="t" strokeweight=".467589pt" strokecolor="#000000">
                <v:path arrowok="t"/>
              </v:shape>
            </v:group>
            <v:group style="position:absolute;left:2618;top:-40;width:2;height:24" coordorigin="2618,-40" coordsize="2,24">
              <v:shape style="position:absolute;left:2618;top:-40;width:2;height:24" coordorigin="2618,-40" coordsize="0,24" path="m2618,-40l2618,-16e" filled="f" stroked="t" strokeweight=".467589pt" strokecolor="#000000">
                <v:path arrowok="t"/>
              </v:shape>
            </v:group>
            <v:group style="position:absolute;left:2715;top:-40;width:2;height:24" coordorigin="2715,-40" coordsize="2,24">
              <v:shape style="position:absolute;left:2715;top:-40;width:2;height:24" coordorigin="2715,-40" coordsize="0,24" path="m2715,-40l2715,-16e" filled="f" stroked="t" strokeweight=".467589pt" strokecolor="#000000">
                <v:path arrowok="t"/>
              </v:shape>
            </v:group>
            <v:group style="position:absolute;left:2791;top:-40;width:2;height:24" coordorigin="2791,-40" coordsize="2,24">
              <v:shape style="position:absolute;left:2791;top:-40;width:2;height:24" coordorigin="2791,-40" coordsize="0,24" path="m2791,-40l2791,-16e" filled="f" stroked="t" strokeweight=".467589pt" strokecolor="#000000">
                <v:path arrowok="t"/>
              </v:shape>
            </v:group>
            <v:group style="position:absolute;left:2853;top:-40;width:2;height:24" coordorigin="2853,-40" coordsize="2,24">
              <v:shape style="position:absolute;left:2853;top:-40;width:2;height:24" coordorigin="2853,-40" coordsize="0,24" path="m2853,-40l2853,-16e" filled="f" stroked="t" strokeweight=".467589pt" strokecolor="#000000">
                <v:path arrowok="t"/>
              </v:shape>
            </v:group>
            <v:group style="position:absolute;left:2905;top:-40;width:2;height:24" coordorigin="2905,-40" coordsize="2,24">
              <v:shape style="position:absolute;left:2905;top:-40;width:2;height:24" coordorigin="2905,-40" coordsize="0,24" path="m2905,-40l2905,-16e" filled="f" stroked="t" strokeweight=".467589pt" strokecolor="#000000">
                <v:path arrowok="t"/>
              </v:shape>
            </v:group>
            <v:group style="position:absolute;left:2950;top:-40;width:2;height:24" coordorigin="2950,-40" coordsize="2,24">
              <v:shape style="position:absolute;left:2950;top:-40;width:2;height:24" coordorigin="2950,-40" coordsize="0,24" path="m2950,-40l2950,-16e" filled="f" stroked="t" strokeweight=".467589pt" strokecolor="#000000">
                <v:path arrowok="t"/>
              </v:shape>
            </v:group>
            <v:group style="position:absolute;left:2991;top:-40;width:2;height:24" coordorigin="2991,-40" coordsize="2,24">
              <v:shape style="position:absolute;left:2991;top:-40;width:2;height:24" coordorigin="2991,-40" coordsize="0,24" path="m2991,-40l2991,-16e" filled="f" stroked="t" strokeweight=".467589pt" strokecolor="#000000">
                <v:path arrowok="t"/>
              </v:shape>
            </v:group>
            <v:group style="position:absolute;left:3261;top:-40;width:2;height:24" coordorigin="3261,-40" coordsize="2,24">
              <v:shape style="position:absolute;left:3261;top:-40;width:2;height:24" coordorigin="3261,-40" coordsize="0,24" path="m3261,-40l3261,-16e" filled="f" stroked="t" strokeweight=".467589pt" strokecolor="#000000">
                <v:path arrowok="t"/>
              </v:shape>
            </v:group>
            <v:group style="position:absolute;left:3399;top:-40;width:2;height:24" coordorigin="3399,-40" coordsize="2,24">
              <v:shape style="position:absolute;left:3399;top:-40;width:2;height:24" coordorigin="3399,-40" coordsize="0,24" path="m3399,-40l3399,-16e" filled="f" stroked="t" strokeweight=".467589pt" strokecolor="#000000">
                <v:path arrowok="t"/>
              </v:shape>
            </v:group>
            <v:group style="position:absolute;left:3496;top:-40;width:2;height:24" coordorigin="3496,-40" coordsize="2,24">
              <v:shape style="position:absolute;left:3496;top:-40;width:2;height:24" coordorigin="3496,-40" coordsize="0,24" path="m3496,-40l3496,-16e" filled="f" stroked="t" strokeweight=".467589pt" strokecolor="#000000">
                <v:path arrowok="t"/>
              </v:shape>
            </v:group>
            <v:group style="position:absolute;left:3572;top:-40;width:2;height:24" coordorigin="3572,-40" coordsize="2,24">
              <v:shape style="position:absolute;left:3572;top:-40;width:2;height:24" coordorigin="3572,-40" coordsize="0,24" path="m3572,-40l3572,-16e" filled="f" stroked="t" strokeweight=".467589pt" strokecolor="#000000">
                <v:path arrowok="t"/>
              </v:shape>
            </v:group>
            <v:group style="position:absolute;left:3634;top:-40;width:2;height:24" coordorigin="3634,-40" coordsize="2,24">
              <v:shape style="position:absolute;left:3634;top:-40;width:2;height:24" coordorigin="3634,-40" coordsize="0,24" path="m3634,-40l3634,-16e" filled="f" stroked="t" strokeweight=".467589pt" strokecolor="#000000">
                <v:path arrowok="t"/>
              </v:shape>
            </v:group>
            <v:group style="position:absolute;left:3686;top:-40;width:2;height:24" coordorigin="3686,-40" coordsize="2,24">
              <v:shape style="position:absolute;left:3686;top:-40;width:2;height:24" coordorigin="3686,-40" coordsize="0,24" path="m3686,-40l3686,-16e" filled="f" stroked="t" strokeweight=".467589pt" strokecolor="#000000">
                <v:path arrowok="t"/>
              </v:shape>
            </v:group>
            <v:group style="position:absolute;left:3731;top:-40;width:2;height:24" coordorigin="3731,-40" coordsize="2,24">
              <v:shape style="position:absolute;left:3731;top:-40;width:2;height:24" coordorigin="3731,-40" coordsize="0,24" path="m3731,-40l3731,-16e" filled="f" stroked="t" strokeweight=".467589pt" strokecolor="#000000">
                <v:path arrowok="t"/>
              </v:shape>
            </v:group>
            <v:group style="position:absolute;left:3771;top:-40;width:2;height:24" coordorigin="3771,-40" coordsize="2,24">
              <v:shape style="position:absolute;left:3771;top:-40;width:2;height:24" coordorigin="3771,-40" coordsize="0,24" path="m3771,-40l3771,-16e" filled="f" stroked="t" strokeweight=".467589pt" strokecolor="#000000">
                <v:path arrowok="t"/>
              </v:shape>
            </v:group>
            <v:group style="position:absolute;left:4042;top:-40;width:2;height:24" coordorigin="4042,-40" coordsize="2,24">
              <v:shape style="position:absolute;left:4042;top:-40;width:2;height:24" coordorigin="4042,-40" coordsize="0,24" path="m4042,-40l4042,-16e" filled="f" stroked="t" strokeweight=".467589pt" strokecolor="#000000">
                <v:path arrowok="t"/>
              </v:shape>
            </v:group>
            <v:group style="position:absolute;left:4179;top:-40;width:2;height:24" coordorigin="4179,-40" coordsize="2,24">
              <v:shape style="position:absolute;left:4179;top:-40;width:2;height:24" coordorigin="4179,-40" coordsize="0,24" path="m4179,-40l4179,-16e" filled="f" stroked="t" strokeweight=".467589pt" strokecolor="#000000">
                <v:path arrowok="t"/>
              </v:shape>
            </v:group>
            <v:group style="position:absolute;left:4277;top:-40;width:2;height:24" coordorigin="4277,-40" coordsize="2,24">
              <v:shape style="position:absolute;left:4277;top:-40;width:2;height:24" coordorigin="4277,-40" coordsize="0,24" path="m4277,-40l4277,-16e" filled="f" stroked="t" strokeweight=".467589pt" strokecolor="#000000">
                <v:path arrowok="t"/>
              </v:shape>
            </v:group>
            <v:group style="position:absolute;left:4353;top:-40;width:2;height:24" coordorigin="4353,-40" coordsize="2,24">
              <v:shape style="position:absolute;left:4353;top:-40;width:2;height:24" coordorigin="4353,-40" coordsize="0,24" path="m4353,-40l4353,-16e" filled="f" stroked="t" strokeweight=".467589pt" strokecolor="#000000">
                <v:path arrowok="t"/>
              </v:shape>
            </v:group>
            <v:group style="position:absolute;left:4415;top:-40;width:2;height:24" coordorigin="4415,-40" coordsize="2,24">
              <v:shape style="position:absolute;left:4415;top:-40;width:2;height:24" coordorigin="4415,-40" coordsize="0,24" path="m4415,-40l4415,-16e" filled="f" stroked="t" strokeweight=".467589pt" strokecolor="#000000">
                <v:path arrowok="t"/>
              </v:shape>
            </v:group>
            <v:group style="position:absolute;left:4467;top:-40;width:2;height:24" coordorigin="4467,-40" coordsize="2,24">
              <v:shape style="position:absolute;left:4467;top:-40;width:2;height:24" coordorigin="4467,-40" coordsize="0,24" path="m4467,-40l4467,-16e" filled="f" stroked="t" strokeweight=".467589pt" strokecolor="#000000">
                <v:path arrowok="t"/>
              </v:shape>
            </v:group>
            <v:group style="position:absolute;left:4512;top:-40;width:2;height:24" coordorigin="4512,-40" coordsize="2,24">
              <v:shape style="position:absolute;left:4512;top:-40;width:2;height:24" coordorigin="4512,-40" coordsize="0,24" path="m4512,-40l4512,-16e" filled="f" stroked="t" strokeweight=".467589pt" strokecolor="#000000">
                <v:path arrowok="t"/>
              </v:shape>
            </v:group>
            <v:group style="position:absolute;left:4552;top:-40;width:2;height:24" coordorigin="4552,-40" coordsize="2,24">
              <v:shape style="position:absolute;left:4552;top:-40;width:2;height:24" coordorigin="4552,-40" coordsize="0,24" path="m4552,-40l4552,-16e" filled="f" stroked="t" strokeweight=".467589pt" strokecolor="#000000">
                <v:path arrowok="t"/>
              </v:shape>
            </v:group>
            <v:group style="position:absolute;left:4823;top:-40;width:2;height:24" coordorigin="4823,-40" coordsize="2,24">
              <v:shape style="position:absolute;left:4823;top:-40;width:2;height:24" coordorigin="4823,-40" coordsize="0,24" path="m4823,-40l4823,-16e" filled="f" stroked="t" strokeweight=".467589pt" strokecolor="#000000">
                <v:path arrowok="t"/>
              </v:shape>
            </v:group>
            <v:group style="position:absolute;left:4961;top:-40;width:2;height:24" coordorigin="4961,-40" coordsize="2,24">
              <v:shape style="position:absolute;left:4961;top:-40;width:2;height:24" coordorigin="4961,-40" coordsize="0,24" path="m4961,-40l4961,-16e" filled="f" stroked="t" strokeweight=".467589pt" strokecolor="#000000">
                <v:path arrowok="t"/>
              </v:shape>
            </v:group>
            <v:group style="position:absolute;left:5058;top:-40;width:2;height:24" coordorigin="5058,-40" coordsize="2,24">
              <v:shape style="position:absolute;left:5058;top:-40;width:2;height:24" coordorigin="5058,-40" coordsize="0,24" path="m5058,-40l5058,-16e" filled="f" stroked="t" strokeweight=".467589pt" strokecolor="#000000">
                <v:path arrowok="t"/>
              </v:shape>
            </v:group>
            <v:group style="position:absolute;left:5133;top:-40;width:2;height:24" coordorigin="5133,-40" coordsize="2,24">
              <v:shape style="position:absolute;left:5133;top:-40;width:2;height:24" coordorigin="5133,-40" coordsize="0,24" path="m5133,-40l5133,-16e" filled="f" stroked="t" strokeweight=".467589pt" strokecolor="#000000">
                <v:path arrowok="t"/>
              </v:shape>
            </v:group>
            <v:group style="position:absolute;left:5195;top:-40;width:2;height:24" coordorigin="5195,-40" coordsize="2,24">
              <v:shape style="position:absolute;left:5195;top:-40;width:2;height:24" coordorigin="5195,-40" coordsize="0,24" path="m5195,-40l5195,-16e" filled="f" stroked="t" strokeweight=".467589pt" strokecolor="#000000">
                <v:path arrowok="t"/>
              </v:shape>
            </v:group>
            <v:group style="position:absolute;left:5248;top:-40;width:2;height:24" coordorigin="5248,-40" coordsize="2,24">
              <v:shape style="position:absolute;left:5248;top:-40;width:2;height:24" coordorigin="5248,-40" coordsize="0,24" path="m5248,-40l5248,-16e" filled="f" stroked="t" strokeweight=".467589pt" strokecolor="#000000">
                <v:path arrowok="t"/>
              </v:shape>
            </v:group>
            <v:group style="position:absolute;left:5293;top:-40;width:2;height:24" coordorigin="5293,-40" coordsize="2,24">
              <v:shape style="position:absolute;left:5293;top:-40;width:2;height:24" coordorigin="5293,-40" coordsize="0,24" path="m5293,-40l5293,-16e" filled="f" stroked="t" strokeweight=".467589pt" strokecolor="#000000">
                <v:path arrowok="t"/>
              </v:shape>
            </v:group>
            <v:group style="position:absolute;left:5333;top:-40;width:2;height:24" coordorigin="5333,-40" coordsize="2,24">
              <v:shape style="position:absolute;left:5333;top:-40;width:2;height:24" coordorigin="5333,-40" coordsize="0,24" path="m5333,-40l5333,-16e" filled="f" stroked="t" strokeweight=".467589pt" strokecolor="#000000">
                <v:path arrowok="t"/>
              </v:shape>
            </v:group>
            <v:group style="position:absolute;left:2245;top:-2569;width:2;height:2578" coordorigin="2245,-2569" coordsize="2,2578">
              <v:shape style="position:absolute;left:2245;top:-2569;width:2;height:2578" coordorigin="2245,-2569" coordsize="0,2578" path="m2245,-2569l2245,9e" filled="f" stroked="t" strokeweight=".467589pt" strokecolor="#000000">
                <v:path arrowok="t"/>
              </v:shape>
            </v:group>
            <v:group style="position:absolute;left:3026;top:-40;width:2;height:49" coordorigin="3026,-40" coordsize="2,49">
              <v:shape style="position:absolute;left:3026;top:-40;width:2;height:49" coordorigin="3026,-40" coordsize="0,49" path="m3026,-40l3026,9e" filled="f" stroked="t" strokeweight=".467589pt" strokecolor="#000000">
                <v:path arrowok="t"/>
              </v:shape>
            </v:group>
            <v:group style="position:absolute;left:3807;top:-40;width:2;height:49" coordorigin="3807,-40" coordsize="2,49">
              <v:shape style="position:absolute;left:3807;top:-40;width:2;height:49" coordorigin="3807,-40" coordsize="0,49" path="m3807,-40l3807,9e" filled="f" stroked="t" strokeweight=".467589pt" strokecolor="#000000">
                <v:path arrowok="t"/>
              </v:shape>
            </v:group>
            <v:group style="position:absolute;left:4588;top:-40;width:2;height:49" coordorigin="4588,-40" coordsize="2,49">
              <v:shape style="position:absolute;left:4588;top:-40;width:2;height:49" coordorigin="4588,-40" coordsize="0,49" path="m4588,-40l4588,9e" filled="f" stroked="t" strokeweight=".467589pt" strokecolor="#000000">
                <v:path arrowok="t"/>
              </v:shape>
            </v:group>
            <v:group style="position:absolute;left:5369;top:-40;width:2;height:49" coordorigin="5369,-40" coordsize="2,49">
              <v:shape style="position:absolute;left:5369;top:-40;width:2;height:49" coordorigin="5369,-40" coordsize="0,49" path="m5369,-40l5369,9e" filled="f" stroked="t" strokeweight=".467589pt" strokecolor="#000000">
                <v:path arrowok="t"/>
              </v:shape>
            </v:group>
            <v:group style="position:absolute;left:2221;top:-61;width:24;height:2" coordorigin="2221,-61" coordsize="24,2">
              <v:shape style="position:absolute;left:2221;top:-61;width:24;height:2" coordorigin="2221,-61" coordsize="24,0" path="m2245,-61l2221,-61e" filled="f" stroked="t" strokeweight=".465014pt" strokecolor="#000000">
                <v:path arrowok="t"/>
              </v:shape>
            </v:group>
            <v:group style="position:absolute;left:2221;top:-205;width:24;height:2" coordorigin="2221,-205" coordsize="24,2">
              <v:shape style="position:absolute;left:2221;top:-205;width:24;height:2" coordorigin="2221,-205" coordsize="24,0" path="m2245,-205l2221,-205e" filled="f" stroked="t" strokeweight=".465014pt" strokecolor="#000000">
                <v:path arrowok="t"/>
              </v:shape>
            </v:group>
            <v:group style="position:absolute;left:2221;top:-278;width:24;height:2" coordorigin="2221,-278" coordsize="24,2">
              <v:shape style="position:absolute;left:2221;top:-278;width:24;height:2" coordorigin="2221,-278" coordsize="24,0" path="m2245,-278l2221,-278e" filled="f" stroked="t" strokeweight=".465014pt" strokecolor="#000000">
                <v:path arrowok="t"/>
              </v:shape>
            </v:group>
            <v:group style="position:absolute;left:2221;top:-330;width:24;height:2" coordorigin="2221,-330" coordsize="24,2">
              <v:shape style="position:absolute;left:2221;top:-330;width:24;height:2" coordorigin="2221,-330" coordsize="24,0" path="m2245,-330l2221,-330e" filled="f" stroked="t" strokeweight=".465014pt" strokecolor="#000000">
                <v:path arrowok="t"/>
              </v:shape>
            </v:group>
            <v:group style="position:absolute;left:2221;top:-370;width:24;height:2" coordorigin="2221,-370" coordsize="24,2">
              <v:shape style="position:absolute;left:2221;top:-370;width:24;height:2" coordorigin="2221,-370" coordsize="24,0" path="m2245,-370l2221,-370e" filled="f" stroked="t" strokeweight=".465014pt" strokecolor="#000000">
                <v:path arrowok="t"/>
              </v:shape>
            </v:group>
            <v:group style="position:absolute;left:2221;top:-403;width:24;height:2" coordorigin="2221,-403" coordsize="24,2">
              <v:shape style="position:absolute;left:2221;top:-403;width:24;height:2" coordorigin="2221,-403" coordsize="24,0" path="m2245,-403l2221,-403e" filled="f" stroked="t" strokeweight=".465014pt" strokecolor="#000000">
                <v:path arrowok="t"/>
              </v:shape>
            </v:group>
            <v:group style="position:absolute;left:2221;top:-431;width:24;height:2" coordorigin="2221,-431" coordsize="24,2">
              <v:shape style="position:absolute;left:2221;top:-431;width:24;height:2" coordorigin="2221,-431" coordsize="24,0" path="m2245,-431l2221,-431e" filled="f" stroked="t" strokeweight=".465014pt" strokecolor="#000000">
                <v:path arrowok="t"/>
              </v:shape>
            </v:group>
            <v:group style="position:absolute;left:2221;top:-455;width:24;height:2" coordorigin="2221,-455" coordsize="24,2">
              <v:shape style="position:absolute;left:2221;top:-455;width:24;height:2" coordorigin="2221,-455" coordsize="24,0" path="m2245,-455l2221,-455e" filled="f" stroked="t" strokeweight=".465014pt" strokecolor="#000000">
                <v:path arrowok="t"/>
              </v:shape>
            </v:group>
            <v:group style="position:absolute;left:2221;top:-476;width:24;height:2" coordorigin="2221,-476" coordsize="24,2">
              <v:shape style="position:absolute;left:2221;top:-476;width:24;height:2" coordorigin="2221,-476" coordsize="24,0" path="m2245,-476l2221,-476e" filled="f" stroked="t" strokeweight=".465014pt" strokecolor="#000000">
                <v:path arrowok="t"/>
              </v:shape>
            </v:group>
            <v:group style="position:absolute;left:2221;top:-620;width:24;height:2" coordorigin="2221,-620" coordsize="24,2">
              <v:shape style="position:absolute;left:2221;top:-620;width:24;height:2" coordorigin="2221,-620" coordsize="24,0" path="m2245,-620l2221,-620e" filled="f" stroked="t" strokeweight=".465014pt" strokecolor="#000000">
                <v:path arrowok="t"/>
              </v:shape>
            </v:group>
            <v:group style="position:absolute;left:2221;top:-693;width:24;height:2" coordorigin="2221,-693" coordsize="24,2">
              <v:shape style="position:absolute;left:2221;top:-693;width:24;height:2" coordorigin="2221,-693" coordsize="24,0" path="m2245,-693l2221,-693e" filled="f" stroked="t" strokeweight=".465014pt" strokecolor="#000000">
                <v:path arrowok="t"/>
              </v:shape>
            </v:group>
            <v:group style="position:absolute;left:2221;top:-745;width:24;height:2" coordorigin="2221,-745" coordsize="24,2">
              <v:shape style="position:absolute;left:2221;top:-745;width:24;height:2" coordorigin="2221,-745" coordsize="24,0" path="m2245,-745l2221,-745e" filled="f" stroked="t" strokeweight=".465014pt" strokecolor="#000000">
                <v:path arrowok="t"/>
              </v:shape>
            </v:group>
            <v:group style="position:absolute;left:2221;top:-785;width:24;height:2" coordorigin="2221,-785" coordsize="24,2">
              <v:shape style="position:absolute;left:2221;top:-785;width:24;height:2" coordorigin="2221,-785" coordsize="24,0" path="m2245,-785l2221,-785e" filled="f" stroked="t" strokeweight=".465014pt" strokecolor="#000000">
                <v:path arrowok="t"/>
              </v:shape>
            </v:group>
            <v:group style="position:absolute;left:2221;top:-818;width:24;height:2" coordorigin="2221,-818" coordsize="24,2">
              <v:shape style="position:absolute;left:2221;top:-818;width:24;height:2" coordorigin="2221,-818" coordsize="24,0" path="m2245,-818l2221,-818e" filled="f" stroked="t" strokeweight=".465014pt" strokecolor="#000000">
                <v:path arrowok="t"/>
              </v:shape>
            </v:group>
            <v:group style="position:absolute;left:2221;top:-846;width:24;height:2" coordorigin="2221,-846" coordsize="24,2">
              <v:shape style="position:absolute;left:2221;top:-846;width:24;height:2" coordorigin="2221,-846" coordsize="24,0" path="m2245,-846l2221,-846e" filled="f" stroked="t" strokeweight=".465014pt" strokecolor="#000000">
                <v:path arrowok="t"/>
              </v:shape>
            </v:group>
            <v:group style="position:absolute;left:2221;top:-869;width:24;height:2" coordorigin="2221,-869" coordsize="24,2">
              <v:shape style="position:absolute;left:2221;top:-869;width:24;height:2" coordorigin="2221,-869" coordsize="24,0" path="m2245,-869l2221,-869e" filled="f" stroked="t" strokeweight=".465014pt" strokecolor="#000000">
                <v:path arrowok="t"/>
              </v:shape>
            </v:group>
            <v:group style="position:absolute;left:2221;top:-891;width:24;height:2" coordorigin="2221,-891" coordsize="24,2">
              <v:shape style="position:absolute;left:2221;top:-891;width:24;height:2" coordorigin="2221,-891" coordsize="24,0" path="m2245,-891l2221,-891e" filled="f" stroked="t" strokeweight=".465014pt" strokecolor="#000000">
                <v:path arrowok="t"/>
              </v:shape>
            </v:group>
            <v:group style="position:absolute;left:2221;top:-1035;width:24;height:2" coordorigin="2221,-1035" coordsize="24,2">
              <v:shape style="position:absolute;left:2221;top:-1035;width:24;height:2" coordorigin="2221,-1035" coordsize="24,0" path="m2245,-1035l2221,-1035e" filled="f" stroked="t" strokeweight=".465014pt" strokecolor="#000000">
                <v:path arrowok="t"/>
              </v:shape>
            </v:group>
            <v:group style="position:absolute;left:2221;top:-1108;width:24;height:2" coordorigin="2221,-1108" coordsize="24,2">
              <v:shape style="position:absolute;left:2221;top:-1108;width:24;height:2" coordorigin="2221,-1108" coordsize="24,0" path="m2245,-1108l2221,-1108e" filled="f" stroked="t" strokeweight=".465014pt" strokecolor="#000000">
                <v:path arrowok="t"/>
              </v:shape>
            </v:group>
            <v:group style="position:absolute;left:2221;top:-1159;width:24;height:2" coordorigin="2221,-1159" coordsize="24,2">
              <v:shape style="position:absolute;left:2221;top:-1159;width:24;height:2" coordorigin="2221,-1159" coordsize="24,0" path="m2245,-1159l2221,-1159e" filled="f" stroked="t" strokeweight=".465014pt" strokecolor="#000000">
                <v:path arrowok="t"/>
              </v:shape>
            </v:group>
            <v:group style="position:absolute;left:2221;top:-1200;width:24;height:2" coordorigin="2221,-1200" coordsize="24,2">
              <v:shape style="position:absolute;left:2221;top:-1200;width:24;height:2" coordorigin="2221,-1200" coordsize="24,0" path="m2245,-1200l2221,-1200e" filled="f" stroked="t" strokeweight=".465014pt" strokecolor="#000000">
                <v:path arrowok="t"/>
              </v:shape>
            </v:group>
            <v:group style="position:absolute;left:2221;top:-1232;width:24;height:2" coordorigin="2221,-1232" coordsize="24,2">
              <v:shape style="position:absolute;left:2221;top:-1232;width:24;height:2" coordorigin="2221,-1232" coordsize="24,0" path="m2245,-1232l2221,-1232e" filled="f" stroked="t" strokeweight=".465014pt" strokecolor="#000000">
                <v:path arrowok="t"/>
              </v:shape>
            </v:group>
            <v:group style="position:absolute;left:2221;top:-1260;width:24;height:2" coordorigin="2221,-1260" coordsize="24,2">
              <v:shape style="position:absolute;left:2221;top:-1260;width:24;height:2" coordorigin="2221,-1260" coordsize="24,0" path="m2245,-1260l2221,-1260e" filled="f" stroked="t" strokeweight=".465014pt" strokecolor="#000000">
                <v:path arrowok="t"/>
              </v:shape>
            </v:group>
            <v:group style="position:absolute;left:2221;top:-1284;width:24;height:2" coordorigin="2221,-1284" coordsize="24,2">
              <v:shape style="position:absolute;left:2221;top:-1284;width:24;height:2" coordorigin="2221,-1284" coordsize="24,0" path="m2245,-1284l2221,-1284e" filled="f" stroked="t" strokeweight=".465014pt" strokecolor="#000000">
                <v:path arrowok="t"/>
              </v:shape>
            </v:group>
            <v:group style="position:absolute;left:2221;top:-1306;width:24;height:2" coordorigin="2221,-1306" coordsize="24,2">
              <v:shape style="position:absolute;left:2221;top:-1306;width:24;height:2" coordorigin="2221,-1306" coordsize="24,0" path="m2245,-1306l2221,-1306e" filled="f" stroked="t" strokeweight=".465014pt" strokecolor="#000000">
                <v:path arrowok="t"/>
              </v:shape>
            </v:group>
            <v:group style="position:absolute;left:2221;top:-1450;width:24;height:2" coordorigin="2221,-1450" coordsize="24,2">
              <v:shape style="position:absolute;left:2221;top:-1450;width:24;height:2" coordorigin="2221,-1450" coordsize="24,0" path="m2245,-1450l2221,-1450e" filled="f" stroked="t" strokeweight=".465014pt" strokecolor="#000000">
                <v:path arrowok="t"/>
              </v:shape>
            </v:group>
            <v:group style="position:absolute;left:2221;top:-1523;width:24;height:2" coordorigin="2221,-1523" coordsize="24,2">
              <v:shape style="position:absolute;left:2221;top:-1523;width:24;height:2" coordorigin="2221,-1523" coordsize="24,0" path="m2245,-1523l2221,-1523e" filled="f" stroked="t" strokeweight=".465014pt" strokecolor="#000000">
                <v:path arrowok="t"/>
              </v:shape>
            </v:group>
            <v:group style="position:absolute;left:2221;top:-1574;width:24;height:2" coordorigin="2221,-1574" coordsize="24,2">
              <v:shape style="position:absolute;left:2221;top:-1574;width:24;height:2" coordorigin="2221,-1574" coordsize="24,0" path="m2245,-1574l2221,-1574e" filled="f" stroked="t" strokeweight=".465014pt" strokecolor="#000000">
                <v:path arrowok="t"/>
              </v:shape>
            </v:group>
            <v:group style="position:absolute;left:2221;top:-1614;width:24;height:2" coordorigin="2221,-1614" coordsize="24,2">
              <v:shape style="position:absolute;left:2221;top:-1614;width:24;height:2" coordorigin="2221,-1614" coordsize="24,0" path="m2245,-1614l2221,-1614e" filled="f" stroked="t" strokeweight=".465014pt" strokecolor="#000000">
                <v:path arrowok="t"/>
              </v:shape>
            </v:group>
            <v:group style="position:absolute;left:2221;top:-1647;width:24;height:2" coordorigin="2221,-1647" coordsize="24,2">
              <v:shape style="position:absolute;left:2221;top:-1647;width:24;height:2" coordorigin="2221,-1647" coordsize="24,0" path="m2245,-1647l2221,-1647e" filled="f" stroked="t" strokeweight=".465014pt" strokecolor="#000000">
                <v:path arrowok="t"/>
              </v:shape>
            </v:group>
            <v:group style="position:absolute;left:2221;top:-1675;width:24;height:2" coordorigin="2221,-1675" coordsize="24,2">
              <v:shape style="position:absolute;left:2221;top:-1675;width:24;height:2" coordorigin="2221,-1675" coordsize="24,0" path="m2245,-1675l2221,-1675e" filled="f" stroked="t" strokeweight=".465014pt" strokecolor="#000000">
                <v:path arrowok="t"/>
              </v:shape>
            </v:group>
            <v:group style="position:absolute;left:2221;top:-1699;width:24;height:2" coordorigin="2221,-1699" coordsize="24,2">
              <v:shape style="position:absolute;left:2221;top:-1699;width:24;height:2" coordorigin="2221,-1699" coordsize="24,0" path="m2245,-1699l2221,-1699e" filled="f" stroked="t" strokeweight=".465014pt" strokecolor="#000000">
                <v:path arrowok="t"/>
              </v:shape>
            </v:group>
            <v:group style="position:absolute;left:2221;top:-1720;width:24;height:2" coordorigin="2221,-1720" coordsize="24,2">
              <v:shape style="position:absolute;left:2221;top:-1720;width:24;height:2" coordorigin="2221,-1720" coordsize="24,0" path="m2245,-1720l2221,-1720e" filled="f" stroked="t" strokeweight=".465014pt" strokecolor="#000000">
                <v:path arrowok="t"/>
              </v:shape>
            </v:group>
            <v:group style="position:absolute;left:2221;top:-1864;width:24;height:2" coordorigin="2221,-1864" coordsize="24,2">
              <v:shape style="position:absolute;left:2221;top:-1864;width:24;height:2" coordorigin="2221,-1864" coordsize="24,0" path="m2245,-1864l2221,-1864e" filled="f" stroked="t" strokeweight=".465014pt" strokecolor="#000000">
                <v:path arrowok="t"/>
              </v:shape>
            </v:group>
            <v:group style="position:absolute;left:2221;top:-1937;width:24;height:2" coordorigin="2221,-1937" coordsize="24,2">
              <v:shape style="position:absolute;left:2221;top:-1937;width:24;height:2" coordorigin="2221,-1937" coordsize="24,0" path="m2245,-1937l2221,-1937e" filled="f" stroked="t" strokeweight=".465014pt" strokecolor="#000000">
                <v:path arrowok="t"/>
              </v:shape>
            </v:group>
            <v:group style="position:absolute;left:2221;top:-1989;width:24;height:2" coordorigin="2221,-1989" coordsize="24,2">
              <v:shape style="position:absolute;left:2221;top:-1989;width:24;height:2" coordorigin="2221,-1989" coordsize="24,0" path="m2245,-1989l2221,-1989e" filled="f" stroked="t" strokeweight=".465014pt" strokecolor="#000000">
                <v:path arrowok="t"/>
              </v:shape>
            </v:group>
            <v:group style="position:absolute;left:2221;top:-2029;width:24;height:2" coordorigin="2221,-2029" coordsize="24,2">
              <v:shape style="position:absolute;left:2221;top:-2029;width:24;height:2" coordorigin="2221,-2029" coordsize="24,0" path="m2245,-2029l2221,-2029e" filled="f" stroked="t" strokeweight=".465014pt" strokecolor="#000000">
                <v:path arrowok="t"/>
              </v:shape>
            </v:group>
            <v:group style="position:absolute;left:2221;top:-2062;width:24;height:2" coordorigin="2221,-2062" coordsize="24,2">
              <v:shape style="position:absolute;left:2221;top:-2062;width:24;height:2" coordorigin="2221,-2062" coordsize="24,0" path="m2245,-2062l2221,-2062e" filled="f" stroked="t" strokeweight=".465014pt" strokecolor="#000000">
                <v:path arrowok="t"/>
              </v:shape>
            </v:group>
            <v:group style="position:absolute;left:2221;top:-2090;width:24;height:2" coordorigin="2221,-2090" coordsize="24,2">
              <v:shape style="position:absolute;left:2221;top:-2090;width:24;height:2" coordorigin="2221,-2090" coordsize="24,0" path="m2245,-2090l2221,-2090e" filled="f" stroked="t" strokeweight=".465014pt" strokecolor="#000000">
                <v:path arrowok="t"/>
              </v:shape>
            </v:group>
            <v:group style="position:absolute;left:2221;top:-2114;width:24;height:2" coordorigin="2221,-2114" coordsize="24,2">
              <v:shape style="position:absolute;left:2221;top:-2114;width:24;height:2" coordorigin="2221,-2114" coordsize="24,0" path="m2245,-2114l2221,-2114e" filled="f" stroked="t" strokeweight=".465014pt" strokecolor="#000000">
                <v:path arrowok="t"/>
              </v:shape>
            </v:group>
            <v:group style="position:absolute;left:2221;top:-2135;width:24;height:2" coordorigin="2221,-2135" coordsize="24,2">
              <v:shape style="position:absolute;left:2221;top:-2135;width:24;height:2" coordorigin="2221,-2135" coordsize="24,0" path="m2245,-2135l2221,-2135e" filled="f" stroked="t" strokeweight=".465014pt" strokecolor="#000000">
                <v:path arrowok="t"/>
              </v:shape>
            </v:group>
            <v:group style="position:absolute;left:2221;top:-2279;width:24;height:2" coordorigin="2221,-2279" coordsize="24,2">
              <v:shape style="position:absolute;left:2221;top:-2279;width:24;height:2" coordorigin="2221,-2279" coordsize="24,0" path="m2245,-2279l2221,-2279e" filled="f" stroked="t" strokeweight=".465014pt" strokecolor="#000000">
                <v:path arrowok="t"/>
              </v:shape>
            </v:group>
            <v:group style="position:absolute;left:2221;top:-2352;width:24;height:2" coordorigin="2221,-2352" coordsize="24,2">
              <v:shape style="position:absolute;left:2221;top:-2352;width:24;height:2" coordorigin="2221,-2352" coordsize="24,0" path="m2245,-2352l2221,-2352e" filled="f" stroked="t" strokeweight=".465014pt" strokecolor="#000000">
                <v:path arrowok="t"/>
              </v:shape>
            </v:group>
            <v:group style="position:absolute;left:2221;top:-2404;width:24;height:2" coordorigin="2221,-2404" coordsize="24,2">
              <v:shape style="position:absolute;left:2221;top:-2404;width:24;height:2" coordorigin="2221,-2404" coordsize="24,0" path="m2245,-2404l2221,-2404e" filled="f" stroked="t" strokeweight=".465014pt" strokecolor="#000000">
                <v:path arrowok="t"/>
              </v:shape>
            </v:group>
            <v:group style="position:absolute;left:2221;top:-2444;width:24;height:2" coordorigin="2221,-2444" coordsize="24,2">
              <v:shape style="position:absolute;left:2221;top:-2444;width:24;height:2" coordorigin="2221,-2444" coordsize="24,0" path="m2245,-2444l2221,-2444e" filled="f" stroked="t" strokeweight=".465014pt" strokecolor="#000000">
                <v:path arrowok="t"/>
              </v:shape>
            </v:group>
            <v:group style="position:absolute;left:2221;top:-2477;width:24;height:2" coordorigin="2221,-2477" coordsize="24,2">
              <v:shape style="position:absolute;left:2221;top:-2477;width:24;height:2" coordorigin="2221,-2477" coordsize="24,0" path="m2245,-2477l2221,-2477e" filled="f" stroked="t" strokeweight=".465014pt" strokecolor="#000000">
                <v:path arrowok="t"/>
              </v:shape>
            </v:group>
            <v:group style="position:absolute;left:2221;top:-2504;width:24;height:2" coordorigin="2221,-2504" coordsize="24,2">
              <v:shape style="position:absolute;left:2221;top:-2504;width:24;height:2" coordorigin="2221,-2504" coordsize="24,0" path="m2245,-2504l2221,-2504e" filled="f" stroked="t" strokeweight=".465014pt" strokecolor="#000000">
                <v:path arrowok="t"/>
              </v:shape>
            </v:group>
            <v:group style="position:absolute;left:2221;top:-2529;width:24;height:2" coordorigin="2221,-2529" coordsize="24,2">
              <v:shape style="position:absolute;left:2221;top:-2529;width:24;height:2" coordorigin="2221,-2529" coordsize="24,0" path="m2245,-2529l2221,-2529e" filled="f" stroked="t" strokeweight=".465014pt" strokecolor="#000000">
                <v:path arrowok="t"/>
              </v:shape>
            </v:group>
            <v:group style="position:absolute;left:2221;top:-2549;width:24;height:2" coordorigin="2221,-2549" coordsize="24,2">
              <v:shape style="position:absolute;left:2221;top:-2549;width:24;height:2" coordorigin="2221,-2549" coordsize="24,0" path="m2245,-2549l2221,-2549e" filled="f" stroked="t" strokeweight=".465014pt" strokecolor="#000000">
                <v:path arrowok="t"/>
              </v:shape>
            </v:group>
            <v:group style="position:absolute;left:2196;top:-80;width:50;height:2" coordorigin="2196,-80" coordsize="50,2">
              <v:shape style="position:absolute;left:2196;top:-80;width:50;height:2" coordorigin="2196,-80" coordsize="50,0" path="m2245,-80l2196,-80e" filled="f" stroked="t" strokeweight=".465014pt" strokecolor="#000000">
                <v:path arrowok="t"/>
              </v:shape>
            </v:group>
            <v:group style="position:absolute;left:2196;top:-495;width:50;height:2" coordorigin="2196,-495" coordsize="50,2">
              <v:shape style="position:absolute;left:2196;top:-495;width:50;height:2" coordorigin="2196,-495" coordsize="50,0" path="m2245,-495l2196,-495e" filled="f" stroked="t" strokeweight=".465014pt" strokecolor="#000000">
                <v:path arrowok="t"/>
              </v:shape>
            </v:group>
            <v:group style="position:absolute;left:2196;top:-909;width:50;height:2" coordorigin="2196,-909" coordsize="50,2">
              <v:shape style="position:absolute;left:2196;top:-909;width:50;height:2" coordorigin="2196,-909" coordsize="50,0" path="m2245,-909l2196,-909e" filled="f" stroked="t" strokeweight=".465014pt" strokecolor="#000000">
                <v:path arrowok="t"/>
              </v:shape>
            </v:group>
            <v:group style="position:absolute;left:2196;top:-1324;width:50;height:2" coordorigin="2196,-1324" coordsize="50,2">
              <v:shape style="position:absolute;left:2196;top:-1324;width:50;height:2" coordorigin="2196,-1324" coordsize="50,0" path="m2245,-1324l2196,-1324e" filled="f" stroked="t" strokeweight=".465014pt" strokecolor="#000000">
                <v:path arrowok="t"/>
              </v:shape>
            </v:group>
            <v:group style="position:absolute;left:2196;top:-1739;width:50;height:2" coordorigin="2196,-1739" coordsize="50,2">
              <v:shape style="position:absolute;left:2196;top:-1739;width:50;height:2" coordorigin="2196,-1739" coordsize="50,0" path="m2245,-1739l2196,-1739e" filled="f" stroked="t" strokeweight=".465014pt" strokecolor="#000000">
                <v:path arrowok="t"/>
              </v:shape>
            </v:group>
            <v:group style="position:absolute;left:2196;top:-2154;width:50;height:2" coordorigin="2196,-2154" coordsize="50,2">
              <v:shape style="position:absolute;left:2196;top:-2154;width:50;height:2" coordorigin="2196,-2154" coordsize="50,0" path="m2245,-2154l2196,-2154e" filled="f" stroked="t" strokeweight=".465014pt" strokecolor="#000000">
                <v:path arrowok="t"/>
              </v:shape>
            </v:group>
            <v:group style="position:absolute;left:2196;top:-2569;width:50;height:2" coordorigin="2196,-2569" coordsize="50,2">
              <v:shape style="position:absolute;left:2196;top:-2569;width:50;height:2" coordorigin="2196,-2569" coordsize="50,0" path="m2245,-2569l2196,-2569e" filled="f" stroked="t" strokeweight=".465014pt" strokecolor="#000000">
                <v:path arrowok="t"/>
              </v:shape>
            </v:group>
            <v:group style="position:absolute;left:2249;top:-451;width:3120;height:346" coordorigin="2249,-451" coordsize="3120,346">
              <v:shape style="position:absolute;left:2249;top:-451;width:3120;height:346" coordorigin="2249,-451" coordsize="3120,346" path="m2249,-451l2401,-442,2558,-429,2714,-409,2871,-386,3026,-358,3181,-326,3338,-294,3494,-262,3651,-230,3807,-202,3962,-176,4119,-153,4276,-137,4432,-124,4587,-116,4745,-112,4900,-109,5056,-107,5212,-105,5369,-105e" filled="f" stroked="t" strokeweight=".178864pt" strokecolor="#000000">
                <v:path arrowok="t"/>
              </v:shape>
            </v:group>
            <v:group style="position:absolute;left:2245;top:-477;width:29;height:51" coordorigin="2245,-477" coordsize="29,51">
              <v:shape style="position:absolute;left:2245;top:-477;width:29;height:51" coordorigin="2245,-477" coordsize="29,51" path="m2268,-452l2296,-452e" filled="f" stroked="t" strokeweight="2.640886pt" strokecolor="#000000">
                <v:path arrowok="t"/>
              </v:shape>
            </v:group>
            <v:group style="position:absolute;left:2375;top:-468;width:51;height:51" coordorigin="2375,-468" coordsize="51,51">
              <v:shape style="position:absolute;left:2375;top:-468;width:51;height:51" coordorigin="2375,-468" coordsize="51,51" path="m2375,-443l2426,-443e" filled="f" stroked="t" strokeweight="2.639693pt" strokecolor="#000000">
                <v:path arrowok="t"/>
              </v:shape>
            </v:group>
            <v:group style="position:absolute;left:2532;top:-454;width:51;height:51" coordorigin="2532,-454" coordsize="51,51">
              <v:shape style="position:absolute;left:2532;top:-454;width:51;height:51" coordorigin="2532,-454" coordsize="51,51" path="m2532,-429l2583,-429e" filled="f" stroked="t" strokeweight="2.639693pt" strokecolor="#000000">
                <v:path arrowok="t"/>
              </v:shape>
            </v:group>
            <v:group style="position:absolute;left:2688;top:-434;width:51;height:51" coordorigin="2688,-434" coordsize="51,51">
              <v:shape style="position:absolute;left:2688;top:-434;width:51;height:51" coordorigin="2688,-434" coordsize="51,51" path="m2688,-409l2739,-409e" filled="f" stroked="t" strokeweight="2.639693pt" strokecolor="#000000">
                <v:path arrowok="t"/>
              </v:shape>
            </v:group>
            <v:group style="position:absolute;left:2845;top:-412;width:51;height:51" coordorigin="2845,-412" coordsize="51,51">
              <v:shape style="position:absolute;left:2845;top:-412;width:51;height:51" coordorigin="2845,-412" coordsize="51,51" path="m2845,-387l2896,-387e" filled="f" stroked="t" strokeweight="2.640886pt" strokecolor="#000000">
                <v:path arrowok="t"/>
              </v:shape>
            </v:group>
            <v:group style="position:absolute;left:3000;top:-384;width:51;height:51" coordorigin="3000,-384" coordsize="51,51">
              <v:shape style="position:absolute;left:3000;top:-384;width:51;height:51" coordorigin="3000,-384" coordsize="51,51" path="m3000,-358l3051,-358e" filled="f" stroked="t" strokeweight="2.640886pt" strokecolor="#000000">
                <v:path arrowok="t"/>
              </v:shape>
            </v:group>
            <v:group style="position:absolute;left:3155;top:-352;width:51;height:51" coordorigin="3155,-352" coordsize="51,51">
              <v:shape style="position:absolute;left:3155;top:-352;width:51;height:51" coordorigin="3155,-352" coordsize="51,51" path="m3155,-327l3207,-327e" filled="f" stroked="t" strokeweight="2.639693pt" strokecolor="#000000">
                <v:path arrowok="t"/>
              </v:shape>
            </v:group>
            <v:group style="position:absolute;left:3312;top:-320;width:51;height:51" coordorigin="3312,-320" coordsize="51,51">
              <v:shape style="position:absolute;left:3312;top:-320;width:51;height:51" coordorigin="3312,-320" coordsize="51,51" path="m3312,-294l3363,-294e" filled="f" stroked="t" strokeweight="2.639693pt" strokecolor="#000000">
                <v:path arrowok="t"/>
              </v:shape>
            </v:group>
            <v:group style="position:absolute;left:3468;top:-288;width:51;height:51" coordorigin="3468,-288" coordsize="51,51">
              <v:shape style="position:absolute;left:3468;top:-288;width:51;height:51" coordorigin="3468,-288" coordsize="51,51" path="m3468,-262l3520,-262e" filled="f" stroked="t" strokeweight="2.640886pt" strokecolor="#000000">
                <v:path arrowok="t"/>
              </v:shape>
            </v:group>
            <v:group style="position:absolute;left:3625;top:-256;width:51;height:51" coordorigin="3625,-256" coordsize="51,51">
              <v:shape style="position:absolute;left:3625;top:-256;width:51;height:51" coordorigin="3625,-256" coordsize="51,51" path="m3625,-231l3676,-231e" filled="f" stroked="t" strokeweight="2.640886pt" strokecolor="#000000">
                <v:path arrowok="t"/>
              </v:shape>
            </v:group>
            <v:group style="position:absolute;left:3781;top:-228;width:51;height:51" coordorigin="3781,-228" coordsize="51,51">
              <v:shape style="position:absolute;left:3781;top:-228;width:51;height:51" coordorigin="3781,-228" coordsize="51,51" path="m3781,-202l3832,-202e" filled="f" stroked="t" strokeweight="2.639693pt" strokecolor="#000000">
                <v:path arrowok="t"/>
              </v:shape>
            </v:group>
            <v:group style="position:absolute;left:3936;top:-202;width:51;height:51" coordorigin="3936,-202" coordsize="51,51">
              <v:shape style="position:absolute;left:3936;top:-202;width:51;height:51" coordorigin="3936,-202" coordsize="51,51" path="m3936,-176l3987,-176e" filled="f" stroked="t" strokeweight="2.639693pt" strokecolor="#000000">
                <v:path arrowok="t"/>
              </v:shape>
            </v:group>
            <v:group style="position:absolute;left:4093;top:-179;width:51;height:51" coordorigin="4093,-179" coordsize="51,51">
              <v:shape style="position:absolute;left:4093;top:-179;width:51;height:51" coordorigin="4093,-179" coordsize="51,51" path="m4093,-153l4144,-153e" filled="f" stroked="t" strokeweight="2.640886pt" strokecolor="#000000">
                <v:path arrowok="t"/>
              </v:shape>
            </v:group>
            <v:group style="position:absolute;left:4250;top:-162;width:51;height:51" coordorigin="4250,-162" coordsize="51,51">
              <v:shape style="position:absolute;left:4250;top:-162;width:51;height:51" coordorigin="4250,-162" coordsize="51,51" path="m4250,-137l4301,-137e" filled="f" stroked="t" strokeweight="2.640886pt" strokecolor="#000000">
                <v:path arrowok="t"/>
              </v:shape>
            </v:group>
            <v:group style="position:absolute;left:4406;top:-150;width:51;height:51" coordorigin="4406,-150" coordsize="51,51">
              <v:shape style="position:absolute;left:4406;top:-150;width:51;height:51" coordorigin="4406,-150" coordsize="51,51" path="m4406,-125l4457,-125e" filled="f" stroked="t" strokeweight="2.640886pt" strokecolor="#000000">
                <v:path arrowok="t"/>
              </v:shape>
            </v:group>
            <v:group style="position:absolute;left:4561;top:-142;width:51;height:51" coordorigin="4561,-142" coordsize="51,51">
              <v:shape style="position:absolute;left:4561;top:-142;width:51;height:51" coordorigin="4561,-142" coordsize="51,51" path="m4561,-116l4612,-116e" filled="f" stroked="t" strokeweight="2.640886pt" strokecolor="#000000">
                <v:path arrowok="t"/>
              </v:shape>
            </v:group>
            <v:group style="position:absolute;left:4719;top:-137;width:51;height:51" coordorigin="4719,-137" coordsize="51,51">
              <v:shape style="position:absolute;left:4719;top:-137;width:51;height:51" coordorigin="4719,-137" coordsize="51,51" path="m4719,-112l4770,-112e" filled="f" stroked="t" strokeweight="2.639693pt" strokecolor="#000000">
                <v:path arrowok="t"/>
              </v:shape>
            </v:group>
            <v:group style="position:absolute;left:4874;top:-134;width:51;height:51" coordorigin="4874,-134" coordsize="51,51">
              <v:shape style="position:absolute;left:4874;top:-134;width:51;height:51" coordorigin="4874,-134" coordsize="51,51" path="m4874,-109l4925,-109e" filled="f" stroked="t" strokeweight="2.639693pt" strokecolor="#000000">
                <v:path arrowok="t"/>
              </v:shape>
            </v:group>
            <v:group style="position:absolute;left:5030;top:-133;width:51;height:51" coordorigin="5030,-133" coordsize="51,51">
              <v:shape style="position:absolute;left:5030;top:-133;width:51;height:51" coordorigin="5030,-133" coordsize="51,51" path="m5030,-108l5082,-108e" filled="f" stroked="t" strokeweight="2.639693pt" strokecolor="#000000">
                <v:path arrowok="t"/>
              </v:shape>
            </v:group>
            <v:group style="position:absolute;left:5187;top:-131;width:51;height:51" coordorigin="5187,-131" coordsize="51,51">
              <v:shape style="position:absolute;left:5187;top:-131;width:51;height:51" coordorigin="5187,-131" coordsize="51,51" path="m5187,-105l5238,-105e" filled="f" stroked="t" strokeweight="2.639693pt" strokecolor="#000000">
                <v:path arrowok="t"/>
              </v:shape>
            </v:group>
            <v:group style="position:absolute;left:5343;top:-131;width:51;height:51" coordorigin="5343,-131" coordsize="51,51">
              <v:shape style="position:absolute;left:5343;top:-131;width:51;height:51" coordorigin="5343,-131" coordsize="51,51" path="m5343,-105l5394,-105e" filled="f" stroked="t" strokeweight="2.639693pt" strokecolor="#000000">
                <v:path arrowok="t"/>
              </v:shape>
            </v:group>
            <v:group style="position:absolute;left:2245;top:-1500;width:3123;height:1225" coordorigin="2245,-1500" coordsize="3123,1225">
              <v:shape style="position:absolute;left:2245;top:-1500;width:3123;height:1225" coordorigin="2245,-1500" coordsize="3123,1225" path="m2245,-1500l2401,-1472,2558,-1426,2714,-1375,2870,-1318,3026,-1259,3184,-1198,3338,-1136,3494,-1070,3651,-1001,3807,-927,3962,-853,4119,-778,4276,-706,4431,-635,4587,-567,4745,-500,4900,-437,5056,-378,5213,-323,5369,-275e" filled="f" stroked="t" strokeweight=".178984pt" strokecolor="#004848">
                <v:path arrowok="t"/>
              </v:shape>
            </v:group>
            <v:group style="position:absolute;left:2245;top:-1529;width:29;height:58" coordorigin="2245,-1529" coordsize="29,58">
              <v:shape style="position:absolute;left:2245;top:-1529;width:29;height:58" coordorigin="2245,-1529" coordsize="29,58" path="m2278,-1529l2275,-1528,2275,-1472,2294,-1479,2303,-1498,2296,-1519,2278,-1529e" filled="t" fillcolor="#004848" stroked="f">
                <v:path arrowok="t"/>
                <v:fill/>
              </v:shape>
            </v:group>
            <v:group style="position:absolute;left:2245;top:-1529;width:29;height:58" coordorigin="2245,-1529" coordsize="29,58">
              <v:shape style="position:absolute;left:2245;top:-1529;width:29;height:58" coordorigin="2245,-1529" coordsize="29,58" path="m2275,-1472l2294,-1479,2303,-1498,2296,-1519,2278,-1529,2275,-1528e" filled="f" stroked="t" strokeweight=".215571pt" strokecolor="#004848">
                <v:path arrowok="t"/>
              </v:shape>
            </v:group>
            <v:group style="position:absolute;left:2371;top:-1501;width:58;height:58" coordorigin="2371,-1501" coordsize="58,58">
              <v:shape style="position:absolute;left:2371;top:-1501;width:58;height:58" coordorigin="2371,-1501" coordsize="58,58" path="m2404,-1501l2382,-1494,2371,-1476,2371,-1473,2379,-1452,2399,-1443,2420,-1451,2429,-1470,2422,-1491,2404,-1501e" filled="t" fillcolor="#004848" stroked="f">
                <v:path arrowok="t"/>
                <v:fill/>
              </v:shape>
            </v:group>
            <v:group style="position:absolute;left:2371;top:-1501;width:58;height:58" coordorigin="2371,-1501" coordsize="58,58">
              <v:shape style="position:absolute;left:2371;top:-1501;width:58;height:58" coordorigin="2371,-1501" coordsize="58,58" path="m2371,-1473l2379,-1452,2399,-1443,2420,-1451,2429,-1470,2422,-1491,2404,-1501,2382,-1494,2371,-1476,2371,-1473xe" filled="f" stroked="t" strokeweight=".215212pt" strokecolor="#004848">
                <v:path arrowok="t"/>
              </v:shape>
            </v:group>
            <v:group style="position:absolute;left:2528;top:-1455;width:58;height:58" coordorigin="2528,-1455" coordsize="58,58">
              <v:shape style="position:absolute;left:2528;top:-1455;width:58;height:58" coordorigin="2528,-1455" coordsize="58,58" path="m2561,-1455l2538,-1448,2528,-1430,2528,-1427,2536,-1406,2556,-1397,2577,-1405,2586,-1424,2579,-1445,2561,-1455e" filled="t" fillcolor="#004848" stroked="f">
                <v:path arrowok="t"/>
                <v:fill/>
              </v:shape>
            </v:group>
            <v:group style="position:absolute;left:2528;top:-1455;width:58;height:58" coordorigin="2528,-1455" coordsize="58,58">
              <v:shape style="position:absolute;left:2528;top:-1455;width:58;height:58" coordorigin="2528,-1455" coordsize="58,58" path="m2528,-1427l2536,-1406,2556,-1397,2577,-1405,2586,-1424,2579,-1445,2561,-1455,2538,-1448,2528,-1430,2528,-1427xe" filled="f" stroked="t" strokeweight=".215212pt" strokecolor="#004848">
                <v:path arrowok="t"/>
              </v:shape>
            </v:group>
            <v:group style="position:absolute;left:2684;top:-1404;width:58;height:58" coordorigin="2684,-1404" coordsize="58,58">
              <v:shape style="position:absolute;left:2684;top:-1404;width:58;height:58" coordorigin="2684,-1404" coordsize="58,58" path="m2717,-1404l2695,-1397,2684,-1379,2684,-1375,2692,-1355,2712,-1346,2733,-1353,2742,-1372,2735,-1394,2717,-1404e" filled="t" fillcolor="#004848" stroked="f">
                <v:path arrowok="t"/>
                <v:fill/>
              </v:shape>
            </v:group>
            <v:group style="position:absolute;left:2684;top:-1404;width:58;height:58" coordorigin="2684,-1404" coordsize="58,58">
              <v:shape style="position:absolute;left:2684;top:-1404;width:58;height:58" coordorigin="2684,-1404" coordsize="58,58" path="m2684,-1375l2692,-1355,2712,-1346,2733,-1353,2742,-1372,2735,-1394,2717,-1404,2695,-1397,2684,-1379,2684,-1375xe" filled="f" stroked="t" strokeweight=".215212pt" strokecolor="#004848">
                <v:path arrowok="t"/>
              </v:shape>
            </v:group>
            <v:group style="position:absolute;left:2840;top:-1347;width:58;height:58" coordorigin="2840,-1347" coordsize="58,58">
              <v:shape style="position:absolute;left:2840;top:-1347;width:58;height:58" coordorigin="2840,-1347" coordsize="58,58" path="m2873,-1347l2851,-1340,2841,-1322,2840,-1319,2848,-1298,2868,-1289,2889,-1297,2898,-1316,2891,-1337,2873,-1347e" filled="t" fillcolor="#004848" stroked="f">
                <v:path arrowok="t"/>
                <v:fill/>
              </v:shape>
            </v:group>
            <v:group style="position:absolute;left:2840;top:-1347;width:58;height:58" coordorigin="2840,-1347" coordsize="58,58">
              <v:shape style="position:absolute;left:2840;top:-1347;width:58;height:58" coordorigin="2840,-1347" coordsize="58,58" path="m2840,-1319l2848,-1298,2868,-1289,2889,-1297,2898,-1316,2891,-1337,2873,-1347,2851,-1340,2841,-1322,2840,-1319xe" filled="f" stroked="t" strokeweight=".215211pt" strokecolor="#004848">
                <v:path arrowok="t"/>
              </v:shape>
            </v:group>
            <v:group style="position:absolute;left:2996;top:-1288;width:58;height:58" coordorigin="2996,-1288" coordsize="58,58">
              <v:shape style="position:absolute;left:2996;top:-1288;width:58;height:58" coordorigin="2996,-1288" coordsize="58,58" path="m3029,-1288l3007,-1281,2997,-1263,2996,-1259,3004,-1239,3024,-1230,3045,-1238,3055,-1256,3047,-1278,3029,-1288e" filled="t" fillcolor="#004848" stroked="f">
                <v:path arrowok="t"/>
                <v:fill/>
              </v:shape>
            </v:group>
            <v:group style="position:absolute;left:2996;top:-1288;width:58;height:58" coordorigin="2996,-1288" coordsize="58,58">
              <v:shape style="position:absolute;left:2996;top:-1288;width:58;height:58" coordorigin="2996,-1288" coordsize="58,58" path="m2996,-1259l3004,-1239,3024,-1230,3045,-1238,3055,-1256,3047,-1278,3029,-1288,3007,-1281,2997,-1263,2996,-1259xe" filled="f" stroked="t" strokeweight=".215212pt" strokecolor="#004848">
                <v:path arrowok="t"/>
              </v:shape>
            </v:group>
            <v:group style="position:absolute;left:3154;top:-1227;width:58;height:58" coordorigin="3154,-1227" coordsize="58,58">
              <v:shape style="position:absolute;left:3154;top:-1227;width:58;height:58" coordorigin="3154,-1227" coordsize="58,58" path="m3186,-1227l3164,-1220,3154,-1202,3154,-1199,3162,-1178,3182,-1169,3203,-1177,3212,-1196,3205,-1217,3186,-1227e" filled="t" fillcolor="#004848" stroked="f">
                <v:path arrowok="t"/>
                <v:fill/>
              </v:shape>
            </v:group>
            <v:group style="position:absolute;left:3154;top:-1227;width:58;height:58" coordorigin="3154,-1227" coordsize="58,58">
              <v:shape style="position:absolute;left:3154;top:-1227;width:58;height:58" coordorigin="3154,-1227" coordsize="58,58" path="m3154,-1199l3162,-1178,3182,-1169,3203,-1177,3212,-1196,3205,-1217,3186,-1227,3164,-1220,3154,-1202,3154,-1199xe" filled="f" stroked="t" strokeweight=".215212pt" strokecolor="#004848">
                <v:path arrowok="t"/>
              </v:shape>
            </v:group>
            <v:group style="position:absolute;left:3309;top:-1165;width:58;height:58" coordorigin="3309,-1165" coordsize="58,58">
              <v:shape style="position:absolute;left:3309;top:-1165;width:58;height:58" coordorigin="3309,-1165" coordsize="58,58" path="m3341,-1165l3319,-1158,3309,-1140,3309,-1136,3317,-1116,3336,-1107,3357,-1115,3367,-1133,3360,-1155,3341,-1165e" filled="t" fillcolor="#004848" stroked="f">
                <v:path arrowok="t"/>
                <v:fill/>
              </v:shape>
            </v:group>
            <v:group style="position:absolute;left:3309;top:-1165;width:58;height:58" coordorigin="3309,-1165" coordsize="58,58">
              <v:shape style="position:absolute;left:3309;top:-1165;width:58;height:58" coordorigin="3309,-1165" coordsize="58,58" path="m3309,-1136l3317,-1116,3336,-1107,3357,-1115,3367,-1133,3360,-1155,3341,-1165,3319,-1158,3309,-1140,3309,-1136xe" filled="f" stroked="t" strokeweight=".215212pt" strokecolor="#004848">
                <v:path arrowok="t"/>
              </v:shape>
            </v:group>
            <v:group style="position:absolute;left:3464;top:-1099;width:58;height:58" coordorigin="3464,-1099" coordsize="58,58">
              <v:shape style="position:absolute;left:3464;top:-1099;width:58;height:58" coordorigin="3464,-1099" coordsize="58,58" path="m3497,-1099l3474,-1092,3464,-1074,3464,-1070,3472,-1050,3492,-1041,3513,-1049,3522,-1068,3515,-1089,3497,-1099e" filled="t" fillcolor="#004848" stroked="f">
                <v:path arrowok="t"/>
                <v:fill/>
              </v:shape>
            </v:group>
            <v:group style="position:absolute;left:3464;top:-1099;width:58;height:58" coordorigin="3464,-1099" coordsize="58,58">
              <v:shape style="position:absolute;left:3464;top:-1099;width:58;height:58" coordorigin="3464,-1099" coordsize="58,58" path="m3464,-1070l3472,-1050,3492,-1041,3513,-1049,3522,-1068,3515,-1089,3497,-1099,3474,-1092,3464,-1074,3464,-1070xe" filled="f" stroked="t" strokeweight=".215211pt" strokecolor="#004848">
                <v:path arrowok="t"/>
              </v:shape>
            </v:group>
            <v:group style="position:absolute;left:3622;top:-1030;width:58;height:58" coordorigin="3622,-1030" coordsize="58,58">
              <v:shape style="position:absolute;left:3622;top:-1030;width:58;height:58" coordorigin="3622,-1030" coordsize="58,58" path="m3654,-1030l3632,-1023,3622,-1005,3622,-1002,3630,-981,3649,-972,3670,-980,3680,-999,3673,-1020,3654,-1030e" filled="t" fillcolor="#004848" stroked="f">
                <v:path arrowok="t"/>
                <v:fill/>
              </v:shape>
            </v:group>
            <v:group style="position:absolute;left:3622;top:-1030;width:58;height:58" coordorigin="3622,-1030" coordsize="58,58">
              <v:shape style="position:absolute;left:3622;top:-1030;width:58;height:58" coordorigin="3622,-1030" coordsize="58,58" path="m3622,-1002l3630,-981,3649,-972,3670,-980,3680,-999,3673,-1020,3654,-1030,3632,-1023,3622,-1005,3622,-1002xe" filled="f" stroked="t" strokeweight=".215212pt" strokecolor="#004848">
                <v:path arrowok="t"/>
              </v:shape>
            </v:group>
            <v:group style="position:absolute;left:3778;top:-956;width:58;height:58" coordorigin="3778,-956" coordsize="58,58">
              <v:shape style="position:absolute;left:3778;top:-956;width:58;height:58" coordorigin="3778,-956" coordsize="58,58" path="m3810,-956l3788,-949,3778,-931,3778,-927,3786,-907,3805,-898,3826,-906,3836,-924,3829,-946,3810,-956e" filled="t" fillcolor="#004848" stroked="f">
                <v:path arrowok="t"/>
                <v:fill/>
              </v:shape>
            </v:group>
            <v:group style="position:absolute;left:3778;top:-956;width:58;height:58" coordorigin="3778,-956" coordsize="58,58">
              <v:shape style="position:absolute;left:3778;top:-956;width:58;height:58" coordorigin="3778,-956" coordsize="58,58" path="m3778,-927l3786,-907,3805,-898,3826,-906,3836,-924,3829,-946,3810,-956,3788,-949,3778,-931,3778,-927xe" filled="f" stroked="t" strokeweight=".215212pt" strokecolor="#004848">
                <v:path arrowok="t"/>
              </v:shape>
            </v:group>
            <v:group style="position:absolute;left:3932;top:-882;width:58;height:58" coordorigin="3932,-882" coordsize="58,58">
              <v:shape style="position:absolute;left:3932;top:-882;width:58;height:58" coordorigin="3932,-882" coordsize="58,58" path="m3965,-882l3943,-875,3933,-857,3932,-854,3941,-833,3960,-824,3981,-832,3991,-851,3983,-872,3965,-882e" filled="t" fillcolor="#004848" stroked="f">
                <v:path arrowok="t"/>
                <v:fill/>
              </v:shape>
            </v:group>
            <v:group style="position:absolute;left:3932;top:-882;width:58;height:58" coordorigin="3932,-882" coordsize="58,58">
              <v:shape style="position:absolute;left:3932;top:-882;width:58;height:58" coordorigin="3932,-882" coordsize="58,58" path="m3932,-854l3941,-833,3960,-824,3981,-832,3991,-851,3983,-872,3965,-882,3943,-875,3933,-857,3932,-854xe" filled="f" stroked="t" strokeweight=".215212pt" strokecolor="#004848">
                <v:path arrowok="t"/>
              </v:shape>
            </v:group>
            <v:group style="position:absolute;left:4089;top:-808;width:58;height:58" coordorigin="4089,-808" coordsize="58,58">
              <v:shape style="position:absolute;left:4089;top:-808;width:58;height:58" coordorigin="4089,-808" coordsize="58,58" path="m4122,-808l4100,-801,4090,-783,4089,-779,4097,-759,4117,-750,4138,-757,4147,-776,4140,-798,4122,-808e" filled="t" fillcolor="#004848" stroked="f">
                <v:path arrowok="t"/>
                <v:fill/>
              </v:shape>
            </v:group>
            <v:group style="position:absolute;left:4089;top:-808;width:58;height:58" coordorigin="4089,-808" coordsize="58,58">
              <v:shape style="position:absolute;left:4089;top:-808;width:58;height:58" coordorigin="4089,-808" coordsize="58,58" path="m4089,-779l4097,-759,4117,-750,4138,-757,4147,-776,4140,-798,4122,-808,4100,-801,4090,-783,4089,-779xe" filled="f" stroked="t" strokeweight=".215212pt" strokecolor="#004848">
                <v:path arrowok="t"/>
              </v:shape>
            </v:group>
            <v:group style="position:absolute;left:4246;top:-735;width:58;height:58" coordorigin="4246,-735" coordsize="58,58">
              <v:shape style="position:absolute;left:4246;top:-735;width:58;height:58" coordorigin="4246,-735" coordsize="58,58" path="m4279,-735l4256,-728,4246,-710,4246,-706,4254,-686,4274,-677,4295,-684,4304,-703,4297,-725,4279,-735e" filled="t" fillcolor="#004848" stroked="f">
                <v:path arrowok="t"/>
                <v:fill/>
              </v:shape>
            </v:group>
            <v:group style="position:absolute;left:4246;top:-735;width:58;height:58" coordorigin="4246,-735" coordsize="58,58">
              <v:shape style="position:absolute;left:4246;top:-735;width:58;height:58" coordorigin="4246,-735" coordsize="58,58" path="m4246,-706l4254,-686,4274,-677,4295,-684,4304,-703,4297,-725,4279,-735,4256,-728,4246,-710,4246,-706xe" filled="f" stroked="t" strokeweight=".215212pt" strokecolor="#004848">
                <v:path arrowok="t"/>
              </v:shape>
            </v:group>
            <v:group style="position:absolute;left:4402;top:-664;width:58;height:58" coordorigin="4402,-664" coordsize="58,58">
              <v:shape style="position:absolute;left:4402;top:-664;width:58;height:58" coordorigin="4402,-664" coordsize="58,58" path="m4434,-664l4412,-657,4402,-640,4402,-636,4410,-616,4429,-607,4450,-614,4460,-633,4452,-655,4434,-664e" filled="t" fillcolor="#004848" stroked="f">
                <v:path arrowok="t"/>
                <v:fill/>
              </v:shape>
            </v:group>
            <v:group style="position:absolute;left:4402;top:-664;width:58;height:58" coordorigin="4402,-664" coordsize="58,58">
              <v:shape style="position:absolute;left:4402;top:-664;width:58;height:58" coordorigin="4402,-664" coordsize="58,58" path="m4402,-636l4410,-616,4429,-607,4450,-614,4460,-633,4452,-655,4434,-664,4412,-657,4402,-640,4402,-636xe" filled="f" stroked="t" strokeweight=".215212pt" strokecolor="#004848">
                <v:path arrowok="t"/>
              </v:shape>
            </v:group>
            <v:group style="position:absolute;left:4558;top:-596;width:58;height:58" coordorigin="4558,-596" coordsize="58,58">
              <v:shape style="position:absolute;left:4558;top:-596;width:58;height:58" coordorigin="4558,-596" coordsize="58,58" path="m4590,-596l4568,-589,4558,-571,4558,-567,4566,-547,4585,-538,4606,-546,4616,-564,4609,-586,4590,-596e" filled="t" fillcolor="#004848" stroked="f">
                <v:path arrowok="t"/>
                <v:fill/>
              </v:shape>
            </v:group>
            <v:group style="position:absolute;left:4558;top:-596;width:58;height:58" coordorigin="4558,-596" coordsize="58,58">
              <v:shape style="position:absolute;left:4558;top:-596;width:58;height:58" coordorigin="4558,-596" coordsize="58,58" path="m4558,-567l4566,-547,4585,-538,4606,-546,4616,-564,4609,-586,4590,-596,4568,-589,4558,-571,4558,-567xe" filled="f" stroked="t" strokeweight=".215212pt" strokecolor="#004848">
                <v:path arrowok="t"/>
              </v:shape>
            </v:group>
            <v:group style="position:absolute;left:4715;top:-529;width:58;height:58" coordorigin="4715,-529" coordsize="58,58">
              <v:shape style="position:absolute;left:4715;top:-529;width:58;height:58" coordorigin="4715,-529" coordsize="58,58" path="m4748,-529l4726,-522,4716,-505,4715,-501,4723,-480,4743,-472,4764,-479,4773,-498,4766,-519,4748,-529e" filled="t" fillcolor="#004848" stroked="f">
                <v:path arrowok="t"/>
                <v:fill/>
              </v:shape>
            </v:group>
            <v:group style="position:absolute;left:4715;top:-529;width:58;height:58" coordorigin="4715,-529" coordsize="58,58">
              <v:shape style="position:absolute;left:4715;top:-529;width:58;height:58" coordorigin="4715,-529" coordsize="58,58" path="m4715,-501l4723,-480,4743,-472,4764,-479,4773,-498,4766,-519,4748,-529,4726,-522,4716,-505,4715,-501xe" filled="f" stroked="t" strokeweight=".215212pt" strokecolor="#004848">
                <v:path arrowok="t"/>
              </v:shape>
            </v:group>
            <v:group style="position:absolute;left:4871;top:-466;width:58;height:58" coordorigin="4871,-466" coordsize="58,58">
              <v:shape style="position:absolute;left:4871;top:-466;width:58;height:58" coordorigin="4871,-466" coordsize="58,58" path="m4903,-466l4881,-459,4871,-442,4871,-438,4879,-417,4898,-409,4919,-416,4929,-435,4922,-456,4903,-466e" filled="t" fillcolor="#004848" stroked="f">
                <v:path arrowok="t"/>
                <v:fill/>
              </v:shape>
            </v:group>
            <v:group style="position:absolute;left:4871;top:-466;width:58;height:58" coordorigin="4871,-466" coordsize="58,58">
              <v:shape style="position:absolute;left:4871;top:-466;width:58;height:58" coordorigin="4871,-466" coordsize="58,58" path="m4871,-438l4879,-417,4898,-409,4919,-416,4929,-435,4922,-456,4903,-466,4881,-459,4871,-442,4871,-438xe" filled="f" stroked="t" strokeweight=".215212pt" strokecolor="#004848">
                <v:path arrowok="t"/>
              </v:shape>
            </v:group>
            <v:group style="position:absolute;left:5026;top:-408;width:58;height:58" coordorigin="5026,-408" coordsize="58,58">
              <v:shape style="position:absolute;left:5026;top:-408;width:58;height:58" coordorigin="5026,-408" coordsize="58,58" path="m5059,-408l5036,-401,5026,-383,5026,-379,5034,-359,5054,-350,5075,-357,5084,-376,5077,-398,5059,-408e" filled="t" fillcolor="#004848" stroked="f">
                <v:path arrowok="t"/>
                <v:fill/>
              </v:shape>
            </v:group>
            <v:group style="position:absolute;left:5026;top:-408;width:58;height:58" coordorigin="5026,-408" coordsize="58,58">
              <v:shape style="position:absolute;left:5026;top:-408;width:58;height:58" coordorigin="5026,-408" coordsize="58,58" path="m5026,-379l5034,-359,5054,-350,5075,-357,5084,-376,5077,-398,5059,-408,5036,-401,5026,-383,5026,-379xe" filled="f" stroked="t" strokeweight=".215212pt" strokecolor="#004848">
                <v:path arrowok="t"/>
              </v:shape>
            </v:group>
            <v:group style="position:absolute;left:5184;top:-353;width:58;height:58" coordorigin="5184,-353" coordsize="58,58">
              <v:shape style="position:absolute;left:5184;top:-353;width:58;height:58" coordorigin="5184,-353" coordsize="58,58" path="m5216,-353l5194,-345,5184,-328,5184,-324,5192,-304,5211,-295,5232,-302,5242,-321,5235,-343,5216,-353e" filled="t" fillcolor="#004848" stroked="f">
                <v:path arrowok="t"/>
                <v:fill/>
              </v:shape>
            </v:group>
            <v:group style="position:absolute;left:5184;top:-353;width:58;height:58" coordorigin="5184,-353" coordsize="58,58">
              <v:shape style="position:absolute;left:5184;top:-353;width:58;height:58" coordorigin="5184,-353" coordsize="58,58" path="m5184,-324l5192,-304,5211,-295,5232,-302,5242,-321,5235,-343,5216,-353,5194,-345,5184,-328,5184,-324xe" filled="f" stroked="t" strokeweight=".215212pt" strokecolor="#004848">
                <v:path arrowok="t"/>
              </v:shape>
            </v:group>
            <v:group style="position:absolute;left:5339;top:-304;width:58;height:58" coordorigin="5339,-304" coordsize="58,58">
              <v:shape style="position:absolute;left:5339;top:-304;width:58;height:58" coordorigin="5339,-304" coordsize="58,58" path="m5372,-304l5349,-297,5339,-279,5339,-275,5347,-255,5367,-246,5388,-254,5397,-273,5390,-294,5372,-304e" filled="t" fillcolor="#004848" stroked="f">
                <v:path arrowok="t"/>
                <v:fill/>
              </v:shape>
            </v:group>
            <v:group style="position:absolute;left:5339;top:-304;width:58;height:58" coordorigin="5339,-304" coordsize="58,58">
              <v:shape style="position:absolute;left:5339;top:-304;width:58;height:58" coordorigin="5339,-304" coordsize="58,58" path="m5339,-275l5347,-255,5367,-246,5388,-254,5397,-273,5390,-294,5372,-304,5349,-297,5339,-279,5339,-275xe" filled="f" stroked="t" strokeweight=".215212pt" strokecolor="#004848">
                <v:path arrowok="t"/>
              </v:shape>
            </v:group>
            <v:group style="position:absolute;left:2245;top:-1852;width:3123;height:1433" coordorigin="2245,-1852" coordsize="3123,1433">
              <v:shape style="position:absolute;left:2245;top:-1852;width:3123;height:1433" coordorigin="2245,-1852" coordsize="3123,1433" path="m2246,-1852l2401,-1793,2558,-1717,2714,-1636,2871,-1556,3027,-1480,3182,-1407,3339,-1337,3495,-1268,3652,-1200,3807,-1131,3965,-1058,4118,-985,4275,-909,4433,-836,4589,-763,4746,-691,4901,-620,5057,-552,5214,-484,5369,-419e" filled="f" stroked="t" strokeweight=".179024pt" strokecolor="#009292">
                <v:path arrowok="t"/>
              </v:shape>
            </v:group>
            <v:group style="position:absolute;left:2245;top:-1892;width:34;height:60" coordorigin="2245,-1892" coordsize="34,60">
              <v:shape style="position:absolute;left:2245;top:-1892;width:34;height:60" coordorigin="2245,-1892" coordsize="34,60" path="m2281,-1832l2315,-1832,2281,-1891,2281,-1832e" filled="t" fillcolor="#009292" stroked="f">
                <v:path arrowok="t"/>
                <v:fill/>
              </v:shape>
            </v:group>
            <v:group style="position:absolute;left:2245;top:-1892;width:34;height:60" coordorigin="2245,-1892" coordsize="34,60">
              <v:shape style="position:absolute;left:2245;top:-1892;width:34;height:60" coordorigin="2245,-1892" coordsize="34,60" path="m2281,-1891l2315,-1832,2281,-1832e" filled="f" stroked="t" strokeweight=".215515pt" strokecolor="#009292">
                <v:path arrowok="t"/>
              </v:shape>
            </v:group>
            <v:group style="position:absolute;left:2365;top:-1833;width:70;height:60" coordorigin="2365,-1833" coordsize="70,60">
              <v:shape style="position:absolute;left:2365;top:-1833;width:70;height:60" coordorigin="2365,-1833" coordsize="70,60" path="m2401,-1833l2365,-1773,2435,-1773,2401,-1833e" filled="t" fillcolor="#009292" stroked="f">
                <v:path arrowok="t"/>
                <v:fill/>
              </v:shape>
            </v:group>
            <v:group style="position:absolute;left:2365;top:-1833;width:70;height:60" coordorigin="2365,-1833" coordsize="70,60">
              <v:shape style="position:absolute;left:2365;top:-1833;width:70;height:60" coordorigin="2365,-1833" coordsize="70,60" path="m2401,-1833l2435,-1773,2365,-1773,2401,-1833xe" filled="f" stroked="t" strokeweight=".215128pt" strokecolor="#009292">
                <v:path arrowok="t"/>
              </v:shape>
            </v:group>
            <v:group style="position:absolute;left:2522;top:-1757;width:70;height:60" coordorigin="2522,-1757" coordsize="70,60">
              <v:shape style="position:absolute;left:2522;top:-1757;width:70;height:60" coordorigin="2522,-1757" coordsize="70,60" path="m2558,-1757l2522,-1697,2592,-1697,2558,-1757e" filled="t" fillcolor="#009292" stroked="f">
                <v:path arrowok="t"/>
                <v:fill/>
              </v:shape>
            </v:group>
            <v:group style="position:absolute;left:2522;top:-1757;width:70;height:60" coordorigin="2522,-1757" coordsize="70,60">
              <v:shape style="position:absolute;left:2522;top:-1757;width:70;height:60" coordorigin="2522,-1757" coordsize="70,60" path="m2558,-1757l2592,-1697,2522,-1697,2558,-1757xe" filled="f" stroked="t" strokeweight=".215128pt" strokecolor="#009292">
                <v:path arrowok="t"/>
              </v:shape>
            </v:group>
            <v:group style="position:absolute;left:2678;top:-1677;width:70;height:60" coordorigin="2678,-1677" coordsize="70,60">
              <v:shape style="position:absolute;left:2678;top:-1677;width:70;height:60" coordorigin="2678,-1677" coordsize="70,60" path="m2714,-1677l2678,-1616,2748,-1616,2714,-1677e" filled="t" fillcolor="#009292" stroked="f">
                <v:path arrowok="t"/>
                <v:fill/>
              </v:shape>
            </v:group>
            <v:group style="position:absolute;left:2678;top:-1677;width:70;height:60" coordorigin="2678,-1677" coordsize="70,60">
              <v:shape style="position:absolute;left:2678;top:-1677;width:70;height:60" coordorigin="2678,-1677" coordsize="70,60" path="m2714,-1677l2748,-1616,2678,-1616,2714,-1677xe" filled="f" stroked="t" strokeweight=".215128pt" strokecolor="#009292">
                <v:path arrowok="t"/>
              </v:shape>
            </v:group>
            <v:group style="position:absolute;left:2835;top:-1596;width:70;height:60" coordorigin="2835,-1596" coordsize="70,60">
              <v:shape style="position:absolute;left:2835;top:-1596;width:70;height:60" coordorigin="2835,-1596" coordsize="70,60" path="m2871,-1596l2835,-1536,2905,-1536,2871,-1596e" filled="t" fillcolor="#009292" stroked="f">
                <v:path arrowok="t"/>
                <v:fill/>
              </v:shape>
            </v:group>
            <v:group style="position:absolute;left:2835;top:-1596;width:70;height:60" coordorigin="2835,-1596" coordsize="70,60">
              <v:shape style="position:absolute;left:2835;top:-1596;width:70;height:60" coordorigin="2835,-1596" coordsize="70,60" path="m2871,-1596l2905,-1536,2835,-1536,2871,-1596xe" filled="f" stroked="t" strokeweight=".215128pt" strokecolor="#009292">
                <v:path arrowok="t"/>
              </v:shape>
            </v:group>
            <v:group style="position:absolute;left:2991;top:-1520;width:70;height:60" coordorigin="2991,-1520" coordsize="70,60">
              <v:shape style="position:absolute;left:2991;top:-1520;width:70;height:60" coordorigin="2991,-1520" coordsize="70,60" path="m3026,-1520l2991,-1460,3061,-1460,3026,-1520e" filled="t" fillcolor="#009292" stroked="f">
                <v:path arrowok="t"/>
                <v:fill/>
              </v:shape>
            </v:group>
            <v:group style="position:absolute;left:2991;top:-1520;width:70;height:60" coordorigin="2991,-1520" coordsize="70,60">
              <v:shape style="position:absolute;left:2991;top:-1520;width:70;height:60" coordorigin="2991,-1520" coordsize="70,60" path="m3026,-1520l3061,-1460,2991,-1460,3026,-1520xe" filled="f" stroked="t" strokeweight=".215128pt" strokecolor="#009292">
                <v:path arrowok="t"/>
              </v:shape>
            </v:group>
            <v:group style="position:absolute;left:3146;top:-1447;width:70;height:60" coordorigin="3146,-1447" coordsize="70,60">
              <v:shape style="position:absolute;left:3146;top:-1447;width:70;height:60" coordorigin="3146,-1447" coordsize="70,60" path="m3181,-1447l3146,-1387,3216,-1387,3181,-1447e" filled="t" fillcolor="#009292" stroked="f">
                <v:path arrowok="t"/>
                <v:fill/>
              </v:shape>
            </v:group>
            <v:group style="position:absolute;left:3146;top:-1447;width:70;height:60" coordorigin="3146,-1447" coordsize="70,60">
              <v:shape style="position:absolute;left:3146;top:-1447;width:70;height:60" coordorigin="3146,-1447" coordsize="70,60" path="m3181,-1447l3216,-1387,3146,-1387,3181,-1447xe" filled="f" stroked="t" strokeweight=".215128pt" strokecolor="#009292">
                <v:path arrowok="t"/>
              </v:shape>
            </v:group>
            <v:group style="position:absolute;left:3303;top:-1377;width:70;height:60" coordorigin="3303,-1377" coordsize="70,60">
              <v:shape style="position:absolute;left:3303;top:-1377;width:70;height:60" coordorigin="3303,-1377" coordsize="70,60" path="m3338,-1377l3303,-1317,3373,-1317,3338,-1377e" filled="t" fillcolor="#009292" stroked="f">
                <v:path arrowok="t"/>
                <v:fill/>
              </v:shape>
            </v:group>
            <v:group style="position:absolute;left:3303;top:-1377;width:70;height:60" coordorigin="3303,-1377" coordsize="70,60">
              <v:shape style="position:absolute;left:3303;top:-1377;width:70;height:60" coordorigin="3303,-1377" coordsize="70,60" path="m3338,-1377l3373,-1317,3303,-1317,3338,-1377xe" filled="f" stroked="t" strokeweight=".215128pt" strokecolor="#009292">
                <v:path arrowok="t"/>
              </v:shape>
            </v:group>
            <v:group style="position:absolute;left:3459;top:-1308;width:70;height:60" coordorigin="3459,-1308" coordsize="70,60">
              <v:shape style="position:absolute;left:3459;top:-1308;width:70;height:60" coordorigin="3459,-1308" coordsize="70,60" path="m3494,-1308l3459,-1248,3529,-1248,3494,-1308e" filled="t" fillcolor="#009292" stroked="f">
                <v:path arrowok="t"/>
                <v:fill/>
              </v:shape>
            </v:group>
            <v:group style="position:absolute;left:3459;top:-1308;width:70;height:60" coordorigin="3459,-1308" coordsize="70,60">
              <v:shape style="position:absolute;left:3459;top:-1308;width:70;height:60" coordorigin="3459,-1308" coordsize="70,60" path="m3494,-1308l3529,-1248,3459,-1248,3494,-1308xe" filled="f" stroked="t" strokeweight=".215128pt" strokecolor="#009292">
                <v:path arrowok="t"/>
              </v:shape>
            </v:group>
            <v:group style="position:absolute;left:3616;top:-1240;width:70;height:60" coordorigin="3616,-1240" coordsize="70,60">
              <v:shape style="position:absolute;left:3616;top:-1240;width:70;height:60" coordorigin="3616,-1240" coordsize="70,60" path="m3651,-1240l3616,-1180,3686,-1180,3651,-1240e" filled="t" fillcolor="#009292" stroked="f">
                <v:path arrowok="t"/>
                <v:fill/>
              </v:shape>
            </v:group>
            <v:group style="position:absolute;left:3616;top:-1240;width:70;height:60" coordorigin="3616,-1240" coordsize="70,60">
              <v:shape style="position:absolute;left:3616;top:-1240;width:70;height:60" coordorigin="3616,-1240" coordsize="70,60" path="m3651,-1240l3686,-1180,3616,-1180,3651,-1240xe" filled="f" stroked="t" strokeweight=".215128pt" strokecolor="#009292">
                <v:path arrowok="t"/>
              </v:shape>
            </v:group>
            <v:group style="position:absolute;left:3771;top:-1171;width:70;height:60" coordorigin="3771,-1171" coordsize="70,60">
              <v:shape style="position:absolute;left:3771;top:-1171;width:70;height:60" coordorigin="3771,-1171" coordsize="70,60" path="m3807,-1171l3771,-1111,3841,-1111,3807,-1171e" filled="t" fillcolor="#009292" stroked="f">
                <v:path arrowok="t"/>
                <v:fill/>
              </v:shape>
            </v:group>
            <v:group style="position:absolute;left:3771;top:-1171;width:70;height:60" coordorigin="3771,-1171" coordsize="70,60">
              <v:shape style="position:absolute;left:3771;top:-1171;width:70;height:60" coordorigin="3771,-1171" coordsize="70,60" path="m3807,-1171l3841,-1111,3771,-1111,3807,-1171xe" filled="f" stroked="t" strokeweight=".215128pt" strokecolor="#009292">
                <v:path arrowok="t"/>
              </v:shape>
            </v:group>
            <v:group style="position:absolute;left:3929;top:-1098;width:70;height:60" coordorigin="3929,-1098" coordsize="70,60">
              <v:shape style="position:absolute;left:3929;top:-1098;width:70;height:60" coordorigin="3929,-1098" coordsize="70,60" path="m3964,-1098l3929,-1038,3999,-1038,3964,-1098e" filled="t" fillcolor="#009292" stroked="f">
                <v:path arrowok="t"/>
                <v:fill/>
              </v:shape>
            </v:group>
            <v:group style="position:absolute;left:3929;top:-1098;width:70;height:60" coordorigin="3929,-1098" coordsize="70,60">
              <v:shape style="position:absolute;left:3929;top:-1098;width:70;height:60" coordorigin="3929,-1098" coordsize="70,60" path="m3964,-1098l3999,-1038,3929,-1038,3964,-1098xe" filled="f" stroked="t" strokeweight=".215128pt" strokecolor="#009292">
                <v:path arrowok="t"/>
              </v:shape>
            </v:group>
            <v:group style="position:absolute;left:4082;top:-1025;width:70;height:60" coordorigin="4082,-1025" coordsize="70,60">
              <v:shape style="position:absolute;left:4082;top:-1025;width:70;height:60" coordorigin="4082,-1025" coordsize="70,60" path="m4117,-1025l4082,-965,4152,-965,4117,-1025e" filled="t" fillcolor="#009292" stroked="f">
                <v:path arrowok="t"/>
                <v:fill/>
              </v:shape>
            </v:group>
            <v:group style="position:absolute;left:4082;top:-1025;width:70;height:60" coordorigin="4082,-1025" coordsize="70,60">
              <v:shape style="position:absolute;left:4082;top:-1025;width:70;height:60" coordorigin="4082,-1025" coordsize="70,60" path="m4117,-1025l4152,-965,4082,-965,4117,-1025xe" filled="f" stroked="t" strokeweight=".215128pt" strokecolor="#009292">
                <v:path arrowok="t"/>
              </v:shape>
            </v:group>
            <v:group style="position:absolute;left:4239;top:-950;width:70;height:60" coordorigin="4239,-950" coordsize="70,60">
              <v:shape style="position:absolute;left:4239;top:-950;width:70;height:60" coordorigin="4239,-950" coordsize="70,60" path="m4274,-950l4239,-889,4309,-889,4274,-950e" filled="t" fillcolor="#009292" stroked="f">
                <v:path arrowok="t"/>
                <v:fill/>
              </v:shape>
            </v:group>
            <v:group style="position:absolute;left:4239;top:-950;width:70;height:60" coordorigin="4239,-950" coordsize="70,60">
              <v:shape style="position:absolute;left:4239;top:-950;width:70;height:60" coordorigin="4239,-950" coordsize="70,60" path="m4274,-950l4309,-889,4239,-889,4274,-950xe" filled="f" stroked="t" strokeweight=".215128pt" strokecolor="#009292">
                <v:path arrowok="t"/>
              </v:shape>
            </v:group>
            <v:group style="position:absolute;left:4397;top:-876;width:70;height:60" coordorigin="4397,-876" coordsize="70,60">
              <v:shape style="position:absolute;left:4397;top:-876;width:70;height:60" coordorigin="4397,-876" coordsize="70,60" path="m4433,-876l4397,-816,4467,-816,4433,-876e" filled="t" fillcolor="#009292" stroked="f">
                <v:path arrowok="t"/>
                <v:fill/>
              </v:shape>
            </v:group>
            <v:group style="position:absolute;left:4397;top:-876;width:70;height:60" coordorigin="4397,-876" coordsize="70,60">
              <v:shape style="position:absolute;left:4397;top:-876;width:70;height:60" coordorigin="4397,-876" coordsize="70,60" path="m4433,-876l4467,-816,4397,-816,4433,-876xe" filled="f" stroked="t" strokeweight=".215128pt" strokecolor="#009292">
                <v:path arrowok="t"/>
              </v:shape>
            </v:group>
            <v:group style="position:absolute;left:4553;top:-803;width:70;height:60" coordorigin="4553,-803" coordsize="70,60">
              <v:shape style="position:absolute;left:4553;top:-803;width:70;height:60" coordorigin="4553,-803" coordsize="70,60" path="m4588,-803l4553,-743,4622,-743,4588,-803e" filled="t" fillcolor="#009292" stroked="f">
                <v:path arrowok="t"/>
                <v:fill/>
              </v:shape>
            </v:group>
            <v:group style="position:absolute;left:4553;top:-803;width:70;height:60" coordorigin="4553,-803" coordsize="70,60">
              <v:shape style="position:absolute;left:4553;top:-803;width:70;height:60" coordorigin="4553,-803" coordsize="70,60" path="m4588,-803l4622,-743,4553,-743,4588,-803xe" filled="f" stroked="t" strokeweight=".215128pt" strokecolor="#009292">
                <v:path arrowok="t"/>
              </v:shape>
            </v:group>
            <v:group style="position:absolute;left:4710;top:-731;width:70;height:60" coordorigin="4710,-731" coordsize="70,60">
              <v:shape style="position:absolute;left:4710;top:-731;width:70;height:60" coordorigin="4710,-731" coordsize="70,60" path="m4745,-731l4710,-671,4779,-671,4745,-731e" filled="t" fillcolor="#009292" stroked="f">
                <v:path arrowok="t"/>
                <v:fill/>
              </v:shape>
            </v:group>
            <v:group style="position:absolute;left:4710;top:-731;width:70;height:60" coordorigin="4710,-731" coordsize="70,60">
              <v:shape style="position:absolute;left:4710;top:-731;width:70;height:60" coordorigin="4710,-731" coordsize="70,60" path="m4745,-731l4779,-671,4710,-671,4745,-731xe" filled="f" stroked="t" strokeweight=".215128pt" strokecolor="#009292">
                <v:path arrowok="t"/>
              </v:shape>
            </v:group>
            <v:group style="position:absolute;left:4865;top:-660;width:70;height:60" coordorigin="4865,-660" coordsize="70,60">
              <v:shape style="position:absolute;left:4865;top:-660;width:70;height:60" coordorigin="4865,-660" coordsize="70,60" path="m4900,-660l4865,-600,4935,-600,4900,-660e" filled="t" fillcolor="#009292" stroked="f">
                <v:path arrowok="t"/>
                <v:fill/>
              </v:shape>
            </v:group>
            <v:group style="position:absolute;left:4865;top:-660;width:70;height:60" coordorigin="4865,-660" coordsize="70,60">
              <v:shape style="position:absolute;left:4865;top:-660;width:70;height:60" coordorigin="4865,-660" coordsize="70,60" path="m4900,-660l4935,-600,4865,-600,4900,-660xe" filled="f" stroked="t" strokeweight=".215128pt" strokecolor="#009292">
                <v:path arrowok="t"/>
              </v:shape>
            </v:group>
            <v:group style="position:absolute;left:5021;top:-592;width:70;height:60" coordorigin="5021,-592" coordsize="70,60">
              <v:shape style="position:absolute;left:5021;top:-592;width:70;height:60" coordorigin="5021,-592" coordsize="70,60" path="m5056,-592l5021,-532,5091,-532,5056,-592e" filled="t" fillcolor="#009292" stroked="f">
                <v:path arrowok="t"/>
                <v:fill/>
              </v:shape>
            </v:group>
            <v:group style="position:absolute;left:5021;top:-592;width:70;height:60" coordorigin="5021,-592" coordsize="70,60">
              <v:shape style="position:absolute;left:5021;top:-592;width:70;height:60" coordorigin="5021,-592" coordsize="70,60" path="m5056,-592l5091,-532,5021,-532,5056,-592xe" filled="f" stroked="t" strokeweight=".215128pt" strokecolor="#009292">
                <v:path arrowok="t"/>
              </v:shape>
            </v:group>
            <v:group style="position:absolute;left:5178;top:-524;width:70;height:60" coordorigin="5178,-524" coordsize="70,60">
              <v:shape style="position:absolute;left:5178;top:-524;width:70;height:60" coordorigin="5178,-524" coordsize="70,60" path="m5213,-524l5178,-464,5248,-464,5213,-524e" filled="t" fillcolor="#009292" stroked="f">
                <v:path arrowok="t"/>
                <v:fill/>
              </v:shape>
            </v:group>
            <v:group style="position:absolute;left:5178;top:-524;width:70;height:60" coordorigin="5178,-524" coordsize="70,60">
              <v:shape style="position:absolute;left:5178;top:-524;width:70;height:60" coordorigin="5178,-524" coordsize="70,60" path="m5213,-524l5248,-464,5178,-464,5213,-524xe" filled="f" stroked="t" strokeweight=".215128pt" strokecolor="#009292">
                <v:path arrowok="t"/>
              </v:shape>
            </v:group>
            <v:group style="position:absolute;left:5333;top:-459;width:68;height:60" coordorigin="5333,-459" coordsize="68,60">
              <v:shape style="position:absolute;left:5333;top:-459;width:68;height:60" coordorigin="5333,-459" coordsize="68,60" path="m5369,-459l5333,-399,5402,-399,5402,-402,5369,-459e" filled="t" fillcolor="#009292" stroked="f">
                <v:path arrowok="t"/>
                <v:fill/>
              </v:shape>
            </v:group>
            <v:group style="position:absolute;left:5333;top:-459;width:68;height:60" coordorigin="5333,-459" coordsize="68,60">
              <v:shape style="position:absolute;left:5333;top:-459;width:68;height:60" coordorigin="5333,-459" coordsize="68,60" path="m5369,-459l5402,-402e" filled="f" stroked="t" strokeweight=".215216pt" strokecolor="#009292">
                <v:path arrowok="t"/>
              </v:shape>
              <v:shape style="position:absolute;left:5333;top:-459;width:68;height:60" coordorigin="5333,-459" coordsize="68,60" path="m5402,-399l5333,-399,5369,-459e" filled="f" stroked="t" strokeweight=".215216pt" strokecolor="#009292">
                <v:path arrowok="t"/>
              </v:shape>
            </v:group>
            <v:group style="position:absolute;left:2245;top:-2011;width:3123;height:1483" coordorigin="2245,-2011" coordsize="3123,1483">
              <v:shape style="position:absolute;left:2245;top:-2011;width:3123;height:1483" coordorigin="2245,-2011" coordsize="3123,1483" path="m2246,-2010l2404,-1936,2558,-1852,2714,-1767,2870,-1684,3027,-1604,3184,-1526,3339,-1451,3495,-1381,3650,-1312,3808,-1246,3963,-1177,4120,-1105,4276,-1032,4433,-958,4589,-884,4746,-811,4902,-738,5057,-666,5213,-596,5369,-528e" filled="f" stroked="t" strokeweight=".179034pt" strokecolor="#FF6CB6">
                <v:path arrowok="t"/>
              </v:shape>
            </v:group>
            <v:group style="position:absolute;left:2245;top:-2031;width:34;height:60" coordorigin="2245,-2031" coordsize="34,60">
              <v:shape style="position:absolute;left:2245;top:-2031;width:34;height:60" coordorigin="2245,-2031" coordsize="34,60" path="m2315,-2031l2281,-2031,2281,-1972,2315,-2031e" filled="t" fillcolor="#FF6CB6" stroked="f">
                <v:path arrowok="t"/>
                <v:fill/>
              </v:shape>
            </v:group>
            <v:group style="position:absolute;left:2245;top:-2031;width:34;height:60" coordorigin="2245,-2031" coordsize="34,60">
              <v:shape style="position:absolute;left:2245;top:-2031;width:34;height:60" coordorigin="2245,-2031" coordsize="34,60" path="m2315,-2031l2281,-1972e" filled="f" stroked="t" strokeweight=".215216pt" strokecolor="#FF6CB6">
                <v:path arrowok="t"/>
              </v:shape>
              <v:shape style="position:absolute;left:2245;top:-2031;width:34;height:60" coordorigin="2245,-2031" coordsize="34,60" path="m2281,-2031l2315,-2031e" filled="f" stroked="t" strokeweight=".215216pt" strokecolor="#FF6CB6">
                <v:path arrowok="t"/>
              </v:shape>
            </v:group>
            <v:group style="position:absolute;left:2368;top:-1956;width:70;height:60" coordorigin="2368,-1956" coordsize="70,60">
              <v:shape style="position:absolute;left:2368;top:-1956;width:70;height:60" coordorigin="2368,-1956" coordsize="70,60" path="m2437,-1956l2368,-1956,2403,-1895,2437,-1956e" filled="t" fillcolor="#FF6CB6" stroked="f">
                <v:path arrowok="t"/>
                <v:fill/>
              </v:shape>
            </v:group>
            <v:group style="position:absolute;left:2368;top:-1956;width:70;height:60" coordorigin="2368,-1956" coordsize="70,60">
              <v:shape style="position:absolute;left:2368;top:-1956;width:70;height:60" coordorigin="2368,-1956" coordsize="70,60" path="m2437,-1956l2403,-1895,2368,-1956,2437,-1956xe" filled="f" stroked="t" strokeweight=".215128pt" strokecolor="#FF6CB6">
                <v:path arrowok="t"/>
              </v:shape>
            </v:group>
            <v:group style="position:absolute;left:2522;top:-1872;width:70;height:60" coordorigin="2522,-1872" coordsize="70,60">
              <v:shape style="position:absolute;left:2522;top:-1872;width:70;height:60" coordorigin="2522,-1872" coordsize="70,60" path="m2592,-1872l2522,-1872,2558,-1812,2592,-1872e" filled="t" fillcolor="#FF6CB6" stroked="f">
                <v:path arrowok="t"/>
                <v:fill/>
              </v:shape>
            </v:group>
            <v:group style="position:absolute;left:2522;top:-1872;width:70;height:60" coordorigin="2522,-1872" coordsize="70,60">
              <v:shape style="position:absolute;left:2522;top:-1872;width:70;height:60" coordorigin="2522,-1872" coordsize="70,60" path="m2592,-1872l2558,-1812,2522,-1872,2592,-1872xe" filled="f" stroked="t" strokeweight=".215128pt" strokecolor="#FF6CB6">
                <v:path arrowok="t"/>
              </v:shape>
            </v:group>
            <v:group style="position:absolute;left:2678;top:-1787;width:70;height:60" coordorigin="2678,-1787" coordsize="70,60">
              <v:shape style="position:absolute;left:2678;top:-1787;width:70;height:60" coordorigin="2678,-1787" coordsize="70,60" path="m2748,-1787l2678,-1787,2714,-1727,2748,-1787e" filled="t" fillcolor="#FF6CB6" stroked="f">
                <v:path arrowok="t"/>
                <v:fill/>
              </v:shape>
            </v:group>
            <v:group style="position:absolute;left:2678;top:-1787;width:70;height:60" coordorigin="2678,-1787" coordsize="70,60">
              <v:shape style="position:absolute;left:2678;top:-1787;width:70;height:60" coordorigin="2678,-1787" coordsize="70,60" path="m2748,-1787l2714,-1727,2678,-1787,2748,-1787xe" filled="f" stroked="t" strokeweight=".215128pt" strokecolor="#FF6CB6">
                <v:path arrowok="t"/>
              </v:shape>
            </v:group>
            <v:group style="position:absolute;left:2834;top:-1704;width:70;height:60" coordorigin="2834,-1704" coordsize="70,60">
              <v:shape style="position:absolute;left:2834;top:-1704;width:70;height:60" coordorigin="2834,-1704" coordsize="70,60" path="m2904,-1704l2834,-1704,2869,-1644,2904,-1704e" filled="t" fillcolor="#FF6CB6" stroked="f">
                <v:path arrowok="t"/>
                <v:fill/>
              </v:shape>
            </v:group>
            <v:group style="position:absolute;left:2834;top:-1704;width:70;height:60" coordorigin="2834,-1704" coordsize="70,60">
              <v:shape style="position:absolute;left:2834;top:-1704;width:70;height:60" coordorigin="2834,-1704" coordsize="70,60" path="m2904,-1704l2869,-1644,2834,-1704,2904,-1704xe" filled="f" stroked="t" strokeweight=".215128pt" strokecolor="#FF6CB6">
                <v:path arrowok="t"/>
              </v:shape>
            </v:group>
            <v:group style="position:absolute;left:2991;top:-1624;width:70;height:60" coordorigin="2991,-1624" coordsize="70,60">
              <v:shape style="position:absolute;left:2991;top:-1624;width:70;height:60" coordorigin="2991,-1624" coordsize="70,60" path="m3061,-1624l2991,-1624,3026,-1563,3061,-1624e" filled="t" fillcolor="#FF6CB6" stroked="f">
                <v:path arrowok="t"/>
                <v:fill/>
              </v:shape>
            </v:group>
            <v:group style="position:absolute;left:2991;top:-1624;width:70;height:60" coordorigin="2991,-1624" coordsize="70,60">
              <v:shape style="position:absolute;left:2991;top:-1624;width:70;height:60" coordorigin="2991,-1624" coordsize="70,60" path="m3061,-1624l3026,-1563,2991,-1624,3061,-1624xe" filled="f" stroked="t" strokeweight=".215128pt" strokecolor="#FF6CB6">
                <v:path arrowok="t"/>
              </v:shape>
            </v:group>
            <v:group style="position:absolute;left:3148;top:-1546;width:70;height:60" coordorigin="3148,-1546" coordsize="70,60">
              <v:shape style="position:absolute;left:3148;top:-1546;width:70;height:60" coordorigin="3148,-1546" coordsize="70,60" path="m3218,-1546l3148,-1546,3184,-1486,3218,-1546e" filled="t" fillcolor="#FF6CB6" stroked="f">
                <v:path arrowok="t"/>
                <v:fill/>
              </v:shape>
            </v:group>
            <v:group style="position:absolute;left:3148;top:-1546;width:70;height:60" coordorigin="3148,-1546" coordsize="70,60">
              <v:shape style="position:absolute;left:3148;top:-1546;width:70;height:60" coordorigin="3148,-1546" coordsize="70,60" path="m3218,-1546l3184,-1486,3148,-1546,3218,-1546xe" filled="f" stroked="t" strokeweight=".215128pt" strokecolor="#FF6CB6">
                <v:path arrowok="t"/>
              </v:shape>
            </v:group>
            <v:group style="position:absolute;left:3303;top:-1471;width:70;height:60" coordorigin="3303,-1471" coordsize="70,60">
              <v:shape style="position:absolute;left:3303;top:-1471;width:70;height:60" coordorigin="3303,-1471" coordsize="70,60" path="m3373,-1471l3303,-1471,3338,-1411,3373,-1471e" filled="t" fillcolor="#FF6CB6" stroked="f">
                <v:path arrowok="t"/>
                <v:fill/>
              </v:shape>
            </v:group>
            <v:group style="position:absolute;left:3303;top:-1471;width:70;height:60" coordorigin="3303,-1471" coordsize="70,60">
              <v:shape style="position:absolute;left:3303;top:-1471;width:70;height:60" coordorigin="3303,-1471" coordsize="70,60" path="m3373,-1471l3338,-1411,3303,-1471,3373,-1471xe" filled="f" stroked="t" strokeweight=".215128pt" strokecolor="#FF6CB6">
                <v:path arrowok="t"/>
              </v:shape>
            </v:group>
            <v:group style="position:absolute;left:3459;top:-1401;width:70;height:60" coordorigin="3459,-1401" coordsize="70,60">
              <v:shape style="position:absolute;left:3459;top:-1401;width:70;height:60" coordorigin="3459,-1401" coordsize="70,60" path="m3529,-1401l3459,-1401,3494,-1341,3529,-1401e" filled="t" fillcolor="#FF6CB6" stroked="f">
                <v:path arrowok="t"/>
                <v:fill/>
              </v:shape>
            </v:group>
            <v:group style="position:absolute;left:3459;top:-1401;width:70;height:60" coordorigin="3459,-1401" coordsize="70,60">
              <v:shape style="position:absolute;left:3459;top:-1401;width:70;height:60" coordorigin="3459,-1401" coordsize="70,60" path="m3529,-1401l3494,-1341,3459,-1401,3529,-1401xe" filled="f" stroked="t" strokeweight=".215128pt" strokecolor="#FF6CB6">
                <v:path arrowok="t"/>
              </v:shape>
            </v:group>
            <v:group style="position:absolute;left:3614;top:-1332;width:70;height:60" coordorigin="3614,-1332" coordsize="70,60">
              <v:shape style="position:absolute;left:3614;top:-1332;width:70;height:60" coordorigin="3614,-1332" coordsize="70,60" path="m3684,-1332l3614,-1332,3650,-1272,3684,-1332e" filled="t" fillcolor="#FF6CB6" stroked="f">
                <v:path arrowok="t"/>
                <v:fill/>
              </v:shape>
            </v:group>
            <v:group style="position:absolute;left:3614;top:-1332;width:70;height:60" coordorigin="3614,-1332" coordsize="70,60">
              <v:shape style="position:absolute;left:3614;top:-1332;width:70;height:60" coordorigin="3614,-1332" coordsize="70,60" path="m3684,-1332l3650,-1272,3614,-1332,3684,-1332xe" filled="f" stroked="t" strokeweight=".215128pt" strokecolor="#FF6CB6">
                <v:path arrowok="t"/>
              </v:shape>
            </v:group>
            <v:group style="position:absolute;left:3772;top:-1266;width:70;height:60" coordorigin="3772,-1266" coordsize="70,60">
              <v:shape style="position:absolute;left:3772;top:-1266;width:70;height:60" coordorigin="3772,-1266" coordsize="70,60" path="m3842,-1266l3772,-1266,3807,-1206,3842,-1266e" filled="t" fillcolor="#FF6CB6" stroked="f">
                <v:path arrowok="t"/>
                <v:fill/>
              </v:shape>
            </v:group>
            <v:group style="position:absolute;left:3772;top:-1266;width:70;height:60" coordorigin="3772,-1266" coordsize="70,60">
              <v:shape style="position:absolute;left:3772;top:-1266;width:70;height:60" coordorigin="3772,-1266" coordsize="70,60" path="m3842,-1266l3807,-1206,3772,-1266,3842,-1266xe" filled="f" stroked="t" strokeweight=".215128pt" strokecolor="#FF6CB6">
                <v:path arrowok="t"/>
              </v:shape>
            </v:group>
            <v:group style="position:absolute;left:3927;top:-1197;width:70;height:60" coordorigin="3927,-1197" coordsize="70,60">
              <v:shape style="position:absolute;left:3927;top:-1197;width:70;height:60" coordorigin="3927,-1197" coordsize="70,60" path="m3997,-1197l3927,-1197,3962,-1137,3997,-1197e" filled="t" fillcolor="#FF6CB6" stroked="f">
                <v:path arrowok="t"/>
                <v:fill/>
              </v:shape>
            </v:group>
            <v:group style="position:absolute;left:3927;top:-1197;width:70;height:60" coordorigin="3927,-1197" coordsize="70,60">
              <v:shape style="position:absolute;left:3927;top:-1197;width:70;height:60" coordorigin="3927,-1197" coordsize="70,60" path="m3997,-1197l3962,-1137,3927,-1197,3997,-1197xe" filled="f" stroked="t" strokeweight=".215128pt" strokecolor="#FF6CB6">
                <v:path arrowok="t"/>
              </v:shape>
            </v:group>
            <v:group style="position:absolute;left:4084;top:-1126;width:70;height:60" coordorigin="4084,-1126" coordsize="70,60">
              <v:shape style="position:absolute;left:4084;top:-1126;width:70;height:60" coordorigin="4084,-1126" coordsize="70,60" path="m4153,-1126l4084,-1126,4119,-1065,4153,-1126e" filled="t" fillcolor="#FF6CB6" stroked="f">
                <v:path arrowok="t"/>
                <v:fill/>
              </v:shape>
            </v:group>
            <v:group style="position:absolute;left:4084;top:-1126;width:70;height:60" coordorigin="4084,-1126" coordsize="70,60">
              <v:shape style="position:absolute;left:4084;top:-1126;width:70;height:60" coordorigin="4084,-1126" coordsize="70,60" path="m4153,-1126l4119,-1065,4084,-1126,4153,-1126xe" filled="f" stroked="t" strokeweight=".215128pt" strokecolor="#FF6CB6">
                <v:path arrowok="t"/>
              </v:shape>
            </v:group>
            <v:group style="position:absolute;left:4240;top:-1053;width:70;height:60" coordorigin="4240,-1053" coordsize="70,60">
              <v:shape style="position:absolute;left:4240;top:-1053;width:70;height:60" coordorigin="4240,-1053" coordsize="70,60" path="m4310,-1053l4240,-1053,4276,-992,4310,-1053e" filled="t" fillcolor="#FF6CB6" stroked="f">
                <v:path arrowok="t"/>
                <v:fill/>
              </v:shape>
            </v:group>
            <v:group style="position:absolute;left:4240;top:-1053;width:70;height:60" coordorigin="4240,-1053" coordsize="70,60">
              <v:shape style="position:absolute;left:4240;top:-1053;width:70;height:60" coordorigin="4240,-1053" coordsize="70,60" path="m4310,-1053l4276,-992,4240,-1053,4310,-1053xe" filled="f" stroked="t" strokeweight=".215128pt" strokecolor="#FF6CB6">
                <v:path arrowok="t"/>
              </v:shape>
            </v:group>
            <v:group style="position:absolute;left:4397;top:-978;width:70;height:60" coordorigin="4397,-978" coordsize="70,60">
              <v:shape style="position:absolute;left:4397;top:-978;width:70;height:60" coordorigin="4397,-978" coordsize="70,60" path="m4466,-978l4397,-978,4432,-918,4466,-978e" filled="t" fillcolor="#FF6CB6" stroked="f">
                <v:path arrowok="t"/>
                <v:fill/>
              </v:shape>
            </v:group>
            <v:group style="position:absolute;left:4397;top:-978;width:70;height:60" coordorigin="4397,-978" coordsize="70,60">
              <v:shape style="position:absolute;left:4397;top:-978;width:70;height:60" coordorigin="4397,-978" coordsize="70,60" path="m4466,-978l4432,-918,4397,-978,4466,-978xe" filled="f" stroked="t" strokeweight=".215128pt" strokecolor="#FF6CB6">
                <v:path arrowok="t"/>
              </v:shape>
            </v:group>
            <v:group style="position:absolute;left:4553;top:-904;width:70;height:60" coordorigin="4553,-904" coordsize="70,60">
              <v:shape style="position:absolute;left:4553;top:-904;width:70;height:60" coordorigin="4553,-904" coordsize="70,60" path="m4622,-904l4553,-904,4588,-844,4622,-904e" filled="t" fillcolor="#FF6CB6" stroked="f">
                <v:path arrowok="t"/>
                <v:fill/>
              </v:shape>
            </v:group>
            <v:group style="position:absolute;left:4553;top:-904;width:70;height:60" coordorigin="4553,-904" coordsize="70,60">
              <v:shape style="position:absolute;left:4553;top:-904;width:70;height:60" coordorigin="4553,-904" coordsize="70,60" path="m4622,-904l4588,-844,4553,-904,4622,-904xe" filled="f" stroked="t" strokeweight=".215128pt" strokecolor="#FF6CB6">
                <v:path arrowok="t"/>
              </v:shape>
            </v:group>
            <v:group style="position:absolute;left:4710;top:-831;width:70;height:60" coordorigin="4710,-831" coordsize="70,60">
              <v:shape style="position:absolute;left:4710;top:-831;width:70;height:60" coordorigin="4710,-831" coordsize="70,60" path="m4779,-831l4710,-831,4745,-771,4779,-831e" filled="t" fillcolor="#FF6CB6" stroked="f">
                <v:path arrowok="t"/>
                <v:fill/>
              </v:shape>
            </v:group>
            <v:group style="position:absolute;left:4710;top:-831;width:70;height:60" coordorigin="4710,-831" coordsize="70,60">
              <v:shape style="position:absolute;left:4710;top:-831;width:70;height:60" coordorigin="4710,-831" coordsize="70,60" path="m4779,-831l4745,-771,4710,-831,4779,-831xe" filled="f" stroked="t" strokeweight=".215128pt" strokecolor="#FF6CB6">
                <v:path arrowok="t"/>
              </v:shape>
            </v:group>
            <v:group style="position:absolute;left:4866;top:-758;width:70;height:60" coordorigin="4866,-758" coordsize="70,60">
              <v:shape style="position:absolute;left:4866;top:-758;width:70;height:60" coordorigin="4866,-758" coordsize="70,60" path="m4935,-758l4866,-758,4901,-698,4935,-758e" filled="t" fillcolor="#FF6CB6" stroked="f">
                <v:path arrowok="t"/>
                <v:fill/>
              </v:shape>
            </v:group>
            <v:group style="position:absolute;left:4866;top:-758;width:70;height:60" coordorigin="4866,-758" coordsize="70,60">
              <v:shape style="position:absolute;left:4866;top:-758;width:70;height:60" coordorigin="4866,-758" coordsize="70,60" path="m4935,-758l4901,-698,4866,-758,4935,-758xe" filled="f" stroked="t" strokeweight=".215128pt" strokecolor="#FF6CB6">
                <v:path arrowok="t"/>
              </v:shape>
            </v:group>
            <v:group style="position:absolute;left:5021;top:-686;width:70;height:60" coordorigin="5021,-686" coordsize="70,60">
              <v:shape style="position:absolute;left:5021;top:-686;width:70;height:60" coordorigin="5021,-686" coordsize="70,60" path="m5091,-686l5021,-686,5056,-626,5091,-686e" filled="t" fillcolor="#FF6CB6" stroked="f">
                <v:path arrowok="t"/>
                <v:fill/>
              </v:shape>
            </v:group>
            <v:group style="position:absolute;left:5021;top:-686;width:70;height:60" coordorigin="5021,-686" coordsize="70,60">
              <v:shape style="position:absolute;left:5021;top:-686;width:70;height:60" coordorigin="5021,-686" coordsize="70,60" path="m5091,-686l5056,-626,5021,-686,5091,-686xe" filled="f" stroked="t" strokeweight=".215128pt" strokecolor="#FF6CB6">
                <v:path arrowok="t"/>
              </v:shape>
            </v:group>
            <v:group style="position:absolute;left:5177;top:-616;width:70;height:60" coordorigin="5177,-616" coordsize="70,60">
              <v:shape style="position:absolute;left:5177;top:-616;width:70;height:60" coordorigin="5177,-616" coordsize="70,60" path="m5247,-616l5177,-616,5212,-556,5247,-616e" filled="t" fillcolor="#FF6CB6" stroked="f">
                <v:path arrowok="t"/>
                <v:fill/>
              </v:shape>
            </v:group>
            <v:group style="position:absolute;left:5177;top:-616;width:70;height:60" coordorigin="5177,-616" coordsize="70,60">
              <v:shape style="position:absolute;left:5177;top:-616;width:70;height:60" coordorigin="5177,-616" coordsize="70,60" path="m5247,-616l5212,-556,5177,-616,5247,-616xe" filled="f" stroked="t" strokeweight=".215128pt" strokecolor="#FF6CB6">
                <v:path arrowok="t"/>
              </v:shape>
            </v:group>
            <v:group style="position:absolute;left:5333;top:-548;width:68;height:60" coordorigin="5333,-548" coordsize="68,60">
              <v:shape style="position:absolute;left:5333;top:-548;width:68;height:60" coordorigin="5333,-548" coordsize="68,60" path="m5402,-548l5333,-548,5369,-488,5402,-546,5402,-548e" filled="t" fillcolor="#FF6CB6" stroked="f">
                <v:path arrowok="t"/>
                <v:fill/>
              </v:shape>
            </v:group>
            <v:group style="position:absolute;left:5333;top:-548;width:68;height:60" coordorigin="5333,-548" coordsize="68,60">
              <v:shape style="position:absolute;left:5333;top:-548;width:68;height:60" coordorigin="5333,-548" coordsize="68,60" path="m5402,-546l5369,-488,5333,-548,5402,-548e" filled="f" stroked="t" strokeweight=".21514pt" strokecolor="#FF6CB6">
                <v:path arrowok="t"/>
              </v:shape>
            </v:group>
            <v:group style="position:absolute;left:2245;top:-2116;width:3123;height:1514" coordorigin="2245,-2116" coordsize="3123,1514">
              <v:shape style="position:absolute;left:2245;top:-2116;width:3123;height:1514" coordorigin="2245,-2116" coordsize="3123,1514" path="m2250,-2114l2407,-2034,2562,-1946,2719,-1865,2875,-1782,3030,-1699,3188,-1617,3341,-1540,3499,-1465,3655,-1392,3812,-1324,3966,-1254,4125,-1186,4279,-1113,4435,-1039,4592,-965,4749,-890,4907,-817,5061,-744,5217,-671,5372,-602e" filled="f" stroked="t" strokeweight=".17904pt" strokecolor="#FFB6DB">
                <v:path arrowok="t"/>
              </v:shape>
            </v:group>
            <v:group style="position:absolute;left:2245;top:-2152;width:32;height:73" coordorigin="2245,-2152" coordsize="32,73">
              <v:shape style="position:absolute;left:2245;top:-2152;width:32;height:73" coordorigin="2245,-2152" coordsize="32,73" path="m2286,-2084l2319,-2116,2286,-2148,2286,-2084e" filled="t" fillcolor="#FFB6DB" stroked="f">
                <v:path arrowok="t"/>
                <v:fill/>
              </v:shape>
            </v:group>
            <v:group style="position:absolute;left:2245;top:-2152;width:32;height:73" coordorigin="2245,-2152" coordsize="32,73">
              <v:shape style="position:absolute;left:2245;top:-2152;width:32;height:73" coordorigin="2245,-2152" coordsize="32,73" path="m2286,-2148l2319,-2116,2286,-2084e" filled="f" stroked="t" strokeweight=".21557pt" strokecolor="#FFB6DB">
                <v:path arrowok="t"/>
              </v:shape>
            </v:group>
            <v:group style="position:absolute;left:2366;top:-2070;width:73;height:73" coordorigin="2366,-2070" coordsize="73,73">
              <v:shape style="position:absolute;left:2366;top:-2070;width:73;height:73" coordorigin="2366,-2070" coordsize="73,73" path="m2403,-2070l2366,-2034,2403,-1997,2440,-2034,2403,-2070e" filled="t" fillcolor="#FFB6DB" stroked="f">
                <v:path arrowok="t"/>
                <v:fill/>
              </v:shape>
            </v:group>
            <v:group style="position:absolute;left:2366;top:-2070;width:73;height:73" coordorigin="2366,-2070" coordsize="73,73">
              <v:shape style="position:absolute;left:2366;top:-2070;width:73;height:73" coordorigin="2366,-2070" coordsize="73,73" path="m2366,-2034l2403,-2070,2440,-2034,2403,-1997,2366,-2034xe" filled="f" stroked="t" strokeweight=".215213pt" strokecolor="#FFB6DB">
                <v:path arrowok="t"/>
              </v:shape>
            </v:group>
            <v:group style="position:absolute;left:2521;top:-1983;width:73;height:73" coordorigin="2521,-1983" coordsize="73,73">
              <v:shape style="position:absolute;left:2521;top:-1983;width:73;height:73" coordorigin="2521,-1983" coordsize="73,73" path="m2558,-1983l2521,-1946,2558,-1910,2594,-1946,2558,-1983e" filled="t" fillcolor="#FFB6DB" stroked="f">
                <v:path arrowok="t"/>
                <v:fill/>
              </v:shape>
            </v:group>
            <v:group style="position:absolute;left:2521;top:-1983;width:73;height:73" coordorigin="2521,-1983" coordsize="73,73">
              <v:shape style="position:absolute;left:2521;top:-1983;width:73;height:73" coordorigin="2521,-1983" coordsize="73,73" path="m2521,-1946l2558,-1983,2594,-1946,2558,-1910,2521,-1946xe" filled="f" stroked="t" strokeweight=".215213pt" strokecolor="#FFB6DB">
                <v:path arrowok="t"/>
              </v:shape>
            </v:group>
            <v:group style="position:absolute;left:2678;top:-1901;width:73;height:73" coordorigin="2678,-1901" coordsize="73,73">
              <v:shape style="position:absolute;left:2678;top:-1901;width:73;height:73" coordorigin="2678,-1901" coordsize="73,73" path="m2714,-1901l2678,-1865,2714,-1828,2751,-1865,2714,-1901e" filled="t" fillcolor="#FFB6DB" stroked="f">
                <v:path arrowok="t"/>
                <v:fill/>
              </v:shape>
            </v:group>
            <v:group style="position:absolute;left:2678;top:-1901;width:73;height:73" coordorigin="2678,-1901" coordsize="73,73">
              <v:shape style="position:absolute;left:2678;top:-1901;width:73;height:73" coordorigin="2678,-1901" coordsize="73,73" path="m2678,-1865l2714,-1901,2751,-1865,2714,-1828,2678,-1865xe" filled="f" stroked="t" strokeweight=".215213pt" strokecolor="#FFB6DB">
                <v:path arrowok="t"/>
              </v:shape>
            </v:group>
            <v:group style="position:absolute;left:2834;top:-1819;width:73;height:73" coordorigin="2834,-1819" coordsize="73,73">
              <v:shape style="position:absolute;left:2834;top:-1819;width:73;height:73" coordorigin="2834,-1819" coordsize="73,73" path="m2871,-1819l2834,-1782,2871,-1746,2907,-1782,2871,-1819e" filled="t" fillcolor="#FFB6DB" stroked="f">
                <v:path arrowok="t"/>
                <v:fill/>
              </v:shape>
            </v:group>
            <v:group style="position:absolute;left:2834;top:-1819;width:73;height:73" coordorigin="2834,-1819" coordsize="73,73">
              <v:shape style="position:absolute;left:2834;top:-1819;width:73;height:73" coordorigin="2834,-1819" coordsize="73,73" path="m2834,-1782l2871,-1819,2907,-1782,2871,-1746,2834,-1782xe" filled="f" stroked="t" strokeweight=".215213pt" strokecolor="#FFB6DB">
                <v:path arrowok="t"/>
              </v:shape>
            </v:group>
            <v:group style="position:absolute;left:2989;top:-1735;width:73;height:73" coordorigin="2989,-1735" coordsize="73,73">
              <v:shape style="position:absolute;left:2989;top:-1735;width:73;height:73" coordorigin="2989,-1735" coordsize="73,73" path="m3026,-1735l2989,-1699,3026,-1662,3063,-1699,3026,-1735e" filled="t" fillcolor="#FFB6DB" stroked="f">
                <v:path arrowok="t"/>
                <v:fill/>
              </v:shape>
            </v:group>
            <v:group style="position:absolute;left:2989;top:-1735;width:73;height:73" coordorigin="2989,-1735" coordsize="73,73">
              <v:shape style="position:absolute;left:2989;top:-1735;width:73;height:73" coordorigin="2989,-1735" coordsize="73,73" path="m2989,-1699l3026,-1735,3063,-1699,3026,-1662,2989,-1699xe" filled="f" stroked="t" strokeweight=".215213pt" strokecolor="#FFB6DB">
                <v:path arrowok="t"/>
              </v:shape>
            </v:group>
            <v:group style="position:absolute;left:3147;top:-1654;width:73;height:73" coordorigin="3147,-1654" coordsize="73,73">
              <v:shape style="position:absolute;left:3147;top:-1654;width:73;height:73" coordorigin="3147,-1654" coordsize="73,73" path="m3184,-1654l3147,-1617,3184,-1581,3220,-1617,3184,-1654e" filled="t" fillcolor="#FFB6DB" stroked="f">
                <v:path arrowok="t"/>
                <v:fill/>
              </v:shape>
            </v:group>
            <v:group style="position:absolute;left:3147;top:-1654;width:73;height:73" coordorigin="3147,-1654" coordsize="73,73">
              <v:shape style="position:absolute;left:3147;top:-1654;width:73;height:73" coordorigin="3147,-1654" coordsize="73,73" path="m3147,-1617l3184,-1654,3220,-1617,3184,-1581,3147,-1617xe" filled="f" stroked="t" strokeweight=".215213pt" strokecolor="#FFB6DB">
                <v:path arrowok="t"/>
              </v:shape>
            </v:group>
            <v:group style="position:absolute;left:3300;top:-1576;width:73;height:73" coordorigin="3300,-1576" coordsize="73,73">
              <v:shape style="position:absolute;left:3300;top:-1576;width:73;height:73" coordorigin="3300,-1576" coordsize="73,73" path="m3337,-1576l3300,-1540,3337,-1503,3373,-1540,3337,-1576e" filled="t" fillcolor="#FFB6DB" stroked="f">
                <v:path arrowok="t"/>
                <v:fill/>
              </v:shape>
            </v:group>
            <v:group style="position:absolute;left:3300;top:-1576;width:73;height:73" coordorigin="3300,-1576" coordsize="73,73">
              <v:shape style="position:absolute;left:3300;top:-1576;width:73;height:73" coordorigin="3300,-1576" coordsize="73,73" path="m3300,-1540l3337,-1576,3373,-1540,3337,-1503,3300,-1540xe" filled="f" stroked="t" strokeweight=".215213pt" strokecolor="#FFB6DB">
                <v:path arrowok="t"/>
              </v:shape>
            </v:group>
            <v:group style="position:absolute;left:3458;top:-1501;width:73;height:73" coordorigin="3458,-1501" coordsize="73,73">
              <v:shape style="position:absolute;left:3458;top:-1501;width:73;height:73" coordorigin="3458,-1501" coordsize="73,73" path="m3494,-1501l3458,-1465,3494,-1428,3531,-1465,3494,-1501e" filled="t" fillcolor="#FFB6DB" stroked="f">
                <v:path arrowok="t"/>
                <v:fill/>
              </v:shape>
            </v:group>
            <v:group style="position:absolute;left:3458;top:-1501;width:73;height:73" coordorigin="3458,-1501" coordsize="73,73">
              <v:shape style="position:absolute;left:3458;top:-1501;width:73;height:73" coordorigin="3458,-1501" coordsize="73,73" path="m3458,-1465l3494,-1501,3531,-1465,3494,-1428,3458,-1465xe" filled="f" stroked="t" strokeweight=".215213pt" strokecolor="#FFB6DB">
                <v:path arrowok="t"/>
              </v:shape>
            </v:group>
            <v:group style="position:absolute;left:3614;top:-1429;width:73;height:73" coordorigin="3614,-1429" coordsize="73,73">
              <v:shape style="position:absolute;left:3614;top:-1429;width:73;height:73" coordorigin="3614,-1429" coordsize="73,73" path="m3651,-1429l3614,-1392,3651,-1356,3688,-1392,3651,-1429e" filled="t" fillcolor="#FFB6DB" stroked="f">
                <v:path arrowok="t"/>
                <v:fill/>
              </v:shape>
            </v:group>
            <v:group style="position:absolute;left:3614;top:-1429;width:73;height:73" coordorigin="3614,-1429" coordsize="73,73">
              <v:shape style="position:absolute;left:3614;top:-1429;width:73;height:73" coordorigin="3614,-1429" coordsize="73,73" path="m3614,-1392l3651,-1429,3688,-1392,3651,-1356,3614,-1392xe" filled="f" stroked="t" strokeweight=".215213pt" strokecolor="#FFB6DB">
                <v:path arrowok="t"/>
              </v:shape>
            </v:group>
            <v:group style="position:absolute;left:3771;top:-1360;width:73;height:73" coordorigin="3771,-1360" coordsize="73,73">
              <v:shape style="position:absolute;left:3771;top:-1360;width:73;height:73" coordorigin="3771,-1360" coordsize="73,73" path="m3807,-1360l3771,-1324,3807,-1287,3844,-1324,3807,-1360e" filled="t" fillcolor="#FFB6DB" stroked="f">
                <v:path arrowok="t"/>
                <v:fill/>
              </v:shape>
            </v:group>
            <v:group style="position:absolute;left:3771;top:-1360;width:73;height:73" coordorigin="3771,-1360" coordsize="73,73">
              <v:shape style="position:absolute;left:3771;top:-1360;width:73;height:73" coordorigin="3771,-1360" coordsize="73,73" path="m3771,-1324l3807,-1360,3844,-1324,3807,-1287,3771,-1324xe" filled="f" stroked="t" strokeweight=".215213pt" strokecolor="#FFB6DB">
                <v:path arrowok="t"/>
              </v:shape>
            </v:group>
            <v:group style="position:absolute;left:3925;top:-1291;width:73;height:73" coordorigin="3925,-1291" coordsize="73,73">
              <v:shape style="position:absolute;left:3925;top:-1291;width:73;height:73" coordorigin="3925,-1291" coordsize="73,73" path="m3962,-1291l3925,-1254,3962,-1218,3999,-1254,3962,-1291e" filled="t" fillcolor="#FFB6DB" stroked="f">
                <v:path arrowok="t"/>
                <v:fill/>
              </v:shape>
            </v:group>
            <v:group style="position:absolute;left:3925;top:-1291;width:73;height:73" coordorigin="3925,-1291" coordsize="73,73">
              <v:shape style="position:absolute;left:3925;top:-1291;width:73;height:73" coordorigin="3925,-1291" coordsize="73,73" path="m3925,-1254l3962,-1291,3999,-1254,3962,-1218,3925,-1254xe" filled="f" stroked="t" strokeweight=".215213pt" strokecolor="#FFB6DB">
                <v:path arrowok="t"/>
              </v:shape>
            </v:group>
            <v:group style="position:absolute;left:4084;top:-1222;width:73;height:73" coordorigin="4084,-1222" coordsize="73,73">
              <v:shape style="position:absolute;left:4084;top:-1222;width:73;height:73" coordorigin="4084,-1222" coordsize="73,73" path="m4120,-1222l4084,-1186,4120,-1149,4157,-1186,4120,-1222e" filled="t" fillcolor="#FFB6DB" stroked="f">
                <v:path arrowok="t"/>
                <v:fill/>
              </v:shape>
            </v:group>
            <v:group style="position:absolute;left:4084;top:-1222;width:73;height:73" coordorigin="4084,-1222" coordsize="73,73">
              <v:shape style="position:absolute;left:4084;top:-1222;width:73;height:73" coordorigin="4084,-1222" coordsize="73,73" path="m4084,-1186l4120,-1222,4157,-1186,4120,-1149,4084,-1186xe" filled="f" stroked="t" strokeweight=".215213pt" strokecolor="#FFB6DB">
                <v:path arrowok="t"/>
              </v:shape>
            </v:group>
            <v:group style="position:absolute;left:4238;top:-1149;width:73;height:73" coordorigin="4238,-1149" coordsize="73,73">
              <v:shape style="position:absolute;left:4238;top:-1149;width:73;height:73" coordorigin="4238,-1149" coordsize="73,73" path="m4274,-1149l4238,-1113,4274,-1076,4311,-1113,4274,-1149e" filled="t" fillcolor="#FFB6DB" stroked="f">
                <v:path arrowok="t"/>
                <v:fill/>
              </v:shape>
            </v:group>
            <v:group style="position:absolute;left:4238;top:-1149;width:73;height:73" coordorigin="4238,-1149" coordsize="73,73">
              <v:shape style="position:absolute;left:4238;top:-1149;width:73;height:73" coordorigin="4238,-1149" coordsize="73,73" path="m4238,-1113l4274,-1149,4311,-1113,4274,-1076,4238,-1113xe" filled="f" stroked="t" strokeweight=".215213pt" strokecolor="#FFB6DB">
                <v:path arrowok="t"/>
              </v:shape>
            </v:group>
            <v:group style="position:absolute;left:4394;top:-1075;width:73;height:73" coordorigin="4394,-1075" coordsize="73,73">
              <v:shape style="position:absolute;left:4394;top:-1075;width:73;height:73" coordorigin="4394,-1075" coordsize="73,73" path="m4431,-1075l4394,-1039,4431,-1002,4468,-1039,4431,-1075e" filled="t" fillcolor="#FFB6DB" stroked="f">
                <v:path arrowok="t"/>
                <v:fill/>
              </v:shape>
            </v:group>
            <v:group style="position:absolute;left:4394;top:-1075;width:73;height:73" coordorigin="4394,-1075" coordsize="73,73">
              <v:shape style="position:absolute;left:4394;top:-1075;width:73;height:73" coordorigin="4394,-1075" coordsize="73,73" path="m4394,-1039l4431,-1075,4468,-1039,4431,-1002,4394,-1039xe" filled="f" stroked="t" strokeweight=".215213pt" strokecolor="#FFB6DB">
                <v:path arrowok="t"/>
              </v:shape>
            </v:group>
            <v:group style="position:absolute;left:4551;top:-1002;width:73;height:73" coordorigin="4551,-1002" coordsize="73,73">
              <v:shape style="position:absolute;left:4551;top:-1002;width:73;height:73" coordorigin="4551,-1002" coordsize="73,73" path="m4588,-1002l4551,-965,4588,-929,4625,-965,4588,-1002e" filled="t" fillcolor="#FFB6DB" stroked="f">
                <v:path arrowok="t"/>
                <v:fill/>
              </v:shape>
            </v:group>
            <v:group style="position:absolute;left:4551;top:-1002;width:73;height:73" coordorigin="4551,-1002" coordsize="73,73">
              <v:shape style="position:absolute;left:4551;top:-1002;width:73;height:73" coordorigin="4551,-1002" coordsize="73,73" path="m4551,-965l4588,-1002,4625,-965,4588,-929,4551,-965xe" filled="f" stroked="t" strokeweight=".215213pt" strokecolor="#FFB6DB">
                <v:path arrowok="t"/>
              </v:shape>
            </v:group>
            <v:group style="position:absolute;left:4708;top:-927;width:73;height:73" coordorigin="4708,-927" coordsize="73,73">
              <v:shape style="position:absolute;left:4708;top:-927;width:73;height:73" coordorigin="4708,-927" coordsize="73,73" path="m4745,-927l4708,-890,4745,-854,4781,-890,4745,-927e" filled="t" fillcolor="#FFB6DB" stroked="f">
                <v:path arrowok="t"/>
                <v:fill/>
              </v:shape>
            </v:group>
            <v:group style="position:absolute;left:4708;top:-927;width:73;height:73" coordorigin="4708,-927" coordsize="73,73">
              <v:shape style="position:absolute;left:4708;top:-927;width:73;height:73" coordorigin="4708,-927" coordsize="73,73" path="m4708,-890l4745,-927,4781,-890,4745,-854,4708,-890xe" filled="f" stroked="t" strokeweight=".215213pt" strokecolor="#FFB6DB">
                <v:path arrowok="t"/>
              </v:shape>
            </v:group>
            <v:group style="position:absolute;left:4866;top:-854;width:73;height:73" coordorigin="4866,-854" coordsize="73,73">
              <v:shape style="position:absolute;left:4866;top:-854;width:73;height:73" coordorigin="4866,-854" coordsize="73,73" path="m4902,-854l4866,-817,4902,-781,4939,-817,4902,-854e" filled="t" fillcolor="#FFB6DB" stroked="f">
                <v:path arrowok="t"/>
                <v:fill/>
              </v:shape>
            </v:group>
            <v:group style="position:absolute;left:4866;top:-854;width:73;height:73" coordorigin="4866,-854" coordsize="73,73">
              <v:shape style="position:absolute;left:4866;top:-854;width:73;height:73" coordorigin="4866,-854" coordsize="73,73" path="m4866,-817l4902,-854,4939,-817,4902,-781,4866,-817xe" filled="f" stroked="t" strokeweight=".215213pt" strokecolor="#FFB6DB">
                <v:path arrowok="t"/>
              </v:shape>
            </v:group>
            <v:group style="position:absolute;left:5020;top:-781;width:73;height:73" coordorigin="5020,-781" coordsize="73,73">
              <v:shape style="position:absolute;left:5020;top:-781;width:73;height:73" coordorigin="5020,-781" coordsize="73,73" path="m5057,-781l5020,-744,5057,-708,5094,-744,5057,-781e" filled="t" fillcolor="#FFB6DB" stroked="f">
                <v:path arrowok="t"/>
                <v:fill/>
              </v:shape>
            </v:group>
            <v:group style="position:absolute;left:5020;top:-781;width:73;height:73" coordorigin="5020,-781" coordsize="73,73">
              <v:shape style="position:absolute;left:5020;top:-781;width:73;height:73" coordorigin="5020,-781" coordsize="73,73" path="m5020,-744l5057,-781,5094,-744,5057,-708,5020,-744xe" filled="f" stroked="t" strokeweight=".215213pt" strokecolor="#FFB6DB">
                <v:path arrowok="t"/>
              </v:shape>
            </v:group>
            <v:group style="position:absolute;left:5176;top:-708;width:73;height:73" coordorigin="5176,-708" coordsize="73,73">
              <v:shape style="position:absolute;left:5176;top:-708;width:73;height:73" coordorigin="5176,-708" coordsize="73,73" path="m5212,-708l5176,-671,5212,-635,5249,-671,5212,-708e" filled="t" fillcolor="#FFB6DB" stroked="f">
                <v:path arrowok="t"/>
                <v:fill/>
              </v:shape>
            </v:group>
            <v:group style="position:absolute;left:5176;top:-708;width:73;height:73" coordorigin="5176,-708" coordsize="73,73">
              <v:shape style="position:absolute;left:5176;top:-708;width:73;height:73" coordorigin="5176,-708" coordsize="73,73" path="m5176,-671l5212,-708,5249,-671,5212,-635,5176,-671xe" filled="f" stroked="t" strokeweight=".215213pt" strokecolor="#FFB6DB">
                <v:path arrowok="t"/>
              </v:shape>
            </v:group>
            <v:group style="position:absolute;left:5331;top:-638;width:71;height:73" coordorigin="5331,-638" coordsize="71,73">
              <v:shape style="position:absolute;left:5331;top:-638;width:71;height:73" coordorigin="5331,-638" coordsize="71,73" path="m5368,-638l5331,-602,5368,-565,5402,-599,5402,-605,5368,-638e" filled="t" fillcolor="#FFB6DB" stroked="f">
                <v:path arrowok="t"/>
                <v:fill/>
              </v:shape>
            </v:group>
            <v:group style="position:absolute;left:5331;top:-638;width:71;height:73" coordorigin="5331,-638" coordsize="71,73">
              <v:shape style="position:absolute;left:5331;top:-638;width:71;height:73" coordorigin="5331,-638" coordsize="71,73" path="m5331,-602l5368,-638,5402,-605e" filled="f" stroked="t" strokeweight=".215216pt" strokecolor="#FFB6DB">
                <v:path arrowok="t"/>
              </v:shape>
              <v:shape style="position:absolute;left:5331;top:-638;width:71;height:73" coordorigin="5331,-638" coordsize="71,73" path="m5402,-599l5368,-565,5331,-602e" filled="f" stroked="t" strokeweight=".215216pt" strokecolor="#FFB6DB">
                <v:path arrowok="t"/>
              </v:shape>
            </v:group>
            <v:group style="position:absolute;left:2245;top:-2191;width:3123;height:1536" coordorigin="2245,-2191" coordsize="3123,1536">
              <v:shape style="position:absolute;left:2245;top:-2191;width:3123;height:1536" coordorigin="2245,-2191" coordsize="3123,1536" path="m2253,-2187l2408,-2099,2565,-2018,2718,-1936,2875,-1854,3033,-1774,3189,-1691,3345,-1611,3502,-1533,3658,-1458,3814,-1382,3969,-1312,4126,-1242,4283,-1172,4438,-1097,4594,-1022,4752,-949,4910,-874,5065,-801,5218,-727,5376,-655e" filled="f" stroked="t" strokeweight=".179044pt" strokecolor="#480092">
                <v:path arrowok="t"/>
              </v:shape>
            </v:group>
            <v:group style="position:absolute;left:2245;top:-2226;width:13;height:69" coordorigin="2245,-2226" coordsize="13,69">
              <v:shape style="position:absolute;left:2245;top:-2226;width:13;height:69" coordorigin="2245,-2226" coordsize="13,69" path="m2306,-2226l2293,-2219,2293,-2164,2306,-2157,2306,-2226e" filled="t" fillcolor="#480092" stroked="f">
                <v:path arrowok="t"/>
                <v:fill/>
              </v:shape>
            </v:group>
            <v:group style="position:absolute;left:2245;top:-2226;width:13;height:69" coordorigin="2245,-2226" coordsize="13,69">
              <v:shape style="position:absolute;left:2245;top:-2226;width:13;height:69" coordorigin="2245,-2226" coordsize="13,69" path="m2293,-2164l2306,-2157,2306,-2226,2293,-2219e" filled="f" stroked="t" strokeweight=".21577pt" strokecolor="#480092">
                <v:path arrowok="t"/>
              </v:shape>
            </v:group>
            <v:group style="position:absolute;left:2360;top:-2134;width:60;height:69" coordorigin="2360,-2134" coordsize="60,69">
              <v:shape style="position:absolute;left:2360;top:-2134;width:60;height:69" coordorigin="2360,-2134" coordsize="60,69" path="m2421,-2134l2360,-2099,2421,-2065,2421,-2134e" filled="t" fillcolor="#480092" stroked="f">
                <v:path arrowok="t"/>
                <v:fill/>
              </v:shape>
            </v:group>
            <v:group style="position:absolute;left:2360;top:-2134;width:60;height:69" coordorigin="2360,-2134" coordsize="60,69">
              <v:shape style="position:absolute;left:2360;top:-2134;width:60;height:69" coordorigin="2360,-2134" coordsize="60,69" path="m2360,-2099l2421,-2065,2421,-2134,2360,-2099xe" filled="f" stroked="t" strokeweight=".215298pt" strokecolor="#480092">
                <v:path arrowok="t"/>
              </v:shape>
            </v:group>
            <v:group style="position:absolute;left:2517;top:-2053;width:60;height:69" coordorigin="2517,-2053" coordsize="60,69">
              <v:shape style="position:absolute;left:2517;top:-2053;width:60;height:69" coordorigin="2517,-2053" coordsize="60,69" path="m2578,-2053l2517,-2018,2578,-1983,2578,-2053e" filled="t" fillcolor="#480092" stroked="f">
                <v:path arrowok="t"/>
                <v:fill/>
              </v:shape>
            </v:group>
            <v:group style="position:absolute;left:2517;top:-2053;width:60;height:69" coordorigin="2517,-2053" coordsize="60,69">
              <v:shape style="position:absolute;left:2517;top:-2053;width:60;height:69" coordorigin="2517,-2053" coordsize="60,69" path="m2517,-2018l2578,-1983,2578,-2053,2517,-2018xe" filled="f" stroked="t" strokeweight=".215298pt" strokecolor="#480092">
                <v:path arrowok="t"/>
              </v:shape>
            </v:group>
            <v:group style="position:absolute;left:2671;top:-1971;width:60;height:69" coordorigin="2671,-1971" coordsize="60,69">
              <v:shape style="position:absolute;left:2671;top:-1971;width:60;height:69" coordorigin="2671,-1971" coordsize="60,69" path="m2731,-1971l2671,-1936,2731,-1902,2731,-1971e" filled="t" fillcolor="#480092" stroked="f">
                <v:path arrowok="t"/>
                <v:fill/>
              </v:shape>
            </v:group>
            <v:group style="position:absolute;left:2671;top:-1971;width:60;height:69" coordorigin="2671,-1971" coordsize="60,69">
              <v:shape style="position:absolute;left:2671;top:-1971;width:60;height:69" coordorigin="2671,-1971" coordsize="60,69" path="m2671,-1936l2731,-1902,2731,-1971,2671,-1936xe" filled="f" stroked="t" strokeweight=".215298pt" strokecolor="#480092">
                <v:path arrowok="t"/>
              </v:shape>
            </v:group>
            <v:group style="position:absolute;left:2827;top:-1889;width:60;height:69" coordorigin="2827,-1889" coordsize="60,69">
              <v:shape style="position:absolute;left:2827;top:-1889;width:60;height:69" coordorigin="2827,-1889" coordsize="60,69" path="m2888,-1889l2827,-1854,2888,-1820,2888,-1889e" filled="t" fillcolor="#480092" stroked="f">
                <v:path arrowok="t"/>
                <v:fill/>
              </v:shape>
            </v:group>
            <v:group style="position:absolute;left:2827;top:-1889;width:60;height:69" coordorigin="2827,-1889" coordsize="60,69">
              <v:shape style="position:absolute;left:2827;top:-1889;width:60;height:69" coordorigin="2827,-1889" coordsize="60,69" path="m2827,-1854l2888,-1820,2888,-1889,2827,-1854xe" filled="f" stroked="t" strokeweight=".215298pt" strokecolor="#480092">
                <v:path arrowok="t"/>
              </v:shape>
            </v:group>
            <v:group style="position:absolute;left:2986;top:-1809;width:60;height:69" coordorigin="2986,-1809" coordsize="60,69">
              <v:shape style="position:absolute;left:2986;top:-1809;width:60;height:69" coordorigin="2986,-1809" coordsize="60,69" path="m3046,-1809l2986,-1774,3046,-1739,3046,-1809e" filled="t" fillcolor="#480092" stroked="f">
                <v:path arrowok="t"/>
                <v:fill/>
              </v:shape>
            </v:group>
            <v:group style="position:absolute;left:2986;top:-1809;width:60;height:69" coordorigin="2986,-1809" coordsize="60,69">
              <v:shape style="position:absolute;left:2986;top:-1809;width:60;height:69" coordorigin="2986,-1809" coordsize="60,69" path="m2986,-1774l3046,-1739,3046,-1809,2986,-1774xe" filled="f" stroked="t" strokeweight=".215298pt" strokecolor="#480092">
                <v:path arrowok="t"/>
              </v:shape>
            </v:group>
            <v:group style="position:absolute;left:3141;top:-1726;width:60;height:69" coordorigin="3141,-1726" coordsize="60,69">
              <v:shape style="position:absolute;left:3141;top:-1726;width:60;height:69" coordorigin="3141,-1726" coordsize="60,69" path="m3202,-1726l3141,-1691,3202,-1656,3202,-1726e" filled="t" fillcolor="#480092" stroked="f">
                <v:path arrowok="t"/>
                <v:fill/>
              </v:shape>
            </v:group>
            <v:group style="position:absolute;left:3141;top:-1726;width:60;height:69" coordorigin="3141,-1726" coordsize="60,69">
              <v:shape style="position:absolute;left:3141;top:-1726;width:60;height:69" coordorigin="3141,-1726" coordsize="60,69" path="m3141,-1691l3202,-1656,3202,-1726,3141,-1691xe" filled="f" stroked="t" strokeweight=".215298pt" strokecolor="#480092">
                <v:path arrowok="t"/>
              </v:shape>
            </v:group>
            <v:group style="position:absolute;left:3298;top:-1646;width:60;height:69" coordorigin="3298,-1646" coordsize="60,69">
              <v:shape style="position:absolute;left:3298;top:-1646;width:60;height:69" coordorigin="3298,-1646" coordsize="60,69" path="m3358,-1646l3298,-1611,3358,-1576,3358,-1646e" filled="t" fillcolor="#480092" stroked="f">
                <v:path arrowok="t"/>
                <v:fill/>
              </v:shape>
            </v:group>
            <v:group style="position:absolute;left:3298;top:-1646;width:60;height:69" coordorigin="3298,-1646" coordsize="60,69">
              <v:shape style="position:absolute;left:3298;top:-1646;width:60;height:69" coordorigin="3298,-1646" coordsize="60,69" path="m3298,-1611l3358,-1576,3358,-1646,3298,-1611xe" filled="f" stroked="t" strokeweight=".215298pt" strokecolor="#480092">
                <v:path arrowok="t"/>
              </v:shape>
            </v:group>
            <v:group style="position:absolute;left:3454;top:-1568;width:60;height:69" coordorigin="3454,-1568" coordsize="60,69">
              <v:shape style="position:absolute;left:3454;top:-1568;width:60;height:69" coordorigin="3454,-1568" coordsize="60,69" path="m3514,-1568l3454,-1533,3514,-1498,3514,-1568e" filled="t" fillcolor="#480092" stroked="f">
                <v:path arrowok="t"/>
                <v:fill/>
              </v:shape>
            </v:group>
            <v:group style="position:absolute;left:3454;top:-1568;width:60;height:69" coordorigin="3454,-1568" coordsize="60,69">
              <v:shape style="position:absolute;left:3454;top:-1568;width:60;height:69" coordorigin="3454,-1568" coordsize="60,69" path="m3454,-1533l3514,-1498,3514,-1568,3454,-1533xe" filled="f" stroked="t" strokeweight=".215298pt" strokecolor="#480092">
                <v:path arrowok="t"/>
              </v:shape>
            </v:group>
            <v:group style="position:absolute;left:3611;top:-1493;width:60;height:69" coordorigin="3611,-1493" coordsize="60,69">
              <v:shape style="position:absolute;left:3611;top:-1493;width:60;height:69" coordorigin="3611,-1493" coordsize="60,69" path="m3671,-1493l3611,-1458,3671,-1423,3671,-1493e" filled="t" fillcolor="#480092" stroked="f">
                <v:path arrowok="t"/>
                <v:fill/>
              </v:shape>
            </v:group>
            <v:group style="position:absolute;left:3611;top:-1493;width:60;height:69" coordorigin="3611,-1493" coordsize="60,69">
              <v:shape style="position:absolute;left:3611;top:-1493;width:60;height:69" coordorigin="3611,-1493" coordsize="60,69" path="m3611,-1458l3671,-1423,3671,-1493,3611,-1458xe" filled="f" stroked="t" strokeweight=".215298pt" strokecolor="#480092">
                <v:path arrowok="t"/>
              </v:shape>
            </v:group>
            <v:group style="position:absolute;left:3767;top:-1417;width:60;height:69" coordorigin="3767,-1417" coordsize="60,69">
              <v:shape style="position:absolute;left:3767;top:-1417;width:60;height:69" coordorigin="3767,-1417" coordsize="60,69" path="m3827,-1417l3767,-1382,3827,-1348,3827,-1417e" filled="t" fillcolor="#480092" stroked="f">
                <v:path arrowok="t"/>
                <v:fill/>
              </v:shape>
            </v:group>
            <v:group style="position:absolute;left:3767;top:-1417;width:60;height:69" coordorigin="3767,-1417" coordsize="60,69">
              <v:shape style="position:absolute;left:3767;top:-1417;width:60;height:69" coordorigin="3767,-1417" coordsize="60,69" path="m3767,-1382l3827,-1348,3827,-1417,3767,-1382xe" filled="f" stroked="t" strokeweight=".215298pt" strokecolor="#480092">
                <v:path arrowok="t"/>
              </v:shape>
            </v:group>
            <v:group style="position:absolute;left:3922;top:-1347;width:60;height:69" coordorigin="3922,-1347" coordsize="60,69">
              <v:shape style="position:absolute;left:3922;top:-1347;width:60;height:69" coordorigin="3922,-1347" coordsize="60,69" path="m3982,-1347l3922,-1312,3982,-1278,3982,-1347e" filled="t" fillcolor="#480092" stroked="f">
                <v:path arrowok="t"/>
                <v:fill/>
              </v:shape>
            </v:group>
            <v:group style="position:absolute;left:3922;top:-1347;width:60;height:69" coordorigin="3922,-1347" coordsize="60,69">
              <v:shape style="position:absolute;left:3922;top:-1347;width:60;height:69" coordorigin="3922,-1347" coordsize="60,69" path="m3922,-1312l3982,-1278,3982,-1347,3922,-1312xe" filled="f" stroked="t" strokeweight=".215298pt" strokecolor="#480092">
                <v:path arrowok="t"/>
              </v:shape>
            </v:group>
            <v:group style="position:absolute;left:4079;top:-1277;width:60;height:69" coordorigin="4079,-1277" coordsize="60,69">
              <v:shape style="position:absolute;left:4079;top:-1277;width:60;height:69" coordorigin="4079,-1277" coordsize="60,69" path="m4139,-1277l4079,-1242,4139,-1208,4139,-1277e" filled="t" fillcolor="#480092" stroked="f">
                <v:path arrowok="t"/>
                <v:fill/>
              </v:shape>
            </v:group>
            <v:group style="position:absolute;left:4079;top:-1277;width:60;height:69" coordorigin="4079,-1277" coordsize="60,69">
              <v:shape style="position:absolute;left:4079;top:-1277;width:60;height:69" coordorigin="4079,-1277" coordsize="60,69" path="m4079,-1242l4139,-1208,4139,-1277,4079,-1242xe" filled="f" stroked="t" strokeweight=".215298pt" strokecolor="#480092">
                <v:path arrowok="t"/>
              </v:shape>
            </v:group>
            <v:group style="position:absolute;left:4235;top:-1207;width:60;height:69" coordorigin="4235,-1207" coordsize="60,69">
              <v:shape style="position:absolute;left:4235;top:-1207;width:60;height:69" coordorigin="4235,-1207" coordsize="60,69" path="m4296,-1207l4235,-1172,4296,-1138,4296,-1207e" filled="t" fillcolor="#480092" stroked="f">
                <v:path arrowok="t"/>
                <v:fill/>
              </v:shape>
            </v:group>
            <v:group style="position:absolute;left:4235;top:-1207;width:60;height:69" coordorigin="4235,-1207" coordsize="60,69">
              <v:shape style="position:absolute;left:4235;top:-1207;width:60;height:69" coordorigin="4235,-1207" coordsize="60,69" path="m4235,-1172l4296,-1138,4296,-1207,4235,-1172xe" filled="f" stroked="t" strokeweight=".215298pt" strokecolor="#480092">
                <v:path arrowok="t"/>
              </v:shape>
            </v:group>
            <v:group style="position:absolute;left:4390;top:-1132;width:60;height:69" coordorigin="4390,-1132" coordsize="60,69">
              <v:shape style="position:absolute;left:4390;top:-1132;width:60;height:69" coordorigin="4390,-1132" coordsize="60,69" path="m4451,-1132l4390,-1097,4451,-1063,4451,-1132e" filled="t" fillcolor="#480092" stroked="f">
                <v:path arrowok="t"/>
                <v:fill/>
              </v:shape>
            </v:group>
            <v:group style="position:absolute;left:4390;top:-1132;width:60;height:69" coordorigin="4390,-1132" coordsize="60,69">
              <v:shape style="position:absolute;left:4390;top:-1132;width:60;height:69" coordorigin="4390,-1132" coordsize="60,69" path="m4390,-1097l4451,-1063,4451,-1132,4390,-1097xe" filled="f" stroked="t" strokeweight=".215298pt" strokecolor="#480092">
                <v:path arrowok="t"/>
              </v:shape>
            </v:group>
            <v:group style="position:absolute;left:4546;top:-1058;width:60;height:69" coordorigin="4546,-1058" coordsize="60,69">
              <v:shape style="position:absolute;left:4546;top:-1058;width:60;height:69" coordorigin="4546,-1058" coordsize="60,69" path="m4607,-1058l4546,-1022,4607,-988,4607,-1058e" filled="t" fillcolor="#480092" stroked="f">
                <v:path arrowok="t"/>
                <v:fill/>
              </v:shape>
            </v:group>
            <v:group style="position:absolute;left:4546;top:-1058;width:60;height:69" coordorigin="4546,-1058" coordsize="60,69">
              <v:shape style="position:absolute;left:4546;top:-1058;width:60;height:69" coordorigin="4546,-1058" coordsize="60,69" path="m4546,-1022l4607,-988,4607,-1058,4546,-1022xe" filled="f" stroked="t" strokeweight=".215298pt" strokecolor="#480092">
                <v:path arrowok="t"/>
              </v:shape>
            </v:group>
            <v:group style="position:absolute;left:4705;top:-984;width:60;height:69" coordorigin="4705,-984" coordsize="60,69">
              <v:shape style="position:absolute;left:4705;top:-984;width:60;height:69" coordorigin="4705,-984" coordsize="60,69" path="m4765,-984l4705,-949,4765,-914,4765,-984e" filled="t" fillcolor="#480092" stroked="f">
                <v:path arrowok="t"/>
                <v:fill/>
              </v:shape>
            </v:group>
            <v:group style="position:absolute;left:4705;top:-984;width:60;height:69" coordorigin="4705,-984" coordsize="60,69">
              <v:shape style="position:absolute;left:4705;top:-984;width:60;height:69" coordorigin="4705,-984" coordsize="60,69" path="m4705,-949l4765,-914,4765,-984,4705,-949xe" filled="f" stroked="t" strokeweight=".215298pt" strokecolor="#480092">
                <v:path arrowok="t"/>
              </v:shape>
            </v:group>
            <v:group style="position:absolute;left:4862;top:-909;width:60;height:69" coordorigin="4862,-909" coordsize="60,69">
              <v:shape style="position:absolute;left:4862;top:-909;width:60;height:69" coordorigin="4862,-909" coordsize="60,69" path="m4923,-909l4862,-874,4923,-839,4923,-909e" filled="t" fillcolor="#480092" stroked="f">
                <v:path arrowok="t"/>
                <v:fill/>
              </v:shape>
            </v:group>
            <v:group style="position:absolute;left:4862;top:-909;width:60;height:69" coordorigin="4862,-909" coordsize="60,69">
              <v:shape style="position:absolute;left:4862;top:-909;width:60;height:69" coordorigin="4862,-909" coordsize="60,69" path="m4862,-874l4923,-839,4923,-909,4862,-874xe" filled="f" stroked="t" strokeweight=".215298pt" strokecolor="#480092">
                <v:path arrowok="t"/>
              </v:shape>
            </v:group>
            <v:group style="position:absolute;left:5017;top:-836;width:60;height:69" coordorigin="5017,-836" coordsize="60,69">
              <v:shape style="position:absolute;left:5017;top:-836;width:60;height:69" coordorigin="5017,-836" coordsize="60,69" path="m5078,-836l5017,-801,5078,-766,5078,-836e" filled="t" fillcolor="#480092" stroked="f">
                <v:path arrowok="t"/>
                <v:fill/>
              </v:shape>
            </v:group>
            <v:group style="position:absolute;left:5017;top:-836;width:60;height:69" coordorigin="5017,-836" coordsize="60,69">
              <v:shape style="position:absolute;left:5017;top:-836;width:60;height:69" coordorigin="5017,-836" coordsize="60,69" path="m5017,-801l5078,-766,5078,-836,5017,-801xe" filled="f" stroked="t" strokeweight=".215298pt" strokecolor="#480092">
                <v:path arrowok="t"/>
              </v:shape>
            </v:group>
            <v:group style="position:absolute;left:5171;top:-762;width:60;height:69" coordorigin="5171,-762" coordsize="60,69">
              <v:shape style="position:absolute;left:5171;top:-762;width:60;height:69" coordorigin="5171,-762" coordsize="60,69" path="m5231,-762l5171,-727,5231,-693,5231,-762e" filled="t" fillcolor="#480092" stroked="f">
                <v:path arrowok="t"/>
                <v:fill/>
              </v:shape>
            </v:group>
            <v:group style="position:absolute;left:5171;top:-762;width:60;height:69" coordorigin="5171,-762" coordsize="60,69">
              <v:shape style="position:absolute;left:5171;top:-762;width:60;height:69" coordorigin="5171,-762" coordsize="60,69" path="m5171,-727l5231,-693,5231,-762,5171,-727xe" filled="f" stroked="t" strokeweight=".215298pt" strokecolor="#480092">
                <v:path arrowok="t"/>
              </v:shape>
            </v:group>
            <v:group style="position:absolute;left:5328;top:-690;width:60;height:69" coordorigin="5328,-690" coordsize="60,69">
              <v:shape style="position:absolute;left:5328;top:-690;width:60;height:69" coordorigin="5328,-690" coordsize="60,69" path="m5389,-690l5328,-655,5389,-620,5389,-690e" filled="t" fillcolor="#480092" stroked="f">
                <v:path arrowok="t"/>
                <v:fill/>
              </v:shape>
            </v:group>
            <v:group style="position:absolute;left:5328;top:-690;width:60;height:69" coordorigin="5328,-690" coordsize="60,69">
              <v:shape style="position:absolute;left:5328;top:-690;width:60;height:69" coordorigin="5328,-690" coordsize="60,69" path="m5328,-655l5389,-620,5389,-690,5328,-655xe" filled="f" stroked="t" strokeweight=".215298pt" strokecolor="#480092">
                <v:path arrowok="t"/>
              </v:shape>
            </v:group>
            <v:group style="position:absolute;left:2245;top:-2243;width:3123;height:1546" coordorigin="2245,-2243" coordsize="3123,1546">
              <v:shape style="position:absolute;left:2245;top:-2243;width:3123;height:1546" coordorigin="2245,-2243" coordsize="3123,1546" path="m2257,-2237l2414,-2157,2569,-2074,2721,-1995,2881,-1910,3037,-1830,3195,-1748,3350,-1666,3506,-1586,3662,-1508,3819,-1431,3973,-1357,4130,-1287,4287,-1216,4442,-1142,4599,-1067,4756,-992,4914,-917,5069,-844,5221,-772,5380,-697e" filled="f" stroked="t" strokeweight=".179045pt" strokecolor="#006CDB">
                <v:path arrowok="t"/>
              </v:shape>
            </v:group>
            <v:group style="position:absolute;left:2245;top:-2278;width:29;height:69" coordorigin="2245,-2278" coordsize="29,69">
              <v:shape style="position:absolute;left:2245;top:-2278;width:29;height:69" coordorigin="2245,-2278" coordsize="29,69" path="m2277,-2227l2306,-2243,2277,-2260,2277,-2227e" filled="t" fillcolor="#006CDB" stroked="f">
                <v:path arrowok="t"/>
                <v:fill/>
              </v:shape>
            </v:group>
            <v:group style="position:absolute;left:2245;top:-2278;width:29;height:69" coordorigin="2245,-2278" coordsize="29,69">
              <v:shape style="position:absolute;left:2245;top:-2278;width:29;height:69" coordorigin="2245,-2278" coordsize="29,69" path="m2306,-2243l2277,-2227e" filled="f" stroked="t" strokeweight=".215216pt" strokecolor="#006CDB">
                <v:path arrowok="t"/>
              </v:shape>
              <v:shape style="position:absolute;left:2245;top:-2278;width:29;height:69" coordorigin="2245,-2278" coordsize="29,69" path="m2277,-2260l2306,-2243e" filled="f" stroked="t" strokeweight=".215216pt" strokecolor="#006CDB">
                <v:path arrowok="t"/>
              </v:shape>
            </v:group>
            <v:group style="position:absolute;left:2383;top:-2192;width:60;height:69" coordorigin="2383,-2192" coordsize="60,69">
              <v:shape style="position:absolute;left:2383;top:-2192;width:60;height:69" coordorigin="2383,-2192" coordsize="60,69" path="m2383,-2192l2383,-2123,2443,-2157,2383,-2192e" filled="t" fillcolor="#006CDB" stroked="f">
                <v:path arrowok="t"/>
                <v:fill/>
              </v:shape>
            </v:group>
            <v:group style="position:absolute;left:2383;top:-2192;width:60;height:69" coordorigin="2383,-2192" coordsize="60,69">
              <v:shape style="position:absolute;left:2383;top:-2192;width:60;height:69" coordorigin="2383,-2192" coordsize="60,69" path="m2443,-2157l2383,-2123,2383,-2192,2443,-2157xe" filled="f" stroked="t" strokeweight=".215298pt" strokecolor="#006CDB">
                <v:path arrowok="t"/>
              </v:shape>
            </v:group>
            <v:group style="position:absolute;left:2537;top:-2109;width:60;height:69" coordorigin="2537,-2109" coordsize="60,69">
              <v:shape style="position:absolute;left:2537;top:-2109;width:60;height:69" coordorigin="2537,-2109" coordsize="60,69" path="m2537,-2109l2537,-2040,2598,-2074,2537,-2109e" filled="t" fillcolor="#006CDB" stroked="f">
                <v:path arrowok="t"/>
                <v:fill/>
              </v:shape>
            </v:group>
            <v:group style="position:absolute;left:2537;top:-2109;width:60;height:69" coordorigin="2537,-2109" coordsize="60,69">
              <v:shape style="position:absolute;left:2537;top:-2109;width:60;height:69" coordorigin="2537,-2109" coordsize="60,69" path="m2598,-2074l2537,-2040,2537,-2109,2598,-2074xe" filled="f" stroked="t" strokeweight=".215298pt" strokecolor="#006CDB">
                <v:path arrowok="t"/>
              </v:shape>
            </v:group>
            <v:group style="position:absolute;left:2689;top:-2030;width:60;height:69" coordorigin="2689,-2030" coordsize="60,69">
              <v:shape style="position:absolute;left:2689;top:-2030;width:60;height:69" coordorigin="2689,-2030" coordsize="60,69" path="m2689,-2030l2689,-1961,2750,-1995,2689,-2030e" filled="t" fillcolor="#006CDB" stroked="f">
                <v:path arrowok="t"/>
                <v:fill/>
              </v:shape>
            </v:group>
            <v:group style="position:absolute;left:2689;top:-2030;width:60;height:69" coordorigin="2689,-2030" coordsize="60,69">
              <v:shape style="position:absolute;left:2689;top:-2030;width:60;height:69" coordorigin="2689,-2030" coordsize="60,69" path="m2750,-1995l2689,-1961,2689,-2030,2750,-1995xe" filled="f" stroked="t" strokeweight=".215298pt" strokecolor="#006CDB">
                <v:path arrowok="t"/>
              </v:shape>
            </v:group>
            <v:group style="position:absolute;left:2849;top:-1946;width:60;height:69" coordorigin="2849,-1946" coordsize="60,69">
              <v:shape style="position:absolute;left:2849;top:-1946;width:60;height:69" coordorigin="2849,-1946" coordsize="60,69" path="m2849,-1946l2849,-1876,2909,-1910,2849,-1946e" filled="t" fillcolor="#006CDB" stroked="f">
                <v:path arrowok="t"/>
                <v:fill/>
              </v:shape>
            </v:group>
            <v:group style="position:absolute;left:2849;top:-1946;width:60;height:69" coordorigin="2849,-1946" coordsize="60,69">
              <v:shape style="position:absolute;left:2849;top:-1946;width:60;height:69" coordorigin="2849,-1946" coordsize="60,69" path="m2909,-1910l2849,-1876,2849,-1946,2909,-1910xe" filled="f" stroked="t" strokeweight=".215298pt" strokecolor="#006CDB">
                <v:path arrowok="t"/>
              </v:shape>
            </v:group>
            <v:group style="position:absolute;left:3005;top:-1865;width:60;height:69" coordorigin="3005,-1865" coordsize="60,69">
              <v:shape style="position:absolute;left:3005;top:-1865;width:60;height:69" coordorigin="3005,-1865" coordsize="60,69" path="m3005,-1865l3005,-1795,3066,-1830,3005,-1865e" filled="t" fillcolor="#006CDB" stroked="f">
                <v:path arrowok="t"/>
                <v:fill/>
              </v:shape>
            </v:group>
            <v:group style="position:absolute;left:3005;top:-1865;width:60;height:69" coordorigin="3005,-1865" coordsize="60,69">
              <v:shape style="position:absolute;left:3005;top:-1865;width:60;height:69" coordorigin="3005,-1865" coordsize="60,69" path="m3066,-1830l3005,-1795,3005,-1865,3066,-1830xe" filled="f" stroked="t" strokeweight=".215298pt" strokecolor="#006CDB">
                <v:path arrowok="t"/>
              </v:shape>
            </v:group>
            <v:group style="position:absolute;left:3163;top:-1783;width:60;height:69" coordorigin="3163,-1783" coordsize="60,69">
              <v:shape style="position:absolute;left:3163;top:-1783;width:60;height:69" coordorigin="3163,-1783" coordsize="60,69" path="m3163,-1783l3163,-1714,3224,-1748,3163,-1783e" filled="t" fillcolor="#006CDB" stroked="f">
                <v:path arrowok="t"/>
                <v:fill/>
              </v:shape>
            </v:group>
            <v:group style="position:absolute;left:3163;top:-1783;width:60;height:69" coordorigin="3163,-1783" coordsize="60,69">
              <v:shape style="position:absolute;left:3163;top:-1783;width:60;height:69" coordorigin="3163,-1783" coordsize="60,69" path="m3224,-1748l3163,-1714,3163,-1783,3224,-1748xe" filled="f" stroked="t" strokeweight=".215298pt" strokecolor="#006CDB">
                <v:path arrowok="t"/>
              </v:shape>
            </v:group>
            <v:group style="position:absolute;left:3318;top:-1701;width:60;height:69" coordorigin="3318,-1701" coordsize="60,69">
              <v:shape style="position:absolute;left:3318;top:-1701;width:60;height:69" coordorigin="3318,-1701" coordsize="60,69" path="m3318,-1701l3318,-1631,3379,-1666,3318,-1701e" filled="t" fillcolor="#006CDB" stroked="f">
                <v:path arrowok="t"/>
                <v:fill/>
              </v:shape>
            </v:group>
            <v:group style="position:absolute;left:3318;top:-1701;width:60;height:69" coordorigin="3318,-1701" coordsize="60,69">
              <v:shape style="position:absolute;left:3318;top:-1701;width:60;height:69" coordorigin="3318,-1701" coordsize="60,69" path="m3379,-1666l3318,-1631,3318,-1701,3379,-1666xe" filled="f" stroked="t" strokeweight=".215298pt" strokecolor="#006CDB">
                <v:path arrowok="t"/>
              </v:shape>
            </v:group>
            <v:group style="position:absolute;left:3474;top:-1621;width:60;height:69" coordorigin="3474,-1621" coordsize="60,69">
              <v:shape style="position:absolute;left:3474;top:-1621;width:60;height:69" coordorigin="3474,-1621" coordsize="60,69" path="m3474,-1621l3474,-1552,3535,-1586,3474,-1621e" filled="t" fillcolor="#006CDB" stroked="f">
                <v:path arrowok="t"/>
                <v:fill/>
              </v:shape>
            </v:group>
            <v:group style="position:absolute;left:3474;top:-1621;width:60;height:69" coordorigin="3474,-1621" coordsize="60,69">
              <v:shape style="position:absolute;left:3474;top:-1621;width:60;height:69" coordorigin="3474,-1621" coordsize="60,69" path="m3535,-1586l3474,-1552,3474,-1621,3535,-1586xe" filled="f" stroked="t" strokeweight=".215298pt" strokecolor="#006CDB">
                <v:path arrowok="t"/>
              </v:shape>
            </v:group>
            <v:group style="position:absolute;left:3630;top:-1543;width:60;height:69" coordorigin="3630,-1543" coordsize="60,69">
              <v:shape style="position:absolute;left:3630;top:-1543;width:60;height:69" coordorigin="3630,-1543" coordsize="60,69" path="m3630,-1543l3630,-1474,3691,-1508,3630,-1543e" filled="t" fillcolor="#006CDB" stroked="f">
                <v:path arrowok="t"/>
                <v:fill/>
              </v:shape>
            </v:group>
            <v:group style="position:absolute;left:3630;top:-1543;width:60;height:69" coordorigin="3630,-1543" coordsize="60,69">
              <v:shape style="position:absolute;left:3630;top:-1543;width:60;height:69" coordorigin="3630,-1543" coordsize="60,69" path="m3691,-1508l3630,-1474,3630,-1543,3691,-1508xe" filled="f" stroked="t" strokeweight=".215298pt" strokecolor="#006CDB">
                <v:path arrowok="t"/>
              </v:shape>
            </v:group>
            <v:group style="position:absolute;left:3787;top:-1466;width:60;height:69" coordorigin="3787,-1466" coordsize="60,69">
              <v:shape style="position:absolute;left:3787;top:-1466;width:60;height:69" coordorigin="3787,-1466" coordsize="60,69" path="m3787,-1466l3787,-1397,3848,-1431,3787,-1466e" filled="t" fillcolor="#006CDB" stroked="f">
                <v:path arrowok="t"/>
                <v:fill/>
              </v:shape>
            </v:group>
            <v:group style="position:absolute;left:3787;top:-1466;width:60;height:69" coordorigin="3787,-1466" coordsize="60,69">
              <v:shape style="position:absolute;left:3787;top:-1466;width:60;height:69" coordorigin="3787,-1466" coordsize="60,69" path="m3848,-1431l3787,-1397,3787,-1466,3848,-1431xe" filled="f" stroked="t" strokeweight=".215298pt" strokecolor="#006CDB">
                <v:path arrowok="t"/>
              </v:shape>
            </v:group>
            <v:group style="position:absolute;left:3942;top:-1392;width:60;height:69" coordorigin="3942,-1392" coordsize="60,69">
              <v:shape style="position:absolute;left:3942;top:-1392;width:60;height:69" coordorigin="3942,-1392" coordsize="60,69" path="m3942,-1392l3942,-1323,4002,-1357,3942,-1392e" filled="t" fillcolor="#006CDB" stroked="f">
                <v:path arrowok="t"/>
                <v:fill/>
              </v:shape>
            </v:group>
            <v:group style="position:absolute;left:3942;top:-1392;width:60;height:69" coordorigin="3942,-1392" coordsize="60,69">
              <v:shape style="position:absolute;left:3942;top:-1392;width:60;height:69" coordorigin="3942,-1392" coordsize="60,69" path="m4002,-1357l3942,-1323,3942,-1392,4002,-1357xe" filled="f" stroked="t" strokeweight=".215298pt" strokecolor="#006CDB">
                <v:path arrowok="t"/>
              </v:shape>
            </v:group>
            <v:group style="position:absolute;left:4099;top:-1322;width:60;height:69" coordorigin="4099,-1322" coordsize="60,69">
              <v:shape style="position:absolute;left:4099;top:-1322;width:60;height:69" coordorigin="4099,-1322" coordsize="60,69" path="m4099,-1322l4099,-1252,4159,-1287,4099,-1322e" filled="t" fillcolor="#006CDB" stroked="f">
                <v:path arrowok="t"/>
                <v:fill/>
              </v:shape>
            </v:group>
            <v:group style="position:absolute;left:4099;top:-1322;width:60;height:69" coordorigin="4099,-1322" coordsize="60,69">
              <v:shape style="position:absolute;left:4099;top:-1322;width:60;height:69" coordorigin="4099,-1322" coordsize="60,69" path="m4159,-1287l4099,-1252,4099,-1322,4159,-1287xe" filled="f" stroked="t" strokeweight=".215298pt" strokecolor="#006CDB">
                <v:path arrowok="t"/>
              </v:shape>
            </v:group>
            <v:group style="position:absolute;left:4256;top:-1251;width:60;height:69" coordorigin="4256,-1251" coordsize="60,69">
              <v:shape style="position:absolute;left:4256;top:-1251;width:60;height:69" coordorigin="4256,-1251" coordsize="60,69" path="m4256,-1251l4256,-1182,4316,-1216,4256,-1251e" filled="t" fillcolor="#006CDB" stroked="f">
                <v:path arrowok="t"/>
                <v:fill/>
              </v:shape>
            </v:group>
            <v:group style="position:absolute;left:4256;top:-1251;width:60;height:69" coordorigin="4256,-1251" coordsize="60,69">
              <v:shape style="position:absolute;left:4256;top:-1251;width:60;height:69" coordorigin="4256,-1251" coordsize="60,69" path="m4316,-1216l4256,-1182,4256,-1251,4316,-1216xe" filled="f" stroked="t" strokeweight=".215298pt" strokecolor="#006CDB">
                <v:path arrowok="t"/>
              </v:shape>
            </v:group>
            <v:group style="position:absolute;left:4410;top:-1177;width:60;height:69" coordorigin="4410,-1177" coordsize="60,69">
              <v:shape style="position:absolute;left:4410;top:-1177;width:60;height:69" coordorigin="4410,-1177" coordsize="60,69" path="m4410,-1177l4410,-1108,4471,-1142,4410,-1177e" filled="t" fillcolor="#006CDB" stroked="f">
                <v:path arrowok="t"/>
                <v:fill/>
              </v:shape>
            </v:group>
            <v:group style="position:absolute;left:4410;top:-1177;width:60;height:69" coordorigin="4410,-1177" coordsize="60,69">
              <v:shape style="position:absolute;left:4410;top:-1177;width:60;height:69" coordorigin="4410,-1177" coordsize="60,69" path="m4471,-1142l4410,-1108,4410,-1177,4471,-1142xe" filled="f" stroked="t" strokeweight=".215298pt" strokecolor="#006CDB">
                <v:path arrowok="t"/>
              </v:shape>
            </v:group>
            <v:group style="position:absolute;left:4567;top:-1102;width:60;height:69" coordorigin="4567,-1102" coordsize="60,69">
              <v:shape style="position:absolute;left:4567;top:-1102;width:60;height:69" coordorigin="4567,-1102" coordsize="60,69" path="m4567,-1102l4567,-1032,4628,-1067,4567,-1102e" filled="t" fillcolor="#006CDB" stroked="f">
                <v:path arrowok="t"/>
                <v:fill/>
              </v:shape>
            </v:group>
            <v:group style="position:absolute;left:4567;top:-1102;width:60;height:69" coordorigin="4567,-1102" coordsize="60,69">
              <v:shape style="position:absolute;left:4567;top:-1102;width:60;height:69" coordorigin="4567,-1102" coordsize="60,69" path="m4628,-1067l4567,-1032,4567,-1102,4628,-1067xe" filled="f" stroked="t" strokeweight=".215298pt" strokecolor="#006CDB">
                <v:path arrowok="t"/>
              </v:shape>
            </v:group>
            <v:group style="position:absolute;left:4725;top:-1027;width:60;height:69" coordorigin="4725,-1027" coordsize="60,69">
              <v:shape style="position:absolute;left:4725;top:-1027;width:60;height:69" coordorigin="4725,-1027" coordsize="60,69" path="m4725,-1027l4725,-958,4785,-992,4725,-1027e" filled="t" fillcolor="#006CDB" stroked="f">
                <v:path arrowok="t"/>
                <v:fill/>
              </v:shape>
            </v:group>
            <v:group style="position:absolute;left:4725;top:-1027;width:60;height:69" coordorigin="4725,-1027" coordsize="60,69">
              <v:shape style="position:absolute;left:4725;top:-1027;width:60;height:69" coordorigin="4725,-1027" coordsize="60,69" path="m4785,-992l4725,-958,4725,-1027,4785,-992xe" filled="f" stroked="t" strokeweight=".215298pt" strokecolor="#006CDB">
                <v:path arrowok="t"/>
              </v:shape>
            </v:group>
            <v:group style="position:absolute;left:4882;top:-952;width:60;height:69" coordorigin="4882,-952" coordsize="60,69">
              <v:shape style="position:absolute;left:4882;top:-952;width:60;height:69" coordorigin="4882,-952" coordsize="60,69" path="m4882,-952l4882,-882,4943,-917,4882,-952e" filled="t" fillcolor="#006CDB" stroked="f">
                <v:path arrowok="t"/>
                <v:fill/>
              </v:shape>
            </v:group>
            <v:group style="position:absolute;left:4882;top:-952;width:60;height:69" coordorigin="4882,-952" coordsize="60,69">
              <v:shape style="position:absolute;left:4882;top:-952;width:60;height:69" coordorigin="4882,-952" coordsize="60,69" path="m4943,-917l4882,-882,4882,-952,4943,-917xe" filled="f" stroked="t" strokeweight=".215298pt" strokecolor="#006CDB">
                <v:path arrowok="t"/>
              </v:shape>
            </v:group>
            <v:group style="position:absolute;left:5038;top:-879;width:60;height:69" coordorigin="5038,-879" coordsize="60,69">
              <v:shape style="position:absolute;left:5038;top:-879;width:60;height:69" coordorigin="5038,-879" coordsize="60,69" path="m5038,-879l5038,-809,5098,-844,5038,-879e" filled="t" fillcolor="#006CDB" stroked="f">
                <v:path arrowok="t"/>
                <v:fill/>
              </v:shape>
            </v:group>
            <v:group style="position:absolute;left:5038;top:-879;width:60;height:69" coordorigin="5038,-879" coordsize="60,69">
              <v:shape style="position:absolute;left:5038;top:-879;width:60;height:69" coordorigin="5038,-879" coordsize="60,69" path="m5098,-844l5038,-809,5038,-879,5098,-844xe" filled="f" stroked="t" strokeweight=".215298pt" strokecolor="#006CDB">
                <v:path arrowok="t"/>
              </v:shape>
            </v:group>
            <v:group style="position:absolute;left:5189;top:-807;width:60;height:69" coordorigin="5189,-807" coordsize="60,69">
              <v:shape style="position:absolute;left:5189;top:-807;width:60;height:69" coordorigin="5189,-807" coordsize="60,69" path="m5189,-807l5189,-738,5250,-772,5189,-807e" filled="t" fillcolor="#006CDB" stroked="f">
                <v:path arrowok="t"/>
                <v:fill/>
              </v:shape>
            </v:group>
            <v:group style="position:absolute;left:5189;top:-807;width:60;height:69" coordorigin="5189,-807" coordsize="60,69">
              <v:shape style="position:absolute;left:5189;top:-807;width:60;height:69" coordorigin="5189,-807" coordsize="60,69" path="m5250,-772l5189,-738,5189,-807,5250,-772xe" filled="f" stroked="t" strokeweight=".215298pt" strokecolor="#006CDB">
                <v:path arrowok="t"/>
              </v:shape>
            </v:group>
            <v:group style="position:absolute;left:5348;top:-732;width:53;height:69" coordorigin="5348,-732" coordsize="53,69">
              <v:shape style="position:absolute;left:5348;top:-732;width:53;height:69" coordorigin="5348,-732" coordsize="53,69" path="m5348,-732l5348,-663,5402,-693,5402,-701,5348,-732e" filled="t" fillcolor="#006CDB" stroked="f">
                <v:path arrowok="t"/>
                <v:fill/>
              </v:shape>
            </v:group>
            <v:group style="position:absolute;left:5348;top:-732;width:53;height:69" coordorigin="5348,-732" coordsize="53,69">
              <v:shape style="position:absolute;left:5348;top:-732;width:53;height:69" coordorigin="5348,-732" coordsize="53,69" path="m5402,-693l5348,-663,5348,-732,5402,-701e" filled="f" stroked="t" strokeweight=".21537pt" strokecolor="#006CDB">
                <v:path arrowok="t"/>
              </v:shape>
            </v:group>
            <v:group style="position:absolute;left:2245;top:-2282;width:3127;height:1553" coordorigin="2245,-2282" coordsize="3127,1553">
              <v:shape style="position:absolute;left:2245;top:-2282;width:3127;height:1553" coordorigin="2245,-2282" coordsize="3127,1553" path="m2260,-2275l2415,-2201,2572,-2120,2728,-2039,2883,-1956,3037,-1876,3198,-1792,3354,-1712,3509,-1629,3664,-1550,3822,-1471,3979,-1395,4133,-1322,4291,-1251,4445,-1178,4599,-1101,4759,-1025,4917,-952,5071,-879,5222,-805,5387,-729e" filled="f" stroked="t" strokeweight=".179046pt" strokecolor="#B66CFF">
                <v:path arrowok="t"/>
              </v:shape>
            </v:group>
            <v:group style="position:absolute;left:2245;top:-2314;width:13;height:64" coordorigin="2245,-2314" coordsize="13,64">
              <v:shape style="position:absolute;left:2245;top:-2314;width:13;height:64" coordorigin="2245,-2314" coordsize="13,64" path="m2288,-2258l2301,-2266,2301,-2298,2288,-2305,2288,-2258e" filled="t" fillcolor="#B66CFF" stroked="f">
                <v:path arrowok="t"/>
                <v:fill/>
              </v:shape>
            </v:group>
            <v:group style="position:absolute;left:2245;top:-2314;width:13;height:64" coordorigin="2245,-2314" coordsize="13,64">
              <v:shape style="position:absolute;left:2245;top:-2314;width:13;height:64" coordorigin="2245,-2314" coordsize="13,64" path="m2288,-2258l2301,-2266,2301,-2298,2288,-2305e" filled="f" stroked="t" strokeweight=".215727pt" strokecolor="#B66CFF">
                <v:path arrowok="t"/>
              </v:shape>
            </v:group>
            <v:group style="position:absolute;left:2373;top:-2233;width:55;height:64" coordorigin="2373,-2233" coordsize="55,64">
              <v:shape style="position:absolute;left:2373;top:-2233;width:55;height:64" coordorigin="2373,-2233" coordsize="55,64" path="m2401,-2233l2373,-2217,2373,-2185,2401,-2169,2428,-2185,2428,-2217,2401,-2233e" filled="t" fillcolor="#B66CFF" stroked="f">
                <v:path arrowok="t"/>
                <v:fill/>
              </v:shape>
            </v:group>
            <v:group style="position:absolute;left:2373;top:-2233;width:55;height:64" coordorigin="2373,-2233" coordsize="55,64">
              <v:shape style="position:absolute;left:2373;top:-2233;width:55;height:64" coordorigin="2373,-2233" coordsize="55,64" path="m2401,-2169l2428,-2185,2428,-2217,2401,-2233,2373,-2217,2373,-2185,2401,-2169xe" filled="f" stroked="t" strokeweight=".215305pt" strokecolor="#B66CFF">
                <v:path arrowok="t"/>
              </v:shape>
            </v:group>
            <v:group style="position:absolute;left:2530;top:-2152;width:55;height:64" coordorigin="2530,-2152" coordsize="55,64">
              <v:shape style="position:absolute;left:2530;top:-2152;width:55;height:64" coordorigin="2530,-2152" coordsize="55,64" path="m2558,-2152l2530,-2136,2530,-2104,2558,-2088,2585,-2104,2585,-2136,2558,-2152e" filled="t" fillcolor="#B66CFF" stroked="f">
                <v:path arrowok="t"/>
                <v:fill/>
              </v:shape>
            </v:group>
            <v:group style="position:absolute;left:2530;top:-2152;width:55;height:64" coordorigin="2530,-2152" coordsize="55,64">
              <v:shape style="position:absolute;left:2530;top:-2152;width:55;height:64" coordorigin="2530,-2152" coordsize="55,64" path="m2558,-2088l2585,-2104,2585,-2136,2558,-2152,2530,-2136,2530,-2104,2558,-2088xe" filled="f" stroked="t" strokeweight=".215305pt" strokecolor="#B66CFF">
                <v:path arrowok="t"/>
              </v:shape>
            </v:group>
            <v:group style="position:absolute;left:2686;top:-2071;width:55;height:64" coordorigin="2686,-2071" coordsize="55,64">
              <v:shape style="position:absolute;left:2686;top:-2071;width:55;height:64" coordorigin="2686,-2071" coordsize="55,64" path="m2714,-2071l2686,-2054,2686,-2023,2714,-2006,2741,-2023,2741,-2054,2714,-2071e" filled="t" fillcolor="#B66CFF" stroked="f">
                <v:path arrowok="t"/>
                <v:fill/>
              </v:shape>
            </v:group>
            <v:group style="position:absolute;left:2686;top:-2071;width:55;height:64" coordorigin="2686,-2071" coordsize="55,64">
              <v:shape style="position:absolute;left:2686;top:-2071;width:55;height:64" coordorigin="2686,-2071" coordsize="55,64" path="m2714,-2006l2741,-2023,2741,-2054,2714,-2071,2686,-2054,2686,-2023,2714,-2006xe" filled="f" stroked="t" strokeweight=".215305pt" strokecolor="#B66CFF">
                <v:path arrowok="t"/>
              </v:shape>
            </v:group>
            <v:group style="position:absolute;left:2841;top:-1988;width:55;height:64" coordorigin="2841,-1988" coordsize="55,64">
              <v:shape style="position:absolute;left:2841;top:-1988;width:55;height:64" coordorigin="2841,-1988" coordsize="55,64" path="m2869,-1988l2841,-1972,2841,-1941,2869,-1924,2896,-1941,2896,-1972,2869,-1988e" filled="t" fillcolor="#B66CFF" stroked="f">
                <v:path arrowok="t"/>
                <v:fill/>
              </v:shape>
            </v:group>
            <v:group style="position:absolute;left:2841;top:-1988;width:55;height:64" coordorigin="2841,-1988" coordsize="55,64">
              <v:shape style="position:absolute;left:2841;top:-1988;width:55;height:64" coordorigin="2841,-1988" coordsize="55,64" path="m2869,-1924l2896,-1941,2896,-1972,2869,-1988,2841,-1972,2841,-1941,2869,-1924xe" filled="f" stroked="t" strokeweight=".215305pt" strokecolor="#B66CFF">
                <v:path arrowok="t"/>
              </v:shape>
            </v:group>
            <v:group style="position:absolute;left:2994;top:-1908;width:55;height:64" coordorigin="2994,-1908" coordsize="55,64">
              <v:shape style="position:absolute;left:2994;top:-1908;width:55;height:64" coordorigin="2994,-1908" coordsize="55,64" path="m3022,-1908l2994,-1892,2994,-1860,3022,-1844,3050,-1860,3050,-1892,3022,-1908e" filled="t" fillcolor="#B66CFF" stroked="f">
                <v:path arrowok="t"/>
                <v:fill/>
              </v:shape>
            </v:group>
            <v:group style="position:absolute;left:2994;top:-1908;width:55;height:64" coordorigin="2994,-1908" coordsize="55,64">
              <v:shape style="position:absolute;left:2994;top:-1908;width:55;height:64" coordorigin="2994,-1908" coordsize="55,64" path="m3022,-1844l3050,-1860,3050,-1892,3022,-1908,2994,-1892,2994,-1860,3022,-1844xe" filled="f" stroked="t" strokeweight=".215305pt" strokecolor="#B66CFF">
                <v:path arrowok="t"/>
              </v:shape>
            </v:group>
            <v:group style="position:absolute;left:3155;top:-1824;width:55;height:64" coordorigin="3155,-1824" coordsize="55,64">
              <v:shape style="position:absolute;left:3155;top:-1824;width:55;height:64" coordorigin="3155,-1824" coordsize="55,64" path="m3184,-1824l3155,-1807,3155,-1776,3184,-1760,3211,-1776,3211,-1807,3184,-1824e" filled="t" fillcolor="#B66CFF" stroked="f">
                <v:path arrowok="t"/>
                <v:fill/>
              </v:shape>
            </v:group>
            <v:group style="position:absolute;left:3155;top:-1824;width:55;height:64" coordorigin="3155,-1824" coordsize="55,64">
              <v:shape style="position:absolute;left:3155;top:-1824;width:55;height:64" coordorigin="3155,-1824" coordsize="55,64" path="m3184,-1760l3211,-1776,3211,-1807,3184,-1824,3155,-1807,3155,-1776,3184,-1760xe" filled="f" stroked="t" strokeweight=".215305pt" strokecolor="#B66CFF">
                <v:path arrowok="t"/>
              </v:shape>
            </v:group>
            <v:group style="position:absolute;left:3312;top:-1744;width:55;height:64" coordorigin="3312,-1744" coordsize="55,64">
              <v:shape style="position:absolute;left:3312;top:-1744;width:55;height:64" coordorigin="3312,-1744" coordsize="55,64" path="m3340,-1744l3312,-1727,3312,-1696,3340,-1679,3367,-1696,3367,-1727,3340,-1744e" filled="t" fillcolor="#B66CFF" stroked="f">
                <v:path arrowok="t"/>
                <v:fill/>
              </v:shape>
            </v:group>
            <v:group style="position:absolute;left:3312;top:-1744;width:55;height:64" coordorigin="3312,-1744" coordsize="55,64">
              <v:shape style="position:absolute;left:3312;top:-1744;width:55;height:64" coordorigin="3312,-1744" coordsize="55,64" path="m3340,-1679l3367,-1696,3367,-1727,3340,-1744,3312,-1727,3312,-1696,3340,-1679xe" filled="f" stroked="t" strokeweight=".215305pt" strokecolor="#B66CFF">
                <v:path arrowok="t"/>
              </v:shape>
            </v:group>
            <v:group style="position:absolute;left:3466;top:-1661;width:55;height:64" coordorigin="3466,-1661" coordsize="55,64">
              <v:shape style="position:absolute;left:3466;top:-1661;width:55;height:64" coordorigin="3466,-1661" coordsize="55,64" path="m3494,-1661l3466,-1645,3466,-1614,3494,-1597,3522,-1614,3522,-1645,3494,-1661e" filled="t" fillcolor="#B66CFF" stroked="f">
                <v:path arrowok="t"/>
                <v:fill/>
              </v:shape>
            </v:group>
            <v:group style="position:absolute;left:3466;top:-1661;width:55;height:64" coordorigin="3466,-1661" coordsize="55,64">
              <v:shape style="position:absolute;left:3466;top:-1661;width:55;height:64" coordorigin="3466,-1661" coordsize="55,64" path="m3494,-1597l3522,-1614,3522,-1645,3494,-1661,3466,-1645,3466,-1614,3494,-1597xe" filled="f" stroked="t" strokeweight=".215305pt" strokecolor="#B66CFF">
                <v:path arrowok="t"/>
              </v:shape>
            </v:group>
            <v:group style="position:absolute;left:3622;top:-1582;width:55;height:64" coordorigin="3622,-1582" coordsize="55,64">
              <v:shape style="position:absolute;left:3622;top:-1582;width:55;height:64" coordorigin="3622,-1582" coordsize="55,64" path="m3650,-1582l3622,-1566,3622,-1534,3650,-1518,3677,-1534,3677,-1566,3650,-1582e" filled="t" fillcolor="#B66CFF" stroked="f">
                <v:path arrowok="t"/>
                <v:fill/>
              </v:shape>
            </v:group>
            <v:group style="position:absolute;left:3622;top:-1582;width:55;height:64" coordorigin="3622,-1582" coordsize="55,64">
              <v:shape style="position:absolute;left:3622;top:-1582;width:55;height:64" coordorigin="3622,-1582" coordsize="55,64" path="m3650,-1518l3677,-1534,3677,-1566,3650,-1582,3622,-1566,3622,-1534,3650,-1518xe" filled="f" stroked="t" strokeweight=".215305pt" strokecolor="#B66CFF">
                <v:path arrowok="t"/>
              </v:shape>
            </v:group>
            <v:group style="position:absolute;left:3779;top:-1503;width:55;height:64" coordorigin="3779,-1503" coordsize="55,64">
              <v:shape style="position:absolute;left:3779;top:-1503;width:55;height:64" coordorigin="3779,-1503" coordsize="55,64" path="m3807,-1503l3779,-1487,3779,-1455,3807,-1439,3835,-1455,3835,-1487,3807,-1503e" filled="t" fillcolor="#B66CFF" stroked="f">
                <v:path arrowok="t"/>
                <v:fill/>
              </v:shape>
            </v:group>
            <v:group style="position:absolute;left:3779;top:-1503;width:55;height:64" coordorigin="3779,-1503" coordsize="55,64">
              <v:shape style="position:absolute;left:3779;top:-1503;width:55;height:64" coordorigin="3779,-1503" coordsize="55,64" path="m3807,-1439l3835,-1455,3835,-1487,3807,-1503,3779,-1487,3779,-1455,3807,-1439xe" filled="f" stroked="t" strokeweight=".215305pt" strokecolor="#B66CFF">
                <v:path arrowok="t"/>
              </v:shape>
            </v:group>
            <v:group style="position:absolute;left:3936;top:-1427;width:55;height:64" coordorigin="3936,-1427" coordsize="55,64">
              <v:shape style="position:absolute;left:3936;top:-1427;width:55;height:64" coordorigin="3936,-1427" coordsize="55,64" path="m3964,-1427l3936,-1411,3936,-1380,3964,-1363,3992,-1380,3992,-1411,3964,-1427e" filled="t" fillcolor="#B66CFF" stroked="f">
                <v:path arrowok="t"/>
                <v:fill/>
              </v:shape>
            </v:group>
            <v:group style="position:absolute;left:3936;top:-1427;width:55;height:64" coordorigin="3936,-1427" coordsize="55,64">
              <v:shape style="position:absolute;left:3936;top:-1427;width:55;height:64" coordorigin="3936,-1427" coordsize="55,64" path="m3964,-1363l3992,-1380,3992,-1411,3964,-1427,3936,-1411,3936,-1380,3964,-1363xe" filled="f" stroked="t" strokeweight=".215305pt" strokecolor="#B66CFF">
                <v:path arrowok="t"/>
              </v:shape>
            </v:group>
            <v:group style="position:absolute;left:4091;top:-1355;width:55;height:64" coordorigin="4091,-1355" coordsize="55,64">
              <v:shape style="position:absolute;left:4091;top:-1355;width:55;height:64" coordorigin="4091,-1355" coordsize="55,64" path="m4119,-1355l4091,-1338,4091,-1307,4119,-1290,4146,-1307,4146,-1338,4119,-1355e" filled="t" fillcolor="#B66CFF" stroked="f">
                <v:path arrowok="t"/>
                <v:fill/>
              </v:shape>
            </v:group>
            <v:group style="position:absolute;left:4091;top:-1355;width:55;height:64" coordorigin="4091,-1355" coordsize="55,64">
              <v:shape style="position:absolute;left:4091;top:-1355;width:55;height:64" coordorigin="4091,-1355" coordsize="55,64" path="m4119,-1290l4146,-1307,4146,-1338,4119,-1355,4091,-1338,4091,-1307,4119,-1290xe" filled="f" stroked="t" strokeweight=".215305pt" strokecolor="#B66CFF">
                <v:path arrowok="t"/>
              </v:shape>
            </v:group>
            <v:group style="position:absolute;left:4248;top:-1283;width:55;height:64" coordorigin="4248,-1283" coordsize="55,64">
              <v:shape style="position:absolute;left:4248;top:-1283;width:55;height:64" coordorigin="4248,-1283" coordsize="55,64" path="m4276,-1283l4248,-1267,4248,-1235,4276,-1219,4304,-1235,4304,-1267,4276,-1283e" filled="t" fillcolor="#B66CFF" stroked="f">
                <v:path arrowok="t"/>
                <v:fill/>
              </v:shape>
            </v:group>
            <v:group style="position:absolute;left:4248;top:-1283;width:55;height:64" coordorigin="4248,-1283" coordsize="55,64">
              <v:shape style="position:absolute;left:4248;top:-1283;width:55;height:64" coordorigin="4248,-1283" coordsize="55,64" path="m4276,-1219l4304,-1235,4304,-1267,4276,-1283,4248,-1267,4248,-1235,4276,-1219xe" filled="f" stroked="t" strokeweight=".215305pt" strokecolor="#B66CFF">
                <v:path arrowok="t"/>
              </v:shape>
            </v:group>
            <v:group style="position:absolute;left:4402;top:-1210;width:55;height:64" coordorigin="4402,-1210" coordsize="55,64">
              <v:shape style="position:absolute;left:4402;top:-1210;width:55;height:64" coordorigin="4402,-1210" coordsize="55,64" path="m4430,-1210l4402,-1194,4402,-1162,4430,-1146,4458,-1162,4458,-1194,4430,-1210e" filled="t" fillcolor="#B66CFF" stroked="f">
                <v:path arrowok="t"/>
                <v:fill/>
              </v:shape>
            </v:group>
            <v:group style="position:absolute;left:4402;top:-1210;width:55;height:64" coordorigin="4402,-1210" coordsize="55,64">
              <v:shape style="position:absolute;left:4402;top:-1210;width:55;height:64" coordorigin="4402,-1210" coordsize="55,64" path="m4430,-1146l4458,-1162,4458,-1194,4430,-1210,4402,-1194,4402,-1162,4430,-1146xe" filled="f" stroked="t" strokeweight=".215305pt" strokecolor="#B66CFF">
                <v:path arrowok="t"/>
              </v:shape>
            </v:group>
            <v:group style="position:absolute;left:4557;top:-1133;width:55;height:64" coordorigin="4557,-1133" coordsize="55,64">
              <v:shape style="position:absolute;left:4557;top:-1133;width:55;height:64" coordorigin="4557,-1133" coordsize="55,64" path="m4585,-1133l4557,-1117,4557,-1085,4585,-1069,4612,-1085,4612,-1117,4585,-1133e" filled="t" fillcolor="#B66CFF" stroked="f">
                <v:path arrowok="t"/>
                <v:fill/>
              </v:shape>
            </v:group>
            <v:group style="position:absolute;left:4557;top:-1133;width:55;height:64" coordorigin="4557,-1133" coordsize="55,64">
              <v:shape style="position:absolute;left:4557;top:-1133;width:55;height:64" coordorigin="4557,-1133" coordsize="55,64" path="m4585,-1069l4612,-1085,4612,-1117,4585,-1133,4557,-1117,4557,-1085,4585,-1069xe" filled="f" stroked="t" strokeweight=".215305pt" strokecolor="#B66CFF">
                <v:path arrowok="t"/>
              </v:shape>
            </v:group>
            <v:group style="position:absolute;left:4717;top:-1058;width:55;height:64" coordorigin="4717,-1058" coordsize="55,64">
              <v:shape style="position:absolute;left:4717;top:-1058;width:55;height:64" coordorigin="4717,-1058" coordsize="55,64" path="m4745,-1058l4717,-1041,4717,-1010,4745,-993,4772,-1010,4772,-1041,4745,-1058e" filled="t" fillcolor="#B66CFF" stroked="f">
                <v:path arrowok="t"/>
                <v:fill/>
              </v:shape>
            </v:group>
            <v:group style="position:absolute;left:4717;top:-1058;width:55;height:64" coordorigin="4717,-1058" coordsize="55,64">
              <v:shape style="position:absolute;left:4717;top:-1058;width:55;height:64" coordorigin="4717,-1058" coordsize="55,64" path="m4745,-993l4772,-1010,4772,-1041,4745,-1058,4717,-1041,4717,-1010,4745,-993xe" filled="f" stroked="t" strokeweight=".215305pt" strokecolor="#B66CFF">
                <v:path arrowok="t"/>
              </v:shape>
            </v:group>
            <v:group style="position:absolute;left:4874;top:-984;width:55;height:64" coordorigin="4874,-984" coordsize="55,64">
              <v:shape style="position:absolute;left:4874;top:-984;width:55;height:64" coordorigin="4874,-984" coordsize="55,64" path="m4902,-984l4874,-967,4874,-936,4902,-919,4930,-936,4930,-967,4902,-984e" filled="t" fillcolor="#B66CFF" stroked="f">
                <v:path arrowok="t"/>
                <v:fill/>
              </v:shape>
            </v:group>
            <v:group style="position:absolute;left:4874;top:-984;width:55;height:64" coordorigin="4874,-984" coordsize="55,64">
              <v:shape style="position:absolute;left:4874;top:-984;width:55;height:64" coordorigin="4874,-984" coordsize="55,64" path="m4902,-919l4930,-936,4930,-967,4902,-984,4874,-967,4874,-936,4902,-919xe" filled="f" stroked="t" strokeweight=".215305pt" strokecolor="#B66CFF">
                <v:path arrowok="t"/>
              </v:shape>
            </v:group>
            <v:group style="position:absolute;left:5029;top:-911;width:55;height:64" coordorigin="5029,-911" coordsize="55,64">
              <v:shape style="position:absolute;left:5029;top:-911;width:55;height:64" coordorigin="5029,-911" coordsize="55,64" path="m5057,-911l5029,-894,5029,-863,5057,-846,5084,-863,5084,-894,5057,-911e" filled="t" fillcolor="#B66CFF" stroked="f">
                <v:path arrowok="t"/>
                <v:fill/>
              </v:shape>
            </v:group>
            <v:group style="position:absolute;left:5029;top:-911;width:55;height:64" coordorigin="5029,-911" coordsize="55,64">
              <v:shape style="position:absolute;left:5029;top:-911;width:55;height:64" coordorigin="5029,-911" coordsize="55,64" path="m5057,-846l5084,-863,5084,-894,5057,-911,5029,-894,5029,-863,5057,-846xe" filled="f" stroked="t" strokeweight=".215305pt" strokecolor="#B66CFF">
                <v:path arrowok="t"/>
              </v:shape>
            </v:group>
            <v:group style="position:absolute;left:5179;top:-837;width:55;height:64" coordorigin="5179,-837" coordsize="55,64">
              <v:shape style="position:absolute;left:5179;top:-837;width:55;height:64" coordorigin="5179,-837" coordsize="55,64" path="m5207,-837l5179,-821,5179,-789,5207,-773,5235,-789,5235,-821,5207,-837e" filled="t" fillcolor="#B66CFF" stroked="f">
                <v:path arrowok="t"/>
                <v:fill/>
              </v:shape>
            </v:group>
            <v:group style="position:absolute;left:5179;top:-837;width:55;height:64" coordorigin="5179,-837" coordsize="55,64">
              <v:shape style="position:absolute;left:5179;top:-837;width:55;height:64" coordorigin="5179,-837" coordsize="55,64" path="m5207,-773l5235,-789,5235,-821,5207,-837,5179,-821,5179,-789,5207,-773xe" filled="f" stroked="t" strokeweight=".215305pt" strokecolor="#B66CFF">
                <v:path arrowok="t"/>
              </v:shape>
            </v:group>
            <v:group style="position:absolute;left:5344;top:-761;width:55;height:64" coordorigin="5344,-761" coordsize="55,64">
              <v:shape style="position:absolute;left:5344;top:-761;width:55;height:64" coordorigin="5344,-761" coordsize="55,64" path="m5372,-761l5344,-745,5344,-713,5372,-697,5400,-713,5400,-745,5372,-761e" filled="t" fillcolor="#B66CFF" stroked="f">
                <v:path arrowok="t"/>
                <v:fill/>
              </v:shape>
            </v:group>
            <v:group style="position:absolute;left:5344;top:-761;width:55;height:64" coordorigin="5344,-761" coordsize="55,64">
              <v:shape style="position:absolute;left:5344;top:-761;width:55;height:64" coordorigin="5344,-761" coordsize="55,64" path="m5372,-697l5400,-713,5400,-745,5372,-761,5344,-745,5344,-713,5372,-697xe" filled="f" stroked="t" strokeweight=".215305pt" strokecolor="#B66CFF">
                <v:path arrowok="t"/>
              </v:shape>
            </v:group>
            <v:group style="position:absolute;left:2245;top:-2298;width:3127;height:1542" coordorigin="2245,-2298" coordsize="3127,1542">
              <v:shape style="position:absolute;left:2245;top:-2298;width:3127;height:1542" coordorigin="2245,-2298" coordsize="3127,1542" path="m2268,-2290l2424,-2235,2579,-2156,2737,-2072,2893,-1991,3047,-1909,3207,-1828,3361,-1747,3516,-1668,3674,-1584,3829,-1506,3987,-1427,4142,-1353,4299,-1279,4454,-1206,4608,-1131,4766,-1054,4925,-979,5080,-907,5230,-832,5395,-756e" filled="f" stroked="t" strokeweight=".179044pt" strokecolor="#6CB6FF">
                <v:path arrowok="t"/>
              </v:shape>
            </v:group>
            <v:group style="position:absolute;left:2245;top:-2309;width:9;height:38" coordorigin="2245,-2309" coordsize="9,38">
              <v:shape style="position:absolute;left:2245;top:-2309;width:9;height:38" coordorigin="2245,-2309" coordsize="9,38" path="m2309,-2309l2301,-2309,2301,-2303,2309,-2309e" filled="t" fillcolor="#6CB6FF" stroked="f">
                <v:path arrowok="t"/>
                <v:fill/>
              </v:shape>
            </v:group>
            <v:group style="position:absolute;left:2245;top:-2332;width:9;height:61" coordorigin="2245,-2332" coordsize="9,61">
              <v:shape style="position:absolute;left:2245;top:-2332;width:9;height:61" coordorigin="2245,-2332" coordsize="9,61" path="m2301,-2309l2309,-2309,2301,-2303e" filled="f" stroked="t" strokeweight=".21504pt" strokecolor="#6CB6FF">
                <v:path arrowok="t"/>
              </v:shape>
            </v:group>
            <v:group style="position:absolute;left:2368;top:-2246;width:64;height:38" coordorigin="2368,-2246" coordsize="64,38">
              <v:shape style="position:absolute;left:2368;top:-2246;width:64;height:38" coordorigin="2368,-2246" coordsize="64,38" path="m2432,-2246l2368,-2246,2388,-2232,2381,-2208,2401,-2223,2416,-2223,2413,-2232,2432,-2246e" filled="t" fillcolor="#6CB6FF" stroked="f">
                <v:path arrowok="t"/>
                <v:fill/>
              </v:shape>
            </v:group>
            <v:group style="position:absolute;left:2401;top:-2223;width:19;height:15" coordorigin="2401,-2223" coordsize="19,15">
              <v:shape style="position:absolute;left:2401;top:-2223;width:19;height:15" coordorigin="2401,-2223" coordsize="19,15" path="m2416,-2223l2401,-2223,2420,-2208,2416,-2223e" filled="t" fillcolor="#6CB6FF" stroked="f">
                <v:path arrowok="t"/>
                <v:fill/>
              </v:shape>
            </v:group>
            <v:group style="position:absolute;left:2393;top:-2269;width:15;height:23" coordorigin="2393,-2269" coordsize="15,23">
              <v:shape style="position:absolute;left:2393;top:-2269;width:15;height:23" coordorigin="2393,-2269" coordsize="15,23" path="m2401,-2269l2393,-2246,2408,-2246,2401,-2269e" filled="t" fillcolor="#6CB6FF" stroked="f">
                <v:path arrowok="t"/>
                <v:fill/>
              </v:shape>
            </v:group>
            <v:group style="position:absolute;left:2368;top:-2269;width:64;height:61" coordorigin="2368,-2269" coordsize="64,61">
              <v:shape style="position:absolute;left:2368;top:-2269;width:64;height:61" coordorigin="2368,-2269" coordsize="64,61" path="m2401,-2269l2408,-2246,2432,-2246,2413,-2232,2420,-2208,2401,-2223,2381,-2208,2388,-2232,2368,-2246,2393,-2246,2401,-2269xe" filled="f" stroked="t" strokeweight=".215185pt" strokecolor="#6CB6FF">
                <v:path arrowok="t"/>
              </v:shape>
            </v:group>
            <v:group style="position:absolute;left:2524;top:-2167;width:64;height:38" coordorigin="2524,-2167" coordsize="64,38">
              <v:shape style="position:absolute;left:2524;top:-2167;width:64;height:38" coordorigin="2524,-2167" coordsize="64,38" path="m2588,-2167l2524,-2167,2543,-2152,2536,-2129,2556,-2144,2571,-2144,2568,-2152,2588,-2167e" filled="t" fillcolor="#6CB6FF" stroked="f">
                <v:path arrowok="t"/>
                <v:fill/>
              </v:shape>
            </v:group>
            <v:group style="position:absolute;left:2556;top:-2144;width:19;height:15" coordorigin="2556,-2144" coordsize="19,15">
              <v:shape style="position:absolute;left:2556;top:-2144;width:19;height:15" coordorigin="2556,-2144" coordsize="19,15" path="m2571,-2144l2556,-2144,2576,-2129,2571,-2144e" filled="t" fillcolor="#6CB6FF" stroked="f">
                <v:path arrowok="t"/>
                <v:fill/>
              </v:shape>
            </v:group>
            <v:group style="position:absolute;left:2548;top:-2190;width:15;height:23" coordorigin="2548,-2190" coordsize="15,23">
              <v:shape style="position:absolute;left:2548;top:-2190;width:15;height:23" coordorigin="2548,-2190" coordsize="15,23" path="m2556,-2190l2548,-2167,2563,-2167,2556,-2190e" filled="t" fillcolor="#6CB6FF" stroked="f">
                <v:path arrowok="t"/>
                <v:fill/>
              </v:shape>
            </v:group>
            <v:group style="position:absolute;left:2524;top:-2190;width:64;height:61" coordorigin="2524,-2190" coordsize="64,61">
              <v:shape style="position:absolute;left:2524;top:-2190;width:64;height:61" coordorigin="2524,-2190" coordsize="64,61" path="m2556,-2190l2563,-2167,2588,-2167,2568,-2152,2576,-2129,2556,-2144,2536,-2129,2543,-2152,2524,-2167,2548,-2167,2556,-2190xe" filled="f" stroked="t" strokeweight=".215186pt" strokecolor="#6CB6FF">
                <v:path arrowok="t"/>
              </v:shape>
            </v:group>
            <v:group style="position:absolute;left:2681;top:-2083;width:64;height:38" coordorigin="2681,-2083" coordsize="64,38">
              <v:shape style="position:absolute;left:2681;top:-2083;width:64;height:38" coordorigin="2681,-2083" coordsize="64,38" path="m2745,-2083l2681,-2083,2701,-2069,2694,-2045,2714,-2060,2729,-2060,2726,-2069,2745,-2083e" filled="t" fillcolor="#6CB6FF" stroked="f">
                <v:path arrowok="t"/>
                <v:fill/>
              </v:shape>
            </v:group>
            <v:group style="position:absolute;left:2714;top:-2060;width:19;height:15" coordorigin="2714,-2060" coordsize="19,15">
              <v:shape style="position:absolute;left:2714;top:-2060;width:19;height:15" coordorigin="2714,-2060" coordsize="19,15" path="m2729,-2060l2714,-2060,2733,-2045,2729,-2060e" filled="t" fillcolor="#6CB6FF" stroked="f">
                <v:path arrowok="t"/>
                <v:fill/>
              </v:shape>
            </v:group>
            <v:group style="position:absolute;left:2706;top:-2106;width:15;height:23" coordorigin="2706,-2106" coordsize="15,23">
              <v:shape style="position:absolute;left:2706;top:-2106;width:15;height:23" coordorigin="2706,-2106" coordsize="15,23" path="m2714,-2106l2706,-2083,2721,-2083,2714,-2106e" filled="t" fillcolor="#6CB6FF" stroked="f">
                <v:path arrowok="t"/>
                <v:fill/>
              </v:shape>
            </v:group>
            <v:group style="position:absolute;left:2681;top:-2106;width:64;height:61" coordorigin="2681,-2106" coordsize="64,61">
              <v:shape style="position:absolute;left:2681;top:-2106;width:64;height:61" coordorigin="2681,-2106" coordsize="64,61" path="m2714,-2106l2721,-2083,2745,-2083,2726,-2069,2733,-2045,2714,-2060,2694,-2045,2701,-2069,2681,-2083,2706,-2083,2714,-2106xe" filled="f" stroked="t" strokeweight=".215186pt" strokecolor="#6CB6FF">
                <v:path arrowok="t"/>
              </v:shape>
            </v:group>
            <v:group style="position:absolute;left:2837;top:-2001;width:64;height:38" coordorigin="2837,-2001" coordsize="64,38">
              <v:shape style="position:absolute;left:2837;top:-2001;width:64;height:38" coordorigin="2837,-2001" coordsize="64,38" path="m2901,-2001l2837,-2001,2857,-1987,2850,-1963,2870,-1978,2885,-1978,2882,-1987,2901,-2001e" filled="t" fillcolor="#6CB6FF" stroked="f">
                <v:path arrowok="t"/>
                <v:fill/>
              </v:shape>
            </v:group>
            <v:group style="position:absolute;left:2870;top:-1978;width:19;height:15" coordorigin="2870,-1978" coordsize="19,15">
              <v:shape style="position:absolute;left:2870;top:-1978;width:19;height:15" coordorigin="2870,-1978" coordsize="19,15" path="m2885,-1978l2870,-1978,2889,-1963,2885,-1978e" filled="t" fillcolor="#6CB6FF" stroked="f">
                <v:path arrowok="t"/>
                <v:fill/>
              </v:shape>
            </v:group>
            <v:group style="position:absolute;left:2862;top:-2024;width:15;height:23" coordorigin="2862,-2024" coordsize="15,23">
              <v:shape style="position:absolute;left:2862;top:-2024;width:15;height:23" coordorigin="2862,-2024" coordsize="15,23" path="m2870,-2024l2862,-2001,2877,-2001,2870,-2024e" filled="t" fillcolor="#6CB6FF" stroked="f">
                <v:path arrowok="t"/>
                <v:fill/>
              </v:shape>
            </v:group>
            <v:group style="position:absolute;left:2837;top:-2024;width:64;height:61" coordorigin="2837,-2024" coordsize="64,61">
              <v:shape style="position:absolute;left:2837;top:-2024;width:64;height:61" coordorigin="2837,-2024" coordsize="64,61" path="m2870,-2024l2877,-2001,2901,-2001,2882,-1987,2889,-1963,2870,-1978,2850,-1963,2857,-1987,2837,-2001,2862,-2001,2870,-2024xe" filled="f" stroked="t" strokeweight=".215185pt" strokecolor="#6CB6FF">
                <v:path arrowok="t"/>
              </v:shape>
            </v:group>
            <v:group style="position:absolute;left:2991;top:-1920;width:64;height:38" coordorigin="2991,-1920" coordsize="64,38">
              <v:shape style="position:absolute;left:2991;top:-1920;width:64;height:38" coordorigin="2991,-1920" coordsize="64,38" path="m3055,-1920l2991,-1920,3011,-1905,3004,-1882,3024,-1897,3039,-1897,3036,-1905,3055,-1920e" filled="t" fillcolor="#6CB6FF" stroked="f">
                <v:path arrowok="t"/>
                <v:fill/>
              </v:shape>
            </v:group>
            <v:group style="position:absolute;left:3024;top:-1897;width:19;height:15" coordorigin="3024,-1897" coordsize="19,15">
              <v:shape style="position:absolute;left:3024;top:-1897;width:19;height:15" coordorigin="3024,-1897" coordsize="19,15" path="m3039,-1897l3024,-1897,3043,-1882,3039,-1897e" filled="t" fillcolor="#6CB6FF" stroked="f">
                <v:path arrowok="t"/>
                <v:fill/>
              </v:shape>
            </v:group>
            <v:group style="position:absolute;left:3016;top:-1943;width:15;height:23" coordorigin="3016,-1943" coordsize="15,23">
              <v:shape style="position:absolute;left:3016;top:-1943;width:15;height:23" coordorigin="3016,-1943" coordsize="15,23" path="m3024,-1943l3016,-1920,3031,-1920,3024,-1943e" filled="t" fillcolor="#6CB6FF" stroked="f">
                <v:path arrowok="t"/>
                <v:fill/>
              </v:shape>
            </v:group>
            <v:group style="position:absolute;left:2991;top:-1943;width:64;height:61" coordorigin="2991,-1943" coordsize="64,61">
              <v:shape style="position:absolute;left:2991;top:-1943;width:64;height:61" coordorigin="2991,-1943" coordsize="64,61" path="m3024,-1943l3031,-1920,3055,-1920,3036,-1905,3043,-1882,3024,-1897,3004,-1882,3011,-1905,2991,-1920,3016,-1920,3024,-1943xe" filled="f" stroked="t" strokeweight=".215186pt" strokecolor="#6CB6FF">
                <v:path arrowok="t"/>
              </v:shape>
            </v:group>
            <v:group style="position:absolute;left:3151;top:-1838;width:64;height:38" coordorigin="3151,-1838" coordsize="64,38">
              <v:shape style="position:absolute;left:3151;top:-1838;width:64;height:38" coordorigin="3151,-1838" coordsize="64,38" path="m3215,-1838l3151,-1838,3171,-1824,3163,-1800,3184,-1815,3198,-1815,3196,-1824,3215,-1838e" filled="t" fillcolor="#6CB6FF" stroked="f">
                <v:path arrowok="t"/>
                <v:fill/>
              </v:shape>
            </v:group>
            <v:group style="position:absolute;left:3184;top:-1815;width:19;height:15" coordorigin="3184,-1815" coordsize="19,15">
              <v:shape style="position:absolute;left:3184;top:-1815;width:19;height:15" coordorigin="3184,-1815" coordsize="19,15" path="m3198,-1815l3184,-1815,3203,-1800,3198,-1815e" filled="t" fillcolor="#6CB6FF" stroked="f">
                <v:path arrowok="t"/>
                <v:fill/>
              </v:shape>
            </v:group>
            <v:group style="position:absolute;left:3176;top:-1861;width:15;height:23" coordorigin="3176,-1861" coordsize="15,23">
              <v:shape style="position:absolute;left:3176;top:-1861;width:15;height:23" coordorigin="3176,-1861" coordsize="15,23" path="m3184,-1861l3176,-1838,3191,-1838,3184,-1861e" filled="t" fillcolor="#6CB6FF" stroked="f">
                <v:path arrowok="t"/>
                <v:fill/>
              </v:shape>
            </v:group>
            <v:group style="position:absolute;left:3151;top:-1861;width:64;height:61" coordorigin="3151,-1861" coordsize="64,61">
              <v:shape style="position:absolute;left:3151;top:-1861;width:64;height:61" coordorigin="3151,-1861" coordsize="64,61" path="m3184,-1861l3191,-1838,3215,-1838,3196,-1824,3203,-1800,3184,-1815,3163,-1800,3171,-1824,3151,-1838,3176,-1838,3184,-1861xe" filled="f" stroked="t" strokeweight=".215186pt" strokecolor="#6CB6FF">
                <v:path arrowok="t"/>
              </v:shape>
            </v:group>
            <v:group style="position:absolute;left:3306;top:-1757;width:64;height:38" coordorigin="3306,-1757" coordsize="64,38">
              <v:shape style="position:absolute;left:3306;top:-1757;width:64;height:38" coordorigin="3306,-1757" coordsize="64,38" path="m3370,-1757l3306,-1757,3325,-1743,3318,-1719,3338,-1734,3353,-1734,3350,-1743,3370,-1757e" filled="t" fillcolor="#6CB6FF" stroked="f">
                <v:path arrowok="t"/>
                <v:fill/>
              </v:shape>
            </v:group>
            <v:group style="position:absolute;left:3338;top:-1734;width:19;height:15" coordorigin="3338,-1734" coordsize="19,15">
              <v:shape style="position:absolute;left:3338;top:-1734;width:19;height:15" coordorigin="3338,-1734" coordsize="19,15" path="m3353,-1734l3338,-1734,3358,-1719,3353,-1734e" filled="t" fillcolor="#6CB6FF" stroked="f">
                <v:path arrowok="t"/>
                <v:fill/>
              </v:shape>
            </v:group>
            <v:group style="position:absolute;left:3330;top:-1780;width:15;height:23" coordorigin="3330,-1780" coordsize="15,23">
              <v:shape style="position:absolute;left:3330;top:-1780;width:15;height:23" coordorigin="3330,-1780" coordsize="15,23" path="m3338,-1780l3330,-1757,3345,-1757,3338,-1780e" filled="t" fillcolor="#6CB6FF" stroked="f">
                <v:path arrowok="t"/>
                <v:fill/>
              </v:shape>
            </v:group>
            <v:group style="position:absolute;left:3306;top:-1780;width:64;height:61" coordorigin="3306,-1780" coordsize="64,61">
              <v:shape style="position:absolute;left:3306;top:-1780;width:64;height:61" coordorigin="3306,-1780" coordsize="64,61" path="m3338,-1780l3345,-1757,3370,-1757,3350,-1743,3358,-1719,3338,-1734,3318,-1719,3325,-1743,3306,-1757,3330,-1757,3338,-1780xe" filled="f" stroked="t" strokeweight=".215185pt" strokecolor="#6CB6FF">
                <v:path arrowok="t"/>
              </v:shape>
            </v:group>
            <v:group style="position:absolute;left:3461;top:-1679;width:64;height:38" coordorigin="3461,-1679" coordsize="64,38">
              <v:shape style="position:absolute;left:3461;top:-1679;width:64;height:38" coordorigin="3461,-1679" coordsize="64,38" path="m3525,-1679l3461,-1679,3480,-1664,3473,-1641,3493,-1656,3508,-1656,3505,-1664,3525,-1679e" filled="t" fillcolor="#6CB6FF" stroked="f">
                <v:path arrowok="t"/>
                <v:fill/>
              </v:shape>
            </v:group>
            <v:group style="position:absolute;left:3493;top:-1656;width:19;height:15" coordorigin="3493,-1656" coordsize="19,15">
              <v:shape style="position:absolute;left:3493;top:-1656;width:19;height:15" coordorigin="3493,-1656" coordsize="19,15" path="m3508,-1656l3493,-1656,3512,-1641,3508,-1656e" filled="t" fillcolor="#6CB6FF" stroked="f">
                <v:path arrowok="t"/>
                <v:fill/>
              </v:shape>
            </v:group>
            <v:group style="position:absolute;left:3485;top:-1702;width:15;height:23" coordorigin="3485,-1702" coordsize="15,23">
              <v:shape style="position:absolute;left:3485;top:-1702;width:15;height:23" coordorigin="3485,-1702" coordsize="15,23" path="m3493,-1702l3485,-1679,3500,-1679,3493,-1702e" filled="t" fillcolor="#6CB6FF" stroked="f">
                <v:path arrowok="t"/>
                <v:fill/>
              </v:shape>
            </v:group>
            <v:group style="position:absolute;left:3461;top:-1702;width:64;height:61" coordorigin="3461,-1702" coordsize="64,61">
              <v:shape style="position:absolute;left:3461;top:-1702;width:64;height:61" coordorigin="3461,-1702" coordsize="64,61" path="m3493,-1702l3500,-1679,3525,-1679,3505,-1664,3512,-1641,3493,-1656,3473,-1641,3480,-1664,3461,-1679,3485,-1679,3493,-1702xe" filled="f" stroked="t" strokeweight=".215185pt" strokecolor="#6CB6FF">
                <v:path arrowok="t"/>
              </v:shape>
            </v:group>
            <v:group style="position:absolute;left:3619;top:-1595;width:64;height:38" coordorigin="3619,-1595" coordsize="64,38">
              <v:shape style="position:absolute;left:3619;top:-1595;width:64;height:38" coordorigin="3619,-1595" coordsize="64,38" path="m3683,-1595l3619,-1595,3638,-1581,3631,-1557,3651,-1572,3666,-1572,3663,-1581,3683,-1595e" filled="t" fillcolor="#6CB6FF" stroked="f">
                <v:path arrowok="t"/>
                <v:fill/>
              </v:shape>
            </v:group>
            <v:group style="position:absolute;left:3651;top:-1572;width:19;height:15" coordorigin="3651,-1572" coordsize="19,15">
              <v:shape style="position:absolute;left:3651;top:-1572;width:19;height:15" coordorigin="3651,-1572" coordsize="19,15" path="m3666,-1572l3651,-1572,3671,-1557,3666,-1572e" filled="t" fillcolor="#6CB6FF" stroked="f">
                <v:path arrowok="t"/>
                <v:fill/>
              </v:shape>
            </v:group>
            <v:group style="position:absolute;left:3643;top:-1618;width:15;height:23" coordorigin="3643,-1618" coordsize="15,23">
              <v:shape style="position:absolute;left:3643;top:-1618;width:15;height:23" coordorigin="3643,-1618" coordsize="15,23" path="m3651,-1618l3643,-1595,3658,-1595,3651,-1618e" filled="t" fillcolor="#6CB6FF" stroked="f">
                <v:path arrowok="t"/>
                <v:fill/>
              </v:shape>
            </v:group>
            <v:group style="position:absolute;left:3619;top:-1618;width:64;height:61" coordorigin="3619,-1618" coordsize="64,61">
              <v:shape style="position:absolute;left:3619;top:-1618;width:64;height:61" coordorigin="3619,-1618" coordsize="64,61" path="m3651,-1618l3658,-1595,3683,-1595,3663,-1581,3671,-1557,3651,-1572,3631,-1557,3638,-1581,3619,-1595,3643,-1595,3651,-1618xe" filled="f" stroked="t" strokeweight=".215186pt" strokecolor="#6CB6FF">
                <v:path arrowok="t"/>
              </v:shape>
            </v:group>
            <v:group style="position:absolute;left:3773;top:-1516;width:64;height:38" coordorigin="3773,-1516" coordsize="64,38">
              <v:shape style="position:absolute;left:3773;top:-1516;width:64;height:38" coordorigin="3773,-1516" coordsize="64,38" path="m3838,-1516l3773,-1516,3793,-1502,3786,-1478,3806,-1493,3821,-1493,3818,-1502,3838,-1516e" filled="t" fillcolor="#6CB6FF" stroked="f">
                <v:path arrowok="t"/>
                <v:fill/>
              </v:shape>
            </v:group>
            <v:group style="position:absolute;left:3806;top:-1493;width:19;height:15" coordorigin="3806,-1493" coordsize="19,15">
              <v:shape style="position:absolute;left:3806;top:-1493;width:19;height:15" coordorigin="3806,-1493" coordsize="19,15" path="m3821,-1493l3806,-1493,3825,-1478,3821,-1493e" filled="t" fillcolor="#6CB6FF" stroked="f">
                <v:path arrowok="t"/>
                <v:fill/>
              </v:shape>
            </v:group>
            <v:group style="position:absolute;left:3798;top:-1539;width:15;height:23" coordorigin="3798,-1539" coordsize="15,23">
              <v:shape style="position:absolute;left:3798;top:-1539;width:15;height:23" coordorigin="3798,-1539" coordsize="15,23" path="m3806,-1539l3798,-1516,3813,-1516,3806,-1539e" filled="t" fillcolor="#6CB6FF" stroked="f">
                <v:path arrowok="t"/>
                <v:fill/>
              </v:shape>
            </v:group>
            <v:group style="position:absolute;left:3773;top:-1539;width:64;height:61" coordorigin="3773,-1539" coordsize="64,61">
              <v:shape style="position:absolute;left:3773;top:-1539;width:64;height:61" coordorigin="3773,-1539" coordsize="64,61" path="m3806,-1539l3813,-1516,3838,-1516,3818,-1502,3825,-1478,3806,-1493,3786,-1478,3793,-1502,3773,-1516,3798,-1516,3806,-1539xe" filled="f" stroked="t" strokeweight=".215186pt" strokecolor="#6CB6FF">
                <v:path arrowok="t"/>
              </v:shape>
            </v:group>
            <v:group style="position:absolute;left:3932;top:-1438;width:64;height:38" coordorigin="3932,-1438" coordsize="64,38">
              <v:shape style="position:absolute;left:3932;top:-1438;width:64;height:38" coordorigin="3932,-1438" coordsize="64,38" path="m3996,-1438l3932,-1438,3951,-1424,3944,-1400,3964,-1415,3979,-1415,3976,-1424,3996,-1438e" filled="t" fillcolor="#6CB6FF" stroked="f">
                <v:path arrowok="t"/>
                <v:fill/>
              </v:shape>
            </v:group>
            <v:group style="position:absolute;left:3964;top:-1415;width:19;height:15" coordorigin="3964,-1415" coordsize="19,15">
              <v:shape style="position:absolute;left:3964;top:-1415;width:19;height:15" coordorigin="3964,-1415" coordsize="19,15" path="m3979,-1415l3964,-1415,3984,-1400,3979,-1415e" filled="t" fillcolor="#6CB6FF" stroked="f">
                <v:path arrowok="t"/>
                <v:fill/>
              </v:shape>
            </v:group>
            <v:group style="position:absolute;left:3956;top:-1461;width:15;height:23" coordorigin="3956,-1461" coordsize="15,23">
              <v:shape style="position:absolute;left:3956;top:-1461;width:15;height:23" coordorigin="3956,-1461" coordsize="15,23" path="m3964,-1461l3956,-1438,3971,-1438,3964,-1461e" filled="t" fillcolor="#6CB6FF" stroked="f">
                <v:path arrowok="t"/>
                <v:fill/>
              </v:shape>
            </v:group>
            <v:group style="position:absolute;left:3932;top:-1461;width:64;height:61" coordorigin="3932,-1461" coordsize="64,61">
              <v:shape style="position:absolute;left:3932;top:-1461;width:64;height:61" coordorigin="3932,-1461" coordsize="64,61" path="m3964,-1461l3971,-1438,3996,-1438,3976,-1424,3984,-1400,3964,-1415,3944,-1400,3951,-1424,3932,-1438,3956,-1438,3964,-1461xe" filled="f" stroked="t" strokeweight=".215185pt" strokecolor="#6CB6FF">
                <v:path arrowok="t"/>
              </v:shape>
            </v:group>
            <v:group style="position:absolute;left:4086;top:-1364;width:64;height:38" coordorigin="4086,-1364" coordsize="64,38">
              <v:shape style="position:absolute;left:4086;top:-1364;width:64;height:38" coordorigin="4086,-1364" coordsize="64,38" path="m4151,-1364l4086,-1364,4106,-1349,4099,-1326,4119,-1341,4134,-1341,4131,-1349,4151,-1364e" filled="t" fillcolor="#6CB6FF" stroked="f">
                <v:path arrowok="t"/>
                <v:fill/>
              </v:shape>
            </v:group>
            <v:group style="position:absolute;left:4119;top:-1341;width:19;height:15" coordorigin="4119,-1341" coordsize="19,15">
              <v:shape style="position:absolute;left:4119;top:-1341;width:19;height:15" coordorigin="4119,-1341" coordsize="19,15" path="m4134,-1341l4119,-1341,4138,-1326,4134,-1341e" filled="t" fillcolor="#6CB6FF" stroked="f">
                <v:path arrowok="t"/>
                <v:fill/>
              </v:shape>
            </v:group>
            <v:group style="position:absolute;left:4111;top:-1387;width:15;height:23" coordorigin="4111,-1387" coordsize="15,23">
              <v:shape style="position:absolute;left:4111;top:-1387;width:15;height:23" coordorigin="4111,-1387" coordsize="15,23" path="m4119,-1387l4111,-1364,4126,-1364,4119,-1387e" filled="t" fillcolor="#6CB6FF" stroked="f">
                <v:path arrowok="t"/>
                <v:fill/>
              </v:shape>
            </v:group>
            <v:group style="position:absolute;left:4086;top:-1387;width:64;height:61" coordorigin="4086,-1387" coordsize="64,61">
              <v:shape style="position:absolute;left:4086;top:-1387;width:64;height:61" coordorigin="4086,-1387" coordsize="64,61" path="m4119,-1387l4126,-1364,4151,-1364,4131,-1349,4138,-1326,4119,-1341,4099,-1326,4106,-1349,4086,-1364,4111,-1364,4119,-1387xe" filled="f" stroked="t" strokeweight=".215186pt" strokecolor="#6CB6FF">
                <v:path arrowok="t"/>
              </v:shape>
            </v:group>
            <v:group style="position:absolute;left:4243;top:-1290;width:64;height:38" coordorigin="4243,-1290" coordsize="64,38">
              <v:shape style="position:absolute;left:4243;top:-1290;width:64;height:38" coordorigin="4243,-1290" coordsize="64,38" path="m4307,-1290l4243,-1290,4263,-1276,4256,-1252,4276,-1267,4291,-1267,4288,-1276,4307,-1290e" filled="t" fillcolor="#6CB6FF" stroked="f">
                <v:path arrowok="t"/>
                <v:fill/>
              </v:shape>
            </v:group>
            <v:group style="position:absolute;left:4276;top:-1267;width:19;height:15" coordorigin="4276,-1267" coordsize="19,15">
              <v:shape style="position:absolute;left:4276;top:-1267;width:19;height:15" coordorigin="4276,-1267" coordsize="19,15" path="m4291,-1267l4276,-1267,4295,-1252,4291,-1267e" filled="t" fillcolor="#6CB6FF" stroked="f">
                <v:path arrowok="t"/>
                <v:fill/>
              </v:shape>
            </v:group>
            <v:group style="position:absolute;left:4268;top:-1313;width:15;height:23" coordorigin="4268,-1313" coordsize="15,23">
              <v:shape style="position:absolute;left:4268;top:-1313;width:15;height:23" coordorigin="4268,-1313" coordsize="15,23" path="m4276,-1313l4268,-1290,4283,-1290,4276,-1313e" filled="t" fillcolor="#6CB6FF" stroked="f">
                <v:path arrowok="t"/>
                <v:fill/>
              </v:shape>
            </v:group>
            <v:group style="position:absolute;left:4243;top:-1313;width:64;height:61" coordorigin="4243,-1313" coordsize="64,61">
              <v:shape style="position:absolute;left:4243;top:-1313;width:64;height:61" coordorigin="4243,-1313" coordsize="64,61" path="m4276,-1313l4283,-1290,4307,-1290,4288,-1276,4295,-1252,4276,-1267,4256,-1252,4263,-1276,4243,-1290,4268,-1290,4276,-1313xe" filled="f" stroked="t" strokeweight=".215186pt" strokecolor="#6CB6FF">
                <v:path arrowok="t"/>
              </v:shape>
            </v:group>
            <v:group style="position:absolute;left:4399;top:-1217;width:64;height:38" coordorigin="4399,-1217" coordsize="64,38">
              <v:shape style="position:absolute;left:4399;top:-1217;width:64;height:38" coordorigin="4399,-1217" coordsize="64,38" path="m4463,-1217l4399,-1217,4418,-1203,4411,-1179,4431,-1194,4446,-1194,4443,-1203,4463,-1217e" filled="t" fillcolor="#6CB6FF" stroked="f">
                <v:path arrowok="t"/>
                <v:fill/>
              </v:shape>
            </v:group>
            <v:group style="position:absolute;left:4431;top:-1194;width:19;height:15" coordorigin="4431,-1194" coordsize="19,15">
              <v:shape style="position:absolute;left:4431;top:-1194;width:19;height:15" coordorigin="4431,-1194" coordsize="19,15" path="m4446,-1194l4431,-1194,4451,-1179,4446,-1194e" filled="t" fillcolor="#6CB6FF" stroked="f">
                <v:path arrowok="t"/>
                <v:fill/>
              </v:shape>
            </v:group>
            <v:group style="position:absolute;left:4423;top:-1240;width:15;height:23" coordorigin="4423,-1240" coordsize="15,23">
              <v:shape style="position:absolute;left:4423;top:-1240;width:15;height:23" coordorigin="4423,-1240" coordsize="15,23" path="m4431,-1240l4423,-1217,4438,-1217,4431,-1240e" filled="t" fillcolor="#6CB6FF" stroked="f">
                <v:path arrowok="t"/>
                <v:fill/>
              </v:shape>
            </v:group>
            <v:group style="position:absolute;left:4399;top:-1240;width:64;height:61" coordorigin="4399,-1240" coordsize="64,61">
              <v:shape style="position:absolute;left:4399;top:-1240;width:64;height:61" coordorigin="4399,-1240" coordsize="64,61" path="m4431,-1240l4438,-1217,4463,-1217,4443,-1203,4451,-1179,4431,-1194,4411,-1179,4418,-1203,4399,-1217,4423,-1217,4431,-1240xe" filled="f" stroked="t" strokeweight=".215185pt" strokecolor="#6CB6FF">
                <v:path arrowok="t"/>
              </v:shape>
            </v:group>
            <v:group style="position:absolute;left:4553;top:-1141;width:64;height:38" coordorigin="4553,-1141" coordsize="64,38">
              <v:shape style="position:absolute;left:4553;top:-1141;width:64;height:38" coordorigin="4553,-1141" coordsize="64,38" path="m4617,-1141l4553,-1141,4572,-1127,4565,-1103,4585,-1118,4600,-1118,4597,-1127,4617,-1141e" filled="t" fillcolor="#6CB6FF" stroked="f">
                <v:path arrowok="t"/>
                <v:fill/>
              </v:shape>
            </v:group>
            <v:group style="position:absolute;left:4585;top:-1118;width:19;height:15" coordorigin="4585,-1118" coordsize="19,15">
              <v:shape style="position:absolute;left:4585;top:-1118;width:19;height:15" coordorigin="4585,-1118" coordsize="19,15" path="m4600,-1118l4585,-1118,4605,-1103,4600,-1118e" filled="t" fillcolor="#6CB6FF" stroked="f">
                <v:path arrowok="t"/>
                <v:fill/>
              </v:shape>
            </v:group>
            <v:group style="position:absolute;left:4577;top:-1164;width:15;height:23" coordorigin="4577,-1164" coordsize="15,23">
              <v:shape style="position:absolute;left:4577;top:-1164;width:15;height:23" coordorigin="4577,-1164" coordsize="15,23" path="m4585,-1164l4577,-1141,4592,-1141,4585,-1164e" filled="t" fillcolor="#6CB6FF" stroked="f">
                <v:path arrowok="t"/>
                <v:fill/>
              </v:shape>
            </v:group>
            <v:group style="position:absolute;left:4553;top:-1164;width:64;height:61" coordorigin="4553,-1164" coordsize="64,61">
              <v:shape style="position:absolute;left:4553;top:-1164;width:64;height:61" coordorigin="4553,-1164" coordsize="64,61" path="m4585,-1164l4592,-1141,4617,-1141,4597,-1127,4605,-1103,4585,-1118,4565,-1103,4572,-1127,4553,-1141,4577,-1141,4585,-1164xe" filled="f" stroked="t" strokeweight=".215186pt" strokecolor="#6CB6FF">
                <v:path arrowok="t"/>
              </v:shape>
            </v:group>
            <v:group style="position:absolute;left:4710;top:-1065;width:64;height:38" coordorigin="4710,-1065" coordsize="64,38">
              <v:shape style="position:absolute;left:4710;top:-1065;width:64;height:38" coordorigin="4710,-1065" coordsize="64,38" path="m4774,-1065l4710,-1065,4730,-1050,4722,-1027,4743,-1042,4757,-1042,4755,-1050,4774,-1065e" filled="t" fillcolor="#6CB6FF" stroked="f">
                <v:path arrowok="t"/>
                <v:fill/>
              </v:shape>
            </v:group>
            <v:group style="position:absolute;left:4743;top:-1042;width:19;height:15" coordorigin="4743,-1042" coordsize="19,15">
              <v:shape style="position:absolute;left:4743;top:-1042;width:19;height:15" coordorigin="4743,-1042" coordsize="19,15" path="m4757,-1042l4743,-1042,4762,-1027,4757,-1042e" filled="t" fillcolor="#6CB6FF" stroked="f">
                <v:path arrowok="t"/>
                <v:fill/>
              </v:shape>
            </v:group>
            <v:group style="position:absolute;left:4735;top:-1088;width:15;height:23" coordorigin="4735,-1088" coordsize="15,23">
              <v:shape style="position:absolute;left:4735;top:-1088;width:15;height:23" coordorigin="4735,-1088" coordsize="15,23" path="m4743,-1088l4735,-1065,4750,-1065,4743,-1088e" filled="t" fillcolor="#6CB6FF" stroked="f">
                <v:path arrowok="t"/>
                <v:fill/>
              </v:shape>
            </v:group>
            <v:group style="position:absolute;left:4710;top:-1088;width:64;height:61" coordorigin="4710,-1088" coordsize="64,61">
              <v:shape style="position:absolute;left:4710;top:-1088;width:64;height:61" coordorigin="4710,-1088" coordsize="64,61" path="m4743,-1088l4750,-1065,4774,-1065,4755,-1050,4762,-1027,4743,-1042,4722,-1027,4730,-1050,4710,-1065,4735,-1065,4743,-1088xe" filled="f" stroked="t" strokeweight=".215186pt" strokecolor="#6CB6FF">
                <v:path arrowok="t"/>
              </v:shape>
            </v:group>
            <v:group style="position:absolute;left:4870;top:-990;width:64;height:38" coordorigin="4870,-990" coordsize="64,38">
              <v:shape style="position:absolute;left:4870;top:-990;width:64;height:38" coordorigin="4870,-990" coordsize="64,38" path="m4934,-990l4870,-990,4889,-975,4882,-952,4902,-967,4917,-967,4915,-975,4934,-990e" filled="t" fillcolor="#6CB6FF" stroked="f">
                <v:path arrowok="t"/>
                <v:fill/>
              </v:shape>
            </v:group>
            <v:group style="position:absolute;left:4902;top:-967;width:19;height:15" coordorigin="4902,-967" coordsize="19,15">
              <v:shape style="position:absolute;left:4902;top:-967;width:19;height:15" coordorigin="4902,-967" coordsize="19,15" path="m4917,-967l4902,-967,4922,-952,4917,-967e" filled="t" fillcolor="#6CB6FF" stroked="f">
                <v:path arrowok="t"/>
                <v:fill/>
              </v:shape>
            </v:group>
            <v:group style="position:absolute;left:4894;top:-1012;width:15;height:23" coordorigin="4894,-1012" coordsize="15,23">
              <v:shape style="position:absolute;left:4894;top:-1012;width:15;height:23" coordorigin="4894,-1012" coordsize="15,23" path="m4902,-1012l4894,-990,4910,-990,4902,-1012e" filled="t" fillcolor="#6CB6FF" stroked="f">
                <v:path arrowok="t"/>
                <v:fill/>
              </v:shape>
            </v:group>
            <v:group style="position:absolute;left:4870;top:-1012;width:64;height:61" coordorigin="4870,-1012" coordsize="64,61">
              <v:shape style="position:absolute;left:4870;top:-1012;width:64;height:61" coordorigin="4870,-1012" coordsize="64,61" path="m4902,-1012l4910,-990,4934,-990,4915,-975,4922,-952,4902,-967,4882,-952,4889,-975,4870,-990,4894,-990,4902,-1012xe" filled="f" stroked="t" strokeweight=".215185pt" strokecolor="#6CB6FF">
                <v:path arrowok="t"/>
              </v:shape>
            </v:group>
            <v:group style="position:absolute;left:5025;top:-917;width:64;height:38" coordorigin="5025,-917" coordsize="64,38">
              <v:shape style="position:absolute;left:5025;top:-917;width:64;height:38" coordorigin="5025,-917" coordsize="64,38" path="m5089,-917l5025,-917,5044,-903,5037,-879,5057,-894,5072,-894,5069,-903,5089,-917e" filled="t" fillcolor="#6CB6FF" stroked="f">
                <v:path arrowok="t"/>
                <v:fill/>
              </v:shape>
            </v:group>
            <v:group style="position:absolute;left:5057;top:-894;width:19;height:15" coordorigin="5057,-894" coordsize="19,15">
              <v:shape style="position:absolute;left:5057;top:-894;width:19;height:15" coordorigin="5057,-894" coordsize="19,15" path="m5072,-894l5057,-894,5076,-879,5072,-894e" filled="t" fillcolor="#6CB6FF" stroked="f">
                <v:path arrowok="t"/>
                <v:fill/>
              </v:shape>
            </v:group>
            <v:group style="position:absolute;left:5049;top:-940;width:15;height:23" coordorigin="5049,-940" coordsize="15,23">
              <v:shape style="position:absolute;left:5049;top:-940;width:15;height:23" coordorigin="5049,-940" coordsize="15,23" path="m5057,-940l5049,-917,5064,-917,5057,-940e" filled="t" fillcolor="#6CB6FF" stroked="f">
                <v:path arrowok="t"/>
                <v:fill/>
              </v:shape>
            </v:group>
            <v:group style="position:absolute;left:5025;top:-940;width:64;height:61" coordorigin="5025,-940" coordsize="64,61">
              <v:shape style="position:absolute;left:5025;top:-940;width:64;height:61" coordorigin="5025,-940" coordsize="64,61" path="m5057,-940l5064,-917,5089,-917,5069,-903,5076,-879,5057,-894,5037,-879,5044,-903,5025,-917,5049,-917,5057,-940xe" filled="f" stroked="t" strokeweight=".215186pt" strokecolor="#6CB6FF">
                <v:path arrowok="t"/>
              </v:shape>
            </v:group>
            <v:group style="position:absolute;left:5175;top:-843;width:64;height:38" coordorigin="5175,-843" coordsize="64,38">
              <v:shape style="position:absolute;left:5175;top:-843;width:64;height:38" coordorigin="5175,-843" coordsize="64,38" path="m5239,-843l5175,-843,5194,-829,5187,-805,5207,-820,5222,-820,5220,-829,5239,-843e" filled="t" fillcolor="#6CB6FF" stroked="f">
                <v:path arrowok="t"/>
                <v:fill/>
              </v:shape>
            </v:group>
            <v:group style="position:absolute;left:5207;top:-820;width:19;height:15" coordorigin="5207,-820" coordsize="19,15">
              <v:shape style="position:absolute;left:5207;top:-820;width:19;height:15" coordorigin="5207,-820" coordsize="19,15" path="m5222,-820l5207,-820,5227,-805,5222,-820e" filled="t" fillcolor="#6CB6FF" stroked="f">
                <v:path arrowok="t"/>
                <v:fill/>
              </v:shape>
            </v:group>
            <v:group style="position:absolute;left:5200;top:-866;width:15;height:23" coordorigin="5200,-866" coordsize="15,23">
              <v:shape style="position:absolute;left:5200;top:-866;width:15;height:23" coordorigin="5200,-866" coordsize="15,23" path="m5207,-866l5200,-843,5215,-843,5207,-866e" filled="t" fillcolor="#6CB6FF" stroked="f">
                <v:path arrowok="t"/>
                <v:fill/>
              </v:shape>
            </v:group>
            <v:group style="position:absolute;left:5175;top:-866;width:64;height:61" coordorigin="5175,-866" coordsize="64,61">
              <v:shape style="position:absolute;left:5175;top:-866;width:64;height:61" coordorigin="5175,-866" coordsize="64,61" path="m5207,-866l5215,-843,5239,-843,5220,-829,5227,-805,5207,-820,5187,-805,5194,-829,5175,-843,5200,-843,5207,-866xe" filled="f" stroked="t" strokeweight=".215186pt" strokecolor="#6CB6FF">
                <v:path arrowok="t"/>
              </v:shape>
            </v:group>
            <v:group style="position:absolute;left:5340;top:-767;width:62;height:38" coordorigin="5340,-767" coordsize="62,38">
              <v:shape style="position:absolute;left:5340;top:-767;width:62;height:38" coordorigin="5340,-767" coordsize="62,38" path="m5402,-767l5340,-767,5359,-753,5352,-729,5372,-744,5387,-744,5384,-753,5402,-765,5402,-767e" filled="t" fillcolor="#6CB6FF" stroked="f">
                <v:path arrowok="t"/>
                <v:fill/>
              </v:shape>
            </v:group>
            <v:group style="position:absolute;left:5372;top:-744;width:19;height:15" coordorigin="5372,-744" coordsize="19,15">
              <v:shape style="position:absolute;left:5372;top:-744;width:19;height:15" coordorigin="5372,-744" coordsize="19,15" path="m5387,-744l5372,-744,5392,-729,5387,-744e" filled="t" fillcolor="#6CB6FF" stroked="f">
                <v:path arrowok="t"/>
                <v:fill/>
              </v:shape>
            </v:group>
            <v:group style="position:absolute;left:5364;top:-790;width:15;height:23" coordorigin="5364,-790" coordsize="15,23">
              <v:shape style="position:absolute;left:5364;top:-790;width:15;height:23" coordorigin="5364,-790" coordsize="15,23" path="m5372,-790l5364,-767,5379,-767,5372,-790e" filled="t" fillcolor="#6CB6FF" stroked="f">
                <v:path arrowok="t"/>
                <v:fill/>
              </v:shape>
            </v:group>
            <v:group style="position:absolute;left:5340;top:-790;width:62;height:61" coordorigin="5340,-790" coordsize="62,61">
              <v:shape style="position:absolute;left:5340;top:-790;width:62;height:61" coordorigin="5340,-790" coordsize="62,61" path="m5372,-790l5379,-767,5402,-767e" filled="f" stroked="t" strokeweight=".215216pt" strokecolor="#6CB6FF">
                <v:path arrowok="t"/>
              </v:shape>
              <v:shape style="position:absolute;left:5340;top:-790;width:62;height:61" coordorigin="5340,-790" coordsize="62,61" path="m5402,-765l5384,-753,5392,-729,5372,-744,5352,-729,5359,-753,5340,-767,5364,-767,5372,-790e" filled="f" stroked="t" strokeweight=".215216pt" strokecolor="#6CB6FF">
                <v:path arrowok="t"/>
              </v:shape>
            </v:group>
            <v:group style="position:absolute;left:2245;top:-2311;width:3127;height:1531" coordorigin="2245,-2311" coordsize="3127,1531">
              <v:shape style="position:absolute;left:2245;top:-2311;width:3127;height:1531" coordorigin="2245,-2311" coordsize="3127,1531" path="m2274,-2305l2425,-2270,2586,-2188,2752,-2102,2899,-2024,3052,-1943,3208,-1861,3367,-1780,3522,-1700,3679,-1616,3836,-1537,3993,-1458,4148,-1381,4304,-1307,4460,-1232,4614,-1156,4771,-1078,4930,-1005,5083,-932,5238,-854,5401,-780e" filled="f" stroked="t" strokeweight=".179042pt" strokecolor="#B6DBFF">
                <v:path arrowok="t"/>
              </v:shape>
            </v:group>
            <v:group style="position:absolute;left:2245;top:-2345;width:3;height:61" coordorigin="2245,-2345" coordsize="3,61">
              <v:shape style="position:absolute;left:2245;top:-2345;width:3;height:61" coordorigin="2245,-2345" coordsize="3,61" path="m2306,-2313l2309,-2322,2306,-2324,2306,-2313e" filled="t" fillcolor="#B6DBFF" stroked="f">
                <v:path arrowok="t"/>
                <v:fill/>
              </v:shape>
            </v:group>
            <v:group style="position:absolute;left:2245;top:-2345;width:3;height:61" coordorigin="2245,-2345" coordsize="3,61">
              <v:shape style="position:absolute;left:2245;top:-2345;width:3;height:61" coordorigin="2245,-2345" coordsize="3,61" path="m2306,-2324l2309,-2322,2306,-2313e" filled="f" stroked="t" strokeweight=".215734pt" strokecolor="#B6DBFF">
                <v:path arrowok="t"/>
              </v:shape>
            </v:group>
            <v:group style="position:absolute;left:2364;top:-2303;width:64;height:61" coordorigin="2364,-2303" coordsize="64,61">
              <v:shape style="position:absolute;left:2364;top:-2303;width:64;height:61" coordorigin="2364,-2303" coordsize="64,61" path="m2396,-2303l2364,-2280,2376,-2243,2416,-2243,2428,-2280,2396,-2303e" filled="t" fillcolor="#B6DBFF" stroked="f">
                <v:path arrowok="t"/>
                <v:fill/>
              </v:shape>
            </v:group>
            <v:group style="position:absolute;left:2364;top:-2303;width:64;height:61" coordorigin="2364,-2303" coordsize="64,61">
              <v:shape style="position:absolute;left:2364;top:-2303;width:64;height:61" coordorigin="2364,-2303" coordsize="64,61" path="m2396,-2303l2428,-2280,2416,-2243,2376,-2243,2364,-2280,2396,-2303xe" filled="f" stroked="t" strokeweight=".215186pt" strokecolor="#B6DBFF">
                <v:path arrowok="t"/>
              </v:shape>
            </v:group>
            <v:group style="position:absolute;left:2525;top:-2222;width:64;height:61" coordorigin="2525,-2222" coordsize="64,61">
              <v:shape style="position:absolute;left:2525;top:-2222;width:64;height:61" coordorigin="2525,-2222" coordsize="64,61" path="m2558,-2222l2525,-2199,2537,-2161,2577,-2161,2589,-2199,2558,-2222e" filled="t" fillcolor="#B6DBFF" stroked="f">
                <v:path arrowok="t"/>
                <v:fill/>
              </v:shape>
            </v:group>
            <v:group style="position:absolute;left:2525;top:-2222;width:64;height:61" coordorigin="2525,-2222" coordsize="64,61">
              <v:shape style="position:absolute;left:2525;top:-2222;width:64;height:61" coordorigin="2525,-2222" coordsize="64,61" path="m2558,-2222l2589,-2199,2577,-2161,2537,-2161,2525,-2199,2558,-2222xe" filled="f" stroked="t" strokeweight=".215185pt" strokecolor="#B6DBFF">
                <v:path arrowok="t"/>
              </v:shape>
            </v:group>
            <v:group style="position:absolute;left:2691;top:-2135;width:64;height:61" coordorigin="2691,-2135" coordsize="64,61">
              <v:shape style="position:absolute;left:2691;top:-2135;width:64;height:61" coordorigin="2691,-2135" coordsize="64,61" path="m2723,-2135l2691,-2112,2703,-2074,2742,-2074,2755,-2112,2723,-2135e" filled="t" fillcolor="#B6DBFF" stroked="f">
                <v:path arrowok="t"/>
                <v:fill/>
              </v:shape>
            </v:group>
            <v:group style="position:absolute;left:2691;top:-2135;width:64;height:61" coordorigin="2691,-2135" coordsize="64,61">
              <v:shape style="position:absolute;left:2691;top:-2135;width:64;height:61" coordorigin="2691,-2135" coordsize="64,61" path="m2723,-2135l2755,-2112,2742,-2074,2703,-2074,2691,-2112,2723,-2135xe" filled="f" stroked="t" strokeweight=".215185pt" strokecolor="#B6DBFF">
                <v:path arrowok="t"/>
              </v:shape>
            </v:group>
            <v:group style="position:absolute;left:2838;top:-2057;width:64;height:61" coordorigin="2838,-2057" coordsize="64,61">
              <v:shape style="position:absolute;left:2838;top:-2057;width:64;height:61" coordorigin="2838,-2057" coordsize="64,61" path="m2871,-2057l2838,-2034,2850,-1996,2890,-1996,2902,-2034,2871,-2057e" filled="t" fillcolor="#B6DBFF" stroked="f">
                <v:path arrowok="t"/>
                <v:fill/>
              </v:shape>
            </v:group>
            <v:group style="position:absolute;left:2838;top:-2057;width:64;height:61" coordorigin="2838,-2057" coordsize="64,61">
              <v:shape style="position:absolute;left:2838;top:-2057;width:64;height:61" coordorigin="2838,-2057" coordsize="64,61" path="m2871,-2057l2902,-2034,2890,-1996,2850,-1996,2838,-2034,2871,-2057xe" filled="f" stroked="t" strokeweight=".215186pt" strokecolor="#B6DBFF">
                <v:path arrowok="t"/>
              </v:shape>
            </v:group>
            <v:group style="position:absolute;left:2991;top:-1977;width:64;height:61" coordorigin="2991,-1977" coordsize="64,61">
              <v:shape style="position:absolute;left:2991;top:-1977;width:64;height:61" coordorigin="2991,-1977" coordsize="64,61" path="m3023,-1977l2991,-1954,3003,-1916,3043,-1916,3055,-1954,3023,-1977e" filled="t" fillcolor="#B6DBFF" stroked="f">
                <v:path arrowok="t"/>
                <v:fill/>
              </v:shape>
            </v:group>
            <v:group style="position:absolute;left:2991;top:-1977;width:64;height:61" coordorigin="2991,-1977" coordsize="64,61">
              <v:shape style="position:absolute;left:2991;top:-1977;width:64;height:61" coordorigin="2991,-1977" coordsize="64,61" path="m3023,-1977l3055,-1954,3043,-1916,3003,-1916,2991,-1954,3023,-1977xe" filled="f" stroked="t" strokeweight=".215186pt" strokecolor="#B6DBFF">
                <v:path arrowok="t"/>
              </v:shape>
            </v:group>
            <v:group style="position:absolute;left:3147;top:-1895;width:64;height:61" coordorigin="3147,-1895" coordsize="64,61">
              <v:shape style="position:absolute;left:3147;top:-1895;width:64;height:61" coordorigin="3147,-1895" coordsize="64,61" path="m3179,-1895l3147,-1872,3159,-1834,3199,-1834,3211,-1872,3179,-1895e" filled="t" fillcolor="#B6DBFF" stroked="f">
                <v:path arrowok="t"/>
                <v:fill/>
              </v:shape>
            </v:group>
            <v:group style="position:absolute;left:3147;top:-1895;width:64;height:61" coordorigin="3147,-1895" coordsize="64,61">
              <v:shape style="position:absolute;left:3147;top:-1895;width:64;height:61" coordorigin="3147,-1895" coordsize="64,61" path="m3179,-1895l3211,-1872,3199,-1834,3159,-1834,3147,-1872,3179,-1895xe" filled="f" stroked="t" strokeweight=".215185pt" strokecolor="#B6DBFF">
                <v:path arrowok="t"/>
              </v:shape>
            </v:group>
            <v:group style="position:absolute;left:3306;top:-1813;width:64;height:61" coordorigin="3306,-1813" coordsize="64,61">
              <v:shape style="position:absolute;left:3306;top:-1813;width:64;height:61" coordorigin="3306,-1813" coordsize="64,61" path="m3338,-1813l3306,-1790,3318,-1752,3358,-1752,3370,-1790,3338,-1813e" filled="t" fillcolor="#B6DBFF" stroked="f">
                <v:path arrowok="t"/>
                <v:fill/>
              </v:shape>
            </v:group>
            <v:group style="position:absolute;left:3306;top:-1813;width:64;height:61" coordorigin="3306,-1813" coordsize="64,61">
              <v:shape style="position:absolute;left:3306;top:-1813;width:64;height:61" coordorigin="3306,-1813" coordsize="64,61" path="m3338,-1813l3370,-1790,3358,-1752,3318,-1752,3306,-1790,3338,-1813xe" filled="f" stroked="t" strokeweight=".215185pt" strokecolor="#B6DBFF">
                <v:path arrowok="t"/>
              </v:shape>
            </v:group>
            <v:group style="position:absolute;left:3461;top:-1734;width:64;height:61" coordorigin="3461,-1734" coordsize="64,61">
              <v:shape style="position:absolute;left:3461;top:-1734;width:64;height:61" coordorigin="3461,-1734" coordsize="64,61" path="m3494,-1734l3461,-1711,3473,-1673,3513,-1673,3525,-1711,3494,-1734e" filled="t" fillcolor="#B6DBFF" stroked="f">
                <v:path arrowok="t"/>
                <v:fill/>
              </v:shape>
            </v:group>
            <v:group style="position:absolute;left:3461;top:-1734;width:64;height:61" coordorigin="3461,-1734" coordsize="64,61">
              <v:shape style="position:absolute;left:3461;top:-1734;width:64;height:61" coordorigin="3461,-1734" coordsize="64,61" path="m3494,-1734l3525,-1711,3513,-1673,3473,-1673,3461,-1711,3494,-1734xe" filled="f" stroked="t" strokeweight=".215186pt" strokecolor="#B6DBFF">
                <v:path arrowok="t"/>
              </v:shape>
            </v:group>
            <v:group style="position:absolute;left:3618;top:-1650;width:64;height:61" coordorigin="3618,-1650" coordsize="64,61">
              <v:shape style="position:absolute;left:3618;top:-1650;width:64;height:61" coordorigin="3618,-1650" coordsize="64,61" path="m3650,-1650l3618,-1627,3630,-1589,3670,-1589,3682,-1627,3650,-1650e" filled="t" fillcolor="#B6DBFF" stroked="f">
                <v:path arrowok="t"/>
                <v:fill/>
              </v:shape>
            </v:group>
            <v:group style="position:absolute;left:3618;top:-1650;width:64;height:61" coordorigin="3618,-1650" coordsize="64,61">
              <v:shape style="position:absolute;left:3618;top:-1650;width:64;height:61" coordorigin="3618,-1650" coordsize="64,61" path="m3650,-1650l3682,-1627,3670,-1589,3630,-1589,3618,-1627,3650,-1650xe" filled="f" stroked="t" strokeweight=".215186pt" strokecolor="#B6DBFF">
                <v:path arrowok="t"/>
              </v:shape>
            </v:group>
            <v:group style="position:absolute;left:3775;top:-1571;width:64;height:61" coordorigin="3775,-1571" coordsize="64,61">
              <v:shape style="position:absolute;left:3775;top:-1571;width:64;height:61" coordorigin="3775,-1571" coordsize="64,61" path="m3807,-1571l3775,-1548,3787,-1510,3827,-1510,3839,-1548,3807,-1571e" filled="t" fillcolor="#B6DBFF" stroked="f">
                <v:path arrowok="t"/>
                <v:fill/>
              </v:shape>
            </v:group>
            <v:group style="position:absolute;left:3775;top:-1571;width:64;height:61" coordorigin="3775,-1571" coordsize="64,61">
              <v:shape style="position:absolute;left:3775;top:-1571;width:64;height:61" coordorigin="3775,-1571" coordsize="64,61" path="m3807,-1571l3839,-1548,3827,-1510,3787,-1510,3775,-1548,3807,-1571xe" filled="f" stroked="t" strokeweight=".215185pt" strokecolor="#B6DBFF">
                <v:path arrowok="t"/>
              </v:shape>
            </v:group>
            <v:group style="position:absolute;left:3932;top:-1491;width:64;height:61" coordorigin="3932,-1491" coordsize="64,61">
              <v:shape style="position:absolute;left:3932;top:-1491;width:64;height:61" coordorigin="3932,-1491" coordsize="64,61" path="m3964,-1491l3932,-1468,3944,-1430,3984,-1430,3996,-1468,3964,-1491e" filled="t" fillcolor="#B6DBFF" stroked="f">
                <v:path arrowok="t"/>
                <v:fill/>
              </v:shape>
            </v:group>
            <v:group style="position:absolute;left:3932;top:-1491;width:64;height:61" coordorigin="3932,-1491" coordsize="64,61">
              <v:shape style="position:absolute;left:3932;top:-1491;width:64;height:61" coordorigin="3932,-1491" coordsize="64,61" path="m3964,-1491l3996,-1468,3984,-1430,3944,-1430,3932,-1468,3964,-1491xe" filled="f" stroked="t" strokeweight=".215186pt" strokecolor="#B6DBFF">
                <v:path arrowok="t"/>
              </v:shape>
            </v:group>
            <v:group style="position:absolute;left:4086;top:-1415;width:64;height:61" coordorigin="4086,-1415" coordsize="64,61">
              <v:shape style="position:absolute;left:4086;top:-1415;width:64;height:61" coordorigin="4086,-1415" coordsize="64,61" path="m4119,-1415l4086,-1392,4099,-1354,4138,-1354,4151,-1392,4119,-1415e" filled="t" fillcolor="#B6DBFF" stroked="f">
                <v:path arrowok="t"/>
                <v:fill/>
              </v:shape>
            </v:group>
            <v:group style="position:absolute;left:4086;top:-1415;width:64;height:61" coordorigin="4086,-1415" coordsize="64,61">
              <v:shape style="position:absolute;left:4086;top:-1415;width:64;height:61" coordorigin="4086,-1415" coordsize="64,61" path="m4119,-1415l4151,-1392,4138,-1354,4099,-1354,4086,-1392,4119,-1415xe" filled="f" stroked="t" strokeweight=".215186pt" strokecolor="#B6DBFF">
                <v:path arrowok="t"/>
              </v:shape>
            </v:group>
            <v:group style="position:absolute;left:4243;top:-1340;width:64;height:61" coordorigin="4243,-1340" coordsize="64,61">
              <v:shape style="position:absolute;left:4243;top:-1340;width:64;height:61" coordorigin="4243,-1340" coordsize="64,61" path="m4276,-1340l4243,-1317,4256,-1279,4295,-1279,4307,-1317,4276,-1340e" filled="t" fillcolor="#B6DBFF" stroked="f">
                <v:path arrowok="t"/>
                <v:fill/>
              </v:shape>
            </v:group>
            <v:group style="position:absolute;left:4243;top:-1340;width:64;height:61" coordorigin="4243,-1340" coordsize="64,61">
              <v:shape style="position:absolute;left:4243;top:-1340;width:64;height:61" coordorigin="4243,-1340" coordsize="64,61" path="m4276,-1340l4307,-1317,4295,-1279,4256,-1279,4243,-1317,4276,-1340xe" filled="f" stroked="t" strokeweight=".215185pt" strokecolor="#B6DBFF">
                <v:path arrowok="t"/>
              </v:shape>
            </v:group>
            <v:group style="position:absolute;left:4399;top:-1266;width:64;height:61" coordorigin="4399,-1266" coordsize="64,61">
              <v:shape style="position:absolute;left:4399;top:-1266;width:64;height:61" coordorigin="4399,-1266" coordsize="64,61" path="m4431,-1266l4399,-1243,4411,-1205,4451,-1205,4463,-1243,4431,-1266e" filled="t" fillcolor="#B6DBFF" stroked="f">
                <v:path arrowok="t"/>
                <v:fill/>
              </v:shape>
            </v:group>
            <v:group style="position:absolute;left:4399;top:-1266;width:64;height:61" coordorigin="4399,-1266" coordsize="64,61">
              <v:shape style="position:absolute;left:4399;top:-1266;width:64;height:61" coordorigin="4399,-1266" coordsize="64,61" path="m4431,-1266l4463,-1243,4451,-1205,4411,-1205,4399,-1243,4431,-1266xe" filled="f" stroked="t" strokeweight=".215186pt" strokecolor="#B6DBFF">
                <v:path arrowok="t"/>
              </v:shape>
            </v:group>
            <v:group style="position:absolute;left:4553;top:-1189;width:64;height:61" coordorigin="4553,-1189" coordsize="64,61">
              <v:shape style="position:absolute;left:4553;top:-1189;width:64;height:61" coordorigin="4553,-1189" coordsize="64,61" path="m4585,-1189l4553,-1166,4565,-1128,4605,-1128,4617,-1166,4585,-1189e" filled="t" fillcolor="#B6DBFF" stroked="f">
                <v:path arrowok="t"/>
                <v:fill/>
              </v:shape>
            </v:group>
            <v:group style="position:absolute;left:4553;top:-1189;width:64;height:61" coordorigin="4553,-1189" coordsize="64,61">
              <v:shape style="position:absolute;left:4553;top:-1189;width:64;height:61" coordorigin="4553,-1189" coordsize="64,61" path="m4585,-1189l4617,-1166,4605,-1128,4565,-1128,4553,-1166,4585,-1189xe" filled="f" stroked="t" strokeweight=".215186pt" strokecolor="#B6DBFF">
                <v:path arrowok="t"/>
              </v:shape>
            </v:group>
            <v:group style="position:absolute;left:4710;top:-1112;width:64;height:61" coordorigin="4710,-1112" coordsize="64,61">
              <v:shape style="position:absolute;left:4710;top:-1112;width:64;height:61" coordorigin="4710,-1112" coordsize="64,61" path="m4743,-1112l4710,-1089,4722,-1051,4762,-1051,4774,-1089,4743,-1112e" filled="t" fillcolor="#B6DBFF" stroked="f">
                <v:path arrowok="t"/>
                <v:fill/>
              </v:shape>
            </v:group>
            <v:group style="position:absolute;left:4710;top:-1112;width:64;height:61" coordorigin="4710,-1112" coordsize="64,61">
              <v:shape style="position:absolute;left:4710;top:-1112;width:64;height:61" coordorigin="4710,-1112" coordsize="64,61" path="m4743,-1112l4774,-1089,4762,-1051,4722,-1051,4710,-1089,4743,-1112xe" filled="f" stroked="t" strokeweight=".215185pt" strokecolor="#B6DBFF">
                <v:path arrowok="t"/>
              </v:shape>
            </v:group>
            <v:group style="position:absolute;left:4869;top:-1039;width:64;height:61" coordorigin="4869,-1039" coordsize="64,61">
              <v:shape style="position:absolute;left:4869;top:-1039;width:64;height:61" coordorigin="4869,-1039" coordsize="64,61" path="m4901,-1039l4869,-1016,4881,-978,4920,-978,4933,-1016,4901,-1039e" filled="t" fillcolor="#B6DBFF" stroked="f">
                <v:path arrowok="t"/>
                <v:fill/>
              </v:shape>
            </v:group>
            <v:group style="position:absolute;left:4869;top:-1039;width:64;height:61" coordorigin="4869,-1039" coordsize="64,61">
              <v:shape style="position:absolute;left:4869;top:-1039;width:64;height:61" coordorigin="4869,-1039" coordsize="64,61" path="m4901,-1039l4933,-1016,4920,-978,4881,-978,4869,-1016,4901,-1039xe" filled="f" stroked="t" strokeweight=".215186pt" strokecolor="#B6DBFF">
                <v:path arrowok="t"/>
              </v:shape>
            </v:group>
            <v:group style="position:absolute;left:5022;top:-965;width:64;height:61" coordorigin="5022,-965" coordsize="64,61">
              <v:shape style="position:absolute;left:5022;top:-965;width:64;height:61" coordorigin="5022,-965" coordsize="64,61" path="m5054,-965l5022,-942,5034,-904,5074,-904,5086,-942,5054,-965e" filled="t" fillcolor="#B6DBFF" stroked="f">
                <v:path arrowok="t"/>
                <v:fill/>
              </v:shape>
            </v:group>
            <v:group style="position:absolute;left:5022;top:-965;width:64;height:61" coordorigin="5022,-965" coordsize="64,61">
              <v:shape style="position:absolute;left:5022;top:-965;width:64;height:61" coordorigin="5022,-965" coordsize="64,61" path="m5054,-965l5086,-942,5074,-904,5034,-904,5022,-942,5054,-965xe" filled="f" stroked="t" strokeweight=".215186pt" strokecolor="#B6DBFF">
                <v:path arrowok="t"/>
              </v:shape>
            </v:group>
            <v:group style="position:absolute;left:5177;top:-888;width:64;height:61" coordorigin="5177,-888" coordsize="64,61">
              <v:shape style="position:absolute;left:5177;top:-888;width:64;height:61" coordorigin="5177,-888" coordsize="64,61" path="m5210,-888l5177,-865,5189,-827,5229,-827,5241,-865,5210,-888e" filled="t" fillcolor="#B6DBFF" stroked="f">
                <v:path arrowok="t"/>
                <v:fill/>
              </v:shape>
            </v:group>
            <v:group style="position:absolute;left:5177;top:-888;width:64;height:61" coordorigin="5177,-888" coordsize="64,61">
              <v:shape style="position:absolute;left:5177;top:-888;width:64;height:61" coordorigin="5177,-888" coordsize="64,61" path="m5210,-888l5241,-865,5229,-827,5189,-827,5177,-865,5210,-888xe" filled="f" stroked="t" strokeweight=".215185pt" strokecolor="#B6DBFF">
                <v:path arrowok="t"/>
              </v:shape>
            </v:group>
            <v:group style="position:absolute;left:5340;top:-814;width:62;height:61" coordorigin="5340,-814" coordsize="62,61">
              <v:shape style="position:absolute;left:5340;top:-814;width:62;height:61" coordorigin="5340,-814" coordsize="62,61" path="m5372,-814l5340,-791,5352,-753,5392,-753,5402,-784,5402,-792,5372,-814e" filled="t" fillcolor="#B6DBFF" stroked="f">
                <v:path arrowok="t"/>
                <v:fill/>
              </v:shape>
            </v:group>
            <v:group style="position:absolute;left:5340;top:-814;width:62;height:61" coordorigin="5340,-814" coordsize="62,61">
              <v:shape style="position:absolute;left:5340;top:-814;width:62;height:61" coordorigin="5340,-814" coordsize="62,61" path="m5372,-814l5402,-792e" filled="f" stroked="t" strokeweight=".215216pt" strokecolor="#B6DBFF">
                <v:path arrowok="t"/>
              </v:shape>
              <v:shape style="position:absolute;left:5340;top:-814;width:62;height:61" coordorigin="5340,-814" coordsize="62,61" path="m5402,-784l5392,-753,5352,-753,5340,-791,5372,-814e" filled="f" stroked="t" strokeweight=".215216pt" strokecolor="#B6DBFF">
                <v:path arrowok="t"/>
              </v:shape>
            </v:group>
            <v:group style="position:absolute;left:2245;top:-2319;width:3127;height:1513" coordorigin="2245,-2319" coordsize="3127,1513">
              <v:shape style="position:absolute;left:2245;top:-2319;width:3127;height:1513" coordorigin="2245,-2319" coordsize="3127,1513" path="m2281,-2317l2438,-2307,2594,-2225,2749,-2143,2903,-2061,3060,-1978,3217,-1898,3372,-1817,3530,-1736,3686,-1655,3843,-1573,3997,-1493,4154,-1415,4311,-1338,4467,-1261,4620,-1185,4778,-1108,4934,-1035,5088,-961,5247,-882,5407,-806e" filled="f" stroked="t" strokeweight=".179039pt" strokecolor="#920000">
                <v:path arrowok="t"/>
              </v:shape>
            </v:group>
            <v:group style="position:absolute;left:2373;top:-2336;width:58;height:58" coordorigin="2373,-2336" coordsize="58,58">
              <v:shape style="position:absolute;left:2373;top:-2336;width:58;height:58" coordorigin="2373,-2336" coordsize="58,58" path="m2406,-2336l2384,-2329,2374,-2311,2373,-2308,2381,-2287,2401,-2278,2422,-2286,2432,-2305,2424,-2326,2406,-2336e" filled="t" fillcolor="#920000" stroked="f">
                <v:path arrowok="t"/>
                <v:fill/>
              </v:shape>
            </v:group>
            <v:group style="position:absolute;left:2373;top:-2336;width:58;height:58" coordorigin="2373,-2336" coordsize="58,58">
              <v:shape style="position:absolute;left:2373;top:-2336;width:58;height:58" coordorigin="2373,-2336" coordsize="58,58" path="m2373,-2308l2381,-2287,2401,-2278,2422,-2286,2432,-2305,2424,-2326,2406,-2336,2384,-2329,2374,-2311,2373,-2308xe" filled="f" stroked="t" strokeweight=".215211pt" strokecolor="#920000">
                <v:path arrowok="t"/>
              </v:shape>
            </v:group>
            <v:group style="position:absolute;left:2378;top:-2332;width:32;height:31" coordorigin="2378,-2332" coordsize="32,31">
              <v:shape style="position:absolute;left:2378;top:-2332;width:32;height:31" coordorigin="2378,-2332" coordsize="32,31" path="m2402,-2332l2385,-2332,2378,-2325,2378,-2308,2385,-2300,2402,-2300,2409,-2308,2409,-2325,2402,-2332e" filled="t" fillcolor="#BE6B6B" stroked="f">
                <v:path arrowok="t"/>
                <v:fill/>
              </v:shape>
            </v:group>
            <v:group style="position:absolute;left:2383;top:-2326;width:20;height:20" coordorigin="2383,-2326" coordsize="20,20">
              <v:shape style="position:absolute;left:2383;top:-2326;width:20;height:20" coordorigin="2383,-2326" coordsize="20,20" path="m2399,-2326l2388,-2326,2383,-2322,2383,-2310,2388,-2306,2399,-2306,2404,-2310,2404,-2322,2399,-2326e" filled="t" fillcolor="#DEB1B1" stroked="f">
                <v:path arrowok="t"/>
                <v:fill/>
              </v:shape>
            </v:group>
            <v:group style="position:absolute;left:2388;top:-2321;width:10;height:10" coordorigin="2388,-2321" coordsize="10,10">
              <v:shape style="position:absolute;left:2388;top:-2321;width:10;height:10" coordorigin="2388,-2321" coordsize="10,10" path="m2396,-2321l2391,-2321,2388,-2319,2388,-2313,2391,-2311,2396,-2311,2399,-2313,2399,-2319,2396,-2321e" filled="t" fillcolor="#FBF8F8" stroked="f">
                <v:path arrowok="t"/>
                <v:fill/>
              </v:shape>
            </v:group>
            <v:group style="position:absolute;left:2530;top:-2254;width:58;height:58" coordorigin="2530,-2254" coordsize="58,58">
              <v:shape style="position:absolute;left:2530;top:-2254;width:58;height:58" coordorigin="2530,-2254" coordsize="58,58" path="m2562,-2254l2540,-2247,2530,-2229,2530,-2225,2538,-2205,2557,-2196,2578,-2204,2588,-2222,2580,-2244,2562,-2254e" filled="t" fillcolor="#920000" stroked="f">
                <v:path arrowok="t"/>
                <v:fill/>
              </v:shape>
            </v:group>
            <v:group style="position:absolute;left:2530;top:-2254;width:58;height:58" coordorigin="2530,-2254" coordsize="58,58">
              <v:shape style="position:absolute;left:2530;top:-2254;width:58;height:58" coordorigin="2530,-2254" coordsize="58,58" path="m2530,-2225l2538,-2205,2557,-2196,2578,-2204,2588,-2222,2580,-2244,2562,-2254,2540,-2247,2530,-2229,2530,-2225xe" filled="f" stroked="t" strokeweight=".215212pt" strokecolor="#920000">
                <v:path arrowok="t"/>
              </v:shape>
            </v:group>
            <v:group style="position:absolute;left:2534;top:-2250;width:32;height:31" coordorigin="2534,-2250" coordsize="32,31">
              <v:shape style="position:absolute;left:2534;top:-2250;width:32;height:31" coordorigin="2534,-2250" coordsize="32,31" path="m2558,-2250l2541,-2250,2534,-2243,2534,-2225,2541,-2218,2558,-2218,2565,-2225,2565,-2243,2558,-2250e" filled="t" fillcolor="#BE6B6B" stroked="f">
                <v:path arrowok="t"/>
                <v:fill/>
              </v:shape>
            </v:group>
            <v:group style="position:absolute;left:2540;top:-2244;width:20;height:20" coordorigin="2540,-2244" coordsize="20,20">
              <v:shape style="position:absolute;left:2540;top:-2244;width:20;height:20" coordorigin="2540,-2244" coordsize="20,20" path="m2555,-2244l2544,-2244,2540,-2240,2540,-2228,2544,-2224,2555,-2224,2560,-2228,2560,-2240,2555,-2244e" filled="t" fillcolor="#DEB1B1" stroked="f">
                <v:path arrowok="t"/>
                <v:fill/>
              </v:shape>
            </v:group>
            <v:group style="position:absolute;left:2545;top:-2239;width:10;height:10" coordorigin="2545,-2239" coordsize="10,10">
              <v:shape style="position:absolute;left:2545;top:-2239;width:10;height:10" coordorigin="2545,-2239" coordsize="10,10" path="m2553,-2239l2547,-2239,2545,-2237,2545,-2231,2547,-2229,2553,-2229,2555,-2231,2555,-2237,2553,-2239e" filled="t" fillcolor="#FBF8F8" stroked="f">
                <v:path arrowok="t"/>
                <v:fill/>
              </v:shape>
            </v:group>
            <v:group style="position:absolute;left:2684;top:-2172;width:58;height:58" coordorigin="2684,-2172" coordsize="58,58">
              <v:shape style="position:absolute;left:2684;top:-2172;width:58;height:58" coordorigin="2684,-2172" coordsize="58,58" path="m2717,-2172l2695,-2165,2684,-2147,2684,-2144,2692,-2123,2712,-2114,2733,-2122,2742,-2141,2735,-2162,2717,-2172e" filled="t" fillcolor="#920000" stroked="f">
                <v:path arrowok="t"/>
                <v:fill/>
              </v:shape>
            </v:group>
            <v:group style="position:absolute;left:2684;top:-2172;width:58;height:58" coordorigin="2684,-2172" coordsize="58,58">
              <v:shape style="position:absolute;left:2684;top:-2172;width:58;height:58" coordorigin="2684,-2172" coordsize="58,58" path="m2684,-2144l2692,-2123,2712,-2114,2733,-2122,2742,-2141,2735,-2162,2717,-2172,2695,-2165,2684,-2147,2684,-2144xe" filled="f" stroked="t" strokeweight=".215212pt" strokecolor="#920000">
                <v:path arrowok="t"/>
              </v:shape>
            </v:group>
            <v:group style="position:absolute;left:2689;top:-2168;width:32;height:32" coordorigin="2689,-2168" coordsize="32,32">
              <v:shape style="position:absolute;left:2689;top:-2168;width:32;height:32" coordorigin="2689,-2168" coordsize="32,32" path="m2713,-2168l2696,-2168,2689,-2161,2689,-2144,2696,-2137,2713,-2137,2720,-2144,2720,-2161,2713,-2168e" filled="t" fillcolor="#BE6B6B" stroked="f">
                <v:path arrowok="t"/>
                <v:fill/>
              </v:shape>
            </v:group>
            <v:group style="position:absolute;left:2694;top:-2162;width:20;height:20" coordorigin="2694,-2162" coordsize="20,20">
              <v:shape style="position:absolute;left:2694;top:-2162;width:20;height:20" coordorigin="2694,-2162" coordsize="20,20" path="m2710,-2162l2699,-2162,2694,-2158,2694,-2147,2699,-2142,2710,-2142,2714,-2147,2714,-2158,2710,-2162e" filled="t" fillcolor="#DEB1B1" stroked="f">
                <v:path arrowok="t"/>
                <v:fill/>
              </v:shape>
            </v:group>
            <v:group style="position:absolute;left:2699;top:-2157;width:10;height:10" coordorigin="2699,-2157" coordsize="10,10">
              <v:shape style="position:absolute;left:2699;top:-2157;width:10;height:10" coordorigin="2699,-2157" coordsize="10,10" path="m2707,-2157l2701,-2157,2699,-2155,2699,-2149,2701,-2147,2707,-2147,2709,-2149,2709,-2155,2707,-2157e" filled="t" fillcolor="#FBF8F8" stroked="f">
                <v:path arrowok="t"/>
                <v:fill/>
              </v:shape>
            </v:group>
            <v:group style="position:absolute;left:2838;top:-2091;width:58;height:58" coordorigin="2838,-2091" coordsize="58,58">
              <v:shape style="position:absolute;left:2838;top:-2091;width:58;height:58" coordorigin="2838,-2091" coordsize="58,58" path="m2871,-2091l2848,-2084,2838,-2066,2838,-2062,2846,-2042,2866,-2033,2887,-2040,2896,-2059,2889,-2081,2871,-2091e" filled="t" fillcolor="#920000" stroked="f">
                <v:path arrowok="t"/>
                <v:fill/>
              </v:shape>
            </v:group>
            <v:group style="position:absolute;left:2838;top:-2091;width:58;height:58" coordorigin="2838,-2091" coordsize="58,58">
              <v:shape style="position:absolute;left:2838;top:-2091;width:58;height:58" coordorigin="2838,-2091" coordsize="58,58" path="m2838,-2062l2846,-2042,2866,-2033,2887,-2040,2896,-2059,2889,-2081,2871,-2091,2848,-2084,2838,-2066,2838,-2062xe" filled="f" stroked="t" strokeweight=".215212pt" strokecolor="#920000">
                <v:path arrowok="t"/>
              </v:shape>
            </v:group>
            <v:group style="position:absolute;left:2842;top:-2087;width:32;height:31" coordorigin="2842,-2087" coordsize="32,31">
              <v:shape style="position:absolute;left:2842;top:-2087;width:32;height:31" coordorigin="2842,-2087" coordsize="32,31" path="m2867,-2087l2850,-2087,2842,-2079,2842,-2062,2850,-2055,2867,-2055,2874,-2062,2874,-2079,2867,-2087e" filled="t" fillcolor="#BE6B6B" stroked="f">
                <v:path arrowok="t"/>
                <v:fill/>
              </v:shape>
            </v:group>
            <v:group style="position:absolute;left:2848;top:-2081;width:20;height:20" coordorigin="2848,-2081" coordsize="20,20">
              <v:shape style="position:absolute;left:2848;top:-2081;width:20;height:20" coordorigin="2848,-2081" coordsize="20,20" path="m2864,-2081l2853,-2081,2848,-2077,2848,-2065,2853,-2061,2864,-2061,2868,-2065,2868,-2077,2864,-2081e" filled="t" fillcolor="#DEB1B1" stroked="f">
                <v:path arrowok="t"/>
                <v:fill/>
              </v:shape>
            </v:group>
            <v:group style="position:absolute;left:2853;top:-2076;width:10;height:10" coordorigin="2853,-2076" coordsize="10,10">
              <v:shape style="position:absolute;left:2853;top:-2076;width:10;height:10" coordorigin="2853,-2076" coordsize="10,10" path="m2861,-2076l2855,-2076,2853,-2074,2853,-2068,2855,-2066,2861,-2066,2863,-2068,2863,-2074,2861,-2076e" filled="t" fillcolor="#FBF8F8" stroked="f">
                <v:path arrowok="t"/>
                <v:fill/>
              </v:shape>
            </v:group>
            <v:group style="position:absolute;left:2996;top:-2008;width:58;height:58" coordorigin="2996,-2008" coordsize="58,58">
              <v:shape style="position:absolute;left:2996;top:-2008;width:58;height:58" coordorigin="2996,-2008" coordsize="58,58" path="m3028,-2008l3006,-2001,2996,-1983,2996,-1979,3004,-1959,3023,-1950,3044,-1957,3054,-1976,3047,-1998,3028,-2008e" filled="t" fillcolor="#920000" stroked="f">
                <v:path arrowok="t"/>
                <v:fill/>
              </v:shape>
            </v:group>
            <v:group style="position:absolute;left:2996;top:-2008;width:58;height:58" coordorigin="2996,-2008" coordsize="58,58">
              <v:shape style="position:absolute;left:2996;top:-2008;width:58;height:58" coordorigin="2996,-2008" coordsize="58,58" path="m2996,-1979l3004,-1959,3023,-1950,3044,-1957,3054,-1976,3047,-1998,3028,-2008,3006,-2001,2996,-1983,2996,-1979xe" filled="f" stroked="t" strokeweight=".215211pt" strokecolor="#920000">
                <v:path arrowok="t"/>
              </v:shape>
            </v:group>
            <v:group style="position:absolute;left:3000;top:-2004;width:32;height:31" coordorigin="3000,-2004" coordsize="32,31">
              <v:shape style="position:absolute;left:3000;top:-2004;width:32;height:31" coordorigin="3000,-2004" coordsize="32,31" path="m3025,-2004l3007,-2004,3000,-1996,3000,-1979,3007,-1972,3025,-1972,3032,-1979,3032,-1996,3025,-2004e" filled="t" fillcolor="#BE6B6B" stroked="f">
                <v:path arrowok="t"/>
                <v:fill/>
              </v:shape>
            </v:group>
            <v:group style="position:absolute;left:3006;top:-1998;width:20;height:20" coordorigin="3006,-1998" coordsize="20,20">
              <v:shape style="position:absolute;left:3006;top:-1998;width:20;height:20" coordorigin="3006,-1998" coordsize="20,20" path="m3022,-1998l3010,-1998,3006,-1994,3006,-1982,3010,-1978,3022,-1978,3026,-1982,3026,-1994,3022,-1998e" filled="t" fillcolor="#DEB1B1" stroked="f">
                <v:path arrowok="t"/>
                <v:fill/>
              </v:shape>
            </v:group>
            <v:group style="position:absolute;left:3011;top:-1993;width:10;height:10" coordorigin="3011,-1993" coordsize="10,10">
              <v:shape style="position:absolute;left:3011;top:-1993;width:10;height:10" coordorigin="3011,-1993" coordsize="10,10" path="m3019,-1993l3013,-1993,3011,-1991,3011,-1985,3013,-1983,3019,-1983,3021,-1985,3021,-1991,3019,-1993e" filled="t" fillcolor="#FBF8F8" stroked="f">
                <v:path arrowok="t"/>
                <v:fill/>
              </v:shape>
            </v:group>
            <v:group style="position:absolute;left:3152;top:-1927;width:58;height:58" coordorigin="3152,-1927" coordsize="58,58">
              <v:shape style="position:absolute;left:3152;top:-1927;width:58;height:58" coordorigin="3152,-1927" coordsize="58,58" path="m3184,-1927l3162,-1920,3152,-1902,3152,-1898,3160,-1878,3179,-1869,3200,-1877,3210,-1895,3203,-1917,3184,-1927e" filled="t" fillcolor="#920000" stroked="f">
                <v:path arrowok="t"/>
                <v:fill/>
              </v:shape>
            </v:group>
            <v:group style="position:absolute;left:3152;top:-1927;width:58;height:58" coordorigin="3152,-1927" coordsize="58,58">
              <v:shape style="position:absolute;left:3152;top:-1927;width:58;height:58" coordorigin="3152,-1927" coordsize="58,58" path="m3152,-1898l3160,-1878,3179,-1869,3200,-1877,3210,-1895,3203,-1917,3184,-1927,3162,-1920,3152,-1902,3152,-1898xe" filled="f" stroked="t" strokeweight=".215212pt" strokecolor="#920000">
                <v:path arrowok="t"/>
              </v:shape>
            </v:group>
            <v:group style="position:absolute;left:3156;top:-1923;width:32;height:31" coordorigin="3156,-1923" coordsize="32,31">
              <v:shape style="position:absolute;left:3156;top:-1923;width:32;height:31" coordorigin="3156,-1923" coordsize="32,31" path="m3181,-1923l3163,-1923,3156,-1915,3156,-1898,3163,-1891,3181,-1891,3188,-1898,3188,-1915,3181,-1923e" filled="t" fillcolor="#BE6B6B" stroked="f">
                <v:path arrowok="t"/>
                <v:fill/>
              </v:shape>
            </v:group>
            <v:group style="position:absolute;left:3162;top:-1917;width:20;height:20" coordorigin="3162,-1917" coordsize="20,20">
              <v:shape style="position:absolute;left:3162;top:-1917;width:20;height:20" coordorigin="3162,-1917" coordsize="20,20" path="m3178,-1917l3166,-1917,3162,-1913,3162,-1901,3166,-1897,3178,-1897,3182,-1901,3182,-1913,3178,-1917e" filled="t" fillcolor="#DEB1B1" stroked="f">
                <v:path arrowok="t"/>
                <v:fill/>
              </v:shape>
            </v:group>
            <v:group style="position:absolute;left:3167;top:-1912;width:10;height:10" coordorigin="3167,-1912" coordsize="10,10">
              <v:shape style="position:absolute;left:3167;top:-1912;width:10;height:10" coordorigin="3167,-1912" coordsize="10,10" path="m3175,-1912l3169,-1912,3167,-1910,3167,-1904,3169,-1902,3175,-1902,3177,-1904,3177,-1910,3175,-1912e" filled="t" fillcolor="#FBF8F8" stroked="f">
                <v:path arrowok="t"/>
                <v:fill/>
              </v:shape>
            </v:group>
            <v:group style="position:absolute;left:3307;top:-1846;width:58;height:58" coordorigin="3307,-1846" coordsize="58,58">
              <v:shape style="position:absolute;left:3307;top:-1846;width:58;height:58" coordorigin="3307,-1846" coordsize="58,58" path="m3340,-1846l3318,-1839,3308,-1821,3307,-1817,3315,-1797,3335,-1788,3356,-1796,3365,-1815,3358,-1836,3340,-1846e" filled="t" fillcolor="#920000" stroked="f">
                <v:path arrowok="t"/>
                <v:fill/>
              </v:shape>
            </v:group>
            <v:group style="position:absolute;left:3307;top:-1846;width:58;height:58" coordorigin="3307,-1846" coordsize="58,58">
              <v:shape style="position:absolute;left:3307;top:-1846;width:58;height:58" coordorigin="3307,-1846" coordsize="58,58" path="m3307,-1817l3315,-1797,3335,-1788,3356,-1796,3365,-1815,3358,-1836,3340,-1846,3318,-1839,3308,-1821,3307,-1817xe" filled="f" stroked="t" strokeweight=".215212pt" strokecolor="#920000">
                <v:path arrowok="t"/>
              </v:shape>
            </v:group>
            <v:group style="position:absolute;left:3312;top:-1842;width:32;height:31" coordorigin="3312,-1842" coordsize="32,31">
              <v:shape style="position:absolute;left:3312;top:-1842;width:32;height:31" coordorigin="3312,-1842" coordsize="32,31" path="m3336,-1842l3319,-1842,3312,-1835,3312,-1817,3319,-1810,3336,-1810,3343,-1817,3343,-1835,3336,-1842e" filled="t" fillcolor="#BE6B6B" stroked="f">
                <v:path arrowok="t"/>
                <v:fill/>
              </v:shape>
            </v:group>
            <v:group style="position:absolute;left:3317;top:-1836;width:20;height:20" coordorigin="3317,-1836" coordsize="20,20">
              <v:shape style="position:absolute;left:3317;top:-1836;width:20;height:20" coordorigin="3317,-1836" coordsize="20,20" path="m3333,-1836l3322,-1836,3317,-1832,3317,-1820,3322,-1816,3333,-1816,3337,-1820,3337,-1832,3333,-1836e" filled="t" fillcolor="#DEB1B1" stroked="f">
                <v:path arrowok="t"/>
                <v:fill/>
              </v:shape>
            </v:group>
            <v:group style="position:absolute;left:3322;top:-1831;width:10;height:10" coordorigin="3322,-1831" coordsize="10,10">
              <v:shape style="position:absolute;left:3322;top:-1831;width:10;height:10" coordorigin="3322,-1831" coordsize="10,10" path="m3330,-1831l3325,-1831,3322,-1829,3322,-1823,3325,-1821,3330,-1821,3332,-1823,3332,-1829,3330,-1831e" filled="t" fillcolor="#FBF8F8" stroked="f">
                <v:path arrowok="t"/>
                <v:fill/>
              </v:shape>
            </v:group>
            <v:group style="position:absolute;left:3465;top:-1765;width:58;height:58" coordorigin="3465,-1765" coordsize="58,58">
              <v:shape style="position:absolute;left:3465;top:-1765;width:58;height:58" coordorigin="3465,-1765" coordsize="58,58" path="m3497,-1765l3475,-1758,3465,-1740,3465,-1737,3473,-1716,3492,-1707,3513,-1715,3523,-1734,3516,-1755,3497,-1765e" filled="t" fillcolor="#920000" stroked="f">
                <v:path arrowok="t"/>
                <v:fill/>
              </v:shape>
            </v:group>
            <v:group style="position:absolute;left:3465;top:-1765;width:58;height:58" coordorigin="3465,-1765" coordsize="58,58">
              <v:shape style="position:absolute;left:3465;top:-1765;width:58;height:58" coordorigin="3465,-1765" coordsize="58,58" path="m3465,-1737l3473,-1716,3492,-1707,3513,-1715,3523,-1734,3516,-1755,3497,-1765,3475,-1758,3465,-1740,3465,-1737xe" filled="f" stroked="t" strokeweight=".215212pt" strokecolor="#920000">
                <v:path arrowok="t"/>
              </v:shape>
            </v:group>
            <v:group style="position:absolute;left:3469;top:-1761;width:32;height:31" coordorigin="3469,-1761" coordsize="32,31">
              <v:shape style="position:absolute;left:3469;top:-1761;width:32;height:31" coordorigin="3469,-1761" coordsize="32,31" path="m3494,-1761l3476,-1761,3469,-1754,3469,-1737,3476,-1729,3494,-1729,3501,-1737,3501,-1754,3494,-1761e" filled="t" fillcolor="#BE6B6B" stroked="f">
                <v:path arrowok="t"/>
                <v:fill/>
              </v:shape>
            </v:group>
            <v:group style="position:absolute;left:3475;top:-1755;width:20;height:20" coordorigin="3475,-1755" coordsize="20,20">
              <v:shape style="position:absolute;left:3475;top:-1755;width:20;height:20" coordorigin="3475,-1755" coordsize="20,20" path="m3491,-1755l3479,-1755,3475,-1751,3475,-1739,3479,-1735,3491,-1735,3495,-1739,3495,-1751,3491,-1755e" filled="t" fillcolor="#DEB1B1" stroked="f">
                <v:path arrowok="t"/>
                <v:fill/>
              </v:shape>
            </v:group>
            <v:group style="position:absolute;left:3480;top:-1750;width:10;height:10" coordorigin="3480,-1750" coordsize="10,10">
              <v:shape style="position:absolute;left:3480;top:-1750;width:10;height:10" coordorigin="3480,-1750" coordsize="10,10" path="m3488,-1750l3482,-1750,3480,-1748,3480,-1742,3482,-1740,3488,-1740,3490,-1742,3490,-1748,3488,-1750e" filled="t" fillcolor="#FBF8F8" stroked="f">
                <v:path arrowok="t"/>
                <v:fill/>
              </v:shape>
            </v:group>
            <v:group style="position:absolute;left:3622;top:-1684;width:58;height:58" coordorigin="3622,-1684" coordsize="58,58">
              <v:shape style="position:absolute;left:3622;top:-1684;width:58;height:58" coordorigin="3622,-1684" coordsize="58,58" path="m3654,-1684l3632,-1677,3622,-1659,3622,-1656,3630,-1635,3649,-1626,3670,-1634,3680,-1653,3673,-1674,3654,-1684e" filled="t" fillcolor="#920000" stroked="f">
                <v:path arrowok="t"/>
                <v:fill/>
              </v:shape>
            </v:group>
            <v:group style="position:absolute;left:3622;top:-1684;width:58;height:58" coordorigin="3622,-1684" coordsize="58,58">
              <v:shape style="position:absolute;left:3622;top:-1684;width:58;height:58" coordorigin="3622,-1684" coordsize="58,58" path="m3622,-1656l3630,-1635,3649,-1626,3670,-1634,3680,-1653,3673,-1674,3654,-1684,3632,-1677,3622,-1659,3622,-1656xe" filled="f" stroked="t" strokeweight=".215212pt" strokecolor="#920000">
                <v:path arrowok="t"/>
              </v:shape>
            </v:group>
            <v:group style="position:absolute;left:3626;top:-1680;width:32;height:31" coordorigin="3626,-1680" coordsize="32,31">
              <v:shape style="position:absolute;left:3626;top:-1680;width:32;height:31" coordorigin="3626,-1680" coordsize="32,31" path="m3650,-1680l3633,-1680,3626,-1673,3626,-1656,3633,-1649,3650,-1649,3658,-1656,3658,-1673,3650,-1680e" filled="t" fillcolor="#BE6B6B" stroked="f">
                <v:path arrowok="t"/>
                <v:fill/>
              </v:shape>
            </v:group>
            <v:group style="position:absolute;left:3632;top:-1674;width:20;height:20" coordorigin="3632,-1674" coordsize="20,20">
              <v:shape style="position:absolute;left:3632;top:-1674;width:20;height:20" coordorigin="3632,-1674" coordsize="20,20" path="m3648,-1674l3636,-1674,3632,-1670,3632,-1659,3636,-1654,3648,-1654,3652,-1659,3652,-1670,3648,-1674e" filled="t" fillcolor="#DEB1B1" stroked="f">
                <v:path arrowok="t"/>
                <v:fill/>
              </v:shape>
            </v:group>
            <v:group style="position:absolute;left:3637;top:-1669;width:10;height:10" coordorigin="3637,-1669" coordsize="10,10">
              <v:shape style="position:absolute;left:3637;top:-1669;width:10;height:10" coordorigin="3637,-1669" coordsize="10,10" path="m3645,-1669l3639,-1669,3637,-1667,3637,-1661,3639,-1659,3645,-1659,3647,-1661,3647,-1667,3645,-1669e" filled="t" fillcolor="#FBF8F8" stroked="f">
                <v:path arrowok="t"/>
                <v:fill/>
              </v:shape>
            </v:group>
            <v:group style="position:absolute;left:3778;top:-1602;width:58;height:58" coordorigin="3778,-1602" coordsize="58,58">
              <v:shape style="position:absolute;left:3778;top:-1602;width:58;height:58" coordorigin="3778,-1602" coordsize="58,58" path="m3810,-1602l3788,-1595,3778,-1577,3778,-1573,3786,-1553,3805,-1544,3826,-1552,3836,-1571,3829,-1592,3810,-1602e" filled="t" fillcolor="#920000" stroked="f">
                <v:path arrowok="t"/>
                <v:fill/>
              </v:shape>
            </v:group>
            <v:group style="position:absolute;left:3778;top:-1602;width:58;height:58" coordorigin="3778,-1602" coordsize="58,58">
              <v:shape style="position:absolute;left:3778;top:-1602;width:58;height:58" coordorigin="3778,-1602" coordsize="58,58" path="m3778,-1573l3786,-1553,3805,-1544,3826,-1552,3836,-1571,3829,-1592,3810,-1602,3788,-1595,3778,-1577,3778,-1573xe" filled="f" stroked="t" strokeweight=".215212pt" strokecolor="#920000">
                <v:path arrowok="t"/>
              </v:shape>
            </v:group>
            <v:group style="position:absolute;left:3782;top:-1598;width:32;height:31" coordorigin="3782,-1598" coordsize="32,31">
              <v:shape style="position:absolute;left:3782;top:-1598;width:32;height:31" coordorigin="3782,-1598" coordsize="32,31" path="m3807,-1598l3789,-1598,3782,-1591,3782,-1573,3789,-1566,3807,-1566,3814,-1573,3814,-1591,3807,-1598e" filled="t" fillcolor="#BE6B6B" stroked="f">
                <v:path arrowok="t"/>
                <v:fill/>
              </v:shape>
            </v:group>
            <v:group style="position:absolute;left:3788;top:-1592;width:20;height:20" coordorigin="3788,-1592" coordsize="20,20">
              <v:shape style="position:absolute;left:3788;top:-1592;width:20;height:20" coordorigin="3788,-1592" coordsize="20,20" path="m3804,-1592l3792,-1592,3788,-1588,3788,-1576,3792,-1572,3804,-1572,3808,-1576,3808,-1588,3804,-1592e" filled="t" fillcolor="#DEB1B1" stroked="f">
                <v:path arrowok="t"/>
                <v:fill/>
              </v:shape>
            </v:group>
            <v:group style="position:absolute;left:3793;top:-1587;width:10;height:10" coordorigin="3793,-1587" coordsize="10,10">
              <v:shape style="position:absolute;left:3793;top:-1587;width:10;height:10" coordorigin="3793,-1587" coordsize="10,10" path="m3801,-1587l3795,-1587,3793,-1585,3793,-1579,3795,-1577,3801,-1577,3803,-1579,3803,-1585,3801,-1587e" filled="t" fillcolor="#FBF8F8" stroked="f">
                <v:path arrowok="t"/>
                <v:fill/>
              </v:shape>
            </v:group>
            <v:group style="position:absolute;left:3932;top:-1522;width:58;height:58" coordorigin="3932,-1522" coordsize="58,58">
              <v:shape style="position:absolute;left:3932;top:-1522;width:58;height:58" coordorigin="3932,-1522" coordsize="58,58" path="m3965,-1522l3943,-1515,3933,-1498,3932,-1494,3941,-1474,3960,-1465,3981,-1472,3991,-1491,3983,-1513,3965,-1522e" filled="t" fillcolor="#920000" stroked="f">
                <v:path arrowok="t"/>
                <v:fill/>
              </v:shape>
            </v:group>
            <v:group style="position:absolute;left:3932;top:-1522;width:58;height:58" coordorigin="3932,-1522" coordsize="58,58">
              <v:shape style="position:absolute;left:3932;top:-1522;width:58;height:58" coordorigin="3932,-1522" coordsize="58,58" path="m3932,-1494l3941,-1474,3960,-1465,3981,-1472,3991,-1491,3983,-1513,3965,-1522,3943,-1515,3933,-1498,3932,-1494xe" filled="f" stroked="t" strokeweight=".215212pt" strokecolor="#920000">
                <v:path arrowok="t"/>
              </v:shape>
            </v:group>
            <v:group style="position:absolute;left:3937;top:-1518;width:32;height:31" coordorigin="3937,-1518" coordsize="32,31">
              <v:shape style="position:absolute;left:3937;top:-1518;width:32;height:31" coordorigin="3937,-1518" coordsize="32,31" path="m3961,-1518l3944,-1518,3937,-1511,3937,-1494,3944,-1487,3961,-1487,3968,-1494,3968,-1511,3961,-1518e" filled="t" fillcolor="#BE6B6B" stroked="f">
                <v:path arrowok="t"/>
                <v:fill/>
              </v:shape>
            </v:group>
            <v:group style="position:absolute;left:3943;top:-1513;width:20;height:20" coordorigin="3943,-1513" coordsize="20,20">
              <v:shape style="position:absolute;left:3943;top:-1513;width:20;height:20" coordorigin="3943,-1513" coordsize="20,20" path="m3958,-1513l3947,-1513,3943,-1508,3943,-1497,3947,-1493,3958,-1493,3963,-1497,3963,-1508,3958,-1513e" filled="t" fillcolor="#DEB1B1" stroked="f">
                <v:path arrowok="t"/>
                <v:fill/>
              </v:shape>
            </v:group>
            <v:group style="position:absolute;left:3948;top:-1508;width:10;height:10" coordorigin="3948,-1508" coordsize="10,10">
              <v:shape style="position:absolute;left:3948;top:-1508;width:10;height:10" coordorigin="3948,-1508" coordsize="10,10" path="m3956,-1508l3950,-1508,3948,-1506,3948,-1500,3950,-1498,3956,-1498,3958,-1500,3958,-1506,3956,-1508e" filled="t" fillcolor="#FBF8F8" stroked="f">
                <v:path arrowok="t"/>
                <v:fill/>
              </v:shape>
            </v:group>
            <v:group style="position:absolute;left:4089;top:-1444;width:58;height:58" coordorigin="4089,-1444" coordsize="58,58">
              <v:shape style="position:absolute;left:4089;top:-1444;width:58;height:58" coordorigin="4089,-1444" coordsize="58,58" path="m4122,-1444l4100,-1437,4090,-1419,4089,-1415,4097,-1395,4117,-1386,4138,-1394,4147,-1412,4140,-1434,4122,-1444e" filled="t" fillcolor="#920000" stroked="f">
                <v:path arrowok="t"/>
                <v:fill/>
              </v:shape>
            </v:group>
            <v:group style="position:absolute;left:4089;top:-1444;width:58;height:58" coordorigin="4089,-1444" coordsize="58,58">
              <v:shape style="position:absolute;left:4089;top:-1444;width:58;height:58" coordorigin="4089,-1444" coordsize="58,58" path="m4089,-1415l4097,-1395,4117,-1386,4138,-1394,4147,-1412,4140,-1434,4122,-1444,4100,-1437,4090,-1419,4089,-1415xe" filled="f" stroked="t" strokeweight=".215212pt" strokecolor="#920000">
                <v:path arrowok="t"/>
              </v:shape>
            </v:group>
            <v:group style="position:absolute;left:4094;top:-1440;width:32;height:31" coordorigin="4094,-1440" coordsize="32,31">
              <v:shape style="position:absolute;left:4094;top:-1440;width:32;height:31" coordorigin="4094,-1440" coordsize="32,31" path="m4118,-1440l4101,-1440,4094,-1433,4094,-1415,4101,-1408,4118,-1408,4125,-1415,4125,-1433,4118,-1440e" filled="t" fillcolor="#BE6B6B" stroked="f">
                <v:path arrowok="t"/>
                <v:fill/>
              </v:shape>
            </v:group>
            <v:group style="position:absolute;left:4099;top:-1434;width:20;height:20" coordorigin="4099,-1434" coordsize="20,20">
              <v:shape style="position:absolute;left:4099;top:-1434;width:20;height:20" coordorigin="4099,-1434" coordsize="20,20" path="m4115,-1434l4104,-1434,4099,-1430,4099,-1418,4104,-1414,4115,-1414,4120,-1418,4120,-1430,4115,-1434e" filled="t" fillcolor="#DEB1B1" stroked="f">
                <v:path arrowok="t"/>
                <v:fill/>
              </v:shape>
            </v:group>
            <v:group style="position:absolute;left:4104;top:-1429;width:10;height:10" coordorigin="4104,-1429" coordsize="10,10">
              <v:shape style="position:absolute;left:4104;top:-1429;width:10;height:10" coordorigin="4104,-1429" coordsize="10,10" path="m4112,-1429l4107,-1429,4104,-1427,4104,-1421,4107,-1419,4112,-1419,4115,-1421,4115,-1427,4112,-1429e" filled="t" fillcolor="#FBF8F8" stroked="f">
                <v:path arrowok="t"/>
                <v:fill/>
              </v:shape>
            </v:group>
            <v:group style="position:absolute;left:4246;top:-1367;width:58;height:58" coordorigin="4246,-1367" coordsize="58,58">
              <v:shape style="position:absolute;left:4246;top:-1367;width:58;height:58" coordorigin="4246,-1367" coordsize="58,58" path="m4279,-1367l4256,-1360,4246,-1342,4246,-1339,4254,-1318,4274,-1309,4295,-1317,4304,-1336,4297,-1357,4279,-1367e" filled="t" fillcolor="#920000" stroked="f">
                <v:path arrowok="t"/>
                <v:fill/>
              </v:shape>
            </v:group>
            <v:group style="position:absolute;left:4246;top:-1367;width:58;height:58" coordorigin="4246,-1367" coordsize="58,58">
              <v:shape style="position:absolute;left:4246;top:-1367;width:58;height:58" coordorigin="4246,-1367" coordsize="58,58" path="m4246,-1339l4254,-1318,4274,-1309,4295,-1317,4304,-1336,4297,-1357,4279,-1367,4256,-1360,4246,-1342,4246,-1339xe" filled="f" stroked="t" strokeweight=".215212pt" strokecolor="#920000">
                <v:path arrowok="t"/>
              </v:shape>
            </v:group>
            <v:group style="position:absolute;left:4251;top:-1363;width:32;height:31" coordorigin="4251,-1363" coordsize="32,31">
              <v:shape style="position:absolute;left:4251;top:-1363;width:32;height:31" coordorigin="4251,-1363" coordsize="32,31" path="m4275,-1363l4258,-1363,4251,-1356,4251,-1339,4258,-1332,4275,-1332,4282,-1339,4282,-1356,4275,-1363e" filled="t" fillcolor="#BE6B6B" stroked="f">
                <v:path arrowok="t"/>
                <v:fill/>
              </v:shape>
            </v:group>
            <v:group style="position:absolute;left:4256;top:-1357;width:20;height:20" coordorigin="4256,-1357" coordsize="20,20">
              <v:shape style="position:absolute;left:4256;top:-1357;width:20;height:20" coordorigin="4256,-1357" coordsize="20,20" path="m4272,-1357l4261,-1357,4256,-1353,4256,-1342,4261,-1337,4272,-1337,4276,-1342,4276,-1353,4272,-1357e" filled="t" fillcolor="#DEB1B1" stroked="f">
                <v:path arrowok="t"/>
                <v:fill/>
              </v:shape>
            </v:group>
            <v:group style="position:absolute;left:4261;top:-1352;width:10;height:10" coordorigin="4261,-1352" coordsize="10,10">
              <v:shape style="position:absolute;left:4261;top:-1352;width:10;height:10" coordorigin="4261,-1352" coordsize="10,10" path="m4269,-1352l4263,-1352,4261,-1350,4261,-1344,4263,-1342,4269,-1342,4271,-1344,4271,-1350,4269,-1352e" filled="t" fillcolor="#FBF8F8" stroked="f">
                <v:path arrowok="t"/>
                <v:fill/>
              </v:shape>
            </v:group>
            <v:group style="position:absolute;left:4402;top:-1291;width:58;height:58" coordorigin="4402,-1291" coordsize="58,58">
              <v:shape style="position:absolute;left:4402;top:-1291;width:58;height:58" coordorigin="4402,-1291" coordsize="58,58" path="m4435,-1291l4413,-1284,4403,-1266,4402,-1262,4410,-1242,4430,-1233,4451,-1240,4460,-1259,4453,-1281,4435,-1291e" filled="t" fillcolor="#920000" stroked="f">
                <v:path arrowok="t"/>
                <v:fill/>
              </v:shape>
            </v:group>
            <v:group style="position:absolute;left:4402;top:-1291;width:58;height:58" coordorigin="4402,-1291" coordsize="58,58">
              <v:shape style="position:absolute;left:4402;top:-1291;width:58;height:58" coordorigin="4402,-1291" coordsize="58,58" path="m4402,-1262l4410,-1242,4430,-1233,4451,-1240,4460,-1259,4453,-1281,4435,-1291,4413,-1284,4403,-1266,4402,-1262xe" filled="f" stroked="t" strokeweight=".215212pt" strokecolor="#920000">
                <v:path arrowok="t"/>
              </v:shape>
            </v:group>
            <v:group style="position:absolute;left:4407;top:-1287;width:32;height:32" coordorigin="4407,-1287" coordsize="32,32">
              <v:shape style="position:absolute;left:4407;top:-1287;width:32;height:32" coordorigin="4407,-1287" coordsize="32,32" path="m4431,-1287l4414,-1287,4407,-1279,4407,-1262,4414,-1255,4431,-1255,4438,-1262,4438,-1279,4431,-1287e" filled="t" fillcolor="#BE6B6B" stroked="f">
                <v:path arrowok="t"/>
                <v:fill/>
              </v:shape>
            </v:group>
            <v:group style="position:absolute;left:4412;top:-1281;width:20;height:20" coordorigin="4412,-1281" coordsize="20,20">
              <v:shape style="position:absolute;left:4412;top:-1281;width:20;height:20" coordorigin="4412,-1281" coordsize="20,20" path="m4428,-1281l4417,-1281,4412,-1277,4412,-1265,4417,-1261,4428,-1261,4433,-1265,4433,-1277,4428,-1281e" filled="t" fillcolor="#DEB1B1" stroked="f">
                <v:path arrowok="t"/>
                <v:fill/>
              </v:shape>
            </v:group>
            <v:group style="position:absolute;left:4417;top:-1276;width:10;height:10" coordorigin="4417,-1276" coordsize="10,10">
              <v:shape style="position:absolute;left:4417;top:-1276;width:10;height:10" coordorigin="4417,-1276" coordsize="10,10" path="m4425,-1276l4420,-1276,4417,-1274,4417,-1268,4420,-1266,4425,-1266,4428,-1268,4428,-1274,4425,-1276e" filled="t" fillcolor="#FBF8F8" stroked="f">
                <v:path arrowok="t"/>
                <v:fill/>
              </v:shape>
            </v:group>
            <v:group style="position:absolute;left:4556;top:-1214;width:58;height:58" coordorigin="4556,-1214" coordsize="58,58">
              <v:shape style="position:absolute;left:4556;top:-1214;width:58;height:58" coordorigin="4556,-1214" coordsize="58,58" path="m4588,-1214l4566,-1207,4556,-1189,4556,-1186,4564,-1165,4583,-1156,4604,-1164,4614,-1183,4606,-1204,4588,-1214e" filled="t" fillcolor="#920000" stroked="f">
                <v:path arrowok="t"/>
                <v:fill/>
              </v:shape>
            </v:group>
            <v:group style="position:absolute;left:4556;top:-1214;width:58;height:58" coordorigin="4556,-1214" coordsize="58,58">
              <v:shape style="position:absolute;left:4556;top:-1214;width:58;height:58" coordorigin="4556,-1214" coordsize="58,58" path="m4556,-1186l4564,-1165,4583,-1156,4604,-1164,4614,-1183,4606,-1204,4588,-1214,4566,-1207,4556,-1189,4556,-1186xe" filled="f" stroked="t" strokeweight=".215212pt" strokecolor="#920000">
                <v:path arrowok="t"/>
              </v:shape>
            </v:group>
            <v:group style="position:absolute;left:4560;top:-1210;width:32;height:31" coordorigin="4560,-1210" coordsize="32,31">
              <v:shape style="position:absolute;left:4560;top:-1210;width:32;height:31" coordorigin="4560,-1210" coordsize="32,31" path="m4584,-1210l4567,-1210,4560,-1203,4560,-1186,4567,-1178,4584,-1178,4592,-1186,4592,-1203,4584,-1210e" filled="t" fillcolor="#BE6B6B" stroked="f">
                <v:path arrowok="t"/>
                <v:fill/>
              </v:shape>
            </v:group>
            <v:group style="position:absolute;left:4566;top:-1204;width:20;height:20" coordorigin="4566,-1204" coordsize="20,20">
              <v:shape style="position:absolute;left:4566;top:-1204;width:20;height:20" coordorigin="4566,-1204" coordsize="20,20" path="m4581,-1204l4570,-1204,4566,-1200,4566,-1189,4570,-1184,4581,-1184,4586,-1189,4586,-1200,4581,-1204e" filled="t" fillcolor="#DEB1B1" stroked="f">
                <v:path arrowok="t"/>
                <v:fill/>
              </v:shape>
            </v:group>
            <v:group style="position:absolute;left:4571;top:-1199;width:10;height:10" coordorigin="4571,-1199" coordsize="10,10">
              <v:shape style="position:absolute;left:4571;top:-1199;width:10;height:10" coordorigin="4571,-1199" coordsize="10,10" path="m4579,-1199l4573,-1199,4571,-1197,4571,-1191,4573,-1189,4579,-1189,4581,-1191,4581,-1197,4579,-1199e" filled="t" fillcolor="#FBF8F8" stroked="f">
                <v:path arrowok="t"/>
                <v:fill/>
              </v:shape>
            </v:group>
            <v:group style="position:absolute;left:4713;top:-1137;width:58;height:58" coordorigin="4713,-1137" coordsize="58,58">
              <v:shape style="position:absolute;left:4713;top:-1137;width:58;height:58" coordorigin="4713,-1137" coordsize="58,58" path="m4746,-1137l4723,-1130,4713,-1112,4713,-1108,4721,-1088,4741,-1079,4762,-1087,4771,-1105,4764,-1127,4746,-1137e" filled="t" fillcolor="#920000" stroked="f">
                <v:path arrowok="t"/>
                <v:fill/>
              </v:shape>
            </v:group>
            <v:group style="position:absolute;left:4713;top:-1137;width:58;height:58" coordorigin="4713,-1137" coordsize="58,58">
              <v:shape style="position:absolute;left:4713;top:-1137;width:58;height:58" coordorigin="4713,-1137" coordsize="58,58" path="m4713,-1108l4721,-1088,4741,-1079,4762,-1087,4771,-1105,4764,-1127,4746,-1137,4723,-1130,4713,-1112,4713,-1108xe" filled="f" stroked="t" strokeweight=".215212pt" strokecolor="#920000">
                <v:path arrowok="t"/>
              </v:shape>
            </v:group>
            <v:group style="position:absolute;left:4717;top:-1133;width:32;height:31" coordorigin="4717,-1133" coordsize="32,31">
              <v:shape style="position:absolute;left:4717;top:-1133;width:32;height:31" coordorigin="4717,-1133" coordsize="32,31" path="m4742,-1133l4725,-1133,4717,-1126,4717,-1108,4725,-1101,4742,-1101,4749,-1108,4749,-1126,4742,-1133e" filled="t" fillcolor="#BE6B6B" stroked="f">
                <v:path arrowok="t"/>
                <v:fill/>
              </v:shape>
            </v:group>
            <v:group style="position:absolute;left:4723;top:-1127;width:20;height:20" coordorigin="4723,-1127" coordsize="20,20">
              <v:shape style="position:absolute;left:4723;top:-1127;width:20;height:20" coordorigin="4723,-1127" coordsize="20,20" path="m4739,-1127l4728,-1127,4723,-1123,4723,-1111,4728,-1107,4739,-1107,4743,-1111,4743,-1123,4739,-1127e" filled="t" fillcolor="#DEB1B1" stroked="f">
                <v:path arrowok="t"/>
                <v:fill/>
              </v:shape>
            </v:group>
            <v:group style="position:absolute;left:4728;top:-1122;width:10;height:10" coordorigin="4728,-1122" coordsize="10,10">
              <v:shape style="position:absolute;left:4728;top:-1122;width:10;height:10" coordorigin="4728,-1122" coordsize="10,10" path="m4736,-1122l4730,-1122,4728,-1120,4728,-1114,4730,-1112,4736,-1112,4738,-1114,4738,-1120,4736,-1122e" filled="t" fillcolor="#FBF8F8" stroked="f">
                <v:path arrowok="t"/>
                <v:fill/>
              </v:shape>
            </v:group>
            <v:group style="position:absolute;left:4869;top:-1064;width:58;height:58" coordorigin="4869,-1064" coordsize="58,58">
              <v:shape style="position:absolute;left:4869;top:-1064;width:58;height:58" coordorigin="4869,-1064" coordsize="58,58" path="m4902,-1064l4880,-1057,4869,-1039,4869,-1035,4877,-1015,4897,-1006,4918,-1014,4927,-1032,4920,-1054,4902,-1064e" filled="t" fillcolor="#920000" stroked="f">
                <v:path arrowok="t"/>
                <v:fill/>
              </v:shape>
            </v:group>
            <v:group style="position:absolute;left:4869;top:-1064;width:58;height:58" coordorigin="4869,-1064" coordsize="58,58">
              <v:shape style="position:absolute;left:4869;top:-1064;width:58;height:58" coordorigin="4869,-1064" coordsize="58,58" path="m4869,-1035l4877,-1015,4897,-1006,4918,-1014,4927,-1032,4920,-1054,4902,-1064,4880,-1057,4869,-1039,4869,-1035xe" filled="f" stroked="t" strokeweight=".215212pt" strokecolor="#920000">
                <v:path arrowok="t"/>
              </v:shape>
            </v:group>
            <v:group style="position:absolute;left:4874;top:-1060;width:32;height:32" coordorigin="4874,-1060" coordsize="32,32">
              <v:shape style="position:absolute;left:4874;top:-1060;width:32;height:32" coordorigin="4874,-1060" coordsize="32,32" path="m4898,-1060l4881,-1060,4874,-1053,4874,-1035,4881,-1028,4898,-1028,4905,-1035,4905,-1053,4898,-1060e" filled="t" fillcolor="#BE6B6B" stroked="f">
                <v:path arrowok="t"/>
                <v:fill/>
              </v:shape>
            </v:group>
            <v:group style="position:absolute;left:4879;top:-1054;width:20;height:20" coordorigin="4879,-1054" coordsize="20,20">
              <v:shape style="position:absolute;left:4879;top:-1054;width:20;height:20" coordorigin="4879,-1054" coordsize="20,20" path="m4895,-1054l4884,-1054,4879,-1050,4879,-1038,4884,-1034,4895,-1034,4899,-1038,4899,-1050,4895,-1054e" filled="t" fillcolor="#DEB1B1" stroked="f">
                <v:path arrowok="t"/>
                <v:fill/>
              </v:shape>
            </v:group>
            <v:group style="position:absolute;left:4884;top:-1049;width:10;height:10" coordorigin="4884,-1049" coordsize="10,10">
              <v:shape style="position:absolute;left:4884;top:-1049;width:10;height:10" coordorigin="4884,-1049" coordsize="10,10" path="m4892,-1049l4887,-1049,4884,-1047,4884,-1041,4887,-1039,4892,-1039,4894,-1041,4894,-1047,4892,-1049e" filled="t" fillcolor="#FBF8F8" stroked="f">
                <v:path arrowok="t"/>
                <v:fill/>
              </v:shape>
            </v:group>
            <v:group style="position:absolute;left:5023;top:-990;width:58;height:58" coordorigin="5023,-990" coordsize="58,58">
              <v:shape style="position:absolute;left:5023;top:-990;width:58;height:58" coordorigin="5023,-990" coordsize="58,58" path="m5056,-990l5034,-983,5023,-965,5023,-962,5031,-941,5051,-932,5072,-940,5081,-959,5074,-980,5056,-990e" filled="t" fillcolor="#920000" stroked="f">
                <v:path arrowok="t"/>
                <v:fill/>
              </v:shape>
            </v:group>
            <v:group style="position:absolute;left:5023;top:-990;width:58;height:58" coordorigin="5023,-990" coordsize="58,58">
              <v:shape style="position:absolute;left:5023;top:-990;width:58;height:58" coordorigin="5023,-990" coordsize="58,58" path="m5023,-962l5031,-941,5051,-932,5072,-940,5081,-959,5074,-980,5056,-990,5034,-983,5023,-965,5023,-962xe" filled="f" stroked="t" strokeweight=".215212pt" strokecolor="#920000">
                <v:path arrowok="t"/>
              </v:shape>
            </v:group>
            <v:group style="position:absolute;left:5028;top:-986;width:32;height:31" coordorigin="5028,-986" coordsize="32,31">
              <v:shape style="position:absolute;left:5028;top:-986;width:32;height:31" coordorigin="5028,-986" coordsize="32,31" path="m5052,-986l5035,-986,5028,-979,5028,-962,5035,-955,5052,-955,5059,-962,5059,-979,5052,-986e" filled="t" fillcolor="#BE6B6B" stroked="f">
                <v:path arrowok="t"/>
                <v:fill/>
              </v:shape>
            </v:group>
            <v:group style="position:absolute;left:5033;top:-980;width:20;height:20" coordorigin="5033,-980" coordsize="20,20">
              <v:shape style="position:absolute;left:5033;top:-980;width:20;height:20" coordorigin="5033,-980" coordsize="20,20" path="m5049,-980l5038,-980,5033,-976,5033,-965,5038,-960,5049,-960,5053,-965,5053,-976,5049,-980e" filled="t" fillcolor="#DEB1B1" stroked="f">
                <v:path arrowok="t"/>
                <v:fill/>
              </v:shape>
            </v:group>
            <v:group style="position:absolute;left:5038;top:-975;width:10;height:10" coordorigin="5038,-975" coordsize="10,10">
              <v:shape style="position:absolute;left:5038;top:-975;width:10;height:10" coordorigin="5038,-975" coordsize="10,10" path="m5046,-975l5040,-975,5038,-973,5038,-967,5040,-965,5046,-965,5048,-967,5048,-973,5046,-975e" filled="t" fillcolor="#FBF8F8" stroked="f">
                <v:path arrowok="t"/>
                <v:fill/>
              </v:shape>
            </v:group>
            <v:group style="position:absolute;left:5182;top:-911;width:58;height:58" coordorigin="5182,-911" coordsize="58,58">
              <v:shape style="position:absolute;left:5182;top:-911;width:58;height:58" coordorigin="5182,-911" coordsize="58,58" path="m5215,-911l5193,-904,5182,-887,5182,-883,5190,-863,5210,-854,5231,-861,5240,-880,5233,-902,5215,-911e" filled="t" fillcolor="#920000" stroked="f">
                <v:path arrowok="t"/>
                <v:fill/>
              </v:shape>
            </v:group>
            <v:group style="position:absolute;left:5182;top:-911;width:58;height:58" coordorigin="5182,-911" coordsize="58,58">
              <v:shape style="position:absolute;left:5182;top:-911;width:58;height:58" coordorigin="5182,-911" coordsize="58,58" path="m5182,-883l5190,-863,5210,-854,5231,-861,5240,-880,5233,-902,5215,-911,5193,-904,5182,-887,5182,-883xe" filled="f" stroked="t" strokeweight=".215212pt" strokecolor="#920000">
                <v:path arrowok="t"/>
              </v:shape>
            </v:group>
            <v:group style="position:absolute;left:5187;top:-907;width:32;height:31" coordorigin="5187,-907" coordsize="32,31">
              <v:shape style="position:absolute;left:5187;top:-907;width:32;height:31" coordorigin="5187,-907" coordsize="32,31" path="m5211,-907l5194,-907,5187,-900,5187,-883,5194,-876,5211,-876,5218,-883,5218,-900,5211,-907e" filled="t" fillcolor="#BE6B6B" stroked="f">
                <v:path arrowok="t"/>
                <v:fill/>
              </v:shape>
            </v:group>
            <v:group style="position:absolute;left:5192;top:-902;width:20;height:20" coordorigin="5192,-902" coordsize="20,20">
              <v:shape style="position:absolute;left:5192;top:-902;width:20;height:20" coordorigin="5192,-902" coordsize="20,20" path="m5208,-902l5197,-902,5192,-897,5192,-886,5197,-882,5208,-882,5212,-886,5212,-897,5208,-902e" filled="t" fillcolor="#DEB1B1" stroked="f">
                <v:path arrowok="t"/>
                <v:fill/>
              </v:shape>
            </v:group>
            <v:group style="position:absolute;left:5197;top:-897;width:10;height:10" coordorigin="5197,-897" coordsize="10,10">
              <v:shape style="position:absolute;left:5197;top:-897;width:10;height:10" coordorigin="5197,-897" coordsize="10,10" path="m5205,-897l5200,-897,5197,-894,5197,-889,5200,-887,5205,-887,5207,-889,5207,-894,5205,-897e" filled="t" fillcolor="#FBF8F8" stroked="f">
                <v:path arrowok="t"/>
                <v:fill/>
              </v:shape>
            </v:group>
            <v:group style="position:absolute;left:5343;top:-836;width:58;height:58" coordorigin="5343,-836" coordsize="58,58">
              <v:shape style="position:absolute;left:5343;top:-836;width:58;height:58" coordorigin="5343,-836" coordsize="58,58" path="m5375,-836l5353,-828,5343,-811,5343,-807,5351,-787,5370,-778,5391,-785,5401,-804,5394,-826,5375,-836e" filled="t" fillcolor="#920000" stroked="f">
                <v:path arrowok="t"/>
                <v:fill/>
              </v:shape>
            </v:group>
            <v:group style="position:absolute;left:5343;top:-836;width:58;height:58" coordorigin="5343,-836" coordsize="58,58">
              <v:shape style="position:absolute;left:5343;top:-836;width:58;height:58" coordorigin="5343,-836" coordsize="58,58" path="m5343,-807l5351,-787,5370,-778,5391,-785,5401,-804,5394,-826,5375,-836,5353,-828,5343,-811,5343,-807xe" filled="f" stroked="t" strokeweight=".215212pt" strokecolor="#920000">
                <v:path arrowok="t"/>
              </v:shape>
            </v:group>
            <v:group style="position:absolute;left:5347;top:-831;width:32;height:32" coordorigin="5347,-831" coordsize="32,32">
              <v:shape style="position:absolute;left:5347;top:-831;width:32;height:32" coordorigin="5347,-831" coordsize="32,32" path="m5371,-831l5354,-831,5347,-824,5347,-807,5354,-800,5371,-800,5379,-807,5379,-824,5371,-831e" filled="t" fillcolor="#BE6B6B" stroked="f">
                <v:path arrowok="t"/>
                <v:fill/>
              </v:shape>
            </v:group>
            <v:group style="position:absolute;left:5353;top:-826;width:20;height:20" coordorigin="5353,-826" coordsize="20,20">
              <v:shape style="position:absolute;left:5353;top:-826;width:20;height:20" coordorigin="5353,-826" coordsize="20,20" path="m5369,-826l5357,-826,5353,-821,5353,-810,5357,-806,5369,-806,5373,-810,5373,-821,5369,-826e" filled="t" fillcolor="#DEB1B1" stroked="f">
                <v:path arrowok="t"/>
                <v:fill/>
              </v:shape>
            </v:group>
            <v:group style="position:absolute;left:5358;top:-821;width:10;height:10" coordorigin="5358,-821" coordsize="10,10">
              <v:shape style="position:absolute;left:5358;top:-821;width:10;height:10" coordorigin="5358,-821" coordsize="10,10" path="m5366,-821l5360,-821,5358,-819,5358,-813,5360,-811,5366,-811,5368,-813,5368,-819,5366,-821e" filled="t" fillcolor="#FBF8F8" stroked="f">
                <v:path arrowok="t"/>
                <v:fill/>
              </v:shape>
            </v:group>
            <v:group style="position:absolute;left:2245;top:-2335;width:3127;height:1510" coordorigin="2245,-2335" coordsize="3127,1510">
              <v:shape style="position:absolute;left:2245;top:-2335;width:3127;height:1510" coordorigin="2245,-2335" coordsize="3127,1510" path="m2292,-2332l2447,-2335,2606,-2252,2760,-2171,2917,-2089,3073,-2007,3228,-1926,3385,-1844,3543,-1763,3698,-1682,3854,-1599,4011,-1518,4166,-1438,4323,-1360,4478,-1283,4634,-1206,4787,-1131,4946,-1055,5099,-980,5259,-901,5419,-825e" filled="f" stroked="t" strokeweight=".179039pt" strokecolor="#924800">
                <v:path arrowok="t"/>
              </v:shape>
            </v:group>
            <v:group style="position:absolute;left:2401;top:-2363;width:2;height:56" coordorigin="2401,-2363" coordsize="2,56">
              <v:shape style="position:absolute;left:2401;top:-2363;width:2;height:56" coordorigin="2401,-2363" coordsize="0,56" path="m2401,-2363l2401,-2307e" filled="f" stroked="t" strokeweight=".21581pt" strokecolor="#924800">
                <v:path arrowok="t"/>
              </v:shape>
            </v:group>
            <v:group style="position:absolute;left:2373;top:-2335;width:56;height:2" coordorigin="2373,-2335" coordsize="56,2">
              <v:shape style="position:absolute;left:2373;top:-2335;width:56;height:2" coordorigin="2373,-2335" coordsize="56,0" path="m2373,-2335l2429,-2335e" filled="f" stroked="t" strokeweight=".214622pt" strokecolor="#924800">
                <v:path arrowok="t"/>
              </v:shape>
            </v:group>
            <v:group style="position:absolute;left:2559;top:-2280;width:2;height:56" coordorigin="2559,-2280" coordsize="2,56">
              <v:shape style="position:absolute;left:2559;top:-2280;width:2;height:56" coordorigin="2559,-2280" coordsize="0,56" path="m2559,-2280l2559,-2224e" filled="f" stroked="t" strokeweight=".21581pt" strokecolor="#924800">
                <v:path arrowok="t"/>
              </v:shape>
            </v:group>
            <v:group style="position:absolute;left:2531;top:-2252;width:56;height:2" coordorigin="2531,-2252" coordsize="56,2">
              <v:shape style="position:absolute;left:2531;top:-2252;width:56;height:2" coordorigin="2531,-2252" coordsize="56,0" path="m2531,-2252l2587,-2252e" filled="f" stroked="t" strokeweight=".214622pt" strokecolor="#924800">
                <v:path arrowok="t"/>
              </v:shape>
            </v:group>
            <v:group style="position:absolute;left:2714;top:-2199;width:2;height:56" coordorigin="2714,-2199" coordsize="2,56">
              <v:shape style="position:absolute;left:2714;top:-2199;width:2;height:56" coordorigin="2714,-2199" coordsize="0,56" path="m2714,-2199l2714,-2143e" filled="f" stroked="t" strokeweight=".21581pt" strokecolor="#924800">
                <v:path arrowok="t"/>
              </v:shape>
            </v:group>
            <v:group style="position:absolute;left:2686;top:-2171;width:56;height:2" coordorigin="2686,-2171" coordsize="56,2">
              <v:shape style="position:absolute;left:2686;top:-2171;width:56;height:2" coordorigin="2686,-2171" coordsize="56,0" path="m2686,-2171l2742,-2171e" filled="f" stroked="t" strokeweight=".214622pt" strokecolor="#924800">
                <v:path arrowok="t"/>
              </v:shape>
            </v:group>
            <v:group style="position:absolute;left:2871;top:-2117;width:2;height:56" coordorigin="2871,-2117" coordsize="2,56">
              <v:shape style="position:absolute;left:2871;top:-2117;width:2;height:56" coordorigin="2871,-2117" coordsize="0,56" path="m2871,-2117l2871,-2061e" filled="f" stroked="t" strokeweight=".21581pt" strokecolor="#924800">
                <v:path arrowok="t"/>
              </v:shape>
            </v:group>
            <v:group style="position:absolute;left:2842;top:-2089;width:56;height:2" coordorigin="2842,-2089" coordsize="56,2">
              <v:shape style="position:absolute;left:2842;top:-2089;width:56;height:2" coordorigin="2842,-2089" coordsize="56,0" path="m2842,-2089l2899,-2089e" filled="f" stroked="t" strokeweight=".214622pt" strokecolor="#924800">
                <v:path arrowok="t"/>
              </v:shape>
            </v:group>
            <v:group style="position:absolute;left:3026;top:-2035;width:2;height:56" coordorigin="3026,-2035" coordsize="2,56">
              <v:shape style="position:absolute;left:3026;top:-2035;width:2;height:56" coordorigin="3026,-2035" coordsize="0,56" path="m3026,-2035l3026,-1979e" filled="f" stroked="t" strokeweight=".21581pt" strokecolor="#924800">
                <v:path arrowok="t"/>
              </v:shape>
            </v:group>
            <v:group style="position:absolute;left:2998;top:-2007;width:56;height:2" coordorigin="2998,-2007" coordsize="56,2">
              <v:shape style="position:absolute;left:2998;top:-2007;width:56;height:2" coordorigin="2998,-2007" coordsize="56,0" path="m2998,-2007l3054,-2007e" filled="f" stroked="t" strokeweight=".214622pt" strokecolor="#924800">
                <v:path arrowok="t"/>
              </v:shape>
            </v:group>
            <v:group style="position:absolute;left:3181;top:-1953;width:2;height:56" coordorigin="3181,-1953" coordsize="2,56">
              <v:shape style="position:absolute;left:3181;top:-1953;width:2;height:56" coordorigin="3181,-1953" coordsize="0,56" path="m3181,-1953l3181,-1898e" filled="f" stroked="t" strokeweight=".21581pt" strokecolor="#924800">
                <v:path arrowok="t"/>
              </v:shape>
            </v:group>
            <v:group style="position:absolute;left:3153;top:-1926;width:56;height:2" coordorigin="3153,-1926" coordsize="56,2">
              <v:shape style="position:absolute;left:3153;top:-1926;width:56;height:2" coordorigin="3153,-1926" coordsize="56,0" path="m3153,-1926l3209,-1926e" filled="f" stroked="t" strokeweight=".214622pt" strokecolor="#924800">
                <v:path arrowok="t"/>
              </v:shape>
            </v:group>
            <v:group style="position:absolute;left:3338;top:-1872;width:2;height:56" coordorigin="3338,-1872" coordsize="2,56">
              <v:shape style="position:absolute;left:3338;top:-1872;width:2;height:56" coordorigin="3338,-1872" coordsize="0,56" path="m3338,-1872l3338,-1816e" filled="f" stroked="t" strokeweight=".21581pt" strokecolor="#924800">
                <v:path arrowok="t"/>
              </v:shape>
            </v:group>
            <v:group style="position:absolute;left:3310;top:-1844;width:56;height:2" coordorigin="3310,-1844" coordsize="56,2">
              <v:shape style="position:absolute;left:3310;top:-1844;width:56;height:2" coordorigin="3310,-1844" coordsize="56,0" path="m3310,-1844l3366,-1844e" filled="f" stroked="t" strokeweight=".214622pt" strokecolor="#924800">
                <v:path arrowok="t"/>
              </v:shape>
            </v:group>
            <v:group style="position:absolute;left:3496;top:-1791;width:2;height:56" coordorigin="3496,-1791" coordsize="2,56">
              <v:shape style="position:absolute;left:3496;top:-1791;width:2;height:56" coordorigin="3496,-1791" coordsize="0,56" path="m3496,-1791l3496,-1735e" filled="f" stroked="t" strokeweight=".21581pt" strokecolor="#924800">
                <v:path arrowok="t"/>
              </v:shape>
            </v:group>
            <v:group style="position:absolute;left:3468;top:-1763;width:56;height:2" coordorigin="3468,-1763" coordsize="56,2">
              <v:shape style="position:absolute;left:3468;top:-1763;width:56;height:2" coordorigin="3468,-1763" coordsize="56,0" path="m3468,-1763l3525,-1763e" filled="f" stroked="t" strokeweight=".214622pt" strokecolor="#924800">
                <v:path arrowok="t"/>
              </v:shape>
            </v:group>
            <v:group style="position:absolute;left:3651;top:-1710;width:2;height:56" coordorigin="3651,-1710" coordsize="2,56">
              <v:shape style="position:absolute;left:3651;top:-1710;width:2;height:56" coordorigin="3651,-1710" coordsize="0,56" path="m3651,-1710l3651,-1654e" filled="f" stroked="t" strokeweight=".21581pt" strokecolor="#924800">
                <v:path arrowok="t"/>
              </v:shape>
            </v:group>
            <v:group style="position:absolute;left:3623;top:-1682;width:56;height:2" coordorigin="3623,-1682" coordsize="56,2">
              <v:shape style="position:absolute;left:3623;top:-1682;width:56;height:2" coordorigin="3623,-1682" coordsize="56,0" path="m3623,-1682l3679,-1682e" filled="f" stroked="t" strokeweight=".214622pt" strokecolor="#924800">
                <v:path arrowok="t"/>
              </v:shape>
            </v:group>
            <v:group style="position:absolute;left:3807;top:-1626;width:2;height:56" coordorigin="3807,-1626" coordsize="2,56">
              <v:shape style="position:absolute;left:3807;top:-1626;width:2;height:56" coordorigin="3807,-1626" coordsize="0,56" path="m3807,-1626l3807,-1571e" filled="f" stroked="t" strokeweight=".21581pt" strokecolor="#924800">
                <v:path arrowok="t"/>
              </v:shape>
            </v:group>
            <v:group style="position:absolute;left:3779;top:-1599;width:56;height:2" coordorigin="3779,-1599" coordsize="56,2">
              <v:shape style="position:absolute;left:3779;top:-1599;width:56;height:2" coordorigin="3779,-1599" coordsize="56,0" path="m3779,-1599l3835,-1599e" filled="f" stroked="t" strokeweight=".214622pt" strokecolor="#924800">
                <v:path arrowok="t"/>
              </v:shape>
            </v:group>
            <v:group style="position:absolute;left:3964;top:-1546;width:2;height:56" coordorigin="3964,-1546" coordsize="2,56">
              <v:shape style="position:absolute;left:3964;top:-1546;width:2;height:56" coordorigin="3964,-1546" coordsize="0,56" path="m3964,-1546l3964,-1490e" filled="f" stroked="t" strokeweight=".21581pt" strokecolor="#924800">
                <v:path arrowok="t"/>
              </v:shape>
            </v:group>
            <v:group style="position:absolute;left:3936;top:-1518;width:56;height:2" coordorigin="3936,-1518" coordsize="56,2">
              <v:shape style="position:absolute;left:3936;top:-1518;width:56;height:2" coordorigin="3936,-1518" coordsize="56,0" path="m3936,-1518l3992,-1518e" filled="f" stroked="t" strokeweight=".214622pt" strokecolor="#924800">
                <v:path arrowok="t"/>
              </v:shape>
            </v:group>
            <v:group style="position:absolute;left:4119;top:-1466;width:2;height:56" coordorigin="4119,-1466" coordsize="2,56">
              <v:shape style="position:absolute;left:4119;top:-1466;width:2;height:56" coordorigin="4119,-1466" coordsize="0,56" path="m4119,-1466l4119,-1410e" filled="f" stroked="t" strokeweight=".21581pt" strokecolor="#924800">
                <v:path arrowok="t"/>
              </v:shape>
            </v:group>
            <v:group style="position:absolute;left:4091;top:-1438;width:56;height:2" coordorigin="4091,-1438" coordsize="56,2">
              <v:shape style="position:absolute;left:4091;top:-1438;width:56;height:2" coordorigin="4091,-1438" coordsize="56,0" path="m4091,-1438l4147,-1438e" filled="f" stroked="t" strokeweight=".214622pt" strokecolor="#924800">
                <v:path arrowok="t"/>
              </v:shape>
            </v:group>
            <v:group style="position:absolute;left:4276;top:-1388;width:2;height:56" coordorigin="4276,-1388" coordsize="2,56">
              <v:shape style="position:absolute;left:4276;top:-1388;width:2;height:56" coordorigin="4276,-1388" coordsize="0,56" path="m4276,-1388l4276,-1332e" filled="f" stroked="t" strokeweight=".21581pt" strokecolor="#924800">
                <v:path arrowok="t"/>
              </v:shape>
            </v:group>
            <v:group style="position:absolute;left:4248;top:-1360;width:56;height:2" coordorigin="4248,-1360" coordsize="56,2">
              <v:shape style="position:absolute;left:4248;top:-1360;width:56;height:2" coordorigin="4248,-1360" coordsize="56,0" path="m4248,-1360l4304,-1360e" filled="f" stroked="t" strokeweight=".214622pt" strokecolor="#924800">
                <v:path arrowok="t"/>
              </v:shape>
            </v:group>
            <v:group style="position:absolute;left:4431;top:-1311;width:2;height:56" coordorigin="4431,-1311" coordsize="2,56">
              <v:shape style="position:absolute;left:4431;top:-1311;width:2;height:56" coordorigin="4431,-1311" coordsize="0,56" path="m4431,-1311l4431,-1255e" filled="f" stroked="t" strokeweight=".21581pt" strokecolor="#924800">
                <v:path arrowok="t"/>
              </v:shape>
            </v:group>
            <v:group style="position:absolute;left:4403;top:-1283;width:56;height:2" coordorigin="4403,-1283" coordsize="56,2">
              <v:shape style="position:absolute;left:4403;top:-1283;width:56;height:2" coordorigin="4403,-1283" coordsize="56,0" path="m4403,-1283l4459,-1283e" filled="f" stroked="t" strokeweight=".214622pt" strokecolor="#924800">
                <v:path arrowok="t"/>
              </v:shape>
            </v:group>
            <v:group style="position:absolute;left:4587;top:-1234;width:2;height:56" coordorigin="4587,-1234" coordsize="2,56">
              <v:shape style="position:absolute;left:4587;top:-1234;width:2;height:56" coordorigin="4587,-1234" coordsize="0,56" path="m4587,-1234l4587,-1178e" filled="f" stroked="t" strokeweight=".21581pt" strokecolor="#924800">
                <v:path arrowok="t"/>
              </v:shape>
            </v:group>
            <v:group style="position:absolute;left:4559;top:-1206;width:56;height:2" coordorigin="4559,-1206" coordsize="56,2">
              <v:shape style="position:absolute;left:4559;top:-1206;width:56;height:2" coordorigin="4559,-1206" coordsize="56,0" path="m4559,-1206l4615,-1206e" filled="f" stroked="t" strokeweight=".214622pt" strokecolor="#924800">
                <v:path arrowok="t"/>
              </v:shape>
            </v:group>
            <v:group style="position:absolute;left:4740;top:-1158;width:2;height:56" coordorigin="4740,-1158" coordsize="2,56">
              <v:shape style="position:absolute;left:4740;top:-1158;width:2;height:56" coordorigin="4740,-1158" coordsize="0,56" path="m4740,-1158l4740,-1103e" filled="f" stroked="t" strokeweight=".21581pt" strokecolor="#924800">
                <v:path arrowok="t"/>
              </v:shape>
            </v:group>
            <v:group style="position:absolute;left:4712;top:-1131;width:56;height:2" coordorigin="4712,-1131" coordsize="56,2">
              <v:shape style="position:absolute;left:4712;top:-1131;width:56;height:2" coordorigin="4712,-1131" coordsize="56,0" path="m4712,-1131l4769,-1131e" filled="f" stroked="t" strokeweight=".214622pt" strokecolor="#924800">
                <v:path arrowok="t"/>
              </v:shape>
            </v:group>
            <v:group style="position:absolute;left:4899;top:-1083;width:2;height:56" coordorigin="4899,-1083" coordsize="2,56">
              <v:shape style="position:absolute;left:4899;top:-1083;width:2;height:56" coordorigin="4899,-1083" coordsize="0,56" path="m4899,-1083l4899,-1027e" filled="f" stroked="t" strokeweight=".21581pt" strokecolor="#924800">
                <v:path arrowok="t"/>
              </v:shape>
            </v:group>
            <v:group style="position:absolute;left:4871;top:-1055;width:56;height:2" coordorigin="4871,-1055" coordsize="56,2">
              <v:shape style="position:absolute;left:4871;top:-1055;width:56;height:2" coordorigin="4871,-1055" coordsize="56,0" path="m4871,-1055l4927,-1055e" filled="f" stroked="t" strokeweight=".214622pt" strokecolor="#924800">
                <v:path arrowok="t"/>
              </v:shape>
            </v:group>
            <v:group style="position:absolute;left:5052;top:-1008;width:2;height:56" coordorigin="5052,-1008" coordsize="2,56">
              <v:shape style="position:absolute;left:5052;top:-1008;width:2;height:56" coordorigin="5052,-1008" coordsize="0,56" path="m5052,-1008l5052,-952e" filled="f" stroked="t" strokeweight=".21581pt" strokecolor="#924800">
                <v:path arrowok="t"/>
              </v:shape>
            </v:group>
            <v:group style="position:absolute;left:5024;top:-980;width:56;height:2" coordorigin="5024,-980" coordsize="56,2">
              <v:shape style="position:absolute;left:5024;top:-980;width:56;height:2" coordorigin="5024,-980" coordsize="56,0" path="m5024,-980l5080,-980e" filled="f" stroked="t" strokeweight=".214622pt" strokecolor="#924800">
                <v:path arrowok="t"/>
              </v:shape>
            </v:group>
            <v:group style="position:absolute;left:5212;top:-929;width:2;height:56" coordorigin="5212,-929" coordsize="2,56">
              <v:shape style="position:absolute;left:5212;top:-929;width:2;height:56" coordorigin="5212,-929" coordsize="0,56" path="m5212,-929l5212,-873e" filled="f" stroked="t" strokeweight=".21581pt" strokecolor="#924800">
                <v:path arrowok="t"/>
              </v:shape>
            </v:group>
            <v:group style="position:absolute;left:5184;top:-901;width:56;height:2" coordorigin="5184,-901" coordsize="56,2">
              <v:shape style="position:absolute;left:5184;top:-901;width:56;height:2" coordorigin="5184,-901" coordsize="56,0" path="m5184,-901l5240,-901e" filled="f" stroked="t" strokeweight=".214622pt" strokecolor="#924800">
                <v:path arrowok="t"/>
              </v:shape>
            </v:group>
            <v:group style="position:absolute;left:5372;top:-853;width:2;height:56" coordorigin="5372,-853" coordsize="2,56">
              <v:shape style="position:absolute;left:5372;top:-853;width:2;height:56" coordorigin="5372,-853" coordsize="0,56" path="m5372,-853l5372,-797e" filled="f" stroked="t" strokeweight=".21581pt" strokecolor="#924800">
                <v:path arrowok="t"/>
              </v:shape>
            </v:group>
            <v:group style="position:absolute;left:5344;top:-825;width:56;height:2" coordorigin="5344,-825" coordsize="56,2">
              <v:shape style="position:absolute;left:5344;top:-825;width:56;height:2" coordorigin="5344,-825" coordsize="56,0" path="m5344,-825l5400,-825e" filled="f" stroked="t" strokeweight=".214622pt" strokecolor="#924800">
                <v:path arrowok="t"/>
              </v:shape>
            </v:group>
            <v:group style="position:absolute;left:2245;top:-2355;width:3127;height:1518" coordorigin="2245,-2355" coordsize="3127,1518">
              <v:shape style="position:absolute;left:2245;top:-2355;width:3127;height:1518" coordorigin="2245,-2355" coordsize="3127,1518" path="m2302,-2336l2460,-2355,2614,-2273,2772,-2191,2928,-2109,3083,-2026,3240,-1944,3399,-1860,3551,-1781,3708,-1700,3863,-1617,4021,-1535,4176,-1455,4333,-1376,4489,-1297,4644,-1220,4797,-1146,4954,-1070,5109,-993,5271,-912,5429,-836e" filled="f" stroked="t" strokeweight=".179041pt" strokecolor="#D16C00">
                <v:path arrowok="t"/>
              </v:shape>
            </v:group>
            <v:group style="position:absolute;left:2371;top:-2386;width:63;height:63" coordorigin="2371,-2386" coordsize="63,63">
              <v:shape style="position:absolute;left:2371;top:-2386;width:63;height:63" coordorigin="2371,-2386" coordsize="63,63" path="m2371,-2386l2435,-2323e" filled="f" stroked="t" strokeweight=".215213pt" strokecolor="#D16C00">
                <v:path arrowok="t"/>
              </v:shape>
            </v:group>
            <v:group style="position:absolute;left:2371;top:-2386;width:63;height:63" coordorigin="2371,-2386" coordsize="63,63">
              <v:shape style="position:absolute;left:2371;top:-2386;width:63;height:63" coordorigin="2371,-2386" coordsize="63,63" path="m2435,-2386l2371,-2323e" filled="f" stroked="t" strokeweight=".215213pt" strokecolor="#D16C00">
                <v:path arrowok="t"/>
              </v:shape>
            </v:group>
            <v:group style="position:absolute;left:2526;top:-2305;width:63;height:63" coordorigin="2526,-2305" coordsize="63,63">
              <v:shape style="position:absolute;left:2526;top:-2305;width:63;height:63" coordorigin="2526,-2305" coordsize="63,63" path="m2526,-2305l2589,-2242e" filled="f" stroked="t" strokeweight=".215213pt" strokecolor="#D16C00">
                <v:path arrowok="t"/>
              </v:shape>
            </v:group>
            <v:group style="position:absolute;left:2526;top:-2305;width:63;height:63" coordorigin="2526,-2305" coordsize="63,63">
              <v:shape style="position:absolute;left:2526;top:-2305;width:63;height:63" coordorigin="2526,-2305" coordsize="63,63" path="m2589,-2305l2526,-2242e" filled="f" stroked="t" strokeweight=".215213pt" strokecolor="#D16C00">
                <v:path arrowok="t"/>
              </v:shape>
            </v:group>
            <v:group style="position:absolute;left:2683;top:-2222;width:63;height:63" coordorigin="2683,-2222" coordsize="63,63">
              <v:shape style="position:absolute;left:2683;top:-2222;width:63;height:63" coordorigin="2683,-2222" coordsize="63,63" path="m2683,-2222l2747,-2159e" filled="f" stroked="t" strokeweight=".215213pt" strokecolor="#D16C00">
                <v:path arrowok="t"/>
              </v:shape>
            </v:group>
            <v:group style="position:absolute;left:2683;top:-2222;width:63;height:63" coordorigin="2683,-2222" coordsize="63,63">
              <v:shape style="position:absolute;left:2683;top:-2222;width:63;height:63" coordorigin="2683,-2222" coordsize="63,63" path="m2747,-2222l2683,-2159e" filled="f" stroked="t" strokeweight=".215213pt" strokecolor="#D16C00">
                <v:path arrowok="t"/>
              </v:shape>
            </v:group>
            <v:group style="position:absolute;left:2840;top:-2140;width:63;height:63" coordorigin="2840,-2140" coordsize="63,63">
              <v:shape style="position:absolute;left:2840;top:-2140;width:63;height:63" coordorigin="2840,-2140" coordsize="63,63" path="m2840,-2140l2903,-2077e" filled="f" stroked="t" strokeweight=".215213pt" strokecolor="#D16C00">
                <v:path arrowok="t"/>
              </v:shape>
            </v:group>
            <v:group style="position:absolute;left:2840;top:-2140;width:63;height:63" coordorigin="2840,-2140" coordsize="63,63">
              <v:shape style="position:absolute;left:2840;top:-2140;width:63;height:63" coordorigin="2840,-2140" coordsize="63,63" path="m2903,-2140l2840,-2077e" filled="f" stroked="t" strokeweight=".215213pt" strokecolor="#D16C00">
                <v:path arrowok="t"/>
              </v:shape>
            </v:group>
            <v:group style="position:absolute;left:2994;top:-2058;width:63;height:63" coordorigin="2994,-2058" coordsize="63,63">
              <v:shape style="position:absolute;left:2994;top:-2058;width:63;height:63" coordorigin="2994,-2058" coordsize="63,63" path="m2994,-2058l3058,-1995e" filled="f" stroked="t" strokeweight=".215213pt" strokecolor="#D16C00">
                <v:path arrowok="t"/>
              </v:shape>
            </v:group>
            <v:group style="position:absolute;left:2994;top:-2058;width:63;height:63" coordorigin="2994,-2058" coordsize="63,63">
              <v:shape style="position:absolute;left:2994;top:-2058;width:63;height:63" coordorigin="2994,-2058" coordsize="63,63" path="m3058,-2058l2994,-1995e" filled="f" stroked="t" strokeweight=".215213pt" strokecolor="#D16C00">
                <v:path arrowok="t"/>
              </v:shape>
            </v:group>
            <v:group style="position:absolute;left:3152;top:-1976;width:63;height:63" coordorigin="3152,-1976" coordsize="63,63">
              <v:shape style="position:absolute;left:3152;top:-1976;width:63;height:63" coordorigin="3152,-1976" coordsize="63,63" path="m3152,-1976l3215,-1913e" filled="f" stroked="t" strokeweight=".215213pt" strokecolor="#D16C00">
                <v:path arrowok="t"/>
              </v:shape>
            </v:group>
            <v:group style="position:absolute;left:3152;top:-1976;width:63;height:63" coordorigin="3152,-1976" coordsize="63,63">
              <v:shape style="position:absolute;left:3152;top:-1976;width:63;height:63" coordorigin="3152,-1976" coordsize="63,63" path="m3215,-1976l3152,-1913e" filled="f" stroked="t" strokeweight=".215213pt" strokecolor="#D16C00">
                <v:path arrowok="t"/>
              </v:shape>
            </v:group>
            <v:group style="position:absolute;left:3311;top:-1892;width:63;height:63" coordorigin="3311,-1892" coordsize="63,63">
              <v:shape style="position:absolute;left:3311;top:-1892;width:63;height:63" coordorigin="3311,-1892" coordsize="63,63" path="m3311,-1892l3374,-1829e" filled="f" stroked="t" strokeweight=".215213pt" strokecolor="#D16C00">
                <v:path arrowok="t"/>
              </v:shape>
            </v:group>
            <v:group style="position:absolute;left:3311;top:-1892;width:63;height:63" coordorigin="3311,-1892" coordsize="63,63">
              <v:shape style="position:absolute;left:3311;top:-1892;width:63;height:63" coordorigin="3311,-1892" coordsize="63,63" path="m3374,-1892l3311,-1829e" filled="f" stroked="t" strokeweight=".215213pt" strokecolor="#D16C00">
                <v:path arrowok="t"/>
              </v:shape>
            </v:group>
            <v:group style="position:absolute;left:3463;top:-1812;width:63;height:63" coordorigin="3463,-1812" coordsize="63,63">
              <v:shape style="position:absolute;left:3463;top:-1812;width:63;height:63" coordorigin="3463,-1812" coordsize="63,63" path="m3463,-1812l3526,-1750e" filled="f" stroked="t" strokeweight=".215213pt" strokecolor="#D16C00">
                <v:path arrowok="t"/>
              </v:shape>
            </v:group>
            <v:group style="position:absolute;left:3463;top:-1812;width:63;height:63" coordorigin="3463,-1812" coordsize="63,63">
              <v:shape style="position:absolute;left:3463;top:-1812;width:63;height:63" coordorigin="3463,-1812" coordsize="63,63" path="m3526,-1812l3463,-1750e" filled="f" stroked="t" strokeweight=".215213pt" strokecolor="#D16C00">
                <v:path arrowok="t"/>
              </v:shape>
            </v:group>
            <v:group style="position:absolute;left:3620;top:-1732;width:63;height:63" coordorigin="3620,-1732" coordsize="63,63">
              <v:shape style="position:absolute;left:3620;top:-1732;width:63;height:63" coordorigin="3620,-1732" coordsize="63,63" path="m3620,-1732l3683,-1669e" filled="f" stroked="t" strokeweight=".215213pt" strokecolor="#D16C00">
                <v:path arrowok="t"/>
              </v:shape>
            </v:group>
            <v:group style="position:absolute;left:3620;top:-1732;width:63;height:63" coordorigin="3620,-1732" coordsize="63,63">
              <v:shape style="position:absolute;left:3620;top:-1732;width:63;height:63" coordorigin="3620,-1732" coordsize="63,63" path="m3683,-1732l3620,-1669e" filled="f" stroked="t" strokeweight=".215213pt" strokecolor="#D16C00">
                <v:path arrowok="t"/>
              </v:shape>
            </v:group>
            <v:group style="position:absolute;left:3775;top:-1649;width:63;height:63" coordorigin="3775,-1649" coordsize="63,63">
              <v:shape style="position:absolute;left:3775;top:-1649;width:63;height:63" coordorigin="3775,-1649" coordsize="63,63" path="m3775,-1649l3838,-1586e" filled="f" stroked="t" strokeweight=".215213pt" strokecolor="#D16C00">
                <v:path arrowok="t"/>
              </v:shape>
            </v:group>
            <v:group style="position:absolute;left:3775;top:-1649;width:63;height:63" coordorigin="3775,-1649" coordsize="63,63">
              <v:shape style="position:absolute;left:3775;top:-1649;width:63;height:63" coordorigin="3775,-1649" coordsize="63,63" path="m3838,-1649l3775,-1586e" filled="f" stroked="t" strokeweight=".215213pt" strokecolor="#D16C00">
                <v:path arrowok="t"/>
              </v:shape>
            </v:group>
            <v:group style="position:absolute;left:3932;top:-1566;width:63;height:63" coordorigin="3932,-1566" coordsize="63,63">
              <v:shape style="position:absolute;left:3932;top:-1566;width:63;height:63" coordorigin="3932,-1566" coordsize="63,63" path="m3932,-1566l3996,-1503e" filled="f" stroked="t" strokeweight=".215213pt" strokecolor="#D16C00">
                <v:path arrowok="t"/>
              </v:shape>
            </v:group>
            <v:group style="position:absolute;left:3932;top:-1566;width:63;height:63" coordorigin="3932,-1566" coordsize="63,63">
              <v:shape style="position:absolute;left:3932;top:-1566;width:63;height:63" coordorigin="3932,-1566" coordsize="63,63" path="m3996,-1566l3932,-1503e" filled="f" stroked="t" strokeweight=".215213pt" strokecolor="#D16C00">
                <v:path arrowok="t"/>
              </v:shape>
            </v:group>
            <v:group style="position:absolute;left:4087;top:-1486;width:63;height:63" coordorigin="4087,-1486" coordsize="63,63">
              <v:shape style="position:absolute;left:4087;top:-1486;width:63;height:63" coordorigin="4087,-1486" coordsize="63,63" path="m4087,-1486l4151,-1423e" filled="f" stroked="t" strokeweight=".215213pt" strokecolor="#D16C00">
                <v:path arrowok="t"/>
              </v:shape>
            </v:group>
            <v:group style="position:absolute;left:4087;top:-1486;width:63;height:63" coordorigin="4087,-1486" coordsize="63,63">
              <v:shape style="position:absolute;left:4087;top:-1486;width:63;height:63" coordorigin="4087,-1486" coordsize="63,63" path="m4151,-1486l4087,-1423e" filled="f" stroked="t" strokeweight=".215213pt" strokecolor="#D16C00">
                <v:path arrowok="t"/>
              </v:shape>
            </v:group>
            <v:group style="position:absolute;left:4244;top:-1407;width:63;height:63" coordorigin="4244,-1407" coordsize="63,63">
              <v:shape style="position:absolute;left:4244;top:-1407;width:63;height:63" coordorigin="4244,-1407" coordsize="63,63" path="m4244,-1407l4307,-1344e" filled="f" stroked="t" strokeweight=".215213pt" strokecolor="#D16C00">
                <v:path arrowok="t"/>
              </v:shape>
            </v:group>
            <v:group style="position:absolute;left:4244;top:-1407;width:63;height:63" coordorigin="4244,-1407" coordsize="63,63">
              <v:shape style="position:absolute;left:4244;top:-1407;width:63;height:63" coordorigin="4244,-1407" coordsize="63,63" path="m4307,-1407l4244,-1344e" filled="f" stroked="t" strokeweight=".215213pt" strokecolor="#D16C00">
                <v:path arrowok="t"/>
              </v:shape>
            </v:group>
            <v:group style="position:absolute;left:4401;top:-1329;width:63;height:63" coordorigin="4401,-1329" coordsize="63,63">
              <v:shape style="position:absolute;left:4401;top:-1329;width:63;height:63" coordorigin="4401,-1329" coordsize="63,63" path="m4401,-1329l4464,-1266e" filled="f" stroked="t" strokeweight=".215213pt" strokecolor="#D16C00">
                <v:path arrowok="t"/>
              </v:shape>
            </v:group>
            <v:group style="position:absolute;left:4401;top:-1329;width:63;height:63" coordorigin="4401,-1329" coordsize="63,63">
              <v:shape style="position:absolute;left:4401;top:-1329;width:63;height:63" coordorigin="4401,-1329" coordsize="63,63" path="m4464,-1329l4401,-1266e" filled="f" stroked="t" strokeweight=".215213pt" strokecolor="#D16C00">
                <v:path arrowok="t"/>
              </v:shape>
            </v:group>
            <v:group style="position:absolute;left:4556;top:-1251;width:63;height:63" coordorigin="4556,-1251" coordsize="63,63">
              <v:shape style="position:absolute;left:4556;top:-1251;width:63;height:63" coordorigin="4556,-1251" coordsize="63,63" path="m4556,-1251l4619,-1189e" filled="f" stroked="t" strokeweight=".215213pt" strokecolor="#D16C00">
                <v:path arrowok="t"/>
              </v:shape>
            </v:group>
            <v:group style="position:absolute;left:4556;top:-1251;width:63;height:63" coordorigin="4556,-1251" coordsize="63,63">
              <v:shape style="position:absolute;left:4556;top:-1251;width:63;height:63" coordorigin="4556,-1251" coordsize="63,63" path="m4619,-1251l4556,-1189e" filled="f" stroked="t" strokeweight=".215213pt" strokecolor="#D16C00">
                <v:path arrowok="t"/>
              </v:shape>
            </v:group>
            <v:group style="position:absolute;left:4709;top:-1177;width:63;height:63" coordorigin="4709,-1177" coordsize="63,63">
              <v:shape style="position:absolute;left:4709;top:-1177;width:63;height:63" coordorigin="4709,-1177" coordsize="63,63" path="m4709,-1177l4772,-1114e" filled="f" stroked="t" strokeweight=".215213pt" strokecolor="#D16C00">
                <v:path arrowok="t"/>
              </v:shape>
            </v:group>
            <v:group style="position:absolute;left:4709;top:-1177;width:63;height:63" coordorigin="4709,-1177" coordsize="63,63">
              <v:shape style="position:absolute;left:4709;top:-1177;width:63;height:63" coordorigin="4709,-1177" coordsize="63,63" path="m4772,-1177l4709,-1114e" filled="f" stroked="t" strokeweight=".215213pt" strokecolor="#D16C00">
                <v:path arrowok="t"/>
              </v:shape>
            </v:group>
            <v:group style="position:absolute;left:4866;top:-1101;width:63;height:63" coordorigin="4866,-1101" coordsize="63,63">
              <v:shape style="position:absolute;left:4866;top:-1101;width:63;height:63" coordorigin="4866,-1101" coordsize="63,63" path="m4866,-1101l4929,-1038e" filled="f" stroked="t" strokeweight=".215213pt" strokecolor="#D16C00">
                <v:path arrowok="t"/>
              </v:shape>
            </v:group>
            <v:group style="position:absolute;left:4866;top:-1101;width:63;height:63" coordorigin="4866,-1101" coordsize="63,63">
              <v:shape style="position:absolute;left:4866;top:-1101;width:63;height:63" coordorigin="4866,-1101" coordsize="63,63" path="m4929,-1101l4866,-1038e" filled="f" stroked="t" strokeweight=".215213pt" strokecolor="#D16C00">
                <v:path arrowok="t"/>
              </v:shape>
            </v:group>
            <v:group style="position:absolute;left:5020;top:-1025;width:63;height:63" coordorigin="5020,-1025" coordsize="63,63">
              <v:shape style="position:absolute;left:5020;top:-1025;width:63;height:63" coordorigin="5020,-1025" coordsize="63,63" path="m5020,-1025l5084,-962e" filled="f" stroked="t" strokeweight=".215213pt" strokecolor="#D16C00">
                <v:path arrowok="t"/>
              </v:shape>
            </v:group>
            <v:group style="position:absolute;left:5020;top:-1025;width:63;height:63" coordorigin="5020,-1025" coordsize="63,63">
              <v:shape style="position:absolute;left:5020;top:-1025;width:63;height:63" coordorigin="5020,-1025" coordsize="63,63" path="m5084,-1025l5020,-962e" filled="f" stroked="t" strokeweight=".215213pt" strokecolor="#D16C00">
                <v:path arrowok="t"/>
              </v:shape>
            </v:group>
            <v:group style="position:absolute;left:5182;top:-943;width:63;height:63" coordorigin="5182,-943" coordsize="63,63">
              <v:shape style="position:absolute;left:5182;top:-943;width:63;height:63" coordorigin="5182,-943" coordsize="63,63" path="m5182,-943l5246,-880e" filled="f" stroked="t" strokeweight=".215213pt" strokecolor="#D16C00">
                <v:path arrowok="t"/>
              </v:shape>
            </v:group>
            <v:group style="position:absolute;left:5182;top:-943;width:63;height:63" coordorigin="5182,-943" coordsize="63,63">
              <v:shape style="position:absolute;left:5182;top:-943;width:63;height:63" coordorigin="5182,-943" coordsize="63,63" path="m5246,-943l5182,-880e" filled="f" stroked="t" strokeweight=".215213pt" strokecolor="#D16C00">
                <v:path arrowok="t"/>
              </v:shape>
            </v:group>
            <v:group style="position:absolute;left:5341;top:-868;width:61;height:63" coordorigin="5341,-868" coordsize="61,63">
              <v:shape style="position:absolute;left:5341;top:-868;width:61;height:63" coordorigin="5341,-868" coordsize="61,63" path="m5341,-868l5402,-807e" filled="f" stroked="t" strokeweight=".215213pt" strokecolor="#D16C00">
                <v:path arrowok="t"/>
              </v:shape>
            </v:group>
            <v:group style="position:absolute;left:5341;top:-868;width:61;height:63" coordorigin="5341,-868" coordsize="61,63">
              <v:shape style="position:absolute;left:5341;top:-868;width:61;height:63" coordorigin="5341,-868" coordsize="61,63" path="m5402,-866l5341,-805e" filled="f" stroked="t" strokeweight=".215213pt" strokecolor="#D16C00">
                <v:path arrowok="t"/>
              </v:shape>
            </v:group>
            <v:group style="position:absolute;left:2245;top:-2370;width:3127;height:1527" coordorigin="2245,-2370" coordsize="3127,1527">
              <v:shape style="position:absolute;left:2245;top:-2370;width:3127;height:1527" coordorigin="2245,-2370" coordsize="3127,1527" path="m2311,-2344l2466,-2370,2624,-2287,2781,-2204,2936,-2122,3101,-2035,3249,-1957,3405,-1875,3563,-1792,3717,-1711,3873,-1628,4030,-1546,4184,-1465,4342,-1387,4497,-1307,4651,-1231,4808,-1154,4961,-1080,5117,-1001,5279,-920,5438,-843e" filled="f" stroked="t" strokeweight=".179042pt" strokecolor="#23FF23">
                <v:path arrowok="t"/>
              </v:shape>
            </v:group>
            <v:group style="position:absolute;left:2369;top:-2401;width:63;height:63" coordorigin="2369,-2401" coordsize="63,63">
              <v:shape style="position:absolute;left:2369;top:-2401;width:63;height:63" coordorigin="2369,-2401" coordsize="63,63" path="m2369,-2401l2432,-2338e" filled="f" stroked="t" strokeweight=".215213pt" strokecolor="#23FF23">
                <v:path arrowok="t"/>
              </v:shape>
            </v:group>
            <v:group style="position:absolute;left:2369;top:-2401;width:63;height:63" coordorigin="2369,-2401" coordsize="63,63">
              <v:shape style="position:absolute;left:2369;top:-2401;width:63;height:63" coordorigin="2369,-2401" coordsize="63,63" path="m2432,-2401l2369,-2338e" filled="f" stroked="t" strokeweight=".215213pt" strokecolor="#23FF23">
                <v:path arrowok="t"/>
              </v:shape>
            </v:group>
            <v:group style="position:absolute;left:2401;top:-2401;width:2;height:63" coordorigin="2401,-2401" coordsize="2,63">
              <v:shape style="position:absolute;left:2401;top:-2401;width:2;height:63" coordorigin="2401,-2401" coordsize="0,63" path="m2401,-2401l2401,-2338e" filled="f" stroked="t" strokeweight=".21581pt" strokecolor="#23FF23">
                <v:path arrowok="t"/>
              </v:shape>
            </v:group>
            <v:group style="position:absolute;left:2369;top:-2370;width:63;height:2" coordorigin="2369,-2370" coordsize="63,2">
              <v:shape style="position:absolute;left:2369;top:-2370;width:63;height:2" coordorigin="2369,-2370" coordsize="63,0" path="m2369,-2370l2432,-2370e" filled="f" stroked="t" strokeweight=".214622pt" strokecolor="#23FF23">
                <v:path arrowok="t"/>
              </v:shape>
            </v:group>
            <v:group style="position:absolute;left:2527;top:-2318;width:63;height:63" coordorigin="2527,-2318" coordsize="63,63">
              <v:shape style="position:absolute;left:2527;top:-2318;width:63;height:63" coordorigin="2527,-2318" coordsize="63,63" path="m2527,-2318l2591,-2255e" filled="f" stroked="t" strokeweight=".215213pt" strokecolor="#23FF23">
                <v:path arrowok="t"/>
              </v:shape>
            </v:group>
            <v:group style="position:absolute;left:2527;top:-2318;width:63;height:63" coordorigin="2527,-2318" coordsize="63,63">
              <v:shape style="position:absolute;left:2527;top:-2318;width:63;height:63" coordorigin="2527,-2318" coordsize="63,63" path="m2591,-2318l2527,-2255e" filled="f" stroked="t" strokeweight=".215213pt" strokecolor="#23FF23">
                <v:path arrowok="t"/>
              </v:shape>
            </v:group>
            <v:group style="position:absolute;left:2559;top:-2318;width:2;height:63" coordorigin="2559,-2318" coordsize="2,63">
              <v:shape style="position:absolute;left:2559;top:-2318;width:2;height:63" coordorigin="2559,-2318" coordsize="0,63" path="m2559,-2318l2559,-2255e" filled="f" stroked="t" strokeweight=".21581pt" strokecolor="#23FF23">
                <v:path arrowok="t"/>
              </v:shape>
            </v:group>
            <v:group style="position:absolute;left:2527;top:-2287;width:63;height:2" coordorigin="2527,-2287" coordsize="63,2">
              <v:shape style="position:absolute;left:2527;top:-2287;width:63;height:2" coordorigin="2527,-2287" coordsize="63,0" path="m2527,-2287l2591,-2287e" filled="f" stroked="t" strokeweight=".214622pt" strokecolor="#23FF23">
                <v:path arrowok="t"/>
              </v:shape>
            </v:group>
            <v:group style="position:absolute;left:2683;top:-2235;width:63;height:63" coordorigin="2683,-2235" coordsize="63,63">
              <v:shape style="position:absolute;left:2683;top:-2235;width:63;height:63" coordorigin="2683,-2235" coordsize="63,63" path="m2683,-2235l2747,-2172e" filled="f" stroked="t" strokeweight=".215213pt" strokecolor="#23FF23">
                <v:path arrowok="t"/>
              </v:shape>
            </v:group>
            <v:group style="position:absolute;left:2683;top:-2235;width:63;height:63" coordorigin="2683,-2235" coordsize="63,63">
              <v:shape style="position:absolute;left:2683;top:-2235;width:63;height:63" coordorigin="2683,-2235" coordsize="63,63" path="m2747,-2235l2683,-2172e" filled="f" stroked="t" strokeweight=".215213pt" strokecolor="#23FF23">
                <v:path arrowok="t"/>
              </v:shape>
            </v:group>
            <v:group style="position:absolute;left:2715;top:-2235;width:2;height:63" coordorigin="2715,-2235" coordsize="2,63">
              <v:shape style="position:absolute;left:2715;top:-2235;width:2;height:63" coordorigin="2715,-2235" coordsize="0,63" path="m2715,-2235l2715,-2172e" filled="f" stroked="t" strokeweight=".21581pt" strokecolor="#23FF23">
                <v:path arrowok="t"/>
              </v:shape>
            </v:group>
            <v:group style="position:absolute;left:2683;top:-2204;width:63;height:2" coordorigin="2683,-2204" coordsize="63,2">
              <v:shape style="position:absolute;left:2683;top:-2204;width:63;height:2" coordorigin="2683,-2204" coordsize="63,0" path="m2683,-2204l2747,-2204e" filled="f" stroked="t" strokeweight=".214622pt" strokecolor="#23FF23">
                <v:path arrowok="t"/>
              </v:shape>
            </v:group>
            <v:group style="position:absolute;left:2839;top:-2153;width:63;height:63" coordorigin="2839,-2153" coordsize="63,63">
              <v:shape style="position:absolute;left:2839;top:-2153;width:63;height:63" coordorigin="2839,-2153" coordsize="63,63" path="m2839,-2153l2902,-2090e" filled="f" stroked="t" strokeweight=".215213pt" strokecolor="#23FF23">
                <v:path arrowok="t"/>
              </v:shape>
            </v:group>
            <v:group style="position:absolute;left:2839;top:-2153;width:63;height:63" coordorigin="2839,-2153" coordsize="63,63">
              <v:shape style="position:absolute;left:2839;top:-2153;width:63;height:63" coordorigin="2839,-2153" coordsize="63,63" path="m2902,-2153l2839,-2090e" filled="f" stroked="t" strokeweight=".215213pt" strokecolor="#23FF23">
                <v:path arrowok="t"/>
              </v:shape>
            </v:group>
            <v:group style="position:absolute;left:2871;top:-2153;width:2;height:63" coordorigin="2871,-2153" coordsize="2,63">
              <v:shape style="position:absolute;left:2871;top:-2153;width:2;height:63" coordorigin="2871,-2153" coordsize="0,63" path="m2871,-2153l2871,-2090e" filled="f" stroked="t" strokeweight=".21581pt" strokecolor="#23FF23">
                <v:path arrowok="t"/>
              </v:shape>
            </v:group>
            <v:group style="position:absolute;left:2839;top:-2122;width:63;height:2" coordorigin="2839,-2122" coordsize="63,2">
              <v:shape style="position:absolute;left:2839;top:-2122;width:63;height:2" coordorigin="2839,-2122" coordsize="63,0" path="m2839,-2122l2902,-2122e" filled="f" stroked="t" strokeweight=".214622pt" strokecolor="#23FF23">
                <v:path arrowok="t"/>
              </v:shape>
            </v:group>
            <v:group style="position:absolute;left:3004;top:-2066;width:63;height:63" coordorigin="3004,-2066" coordsize="63,63">
              <v:shape style="position:absolute;left:3004;top:-2066;width:63;height:63" coordorigin="3004,-2066" coordsize="63,63" path="m3004,-2066l3068,-2004e" filled="f" stroked="t" strokeweight=".215213pt" strokecolor="#23FF23">
                <v:path arrowok="t"/>
              </v:shape>
            </v:group>
            <v:group style="position:absolute;left:3004;top:-2066;width:63;height:63" coordorigin="3004,-2066" coordsize="63,63">
              <v:shape style="position:absolute;left:3004;top:-2066;width:63;height:63" coordorigin="3004,-2066" coordsize="63,63" path="m3068,-2066l3004,-2004e" filled="f" stroked="t" strokeweight=".215213pt" strokecolor="#23FF23">
                <v:path arrowok="t"/>
              </v:shape>
            </v:group>
            <v:group style="position:absolute;left:3036;top:-2066;width:2;height:63" coordorigin="3036,-2066" coordsize="2,63">
              <v:shape style="position:absolute;left:3036;top:-2066;width:2;height:63" coordorigin="3036,-2066" coordsize="0,63" path="m3036,-2066l3036,-2004e" filled="f" stroked="t" strokeweight=".21581pt" strokecolor="#23FF23">
                <v:path arrowok="t"/>
              </v:shape>
            </v:group>
            <v:group style="position:absolute;left:3004;top:-2035;width:63;height:2" coordorigin="3004,-2035" coordsize="63,2">
              <v:shape style="position:absolute;left:3004;top:-2035;width:63;height:2" coordorigin="3004,-2035" coordsize="63,0" path="m3004,-2035l3068,-2035e" filled="f" stroked="t" strokeweight=".214622pt" strokecolor="#23FF23">
                <v:path arrowok="t"/>
              </v:shape>
            </v:group>
            <v:group style="position:absolute;left:3152;top:-1988;width:63;height:63" coordorigin="3152,-1988" coordsize="63,63">
              <v:shape style="position:absolute;left:3152;top:-1988;width:63;height:63" coordorigin="3152,-1988" coordsize="63,63" path="m3152,-1988l3215,-1926e" filled="f" stroked="t" strokeweight=".215213pt" strokecolor="#23FF23">
                <v:path arrowok="t"/>
              </v:shape>
            </v:group>
            <v:group style="position:absolute;left:3152;top:-1988;width:63;height:63" coordorigin="3152,-1988" coordsize="63,63">
              <v:shape style="position:absolute;left:3152;top:-1988;width:63;height:63" coordorigin="3152,-1988" coordsize="63,63" path="m3215,-1988l3152,-1926e" filled="f" stroked="t" strokeweight=".215213pt" strokecolor="#23FF23">
                <v:path arrowok="t"/>
              </v:shape>
            </v:group>
            <v:group style="position:absolute;left:3184;top:-1988;width:2;height:63" coordorigin="3184,-1988" coordsize="2,63">
              <v:shape style="position:absolute;left:3184;top:-1988;width:2;height:63" coordorigin="3184,-1988" coordsize="0,63" path="m3184,-1988l3184,-1926e" filled="f" stroked="t" strokeweight=".21581pt" strokecolor="#23FF23">
                <v:path arrowok="t"/>
              </v:shape>
            </v:group>
            <v:group style="position:absolute;left:3152;top:-1957;width:63;height:2" coordorigin="3152,-1957" coordsize="63,2">
              <v:shape style="position:absolute;left:3152;top:-1957;width:63;height:2" coordorigin="3152,-1957" coordsize="63,0" path="m3152,-1957l3215,-1957e" filled="f" stroked="t" strokeweight=".214622pt" strokecolor="#23FF23">
                <v:path arrowok="t"/>
              </v:shape>
            </v:group>
            <v:group style="position:absolute;left:3308;top:-1906;width:63;height:63" coordorigin="3308,-1906" coordsize="63,63">
              <v:shape style="position:absolute;left:3308;top:-1906;width:63;height:63" coordorigin="3308,-1906" coordsize="63,63" path="m3308,-1906l3371,-1843e" filled="f" stroked="t" strokeweight=".215213pt" strokecolor="#23FF23">
                <v:path arrowok="t"/>
              </v:shape>
            </v:group>
            <v:group style="position:absolute;left:3308;top:-1906;width:63;height:63" coordorigin="3308,-1906" coordsize="63,63">
              <v:shape style="position:absolute;left:3308;top:-1906;width:63;height:63" coordorigin="3308,-1906" coordsize="63,63" path="m3371,-1906l3308,-1843e" filled="f" stroked="t" strokeweight=".215213pt" strokecolor="#23FF23">
                <v:path arrowok="t"/>
              </v:shape>
            </v:group>
            <v:group style="position:absolute;left:3340;top:-1906;width:2;height:63" coordorigin="3340,-1906" coordsize="2,63">
              <v:shape style="position:absolute;left:3340;top:-1906;width:2;height:63" coordorigin="3340,-1906" coordsize="0,63" path="m3340,-1906l3340,-1843e" filled="f" stroked="t" strokeweight=".21581pt" strokecolor="#23FF23">
                <v:path arrowok="t"/>
              </v:shape>
            </v:group>
            <v:group style="position:absolute;left:3308;top:-1875;width:63;height:2" coordorigin="3308,-1875" coordsize="63,2">
              <v:shape style="position:absolute;left:3308;top:-1875;width:63;height:2" coordorigin="3308,-1875" coordsize="63,0" path="m3308,-1875l3371,-1875e" filled="f" stroked="t" strokeweight=".214622pt" strokecolor="#23FF23">
                <v:path arrowok="t"/>
              </v:shape>
            </v:group>
            <v:group style="position:absolute;left:3466;top:-1823;width:63;height:63" coordorigin="3466,-1823" coordsize="63,63">
              <v:shape style="position:absolute;left:3466;top:-1823;width:63;height:63" coordorigin="3466,-1823" coordsize="63,63" path="m3466,-1823l3529,-1760e" filled="f" stroked="t" strokeweight=".215213pt" strokecolor="#23FF23">
                <v:path arrowok="t"/>
              </v:shape>
            </v:group>
            <v:group style="position:absolute;left:3466;top:-1823;width:63;height:63" coordorigin="3466,-1823" coordsize="63,63">
              <v:shape style="position:absolute;left:3466;top:-1823;width:63;height:63" coordorigin="3466,-1823" coordsize="63,63" path="m3529,-1823l3466,-1760e" filled="f" stroked="t" strokeweight=".215213pt" strokecolor="#23FF23">
                <v:path arrowok="t"/>
              </v:shape>
            </v:group>
            <v:group style="position:absolute;left:3497;top:-1823;width:2;height:63" coordorigin="3497,-1823" coordsize="2,63">
              <v:shape style="position:absolute;left:3497;top:-1823;width:2;height:63" coordorigin="3497,-1823" coordsize="0,63" path="m3497,-1823l3497,-1760e" filled="f" stroked="t" strokeweight=".21581pt" strokecolor="#23FF23">
                <v:path arrowok="t"/>
              </v:shape>
            </v:group>
            <v:group style="position:absolute;left:3466;top:-1792;width:63;height:2" coordorigin="3466,-1792" coordsize="63,2">
              <v:shape style="position:absolute;left:3466;top:-1792;width:63;height:2" coordorigin="3466,-1792" coordsize="63,0" path="m3466,-1792l3529,-1792e" filled="f" stroked="t" strokeweight=".214622pt" strokecolor="#23FF23">
                <v:path arrowok="t"/>
              </v:shape>
            </v:group>
            <v:group style="position:absolute;left:3620;top:-1742;width:63;height:63" coordorigin="3620,-1742" coordsize="63,63">
              <v:shape style="position:absolute;left:3620;top:-1742;width:63;height:63" coordorigin="3620,-1742" coordsize="63,63" path="m3620,-1742l3683,-1679e" filled="f" stroked="t" strokeweight=".215213pt" strokecolor="#23FF23">
                <v:path arrowok="t"/>
              </v:shape>
            </v:group>
            <v:group style="position:absolute;left:3620;top:-1742;width:63;height:63" coordorigin="3620,-1742" coordsize="63,63">
              <v:shape style="position:absolute;left:3620;top:-1742;width:63;height:63" coordorigin="3620,-1742" coordsize="63,63" path="m3683,-1742l3620,-1679e" filled="f" stroked="t" strokeweight=".215213pt" strokecolor="#23FF23">
                <v:path arrowok="t"/>
              </v:shape>
            </v:group>
            <v:group style="position:absolute;left:3651;top:-1742;width:2;height:63" coordorigin="3651,-1742" coordsize="2,63">
              <v:shape style="position:absolute;left:3651;top:-1742;width:2;height:63" coordorigin="3651,-1742" coordsize="0,63" path="m3651,-1742l3651,-1679e" filled="f" stroked="t" strokeweight=".21581pt" strokecolor="#23FF23">
                <v:path arrowok="t"/>
              </v:shape>
            </v:group>
            <v:group style="position:absolute;left:3620;top:-1711;width:63;height:2" coordorigin="3620,-1711" coordsize="63,2">
              <v:shape style="position:absolute;left:3620;top:-1711;width:63;height:2" coordorigin="3620,-1711" coordsize="63,0" path="m3620,-1711l3683,-1711e" filled="f" stroked="t" strokeweight=".214622pt" strokecolor="#23FF23">
                <v:path arrowok="t"/>
              </v:shape>
            </v:group>
            <v:group style="position:absolute;left:3776;top:-1659;width:63;height:63" coordorigin="3776,-1659" coordsize="63,63">
              <v:shape style="position:absolute;left:3776;top:-1659;width:63;height:63" coordorigin="3776,-1659" coordsize="63,63" path="m3776,-1659l3839,-1596e" filled="f" stroked="t" strokeweight=".215213pt" strokecolor="#23FF23">
                <v:path arrowok="t"/>
              </v:shape>
            </v:group>
            <v:group style="position:absolute;left:3776;top:-1659;width:63;height:63" coordorigin="3776,-1659" coordsize="63,63">
              <v:shape style="position:absolute;left:3776;top:-1659;width:63;height:63" coordorigin="3776,-1659" coordsize="63,63" path="m3839,-1659l3776,-1596e" filled="f" stroked="t" strokeweight=".215213pt" strokecolor="#23FF23">
                <v:path arrowok="t"/>
              </v:shape>
            </v:group>
            <v:group style="position:absolute;left:3807;top:-1659;width:2;height:63" coordorigin="3807,-1659" coordsize="2,63">
              <v:shape style="position:absolute;left:3807;top:-1659;width:2;height:63" coordorigin="3807,-1659" coordsize="0,63" path="m3807,-1659l3807,-1596e" filled="f" stroked="t" strokeweight=".21581pt" strokecolor="#23FF23">
                <v:path arrowok="t"/>
              </v:shape>
            </v:group>
            <v:group style="position:absolute;left:3776;top:-1628;width:63;height:2" coordorigin="3776,-1628" coordsize="63,2">
              <v:shape style="position:absolute;left:3776;top:-1628;width:63;height:2" coordorigin="3776,-1628" coordsize="63,0" path="m3776,-1628l3839,-1628e" filled="f" stroked="t" strokeweight=".214622pt" strokecolor="#23FF23">
                <v:path arrowok="t"/>
              </v:shape>
            </v:group>
            <v:group style="position:absolute;left:3932;top:-1578;width:63;height:63" coordorigin="3932,-1578" coordsize="63,63">
              <v:shape style="position:absolute;left:3932;top:-1578;width:63;height:63" coordorigin="3932,-1578" coordsize="63,63" path="m3932,-1578l3996,-1515e" filled="f" stroked="t" strokeweight=".215213pt" strokecolor="#23FF23">
                <v:path arrowok="t"/>
              </v:shape>
            </v:group>
            <v:group style="position:absolute;left:3932;top:-1578;width:63;height:63" coordorigin="3932,-1578" coordsize="63,63">
              <v:shape style="position:absolute;left:3932;top:-1578;width:63;height:63" coordorigin="3932,-1578" coordsize="63,63" path="m3996,-1578l3932,-1515e" filled="f" stroked="t" strokeweight=".215213pt" strokecolor="#23FF23">
                <v:path arrowok="t"/>
              </v:shape>
            </v:group>
            <v:group style="position:absolute;left:3964;top:-1578;width:2;height:63" coordorigin="3964,-1578" coordsize="2,63">
              <v:shape style="position:absolute;left:3964;top:-1578;width:2;height:63" coordorigin="3964,-1578" coordsize="0,63" path="m3964,-1578l3964,-1515e" filled="f" stroked="t" strokeweight=".21581pt" strokecolor="#23FF23">
                <v:path arrowok="t"/>
              </v:shape>
            </v:group>
            <v:group style="position:absolute;left:3932;top:-1546;width:63;height:2" coordorigin="3932,-1546" coordsize="63,2">
              <v:shape style="position:absolute;left:3932;top:-1546;width:63;height:2" coordorigin="3932,-1546" coordsize="63,0" path="m3932,-1546l3996,-1546e" filled="f" stroked="t" strokeweight=".214622pt" strokecolor="#23FF23">
                <v:path arrowok="t"/>
              </v:shape>
            </v:group>
            <v:group style="position:absolute;left:4087;top:-1497;width:63;height:63" coordorigin="4087,-1497" coordsize="63,63">
              <v:shape style="position:absolute;left:4087;top:-1497;width:63;height:63" coordorigin="4087,-1497" coordsize="63,63" path="m4087,-1497l4151,-1434e" filled="f" stroked="t" strokeweight=".215213pt" strokecolor="#23FF23">
                <v:path arrowok="t"/>
              </v:shape>
            </v:group>
            <v:group style="position:absolute;left:4087;top:-1497;width:63;height:63" coordorigin="4087,-1497" coordsize="63,63">
              <v:shape style="position:absolute;left:4087;top:-1497;width:63;height:63" coordorigin="4087,-1497" coordsize="63,63" path="m4151,-1497l4087,-1434e" filled="f" stroked="t" strokeweight=".215213pt" strokecolor="#23FF23">
                <v:path arrowok="t"/>
              </v:shape>
            </v:group>
            <v:group style="position:absolute;left:4119;top:-1497;width:2;height:63" coordorigin="4119,-1497" coordsize="2,63">
              <v:shape style="position:absolute;left:4119;top:-1497;width:2;height:63" coordorigin="4119,-1497" coordsize="0,63" path="m4119,-1497l4119,-1434e" filled="f" stroked="t" strokeweight=".21581pt" strokecolor="#23FF23">
                <v:path arrowok="t"/>
              </v:shape>
            </v:group>
            <v:group style="position:absolute;left:4087;top:-1465;width:63;height:2" coordorigin="4087,-1465" coordsize="63,2">
              <v:shape style="position:absolute;left:4087;top:-1465;width:63;height:2" coordorigin="4087,-1465" coordsize="63,0" path="m4087,-1465l4151,-1465e" filled="f" stroked="t" strokeweight=".214622pt" strokecolor="#23FF23">
                <v:path arrowok="t"/>
              </v:shape>
            </v:group>
            <v:group style="position:absolute;left:4245;top:-1418;width:63;height:63" coordorigin="4245,-1418" coordsize="63,63">
              <v:shape style="position:absolute;left:4245;top:-1418;width:63;height:63" coordorigin="4245,-1418" coordsize="63,63" path="m4245,-1418l4308,-1355e" filled="f" stroked="t" strokeweight=".215213pt" strokecolor="#23FF23">
                <v:path arrowok="t"/>
              </v:shape>
            </v:group>
            <v:group style="position:absolute;left:4245;top:-1418;width:63;height:63" coordorigin="4245,-1418" coordsize="63,63">
              <v:shape style="position:absolute;left:4245;top:-1418;width:63;height:63" coordorigin="4245,-1418" coordsize="63,63" path="m4308,-1418l4245,-1355e" filled="f" stroked="t" strokeweight=".215213pt" strokecolor="#23FF23">
                <v:path arrowok="t"/>
              </v:shape>
            </v:group>
            <v:group style="position:absolute;left:4276;top:-1418;width:2;height:63" coordorigin="4276,-1418" coordsize="2,63">
              <v:shape style="position:absolute;left:4276;top:-1418;width:2;height:63" coordorigin="4276,-1418" coordsize="0,63" path="m4276,-1418l4276,-1355e" filled="f" stroked="t" strokeweight=".21581pt" strokecolor="#23FF23">
                <v:path arrowok="t"/>
              </v:shape>
            </v:group>
            <v:group style="position:absolute;left:4245;top:-1387;width:63;height:2" coordorigin="4245,-1387" coordsize="63,2">
              <v:shape style="position:absolute;left:4245;top:-1387;width:63;height:2" coordorigin="4245,-1387" coordsize="63,0" path="m4245,-1387l4308,-1387e" filled="f" stroked="t" strokeweight=".214622pt" strokecolor="#23FF23">
                <v:path arrowok="t"/>
              </v:shape>
            </v:group>
            <v:group style="position:absolute;left:4399;top:-1339;width:63;height:63" coordorigin="4399,-1339" coordsize="63,63">
              <v:shape style="position:absolute;left:4399;top:-1339;width:63;height:63" coordorigin="4399,-1339" coordsize="63,63" path="m4399,-1339l4463,-1276e" filled="f" stroked="t" strokeweight=".215213pt" strokecolor="#23FF23">
                <v:path arrowok="t"/>
              </v:shape>
            </v:group>
            <v:group style="position:absolute;left:4399;top:-1339;width:63;height:63" coordorigin="4399,-1339" coordsize="63,63">
              <v:shape style="position:absolute;left:4399;top:-1339;width:63;height:63" coordorigin="4399,-1339" coordsize="63,63" path="m4463,-1339l4399,-1276e" filled="f" stroked="t" strokeweight=".215213pt" strokecolor="#23FF23">
                <v:path arrowok="t"/>
              </v:shape>
            </v:group>
            <v:group style="position:absolute;left:4431;top:-1339;width:2;height:63" coordorigin="4431,-1339" coordsize="2,63">
              <v:shape style="position:absolute;left:4431;top:-1339;width:2;height:63" coordorigin="4431,-1339" coordsize="0,63" path="m4431,-1339l4431,-1276e" filled="f" stroked="t" strokeweight=".21581pt" strokecolor="#23FF23">
                <v:path arrowok="t"/>
              </v:shape>
            </v:group>
            <v:group style="position:absolute;left:4399;top:-1307;width:63;height:2" coordorigin="4399,-1307" coordsize="63,2">
              <v:shape style="position:absolute;left:4399;top:-1307;width:63;height:2" coordorigin="4399,-1307" coordsize="63,0" path="m4399,-1307l4463,-1307e" filled="f" stroked="t" strokeweight=".214622pt" strokecolor="#23FF23">
                <v:path arrowok="t"/>
              </v:shape>
            </v:group>
            <v:group style="position:absolute;left:4554;top:-1262;width:63;height:63" coordorigin="4554,-1262" coordsize="63,63">
              <v:shape style="position:absolute;left:4554;top:-1262;width:63;height:63" coordorigin="4554,-1262" coordsize="63,63" path="m4554,-1262l4617,-1199e" filled="f" stroked="t" strokeweight=".215213pt" strokecolor="#23FF23">
                <v:path arrowok="t"/>
              </v:shape>
            </v:group>
            <v:group style="position:absolute;left:4554;top:-1262;width:63;height:63" coordorigin="4554,-1262" coordsize="63,63">
              <v:shape style="position:absolute;left:4554;top:-1262;width:63;height:63" coordorigin="4554,-1262" coordsize="63,63" path="m4617,-1262l4554,-1199e" filled="f" stroked="t" strokeweight=".215213pt" strokecolor="#23FF23">
                <v:path arrowok="t"/>
              </v:shape>
            </v:group>
            <v:group style="position:absolute;left:4586;top:-1262;width:2;height:63" coordorigin="4586,-1262" coordsize="2,63">
              <v:shape style="position:absolute;left:4586;top:-1262;width:2;height:63" coordorigin="4586,-1262" coordsize="0,63" path="m4586,-1262l4586,-1199e" filled="f" stroked="t" strokeweight=".21581pt" strokecolor="#23FF23">
                <v:path arrowok="t"/>
              </v:shape>
            </v:group>
            <v:group style="position:absolute;left:4554;top:-1231;width:63;height:2" coordorigin="4554,-1231" coordsize="63,2">
              <v:shape style="position:absolute;left:4554;top:-1231;width:63;height:2" coordorigin="4554,-1231" coordsize="63,0" path="m4554,-1231l4617,-1231e" filled="f" stroked="t" strokeweight=".214622pt" strokecolor="#23FF23">
                <v:path arrowok="t"/>
              </v:shape>
            </v:group>
            <v:group style="position:absolute;left:4711;top:-1186;width:63;height:63" coordorigin="4711,-1186" coordsize="63,63">
              <v:shape style="position:absolute;left:4711;top:-1186;width:63;height:63" coordorigin="4711,-1186" coordsize="63,63" path="m4711,-1186l4774,-1123e" filled="f" stroked="t" strokeweight=".215213pt" strokecolor="#23FF23">
                <v:path arrowok="t"/>
              </v:shape>
            </v:group>
            <v:group style="position:absolute;left:4711;top:-1186;width:63;height:63" coordorigin="4711,-1186" coordsize="63,63">
              <v:shape style="position:absolute;left:4711;top:-1186;width:63;height:63" coordorigin="4711,-1186" coordsize="63,63" path="m4774,-1186l4711,-1123e" filled="f" stroked="t" strokeweight=".215213pt" strokecolor="#23FF23">
                <v:path arrowok="t"/>
              </v:shape>
            </v:group>
            <v:group style="position:absolute;left:4743;top:-1186;width:2;height:63" coordorigin="4743,-1186" coordsize="2,63">
              <v:shape style="position:absolute;left:4743;top:-1186;width:2;height:63" coordorigin="4743,-1186" coordsize="0,63" path="m4743,-1186l4743,-1123e" filled="f" stroked="t" strokeweight=".21581pt" strokecolor="#23FF23">
                <v:path arrowok="t"/>
              </v:shape>
            </v:group>
            <v:group style="position:absolute;left:4711;top:-1154;width:63;height:2" coordorigin="4711,-1154" coordsize="63,2">
              <v:shape style="position:absolute;left:4711;top:-1154;width:63;height:2" coordorigin="4711,-1154" coordsize="63,0" path="m4711,-1154l4774,-1154e" filled="f" stroked="t" strokeweight=".214622pt" strokecolor="#23FF23">
                <v:path arrowok="t"/>
              </v:shape>
            </v:group>
            <v:group style="position:absolute;left:4864;top:-1111;width:63;height:63" coordorigin="4864,-1111" coordsize="63,63">
              <v:shape style="position:absolute;left:4864;top:-1111;width:63;height:63" coordorigin="4864,-1111" coordsize="63,63" path="m4864,-1111l4928,-1048e" filled="f" stroked="t" strokeweight=".215213pt" strokecolor="#23FF23">
                <v:path arrowok="t"/>
              </v:shape>
            </v:group>
            <v:group style="position:absolute;left:4864;top:-1111;width:63;height:63" coordorigin="4864,-1111" coordsize="63,63">
              <v:shape style="position:absolute;left:4864;top:-1111;width:63;height:63" coordorigin="4864,-1111" coordsize="63,63" path="m4928,-1111l4864,-1048e" filled="f" stroked="t" strokeweight=".215213pt" strokecolor="#23FF23">
                <v:path arrowok="t"/>
              </v:shape>
            </v:group>
            <v:group style="position:absolute;left:4896;top:-1111;width:2;height:63" coordorigin="4896,-1111" coordsize="2,63">
              <v:shape style="position:absolute;left:4896;top:-1111;width:2;height:63" coordorigin="4896,-1111" coordsize="0,63" path="m4896,-1111l4896,-1048e" filled="f" stroked="t" strokeweight=".21581pt" strokecolor="#23FF23">
                <v:path arrowok="t"/>
              </v:shape>
            </v:group>
            <v:group style="position:absolute;left:4864;top:-1080;width:63;height:2" coordorigin="4864,-1080" coordsize="63,2">
              <v:shape style="position:absolute;left:4864;top:-1080;width:63;height:2" coordorigin="4864,-1080" coordsize="63,0" path="m4864,-1080l4928,-1080e" filled="f" stroked="t" strokeweight=".214622pt" strokecolor="#23FF23">
                <v:path arrowok="t"/>
              </v:shape>
            </v:group>
            <v:group style="position:absolute;left:5020;top:-1032;width:63;height:63" coordorigin="5020,-1032" coordsize="63,63">
              <v:shape style="position:absolute;left:5020;top:-1032;width:63;height:63" coordorigin="5020,-1032" coordsize="63,63" path="m5020,-1032l5084,-970e" filled="f" stroked="t" strokeweight=".215213pt" strokecolor="#23FF23">
                <v:path arrowok="t"/>
              </v:shape>
            </v:group>
            <v:group style="position:absolute;left:5020;top:-1032;width:63;height:63" coordorigin="5020,-1032" coordsize="63,63">
              <v:shape style="position:absolute;left:5020;top:-1032;width:63;height:63" coordorigin="5020,-1032" coordsize="63,63" path="m5084,-1032l5020,-970e" filled="f" stroked="t" strokeweight=".215213pt" strokecolor="#23FF23">
                <v:path arrowok="t"/>
              </v:shape>
            </v:group>
            <v:group style="position:absolute;left:5052;top:-1032;width:2;height:63" coordorigin="5052,-1032" coordsize="2,63">
              <v:shape style="position:absolute;left:5052;top:-1032;width:2;height:63" coordorigin="5052,-1032" coordsize="0,63" path="m5052,-1032l5052,-970e" filled="f" stroked="t" strokeweight=".21581pt" strokecolor="#23FF23">
                <v:path arrowok="t"/>
              </v:shape>
            </v:group>
            <v:group style="position:absolute;left:5020;top:-1001;width:63;height:2" coordorigin="5020,-1001" coordsize="63,2">
              <v:shape style="position:absolute;left:5020;top:-1001;width:63;height:2" coordorigin="5020,-1001" coordsize="63,0" path="m5020,-1001l5084,-1001e" filled="f" stroked="t" strokeweight=".214622pt" strokecolor="#23FF23">
                <v:path arrowok="t"/>
              </v:shape>
            </v:group>
            <v:group style="position:absolute;left:5182;top:-952;width:63;height:63" coordorigin="5182,-952" coordsize="63,63">
              <v:shape style="position:absolute;left:5182;top:-952;width:63;height:63" coordorigin="5182,-952" coordsize="63,63" path="m5182,-952l5246,-889e" filled="f" stroked="t" strokeweight=".215213pt" strokecolor="#23FF23">
                <v:path arrowok="t"/>
              </v:shape>
            </v:group>
            <v:group style="position:absolute;left:5182;top:-952;width:63;height:63" coordorigin="5182,-952" coordsize="63,63">
              <v:shape style="position:absolute;left:5182;top:-952;width:63;height:63" coordorigin="5182,-952" coordsize="63,63" path="m5246,-952l5182,-889e" filled="f" stroked="t" strokeweight=".215213pt" strokecolor="#23FF23">
                <v:path arrowok="t"/>
              </v:shape>
            </v:group>
            <v:group style="position:absolute;left:5214;top:-952;width:2;height:63" coordorigin="5214,-952" coordsize="2,63">
              <v:shape style="position:absolute;left:5214;top:-952;width:2;height:63" coordorigin="5214,-952" coordsize="0,63" path="m5214,-952l5214,-889e" filled="f" stroked="t" strokeweight=".21581pt" strokecolor="#23FF23">
                <v:path arrowok="t"/>
              </v:shape>
            </v:group>
            <v:group style="position:absolute;left:5182;top:-920;width:63;height:2" coordorigin="5182,-920" coordsize="63,2">
              <v:shape style="position:absolute;left:5182;top:-920;width:63;height:2" coordorigin="5182,-920" coordsize="63,0" path="m5182,-920l5246,-920e" filled="f" stroked="t" strokeweight=".214622pt" strokecolor="#23FF23">
                <v:path arrowok="t"/>
              </v:shape>
            </v:group>
            <v:group style="position:absolute;left:5341;top:-874;width:61;height:63" coordorigin="5341,-874" coordsize="61,63">
              <v:shape style="position:absolute;left:5341;top:-874;width:61;height:63" coordorigin="5341,-874" coordsize="61,63" path="m5341,-874l5402,-814e" filled="f" stroked="t" strokeweight=".215213pt" strokecolor="#23FF23">
                <v:path arrowok="t"/>
              </v:shape>
            </v:group>
            <v:group style="position:absolute;left:5341;top:-874;width:61;height:63" coordorigin="5341,-874" coordsize="61,63">
              <v:shape style="position:absolute;left:5341;top:-874;width:61;height:63" coordorigin="5341,-874" coordsize="61,63" path="m5402,-872l5341,-811e" filled="f" stroked="t" strokeweight=".215213pt" strokecolor="#23FF23">
                <v:path arrowok="t"/>
              </v:shape>
            </v:group>
            <v:group style="position:absolute;left:5372;top:-874;width:2;height:63" coordorigin="5372,-874" coordsize="2,63">
              <v:shape style="position:absolute;left:5372;top:-874;width:2;height:63" coordorigin="5372,-874" coordsize="0,63" path="m5372,-874l5372,-811e" filled="f" stroked="t" strokeweight=".21581pt" strokecolor="#23FF23">
                <v:path arrowok="t"/>
              </v:shape>
            </v:group>
            <v:group style="position:absolute;left:5341;top:-843;width:61;height:2" coordorigin="5341,-843" coordsize="61,2">
              <v:shape style="position:absolute;left:5341;top:-843;width:61;height:2" coordorigin="5341,-843" coordsize="61,0" path="m5341,-843l5402,-843e" filled="f" stroked="t" strokeweight=".214622pt" strokecolor="#23FF23">
                <v:path arrowok="t"/>
              </v:shape>
            </v:group>
            <v:group style="position:absolute;left:3504;top:-1833;width:346;height:1735" coordorigin="3504,-1833" coordsize="346,1735">
              <v:shape style="position:absolute;left:3504;top:-1833;width:346;height:1735" coordorigin="3504,-1833" coordsize="346,1735" path="m3504,-98l3850,-1833e" filled="f" stroked="t" strokeweight=".179804pt" strokecolor="#000000">
                <v:path arrowok="t"/>
              </v:shape>
            </v:group>
            <v:group style="position:absolute;left:3824;top:-1833;width:29;height:63" coordorigin="3824,-1833" coordsize="29,63">
              <v:shape style="position:absolute;left:3824;top:-1833;width:29;height:63" coordorigin="3824,-1833" coordsize="29,63" path="m3850,-1833l3824,-1775,3853,-1770,3850,-1833e" filled="t" fillcolor="#000000" stroked="f">
                <v:path arrowok="t"/>
                <v:fill/>
              </v:shape>
            </v:group>
            <v:group style="position:absolute;left:3824;top:-1833;width:29;height:63" coordorigin="3824,-1833" coordsize="29,63">
              <v:shape style="position:absolute;left:3824;top:-1833;width:29;height:63" coordorigin="3824,-1833" coordsize="29,63" path="m3850,-1833l3853,-1770,3838,-1772,3824,-1775,3850,-1833xe" filled="f" stroked="t" strokeweight=".1796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0,01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0,1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9" w:after="0" w:line="205" w:lineRule="exact"/>
        <w:ind w:left="2207" w:right="6447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6"/>
          <w:szCs w:val="1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  <w:position w:val="-1"/>
        </w:rPr>
        <w:t>%*</w:t>
      </w:r>
      <w:r>
        <w:rPr>
          <w:rFonts w:ascii="Arial" w:hAnsi="Arial" w:cs="Arial" w:eastAsia="Arial"/>
          <w:sz w:val="16"/>
          <w:szCs w:val="16"/>
          <w:spacing w:val="1"/>
          <w:w w:val="104"/>
          <w:position w:val="-1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3"/>
          <w:position w:val="6"/>
        </w:rPr>
        <w:t>-1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6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(б)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82" w:lineRule="exact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5"/>
        </w:rPr>
        <w:t>7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_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75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1" w:space="2814"/>
            <w:col w:w="5645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64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6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exact"/>
        <w:ind w:left="647" w:right="-20"/>
        <w:jc w:val="left"/>
        <w:tabs>
          <w:tab w:pos="256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2"/>
        </w:rPr>
        <w:t>10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>5</w:t>
      </w:r>
      <w:r>
        <w:rPr>
          <w:rFonts w:ascii="Arial" w:hAnsi="Arial" w:cs="Arial" w:eastAsia="Arial"/>
          <w:sz w:val="10"/>
          <w:szCs w:val="10"/>
          <w:spacing w:val="-26"/>
          <w:w w:val="100"/>
          <w:position w:val="4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100"/>
          <w:position w:val="4"/>
        </w:rPr>
      </w:r>
      <w:r>
        <w:rPr>
          <w:rFonts w:ascii="Arial" w:hAnsi="Arial" w:cs="Arial" w:eastAsia="Arial"/>
          <w:sz w:val="13"/>
          <w:szCs w:val="13"/>
          <w:spacing w:val="0"/>
          <w:w w:val="101"/>
          <w:position w:val="7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182" w:lineRule="exact"/>
        <w:ind w:left="64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257072pt;margin-top:1.558782pt;width:10.468187pt;height:29.903387pt;mso-position-horizontal-relative:page;mso-position-vertical-relative:paragraph;z-index:-5465" type="#_x0000_t202" filled="f" stroked="f">
            <v:textbox inset="0,0,0,0" style="layout-flow:vertical;mso-layout-flow-alt:bottom-to-top">
              <w:txbxContent>
                <w:p>
                  <w:pPr>
                    <w:spacing w:before="7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20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20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6"/>
                      <w:w w:val="12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6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6"/>
                    </w:rPr>
                    <w:t>*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6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5"/>
        </w:rPr>
        <w:t>4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46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3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2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1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1" w:lineRule="exact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109.546478pt;margin-top:-124.44371pt;width:161.489913pt;height:132.184714pt;mso-position-horizontal-relative:page;mso-position-vertical-relative:paragraph;z-index:-5466" coordorigin="2191,-2489" coordsize="3230,2644">
            <v:group style="position:absolute;left:2196;top:100;width:3205;height:2" coordorigin="2196,100" coordsize="3205,2">
              <v:shape style="position:absolute;left:2196;top:100;width:3205;height:2" coordorigin="2196,100" coordsize="3205,0" path="m2196,100l5401,100e" filled="f" stroked="t" strokeweight=".475135pt" strokecolor="#000000">
                <v:path arrowok="t"/>
              </v:shape>
            </v:group>
            <v:group style="position:absolute;left:2481;top:100;width:2;height:25" coordorigin="2481,100" coordsize="2,25">
              <v:shape style="position:absolute;left:2481;top:100;width:2;height:25" coordorigin="2481,100" coordsize="0,25" path="m2481,100l2481,125e" filled="f" stroked="t" strokeweight=".467589pt" strokecolor="#000000">
                <v:path arrowok="t"/>
              </v:shape>
            </v:group>
            <v:group style="position:absolute;left:2618;top:100;width:2;height:25" coordorigin="2618,100" coordsize="2,25">
              <v:shape style="position:absolute;left:2618;top:100;width:2;height:25" coordorigin="2618,100" coordsize="0,25" path="m2618,100l2618,125e" filled="f" stroked="t" strokeweight=".467589pt" strokecolor="#000000">
                <v:path arrowok="t"/>
              </v:shape>
            </v:group>
            <v:group style="position:absolute;left:2715;top:100;width:2;height:25" coordorigin="2715,100" coordsize="2,25">
              <v:shape style="position:absolute;left:2715;top:100;width:2;height:25" coordorigin="2715,100" coordsize="0,25" path="m2715,100l2715,125e" filled="f" stroked="t" strokeweight=".467589pt" strokecolor="#000000">
                <v:path arrowok="t"/>
              </v:shape>
            </v:group>
            <v:group style="position:absolute;left:2791;top:100;width:2;height:25" coordorigin="2791,100" coordsize="2,25">
              <v:shape style="position:absolute;left:2791;top:100;width:2;height:25" coordorigin="2791,100" coordsize="0,25" path="m2791,100l2791,125e" filled="f" stroked="t" strokeweight=".467589pt" strokecolor="#000000">
                <v:path arrowok="t"/>
              </v:shape>
            </v:group>
            <v:group style="position:absolute;left:2853;top:100;width:2;height:25" coordorigin="2853,100" coordsize="2,25">
              <v:shape style="position:absolute;left:2853;top:100;width:2;height:25" coordorigin="2853,100" coordsize="0,25" path="m2853,100l2853,125e" filled="f" stroked="t" strokeweight=".467589pt" strokecolor="#000000">
                <v:path arrowok="t"/>
              </v:shape>
            </v:group>
            <v:group style="position:absolute;left:2905;top:100;width:2;height:25" coordorigin="2905,100" coordsize="2,25">
              <v:shape style="position:absolute;left:2905;top:100;width:2;height:25" coordorigin="2905,100" coordsize="0,25" path="m2905,100l2905,125e" filled="f" stroked="t" strokeweight=".467589pt" strokecolor="#000000">
                <v:path arrowok="t"/>
              </v:shape>
            </v:group>
            <v:group style="position:absolute;left:2950;top:100;width:2;height:25" coordorigin="2950,100" coordsize="2,25">
              <v:shape style="position:absolute;left:2950;top:100;width:2;height:25" coordorigin="2950,100" coordsize="0,25" path="m2950,100l2950,125e" filled="f" stroked="t" strokeweight=".467589pt" strokecolor="#000000">
                <v:path arrowok="t"/>
              </v:shape>
            </v:group>
            <v:group style="position:absolute;left:2991;top:100;width:2;height:25" coordorigin="2991,100" coordsize="2,25">
              <v:shape style="position:absolute;left:2991;top:100;width:2;height:25" coordorigin="2991,100" coordsize="0,25" path="m2991,100l2991,125e" filled="f" stroked="t" strokeweight=".467589pt" strokecolor="#000000">
                <v:path arrowok="t"/>
              </v:shape>
            </v:group>
            <v:group style="position:absolute;left:3261;top:100;width:2;height:25" coordorigin="3261,100" coordsize="2,25">
              <v:shape style="position:absolute;left:3261;top:100;width:2;height:25" coordorigin="3261,100" coordsize="0,25" path="m3261,100l3261,125e" filled="f" stroked="t" strokeweight=".467589pt" strokecolor="#000000">
                <v:path arrowok="t"/>
              </v:shape>
            </v:group>
            <v:group style="position:absolute;left:3399;top:100;width:2;height:25" coordorigin="3399,100" coordsize="2,25">
              <v:shape style="position:absolute;left:3399;top:100;width:2;height:25" coordorigin="3399,100" coordsize="0,25" path="m3399,100l3399,125e" filled="f" stroked="t" strokeweight=".467589pt" strokecolor="#000000">
                <v:path arrowok="t"/>
              </v:shape>
            </v:group>
            <v:group style="position:absolute;left:3496;top:100;width:2;height:25" coordorigin="3496,100" coordsize="2,25">
              <v:shape style="position:absolute;left:3496;top:100;width:2;height:25" coordorigin="3496,100" coordsize="0,25" path="m3496,100l3496,125e" filled="f" stroked="t" strokeweight=".467589pt" strokecolor="#000000">
                <v:path arrowok="t"/>
              </v:shape>
            </v:group>
            <v:group style="position:absolute;left:3572;top:100;width:2;height:25" coordorigin="3572,100" coordsize="2,25">
              <v:shape style="position:absolute;left:3572;top:100;width:2;height:25" coordorigin="3572,100" coordsize="0,25" path="m3572,100l3572,125e" filled="f" stroked="t" strokeweight=".467589pt" strokecolor="#000000">
                <v:path arrowok="t"/>
              </v:shape>
            </v:group>
            <v:group style="position:absolute;left:3634;top:100;width:2;height:25" coordorigin="3634,100" coordsize="2,25">
              <v:shape style="position:absolute;left:3634;top:100;width:2;height:25" coordorigin="3634,100" coordsize="0,25" path="m3634,100l3634,125e" filled="f" stroked="t" strokeweight=".467589pt" strokecolor="#000000">
                <v:path arrowok="t"/>
              </v:shape>
            </v:group>
            <v:group style="position:absolute;left:3686;top:100;width:2;height:25" coordorigin="3686,100" coordsize="2,25">
              <v:shape style="position:absolute;left:3686;top:100;width:2;height:25" coordorigin="3686,100" coordsize="0,25" path="m3686,100l3686,125e" filled="f" stroked="t" strokeweight=".467589pt" strokecolor="#000000">
                <v:path arrowok="t"/>
              </v:shape>
            </v:group>
            <v:group style="position:absolute;left:3731;top:100;width:2;height:25" coordorigin="3731,100" coordsize="2,25">
              <v:shape style="position:absolute;left:3731;top:100;width:2;height:25" coordorigin="3731,100" coordsize="0,25" path="m3731,100l3731,125e" filled="f" stroked="t" strokeweight=".467589pt" strokecolor="#000000">
                <v:path arrowok="t"/>
              </v:shape>
            </v:group>
            <v:group style="position:absolute;left:3771;top:100;width:2;height:25" coordorigin="3771,100" coordsize="2,25">
              <v:shape style="position:absolute;left:3771;top:100;width:2;height:25" coordorigin="3771,100" coordsize="0,25" path="m3771,100l3771,125e" filled="f" stroked="t" strokeweight=".467589pt" strokecolor="#000000">
                <v:path arrowok="t"/>
              </v:shape>
            </v:group>
            <v:group style="position:absolute;left:4042;top:100;width:2;height:25" coordorigin="4042,100" coordsize="2,25">
              <v:shape style="position:absolute;left:4042;top:100;width:2;height:25" coordorigin="4042,100" coordsize="0,25" path="m4042,100l4042,125e" filled="f" stroked="t" strokeweight=".467589pt" strokecolor="#000000">
                <v:path arrowok="t"/>
              </v:shape>
            </v:group>
            <v:group style="position:absolute;left:4179;top:100;width:2;height:25" coordorigin="4179,100" coordsize="2,25">
              <v:shape style="position:absolute;left:4179;top:100;width:2;height:25" coordorigin="4179,100" coordsize="0,25" path="m4179,100l4179,125e" filled="f" stroked="t" strokeweight=".467589pt" strokecolor="#000000">
                <v:path arrowok="t"/>
              </v:shape>
            </v:group>
            <v:group style="position:absolute;left:4277;top:100;width:2;height:25" coordorigin="4277,100" coordsize="2,25">
              <v:shape style="position:absolute;left:4277;top:100;width:2;height:25" coordorigin="4277,100" coordsize="0,25" path="m4277,100l4277,125e" filled="f" stroked="t" strokeweight=".467589pt" strokecolor="#000000">
                <v:path arrowok="t"/>
              </v:shape>
            </v:group>
            <v:group style="position:absolute;left:4353;top:100;width:2;height:25" coordorigin="4353,100" coordsize="2,25">
              <v:shape style="position:absolute;left:4353;top:100;width:2;height:25" coordorigin="4353,100" coordsize="0,25" path="m4353,100l4353,125e" filled="f" stroked="t" strokeweight=".467589pt" strokecolor="#000000">
                <v:path arrowok="t"/>
              </v:shape>
            </v:group>
            <v:group style="position:absolute;left:4415;top:100;width:2;height:25" coordorigin="4415,100" coordsize="2,25">
              <v:shape style="position:absolute;left:4415;top:100;width:2;height:25" coordorigin="4415,100" coordsize="0,25" path="m4415,100l4415,125e" filled="f" stroked="t" strokeweight=".467589pt" strokecolor="#000000">
                <v:path arrowok="t"/>
              </v:shape>
            </v:group>
            <v:group style="position:absolute;left:4467;top:100;width:2;height:25" coordorigin="4467,100" coordsize="2,25">
              <v:shape style="position:absolute;left:4467;top:100;width:2;height:25" coordorigin="4467,100" coordsize="0,25" path="m4467,100l4467,125e" filled="f" stroked="t" strokeweight=".467589pt" strokecolor="#000000">
                <v:path arrowok="t"/>
              </v:shape>
            </v:group>
            <v:group style="position:absolute;left:4512;top:100;width:2;height:25" coordorigin="4512,100" coordsize="2,25">
              <v:shape style="position:absolute;left:4512;top:100;width:2;height:25" coordorigin="4512,100" coordsize="0,25" path="m4512,100l4512,125e" filled="f" stroked="t" strokeweight=".467589pt" strokecolor="#000000">
                <v:path arrowok="t"/>
              </v:shape>
            </v:group>
            <v:group style="position:absolute;left:4552;top:100;width:2;height:25" coordorigin="4552,100" coordsize="2,25">
              <v:shape style="position:absolute;left:4552;top:100;width:2;height:25" coordorigin="4552,100" coordsize="0,25" path="m4552,100l4552,125e" filled="f" stroked="t" strokeweight=".467589pt" strokecolor="#000000">
                <v:path arrowok="t"/>
              </v:shape>
            </v:group>
            <v:group style="position:absolute;left:4823;top:100;width:2;height:25" coordorigin="4823,100" coordsize="2,25">
              <v:shape style="position:absolute;left:4823;top:100;width:2;height:25" coordorigin="4823,100" coordsize="0,25" path="m4823,100l4823,125e" filled="f" stroked="t" strokeweight=".467589pt" strokecolor="#000000">
                <v:path arrowok="t"/>
              </v:shape>
            </v:group>
            <v:group style="position:absolute;left:4961;top:100;width:2;height:25" coordorigin="4961,100" coordsize="2,25">
              <v:shape style="position:absolute;left:4961;top:100;width:2;height:25" coordorigin="4961,100" coordsize="0,25" path="m4961,100l4961,125e" filled="f" stroked="t" strokeweight=".467589pt" strokecolor="#000000">
                <v:path arrowok="t"/>
              </v:shape>
            </v:group>
            <v:group style="position:absolute;left:5058;top:100;width:2;height:25" coordorigin="5058,100" coordsize="2,25">
              <v:shape style="position:absolute;left:5058;top:100;width:2;height:25" coordorigin="5058,100" coordsize="0,25" path="m5058,100l5058,125e" filled="f" stroked="t" strokeweight=".467589pt" strokecolor="#000000">
                <v:path arrowok="t"/>
              </v:shape>
            </v:group>
            <v:group style="position:absolute;left:5133;top:100;width:2;height:25" coordorigin="5133,100" coordsize="2,25">
              <v:shape style="position:absolute;left:5133;top:100;width:2;height:25" coordorigin="5133,100" coordsize="0,25" path="m5133,100l5133,125e" filled="f" stroked="t" strokeweight=".467589pt" strokecolor="#000000">
                <v:path arrowok="t"/>
              </v:shape>
            </v:group>
            <v:group style="position:absolute;left:5195;top:100;width:2;height:25" coordorigin="5195,100" coordsize="2,25">
              <v:shape style="position:absolute;left:5195;top:100;width:2;height:25" coordorigin="5195,100" coordsize="0,25" path="m5195,100l5195,125e" filled="f" stroked="t" strokeweight=".467589pt" strokecolor="#000000">
                <v:path arrowok="t"/>
              </v:shape>
            </v:group>
            <v:group style="position:absolute;left:5248;top:100;width:2;height:25" coordorigin="5248,100" coordsize="2,25">
              <v:shape style="position:absolute;left:5248;top:100;width:2;height:25" coordorigin="5248,100" coordsize="0,25" path="m5248,100l5248,125e" filled="f" stroked="t" strokeweight=".467589pt" strokecolor="#000000">
                <v:path arrowok="t"/>
              </v:shape>
            </v:group>
            <v:group style="position:absolute;left:5293;top:100;width:2;height:25" coordorigin="5293,100" coordsize="2,25">
              <v:shape style="position:absolute;left:5293;top:100;width:2;height:25" coordorigin="5293,100" coordsize="0,25" path="m5293,100l5293,125e" filled="f" stroked="t" strokeweight=".467589pt" strokecolor="#000000">
                <v:path arrowok="t"/>
              </v:shape>
            </v:group>
            <v:group style="position:absolute;left:5333;top:100;width:2;height:25" coordorigin="5333,100" coordsize="2,25">
              <v:shape style="position:absolute;left:5333;top:100;width:2;height:25" coordorigin="5333,100" coordsize="0,25" path="m5333,100l5333,125e" filled="f" stroked="t" strokeweight=".467589pt" strokecolor="#000000">
                <v:path arrowok="t"/>
              </v:shape>
            </v:group>
            <v:group style="position:absolute;left:2245;top:-2484;width:2;height:2634" coordorigin="2245,-2484" coordsize="2,2634">
              <v:shape style="position:absolute;left:2245;top:-2484;width:2;height:2634" coordorigin="2245,-2484" coordsize="0,2634" path="m2245,-2484l2245,150e" filled="f" stroked="t" strokeweight=".467589pt" strokecolor="#000000">
                <v:path arrowok="t"/>
              </v:shape>
            </v:group>
            <v:group style="position:absolute;left:3026;top:100;width:2;height:50" coordorigin="3026,100" coordsize="2,50">
              <v:shape style="position:absolute;left:3026;top:100;width:2;height:50" coordorigin="3026,100" coordsize="0,50" path="m3026,100l3026,150e" filled="f" stroked="t" strokeweight=".467589pt" strokecolor="#000000">
                <v:path arrowok="t"/>
              </v:shape>
            </v:group>
            <v:group style="position:absolute;left:3807;top:100;width:2;height:50" coordorigin="3807,100" coordsize="2,50">
              <v:shape style="position:absolute;left:3807;top:100;width:2;height:50" coordorigin="3807,100" coordsize="0,50" path="m3807,100l3807,150e" filled="f" stroked="t" strokeweight=".467589pt" strokecolor="#000000">
                <v:path arrowok="t"/>
              </v:shape>
            </v:group>
            <v:group style="position:absolute;left:4588;top:100;width:2;height:50" coordorigin="4588,100" coordsize="2,50">
              <v:shape style="position:absolute;left:4588;top:100;width:2;height:50" coordorigin="4588,100" coordsize="0,50" path="m4588,100l4588,150e" filled="f" stroked="t" strokeweight=".467589pt" strokecolor="#000000">
                <v:path arrowok="t"/>
              </v:shape>
            </v:group>
            <v:group style="position:absolute;left:5369;top:100;width:2;height:50" coordorigin="5369,100" coordsize="2,50">
              <v:shape style="position:absolute;left:5369;top:100;width:2;height:50" coordorigin="5369,100" coordsize="0,50" path="m5369,100l5369,150e" filled="f" stroked="t" strokeweight=".467589pt" strokecolor="#000000">
                <v:path arrowok="t"/>
              </v:shape>
            </v:group>
            <v:group style="position:absolute;left:2221;top:-11;width:24;height:2" coordorigin="2221,-11" coordsize="24,2">
              <v:shape style="position:absolute;left:2221;top:-11;width:24;height:2" coordorigin="2221,-11" coordsize="24,0" path="m2245,-11l2221,-11e" filled="f" stroked="t" strokeweight=".475135pt" strokecolor="#000000">
                <v:path arrowok="t"/>
              </v:shape>
            </v:group>
            <v:group style="position:absolute;left:2221;top:-77;width:24;height:2" coordorigin="2221,-77" coordsize="24,2">
              <v:shape style="position:absolute;left:2221;top:-77;width:24;height:2" coordorigin="2221,-77" coordsize="24,0" path="m2245,-77l2221,-77e" filled="f" stroked="t" strokeweight=".475135pt" strokecolor="#000000">
                <v:path arrowok="t"/>
              </v:shape>
            </v:group>
            <v:group style="position:absolute;left:2221;top:-123;width:24;height:2" coordorigin="2221,-123" coordsize="24,2">
              <v:shape style="position:absolute;left:2221;top:-123;width:24;height:2" coordorigin="2221,-123" coordsize="24,0" path="m2245,-123l2221,-123e" filled="f" stroked="t" strokeweight=".475135pt" strokecolor="#000000">
                <v:path arrowok="t"/>
              </v:shape>
            </v:group>
            <v:group style="position:absolute;left:2221;top:-158;width:24;height:2" coordorigin="2221,-158" coordsize="24,2">
              <v:shape style="position:absolute;left:2221;top:-158;width:24;height:2" coordorigin="2221,-158" coordsize="24,0" path="m2245,-158l2221,-158e" filled="f" stroked="t" strokeweight=".475135pt" strokecolor="#000000">
                <v:path arrowok="t"/>
              </v:shape>
            </v:group>
            <v:group style="position:absolute;left:2221;top:-188;width:24;height:2" coordorigin="2221,-188" coordsize="24,2">
              <v:shape style="position:absolute;left:2221;top:-188;width:24;height:2" coordorigin="2221,-188" coordsize="24,0" path="m2245,-188l2221,-188e" filled="f" stroked="t" strokeweight=".475135pt" strokecolor="#000000">
                <v:path arrowok="t"/>
              </v:shape>
            </v:group>
            <v:group style="position:absolute;left:2221;top:-212;width:24;height:2" coordorigin="2221,-212" coordsize="24,2">
              <v:shape style="position:absolute;left:2221;top:-212;width:24;height:2" coordorigin="2221,-212" coordsize="24,0" path="m2245,-212l2221,-212e" filled="f" stroked="t" strokeweight=".475135pt" strokecolor="#000000">
                <v:path arrowok="t"/>
              </v:shape>
            </v:group>
            <v:group style="position:absolute;left:2221;top:-243;width:24;height:2" coordorigin="2221,-243" coordsize="24,2">
              <v:shape style="position:absolute;left:2221;top:-243;width:24;height:2" coordorigin="2221,-243" coordsize="24,0" path="m2221,-243l2245,-243e" filled="f" stroked="t" strokeweight="1.425406pt" strokecolor="#000000">
                <v:path arrowok="t"/>
              </v:shape>
            </v:group>
            <v:group style="position:absolute;left:2221;top:-381;width:24;height:2" coordorigin="2221,-381" coordsize="24,2">
              <v:shape style="position:absolute;left:2221;top:-381;width:24;height:2" coordorigin="2221,-381" coordsize="24,0" path="m2245,-381l2221,-381e" filled="f" stroked="t" strokeweight=".475135pt" strokecolor="#000000">
                <v:path arrowok="t"/>
              </v:shape>
            </v:group>
            <v:group style="position:absolute;left:2221;top:-446;width:24;height:2" coordorigin="2221,-446" coordsize="24,2">
              <v:shape style="position:absolute;left:2221;top:-446;width:24;height:2" coordorigin="2221,-446" coordsize="24,0" path="m2245,-446l2221,-446e" filled="f" stroked="t" strokeweight=".475135pt" strokecolor="#000000">
                <v:path arrowok="t"/>
              </v:shape>
            </v:group>
            <v:group style="position:absolute;left:2221;top:-492;width:24;height:2" coordorigin="2221,-492" coordsize="24,2">
              <v:shape style="position:absolute;left:2221;top:-492;width:24;height:2" coordorigin="2221,-492" coordsize="24,0" path="m2245,-492l2221,-492e" filled="f" stroked="t" strokeweight=".475135pt" strokecolor="#000000">
                <v:path arrowok="t"/>
              </v:shape>
            </v:group>
            <v:group style="position:absolute;left:2221;top:-528;width:24;height:2" coordorigin="2221,-528" coordsize="24,2">
              <v:shape style="position:absolute;left:2221;top:-528;width:24;height:2" coordorigin="2221,-528" coordsize="24,0" path="m2245,-528l2221,-528e" filled="f" stroked="t" strokeweight=".475135pt" strokecolor="#000000">
                <v:path arrowok="t"/>
              </v:shape>
            </v:group>
            <v:group style="position:absolute;left:2221;top:-557;width:24;height:2" coordorigin="2221,-557" coordsize="24,2">
              <v:shape style="position:absolute;left:2221;top:-557;width:24;height:2" coordorigin="2221,-557" coordsize="24,0" path="m2245,-557l2221,-557e" filled="f" stroked="t" strokeweight=".475135pt" strokecolor="#000000">
                <v:path arrowok="t"/>
              </v:shape>
            </v:group>
            <v:group style="position:absolute;left:2221;top:-582;width:24;height:2" coordorigin="2221,-582" coordsize="24,2">
              <v:shape style="position:absolute;left:2221;top:-582;width:24;height:2" coordorigin="2221,-582" coordsize="24,0" path="m2245,-582l2221,-582e" filled="f" stroked="t" strokeweight=".475135pt" strokecolor="#000000">
                <v:path arrowok="t"/>
              </v:shape>
            </v:group>
            <v:group style="position:absolute;left:2221;top:-612;width:24;height:2" coordorigin="2221,-612" coordsize="24,2">
              <v:shape style="position:absolute;left:2221;top:-612;width:24;height:2" coordorigin="2221,-612" coordsize="24,0" path="m2221,-612l2245,-612e" filled="f" stroked="t" strokeweight="1.425406pt" strokecolor="#000000">
                <v:path arrowok="t"/>
              </v:shape>
            </v:group>
            <v:group style="position:absolute;left:2221;top:-750;width:24;height:2" coordorigin="2221,-750" coordsize="24,2">
              <v:shape style="position:absolute;left:2221;top:-750;width:24;height:2" coordorigin="2221,-750" coordsize="24,0" path="m2245,-750l2221,-750e" filled="f" stroked="t" strokeweight=".475135pt" strokecolor="#000000">
                <v:path arrowok="t"/>
              </v:shape>
            </v:group>
            <v:group style="position:absolute;left:2221;top:-815;width:24;height:2" coordorigin="2221,-815" coordsize="24,2">
              <v:shape style="position:absolute;left:2221;top:-815;width:24;height:2" coordorigin="2221,-815" coordsize="24,0" path="m2245,-815l2221,-815e" filled="f" stroked="t" strokeweight=".475135pt" strokecolor="#000000">
                <v:path arrowok="t"/>
              </v:shape>
            </v:group>
            <v:group style="position:absolute;left:2221;top:-861;width:24;height:2" coordorigin="2221,-861" coordsize="24,2">
              <v:shape style="position:absolute;left:2221;top:-861;width:24;height:2" coordorigin="2221,-861" coordsize="24,0" path="m2245,-861l2221,-861e" filled="f" stroked="t" strokeweight=".475135pt" strokecolor="#000000">
                <v:path arrowok="t"/>
              </v:shape>
            </v:group>
            <v:group style="position:absolute;left:2221;top:-897;width:24;height:2" coordorigin="2221,-897" coordsize="24,2">
              <v:shape style="position:absolute;left:2221;top:-897;width:24;height:2" coordorigin="2221,-897" coordsize="24,0" path="m2245,-897l2221,-897e" filled="f" stroked="t" strokeweight=".475135pt" strokecolor="#000000">
                <v:path arrowok="t"/>
              </v:shape>
            </v:group>
            <v:group style="position:absolute;left:2221;top:-926;width:24;height:2" coordorigin="2221,-926" coordsize="24,2">
              <v:shape style="position:absolute;left:2221;top:-926;width:24;height:2" coordorigin="2221,-926" coordsize="24,0" path="m2245,-926l2221,-926e" filled="f" stroked="t" strokeweight=".475135pt" strokecolor="#000000">
                <v:path arrowok="t"/>
              </v:shape>
            </v:group>
            <v:group style="position:absolute;left:2221;top:-950;width:24;height:2" coordorigin="2221,-950" coordsize="24,2">
              <v:shape style="position:absolute;left:2221;top:-950;width:24;height:2" coordorigin="2221,-950" coordsize="24,0" path="m2245,-950l2221,-950e" filled="f" stroked="t" strokeweight=".475135pt" strokecolor="#000000">
                <v:path arrowok="t"/>
              </v:shape>
            </v:group>
            <v:group style="position:absolute;left:2221;top:-981;width:24;height:2" coordorigin="2221,-981" coordsize="24,2">
              <v:shape style="position:absolute;left:2221;top:-981;width:24;height:2" coordorigin="2221,-981" coordsize="24,0" path="m2221,-981l2245,-981e" filled="f" stroked="t" strokeweight="1.388857pt" strokecolor="#000000">
                <v:path arrowok="t"/>
              </v:shape>
            </v:group>
            <v:group style="position:absolute;left:2221;top:-1119;width:24;height:2" coordorigin="2221,-1119" coordsize="24,2">
              <v:shape style="position:absolute;left:2221;top:-1119;width:24;height:2" coordorigin="2221,-1119" coordsize="24,0" path="m2245,-1119l2221,-1119e" filled="f" stroked="t" strokeweight=".475135pt" strokecolor="#000000">
                <v:path arrowok="t"/>
              </v:shape>
            </v:group>
            <v:group style="position:absolute;left:2221;top:-1183;width:24;height:2" coordorigin="2221,-1183" coordsize="24,2">
              <v:shape style="position:absolute;left:2221;top:-1183;width:24;height:2" coordorigin="2221,-1183" coordsize="24,0" path="m2245,-1183l2221,-1183e" filled="f" stroked="t" strokeweight=".475135pt" strokecolor="#000000">
                <v:path arrowok="t"/>
              </v:shape>
            </v:group>
            <v:group style="position:absolute;left:2221;top:-1230;width:24;height:2" coordorigin="2221,-1230" coordsize="24,2">
              <v:shape style="position:absolute;left:2221;top:-1230;width:24;height:2" coordorigin="2221,-1230" coordsize="24,0" path="m2245,-1230l2221,-1230e" filled="f" stroked="t" strokeweight=".475135pt" strokecolor="#000000">
                <v:path arrowok="t"/>
              </v:shape>
            </v:group>
            <v:group style="position:absolute;left:2221;top:-1265;width:24;height:2" coordorigin="2221,-1265" coordsize="24,2">
              <v:shape style="position:absolute;left:2221;top:-1265;width:24;height:2" coordorigin="2221,-1265" coordsize="24,0" path="m2245,-1265l2221,-1265e" filled="f" stroked="t" strokeweight=".475135pt" strokecolor="#000000">
                <v:path arrowok="t"/>
              </v:shape>
            </v:group>
            <v:group style="position:absolute;left:2221;top:-1295;width:24;height:2" coordorigin="2221,-1295" coordsize="24,2">
              <v:shape style="position:absolute;left:2221;top:-1295;width:24;height:2" coordorigin="2221,-1295" coordsize="24,0" path="m2245,-1295l2221,-1295e" filled="f" stroked="t" strokeweight=".475135pt" strokecolor="#000000">
                <v:path arrowok="t"/>
              </v:shape>
            </v:group>
            <v:group style="position:absolute;left:2221;top:-1319;width:24;height:2" coordorigin="2221,-1319" coordsize="24,2">
              <v:shape style="position:absolute;left:2221;top:-1319;width:24;height:2" coordorigin="2221,-1319" coordsize="24,0" path="m2245,-1319l2221,-1319e" filled="f" stroked="t" strokeweight=".475135pt" strokecolor="#000000">
                <v:path arrowok="t"/>
              </v:shape>
            </v:group>
            <v:group style="position:absolute;left:2221;top:-1350;width:24;height:2" coordorigin="2221,-1350" coordsize="24,2">
              <v:shape style="position:absolute;left:2221;top:-1350;width:24;height:2" coordorigin="2221,-1350" coordsize="24,0" path="m2221,-1350l2245,-1350e" filled="f" stroked="t" strokeweight="1.388857pt" strokecolor="#000000">
                <v:path arrowok="t"/>
              </v:shape>
            </v:group>
            <v:group style="position:absolute;left:2221;top:-1488;width:24;height:2" coordorigin="2221,-1488" coordsize="24,2">
              <v:shape style="position:absolute;left:2221;top:-1488;width:24;height:2" coordorigin="2221,-1488" coordsize="24,0" path="m2245,-1488l2221,-1488e" filled="f" stroked="t" strokeweight=".475135pt" strokecolor="#000000">
                <v:path arrowok="t"/>
              </v:shape>
            </v:group>
            <v:group style="position:absolute;left:2221;top:-1553;width:24;height:2" coordorigin="2221,-1553" coordsize="24,2">
              <v:shape style="position:absolute;left:2221;top:-1553;width:24;height:2" coordorigin="2221,-1553" coordsize="24,0" path="m2245,-1553l2221,-1553e" filled="f" stroked="t" strokeweight=".475135pt" strokecolor="#000000">
                <v:path arrowok="t"/>
              </v:shape>
            </v:group>
            <v:group style="position:absolute;left:2221;top:-1599;width:24;height:2" coordorigin="2221,-1599" coordsize="24,2">
              <v:shape style="position:absolute;left:2221;top:-1599;width:24;height:2" coordorigin="2221,-1599" coordsize="24,0" path="m2245,-1599l2221,-1599e" filled="f" stroked="t" strokeweight=".475135pt" strokecolor="#000000">
                <v:path arrowok="t"/>
              </v:shape>
            </v:group>
            <v:group style="position:absolute;left:2221;top:-1635;width:24;height:2" coordorigin="2221,-1635" coordsize="24,2">
              <v:shape style="position:absolute;left:2221;top:-1635;width:24;height:2" coordorigin="2221,-1635" coordsize="24,0" path="m2245,-1635l2221,-1635e" filled="f" stroked="t" strokeweight=".475135pt" strokecolor="#000000">
                <v:path arrowok="t"/>
              </v:shape>
            </v:group>
            <v:group style="position:absolute;left:2221;top:-1664;width:24;height:2" coordorigin="2221,-1664" coordsize="24,2">
              <v:shape style="position:absolute;left:2221;top:-1664;width:24;height:2" coordorigin="2221,-1664" coordsize="24,0" path="m2245,-1664l2221,-1664e" filled="f" stroked="t" strokeweight=".475135pt" strokecolor="#000000">
                <v:path arrowok="t"/>
              </v:shape>
            </v:group>
            <v:group style="position:absolute;left:2221;top:-1689;width:24;height:2" coordorigin="2221,-1689" coordsize="24,2">
              <v:shape style="position:absolute;left:2221;top:-1689;width:24;height:2" coordorigin="2221,-1689" coordsize="24,0" path="m2245,-1689l2221,-1689e" filled="f" stroked="t" strokeweight=".475135pt" strokecolor="#000000">
                <v:path arrowok="t"/>
              </v:shape>
            </v:group>
            <v:group style="position:absolute;left:2221;top:-1719;width:24;height:2" coordorigin="2221,-1719" coordsize="24,2">
              <v:shape style="position:absolute;left:2221;top:-1719;width:24;height:2" coordorigin="2221,-1719" coordsize="24,0" path="m2221,-1719l2245,-1719e" filled="f" stroked="t" strokeweight="1.42638pt" strokecolor="#000000">
                <v:path arrowok="t"/>
              </v:shape>
            </v:group>
            <v:group style="position:absolute;left:2221;top:-1857;width:24;height:2" coordorigin="2221,-1857" coordsize="24,2">
              <v:shape style="position:absolute;left:2221;top:-1857;width:24;height:2" coordorigin="2221,-1857" coordsize="24,0" path="m2245,-1857l2221,-1857e" filled="f" stroked="t" strokeweight=".475135pt" strokecolor="#000000">
                <v:path arrowok="t"/>
              </v:shape>
            </v:group>
            <v:group style="position:absolute;left:2221;top:-1922;width:24;height:2" coordorigin="2221,-1922" coordsize="24,2">
              <v:shape style="position:absolute;left:2221;top:-1922;width:24;height:2" coordorigin="2221,-1922" coordsize="24,0" path="m2245,-1922l2221,-1922e" filled="f" stroked="t" strokeweight=".475135pt" strokecolor="#000000">
                <v:path arrowok="t"/>
              </v:shape>
            </v:group>
            <v:group style="position:absolute;left:2221;top:-1968;width:24;height:2" coordorigin="2221,-1968" coordsize="24,2">
              <v:shape style="position:absolute;left:2221;top:-1968;width:24;height:2" coordorigin="2221,-1968" coordsize="24,0" path="m2245,-1968l2221,-1968e" filled="f" stroked="t" strokeweight=".475135pt" strokecolor="#000000">
                <v:path arrowok="t"/>
              </v:shape>
            </v:group>
            <v:group style="position:absolute;left:2221;top:-2004;width:24;height:2" coordorigin="2221,-2004" coordsize="24,2">
              <v:shape style="position:absolute;left:2221;top:-2004;width:24;height:2" coordorigin="2221,-2004" coordsize="24,0" path="m2245,-2004l2221,-2004e" filled="f" stroked="t" strokeweight=".475135pt" strokecolor="#000000">
                <v:path arrowok="t"/>
              </v:shape>
            </v:group>
            <v:group style="position:absolute;left:2221;top:-2033;width:24;height:2" coordorigin="2221,-2033" coordsize="24,2">
              <v:shape style="position:absolute;left:2221;top:-2033;width:24;height:2" coordorigin="2221,-2033" coordsize="24,0" path="m2245,-2033l2221,-2033e" filled="f" stroked="t" strokeweight=".475135pt" strokecolor="#000000">
                <v:path arrowok="t"/>
              </v:shape>
            </v:group>
            <v:group style="position:absolute;left:2221;top:-2058;width:24;height:2" coordorigin="2221,-2058" coordsize="24,2">
              <v:shape style="position:absolute;left:2221;top:-2058;width:24;height:2" coordorigin="2221,-2058" coordsize="24,0" path="m2245,-2058l2221,-2058e" filled="f" stroked="t" strokeweight=".475135pt" strokecolor="#000000">
                <v:path arrowok="t"/>
              </v:shape>
            </v:group>
            <v:group style="position:absolute;left:2221;top:-2089;width:24;height:2" coordorigin="2221,-2089" coordsize="24,2">
              <v:shape style="position:absolute;left:2221;top:-2089;width:24;height:2" coordorigin="2221,-2089" coordsize="24,0" path="m2221,-2089l2245,-2089e" filled="f" stroked="t" strokeweight="1.425406pt" strokecolor="#000000">
                <v:path arrowok="t"/>
              </v:shape>
            </v:group>
            <v:group style="position:absolute;left:2221;top:-2226;width:24;height:2" coordorigin="2221,-2226" coordsize="24,2">
              <v:shape style="position:absolute;left:2221;top:-2226;width:24;height:2" coordorigin="2221,-2226" coordsize="24,0" path="m2245,-2226l2221,-2226e" filled="f" stroked="t" strokeweight=".475135pt" strokecolor="#000000">
                <v:path arrowok="t"/>
              </v:shape>
            </v:group>
            <v:group style="position:absolute;left:2221;top:-2291;width:24;height:2" coordorigin="2221,-2291" coordsize="24,2">
              <v:shape style="position:absolute;left:2221;top:-2291;width:24;height:2" coordorigin="2221,-2291" coordsize="24,0" path="m2245,-2291l2221,-2291e" filled="f" stroked="t" strokeweight=".475135pt" strokecolor="#000000">
                <v:path arrowok="t"/>
              </v:shape>
            </v:group>
            <v:group style="position:absolute;left:2221;top:-2337;width:24;height:2" coordorigin="2221,-2337" coordsize="24,2">
              <v:shape style="position:absolute;left:2221;top:-2337;width:24;height:2" coordorigin="2221,-2337" coordsize="24,0" path="m2245,-2337l2221,-2337e" filled="f" stroked="t" strokeweight=".475135pt" strokecolor="#000000">
                <v:path arrowok="t"/>
              </v:shape>
            </v:group>
            <v:group style="position:absolute;left:2221;top:-2373;width:24;height:2" coordorigin="2221,-2373" coordsize="24,2">
              <v:shape style="position:absolute;left:2221;top:-2373;width:24;height:2" coordorigin="2221,-2373" coordsize="24,0" path="m2245,-2373l2221,-2373e" filled="f" stroked="t" strokeweight=".475135pt" strokecolor="#000000">
                <v:path arrowok="t"/>
              </v:shape>
            </v:group>
            <v:group style="position:absolute;left:2221;top:-2402;width:24;height:2" coordorigin="2221,-2402" coordsize="24,2">
              <v:shape style="position:absolute;left:2221;top:-2402;width:24;height:2" coordorigin="2221,-2402" coordsize="24,0" path="m2245,-2402l2221,-2402e" filled="f" stroked="t" strokeweight=".475135pt" strokecolor="#000000">
                <v:path arrowok="t"/>
              </v:shape>
            </v:group>
            <v:group style="position:absolute;left:2221;top:-2427;width:24;height:2" coordorigin="2221,-2427" coordsize="24,2">
              <v:shape style="position:absolute;left:2221;top:-2427;width:24;height:2" coordorigin="2221,-2427" coordsize="24,0" path="m2245,-2427l2221,-2427e" filled="f" stroked="t" strokeweight=".475135pt" strokecolor="#000000">
                <v:path arrowok="t"/>
              </v:shape>
            </v:group>
            <v:group style="position:absolute;left:2221;top:-2458;width:24;height:2" coordorigin="2221,-2458" coordsize="24,2">
              <v:shape style="position:absolute;left:2221;top:-2458;width:24;height:2" coordorigin="2221,-2458" coordsize="24,0" path="m2221,-2458l2245,-2458e" filled="f" stroked="t" strokeweight="1.425406pt" strokecolor="#000000">
                <v:path arrowok="t"/>
              </v:shape>
            </v:group>
            <v:group style="position:absolute;left:2196;top:-270;width:50;height:2" coordorigin="2196,-270" coordsize="50,2">
              <v:shape style="position:absolute;left:2196;top:-270;width:50;height:2" coordorigin="2196,-270" coordsize="50,0" path="m2245,-270l2196,-270e" filled="f" stroked="t" strokeweight=".475135pt" strokecolor="#000000">
                <v:path arrowok="t"/>
              </v:shape>
            </v:group>
            <v:group style="position:absolute;left:2196;top:-639;width:50;height:2" coordorigin="2196,-639" coordsize="50,2">
              <v:shape style="position:absolute;left:2196;top:-639;width:50;height:2" coordorigin="2196,-639" coordsize="50,0" path="m2245,-639l2196,-639e" filled="f" stroked="t" strokeweight=".475135pt" strokecolor="#000000">
                <v:path arrowok="t"/>
              </v:shape>
            </v:group>
            <v:group style="position:absolute;left:2196;top:-1008;width:50;height:2" coordorigin="2196,-1008" coordsize="50,2">
              <v:shape style="position:absolute;left:2196;top:-1008;width:50;height:2" coordorigin="2196,-1008" coordsize="50,0" path="m2245,-1008l2196,-1008e" filled="f" stroked="t" strokeweight=".475135pt" strokecolor="#000000">
                <v:path arrowok="t"/>
              </v:shape>
            </v:group>
            <v:group style="position:absolute;left:2196;top:-1376;width:50;height:2" coordorigin="2196,-1376" coordsize="50,2">
              <v:shape style="position:absolute;left:2196;top:-1376;width:50;height:2" coordorigin="2196,-1376" coordsize="50,0" path="m2245,-1376l2196,-1376e" filled="f" stroked="t" strokeweight=".475135pt" strokecolor="#000000">
                <v:path arrowok="t"/>
              </v:shape>
            </v:group>
            <v:group style="position:absolute;left:2196;top:-1746;width:50;height:2" coordorigin="2196,-1746" coordsize="50,2">
              <v:shape style="position:absolute;left:2196;top:-1746;width:50;height:2" coordorigin="2196,-1746" coordsize="50,0" path="m2245,-1746l2196,-1746e" filled="f" stroked="t" strokeweight=".475135pt" strokecolor="#000000">
                <v:path arrowok="t"/>
              </v:shape>
            </v:group>
            <v:group style="position:absolute;left:2196;top:-2115;width:50;height:2" coordorigin="2196,-2115" coordsize="50,2">
              <v:shape style="position:absolute;left:2196;top:-2115;width:50;height:2" coordorigin="2196,-2115" coordsize="50,0" path="m2245,-2115l2196,-2115e" filled="f" stroked="t" strokeweight=".475135pt" strokecolor="#000000">
                <v:path arrowok="t"/>
              </v:shape>
            </v:group>
            <v:group style="position:absolute;left:2196;top:-2484;width:50;height:2" coordorigin="2196,-2484" coordsize="50,2">
              <v:shape style="position:absolute;left:2196;top:-2484;width:50;height:2" coordorigin="2196,-2484" coordsize="50,0" path="m2245,-2484l2196,-2484e" filled="f" stroked="t" strokeweight=".475135pt" strokecolor="#000000">
                <v:path arrowok="t"/>
              </v:shape>
            </v:group>
            <v:group style="position:absolute;left:2245;top:-791;width:3123;height:768" coordorigin="2245,-791" coordsize="3123,768">
              <v:shape style="position:absolute;left:2245;top:-791;width:3123;height:768" coordorigin="2245,-791" coordsize="3123,768" path="m2246,-791l2404,-774,2558,-748,2715,-711,2870,-667,3027,-617,3182,-563,3340,-506,3495,-446,3651,-396,3808,-354,3963,-314,4120,-275,4277,-242,4433,-212,4588,-183,4746,-155,4901,-124,5057,-92,5214,-57,5369,-22e" filled="f" stroked="t" strokeweight=".182579pt" strokecolor="#000000">
                <v:path arrowok="t"/>
              </v:shape>
            </v:group>
            <v:group style="position:absolute;left:2245;top:-817;width:24;height:52" coordorigin="2245,-817" coordsize="24,52">
              <v:shape style="position:absolute;left:2245;top:-817;width:24;height:52" coordorigin="2245,-817" coordsize="24,52" path="m2272,-791l2296,-791e" filled="f" stroked="t" strokeweight="2.696188pt" strokecolor="#000000">
                <v:path arrowok="t"/>
              </v:shape>
            </v:group>
            <v:group style="position:absolute;left:2377;top:-800;width:51;height:52" coordorigin="2377,-800" coordsize="51,52">
              <v:shape style="position:absolute;left:2377;top:-800;width:51;height:52" coordorigin="2377,-800" coordsize="51,52" path="m2377,-774l2428,-774e" filled="f" stroked="t" strokeweight="2.69497pt" strokecolor="#000000">
                <v:path arrowok="t"/>
              </v:shape>
            </v:group>
            <v:group style="position:absolute;left:2532;top:-774;width:51;height:52" coordorigin="2532,-774" coordsize="51,52">
              <v:shape style="position:absolute;left:2532;top:-774;width:51;height:52" coordorigin="2532,-774" coordsize="51,52" path="m2532,-748l2583,-748e" filled="f" stroked="t" strokeweight="2.69497pt" strokecolor="#000000">
                <v:path arrowok="t"/>
              </v:shape>
            </v:group>
            <v:group style="position:absolute;left:2689;top:-737;width:51;height:52" coordorigin="2689,-737" coordsize="51,52">
              <v:shape style="position:absolute;left:2689;top:-737;width:51;height:52" coordorigin="2689,-737" coordsize="51,52" path="m2689,-711l2740,-711e" filled="f" stroked="t" strokeweight="2.696188pt" strokecolor="#000000">
                <v:path arrowok="t"/>
              </v:shape>
            </v:group>
            <v:group style="position:absolute;left:2843;top:-693;width:51;height:52" coordorigin="2843,-693" coordsize="51,52">
              <v:shape style="position:absolute;left:2843;top:-693;width:51;height:52" coordorigin="2843,-693" coordsize="51,52" path="m2843,-667l2894,-667e" filled="f" stroked="t" strokeweight="2.696188pt" strokecolor="#000000">
                <v:path arrowok="t"/>
              </v:shape>
            </v:group>
            <v:group style="position:absolute;left:3000;top:-643;width:51;height:52" coordorigin="3000,-643" coordsize="51,52">
              <v:shape style="position:absolute;left:3000;top:-643;width:51;height:52" coordorigin="3000,-643" coordsize="51,52" path="m3000,-617l3051,-617e" filled="f" stroked="t" strokeweight="2.69497pt" strokecolor="#000000">
                <v:path arrowok="t"/>
              </v:shape>
            </v:group>
            <v:group style="position:absolute;left:3155;top:-590;width:51;height:52" coordorigin="3155,-590" coordsize="51,52">
              <v:shape style="position:absolute;left:3155;top:-590;width:51;height:52" coordorigin="3155,-590" coordsize="51,52" path="m3155,-564l3207,-564e" filled="f" stroked="t" strokeweight="2.696188pt" strokecolor="#000000">
                <v:path arrowok="t"/>
              </v:shape>
            </v:group>
            <v:group style="position:absolute;left:3314;top:-532;width:51;height:52" coordorigin="3314,-532" coordsize="51,52">
              <v:shape style="position:absolute;left:3314;top:-532;width:51;height:52" coordorigin="3314,-532" coordsize="51,52" path="m3314,-506l3365,-506e" filled="f" stroked="t" strokeweight="2.69497pt" strokecolor="#000000">
                <v:path arrowok="t"/>
              </v:shape>
            </v:group>
            <v:group style="position:absolute;left:3468;top:-473;width:51;height:52" coordorigin="3468,-473" coordsize="51,52">
              <v:shape style="position:absolute;left:3468;top:-473;width:51;height:52" coordorigin="3468,-473" coordsize="51,52" path="m3468,-447l3520,-447e" filled="f" stroked="t" strokeweight="2.696188pt" strokecolor="#000000">
                <v:path arrowok="t"/>
              </v:shape>
            </v:group>
            <v:group style="position:absolute;left:3625;top:-422;width:51;height:52" coordorigin="3625,-422" coordsize="51,52">
              <v:shape style="position:absolute;left:3625;top:-422;width:51;height:52" coordorigin="3625,-422" coordsize="51,52" path="m3625,-396l3676,-396e" filled="f" stroked="t" strokeweight="2.69497pt" strokecolor="#000000">
                <v:path arrowok="t"/>
              </v:shape>
            </v:group>
            <v:group style="position:absolute;left:3781;top:-380;width:51;height:52" coordorigin="3781,-380" coordsize="51,52">
              <v:shape style="position:absolute;left:3781;top:-380;width:51;height:52" coordorigin="3781,-380" coordsize="51,52" path="m3781,-354l3832,-354e" filled="f" stroked="t" strokeweight="2.696188pt" strokecolor="#000000">
                <v:path arrowok="t"/>
              </v:shape>
            </v:group>
            <v:group style="position:absolute;left:3936;top:-340;width:51;height:52" coordorigin="3936,-340" coordsize="51,52">
              <v:shape style="position:absolute;left:3936;top:-340;width:51;height:52" coordorigin="3936,-340" coordsize="51,52" path="m3936,-314l3987,-314e" filled="f" stroked="t" strokeweight="2.69497pt" strokecolor="#000000">
                <v:path arrowok="t"/>
              </v:shape>
            </v:group>
            <v:group style="position:absolute;left:4093;top:-302;width:51;height:52" coordorigin="4093,-302" coordsize="51,52">
              <v:shape style="position:absolute;left:4093;top:-302;width:51;height:52" coordorigin="4093,-302" coordsize="51,52" path="m4093,-276l4144,-276e" filled="f" stroked="t" strokeweight="2.69497pt" strokecolor="#000000">
                <v:path arrowok="t"/>
              </v:shape>
            </v:group>
            <v:group style="position:absolute;left:4251;top:-268;width:51;height:52" coordorigin="4251,-268" coordsize="51,52">
              <v:shape style="position:absolute;left:4251;top:-268;width:51;height:52" coordorigin="4251,-268" coordsize="51,52" path="m4251,-242l4302,-242e" filled="f" stroked="t" strokeweight="2.696188pt" strokecolor="#000000">
                <v:path arrowok="t"/>
              </v:shape>
            </v:group>
            <v:group style="position:absolute;left:4406;top:-238;width:51;height:52" coordorigin="4406,-238" coordsize="51,52">
              <v:shape style="position:absolute;left:4406;top:-238;width:51;height:52" coordorigin="4406,-238" coordsize="51,52" path="m4406,-212l4457,-212e" filled="f" stroked="t" strokeweight="2.696188pt" strokecolor="#000000">
                <v:path arrowok="t"/>
              </v:shape>
            </v:group>
            <v:group style="position:absolute;left:4561;top:-210;width:51;height:52" coordorigin="4561,-210" coordsize="51,52">
              <v:shape style="position:absolute;left:4561;top:-210;width:51;height:52" coordorigin="4561,-210" coordsize="51,52" path="m4561,-184l4612,-184e" filled="f" stroked="t" strokeweight="2.69497pt" strokecolor="#000000">
                <v:path arrowok="t"/>
              </v:shape>
            </v:group>
            <v:group style="position:absolute;left:4719;top:-181;width:51;height:52" coordorigin="4719,-181" coordsize="51,52">
              <v:shape style="position:absolute;left:4719;top:-181;width:51;height:52" coordorigin="4719,-181" coordsize="51,52" path="m4719,-155l4770,-155e" filled="f" stroked="t" strokeweight="2.69497pt" strokecolor="#000000">
                <v:path arrowok="t"/>
              </v:shape>
            </v:group>
            <v:group style="position:absolute;left:4874;top:-150;width:51;height:52" coordorigin="4874,-150" coordsize="51,52">
              <v:shape style="position:absolute;left:4874;top:-150;width:51;height:52" coordorigin="4874,-150" coordsize="51,52" path="m4874,-124l4925,-124e" filled="f" stroked="t" strokeweight="2.696188pt" strokecolor="#000000">
                <v:path arrowok="t"/>
              </v:shape>
            </v:group>
            <v:group style="position:absolute;left:5030;top:-118;width:51;height:52" coordorigin="5030,-118" coordsize="51,52">
              <v:shape style="position:absolute;left:5030;top:-118;width:51;height:52" coordorigin="5030,-118" coordsize="51,52" path="m5030,-92l5082,-92e" filled="f" stroked="t" strokeweight="2.696188pt" strokecolor="#000000">
                <v:path arrowok="t"/>
              </v:shape>
            </v:group>
            <v:group style="position:absolute;left:5187;top:-83;width:51;height:52" coordorigin="5187,-83" coordsize="51,52">
              <v:shape style="position:absolute;left:5187;top:-83;width:51;height:52" coordorigin="5187,-83" coordsize="51,52" path="m5187,-57l5238,-57e" filled="f" stroked="t" strokeweight="2.69497pt" strokecolor="#000000">
                <v:path arrowok="t"/>
              </v:shape>
            </v:group>
            <v:group style="position:absolute;left:5343;top:-49;width:51;height:52" coordorigin="5343,-49" coordsize="51,52">
              <v:shape style="position:absolute;left:5343;top:-49;width:51;height:52" coordorigin="5343,-49" coordsize="51,52" path="m5343,-23l5394,-23e" filled="f" stroked="t" strokeweight="2.696188pt" strokecolor="#000000">
                <v:path arrowok="t"/>
              </v:shape>
            </v:group>
            <v:group style="position:absolute;left:2245;top:-1523;width:3123;height:1194" coordorigin="2245,-1523" coordsize="3123,1194">
              <v:shape style="position:absolute;left:2245;top:-1523;width:3123;height:1194" coordorigin="2245,-1523" coordsize="3123,1194" path="m2245,-1523l2403,-1482,2558,-1427,2714,-1369,2870,-1314,3026,-1260,3184,-1207,3338,-1152,3494,-1093,3651,-1030,3807,-965,3962,-898,4120,-832,4276,-767,4432,-702,4587,-637,4745,-572,4900,-507,5056,-444,5213,-386,5369,-329e" filled="f" stroked="t" strokeweight=".182374pt" strokecolor="#004848">
                <v:path arrowok="t"/>
              </v:shape>
            </v:group>
            <v:group style="position:absolute;left:2245;top:-1552;width:29;height:59" coordorigin="2245,-1552" coordsize="29,59">
              <v:shape style="position:absolute;left:2245;top:-1552;width:29;height:59" coordorigin="2245,-1552" coordsize="29,59" path="m2279,-1552l2275,-1551,2275,-1494,2294,-1501,2303,-1520,2297,-1542,2279,-1552e" filled="t" fillcolor="#004848" stroked="f">
                <v:path arrowok="t"/>
                <v:fill/>
              </v:shape>
            </v:group>
            <v:group style="position:absolute;left:2245;top:-1552;width:29;height:59" coordorigin="2245,-1552" coordsize="29,59">
              <v:shape style="position:absolute;left:2245;top:-1552;width:29;height:59" coordorigin="2245,-1552" coordsize="29,59" path="m2275,-1494l2294,-1501,2303,-1520,2297,-1542,2279,-1552,2275,-1551e" filled="f" stroked="t" strokeweight=".216492pt" strokecolor="#004848">
                <v:path arrowok="t"/>
              </v:shape>
            </v:group>
            <v:group style="position:absolute;left:2373;top:-1512;width:58;height:59" coordorigin="2373,-1512" coordsize="58,59">
              <v:shape style="position:absolute;left:2373;top:-1512;width:58;height:59" coordorigin="2373,-1512" coordsize="58,59" path="m2407,-1512l2384,-1505,2374,-1488,2373,-1483,2381,-1463,2400,-1453,2422,-1461,2431,-1479,2425,-1502,2407,-1512e" filled="t" fillcolor="#004848" stroked="f">
                <v:path arrowok="t"/>
                <v:fill/>
              </v:shape>
            </v:group>
            <v:group style="position:absolute;left:2373;top:-1512;width:58;height:59" coordorigin="2373,-1512" coordsize="58,59">
              <v:shape style="position:absolute;left:2373;top:-1512;width:58;height:59" coordorigin="2373,-1512" coordsize="58,59" path="m2373,-1483l2381,-1463,2400,-1453,2422,-1461,2431,-1479,2425,-1502,2407,-1512,2384,-1505,2374,-1488,2373,-1483xe" filled="f" stroked="t" strokeweight=".217531pt" strokecolor="#004848">
                <v:path arrowok="t"/>
              </v:shape>
            </v:group>
            <v:group style="position:absolute;left:2528;top:-1456;width:58;height:59" coordorigin="2528,-1456" coordsize="58,59">
              <v:shape style="position:absolute;left:2528;top:-1456;width:58;height:59" coordorigin="2528,-1456" coordsize="58,59" path="m2562,-1456l2539,-1450,2529,-1433,2528,-1428,2536,-1407,2555,-1398,2576,-1405,2586,-1424,2579,-1446,2562,-1456e" filled="t" fillcolor="#004848" stroked="f">
                <v:path arrowok="t"/>
                <v:fill/>
              </v:shape>
            </v:group>
            <v:group style="position:absolute;left:2528;top:-1456;width:58;height:59" coordorigin="2528,-1456" coordsize="58,59">
              <v:shape style="position:absolute;left:2528;top:-1456;width:58;height:59" coordorigin="2528,-1456" coordsize="58,59" path="m2528,-1428l2536,-1407,2555,-1398,2576,-1405,2586,-1424,2579,-1446,2562,-1456,2539,-1450,2529,-1433,2528,-1428xe" filled="f" stroked="t" strokeweight=".217531pt" strokecolor="#004848">
                <v:path arrowok="t"/>
              </v:shape>
            </v:group>
            <v:group style="position:absolute;left:2685;top:-1399;width:58;height:59" coordorigin="2685,-1399" coordsize="58,59">
              <v:shape style="position:absolute;left:2685;top:-1399;width:58;height:59" coordorigin="2685,-1399" coordsize="58,59" path="m2719,-1399l2696,-1392,2685,-1375,2685,-1370,2693,-1349,2712,-1340,2733,-1347,2743,-1366,2736,-1388,2719,-1399e" filled="t" fillcolor="#004848" stroked="f">
                <v:path arrowok="t"/>
                <v:fill/>
              </v:shape>
            </v:group>
            <v:group style="position:absolute;left:2685;top:-1399;width:58;height:59" coordorigin="2685,-1399" coordsize="58,59">
              <v:shape style="position:absolute;left:2685;top:-1399;width:58;height:59" coordorigin="2685,-1399" coordsize="58,59" path="m2685,-1370l2693,-1349,2712,-1340,2733,-1347,2743,-1366,2736,-1388,2719,-1399,2696,-1392,2685,-1375,2685,-1370xe" filled="f" stroked="t" strokeweight=".21753pt" strokecolor="#004848">
                <v:path arrowok="t"/>
              </v:shape>
            </v:group>
            <v:group style="position:absolute;left:2840;top:-1343;width:58;height:59" coordorigin="2840,-1343" coordsize="58,59">
              <v:shape style="position:absolute;left:2840;top:-1343;width:58;height:59" coordorigin="2840,-1343" coordsize="58,59" path="m2874,-1343l2851,-1337,2841,-1319,2840,-1314,2848,-1294,2867,-1284,2889,-1292,2898,-1310,2892,-1333,2874,-1343e" filled="t" fillcolor="#004848" stroked="f">
                <v:path arrowok="t"/>
                <v:fill/>
              </v:shape>
            </v:group>
            <v:group style="position:absolute;left:2840;top:-1343;width:58;height:59" coordorigin="2840,-1343" coordsize="58,59">
              <v:shape style="position:absolute;left:2840;top:-1343;width:58;height:59" coordorigin="2840,-1343" coordsize="58,59" path="m2840,-1314l2848,-1294,2867,-1284,2889,-1292,2898,-1310,2892,-1333,2874,-1343,2851,-1337,2841,-1319,2840,-1314xe" filled="f" stroked="t" strokeweight=".217531pt" strokecolor="#004848">
                <v:path arrowok="t"/>
              </v:shape>
            </v:group>
            <v:group style="position:absolute;left:2996;top:-1290;width:58;height:59" coordorigin="2996,-1290" coordsize="58,59">
              <v:shape style="position:absolute;left:2996;top:-1290;width:58;height:59" coordorigin="2996,-1290" coordsize="58,59" path="m3030,-1290l3008,-1283,2997,-1266,2996,-1261,3004,-1240,3023,-1231,3045,-1238,3055,-1257,3048,-1279,3030,-1290e" filled="t" fillcolor="#004848" stroked="f">
                <v:path arrowok="t"/>
                <v:fill/>
              </v:shape>
            </v:group>
            <v:group style="position:absolute;left:2996;top:-1290;width:58;height:59" coordorigin="2996,-1290" coordsize="58,59">
              <v:shape style="position:absolute;left:2996;top:-1290;width:58;height:59" coordorigin="2996,-1290" coordsize="58,59" path="m2996,-1261l3004,-1240,3023,-1231,3045,-1238,3055,-1257,3048,-1279,3030,-1290,3008,-1283,2997,-1266,2996,-1261xe" filled="f" stroked="t" strokeweight=".217531pt" strokecolor="#004848">
                <v:path arrowok="t"/>
              </v:shape>
            </v:group>
            <v:group style="position:absolute;left:3154;top:-1236;width:58;height:59" coordorigin="3154,-1236" coordsize="58,59">
              <v:shape style="position:absolute;left:3154;top:-1236;width:58;height:59" coordorigin="3154,-1236" coordsize="58,59" path="m3188,-1236l3165,-1230,3154,-1213,3154,-1208,3162,-1187,3181,-1178,3202,-1185,3212,-1204,3205,-1226,3188,-1236e" filled="t" fillcolor="#004848" stroked="f">
                <v:path arrowok="t"/>
                <v:fill/>
              </v:shape>
            </v:group>
            <v:group style="position:absolute;left:3154;top:-1236;width:58;height:59" coordorigin="3154,-1236" coordsize="58,59">
              <v:shape style="position:absolute;left:3154;top:-1236;width:58;height:59" coordorigin="3154,-1236" coordsize="58,59" path="m3154,-1208l3162,-1187,3181,-1178,3202,-1185,3212,-1204,3205,-1226,3188,-1236,3165,-1230,3154,-1213,3154,-1208xe" filled="f" stroked="t" strokeweight=".217531pt" strokecolor="#004848">
                <v:path arrowok="t"/>
              </v:shape>
            </v:group>
            <v:group style="position:absolute;left:3309;top:-1182;width:58;height:59" coordorigin="3309,-1182" coordsize="58,59">
              <v:shape style="position:absolute;left:3309;top:-1182;width:58;height:59" coordorigin="3309,-1182" coordsize="58,59" path="m3342,-1182l3320,-1175,3309,-1158,3309,-1153,3317,-1132,3336,-1123,3357,-1130,3367,-1149,3360,-1171,3342,-1182e" filled="t" fillcolor="#004848" stroked="f">
                <v:path arrowok="t"/>
                <v:fill/>
              </v:shape>
            </v:group>
            <v:group style="position:absolute;left:3309;top:-1182;width:58;height:59" coordorigin="3309,-1182" coordsize="58,59">
              <v:shape style="position:absolute;left:3309;top:-1182;width:58;height:59" coordorigin="3309,-1182" coordsize="58,59" path="m3309,-1153l3317,-1132,3336,-1123,3357,-1130,3367,-1149,3360,-1171,3342,-1182,3320,-1175,3309,-1158,3309,-1153xe" filled="f" stroked="t" strokeweight=".21753pt" strokecolor="#004848">
                <v:path arrowok="t"/>
              </v:shape>
            </v:group>
            <v:group style="position:absolute;left:3465;top:-1122;width:58;height:59" coordorigin="3465,-1122" coordsize="58,59">
              <v:shape style="position:absolute;left:3465;top:-1122;width:58;height:59" coordorigin="3465,-1122" coordsize="58,59" path="m3498,-1122l3476,-1116,3465,-1099,3465,-1094,3473,-1073,3492,-1064,3513,-1071,3523,-1090,3516,-1112,3498,-1122e" filled="t" fillcolor="#004848" stroked="f">
                <v:path arrowok="t"/>
                <v:fill/>
              </v:shape>
            </v:group>
            <v:group style="position:absolute;left:3465;top:-1122;width:58;height:59" coordorigin="3465,-1122" coordsize="58,59">
              <v:shape style="position:absolute;left:3465;top:-1122;width:58;height:59" coordorigin="3465,-1122" coordsize="58,59" path="m3465,-1094l3473,-1073,3492,-1064,3513,-1071,3523,-1090,3516,-1112,3498,-1122,3476,-1116,3465,-1099,3465,-1094xe" filled="f" stroked="t" strokeweight=".217531pt" strokecolor="#004848">
                <v:path arrowok="t"/>
              </v:shape>
            </v:group>
            <v:group style="position:absolute;left:3622;top:-1059;width:58;height:59" coordorigin="3622,-1059" coordsize="58,59">
              <v:shape style="position:absolute;left:3622;top:-1059;width:58;height:59" coordorigin="3622,-1059" coordsize="58,59" path="m3655,-1059l3633,-1053,3622,-1036,3622,-1031,3630,-1010,3649,-1001,3670,-1008,3680,-1027,3673,-1049,3655,-1059e" filled="t" fillcolor="#004848" stroked="f">
                <v:path arrowok="t"/>
                <v:fill/>
              </v:shape>
            </v:group>
            <v:group style="position:absolute;left:3622;top:-1059;width:58;height:59" coordorigin="3622,-1059" coordsize="58,59">
              <v:shape style="position:absolute;left:3622;top:-1059;width:58;height:59" coordorigin="3622,-1059" coordsize="58,59" path="m3622,-1031l3630,-1010,3649,-1001,3670,-1008,3680,-1027,3673,-1049,3655,-1059,3633,-1053,3622,-1036,3622,-1031xe" filled="f" stroked="t" strokeweight=".21753pt" strokecolor="#004848">
                <v:path arrowok="t"/>
              </v:shape>
            </v:group>
            <v:group style="position:absolute;left:3778;top:-994;width:58;height:59" coordorigin="3778,-994" coordsize="58,59">
              <v:shape style="position:absolute;left:3778;top:-994;width:58;height:59" coordorigin="3778,-994" coordsize="58,59" path="m3811,-994l3789,-988,3778,-971,3778,-966,3786,-945,3805,-936,3826,-943,3836,-962,3829,-984,3811,-994e" filled="t" fillcolor="#004848" stroked="f">
                <v:path arrowok="t"/>
                <v:fill/>
              </v:shape>
            </v:group>
            <v:group style="position:absolute;left:3778;top:-994;width:58;height:59" coordorigin="3778,-994" coordsize="58,59">
              <v:shape style="position:absolute;left:3778;top:-994;width:58;height:59" coordorigin="3778,-994" coordsize="58,59" path="m3778,-966l3786,-945,3805,-936,3826,-943,3836,-962,3829,-984,3811,-994,3789,-988,3778,-971,3778,-966xe" filled="f" stroked="t" strokeweight=".217531pt" strokecolor="#004848">
                <v:path arrowok="t"/>
              </v:shape>
            </v:group>
            <v:group style="position:absolute;left:3932;top:-928;width:58;height:59" coordorigin="3932,-928" coordsize="58,59">
              <v:shape style="position:absolute;left:3932;top:-928;width:58;height:59" coordorigin="3932,-928" coordsize="58,59" path="m3966,-928l3944,-921,3933,-904,3932,-899,3940,-878,3960,-869,3981,-877,3991,-895,3984,-917,3966,-928e" filled="t" fillcolor="#004848" stroked="f">
                <v:path arrowok="t"/>
                <v:fill/>
              </v:shape>
            </v:group>
            <v:group style="position:absolute;left:3932;top:-928;width:58;height:59" coordorigin="3932,-928" coordsize="58,59">
              <v:shape style="position:absolute;left:3932;top:-928;width:58;height:59" coordorigin="3932,-928" coordsize="58,59" path="m3932,-899l3940,-878,3960,-869,3981,-877,3991,-895,3984,-917,3966,-928,3944,-921,3933,-904,3932,-899xe" filled="f" stroked="t" strokeweight=".21753pt" strokecolor="#004848">
                <v:path arrowok="t"/>
              </v:shape>
            </v:group>
            <v:group style="position:absolute;left:4091;top:-861;width:58;height:59" coordorigin="4091,-861" coordsize="58,59">
              <v:shape style="position:absolute;left:4091;top:-861;width:58;height:59" coordorigin="4091,-861" coordsize="58,59" path="m4124,-861l4102,-855,4091,-838,4091,-833,4099,-812,4118,-803,4139,-810,4149,-829,4142,-851,4124,-861e" filled="t" fillcolor="#004848" stroked="f">
                <v:path arrowok="t"/>
                <v:fill/>
              </v:shape>
            </v:group>
            <v:group style="position:absolute;left:4091;top:-861;width:58;height:59" coordorigin="4091,-861" coordsize="58,59">
              <v:shape style="position:absolute;left:4091;top:-861;width:58;height:59" coordorigin="4091,-861" coordsize="58,59" path="m4091,-833l4099,-812,4118,-803,4139,-810,4149,-829,4142,-851,4124,-861,4102,-855,4091,-838,4091,-833xe" filled="f" stroked="t" strokeweight=".217531pt" strokecolor="#004848">
                <v:path arrowok="t"/>
              </v:shape>
            </v:group>
            <v:group style="position:absolute;left:4246;top:-796;width:58;height:59" coordorigin="4246,-796" coordsize="58,59">
              <v:shape style="position:absolute;left:4246;top:-796;width:58;height:59" coordorigin="4246,-796" coordsize="58,59" path="m4280,-796l4257,-790,4247,-773,4246,-767,4254,-747,4273,-738,4294,-745,4304,-764,4297,-786,4280,-796e" filled="t" fillcolor="#004848" stroked="f">
                <v:path arrowok="t"/>
                <v:fill/>
              </v:shape>
            </v:group>
            <v:group style="position:absolute;left:4246;top:-796;width:58;height:59" coordorigin="4246,-796" coordsize="58,59">
              <v:shape style="position:absolute;left:4246;top:-796;width:58;height:59" coordorigin="4246,-796" coordsize="58,59" path="m4246,-767l4254,-747,4273,-738,4294,-745,4304,-764,4297,-786,4280,-796,4257,-790,4247,-773,4246,-767xe" filled="f" stroked="t" strokeweight=".217531pt" strokecolor="#004848">
                <v:path arrowok="t"/>
              </v:shape>
            </v:group>
            <v:group style="position:absolute;left:4402;top:-731;width:58;height:59" coordorigin="4402,-731" coordsize="58,59">
              <v:shape style="position:absolute;left:4402;top:-731;width:58;height:59" coordorigin="4402,-731" coordsize="58,59" path="m4436,-731l4413,-725,4403,-708,4402,-702,4410,-682,4429,-672,4450,-680,4460,-698,4454,-721,4436,-731e" filled="t" fillcolor="#004848" stroked="f">
                <v:path arrowok="t"/>
                <v:fill/>
              </v:shape>
            </v:group>
            <v:group style="position:absolute;left:4402;top:-731;width:58;height:59" coordorigin="4402,-731" coordsize="58,59">
              <v:shape style="position:absolute;left:4402;top:-731;width:58;height:59" coordorigin="4402,-731" coordsize="58,59" path="m4402,-702l4410,-682,4429,-672,4450,-680,4460,-698,4454,-721,4436,-731,4413,-725,4403,-708,4402,-702xe" filled="f" stroked="t" strokeweight=".21753pt" strokecolor="#004848">
                <v:path arrowok="t"/>
              </v:shape>
            </v:group>
            <v:group style="position:absolute;left:4558;top:-666;width:58;height:59" coordorigin="4558,-666" coordsize="58,59">
              <v:shape style="position:absolute;left:4558;top:-666;width:58;height:59" coordorigin="4558,-666" coordsize="58,59" path="m4591,-666l4569,-660,4558,-642,4558,-637,4566,-617,4585,-607,4606,-615,4616,-633,4609,-656,4591,-666e" filled="t" fillcolor="#004848" stroked="f">
                <v:path arrowok="t"/>
                <v:fill/>
              </v:shape>
            </v:group>
            <v:group style="position:absolute;left:4558;top:-666;width:58;height:59" coordorigin="4558,-666" coordsize="58,59">
              <v:shape style="position:absolute;left:4558;top:-666;width:58;height:59" coordorigin="4558,-666" coordsize="58,59" path="m4558,-637l4566,-617,4585,-607,4606,-615,4616,-633,4609,-656,4591,-666,4569,-660,4558,-642,4558,-637xe" filled="f" stroked="t" strokeweight=".217531pt" strokecolor="#004848">
                <v:path arrowok="t"/>
              </v:shape>
            </v:group>
            <v:group style="position:absolute;left:4715;top:-602;width:58;height:59" coordorigin="4715,-602" coordsize="58,59">
              <v:shape style="position:absolute;left:4715;top:-602;width:58;height:59" coordorigin="4715,-602" coordsize="58,59" path="m4749,-602l4726,-595,4716,-578,4715,-573,4723,-552,4742,-543,4763,-550,4773,-569,4767,-591,4749,-602e" filled="t" fillcolor="#004848" stroked="f">
                <v:path arrowok="t"/>
                <v:fill/>
              </v:shape>
            </v:group>
            <v:group style="position:absolute;left:4715;top:-602;width:58;height:59" coordorigin="4715,-602" coordsize="58,59">
              <v:shape style="position:absolute;left:4715;top:-602;width:58;height:59" coordorigin="4715,-602" coordsize="58,59" path="m4715,-573l4723,-552,4742,-543,4763,-550,4773,-569,4767,-591,4749,-602,4726,-595,4716,-578,4715,-573xe" filled="f" stroked="t" strokeweight=".21753pt" strokecolor="#004848">
                <v:path arrowok="t"/>
              </v:shape>
            </v:group>
            <v:group style="position:absolute;left:4871;top:-537;width:58;height:59" coordorigin="4871,-537" coordsize="58,59">
              <v:shape style="position:absolute;left:4871;top:-537;width:58;height:59" coordorigin="4871,-537" coordsize="58,59" path="m4904,-537l4882,-530,4871,-513,4871,-508,4879,-487,4898,-478,4919,-485,4929,-504,4922,-526,4904,-537e" filled="t" fillcolor="#004848" stroked="f">
                <v:path arrowok="t"/>
                <v:fill/>
              </v:shape>
            </v:group>
            <v:group style="position:absolute;left:4871;top:-537;width:58;height:59" coordorigin="4871,-537" coordsize="58,59">
              <v:shape style="position:absolute;left:4871;top:-537;width:58;height:59" coordorigin="4871,-537" coordsize="58,59" path="m4871,-508l4879,-487,4898,-478,4919,-485,4929,-504,4922,-526,4904,-537,4882,-530,4871,-513,4871,-508xe" filled="f" stroked="t" strokeweight=".217531pt" strokecolor="#004848">
                <v:path arrowok="t"/>
              </v:shape>
            </v:group>
            <v:group style="position:absolute;left:5026;top:-474;width:58;height:59" coordorigin="5026,-474" coordsize="58,59">
              <v:shape style="position:absolute;left:5026;top:-474;width:58;height:59" coordorigin="5026,-474" coordsize="58,59" path="m5060,-474l5037,-467,5027,-450,5026,-445,5034,-424,5053,-415,5074,-422,5084,-441,5077,-463,5060,-474e" filled="t" fillcolor="#004848" stroked="f">
                <v:path arrowok="t"/>
                <v:fill/>
              </v:shape>
            </v:group>
            <v:group style="position:absolute;left:5026;top:-474;width:58;height:59" coordorigin="5026,-474" coordsize="58,59">
              <v:shape style="position:absolute;left:5026;top:-474;width:58;height:59" coordorigin="5026,-474" coordsize="58,59" path="m5026,-445l5034,-424,5053,-415,5074,-422,5084,-441,5077,-463,5060,-474,5037,-467,5027,-450,5026,-445xe" filled="f" stroked="t" strokeweight=".21753pt" strokecolor="#004848">
                <v:path arrowok="t"/>
              </v:shape>
            </v:group>
            <v:group style="position:absolute;left:5184;top:-415;width:58;height:59" coordorigin="5184,-415" coordsize="58,59">
              <v:shape style="position:absolute;left:5184;top:-415;width:58;height:59" coordorigin="5184,-415" coordsize="58,59" path="m5217,-415l5195,-409,5184,-392,5184,-387,5192,-366,5211,-357,5232,-364,5242,-383,5235,-405,5217,-415e" filled="t" fillcolor="#004848" stroked="f">
                <v:path arrowok="t"/>
                <v:fill/>
              </v:shape>
            </v:group>
            <v:group style="position:absolute;left:5184;top:-415;width:58;height:59" coordorigin="5184,-415" coordsize="58,59">
              <v:shape style="position:absolute;left:5184;top:-415;width:58;height:59" coordorigin="5184,-415" coordsize="58,59" path="m5184,-387l5192,-366,5211,-357,5232,-364,5242,-383,5235,-405,5217,-415,5195,-409,5184,-392,5184,-387xe" filled="f" stroked="t" strokeweight=".217531pt" strokecolor="#004848">
                <v:path arrowok="t"/>
              </v:shape>
            </v:group>
            <v:group style="position:absolute;left:5339;top:-358;width:58;height:59" coordorigin="5339,-358" coordsize="58,59">
              <v:shape style="position:absolute;left:5339;top:-358;width:58;height:59" coordorigin="5339,-358" coordsize="58,59" path="m5373,-358l5350,-352,5340,-335,5339,-329,5347,-309,5366,-300,5387,-307,5397,-326,5390,-348,5373,-358e" filled="t" fillcolor="#004848" stroked="f">
                <v:path arrowok="t"/>
                <v:fill/>
              </v:shape>
            </v:group>
            <v:group style="position:absolute;left:5339;top:-358;width:58;height:59" coordorigin="5339,-358" coordsize="58,59">
              <v:shape style="position:absolute;left:5339;top:-358;width:58;height:59" coordorigin="5339,-358" coordsize="58,59" path="m5339,-329l5347,-309,5366,-300,5387,-307,5397,-326,5390,-348,5373,-358,5350,-352,5340,-335,5339,-329xe" filled="f" stroked="t" strokeweight=".217531pt" strokecolor="#004848">
                <v:path arrowok="t"/>
              </v:shape>
            </v:group>
            <v:group style="position:absolute;left:2245;top:-1798;width:3123;height:1316" coordorigin="2245,-1798" coordsize="3123,1316">
              <v:shape style="position:absolute;left:2245;top:-1798;width:3123;height:1316" coordorigin="2245,-1798" coordsize="3123,1316" path="m2246,-1798l2401,-1717,2558,-1639,2714,-1564,2871,-1492,3027,-1426,3182,-1362,3340,-1298,3494,-1237,3653,-1178,3807,-1118,3963,-1057,4120,-1000,4276,-939,4432,-878,4589,-811,4743,-745,4901,-680,5058,-612,5214,-548,5369,-482e" filled="f" stroked="t" strokeweight=".182307pt" strokecolor="#009292">
                <v:path arrowok="t"/>
              </v:shape>
            </v:group>
            <v:group style="position:absolute;left:2245;top:-1839;width:34;height:61" coordorigin="2245,-1839" coordsize="34,61">
              <v:shape style="position:absolute;left:2245;top:-1839;width:34;height:61" coordorigin="2245,-1839" coordsize="34,61" path="m2281,-1778l2315,-1778,2281,-1838,2281,-1778e" filled="t" fillcolor="#009292" stroked="f">
                <v:path arrowok="t"/>
                <v:fill/>
              </v:shape>
            </v:group>
            <v:group style="position:absolute;left:2245;top:-1839;width:34;height:61" coordorigin="2245,-1839" coordsize="34,61">
              <v:shape style="position:absolute;left:2245;top:-1839;width:34;height:61" coordorigin="2245,-1839" coordsize="34,61" path="m2281,-1838l2315,-1778,2281,-1778e" filled="f" stroked="t" strokeweight=".216647pt" strokecolor="#009292">
                <v:path arrowok="t"/>
              </v:shape>
            </v:group>
            <v:group style="position:absolute;left:2365;top:-1758;width:70;height:61" coordorigin="2365,-1758" coordsize="70,61">
              <v:shape style="position:absolute;left:2365;top:-1758;width:70;height:61" coordorigin="2365,-1758" coordsize="70,61" path="m2401,-1758l2365,-1697,2435,-1697,2401,-1758e" filled="t" fillcolor="#009292" stroked="f">
                <v:path arrowok="t"/>
                <v:fill/>
              </v:shape>
            </v:group>
            <v:group style="position:absolute;left:2365;top:-1758;width:70;height:61" coordorigin="2365,-1758" coordsize="70,61">
              <v:shape style="position:absolute;left:2365;top:-1758;width:70;height:61" coordorigin="2365,-1758" coordsize="70,61" path="m2401,-1758l2435,-1697,2365,-1697,2401,-1758xe" filled="f" stroked="t" strokeweight=".217773pt" strokecolor="#009292">
                <v:path arrowok="t"/>
              </v:shape>
            </v:group>
            <v:group style="position:absolute;left:2522;top:-1680;width:70;height:61" coordorigin="2522,-1680" coordsize="70,61">
              <v:shape style="position:absolute;left:2522;top:-1680;width:70;height:61" coordorigin="2522,-1680" coordsize="70,61" path="m2558,-1680l2522,-1618,2592,-1618,2558,-1680e" filled="t" fillcolor="#009292" stroked="f">
                <v:path arrowok="t"/>
                <v:fill/>
              </v:shape>
            </v:group>
            <v:group style="position:absolute;left:2522;top:-1680;width:70;height:61" coordorigin="2522,-1680" coordsize="70,61">
              <v:shape style="position:absolute;left:2522;top:-1680;width:70;height:61" coordorigin="2522,-1680" coordsize="70,61" path="m2558,-1680l2592,-1618,2522,-1618,2558,-1680xe" filled="f" stroked="t" strokeweight=".217774pt" strokecolor="#009292">
                <v:path arrowok="t"/>
              </v:shape>
            </v:group>
            <v:group style="position:absolute;left:2678;top:-1605;width:70;height:61" coordorigin="2678,-1605" coordsize="70,61">
              <v:shape style="position:absolute;left:2678;top:-1605;width:70;height:61" coordorigin="2678,-1605" coordsize="70,61" path="m2714,-1605l2678,-1544,2748,-1544,2714,-1605e" filled="t" fillcolor="#009292" stroked="f">
                <v:path arrowok="t"/>
                <v:fill/>
              </v:shape>
            </v:group>
            <v:group style="position:absolute;left:2678;top:-1605;width:70;height:61" coordorigin="2678,-1605" coordsize="70,61">
              <v:shape style="position:absolute;left:2678;top:-1605;width:70;height:61" coordorigin="2678,-1605" coordsize="70,61" path="m2714,-1605l2748,-1544,2678,-1544,2714,-1605xe" filled="f" stroked="t" strokeweight=".217774pt" strokecolor="#009292">
                <v:path arrowok="t"/>
              </v:shape>
            </v:group>
            <v:group style="position:absolute;left:2835;top:-1533;width:70;height:61" coordorigin="2835,-1533" coordsize="70,61">
              <v:shape style="position:absolute;left:2835;top:-1533;width:70;height:61" coordorigin="2835,-1533" coordsize="70,61" path="m2870,-1533l2835,-1472,2904,-1472,2870,-1533e" filled="t" fillcolor="#009292" stroked="f">
                <v:path arrowok="t"/>
                <v:fill/>
              </v:shape>
            </v:group>
            <v:group style="position:absolute;left:2835;top:-1533;width:70;height:61" coordorigin="2835,-1533" coordsize="70,61">
              <v:shape style="position:absolute;left:2835;top:-1533;width:70;height:61" coordorigin="2835,-1533" coordsize="70,61" path="m2870,-1533l2904,-1472,2835,-1472,2870,-1533xe" filled="f" stroked="t" strokeweight=".217773pt" strokecolor="#009292">
                <v:path arrowok="t"/>
              </v:shape>
            </v:group>
            <v:group style="position:absolute;left:2991;top:-1467;width:70;height:61" coordorigin="2991,-1467" coordsize="70,61">
              <v:shape style="position:absolute;left:2991;top:-1467;width:70;height:61" coordorigin="2991,-1467" coordsize="70,61" path="m3026,-1467l2991,-1406,3061,-1406,3026,-1467e" filled="t" fillcolor="#009292" stroked="f">
                <v:path arrowok="t"/>
                <v:fill/>
              </v:shape>
            </v:group>
            <v:group style="position:absolute;left:2991;top:-1467;width:70;height:61" coordorigin="2991,-1467" coordsize="70,61">
              <v:shape style="position:absolute;left:2991;top:-1467;width:70;height:61" coordorigin="2991,-1467" coordsize="70,61" path="m3026,-1467l3061,-1406,2991,-1406,3026,-1467xe" filled="f" stroked="t" strokeweight=".217774pt" strokecolor="#009292">
                <v:path arrowok="t"/>
              </v:shape>
            </v:group>
            <v:group style="position:absolute;left:3146;top:-1403;width:70;height:61" coordorigin="3146,-1403" coordsize="70,61">
              <v:shape style="position:absolute;left:3146;top:-1403;width:70;height:61" coordorigin="3146,-1403" coordsize="70,61" path="m3181,-1403l3146,-1341,3216,-1341,3181,-1403e" filled="t" fillcolor="#009292" stroked="f">
                <v:path arrowok="t"/>
                <v:fill/>
              </v:shape>
            </v:group>
            <v:group style="position:absolute;left:3146;top:-1403;width:70;height:61" coordorigin="3146,-1403" coordsize="70,61">
              <v:shape style="position:absolute;left:3146;top:-1403;width:70;height:61" coordorigin="3146,-1403" coordsize="70,61" path="m3181,-1403l3216,-1341,3146,-1341,3181,-1403xe" filled="f" stroked="t" strokeweight=".217773pt" strokecolor="#009292">
                <v:path arrowok="t"/>
              </v:shape>
            </v:group>
            <v:group style="position:absolute;left:3304;top:-1339;width:70;height:61" coordorigin="3304,-1339" coordsize="70,61">
              <v:shape style="position:absolute;left:3304;top:-1339;width:70;height:61" coordorigin="3304,-1339" coordsize="70,61" path="m3340,-1339l3304,-1278,3374,-1278,3340,-1339e" filled="t" fillcolor="#009292" stroked="f">
                <v:path arrowok="t"/>
                <v:fill/>
              </v:shape>
            </v:group>
            <v:group style="position:absolute;left:3304;top:-1339;width:70;height:61" coordorigin="3304,-1339" coordsize="70,61">
              <v:shape style="position:absolute;left:3304;top:-1339;width:70;height:61" coordorigin="3304,-1339" coordsize="70,61" path="m3340,-1339l3374,-1278,3304,-1278,3340,-1339xe" filled="f" stroked="t" strokeweight=".217774pt" strokecolor="#009292">
                <v:path arrowok="t"/>
              </v:shape>
            </v:group>
            <v:group style="position:absolute;left:3458;top:-1278;width:70;height:61" coordorigin="3458,-1278" coordsize="70,61">
              <v:shape style="position:absolute;left:3458;top:-1278;width:70;height:61" coordorigin="3458,-1278" coordsize="70,61" path="m3494,-1278l3458,-1216,3528,-1216,3494,-1278e" filled="t" fillcolor="#009292" stroked="f">
                <v:path arrowok="t"/>
                <v:fill/>
              </v:shape>
            </v:group>
            <v:group style="position:absolute;left:3458;top:-1278;width:70;height:61" coordorigin="3458,-1278" coordsize="70,61">
              <v:shape style="position:absolute;left:3458;top:-1278;width:70;height:61" coordorigin="3458,-1278" coordsize="70,61" path="m3494,-1278l3528,-1216,3458,-1216,3494,-1278xe" filled="f" stroked="t" strokeweight=".217773pt" strokecolor="#009292">
                <v:path arrowok="t"/>
              </v:shape>
            </v:group>
            <v:group style="position:absolute;left:3617;top:-1219;width:70;height:61" coordorigin="3617,-1219" coordsize="70,61">
              <v:shape style="position:absolute;left:3617;top:-1219;width:70;height:61" coordorigin="3617,-1219" coordsize="70,61" path="m3652,-1219l3617,-1157,3686,-1157,3652,-1219e" filled="t" fillcolor="#009292" stroked="f">
                <v:path arrowok="t"/>
                <v:fill/>
              </v:shape>
            </v:group>
            <v:group style="position:absolute;left:3617;top:-1219;width:70;height:61" coordorigin="3617,-1219" coordsize="70,61">
              <v:shape style="position:absolute;left:3617;top:-1219;width:70;height:61" coordorigin="3617,-1219" coordsize="70,61" path="m3652,-1219l3686,-1157,3617,-1157,3652,-1219xe" filled="f" stroked="t" strokeweight=".217774pt" strokecolor="#009292">
                <v:path arrowok="t"/>
              </v:shape>
            </v:group>
            <v:group style="position:absolute;left:3771;top:-1159;width:70;height:61" coordorigin="3771,-1159" coordsize="70,61">
              <v:shape style="position:absolute;left:3771;top:-1159;width:70;height:61" coordorigin="3771,-1159" coordsize="70,61" path="m3806,-1159l3771,-1097,3840,-1097,3806,-1159e" filled="t" fillcolor="#009292" stroked="f">
                <v:path arrowok="t"/>
                <v:fill/>
              </v:shape>
            </v:group>
            <v:group style="position:absolute;left:3771;top:-1159;width:70;height:61" coordorigin="3771,-1159" coordsize="70,61">
              <v:shape style="position:absolute;left:3771;top:-1159;width:70;height:61" coordorigin="3771,-1159" coordsize="70,61" path="m3806,-1159l3840,-1097,3771,-1097,3806,-1159xe" filled="f" stroked="t" strokeweight=".217773pt" strokecolor="#009292">
                <v:path arrowok="t"/>
              </v:shape>
            </v:group>
            <v:group style="position:absolute;left:3927;top:-1098;width:70;height:61" coordorigin="3927,-1098" coordsize="70,61">
              <v:shape style="position:absolute;left:3927;top:-1098;width:70;height:61" coordorigin="3927,-1098" coordsize="70,61" path="m3962,-1098l3927,-1036,3997,-1036,3962,-1098e" filled="t" fillcolor="#009292" stroked="f">
                <v:path arrowok="t"/>
                <v:fill/>
              </v:shape>
            </v:group>
            <v:group style="position:absolute;left:3927;top:-1098;width:70;height:61" coordorigin="3927,-1098" coordsize="70,61">
              <v:shape style="position:absolute;left:3927;top:-1098;width:70;height:61" coordorigin="3927,-1098" coordsize="70,61" path="m3962,-1098l3997,-1036,3927,-1036,3962,-1098xe" filled="f" stroked="t" strokeweight=".217774pt" strokecolor="#009292">
                <v:path arrowok="t"/>
              </v:shape>
            </v:group>
            <v:group style="position:absolute;left:4084;top:-1041;width:70;height:61" coordorigin="4084,-1041" coordsize="70,61">
              <v:shape style="position:absolute;left:4084;top:-1041;width:70;height:61" coordorigin="4084,-1041" coordsize="70,61" path="m4119,-1041l4084,-979,4153,-979,4119,-1041e" filled="t" fillcolor="#009292" stroked="f">
                <v:path arrowok="t"/>
                <v:fill/>
              </v:shape>
            </v:group>
            <v:group style="position:absolute;left:4084;top:-1041;width:70;height:61" coordorigin="4084,-1041" coordsize="70,61">
              <v:shape style="position:absolute;left:4084;top:-1041;width:70;height:61" coordorigin="4084,-1041" coordsize="70,61" path="m4119,-1041l4153,-979,4084,-979,4119,-1041xe" filled="f" stroked="t" strokeweight=".217773pt" strokecolor="#009292">
                <v:path arrowok="t"/>
              </v:shape>
            </v:group>
            <v:group style="position:absolute;left:4240;top:-980;width:70;height:61" coordorigin="4240,-980" coordsize="70,61">
              <v:shape style="position:absolute;left:4240;top:-980;width:70;height:61" coordorigin="4240,-980" coordsize="70,61" path="m4276,-980l4240,-919,4310,-919,4276,-980e" filled="t" fillcolor="#009292" stroked="f">
                <v:path arrowok="t"/>
                <v:fill/>
              </v:shape>
            </v:group>
            <v:group style="position:absolute;left:4240;top:-980;width:70;height:61" coordorigin="4240,-980" coordsize="70,61">
              <v:shape style="position:absolute;left:4240;top:-980;width:70;height:61" coordorigin="4240,-980" coordsize="70,61" path="m4276,-980l4310,-919,4240,-919,4276,-980xe" filled="f" stroked="t" strokeweight=".217773pt" strokecolor="#009292">
                <v:path arrowok="t"/>
              </v:shape>
            </v:group>
            <v:group style="position:absolute;left:4396;top:-919;width:70;height:61" coordorigin="4396,-919" coordsize="70,61">
              <v:shape style="position:absolute;left:4396;top:-919;width:70;height:61" coordorigin="4396,-919" coordsize="70,61" path="m4431,-919l4396,-857,4466,-857,4431,-919e" filled="t" fillcolor="#009292" stroked="f">
                <v:path arrowok="t"/>
                <v:fill/>
              </v:shape>
            </v:group>
            <v:group style="position:absolute;left:4396;top:-919;width:70;height:61" coordorigin="4396,-919" coordsize="70,61">
              <v:shape style="position:absolute;left:4396;top:-919;width:70;height:61" coordorigin="4396,-919" coordsize="70,61" path="m4431,-919l4466,-857,4396,-857,4431,-919xe" filled="f" stroked="t" strokeweight=".217774pt" strokecolor="#009292">
                <v:path arrowok="t"/>
              </v:shape>
            </v:group>
            <v:group style="position:absolute;left:4553;top:-852;width:70;height:61" coordorigin="4553,-852" coordsize="70,61">
              <v:shape style="position:absolute;left:4553;top:-852;width:70;height:61" coordorigin="4553,-852" coordsize="70,61" path="m4588,-852l4553,-791,4622,-791,4588,-852e" filled="t" fillcolor="#009292" stroked="f">
                <v:path arrowok="t"/>
                <v:fill/>
              </v:shape>
            </v:group>
            <v:group style="position:absolute;left:4553;top:-852;width:70;height:61" coordorigin="4553,-852" coordsize="70,61">
              <v:shape style="position:absolute;left:4553;top:-852;width:70;height:61" coordorigin="4553,-852" coordsize="70,61" path="m4588,-852l4622,-791,4553,-791,4588,-852xe" filled="f" stroked="t" strokeweight=".217773pt" strokecolor="#009292">
                <v:path arrowok="t"/>
              </v:shape>
            </v:group>
            <v:group style="position:absolute;left:4707;top:-786;width:70;height:61" coordorigin="4707,-786" coordsize="70,61">
              <v:shape style="position:absolute;left:4707;top:-786;width:70;height:61" coordorigin="4707,-786" coordsize="70,61" path="m4743,-786l4707,-725,4777,-725,4743,-786e" filled="t" fillcolor="#009292" stroked="f">
                <v:path arrowok="t"/>
                <v:fill/>
              </v:shape>
            </v:group>
            <v:group style="position:absolute;left:4707;top:-786;width:70;height:61" coordorigin="4707,-786" coordsize="70,61">
              <v:shape style="position:absolute;left:4707;top:-786;width:70;height:61" coordorigin="4707,-786" coordsize="70,61" path="m4743,-786l4777,-725,4707,-725,4743,-786xe" filled="f" stroked="t" strokeweight=".217774pt" strokecolor="#009292">
                <v:path arrowok="t"/>
              </v:shape>
            </v:group>
            <v:group style="position:absolute;left:4865;top:-721;width:70;height:61" coordorigin="4865,-721" coordsize="70,61">
              <v:shape style="position:absolute;left:4865;top:-721;width:70;height:61" coordorigin="4865,-721" coordsize="70,61" path="m4900,-721l4865,-659,4935,-659,4900,-721e" filled="t" fillcolor="#009292" stroked="f">
                <v:path arrowok="t"/>
                <v:fill/>
              </v:shape>
            </v:group>
            <v:group style="position:absolute;left:4865;top:-721;width:70;height:61" coordorigin="4865,-721" coordsize="70,61">
              <v:shape style="position:absolute;left:4865;top:-721;width:70;height:61" coordorigin="4865,-721" coordsize="70,61" path="m4900,-721l4935,-659,4865,-659,4900,-721xe" filled="f" stroked="t" strokeweight=".217773pt" strokecolor="#009292">
                <v:path arrowok="t"/>
              </v:shape>
            </v:group>
            <v:group style="position:absolute;left:5022;top:-653;width:70;height:61" coordorigin="5022,-653" coordsize="70,61">
              <v:shape style="position:absolute;left:5022;top:-653;width:70;height:61" coordorigin="5022,-653" coordsize="70,61" path="m5057,-653l5022,-592,5092,-592,5057,-653e" filled="t" fillcolor="#009292" stroked="f">
                <v:path arrowok="t"/>
                <v:fill/>
              </v:shape>
            </v:group>
            <v:group style="position:absolute;left:5022;top:-653;width:70;height:61" coordorigin="5022,-653" coordsize="70,61">
              <v:shape style="position:absolute;left:5022;top:-653;width:70;height:61" coordorigin="5022,-653" coordsize="70,61" path="m5057,-653l5092,-592,5022,-592,5057,-653xe" filled="f" stroked="t" strokeweight=".217774pt" strokecolor="#009292">
                <v:path arrowok="t"/>
              </v:shape>
            </v:group>
            <v:group style="position:absolute;left:5178;top:-589;width:70;height:61" coordorigin="5178,-589" coordsize="70,61">
              <v:shape style="position:absolute;left:5178;top:-589;width:70;height:61" coordorigin="5178,-589" coordsize="70,61" path="m5213,-589l5178,-528,5248,-528,5213,-589e" filled="t" fillcolor="#009292" stroked="f">
                <v:path arrowok="t"/>
                <v:fill/>
              </v:shape>
            </v:group>
            <v:group style="position:absolute;left:5178;top:-589;width:70;height:61" coordorigin="5178,-589" coordsize="70,61">
              <v:shape style="position:absolute;left:5178;top:-589;width:70;height:61" coordorigin="5178,-589" coordsize="70,61" path="m5213,-589l5248,-528,5178,-528,5213,-589xe" filled="f" stroked="t" strokeweight=".217773pt" strokecolor="#009292">
                <v:path arrowok="t"/>
              </v:shape>
            </v:group>
            <v:group style="position:absolute;left:5333;top:-523;width:68;height:61" coordorigin="5333,-523" coordsize="68,61">
              <v:shape style="position:absolute;left:5333;top:-523;width:68;height:61" coordorigin="5333,-523" coordsize="68,61" path="m5369,-523l5333,-462,5402,-462,5402,-464,5369,-523e" filled="t" fillcolor="#009292" stroked="f">
                <v:path arrowok="t"/>
                <v:fill/>
              </v:shape>
            </v:group>
            <v:group style="position:absolute;left:5333;top:-523;width:68;height:61" coordorigin="5333,-523" coordsize="68,61">
              <v:shape style="position:absolute;left:5333;top:-523;width:68;height:61" coordorigin="5333,-523" coordsize="68,61" path="m5369,-523l5402,-464e" filled="f" stroked="t" strokeweight=".217552pt" strokecolor="#009292">
                <v:path arrowok="t"/>
              </v:shape>
              <v:shape style="position:absolute;left:5333;top:-523;width:68;height:61" coordorigin="5333,-523" coordsize="68,61" path="m5402,-462l5333,-462,5369,-523e" filled="f" stroked="t" strokeweight=".217552pt" strokecolor="#009292">
                <v:path arrowok="t"/>
              </v:shape>
            </v:group>
            <v:group style="position:absolute;left:2245;top:-1955;width:3123;height:1299" coordorigin="2245,-1955" coordsize="3123,1299">
              <v:shape style="position:absolute;left:2245;top:-1955;width:3123;height:1299" coordorigin="2245,-1955" coordsize="3123,1299" path="m2246,-1955l2404,-1890,2558,-1818,2714,-1745,2870,-1673,3027,-1601,3184,-1532,3339,-1466,3495,-1405,3650,-1345,3808,-1287,3963,-1229,4120,-1167,4276,-1101,4433,-1037,4589,-971,4746,-906,4902,-842,5057,-779,5213,-716,5369,-656e" filled="f" stroked="t" strokeweight=".182316pt" strokecolor="#FF6CB6">
                <v:path arrowok="t"/>
              </v:shape>
            </v:group>
            <v:group style="position:absolute;left:2245;top:-1975;width:34;height:61" coordorigin="2245,-1975" coordsize="34,61">
              <v:shape style="position:absolute;left:2245;top:-1975;width:34;height:61" coordorigin="2245,-1975" coordsize="34,61" path="m2315,-1975l2281,-1975,2281,-1915,2315,-1975e" filled="t" fillcolor="#FF6CB6" stroked="f">
                <v:path arrowok="t"/>
                <v:fill/>
              </v:shape>
            </v:group>
            <v:group style="position:absolute;left:2245;top:-1975;width:34;height:61" coordorigin="2245,-1975" coordsize="34,61">
              <v:shape style="position:absolute;left:2245;top:-1975;width:34;height:61" coordorigin="2245,-1975" coordsize="34,61" path="m2315,-1975l2281,-1915e" filled="f" stroked="t" strokeweight=".217552pt" strokecolor="#FF6CB6">
                <v:path arrowok="t"/>
              </v:shape>
              <v:shape style="position:absolute;left:2245;top:-1975;width:34;height:61" coordorigin="2245,-1975" coordsize="34,61" path="m2281,-1975l2315,-1975e" filled="f" stroked="t" strokeweight=".217552pt" strokecolor="#FF6CB6">
                <v:path arrowok="t"/>
              </v:shape>
            </v:group>
            <v:group style="position:absolute;left:2368;top:-1911;width:70;height:61" coordorigin="2368,-1911" coordsize="70,61">
              <v:shape style="position:absolute;left:2368;top:-1911;width:70;height:61" coordorigin="2368,-1911" coordsize="70,61" path="m2437,-1911l2368,-1911,2403,-1850,2437,-1911e" filled="t" fillcolor="#FF6CB6" stroked="f">
                <v:path arrowok="t"/>
                <v:fill/>
              </v:shape>
            </v:group>
            <v:group style="position:absolute;left:2368;top:-1911;width:70;height:61" coordorigin="2368,-1911" coordsize="70,61">
              <v:shape style="position:absolute;left:2368;top:-1911;width:70;height:61" coordorigin="2368,-1911" coordsize="70,61" path="m2437,-1911l2403,-1850,2368,-1911,2437,-1911xe" filled="f" stroked="t" strokeweight=".217774pt" strokecolor="#FF6CB6">
                <v:path arrowok="t"/>
              </v:shape>
            </v:group>
            <v:group style="position:absolute;left:2522;top:-1839;width:70;height:61" coordorigin="2522,-1839" coordsize="70,61">
              <v:shape style="position:absolute;left:2522;top:-1839;width:70;height:61" coordorigin="2522,-1839" coordsize="70,61" path="m2592,-1839l2522,-1839,2558,-1777,2592,-1839e" filled="t" fillcolor="#FF6CB6" stroked="f">
                <v:path arrowok="t"/>
                <v:fill/>
              </v:shape>
            </v:group>
            <v:group style="position:absolute;left:2522;top:-1839;width:70;height:61" coordorigin="2522,-1839" coordsize="70,61">
              <v:shape style="position:absolute;left:2522;top:-1839;width:70;height:61" coordorigin="2522,-1839" coordsize="70,61" path="m2592,-1839l2558,-1777,2522,-1839,2592,-1839xe" filled="f" stroked="t" strokeweight=".217773pt" strokecolor="#FF6CB6">
                <v:path arrowok="t"/>
              </v:shape>
            </v:group>
            <v:group style="position:absolute;left:2678;top:-1765;width:70;height:61" coordorigin="2678,-1765" coordsize="70,61">
              <v:shape style="position:absolute;left:2678;top:-1765;width:70;height:61" coordorigin="2678,-1765" coordsize="70,61" path="m2748,-1765l2678,-1765,2714,-1704,2748,-1765e" filled="t" fillcolor="#FF6CB6" stroked="f">
                <v:path arrowok="t"/>
                <v:fill/>
              </v:shape>
            </v:group>
            <v:group style="position:absolute;left:2678;top:-1765;width:70;height:61" coordorigin="2678,-1765" coordsize="70,61">
              <v:shape style="position:absolute;left:2678;top:-1765;width:70;height:61" coordorigin="2678,-1765" coordsize="70,61" path="m2748,-1765l2714,-1704,2678,-1765,2748,-1765xe" filled="f" stroked="t" strokeweight=".217773pt" strokecolor="#FF6CB6">
                <v:path arrowok="t"/>
              </v:shape>
            </v:group>
            <v:group style="position:absolute;left:2834;top:-1693;width:70;height:61" coordorigin="2834,-1693" coordsize="70,61">
              <v:shape style="position:absolute;left:2834;top:-1693;width:70;height:61" coordorigin="2834,-1693" coordsize="70,61" path="m2904,-1693l2834,-1693,2869,-1632,2904,-1693e" filled="t" fillcolor="#FF6CB6" stroked="f">
                <v:path arrowok="t"/>
                <v:fill/>
              </v:shape>
            </v:group>
            <v:group style="position:absolute;left:2834;top:-1693;width:70;height:61" coordorigin="2834,-1693" coordsize="70,61">
              <v:shape style="position:absolute;left:2834;top:-1693;width:70;height:61" coordorigin="2834,-1693" coordsize="70,61" path="m2904,-1693l2869,-1632,2834,-1693,2904,-1693xe" filled="f" stroked="t" strokeweight=".217774pt" strokecolor="#FF6CB6">
                <v:path arrowok="t"/>
              </v:shape>
            </v:group>
            <v:group style="position:absolute;left:2991;top:-1621;width:70;height:61" coordorigin="2991,-1621" coordsize="70,61">
              <v:shape style="position:absolute;left:2991;top:-1621;width:70;height:61" coordorigin="2991,-1621" coordsize="70,61" path="m3061,-1621l2991,-1621,3026,-1560,3061,-1621e" filled="t" fillcolor="#FF6CB6" stroked="f">
                <v:path arrowok="t"/>
                <v:fill/>
              </v:shape>
            </v:group>
            <v:group style="position:absolute;left:2991;top:-1621;width:70;height:61" coordorigin="2991,-1621" coordsize="70,61">
              <v:shape style="position:absolute;left:2991;top:-1621;width:70;height:61" coordorigin="2991,-1621" coordsize="70,61" path="m3061,-1621l3026,-1560,2991,-1621,3061,-1621xe" filled="f" stroked="t" strokeweight=".217773pt" strokecolor="#FF6CB6">
                <v:path arrowok="t"/>
              </v:shape>
            </v:group>
            <v:group style="position:absolute;left:3148;top:-1553;width:70;height:61" coordorigin="3148,-1553" coordsize="70,61">
              <v:shape style="position:absolute;left:3148;top:-1553;width:70;height:61" coordorigin="3148,-1553" coordsize="70,61" path="m3218,-1553l3148,-1553,3184,-1491,3218,-1553e" filled="t" fillcolor="#FF6CB6" stroked="f">
                <v:path arrowok="t"/>
                <v:fill/>
              </v:shape>
            </v:group>
            <v:group style="position:absolute;left:3148;top:-1553;width:70;height:61" coordorigin="3148,-1553" coordsize="70,61">
              <v:shape style="position:absolute;left:3148;top:-1553;width:70;height:61" coordorigin="3148,-1553" coordsize="70,61" path="m3218,-1553l3184,-1491,3148,-1553,3218,-1553xe" filled="f" stroked="t" strokeweight=".217773pt" strokecolor="#FF6CB6">
                <v:path arrowok="t"/>
              </v:shape>
            </v:group>
            <v:group style="position:absolute;left:3303;top:-1487;width:70;height:61" coordorigin="3303,-1487" coordsize="70,61">
              <v:shape style="position:absolute;left:3303;top:-1487;width:70;height:61" coordorigin="3303,-1487" coordsize="70,61" path="m3373,-1487l3303,-1487,3338,-1425,3373,-1487e" filled="t" fillcolor="#FF6CB6" stroked="f">
                <v:path arrowok="t"/>
                <v:fill/>
              </v:shape>
            </v:group>
            <v:group style="position:absolute;left:3303;top:-1487;width:70;height:61" coordorigin="3303,-1487" coordsize="70,61">
              <v:shape style="position:absolute;left:3303;top:-1487;width:70;height:61" coordorigin="3303,-1487" coordsize="70,61" path="m3373,-1487l3338,-1425,3303,-1487,3373,-1487xe" filled="f" stroked="t" strokeweight=".217774pt" strokecolor="#FF6CB6">
                <v:path arrowok="t"/>
              </v:shape>
            </v:group>
            <v:group style="position:absolute;left:3459;top:-1425;width:70;height:61" coordorigin="3459,-1425" coordsize="70,61">
              <v:shape style="position:absolute;left:3459;top:-1425;width:70;height:61" coordorigin="3459,-1425" coordsize="70,61" path="m3529,-1425l3459,-1425,3494,-1364,3529,-1425e" filled="t" fillcolor="#FF6CB6" stroked="f">
                <v:path arrowok="t"/>
                <v:fill/>
              </v:shape>
            </v:group>
            <v:group style="position:absolute;left:3459;top:-1425;width:70;height:61" coordorigin="3459,-1425" coordsize="70,61">
              <v:shape style="position:absolute;left:3459;top:-1425;width:70;height:61" coordorigin="3459,-1425" coordsize="70,61" path="m3529,-1425l3494,-1364,3459,-1425,3529,-1425xe" filled="f" stroked="t" strokeweight=".217773pt" strokecolor="#FF6CB6">
                <v:path arrowok="t"/>
              </v:shape>
            </v:group>
            <v:group style="position:absolute;left:3614;top:-1365;width:70;height:61" coordorigin="3614,-1365" coordsize="70,61">
              <v:shape style="position:absolute;left:3614;top:-1365;width:70;height:61" coordorigin="3614,-1365" coordsize="70,61" path="m3684,-1365l3614,-1365,3650,-1304,3684,-1365e" filled="t" fillcolor="#FF6CB6" stroked="f">
                <v:path arrowok="t"/>
                <v:fill/>
              </v:shape>
            </v:group>
            <v:group style="position:absolute;left:3614;top:-1365;width:70;height:61" coordorigin="3614,-1365" coordsize="70,61">
              <v:shape style="position:absolute;left:3614;top:-1365;width:70;height:61" coordorigin="3614,-1365" coordsize="70,61" path="m3684,-1365l3650,-1304,3614,-1365,3684,-1365xe" filled="f" stroked="t" strokeweight=".217774pt" strokecolor="#FF6CB6">
                <v:path arrowok="t"/>
              </v:shape>
            </v:group>
            <v:group style="position:absolute;left:3772;top:-1308;width:70;height:61" coordorigin="3772,-1308" coordsize="70,61">
              <v:shape style="position:absolute;left:3772;top:-1308;width:70;height:61" coordorigin="3772,-1308" coordsize="70,61" path="m3842,-1308l3772,-1308,3807,-1246,3842,-1308e" filled="t" fillcolor="#FF6CB6" stroked="f">
                <v:path arrowok="t"/>
                <v:fill/>
              </v:shape>
            </v:group>
            <v:group style="position:absolute;left:3772;top:-1308;width:70;height:61" coordorigin="3772,-1308" coordsize="70,61">
              <v:shape style="position:absolute;left:3772;top:-1308;width:70;height:61" coordorigin="3772,-1308" coordsize="70,61" path="m3842,-1308l3807,-1246,3772,-1308,3842,-1308xe" filled="f" stroked="t" strokeweight=".217773pt" strokecolor="#FF6CB6">
                <v:path arrowok="t"/>
              </v:shape>
            </v:group>
            <v:group style="position:absolute;left:3927;top:-1249;width:70;height:61" coordorigin="3927,-1249" coordsize="70,61">
              <v:shape style="position:absolute;left:3927;top:-1249;width:70;height:61" coordorigin="3927,-1249" coordsize="70,61" path="m3997,-1249l3927,-1249,3962,-1188,3997,-1249e" filled="t" fillcolor="#FF6CB6" stroked="f">
                <v:path arrowok="t"/>
                <v:fill/>
              </v:shape>
            </v:group>
            <v:group style="position:absolute;left:3927;top:-1249;width:70;height:61" coordorigin="3927,-1249" coordsize="70,61">
              <v:shape style="position:absolute;left:3927;top:-1249;width:70;height:61" coordorigin="3927,-1249" coordsize="70,61" path="m3997,-1249l3962,-1188,3927,-1249,3997,-1249xe" filled="f" stroked="t" strokeweight=".217774pt" strokecolor="#FF6CB6">
                <v:path arrowok="t"/>
              </v:shape>
            </v:group>
            <v:group style="position:absolute;left:4084;top:-1187;width:70;height:61" coordorigin="4084,-1187" coordsize="70,61">
              <v:shape style="position:absolute;left:4084;top:-1187;width:70;height:61" coordorigin="4084,-1187" coordsize="70,61" path="m4153,-1187l4084,-1187,4119,-1126,4153,-1187e" filled="t" fillcolor="#FF6CB6" stroked="f">
                <v:path arrowok="t"/>
                <v:fill/>
              </v:shape>
            </v:group>
            <v:group style="position:absolute;left:4084;top:-1187;width:70;height:61" coordorigin="4084,-1187" coordsize="70,61">
              <v:shape style="position:absolute;left:4084;top:-1187;width:70;height:61" coordorigin="4084,-1187" coordsize="70,61" path="m4153,-1187l4119,-1126,4084,-1187,4153,-1187xe" filled="f" stroked="t" strokeweight=".217773pt" strokecolor="#FF6CB6">
                <v:path arrowok="t"/>
              </v:shape>
            </v:group>
            <v:group style="position:absolute;left:4240;top:-1121;width:70;height:61" coordorigin="4240,-1121" coordsize="70,61">
              <v:shape style="position:absolute;left:4240;top:-1121;width:70;height:61" coordorigin="4240,-1121" coordsize="70,61" path="m4310,-1121l4240,-1121,4276,-1060,4310,-1121e" filled="t" fillcolor="#FF6CB6" stroked="f">
                <v:path arrowok="t"/>
                <v:fill/>
              </v:shape>
            </v:group>
            <v:group style="position:absolute;left:4240;top:-1121;width:70;height:61" coordorigin="4240,-1121" coordsize="70,61">
              <v:shape style="position:absolute;left:4240;top:-1121;width:70;height:61" coordorigin="4240,-1121" coordsize="70,61" path="m4310,-1121l4276,-1060,4240,-1121,4310,-1121xe" filled="f" stroked="t" strokeweight=".217774pt" strokecolor="#FF6CB6">
                <v:path arrowok="t"/>
              </v:shape>
            </v:group>
            <v:group style="position:absolute;left:4397;top:-1058;width:70;height:61" coordorigin="4397,-1058" coordsize="70,61">
              <v:shape style="position:absolute;left:4397;top:-1058;width:70;height:61" coordorigin="4397,-1058" coordsize="70,61" path="m4466,-1058l4397,-1058,4432,-996,4466,-1058e" filled="t" fillcolor="#FF6CB6" stroked="f">
                <v:path arrowok="t"/>
                <v:fill/>
              </v:shape>
            </v:group>
            <v:group style="position:absolute;left:4397;top:-1058;width:70;height:61" coordorigin="4397,-1058" coordsize="70,61">
              <v:shape style="position:absolute;left:4397;top:-1058;width:70;height:61" coordorigin="4397,-1058" coordsize="70,61" path="m4466,-1058l4432,-996,4397,-1058,4466,-1058xe" filled="f" stroked="t" strokeweight=".217773pt" strokecolor="#FF6CB6">
                <v:path arrowok="t"/>
              </v:shape>
            </v:group>
            <v:group style="position:absolute;left:4553;top:-992;width:70;height:61" coordorigin="4553,-992" coordsize="70,61">
              <v:shape style="position:absolute;left:4553;top:-992;width:70;height:61" coordorigin="4553,-992" coordsize="70,61" path="m4622,-992l4553,-992,4588,-930,4622,-992e" filled="t" fillcolor="#FF6CB6" stroked="f">
                <v:path arrowok="t"/>
                <v:fill/>
              </v:shape>
            </v:group>
            <v:group style="position:absolute;left:4553;top:-992;width:70;height:61" coordorigin="4553,-992" coordsize="70,61">
              <v:shape style="position:absolute;left:4553;top:-992;width:70;height:61" coordorigin="4553,-992" coordsize="70,61" path="m4622,-992l4588,-930,4553,-992,4622,-992xe" filled="f" stroked="t" strokeweight=".217774pt" strokecolor="#FF6CB6">
                <v:path arrowok="t"/>
              </v:shape>
            </v:group>
            <v:group style="position:absolute;left:4710;top:-926;width:70;height:61" coordorigin="4710,-926" coordsize="70,61">
              <v:shape style="position:absolute;left:4710;top:-926;width:70;height:61" coordorigin="4710,-926" coordsize="70,61" path="m4779,-926l4710,-926,4745,-865,4779,-926e" filled="t" fillcolor="#FF6CB6" stroked="f">
                <v:path arrowok="t"/>
                <v:fill/>
              </v:shape>
            </v:group>
            <v:group style="position:absolute;left:4710;top:-926;width:70;height:61" coordorigin="4710,-926" coordsize="70,61">
              <v:shape style="position:absolute;left:4710;top:-926;width:70;height:61" coordorigin="4710,-926" coordsize="70,61" path="m4779,-926l4745,-865,4710,-926,4779,-926xe" filled="f" stroked="t" strokeweight=".217773pt" strokecolor="#FF6CB6">
                <v:path arrowok="t"/>
              </v:shape>
            </v:group>
            <v:group style="position:absolute;left:4866;top:-862;width:70;height:61" coordorigin="4866,-862" coordsize="70,61">
              <v:shape style="position:absolute;left:4866;top:-862;width:70;height:61" coordorigin="4866,-862" coordsize="70,61" path="m4935,-862l4866,-862,4901,-801,4935,-862e" filled="t" fillcolor="#FF6CB6" stroked="f">
                <v:path arrowok="t"/>
                <v:fill/>
              </v:shape>
            </v:group>
            <v:group style="position:absolute;left:4866;top:-862;width:70;height:61" coordorigin="4866,-862" coordsize="70,61">
              <v:shape style="position:absolute;left:4866;top:-862;width:70;height:61" coordorigin="4866,-862" coordsize="70,61" path="m4935,-862l4901,-801,4866,-862,4935,-862xe" filled="f" stroked="t" strokeweight=".217773pt" strokecolor="#FF6CB6">
                <v:path arrowok="t"/>
              </v:shape>
            </v:group>
            <v:group style="position:absolute;left:5021;top:-800;width:70;height:61" coordorigin="5021,-800" coordsize="70,61">
              <v:shape style="position:absolute;left:5021;top:-800;width:70;height:61" coordorigin="5021,-800" coordsize="70,61" path="m5091,-800l5021,-800,5056,-738,5091,-800e" filled="t" fillcolor="#FF6CB6" stroked="f">
                <v:path arrowok="t"/>
                <v:fill/>
              </v:shape>
            </v:group>
            <v:group style="position:absolute;left:5021;top:-800;width:70;height:61" coordorigin="5021,-800" coordsize="70,61">
              <v:shape style="position:absolute;left:5021;top:-800;width:70;height:61" coordorigin="5021,-800" coordsize="70,61" path="m5091,-800l5056,-738,5021,-800,5091,-800xe" filled="f" stroked="t" strokeweight=".217774pt" strokecolor="#FF6CB6">
                <v:path arrowok="t"/>
              </v:shape>
            </v:group>
            <v:group style="position:absolute;left:5177;top:-736;width:70;height:61" coordorigin="5177,-736" coordsize="70,61">
              <v:shape style="position:absolute;left:5177;top:-736;width:70;height:61" coordorigin="5177,-736" coordsize="70,61" path="m5247,-736l5177,-736,5212,-675,5247,-736e" filled="t" fillcolor="#FF6CB6" stroked="f">
                <v:path arrowok="t"/>
                <v:fill/>
              </v:shape>
            </v:group>
            <v:group style="position:absolute;left:5177;top:-736;width:70;height:61" coordorigin="5177,-736" coordsize="70,61">
              <v:shape style="position:absolute;left:5177;top:-736;width:70;height:61" coordorigin="5177,-736" coordsize="70,61" path="m5247,-736l5212,-675,5177,-736,5247,-736xe" filled="f" stroked="t" strokeweight=".217773pt" strokecolor="#FF6CB6">
                <v:path arrowok="t"/>
              </v:shape>
            </v:group>
            <v:group style="position:absolute;left:5333;top:-676;width:68;height:61" coordorigin="5333,-676" coordsize="68,61">
              <v:shape style="position:absolute;left:5333;top:-676;width:68;height:61" coordorigin="5333,-676" coordsize="68,61" path="m5402,-676l5333,-676,5369,-615,5402,-673,5402,-676e" filled="t" fillcolor="#FF6CB6" stroked="f">
                <v:path arrowok="t"/>
                <v:fill/>
              </v:shape>
            </v:group>
            <v:group style="position:absolute;left:5333;top:-676;width:68;height:61" coordorigin="5333,-676" coordsize="68,61">
              <v:shape style="position:absolute;left:5333;top:-676;width:68;height:61" coordorigin="5333,-676" coordsize="68,61" path="m5402,-673l5369,-615,5333,-676,5402,-676e" filled="f" stroked="t" strokeweight=".217738pt" strokecolor="#FF6CB6">
                <v:path arrowok="t"/>
              </v:shape>
            </v:group>
            <v:group style="position:absolute;left:2245;top:-2050;width:3123;height:1332" coordorigin="2245,-2050" coordsize="3123,1332">
              <v:shape style="position:absolute;left:2245;top:-2050;width:3123;height:1332" coordorigin="2245,-2050" coordsize="3123,1332" path="m2250,-2048l2407,-1980,2562,-1909,2719,-1835,2875,-1763,3030,-1689,3188,-1618,3341,-1548,3499,-1481,3655,-1417,3812,-1355,3966,-1295,4125,-1234,4279,-1170,4435,-1104,4592,-1038,4749,-972,4907,-906,5061,-843,5217,-780,5372,-718e" filled="f" stroked="t" strokeweight=".182299pt" strokecolor="#FFB6DB">
                <v:path arrowok="t"/>
              </v:shape>
            </v:group>
            <v:group style="position:absolute;left:2245;top:-2087;width:32;height:75" coordorigin="2245,-2087" coordsize="32,75">
              <v:shape style="position:absolute;left:2245;top:-2087;width:32;height:75" coordorigin="2245,-2087" coordsize="32,75" path="m2286,-2017l2319,-2050,2286,-2083,2286,-2017e" filled="t" fillcolor="#FFB6DB" stroked="f">
                <v:path arrowok="t"/>
                <v:fill/>
              </v:shape>
            </v:group>
            <v:group style="position:absolute;left:2245;top:-2087;width:32;height:75" coordorigin="2245,-2087" coordsize="32,75">
              <v:shape style="position:absolute;left:2245;top:-2087;width:32;height:75" coordorigin="2245,-2087" coordsize="32,75" path="m2286,-2083l2319,-2050,2286,-2017e" filled="f" stroked="t" strokeweight=".216489pt" strokecolor="#FFB6DB">
                <v:path arrowok="t"/>
              </v:shape>
            </v:group>
            <v:group style="position:absolute;left:2366;top:-2018;width:73;height:75" coordorigin="2366,-2018" coordsize="73,75">
              <v:shape style="position:absolute;left:2366;top:-2018;width:73;height:75" coordorigin="2366,-2018" coordsize="73,75" path="m2403,-2018l2366,-1980,2403,-1943,2440,-1980,2403,-2018e" filled="t" fillcolor="#FFB6DB" stroked="f">
                <v:path arrowok="t"/>
                <v:fill/>
              </v:shape>
            </v:group>
            <v:group style="position:absolute;left:2366;top:-2018;width:73;height:75" coordorigin="2366,-2018" coordsize="73,75">
              <v:shape style="position:absolute;left:2366;top:-2018;width:73;height:75" coordorigin="2366,-2018" coordsize="73,75" path="m2366,-1980l2403,-2018,2440,-1980,2403,-1943,2366,-1980xe" filled="f" stroked="t" strokeweight=".217524pt" strokecolor="#FFB6DB">
                <v:path arrowok="t"/>
              </v:shape>
            </v:group>
            <v:group style="position:absolute;left:2521;top:-1946;width:73;height:75" coordorigin="2521,-1946" coordsize="73,75">
              <v:shape style="position:absolute;left:2521;top:-1946;width:73;height:75" coordorigin="2521,-1946" coordsize="73,75" path="m2558,-1946l2521,-1909,2558,-1871,2594,-1909,2558,-1946e" filled="t" fillcolor="#FFB6DB" stroked="f">
                <v:path arrowok="t"/>
                <v:fill/>
              </v:shape>
            </v:group>
            <v:group style="position:absolute;left:2521;top:-1946;width:73;height:75" coordorigin="2521,-1946" coordsize="73,75">
              <v:shape style="position:absolute;left:2521;top:-1946;width:73;height:75" coordorigin="2521,-1946" coordsize="73,75" path="m2521,-1909l2558,-1946,2594,-1909,2558,-1871,2521,-1909xe" filled="f" stroked="t" strokeweight=".217524pt" strokecolor="#FFB6DB">
                <v:path arrowok="t"/>
              </v:shape>
            </v:group>
            <v:group style="position:absolute;left:2678;top:-1872;width:73;height:75" coordorigin="2678,-1872" coordsize="73,75">
              <v:shape style="position:absolute;left:2678;top:-1872;width:73;height:75" coordorigin="2678,-1872" coordsize="73,75" path="m2714,-1872l2678,-1835,2714,-1798,2751,-1835,2714,-1872e" filled="t" fillcolor="#FFB6DB" stroked="f">
                <v:path arrowok="t"/>
                <v:fill/>
              </v:shape>
            </v:group>
            <v:group style="position:absolute;left:2678;top:-1872;width:73;height:75" coordorigin="2678,-1872" coordsize="73,75">
              <v:shape style="position:absolute;left:2678;top:-1872;width:73;height:75" coordorigin="2678,-1872" coordsize="73,75" path="m2678,-1835l2714,-1872,2751,-1835,2714,-1798,2678,-1835xe" filled="f" stroked="t" strokeweight=".217524pt" strokecolor="#FFB6DB">
                <v:path arrowok="t"/>
              </v:shape>
            </v:group>
            <v:group style="position:absolute;left:2834;top:-1800;width:73;height:75" coordorigin="2834,-1800" coordsize="73,75">
              <v:shape style="position:absolute;left:2834;top:-1800;width:73;height:75" coordorigin="2834,-1800" coordsize="73,75" path="m2871,-1800l2834,-1763,2871,-1725,2907,-1763,2871,-1800e" filled="t" fillcolor="#FFB6DB" stroked="f">
                <v:path arrowok="t"/>
                <v:fill/>
              </v:shape>
            </v:group>
            <v:group style="position:absolute;left:2834;top:-1800;width:73;height:75" coordorigin="2834,-1800" coordsize="73,75">
              <v:shape style="position:absolute;left:2834;top:-1800;width:73;height:75" coordorigin="2834,-1800" coordsize="73,75" path="m2834,-1763l2871,-1800,2907,-1763,2871,-1725,2834,-1763xe" filled="f" stroked="t" strokeweight=".217525pt" strokecolor="#FFB6DB">
                <v:path arrowok="t"/>
              </v:shape>
            </v:group>
            <v:group style="position:absolute;left:2989;top:-1727;width:73;height:75" coordorigin="2989,-1727" coordsize="73,75">
              <v:shape style="position:absolute;left:2989;top:-1727;width:73;height:75" coordorigin="2989,-1727" coordsize="73,75" path="m3026,-1727l2989,-1689,3026,-1652,3063,-1689,3026,-1727e" filled="t" fillcolor="#FFB6DB" stroked="f">
                <v:path arrowok="t"/>
                <v:fill/>
              </v:shape>
            </v:group>
            <v:group style="position:absolute;left:2989;top:-1727;width:73;height:75" coordorigin="2989,-1727" coordsize="73,75">
              <v:shape style="position:absolute;left:2989;top:-1727;width:73;height:75" coordorigin="2989,-1727" coordsize="73,75" path="m2989,-1689l3026,-1727,3063,-1689,3026,-1652,2989,-1689xe" filled="f" stroked="t" strokeweight=".217524pt" strokecolor="#FFB6DB">
                <v:path arrowok="t"/>
              </v:shape>
            </v:group>
            <v:group style="position:absolute;left:3147;top:-1655;width:73;height:75" coordorigin="3147,-1655" coordsize="73,75">
              <v:shape style="position:absolute;left:3147;top:-1655;width:73;height:75" coordorigin="3147,-1655" coordsize="73,75" path="m3184,-1655l3147,-1618,3184,-1580,3220,-1618,3184,-1655e" filled="t" fillcolor="#FFB6DB" stroked="f">
                <v:path arrowok="t"/>
                <v:fill/>
              </v:shape>
            </v:group>
            <v:group style="position:absolute;left:3147;top:-1655;width:73;height:75" coordorigin="3147,-1655" coordsize="73,75">
              <v:shape style="position:absolute;left:3147;top:-1655;width:73;height:75" coordorigin="3147,-1655" coordsize="73,75" path="m3147,-1618l3184,-1655,3220,-1618,3184,-1580,3147,-1618xe" filled="f" stroked="t" strokeweight=".217524pt" strokecolor="#FFB6DB">
                <v:path arrowok="t"/>
              </v:shape>
            </v:group>
            <v:group style="position:absolute;left:3300;top:-1586;width:73;height:75" coordorigin="3300,-1586" coordsize="73,75">
              <v:shape style="position:absolute;left:3300;top:-1586;width:73;height:75" coordorigin="3300,-1586" coordsize="73,75" path="m3337,-1586l3300,-1548,3337,-1511,3373,-1548,3337,-1586e" filled="t" fillcolor="#FFB6DB" stroked="f">
                <v:path arrowok="t"/>
                <v:fill/>
              </v:shape>
            </v:group>
            <v:group style="position:absolute;left:3300;top:-1586;width:73;height:75" coordorigin="3300,-1586" coordsize="73,75">
              <v:shape style="position:absolute;left:3300;top:-1586;width:73;height:75" coordorigin="3300,-1586" coordsize="73,75" path="m3300,-1548l3337,-1586,3373,-1548,3337,-1511,3300,-1548xe" filled="f" stroked="t" strokeweight=".217525pt" strokecolor="#FFB6DB">
                <v:path arrowok="t"/>
              </v:shape>
            </v:group>
            <v:group style="position:absolute;left:3458;top:-1518;width:73;height:75" coordorigin="3458,-1518" coordsize="73,75">
              <v:shape style="position:absolute;left:3458;top:-1518;width:73;height:75" coordorigin="3458,-1518" coordsize="73,75" path="m3494,-1518l3458,-1481,3494,-1444,3531,-1481,3494,-1518e" filled="t" fillcolor="#FFB6DB" stroked="f">
                <v:path arrowok="t"/>
                <v:fill/>
              </v:shape>
            </v:group>
            <v:group style="position:absolute;left:3458;top:-1518;width:73;height:75" coordorigin="3458,-1518" coordsize="73,75">
              <v:shape style="position:absolute;left:3458;top:-1518;width:73;height:75" coordorigin="3458,-1518" coordsize="73,75" path="m3458,-1481l3494,-1518,3531,-1481,3494,-1444,3458,-1481xe" filled="f" stroked="t" strokeweight=".217524pt" strokecolor="#FFB6DB">
                <v:path arrowok="t"/>
              </v:shape>
            </v:group>
            <v:group style="position:absolute;left:3614;top:-1454;width:73;height:75" coordorigin="3614,-1454" coordsize="73,75">
              <v:shape style="position:absolute;left:3614;top:-1454;width:73;height:75" coordorigin="3614,-1454" coordsize="73,75" path="m3651,-1454l3614,-1417,3651,-1379,3688,-1417,3651,-1454e" filled="t" fillcolor="#FFB6DB" stroked="f">
                <v:path arrowok="t"/>
                <v:fill/>
              </v:shape>
            </v:group>
            <v:group style="position:absolute;left:3614;top:-1454;width:73;height:75" coordorigin="3614,-1454" coordsize="73,75">
              <v:shape style="position:absolute;left:3614;top:-1454;width:73;height:75" coordorigin="3614,-1454" coordsize="73,75" path="m3614,-1417l3651,-1454,3688,-1417,3651,-1379,3614,-1417xe" filled="f" stroked="t" strokeweight=".217524pt" strokecolor="#FFB6DB">
                <v:path arrowok="t"/>
              </v:shape>
            </v:group>
            <v:group style="position:absolute;left:3771;top:-1393;width:73;height:75" coordorigin="3771,-1393" coordsize="73,75">
              <v:shape style="position:absolute;left:3771;top:-1393;width:73;height:75" coordorigin="3771,-1393" coordsize="73,75" path="m3807,-1393l3771,-1355,3807,-1318,3844,-1355,3807,-1393e" filled="t" fillcolor="#FFB6DB" stroked="f">
                <v:path arrowok="t"/>
                <v:fill/>
              </v:shape>
            </v:group>
            <v:group style="position:absolute;left:3771;top:-1393;width:73;height:75" coordorigin="3771,-1393" coordsize="73,75">
              <v:shape style="position:absolute;left:3771;top:-1393;width:73;height:75" coordorigin="3771,-1393" coordsize="73,75" path="m3771,-1355l3807,-1393,3844,-1355,3807,-1318,3771,-1355xe" filled="f" stroked="t" strokeweight=".217524pt" strokecolor="#FFB6DB">
                <v:path arrowok="t"/>
              </v:shape>
            </v:group>
            <v:group style="position:absolute;left:3925;top:-1332;width:73;height:75" coordorigin="3925,-1332" coordsize="73,75">
              <v:shape style="position:absolute;left:3925;top:-1332;width:73;height:75" coordorigin="3925,-1332" coordsize="73,75" path="m3962,-1332l3925,-1295,3962,-1257,3999,-1295,3962,-1332e" filled="t" fillcolor="#FFB6DB" stroked="f">
                <v:path arrowok="t"/>
                <v:fill/>
              </v:shape>
            </v:group>
            <v:group style="position:absolute;left:3925;top:-1332;width:73;height:75" coordorigin="3925,-1332" coordsize="73,75">
              <v:shape style="position:absolute;left:3925;top:-1332;width:73;height:75" coordorigin="3925,-1332" coordsize="73,75" path="m3925,-1295l3962,-1332,3999,-1295,3962,-1257,3925,-1295xe" filled="f" stroked="t" strokeweight=".217524pt" strokecolor="#FFB6DB">
                <v:path arrowok="t"/>
              </v:shape>
            </v:group>
            <v:group style="position:absolute;left:4084;top:-1271;width:73;height:75" coordorigin="4084,-1271" coordsize="73,75">
              <v:shape style="position:absolute;left:4084;top:-1271;width:73;height:75" coordorigin="4084,-1271" coordsize="73,75" path="m4120,-1271l4084,-1234,4120,-1197,4157,-1234,4120,-1271e" filled="t" fillcolor="#FFB6DB" stroked="f">
                <v:path arrowok="t"/>
                <v:fill/>
              </v:shape>
            </v:group>
            <v:group style="position:absolute;left:4084;top:-1271;width:73;height:75" coordorigin="4084,-1271" coordsize="73,75">
              <v:shape style="position:absolute;left:4084;top:-1271;width:73;height:75" coordorigin="4084,-1271" coordsize="73,75" path="m4084,-1234l4120,-1271,4157,-1234,4120,-1197,4084,-1234xe" filled="f" stroked="t" strokeweight=".217524pt" strokecolor="#FFB6DB">
                <v:path arrowok="t"/>
              </v:shape>
            </v:group>
            <v:group style="position:absolute;left:4238;top:-1208;width:73;height:75" coordorigin="4238,-1208" coordsize="73,75">
              <v:shape style="position:absolute;left:4238;top:-1208;width:73;height:75" coordorigin="4238,-1208" coordsize="73,75" path="m4274,-1208l4238,-1170,4274,-1133,4311,-1170,4274,-1208e" filled="t" fillcolor="#FFB6DB" stroked="f">
                <v:path arrowok="t"/>
                <v:fill/>
              </v:shape>
            </v:group>
            <v:group style="position:absolute;left:4238;top:-1208;width:73;height:75" coordorigin="4238,-1208" coordsize="73,75">
              <v:shape style="position:absolute;left:4238;top:-1208;width:73;height:75" coordorigin="4238,-1208" coordsize="73,75" path="m4238,-1170l4274,-1208,4311,-1170,4274,-1133,4238,-1170xe" filled="f" stroked="t" strokeweight=".217524pt" strokecolor="#FFB6DB">
                <v:path arrowok="t"/>
              </v:shape>
            </v:group>
            <v:group style="position:absolute;left:4394;top:-1141;width:73;height:75" coordorigin="4394,-1141" coordsize="73,75">
              <v:shape style="position:absolute;left:4394;top:-1141;width:73;height:75" coordorigin="4394,-1141" coordsize="73,75" path="m4431,-1141l4394,-1104,4431,-1066,4468,-1104,4431,-1141e" filled="t" fillcolor="#FFB6DB" stroked="f">
                <v:path arrowok="t"/>
                <v:fill/>
              </v:shape>
            </v:group>
            <v:group style="position:absolute;left:4394;top:-1141;width:73;height:75" coordorigin="4394,-1141" coordsize="73,75">
              <v:shape style="position:absolute;left:4394;top:-1141;width:73;height:75" coordorigin="4394,-1141" coordsize="73,75" path="m4394,-1104l4431,-1141,4468,-1104,4431,-1066,4394,-1104xe" filled="f" stroked="t" strokeweight=".217525pt" strokecolor="#FFB6DB">
                <v:path arrowok="t"/>
              </v:shape>
            </v:group>
            <v:group style="position:absolute;left:4551;top:-1075;width:73;height:75" coordorigin="4551,-1075" coordsize="73,75">
              <v:shape style="position:absolute;left:4551;top:-1075;width:73;height:75" coordorigin="4551,-1075" coordsize="73,75" path="m4588,-1075l4551,-1038,4588,-1001,4625,-1038,4588,-1075e" filled="t" fillcolor="#FFB6DB" stroked="f">
                <v:path arrowok="t"/>
                <v:fill/>
              </v:shape>
            </v:group>
            <v:group style="position:absolute;left:4551;top:-1075;width:73;height:75" coordorigin="4551,-1075" coordsize="73,75">
              <v:shape style="position:absolute;left:4551;top:-1075;width:73;height:75" coordorigin="4551,-1075" coordsize="73,75" path="m4551,-1038l4588,-1075,4625,-1038,4588,-1001,4551,-1038xe" filled="f" stroked="t" strokeweight=".217524pt" strokecolor="#FFB6DB">
                <v:path arrowok="t"/>
              </v:shape>
            </v:group>
            <v:group style="position:absolute;left:4708;top:-1009;width:73;height:75" coordorigin="4708,-1009" coordsize="73,75">
              <v:shape style="position:absolute;left:4708;top:-1009;width:73;height:75" coordorigin="4708,-1009" coordsize="73,75" path="m4745,-1009l4708,-972,4745,-935,4781,-972,4745,-1009e" filled="t" fillcolor="#FFB6DB" stroked="f">
                <v:path arrowok="t"/>
                <v:fill/>
              </v:shape>
            </v:group>
            <v:group style="position:absolute;left:4708;top:-1009;width:73;height:75" coordorigin="4708,-1009" coordsize="73,75">
              <v:shape style="position:absolute;left:4708;top:-1009;width:73;height:75" coordorigin="4708,-1009" coordsize="73,75" path="m4708,-972l4745,-1009,4781,-972,4745,-935,4708,-972xe" filled="f" stroked="t" strokeweight=".217524pt" strokecolor="#FFB6DB">
                <v:path arrowok="t"/>
              </v:shape>
            </v:group>
            <v:group style="position:absolute;left:4866;top:-944;width:73;height:75" coordorigin="4866,-944" coordsize="73,75">
              <v:shape style="position:absolute;left:4866;top:-944;width:73;height:75" coordorigin="4866,-944" coordsize="73,75" path="m4902,-944l4866,-906,4902,-869,4939,-906,4902,-944e" filled="t" fillcolor="#FFB6DB" stroked="f">
                <v:path arrowok="t"/>
                <v:fill/>
              </v:shape>
            </v:group>
            <v:group style="position:absolute;left:4866;top:-944;width:73;height:75" coordorigin="4866,-944" coordsize="73,75">
              <v:shape style="position:absolute;left:4866;top:-944;width:73;height:75" coordorigin="4866,-944" coordsize="73,75" path="m4866,-906l4902,-944,4939,-906,4902,-869,4866,-906xe" filled="f" stroked="t" strokeweight=".217524pt" strokecolor="#FFB6DB">
                <v:path arrowok="t"/>
              </v:shape>
            </v:group>
            <v:group style="position:absolute;left:5020;top:-880;width:73;height:75" coordorigin="5020,-880" coordsize="73,75">
              <v:shape style="position:absolute;left:5020;top:-880;width:73;height:75" coordorigin="5020,-880" coordsize="73,75" path="m5057,-880l5020,-843,5057,-805,5094,-843,5057,-880e" filled="t" fillcolor="#FFB6DB" stroked="f">
                <v:path arrowok="t"/>
                <v:fill/>
              </v:shape>
            </v:group>
            <v:group style="position:absolute;left:5020;top:-880;width:73;height:75" coordorigin="5020,-880" coordsize="73,75">
              <v:shape style="position:absolute;left:5020;top:-880;width:73;height:75" coordorigin="5020,-880" coordsize="73,75" path="m5020,-843l5057,-880,5094,-843,5057,-805,5020,-843xe" filled="f" stroked="t" strokeweight=".217524pt" strokecolor="#FFB6DB">
                <v:path arrowok="t"/>
              </v:shape>
            </v:group>
            <v:group style="position:absolute;left:5176;top:-817;width:73;height:75" coordorigin="5176,-817" coordsize="73,75">
              <v:shape style="position:absolute;left:5176;top:-817;width:73;height:75" coordorigin="5176,-817" coordsize="73,75" path="m5212,-817l5176,-780,5212,-743,5249,-780,5212,-817e" filled="t" fillcolor="#FFB6DB" stroked="f">
                <v:path arrowok="t"/>
                <v:fill/>
              </v:shape>
            </v:group>
            <v:group style="position:absolute;left:5176;top:-817;width:73;height:75" coordorigin="5176,-817" coordsize="73,75">
              <v:shape style="position:absolute;left:5176;top:-817;width:73;height:75" coordorigin="5176,-817" coordsize="73,75" path="m5176,-780l5212,-817,5249,-780,5212,-743,5176,-780xe" filled="f" stroked="t" strokeweight=".217524pt" strokecolor="#FFB6DB">
                <v:path arrowok="t"/>
              </v:shape>
            </v:group>
            <v:group style="position:absolute;left:5331;top:-755;width:71;height:75" coordorigin="5331,-755" coordsize="71,75">
              <v:shape style="position:absolute;left:5331;top:-755;width:71;height:75" coordorigin="5331,-755" coordsize="71,75" path="m5368,-755l5331,-718,5368,-680,5402,-715,5402,-721,5368,-755e" filled="t" fillcolor="#FFB6DB" stroked="f">
                <v:path arrowok="t"/>
                <v:fill/>
              </v:shape>
            </v:group>
            <v:group style="position:absolute;left:5331;top:-755;width:71;height:75" coordorigin="5331,-755" coordsize="71,75">
              <v:shape style="position:absolute;left:5331;top:-755;width:71;height:75" coordorigin="5331,-755" coordsize="71,75" path="m5331,-718l5368,-755,5402,-721e" filled="f" stroked="t" strokeweight=".217552pt" strokecolor="#FFB6DB">
                <v:path arrowok="t"/>
              </v:shape>
              <v:shape style="position:absolute;left:5331;top:-755;width:71;height:75" coordorigin="5331,-755" coordsize="71,75" path="m5402,-715l5368,-680,5331,-718e" filled="f" stroked="t" strokeweight=".217552pt" strokecolor="#FFB6DB">
                <v:path arrowok="t"/>
              </v:shape>
            </v:group>
            <v:group style="position:absolute;left:2245;top:-2118;width:3123;height:1356" coordorigin="2245,-2118" coordsize="3123,1356">
              <v:shape style="position:absolute;left:2245;top:-2118;width:3123;height:1356" coordorigin="2245,-2118" coordsize="3123,1356" path="m2253,-2115l2408,-2045,2565,-1972,2718,-1900,2875,-1828,3033,-1755,3189,-1681,3345,-1610,3502,-1540,3658,-1472,3814,-1406,3969,-1342,4126,-1280,4283,-1219,4438,-1153,4594,-1086,4752,-1020,4910,-953,5065,-889,5218,-824,5376,-762e" filled="f" stroked="t" strokeweight=".182286pt" strokecolor="#480092">
                <v:path arrowok="t"/>
              </v:shape>
            </v:group>
            <v:group style="position:absolute;left:2245;top:-2154;width:13;height:71" coordorigin="2245,-2154" coordsize="13,71">
              <v:shape style="position:absolute;left:2245;top:-2154;width:13;height:71" coordorigin="2245,-2154" coordsize="13,71" path="m2306,-2154l2293,-2146,2293,-2090,2306,-2083,2306,-2154e" filled="t" fillcolor="#480092" stroked="f">
                <v:path arrowok="t"/>
                <v:fill/>
              </v:shape>
            </v:group>
            <v:group style="position:absolute;left:2245;top:-2154;width:13;height:71" coordorigin="2245,-2154" coordsize="13,71">
              <v:shape style="position:absolute;left:2245;top:-2154;width:13;height:71" coordorigin="2245,-2154" coordsize="13,71" path="m2293,-2090l2306,-2083,2306,-2154,2293,-2146e" filled="f" stroked="t" strokeweight=".215923pt" strokecolor="#480092">
                <v:path arrowok="t"/>
              </v:shape>
            </v:group>
            <v:group style="position:absolute;left:2360;top:-2081;width:60;height:71" coordorigin="2360,-2081" coordsize="60,71">
              <v:shape style="position:absolute;left:2360;top:-2081;width:60;height:71" coordorigin="2360,-2081" coordsize="60,71" path="m2421,-2081l2360,-2045,2421,-2010,2421,-2081e" filled="t" fillcolor="#480092" stroked="f">
                <v:path arrowok="t"/>
                <v:fill/>
              </v:shape>
            </v:group>
            <v:group style="position:absolute;left:2360;top:-2081;width:60;height:71" coordorigin="2360,-2081" coordsize="60,71">
              <v:shape style="position:absolute;left:2360;top:-2081;width:60;height:71" coordorigin="2360,-2081" coordsize="60,71" path="m2360,-2045l2421,-2010,2421,-2081,2360,-2045xe" filled="f" stroked="t" strokeweight=".217276pt" strokecolor="#480092">
                <v:path arrowok="t"/>
              </v:shape>
            </v:group>
            <v:group style="position:absolute;left:2517;top:-2008;width:60;height:71" coordorigin="2517,-2008" coordsize="60,71">
              <v:shape style="position:absolute;left:2517;top:-2008;width:60;height:71" coordorigin="2517,-2008" coordsize="60,71" path="m2578,-2008l2517,-1972,2578,-1937,2578,-2008e" filled="t" fillcolor="#480092" stroked="f">
                <v:path arrowok="t"/>
                <v:fill/>
              </v:shape>
            </v:group>
            <v:group style="position:absolute;left:2517;top:-2008;width:60;height:71" coordorigin="2517,-2008" coordsize="60,71">
              <v:shape style="position:absolute;left:2517;top:-2008;width:60;height:71" coordorigin="2517,-2008" coordsize="60,71" path="m2517,-1972l2578,-1937,2578,-2008,2517,-1972xe" filled="f" stroked="t" strokeweight=".217276pt" strokecolor="#480092">
                <v:path arrowok="t"/>
              </v:shape>
            </v:group>
            <v:group style="position:absolute;left:2671;top:-1936;width:60;height:71" coordorigin="2671,-1936" coordsize="60,71">
              <v:shape style="position:absolute;left:2671;top:-1936;width:60;height:71" coordorigin="2671,-1936" coordsize="60,71" path="m2731,-1936l2671,-1900,2731,-1865,2731,-1936e" filled="t" fillcolor="#480092" stroked="f">
                <v:path arrowok="t"/>
                <v:fill/>
              </v:shape>
            </v:group>
            <v:group style="position:absolute;left:2671;top:-1936;width:60;height:71" coordorigin="2671,-1936" coordsize="60,71">
              <v:shape style="position:absolute;left:2671;top:-1936;width:60;height:71" coordorigin="2671,-1936" coordsize="60,71" path="m2671,-1900l2731,-1865,2731,-1936,2671,-1900xe" filled="f" stroked="t" strokeweight=".217276pt" strokecolor="#480092">
                <v:path arrowok="t"/>
              </v:shape>
            </v:group>
            <v:group style="position:absolute;left:2827;top:-1864;width:60;height:71" coordorigin="2827,-1864" coordsize="60,71">
              <v:shape style="position:absolute;left:2827;top:-1864;width:60;height:71" coordorigin="2827,-1864" coordsize="60,71" path="m2888,-1864l2827,-1828,2888,-1793,2888,-1864e" filled="t" fillcolor="#480092" stroked="f">
                <v:path arrowok="t"/>
                <v:fill/>
              </v:shape>
            </v:group>
            <v:group style="position:absolute;left:2827;top:-1864;width:60;height:71" coordorigin="2827,-1864" coordsize="60,71">
              <v:shape style="position:absolute;left:2827;top:-1864;width:60;height:71" coordorigin="2827,-1864" coordsize="60,71" path="m2827,-1828l2888,-1793,2888,-1864,2827,-1828xe" filled="f" stroked="t" strokeweight=".217276pt" strokecolor="#480092">
                <v:path arrowok="t"/>
              </v:shape>
            </v:group>
            <v:group style="position:absolute;left:2986;top:-1791;width:60;height:71" coordorigin="2986,-1791" coordsize="60,71">
              <v:shape style="position:absolute;left:2986;top:-1791;width:60;height:71" coordorigin="2986,-1791" coordsize="60,71" path="m3046,-1791l2986,-1755,3046,-1720,3046,-1791e" filled="t" fillcolor="#480092" stroked="f">
                <v:path arrowok="t"/>
                <v:fill/>
              </v:shape>
            </v:group>
            <v:group style="position:absolute;left:2986;top:-1791;width:60;height:71" coordorigin="2986,-1791" coordsize="60,71">
              <v:shape style="position:absolute;left:2986;top:-1791;width:60;height:71" coordorigin="2986,-1791" coordsize="60,71" path="m2986,-1755l3046,-1720,3046,-1791,2986,-1755xe" filled="f" stroked="t" strokeweight=".217276pt" strokecolor="#480092">
                <v:path arrowok="t"/>
              </v:shape>
            </v:group>
            <v:group style="position:absolute;left:3141;top:-1717;width:60;height:71" coordorigin="3141,-1717" coordsize="60,71">
              <v:shape style="position:absolute;left:3141;top:-1717;width:60;height:71" coordorigin="3141,-1717" coordsize="60,71" path="m3202,-1717l3141,-1681,3202,-1646,3202,-1717e" filled="t" fillcolor="#480092" stroked="f">
                <v:path arrowok="t"/>
                <v:fill/>
              </v:shape>
            </v:group>
            <v:group style="position:absolute;left:3141;top:-1717;width:60;height:71" coordorigin="3141,-1717" coordsize="60,71">
              <v:shape style="position:absolute;left:3141;top:-1717;width:60;height:71" coordorigin="3141,-1717" coordsize="60,71" path="m3141,-1681l3202,-1646,3202,-1717,3141,-1681xe" filled="f" stroked="t" strokeweight=".217276pt" strokecolor="#480092">
                <v:path arrowok="t"/>
              </v:shape>
            </v:group>
            <v:group style="position:absolute;left:3298;top:-1646;width:60;height:71" coordorigin="3298,-1646" coordsize="60,71">
              <v:shape style="position:absolute;left:3298;top:-1646;width:60;height:71" coordorigin="3298,-1646" coordsize="60,71" path="m3358,-1646l3298,-1610,3358,-1575,3358,-1646e" filled="t" fillcolor="#480092" stroked="f">
                <v:path arrowok="t"/>
                <v:fill/>
              </v:shape>
            </v:group>
            <v:group style="position:absolute;left:3298;top:-1646;width:60;height:71" coordorigin="3298,-1646" coordsize="60,71">
              <v:shape style="position:absolute;left:3298;top:-1646;width:60;height:71" coordorigin="3298,-1646" coordsize="60,71" path="m3298,-1610l3358,-1575,3358,-1646,3298,-1610xe" filled="f" stroked="t" strokeweight=".217276pt" strokecolor="#480092">
                <v:path arrowok="t"/>
              </v:shape>
            </v:group>
            <v:group style="position:absolute;left:3454;top:-1576;width:60;height:71" coordorigin="3454,-1576" coordsize="60,71">
              <v:shape style="position:absolute;left:3454;top:-1576;width:60;height:71" coordorigin="3454,-1576" coordsize="60,71" path="m3514,-1576l3454,-1540,3514,-1505,3514,-1576e" filled="t" fillcolor="#480092" stroked="f">
                <v:path arrowok="t"/>
                <v:fill/>
              </v:shape>
            </v:group>
            <v:group style="position:absolute;left:3454;top:-1576;width:60;height:71" coordorigin="3454,-1576" coordsize="60,71">
              <v:shape style="position:absolute;left:3454;top:-1576;width:60;height:71" coordorigin="3454,-1576" coordsize="60,71" path="m3454,-1540l3514,-1505,3514,-1576,3454,-1540xe" filled="f" stroked="t" strokeweight=".217277pt" strokecolor="#480092">
                <v:path arrowok="t"/>
              </v:shape>
            </v:group>
            <v:group style="position:absolute;left:3611;top:-1508;width:60;height:71" coordorigin="3611,-1508" coordsize="60,71">
              <v:shape style="position:absolute;left:3611;top:-1508;width:60;height:71" coordorigin="3611,-1508" coordsize="60,71" path="m3671,-1508l3611,-1472,3671,-1437,3671,-1508e" filled="t" fillcolor="#480092" stroked="f">
                <v:path arrowok="t"/>
                <v:fill/>
              </v:shape>
            </v:group>
            <v:group style="position:absolute;left:3611;top:-1508;width:60;height:71" coordorigin="3611,-1508" coordsize="60,71">
              <v:shape style="position:absolute;left:3611;top:-1508;width:60;height:71" coordorigin="3611,-1508" coordsize="60,71" path="m3611,-1472l3671,-1437,3671,-1508,3611,-1472xe" filled="f" stroked="t" strokeweight=".217276pt" strokecolor="#480092">
                <v:path arrowok="t"/>
              </v:shape>
            </v:group>
            <v:group style="position:absolute;left:3767;top:-1442;width:60;height:71" coordorigin="3767,-1442" coordsize="60,71">
              <v:shape style="position:absolute;left:3767;top:-1442;width:60;height:71" coordorigin="3767,-1442" coordsize="60,71" path="m3827,-1442l3767,-1406,3827,-1371,3827,-1442e" filled="t" fillcolor="#480092" stroked="f">
                <v:path arrowok="t"/>
                <v:fill/>
              </v:shape>
            </v:group>
            <v:group style="position:absolute;left:3767;top:-1442;width:60;height:71" coordorigin="3767,-1442" coordsize="60,71">
              <v:shape style="position:absolute;left:3767;top:-1442;width:60;height:71" coordorigin="3767,-1442" coordsize="60,71" path="m3767,-1406l3827,-1371,3827,-1442,3767,-1406xe" filled="f" stroked="t" strokeweight=".217276pt" strokecolor="#480092">
                <v:path arrowok="t"/>
              </v:shape>
            </v:group>
            <v:group style="position:absolute;left:3922;top:-1378;width:60;height:71" coordorigin="3922,-1378" coordsize="60,71">
              <v:shape style="position:absolute;left:3922;top:-1378;width:60;height:71" coordorigin="3922,-1378" coordsize="60,71" path="m3982,-1378l3922,-1342,3982,-1307,3982,-1378e" filled="t" fillcolor="#480092" stroked="f">
                <v:path arrowok="t"/>
                <v:fill/>
              </v:shape>
            </v:group>
            <v:group style="position:absolute;left:3922;top:-1378;width:60;height:71" coordorigin="3922,-1378" coordsize="60,71">
              <v:shape style="position:absolute;left:3922;top:-1378;width:60;height:71" coordorigin="3922,-1378" coordsize="60,71" path="m3922,-1342l3982,-1307,3982,-1378,3922,-1342xe" filled="f" stroked="t" strokeweight=".217276pt" strokecolor="#480092">
                <v:path arrowok="t"/>
              </v:shape>
            </v:group>
            <v:group style="position:absolute;left:4079;top:-1316;width:60;height:71" coordorigin="4079,-1316" coordsize="60,71">
              <v:shape style="position:absolute;left:4079;top:-1316;width:60;height:71" coordorigin="4079,-1316" coordsize="60,71" path="m4139,-1316l4079,-1280,4139,-1245,4139,-1316e" filled="t" fillcolor="#480092" stroked="f">
                <v:path arrowok="t"/>
                <v:fill/>
              </v:shape>
            </v:group>
            <v:group style="position:absolute;left:4079;top:-1316;width:60;height:71" coordorigin="4079,-1316" coordsize="60,71">
              <v:shape style="position:absolute;left:4079;top:-1316;width:60;height:71" coordorigin="4079,-1316" coordsize="60,71" path="m4079,-1280l4139,-1245,4139,-1316,4079,-1280xe" filled="f" stroked="t" strokeweight=".217276pt" strokecolor="#480092">
                <v:path arrowok="t"/>
              </v:shape>
            </v:group>
            <v:group style="position:absolute;left:4235;top:-1254;width:60;height:71" coordorigin="4235,-1254" coordsize="60,71">
              <v:shape style="position:absolute;left:4235;top:-1254;width:60;height:71" coordorigin="4235,-1254" coordsize="60,71" path="m4296,-1254l4235,-1219,4296,-1183,4296,-1254e" filled="t" fillcolor="#480092" stroked="f">
                <v:path arrowok="t"/>
                <v:fill/>
              </v:shape>
            </v:group>
            <v:group style="position:absolute;left:4235;top:-1254;width:60;height:71" coordorigin="4235,-1254" coordsize="60,71">
              <v:shape style="position:absolute;left:4235;top:-1254;width:60;height:71" coordorigin="4235,-1254" coordsize="60,71" path="m4235,-1219l4296,-1183,4296,-1254,4235,-1219xe" filled="f" stroked="t" strokeweight=".217276pt" strokecolor="#480092">
                <v:path arrowok="t"/>
              </v:shape>
            </v:group>
            <v:group style="position:absolute;left:4390;top:-1189;width:60;height:71" coordorigin="4390,-1189" coordsize="60,71">
              <v:shape style="position:absolute;left:4390;top:-1189;width:60;height:71" coordorigin="4390,-1189" coordsize="60,71" path="m4451,-1189l4390,-1153,4451,-1118,4451,-1189e" filled="t" fillcolor="#480092" stroked="f">
                <v:path arrowok="t"/>
                <v:fill/>
              </v:shape>
            </v:group>
            <v:group style="position:absolute;left:4390;top:-1189;width:60;height:71" coordorigin="4390,-1189" coordsize="60,71">
              <v:shape style="position:absolute;left:4390;top:-1189;width:60;height:71" coordorigin="4390,-1189" coordsize="60,71" path="m4390,-1153l4451,-1118,4451,-1189,4390,-1153xe" filled="f" stroked="t" strokeweight=".217276pt" strokecolor="#480092">
                <v:path arrowok="t"/>
              </v:shape>
            </v:group>
            <v:group style="position:absolute;left:4546;top:-1122;width:60;height:71" coordorigin="4546,-1122" coordsize="60,71">
              <v:shape style="position:absolute;left:4546;top:-1122;width:60;height:71" coordorigin="4546,-1122" coordsize="60,71" path="m4607,-1122l4546,-1086,4607,-1051,4607,-1122e" filled="t" fillcolor="#480092" stroked="f">
                <v:path arrowok="t"/>
                <v:fill/>
              </v:shape>
            </v:group>
            <v:group style="position:absolute;left:4546;top:-1122;width:60;height:71" coordorigin="4546,-1122" coordsize="60,71">
              <v:shape style="position:absolute;left:4546;top:-1122;width:60;height:71" coordorigin="4546,-1122" coordsize="60,71" path="m4546,-1086l4607,-1051,4607,-1122,4546,-1086xe" filled="f" stroked="t" strokeweight=".217277pt" strokecolor="#480092">
                <v:path arrowok="t"/>
              </v:shape>
            </v:group>
            <v:group style="position:absolute;left:4705;top:-1056;width:60;height:71" coordorigin="4705,-1056" coordsize="60,71">
              <v:shape style="position:absolute;left:4705;top:-1056;width:60;height:71" coordorigin="4705,-1056" coordsize="60,71" path="m4765,-1056l4705,-1020,4765,-985,4765,-1056e" filled="t" fillcolor="#480092" stroked="f">
                <v:path arrowok="t"/>
                <v:fill/>
              </v:shape>
            </v:group>
            <v:group style="position:absolute;left:4705;top:-1056;width:60;height:71" coordorigin="4705,-1056" coordsize="60,71">
              <v:shape style="position:absolute;left:4705;top:-1056;width:60;height:71" coordorigin="4705,-1056" coordsize="60,71" path="m4705,-1020l4765,-985,4765,-1056,4705,-1020xe" filled="f" stroked="t" strokeweight=".217276pt" strokecolor="#480092">
                <v:path arrowok="t"/>
              </v:shape>
            </v:group>
            <v:group style="position:absolute;left:4862;top:-989;width:60;height:71" coordorigin="4862,-989" coordsize="60,71">
              <v:shape style="position:absolute;left:4862;top:-989;width:60;height:71" coordorigin="4862,-989" coordsize="60,71" path="m4923,-989l4862,-953,4923,-918,4923,-989e" filled="t" fillcolor="#480092" stroked="f">
                <v:path arrowok="t"/>
                <v:fill/>
              </v:shape>
            </v:group>
            <v:group style="position:absolute;left:4862;top:-989;width:60;height:71" coordorigin="4862,-989" coordsize="60,71">
              <v:shape style="position:absolute;left:4862;top:-989;width:60;height:71" coordorigin="4862,-989" coordsize="60,71" path="m4862,-953l4923,-918,4923,-989,4862,-953xe" filled="f" stroked="t" strokeweight=".217276pt" strokecolor="#480092">
                <v:path arrowok="t"/>
              </v:shape>
            </v:group>
            <v:group style="position:absolute;left:5017;top:-925;width:60;height:71" coordorigin="5017,-925" coordsize="60,71">
              <v:shape style="position:absolute;left:5017;top:-925;width:60;height:71" coordorigin="5017,-925" coordsize="60,71" path="m5078,-925l5017,-889,5078,-854,5078,-925e" filled="t" fillcolor="#480092" stroked="f">
                <v:path arrowok="t"/>
                <v:fill/>
              </v:shape>
            </v:group>
            <v:group style="position:absolute;left:5017;top:-925;width:60;height:71" coordorigin="5017,-925" coordsize="60,71">
              <v:shape style="position:absolute;left:5017;top:-925;width:60;height:71" coordorigin="5017,-925" coordsize="60,71" path="m5017,-889l5078,-854,5078,-925,5017,-889xe" filled="f" stroked="t" strokeweight=".217276pt" strokecolor="#480092">
                <v:path arrowok="t"/>
              </v:shape>
            </v:group>
            <v:group style="position:absolute;left:5171;top:-860;width:60;height:71" coordorigin="5171,-860" coordsize="60,71">
              <v:shape style="position:absolute;left:5171;top:-860;width:60;height:71" coordorigin="5171,-860" coordsize="60,71" path="m5231,-860l5171,-824,5231,-789,5231,-860e" filled="t" fillcolor="#480092" stroked="f">
                <v:path arrowok="t"/>
                <v:fill/>
              </v:shape>
            </v:group>
            <v:group style="position:absolute;left:5171;top:-860;width:60;height:71" coordorigin="5171,-860" coordsize="60,71">
              <v:shape style="position:absolute;left:5171;top:-860;width:60;height:71" coordorigin="5171,-860" coordsize="60,71" path="m5171,-824l5231,-789,5231,-860,5171,-824xe" filled="f" stroked="t" strokeweight=".217276pt" strokecolor="#480092">
                <v:path arrowok="t"/>
              </v:shape>
            </v:group>
            <v:group style="position:absolute;left:5328;top:-797;width:60;height:71" coordorigin="5328,-797" coordsize="60,71">
              <v:shape style="position:absolute;left:5328;top:-797;width:60;height:71" coordorigin="5328,-797" coordsize="60,71" path="m5389,-797l5328,-762,5389,-726,5389,-797e" filled="t" fillcolor="#480092" stroked="f">
                <v:path arrowok="t"/>
                <v:fill/>
              </v:shape>
            </v:group>
            <v:group style="position:absolute;left:5328;top:-797;width:60;height:71" coordorigin="5328,-797" coordsize="60,71">
              <v:shape style="position:absolute;left:5328;top:-797;width:60;height:71" coordorigin="5328,-797" coordsize="60,71" path="m5328,-762l5389,-726,5389,-797,5328,-762xe" filled="f" stroked="t" strokeweight=".217277pt" strokecolor="#480092">
                <v:path arrowok="t"/>
              </v:shape>
            </v:group>
            <v:group style="position:absolute;left:2245;top:-2157;width:3123;height:1434" coordorigin="2245,-2157" coordsize="3123,1434">
              <v:shape style="position:absolute;left:2245;top:-2157;width:3123;height:1434" coordorigin="2245,-2157" coordsize="3123,1434" path="m2319,-2120l2475,-2042,2634,-1968,2789,-1892,2944,-1830,3100,-1754,3258,-1680,3412,-1607,3568,-1535,3725,-1461,3881,-1386,4036,-1312,4193,-1240,4350,-1170,4507,-1103,4662,-1038,4819,-977,4974,-913,5131,-850,5287,-787,5442,-723e" filled="f" stroked="t" strokeweight=".18226pt" strokecolor="#006CDB">
                <v:path arrowok="t"/>
              </v:shape>
            </v:group>
            <v:group style="position:absolute;left:2381;top:-2078;width:60;height:71" coordorigin="2381,-2078" coordsize="60,71">
              <v:shape style="position:absolute;left:2381;top:-2078;width:60;height:71" coordorigin="2381,-2078" coordsize="60,71" path="m2381,-2078l2381,-2007,2441,-2042,2381,-2078e" filled="t" fillcolor="#006CDB" stroked="f">
                <v:path arrowok="t"/>
                <v:fill/>
              </v:shape>
            </v:group>
            <v:group style="position:absolute;left:2381;top:-2078;width:60;height:71" coordorigin="2381,-2078" coordsize="60,71">
              <v:shape style="position:absolute;left:2381;top:-2078;width:60;height:71" coordorigin="2381,-2078" coordsize="60,71" path="m2441,-2042l2381,-2007,2381,-2078,2441,-2042xe" filled="f" stroked="t" strokeweight=".217276pt" strokecolor="#006CDB">
                <v:path arrowok="t"/>
              </v:shape>
            </v:group>
            <v:group style="position:absolute;left:2540;top:-2004;width:60;height:71" coordorigin="2540,-2004" coordsize="60,71">
              <v:shape style="position:absolute;left:2540;top:-2004;width:60;height:71" coordorigin="2540,-2004" coordsize="60,71" path="m2540,-2004l2540,-1933,2600,-1968,2540,-2004e" filled="t" fillcolor="#006CDB" stroked="f">
                <v:path arrowok="t"/>
                <v:fill/>
              </v:shape>
            </v:group>
            <v:group style="position:absolute;left:2540;top:-2004;width:60;height:71" coordorigin="2540,-2004" coordsize="60,71">
              <v:shape style="position:absolute;left:2540;top:-2004;width:60;height:71" coordorigin="2540,-2004" coordsize="60,71" path="m2600,-1968l2540,-1933,2540,-2004,2600,-1968xe" filled="f" stroked="t" strokeweight=".217276pt" strokecolor="#006CDB">
                <v:path arrowok="t"/>
              </v:shape>
            </v:group>
            <v:group style="position:absolute;left:2694;top:-1928;width:60;height:71" coordorigin="2694,-1928" coordsize="60,71">
              <v:shape style="position:absolute;left:2694;top:-1928;width:60;height:71" coordorigin="2694,-1928" coordsize="60,71" path="m2694,-1928l2694,-1857,2755,-1892,2694,-1928e" filled="t" fillcolor="#006CDB" stroked="f">
                <v:path arrowok="t"/>
                <v:fill/>
              </v:shape>
            </v:group>
            <v:group style="position:absolute;left:2694;top:-1928;width:60;height:71" coordorigin="2694,-1928" coordsize="60,71">
              <v:shape style="position:absolute;left:2694;top:-1928;width:60;height:71" coordorigin="2694,-1928" coordsize="60,71" path="m2755,-1892l2694,-1857,2694,-1928,2755,-1892xe" filled="f" stroked="t" strokeweight=".217276pt" strokecolor="#006CDB">
                <v:path arrowok="t"/>
              </v:shape>
            </v:group>
            <v:group style="position:absolute;left:2850;top:-1866;width:60;height:71" coordorigin="2850,-1866" coordsize="60,71">
              <v:shape style="position:absolute;left:2850;top:-1866;width:60;height:71" coordorigin="2850,-1866" coordsize="60,71" path="m2850,-1866l2850,-1795,2910,-1830,2850,-1866e" filled="t" fillcolor="#006CDB" stroked="f">
                <v:path arrowok="t"/>
                <v:fill/>
              </v:shape>
            </v:group>
            <v:group style="position:absolute;left:2850;top:-1866;width:60;height:71" coordorigin="2850,-1866" coordsize="60,71">
              <v:shape style="position:absolute;left:2850;top:-1866;width:60;height:71" coordorigin="2850,-1866" coordsize="60,71" path="m2910,-1830l2850,-1795,2850,-1866,2910,-1830xe" filled="f" stroked="t" strokeweight=".217276pt" strokecolor="#006CDB">
                <v:path arrowok="t"/>
              </v:shape>
            </v:group>
            <v:group style="position:absolute;left:3006;top:-1790;width:60;height:71" coordorigin="3006,-1790" coordsize="60,71">
              <v:shape style="position:absolute;left:3006;top:-1790;width:60;height:71" coordorigin="3006,-1790" coordsize="60,71" path="m3006,-1790l3006,-1719,3066,-1754,3006,-1790e" filled="t" fillcolor="#006CDB" stroked="f">
                <v:path arrowok="t"/>
                <v:fill/>
              </v:shape>
            </v:group>
            <v:group style="position:absolute;left:3006;top:-1790;width:60;height:71" coordorigin="3006,-1790" coordsize="60,71">
              <v:shape style="position:absolute;left:3006;top:-1790;width:60;height:71" coordorigin="3006,-1790" coordsize="60,71" path="m3066,-1754l3006,-1719,3006,-1790,3066,-1754xe" filled="f" stroked="t" strokeweight=".217276pt" strokecolor="#006CDB">
                <v:path arrowok="t"/>
              </v:shape>
            </v:group>
            <v:group style="position:absolute;left:3163;top:-1716;width:60;height:71" coordorigin="3163,-1716" coordsize="60,71">
              <v:shape style="position:absolute;left:3163;top:-1716;width:60;height:71" coordorigin="3163,-1716" coordsize="60,71" path="m3163,-1716l3163,-1645,3224,-1680,3163,-1716e" filled="t" fillcolor="#006CDB" stroked="f">
                <v:path arrowok="t"/>
                <v:fill/>
              </v:shape>
            </v:group>
            <v:group style="position:absolute;left:3163;top:-1716;width:60;height:71" coordorigin="3163,-1716" coordsize="60,71">
              <v:shape style="position:absolute;left:3163;top:-1716;width:60;height:71" coordorigin="3163,-1716" coordsize="60,71" path="m3224,-1680l3163,-1645,3163,-1716,3224,-1680xe" filled="f" stroked="t" strokeweight=".217276pt" strokecolor="#006CDB">
                <v:path arrowok="t"/>
              </v:shape>
            </v:group>
            <v:group style="position:absolute;left:3318;top:-1643;width:60;height:71" coordorigin="3318,-1643" coordsize="60,71">
              <v:shape style="position:absolute;left:3318;top:-1643;width:60;height:71" coordorigin="3318,-1643" coordsize="60,71" path="m3318,-1643l3318,-1572,3379,-1607,3318,-1643e" filled="t" fillcolor="#006CDB" stroked="f">
                <v:path arrowok="t"/>
                <v:fill/>
              </v:shape>
            </v:group>
            <v:group style="position:absolute;left:3318;top:-1643;width:60;height:71" coordorigin="3318,-1643" coordsize="60,71">
              <v:shape style="position:absolute;left:3318;top:-1643;width:60;height:71" coordorigin="3318,-1643" coordsize="60,71" path="m3379,-1607l3318,-1572,3318,-1643,3379,-1607xe" filled="f" stroked="t" strokeweight=".217276pt" strokecolor="#006CDB">
                <v:path arrowok="t"/>
              </v:shape>
            </v:group>
            <v:group style="position:absolute;left:3474;top:-1571;width:60;height:71" coordorigin="3474,-1571" coordsize="60,71">
              <v:shape style="position:absolute;left:3474;top:-1571;width:60;height:71" coordorigin="3474,-1571" coordsize="60,71" path="m3474,-1571l3474,-1500,3535,-1535,3474,-1571e" filled="t" fillcolor="#006CDB" stroked="f">
                <v:path arrowok="t"/>
                <v:fill/>
              </v:shape>
            </v:group>
            <v:group style="position:absolute;left:3474;top:-1571;width:60;height:71" coordorigin="3474,-1571" coordsize="60,71">
              <v:shape style="position:absolute;left:3474;top:-1571;width:60;height:71" coordorigin="3474,-1571" coordsize="60,71" path="m3535,-1535l3474,-1500,3474,-1571,3535,-1535xe" filled="f" stroked="t" strokeweight=".217277pt" strokecolor="#006CDB">
                <v:path arrowok="t"/>
              </v:shape>
            </v:group>
            <v:group style="position:absolute;left:3630;top:-1496;width:60;height:71" coordorigin="3630,-1496" coordsize="60,71">
              <v:shape style="position:absolute;left:3630;top:-1496;width:60;height:71" coordorigin="3630,-1496" coordsize="60,71" path="m3630,-1496l3630,-1425,3691,-1461,3630,-1496e" filled="t" fillcolor="#006CDB" stroked="f">
                <v:path arrowok="t"/>
                <v:fill/>
              </v:shape>
            </v:group>
            <v:group style="position:absolute;left:3630;top:-1496;width:60;height:71" coordorigin="3630,-1496" coordsize="60,71">
              <v:shape style="position:absolute;left:3630;top:-1496;width:60;height:71" coordorigin="3630,-1496" coordsize="60,71" path="m3691,-1461l3630,-1425,3630,-1496,3691,-1461xe" filled="f" stroked="t" strokeweight=".217276pt" strokecolor="#006CDB">
                <v:path arrowok="t"/>
              </v:shape>
            </v:group>
            <v:group style="position:absolute;left:3787;top:-1422;width:60;height:71" coordorigin="3787,-1422" coordsize="60,71">
              <v:shape style="position:absolute;left:3787;top:-1422;width:60;height:71" coordorigin="3787,-1422" coordsize="60,71" path="m3787,-1422l3787,-1351,3848,-1386,3787,-1422e" filled="t" fillcolor="#006CDB" stroked="f">
                <v:path arrowok="t"/>
                <v:fill/>
              </v:shape>
            </v:group>
            <v:group style="position:absolute;left:3787;top:-1422;width:60;height:71" coordorigin="3787,-1422" coordsize="60,71">
              <v:shape style="position:absolute;left:3787;top:-1422;width:60;height:71" coordorigin="3787,-1422" coordsize="60,71" path="m3848,-1386l3787,-1351,3787,-1422,3848,-1386xe" filled="f" stroked="t" strokeweight=".217276pt" strokecolor="#006CDB">
                <v:path arrowok="t"/>
              </v:shape>
            </v:group>
            <v:group style="position:absolute;left:3942;top:-1348;width:60;height:71" coordorigin="3942,-1348" coordsize="60,71">
              <v:shape style="position:absolute;left:3942;top:-1348;width:60;height:71" coordorigin="3942,-1348" coordsize="60,71" path="m3942,-1348l3942,-1277,4002,-1312,3942,-1348e" filled="t" fillcolor="#006CDB" stroked="f">
                <v:path arrowok="t"/>
                <v:fill/>
              </v:shape>
            </v:group>
            <v:group style="position:absolute;left:3942;top:-1348;width:60;height:71" coordorigin="3942,-1348" coordsize="60,71">
              <v:shape style="position:absolute;left:3942;top:-1348;width:60;height:71" coordorigin="3942,-1348" coordsize="60,71" path="m4002,-1312l3942,-1277,3942,-1348,4002,-1312xe" filled="f" stroked="t" strokeweight=".217276pt" strokecolor="#006CDB">
                <v:path arrowok="t"/>
              </v:shape>
            </v:group>
            <v:group style="position:absolute;left:4099;top:-1276;width:60;height:71" coordorigin="4099,-1276" coordsize="60,71">
              <v:shape style="position:absolute;left:4099;top:-1276;width:60;height:71" coordorigin="4099,-1276" coordsize="60,71" path="m4099,-1276l4099,-1205,4159,-1240,4099,-1276e" filled="t" fillcolor="#006CDB" stroked="f">
                <v:path arrowok="t"/>
                <v:fill/>
              </v:shape>
            </v:group>
            <v:group style="position:absolute;left:4099;top:-1276;width:60;height:71" coordorigin="4099,-1276" coordsize="60,71">
              <v:shape style="position:absolute;left:4099;top:-1276;width:60;height:71" coordorigin="4099,-1276" coordsize="60,71" path="m4159,-1240l4099,-1205,4099,-1276,4159,-1240xe" filled="f" stroked="t" strokeweight=".217276pt" strokecolor="#006CDB">
                <v:path arrowok="t"/>
              </v:shape>
            </v:group>
            <v:group style="position:absolute;left:4256;top:-1205;width:60;height:71" coordorigin="4256,-1205" coordsize="60,71">
              <v:shape style="position:absolute;left:4256;top:-1205;width:60;height:71" coordorigin="4256,-1205" coordsize="60,71" path="m4256,-1205l4256,-1134,4316,-1170,4256,-1205e" filled="t" fillcolor="#006CDB" stroked="f">
                <v:path arrowok="t"/>
                <v:fill/>
              </v:shape>
            </v:group>
            <v:group style="position:absolute;left:4256;top:-1205;width:60;height:71" coordorigin="4256,-1205" coordsize="60,71">
              <v:shape style="position:absolute;left:4256;top:-1205;width:60;height:71" coordorigin="4256,-1205" coordsize="60,71" path="m4316,-1170l4256,-1134,4256,-1205,4316,-1170xe" filled="f" stroked="t" strokeweight=".217276pt" strokecolor="#006CDB">
                <v:path arrowok="t"/>
              </v:shape>
            </v:group>
            <v:group style="position:absolute;left:4413;top:-1139;width:60;height:71" coordorigin="4413,-1139" coordsize="60,71">
              <v:shape style="position:absolute;left:4413;top:-1139;width:60;height:71" coordorigin="4413,-1139" coordsize="60,71" path="m4413,-1139l4413,-1068,4474,-1103,4413,-1139e" filled="t" fillcolor="#006CDB" stroked="f">
                <v:path arrowok="t"/>
                <v:fill/>
              </v:shape>
            </v:group>
            <v:group style="position:absolute;left:4413;top:-1139;width:60;height:71" coordorigin="4413,-1139" coordsize="60,71">
              <v:shape style="position:absolute;left:4413;top:-1139;width:60;height:71" coordorigin="4413,-1139" coordsize="60,71" path="m4474,-1103l4413,-1068,4413,-1139,4474,-1103xe" filled="f" stroked="t" strokeweight=".217277pt" strokecolor="#006CDB">
                <v:path arrowok="t"/>
              </v:shape>
            </v:group>
            <v:group style="position:absolute;left:4568;top:-1074;width:60;height:71" coordorigin="4568,-1074" coordsize="60,71">
              <v:shape style="position:absolute;left:4568;top:-1074;width:60;height:71" coordorigin="4568,-1074" coordsize="60,71" path="m4568,-1074l4568,-1003,4628,-1038,4568,-1074e" filled="t" fillcolor="#006CDB" stroked="f">
                <v:path arrowok="t"/>
                <v:fill/>
              </v:shape>
            </v:group>
            <v:group style="position:absolute;left:4568;top:-1074;width:60;height:71" coordorigin="4568,-1074" coordsize="60,71">
              <v:shape style="position:absolute;left:4568;top:-1074;width:60;height:71" coordorigin="4568,-1074" coordsize="60,71" path="m4628,-1038l4568,-1003,4568,-1074,4628,-1038xe" filled="f" stroked="t" strokeweight=".217276pt" strokecolor="#006CDB">
                <v:path arrowok="t"/>
              </v:shape>
            </v:group>
            <v:group style="position:absolute;left:4725;top:-1013;width:60;height:71" coordorigin="4725,-1013" coordsize="60,71">
              <v:shape style="position:absolute;left:4725;top:-1013;width:60;height:71" coordorigin="4725,-1013" coordsize="60,71" path="m4725,-1013l4725,-942,4785,-977,4725,-1013e" filled="t" fillcolor="#006CDB" stroked="f">
                <v:path arrowok="t"/>
                <v:fill/>
              </v:shape>
            </v:group>
            <v:group style="position:absolute;left:4725;top:-1013;width:60;height:71" coordorigin="4725,-1013" coordsize="60,71">
              <v:shape style="position:absolute;left:4725;top:-1013;width:60;height:71" coordorigin="4725,-1013" coordsize="60,71" path="m4785,-977l4725,-942,4725,-1013,4785,-977xe" filled="f" stroked="t" strokeweight=".217276pt" strokecolor="#006CDB">
                <v:path arrowok="t"/>
              </v:shape>
            </v:group>
            <v:group style="position:absolute;left:4880;top:-949;width:60;height:71" coordorigin="4880,-949" coordsize="60,71">
              <v:shape style="position:absolute;left:4880;top:-949;width:60;height:71" coordorigin="4880,-949" coordsize="60,71" path="m4880,-949l4880,-878,4940,-913,4880,-949e" filled="t" fillcolor="#006CDB" stroked="f">
                <v:path arrowok="t"/>
                <v:fill/>
              </v:shape>
            </v:group>
            <v:group style="position:absolute;left:4880;top:-949;width:60;height:71" coordorigin="4880,-949" coordsize="60,71">
              <v:shape style="position:absolute;left:4880;top:-949;width:60;height:71" coordorigin="4880,-949" coordsize="60,71" path="m4940,-913l4880,-878,4880,-949,4940,-913xe" filled="f" stroked="t" strokeweight=".217276pt" strokecolor="#006CDB">
                <v:path arrowok="t"/>
              </v:shape>
            </v:group>
            <v:group style="position:absolute;left:5037;top:-886;width:60;height:71" coordorigin="5037,-886" coordsize="60,71">
              <v:shape style="position:absolute;left:5037;top:-886;width:60;height:71" coordorigin="5037,-886" coordsize="60,71" path="m5037,-886l5037,-815,5097,-850,5037,-886e" filled="t" fillcolor="#006CDB" stroked="f">
                <v:path arrowok="t"/>
                <v:fill/>
              </v:shape>
            </v:group>
            <v:group style="position:absolute;left:5037;top:-886;width:60;height:71" coordorigin="5037,-886" coordsize="60,71">
              <v:shape style="position:absolute;left:5037;top:-886;width:60;height:71" coordorigin="5037,-886" coordsize="60,71" path="m5097,-850l5037,-815,5037,-886,5097,-850xe" filled="f" stroked="t" strokeweight=".217277pt" strokecolor="#006CDB">
                <v:path arrowok="t"/>
              </v:shape>
            </v:group>
            <v:group style="position:absolute;left:5192;top:-823;width:60;height:71" coordorigin="5192,-823" coordsize="60,71">
              <v:shape style="position:absolute;left:5192;top:-823;width:60;height:71" coordorigin="5192,-823" coordsize="60,71" path="m5192,-823l5192,-752,5253,-787,5192,-823e" filled="t" fillcolor="#006CDB" stroked="f">
                <v:path arrowok="t"/>
                <v:fill/>
              </v:shape>
            </v:group>
            <v:group style="position:absolute;left:5192;top:-823;width:60;height:71" coordorigin="5192,-823" coordsize="60,71">
              <v:shape style="position:absolute;left:5192;top:-823;width:60;height:71" coordorigin="5192,-823" coordsize="60,71" path="m5253,-787l5192,-752,5192,-823,5253,-787xe" filled="f" stroked="t" strokeweight=".217276pt" strokecolor="#006CDB">
                <v:path arrowok="t"/>
              </v:shape>
            </v:group>
            <v:group style="position:absolute;left:5348;top:-759;width:54;height:71" coordorigin="5348,-759" coordsize="54,71">
              <v:shape style="position:absolute;left:5348;top:-759;width:54;height:71" coordorigin="5348,-759" coordsize="54,71" path="m5348,-759l5348,-688,5402,-719,5402,-727,5348,-759e" filled="t" fillcolor="#006CDB" stroked="f">
                <v:path arrowok="t"/>
                <v:fill/>
              </v:shape>
            </v:group>
            <v:group style="position:absolute;left:5348;top:-759;width:54;height:71" coordorigin="5348,-759" coordsize="54,71">
              <v:shape style="position:absolute;left:5348;top:-759;width:54;height:71" coordorigin="5348,-759" coordsize="54,71" path="m5402,-719l5348,-688,5348,-759,5402,-727e" filled="f" stroked="t" strokeweight=".217088pt" strokecolor="#006CDB">
                <v:path arrowok="t"/>
              </v:shape>
            </v:group>
            <v:group style="position:absolute;left:2245;top:-2178;width:3123;height:1432" coordorigin="2245,-2178" coordsize="3123,1432">
              <v:shape style="position:absolute;left:2245;top:-2178;width:3123;height:1432" coordorigin="2245,-2178" coordsize="3123,1432" path="m2319,-2143l2493,-2059,2632,-1988,2787,-1914,2943,-1833,3099,-1767,3257,-1693,3412,-1619,3568,-1547,3725,-1478,3881,-1401,4035,-1325,4192,-1256,4349,-1186,4504,-1117,4661,-1051,4816,-988,4974,-928,5128,-868,5287,-806,5442,-745e" filled="f" stroked="t" strokeweight=".18226pt" strokecolor="#B66CFF">
                <v:path arrowok="t"/>
              </v:shape>
            </v:group>
            <v:group style="position:absolute;left:2391;top:-2092;width:55;height:66" coordorigin="2391,-2092" coordsize="55,66">
              <v:shape style="position:absolute;left:2391;top:-2092;width:55;height:66" coordorigin="2391,-2092" coordsize="55,66" path="m2419,-2092l2391,-2075,2391,-2043,2419,-2026,2447,-2043,2447,-2075,2419,-2092e" filled="t" fillcolor="#B66CFF" stroked="f">
                <v:path arrowok="t"/>
                <v:fill/>
              </v:shape>
            </v:group>
            <v:group style="position:absolute;left:2391;top:-2092;width:55;height:66" coordorigin="2391,-2092" coordsize="55,66">
              <v:shape style="position:absolute;left:2391;top:-2092;width:55;height:66" coordorigin="2391,-2092" coordsize="55,66" path="m2419,-2026l2447,-2043,2447,-2075,2419,-2092,2391,-2075,2391,-2043,2419,-2026xe" filled="f" stroked="t" strokeweight=".217255pt" strokecolor="#B66CFF">
                <v:path arrowok="t"/>
              </v:shape>
            </v:group>
            <v:group style="position:absolute;left:2531;top:-2021;width:55;height:66" coordorigin="2531,-2021" coordsize="55,66">
              <v:shape style="position:absolute;left:2531;top:-2021;width:55;height:66" coordorigin="2531,-2021" coordsize="55,66" path="m2559,-2021l2531,-2004,2531,-1972,2559,-1955,2586,-1972,2586,-2004,2559,-2021e" filled="t" fillcolor="#B66CFF" stroked="f">
                <v:path arrowok="t"/>
                <v:fill/>
              </v:shape>
            </v:group>
            <v:group style="position:absolute;left:2531;top:-2021;width:55;height:66" coordorigin="2531,-2021" coordsize="55,66">
              <v:shape style="position:absolute;left:2531;top:-2021;width:55;height:66" coordorigin="2531,-2021" coordsize="55,66" path="m2559,-1955l2586,-1972,2586,-2004,2559,-2021,2531,-2004,2531,-1972,2559,-1955xe" filled="f" stroked="t" strokeweight=".217256pt" strokecolor="#B66CFF">
                <v:path arrowok="t"/>
              </v:shape>
            </v:group>
            <v:group style="position:absolute;left:2686;top:-1947;width:55;height:66" coordorigin="2686,-1947" coordsize="55,66">
              <v:shape style="position:absolute;left:2686;top:-1947;width:55;height:66" coordorigin="2686,-1947" coordsize="55,66" path="m2714,-1947l2686,-1930,2686,-1898,2714,-1881,2741,-1898,2741,-1930,2714,-1947e" filled="t" fillcolor="#B66CFF" stroked="f">
                <v:path arrowok="t"/>
                <v:fill/>
              </v:shape>
            </v:group>
            <v:group style="position:absolute;left:2686;top:-1947;width:55;height:66" coordorigin="2686,-1947" coordsize="55,66">
              <v:shape style="position:absolute;left:2686;top:-1947;width:55;height:66" coordorigin="2686,-1947" coordsize="55,66" path="m2714,-1881l2741,-1898,2741,-1930,2714,-1947,2686,-1930,2686,-1898,2714,-1881xe" filled="f" stroked="t" strokeweight=".217256pt" strokecolor="#B66CFF">
                <v:path arrowok="t"/>
              </v:shape>
            </v:group>
            <v:group style="position:absolute;left:2842;top:-1866;width:55;height:66" coordorigin="2842,-1866" coordsize="55,66">
              <v:shape style="position:absolute;left:2842;top:-1866;width:55;height:66" coordorigin="2842,-1866" coordsize="55,66" path="m2870,-1866l2842,-1850,2842,-1817,2870,-1801,2897,-1817,2897,-1850,2870,-1866e" filled="t" fillcolor="#B66CFF" stroked="f">
                <v:path arrowok="t"/>
                <v:fill/>
              </v:shape>
            </v:group>
            <v:group style="position:absolute;left:2842;top:-1866;width:55;height:66" coordorigin="2842,-1866" coordsize="55,66">
              <v:shape style="position:absolute;left:2842;top:-1866;width:55;height:66" coordorigin="2842,-1866" coordsize="55,66" path="m2870,-1801l2897,-1817,2897,-1850,2870,-1866,2842,-1850,2842,-1817,2870,-1801xe" filled="f" stroked="t" strokeweight=".217255pt" strokecolor="#B66CFF">
                <v:path arrowok="t"/>
              </v:shape>
            </v:group>
            <v:group style="position:absolute;left:2998;top:-1800;width:55;height:66" coordorigin="2998,-1800" coordsize="55,66">
              <v:shape style="position:absolute;left:2998;top:-1800;width:55;height:66" coordorigin="2998,-1800" coordsize="55,66" path="m3026,-1800l2998,-1783,2998,-1751,3026,-1734,3053,-1751,3053,-1783,3026,-1800e" filled="t" fillcolor="#B66CFF" stroked="f">
                <v:path arrowok="t"/>
                <v:fill/>
              </v:shape>
            </v:group>
            <v:group style="position:absolute;left:2998;top:-1800;width:55;height:66" coordorigin="2998,-1800" coordsize="55,66">
              <v:shape style="position:absolute;left:2998;top:-1800;width:55;height:66" coordorigin="2998,-1800" coordsize="55,66" path="m3026,-1734l3053,-1751,3053,-1783,3026,-1800,2998,-1783,2998,-1751,3026,-1734xe" filled="f" stroked="t" strokeweight=".217256pt" strokecolor="#B66CFF">
                <v:path arrowok="t"/>
              </v:shape>
            </v:group>
            <v:group style="position:absolute;left:3155;top:-1726;width:55;height:66" coordorigin="3155,-1726" coordsize="55,66">
              <v:shape style="position:absolute;left:3155;top:-1726;width:55;height:66" coordorigin="3155,-1726" coordsize="55,66" path="m3184,-1726l3155,-1709,3155,-1677,3184,-1660,3211,-1677,3211,-1709,3184,-1726e" filled="t" fillcolor="#B66CFF" stroked="f">
                <v:path arrowok="t"/>
                <v:fill/>
              </v:shape>
            </v:group>
            <v:group style="position:absolute;left:3155;top:-1726;width:55;height:66" coordorigin="3155,-1726" coordsize="55,66">
              <v:shape style="position:absolute;left:3155;top:-1726;width:55;height:66" coordorigin="3155,-1726" coordsize="55,66" path="m3184,-1660l3211,-1677,3211,-1709,3184,-1726,3155,-1709,3155,-1677,3184,-1660xe" filled="f" stroked="t" strokeweight=".217255pt" strokecolor="#B66CFF">
                <v:path arrowok="t"/>
              </v:shape>
            </v:group>
            <v:group style="position:absolute;left:3310;top:-1652;width:55;height:66" coordorigin="3310,-1652" coordsize="55,66">
              <v:shape style="position:absolute;left:3310;top:-1652;width:55;height:66" coordorigin="3310,-1652" coordsize="55,66" path="m3338,-1652l3310,-1635,3310,-1603,3338,-1586,3366,-1603,3366,-1635,3338,-1652e" filled="t" fillcolor="#B66CFF" stroked="f">
                <v:path arrowok="t"/>
                <v:fill/>
              </v:shape>
            </v:group>
            <v:group style="position:absolute;left:3310;top:-1652;width:55;height:66" coordorigin="3310,-1652" coordsize="55,66">
              <v:shape style="position:absolute;left:3310;top:-1652;width:55;height:66" coordorigin="3310,-1652" coordsize="55,66" path="m3338,-1586l3366,-1603,3366,-1635,3338,-1652,3310,-1635,3310,-1603,3338,-1586xe" filled="f" stroked="t" strokeweight=".217255pt" strokecolor="#B66CFF">
                <v:path arrowok="t"/>
              </v:shape>
            </v:group>
            <v:group style="position:absolute;left:3467;top:-1580;width:55;height:66" coordorigin="3467,-1580" coordsize="55,66">
              <v:shape style="position:absolute;left:3467;top:-1580;width:55;height:66" coordorigin="3467,-1580" coordsize="55,66" path="m3495,-1580l3467,-1563,3467,-1531,3495,-1514,3522,-1531,3522,-1563,3495,-1580e" filled="t" fillcolor="#B66CFF" stroked="f">
                <v:path arrowok="t"/>
                <v:fill/>
              </v:shape>
            </v:group>
            <v:group style="position:absolute;left:3467;top:-1580;width:55;height:66" coordorigin="3467,-1580" coordsize="55,66">
              <v:shape style="position:absolute;left:3467;top:-1580;width:55;height:66" coordorigin="3467,-1580" coordsize="55,66" path="m3495,-1514l3522,-1531,3522,-1563,3495,-1580,3467,-1563,3467,-1531,3495,-1514xe" filled="f" stroked="t" strokeweight=".217256pt" strokecolor="#B66CFF">
                <v:path arrowok="t"/>
              </v:shape>
            </v:group>
            <v:group style="position:absolute;left:3624;top:-1511;width:55;height:66" coordorigin="3624,-1511" coordsize="55,66">
              <v:shape style="position:absolute;left:3624;top:-1511;width:55;height:66" coordorigin="3624,-1511" coordsize="55,66" path="m3652,-1511l3624,-1494,3624,-1462,3652,-1445,3679,-1462,3679,-1494,3652,-1511e" filled="t" fillcolor="#B66CFF" stroked="f">
                <v:path arrowok="t"/>
                <v:fill/>
              </v:shape>
            </v:group>
            <v:group style="position:absolute;left:3624;top:-1511;width:55;height:66" coordorigin="3624,-1511" coordsize="55,66">
              <v:shape style="position:absolute;left:3624;top:-1511;width:55;height:66" coordorigin="3624,-1511" coordsize="55,66" path="m3652,-1445l3679,-1462,3679,-1494,3652,-1511,3624,-1494,3624,-1462,3652,-1445xe" filled="f" stroked="t" strokeweight=".217255pt" strokecolor="#B66CFF">
                <v:path arrowok="t"/>
              </v:shape>
            </v:group>
            <v:group style="position:absolute;left:3779;top:-1433;width:55;height:66" coordorigin="3779,-1433" coordsize="55,66">
              <v:shape style="position:absolute;left:3779;top:-1433;width:55;height:66" coordorigin="3779,-1433" coordsize="55,66" path="m3807,-1433l3779,-1417,3779,-1385,3807,-1368,3835,-1385,3835,-1417,3807,-1433e" filled="t" fillcolor="#B66CFF" stroked="f">
                <v:path arrowok="t"/>
                <v:fill/>
              </v:shape>
            </v:group>
            <v:group style="position:absolute;left:3779;top:-1433;width:55;height:66" coordorigin="3779,-1433" coordsize="55,66">
              <v:shape style="position:absolute;left:3779;top:-1433;width:55;height:66" coordorigin="3779,-1433" coordsize="55,66" path="m3807,-1368l3835,-1385,3835,-1417,3807,-1433,3779,-1417,3779,-1385,3807,-1368xe" filled="f" stroked="t" strokeweight=".217255pt" strokecolor="#B66CFF">
                <v:path arrowok="t"/>
              </v:shape>
            </v:group>
            <v:group style="position:absolute;left:3934;top:-1358;width:55;height:66" coordorigin="3934,-1358" coordsize="55,66">
              <v:shape style="position:absolute;left:3934;top:-1358;width:55;height:66" coordorigin="3934,-1358" coordsize="55,66" path="m3962,-1358l3934,-1341,3934,-1309,3962,-1292,3989,-1309,3989,-1341,3962,-1358e" filled="t" fillcolor="#B66CFF" stroked="f">
                <v:path arrowok="t"/>
                <v:fill/>
              </v:shape>
            </v:group>
            <v:group style="position:absolute;left:3934;top:-1358;width:55;height:66" coordorigin="3934,-1358" coordsize="55,66">
              <v:shape style="position:absolute;left:3934;top:-1358;width:55;height:66" coordorigin="3934,-1358" coordsize="55,66" path="m3962,-1292l3989,-1309,3989,-1341,3962,-1358,3934,-1341,3934,-1309,3962,-1292xe" filled="f" stroked="t" strokeweight=".217256pt" strokecolor="#B66CFF">
                <v:path arrowok="t"/>
              </v:shape>
            </v:group>
            <v:group style="position:absolute;left:4091;top:-1289;width:55;height:66" coordorigin="4091,-1289" coordsize="55,66">
              <v:shape style="position:absolute;left:4091;top:-1289;width:55;height:66" coordorigin="4091,-1289" coordsize="55,66" path="m4119,-1289l4091,-1272,4091,-1240,4119,-1223,4146,-1240,4146,-1272,4119,-1289e" filled="t" fillcolor="#B66CFF" stroked="f">
                <v:path arrowok="t"/>
                <v:fill/>
              </v:shape>
            </v:group>
            <v:group style="position:absolute;left:4091;top:-1289;width:55;height:66" coordorigin="4091,-1289" coordsize="55,66">
              <v:shape style="position:absolute;left:4091;top:-1289;width:55;height:66" coordorigin="4091,-1289" coordsize="55,66" path="m4119,-1223l4146,-1240,4146,-1272,4119,-1289,4091,-1272,4091,-1240,4119,-1223xe" filled="f" stroked="t" strokeweight=".217256pt" strokecolor="#B66CFF">
                <v:path arrowok="t"/>
              </v:shape>
            </v:group>
            <v:group style="position:absolute;left:4248;top:-1219;width:55;height:66" coordorigin="4248,-1219" coordsize="55,66">
              <v:shape style="position:absolute;left:4248;top:-1219;width:55;height:66" coordorigin="4248,-1219" coordsize="55,66" path="m4276,-1219l4248,-1202,4248,-1170,4276,-1153,4303,-1170,4303,-1202,4276,-1219e" filled="t" fillcolor="#B66CFF" stroked="f">
                <v:path arrowok="t"/>
                <v:fill/>
              </v:shape>
            </v:group>
            <v:group style="position:absolute;left:4248;top:-1219;width:55;height:66" coordorigin="4248,-1219" coordsize="55,66">
              <v:shape style="position:absolute;left:4248;top:-1219;width:55;height:66" coordorigin="4248,-1219" coordsize="55,66" path="m4276,-1153l4303,-1170,4303,-1202,4276,-1219,4248,-1202,4248,-1170,4276,-1153xe" filled="f" stroked="t" strokeweight=".217256pt" strokecolor="#B66CFF">
                <v:path arrowok="t"/>
              </v:shape>
            </v:group>
            <v:group style="position:absolute;left:4403;top:-1150;width:55;height:66" coordorigin="4403,-1150" coordsize="55,66">
              <v:shape style="position:absolute;left:4403;top:-1150;width:55;height:66" coordorigin="4403,-1150" coordsize="55,66" path="m4431,-1150l4403,-1133,4403,-1101,4431,-1084,4458,-1101,4458,-1133,4431,-1150e" filled="t" fillcolor="#B66CFF" stroked="f">
                <v:path arrowok="t"/>
                <v:fill/>
              </v:shape>
            </v:group>
            <v:group style="position:absolute;left:4403;top:-1150;width:55;height:66" coordorigin="4403,-1150" coordsize="55,66">
              <v:shape style="position:absolute;left:4403;top:-1150;width:55;height:66" coordorigin="4403,-1150" coordsize="55,66" path="m4431,-1084l4458,-1101,4458,-1133,4431,-1150,4403,-1133,4403,-1101,4431,-1084xe" filled="f" stroked="t" strokeweight=".217255pt" strokecolor="#B66CFF">
                <v:path arrowok="t"/>
              </v:shape>
            </v:group>
            <v:group style="position:absolute;left:4560;top:-1084;width:55;height:66" coordorigin="4560,-1084" coordsize="55,66">
              <v:shape style="position:absolute;left:4560;top:-1084;width:55;height:66" coordorigin="4560,-1084" coordsize="55,66" path="m4588,-1084l4560,-1067,4560,-1035,4588,-1018,4615,-1035,4615,-1067,4588,-1084e" filled="t" fillcolor="#B66CFF" stroked="f">
                <v:path arrowok="t"/>
                <v:fill/>
              </v:shape>
            </v:group>
            <v:group style="position:absolute;left:4560;top:-1084;width:55;height:66" coordorigin="4560,-1084" coordsize="55,66">
              <v:shape style="position:absolute;left:4560;top:-1084;width:55;height:66" coordorigin="4560,-1084" coordsize="55,66" path="m4588,-1018l4615,-1035,4615,-1067,4588,-1084,4560,-1067,4560,-1035,4588,-1018xe" filled="f" stroked="t" strokeweight=".217256pt" strokecolor="#B66CFF">
                <v:path arrowok="t"/>
              </v:shape>
            </v:group>
            <v:group style="position:absolute;left:4715;top:-1021;width:55;height:66" coordorigin="4715,-1021" coordsize="55,66">
              <v:shape style="position:absolute;left:4715;top:-1021;width:55;height:66" coordorigin="4715,-1021" coordsize="55,66" path="m4743,-1021l4715,-1004,4715,-972,4743,-955,4770,-972,4770,-1004,4743,-1021e" filled="t" fillcolor="#B66CFF" stroked="f">
                <v:path arrowok="t"/>
                <v:fill/>
              </v:shape>
            </v:group>
            <v:group style="position:absolute;left:4715;top:-1021;width:55;height:66" coordorigin="4715,-1021" coordsize="55,66">
              <v:shape style="position:absolute;left:4715;top:-1021;width:55;height:66" coordorigin="4715,-1021" coordsize="55,66" path="m4743,-955l4770,-972,4770,-1004,4743,-1021,4715,-1004,4715,-972,4743,-955xe" filled="f" stroked="t" strokeweight=".217256pt" strokecolor="#B66CFF">
                <v:path arrowok="t"/>
              </v:shape>
            </v:group>
            <v:group style="position:absolute;left:4873;top:-961;width:55;height:66" coordorigin="4873,-961" coordsize="55,66">
              <v:shape style="position:absolute;left:4873;top:-961;width:55;height:66" coordorigin="4873,-961" coordsize="55,66" path="m4901,-961l4873,-944,4873,-912,4901,-895,4928,-912,4928,-944,4901,-961e" filled="t" fillcolor="#B66CFF" stroked="f">
                <v:path arrowok="t"/>
                <v:fill/>
              </v:shape>
            </v:group>
            <v:group style="position:absolute;left:4873;top:-961;width:55;height:66" coordorigin="4873,-961" coordsize="55,66">
              <v:shape style="position:absolute;left:4873;top:-961;width:55;height:66" coordorigin="4873,-961" coordsize="55,66" path="m4901,-895l4928,-912,4928,-944,4901,-961,4873,-944,4873,-912,4901,-895xe" filled="f" stroked="t" strokeweight=".217255pt" strokecolor="#B66CFF">
                <v:path arrowok="t"/>
              </v:shape>
            </v:group>
            <v:group style="position:absolute;left:5026;top:-900;width:55;height:66" coordorigin="5026,-900" coordsize="55,66">
              <v:shape style="position:absolute;left:5026;top:-900;width:55;height:66" coordorigin="5026,-900" coordsize="55,66" path="m5054,-900l5026,-884,5026,-852,5054,-835,5082,-852,5082,-884,5054,-900e" filled="t" fillcolor="#B66CFF" stroked="f">
                <v:path arrowok="t"/>
                <v:fill/>
              </v:shape>
            </v:group>
            <v:group style="position:absolute;left:5026;top:-900;width:55;height:66" coordorigin="5026,-900" coordsize="55,66">
              <v:shape style="position:absolute;left:5026;top:-900;width:55;height:66" coordorigin="5026,-900" coordsize="55,66" path="m5054,-835l5082,-852,5082,-884,5054,-900,5026,-884,5026,-852,5054,-835xe" filled="f" stroked="t" strokeweight=".217256pt" strokecolor="#B66CFF">
                <v:path arrowok="t"/>
              </v:shape>
            </v:group>
            <v:group style="position:absolute;left:5186;top:-839;width:55;height:66" coordorigin="5186,-839" coordsize="55,66">
              <v:shape style="position:absolute;left:5186;top:-839;width:55;height:66" coordorigin="5186,-839" coordsize="55,66" path="m5214,-839l5186,-822,5186,-790,5214,-773,5241,-790,5241,-822,5214,-839e" filled="t" fillcolor="#B66CFF" stroked="f">
                <v:path arrowok="t"/>
                <v:fill/>
              </v:shape>
            </v:group>
            <v:group style="position:absolute;left:5186;top:-839;width:55;height:66" coordorigin="5186,-839" coordsize="55,66">
              <v:shape style="position:absolute;left:5186;top:-839;width:55;height:66" coordorigin="5186,-839" coordsize="55,66" path="m5214,-773l5241,-790,5241,-822,5214,-839,5186,-822,5186,-790,5214,-773xe" filled="f" stroked="t" strokeweight=".217255pt" strokecolor="#B66CFF">
                <v:path arrowok="t"/>
              </v:shape>
            </v:group>
            <v:group style="position:absolute;left:5341;top:-778;width:55;height:66" coordorigin="5341,-778" coordsize="55,66">
              <v:shape style="position:absolute;left:5341;top:-778;width:55;height:66" coordorigin="5341,-778" coordsize="55,66" path="m5369,-778l5341,-762,5341,-729,5369,-713,5396,-729,5396,-762,5369,-778e" filled="t" fillcolor="#B66CFF" stroked="f">
                <v:path arrowok="t"/>
                <v:fill/>
              </v:shape>
            </v:group>
            <v:group style="position:absolute;left:5341;top:-778;width:55;height:66" coordorigin="5341,-778" coordsize="55,66">
              <v:shape style="position:absolute;left:5341;top:-778;width:55;height:66" coordorigin="5341,-778" coordsize="55,66" path="m5369,-713l5396,-729,5396,-762,5369,-778,5341,-762,5341,-729,5369,-713xe" filled="f" stroked="t" strokeweight=".217256pt" strokecolor="#B66CFF">
                <v:path arrowok="t"/>
              </v:shape>
            </v:group>
            <v:group style="position:absolute;left:2245;top:-2151;width:3127;height:1391" coordorigin="2245,-2151" coordsize="3127,1391">
              <v:shape style="position:absolute;left:2245;top:-2151;width:3127;height:1391" coordorigin="2245,-2151" coordsize="3127,1391" path="m2258,-2144l2414,-2063,2571,-1992,2727,-1912,2883,-1843,3046,-1765,3194,-1701,3348,-1632,3508,-1564,3666,-1496,3819,-1421,3975,-1347,4130,-1273,4289,-1203,4445,-1135,4599,-1066,4758,-1000,4913,-939,5069,-881,5225,-820,5385,-759e" filled="f" stroked="t" strokeweight=".182269pt" strokecolor="#6CB6FF">
                <v:path arrowok="t"/>
              </v:shape>
            </v:group>
            <v:group style="position:absolute;left:2245;top:-2162;width:19;height:39" coordorigin="2245,-2162" coordsize="19,39">
              <v:shape style="position:absolute;left:2245;top:-2162;width:19;height:39" coordorigin="2245,-2162" coordsize="19,39" path="m2309,-2162l2291,-2162,2291,-2148,2309,-2162e" filled="t" fillcolor="#6CB6FF" stroked="f">
                <v:path arrowok="t"/>
                <v:fill/>
              </v:shape>
              <v:shape style="position:absolute;left:2245;top:-2162;width:19;height:39" coordorigin="2245,-2162" coordsize="19,39" path="m2291,-2138l2293,-2138,2291,-2145,2291,-2138e" filled="t" fillcolor="#6CB6FF" stroked="f">
                <v:path arrowok="t"/>
                <v:fill/>
              </v:shape>
            </v:group>
            <v:group style="position:absolute;left:2245;top:-2138;width:6;height:15" coordorigin="2245,-2138" coordsize="6,15">
              <v:shape style="position:absolute;left:2245;top:-2138;width:6;height:15" coordorigin="2245,-2138" coordsize="6,15" path="m2260,-2138l2258,-2138,2258,-2128,2265,-2123,2260,-2138e" filled="t" fillcolor="#6CB6FF" stroked="f">
                <v:path arrowok="t"/>
                <v:fill/>
              </v:shape>
            </v:group>
            <v:group style="position:absolute;left:2245;top:-2185;width:19;height:62" coordorigin="2245,-2185" coordsize="19,62">
              <v:shape style="position:absolute;left:2245;top:-2185;width:19;height:62" coordorigin="2245,-2185" coordsize="19,62" path="m2291,-2162l2309,-2162,2291,-2148e" filled="f" stroked="t" strokeweight=".217552pt" strokecolor="#6CB6FF">
                <v:path arrowok="t"/>
              </v:shape>
              <v:shape style="position:absolute;left:2245;top:-2185;width:19;height:62" coordorigin="2245,-2185" coordsize="19,62" path="m2291,-2145l2297,-2123,2291,-2128e" filled="f" stroked="t" strokeweight=".217552pt" strokecolor="#6CB6FF">
                <v:path arrowok="t"/>
              </v:shape>
            </v:group>
            <v:group style="position:absolute;left:2368;top:-2074;width:64;height:39" coordorigin="2368,-2074" coordsize="64,39">
              <v:shape style="position:absolute;left:2368;top:-2074;width:64;height:39" coordorigin="2368,-2074" coordsize="64,39" path="m2432,-2074l2368,-2074,2388,-2059,2381,-2035,2401,-2051,2416,-2051,2413,-2059,2432,-2074e" filled="t" fillcolor="#6CB6FF" stroked="f">
                <v:path arrowok="t"/>
                <v:fill/>
              </v:shape>
            </v:group>
            <v:group style="position:absolute;left:2401;top:-2051;width:19;height:15" coordorigin="2401,-2051" coordsize="19,15">
              <v:shape style="position:absolute;left:2401;top:-2051;width:19;height:15" coordorigin="2401,-2051" coordsize="19,15" path="m2416,-2051l2401,-2051,2420,-2035,2416,-2051e" filled="t" fillcolor="#6CB6FF" stroked="f">
                <v:path arrowok="t"/>
                <v:fill/>
              </v:shape>
            </v:group>
            <v:group style="position:absolute;left:2393;top:-2097;width:15;height:23" coordorigin="2393,-2097" coordsize="15,23">
              <v:shape style="position:absolute;left:2393;top:-2097;width:15;height:23" coordorigin="2393,-2097" coordsize="15,23" path="m2401,-2097l2393,-2074,2408,-2074,2401,-2097e" filled="t" fillcolor="#6CB6FF" stroked="f">
                <v:path arrowok="t"/>
                <v:fill/>
              </v:shape>
            </v:group>
            <v:group style="position:absolute;left:2368;top:-2097;width:64;height:62" coordorigin="2368,-2097" coordsize="64,62">
              <v:shape style="position:absolute;left:2368;top:-2097;width:64;height:62" coordorigin="2368,-2097" coordsize="64,62" path="m2401,-2097l2408,-2074,2432,-2074,2413,-2059,2420,-2035,2401,-2051,2381,-2035,2388,-2059,2368,-2074,2393,-2074,2401,-2097xe" filled="f" stroked="t" strokeweight=".217604pt" strokecolor="#6CB6FF">
                <v:path arrowok="t"/>
              </v:shape>
            </v:group>
            <v:group style="position:absolute;left:2525;top:-2003;width:64;height:39" coordorigin="2525,-2003" coordsize="64,39">
              <v:shape style="position:absolute;left:2525;top:-2003;width:64;height:39" coordorigin="2525,-2003" coordsize="64,39" path="m2589,-2003l2525,-2003,2545,-1988,2537,-1964,2558,-1980,2572,-1980,2570,-1988,2589,-2003e" filled="t" fillcolor="#6CB6FF" stroked="f">
                <v:path arrowok="t"/>
                <v:fill/>
              </v:shape>
            </v:group>
            <v:group style="position:absolute;left:2558;top:-1980;width:19;height:15" coordorigin="2558,-1980" coordsize="19,15">
              <v:shape style="position:absolute;left:2558;top:-1980;width:19;height:15" coordorigin="2558,-1980" coordsize="19,15" path="m2572,-1980l2558,-1980,2577,-1964,2572,-1980e" filled="t" fillcolor="#6CB6FF" stroked="f">
                <v:path arrowok="t"/>
                <v:fill/>
              </v:shape>
            </v:group>
            <v:group style="position:absolute;left:2550;top:-2026;width:15;height:23" coordorigin="2550,-2026" coordsize="15,23">
              <v:shape style="position:absolute;left:2550;top:-2026;width:15;height:23" coordorigin="2550,-2026" coordsize="15,23" path="m2558,-2026l2550,-2003,2565,-2003,2558,-2026e" filled="t" fillcolor="#6CB6FF" stroked="f">
                <v:path arrowok="t"/>
                <v:fill/>
              </v:shape>
            </v:group>
            <v:group style="position:absolute;left:2525;top:-2026;width:64;height:62" coordorigin="2525,-2026" coordsize="64,62">
              <v:shape style="position:absolute;left:2525;top:-2026;width:64;height:62" coordorigin="2525,-2026" coordsize="64,62" path="m2558,-2026l2565,-2003,2589,-2003,2570,-1988,2577,-1964,2558,-1980,2537,-1964,2545,-1988,2525,-2003,2550,-2003,2558,-2026xe" filled="f" stroked="t" strokeweight=".217605pt" strokecolor="#6CB6FF">
                <v:path arrowok="t"/>
              </v:shape>
            </v:group>
            <v:group style="position:absolute;left:2682;top:-1923;width:64;height:39" coordorigin="2682,-1923" coordsize="64,39">
              <v:shape style="position:absolute;left:2682;top:-1923;width:64;height:39" coordorigin="2682,-1923" coordsize="64,39" path="m2746,-1923l2682,-1923,2701,-1909,2694,-1885,2714,-1900,2729,-1900,2727,-1909,2746,-1923e" filled="t" fillcolor="#6CB6FF" stroked="f">
                <v:path arrowok="t"/>
                <v:fill/>
              </v:shape>
            </v:group>
            <v:group style="position:absolute;left:2714;top:-1900;width:19;height:15" coordorigin="2714,-1900" coordsize="19,15">
              <v:shape style="position:absolute;left:2714;top:-1900;width:19;height:15" coordorigin="2714,-1900" coordsize="19,15" path="m2729,-1900l2714,-1900,2734,-1885,2729,-1900e" filled="t" fillcolor="#6CB6FF" stroked="f">
                <v:path arrowok="t"/>
                <v:fill/>
              </v:shape>
            </v:group>
            <v:group style="position:absolute;left:2706;top:-1947;width:15;height:23" coordorigin="2706,-1947" coordsize="15,23">
              <v:shape style="position:absolute;left:2706;top:-1947;width:15;height:23" coordorigin="2706,-1947" coordsize="15,23" path="m2714,-1947l2706,-1923,2722,-1923,2714,-1947e" filled="t" fillcolor="#6CB6FF" stroked="f">
                <v:path arrowok="t"/>
                <v:fill/>
              </v:shape>
            </v:group>
            <v:group style="position:absolute;left:2682;top:-1947;width:64;height:62" coordorigin="2682,-1947" coordsize="64,62">
              <v:shape style="position:absolute;left:2682;top:-1947;width:64;height:62" coordorigin="2682,-1947" coordsize="64,62" path="m2714,-1947l2722,-1923,2746,-1923,2727,-1909,2734,-1885,2714,-1900,2694,-1885,2701,-1909,2682,-1923,2706,-1923,2714,-1947xe" filled="f" stroked="t" strokeweight=".217605pt" strokecolor="#6CB6FF">
                <v:path arrowok="t"/>
              </v:shape>
            </v:group>
            <v:group style="position:absolute;left:2838;top:-1854;width:64;height:39" coordorigin="2838,-1854" coordsize="64,39">
              <v:shape style="position:absolute;left:2838;top:-1854;width:64;height:39" coordorigin="2838,-1854" coordsize="64,39" path="m2902,-1854l2838,-1854,2858,-1839,2850,-1815,2871,-1830,2885,-1830,2883,-1839,2902,-1854e" filled="t" fillcolor="#6CB6FF" stroked="f">
                <v:path arrowok="t"/>
                <v:fill/>
              </v:shape>
            </v:group>
            <v:group style="position:absolute;left:2871;top:-1830;width:19;height:15" coordorigin="2871,-1830" coordsize="19,15">
              <v:shape style="position:absolute;left:2871;top:-1830;width:19;height:15" coordorigin="2871,-1830" coordsize="19,15" path="m2885,-1830l2871,-1830,2890,-1815,2885,-1830e" filled="t" fillcolor="#6CB6FF" stroked="f">
                <v:path arrowok="t"/>
                <v:fill/>
              </v:shape>
            </v:group>
            <v:group style="position:absolute;left:2863;top:-1877;width:15;height:23" coordorigin="2863,-1877" coordsize="15,23">
              <v:shape style="position:absolute;left:2863;top:-1877;width:15;height:23" coordorigin="2863,-1877" coordsize="15,23" path="m2871,-1877l2863,-1854,2878,-1854,2871,-1877e" filled="t" fillcolor="#6CB6FF" stroked="f">
                <v:path arrowok="t"/>
                <v:fill/>
              </v:shape>
            </v:group>
            <v:group style="position:absolute;left:2838;top:-1877;width:64;height:62" coordorigin="2838,-1877" coordsize="64,62">
              <v:shape style="position:absolute;left:2838;top:-1877;width:64;height:62" coordorigin="2838,-1877" coordsize="64,62" path="m2871,-1877l2878,-1854,2902,-1854,2883,-1839,2890,-1815,2871,-1830,2850,-1815,2858,-1839,2838,-1854,2863,-1854,2871,-1877xe" filled="f" stroked="t" strokeweight=".217604pt" strokecolor="#6CB6FF">
                <v:path arrowok="t"/>
              </v:shape>
            </v:group>
            <v:group style="position:absolute;left:3001;top:-1776;width:64;height:39" coordorigin="3001,-1776" coordsize="64,39">
              <v:shape style="position:absolute;left:3001;top:-1776;width:64;height:39" coordorigin="3001,-1776" coordsize="64,39" path="m3065,-1776l3001,-1776,3020,-1762,3013,-1738,3033,-1753,3048,-1753,3045,-1762,3065,-1776e" filled="t" fillcolor="#6CB6FF" stroked="f">
                <v:path arrowok="t"/>
                <v:fill/>
              </v:shape>
            </v:group>
            <v:group style="position:absolute;left:3033;top:-1753;width:19;height:15" coordorigin="3033,-1753" coordsize="19,15">
              <v:shape style="position:absolute;left:3033;top:-1753;width:19;height:15" coordorigin="3033,-1753" coordsize="19,15" path="m3048,-1753l3033,-1753,3053,-1738,3048,-1753e" filled="t" fillcolor="#6CB6FF" stroked="f">
                <v:path arrowok="t"/>
                <v:fill/>
              </v:shape>
            </v:group>
            <v:group style="position:absolute;left:3025;top:-1800;width:15;height:23" coordorigin="3025,-1800" coordsize="15,23">
              <v:shape style="position:absolute;left:3025;top:-1800;width:15;height:23" coordorigin="3025,-1800" coordsize="15,23" path="m3033,-1800l3025,-1776,3040,-1776,3033,-1800e" filled="t" fillcolor="#6CB6FF" stroked="f">
                <v:path arrowok="t"/>
                <v:fill/>
              </v:shape>
            </v:group>
            <v:group style="position:absolute;left:3001;top:-1800;width:64;height:62" coordorigin="3001,-1800" coordsize="64,62">
              <v:shape style="position:absolute;left:3001;top:-1800;width:64;height:62" coordorigin="3001,-1800" coordsize="64,62" path="m3033,-1800l3040,-1776,3065,-1776,3045,-1762,3053,-1738,3033,-1753,3013,-1738,3020,-1762,3001,-1776,3025,-1776,3033,-1800xe" filled="f" stroked="t" strokeweight=".217605pt" strokecolor="#6CB6FF">
                <v:path arrowok="t"/>
              </v:shape>
            </v:group>
            <v:group style="position:absolute;left:3149;top:-1712;width:64;height:39" coordorigin="3149,-1712" coordsize="64,39">
              <v:shape style="position:absolute;left:3149;top:-1712;width:64;height:39" coordorigin="3149,-1712" coordsize="64,39" path="m3213,-1712l3149,-1712,3168,-1697,3161,-1673,3181,-1689,3196,-1689,3194,-1697,3213,-1712e" filled="t" fillcolor="#6CB6FF" stroked="f">
                <v:path arrowok="t"/>
                <v:fill/>
              </v:shape>
            </v:group>
            <v:group style="position:absolute;left:3181;top:-1689;width:19;height:15" coordorigin="3181,-1689" coordsize="19,15">
              <v:shape style="position:absolute;left:3181;top:-1689;width:19;height:15" coordorigin="3181,-1689" coordsize="19,15" path="m3196,-1689l3181,-1689,3201,-1673,3196,-1689e" filled="t" fillcolor="#6CB6FF" stroked="f">
                <v:path arrowok="t"/>
                <v:fill/>
              </v:shape>
            </v:group>
            <v:group style="position:absolute;left:3173;top:-1735;width:15;height:23" coordorigin="3173,-1735" coordsize="15,23">
              <v:shape style="position:absolute;left:3173;top:-1735;width:15;height:23" coordorigin="3173,-1735" coordsize="15,23" path="m3181,-1735l3173,-1712,3189,-1712,3181,-1735e" filled="t" fillcolor="#6CB6FF" stroked="f">
                <v:path arrowok="t"/>
                <v:fill/>
              </v:shape>
            </v:group>
            <v:group style="position:absolute;left:3149;top:-1735;width:64;height:62" coordorigin="3149,-1735" coordsize="64,62">
              <v:shape style="position:absolute;left:3149;top:-1735;width:64;height:62" coordorigin="3149,-1735" coordsize="64,62" path="m3181,-1735l3189,-1712,3213,-1712,3194,-1697,3201,-1673,3181,-1689,3161,-1673,3168,-1697,3149,-1712,3173,-1712,3181,-1735xe" filled="f" stroked="t" strokeweight=".217604pt" strokecolor="#6CB6FF">
                <v:path arrowok="t"/>
              </v:shape>
            </v:group>
            <v:group style="position:absolute;left:3303;top:-1643;width:64;height:39" coordorigin="3303,-1643" coordsize="64,39">
              <v:shape style="position:absolute;left:3303;top:-1643;width:64;height:39" coordorigin="3303,-1643" coordsize="64,39" path="m3367,-1643l3303,-1643,3322,-1628,3315,-1604,3335,-1619,3350,-1619,3348,-1628,3367,-1643e" filled="t" fillcolor="#6CB6FF" stroked="f">
                <v:path arrowok="t"/>
                <v:fill/>
              </v:shape>
            </v:group>
            <v:group style="position:absolute;left:3335;top:-1619;width:19;height:15" coordorigin="3335,-1619" coordsize="19,15">
              <v:shape style="position:absolute;left:3335;top:-1619;width:19;height:15" coordorigin="3335,-1619" coordsize="19,15" path="m3350,-1619l3335,-1619,3355,-1604,3350,-1619e" filled="t" fillcolor="#6CB6FF" stroked="f">
                <v:path arrowok="t"/>
                <v:fill/>
              </v:shape>
            </v:group>
            <v:group style="position:absolute;left:3327;top:-1666;width:15;height:23" coordorigin="3327,-1666" coordsize="15,23">
              <v:shape style="position:absolute;left:3327;top:-1666;width:15;height:23" coordorigin="3327,-1666" coordsize="15,23" path="m3335,-1666l3327,-1643,3343,-1643,3335,-1666e" filled="t" fillcolor="#6CB6FF" stroked="f">
                <v:path arrowok="t"/>
                <v:fill/>
              </v:shape>
            </v:group>
            <v:group style="position:absolute;left:3303;top:-1666;width:64;height:62" coordorigin="3303,-1666" coordsize="64,62">
              <v:shape style="position:absolute;left:3303;top:-1666;width:64;height:62" coordorigin="3303,-1666" coordsize="64,62" path="m3335,-1666l3343,-1643,3367,-1643,3348,-1628,3355,-1604,3335,-1619,3315,-1604,3322,-1628,3303,-1643,3327,-1643,3335,-1666xe" filled="f" stroked="t" strokeweight=".217604pt" strokecolor="#6CB6FF">
                <v:path arrowok="t"/>
              </v:shape>
            </v:group>
            <v:group style="position:absolute;left:3463;top:-1575;width:64;height:39" coordorigin="3463,-1575" coordsize="64,39">
              <v:shape style="position:absolute;left:3463;top:-1575;width:64;height:39" coordorigin="3463,-1575" coordsize="64,39" path="m3527,-1575l3463,-1575,3482,-1560,3475,-1536,3495,-1551,3510,-1551,3507,-1560,3527,-1575e" filled="t" fillcolor="#6CB6FF" stroked="f">
                <v:path arrowok="t"/>
                <v:fill/>
              </v:shape>
            </v:group>
            <v:group style="position:absolute;left:3495;top:-1551;width:19;height:15" coordorigin="3495,-1551" coordsize="19,15">
              <v:shape style="position:absolute;left:3495;top:-1551;width:19;height:15" coordorigin="3495,-1551" coordsize="19,15" path="m3510,-1551l3495,-1551,3514,-1536,3510,-1551e" filled="t" fillcolor="#6CB6FF" stroked="f">
                <v:path arrowok="t"/>
                <v:fill/>
              </v:shape>
            </v:group>
            <v:group style="position:absolute;left:3487;top:-1598;width:15;height:23" coordorigin="3487,-1598" coordsize="15,23">
              <v:shape style="position:absolute;left:3487;top:-1598;width:15;height:23" coordorigin="3487,-1598" coordsize="15,23" path="m3495,-1598l3487,-1575,3502,-1575,3495,-1598e" filled="t" fillcolor="#6CB6FF" stroked="f">
                <v:path arrowok="t"/>
                <v:fill/>
              </v:shape>
            </v:group>
            <v:group style="position:absolute;left:3463;top:-1598;width:64;height:62" coordorigin="3463,-1598" coordsize="64,62">
              <v:shape style="position:absolute;left:3463;top:-1598;width:64;height:62" coordorigin="3463,-1598" coordsize="64,62" path="m3495,-1598l3502,-1575,3527,-1575,3507,-1560,3514,-1536,3495,-1551,3475,-1536,3482,-1560,3463,-1575,3487,-1575,3495,-1598xe" filled="f" stroked="t" strokeweight=".217605pt" strokecolor="#6CB6FF">
                <v:path arrowok="t"/>
              </v:shape>
            </v:group>
            <v:group style="position:absolute;left:3620;top:-1507;width:64;height:39" coordorigin="3620,-1507" coordsize="64,39">
              <v:shape style="position:absolute;left:3620;top:-1507;width:64;height:39" coordorigin="3620,-1507" coordsize="64,39" path="m3684,-1507l3620,-1507,3640,-1492,3632,-1468,3653,-1483,3667,-1483,3665,-1492,3684,-1507e" filled="t" fillcolor="#6CB6FF" stroked="f">
                <v:path arrowok="t"/>
                <v:fill/>
              </v:shape>
            </v:group>
            <v:group style="position:absolute;left:3653;top:-1483;width:19;height:15" coordorigin="3653,-1483" coordsize="19,15">
              <v:shape style="position:absolute;left:3653;top:-1483;width:19;height:15" coordorigin="3653,-1483" coordsize="19,15" path="m3667,-1483l3653,-1483,3672,-1468,3667,-1483e" filled="t" fillcolor="#6CB6FF" stroked="f">
                <v:path arrowok="t"/>
                <v:fill/>
              </v:shape>
            </v:group>
            <v:group style="position:absolute;left:3645;top:-1530;width:15;height:23" coordorigin="3645,-1530" coordsize="15,23">
              <v:shape style="position:absolute;left:3645;top:-1530;width:15;height:23" coordorigin="3645,-1530" coordsize="15,23" path="m3653,-1530l3645,-1507,3660,-1507,3653,-1530e" filled="t" fillcolor="#6CB6FF" stroked="f">
                <v:path arrowok="t"/>
                <v:fill/>
              </v:shape>
            </v:group>
            <v:group style="position:absolute;left:3620;top:-1530;width:64;height:62" coordorigin="3620,-1530" coordsize="64,62">
              <v:shape style="position:absolute;left:3620;top:-1530;width:64;height:62" coordorigin="3620,-1530" coordsize="64,62" path="m3653,-1530l3660,-1507,3684,-1507,3665,-1492,3672,-1468,3653,-1483,3632,-1468,3640,-1492,3620,-1507,3645,-1507,3653,-1530xe" filled="f" stroked="t" strokeweight=".217604pt" strokecolor="#6CB6FF">
                <v:path arrowok="t"/>
              </v:shape>
            </v:group>
            <v:group style="position:absolute;left:3773;top:-1432;width:64;height:39" coordorigin="3773,-1432" coordsize="64,39">
              <v:shape style="position:absolute;left:3773;top:-1432;width:64;height:39" coordorigin="3773,-1432" coordsize="64,39" path="m3838,-1432l3773,-1432,3793,-1417,3786,-1393,3806,-1409,3821,-1409,3818,-1417,3838,-1432e" filled="t" fillcolor="#6CB6FF" stroked="f">
                <v:path arrowok="t"/>
                <v:fill/>
              </v:shape>
            </v:group>
            <v:group style="position:absolute;left:3806;top:-1409;width:19;height:15" coordorigin="3806,-1409" coordsize="19,15">
              <v:shape style="position:absolute;left:3806;top:-1409;width:19;height:15" coordorigin="3806,-1409" coordsize="19,15" path="m3821,-1409l3806,-1409,3825,-1393,3821,-1409e" filled="t" fillcolor="#6CB6FF" stroked="f">
                <v:path arrowok="t"/>
                <v:fill/>
              </v:shape>
            </v:group>
            <v:group style="position:absolute;left:3798;top:-1455;width:15;height:23" coordorigin="3798,-1455" coordsize="15,23">
              <v:shape style="position:absolute;left:3798;top:-1455;width:15;height:23" coordorigin="3798,-1455" coordsize="15,23" path="m3806,-1455l3798,-1432,3813,-1432,3806,-1455e" filled="t" fillcolor="#6CB6FF" stroked="f">
                <v:path arrowok="t"/>
                <v:fill/>
              </v:shape>
            </v:group>
            <v:group style="position:absolute;left:3773;top:-1455;width:64;height:62" coordorigin="3773,-1455" coordsize="64,62">
              <v:shape style="position:absolute;left:3773;top:-1455;width:64;height:62" coordorigin="3773,-1455" coordsize="64,62" path="m3806,-1455l3813,-1432,3838,-1432,3818,-1417,3825,-1393,3806,-1409,3786,-1393,3793,-1417,3773,-1432,3798,-1432,3806,-1455xe" filled="f" stroked="t" strokeweight=".217605pt" strokecolor="#6CB6FF">
                <v:path arrowok="t"/>
              </v:shape>
            </v:group>
            <v:group style="position:absolute;left:3930;top:-1358;width:64;height:39" coordorigin="3930,-1358" coordsize="64,39">
              <v:shape style="position:absolute;left:3930;top:-1358;width:64;height:39" coordorigin="3930,-1358" coordsize="64,39" path="m3994,-1358l3930,-1358,3949,-1344,3942,-1319,3962,-1335,3977,-1335,3974,-1344,3994,-1358e" filled="t" fillcolor="#6CB6FF" stroked="f">
                <v:path arrowok="t"/>
                <v:fill/>
              </v:shape>
            </v:group>
            <v:group style="position:absolute;left:3962;top:-1335;width:19;height:15" coordorigin="3962,-1335" coordsize="19,15">
              <v:shape style="position:absolute;left:3962;top:-1335;width:19;height:15" coordorigin="3962,-1335" coordsize="19,15" path="m3977,-1335l3962,-1335,3981,-1319,3977,-1335e" filled="t" fillcolor="#6CB6FF" stroked="f">
                <v:path arrowok="t"/>
                <v:fill/>
              </v:shape>
            </v:group>
            <v:group style="position:absolute;left:3954;top:-1382;width:15;height:23" coordorigin="3954,-1382" coordsize="15,23">
              <v:shape style="position:absolute;left:3954;top:-1382;width:15;height:23" coordorigin="3954,-1382" coordsize="15,23" path="m3962,-1382l3954,-1358,3969,-1358,3962,-1382e" filled="t" fillcolor="#6CB6FF" stroked="f">
                <v:path arrowok="t"/>
                <v:fill/>
              </v:shape>
            </v:group>
            <v:group style="position:absolute;left:3930;top:-1382;width:64;height:62" coordorigin="3930,-1382" coordsize="64,62">
              <v:shape style="position:absolute;left:3930;top:-1382;width:64;height:62" coordorigin="3930,-1382" coordsize="64,62" path="m3962,-1382l3969,-1358,3994,-1358,3974,-1344,3981,-1319,3962,-1335,3942,-1319,3949,-1344,3930,-1358,3954,-1358,3962,-1382xe" filled="f" stroked="t" strokeweight=".217604pt" strokecolor="#6CB6FF">
                <v:path arrowok="t"/>
              </v:shape>
            </v:group>
            <v:group style="position:absolute;left:4085;top:-1284;width:64;height:39" coordorigin="4085,-1284" coordsize="64,39">
              <v:shape style="position:absolute;left:4085;top:-1284;width:64;height:39" coordorigin="4085,-1284" coordsize="64,39" path="m4149,-1284l4085,-1284,4104,-1269,4097,-1245,4117,-1260,4132,-1260,4130,-1269,4149,-1284e" filled="t" fillcolor="#6CB6FF" stroked="f">
                <v:path arrowok="t"/>
                <v:fill/>
              </v:shape>
            </v:group>
            <v:group style="position:absolute;left:4117;top:-1260;width:19;height:15" coordorigin="4117,-1260" coordsize="19,15">
              <v:shape style="position:absolute;left:4117;top:-1260;width:19;height:15" coordorigin="4117,-1260" coordsize="19,15" path="m4132,-1260l4117,-1260,4137,-1245,4132,-1260e" filled="t" fillcolor="#6CB6FF" stroked="f">
                <v:path arrowok="t"/>
                <v:fill/>
              </v:shape>
            </v:group>
            <v:group style="position:absolute;left:4109;top:-1307;width:15;height:23" coordorigin="4109,-1307" coordsize="15,23">
              <v:shape style="position:absolute;left:4109;top:-1307;width:15;height:23" coordorigin="4109,-1307" coordsize="15,23" path="m4117,-1307l4109,-1284,4125,-1284,4117,-1307e" filled="t" fillcolor="#6CB6FF" stroked="f">
                <v:path arrowok="t"/>
                <v:fill/>
              </v:shape>
            </v:group>
            <v:group style="position:absolute;left:4085;top:-1307;width:64;height:62" coordorigin="4085,-1307" coordsize="64,62">
              <v:shape style="position:absolute;left:4085;top:-1307;width:64;height:62" coordorigin="4085,-1307" coordsize="64,62" path="m4117,-1307l4125,-1284,4149,-1284,4130,-1269,4137,-1245,4117,-1260,4097,-1245,4104,-1269,4085,-1284,4109,-1284,4117,-1307xe" filled="f" stroked="t" strokeweight=".217604pt" strokecolor="#6CB6FF">
                <v:path arrowok="t"/>
              </v:shape>
            </v:group>
            <v:group style="position:absolute;left:4244;top:-1214;width:64;height:39" coordorigin="4244,-1214" coordsize="64,39">
              <v:shape style="position:absolute;left:4244;top:-1214;width:64;height:39" coordorigin="4244,-1214" coordsize="64,39" path="m4308,-1214l4244,-1214,4263,-1200,4256,-1175,4276,-1191,4291,-1191,4289,-1200,4308,-1214e" filled="t" fillcolor="#6CB6FF" stroked="f">
                <v:path arrowok="t"/>
                <v:fill/>
              </v:shape>
            </v:group>
            <v:group style="position:absolute;left:4276;top:-1191;width:19;height:15" coordorigin="4276,-1191" coordsize="19,15">
              <v:shape style="position:absolute;left:4276;top:-1191;width:19;height:15" coordorigin="4276,-1191" coordsize="19,15" path="m4291,-1191l4276,-1191,4296,-1175,4291,-1191e" filled="t" fillcolor="#6CB6FF" stroked="f">
                <v:path arrowok="t"/>
                <v:fill/>
              </v:shape>
            </v:group>
            <v:group style="position:absolute;left:4268;top:-1238;width:15;height:23" coordorigin="4268,-1238" coordsize="15,23">
              <v:shape style="position:absolute;left:4268;top:-1238;width:15;height:23" coordorigin="4268,-1238" coordsize="15,23" path="m4276,-1238l4268,-1214,4284,-1214,4276,-1238e" filled="t" fillcolor="#6CB6FF" stroked="f">
                <v:path arrowok="t"/>
                <v:fill/>
              </v:shape>
            </v:group>
            <v:group style="position:absolute;left:4244;top:-1238;width:64;height:62" coordorigin="4244,-1238" coordsize="64,62">
              <v:shape style="position:absolute;left:4244;top:-1238;width:64;height:62" coordorigin="4244,-1238" coordsize="64,62" path="m4276,-1238l4284,-1214,4308,-1214,4289,-1200,4296,-1175,4276,-1191,4256,-1175,4263,-1200,4244,-1214,4268,-1214,4276,-1238xe" filled="f" stroked="t" strokeweight=".217605pt" strokecolor="#6CB6FF">
                <v:path arrowok="t"/>
              </v:shape>
            </v:group>
            <v:group style="position:absolute;left:4399;top:-1146;width:64;height:39" coordorigin="4399,-1146" coordsize="64,39">
              <v:shape style="position:absolute;left:4399;top:-1146;width:64;height:39" coordorigin="4399,-1146" coordsize="64,39" path="m4463,-1146l4399,-1146,4419,-1132,4412,-1107,4432,-1123,4447,-1123,4444,-1132,4463,-1146e" filled="t" fillcolor="#6CB6FF" stroked="f">
                <v:path arrowok="t"/>
                <v:fill/>
              </v:shape>
            </v:group>
            <v:group style="position:absolute;left:4432;top:-1123;width:19;height:15" coordorigin="4432,-1123" coordsize="19,15">
              <v:shape style="position:absolute;left:4432;top:-1123;width:19;height:15" coordorigin="4432,-1123" coordsize="19,15" path="m4447,-1123l4432,-1123,4451,-1107,4447,-1123e" filled="t" fillcolor="#6CB6FF" stroked="f">
                <v:path arrowok="t"/>
                <v:fill/>
              </v:shape>
            </v:group>
            <v:group style="position:absolute;left:4424;top:-1170;width:15;height:23" coordorigin="4424,-1170" coordsize="15,23">
              <v:shape style="position:absolute;left:4424;top:-1170;width:15;height:23" coordorigin="4424,-1170" coordsize="15,23" path="m4432,-1170l4424,-1146,4439,-1146,4432,-1170e" filled="t" fillcolor="#6CB6FF" stroked="f">
                <v:path arrowok="t"/>
                <v:fill/>
              </v:shape>
            </v:group>
            <v:group style="position:absolute;left:4399;top:-1170;width:64;height:62" coordorigin="4399,-1170" coordsize="64,62">
              <v:shape style="position:absolute;left:4399;top:-1170;width:64;height:62" coordorigin="4399,-1170" coordsize="64,62" path="m4432,-1170l4439,-1146,4463,-1146,4444,-1132,4451,-1107,4432,-1123,4412,-1107,4419,-1132,4399,-1146,4424,-1146,4432,-1170xe" filled="f" stroked="t" strokeweight=".217604pt" strokecolor="#6CB6FF">
                <v:path arrowok="t"/>
              </v:shape>
            </v:group>
            <v:group style="position:absolute;left:4554;top:-1077;width:64;height:39" coordorigin="4554,-1077" coordsize="64,39">
              <v:shape style="position:absolute;left:4554;top:-1077;width:64;height:39" coordorigin="4554,-1077" coordsize="64,39" path="m4618,-1077l4554,-1077,4574,-1063,4566,-1039,4587,-1054,4601,-1054,4599,-1063,4618,-1077e" filled="t" fillcolor="#6CB6FF" stroked="f">
                <v:path arrowok="t"/>
                <v:fill/>
              </v:shape>
            </v:group>
            <v:group style="position:absolute;left:4587;top:-1054;width:19;height:15" coordorigin="4587,-1054" coordsize="19,15">
              <v:shape style="position:absolute;left:4587;top:-1054;width:19;height:15" coordorigin="4587,-1054" coordsize="19,15" path="m4601,-1054l4587,-1054,4606,-1039,4601,-1054e" filled="t" fillcolor="#6CB6FF" stroked="f">
                <v:path arrowok="t"/>
                <v:fill/>
              </v:shape>
            </v:group>
            <v:group style="position:absolute;left:4579;top:-1101;width:15;height:23" coordorigin="4579,-1101" coordsize="15,23">
              <v:shape style="position:absolute;left:4579;top:-1101;width:15;height:23" coordorigin="4579,-1101" coordsize="15,23" path="m4587,-1101l4579,-1077,4594,-1077,4587,-1101e" filled="t" fillcolor="#6CB6FF" stroked="f">
                <v:path arrowok="t"/>
                <v:fill/>
              </v:shape>
            </v:group>
            <v:group style="position:absolute;left:4554;top:-1101;width:64;height:62" coordorigin="4554,-1101" coordsize="64,62">
              <v:shape style="position:absolute;left:4554;top:-1101;width:64;height:62" coordorigin="4554,-1101" coordsize="64,62" path="m4587,-1101l4594,-1077,4618,-1077,4599,-1063,4606,-1039,4587,-1054,4566,-1039,4574,-1063,4554,-1077,4579,-1077,4587,-1101xe" filled="f" stroked="t" strokeweight=".217605pt" strokecolor="#6CB6FF">
                <v:path arrowok="t"/>
              </v:shape>
            </v:group>
            <v:group style="position:absolute;left:4712;top:-1011;width:64;height:39" coordorigin="4712,-1011" coordsize="64,39">
              <v:shape style="position:absolute;left:4712;top:-1011;width:64;height:39" coordorigin="4712,-1011" coordsize="64,39" path="m4776,-1011l4712,-1011,4732,-996,4725,-972,4745,-988,4760,-988,4757,-996,4776,-1011e" filled="t" fillcolor="#6CB6FF" stroked="f">
                <v:path arrowok="t"/>
                <v:fill/>
              </v:shape>
            </v:group>
            <v:group style="position:absolute;left:4745;top:-988;width:19;height:15" coordorigin="4745,-988" coordsize="19,15">
              <v:shape style="position:absolute;left:4745;top:-988;width:19;height:15" coordorigin="4745,-988" coordsize="19,15" path="m4760,-988l4745,-988,4764,-972,4760,-988e" filled="t" fillcolor="#6CB6FF" stroked="f">
                <v:path arrowok="t"/>
                <v:fill/>
              </v:shape>
            </v:group>
            <v:group style="position:absolute;left:4737;top:-1034;width:15;height:23" coordorigin="4737,-1034" coordsize="15,23">
              <v:shape style="position:absolute;left:4737;top:-1034;width:15;height:23" coordorigin="4737,-1034" coordsize="15,23" path="m4745,-1034l4737,-1011,4752,-1011,4745,-1034e" filled="t" fillcolor="#6CB6FF" stroked="f">
                <v:path arrowok="t"/>
                <v:fill/>
              </v:shape>
            </v:group>
            <v:group style="position:absolute;left:4712;top:-1034;width:64;height:62" coordorigin="4712,-1034" coordsize="64,62">
              <v:shape style="position:absolute;left:4712;top:-1034;width:64;height:62" coordorigin="4712,-1034" coordsize="64,62" path="m4745,-1034l4752,-1011,4776,-1011,4757,-996,4764,-972,4745,-988,4725,-972,4732,-996,4712,-1011,4737,-1011,4745,-1034xe" filled="f" stroked="t" strokeweight=".217605pt" strokecolor="#6CB6FF">
                <v:path arrowok="t"/>
              </v:shape>
            </v:group>
            <v:group style="position:absolute;left:4868;top:-950;width:64;height:39" coordorigin="4868,-950" coordsize="64,39">
              <v:shape style="position:absolute;left:4868;top:-950;width:64;height:39" coordorigin="4868,-950" coordsize="64,39" path="m4932,-950l4868,-950,4887,-936,4880,-911,4900,-927,4915,-927,4912,-936,4932,-950e" filled="t" fillcolor="#6CB6FF" stroked="f">
                <v:path arrowok="t"/>
                <v:fill/>
              </v:shape>
            </v:group>
            <v:group style="position:absolute;left:4900;top:-927;width:19;height:15" coordorigin="4900,-927" coordsize="19,15">
              <v:shape style="position:absolute;left:4900;top:-927;width:19;height:15" coordorigin="4900,-927" coordsize="19,15" path="m4915,-927l4900,-927,4920,-911,4915,-927e" filled="t" fillcolor="#6CB6FF" stroked="f">
                <v:path arrowok="t"/>
                <v:fill/>
              </v:shape>
            </v:group>
            <v:group style="position:absolute;left:4892;top:-974;width:15;height:23" coordorigin="4892,-974" coordsize="15,23">
              <v:shape style="position:absolute;left:4892;top:-974;width:15;height:23" coordorigin="4892,-974" coordsize="15,23" path="m4900,-974l4892,-950,4907,-950,4900,-974e" filled="t" fillcolor="#6CB6FF" stroked="f">
                <v:path arrowok="t"/>
                <v:fill/>
              </v:shape>
            </v:group>
            <v:group style="position:absolute;left:4868;top:-974;width:64;height:62" coordorigin="4868,-974" coordsize="64,62">
              <v:shape style="position:absolute;left:4868;top:-974;width:64;height:62" coordorigin="4868,-974" coordsize="64,62" path="m4900,-974l4907,-950,4932,-950,4912,-936,4920,-911,4900,-927,4880,-911,4887,-936,4868,-950,4892,-950,4900,-974xe" filled="f" stroked="t" strokeweight=".217604pt" strokecolor="#6CB6FF">
                <v:path arrowok="t"/>
              </v:shape>
            </v:group>
            <v:group style="position:absolute;left:5023;top:-892;width:64;height:39" coordorigin="5023,-892" coordsize="64,39">
              <v:shape style="position:absolute;left:5023;top:-892;width:64;height:39" coordorigin="5023,-892" coordsize="64,39" path="m5087,-892l5023,-892,5043,-877,5035,-853,5056,-868,5070,-868,5068,-877,5087,-892e" filled="t" fillcolor="#6CB6FF" stroked="f">
                <v:path arrowok="t"/>
                <v:fill/>
              </v:shape>
            </v:group>
            <v:group style="position:absolute;left:5056;top:-868;width:19;height:15" coordorigin="5056,-868" coordsize="19,15">
              <v:shape style="position:absolute;left:5056;top:-868;width:19;height:15" coordorigin="5056,-868" coordsize="19,15" path="m5070,-868l5056,-868,5075,-853,5070,-868e" filled="t" fillcolor="#6CB6FF" stroked="f">
                <v:path arrowok="t"/>
                <v:fill/>
              </v:shape>
            </v:group>
            <v:group style="position:absolute;left:5048;top:-915;width:15;height:23" coordorigin="5048,-915" coordsize="15,23">
              <v:shape style="position:absolute;left:5048;top:-915;width:15;height:23" coordorigin="5048,-915" coordsize="15,23" path="m5056,-915l5048,-892,5063,-892,5056,-915e" filled="t" fillcolor="#6CB6FF" stroked="f">
                <v:path arrowok="t"/>
                <v:fill/>
              </v:shape>
            </v:group>
            <v:group style="position:absolute;left:5023;top:-915;width:64;height:62" coordorigin="5023,-915" coordsize="64,62">
              <v:shape style="position:absolute;left:5023;top:-915;width:64;height:62" coordorigin="5023,-915" coordsize="64,62" path="m5056,-915l5063,-892,5087,-892,5068,-877,5075,-853,5056,-868,5035,-853,5043,-877,5023,-892,5048,-892,5056,-915xe" filled="f" stroked="t" strokeweight=".217605pt" strokecolor="#6CB6FF">
                <v:path arrowok="t"/>
              </v:shape>
            </v:group>
            <v:group style="position:absolute;left:5179;top:-831;width:64;height:39" coordorigin="5179,-831" coordsize="64,39">
              <v:shape style="position:absolute;left:5179;top:-831;width:64;height:39" coordorigin="5179,-831" coordsize="64,39" path="m5243,-831l5179,-831,5199,-816,5192,-792,5212,-808,5227,-808,5224,-816,5243,-831e" filled="t" fillcolor="#6CB6FF" stroked="f">
                <v:path arrowok="t"/>
                <v:fill/>
              </v:shape>
            </v:group>
            <v:group style="position:absolute;left:5212;top:-808;width:19;height:15" coordorigin="5212,-808" coordsize="19,15">
              <v:shape style="position:absolute;left:5212;top:-808;width:19;height:15" coordorigin="5212,-808" coordsize="19,15" path="m5227,-808l5212,-808,5231,-792,5227,-808e" filled="t" fillcolor="#6CB6FF" stroked="f">
                <v:path arrowok="t"/>
                <v:fill/>
              </v:shape>
            </v:group>
            <v:group style="position:absolute;left:5204;top:-854;width:15;height:23" coordorigin="5204,-854" coordsize="15,23">
              <v:shape style="position:absolute;left:5204;top:-854;width:15;height:23" coordorigin="5204,-854" coordsize="15,23" path="m5212,-854l5204,-831,5219,-831,5212,-854e" filled="t" fillcolor="#6CB6FF" stroked="f">
                <v:path arrowok="t"/>
                <v:fill/>
              </v:shape>
            </v:group>
            <v:group style="position:absolute;left:5179;top:-854;width:64;height:62" coordorigin="5179,-854" coordsize="64,62">
              <v:shape style="position:absolute;left:5179;top:-854;width:64;height:62" coordorigin="5179,-854" coordsize="64,62" path="m5212,-854l5219,-831,5243,-831,5224,-816,5231,-792,5212,-808,5192,-792,5199,-816,5179,-831,5204,-831,5212,-854xe" filled="f" stroked="t" strokeweight=".217604pt" strokecolor="#6CB6FF">
                <v:path arrowok="t"/>
              </v:shape>
            </v:group>
            <v:group style="position:absolute;left:5340;top:-770;width:62;height:39" coordorigin="5340,-770" coordsize="62,39">
              <v:shape style="position:absolute;left:5340;top:-770;width:62;height:39" coordorigin="5340,-770" coordsize="62,39" path="m5402,-770l5340,-770,5359,-756,5352,-732,5372,-747,5387,-747,5384,-756,5402,-769,5402,-770e" filled="t" fillcolor="#6CB6FF" stroked="f">
                <v:path arrowok="t"/>
                <v:fill/>
              </v:shape>
            </v:group>
            <v:group style="position:absolute;left:5372;top:-747;width:19;height:15" coordorigin="5372,-747" coordsize="19,15">
              <v:shape style="position:absolute;left:5372;top:-747;width:19;height:15" coordorigin="5372,-747" coordsize="19,15" path="m5387,-747l5372,-747,5392,-732,5387,-747e" filled="t" fillcolor="#6CB6FF" stroked="f">
                <v:path arrowok="t"/>
                <v:fill/>
              </v:shape>
            </v:group>
            <v:group style="position:absolute;left:5364;top:-794;width:15;height:23" coordorigin="5364,-794" coordsize="15,23">
              <v:shape style="position:absolute;left:5364;top:-794;width:15;height:23" coordorigin="5364,-794" coordsize="15,23" path="m5372,-794l5364,-770,5379,-770,5372,-794e" filled="t" fillcolor="#6CB6FF" stroked="f">
                <v:path arrowok="t"/>
                <v:fill/>
              </v:shape>
            </v:group>
            <v:group style="position:absolute;left:5340;top:-794;width:62;height:62" coordorigin="5340,-794" coordsize="62,62">
              <v:shape style="position:absolute;left:5340;top:-794;width:62;height:62" coordorigin="5340,-794" coordsize="62,62" path="m5372,-794l5379,-770,5402,-770e" filled="f" stroked="t" strokeweight=".217552pt" strokecolor="#6CB6FF">
                <v:path arrowok="t"/>
              </v:shape>
              <v:shape style="position:absolute;left:5340;top:-794;width:62;height:62" coordorigin="5340,-794" coordsize="62,62" path="m5402,-769l5384,-756,5392,-732,5372,-747,5352,-732,5359,-756,5340,-770,5364,-770,5372,-794e" filled="f" stroked="t" strokeweight=".217552pt" strokecolor="#6CB6FF">
                <v:path arrowok="t"/>
              </v:shape>
            </v:group>
            <v:group style="position:absolute;left:2245;top:-2201;width:3123;height:1421" coordorigin="2245,-2201" coordsize="3123,1421">
              <v:shape style="position:absolute;left:2245;top:-2201;width:3123;height:1421" coordorigin="2245,-2201" coordsize="3123,1421" path="m2268,-2190l2423,-2111,2580,-2030,2736,-1964,2894,-1885,3048,-1812,3210,-1739,3359,-1670,3516,-1599,3672,-1535,3828,-1462,3984,-1386,4143,-1314,4297,-1240,4455,-1170,4610,-1100,4767,-1033,4923,-970,5079,-905,5236,-841,5391,-781e" filled="f" stroked="t" strokeweight=".182253pt" strokecolor="#B6DBFF">
                <v:path arrowok="t"/>
              </v:shape>
            </v:group>
            <v:group style="position:absolute;left:2245;top:-2236;width:9;height:62" coordorigin="2245,-2236" coordsize="9,62">
              <v:shape style="position:absolute;left:2245;top:-2236;width:9;height:62" coordorigin="2245,-2236" coordsize="9,62" path="m2300,-2183l2309,-2212,2300,-2219,2300,-2183e" filled="t" fillcolor="#B6DBFF" stroked="f">
                <v:path arrowok="t"/>
                <v:fill/>
              </v:shape>
            </v:group>
            <v:group style="position:absolute;left:2245;top:-2236;width:9;height:62" coordorigin="2245,-2236" coordsize="9,62">
              <v:shape style="position:absolute;left:2245;top:-2236;width:9;height:62" coordorigin="2245,-2236" coordsize="9,62" path="m2300,-2219l2309,-2212,2300,-2183e" filled="f" stroked="t" strokeweight=".216024pt" strokecolor="#B6DBFF">
                <v:path arrowok="t"/>
              </v:shape>
            </v:group>
            <v:group style="position:absolute;left:2368;top:-2146;width:64;height:62" coordorigin="2368,-2146" coordsize="64,62">
              <v:shape style="position:absolute;left:2368;top:-2146;width:64;height:62" coordorigin="2368,-2146" coordsize="64,62" path="m2401,-2146l2368,-2122,2381,-2083,2420,-2083,2432,-2122,2401,-2146e" filled="t" fillcolor="#B6DBFF" stroked="f">
                <v:path arrowok="t"/>
                <v:fill/>
              </v:shape>
            </v:group>
            <v:group style="position:absolute;left:2368;top:-2146;width:64;height:62" coordorigin="2368,-2146" coordsize="64,62">
              <v:shape style="position:absolute;left:2368;top:-2146;width:64;height:62" coordorigin="2368,-2146" coordsize="64,62" path="m2401,-2146l2432,-2122,2420,-2083,2381,-2083,2368,-2122,2401,-2146xe" filled="f" stroked="t" strokeweight=".217605pt" strokecolor="#B6DBFF">
                <v:path arrowok="t"/>
              </v:shape>
            </v:group>
            <v:group style="position:absolute;left:2525;top:-2064;width:64;height:62" coordorigin="2525,-2064" coordsize="64,62">
              <v:shape style="position:absolute;left:2525;top:-2064;width:64;height:62" coordorigin="2525,-2064" coordsize="64,62" path="m2558,-2064l2525,-2041,2537,-2002,2577,-2002,2589,-2041,2558,-2064e" filled="t" fillcolor="#B6DBFF" stroked="f">
                <v:path arrowok="t"/>
                <v:fill/>
              </v:shape>
            </v:group>
            <v:group style="position:absolute;left:2525;top:-2064;width:64;height:62" coordorigin="2525,-2064" coordsize="64,62">
              <v:shape style="position:absolute;left:2525;top:-2064;width:64;height:62" coordorigin="2525,-2064" coordsize="64,62" path="m2558,-2064l2589,-2041,2577,-2002,2537,-2002,2525,-2041,2558,-2064xe" filled="f" stroked="t" strokeweight=".217605pt" strokecolor="#B6DBFF">
                <v:path arrowok="t"/>
              </v:shape>
            </v:group>
            <v:group style="position:absolute;left:2681;top:-1999;width:64;height:62" coordorigin="2681,-1999" coordsize="64,62">
              <v:shape style="position:absolute;left:2681;top:-1999;width:64;height:62" coordorigin="2681,-1999" coordsize="64,62" path="m2714,-1999l2681,-1975,2694,-1937,2733,-1937,2745,-1975,2714,-1999e" filled="t" fillcolor="#B6DBFF" stroked="f">
                <v:path arrowok="t"/>
                <v:fill/>
              </v:shape>
            </v:group>
            <v:group style="position:absolute;left:2681;top:-1999;width:64;height:62" coordorigin="2681,-1999" coordsize="64,62">
              <v:shape style="position:absolute;left:2681;top:-1999;width:64;height:62" coordorigin="2681,-1999" coordsize="64,62" path="m2714,-1999l2745,-1975,2733,-1937,2694,-1937,2681,-1975,2714,-1999xe" filled="f" stroked="t" strokeweight=".217604pt" strokecolor="#B6DBFF">
                <v:path arrowok="t"/>
              </v:shape>
            </v:group>
            <v:group style="position:absolute;left:2840;top:-1919;width:64;height:62" coordorigin="2840,-1919" coordsize="64,62">
              <v:shape style="position:absolute;left:2840;top:-1919;width:64;height:62" coordorigin="2840,-1919" coordsize="64,62" path="m2872,-1919l2840,-1896,2852,-1857,2891,-1857,2904,-1896,2872,-1919e" filled="t" fillcolor="#B6DBFF" stroked="f">
                <v:path arrowok="t"/>
                <v:fill/>
              </v:shape>
            </v:group>
            <v:group style="position:absolute;left:2840;top:-1919;width:64;height:62" coordorigin="2840,-1919" coordsize="64,62">
              <v:shape style="position:absolute;left:2840;top:-1919;width:64;height:62" coordorigin="2840,-1919" coordsize="64,62" path="m2872,-1919l2904,-1896,2891,-1857,2852,-1857,2840,-1896,2872,-1919xe" filled="f" stroked="t" strokeweight=".217605pt" strokecolor="#B6DBFF">
                <v:path arrowok="t"/>
              </v:shape>
            </v:group>
            <v:group style="position:absolute;left:2994;top:-1847;width:64;height:62" coordorigin="2994,-1847" coordsize="64,62">
              <v:shape style="position:absolute;left:2994;top:-1847;width:64;height:62" coordorigin="2994,-1847" coordsize="64,62" path="m3026,-1847l2994,-1823,3006,-1784,3045,-1784,3058,-1823,3026,-1847e" filled="t" fillcolor="#B6DBFF" stroked="f">
                <v:path arrowok="t"/>
                <v:fill/>
              </v:shape>
            </v:group>
            <v:group style="position:absolute;left:2994;top:-1847;width:64;height:62" coordorigin="2994,-1847" coordsize="64,62">
              <v:shape style="position:absolute;left:2994;top:-1847;width:64;height:62" coordorigin="2994,-1847" coordsize="64,62" path="m3026,-1847l3058,-1823,3045,-1784,3006,-1784,2994,-1823,3026,-1847xe" filled="f" stroked="t" strokeweight=".217604pt" strokecolor="#B6DBFF">
                <v:path arrowok="t"/>
              </v:shape>
            </v:group>
            <v:group style="position:absolute;left:3155;top:-1773;width:64;height:62" coordorigin="3155,-1773" coordsize="64,62">
              <v:shape style="position:absolute;left:3155;top:-1773;width:64;height:62" coordorigin="3155,-1773" coordsize="64,62" path="m3188,-1773l3155,-1750,3168,-1711,3207,-1711,3220,-1750,3188,-1773e" filled="t" fillcolor="#B6DBFF" stroked="f">
                <v:path arrowok="t"/>
                <v:fill/>
              </v:shape>
            </v:group>
            <v:group style="position:absolute;left:3155;top:-1773;width:64;height:62" coordorigin="3155,-1773" coordsize="64,62">
              <v:shape style="position:absolute;left:3155;top:-1773;width:64;height:62" coordorigin="3155,-1773" coordsize="64,62" path="m3188,-1773l3220,-1750,3207,-1711,3168,-1711,3155,-1750,3188,-1773xe" filled="f" stroked="t" strokeweight=".217604pt" strokecolor="#B6DBFF">
                <v:path arrowok="t"/>
              </v:shape>
            </v:group>
            <v:group style="position:absolute;left:3304;top:-1705;width:64;height:62" coordorigin="3304,-1705" coordsize="64,62">
              <v:shape style="position:absolute;left:3304;top:-1705;width:64;height:62" coordorigin="3304,-1705" coordsize="64,62" path="m3337,-1705l3304,-1681,3317,-1643,3356,-1643,3368,-1681,3337,-1705e" filled="t" fillcolor="#B6DBFF" stroked="f">
                <v:path arrowok="t"/>
                <v:fill/>
              </v:shape>
            </v:group>
            <v:group style="position:absolute;left:3304;top:-1705;width:64;height:62" coordorigin="3304,-1705" coordsize="64,62">
              <v:shape style="position:absolute;left:3304;top:-1705;width:64;height:62" coordorigin="3304,-1705" coordsize="64,62" path="m3337,-1705l3368,-1681,3356,-1643,3317,-1643,3304,-1681,3337,-1705xe" filled="f" stroked="t" strokeweight=".217605pt" strokecolor="#B6DBFF">
                <v:path arrowok="t"/>
              </v:shape>
            </v:group>
            <v:group style="position:absolute;left:3461;top:-1634;width:64;height:62" coordorigin="3461,-1634" coordsize="64,62">
              <v:shape style="position:absolute;left:3461;top:-1634;width:64;height:62" coordorigin="3461,-1634" coordsize="64,62" path="m3494,-1634l3461,-1610,3473,-1572,3513,-1572,3525,-1610,3494,-1634e" filled="t" fillcolor="#B6DBFF" stroked="f">
                <v:path arrowok="t"/>
                <v:fill/>
              </v:shape>
            </v:group>
            <v:group style="position:absolute;left:3461;top:-1634;width:64;height:62" coordorigin="3461,-1634" coordsize="64,62">
              <v:shape style="position:absolute;left:3461;top:-1634;width:64;height:62" coordorigin="3461,-1634" coordsize="64,62" path="m3494,-1634l3525,-1610,3513,-1572,3473,-1572,3461,-1610,3494,-1634xe" filled="f" stroked="t" strokeweight=".217604pt" strokecolor="#B6DBFF">
                <v:path arrowok="t"/>
              </v:shape>
            </v:group>
            <v:group style="position:absolute;left:3617;top:-1569;width:64;height:62" coordorigin="3617,-1569" coordsize="64,62">
              <v:shape style="position:absolute;left:3617;top:-1569;width:64;height:62" coordorigin="3617,-1569" coordsize="64,62" path="m3650,-1569l3617,-1546,3630,-1507,3669,-1507,3681,-1546,3650,-1569e" filled="t" fillcolor="#B6DBFF" stroked="f">
                <v:path arrowok="t"/>
                <v:fill/>
              </v:shape>
            </v:group>
            <v:group style="position:absolute;left:3617;top:-1569;width:64;height:62" coordorigin="3617,-1569" coordsize="64,62">
              <v:shape style="position:absolute;left:3617;top:-1569;width:64;height:62" coordorigin="3617,-1569" coordsize="64,62" path="m3650,-1569l3681,-1546,3669,-1507,3630,-1507,3617,-1546,3650,-1569xe" filled="f" stroked="t" strokeweight=".217605pt" strokecolor="#B6DBFF">
                <v:path arrowok="t"/>
              </v:shape>
            </v:group>
            <v:group style="position:absolute;left:3773;top:-1496;width:64;height:62" coordorigin="3773,-1496" coordsize="64,62">
              <v:shape style="position:absolute;left:3773;top:-1496;width:64;height:62" coordorigin="3773,-1496" coordsize="64,62" path="m3806,-1496l3773,-1473,3786,-1434,3825,-1434,3838,-1473,3806,-1496e" filled="t" fillcolor="#B6DBFF" stroked="f">
                <v:path arrowok="t"/>
                <v:fill/>
              </v:shape>
            </v:group>
            <v:group style="position:absolute;left:3773;top:-1496;width:64;height:62" coordorigin="3773,-1496" coordsize="64,62">
              <v:shape style="position:absolute;left:3773;top:-1496;width:64;height:62" coordorigin="3773,-1496" coordsize="64,62" path="m3806,-1496l3838,-1473,3825,-1434,3786,-1434,3773,-1473,3806,-1496xe" filled="f" stroked="t" strokeweight=".217604pt" strokecolor="#B6DBFF">
                <v:path arrowok="t"/>
              </v:shape>
            </v:group>
            <v:group style="position:absolute;left:3930;top:-1420;width:64;height:62" coordorigin="3930,-1420" coordsize="64,62">
              <v:shape style="position:absolute;left:3930;top:-1420;width:64;height:62" coordorigin="3930,-1420" coordsize="64,62" path="m3962,-1420l3930,-1397,3942,-1358,3981,-1358,3994,-1397,3962,-1420e" filled="t" fillcolor="#B6DBFF" stroked="f">
                <v:path arrowok="t"/>
                <v:fill/>
              </v:shape>
            </v:group>
            <v:group style="position:absolute;left:3930;top:-1420;width:64;height:62" coordorigin="3930,-1420" coordsize="64,62">
              <v:shape style="position:absolute;left:3930;top:-1420;width:64;height:62" coordorigin="3930,-1420" coordsize="64,62" path="m3962,-1420l3994,-1397,3981,-1358,3942,-1358,3930,-1397,3962,-1420xe" filled="f" stroked="t" strokeweight=".217604pt" strokecolor="#B6DBFF">
                <v:path arrowok="t"/>
              </v:shape>
            </v:group>
            <v:group style="position:absolute;left:4088;top:-1348;width:64;height:62" coordorigin="4088,-1348" coordsize="64,62">
              <v:shape style="position:absolute;left:4088;top:-1348;width:64;height:62" coordorigin="4088,-1348" coordsize="64,62" path="m4120,-1348l4088,-1325,4100,-1286,4140,-1286,4152,-1325,4120,-1348e" filled="t" fillcolor="#B6DBFF" stroked="f">
                <v:path arrowok="t"/>
                <v:fill/>
              </v:shape>
            </v:group>
            <v:group style="position:absolute;left:4088;top:-1348;width:64;height:62" coordorigin="4088,-1348" coordsize="64,62">
              <v:shape style="position:absolute;left:4088;top:-1348;width:64;height:62" coordorigin="4088,-1348" coordsize="64,62" path="m4120,-1348l4152,-1325,4140,-1286,4100,-1286,4088,-1325,4120,-1348xe" filled="f" stroked="t" strokeweight=".217605pt" strokecolor="#B6DBFF">
                <v:path arrowok="t"/>
              </v:shape>
            </v:group>
            <v:group style="position:absolute;left:4242;top:-1275;width:64;height:62" coordorigin="4242,-1275" coordsize="64,62">
              <v:shape style="position:absolute;left:4242;top:-1275;width:64;height:62" coordorigin="4242,-1275" coordsize="64,62" path="m4274,-1275l4242,-1251,4254,-1213,4294,-1213,4306,-1251,4274,-1275e" filled="t" fillcolor="#B6DBFF" stroked="f">
                <v:path arrowok="t"/>
                <v:fill/>
              </v:shape>
            </v:group>
            <v:group style="position:absolute;left:4242;top:-1275;width:64;height:62" coordorigin="4242,-1275" coordsize="64,62">
              <v:shape style="position:absolute;left:4242;top:-1275;width:64;height:62" coordorigin="4242,-1275" coordsize="64,62" path="m4274,-1275l4306,-1251,4294,-1213,4254,-1213,4242,-1251,4274,-1275xe" filled="f" stroked="t" strokeweight=".217604pt" strokecolor="#B6DBFF">
                <v:path arrowok="t"/>
              </v:shape>
            </v:group>
            <v:group style="position:absolute;left:4400;top:-1204;width:64;height:62" coordorigin="4400,-1204" coordsize="64,62">
              <v:shape style="position:absolute;left:4400;top:-1204;width:64;height:62" coordorigin="4400,-1204" coordsize="64,62" path="m4433,-1204l4400,-1181,4412,-1142,4452,-1142,4464,-1181,4433,-1204e" filled="t" fillcolor="#B6DBFF" stroked="f">
                <v:path arrowok="t"/>
                <v:fill/>
              </v:shape>
            </v:group>
            <v:group style="position:absolute;left:4400;top:-1204;width:64;height:62" coordorigin="4400,-1204" coordsize="64,62">
              <v:shape style="position:absolute;left:4400;top:-1204;width:64;height:62" coordorigin="4400,-1204" coordsize="64,62" path="m4433,-1204l4464,-1181,4452,-1142,4412,-1142,4400,-1181,4433,-1204xe" filled="f" stroked="t" strokeweight=".217604pt" strokecolor="#B6DBFF">
                <v:path arrowok="t"/>
              </v:shape>
            </v:group>
            <v:group style="position:absolute;left:4555;top:-1134;width:64;height:62" coordorigin="4555,-1134" coordsize="64,62">
              <v:shape style="position:absolute;left:4555;top:-1134;width:64;height:62" coordorigin="4555,-1134" coordsize="64,62" path="m4587,-1134l4555,-1111,4567,-1072,4607,-1072,4619,-1111,4587,-1134e" filled="t" fillcolor="#B6DBFF" stroked="f">
                <v:path arrowok="t"/>
                <v:fill/>
              </v:shape>
            </v:group>
            <v:group style="position:absolute;left:4555;top:-1134;width:64;height:62" coordorigin="4555,-1134" coordsize="64,62">
              <v:shape style="position:absolute;left:4555;top:-1134;width:64;height:62" coordorigin="4555,-1134" coordsize="64,62" path="m4587,-1134l4619,-1111,4607,-1072,4567,-1072,4555,-1111,4587,-1134xe" filled="f" stroked="t" strokeweight=".217605pt" strokecolor="#B6DBFF">
                <v:path arrowok="t"/>
              </v:shape>
            </v:group>
            <v:group style="position:absolute;left:4712;top:-1067;width:64;height:62" coordorigin="4712,-1067" coordsize="64,62">
              <v:shape style="position:absolute;left:4712;top:-1067;width:64;height:62" coordorigin="4712,-1067" coordsize="64,62" path="m4745,-1067l4712,-1044,4725,-1005,4764,-1005,4776,-1044,4745,-1067e" filled="t" fillcolor="#B6DBFF" stroked="f">
                <v:path arrowok="t"/>
                <v:fill/>
              </v:shape>
            </v:group>
            <v:group style="position:absolute;left:4712;top:-1067;width:64;height:62" coordorigin="4712,-1067" coordsize="64,62">
              <v:shape style="position:absolute;left:4712;top:-1067;width:64;height:62" coordorigin="4712,-1067" coordsize="64,62" path="m4745,-1067l4776,-1044,4764,-1005,4725,-1005,4712,-1044,4745,-1067xe" filled="f" stroked="t" strokeweight=".217604pt" strokecolor="#B6DBFF">
                <v:path arrowok="t"/>
              </v:shape>
            </v:group>
            <v:group style="position:absolute;left:4868;top:-1004;width:64;height:62" coordorigin="4868,-1004" coordsize="64,62">
              <v:shape style="position:absolute;left:4868;top:-1004;width:64;height:62" coordorigin="4868,-1004" coordsize="64,62" path="m4900,-1004l4868,-981,4880,-942,4920,-942,4932,-981,4900,-1004e" filled="t" fillcolor="#B6DBFF" stroked="f">
                <v:path arrowok="t"/>
                <v:fill/>
              </v:shape>
            </v:group>
            <v:group style="position:absolute;left:4868;top:-1004;width:64;height:62" coordorigin="4868,-1004" coordsize="64,62">
              <v:shape style="position:absolute;left:4868;top:-1004;width:64;height:62" coordorigin="4868,-1004" coordsize="64,62" path="m4900,-1004l4932,-981,4920,-942,4880,-942,4868,-981,4900,-1004xe" filled="f" stroked="t" strokeweight=".217605pt" strokecolor="#B6DBFF">
                <v:path arrowok="t"/>
              </v:shape>
            </v:group>
            <v:group style="position:absolute;left:5024;top:-939;width:64;height:62" coordorigin="5024,-939" coordsize="64,62">
              <v:shape style="position:absolute;left:5024;top:-939;width:64;height:62" coordorigin="5024,-939" coordsize="64,62" path="m5056,-939l5024,-916,5036,-877,5076,-877,5088,-916,5056,-939e" filled="t" fillcolor="#B6DBFF" stroked="f">
                <v:path arrowok="t"/>
                <v:fill/>
              </v:shape>
            </v:group>
            <v:group style="position:absolute;left:5024;top:-939;width:64;height:62" coordorigin="5024,-939" coordsize="64,62">
              <v:shape style="position:absolute;left:5024;top:-939;width:64;height:62" coordorigin="5024,-939" coordsize="64,62" path="m5056,-939l5088,-916,5076,-877,5036,-877,5024,-916,5056,-939xe" filled="f" stroked="t" strokeweight=".217604pt" strokecolor="#B6DBFF">
                <v:path arrowok="t"/>
              </v:shape>
            </v:group>
            <v:group style="position:absolute;left:5182;top:-875;width:64;height:62" coordorigin="5182,-875" coordsize="64,62">
              <v:shape style="position:absolute;left:5182;top:-875;width:64;height:62" coordorigin="5182,-875" coordsize="64,62" path="m5214,-875l5182,-852,5194,-813,5233,-813,5246,-852,5214,-875e" filled="t" fillcolor="#B6DBFF" stroked="f">
                <v:path arrowok="t"/>
                <v:fill/>
              </v:shape>
            </v:group>
            <v:group style="position:absolute;left:5182;top:-875;width:64;height:62" coordorigin="5182,-875" coordsize="64,62">
              <v:shape style="position:absolute;left:5182;top:-875;width:64;height:62" coordorigin="5182,-875" coordsize="64,62" path="m5214,-875l5246,-852,5233,-813,5194,-813,5182,-852,5214,-875xe" filled="f" stroked="t" strokeweight=".217605pt" strokecolor="#B6DBFF">
                <v:path arrowok="t"/>
              </v:shape>
            </v:group>
            <v:group style="position:absolute;left:5336;top:-815;width:64;height:62" coordorigin="5336,-815" coordsize="64,62">
              <v:shape style="position:absolute;left:5336;top:-815;width:64;height:62" coordorigin="5336,-815" coordsize="64,62" path="m5369,-815l5336,-792,5348,-753,5388,-753,5400,-792,5369,-815e" filled="t" fillcolor="#B6DBFF" stroked="f">
                <v:path arrowok="t"/>
                <v:fill/>
              </v:shape>
            </v:group>
            <v:group style="position:absolute;left:5336;top:-815;width:64;height:62" coordorigin="5336,-815" coordsize="64,62">
              <v:shape style="position:absolute;left:5336;top:-815;width:64;height:62" coordorigin="5336,-815" coordsize="64,62" path="m5369,-815l5400,-792,5388,-753,5348,-753,5336,-792,5369,-815xe" filled="f" stroked="t" strokeweight=".217604pt" strokecolor="#B6DBFF">
                <v:path arrowok="t"/>
              </v:shape>
            </v:group>
            <v:group style="position:absolute;left:2245;top:-2222;width:3123;height:1420" coordorigin="2245,-2222" coordsize="3123,1420">
              <v:shape style="position:absolute;left:2245;top:-2222;width:3123;height:1420" coordorigin="2245,-2222" coordsize="3123,1420" path="m2271,-2209l2427,-2132,2583,-2062,2730,-1992,2895,-1912,3052,-1840,3207,-1767,3360,-1707,3520,-1631,3677,-1560,3832,-1490,3988,-1417,4145,-1338,4302,-1268,4458,-1196,4613,-1126,4771,-1058,4926,-993,5082,-928,5241,-863,5394,-803e" filled="f" stroked="t" strokeweight=".182255pt" strokecolor="#920000">
                <v:path arrowok="t"/>
              </v:shape>
            </v:group>
            <v:group style="position:absolute;left:2245;top:-2252;width:3;height:59" coordorigin="2245,-2252" coordsize="3,59">
              <v:shape style="position:absolute;left:2245;top:-2252;width:3;height:59" coordorigin="2245,-2252" coordsize="3,59" path="m2301,-2214l2303,-2219,2301,-2228,2301,-2214e" filled="t" fillcolor="#920000" stroked="f">
                <v:path arrowok="t"/>
                <v:fill/>
              </v:shape>
            </v:group>
            <v:group style="position:absolute;left:2245;top:-2252;width:3;height:59" coordorigin="2245,-2252" coordsize="3,59">
              <v:shape style="position:absolute;left:2245;top:-2252;width:3;height:59" coordorigin="2245,-2252" coordsize="3,59" path="m2301,-2214l2303,-2219,2301,-2228e" filled="f" stroked="t" strokeweight=".215937pt" strokecolor="#920000">
                <v:path arrowok="t"/>
              </v:shape>
            </v:group>
            <v:group style="position:absolute;left:2371;top:-2161;width:58;height:59" coordorigin="2371,-2161" coordsize="58,59">
              <v:shape style="position:absolute;left:2371;top:-2161;width:58;height:59" coordorigin="2371,-2161" coordsize="58,59" path="m2405,-2161l2382,-2155,2372,-2138,2371,-2132,2379,-2112,2398,-2103,2419,-2110,2429,-2129,2422,-2151,2405,-2161e" filled="t" fillcolor="#920000" stroked="f">
                <v:path arrowok="t"/>
                <v:fill/>
              </v:shape>
            </v:group>
            <v:group style="position:absolute;left:2371;top:-2161;width:58;height:59" coordorigin="2371,-2161" coordsize="58,59">
              <v:shape style="position:absolute;left:2371;top:-2161;width:58;height:59" coordorigin="2371,-2161" coordsize="58,59" path="m2371,-2132l2379,-2112,2398,-2103,2419,-2110,2429,-2129,2422,-2151,2405,-2161,2382,-2155,2372,-2138,2371,-2132xe" filled="f" stroked="t" strokeweight=".217531pt" strokecolor="#920000">
                <v:path arrowok="t"/>
              </v:shape>
            </v:group>
            <v:group style="position:absolute;left:2376;top:-2157;width:32;height:32" coordorigin="2376,-2157" coordsize="32,32">
              <v:shape style="position:absolute;left:2376;top:-2157;width:32;height:32" coordorigin="2376,-2157" coordsize="32,32" path="m2400,-2157l2383,-2157,2376,-2150,2376,-2132,2383,-2125,2400,-2125,2407,-2132,2407,-2150,2400,-2157e" filled="t" fillcolor="#BE6B6B" stroked="f">
                <v:path arrowok="t"/>
                <v:fill/>
              </v:shape>
            </v:group>
            <v:group style="position:absolute;left:2381;top:-2151;width:20;height:20" coordorigin="2381,-2151" coordsize="20,20">
              <v:shape style="position:absolute;left:2381;top:-2151;width:20;height:20" coordorigin="2381,-2151" coordsize="20,20" path="m2397,-2151l2386,-2151,2381,-2147,2381,-2135,2386,-2131,2397,-2131,2401,-2135,2401,-2147,2397,-2151e" filled="t" fillcolor="#DEB1B1" stroked="f">
                <v:path arrowok="t"/>
                <v:fill/>
              </v:shape>
            </v:group>
            <v:group style="position:absolute;left:2386;top:-2146;width:10;height:10" coordorigin="2386,-2146" coordsize="10,10">
              <v:shape style="position:absolute;left:2386;top:-2146;width:10;height:10" coordorigin="2386,-2146" coordsize="10,10" path="m2394,-2146l2388,-2146,2386,-2144,2386,-2138,2388,-2136,2394,-2136,2396,-2138,2396,-2144,2394,-2146e" filled="t" fillcolor="#FBF8F8" stroked="f">
                <v:path arrowok="t"/>
                <v:fill/>
              </v:shape>
            </v:group>
            <v:group style="position:absolute;left:2528;top:-2091;width:58;height:59" coordorigin="2528,-2091" coordsize="58,59">
              <v:shape style="position:absolute;left:2528;top:-2091;width:58;height:59" coordorigin="2528,-2091" coordsize="58,59" path="m2562,-2091l2539,-2085,2529,-2067,2528,-2062,2536,-2042,2555,-2032,2576,-2040,2586,-2058,2579,-2081,2562,-2091e" filled="t" fillcolor="#920000" stroked="f">
                <v:path arrowok="t"/>
                <v:fill/>
              </v:shape>
            </v:group>
            <v:group style="position:absolute;left:2528;top:-2091;width:58;height:59" coordorigin="2528,-2091" coordsize="58,59">
              <v:shape style="position:absolute;left:2528;top:-2091;width:58;height:59" coordorigin="2528,-2091" coordsize="58,59" path="m2528,-2062l2536,-2042,2555,-2032,2576,-2040,2586,-2058,2579,-2081,2562,-2091,2539,-2085,2529,-2067,2528,-2062xe" filled="f" stroked="t" strokeweight=".21753pt" strokecolor="#920000">
                <v:path arrowok="t"/>
              </v:shape>
            </v:group>
            <v:group style="position:absolute;left:2532;top:-2087;width:32;height:32" coordorigin="2532,-2087" coordsize="32,32">
              <v:shape style="position:absolute;left:2532;top:-2087;width:32;height:32" coordorigin="2532,-2087" coordsize="32,32" path="m2557,-2087l2540,-2087,2532,-2080,2532,-2062,2540,-2055,2557,-2055,2564,-2062,2564,-2080,2557,-2087e" filled="t" fillcolor="#BE6B6B" stroked="f">
                <v:path arrowok="t"/>
                <v:fill/>
              </v:shape>
            </v:group>
            <v:group style="position:absolute;left:2538;top:-2081;width:20;height:20" coordorigin="2538,-2081" coordsize="20,20">
              <v:shape style="position:absolute;left:2538;top:-2081;width:20;height:20" coordorigin="2538,-2081" coordsize="20,20" path="m2554,-2081l2542,-2081,2538,-2077,2538,-2065,2542,-2061,2554,-2061,2558,-2065,2558,-2077,2554,-2081e" filled="t" fillcolor="#DEB1B1" stroked="f">
                <v:path arrowok="t"/>
                <v:fill/>
              </v:shape>
            </v:group>
            <v:group style="position:absolute;left:2543;top:-2076;width:10;height:10" coordorigin="2543,-2076" coordsize="10,10">
              <v:shape style="position:absolute;left:2543;top:-2076;width:10;height:10" coordorigin="2543,-2076" coordsize="10,10" path="m2551,-2076l2545,-2076,2543,-2074,2543,-2068,2545,-2066,2551,-2066,2553,-2068,2553,-2074,2551,-2076e" filled="t" fillcolor="#FBF8F8" stroked="f">
                <v:path arrowok="t"/>
                <v:fill/>
              </v:shape>
            </v:group>
            <v:group style="position:absolute;left:2674;top:-2022;width:58;height:59" coordorigin="2674,-2022" coordsize="58,59">
              <v:shape style="position:absolute;left:2674;top:-2022;width:58;height:59" coordorigin="2674,-2022" coordsize="58,59" path="m2708,-2022l2685,-2015,2675,-1998,2674,-1993,2682,-1972,2701,-1963,2722,-1970,2732,-1989,2725,-2011,2708,-2022e" filled="t" fillcolor="#920000" stroked="f">
                <v:path arrowok="t"/>
                <v:fill/>
              </v:shape>
            </v:group>
            <v:group style="position:absolute;left:2674;top:-2022;width:58;height:59" coordorigin="2674,-2022" coordsize="58,59">
              <v:shape style="position:absolute;left:2674;top:-2022;width:58;height:59" coordorigin="2674,-2022" coordsize="58,59" path="m2674,-1993l2682,-1972,2701,-1963,2722,-1970,2732,-1989,2725,-2011,2708,-2022,2685,-2015,2675,-1998,2674,-1993xe" filled="f" stroked="t" strokeweight=".217531pt" strokecolor="#920000">
                <v:path arrowok="t"/>
              </v:shape>
            </v:group>
            <v:group style="position:absolute;left:2678;top:-2018;width:32;height:32" coordorigin="2678,-2018" coordsize="32,32">
              <v:shape style="position:absolute;left:2678;top:-2018;width:32;height:32" coordorigin="2678,-2018" coordsize="32,32" path="m2703,-2018l2686,-2018,2678,-2010,2678,-1993,2686,-1985,2703,-1985,2710,-1993,2710,-2010,2703,-2018e" filled="t" fillcolor="#BE6B6B" stroked="f">
                <v:path arrowok="t"/>
                <v:fill/>
              </v:shape>
            </v:group>
            <v:group style="position:absolute;left:2684;top:-2012;width:20;height:20" coordorigin="2684,-2012" coordsize="20,20">
              <v:shape style="position:absolute;left:2684;top:-2012;width:20;height:20" coordorigin="2684,-2012" coordsize="20,20" path="m2700,-2012l2689,-2012,2684,-2007,2684,-1996,2689,-1991,2700,-1991,2704,-1996,2704,-2007,2700,-2012e" filled="t" fillcolor="#DEB1B1" stroked="f">
                <v:path arrowok="t"/>
                <v:fill/>
              </v:shape>
            </v:group>
            <v:group style="position:absolute;left:2689;top:-2007;width:10;height:10" coordorigin="2689,-2007" coordsize="10,10">
              <v:shape style="position:absolute;left:2689;top:-2007;width:10;height:10" coordorigin="2689,-2007" coordsize="10,10" path="m2697,-2007l2691,-2007,2689,-2005,2689,-1999,2691,-1996,2697,-1996,2699,-1999,2699,-2005,2697,-2007e" filled="t" fillcolor="#FBF8F8" stroked="f">
                <v:path arrowok="t"/>
                <v:fill/>
              </v:shape>
            </v:group>
            <v:group style="position:absolute;left:2840;top:-1942;width:58;height:59" coordorigin="2840,-1942" coordsize="58,59">
              <v:shape style="position:absolute;left:2840;top:-1942;width:58;height:59" coordorigin="2840,-1942" coordsize="58,59" path="m2873,-1942l2851,-1935,2840,-1918,2840,-1913,2847,-1892,2867,-1883,2888,-1891,2898,-1909,2891,-1931,2873,-1942e" filled="t" fillcolor="#920000" stroked="f">
                <v:path arrowok="t"/>
                <v:fill/>
              </v:shape>
            </v:group>
            <v:group style="position:absolute;left:2840;top:-1942;width:58;height:59" coordorigin="2840,-1942" coordsize="58,59">
              <v:shape style="position:absolute;left:2840;top:-1942;width:58;height:59" coordorigin="2840,-1942" coordsize="58,59" path="m2840,-1913l2847,-1892,2867,-1883,2888,-1891,2898,-1909,2891,-1931,2873,-1942,2851,-1935,2840,-1918,2840,-1913xe" filled="f" stroked="t" strokeweight=".217531pt" strokecolor="#920000">
                <v:path arrowok="t"/>
              </v:shape>
            </v:group>
            <v:group style="position:absolute;left:2844;top:-1938;width:32;height:32" coordorigin="2844,-1938" coordsize="32,32">
              <v:shape style="position:absolute;left:2844;top:-1938;width:32;height:32" coordorigin="2844,-1938" coordsize="32,32" path="m2868,-1938l2851,-1938,2844,-1931,2844,-1913,2851,-1906,2868,-1906,2876,-1913,2876,-1931,2868,-1938e" filled="t" fillcolor="#BE6B6B" stroked="f">
                <v:path arrowok="t"/>
                <v:fill/>
              </v:shape>
            </v:group>
            <v:group style="position:absolute;left:2850;top:-1932;width:20;height:20" coordorigin="2850,-1932" coordsize="20,20">
              <v:shape style="position:absolute;left:2850;top:-1932;width:20;height:20" coordorigin="2850,-1932" coordsize="20,20" path="m2865,-1932l2854,-1932,2850,-1928,2850,-1916,2854,-1912,2865,-1912,2870,-1916,2870,-1928,2865,-1932e" filled="t" fillcolor="#DEB1B1" stroked="f">
                <v:path arrowok="t"/>
                <v:fill/>
              </v:shape>
            </v:group>
            <v:group style="position:absolute;left:2855;top:-1927;width:10;height:10" coordorigin="2855,-1927" coordsize="10,10">
              <v:shape style="position:absolute;left:2855;top:-1927;width:10;height:10" coordorigin="2855,-1927" coordsize="10,10" path="m2863,-1927l2857,-1927,2855,-1925,2855,-1919,2857,-1917,2863,-1917,2865,-1919,2865,-1925,2863,-1927e" filled="t" fillcolor="#FBF8F8" stroked="f">
                <v:path arrowok="t"/>
                <v:fill/>
              </v:shape>
            </v:group>
            <v:group style="position:absolute;left:2996;top:-1870;width:58;height:59" coordorigin="2996,-1870" coordsize="58,59">
              <v:shape style="position:absolute;left:2996;top:-1870;width:58;height:59" coordorigin="2996,-1870" coordsize="58,59" path="m3030,-1870l3008,-1863,2997,-1846,2996,-1841,3004,-1820,3023,-1811,3045,-1818,3055,-1837,3048,-1859,3030,-1870e" filled="t" fillcolor="#920000" stroked="f">
                <v:path arrowok="t"/>
                <v:fill/>
              </v:shape>
            </v:group>
            <v:group style="position:absolute;left:2996;top:-1870;width:58;height:59" coordorigin="2996,-1870" coordsize="58,59">
              <v:shape style="position:absolute;left:2996;top:-1870;width:58;height:59" coordorigin="2996,-1870" coordsize="58,59" path="m2996,-1841l3004,-1820,3023,-1811,3045,-1818,3055,-1837,3048,-1859,3030,-1870,3008,-1863,2997,-1846,2996,-1841xe" filled="f" stroked="t" strokeweight=".21753pt" strokecolor="#920000">
                <v:path arrowok="t"/>
              </v:shape>
            </v:group>
            <v:group style="position:absolute;left:3001;top:-1866;width:32;height:32" coordorigin="3001,-1866" coordsize="32,32">
              <v:shape style="position:absolute;left:3001;top:-1866;width:32;height:32" coordorigin="3001,-1866" coordsize="32,32" path="m3025,-1866l3008,-1866,3001,-1858,3001,-1841,3008,-1833,3025,-1833,3032,-1841,3032,-1858,3025,-1866e" filled="t" fillcolor="#BE6B6B" stroked="f">
                <v:path arrowok="t"/>
                <v:fill/>
              </v:shape>
            </v:group>
            <v:group style="position:absolute;left:3007;top:-1860;width:20;height:20" coordorigin="3007,-1860" coordsize="20,20">
              <v:shape style="position:absolute;left:3007;top:-1860;width:20;height:20" coordorigin="3007,-1860" coordsize="20,20" path="m3022,-1860l3011,-1860,3007,-1855,3007,-1844,3011,-1839,3022,-1839,3027,-1844,3027,-1855,3022,-1860e" filled="t" fillcolor="#DEB1B1" stroked="f">
                <v:path arrowok="t"/>
                <v:fill/>
              </v:shape>
            </v:group>
            <v:group style="position:absolute;left:3012;top:-1855;width:10;height:10" coordorigin="3012,-1855" coordsize="10,10">
              <v:shape style="position:absolute;left:3012;top:-1855;width:10;height:10" coordorigin="3012,-1855" coordsize="10,10" path="m3019,-1855l3014,-1855,3012,-1852,3012,-1847,3014,-1844,3019,-1844,3022,-1847,3022,-1852,3019,-1855e" filled="t" fillcolor="#FBF8F8" stroked="f">
                <v:path arrowok="t"/>
                <v:fill/>
              </v:shape>
            </v:group>
            <v:group style="position:absolute;left:3152;top:-1796;width:58;height:59" coordorigin="3152,-1796" coordsize="58,59">
              <v:shape style="position:absolute;left:3152;top:-1796;width:58;height:59" coordorigin="3152,-1796" coordsize="58,59" path="m3186,-1796l3163,-1790,3152,-1773,3152,-1768,3160,-1747,3179,-1738,3200,-1745,3210,-1764,3203,-1786,3186,-1796e" filled="t" fillcolor="#920000" stroked="f">
                <v:path arrowok="t"/>
                <v:fill/>
              </v:shape>
            </v:group>
            <v:group style="position:absolute;left:3152;top:-1796;width:58;height:59" coordorigin="3152,-1796" coordsize="58,59">
              <v:shape style="position:absolute;left:3152;top:-1796;width:58;height:59" coordorigin="3152,-1796" coordsize="58,59" path="m3152,-1768l3160,-1747,3179,-1738,3200,-1745,3210,-1764,3203,-1786,3186,-1796,3163,-1790,3152,-1773,3152,-1768xe" filled="f" stroked="t" strokeweight=".217531pt" strokecolor="#920000">
                <v:path arrowok="t"/>
              </v:shape>
            </v:group>
            <v:group style="position:absolute;left:3156;top:-1792;width:32;height:32" coordorigin="3156,-1792" coordsize="32,32">
              <v:shape style="position:absolute;left:3156;top:-1792;width:32;height:32" coordorigin="3156,-1792" coordsize="32,32" path="m3181,-1792l3163,-1792,3156,-1785,3156,-1768,3163,-1760,3181,-1760,3188,-1768,3188,-1785,3181,-1792e" filled="t" fillcolor="#BE6B6B" stroked="f">
                <v:path arrowok="t"/>
                <v:fill/>
              </v:shape>
            </v:group>
            <v:group style="position:absolute;left:3162;top:-1787;width:20;height:20" coordorigin="3162,-1787" coordsize="20,20">
              <v:shape style="position:absolute;left:3162;top:-1787;width:20;height:20" coordorigin="3162,-1787" coordsize="20,20" path="m3178,-1787l3166,-1787,3162,-1782,3162,-1771,3166,-1766,3178,-1766,3182,-1771,3182,-1782,3178,-1787e" filled="t" fillcolor="#DEB1B1" stroked="f">
                <v:path arrowok="t"/>
                <v:fill/>
              </v:shape>
            </v:group>
            <v:group style="position:absolute;left:3167;top:-1782;width:10;height:10" coordorigin="3167,-1782" coordsize="10,10">
              <v:shape style="position:absolute;left:3167;top:-1782;width:10;height:10" coordorigin="3167,-1782" coordsize="10,10" path="m3175,-1782l3169,-1782,3167,-1779,3167,-1773,3169,-1771,3175,-1771,3177,-1773,3177,-1779,3175,-1782e" filled="t" fillcolor="#FBF8F8" stroked="f">
                <v:path arrowok="t"/>
                <v:fill/>
              </v:shape>
            </v:group>
            <v:group style="position:absolute;left:3304;top:-1737;width:58;height:59" coordorigin="3304,-1737" coordsize="58,59">
              <v:shape style="position:absolute;left:3304;top:-1737;width:58;height:59" coordorigin="3304,-1737" coordsize="58,59" path="m3338,-1737l3315,-1730,3305,-1713,3304,-1708,3312,-1687,3331,-1678,3353,-1685,3362,-1704,3356,-1726,3338,-1737e" filled="t" fillcolor="#920000" stroked="f">
                <v:path arrowok="t"/>
                <v:fill/>
              </v:shape>
            </v:group>
            <v:group style="position:absolute;left:3304;top:-1737;width:58;height:59" coordorigin="3304,-1737" coordsize="58,59">
              <v:shape style="position:absolute;left:3304;top:-1737;width:58;height:59" coordorigin="3304,-1737" coordsize="58,59" path="m3304,-1708l3312,-1687,3331,-1678,3353,-1685,3362,-1704,3356,-1726,3338,-1737,3315,-1730,3305,-1713,3304,-1708xe" filled="f" stroked="t" strokeweight=".217531pt" strokecolor="#920000">
                <v:path arrowok="t"/>
              </v:shape>
            </v:group>
            <v:group style="position:absolute;left:3309;top:-1733;width:32;height:32" coordorigin="3309,-1733" coordsize="32,32">
              <v:shape style="position:absolute;left:3309;top:-1733;width:32;height:32" coordorigin="3309,-1733" coordsize="32,32" path="m3333,-1733l3316,-1733,3309,-1725,3309,-1708,3316,-1700,3333,-1700,3340,-1708,3340,-1725,3333,-1733e" filled="t" fillcolor="#BE6B6B" stroked="f">
                <v:path arrowok="t"/>
                <v:fill/>
              </v:shape>
            </v:group>
            <v:group style="position:absolute;left:3314;top:-1727;width:20;height:20" coordorigin="3314,-1727" coordsize="20,20">
              <v:shape style="position:absolute;left:3314;top:-1727;width:20;height:20" coordorigin="3314,-1727" coordsize="20,20" path="m3330,-1727l3319,-1727,3314,-1722,3314,-1711,3319,-1706,3330,-1706,3335,-1711,3335,-1722,3330,-1727e" filled="t" fillcolor="#DEB1B1" stroked="f">
                <v:path arrowok="t"/>
                <v:fill/>
              </v:shape>
            </v:group>
            <v:group style="position:absolute;left:3319;top:-1722;width:10;height:10" coordorigin="3319,-1722" coordsize="10,10">
              <v:shape style="position:absolute;left:3319;top:-1722;width:10;height:10" coordorigin="3319,-1722" coordsize="10,10" path="m3327,-1722l3322,-1722,3319,-1719,3319,-1714,3322,-1711,3327,-1711,3330,-1714,3330,-1719,3327,-1722e" filled="t" fillcolor="#FBF8F8" stroked="f">
                <v:path arrowok="t"/>
                <v:fill/>
              </v:shape>
            </v:group>
            <v:group style="position:absolute;left:3464;top:-1660;width:58;height:59" coordorigin="3464,-1660" coordsize="58,59">
              <v:shape style="position:absolute;left:3464;top:-1660;width:58;height:59" coordorigin="3464,-1660" coordsize="58,59" path="m3498,-1660l3475,-1654,3465,-1637,3464,-1632,3472,-1611,3491,-1602,3512,-1609,3522,-1628,3515,-1650,3498,-1660e" filled="t" fillcolor="#920000" stroked="f">
                <v:path arrowok="t"/>
                <v:fill/>
              </v:shape>
            </v:group>
            <v:group style="position:absolute;left:3464;top:-1660;width:58;height:59" coordorigin="3464,-1660" coordsize="58,59">
              <v:shape style="position:absolute;left:3464;top:-1660;width:58;height:59" coordorigin="3464,-1660" coordsize="58,59" path="m3464,-1632l3472,-1611,3491,-1602,3512,-1609,3522,-1628,3515,-1650,3498,-1660,3475,-1654,3465,-1637,3464,-1632xe" filled="f" stroked="t" strokeweight=".21753pt" strokecolor="#920000">
                <v:path arrowok="t"/>
              </v:shape>
            </v:group>
            <v:group style="position:absolute;left:3468;top:-1656;width:32;height:32" coordorigin="3468,-1656" coordsize="32,32">
              <v:shape style="position:absolute;left:3468;top:-1656;width:32;height:32" coordorigin="3468,-1656" coordsize="32,32" path="m3493,-1656l3476,-1656,3468,-1649,3468,-1632,3476,-1624,3493,-1624,3500,-1632,3500,-1649,3493,-1656e" filled="t" fillcolor="#BE6B6B" stroked="f">
                <v:path arrowok="t"/>
                <v:fill/>
              </v:shape>
            </v:group>
            <v:group style="position:absolute;left:3474;top:-1651;width:20;height:20" coordorigin="3474,-1651" coordsize="20,20">
              <v:shape style="position:absolute;left:3474;top:-1651;width:20;height:20" coordorigin="3474,-1651" coordsize="20,20" path="m3490,-1651l3478,-1651,3474,-1646,3474,-1635,3478,-1630,3490,-1630,3494,-1635,3494,-1646,3490,-1651e" filled="t" fillcolor="#DEB1B1" stroked="f">
                <v:path arrowok="t"/>
                <v:fill/>
              </v:shape>
            </v:group>
            <v:group style="position:absolute;left:3479;top:-1646;width:10;height:10" coordorigin="3479,-1646" coordsize="10,10">
              <v:shape style="position:absolute;left:3479;top:-1646;width:10;height:10" coordorigin="3479,-1646" coordsize="10,10" path="m3487,-1646l3481,-1646,3479,-1643,3479,-1637,3481,-1635,3487,-1635,3489,-1637,3489,-1643,3487,-1646e" filled="t" fillcolor="#FBF8F8" stroked="f">
                <v:path arrowok="t"/>
                <v:fill/>
              </v:shape>
            </v:group>
            <v:group style="position:absolute;left:3622;top:-1590;width:58;height:59" coordorigin="3622,-1590" coordsize="58,59">
              <v:shape style="position:absolute;left:3622;top:-1590;width:58;height:59" coordorigin="3622,-1590" coordsize="58,59" path="m3655,-1590l3633,-1583,3622,-1566,3622,-1561,3630,-1540,3649,-1531,3670,-1538,3680,-1557,3673,-1579,3655,-1590e" filled="t" fillcolor="#920000" stroked="f">
                <v:path arrowok="t"/>
                <v:fill/>
              </v:shape>
            </v:group>
            <v:group style="position:absolute;left:3622;top:-1590;width:58;height:59" coordorigin="3622,-1590" coordsize="58,59">
              <v:shape style="position:absolute;left:3622;top:-1590;width:58;height:59" coordorigin="3622,-1590" coordsize="58,59" path="m3622,-1561l3630,-1540,3649,-1531,3670,-1538,3680,-1557,3673,-1579,3655,-1590,3633,-1583,3622,-1566,3622,-1561xe" filled="f" stroked="t" strokeweight=".217531pt" strokecolor="#920000">
                <v:path arrowok="t"/>
              </v:shape>
            </v:group>
            <v:group style="position:absolute;left:3626;top:-1586;width:32;height:32" coordorigin="3626,-1586" coordsize="32,32">
              <v:shape style="position:absolute;left:3626;top:-1586;width:32;height:32" coordorigin="3626,-1586" coordsize="32,32" path="m3650,-1586l3633,-1586,3626,-1578,3626,-1561,3633,-1553,3650,-1553,3658,-1561,3658,-1578,3650,-1586e" filled="t" fillcolor="#BE6B6B" stroked="f">
                <v:path arrowok="t"/>
                <v:fill/>
              </v:shape>
            </v:group>
            <v:group style="position:absolute;left:3632;top:-1580;width:20;height:20" coordorigin="3632,-1580" coordsize="20,20">
              <v:shape style="position:absolute;left:3632;top:-1580;width:20;height:20" coordorigin="3632,-1580" coordsize="20,20" path="m3648,-1580l3636,-1580,3632,-1575,3632,-1564,3636,-1559,3648,-1559,3652,-1564,3652,-1575,3648,-1580e" filled="t" fillcolor="#DEB1B1" stroked="f">
                <v:path arrowok="t"/>
                <v:fill/>
              </v:shape>
            </v:group>
            <v:group style="position:absolute;left:3637;top:-1575;width:10;height:10" coordorigin="3637,-1575" coordsize="10,10">
              <v:shape style="position:absolute;left:3637;top:-1575;width:10;height:10" coordorigin="3637,-1575" coordsize="10,10" path="m3645,-1575l3639,-1575,3637,-1572,3637,-1567,3639,-1564,3645,-1564,3647,-1567,3647,-1572,3645,-1575e" filled="t" fillcolor="#FBF8F8" stroked="f">
                <v:path arrowok="t"/>
                <v:fill/>
              </v:shape>
            </v:group>
            <v:group style="position:absolute;left:3777;top:-1519;width:58;height:59" coordorigin="3777,-1519" coordsize="58,59">
              <v:shape style="position:absolute;left:3777;top:-1519;width:58;height:59" coordorigin="3777,-1519" coordsize="58,59" path="m3811,-1519l3788,-1513,3778,-1496,3777,-1491,3785,-1470,3804,-1461,3825,-1468,3835,-1487,3828,-1509,3811,-1519e" filled="t" fillcolor="#920000" stroked="f">
                <v:path arrowok="t"/>
                <v:fill/>
              </v:shape>
            </v:group>
            <v:group style="position:absolute;left:3777;top:-1519;width:58;height:59" coordorigin="3777,-1519" coordsize="58,59">
              <v:shape style="position:absolute;left:3777;top:-1519;width:58;height:59" coordorigin="3777,-1519" coordsize="58,59" path="m3777,-1491l3785,-1470,3804,-1461,3825,-1468,3835,-1487,3828,-1509,3811,-1519,3788,-1513,3778,-1496,3777,-1491xe" filled="f" stroked="t" strokeweight=".217531pt" strokecolor="#920000">
                <v:path arrowok="t"/>
              </v:shape>
            </v:group>
            <v:group style="position:absolute;left:3781;top:-1515;width:32;height:32" coordorigin="3781,-1515" coordsize="32,32">
              <v:shape style="position:absolute;left:3781;top:-1515;width:32;height:32" coordorigin="3781,-1515" coordsize="32,32" path="m3806,-1515l3789,-1515,3781,-1508,3781,-1491,3789,-1483,3806,-1483,3813,-1491,3813,-1508,3806,-1515e" filled="t" fillcolor="#BE6B6B" stroked="f">
                <v:path arrowok="t"/>
                <v:fill/>
              </v:shape>
            </v:group>
            <v:group style="position:absolute;left:3787;top:-1510;width:20;height:20" coordorigin="3787,-1510" coordsize="20,20">
              <v:shape style="position:absolute;left:3787;top:-1510;width:20;height:20" coordorigin="3787,-1510" coordsize="20,20" path="m3803,-1510l3791,-1510,3787,-1505,3787,-1493,3791,-1489,3803,-1489,3807,-1493,3807,-1505,3803,-1510e" filled="t" fillcolor="#DEB1B1" stroked="f">
                <v:path arrowok="t"/>
                <v:fill/>
              </v:shape>
            </v:group>
            <v:group style="position:absolute;left:3792;top:-1504;width:10;height:10" coordorigin="3792,-1504" coordsize="10,10">
              <v:shape style="position:absolute;left:3792;top:-1504;width:10;height:10" coordorigin="3792,-1504" coordsize="10,10" path="m3800,-1504l3794,-1504,3792,-1502,3792,-1496,3794,-1494,3800,-1494,3802,-1496,3802,-1502,3800,-1504e" filled="t" fillcolor="#FBF8F8" stroked="f">
                <v:path arrowok="t"/>
                <v:fill/>
              </v:shape>
            </v:group>
            <v:group style="position:absolute;left:3932;top:-1447;width:58;height:59" coordorigin="3932,-1447" coordsize="58,59">
              <v:shape style="position:absolute;left:3932;top:-1447;width:58;height:59" coordorigin="3932,-1447" coordsize="58,59" path="m3966,-1447l3944,-1440,3933,-1423,3932,-1418,3940,-1397,3960,-1388,3981,-1396,3991,-1414,3984,-1436,3966,-1447e" filled="t" fillcolor="#920000" stroked="f">
                <v:path arrowok="t"/>
                <v:fill/>
              </v:shape>
            </v:group>
            <v:group style="position:absolute;left:3932;top:-1447;width:58;height:59" coordorigin="3932,-1447" coordsize="58,59">
              <v:shape style="position:absolute;left:3932;top:-1447;width:58;height:59" coordorigin="3932,-1447" coordsize="58,59" path="m3932,-1418l3940,-1397,3960,-1388,3981,-1396,3991,-1414,3984,-1436,3966,-1447,3944,-1440,3933,-1423,3932,-1418xe" filled="f" stroked="t" strokeweight=".217531pt" strokecolor="#920000">
                <v:path arrowok="t"/>
              </v:shape>
            </v:group>
            <v:group style="position:absolute;left:3937;top:-1443;width:32;height:32" coordorigin="3937,-1443" coordsize="32,32">
              <v:shape style="position:absolute;left:3937;top:-1443;width:32;height:32" coordorigin="3937,-1443" coordsize="32,32" path="m3961,-1443l3944,-1443,3937,-1436,3937,-1418,3944,-1411,3961,-1411,3968,-1418,3968,-1436,3961,-1443e" filled="t" fillcolor="#BE6B6B" stroked="f">
                <v:path arrowok="t"/>
                <v:fill/>
              </v:shape>
            </v:group>
            <v:group style="position:absolute;left:3943;top:-1437;width:20;height:20" coordorigin="3943,-1437" coordsize="20,20">
              <v:shape style="position:absolute;left:3943;top:-1437;width:20;height:20" coordorigin="3943,-1437" coordsize="20,20" path="m3958,-1437l3947,-1437,3943,-1433,3943,-1421,3947,-1417,3958,-1417,3963,-1421,3963,-1433,3958,-1437e" filled="t" fillcolor="#DEB1B1" stroked="f">
                <v:path arrowok="t"/>
                <v:fill/>
              </v:shape>
            </v:group>
            <v:group style="position:absolute;left:3948;top:-1432;width:10;height:10" coordorigin="3948,-1432" coordsize="10,10">
              <v:shape style="position:absolute;left:3948;top:-1432;width:10;height:10" coordorigin="3948,-1432" coordsize="10,10" path="m3956,-1432l3950,-1432,3948,-1430,3948,-1424,3950,-1422,3956,-1422,3958,-1424,3958,-1430,3956,-1432e" filled="t" fillcolor="#FBF8F8" stroked="f">
                <v:path arrowok="t"/>
                <v:fill/>
              </v:shape>
            </v:group>
            <v:group style="position:absolute;left:4089;top:-1368;width:58;height:59" coordorigin="4089,-1368" coordsize="58,59">
              <v:shape style="position:absolute;left:4089;top:-1368;width:58;height:59" coordorigin="4089,-1368" coordsize="58,59" path="m4123,-1368l4100,-1361,4090,-1344,4089,-1339,4097,-1318,4116,-1309,4138,-1317,4147,-1335,4141,-1358,4123,-1368e" filled="t" fillcolor="#920000" stroked="f">
                <v:path arrowok="t"/>
                <v:fill/>
              </v:shape>
            </v:group>
            <v:group style="position:absolute;left:4089;top:-1368;width:58;height:59" coordorigin="4089,-1368" coordsize="58,59">
              <v:shape style="position:absolute;left:4089;top:-1368;width:58;height:59" coordorigin="4089,-1368" coordsize="58,59" path="m4089,-1339l4097,-1318,4116,-1309,4138,-1317,4147,-1335,4141,-1358,4123,-1368,4100,-1361,4090,-1344,4089,-1339xe" filled="f" stroked="t" strokeweight=".217531pt" strokecolor="#920000">
                <v:path arrowok="t"/>
              </v:shape>
            </v:group>
            <v:group style="position:absolute;left:4094;top:-1364;width:32;height:32" coordorigin="4094,-1364" coordsize="32,32">
              <v:shape style="position:absolute;left:4094;top:-1364;width:32;height:32" coordorigin="4094,-1364" coordsize="32,32" path="m4118,-1364l4101,-1364,4094,-1357,4094,-1339,4101,-1332,4118,-1332,4125,-1339,4125,-1357,4118,-1364e" filled="t" fillcolor="#BE6B6B" stroked="f">
                <v:path arrowok="t"/>
                <v:fill/>
              </v:shape>
            </v:group>
            <v:group style="position:absolute;left:4099;top:-1358;width:20;height:20" coordorigin="4099,-1358" coordsize="20,20">
              <v:shape style="position:absolute;left:4099;top:-1358;width:20;height:20" coordorigin="4099,-1358" coordsize="20,20" path="m4115,-1358l4104,-1358,4099,-1354,4099,-1342,4104,-1338,4115,-1338,4120,-1342,4120,-1354,4115,-1358e" filled="t" fillcolor="#DEB1B1" stroked="f">
                <v:path arrowok="t"/>
                <v:fill/>
              </v:shape>
            </v:group>
            <v:group style="position:absolute;left:4104;top:-1353;width:10;height:10" coordorigin="4104,-1353" coordsize="10,10">
              <v:shape style="position:absolute;left:4104;top:-1353;width:10;height:10" coordorigin="4104,-1353" coordsize="10,10" path="m4112,-1353l4107,-1353,4104,-1351,4104,-1345,4107,-1343,4112,-1343,4115,-1345,4115,-1351,4112,-1353e" filled="t" fillcolor="#FBF8F8" stroked="f">
                <v:path arrowok="t"/>
                <v:fill/>
              </v:shape>
            </v:group>
            <v:group style="position:absolute;left:4247;top:-1297;width:58;height:59" coordorigin="4247,-1297" coordsize="58,59">
              <v:shape style="position:absolute;left:4247;top:-1297;width:58;height:59" coordorigin="4247,-1297" coordsize="58,59" path="m4281,-1297l4258,-1290,4247,-1273,4247,-1268,4255,-1248,4274,-1238,4295,-1246,4305,-1264,4298,-1287,4281,-1297e" filled="t" fillcolor="#920000" stroked="f">
                <v:path arrowok="t"/>
                <v:fill/>
              </v:shape>
            </v:group>
            <v:group style="position:absolute;left:4247;top:-1297;width:58;height:59" coordorigin="4247,-1297" coordsize="58,59">
              <v:shape style="position:absolute;left:4247;top:-1297;width:58;height:59" coordorigin="4247,-1297" coordsize="58,59" path="m4247,-1268l4255,-1248,4274,-1238,4295,-1246,4305,-1264,4298,-1287,4281,-1297,4258,-1290,4247,-1273,4247,-1268xe" filled="f" stroked="t" strokeweight=".21753pt" strokecolor="#920000">
                <v:path arrowok="t"/>
              </v:shape>
            </v:group>
            <v:group style="position:absolute;left:4251;top:-1293;width:32;height:32" coordorigin="4251,-1293" coordsize="32,32">
              <v:shape style="position:absolute;left:4251;top:-1293;width:32;height:32" coordorigin="4251,-1293" coordsize="32,32" path="m4276,-1293l4258,-1293,4251,-1286,4251,-1268,4258,-1261,4276,-1261,4283,-1268,4283,-1286,4276,-1293e" filled="t" fillcolor="#BE6B6B" stroked="f">
                <v:path arrowok="t"/>
                <v:fill/>
              </v:shape>
            </v:group>
            <v:group style="position:absolute;left:4257;top:-1287;width:20;height:20" coordorigin="4257,-1287" coordsize="20,20">
              <v:shape style="position:absolute;left:4257;top:-1287;width:20;height:20" coordorigin="4257,-1287" coordsize="20,20" path="m4273,-1287l4261,-1287,4257,-1283,4257,-1271,4261,-1267,4273,-1267,4277,-1271,4277,-1283,4273,-1287e" filled="t" fillcolor="#DEB1B1" stroked="f">
                <v:path arrowok="t"/>
                <v:fill/>
              </v:shape>
            </v:group>
            <v:group style="position:absolute;left:4262;top:-1282;width:10;height:10" coordorigin="4262,-1282" coordsize="10,10">
              <v:shape style="position:absolute;left:4262;top:-1282;width:10;height:10" coordorigin="4262,-1282" coordsize="10,10" path="m4270,-1282l4264,-1282,4262,-1280,4262,-1274,4264,-1272,4270,-1272,4272,-1274,4272,-1280,4270,-1282e" filled="t" fillcolor="#FBF8F8" stroked="f">
                <v:path arrowok="t"/>
                <v:fill/>
              </v:shape>
            </v:group>
            <v:group style="position:absolute;left:4402;top:-1225;width:58;height:59" coordorigin="4402,-1225" coordsize="58,59">
              <v:shape style="position:absolute;left:4402;top:-1225;width:58;height:59" coordorigin="4402,-1225" coordsize="58,59" path="m4436,-1225l4413,-1219,4403,-1202,4402,-1197,4410,-1176,4429,-1167,4451,-1174,4460,-1193,4454,-1215,4436,-1225e" filled="t" fillcolor="#920000" stroked="f">
                <v:path arrowok="t"/>
                <v:fill/>
              </v:shape>
            </v:group>
            <v:group style="position:absolute;left:4402;top:-1225;width:58;height:59" coordorigin="4402,-1225" coordsize="58,59">
              <v:shape style="position:absolute;left:4402;top:-1225;width:58;height:59" coordorigin="4402,-1225" coordsize="58,59" path="m4402,-1197l4410,-1176,4429,-1167,4451,-1174,4460,-1193,4454,-1215,4436,-1225,4413,-1219,4403,-1202,4402,-1197xe" filled="f" stroked="t" strokeweight=".217531pt" strokecolor="#920000">
                <v:path arrowok="t"/>
              </v:shape>
            </v:group>
            <v:group style="position:absolute;left:4407;top:-1221;width:32;height:32" coordorigin="4407,-1221" coordsize="32,32">
              <v:shape style="position:absolute;left:4407;top:-1221;width:32;height:32" coordorigin="4407,-1221" coordsize="32,32" path="m4431,-1221l4414,-1221,4407,-1214,4407,-1197,4414,-1189,4431,-1189,4438,-1197,4438,-1214,4431,-1221e" filled="t" fillcolor="#BE6B6B" stroked="f">
                <v:path arrowok="t"/>
                <v:fill/>
              </v:shape>
            </v:group>
            <v:group style="position:absolute;left:4412;top:-1216;width:20;height:20" coordorigin="4412,-1216" coordsize="20,20">
              <v:shape style="position:absolute;left:4412;top:-1216;width:20;height:20" coordorigin="4412,-1216" coordsize="20,20" path="m4428,-1216l4417,-1216,4412,-1211,4412,-1200,4417,-1195,4428,-1195,4433,-1200,4433,-1211,4428,-1216e" filled="t" fillcolor="#DEB1B1" stroked="f">
                <v:path arrowok="t"/>
                <v:fill/>
              </v:shape>
            </v:group>
            <v:group style="position:absolute;left:4417;top:-1210;width:10;height:10" coordorigin="4417,-1210" coordsize="10,10">
              <v:shape style="position:absolute;left:4417;top:-1210;width:10;height:10" coordorigin="4417,-1210" coordsize="10,10" path="m4425,-1210l4420,-1210,4417,-1208,4417,-1202,4420,-1200,4425,-1200,4428,-1202,4428,-1208,4425,-1210e" filled="t" fillcolor="#FBF8F8" stroked="f">
                <v:path arrowok="t"/>
                <v:fill/>
              </v:shape>
            </v:group>
            <v:group style="position:absolute;left:4558;top:-1156;width:58;height:59" coordorigin="4558,-1156" coordsize="58,59">
              <v:shape style="position:absolute;left:4558;top:-1156;width:58;height:59" coordorigin="4558,-1156" coordsize="58,59" path="m4591,-1156l4569,-1149,4558,-1132,4558,-1127,4566,-1106,4585,-1097,4606,-1105,4616,-1123,4609,-1145,4591,-1156e" filled="t" fillcolor="#920000" stroked="f">
                <v:path arrowok="t"/>
                <v:fill/>
              </v:shape>
            </v:group>
            <v:group style="position:absolute;left:4558;top:-1156;width:58;height:59" coordorigin="4558,-1156" coordsize="58,59">
              <v:shape style="position:absolute;left:4558;top:-1156;width:58;height:59" coordorigin="4558,-1156" coordsize="58,59" path="m4558,-1127l4566,-1106,4585,-1097,4606,-1105,4616,-1123,4609,-1145,4591,-1156,4569,-1149,4558,-1132,4558,-1127xe" filled="f" stroked="t" strokeweight=".21753pt" strokecolor="#920000">
                <v:path arrowok="t"/>
              </v:shape>
            </v:group>
            <v:group style="position:absolute;left:4562;top:-1152;width:32;height:32" coordorigin="4562,-1152" coordsize="32,32">
              <v:shape style="position:absolute;left:4562;top:-1152;width:32;height:32" coordorigin="4562,-1152" coordsize="32,32" path="m4587,-1152l4569,-1152,4562,-1145,4562,-1127,4569,-1120,4587,-1120,4594,-1127,4594,-1145,4587,-1152e" filled="t" fillcolor="#BE6B6B" stroked="f">
                <v:path arrowok="t"/>
                <v:fill/>
              </v:shape>
            </v:group>
            <v:group style="position:absolute;left:4568;top:-1146;width:20;height:20" coordorigin="4568,-1146" coordsize="20,20">
              <v:shape style="position:absolute;left:4568;top:-1146;width:20;height:20" coordorigin="4568,-1146" coordsize="20,20" path="m4584,-1146l4572,-1146,4568,-1142,4568,-1130,4572,-1126,4584,-1126,4588,-1130,4588,-1142,4584,-1146e" filled="t" fillcolor="#DEB1B1" stroked="f">
                <v:path arrowok="t"/>
                <v:fill/>
              </v:shape>
            </v:group>
            <v:group style="position:absolute;left:4573;top:-1141;width:10;height:10" coordorigin="4573,-1141" coordsize="10,10">
              <v:shape style="position:absolute;left:4573;top:-1141;width:10;height:10" coordorigin="4573,-1141" coordsize="10,10" path="m4581,-1141l4575,-1141,4573,-1139,4573,-1133,4575,-1131,4581,-1131,4583,-1133,4583,-1139,4581,-1141e" filled="t" fillcolor="#FBF8F8" stroked="f">
                <v:path arrowok="t"/>
                <v:fill/>
              </v:shape>
            </v:group>
            <v:group style="position:absolute;left:4715;top:-1088;width:58;height:59" coordorigin="4715,-1088" coordsize="58,59">
              <v:shape style="position:absolute;left:4715;top:-1088;width:58;height:59" coordorigin="4715,-1088" coordsize="58,59" path="m4749,-1088l4726,-1081,4716,-1064,4715,-1059,4723,-1038,4742,-1029,4763,-1037,4773,-1055,4767,-1078,4749,-1088e" filled="t" fillcolor="#920000" stroked="f">
                <v:path arrowok="t"/>
                <v:fill/>
              </v:shape>
            </v:group>
            <v:group style="position:absolute;left:4715;top:-1088;width:58;height:59" coordorigin="4715,-1088" coordsize="58,59">
              <v:shape style="position:absolute;left:4715;top:-1088;width:58;height:59" coordorigin="4715,-1088" coordsize="58,59" path="m4715,-1059l4723,-1038,4742,-1029,4763,-1037,4773,-1055,4767,-1078,4749,-1088,4726,-1081,4716,-1064,4715,-1059xe" filled="f" stroked="t" strokeweight=".21753pt" strokecolor="#920000">
                <v:path arrowok="t"/>
              </v:shape>
            </v:group>
            <v:group style="position:absolute;left:4720;top:-1084;width:32;height:32" coordorigin="4720,-1084" coordsize="32,32">
              <v:shape style="position:absolute;left:4720;top:-1084;width:32;height:32" coordorigin="4720,-1084" coordsize="32,32" path="m4744,-1084l4727,-1084,4720,-1077,4720,-1059,4727,-1052,4744,-1052,4751,-1059,4751,-1077,4744,-1084e" filled="t" fillcolor="#BE6B6B" stroked="f">
                <v:path arrowok="t"/>
                <v:fill/>
              </v:shape>
            </v:group>
            <v:group style="position:absolute;left:4725;top:-1078;width:20;height:20" coordorigin="4725,-1078" coordsize="20,20">
              <v:shape style="position:absolute;left:4725;top:-1078;width:20;height:20" coordorigin="4725,-1078" coordsize="20,20" path="m4741,-1078l4730,-1078,4725,-1074,4725,-1062,4730,-1058,4741,-1058,4746,-1062,4746,-1074,4741,-1078e" filled="t" fillcolor="#DEB1B1" stroked="f">
                <v:path arrowok="t"/>
                <v:fill/>
              </v:shape>
            </v:group>
            <v:group style="position:absolute;left:4730;top:-1073;width:10;height:10" coordorigin="4730,-1073" coordsize="10,10">
              <v:shape style="position:absolute;left:4730;top:-1073;width:10;height:10" coordorigin="4730,-1073" coordsize="10,10" path="m4738,-1073l4733,-1073,4730,-1071,4730,-1065,4733,-1063,4738,-1063,4740,-1065,4740,-1071,4738,-1073e" filled="t" fillcolor="#FBF8F8" stroked="f">
                <v:path arrowok="t"/>
                <v:fill/>
              </v:shape>
            </v:group>
            <v:group style="position:absolute;left:4871;top:-1022;width:58;height:59" coordorigin="4871,-1022" coordsize="58,59">
              <v:shape style="position:absolute;left:4871;top:-1022;width:58;height:59" coordorigin="4871,-1022" coordsize="58,59" path="m4904,-1022l4882,-1016,4871,-998,4871,-993,4879,-973,4898,-963,4919,-971,4929,-990,4922,-1012,4904,-1022e" filled="t" fillcolor="#920000" stroked="f">
                <v:path arrowok="t"/>
                <v:fill/>
              </v:shape>
            </v:group>
            <v:group style="position:absolute;left:4871;top:-1022;width:58;height:59" coordorigin="4871,-1022" coordsize="58,59">
              <v:shape style="position:absolute;left:4871;top:-1022;width:58;height:59" coordorigin="4871,-1022" coordsize="58,59" path="m4871,-993l4879,-973,4898,-963,4919,-971,4929,-990,4922,-1012,4904,-1022,4882,-1016,4871,-998,4871,-993xe" filled="f" stroked="t" strokeweight=".217531pt" strokecolor="#920000">
                <v:path arrowok="t"/>
              </v:shape>
            </v:group>
            <v:group style="position:absolute;left:4875;top:-1018;width:32;height:32" coordorigin="4875,-1018" coordsize="32,32">
              <v:shape style="position:absolute;left:4875;top:-1018;width:32;height:32" coordorigin="4875,-1018" coordsize="32,32" path="m4899,-1018l4882,-1018,4875,-1011,4875,-993,4882,-986,4899,-986,4907,-993,4907,-1011,4899,-1018e" filled="t" fillcolor="#BE6B6B" stroked="f">
                <v:path arrowok="t"/>
                <v:fill/>
              </v:shape>
            </v:group>
            <v:group style="position:absolute;left:4881;top:-1012;width:20;height:20" coordorigin="4881,-1012" coordsize="20,20">
              <v:shape style="position:absolute;left:4881;top:-1012;width:20;height:20" coordorigin="4881,-1012" coordsize="20,20" path="m4897,-1012l4885,-1012,4881,-1008,4881,-996,4885,-992,4897,-992,4901,-996,4901,-1008,4897,-1012e" filled="t" fillcolor="#DEB1B1" stroked="f">
                <v:path arrowok="t"/>
                <v:fill/>
              </v:shape>
            </v:group>
            <v:group style="position:absolute;left:4886;top:-1007;width:10;height:10" coordorigin="4886,-1007" coordsize="10,10">
              <v:shape style="position:absolute;left:4886;top:-1007;width:10;height:10" coordorigin="4886,-1007" coordsize="10,10" path="m4894,-1007l4888,-1007,4886,-1005,4886,-999,4888,-997,4894,-997,4896,-999,4896,-1005,4894,-1007e" filled="t" fillcolor="#FBF8F8" stroked="f">
                <v:path arrowok="t"/>
                <v:fill/>
              </v:shape>
            </v:group>
            <v:group style="position:absolute;left:5027;top:-958;width:58;height:59" coordorigin="5027,-958" coordsize="58,59">
              <v:shape style="position:absolute;left:5027;top:-958;width:58;height:59" coordorigin="5027,-958" coordsize="58,59" path="m5061,-958l5038,-951,5027,-934,5027,-929,5035,-908,5054,-899,5075,-906,5085,-925,5078,-947,5061,-958e" filled="t" fillcolor="#920000" stroked="f">
                <v:path arrowok="t"/>
                <v:fill/>
              </v:shape>
            </v:group>
            <v:group style="position:absolute;left:5027;top:-958;width:58;height:59" coordorigin="5027,-958" coordsize="58,59">
              <v:shape style="position:absolute;left:5027;top:-958;width:58;height:59" coordorigin="5027,-958" coordsize="58,59" path="m5027,-929l5035,-908,5054,-899,5075,-906,5085,-925,5078,-947,5061,-958,5038,-951,5027,-934,5027,-929xe" filled="f" stroked="t" strokeweight=".21753pt" strokecolor="#920000">
                <v:path arrowok="t"/>
              </v:shape>
            </v:group>
            <v:group style="position:absolute;left:5031;top:-954;width:32;height:32" coordorigin="5031,-954" coordsize="32,32">
              <v:shape style="position:absolute;left:5031;top:-954;width:32;height:32" coordorigin="5031,-954" coordsize="32,32" path="m5056,-954l5038,-954,5031,-947,5031,-929,5038,-922,5056,-922,5063,-929,5063,-947,5056,-954e" filled="t" fillcolor="#BE6B6B" stroked="f">
                <v:path arrowok="t"/>
                <v:fill/>
              </v:shape>
            </v:group>
            <v:group style="position:absolute;left:5037;top:-948;width:20;height:20" coordorigin="5037,-948" coordsize="20,20">
              <v:shape style="position:absolute;left:5037;top:-948;width:20;height:20" coordorigin="5037,-948" coordsize="20,20" path="m5053,-948l5041,-948,5037,-944,5037,-932,5041,-928,5053,-928,5057,-932,5057,-944,5053,-948e" filled="t" fillcolor="#DEB1B1" stroked="f">
                <v:path arrowok="t"/>
                <v:fill/>
              </v:shape>
            </v:group>
            <v:group style="position:absolute;left:5042;top:-943;width:10;height:10" coordorigin="5042,-943" coordsize="10,10">
              <v:shape style="position:absolute;left:5042;top:-943;width:10;height:10" coordorigin="5042,-943" coordsize="10,10" path="m5050,-943l5044,-943,5042,-941,5042,-935,5044,-933,5050,-933,5052,-935,5052,-941,5050,-943e" filled="t" fillcolor="#FBF8F8" stroked="f">
                <v:path arrowok="t"/>
                <v:fill/>
              </v:shape>
            </v:group>
            <v:group style="position:absolute;left:5185;top:-893;width:58;height:59" coordorigin="5185,-893" coordsize="58,59">
              <v:shape style="position:absolute;left:5185;top:-893;width:58;height:59" coordorigin="5185,-893" coordsize="58,59" path="m5219,-893l5196,-886,5186,-869,5185,-864,5193,-843,5212,-834,5233,-841,5243,-860,5236,-882,5219,-893e" filled="t" fillcolor="#920000" stroked="f">
                <v:path arrowok="t"/>
                <v:fill/>
              </v:shape>
            </v:group>
            <v:group style="position:absolute;left:5185;top:-893;width:58;height:59" coordorigin="5185,-893" coordsize="58,59">
              <v:shape style="position:absolute;left:5185;top:-893;width:58;height:59" coordorigin="5185,-893" coordsize="58,59" path="m5185,-864l5193,-843,5212,-834,5233,-841,5243,-860,5236,-882,5219,-893,5196,-886,5186,-869,5185,-864xe" filled="f" stroked="t" strokeweight=".217531pt" strokecolor="#920000">
                <v:path arrowok="t"/>
              </v:shape>
            </v:group>
            <v:group style="position:absolute;left:5189;top:-889;width:32;height:32" coordorigin="5189,-889" coordsize="32,32">
              <v:shape style="position:absolute;left:5189;top:-889;width:32;height:32" coordorigin="5189,-889" coordsize="32,32" path="m5214,-889l5197,-889,5189,-881,5189,-864,5197,-857,5214,-857,5221,-864,5221,-881,5214,-889e" filled="t" fillcolor="#BE6B6B" stroked="f">
                <v:path arrowok="t"/>
                <v:fill/>
              </v:shape>
            </v:group>
            <v:group style="position:absolute;left:5195;top:-883;width:20;height:20" coordorigin="5195,-883" coordsize="20,20">
              <v:shape style="position:absolute;left:5195;top:-883;width:20;height:20" coordorigin="5195,-883" coordsize="20,20" path="m5211,-883l5200,-883,5195,-879,5195,-867,5200,-862,5211,-862,5215,-867,5215,-879,5211,-883e" filled="t" fillcolor="#DEB1B1" stroked="f">
                <v:path arrowok="t"/>
                <v:fill/>
              </v:shape>
            </v:group>
            <v:group style="position:absolute;left:5200;top:-878;width:10;height:10" coordorigin="5200,-878" coordsize="10,10">
              <v:shape style="position:absolute;left:5200;top:-878;width:10;height:10" coordorigin="5200,-878" coordsize="10,10" path="m5208,-878l5202,-878,5200,-876,5200,-870,5202,-868,5208,-868,5210,-870,5210,-876,5208,-878e" filled="t" fillcolor="#FBF8F8" stroked="f">
                <v:path arrowok="t"/>
                <v:fill/>
              </v:shape>
            </v:group>
            <v:group style="position:absolute;left:5339;top:-832;width:58;height:59" coordorigin="5339,-832" coordsize="58,59">
              <v:shape style="position:absolute;left:5339;top:-832;width:58;height:59" coordorigin="5339,-832" coordsize="58,59" path="m5373,-832l5350,-826,5340,-808,5339,-803,5347,-783,5366,-773,5387,-781,5397,-799,5390,-822,5373,-832e" filled="t" fillcolor="#920000" stroked="f">
                <v:path arrowok="t"/>
                <v:fill/>
              </v:shape>
            </v:group>
            <v:group style="position:absolute;left:5339;top:-832;width:58;height:59" coordorigin="5339,-832" coordsize="58,59">
              <v:shape style="position:absolute;left:5339;top:-832;width:58;height:59" coordorigin="5339,-832" coordsize="58,59" path="m5339,-803l5347,-783,5366,-773,5387,-781,5397,-799,5390,-822,5373,-832,5350,-826,5340,-808,5339,-803xe" filled="f" stroked="t" strokeweight=".217531pt" strokecolor="#920000">
                <v:path arrowok="t"/>
              </v:shape>
            </v:group>
            <v:group style="position:absolute;left:5343;top:-828;width:32;height:32" coordorigin="5343,-828" coordsize="32,32">
              <v:shape style="position:absolute;left:5343;top:-828;width:32;height:32" coordorigin="5343,-828" coordsize="32,32" path="m5368,-828l5351,-828,5343,-821,5343,-803,5351,-796,5368,-796,5375,-803,5375,-821,5368,-828e" filled="t" fillcolor="#BE6B6B" stroked="f">
                <v:path arrowok="t"/>
                <v:fill/>
              </v:shape>
            </v:group>
            <v:group style="position:absolute;left:5349;top:-822;width:20;height:20" coordorigin="5349,-822" coordsize="20,20">
              <v:shape style="position:absolute;left:5349;top:-822;width:20;height:20" coordorigin="5349,-822" coordsize="20,20" path="m5365,-822l5353,-822,5349,-818,5349,-806,5353,-802,5365,-802,5369,-806,5369,-818,5365,-822e" filled="t" fillcolor="#DEB1B1" stroked="f">
                <v:path arrowok="t"/>
                <v:fill/>
              </v:shape>
            </v:group>
            <v:group style="position:absolute;left:5354;top:-817;width:10;height:10" coordorigin="5354,-817" coordsize="10,10">
              <v:shape style="position:absolute;left:5354;top:-817;width:10;height:10" coordorigin="5354,-817" coordsize="10,10" path="m5362,-817l5356,-817,5354,-815,5354,-809,5356,-807,5362,-807,5364,-809,5364,-815,5362,-817e" filled="t" fillcolor="#FBF8F8" stroked="f">
                <v:path arrowok="t"/>
                <v:fill/>
              </v:shape>
            </v:group>
            <v:group style="position:absolute;left:2245;top:-2249;width:3123;height:1431" coordorigin="2245,-2249" coordsize="3123,1431">
              <v:shape style="position:absolute;left:2245;top:-2249;width:3123;height:1431" coordorigin="2245,-2249" coordsize="3123,1431" path="m2276,-2232l2432,-2149,2589,-2080,2745,-2005,2903,-1938,3057,-1863,3212,-1792,3366,-1721,3525,-1651,3682,-1580,3838,-1508,3993,-1436,4150,-1359,4307,-1289,4463,-1217,4619,-1145,4776,-1076,4932,-1011,5088,-944,5243,-880,5399,-818e" filled="f" stroked="t" strokeweight=".18225pt" strokecolor="#924800">
                <v:path arrowok="t"/>
              </v:shape>
            </v:group>
            <v:group style="position:absolute;left:2401;top:-2178;width:2;height:57" coordorigin="2401,-2178" coordsize="2,57">
              <v:shape style="position:absolute;left:2401;top:-2178;width:2;height:57" coordorigin="2401,-2178" coordsize="0,57" path="m2401,-2178l2401,-2121e" filled="f" stroked="t" strokeweight=".21581pt" strokecolor="#924800">
                <v:path arrowok="t"/>
              </v:shape>
            </v:group>
            <v:group style="position:absolute;left:2373;top:-2149;width:56;height:2" coordorigin="2373,-2149" coordsize="56,2">
              <v:shape style="position:absolute;left:2373;top:-2149;width:56;height:2" coordorigin="2373,-2149" coordsize="56,0" path="m2373,-2149l2429,-2149e" filled="f" stroked="t" strokeweight=".219293pt" strokecolor="#924800">
                <v:path arrowok="t"/>
              </v:shape>
            </v:group>
            <v:group style="position:absolute;left:2558;top:-2108;width:2;height:57" coordorigin="2558,-2108" coordsize="2,57">
              <v:shape style="position:absolute;left:2558;top:-2108;width:2;height:57" coordorigin="2558,-2108" coordsize="0,57" path="m2558,-2108l2558,-2051e" filled="f" stroked="t" strokeweight=".21581pt" strokecolor="#924800">
                <v:path arrowok="t"/>
              </v:shape>
            </v:group>
            <v:group style="position:absolute;left:2530;top:-2080;width:56;height:2" coordorigin="2530,-2080" coordsize="56,2">
              <v:shape style="position:absolute;left:2530;top:-2080;width:56;height:2" coordorigin="2530,-2080" coordsize="56,0" path="m2530,-2080l2586,-2080e" filled="f" stroked="t" strokeweight=".219293pt" strokecolor="#924800">
                <v:path arrowok="t"/>
              </v:shape>
            </v:group>
            <v:group style="position:absolute;left:2714;top:-2034;width:2;height:57" coordorigin="2714,-2034" coordsize="2,57">
              <v:shape style="position:absolute;left:2714;top:-2034;width:2;height:57" coordorigin="2714,-2034" coordsize="0,57" path="m2714,-2034l2714,-1977e" filled="f" stroked="t" strokeweight=".21581pt" strokecolor="#924800">
                <v:path arrowok="t"/>
              </v:shape>
            </v:group>
            <v:group style="position:absolute;left:2686;top:-2005;width:56;height:2" coordorigin="2686,-2005" coordsize="56,2">
              <v:shape style="position:absolute;left:2686;top:-2005;width:56;height:2" coordorigin="2686,-2005" coordsize="56,0" path="m2686,-2005l2742,-2005e" filled="f" stroked="t" strokeweight=".219293pt" strokecolor="#924800">
                <v:path arrowok="t"/>
              </v:shape>
            </v:group>
            <v:group style="position:absolute;left:2872;top:-1966;width:2;height:57" coordorigin="2872,-1966" coordsize="2,57">
              <v:shape style="position:absolute;left:2872;top:-1966;width:2;height:57" coordorigin="2872,-1966" coordsize="0,57" path="m2872,-1966l2872,-1909e" filled="f" stroked="t" strokeweight=".21581pt" strokecolor="#924800">
                <v:path arrowok="t"/>
              </v:shape>
            </v:group>
            <v:group style="position:absolute;left:2844;top:-1938;width:56;height:2" coordorigin="2844,-1938" coordsize="56,2">
              <v:shape style="position:absolute;left:2844;top:-1938;width:56;height:2" coordorigin="2844,-1938" coordsize="56,0" path="m2844,-1938l2900,-1938e" filled="f" stroked="t" strokeweight=".219293pt" strokecolor="#924800">
                <v:path arrowok="t"/>
              </v:shape>
            </v:group>
            <v:group style="position:absolute;left:3026;top:-1891;width:2;height:57" coordorigin="3026,-1891" coordsize="2,57">
              <v:shape style="position:absolute;left:3026;top:-1891;width:2;height:57" coordorigin="3026,-1891" coordsize="0,57" path="m3026,-1891l3026,-1834e" filled="f" stroked="t" strokeweight=".21581pt" strokecolor="#924800">
                <v:path arrowok="t"/>
              </v:shape>
            </v:group>
            <v:group style="position:absolute;left:2998;top:-1863;width:56;height:2" coordorigin="2998,-1863" coordsize="56,2">
              <v:shape style="position:absolute;left:2998;top:-1863;width:56;height:2" coordorigin="2998,-1863" coordsize="56,0" path="m2998,-1863l3054,-1863e" filled="f" stroked="t" strokeweight=".219293pt" strokecolor="#924800">
                <v:path arrowok="t"/>
              </v:shape>
            </v:group>
            <v:group style="position:absolute;left:3181;top:-1820;width:2;height:57" coordorigin="3181,-1820" coordsize="2,57">
              <v:shape style="position:absolute;left:3181;top:-1820;width:2;height:57" coordorigin="3181,-1820" coordsize="0,57" path="m3181,-1820l3181,-1763e" filled="f" stroked="t" strokeweight=".21581pt" strokecolor="#924800">
                <v:path arrowok="t"/>
              </v:shape>
            </v:group>
            <v:group style="position:absolute;left:3153;top:-1792;width:56;height:2" coordorigin="3153,-1792" coordsize="56,2">
              <v:shape style="position:absolute;left:3153;top:-1792;width:56;height:2" coordorigin="3153,-1792" coordsize="56,0" path="m3153,-1792l3209,-1792e" filled="f" stroked="t" strokeweight=".219293pt" strokecolor="#924800">
                <v:path arrowok="t"/>
              </v:shape>
            </v:group>
            <v:group style="position:absolute;left:3335;top:-1749;width:2;height:57" coordorigin="3335,-1749" coordsize="2,57">
              <v:shape style="position:absolute;left:3335;top:-1749;width:2;height:57" coordorigin="3335,-1749" coordsize="0,57" path="m3335,-1749l3335,-1692e" filled="f" stroked="t" strokeweight=".21581pt" strokecolor="#924800">
                <v:path arrowok="t"/>
              </v:shape>
            </v:group>
            <v:group style="position:absolute;left:3307;top:-1721;width:56;height:2" coordorigin="3307,-1721" coordsize="56,2">
              <v:shape style="position:absolute;left:3307;top:-1721;width:56;height:2" coordorigin="3307,-1721" coordsize="56,0" path="m3307,-1721l3363,-1721e" filled="f" stroked="t" strokeweight=".219293pt" strokecolor="#924800">
                <v:path arrowok="t"/>
              </v:shape>
            </v:group>
            <v:group style="position:absolute;left:3494;top:-1679;width:2;height:57" coordorigin="3494,-1679" coordsize="2,57">
              <v:shape style="position:absolute;left:3494;top:-1679;width:2;height:57" coordorigin="3494,-1679" coordsize="0,57" path="m3494,-1679l3494,-1622e" filled="f" stroked="t" strokeweight=".21581pt" strokecolor="#924800">
                <v:path arrowok="t"/>
              </v:shape>
            </v:group>
            <v:group style="position:absolute;left:3466;top:-1651;width:56;height:2" coordorigin="3466,-1651" coordsize="56,2">
              <v:shape style="position:absolute;left:3466;top:-1651;width:56;height:2" coordorigin="3466,-1651" coordsize="56,0" path="m3466,-1651l3522,-1651e" filled="f" stroked="t" strokeweight=".219293pt" strokecolor="#924800">
                <v:path arrowok="t"/>
              </v:shape>
            </v:group>
            <v:group style="position:absolute;left:3651;top:-1608;width:2;height:57" coordorigin="3651,-1608" coordsize="2,57">
              <v:shape style="position:absolute;left:3651;top:-1608;width:2;height:57" coordorigin="3651,-1608" coordsize="0,57" path="m3651,-1608l3651,-1551e" filled="f" stroked="t" strokeweight=".21581pt" strokecolor="#924800">
                <v:path arrowok="t"/>
              </v:shape>
            </v:group>
            <v:group style="position:absolute;left:3623;top:-1580;width:56;height:2" coordorigin="3623,-1580" coordsize="56,2">
              <v:shape style="position:absolute;left:3623;top:-1580;width:56;height:2" coordorigin="3623,-1580" coordsize="56,0" path="m3623,-1580l3679,-1580e" filled="f" stroked="t" strokeweight=".219293pt" strokecolor="#924800">
                <v:path arrowok="t"/>
              </v:shape>
            </v:group>
            <v:group style="position:absolute;left:3807;top:-1537;width:2;height:57" coordorigin="3807,-1537" coordsize="2,57">
              <v:shape style="position:absolute;left:3807;top:-1537;width:2;height:57" coordorigin="3807,-1537" coordsize="0,57" path="m3807,-1537l3807,-1480e" filled="f" stroked="t" strokeweight=".21581pt" strokecolor="#924800">
                <v:path arrowok="t"/>
              </v:shape>
            </v:group>
            <v:group style="position:absolute;left:3779;top:-1508;width:56;height:2" coordorigin="3779,-1508" coordsize="56,2">
              <v:shape style="position:absolute;left:3779;top:-1508;width:56;height:2" coordorigin="3779,-1508" coordsize="56,0" path="m3779,-1508l3835,-1508e" filled="f" stroked="t" strokeweight=".219293pt" strokecolor="#924800">
                <v:path arrowok="t"/>
              </v:shape>
            </v:group>
            <v:group style="position:absolute;left:3962;top:-1465;width:2;height:57" coordorigin="3962,-1465" coordsize="2,57">
              <v:shape style="position:absolute;left:3962;top:-1465;width:2;height:57" coordorigin="3962,-1465" coordsize="0,57" path="m3962,-1465l3962,-1408e" filled="f" stroked="t" strokeweight=".21581pt" strokecolor="#924800">
                <v:path arrowok="t"/>
              </v:shape>
            </v:group>
            <v:group style="position:absolute;left:3934;top:-1436;width:56;height:2" coordorigin="3934,-1436" coordsize="56,2">
              <v:shape style="position:absolute;left:3934;top:-1436;width:56;height:2" coordorigin="3934,-1436" coordsize="56,0" path="m3934,-1436l3990,-1436e" filled="f" stroked="t" strokeweight=".219293pt" strokecolor="#924800">
                <v:path arrowok="t"/>
              </v:shape>
            </v:group>
            <v:group style="position:absolute;left:4119;top:-1387;width:2;height:57" coordorigin="4119,-1387" coordsize="2,57">
              <v:shape style="position:absolute;left:4119;top:-1387;width:2;height:57" coordorigin="4119,-1387" coordsize="0,57" path="m4119,-1387l4119,-1330e" filled="f" stroked="t" strokeweight=".21581pt" strokecolor="#924800">
                <v:path arrowok="t"/>
              </v:shape>
            </v:group>
            <v:group style="position:absolute;left:4091;top:-1359;width:56;height:2" coordorigin="4091,-1359" coordsize="56,2">
              <v:shape style="position:absolute;left:4091;top:-1359;width:56;height:2" coordorigin="4091,-1359" coordsize="56,0" path="m4091,-1359l4147,-1359e" filled="f" stroked="t" strokeweight=".219293pt" strokecolor="#924800">
                <v:path arrowok="t"/>
              </v:shape>
            </v:group>
            <v:group style="position:absolute;left:4276;top:-1317;width:2;height:57" coordorigin="4276,-1317" coordsize="2,57">
              <v:shape style="position:absolute;left:4276;top:-1317;width:2;height:57" coordorigin="4276,-1317" coordsize="0,57" path="m4276,-1317l4276,-1260e" filled="f" stroked="t" strokeweight=".21581pt" strokecolor="#924800">
                <v:path arrowok="t"/>
              </v:shape>
            </v:group>
            <v:group style="position:absolute;left:4248;top:-1289;width:56;height:2" coordorigin="4248,-1289" coordsize="56,2">
              <v:shape style="position:absolute;left:4248;top:-1289;width:56;height:2" coordorigin="4248,-1289" coordsize="56,0" path="m4248,-1289l4304,-1289e" filled="f" stroked="t" strokeweight=".219293pt" strokecolor="#924800">
                <v:path arrowok="t"/>
              </v:shape>
            </v:group>
            <v:group style="position:absolute;left:4433;top:-1246;width:2;height:57" coordorigin="4433,-1246" coordsize="2,57">
              <v:shape style="position:absolute;left:4433;top:-1246;width:2;height:57" coordorigin="4433,-1246" coordsize="0,57" path="m4433,-1246l4433,-1189e" filled="f" stroked="t" strokeweight=".21581pt" strokecolor="#924800">
                <v:path arrowok="t"/>
              </v:shape>
            </v:group>
            <v:group style="position:absolute;left:4404;top:-1217;width:56;height:2" coordorigin="4404,-1217" coordsize="56,2">
              <v:shape style="position:absolute;left:4404;top:-1217;width:56;height:2" coordorigin="4404,-1217" coordsize="56,0" path="m4404,-1217l4461,-1217e" filled="f" stroked="t" strokeweight=".219293pt" strokecolor="#924800">
                <v:path arrowok="t"/>
              </v:shape>
            </v:group>
            <v:group style="position:absolute;left:4588;top:-1174;width:2;height:57" coordorigin="4588,-1174" coordsize="2,57">
              <v:shape style="position:absolute;left:4588;top:-1174;width:2;height:57" coordorigin="4588,-1174" coordsize="0,57" path="m4588,-1174l4588,-1117e" filled="f" stroked="t" strokeweight=".21581pt" strokecolor="#924800">
                <v:path arrowok="t"/>
              </v:shape>
            </v:group>
            <v:group style="position:absolute;left:4560;top:-1145;width:56;height:2" coordorigin="4560,-1145" coordsize="56,2">
              <v:shape style="position:absolute;left:4560;top:-1145;width:56;height:2" coordorigin="4560,-1145" coordsize="56,0" path="m4560,-1145l4616,-1145e" filled="f" stroked="t" strokeweight=".219293pt" strokecolor="#924800">
                <v:path arrowok="t"/>
              </v:shape>
            </v:group>
            <v:group style="position:absolute;left:4745;top:-1104;width:2;height:57" coordorigin="4745,-1104" coordsize="2,57">
              <v:shape style="position:absolute;left:4745;top:-1104;width:2;height:57" coordorigin="4745,-1104" coordsize="0,57" path="m4745,-1104l4745,-1047e" filled="f" stroked="t" strokeweight=".21581pt" strokecolor="#924800">
                <v:path arrowok="t"/>
              </v:shape>
            </v:group>
            <v:group style="position:absolute;left:4717;top:-1076;width:56;height:2" coordorigin="4717,-1076" coordsize="56,2">
              <v:shape style="position:absolute;left:4717;top:-1076;width:56;height:2" coordorigin="4717,-1076" coordsize="56,0" path="m4717,-1076l4773,-1076e" filled="f" stroked="t" strokeweight=".219293pt" strokecolor="#924800">
                <v:path arrowok="t"/>
              </v:shape>
            </v:group>
            <v:group style="position:absolute;left:4901;top:-1039;width:2;height:57" coordorigin="4901,-1039" coordsize="2,57">
              <v:shape style="position:absolute;left:4901;top:-1039;width:2;height:57" coordorigin="4901,-1039" coordsize="0,57" path="m4901,-1039l4901,-982e" filled="f" stroked="t" strokeweight=".21581pt" strokecolor="#924800">
                <v:path arrowok="t"/>
              </v:shape>
            </v:group>
            <v:group style="position:absolute;left:4873;top:-1011;width:56;height:2" coordorigin="4873,-1011" coordsize="56,2">
              <v:shape style="position:absolute;left:4873;top:-1011;width:56;height:2" coordorigin="4873,-1011" coordsize="56,0" path="m4873,-1011l4929,-1011e" filled="f" stroked="t" strokeweight=".219293pt" strokecolor="#924800">
                <v:path arrowok="t"/>
              </v:shape>
            </v:group>
            <v:group style="position:absolute;left:5057;top:-973;width:2;height:57" coordorigin="5057,-973" coordsize="2,57">
              <v:shape style="position:absolute;left:5057;top:-973;width:2;height:57" coordorigin="5057,-973" coordsize="0,57" path="m5057,-973l5057,-916e" filled="f" stroked="t" strokeweight=".21581pt" strokecolor="#924800">
                <v:path arrowok="t"/>
              </v:shape>
            </v:group>
            <v:group style="position:absolute;left:5029;top:-944;width:56;height:2" coordorigin="5029,-944" coordsize="56,2">
              <v:shape style="position:absolute;left:5029;top:-944;width:56;height:2" coordorigin="5029,-944" coordsize="56,0" path="m5029,-944l5085,-944e" filled="f" stroked="t" strokeweight=".219293pt" strokecolor="#924800">
                <v:path arrowok="t"/>
              </v:shape>
            </v:group>
            <v:group style="position:absolute;left:5212;top:-909;width:2;height:57" coordorigin="5212,-909" coordsize="2,57">
              <v:shape style="position:absolute;left:5212;top:-909;width:2;height:57" coordorigin="5212,-909" coordsize="0,57" path="m5212,-909l5212,-852e" filled="f" stroked="t" strokeweight=".21581pt" strokecolor="#924800">
                <v:path arrowok="t"/>
              </v:shape>
            </v:group>
            <v:group style="position:absolute;left:5184;top:-880;width:56;height:2" coordorigin="5184,-880" coordsize="56,2">
              <v:shape style="position:absolute;left:5184;top:-880;width:56;height:2" coordorigin="5184,-880" coordsize="56,0" path="m5184,-880l5241,-880e" filled="f" stroked="t" strokeweight=".219293pt" strokecolor="#924800">
                <v:path arrowok="t"/>
              </v:shape>
            </v:group>
            <v:group style="position:absolute;left:5368;top:-846;width:2;height:57" coordorigin="5368,-846" coordsize="2,57">
              <v:shape style="position:absolute;left:5368;top:-846;width:2;height:57" coordorigin="5368,-846" coordsize="0,57" path="m5368,-846l5368,-789e" filled="f" stroked="t" strokeweight=".21581pt" strokecolor="#924800">
                <v:path arrowok="t"/>
              </v:shape>
            </v:group>
            <v:group style="position:absolute;left:5340;top:-818;width:56;height:2" coordorigin="5340,-818" coordsize="56,2">
              <v:shape style="position:absolute;left:5340;top:-818;width:56;height:2" coordorigin="5340,-818" coordsize="56,0" path="m5340,-818l5396,-818e" filled="f" stroked="t" strokeweight=".219293pt" strokecolor="#924800">
                <v:path arrowok="t"/>
              </v:shape>
            </v:group>
            <v:group style="position:absolute;left:2245;top:-2252;width:3122;height:1423" coordorigin="2245,-2252" coordsize="3122,1423">
              <v:shape style="position:absolute;left:2245;top:-2252;width:3122;height:1423" coordorigin="2245,-2252" coordsize="3122,1423" path="m2281,-2238l2439,-2179,2594,-2100,2750,-2026,2907,-1952,3061,-1879,3219,-1806,3376,-1733,3530,-1667,3689,-1595,3843,-1524,4000,-1452,4155,-1376,4312,-1303,4467,-1232,4623,-1160,4781,-1090,4936,-1023,5093,-955,5248,-892,5403,-829e" filled="f" stroked="t" strokeweight=".182253pt" strokecolor="#D16C00">
                <v:path arrowok="t"/>
              </v:shape>
            </v:group>
            <v:group style="position:absolute;left:2371;top:-2211;width:63;height:64" coordorigin="2371,-2211" coordsize="63,64">
              <v:shape style="position:absolute;left:2371;top:-2211;width:63;height:64" coordorigin="2371,-2211" coordsize="63,64" path="m2371,-2211l2435,-2147e" filled="f" stroked="t" strokeweight=".217524pt" strokecolor="#D16C00">
                <v:path arrowok="t"/>
              </v:shape>
            </v:group>
            <v:group style="position:absolute;left:2371;top:-2211;width:63;height:64" coordorigin="2371,-2211" coordsize="63,64">
              <v:shape style="position:absolute;left:2371;top:-2211;width:63;height:64" coordorigin="2371,-2211" coordsize="63,64" path="m2435,-2211l2371,-2147e" filled="f" stroked="t" strokeweight=".217524pt" strokecolor="#D16C00">
                <v:path arrowok="t"/>
              </v:shape>
            </v:group>
            <v:group style="position:absolute;left:2526;top:-2132;width:63;height:64" coordorigin="2526,-2132" coordsize="63,64">
              <v:shape style="position:absolute;left:2526;top:-2132;width:63;height:64" coordorigin="2526,-2132" coordsize="63,64" path="m2526,-2132l2589,-2067e" filled="f" stroked="t" strokeweight=".217524pt" strokecolor="#D16C00">
                <v:path arrowok="t"/>
              </v:shape>
            </v:group>
            <v:group style="position:absolute;left:2526;top:-2132;width:63;height:64" coordorigin="2526,-2132" coordsize="63,64">
              <v:shape style="position:absolute;left:2526;top:-2132;width:63;height:64" coordorigin="2526,-2132" coordsize="63,64" path="m2589,-2132l2526,-2067e" filled="f" stroked="t" strokeweight=".217524pt" strokecolor="#D16C00">
                <v:path arrowok="t"/>
              </v:shape>
            </v:group>
            <v:group style="position:absolute;left:2682;top:-2059;width:63;height:64" coordorigin="2682,-2059" coordsize="63,64">
              <v:shape style="position:absolute;left:2682;top:-2059;width:63;height:64" coordorigin="2682,-2059" coordsize="63,64" path="m2682,-2059l2745,-1994e" filled="f" stroked="t" strokeweight=".217524pt" strokecolor="#D16C00">
                <v:path arrowok="t"/>
              </v:shape>
            </v:group>
            <v:group style="position:absolute;left:2682;top:-2059;width:63;height:64" coordorigin="2682,-2059" coordsize="63,64">
              <v:shape style="position:absolute;left:2682;top:-2059;width:63;height:64" coordorigin="2682,-2059" coordsize="63,64" path="m2745,-2059l2682,-1994e" filled="f" stroked="t" strokeweight=".217524pt" strokecolor="#D16C00">
                <v:path arrowok="t"/>
              </v:shape>
            </v:group>
            <v:group style="position:absolute;left:2839;top:-1984;width:63;height:64" coordorigin="2839,-1984" coordsize="63,64">
              <v:shape style="position:absolute;left:2839;top:-1984;width:63;height:64" coordorigin="2839,-1984" coordsize="63,64" path="m2839,-1984l2902,-1920e" filled="f" stroked="t" strokeweight=".217524pt" strokecolor="#D16C00">
                <v:path arrowok="t"/>
              </v:shape>
            </v:group>
            <v:group style="position:absolute;left:2839;top:-1984;width:63;height:64" coordorigin="2839,-1984" coordsize="63,64">
              <v:shape style="position:absolute;left:2839;top:-1984;width:63;height:64" coordorigin="2839,-1984" coordsize="63,64" path="m2902,-1984l2839,-1920e" filled="f" stroked="t" strokeweight=".217524pt" strokecolor="#D16C00">
                <v:path arrowok="t"/>
              </v:shape>
            </v:group>
            <v:group style="position:absolute;left:2994;top:-1911;width:63;height:64" coordorigin="2994,-1911" coordsize="63,64">
              <v:shape style="position:absolute;left:2994;top:-1911;width:63;height:64" coordorigin="2994,-1911" coordsize="63,64" path="m2994,-1911l3057,-1847e" filled="f" stroked="t" strokeweight=".217525pt" strokecolor="#D16C00">
                <v:path arrowok="t"/>
              </v:shape>
            </v:group>
            <v:group style="position:absolute;left:2994;top:-1911;width:63;height:64" coordorigin="2994,-1911" coordsize="63,64">
              <v:shape style="position:absolute;left:2994;top:-1911;width:63;height:64" coordorigin="2994,-1911" coordsize="63,64" path="m3057,-1911l2994,-1847e" filled="f" stroked="t" strokeweight=".217525pt" strokecolor="#D16C00">
                <v:path arrowok="t"/>
              </v:shape>
            </v:group>
            <v:group style="position:absolute;left:3152;top:-1838;width:63;height:64" coordorigin="3152,-1838" coordsize="63,64">
              <v:shape style="position:absolute;left:3152;top:-1838;width:63;height:64" coordorigin="3152,-1838" coordsize="63,64" path="m3152,-1838l3215,-1773e" filled="f" stroked="t" strokeweight=".217524pt" strokecolor="#D16C00">
                <v:path arrowok="t"/>
              </v:shape>
            </v:group>
            <v:group style="position:absolute;left:3152;top:-1838;width:63;height:64" coordorigin="3152,-1838" coordsize="63,64">
              <v:shape style="position:absolute;left:3152;top:-1838;width:63;height:64" coordorigin="3152,-1838" coordsize="63,64" path="m3215,-1838l3152,-1773e" filled="f" stroked="t" strokeweight=".217524pt" strokecolor="#D16C00">
                <v:path arrowok="t"/>
              </v:shape>
            </v:group>
            <v:group style="position:absolute;left:3308;top:-1765;width:63;height:64" coordorigin="3308,-1765" coordsize="63,64">
              <v:shape style="position:absolute;left:3308;top:-1765;width:63;height:64" coordorigin="3308,-1765" coordsize="63,64" path="m3308,-1765l3371,-1701e" filled="f" stroked="t" strokeweight=".217524pt" strokecolor="#D16C00">
                <v:path arrowok="t"/>
              </v:shape>
            </v:group>
            <v:group style="position:absolute;left:3308;top:-1765;width:63;height:64" coordorigin="3308,-1765" coordsize="63,64">
              <v:shape style="position:absolute;left:3308;top:-1765;width:63;height:64" coordorigin="3308,-1765" coordsize="63,64" path="m3371,-1765l3308,-1701e" filled="f" stroked="t" strokeweight=".217524pt" strokecolor="#D16C00">
                <v:path arrowok="t"/>
              </v:shape>
            </v:group>
            <v:group style="position:absolute;left:3462;top:-1700;width:63;height:64" coordorigin="3462,-1700" coordsize="63,64">
              <v:shape style="position:absolute;left:3462;top:-1700;width:63;height:64" coordorigin="3462,-1700" coordsize="63,64" path="m3462,-1700l3525,-1635e" filled="f" stroked="t" strokeweight=".217525pt" strokecolor="#D16C00">
                <v:path arrowok="t"/>
              </v:shape>
            </v:group>
            <v:group style="position:absolute;left:3462;top:-1700;width:63;height:64" coordorigin="3462,-1700" coordsize="63,64">
              <v:shape style="position:absolute;left:3462;top:-1700;width:63;height:64" coordorigin="3462,-1700" coordsize="63,64" path="m3525,-1700l3462,-1635e" filled="f" stroked="t" strokeweight=".217525pt" strokecolor="#D16C00">
                <v:path arrowok="t"/>
              </v:shape>
            </v:group>
            <v:group style="position:absolute;left:3621;top:-1627;width:63;height:64" coordorigin="3621,-1627" coordsize="63,64">
              <v:shape style="position:absolute;left:3621;top:-1627;width:63;height:64" coordorigin="3621,-1627" coordsize="63,64" path="m3621,-1627l3684,-1563e" filled="f" stroked="t" strokeweight=".217524pt" strokecolor="#D16C00">
                <v:path arrowok="t"/>
              </v:shape>
            </v:group>
            <v:group style="position:absolute;left:3621;top:-1627;width:63;height:64" coordorigin="3621,-1627" coordsize="63,64">
              <v:shape style="position:absolute;left:3621;top:-1627;width:63;height:64" coordorigin="3621,-1627" coordsize="63,64" path="m3684,-1627l3621,-1563e" filled="f" stroked="t" strokeweight=".217524pt" strokecolor="#D16C00">
                <v:path arrowok="t"/>
              </v:shape>
            </v:group>
            <v:group style="position:absolute;left:3775;top:-1556;width:63;height:64" coordorigin="3775,-1556" coordsize="63,64">
              <v:shape style="position:absolute;left:3775;top:-1556;width:63;height:64" coordorigin="3775,-1556" coordsize="63,64" path="m3775,-1556l3838,-1492e" filled="f" stroked="t" strokeweight=".217524pt" strokecolor="#D16C00">
                <v:path arrowok="t"/>
              </v:shape>
            </v:group>
            <v:group style="position:absolute;left:3775;top:-1556;width:63;height:64" coordorigin="3775,-1556" coordsize="63,64">
              <v:shape style="position:absolute;left:3775;top:-1556;width:63;height:64" coordorigin="3775,-1556" coordsize="63,64" path="m3838,-1556l3775,-1492e" filled="f" stroked="t" strokeweight=".217524pt" strokecolor="#D16C00">
                <v:path arrowok="t"/>
              </v:shape>
            </v:group>
            <v:group style="position:absolute;left:3932;top:-1484;width:63;height:64" coordorigin="3932,-1484" coordsize="63,64">
              <v:shape style="position:absolute;left:3932;top:-1484;width:63;height:64" coordorigin="3932,-1484" coordsize="63,64" path="m3932,-1484l3996,-1420e" filled="f" stroked="t" strokeweight=".217524pt" strokecolor="#D16C00">
                <v:path arrowok="t"/>
              </v:shape>
            </v:group>
            <v:group style="position:absolute;left:3932;top:-1484;width:63;height:64" coordorigin="3932,-1484" coordsize="63,64">
              <v:shape style="position:absolute;left:3932;top:-1484;width:63;height:64" coordorigin="3932,-1484" coordsize="63,64" path="m3996,-1484l3932,-1420e" filled="f" stroked="t" strokeweight=".217524pt" strokecolor="#D16C00">
                <v:path arrowok="t"/>
              </v:shape>
            </v:group>
            <v:group style="position:absolute;left:4087;top:-1408;width:63;height:64" coordorigin="4087,-1408" coordsize="63,64">
              <v:shape style="position:absolute;left:4087;top:-1408;width:63;height:64" coordorigin="4087,-1408" coordsize="63,64" path="m4087,-1408l4151,-1344e" filled="f" stroked="t" strokeweight=".217524pt" strokecolor="#D16C00">
                <v:path arrowok="t"/>
              </v:shape>
            </v:group>
            <v:group style="position:absolute;left:4087;top:-1408;width:63;height:64" coordorigin="4087,-1408" coordsize="63,64">
              <v:shape style="position:absolute;left:4087;top:-1408;width:63;height:64" coordorigin="4087,-1408" coordsize="63,64" path="m4151,-1408l4087,-1344e" filled="f" stroked="t" strokeweight=".217524pt" strokecolor="#D16C00">
                <v:path arrowok="t"/>
              </v:shape>
            </v:group>
            <v:group style="position:absolute;left:4245;top:-1335;width:63;height:64" coordorigin="4245,-1335" coordsize="63,64">
              <v:shape style="position:absolute;left:4245;top:-1335;width:63;height:64" coordorigin="4245,-1335" coordsize="63,64" path="m4245,-1335l4308,-1270e" filled="f" stroked="t" strokeweight=".217524pt" strokecolor="#D16C00">
                <v:path arrowok="t"/>
              </v:shape>
            </v:group>
            <v:group style="position:absolute;left:4245;top:-1335;width:63;height:64" coordorigin="4245,-1335" coordsize="63,64">
              <v:shape style="position:absolute;left:4245;top:-1335;width:63;height:64" coordorigin="4245,-1335" coordsize="63,64" path="m4308,-1335l4245,-1270e" filled="f" stroked="t" strokeweight=".217524pt" strokecolor="#D16C00">
                <v:path arrowok="t"/>
              </v:shape>
            </v:group>
            <v:group style="position:absolute;left:4399;top:-1264;width:63;height:64" coordorigin="4399,-1264" coordsize="63,64">
              <v:shape style="position:absolute;left:4399;top:-1264;width:63;height:64" coordorigin="4399,-1264" coordsize="63,64" path="m4399,-1264l4463,-1200e" filled="f" stroked="t" strokeweight=".217525pt" strokecolor="#D16C00">
                <v:path arrowok="t"/>
              </v:shape>
            </v:group>
            <v:group style="position:absolute;left:4399;top:-1264;width:63;height:64" coordorigin="4399,-1264" coordsize="63,64">
              <v:shape style="position:absolute;left:4399;top:-1264;width:63;height:64" coordorigin="4399,-1264" coordsize="63,64" path="m4463,-1264l4399,-1200e" filled="f" stroked="t" strokeweight=".217525pt" strokecolor="#D16C00">
                <v:path arrowok="t"/>
              </v:shape>
            </v:group>
            <v:group style="position:absolute;left:4556;top:-1192;width:63;height:64" coordorigin="4556,-1192" coordsize="63,64">
              <v:shape style="position:absolute;left:4556;top:-1192;width:63;height:64" coordorigin="4556,-1192" coordsize="63,64" path="m4556,-1192l4619,-1128e" filled="f" stroked="t" strokeweight=".217524pt" strokecolor="#D16C00">
                <v:path arrowok="t"/>
              </v:shape>
            </v:group>
            <v:group style="position:absolute;left:4556;top:-1192;width:63;height:64" coordorigin="4556,-1192" coordsize="63,64">
              <v:shape style="position:absolute;left:4556;top:-1192;width:63;height:64" coordorigin="4556,-1192" coordsize="63,64" path="m4619,-1192l4556,-1128e" filled="f" stroked="t" strokeweight=".217524pt" strokecolor="#D16C00">
                <v:path arrowok="t"/>
              </v:shape>
            </v:group>
            <v:group style="position:absolute;left:4713;top:-1122;width:63;height:64" coordorigin="4713,-1122" coordsize="63,64">
              <v:shape style="position:absolute;left:4713;top:-1122;width:63;height:64" coordorigin="4713,-1122" coordsize="63,64" path="m4713,-1122l4776,-1058e" filled="f" stroked="t" strokeweight=".217524pt" strokecolor="#D16C00">
                <v:path arrowok="t"/>
              </v:shape>
            </v:group>
            <v:group style="position:absolute;left:4713;top:-1122;width:63;height:64" coordorigin="4713,-1122" coordsize="63,64">
              <v:shape style="position:absolute;left:4713;top:-1122;width:63;height:64" coordorigin="4713,-1122" coordsize="63,64" path="m4776,-1122l4713,-1058e" filled="f" stroked="t" strokeweight=".217524pt" strokecolor="#D16C00">
                <v:path arrowok="t"/>
              </v:shape>
            </v:group>
            <v:group style="position:absolute;left:4869;top:-1055;width:63;height:64" coordorigin="4869,-1055" coordsize="63,64">
              <v:shape style="position:absolute;left:4869;top:-1055;width:63;height:64" coordorigin="4869,-1055" coordsize="63,64" path="m4869,-1055l4932,-990e" filled="f" stroked="t" strokeweight=".217524pt" strokecolor="#D16C00">
                <v:path arrowok="t"/>
              </v:shape>
            </v:group>
            <v:group style="position:absolute;left:4869;top:-1055;width:63;height:64" coordorigin="4869,-1055" coordsize="63,64">
              <v:shape style="position:absolute;left:4869;top:-1055;width:63;height:64" coordorigin="4869,-1055" coordsize="63,64" path="m4932,-1055l4869,-990e" filled="f" stroked="t" strokeweight=".217524pt" strokecolor="#D16C00">
                <v:path arrowok="t"/>
              </v:shape>
            </v:group>
            <v:group style="position:absolute;left:5025;top:-988;width:63;height:64" coordorigin="5025,-988" coordsize="63,64">
              <v:shape style="position:absolute;left:5025;top:-988;width:63;height:64" coordorigin="5025,-988" coordsize="63,64" path="m5025,-988l5089,-923e" filled="f" stroked="t" strokeweight=".217525pt" strokecolor="#D16C00">
                <v:path arrowok="t"/>
              </v:shape>
            </v:group>
            <v:group style="position:absolute;left:5025;top:-988;width:63;height:64" coordorigin="5025,-988" coordsize="63,64">
              <v:shape style="position:absolute;left:5025;top:-988;width:63;height:64" coordorigin="5025,-988" coordsize="63,64" path="m5089,-988l5025,-923e" filled="f" stroked="t" strokeweight=".217525pt" strokecolor="#D16C00">
                <v:path arrowok="t"/>
              </v:shape>
            </v:group>
            <v:group style="position:absolute;left:5180;top:-924;width:63;height:64" coordorigin="5180,-924" coordsize="63,64">
              <v:shape style="position:absolute;left:5180;top:-924;width:63;height:64" coordorigin="5180,-924" coordsize="63,64" path="m5180,-924l5243,-860e" filled="f" stroked="t" strokeweight=".217524pt" strokecolor="#D16C00">
                <v:path arrowok="t"/>
              </v:shape>
            </v:group>
            <v:group style="position:absolute;left:5180;top:-924;width:63;height:64" coordorigin="5180,-924" coordsize="63,64">
              <v:shape style="position:absolute;left:5180;top:-924;width:63;height:64" coordorigin="5180,-924" coordsize="63,64" path="m5243,-924l5180,-860e" filled="f" stroked="t" strokeweight=".217524pt" strokecolor="#D16C00">
                <v:path arrowok="t"/>
              </v:shape>
            </v:group>
            <v:group style="position:absolute;left:5335;top:-861;width:63;height:64" coordorigin="5335,-861" coordsize="63,64">
              <v:shape style="position:absolute;left:5335;top:-861;width:63;height:64" coordorigin="5335,-861" coordsize="63,64" path="m5335,-861l5399,-797e" filled="f" stroked="t" strokeweight=".217524pt" strokecolor="#D16C00">
                <v:path arrowok="t"/>
              </v:shape>
            </v:group>
            <v:group style="position:absolute;left:5335;top:-861;width:63;height:64" coordorigin="5335,-861" coordsize="63,64">
              <v:shape style="position:absolute;left:5335;top:-861;width:63;height:64" coordorigin="5335,-861" coordsize="63,64" path="m5399,-861l5335,-797e" filled="f" stroked="t" strokeweight=".217524pt" strokecolor="#D16C00">
                <v:path arrowok="t"/>
              </v:shape>
            </v:group>
            <v:group style="position:absolute;left:2245;top:-2251;width:3122;height:1415" coordorigin="2245,-2251" coordsize="3122,1415">
              <v:shape style="position:absolute;left:2245;top:-2251;width:3122;height:1415" coordorigin="2245,-2251" coordsize="3122,1415" path="m2286,-2238l2443,-2189,2598,-2115,2755,-2039,2911,-1965,3066,-1891,3224,-1818,3378,-1747,3535,-1676,3692,-1605,3846,-1535,4004,-1463,4159,-1386,4315,-1314,4473,-1240,4628,-1170,4785,-1100,4941,-1031,5097,-964,5252,-898,5407,-836e" filled="f" stroked="t" strokeweight=".182257pt" strokecolor="#23FF23">
                <v:path arrowok="t"/>
              </v:shape>
            </v:group>
            <v:group style="position:absolute;left:2371;top:-2222;width:63;height:64" coordorigin="2371,-2222" coordsize="63,64">
              <v:shape style="position:absolute;left:2371;top:-2222;width:63;height:64" coordorigin="2371,-2222" coordsize="63,64" path="m2371,-2222l2435,-2157e" filled="f" stroked="t" strokeweight=".217524pt" strokecolor="#23FF23">
                <v:path arrowok="t"/>
              </v:shape>
            </v:group>
            <v:group style="position:absolute;left:2371;top:-2222;width:63;height:64" coordorigin="2371,-2222" coordsize="63,64">
              <v:shape style="position:absolute;left:2371;top:-2222;width:63;height:64" coordorigin="2371,-2222" coordsize="63,64" path="m2435,-2222l2371,-2157e" filled="f" stroked="t" strokeweight=".217524pt" strokecolor="#23FF23">
                <v:path arrowok="t"/>
              </v:shape>
            </v:group>
            <v:group style="position:absolute;left:2403;top:-2222;width:2;height:64" coordorigin="2403,-2222" coordsize="2,64">
              <v:shape style="position:absolute;left:2403;top:-2222;width:2;height:64" coordorigin="2403,-2222" coordsize="0,64" path="m2403,-2222l2403,-2157e" filled="f" stroked="t" strokeweight=".21581pt" strokecolor="#23FF23">
                <v:path arrowok="t"/>
              </v:shape>
            </v:group>
            <v:group style="position:absolute;left:2371;top:-2189;width:63;height:2" coordorigin="2371,-2189" coordsize="63,2">
              <v:shape style="position:absolute;left:2371;top:-2189;width:63;height:2" coordorigin="2371,-2189" coordsize="63,0" path="m2371,-2189l2435,-2189e" filled="f" stroked="t" strokeweight=".219293pt" strokecolor="#23FF23">
                <v:path arrowok="t"/>
              </v:shape>
            </v:group>
            <v:group style="position:absolute;left:2526;top:-2147;width:63;height:64" coordorigin="2526,-2147" coordsize="63,64">
              <v:shape style="position:absolute;left:2526;top:-2147;width:63;height:64" coordorigin="2526,-2147" coordsize="63,64" path="m2526,-2147l2589,-2083e" filled="f" stroked="t" strokeweight=".217524pt" strokecolor="#23FF23">
                <v:path arrowok="t"/>
              </v:shape>
            </v:group>
            <v:group style="position:absolute;left:2526;top:-2147;width:63;height:64" coordorigin="2526,-2147" coordsize="63,64">
              <v:shape style="position:absolute;left:2526;top:-2147;width:63;height:64" coordorigin="2526,-2147" coordsize="63,64" path="m2589,-2147l2526,-2083e" filled="f" stroked="t" strokeweight=".217524pt" strokecolor="#23FF23">
                <v:path arrowok="t"/>
              </v:shape>
            </v:group>
            <v:group style="position:absolute;left:2558;top:-2147;width:2;height:64" coordorigin="2558,-2147" coordsize="2,64">
              <v:shape style="position:absolute;left:2558;top:-2147;width:2;height:64" coordorigin="2558,-2147" coordsize="0,64" path="m2558,-2147l2558,-2083e" filled="f" stroked="t" strokeweight=".21581pt" strokecolor="#23FF23">
                <v:path arrowok="t"/>
              </v:shape>
            </v:group>
            <v:group style="position:absolute;left:2526;top:-2115;width:63;height:2" coordorigin="2526,-2115" coordsize="63,2">
              <v:shape style="position:absolute;left:2526;top:-2115;width:63;height:2" coordorigin="2526,-2115" coordsize="63,0" path="m2526,-2115l2589,-2115e" filled="f" stroked="t" strokeweight=".219293pt" strokecolor="#23FF23">
                <v:path arrowok="t"/>
              </v:shape>
            </v:group>
            <v:group style="position:absolute;left:2683;top:-2071;width:63;height:64" coordorigin="2683,-2071" coordsize="63,64">
              <v:shape style="position:absolute;left:2683;top:-2071;width:63;height:64" coordorigin="2683,-2071" coordsize="63,64" path="m2683,-2071l2746,-2007e" filled="f" stroked="t" strokeweight=".217524pt" strokecolor="#23FF23">
                <v:path arrowok="t"/>
              </v:shape>
            </v:group>
            <v:group style="position:absolute;left:2683;top:-2071;width:63;height:64" coordorigin="2683,-2071" coordsize="63,64">
              <v:shape style="position:absolute;left:2683;top:-2071;width:63;height:64" coordorigin="2683,-2071" coordsize="63,64" path="m2746,-2071l2683,-2007e" filled="f" stroked="t" strokeweight=".217524pt" strokecolor="#23FF23">
                <v:path arrowok="t"/>
              </v:shape>
            </v:group>
            <v:group style="position:absolute;left:2714;top:-2071;width:2;height:64" coordorigin="2714,-2071" coordsize="2,64">
              <v:shape style="position:absolute;left:2714;top:-2071;width:2;height:64" coordorigin="2714,-2071" coordsize="0,64" path="m2714,-2071l2714,-2007e" filled="f" stroked="t" strokeweight=".21581pt" strokecolor="#23FF23">
                <v:path arrowok="t"/>
              </v:shape>
            </v:group>
            <v:group style="position:absolute;left:2683;top:-2039;width:63;height:2" coordorigin="2683,-2039" coordsize="63,2">
              <v:shape style="position:absolute;left:2683;top:-2039;width:63;height:2" coordorigin="2683,-2039" coordsize="63,0" path="m2683,-2039l2746,-2039e" filled="f" stroked="t" strokeweight=".219293pt" strokecolor="#23FF23">
                <v:path arrowok="t"/>
              </v:shape>
            </v:group>
            <v:group style="position:absolute;left:2839;top:-1997;width:63;height:64" coordorigin="2839,-1997" coordsize="63,64">
              <v:shape style="position:absolute;left:2839;top:-1997;width:63;height:64" coordorigin="2839,-1997" coordsize="63,64" path="m2839,-1997l2902,-1933e" filled="f" stroked="t" strokeweight=".217524pt" strokecolor="#23FF23">
                <v:path arrowok="t"/>
              </v:shape>
            </v:group>
            <v:group style="position:absolute;left:2839;top:-1997;width:63;height:64" coordorigin="2839,-1997" coordsize="63,64">
              <v:shape style="position:absolute;left:2839;top:-1997;width:63;height:64" coordorigin="2839,-1997" coordsize="63,64" path="m2902,-1997l2839,-1933e" filled="f" stroked="t" strokeweight=".217524pt" strokecolor="#23FF23">
                <v:path arrowok="t"/>
              </v:shape>
            </v:group>
            <v:group style="position:absolute;left:2871;top:-1997;width:2;height:64" coordorigin="2871,-1997" coordsize="2,64">
              <v:shape style="position:absolute;left:2871;top:-1997;width:2;height:64" coordorigin="2871,-1997" coordsize="0,64" path="m2871,-1997l2871,-1933e" filled="f" stroked="t" strokeweight=".21581pt" strokecolor="#23FF23">
                <v:path arrowok="t"/>
              </v:shape>
            </v:group>
            <v:group style="position:absolute;left:2839;top:-1965;width:63;height:2" coordorigin="2839,-1965" coordsize="63,2">
              <v:shape style="position:absolute;left:2839;top:-1965;width:63;height:2" coordorigin="2839,-1965" coordsize="63,0" path="m2839,-1965l2902,-1965e" filled="f" stroked="t" strokeweight=".219293pt" strokecolor="#23FF23">
                <v:path arrowok="t"/>
              </v:shape>
            </v:group>
            <v:group style="position:absolute;left:2994;top:-1923;width:63;height:64" coordorigin="2994,-1923" coordsize="63,64">
              <v:shape style="position:absolute;left:2994;top:-1923;width:63;height:64" coordorigin="2994,-1923" coordsize="63,64" path="m2994,-1923l3058,-1859e" filled="f" stroked="t" strokeweight=".217525pt" strokecolor="#23FF23">
                <v:path arrowok="t"/>
              </v:shape>
            </v:group>
            <v:group style="position:absolute;left:2994;top:-1923;width:63;height:64" coordorigin="2994,-1923" coordsize="63,64">
              <v:shape style="position:absolute;left:2994;top:-1923;width:63;height:64" coordorigin="2994,-1923" coordsize="63,64" path="m3058,-1923l2994,-1859e" filled="f" stroked="t" strokeweight=".217525pt" strokecolor="#23FF23">
                <v:path arrowok="t"/>
              </v:shape>
            </v:group>
            <v:group style="position:absolute;left:3026;top:-1923;width:2;height:64" coordorigin="3026,-1923" coordsize="2,64">
              <v:shape style="position:absolute;left:3026;top:-1923;width:2;height:64" coordorigin="3026,-1923" coordsize="0,64" path="m3026,-1923l3026,-1859e" filled="f" stroked="t" strokeweight=".21581pt" strokecolor="#23FF23">
                <v:path arrowok="t"/>
              </v:shape>
            </v:group>
            <v:group style="position:absolute;left:2994;top:-1891;width:63;height:2" coordorigin="2994,-1891" coordsize="63,2">
              <v:shape style="position:absolute;left:2994;top:-1891;width:63;height:2" coordorigin="2994,-1891" coordsize="63,0" path="m2994,-1891l3058,-1891e" filled="f" stroked="t" strokeweight=".219293pt" strokecolor="#23FF23">
                <v:path arrowok="t"/>
              </v:shape>
            </v:group>
            <v:group style="position:absolute;left:3152;top:-1850;width:63;height:64" coordorigin="3152,-1850" coordsize="63,64">
              <v:shape style="position:absolute;left:3152;top:-1850;width:63;height:64" coordorigin="3152,-1850" coordsize="63,64" path="m3152,-1850l3215,-1786e" filled="f" stroked="t" strokeweight=".217524pt" strokecolor="#23FF23">
                <v:path arrowok="t"/>
              </v:shape>
            </v:group>
            <v:group style="position:absolute;left:3152;top:-1850;width:63;height:64" coordorigin="3152,-1850" coordsize="63,64">
              <v:shape style="position:absolute;left:3152;top:-1850;width:63;height:64" coordorigin="3152,-1850" coordsize="63,64" path="m3215,-1850l3152,-1786e" filled="f" stroked="t" strokeweight=".217524pt" strokecolor="#23FF23">
                <v:path arrowok="t"/>
              </v:shape>
            </v:group>
            <v:group style="position:absolute;left:3184;top:-1850;width:2;height:64" coordorigin="3184,-1850" coordsize="2,64">
              <v:shape style="position:absolute;left:3184;top:-1850;width:2;height:64" coordorigin="3184,-1850" coordsize="0,64" path="m3184,-1850l3184,-1786e" filled="f" stroked="t" strokeweight=".21581pt" strokecolor="#23FF23">
                <v:path arrowok="t"/>
              </v:shape>
            </v:group>
            <v:group style="position:absolute;left:3152;top:-1818;width:63;height:2" coordorigin="3152,-1818" coordsize="63,2">
              <v:shape style="position:absolute;left:3152;top:-1818;width:63;height:2" coordorigin="3152,-1818" coordsize="63,0" path="m3152,-1818l3215,-1818e" filled="f" stroked="t" strokeweight=".219293pt" strokecolor="#23FF23">
                <v:path arrowok="t"/>
              </v:shape>
            </v:group>
            <v:group style="position:absolute;left:3307;top:-1779;width:63;height:64" coordorigin="3307,-1779" coordsize="63,64">
              <v:shape style="position:absolute;left:3307;top:-1779;width:63;height:64" coordorigin="3307,-1779" coordsize="63,64" path="m3307,-1779l3370,-1715e" filled="f" stroked="t" strokeweight=".217524pt" strokecolor="#23FF23">
                <v:path arrowok="t"/>
              </v:shape>
            </v:group>
            <v:group style="position:absolute;left:3307;top:-1779;width:63;height:64" coordorigin="3307,-1779" coordsize="63,64">
              <v:shape style="position:absolute;left:3307;top:-1779;width:63;height:64" coordorigin="3307,-1779" coordsize="63,64" path="m3370,-1779l3307,-1715e" filled="f" stroked="t" strokeweight=".217524pt" strokecolor="#23FF23">
                <v:path arrowok="t"/>
              </v:shape>
            </v:group>
            <v:group style="position:absolute;left:3338;top:-1779;width:2;height:64" coordorigin="3338,-1779" coordsize="2,64">
              <v:shape style="position:absolute;left:3338;top:-1779;width:2;height:64" coordorigin="3338,-1779" coordsize="0,64" path="m3338,-1779l3338,-1715e" filled="f" stroked="t" strokeweight=".21581pt" strokecolor="#23FF23">
                <v:path arrowok="t"/>
              </v:shape>
            </v:group>
            <v:group style="position:absolute;left:3307;top:-1747;width:63;height:2" coordorigin="3307,-1747" coordsize="63,2">
              <v:shape style="position:absolute;left:3307;top:-1747;width:63;height:2" coordorigin="3307,-1747" coordsize="63,0" path="m3307,-1747l3370,-1747e" filled="f" stroked="t" strokeweight=".219293pt" strokecolor="#23FF23">
                <v:path arrowok="t"/>
              </v:shape>
            </v:group>
            <v:group style="position:absolute;left:3463;top:-1708;width:63;height:64" coordorigin="3463,-1708" coordsize="63,64">
              <v:shape style="position:absolute;left:3463;top:-1708;width:63;height:64" coordorigin="3463,-1708" coordsize="63,64" path="m3463,-1708l3526,-1644e" filled="f" stroked="t" strokeweight=".217525pt" strokecolor="#23FF23">
                <v:path arrowok="t"/>
              </v:shape>
            </v:group>
            <v:group style="position:absolute;left:3463;top:-1708;width:63;height:64" coordorigin="3463,-1708" coordsize="63,64">
              <v:shape style="position:absolute;left:3463;top:-1708;width:63;height:64" coordorigin="3463,-1708" coordsize="63,64" path="m3526,-1708l3463,-1644e" filled="f" stroked="t" strokeweight=".217525pt" strokecolor="#23FF23">
                <v:path arrowok="t"/>
              </v:shape>
            </v:group>
            <v:group style="position:absolute;left:3494;top:-1708;width:2;height:64" coordorigin="3494,-1708" coordsize="2,64">
              <v:shape style="position:absolute;left:3494;top:-1708;width:2;height:64" coordorigin="3494,-1708" coordsize="0,64" path="m3494,-1708l3494,-1644e" filled="f" stroked="t" strokeweight=".21581pt" strokecolor="#23FF23">
                <v:path arrowok="t"/>
              </v:shape>
            </v:group>
            <v:group style="position:absolute;left:3463;top:-1676;width:63;height:2" coordorigin="3463,-1676" coordsize="63,2">
              <v:shape style="position:absolute;left:3463;top:-1676;width:63;height:2" coordorigin="3463,-1676" coordsize="63,0" path="m3463,-1676l3526,-1676e" filled="f" stroked="t" strokeweight=".219293pt" strokecolor="#23FF23">
                <v:path arrowok="t"/>
              </v:shape>
            </v:group>
            <v:group style="position:absolute;left:3620;top:-1637;width:63;height:64" coordorigin="3620,-1637" coordsize="63,64">
              <v:shape style="position:absolute;left:3620;top:-1637;width:63;height:64" coordorigin="3620,-1637" coordsize="63,64" path="m3620,-1637l3684,-1572e" filled="f" stroked="t" strokeweight=".217524pt" strokecolor="#23FF23">
                <v:path arrowok="t"/>
              </v:shape>
            </v:group>
            <v:group style="position:absolute;left:3620;top:-1637;width:63;height:64" coordorigin="3620,-1637" coordsize="63,64">
              <v:shape style="position:absolute;left:3620;top:-1637;width:63;height:64" coordorigin="3620,-1637" coordsize="63,64" path="m3684,-1637l3620,-1572e" filled="f" stroked="t" strokeweight=".217524pt" strokecolor="#23FF23">
                <v:path arrowok="t"/>
              </v:shape>
            </v:group>
            <v:group style="position:absolute;left:3652;top:-1637;width:2;height:64" coordorigin="3652,-1637" coordsize="2,64">
              <v:shape style="position:absolute;left:3652;top:-1637;width:2;height:64" coordorigin="3652,-1637" coordsize="0,64" path="m3652,-1637l3652,-1572e" filled="f" stroked="t" strokeweight=".21581pt" strokecolor="#23FF23">
                <v:path arrowok="t"/>
              </v:shape>
            </v:group>
            <v:group style="position:absolute;left:3620;top:-1605;width:63;height:2" coordorigin="3620,-1605" coordsize="63,2">
              <v:shape style="position:absolute;left:3620;top:-1605;width:63;height:2" coordorigin="3620,-1605" coordsize="63,0" path="m3620,-1605l3684,-1605e" filled="f" stroked="t" strokeweight=".219293pt" strokecolor="#23FF23">
                <v:path arrowok="t"/>
              </v:shape>
            </v:group>
            <v:group style="position:absolute;left:3774;top:-1567;width:63;height:64" coordorigin="3774,-1567" coordsize="63,64">
              <v:shape style="position:absolute;left:3774;top:-1567;width:63;height:64" coordorigin="3774,-1567" coordsize="63,64" path="m3774,-1567l3838,-1503e" filled="f" stroked="t" strokeweight=".217525pt" strokecolor="#23FF23">
                <v:path arrowok="t"/>
              </v:shape>
            </v:group>
            <v:group style="position:absolute;left:3774;top:-1567;width:63;height:64" coordorigin="3774,-1567" coordsize="63,64">
              <v:shape style="position:absolute;left:3774;top:-1567;width:63;height:64" coordorigin="3774,-1567" coordsize="63,64" path="m3838,-1567l3774,-1503e" filled="f" stroked="t" strokeweight=".217525pt" strokecolor="#23FF23">
                <v:path arrowok="t"/>
              </v:shape>
            </v:group>
            <v:group style="position:absolute;left:3806;top:-1567;width:2;height:64" coordorigin="3806,-1567" coordsize="2,64">
              <v:shape style="position:absolute;left:3806;top:-1567;width:2;height:64" coordorigin="3806,-1567" coordsize="0,64" path="m3806,-1567l3806,-1503e" filled="f" stroked="t" strokeweight=".21581pt" strokecolor="#23FF23">
                <v:path arrowok="t"/>
              </v:shape>
            </v:group>
            <v:group style="position:absolute;left:3774;top:-1535;width:63;height:2" coordorigin="3774,-1535" coordsize="63,2">
              <v:shape style="position:absolute;left:3774;top:-1535;width:63;height:2" coordorigin="3774,-1535" coordsize="63,0" path="m3774,-1535l3838,-1535e" filled="f" stroked="t" strokeweight=".219293pt" strokecolor="#23FF23">
                <v:path arrowok="t"/>
              </v:shape>
            </v:group>
            <v:group style="position:absolute;left:3932;top:-1495;width:63;height:64" coordorigin="3932,-1495" coordsize="63,64">
              <v:shape style="position:absolute;left:3932;top:-1495;width:63;height:64" coordorigin="3932,-1495" coordsize="63,64" path="m3932,-1495l3996,-1431e" filled="f" stroked="t" strokeweight=".217524pt" strokecolor="#23FF23">
                <v:path arrowok="t"/>
              </v:shape>
            </v:group>
            <v:group style="position:absolute;left:3932;top:-1495;width:63;height:64" coordorigin="3932,-1495" coordsize="63,64">
              <v:shape style="position:absolute;left:3932;top:-1495;width:63;height:64" coordorigin="3932,-1495" coordsize="63,64" path="m3996,-1495l3932,-1431e" filled="f" stroked="t" strokeweight=".217524pt" strokecolor="#23FF23">
                <v:path arrowok="t"/>
              </v:shape>
            </v:group>
            <v:group style="position:absolute;left:3964;top:-1495;width:2;height:64" coordorigin="3964,-1495" coordsize="2,64">
              <v:shape style="position:absolute;left:3964;top:-1495;width:2;height:64" coordorigin="3964,-1495" coordsize="0,64" path="m3964,-1495l3964,-1431e" filled="f" stroked="t" strokeweight=".21581pt" strokecolor="#23FF23">
                <v:path arrowok="t"/>
              </v:shape>
            </v:group>
            <v:group style="position:absolute;left:3932;top:-1463;width:63;height:2" coordorigin="3932,-1463" coordsize="63,2">
              <v:shape style="position:absolute;left:3932;top:-1463;width:63;height:2" coordorigin="3932,-1463" coordsize="63,0" path="m3932,-1463l3996,-1463e" filled="f" stroked="t" strokeweight=".219293pt" strokecolor="#23FF23">
                <v:path arrowok="t"/>
              </v:shape>
            </v:group>
            <v:group style="position:absolute;left:4087;top:-1418;width:63;height:64" coordorigin="4087,-1418" coordsize="63,64">
              <v:shape style="position:absolute;left:4087;top:-1418;width:63;height:64" coordorigin="4087,-1418" coordsize="63,64" path="m4087,-1418l4151,-1354e" filled="f" stroked="t" strokeweight=".217524pt" strokecolor="#23FF23">
                <v:path arrowok="t"/>
              </v:shape>
            </v:group>
            <v:group style="position:absolute;left:4087;top:-1418;width:63;height:64" coordorigin="4087,-1418" coordsize="63,64">
              <v:shape style="position:absolute;left:4087;top:-1418;width:63;height:64" coordorigin="4087,-1418" coordsize="63,64" path="m4151,-1418l4087,-1354e" filled="f" stroked="t" strokeweight=".217524pt" strokecolor="#23FF23">
                <v:path arrowok="t"/>
              </v:shape>
            </v:group>
            <v:group style="position:absolute;left:4119;top:-1418;width:2;height:64" coordorigin="4119,-1418" coordsize="2,64">
              <v:shape style="position:absolute;left:4119;top:-1418;width:2;height:64" coordorigin="4119,-1418" coordsize="0,64" path="m4119,-1418l4119,-1354e" filled="f" stroked="t" strokeweight=".21581pt" strokecolor="#23FF23">
                <v:path arrowok="t"/>
              </v:shape>
            </v:group>
            <v:group style="position:absolute;left:4087;top:-1386;width:63;height:2" coordorigin="4087,-1386" coordsize="63,2">
              <v:shape style="position:absolute;left:4087;top:-1386;width:63;height:2" coordorigin="4087,-1386" coordsize="63,0" path="m4087,-1386l4151,-1386e" filled="f" stroked="t" strokeweight=".219293pt" strokecolor="#23FF23">
                <v:path arrowok="t"/>
              </v:shape>
            </v:group>
            <v:group style="position:absolute;left:4243;top:-1346;width:63;height:64" coordorigin="4243,-1346" coordsize="63,64">
              <v:shape style="position:absolute;left:4243;top:-1346;width:63;height:64" coordorigin="4243,-1346" coordsize="63,64" path="m4243,-1346l4306,-1282e" filled="f" stroked="t" strokeweight=".217524pt" strokecolor="#23FF23">
                <v:path arrowok="t"/>
              </v:shape>
            </v:group>
            <v:group style="position:absolute;left:4243;top:-1346;width:63;height:64" coordorigin="4243,-1346" coordsize="63,64">
              <v:shape style="position:absolute;left:4243;top:-1346;width:63;height:64" coordorigin="4243,-1346" coordsize="63,64" path="m4306,-1346l4243,-1282e" filled="f" stroked="t" strokeweight=".217524pt" strokecolor="#23FF23">
                <v:path arrowok="t"/>
              </v:shape>
            </v:group>
            <v:group style="position:absolute;left:4274;top:-1346;width:2;height:64" coordorigin="4274,-1346" coordsize="2,64">
              <v:shape style="position:absolute;left:4274;top:-1346;width:2;height:64" coordorigin="4274,-1346" coordsize="0,64" path="m4274,-1346l4274,-1282e" filled="f" stroked="t" strokeweight=".21581pt" strokecolor="#23FF23">
                <v:path arrowok="t"/>
              </v:shape>
            </v:group>
            <v:group style="position:absolute;left:4243;top:-1314;width:63;height:2" coordorigin="4243,-1314" coordsize="63,2">
              <v:shape style="position:absolute;left:4243;top:-1314;width:63;height:2" coordorigin="4243,-1314" coordsize="63,0" path="m4243,-1314l4306,-1314e" filled="f" stroked="t" strokeweight=".219293pt" strokecolor="#23FF23">
                <v:path arrowok="t"/>
              </v:shape>
            </v:group>
            <v:group style="position:absolute;left:4401;top:-1273;width:63;height:64" coordorigin="4401,-1273" coordsize="63,64">
              <v:shape style="position:absolute;left:4401;top:-1273;width:63;height:64" coordorigin="4401,-1273" coordsize="63,64" path="m4401,-1273l4464,-1208e" filled="f" stroked="t" strokeweight=".217524pt" strokecolor="#23FF23">
                <v:path arrowok="t"/>
              </v:shape>
            </v:group>
            <v:group style="position:absolute;left:4401;top:-1273;width:63;height:64" coordorigin="4401,-1273" coordsize="63,64">
              <v:shape style="position:absolute;left:4401;top:-1273;width:63;height:64" coordorigin="4401,-1273" coordsize="63,64" path="m4464,-1273l4401,-1208e" filled="f" stroked="t" strokeweight=".217524pt" strokecolor="#23FF23">
                <v:path arrowok="t"/>
              </v:shape>
            </v:group>
            <v:group style="position:absolute;left:4433;top:-1273;width:2;height:64" coordorigin="4433,-1273" coordsize="2,64">
              <v:shape style="position:absolute;left:4433;top:-1273;width:2;height:64" coordorigin="4433,-1273" coordsize="0,64" path="m4433,-1273l4433,-1208e" filled="f" stroked="t" strokeweight=".21581pt" strokecolor="#23FF23">
                <v:path arrowok="t"/>
              </v:shape>
            </v:group>
            <v:group style="position:absolute;left:4401;top:-1240;width:63;height:2" coordorigin="4401,-1240" coordsize="63,2">
              <v:shape style="position:absolute;left:4401;top:-1240;width:63;height:2" coordorigin="4401,-1240" coordsize="63,0" path="m4401,-1240l4464,-1240e" filled="f" stroked="t" strokeweight=".219293pt" strokecolor="#23FF23">
                <v:path arrowok="t"/>
              </v:shape>
            </v:group>
            <v:group style="position:absolute;left:4556;top:-1202;width:63;height:64" coordorigin="4556,-1202" coordsize="63,64">
              <v:shape style="position:absolute;left:4556;top:-1202;width:63;height:64" coordorigin="4556,-1202" coordsize="63,64" path="m4556,-1202l4620,-1137e" filled="f" stroked="t" strokeweight=".217524pt" strokecolor="#23FF23">
                <v:path arrowok="t"/>
              </v:shape>
            </v:group>
            <v:group style="position:absolute;left:4556;top:-1202;width:63;height:64" coordorigin="4556,-1202" coordsize="63,64">
              <v:shape style="position:absolute;left:4556;top:-1202;width:63;height:64" coordorigin="4556,-1202" coordsize="63,64" path="m4620,-1202l4556,-1137e" filled="f" stroked="t" strokeweight=".217524pt" strokecolor="#23FF23">
                <v:path arrowok="t"/>
              </v:shape>
            </v:group>
            <v:group style="position:absolute;left:4588;top:-1202;width:2;height:64" coordorigin="4588,-1202" coordsize="2,64">
              <v:shape style="position:absolute;left:4588;top:-1202;width:2;height:64" coordorigin="4588,-1202" coordsize="0,64" path="m4588,-1202l4588,-1137e" filled="f" stroked="t" strokeweight=".21581pt" strokecolor="#23FF23">
                <v:path arrowok="t"/>
              </v:shape>
            </v:group>
            <v:group style="position:absolute;left:4556;top:-1170;width:63;height:2" coordorigin="4556,-1170" coordsize="63,2">
              <v:shape style="position:absolute;left:4556;top:-1170;width:63;height:2" coordorigin="4556,-1170" coordsize="63,0" path="m4556,-1170l4620,-1170e" filled="f" stroked="t" strokeweight=".219293pt" strokecolor="#23FF23">
                <v:path arrowok="t"/>
              </v:shape>
            </v:group>
            <v:group style="position:absolute;left:4713;top:-1132;width:63;height:64" coordorigin="4713,-1132" coordsize="63,64">
              <v:shape style="position:absolute;left:4713;top:-1132;width:63;height:64" coordorigin="4713,-1132" coordsize="63,64" path="m4713,-1132l4776,-1068e" filled="f" stroked="t" strokeweight=".217524pt" strokecolor="#23FF23">
                <v:path arrowok="t"/>
              </v:shape>
            </v:group>
            <v:group style="position:absolute;left:4713;top:-1132;width:63;height:64" coordorigin="4713,-1132" coordsize="63,64">
              <v:shape style="position:absolute;left:4713;top:-1132;width:63;height:64" coordorigin="4713,-1132" coordsize="63,64" path="m4776,-1132l4713,-1068e" filled="f" stroked="t" strokeweight=".217524pt" strokecolor="#23FF23">
                <v:path arrowok="t"/>
              </v:shape>
            </v:group>
            <v:group style="position:absolute;left:4745;top:-1132;width:2;height:64" coordorigin="4745,-1132" coordsize="2,64">
              <v:shape style="position:absolute;left:4745;top:-1132;width:2;height:64" coordorigin="4745,-1132" coordsize="0,64" path="m4745,-1132l4745,-1068e" filled="f" stroked="t" strokeweight=".21581pt" strokecolor="#23FF23">
                <v:path arrowok="t"/>
              </v:shape>
            </v:group>
            <v:group style="position:absolute;left:4713;top:-1100;width:63;height:2" coordorigin="4713,-1100" coordsize="63,2">
              <v:shape style="position:absolute;left:4713;top:-1100;width:63;height:2" coordorigin="4713,-1100" coordsize="63,0" path="m4713,-1100l4776,-1100e" filled="f" stroked="t" strokeweight=".219293pt" strokecolor="#23FF23">
                <v:path arrowok="t"/>
              </v:shape>
            </v:group>
            <v:group style="position:absolute;left:4869;top:-1064;width:63;height:64" coordorigin="4869,-1064" coordsize="63,64">
              <v:shape style="position:absolute;left:4869;top:-1064;width:63;height:64" coordorigin="4869,-1064" coordsize="63,64" path="m4869,-1064l4933,-999e" filled="f" stroked="t" strokeweight=".217524pt" strokecolor="#23FF23">
                <v:path arrowok="t"/>
              </v:shape>
            </v:group>
            <v:group style="position:absolute;left:4869;top:-1064;width:63;height:64" coordorigin="4869,-1064" coordsize="63,64">
              <v:shape style="position:absolute;left:4869;top:-1064;width:63;height:64" coordorigin="4869,-1064" coordsize="63,64" path="m4933,-1064l4869,-999e" filled="f" stroked="t" strokeweight=".217524pt" strokecolor="#23FF23">
                <v:path arrowok="t"/>
              </v:shape>
            </v:group>
            <v:group style="position:absolute;left:4901;top:-1064;width:2;height:64" coordorigin="4901,-1064" coordsize="2,64">
              <v:shape style="position:absolute;left:4901;top:-1064;width:2;height:64" coordorigin="4901,-1064" coordsize="0,64" path="m4901,-1064l4901,-999e" filled="f" stroked="t" strokeweight=".21581pt" strokecolor="#23FF23">
                <v:path arrowok="t"/>
              </v:shape>
            </v:group>
            <v:group style="position:absolute;left:4869;top:-1031;width:63;height:2" coordorigin="4869,-1031" coordsize="63,2">
              <v:shape style="position:absolute;left:4869;top:-1031;width:63;height:2" coordorigin="4869,-1031" coordsize="63,0" path="m4869,-1031l4933,-1031e" filled="f" stroked="t" strokeweight=".219293pt" strokecolor="#23FF23">
                <v:path arrowok="t"/>
              </v:shape>
            </v:group>
            <v:group style="position:absolute;left:5025;top:-996;width:63;height:64" coordorigin="5025,-996" coordsize="63,64">
              <v:shape style="position:absolute;left:5025;top:-996;width:63;height:64" coordorigin="5025,-996" coordsize="63,64" path="m5025,-996l5088,-932e" filled="f" stroked="t" strokeweight=".217525pt" strokecolor="#23FF23">
                <v:path arrowok="t"/>
              </v:shape>
            </v:group>
            <v:group style="position:absolute;left:5025;top:-996;width:63;height:64" coordorigin="5025,-996" coordsize="63,64">
              <v:shape style="position:absolute;left:5025;top:-996;width:63;height:64" coordorigin="5025,-996" coordsize="63,64" path="m5088,-996l5025,-932e" filled="f" stroked="t" strokeweight=".217525pt" strokecolor="#23FF23">
                <v:path arrowok="t"/>
              </v:shape>
            </v:group>
            <v:group style="position:absolute;left:5056;top:-996;width:2;height:64" coordorigin="5056,-996" coordsize="2,64">
              <v:shape style="position:absolute;left:5056;top:-996;width:2;height:64" coordorigin="5056,-996" coordsize="0,64" path="m5056,-996l5056,-932e" filled="f" stroked="t" strokeweight=".21581pt" strokecolor="#23FF23">
                <v:path arrowok="t"/>
              </v:shape>
            </v:group>
            <v:group style="position:absolute;left:5025;top:-964;width:63;height:2" coordorigin="5025,-964" coordsize="63,2">
              <v:shape style="position:absolute;left:5025;top:-964;width:63;height:2" coordorigin="5025,-964" coordsize="63,0" path="m5025,-964l5088,-964e" filled="f" stroked="t" strokeweight=".219293pt" strokecolor="#23FF23">
                <v:path arrowok="t"/>
              </v:shape>
            </v:group>
            <v:group style="position:absolute;left:5180;top:-930;width:63;height:64" coordorigin="5180,-930" coordsize="63,64">
              <v:shape style="position:absolute;left:5180;top:-930;width:63;height:64" coordorigin="5180,-930" coordsize="63,64" path="m5180,-930l5243,-866e" filled="f" stroked="t" strokeweight=".217524pt" strokecolor="#23FF23">
                <v:path arrowok="t"/>
              </v:shape>
            </v:group>
            <v:group style="position:absolute;left:5180;top:-930;width:63;height:64" coordorigin="5180,-930" coordsize="63,64">
              <v:shape style="position:absolute;left:5180;top:-930;width:63;height:64" coordorigin="5180,-930" coordsize="63,64" path="m5243,-930l5180,-866e" filled="f" stroked="t" strokeweight=".217524pt" strokecolor="#23FF23">
                <v:path arrowok="t"/>
              </v:shape>
            </v:group>
            <v:group style="position:absolute;left:5212;top:-930;width:2;height:64" coordorigin="5212,-930" coordsize="2,64">
              <v:shape style="position:absolute;left:5212;top:-930;width:2;height:64" coordorigin="5212,-930" coordsize="0,64" path="m5212,-930l5212,-866e" filled="f" stroked="t" strokeweight=".21581pt" strokecolor="#23FF23">
                <v:path arrowok="t"/>
              </v:shape>
            </v:group>
            <v:group style="position:absolute;left:5180;top:-898;width:63;height:2" coordorigin="5180,-898" coordsize="63,2">
              <v:shape style="position:absolute;left:5180;top:-898;width:63;height:2" coordorigin="5180,-898" coordsize="63,0" path="m5180,-898l5243,-898e" filled="f" stroked="t" strokeweight=".219293pt" strokecolor="#23FF23">
                <v:path arrowok="t"/>
              </v:shape>
            </v:group>
            <v:group style="position:absolute;left:5335;top:-868;width:63;height:64" coordorigin="5335,-868" coordsize="63,64">
              <v:shape style="position:absolute;left:5335;top:-868;width:63;height:64" coordorigin="5335,-868" coordsize="63,64" path="m5335,-868l5399,-804e" filled="f" stroked="t" strokeweight=".217524pt" strokecolor="#23FF23">
                <v:path arrowok="t"/>
              </v:shape>
            </v:group>
            <v:group style="position:absolute;left:5335;top:-868;width:63;height:64" coordorigin="5335,-868" coordsize="63,64">
              <v:shape style="position:absolute;left:5335;top:-868;width:63;height:64" coordorigin="5335,-868" coordsize="63,64" path="m5399,-868l5335,-804e" filled="f" stroked="t" strokeweight=".217524pt" strokecolor="#23FF23">
                <v:path arrowok="t"/>
              </v:shape>
            </v:group>
            <v:group style="position:absolute;left:5367;top:-868;width:2;height:64" coordorigin="5367,-868" coordsize="2,64">
              <v:shape style="position:absolute;left:5367;top:-868;width:2;height:64" coordorigin="5367,-868" coordsize="0,64" path="m5367,-868l5367,-804e" filled="f" stroked="t" strokeweight=".21581pt" strokecolor="#23FF23">
                <v:path arrowok="t"/>
              </v:shape>
            </v:group>
            <v:group style="position:absolute;left:5335;top:-836;width:63;height:2" coordorigin="5335,-836" coordsize="63,2">
              <v:shape style="position:absolute;left:5335;top:-836;width:63;height:2" coordorigin="5335,-836" coordsize="63,0" path="m5335,-836l5399,-836e" filled="f" stroked="t" strokeweight=".219293pt" strokecolor="#23FF23">
                <v:path arrowok="t"/>
              </v:shape>
            </v:group>
            <v:group style="position:absolute;left:3504;top:-1829;width:346;height:1544" coordorigin="3504,-1829" coordsize="346,1544">
              <v:shape style="position:absolute;left:3504;top:-1829;width:346;height:1544" coordorigin="3504,-1829" coordsize="346,1544" path="m3504,-285l3850,-1829e" filled="f" stroked="t" strokeweight=".179981pt" strokecolor="#000000">
                <v:path arrowok="t"/>
              </v:shape>
            </v:group>
            <v:group style="position:absolute;left:3822;top:-1829;width:29;height:65" coordorigin="3822,-1829" coordsize="29,65">
              <v:shape style="position:absolute;left:3822;top:-1829;width:29;height:65" coordorigin="3822,-1829" coordsize="29,65" path="m3850,-1829l3822,-1771,3837,-1768,3851,-1764,3850,-1829e" filled="t" fillcolor="#000000" stroked="f">
                <v:path arrowok="t"/>
                <v:fill/>
              </v:shape>
            </v:group>
            <v:group style="position:absolute;left:3822;top:-1829;width:29;height:65" coordorigin="3822,-1829" coordsize="29,65">
              <v:shape style="position:absolute;left:3822;top:-1829;width:29;height:65" coordorigin="3822,-1829" coordsize="29,65" path="m3850,-1829l3851,-1764,3837,-1768,3822,-1771,3850,-1829xe" filled="f" stroked="t" strokeweight=".18033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5"/>
        </w:rPr>
        <w:t>0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1"/>
        </w:rPr>
        <w:t>B=1T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30" w:lineRule="atLeast"/>
        <w:ind w:left="5" w:right="4582" w:firstLine="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1"/>
        </w:rPr>
        <w:t>B=0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0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6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6T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B=0T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1" w:space="3235"/>
            <w:col w:w="5224"/>
          </w:cols>
        </w:sectPr>
      </w:pPr>
      <w:rPr/>
    </w:p>
    <w:p>
      <w:pPr>
        <w:spacing w:before="0" w:after="0" w:line="148" w:lineRule="exact"/>
        <w:ind w:left="775" w:right="5067"/>
        <w:jc w:val="center"/>
        <w:tabs>
          <w:tab w:pos="1580" w:val="left"/>
          <w:tab w:pos="2420" w:val="left"/>
          <w:tab w:pos="3160" w:val="left"/>
          <w:tab w:pos="39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0,01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0,1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4" w:after="0" w:line="240" w:lineRule="auto"/>
        <w:ind w:left="2207" w:right="6447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87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87"/>
        </w:rPr>
        <w:t>,</w:t>
      </w:r>
      <w:r>
        <w:rPr>
          <w:rFonts w:ascii="Arial" w:hAnsi="Arial" w:cs="Arial" w:eastAsia="Arial"/>
          <w:sz w:val="17"/>
          <w:szCs w:val="17"/>
          <w:spacing w:val="5"/>
          <w:w w:val="8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%*</w:t>
      </w:r>
      <w:r>
        <w:rPr>
          <w:rFonts w:ascii="Arial" w:hAnsi="Arial" w:cs="Arial" w:eastAsia="Arial"/>
          <w:sz w:val="17"/>
          <w:szCs w:val="17"/>
          <w:spacing w:val="1"/>
          <w:w w:val="98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3"/>
          <w:position w:val="7"/>
        </w:rPr>
        <w:t>-1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54" w:after="0" w:line="289" w:lineRule="exact"/>
        <w:ind w:left="27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в)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002" w:top="1060" w:bottom="1200" w:left="1300" w:right="1300"/>
          <w:pgSz w:w="11920" w:h="16840"/>
        </w:sectPr>
      </w:pPr>
      <w:rPr/>
    </w:p>
    <w:p>
      <w:pPr>
        <w:spacing w:before="81" w:after="0" w:line="181" w:lineRule="exact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5"/>
        </w:rPr>
        <w:t>7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_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3" w:space="3003"/>
            <w:col w:w="545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73" w:lineRule="exact"/>
        <w:ind w:left="64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2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4"/>
        </w:rPr>
        <w:t>6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125" w:lineRule="exact"/>
        <w:ind w:left="250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2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1" w:lineRule="exact"/>
        <w:ind w:left="64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5"/>
        </w:rPr>
        <w:t>5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81" w:lineRule="exact"/>
        <w:ind w:left="64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289116pt;margin-top:-7.579832pt;width:10.484737pt;height:29.695244pt;mso-position-horizontal-relative:page;mso-position-vertical-relative:paragraph;z-index:-5460" type="#_x0000_t202" filled="f" stroked="f">
            <v:textbox inset="0,0,0,0" style="layout-flow:vertical;mso-layout-flow-alt:bottom-to-top">
              <w:txbxContent>
                <w:p>
                  <w:pPr>
                    <w:spacing w:before="7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9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19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5"/>
                      <w:w w:val="119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5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5"/>
                    </w:rPr>
                    <w:t>*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5"/>
        </w:rPr>
        <w:t>4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45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6"/>
        </w:rPr>
        <w:t>3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82" w:after="0" w:line="147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B=1T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3" w:space="3294"/>
            <w:col w:w="5163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45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6"/>
        </w:rPr>
        <w:t>2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81" w:lineRule="exact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109.624321pt;margin-top:-123.458092pt;width:161.790960pt;height:131.200879pt;mso-position-horizontal-relative:page;mso-position-vertical-relative:paragraph;z-index:-5463" coordorigin="2192,-2469" coordsize="3236,2624">
            <v:group style="position:absolute;left:2197;top:100;width:3212;height:2" coordorigin="2197,100" coordsize="3212,2">
              <v:shape style="position:absolute;left:2197;top:100;width:3212;height:2" coordorigin="2197,100" coordsize="3212,0" path="m2197,100l5409,100e" filled="f" stroked="t" strokeweight=".471591pt" strokecolor="#000000">
                <v:path arrowok="t"/>
              </v:shape>
            </v:group>
            <v:group style="position:absolute;left:2483;top:100;width:2;height:25" coordorigin="2483,100" coordsize="2,25">
              <v:shape style="position:absolute;left:2483;top:100;width:2;height:25" coordorigin="2483,100" coordsize="0,25" path="m2483,100l2483,125e" filled="f" stroked="t" strokeweight=".468503pt" strokecolor="#000000">
                <v:path arrowok="t"/>
              </v:shape>
            </v:group>
            <v:group style="position:absolute;left:2620;top:100;width:2;height:25" coordorigin="2620,100" coordsize="2,25">
              <v:shape style="position:absolute;left:2620;top:100;width:2;height:25" coordorigin="2620,100" coordsize="0,25" path="m2620,100l2620,125e" filled="f" stroked="t" strokeweight=".468503pt" strokecolor="#000000">
                <v:path arrowok="t"/>
              </v:shape>
            </v:group>
            <v:group style="position:absolute;left:2718;top:100;width:2;height:25" coordorigin="2718,100" coordsize="2,25">
              <v:shape style="position:absolute;left:2718;top:100;width:2;height:25" coordorigin="2718,100" coordsize="0,25" path="m2718,100l2718,125e" filled="f" stroked="t" strokeweight=".468503pt" strokecolor="#000000">
                <v:path arrowok="t"/>
              </v:shape>
            </v:group>
            <v:group style="position:absolute;left:2794;top:100;width:2;height:25" coordorigin="2794,100" coordsize="2,25">
              <v:shape style="position:absolute;left:2794;top:100;width:2;height:25" coordorigin="2794,100" coordsize="0,25" path="m2794,100l2794,125e" filled="f" stroked="t" strokeweight=".468503pt" strokecolor="#000000">
                <v:path arrowok="t"/>
              </v:shape>
            </v:group>
            <v:group style="position:absolute;left:2856;top:100;width:2;height:25" coordorigin="2856,100" coordsize="2,25">
              <v:shape style="position:absolute;left:2856;top:100;width:2;height:25" coordorigin="2856,100" coordsize="0,25" path="m2856,100l2856,125e" filled="f" stroked="t" strokeweight=".468503pt" strokecolor="#000000">
                <v:path arrowok="t"/>
              </v:shape>
            </v:group>
            <v:group style="position:absolute;left:2908;top:100;width:2;height:25" coordorigin="2908,100" coordsize="2,25">
              <v:shape style="position:absolute;left:2908;top:100;width:2;height:25" coordorigin="2908,100" coordsize="0,25" path="m2908,100l2908,125e" filled="f" stroked="t" strokeweight=".468503pt" strokecolor="#000000">
                <v:path arrowok="t"/>
              </v:shape>
            </v:group>
            <v:group style="position:absolute;left:2953;top:100;width:2;height:25" coordorigin="2953,100" coordsize="2,25">
              <v:shape style="position:absolute;left:2953;top:100;width:2;height:25" coordorigin="2953,100" coordsize="0,25" path="m2953,100l2953,125e" filled="f" stroked="t" strokeweight=".468503pt" strokecolor="#000000">
                <v:path arrowok="t"/>
              </v:shape>
            </v:group>
            <v:group style="position:absolute;left:2994;top:100;width:2;height:25" coordorigin="2994,100" coordsize="2,25">
              <v:shape style="position:absolute;left:2994;top:100;width:2;height:25" coordorigin="2994,100" coordsize="0,25" path="m2994,100l2994,125e" filled="f" stroked="t" strokeweight=".468503pt" strokecolor="#000000">
                <v:path arrowok="t"/>
              </v:shape>
            </v:group>
            <v:group style="position:absolute;left:3265;top:100;width:2;height:25" coordorigin="3265,100" coordsize="2,25">
              <v:shape style="position:absolute;left:3265;top:100;width:2;height:25" coordorigin="3265,100" coordsize="0,25" path="m3265,100l3265,125e" filled="f" stroked="t" strokeweight=".468503pt" strokecolor="#000000">
                <v:path arrowok="t"/>
              </v:shape>
            </v:group>
            <v:group style="position:absolute;left:3403;top:100;width:2;height:25" coordorigin="3403,100" coordsize="2,25">
              <v:shape style="position:absolute;left:3403;top:100;width:2;height:25" coordorigin="3403,100" coordsize="0,25" path="m3403,100l3403,125e" filled="f" stroked="t" strokeweight=".468503pt" strokecolor="#000000">
                <v:path arrowok="t"/>
              </v:shape>
            </v:group>
            <v:group style="position:absolute;left:3501;top:100;width:2;height:25" coordorigin="3501,100" coordsize="2,25">
              <v:shape style="position:absolute;left:3501;top:100;width:2;height:25" coordorigin="3501,100" coordsize="0,25" path="m3501,100l3501,125e" filled="f" stroked="t" strokeweight=".468503pt" strokecolor="#000000">
                <v:path arrowok="t"/>
              </v:shape>
            </v:group>
            <v:group style="position:absolute;left:3576;top:100;width:2;height:25" coordorigin="3576,100" coordsize="2,25">
              <v:shape style="position:absolute;left:3576;top:100;width:2;height:25" coordorigin="3576,100" coordsize="0,25" path="m3576,100l3576,125e" filled="f" stroked="t" strokeweight=".468503pt" strokecolor="#000000">
                <v:path arrowok="t"/>
              </v:shape>
            </v:group>
            <v:group style="position:absolute;left:3638;top:100;width:2;height:25" coordorigin="3638,100" coordsize="2,25">
              <v:shape style="position:absolute;left:3638;top:100;width:2;height:25" coordorigin="3638,100" coordsize="0,25" path="m3638,100l3638,125e" filled="f" stroked="t" strokeweight=".468503pt" strokecolor="#000000">
                <v:path arrowok="t"/>
              </v:shape>
            </v:group>
            <v:group style="position:absolute;left:3690;top:100;width:2;height:25" coordorigin="3690,100" coordsize="2,25">
              <v:shape style="position:absolute;left:3690;top:100;width:2;height:25" coordorigin="3690,100" coordsize="0,25" path="m3690,100l3690,125e" filled="f" stroked="t" strokeweight=".468503pt" strokecolor="#000000">
                <v:path arrowok="t"/>
              </v:shape>
            </v:group>
            <v:group style="position:absolute;left:3736;top:100;width:2;height:25" coordorigin="3736,100" coordsize="2,25">
              <v:shape style="position:absolute;left:3736;top:100;width:2;height:25" coordorigin="3736,100" coordsize="0,25" path="m3736,100l3736,125e" filled="f" stroked="t" strokeweight=".468503pt" strokecolor="#000000">
                <v:path arrowok="t"/>
              </v:shape>
            </v:group>
            <v:group style="position:absolute;left:3776;top:100;width:2;height:25" coordorigin="3776,100" coordsize="2,25">
              <v:shape style="position:absolute;left:3776;top:100;width:2;height:25" coordorigin="3776,100" coordsize="0,25" path="m3776,100l3776,125e" filled="f" stroked="t" strokeweight=".468503pt" strokecolor="#000000">
                <v:path arrowok="t"/>
              </v:shape>
            </v:group>
            <v:group style="position:absolute;left:4047;top:100;width:2;height:25" coordorigin="4047,100" coordsize="2,25">
              <v:shape style="position:absolute;left:4047;top:100;width:2;height:25" coordorigin="4047,100" coordsize="0,25" path="m4047,100l4047,125e" filled="f" stroked="t" strokeweight=".468503pt" strokecolor="#000000">
                <v:path arrowok="t"/>
              </v:shape>
            </v:group>
            <v:group style="position:absolute;left:4185;top:100;width:2;height:25" coordorigin="4185,100" coordsize="2,25">
              <v:shape style="position:absolute;left:4185;top:100;width:2;height:25" coordorigin="4185,100" coordsize="0,25" path="m4185,100l4185,125e" filled="f" stroked="t" strokeweight=".468503pt" strokecolor="#000000">
                <v:path arrowok="t"/>
              </v:shape>
            </v:group>
            <v:group style="position:absolute;left:4283;top:100;width:2;height:25" coordorigin="4283,100" coordsize="2,25">
              <v:shape style="position:absolute;left:4283;top:100;width:2;height:25" coordorigin="4283,100" coordsize="0,25" path="m4283,100l4283,125e" filled="f" stroked="t" strokeweight=".468503pt" strokecolor="#000000">
                <v:path arrowok="t"/>
              </v:shape>
            </v:group>
            <v:group style="position:absolute;left:4358;top:100;width:2;height:25" coordorigin="4358,100" coordsize="2,25">
              <v:shape style="position:absolute;left:4358;top:100;width:2;height:25" coordorigin="4358,100" coordsize="0,25" path="m4358,100l4358,125e" filled="f" stroked="t" strokeweight=".468503pt" strokecolor="#000000">
                <v:path arrowok="t"/>
              </v:shape>
            </v:group>
            <v:group style="position:absolute;left:4420;top:100;width:2;height:25" coordorigin="4420,100" coordsize="2,25">
              <v:shape style="position:absolute;left:4420;top:100;width:2;height:25" coordorigin="4420,100" coordsize="0,25" path="m4420,100l4420,125e" filled="f" stroked="t" strokeweight=".468503pt" strokecolor="#000000">
                <v:path arrowok="t"/>
              </v:shape>
            </v:group>
            <v:group style="position:absolute;left:4473;top:100;width:2;height:25" coordorigin="4473,100" coordsize="2,25">
              <v:shape style="position:absolute;left:4473;top:100;width:2;height:25" coordorigin="4473,100" coordsize="0,25" path="m4473,100l4473,125e" filled="f" stroked="t" strokeweight=".468503pt" strokecolor="#000000">
                <v:path arrowok="t"/>
              </v:shape>
            </v:group>
            <v:group style="position:absolute;left:4518;top:100;width:2;height:25" coordorigin="4518,100" coordsize="2,25">
              <v:shape style="position:absolute;left:4518;top:100;width:2;height:25" coordorigin="4518,100" coordsize="0,25" path="m4518,100l4518,125e" filled="f" stroked="t" strokeweight=".468503pt" strokecolor="#000000">
                <v:path arrowok="t"/>
              </v:shape>
            </v:group>
            <v:group style="position:absolute;left:4558;top:100;width:2;height:25" coordorigin="4558,100" coordsize="2,25">
              <v:shape style="position:absolute;left:4558;top:100;width:2;height:25" coordorigin="4558,100" coordsize="0,25" path="m4558,100l4558,125e" filled="f" stroked="t" strokeweight=".468503pt" strokecolor="#000000">
                <v:path arrowok="t"/>
              </v:shape>
            </v:group>
            <v:group style="position:absolute;left:4830;top:100;width:2;height:25" coordorigin="4830,100" coordsize="2,25">
              <v:shape style="position:absolute;left:4830;top:100;width:2;height:25" coordorigin="4830,100" coordsize="0,25" path="m4830,100l4830,125e" filled="f" stroked="t" strokeweight=".468503pt" strokecolor="#000000">
                <v:path arrowok="t"/>
              </v:shape>
            </v:group>
            <v:group style="position:absolute;left:4968;top:100;width:2;height:25" coordorigin="4968,100" coordsize="2,25">
              <v:shape style="position:absolute;left:4968;top:100;width:2;height:25" coordorigin="4968,100" coordsize="0,25" path="m4968,100l4968,125e" filled="f" stroked="t" strokeweight=".468503pt" strokecolor="#000000">
                <v:path arrowok="t"/>
              </v:shape>
            </v:group>
            <v:group style="position:absolute;left:5065;top:100;width:2;height:25" coordorigin="5065,100" coordsize="2,25">
              <v:shape style="position:absolute;left:5065;top:100;width:2;height:25" coordorigin="5065,100" coordsize="0,25" path="m5065,100l5065,125e" filled="f" stroked="t" strokeweight=".468503pt" strokecolor="#000000">
                <v:path arrowok="t"/>
              </v:shape>
            </v:group>
            <v:group style="position:absolute;left:5141;top:100;width:2;height:25" coordorigin="5141,100" coordsize="2,25">
              <v:shape style="position:absolute;left:5141;top:100;width:2;height:25" coordorigin="5141,100" coordsize="0,25" path="m5141,100l5141,125e" filled="f" stroked="t" strokeweight=".468503pt" strokecolor="#000000">
                <v:path arrowok="t"/>
              </v:shape>
            </v:group>
            <v:group style="position:absolute;left:5203;top:100;width:2;height:25" coordorigin="5203,100" coordsize="2,25">
              <v:shape style="position:absolute;left:5203;top:100;width:2;height:25" coordorigin="5203,100" coordsize="0,25" path="m5203,100l5203,125e" filled="f" stroked="t" strokeweight=".468503pt" strokecolor="#000000">
                <v:path arrowok="t"/>
              </v:shape>
            </v:group>
            <v:group style="position:absolute;left:5255;top:100;width:2;height:25" coordorigin="5255,100" coordsize="2,25">
              <v:shape style="position:absolute;left:5255;top:100;width:2;height:25" coordorigin="5255,100" coordsize="0,25" path="m5255,100l5255,125e" filled="f" stroked="t" strokeweight=".468503pt" strokecolor="#000000">
                <v:path arrowok="t"/>
              </v:shape>
            </v:group>
            <v:group style="position:absolute;left:5301;top:100;width:2;height:25" coordorigin="5301,100" coordsize="2,25">
              <v:shape style="position:absolute;left:5301;top:100;width:2;height:25" coordorigin="5301,100" coordsize="0,25" path="m5301,100l5301,125e" filled="f" stroked="t" strokeweight=".468503pt" strokecolor="#000000">
                <v:path arrowok="t"/>
              </v:shape>
            </v:group>
            <v:group style="position:absolute;left:5340;top:100;width:2;height:25" coordorigin="5340,100" coordsize="2,25">
              <v:shape style="position:absolute;left:5340;top:100;width:2;height:25" coordorigin="5340,100" coordsize="0,25" path="m5340,100l5340,125e" filled="f" stroked="t" strokeweight=".468503pt" strokecolor="#000000">
                <v:path arrowok="t"/>
              </v:shape>
            </v:group>
            <v:group style="position:absolute;left:2247;top:-2464;width:2;height:2615" coordorigin="2247,-2464" coordsize="2,2615">
              <v:shape style="position:absolute;left:2247;top:-2464;width:2;height:2615" coordorigin="2247,-2464" coordsize="0,2615" path="m2247,-2464l2247,150e" filled="f" stroked="t" strokeweight=".468503pt" strokecolor="#000000">
                <v:path arrowok="t"/>
              </v:shape>
            </v:group>
            <v:group style="position:absolute;left:3029;top:100;width:2;height:50" coordorigin="3029,100" coordsize="2,50">
              <v:shape style="position:absolute;left:3029;top:100;width:2;height:50" coordorigin="3029,100" coordsize="0,50" path="m3029,100l3029,150e" filled="f" stroked="t" strokeweight=".468503pt" strokecolor="#000000">
                <v:path arrowok="t"/>
              </v:shape>
            </v:group>
            <v:group style="position:absolute;left:3812;top:100;width:2;height:50" coordorigin="3812,100" coordsize="2,50">
              <v:shape style="position:absolute;left:3812;top:100;width:2;height:50" coordorigin="3812,100" coordsize="0,50" path="m3812,100l3812,150e" filled="f" stroked="t" strokeweight=".468503pt" strokecolor="#000000">
                <v:path arrowok="t"/>
              </v:shape>
            </v:group>
            <v:group style="position:absolute;left:4594;top:100;width:2;height:50" coordorigin="4594,100" coordsize="2,50">
              <v:shape style="position:absolute;left:4594;top:100;width:2;height:50" coordorigin="4594,100" coordsize="0,50" path="m4594,100l4594,150e" filled="f" stroked="t" strokeweight=".468503pt" strokecolor="#000000">
                <v:path arrowok="t"/>
              </v:shape>
            </v:group>
            <v:group style="position:absolute;left:5376;top:100;width:2;height:50" coordorigin="5376,100" coordsize="2,50">
              <v:shape style="position:absolute;left:5376;top:100;width:2;height:50" coordorigin="5376,100" coordsize="0,50" path="m5376,100l5376,150e" filled="f" stroked="t" strokeweight=".468503pt" strokecolor="#000000">
                <v:path arrowok="t"/>
              </v:shape>
            </v:group>
            <v:group style="position:absolute;left:2222;top:-28;width:25;height:2" coordorigin="2222,-28" coordsize="25,2">
              <v:shape style="position:absolute;left:2222;top:-28;width:25;height:2" coordorigin="2222,-28" coordsize="25,0" path="m2247,-28l2222,-28e" filled="f" stroked="t" strokeweight=".471591pt" strokecolor="#000000">
                <v:path arrowok="t"/>
              </v:shape>
            </v:group>
            <v:group style="position:absolute;left:2222;top:-104;width:25;height:2" coordorigin="2222,-104" coordsize="25,2">
              <v:shape style="position:absolute;left:2222;top:-104;width:25;height:2" coordorigin="2222,-104" coordsize="25,0" path="m2247,-104l2222,-104e" filled="f" stroked="t" strokeweight=".471591pt" strokecolor="#000000">
                <v:path arrowok="t"/>
              </v:shape>
            </v:group>
            <v:group style="position:absolute;left:2222;top:-158;width:25;height:2" coordorigin="2222,-158" coordsize="25,2">
              <v:shape style="position:absolute;left:2222;top:-158;width:25;height:2" coordorigin="2222,-158" coordsize="25,0" path="m2247,-158l2222,-158e" filled="f" stroked="t" strokeweight=".471591pt" strokecolor="#000000">
                <v:path arrowok="t"/>
              </v:shape>
            </v:group>
            <v:group style="position:absolute;left:2222;top:-199;width:25;height:2" coordorigin="2222,-199" coordsize="25,2">
              <v:shape style="position:absolute;left:2222;top:-199;width:25;height:2" coordorigin="2222,-199" coordsize="25,0" path="m2247,-199l2222,-199e" filled="f" stroked="t" strokeweight=".471591pt" strokecolor="#000000">
                <v:path arrowok="t"/>
              </v:shape>
            </v:group>
            <v:group style="position:absolute;left:2222;top:-232;width:25;height:2" coordorigin="2222,-232" coordsize="25,2">
              <v:shape style="position:absolute;left:2222;top:-232;width:25;height:2" coordorigin="2222,-232" coordsize="25,0" path="m2247,-232l2222,-232e" filled="f" stroked="t" strokeweight=".471591pt" strokecolor="#000000">
                <v:path arrowok="t"/>
              </v:shape>
            </v:group>
            <v:group style="position:absolute;left:2222;top:-261;width:25;height:2" coordorigin="2222,-261" coordsize="25,2">
              <v:shape style="position:absolute;left:2222;top:-261;width:25;height:2" coordorigin="2222,-261" coordsize="25,0" path="m2247,-261l2222,-261e" filled="f" stroked="t" strokeweight=".471591pt" strokecolor="#000000">
                <v:path arrowok="t"/>
              </v:shape>
            </v:group>
            <v:group style="position:absolute;left:2222;top:-286;width:25;height:2" coordorigin="2222,-286" coordsize="25,2">
              <v:shape style="position:absolute;left:2222;top:-286;width:25;height:2" coordorigin="2222,-286" coordsize="25,0" path="m2247,-286l2222,-286e" filled="f" stroked="t" strokeweight=".471591pt" strokecolor="#000000">
                <v:path arrowok="t"/>
              </v:shape>
            </v:group>
            <v:group style="position:absolute;left:2222;top:-308;width:25;height:2" coordorigin="2222,-308" coordsize="25,2">
              <v:shape style="position:absolute;left:2222;top:-308;width:25;height:2" coordorigin="2222,-308" coordsize="25,0" path="m2247,-308l2222,-308e" filled="f" stroked="t" strokeweight=".471591pt" strokecolor="#000000">
                <v:path arrowok="t"/>
              </v:shape>
            </v:group>
            <v:group style="position:absolute;left:2222;top:-456;width:25;height:2" coordorigin="2222,-456" coordsize="25,2">
              <v:shape style="position:absolute;left:2222;top:-456;width:25;height:2" coordorigin="2222,-456" coordsize="25,0" path="m2247,-456l2222,-456e" filled="f" stroked="t" strokeweight=".471591pt" strokecolor="#000000">
                <v:path arrowok="t"/>
              </v:shape>
            </v:group>
            <v:group style="position:absolute;left:2222;top:-531;width:25;height:2" coordorigin="2222,-531" coordsize="25,2">
              <v:shape style="position:absolute;left:2222;top:-531;width:25;height:2" coordorigin="2222,-531" coordsize="25,0" path="m2247,-531l2222,-531e" filled="f" stroked="t" strokeweight=".471591pt" strokecolor="#000000">
                <v:path arrowok="t"/>
              </v:shape>
            </v:group>
            <v:group style="position:absolute;left:2222;top:-585;width:25;height:2" coordorigin="2222,-585" coordsize="25,2">
              <v:shape style="position:absolute;left:2222;top:-585;width:25;height:2" coordorigin="2222,-585" coordsize="25,0" path="m2247,-585l2222,-585e" filled="f" stroked="t" strokeweight=".471591pt" strokecolor="#000000">
                <v:path arrowok="t"/>
              </v:shape>
            </v:group>
            <v:group style="position:absolute;left:2222;top:-626;width:25;height:2" coordorigin="2222,-626" coordsize="25,2">
              <v:shape style="position:absolute;left:2222;top:-626;width:25;height:2" coordorigin="2222,-626" coordsize="25,0" path="m2247,-626l2222,-626e" filled="f" stroked="t" strokeweight=".471591pt" strokecolor="#000000">
                <v:path arrowok="t"/>
              </v:shape>
            </v:group>
            <v:group style="position:absolute;left:2222;top:-660;width:25;height:2" coordorigin="2222,-660" coordsize="25,2">
              <v:shape style="position:absolute;left:2222;top:-660;width:25;height:2" coordorigin="2222,-660" coordsize="25,0" path="m2247,-660l2222,-660e" filled="f" stroked="t" strokeweight=".471591pt" strokecolor="#000000">
                <v:path arrowok="t"/>
              </v:shape>
            </v:group>
            <v:group style="position:absolute;left:2222;top:-689;width:25;height:2" coordorigin="2222,-689" coordsize="25,2">
              <v:shape style="position:absolute;left:2222;top:-689;width:25;height:2" coordorigin="2222,-689" coordsize="25,0" path="m2247,-689l2222,-689e" filled="f" stroked="t" strokeweight=".471591pt" strokecolor="#000000">
                <v:path arrowok="t"/>
              </v:shape>
            </v:group>
            <v:group style="position:absolute;left:2222;top:-713;width:25;height:2" coordorigin="2222,-713" coordsize="25,2">
              <v:shape style="position:absolute;left:2222;top:-713;width:25;height:2" coordorigin="2222,-713" coordsize="25,0" path="m2247,-713l2222,-713e" filled="f" stroked="t" strokeweight=".471591pt" strokecolor="#000000">
                <v:path arrowok="t"/>
              </v:shape>
            </v:group>
            <v:group style="position:absolute;left:2222;top:-735;width:25;height:2" coordorigin="2222,-735" coordsize="25,2">
              <v:shape style="position:absolute;left:2222;top:-735;width:25;height:2" coordorigin="2222,-735" coordsize="25,0" path="m2247,-735l2222,-735e" filled="f" stroked="t" strokeweight=".471591pt" strokecolor="#000000">
                <v:path arrowok="t"/>
              </v:shape>
            </v:group>
            <v:group style="position:absolute;left:2222;top:-883;width:25;height:2" coordorigin="2222,-883" coordsize="25,2">
              <v:shape style="position:absolute;left:2222;top:-883;width:25;height:2" coordorigin="2222,-883" coordsize="25,0" path="m2247,-883l2222,-883e" filled="f" stroked="t" strokeweight=".471591pt" strokecolor="#000000">
                <v:path arrowok="t"/>
              </v:shape>
            </v:group>
            <v:group style="position:absolute;left:2222;top:-959;width:25;height:2" coordorigin="2222,-959" coordsize="25,2">
              <v:shape style="position:absolute;left:2222;top:-959;width:25;height:2" coordorigin="2222,-959" coordsize="25,0" path="m2247,-959l2222,-959e" filled="f" stroked="t" strokeweight=".471591pt" strokecolor="#000000">
                <v:path arrowok="t"/>
              </v:shape>
            </v:group>
            <v:group style="position:absolute;left:2222;top:-1012;width:25;height:2" coordorigin="2222,-1012" coordsize="25,2">
              <v:shape style="position:absolute;left:2222;top:-1012;width:25;height:2" coordorigin="2222,-1012" coordsize="25,0" path="m2247,-1012l2222,-1012e" filled="f" stroked="t" strokeweight=".471591pt" strokecolor="#000000">
                <v:path arrowok="t"/>
              </v:shape>
            </v:group>
            <v:group style="position:absolute;left:2222;top:-1054;width:25;height:2" coordorigin="2222,-1054" coordsize="25,2">
              <v:shape style="position:absolute;left:2222;top:-1054;width:25;height:2" coordorigin="2222,-1054" coordsize="25,0" path="m2247,-1054l2222,-1054e" filled="f" stroked="t" strokeweight=".471591pt" strokecolor="#000000">
                <v:path arrowok="t"/>
              </v:shape>
            </v:group>
            <v:group style="position:absolute;left:2222;top:-1087;width:25;height:2" coordorigin="2222,-1087" coordsize="25,2">
              <v:shape style="position:absolute;left:2222;top:-1087;width:25;height:2" coordorigin="2222,-1087" coordsize="25,0" path="m2247,-1087l2222,-1087e" filled="f" stroked="t" strokeweight=".471591pt" strokecolor="#000000">
                <v:path arrowok="t"/>
              </v:shape>
            </v:group>
            <v:group style="position:absolute;left:2222;top:-1116;width:25;height:2" coordorigin="2222,-1116" coordsize="25,2">
              <v:shape style="position:absolute;left:2222;top:-1116;width:25;height:2" coordorigin="2222,-1116" coordsize="25,0" path="m2247,-1116l2222,-1116e" filled="f" stroked="t" strokeweight=".471591pt" strokecolor="#000000">
                <v:path arrowok="t"/>
              </v:shape>
            </v:group>
            <v:group style="position:absolute;left:2222;top:-1141;width:25;height:2" coordorigin="2222,-1141" coordsize="25,2">
              <v:shape style="position:absolute;left:2222;top:-1141;width:25;height:2" coordorigin="2222,-1141" coordsize="25,0" path="m2247,-1141l2222,-1141e" filled="f" stroked="t" strokeweight=".471591pt" strokecolor="#000000">
                <v:path arrowok="t"/>
              </v:shape>
            </v:group>
            <v:group style="position:absolute;left:2222;top:-1163;width:25;height:2" coordorigin="2222,-1163" coordsize="25,2">
              <v:shape style="position:absolute;left:2222;top:-1163;width:25;height:2" coordorigin="2222,-1163" coordsize="25,0" path="m2247,-1163l2222,-1163e" filled="f" stroked="t" strokeweight=".471591pt" strokecolor="#000000">
                <v:path arrowok="t"/>
              </v:shape>
            </v:group>
            <v:group style="position:absolute;left:2222;top:-1311;width:25;height:2" coordorigin="2222,-1311" coordsize="25,2">
              <v:shape style="position:absolute;left:2222;top:-1311;width:25;height:2" coordorigin="2222,-1311" coordsize="25,0" path="m2247,-1311l2222,-1311e" filled="f" stroked="t" strokeweight=".471591pt" strokecolor="#000000">
                <v:path arrowok="t"/>
              </v:shape>
            </v:group>
            <v:group style="position:absolute;left:2222;top:-1386;width:25;height:2" coordorigin="2222,-1386" coordsize="25,2">
              <v:shape style="position:absolute;left:2222;top:-1386;width:25;height:2" coordorigin="2222,-1386" coordsize="25,0" path="m2247,-1386l2222,-1386e" filled="f" stroked="t" strokeweight=".471591pt" strokecolor="#000000">
                <v:path arrowok="t"/>
              </v:shape>
            </v:group>
            <v:group style="position:absolute;left:2222;top:-1440;width:25;height:2" coordorigin="2222,-1440" coordsize="25,2">
              <v:shape style="position:absolute;left:2222;top:-1440;width:25;height:2" coordorigin="2222,-1440" coordsize="25,0" path="m2247,-1440l2222,-1440e" filled="f" stroked="t" strokeweight=".471591pt" strokecolor="#000000">
                <v:path arrowok="t"/>
              </v:shape>
            </v:group>
            <v:group style="position:absolute;left:2222;top:-1481;width:25;height:2" coordorigin="2222,-1481" coordsize="25,2">
              <v:shape style="position:absolute;left:2222;top:-1481;width:25;height:2" coordorigin="2222,-1481" coordsize="25,0" path="m2247,-1481l2222,-1481e" filled="f" stroked="t" strokeweight=".471591pt" strokecolor="#000000">
                <v:path arrowok="t"/>
              </v:shape>
            </v:group>
            <v:group style="position:absolute;left:2222;top:-1515;width:25;height:2" coordorigin="2222,-1515" coordsize="25,2">
              <v:shape style="position:absolute;left:2222;top:-1515;width:25;height:2" coordorigin="2222,-1515" coordsize="25,0" path="m2247,-1515l2222,-1515e" filled="f" stroked="t" strokeweight=".471591pt" strokecolor="#000000">
                <v:path arrowok="t"/>
              </v:shape>
            </v:group>
            <v:group style="position:absolute;left:2222;top:-1544;width:25;height:2" coordorigin="2222,-1544" coordsize="25,2">
              <v:shape style="position:absolute;left:2222;top:-1544;width:25;height:2" coordorigin="2222,-1544" coordsize="25,0" path="m2247,-1544l2222,-1544e" filled="f" stroked="t" strokeweight=".471591pt" strokecolor="#000000">
                <v:path arrowok="t"/>
              </v:shape>
            </v:group>
            <v:group style="position:absolute;left:2222;top:-1568;width:25;height:2" coordorigin="2222,-1568" coordsize="25,2">
              <v:shape style="position:absolute;left:2222;top:-1568;width:25;height:2" coordorigin="2222,-1568" coordsize="25,0" path="m2247,-1568l2222,-1568e" filled="f" stroked="t" strokeweight=".471591pt" strokecolor="#000000">
                <v:path arrowok="t"/>
              </v:shape>
            </v:group>
            <v:group style="position:absolute;left:2222;top:-1590;width:25;height:2" coordorigin="2222,-1590" coordsize="25,2">
              <v:shape style="position:absolute;left:2222;top:-1590;width:25;height:2" coordorigin="2222,-1590" coordsize="25,0" path="m2247,-1590l2222,-1590e" filled="f" stroked="t" strokeweight=".471591pt" strokecolor="#000000">
                <v:path arrowok="t"/>
              </v:shape>
            </v:group>
            <v:group style="position:absolute;left:2222;top:-1738;width:25;height:2" coordorigin="2222,-1738" coordsize="25,2">
              <v:shape style="position:absolute;left:2222;top:-1738;width:25;height:2" coordorigin="2222,-1738" coordsize="25,0" path="m2247,-1738l2222,-1738e" filled="f" stroked="t" strokeweight=".471591pt" strokecolor="#000000">
                <v:path arrowok="t"/>
              </v:shape>
            </v:group>
            <v:group style="position:absolute;left:2222;top:-1814;width:25;height:2" coordorigin="2222,-1814" coordsize="25,2">
              <v:shape style="position:absolute;left:2222;top:-1814;width:25;height:2" coordorigin="2222,-1814" coordsize="25,0" path="m2247,-1814l2222,-1814e" filled="f" stroked="t" strokeweight=".471591pt" strokecolor="#000000">
                <v:path arrowok="t"/>
              </v:shape>
            </v:group>
            <v:group style="position:absolute;left:2222;top:-1867;width:25;height:2" coordorigin="2222,-1867" coordsize="25,2">
              <v:shape style="position:absolute;left:2222;top:-1867;width:25;height:2" coordorigin="2222,-1867" coordsize="25,0" path="m2247,-1867l2222,-1867e" filled="f" stroked="t" strokeweight=".471591pt" strokecolor="#000000">
                <v:path arrowok="t"/>
              </v:shape>
            </v:group>
            <v:group style="position:absolute;left:2222;top:-1909;width:25;height:2" coordorigin="2222,-1909" coordsize="25,2">
              <v:shape style="position:absolute;left:2222;top:-1909;width:25;height:2" coordorigin="2222,-1909" coordsize="25,0" path="m2247,-1909l2222,-1909e" filled="f" stroked="t" strokeweight=".471591pt" strokecolor="#000000">
                <v:path arrowok="t"/>
              </v:shape>
            </v:group>
            <v:group style="position:absolute;left:2222;top:-1942;width:25;height:2" coordorigin="2222,-1942" coordsize="25,2">
              <v:shape style="position:absolute;left:2222;top:-1942;width:25;height:2" coordorigin="2222,-1942" coordsize="25,0" path="m2247,-1942l2222,-1942e" filled="f" stroked="t" strokeweight=".471591pt" strokecolor="#000000">
                <v:path arrowok="t"/>
              </v:shape>
            </v:group>
            <v:group style="position:absolute;left:2222;top:-1971;width:25;height:2" coordorigin="2222,-1971" coordsize="25,2">
              <v:shape style="position:absolute;left:2222;top:-1971;width:25;height:2" coordorigin="2222,-1971" coordsize="25,0" path="m2247,-1971l2222,-1971e" filled="f" stroked="t" strokeweight=".471591pt" strokecolor="#000000">
                <v:path arrowok="t"/>
              </v:shape>
            </v:group>
            <v:group style="position:absolute;left:2222;top:-1996;width:25;height:2" coordorigin="2222,-1996" coordsize="25,2">
              <v:shape style="position:absolute;left:2222;top:-1996;width:25;height:2" coordorigin="2222,-1996" coordsize="25,0" path="m2247,-1996l2222,-1996e" filled="f" stroked="t" strokeweight=".471591pt" strokecolor="#000000">
                <v:path arrowok="t"/>
              </v:shape>
            </v:group>
            <v:group style="position:absolute;left:2222;top:-2017;width:25;height:2" coordorigin="2222,-2017" coordsize="25,2">
              <v:shape style="position:absolute;left:2222;top:-2017;width:25;height:2" coordorigin="2222,-2017" coordsize="25,0" path="m2247,-2017l2222,-2017e" filled="f" stroked="t" strokeweight=".471591pt" strokecolor="#000000">
                <v:path arrowok="t"/>
              </v:shape>
            </v:group>
            <v:group style="position:absolute;left:2222;top:-2165;width:25;height:2" coordorigin="2222,-2165" coordsize="25,2">
              <v:shape style="position:absolute;left:2222;top:-2165;width:25;height:2" coordorigin="2222,-2165" coordsize="25,0" path="m2247,-2165l2222,-2165e" filled="f" stroked="t" strokeweight=".471591pt" strokecolor="#000000">
                <v:path arrowok="t"/>
              </v:shape>
            </v:group>
            <v:group style="position:absolute;left:2222;top:-2241;width:25;height:2" coordorigin="2222,-2241" coordsize="25,2">
              <v:shape style="position:absolute;left:2222;top:-2241;width:25;height:2" coordorigin="2222,-2241" coordsize="25,0" path="m2247,-2241l2222,-2241e" filled="f" stroked="t" strokeweight=".471591pt" strokecolor="#000000">
                <v:path arrowok="t"/>
              </v:shape>
            </v:group>
            <v:group style="position:absolute;left:2222;top:-2295;width:25;height:2" coordorigin="2222,-2295" coordsize="25,2">
              <v:shape style="position:absolute;left:2222;top:-2295;width:25;height:2" coordorigin="2222,-2295" coordsize="25,0" path="m2247,-2295l2222,-2295e" filled="f" stroked="t" strokeweight=".471591pt" strokecolor="#000000">
                <v:path arrowok="t"/>
              </v:shape>
            </v:group>
            <v:group style="position:absolute;left:2222;top:-2336;width:25;height:2" coordorigin="2222,-2336" coordsize="25,2">
              <v:shape style="position:absolute;left:2222;top:-2336;width:25;height:2" coordorigin="2222,-2336" coordsize="25,0" path="m2247,-2336l2222,-2336e" filled="f" stroked="t" strokeweight=".471591pt" strokecolor="#000000">
                <v:path arrowok="t"/>
              </v:shape>
            </v:group>
            <v:group style="position:absolute;left:2222;top:-2369;width:25;height:2" coordorigin="2222,-2369" coordsize="25,2">
              <v:shape style="position:absolute;left:2222;top:-2369;width:25;height:2" coordorigin="2222,-2369" coordsize="25,0" path="m2247,-2369l2222,-2369e" filled="f" stroked="t" strokeweight=".471591pt" strokecolor="#000000">
                <v:path arrowok="t"/>
              </v:shape>
            </v:group>
            <v:group style="position:absolute;left:2222;top:-2398;width:25;height:2" coordorigin="2222,-2398" coordsize="25,2">
              <v:shape style="position:absolute;left:2222;top:-2398;width:25;height:2" coordorigin="2222,-2398" coordsize="25,0" path="m2247,-2398l2222,-2398e" filled="f" stroked="t" strokeweight=".471591pt" strokecolor="#000000">
                <v:path arrowok="t"/>
              </v:shape>
            </v:group>
            <v:group style="position:absolute;left:2222;top:-2423;width:25;height:2" coordorigin="2222,-2423" coordsize="25,2">
              <v:shape style="position:absolute;left:2222;top:-2423;width:25;height:2" coordorigin="2222,-2423" coordsize="25,0" path="m2247,-2423l2222,-2423e" filled="f" stroked="t" strokeweight=".471591pt" strokecolor="#000000">
                <v:path arrowok="t"/>
              </v:shape>
            </v:group>
            <v:group style="position:absolute;left:2222;top:-2445;width:25;height:2" coordorigin="2222,-2445" coordsize="25,2">
              <v:shape style="position:absolute;left:2222;top:-2445;width:25;height:2" coordorigin="2222,-2445" coordsize="25,0" path="m2247,-2445l2222,-2445e" filled="f" stroked="t" strokeweight=".471591pt" strokecolor="#000000">
                <v:path arrowok="t"/>
              </v:shape>
            </v:group>
            <v:group style="position:absolute;left:2197;top:-327;width:50;height:2" coordorigin="2197,-327" coordsize="50,2">
              <v:shape style="position:absolute;left:2197;top:-327;width:50;height:2" coordorigin="2197,-327" coordsize="50,0" path="m2247,-327l2197,-327e" filled="f" stroked="t" strokeweight=".471591pt" strokecolor="#000000">
                <v:path arrowok="t"/>
              </v:shape>
            </v:group>
            <v:group style="position:absolute;left:2197;top:-755;width:50;height:2" coordorigin="2197,-755" coordsize="50,2">
              <v:shape style="position:absolute;left:2197;top:-755;width:50;height:2" coordorigin="2197,-755" coordsize="50,0" path="m2247,-755l2197,-755e" filled="f" stroked="t" strokeweight=".471591pt" strokecolor="#000000">
                <v:path arrowok="t"/>
              </v:shape>
            </v:group>
            <v:group style="position:absolute;left:2197;top:-1182;width:50;height:2" coordorigin="2197,-1182" coordsize="50,2">
              <v:shape style="position:absolute;left:2197;top:-1182;width:50;height:2" coordorigin="2197,-1182" coordsize="50,0" path="m2247,-1182l2197,-1182e" filled="f" stroked="t" strokeweight=".471591pt" strokecolor="#000000">
                <v:path arrowok="t"/>
              </v:shape>
            </v:group>
            <v:group style="position:absolute;left:2197;top:-1610;width:50;height:2" coordorigin="2197,-1610" coordsize="50,2">
              <v:shape style="position:absolute;left:2197;top:-1610;width:50;height:2" coordorigin="2197,-1610" coordsize="50,0" path="m2247,-1610l2197,-1610e" filled="f" stroked="t" strokeweight=".471591pt" strokecolor="#000000">
                <v:path arrowok="t"/>
              </v:shape>
            </v:group>
            <v:group style="position:absolute;left:2197;top:-2037;width:50;height:2" coordorigin="2197,-2037" coordsize="50,2">
              <v:shape style="position:absolute;left:2197;top:-2037;width:50;height:2" coordorigin="2197,-2037" coordsize="50,0" path="m2247,-2037l2197,-2037e" filled="f" stroked="t" strokeweight=".471591pt" strokecolor="#000000">
                <v:path arrowok="t"/>
              </v:shape>
            </v:group>
            <v:group style="position:absolute;left:2197;top:-2464;width:50;height:2" coordorigin="2197,-2464" coordsize="50,2">
              <v:shape style="position:absolute;left:2197;top:-2464;width:50;height:2" coordorigin="2197,-2464" coordsize="50,0" path="m2247,-2464l2197,-2464e" filled="f" stroked="t" strokeweight=".471591pt" strokecolor="#000000">
                <v:path arrowok="t"/>
              </v:shape>
            </v:group>
            <v:group style="position:absolute;left:2247;top:-177;width:3129;height:158" coordorigin="2247,-177" coordsize="3129,158">
              <v:shape style="position:absolute;left:2247;top:-177;width:3129;height:158" coordorigin="2247,-177" coordsize="3129,158" path="m2247,-103l2405,-124,2560,-146,2716,-162,2873,-176,3029,-177,3185,-167,3342,-152,3499,-131,3655,-108,3811,-85,3969,-65,4124,-49,4281,-38,4438,-31,4593,-27,4751,-24,4907,-23,5063,-23,5221,-21,5376,-19e" filled="f" stroked="t" strokeweight=".181378pt" strokecolor="#000000">
                <v:path arrowok="t"/>
              </v:shape>
            </v:group>
            <v:group style="position:absolute;left:2247;top:-129;width:25;height:52" coordorigin="2247,-129" coordsize="25,52">
              <v:shape style="position:absolute;left:2247;top:-129;width:25;height:52" coordorigin="2247,-129" coordsize="25,52" path="m2273,-103l2298,-103e" filled="f" stroked="t" strokeweight="2.676822pt" strokecolor="#000000">
                <v:path arrowok="t"/>
              </v:shape>
            </v:group>
            <v:group style="position:absolute;left:2379;top:-150;width:51;height:52" coordorigin="2379,-150" coordsize="51,52">
              <v:shape style="position:absolute;left:2379;top:-150;width:51;height:52" coordorigin="2379,-150" coordsize="51,52" path="m2379,-125l2430,-125e" filled="f" stroked="t" strokeweight="2.676822pt" strokecolor="#000000">
                <v:path arrowok="t"/>
              </v:shape>
            </v:group>
            <v:group style="position:absolute;left:2534;top:-172;width:51;height:52" coordorigin="2534,-172" coordsize="51,52">
              <v:shape style="position:absolute;left:2534;top:-172;width:51;height:52" coordorigin="2534,-172" coordsize="51,52" path="m2534,-146l2585,-146e" filled="f" stroked="t" strokeweight="2.675612pt" strokecolor="#000000">
                <v:path arrowok="t"/>
              </v:shape>
            </v:group>
            <v:group style="position:absolute;left:2690;top:-188;width:51;height:52" coordorigin="2690,-188" coordsize="51,52">
              <v:shape style="position:absolute;left:2690;top:-188;width:51;height:52" coordorigin="2690,-188" coordsize="51,52" path="m2690,-162l2741,-162e" filled="f" stroked="t" strokeweight="2.675612pt" strokecolor="#000000">
                <v:path arrowok="t"/>
              </v:shape>
            </v:group>
            <v:group style="position:absolute;left:2847;top:-202;width:51;height:52" coordorigin="2847,-202" coordsize="51,52">
              <v:shape style="position:absolute;left:2847;top:-202;width:51;height:52" coordorigin="2847,-202" coordsize="51,52" path="m2847,-176l2899,-176e" filled="f" stroked="t" strokeweight="2.675612pt" strokecolor="#000000">
                <v:path arrowok="t"/>
              </v:shape>
            </v:group>
            <v:group style="position:absolute;left:3003;top:-203;width:51;height:52" coordorigin="3003,-203" coordsize="51,52">
              <v:shape style="position:absolute;left:3003;top:-203;width:51;height:52" coordorigin="3003,-203" coordsize="51,52" path="m3003,-177l3054,-177e" filled="f" stroked="t" strokeweight="2.675612pt" strokecolor="#000000">
                <v:path arrowok="t"/>
              </v:shape>
            </v:group>
            <v:group style="position:absolute;left:3159;top:-193;width:51;height:52" coordorigin="3159,-193" coordsize="51,52">
              <v:shape style="position:absolute;left:3159;top:-193;width:51;height:52" coordorigin="3159,-193" coordsize="51,52" path="m3159,-167l3210,-167e" filled="f" stroked="t" strokeweight="2.675612pt" strokecolor="#000000">
                <v:path arrowok="t"/>
              </v:shape>
            </v:group>
            <v:group style="position:absolute;left:3316;top:-178;width:51;height:52" coordorigin="3316,-178" coordsize="51,52">
              <v:shape style="position:absolute;left:3316;top:-178;width:51;height:52" coordorigin="3316,-178" coordsize="51,52" path="m3316,-152l3367,-152e" filled="f" stroked="t" strokeweight="2.675612pt" strokecolor="#000000">
                <v:path arrowok="t"/>
              </v:shape>
            </v:group>
            <v:group style="position:absolute;left:3473;top:-157;width:51;height:52" coordorigin="3473,-157" coordsize="51,52">
              <v:shape style="position:absolute;left:3473;top:-157;width:51;height:52" coordorigin="3473,-157" coordsize="51,52" path="m3473,-131l3524,-131e" filled="f" stroked="t" strokeweight="2.676822pt" strokecolor="#000000">
                <v:path arrowok="t"/>
              </v:shape>
            </v:group>
            <v:group style="position:absolute;left:3629;top:-134;width:51;height:52" coordorigin="3629,-134" coordsize="51,52">
              <v:shape style="position:absolute;left:3629;top:-134;width:51;height:52" coordorigin="3629,-134" coordsize="51,52" path="m3629,-109l3680,-109e" filled="f" stroked="t" strokeweight="2.676822pt" strokecolor="#000000">
                <v:path arrowok="t"/>
              </v:shape>
            </v:group>
            <v:group style="position:absolute;left:3785;top:-111;width:51;height:52" coordorigin="3785,-111" coordsize="51,52">
              <v:shape style="position:absolute;left:3785;top:-111;width:51;height:52" coordorigin="3785,-111" coordsize="51,52" path="m3785,-85l3836,-85e" filled="f" stroked="t" strokeweight="2.675612pt" strokecolor="#000000">
                <v:path arrowok="t"/>
              </v:shape>
            </v:group>
            <v:group style="position:absolute;left:3943;top:-91;width:51;height:52" coordorigin="3943,-91" coordsize="51,52">
              <v:shape style="position:absolute;left:3943;top:-91;width:51;height:52" coordorigin="3943,-91" coordsize="51,52" path="m3943,-66l3994,-66e" filled="f" stroked="t" strokeweight="2.675612pt" strokecolor="#000000">
                <v:path arrowok="t"/>
              </v:shape>
            </v:group>
            <v:group style="position:absolute;left:4098;top:-76;width:51;height:52" coordorigin="4098,-76" coordsize="51,52">
              <v:shape style="position:absolute;left:4098;top:-76;width:51;height:52" coordorigin="4098,-76" coordsize="51,52" path="m4098,-50l4149,-50e" filled="f" stroked="t" strokeweight="2.675612pt" strokecolor="#000000">
                <v:path arrowok="t"/>
              </v:shape>
            </v:group>
            <v:group style="position:absolute;left:4255;top:-64;width:51;height:52" coordorigin="4255,-64" coordsize="51,52">
              <v:shape style="position:absolute;left:4255;top:-64;width:51;height:52" coordorigin="4255,-64" coordsize="51,52" path="m4255,-38l4307,-38e" filled="f" stroked="t" strokeweight="2.675612pt" strokecolor="#000000">
                <v:path arrowok="t"/>
              </v:shape>
            </v:group>
            <v:group style="position:absolute;left:4412;top:-57;width:51;height:52" coordorigin="4412,-57" coordsize="51,52">
              <v:shape style="position:absolute;left:4412;top:-57;width:51;height:52" coordorigin="4412,-57" coordsize="51,52" path="m4412,-31l4463,-31e" filled="f" stroked="t" strokeweight="2.675612pt" strokecolor="#000000">
                <v:path arrowok="t"/>
              </v:shape>
            </v:group>
            <v:group style="position:absolute;left:4567;top:-53;width:51;height:52" coordorigin="4567,-53" coordsize="51,52">
              <v:shape style="position:absolute;left:4567;top:-53;width:51;height:52" coordorigin="4567,-53" coordsize="51,52" path="m4567,-27l4619,-27e" filled="f" stroked="t" strokeweight="2.676822pt" strokecolor="#000000">
                <v:path arrowok="t"/>
              </v:shape>
            </v:group>
            <v:group style="position:absolute;left:4725;top:-50;width:51;height:52" coordorigin="4725,-50" coordsize="51,52">
              <v:shape style="position:absolute;left:4725;top:-50;width:51;height:52" coordorigin="4725,-50" coordsize="51,52" path="m4725,-24l4777,-24e" filled="f" stroked="t" strokeweight="2.676822pt" strokecolor="#000000">
                <v:path arrowok="t"/>
              </v:shape>
            </v:group>
            <v:group style="position:absolute;left:4881;top:-49;width:51;height:52" coordorigin="4881,-49" coordsize="51,52">
              <v:shape style="position:absolute;left:4881;top:-49;width:51;height:52" coordorigin="4881,-49" coordsize="51,52" path="m4881,-24l4932,-24e" filled="f" stroked="t" strokeweight="2.676822pt" strokecolor="#000000">
                <v:path arrowok="t"/>
              </v:shape>
            </v:group>
            <v:group style="position:absolute;left:5037;top:-49;width:51;height:52" coordorigin="5037,-49" coordsize="51,52">
              <v:shape style="position:absolute;left:5037;top:-49;width:51;height:52" coordorigin="5037,-49" coordsize="51,52" path="m5037,-24l5089,-24e" filled="f" stroked="t" strokeweight="2.676822pt" strokecolor="#000000">
                <v:path arrowok="t"/>
              </v:shape>
            </v:group>
            <v:group style="position:absolute;left:5195;top:-47;width:51;height:52" coordorigin="5195,-47" coordsize="51,52">
              <v:shape style="position:absolute;left:5195;top:-47;width:51;height:52" coordorigin="5195,-47" coordsize="51,52" path="m5195,-21l5246,-21e" filled="f" stroked="t" strokeweight="2.676822pt" strokecolor="#000000">
                <v:path arrowok="t"/>
              </v:shape>
            </v:group>
            <v:group style="position:absolute;left:5350;top:-45;width:51;height:52" coordorigin="5350,-45" coordsize="51,52">
              <v:shape style="position:absolute;left:5350;top:-45;width:51;height:52" coordorigin="5350,-45" coordsize="51,52" path="m5350,-19l5402,-19e" filled="f" stroked="t" strokeweight="2.676822pt" strokecolor="#000000">
                <v:path arrowok="t"/>
              </v:shape>
            </v:group>
            <v:group style="position:absolute;left:2247;top:-1439;width:3129;height:1298" coordorigin="2247,-1439" coordsize="3129,1298">
              <v:shape style="position:absolute;left:2247;top:-1439;width:3129;height:1298" coordorigin="2247,-1439" coordsize="3129,1298" path="m2247,-1439l2405,-1396,2560,-1335,2717,-1269,2872,-1203,3029,-1136,3185,-1068,3342,-999,3499,-928,3655,-856,3812,-779,3967,-704,4124,-629,4282,-557,4437,-488,4594,-419,4749,-355,4908,-295,5063,-239,5220,-187,5376,-142e" filled="f" stroked="t" strokeweight=".181207pt" strokecolor="#004848">
                <v:path arrowok="t"/>
              </v:shape>
            </v:group>
            <v:group style="position:absolute;left:2247;top:-1468;width:29;height:58" coordorigin="2247,-1468" coordsize="29,58">
              <v:shape style="position:absolute;left:2247;top:-1468;width:29;height:58" coordorigin="2247,-1468" coordsize="29,58" path="m2280,-1468l2276,-1467,2276,-1411,2295,-1418,2305,-1436,2298,-1458,2280,-1468e" filled="t" fillcolor="#004848" stroked="f">
                <v:path arrowok="t"/>
                <v:fill/>
              </v:shape>
            </v:group>
            <v:group style="position:absolute;left:2247;top:-1468;width:29;height:58" coordorigin="2247,-1468" coordsize="29,58">
              <v:shape style="position:absolute;left:2247;top:-1468;width:29;height:58" coordorigin="2247,-1468" coordsize="29,58" path="m2276,-1411l2295,-1418,2305,-1436,2298,-1458,2280,-1468,2276,-1467e" filled="f" stroked="t" strokeweight=".216515pt" strokecolor="#004848">
                <v:path arrowok="t"/>
              </v:shape>
            </v:group>
            <v:group style="position:absolute;left:2375;top:-1425;width:58;height:58" coordorigin="2375,-1425" coordsize="58,58">
              <v:shape style="position:absolute;left:2375;top:-1425;width:58;height:58" coordorigin="2375,-1425" coordsize="58,58" path="m2409,-1425l2386,-1418,2376,-1401,2375,-1396,2383,-1376,2402,-1367,2424,-1374,2433,-1393,2427,-1415,2409,-1425e" filled="t" fillcolor="#004848" stroked="f">
                <v:path arrowok="t"/>
                <v:fill/>
              </v:shape>
            </v:group>
            <v:group style="position:absolute;left:2375;top:-1425;width:58;height:58" coordorigin="2375,-1425" coordsize="58,58">
              <v:shape style="position:absolute;left:2375;top:-1425;width:58;height:58" coordorigin="2375,-1425" coordsize="58,58" path="m2375,-1396l2383,-1376,2402,-1367,2424,-1374,2433,-1393,2427,-1415,2409,-1425,2386,-1418,2376,-1401,2375,-1396xe" filled="f" stroked="t" strokeweight=".216942pt" strokecolor="#004848">
                <v:path arrowok="t"/>
              </v:shape>
            </v:group>
            <v:group style="position:absolute;left:2530;top:-1365;width:58;height:58" coordorigin="2530,-1365" coordsize="58,58">
              <v:shape style="position:absolute;left:2530;top:-1365;width:58;height:58" coordorigin="2530,-1365" coordsize="58,58" path="m2564,-1365l2541,-1358,2531,-1341,2530,-1336,2538,-1315,2557,-1306,2579,-1314,2588,-1332,2581,-1354,2564,-1365e" filled="t" fillcolor="#004848" stroked="f">
                <v:path arrowok="t"/>
                <v:fill/>
              </v:shape>
            </v:group>
            <v:group style="position:absolute;left:2530;top:-1365;width:58;height:58" coordorigin="2530,-1365" coordsize="58,58">
              <v:shape style="position:absolute;left:2530;top:-1365;width:58;height:58" coordorigin="2530,-1365" coordsize="58,58" path="m2530,-1336l2538,-1315,2557,-1306,2579,-1314,2588,-1332,2581,-1354,2564,-1365,2541,-1358,2531,-1341,2530,-1336xe" filled="f" stroked="t" strokeweight=".216943pt" strokecolor="#004848">
                <v:path arrowok="t"/>
              </v:shape>
            </v:group>
            <v:group style="position:absolute;left:2687;top:-1299;width:58;height:58" coordorigin="2687,-1299" coordsize="58,58">
              <v:shape style="position:absolute;left:2687;top:-1299;width:58;height:58" coordorigin="2687,-1299" coordsize="58,58" path="m2721,-1299l2698,-1292,2688,-1275,2687,-1270,2695,-1249,2715,-1240,2736,-1248,2746,-1266,2739,-1288,2721,-1299e" filled="t" fillcolor="#004848" stroked="f">
                <v:path arrowok="t"/>
                <v:fill/>
              </v:shape>
            </v:group>
            <v:group style="position:absolute;left:2687;top:-1299;width:58;height:58" coordorigin="2687,-1299" coordsize="58,58">
              <v:shape style="position:absolute;left:2687;top:-1299;width:58;height:58" coordorigin="2687,-1299" coordsize="58,58" path="m2687,-1270l2695,-1249,2715,-1240,2736,-1248,2746,-1266,2739,-1288,2721,-1299,2698,-1292,2688,-1275,2687,-1270xe" filled="f" stroked="t" strokeweight=".216942pt" strokecolor="#004848">
                <v:path arrowok="t"/>
              </v:shape>
            </v:group>
            <v:group style="position:absolute;left:2842;top:-1233;width:58;height:58" coordorigin="2842,-1233" coordsize="58,58">
              <v:shape style="position:absolute;left:2842;top:-1233;width:58;height:58" coordorigin="2842,-1233" coordsize="58,58" path="m2876,-1233l2853,-1226,2843,-1209,2842,-1204,2850,-1183,2870,-1174,2891,-1182,2901,-1200,2894,-1222,2876,-1233e" filled="t" fillcolor="#004848" stroked="f">
                <v:path arrowok="t"/>
                <v:fill/>
              </v:shape>
            </v:group>
            <v:group style="position:absolute;left:2842;top:-1233;width:58;height:58" coordorigin="2842,-1233" coordsize="58,58">
              <v:shape style="position:absolute;left:2842;top:-1233;width:58;height:58" coordorigin="2842,-1233" coordsize="58,58" path="m2842,-1204l2850,-1183,2870,-1174,2891,-1182,2901,-1200,2894,-1222,2876,-1233,2853,-1226,2843,-1209,2842,-1204xe" filled="f" stroked="t" strokeweight=".216943pt" strokecolor="#004848">
                <v:path arrowok="t"/>
              </v:shape>
            </v:group>
            <v:group style="position:absolute;left:3000;top:-1165;width:58;height:58" coordorigin="3000,-1165" coordsize="58,58">
              <v:shape style="position:absolute;left:3000;top:-1165;width:58;height:58" coordorigin="3000,-1165" coordsize="58,58" path="m3033,-1165l3010,-1158,3000,-1141,3000,-1136,3007,-1116,3027,-1107,3048,-1114,3058,-1133,3051,-1155,3033,-1165e" filled="t" fillcolor="#004848" stroked="f">
                <v:path arrowok="t"/>
                <v:fill/>
              </v:shape>
            </v:group>
            <v:group style="position:absolute;left:3000;top:-1165;width:58;height:58" coordorigin="3000,-1165" coordsize="58,58">
              <v:shape style="position:absolute;left:3000;top:-1165;width:58;height:58" coordorigin="3000,-1165" coordsize="58,58" path="m3000,-1136l3007,-1116,3027,-1107,3048,-1114,3058,-1133,3051,-1155,3033,-1165,3010,-1158,3000,-1141,3000,-1136xe" filled="f" stroked="t" strokeweight=".216942pt" strokecolor="#004848">
                <v:path arrowok="t"/>
              </v:shape>
            </v:group>
            <v:group style="position:absolute;left:3155;top:-1098;width:58;height:58" coordorigin="3155,-1098" coordsize="58,58">
              <v:shape style="position:absolute;left:3155;top:-1098;width:58;height:58" coordorigin="3155,-1098" coordsize="58,58" path="m3189,-1098l3166,-1091,3156,-1074,3155,-1069,3163,-1048,3182,-1039,3204,-1047,3213,-1065,3207,-1087,3189,-1098e" filled="t" fillcolor="#004848" stroked="f">
                <v:path arrowok="t"/>
                <v:fill/>
              </v:shape>
            </v:group>
            <v:group style="position:absolute;left:3155;top:-1098;width:58;height:58" coordorigin="3155,-1098" coordsize="58,58">
              <v:shape style="position:absolute;left:3155;top:-1098;width:58;height:58" coordorigin="3155,-1098" coordsize="58,58" path="m3155,-1069l3163,-1048,3182,-1039,3204,-1047,3213,-1065,3207,-1087,3189,-1098,3166,-1091,3156,-1074,3155,-1069xe" filled="f" stroked="t" strokeweight=".216943pt" strokecolor="#004848">
                <v:path arrowok="t"/>
              </v:shape>
            </v:group>
            <v:group style="position:absolute;left:3312;top:-1029;width:58;height:58" coordorigin="3312,-1029" coordsize="58,58">
              <v:shape style="position:absolute;left:3312;top:-1029;width:58;height:58" coordorigin="3312,-1029" coordsize="58,58" path="m3346,-1029l3323,-1022,3313,-1005,3312,-1000,3320,-979,3340,-970,3361,-978,3371,-996,3364,-1018,3346,-1029e" filled="t" fillcolor="#004848" stroked="f">
                <v:path arrowok="t"/>
                <v:fill/>
              </v:shape>
            </v:group>
            <v:group style="position:absolute;left:3312;top:-1029;width:58;height:58" coordorigin="3312,-1029" coordsize="58,58">
              <v:shape style="position:absolute;left:3312;top:-1029;width:58;height:58" coordorigin="3312,-1029" coordsize="58,58" path="m3312,-1000l3320,-979,3340,-970,3361,-978,3371,-996,3364,-1018,3346,-1029,3323,-1022,3313,-1005,3312,-1000xe" filled="f" stroked="t" strokeweight=".216942pt" strokecolor="#004848">
                <v:path arrowok="t"/>
              </v:shape>
            </v:group>
            <v:group style="position:absolute;left:3470;top:-958;width:58;height:58" coordorigin="3470,-958" coordsize="58,58">
              <v:shape style="position:absolute;left:3470;top:-958;width:58;height:58" coordorigin="3470,-958" coordsize="58,58" path="m3503,-958l3480,-951,3470,-934,3470,-929,3477,-908,3497,-899,3518,-907,3528,-925,3521,-947,3503,-958e" filled="t" fillcolor="#004848" stroked="f">
                <v:path arrowok="t"/>
                <v:fill/>
              </v:shape>
            </v:group>
            <v:group style="position:absolute;left:3470;top:-958;width:58;height:58" coordorigin="3470,-958" coordsize="58,58">
              <v:shape style="position:absolute;left:3470;top:-958;width:58;height:58" coordorigin="3470,-958" coordsize="58,58" path="m3470,-929l3477,-908,3497,-899,3518,-907,3528,-925,3521,-947,3503,-958,3480,-951,3470,-934,3470,-929xe" filled="f" stroked="t" strokeweight=".216942pt" strokecolor="#004848">
                <v:path arrowok="t"/>
              </v:shape>
            </v:group>
            <v:group style="position:absolute;left:3625;top:-885;width:58;height:58" coordorigin="3625,-885" coordsize="58,58">
              <v:shape style="position:absolute;left:3625;top:-885;width:58;height:58" coordorigin="3625,-885" coordsize="58,58" path="m3659,-885l3636,-878,3626,-861,3625,-856,3633,-836,3652,-827,3674,-834,3683,-853,3677,-875,3659,-885e" filled="t" fillcolor="#004848" stroked="f">
                <v:path arrowok="t"/>
                <v:fill/>
              </v:shape>
            </v:group>
            <v:group style="position:absolute;left:3625;top:-885;width:58;height:58" coordorigin="3625,-885" coordsize="58,58">
              <v:shape style="position:absolute;left:3625;top:-885;width:58;height:58" coordorigin="3625,-885" coordsize="58,58" path="m3625,-856l3633,-836,3652,-827,3674,-834,3683,-853,3677,-875,3659,-885,3636,-878,3626,-861,3625,-856xe" filled="f" stroked="t" strokeweight=".216943pt" strokecolor="#004848">
                <v:path arrowok="t"/>
              </v:shape>
            </v:group>
            <v:group style="position:absolute;left:3782;top:-809;width:58;height:58" coordorigin="3782,-809" coordsize="58,58">
              <v:shape style="position:absolute;left:3782;top:-809;width:58;height:58" coordorigin="3782,-809" coordsize="58,58" path="m3816,-809l3793,-802,3783,-785,3782,-780,3790,-760,3810,-750,3831,-758,3841,-777,3834,-799,3816,-809e" filled="t" fillcolor="#004848" stroked="f">
                <v:path arrowok="t"/>
                <v:fill/>
              </v:shape>
            </v:group>
            <v:group style="position:absolute;left:3782;top:-809;width:58;height:58" coordorigin="3782,-809" coordsize="58,58">
              <v:shape style="position:absolute;left:3782;top:-809;width:58;height:58" coordorigin="3782,-809" coordsize="58,58" path="m3782,-780l3790,-760,3810,-750,3831,-758,3841,-777,3834,-799,3816,-809,3793,-802,3783,-785,3782,-780xe" filled="f" stroked="t" strokeweight=".216942pt" strokecolor="#004848">
                <v:path arrowok="t"/>
              </v:shape>
            </v:group>
            <v:group style="position:absolute;left:3937;top:-733;width:58;height:58" coordorigin="3937,-733" coordsize="58,58">
              <v:shape style="position:absolute;left:3937;top:-733;width:58;height:58" coordorigin="3937,-733" coordsize="58,58" path="m3971,-733l3948,-727,3938,-709,3937,-705,3945,-684,3965,-675,3986,-682,3996,-701,3989,-723,3971,-733e" filled="t" fillcolor="#004848" stroked="f">
                <v:path arrowok="t"/>
                <v:fill/>
              </v:shape>
            </v:group>
            <v:group style="position:absolute;left:3937;top:-733;width:58;height:58" coordorigin="3937,-733" coordsize="58,58">
              <v:shape style="position:absolute;left:3937;top:-733;width:58;height:58" coordorigin="3937,-733" coordsize="58,58" path="m3937,-705l3945,-684,3965,-675,3986,-682,3996,-701,3989,-723,3971,-733,3948,-727,3938,-709,3937,-705xe" filled="f" stroked="t" strokeweight=".216942pt" strokecolor="#004848">
                <v:path arrowok="t"/>
              </v:shape>
            </v:group>
            <v:group style="position:absolute;left:4095;top:-659;width:58;height:58" coordorigin="4095,-659" coordsize="58,58">
              <v:shape style="position:absolute;left:4095;top:-659;width:58;height:58" coordorigin="4095,-659" coordsize="58,58" path="m4128,-659l4105,-652,4095,-635,4095,-630,4102,-609,4122,-600,4143,-608,4153,-626,4146,-648,4128,-659e" filled="t" fillcolor="#004848" stroked="f">
                <v:path arrowok="t"/>
                <v:fill/>
              </v:shape>
            </v:group>
            <v:group style="position:absolute;left:4095;top:-659;width:58;height:58" coordorigin="4095,-659" coordsize="58,58">
              <v:shape style="position:absolute;left:4095;top:-659;width:58;height:58" coordorigin="4095,-659" coordsize="58,58" path="m4095,-630l4102,-609,4122,-600,4143,-608,4153,-626,4146,-648,4128,-659,4105,-652,4095,-635,4095,-630xe" filled="f" stroked="t" strokeweight=".216943pt" strokecolor="#004848">
                <v:path arrowok="t"/>
              </v:shape>
            </v:group>
            <v:group style="position:absolute;left:4252;top:-587;width:58;height:58" coordorigin="4252,-587" coordsize="58,58">
              <v:shape style="position:absolute;left:4252;top:-587;width:58;height:58" coordorigin="4252,-587" coordsize="58,58" path="m4286,-587l4263,-580,4253,-563,4252,-558,4260,-538,4280,-528,4301,-536,4311,-555,4304,-576,4286,-587e" filled="t" fillcolor="#004848" stroked="f">
                <v:path arrowok="t"/>
                <v:fill/>
              </v:shape>
            </v:group>
            <v:group style="position:absolute;left:4252;top:-587;width:58;height:58" coordorigin="4252,-587" coordsize="58,58">
              <v:shape style="position:absolute;left:4252;top:-587;width:58;height:58" coordorigin="4252,-587" coordsize="58,58" path="m4252,-558l4260,-538,4280,-528,4301,-536,4311,-555,4304,-576,4286,-587,4263,-580,4253,-563,4252,-558xe" filled="f" stroked="t" strokeweight=".216942pt" strokecolor="#004848">
                <v:path arrowok="t"/>
              </v:shape>
            </v:group>
            <v:group style="position:absolute;left:4407;top:-517;width:58;height:58" coordorigin="4407,-517" coordsize="58,58">
              <v:shape style="position:absolute;left:4407;top:-517;width:58;height:58" coordorigin="4407,-517" coordsize="58,58" path="m4441,-517l4418,-510,4408,-493,4407,-488,4415,-468,4435,-459,4456,-466,4466,-485,4459,-507,4441,-517e" filled="t" fillcolor="#004848" stroked="f">
                <v:path arrowok="t"/>
                <v:fill/>
              </v:shape>
            </v:group>
            <v:group style="position:absolute;left:4407;top:-517;width:58;height:58" coordorigin="4407,-517" coordsize="58,58">
              <v:shape style="position:absolute;left:4407;top:-517;width:58;height:58" coordorigin="4407,-517" coordsize="58,58" path="m4407,-488l4415,-468,4435,-459,4456,-466,4466,-485,4459,-507,4441,-517,4418,-510,4408,-493,4407,-488xe" filled="f" stroked="t" strokeweight=".216943pt" strokecolor="#004848">
                <v:path arrowok="t"/>
              </v:shape>
            </v:group>
            <v:group style="position:absolute;left:4565;top:-449;width:58;height:58" coordorigin="4565,-449" coordsize="58,58">
              <v:shape style="position:absolute;left:4565;top:-449;width:58;height:58" coordorigin="4565,-449" coordsize="58,58" path="m4598,-449l4575,-442,4565,-425,4565,-420,4573,-400,4592,-391,4613,-398,4623,-417,4616,-439,4598,-449e" filled="t" fillcolor="#004848" stroked="f">
                <v:path arrowok="t"/>
                <v:fill/>
              </v:shape>
            </v:group>
            <v:group style="position:absolute;left:4565;top:-449;width:58;height:58" coordorigin="4565,-449" coordsize="58,58">
              <v:shape style="position:absolute;left:4565;top:-449;width:58;height:58" coordorigin="4565,-449" coordsize="58,58" path="m4565,-420l4573,-400,4592,-391,4613,-398,4623,-417,4616,-439,4598,-449,4575,-442,4565,-425,4565,-420xe" filled="f" stroked="t" strokeweight=".216943pt" strokecolor="#004848">
                <v:path arrowok="t"/>
              </v:shape>
            </v:group>
            <v:group style="position:absolute;left:4720;top:-384;width:58;height:58" coordorigin="4720,-384" coordsize="58,58">
              <v:shape style="position:absolute;left:4720;top:-384;width:58;height:58" coordorigin="4720,-384" coordsize="58,58" path="m4753,-384l4730,-378,4720,-360,4720,-356,4728,-335,4747,-326,4768,-333,4778,-352,4771,-374,4753,-384e" filled="t" fillcolor="#004848" stroked="f">
                <v:path arrowok="t"/>
                <v:fill/>
              </v:shape>
            </v:group>
            <v:group style="position:absolute;left:4720;top:-384;width:58;height:58" coordorigin="4720,-384" coordsize="58,58">
              <v:shape style="position:absolute;left:4720;top:-384;width:58;height:58" coordorigin="4720,-384" coordsize="58,58" path="m4720,-356l4728,-335,4747,-326,4768,-333,4778,-352,4771,-374,4753,-384,4730,-378,4720,-360,4720,-356xe" filled="f" stroked="t" strokeweight=".216942pt" strokecolor="#004848">
                <v:path arrowok="t"/>
              </v:shape>
            </v:group>
            <v:group style="position:absolute;left:4878;top:-325;width:58;height:58" coordorigin="4878,-325" coordsize="58,58">
              <v:shape style="position:absolute;left:4878;top:-325;width:58;height:58" coordorigin="4878,-325" coordsize="58,58" path="m4912,-325l4889,-318,4879,-301,4878,-296,4886,-276,4905,-266,4927,-274,4936,-293,4929,-315,4912,-325e" filled="t" fillcolor="#004848" stroked="f">
                <v:path arrowok="t"/>
                <v:fill/>
              </v:shape>
            </v:group>
            <v:group style="position:absolute;left:4878;top:-325;width:58;height:58" coordorigin="4878,-325" coordsize="58,58">
              <v:shape style="position:absolute;left:4878;top:-325;width:58;height:58" coordorigin="4878,-325" coordsize="58,58" path="m4878,-296l4886,-276,4905,-266,4927,-274,4936,-293,4929,-315,4912,-325,4889,-318,4879,-301,4878,-296xe" filled="f" stroked="t" strokeweight=".216943pt" strokecolor="#004848">
                <v:path arrowok="t"/>
              </v:shape>
            </v:group>
            <v:group style="position:absolute;left:5033;top:-268;width:58;height:58" coordorigin="5033,-268" coordsize="58,58">
              <v:shape style="position:absolute;left:5033;top:-268;width:58;height:58" coordorigin="5033,-268" coordsize="58,58" path="m5067,-268l5044,-262,5034,-244,5033,-240,5041,-219,5060,-210,5082,-217,5091,-236,5084,-258,5067,-268e" filled="t" fillcolor="#004848" stroked="f">
                <v:path arrowok="t"/>
                <v:fill/>
              </v:shape>
            </v:group>
            <v:group style="position:absolute;left:5033;top:-268;width:58;height:58" coordorigin="5033,-268" coordsize="58,58">
              <v:shape style="position:absolute;left:5033;top:-268;width:58;height:58" coordorigin="5033,-268" coordsize="58,58" path="m5033,-240l5041,-219,5060,-210,5082,-217,5091,-236,5084,-258,5067,-268,5044,-262,5034,-244,5033,-240xe" filled="f" stroked="t" strokeweight=".216942pt" strokecolor="#004848">
                <v:path arrowok="t"/>
              </v:shape>
            </v:group>
            <v:group style="position:absolute;left:5190;top:-216;width:58;height:58" coordorigin="5190,-216" coordsize="58,58">
              <v:shape style="position:absolute;left:5190;top:-216;width:58;height:58" coordorigin="5190,-216" coordsize="58,58" path="m5224,-216l5201,-209,5191,-192,5190,-187,5198,-167,5218,-158,5239,-165,5249,-184,5242,-206,5224,-216e" filled="t" fillcolor="#004848" stroked="f">
                <v:path arrowok="t"/>
                <v:fill/>
              </v:shape>
            </v:group>
            <v:group style="position:absolute;left:5190;top:-216;width:58;height:58" coordorigin="5190,-216" coordsize="58,58">
              <v:shape style="position:absolute;left:5190;top:-216;width:58;height:58" coordorigin="5190,-216" coordsize="58,58" path="m5190,-187l5198,-167,5218,-158,5239,-165,5249,-184,5242,-206,5224,-216,5201,-209,5191,-192,5190,-187xe" filled="f" stroked="t" strokeweight=".216943pt" strokecolor="#004848">
                <v:path arrowok="t"/>
              </v:shape>
            </v:group>
            <v:group style="position:absolute;left:5347;top:-171;width:58;height:58" coordorigin="5347,-171" coordsize="58,58">
              <v:shape style="position:absolute;left:5347;top:-171;width:58;height:58" coordorigin="5347,-171" coordsize="58,58" path="m5380,-171l5358,-164,5347,-147,5347,-142,5355,-122,5374,-113,5395,-120,5405,-139,5398,-161,5380,-171e" filled="t" fillcolor="#004848" stroked="f">
                <v:path arrowok="t"/>
                <v:fill/>
              </v:shape>
            </v:group>
            <v:group style="position:absolute;left:5347;top:-171;width:58;height:58" coordorigin="5347,-171" coordsize="58,58">
              <v:shape style="position:absolute;left:5347;top:-171;width:58;height:58" coordorigin="5347,-171" coordsize="58,58" path="m5347,-142l5355,-122,5374,-113,5395,-120,5405,-139,5398,-161,5380,-171,5358,-164,5347,-147,5347,-142xe" filled="f" stroked="t" strokeweight=".216942pt" strokecolor="#004848">
                <v:path arrowok="t"/>
              </v:shape>
            </v:group>
            <v:group style="position:absolute;left:2247;top:-1755;width:3129;height:1486" coordorigin="2247,-1755" coordsize="3129,1486">
              <v:shape style="position:absolute;left:2247;top:-1755;width:3129;height:1486" coordorigin="2247,-1755" coordsize="3129,1486" path="m2247,-1755l2403,-1689,2560,-1608,2716,-1526,2873,-1445,3029,-1366,3185,-1290,3342,-1214,3498,-1140,3656,-1065,3811,-990,3967,-914,4124,-836,4281,-761,4438,-687,4594,-614,4749,-543,4908,-472,5063,-403,5221,-336,5376,-269e" filled="f" stroked="t" strokeweight=".181163pt" strokecolor="#009292">
                <v:path arrowok="t"/>
              </v:shape>
            </v:group>
            <v:group style="position:absolute;left:2247;top:-1796;width:35;height:61" coordorigin="2247,-1796" coordsize="35,61">
              <v:shape style="position:absolute;left:2247;top:-1796;width:35;height:61" coordorigin="2247,-1796" coordsize="35,61" path="m2282,-1735l2317,-1735,2282,-1796,2282,-1735e" filled="t" fillcolor="#009292" stroked="f">
                <v:path arrowok="t"/>
                <v:fill/>
              </v:shape>
            </v:group>
            <v:group style="position:absolute;left:2247;top:-1796;width:35;height:61" coordorigin="2247,-1796" coordsize="35,61">
              <v:shape style="position:absolute;left:2247;top:-1796;width:35;height:61" coordorigin="2247,-1796" coordsize="35,61" path="m2282,-1796l2317,-1735,2282,-1735e" filled="f" stroked="t" strokeweight=".21658pt" strokecolor="#009292">
                <v:path arrowok="t"/>
              </v:shape>
            </v:group>
            <v:group style="position:absolute;left:2367;top:-1729;width:70;height:61" coordorigin="2367,-1729" coordsize="70,61">
              <v:shape style="position:absolute;left:2367;top:-1729;width:70;height:61" coordorigin="2367,-1729" coordsize="70,61" path="m2403,-1729l2367,-1668,2437,-1668,2403,-1729e" filled="t" fillcolor="#009292" stroked="f">
                <v:path arrowok="t"/>
                <v:fill/>
              </v:shape>
            </v:group>
            <v:group style="position:absolute;left:2367;top:-1729;width:70;height:61" coordorigin="2367,-1729" coordsize="70,61">
              <v:shape style="position:absolute;left:2367;top:-1729;width:70;height:61" coordorigin="2367,-1729" coordsize="70,61" path="m2403,-1729l2437,-1668,2367,-1668,2403,-1729xe" filled="f" stroked="t" strokeweight=".217042pt" strokecolor="#009292">
                <v:path arrowok="t"/>
              </v:shape>
            </v:group>
            <v:group style="position:absolute;left:2524;top:-1649;width:70;height:61" coordorigin="2524,-1649" coordsize="70,61">
              <v:shape style="position:absolute;left:2524;top:-1649;width:70;height:61" coordorigin="2524,-1649" coordsize="70,61" path="m2560,-1649l2524,-1588,2594,-1588,2560,-1649e" filled="t" fillcolor="#009292" stroked="f">
                <v:path arrowok="t"/>
                <v:fill/>
              </v:shape>
            </v:group>
            <v:group style="position:absolute;left:2524;top:-1649;width:70;height:61" coordorigin="2524,-1649" coordsize="70,61">
              <v:shape style="position:absolute;left:2524;top:-1649;width:70;height:61" coordorigin="2524,-1649" coordsize="70,61" path="m2560,-1649l2594,-1588,2524,-1588,2560,-1649xe" filled="f" stroked="t" strokeweight=".217042pt" strokecolor="#009292">
                <v:path arrowok="t"/>
              </v:shape>
            </v:group>
            <v:group style="position:absolute;left:2681;top:-1567;width:70;height:61" coordorigin="2681,-1567" coordsize="70,61">
              <v:shape style="position:absolute;left:2681;top:-1567;width:70;height:61" coordorigin="2681,-1567" coordsize="70,61" path="m2716,-1567l2681,-1506,2751,-1506,2716,-1567e" filled="t" fillcolor="#009292" stroked="f">
                <v:path arrowok="t"/>
                <v:fill/>
              </v:shape>
            </v:group>
            <v:group style="position:absolute;left:2681;top:-1567;width:70;height:61" coordorigin="2681,-1567" coordsize="70,61">
              <v:shape style="position:absolute;left:2681;top:-1567;width:70;height:61" coordorigin="2681,-1567" coordsize="70,61" path="m2716,-1567l2751,-1506,2681,-1506,2716,-1567xe" filled="f" stroked="t" strokeweight=".217042pt" strokecolor="#009292">
                <v:path arrowok="t"/>
              </v:shape>
            </v:group>
            <v:group style="position:absolute;left:2837;top:-1486;width:70;height:61" coordorigin="2837,-1486" coordsize="70,61">
              <v:shape style="position:absolute;left:2837;top:-1486;width:70;height:61" coordorigin="2837,-1486" coordsize="70,61" path="m2873,-1486l2837,-1425,2907,-1425,2873,-1486e" filled="t" fillcolor="#009292" stroked="f">
                <v:path arrowok="t"/>
                <v:fill/>
              </v:shape>
            </v:group>
            <v:group style="position:absolute;left:2837;top:-1486;width:70;height:61" coordorigin="2837,-1486" coordsize="70,61">
              <v:shape style="position:absolute;left:2837;top:-1486;width:70;height:61" coordorigin="2837,-1486" coordsize="70,61" path="m2873,-1486l2907,-1425,2837,-1425,2873,-1486xe" filled="f" stroked="t" strokeweight=".217042pt" strokecolor="#009292">
                <v:path arrowok="t"/>
              </v:shape>
            </v:group>
            <v:group style="position:absolute;left:2994;top:-1407;width:70;height:61" coordorigin="2994,-1407" coordsize="70,61">
              <v:shape style="position:absolute;left:2994;top:-1407;width:70;height:61" coordorigin="2994,-1407" coordsize="70,61" path="m3029,-1407l2994,-1346,3064,-1346,3029,-1407e" filled="t" fillcolor="#009292" stroked="f">
                <v:path arrowok="t"/>
                <v:fill/>
              </v:shape>
            </v:group>
            <v:group style="position:absolute;left:2994;top:-1407;width:70;height:61" coordorigin="2994,-1407" coordsize="70,61">
              <v:shape style="position:absolute;left:2994;top:-1407;width:70;height:61" coordorigin="2994,-1407" coordsize="70,61" path="m3029,-1407l3064,-1346,2994,-1346,3029,-1407xe" filled="f" stroked="t" strokeweight=".217042pt" strokecolor="#009292">
                <v:path arrowok="t"/>
              </v:shape>
            </v:group>
            <v:group style="position:absolute;left:3149;top:-1331;width:70;height:61" coordorigin="3149,-1331" coordsize="70,61">
              <v:shape style="position:absolute;left:3149;top:-1331;width:70;height:61" coordorigin="3149,-1331" coordsize="70,61" path="m3185,-1331l3149,-1270,3219,-1270,3185,-1331e" filled="t" fillcolor="#009292" stroked="f">
                <v:path arrowok="t"/>
                <v:fill/>
              </v:shape>
            </v:group>
            <v:group style="position:absolute;left:3149;top:-1331;width:70;height:61" coordorigin="3149,-1331" coordsize="70,61">
              <v:shape style="position:absolute;left:3149;top:-1331;width:70;height:61" coordorigin="3149,-1331" coordsize="70,61" path="m3185,-1331l3219,-1270,3149,-1270,3185,-1331xe" filled="f" stroked="t" strokeweight=".217042pt" strokecolor="#009292">
                <v:path arrowok="t"/>
              </v:shape>
            </v:group>
            <v:group style="position:absolute;left:3307;top:-1255;width:70;height:61" coordorigin="3307,-1255" coordsize="70,61">
              <v:shape style="position:absolute;left:3307;top:-1255;width:70;height:61" coordorigin="3307,-1255" coordsize="70,61" path="m3342,-1255l3307,-1194,3377,-1194,3342,-1255e" filled="t" fillcolor="#009292" stroked="f">
                <v:path arrowok="t"/>
                <v:fill/>
              </v:shape>
            </v:group>
            <v:group style="position:absolute;left:3307;top:-1255;width:70;height:61" coordorigin="3307,-1255" coordsize="70,61">
              <v:shape style="position:absolute;left:3307;top:-1255;width:70;height:61" coordorigin="3307,-1255" coordsize="70,61" path="m3342,-1255l3377,-1194,3307,-1194,3342,-1255xe" filled="f" stroked="t" strokeweight=".217042pt" strokecolor="#009292">
                <v:path arrowok="t"/>
              </v:shape>
            </v:group>
            <v:group style="position:absolute;left:3463;top:-1181;width:70;height:61" coordorigin="3463,-1181" coordsize="70,61">
              <v:shape style="position:absolute;left:3463;top:-1181;width:70;height:61" coordorigin="3463,-1181" coordsize="70,61" path="m3498,-1181l3463,-1120,3533,-1120,3498,-1181e" filled="t" fillcolor="#009292" stroked="f">
                <v:path arrowok="t"/>
                <v:fill/>
              </v:shape>
            </v:group>
            <v:group style="position:absolute;left:3463;top:-1181;width:70;height:61" coordorigin="3463,-1181" coordsize="70,61">
              <v:shape style="position:absolute;left:3463;top:-1181;width:70;height:61" coordorigin="3463,-1181" coordsize="70,61" path="m3498,-1181l3533,-1120,3463,-1120,3498,-1181xe" filled="f" stroked="t" strokeweight=".217042pt" strokecolor="#009292">
                <v:path arrowok="t"/>
              </v:shape>
            </v:group>
            <v:group style="position:absolute;left:3620;top:-1106;width:70;height:61" coordorigin="3620,-1106" coordsize="70,61">
              <v:shape style="position:absolute;left:3620;top:-1106;width:70;height:61" coordorigin="3620,-1106" coordsize="70,61" path="m3656,-1106l3620,-1045,3690,-1045,3656,-1106e" filled="t" fillcolor="#009292" stroked="f">
                <v:path arrowok="t"/>
                <v:fill/>
              </v:shape>
            </v:group>
            <v:group style="position:absolute;left:3620;top:-1106;width:70;height:61" coordorigin="3620,-1106" coordsize="70,61">
              <v:shape style="position:absolute;left:3620;top:-1106;width:70;height:61" coordorigin="3620,-1106" coordsize="70,61" path="m3656,-1106l3690,-1045,3620,-1045,3656,-1106xe" filled="f" stroked="t" strokeweight=".217042pt" strokecolor="#009292">
                <v:path arrowok="t"/>
              </v:shape>
            </v:group>
            <v:group style="position:absolute;left:3776;top:-1031;width:70;height:61" coordorigin="3776,-1031" coordsize="70,61">
              <v:shape style="position:absolute;left:3776;top:-1031;width:70;height:61" coordorigin="3776,-1031" coordsize="70,61" path="m3811,-1031l3776,-970,3846,-970,3811,-1031e" filled="t" fillcolor="#009292" stroked="f">
                <v:path arrowok="t"/>
                <v:fill/>
              </v:shape>
            </v:group>
            <v:group style="position:absolute;left:3776;top:-1031;width:70;height:61" coordorigin="3776,-1031" coordsize="70,61">
              <v:shape style="position:absolute;left:3776;top:-1031;width:70;height:61" coordorigin="3776,-1031" coordsize="70,61" path="m3811,-1031l3846,-970,3776,-970,3811,-1031xe" filled="f" stroked="t" strokeweight=".217042pt" strokecolor="#009292">
                <v:path arrowok="t"/>
              </v:shape>
            </v:group>
            <v:group style="position:absolute;left:3932;top:-955;width:70;height:61" coordorigin="3932,-955" coordsize="70,61">
              <v:shape style="position:absolute;left:3932;top:-955;width:70;height:61" coordorigin="3932,-955" coordsize="70,61" path="m3967,-955l3932,-894,4002,-894,3967,-955e" filled="t" fillcolor="#009292" stroked="f">
                <v:path arrowok="t"/>
                <v:fill/>
              </v:shape>
            </v:group>
            <v:group style="position:absolute;left:3932;top:-955;width:70;height:61" coordorigin="3932,-955" coordsize="70,61">
              <v:shape style="position:absolute;left:3932;top:-955;width:70;height:61" coordorigin="3932,-955" coordsize="70,61" path="m3967,-955l4002,-894,3932,-894,3967,-955xe" filled="f" stroked="t" strokeweight=".217042pt" strokecolor="#009292">
                <v:path arrowok="t"/>
              </v:shape>
            </v:group>
            <v:group style="position:absolute;left:4089;top:-877;width:70;height:61" coordorigin="4089,-877" coordsize="70,61">
              <v:shape style="position:absolute;left:4089;top:-877;width:70;height:61" coordorigin="4089,-877" coordsize="70,61" path="m4124,-877l4089,-816,4159,-816,4124,-877e" filled="t" fillcolor="#009292" stroked="f">
                <v:path arrowok="t"/>
                <v:fill/>
              </v:shape>
            </v:group>
            <v:group style="position:absolute;left:4089;top:-877;width:70;height:61" coordorigin="4089,-877" coordsize="70,61">
              <v:shape style="position:absolute;left:4089;top:-877;width:70;height:61" coordorigin="4089,-877" coordsize="70,61" path="m4124,-877l4159,-816,4089,-816,4124,-877xe" filled="f" stroked="t" strokeweight=".217042pt" strokecolor="#009292">
                <v:path arrowok="t"/>
              </v:shape>
            </v:group>
            <v:group style="position:absolute;left:4246;top:-801;width:70;height:61" coordorigin="4246,-801" coordsize="70,61">
              <v:shape style="position:absolute;left:4246;top:-801;width:70;height:61" coordorigin="4246,-801" coordsize="70,61" path="m4281,-801l4246,-740,4316,-740,4281,-801e" filled="t" fillcolor="#009292" stroked="f">
                <v:path arrowok="t"/>
                <v:fill/>
              </v:shape>
            </v:group>
            <v:group style="position:absolute;left:4246;top:-801;width:70;height:61" coordorigin="4246,-801" coordsize="70,61">
              <v:shape style="position:absolute;left:4246;top:-801;width:70;height:61" coordorigin="4246,-801" coordsize="70,61" path="m4281,-801l4316,-740,4246,-740,4281,-801xe" filled="f" stroked="t" strokeweight=".217042pt" strokecolor="#009292">
                <v:path arrowok="t"/>
              </v:shape>
            </v:group>
            <v:group style="position:absolute;left:4403;top:-727;width:70;height:61" coordorigin="4403,-727" coordsize="70,61">
              <v:shape style="position:absolute;left:4403;top:-727;width:70;height:61" coordorigin="4403,-727" coordsize="70,61" path="m4438,-727l4403,-666,4473,-666,4438,-727e" filled="t" fillcolor="#009292" stroked="f">
                <v:path arrowok="t"/>
                <v:fill/>
              </v:shape>
            </v:group>
            <v:group style="position:absolute;left:4403;top:-727;width:70;height:61" coordorigin="4403,-727" coordsize="70,61">
              <v:shape style="position:absolute;left:4403;top:-727;width:70;height:61" coordorigin="4403,-727" coordsize="70,61" path="m4438,-727l4473,-666,4403,-666,4438,-727xe" filled="f" stroked="t" strokeweight=".217042pt" strokecolor="#009292">
                <v:path arrowok="t"/>
              </v:shape>
            </v:group>
            <v:group style="position:absolute;left:4559;top:-655;width:70;height:61" coordorigin="4559,-655" coordsize="70,61">
              <v:shape style="position:absolute;left:4559;top:-655;width:70;height:61" coordorigin="4559,-655" coordsize="70,61" path="m4594,-655l4559,-594,4629,-594,4594,-655e" filled="t" fillcolor="#009292" stroked="f">
                <v:path arrowok="t"/>
                <v:fill/>
              </v:shape>
            </v:group>
            <v:group style="position:absolute;left:4559;top:-655;width:70;height:61" coordorigin="4559,-655" coordsize="70,61">
              <v:shape style="position:absolute;left:4559;top:-655;width:70;height:61" coordorigin="4559,-655" coordsize="70,61" path="m4594,-655l4629,-594,4559,-594,4594,-655xe" filled="f" stroked="t" strokeweight=".217042pt" strokecolor="#009292">
                <v:path arrowok="t"/>
              </v:shape>
            </v:group>
            <v:group style="position:absolute;left:4714;top:-583;width:70;height:61" coordorigin="4714,-583" coordsize="70,61">
              <v:shape style="position:absolute;left:4714;top:-583;width:70;height:61" coordorigin="4714,-583" coordsize="70,61" path="m4749,-583l4714,-523,4784,-523,4749,-583e" filled="t" fillcolor="#009292" stroked="f">
                <v:path arrowok="t"/>
                <v:fill/>
              </v:shape>
            </v:group>
            <v:group style="position:absolute;left:4714;top:-583;width:70;height:61" coordorigin="4714,-583" coordsize="70,61">
              <v:shape style="position:absolute;left:4714;top:-583;width:70;height:61" coordorigin="4714,-583" coordsize="70,61" path="m4749,-583l4784,-523,4714,-523,4749,-583xe" filled="f" stroked="t" strokeweight=".217042pt" strokecolor="#009292">
                <v:path arrowok="t"/>
              </v:shape>
            </v:group>
            <v:group style="position:absolute;left:4872;top:-512;width:70;height:61" coordorigin="4872,-512" coordsize="70,61">
              <v:shape style="position:absolute;left:4872;top:-512;width:70;height:61" coordorigin="4872,-512" coordsize="70,61" path="m4908,-512l4872,-451,4942,-451,4908,-512e" filled="t" fillcolor="#009292" stroked="f">
                <v:path arrowok="t"/>
                <v:fill/>
              </v:shape>
            </v:group>
            <v:group style="position:absolute;left:4872;top:-512;width:70;height:61" coordorigin="4872,-512" coordsize="70,61">
              <v:shape style="position:absolute;left:4872;top:-512;width:70;height:61" coordorigin="4872,-512" coordsize="70,61" path="m4908,-512l4942,-451,4872,-451,4908,-512xe" filled="f" stroked="t" strokeweight=".217042pt" strokecolor="#009292">
                <v:path arrowok="t"/>
              </v:shape>
            </v:group>
            <v:group style="position:absolute;left:5028;top:-443;width:70;height:61" coordorigin="5028,-443" coordsize="70,61">
              <v:shape style="position:absolute;left:5028;top:-443;width:70;height:61" coordorigin="5028,-443" coordsize="70,61" path="m5063,-443l5028,-382,5098,-382,5063,-443e" filled="t" fillcolor="#009292" stroked="f">
                <v:path arrowok="t"/>
                <v:fill/>
              </v:shape>
            </v:group>
            <v:group style="position:absolute;left:5028;top:-443;width:70;height:61" coordorigin="5028,-443" coordsize="70,61">
              <v:shape style="position:absolute;left:5028;top:-443;width:70;height:61" coordorigin="5028,-443" coordsize="70,61" path="m5063,-443l5098,-382,5028,-382,5063,-443xe" filled="f" stroked="t" strokeweight=".217042pt" strokecolor="#009292">
                <v:path arrowok="t"/>
              </v:shape>
            </v:group>
            <v:group style="position:absolute;left:5185;top:-377;width:70;height:61" coordorigin="5185,-377" coordsize="70,61">
              <v:shape style="position:absolute;left:5185;top:-377;width:70;height:61" coordorigin="5185,-377" coordsize="70,61" path="m5221,-377l5185,-316,5255,-316,5221,-377e" filled="t" fillcolor="#009292" stroked="f">
                <v:path arrowok="t"/>
                <v:fill/>
              </v:shape>
            </v:group>
            <v:group style="position:absolute;left:5185;top:-377;width:70;height:61" coordorigin="5185,-377" coordsize="70,61">
              <v:shape style="position:absolute;left:5185;top:-377;width:70;height:61" coordorigin="5185,-377" coordsize="70,61" path="m5221,-377l5255,-316,5185,-316,5221,-377xe" filled="f" stroked="t" strokeweight=".217042pt" strokecolor="#009292">
                <v:path arrowok="t"/>
              </v:shape>
            </v:group>
            <v:group style="position:absolute;left:5341;top:-310;width:69;height:61" coordorigin="5341,-310" coordsize="69,61">
              <v:shape style="position:absolute;left:5341;top:-310;width:69;height:61" coordorigin="5341,-310" coordsize="69,61" path="m5376,-310l5341,-249,5409,-249,5409,-252,5376,-310e" filled="t" fillcolor="#009292" stroked="f">
                <v:path arrowok="t"/>
                <v:fill/>
              </v:shape>
            </v:group>
            <v:group style="position:absolute;left:5341;top:-310;width:69;height:61" coordorigin="5341,-310" coordsize="69,61">
              <v:shape style="position:absolute;left:5341;top:-310;width:69;height:61" coordorigin="5341,-310" coordsize="69,61" path="m5376,-310l5409,-252e" filled="f" stroked="t" strokeweight=".216945pt" strokecolor="#009292">
                <v:path arrowok="t"/>
              </v:shape>
              <v:shape style="position:absolute;left:5341;top:-310;width:69;height:61" coordorigin="5341,-310" coordsize="69,61" path="m5409,-249l5341,-249,5376,-310e" filled="f" stroked="t" strokeweight=".216945pt" strokecolor="#009292">
                <v:path arrowok="t"/>
              </v:shape>
            </v:group>
            <v:group style="position:absolute;left:2247;top:-1906;width:3129;height:1530" coordorigin="2247,-1906" coordsize="3129,1530">
              <v:shape style="position:absolute;left:2247;top:-1906;width:3129;height:1530" coordorigin="2247,-1906" coordsize="3129,1530" path="m2248,-1906l2406,-1835,2561,-1751,2717,-1667,2873,-1582,3030,-1498,3188,-1419,3343,-1339,3499,-1265,3655,-1191,3813,-1118,3968,-1043,4125,-968,4282,-892,4438,-816,4595,-742,4752,-667,4908,-592,5064,-518,5221,-446,5377,-376e" filled="f" stroked="t" strokeweight=".181152pt" strokecolor="#FF6CB6">
                <v:path arrowok="t"/>
              </v:shape>
            </v:group>
            <v:group style="position:absolute;left:2247;top:-1927;width:34;height:61" coordorigin="2247,-1927" coordsize="34,61">
              <v:shape style="position:absolute;left:2247;top:-1927;width:34;height:61" coordorigin="2247,-1927" coordsize="34,61" path="m2317,-1927l2283,-1927,2283,-1867,2317,-1927e" filled="t" fillcolor="#FF6CB6" stroked="f">
                <v:path arrowok="t"/>
                <v:fill/>
              </v:shape>
            </v:group>
            <v:group style="position:absolute;left:2247;top:-1927;width:34;height:61" coordorigin="2247,-1927" coordsize="34,61">
              <v:shape style="position:absolute;left:2247;top:-1927;width:34;height:61" coordorigin="2247,-1927" coordsize="34,61" path="m2317,-1927l2283,-1867e" filled="f" stroked="t" strokeweight=".216945pt" strokecolor="#FF6CB6">
                <v:path arrowok="t"/>
              </v:shape>
              <v:shape style="position:absolute;left:2247;top:-1927;width:34;height:61" coordorigin="2247,-1927" coordsize="34,61" path="m2283,-1927l2317,-1927e" filled="f" stroked="t" strokeweight=".216945pt" strokecolor="#FF6CB6">
                <v:path arrowok="t"/>
              </v:shape>
            </v:group>
            <v:group style="position:absolute;left:2369;top:-1856;width:70;height:61" coordorigin="2369,-1856" coordsize="70,61">
              <v:shape style="position:absolute;left:2369;top:-1856;width:70;height:61" coordorigin="2369,-1856" coordsize="70,61" path="m2439,-1856l2369,-1856,2405,-1795,2439,-1856e" filled="t" fillcolor="#FF6CB6" stroked="f">
                <v:path arrowok="t"/>
                <v:fill/>
              </v:shape>
            </v:group>
            <v:group style="position:absolute;left:2369;top:-1856;width:70;height:61" coordorigin="2369,-1856" coordsize="70,61">
              <v:shape style="position:absolute;left:2369;top:-1856;width:70;height:61" coordorigin="2369,-1856" coordsize="70,61" path="m2439,-1856l2405,-1795,2369,-1856,2439,-1856xe" filled="f" stroked="t" strokeweight=".217042pt" strokecolor="#FF6CB6">
                <v:path arrowok="t"/>
              </v:shape>
            </v:group>
            <v:group style="position:absolute;left:2524;top:-1771;width:70;height:61" coordorigin="2524,-1771" coordsize="70,61">
              <v:shape style="position:absolute;left:2524;top:-1771;width:70;height:61" coordorigin="2524,-1771" coordsize="70,61" path="m2594,-1771l2524,-1771,2560,-1710,2594,-1771e" filled="t" fillcolor="#FF6CB6" stroked="f">
                <v:path arrowok="t"/>
                <v:fill/>
              </v:shape>
            </v:group>
            <v:group style="position:absolute;left:2524;top:-1771;width:70;height:61" coordorigin="2524,-1771" coordsize="70,61">
              <v:shape style="position:absolute;left:2524;top:-1771;width:70;height:61" coordorigin="2524,-1771" coordsize="70,61" path="m2594,-1771l2560,-1710,2524,-1771,2594,-1771xe" filled="f" stroked="t" strokeweight=".217042pt" strokecolor="#FF6CB6">
                <v:path arrowok="t"/>
              </v:shape>
            </v:group>
            <v:group style="position:absolute;left:2681;top:-1687;width:70;height:61" coordorigin="2681,-1687" coordsize="70,61">
              <v:shape style="position:absolute;left:2681;top:-1687;width:70;height:61" coordorigin="2681,-1687" coordsize="70,61" path="m2751,-1687l2681,-1687,2716,-1626,2751,-1687e" filled="t" fillcolor="#FF6CB6" stroked="f">
                <v:path arrowok="t"/>
                <v:fill/>
              </v:shape>
            </v:group>
            <v:group style="position:absolute;left:2681;top:-1687;width:70;height:61" coordorigin="2681,-1687" coordsize="70,61">
              <v:shape style="position:absolute;left:2681;top:-1687;width:70;height:61" coordorigin="2681,-1687" coordsize="70,61" path="m2751,-1687l2716,-1626,2681,-1687,2751,-1687xe" filled="f" stroked="t" strokeweight=".217042pt" strokecolor="#FF6CB6">
                <v:path arrowok="t"/>
              </v:shape>
            </v:group>
            <v:group style="position:absolute;left:2837;top:-1602;width:70;height:61" coordorigin="2837,-1602" coordsize="70,61">
              <v:shape style="position:absolute;left:2837;top:-1602;width:70;height:61" coordorigin="2837,-1602" coordsize="70,61" path="m2907,-1602l2837,-1602,2872,-1541,2907,-1602e" filled="t" fillcolor="#FF6CB6" stroked="f">
                <v:path arrowok="t"/>
                <v:fill/>
              </v:shape>
            </v:group>
            <v:group style="position:absolute;left:2837;top:-1602;width:70;height:61" coordorigin="2837,-1602" coordsize="70,61">
              <v:shape style="position:absolute;left:2837;top:-1602;width:70;height:61" coordorigin="2837,-1602" coordsize="70,61" path="m2907,-1602l2872,-1541,2837,-1602,2907,-1602xe" filled="f" stroked="t" strokeweight=".217042pt" strokecolor="#FF6CB6">
                <v:path arrowok="t"/>
              </v:shape>
            </v:group>
            <v:group style="position:absolute;left:2994;top:-1518;width:70;height:61" coordorigin="2994,-1518" coordsize="70,61">
              <v:shape style="position:absolute;left:2994;top:-1518;width:70;height:61" coordorigin="2994,-1518" coordsize="70,61" path="m3064,-1518l2994,-1518,3029,-1457,3064,-1518e" filled="t" fillcolor="#FF6CB6" stroked="f">
                <v:path arrowok="t"/>
                <v:fill/>
              </v:shape>
            </v:group>
            <v:group style="position:absolute;left:2994;top:-1518;width:70;height:61" coordorigin="2994,-1518" coordsize="70,61">
              <v:shape style="position:absolute;left:2994;top:-1518;width:70;height:61" coordorigin="2994,-1518" coordsize="70,61" path="m3064,-1518l3029,-1457,2994,-1518,3064,-1518xe" filled="f" stroked="t" strokeweight=".217042pt" strokecolor="#FF6CB6">
                <v:path arrowok="t"/>
              </v:shape>
            </v:group>
            <v:group style="position:absolute;left:3152;top:-1439;width:70;height:61" coordorigin="3152,-1439" coordsize="70,61">
              <v:shape style="position:absolute;left:3152;top:-1439;width:70;height:61" coordorigin="3152,-1439" coordsize="70,61" path="m3222,-1439l3152,-1439,3187,-1378,3222,-1439e" filled="t" fillcolor="#FF6CB6" stroked="f">
                <v:path arrowok="t"/>
                <v:fill/>
              </v:shape>
            </v:group>
            <v:group style="position:absolute;left:3152;top:-1439;width:70;height:61" coordorigin="3152,-1439" coordsize="70,61">
              <v:shape style="position:absolute;left:3152;top:-1439;width:70;height:61" coordorigin="3152,-1439" coordsize="70,61" path="m3222,-1439l3187,-1378,3152,-1439,3222,-1439xe" filled="f" stroked="t" strokeweight=".217042pt" strokecolor="#FF6CB6">
                <v:path arrowok="t"/>
              </v:shape>
            </v:group>
            <v:group style="position:absolute;left:3307;top:-1359;width:70;height:61" coordorigin="3307,-1359" coordsize="70,61">
              <v:shape style="position:absolute;left:3307;top:-1359;width:70;height:61" coordorigin="3307,-1359" coordsize="70,61" path="m3377,-1359l3307,-1359,3342,-1298,3377,-1359e" filled="t" fillcolor="#FF6CB6" stroked="f">
                <v:path arrowok="t"/>
                <v:fill/>
              </v:shape>
            </v:group>
            <v:group style="position:absolute;left:3307;top:-1359;width:70;height:61" coordorigin="3307,-1359" coordsize="70,61">
              <v:shape style="position:absolute;left:3307;top:-1359;width:70;height:61" coordorigin="3307,-1359" coordsize="70,61" path="m3377,-1359l3342,-1298,3307,-1359,3377,-1359xe" filled="f" stroked="t" strokeweight=".217042pt" strokecolor="#FF6CB6">
                <v:path arrowok="t"/>
              </v:shape>
            </v:group>
            <v:group style="position:absolute;left:3463;top:-1285;width:70;height:61" coordorigin="3463,-1285" coordsize="70,61">
              <v:shape style="position:absolute;left:3463;top:-1285;width:70;height:61" coordorigin="3463,-1285" coordsize="70,61" path="m3533,-1285l3463,-1285,3498,-1224,3533,-1285e" filled="t" fillcolor="#FF6CB6" stroked="f">
                <v:path arrowok="t"/>
                <v:fill/>
              </v:shape>
            </v:group>
            <v:group style="position:absolute;left:3463;top:-1285;width:70;height:61" coordorigin="3463,-1285" coordsize="70,61">
              <v:shape style="position:absolute;left:3463;top:-1285;width:70;height:61" coordorigin="3463,-1285" coordsize="70,61" path="m3533,-1285l3498,-1224,3463,-1285,3533,-1285xe" filled="f" stroked="t" strokeweight=".217042pt" strokecolor="#FF6CB6">
                <v:path arrowok="t"/>
              </v:shape>
            </v:group>
            <v:group style="position:absolute;left:3619;top:-1211;width:70;height:61" coordorigin="3619,-1211" coordsize="70,61">
              <v:shape style="position:absolute;left:3619;top:-1211;width:70;height:61" coordorigin="3619,-1211" coordsize="70,61" path="m3689,-1211l3619,-1211,3654,-1150,3689,-1211e" filled="t" fillcolor="#FF6CB6" stroked="f">
                <v:path arrowok="t"/>
                <v:fill/>
              </v:shape>
            </v:group>
            <v:group style="position:absolute;left:3619;top:-1211;width:70;height:61" coordorigin="3619,-1211" coordsize="70,61">
              <v:shape style="position:absolute;left:3619;top:-1211;width:70;height:61" coordorigin="3619,-1211" coordsize="70,61" path="m3689,-1211l3654,-1150,3619,-1211,3689,-1211xe" filled="f" stroked="t" strokeweight=".217042pt" strokecolor="#FF6CB6">
                <v:path arrowok="t"/>
              </v:shape>
            </v:group>
            <v:group style="position:absolute;left:3777;top:-1139;width:70;height:61" coordorigin="3777,-1139" coordsize="70,61">
              <v:shape style="position:absolute;left:3777;top:-1139;width:70;height:61" coordorigin="3777,-1139" coordsize="70,61" path="m3847,-1139l3777,-1139,3812,-1078,3847,-1139e" filled="t" fillcolor="#FF6CB6" stroked="f">
                <v:path arrowok="t"/>
                <v:fill/>
              </v:shape>
            </v:group>
            <v:group style="position:absolute;left:3777;top:-1139;width:70;height:61" coordorigin="3777,-1139" coordsize="70,61">
              <v:shape style="position:absolute;left:3777;top:-1139;width:70;height:61" coordorigin="3777,-1139" coordsize="70,61" path="m3847,-1139l3812,-1078,3777,-1139,3847,-1139xe" filled="f" stroked="t" strokeweight=".217042pt" strokecolor="#FF6CB6">
                <v:path arrowok="t"/>
              </v:shape>
            </v:group>
            <v:group style="position:absolute;left:3932;top:-1063;width:70;height:61" coordorigin="3932,-1063" coordsize="70,61">
              <v:shape style="position:absolute;left:3932;top:-1063;width:70;height:61" coordorigin="3932,-1063" coordsize="70,61" path="m4002,-1063l3932,-1063,3967,-1002,4002,-1063e" filled="t" fillcolor="#FF6CB6" stroked="f">
                <v:path arrowok="t"/>
                <v:fill/>
              </v:shape>
            </v:group>
            <v:group style="position:absolute;left:3932;top:-1063;width:70;height:61" coordorigin="3932,-1063" coordsize="70,61">
              <v:shape style="position:absolute;left:3932;top:-1063;width:70;height:61" coordorigin="3932,-1063" coordsize="70,61" path="m4002,-1063l3967,-1002,3932,-1063,4002,-1063xe" filled="f" stroked="t" strokeweight=".217042pt" strokecolor="#FF6CB6">
                <v:path arrowok="t"/>
              </v:shape>
            </v:group>
            <v:group style="position:absolute;left:4089;top:-988;width:70;height:61" coordorigin="4089,-988" coordsize="70,61">
              <v:shape style="position:absolute;left:4089;top:-988;width:70;height:61" coordorigin="4089,-988" coordsize="70,61" path="m4159,-988l4089,-988,4124,-927,4159,-988e" filled="t" fillcolor="#FF6CB6" stroked="f">
                <v:path arrowok="t"/>
                <v:fill/>
              </v:shape>
            </v:group>
            <v:group style="position:absolute;left:4089;top:-988;width:70;height:61" coordorigin="4089,-988" coordsize="70,61">
              <v:shape style="position:absolute;left:4089;top:-988;width:70;height:61" coordorigin="4089,-988" coordsize="70,61" path="m4159,-988l4124,-927,4089,-988,4159,-988xe" filled="f" stroked="t" strokeweight=".217042pt" strokecolor="#FF6CB6">
                <v:path arrowok="t"/>
              </v:shape>
            </v:group>
            <v:group style="position:absolute;left:4246;top:-912;width:70;height:61" coordorigin="4246,-912" coordsize="70,61">
              <v:shape style="position:absolute;left:4246;top:-912;width:70;height:61" coordorigin="4246,-912" coordsize="70,61" path="m4316,-912l4246,-912,4281,-851,4316,-912e" filled="t" fillcolor="#FF6CB6" stroked="f">
                <v:path arrowok="t"/>
                <v:fill/>
              </v:shape>
            </v:group>
            <v:group style="position:absolute;left:4246;top:-912;width:70;height:61" coordorigin="4246,-912" coordsize="70,61">
              <v:shape style="position:absolute;left:4246;top:-912;width:70;height:61" coordorigin="4246,-912" coordsize="70,61" path="m4316,-912l4281,-851,4246,-912,4316,-912xe" filled="f" stroked="t" strokeweight=".217042pt" strokecolor="#FF6CB6">
                <v:path arrowok="t"/>
              </v:shape>
            </v:group>
            <v:group style="position:absolute;left:4402;top:-836;width:70;height:61" coordorigin="4402,-836" coordsize="70,61">
              <v:shape style="position:absolute;left:4402;top:-836;width:70;height:61" coordorigin="4402,-836" coordsize="70,61" path="m4472,-836l4402,-836,4438,-775,4472,-836e" filled="t" fillcolor="#FF6CB6" stroked="f">
                <v:path arrowok="t"/>
                <v:fill/>
              </v:shape>
            </v:group>
            <v:group style="position:absolute;left:4402;top:-836;width:70;height:61" coordorigin="4402,-836" coordsize="70,61">
              <v:shape style="position:absolute;left:4402;top:-836;width:70;height:61" coordorigin="4402,-836" coordsize="70,61" path="m4472,-836l4438,-775,4402,-836,4472,-836xe" filled="f" stroked="t" strokeweight=".217042pt" strokecolor="#FF6CB6">
                <v:path arrowok="t"/>
              </v:shape>
            </v:group>
            <v:group style="position:absolute;left:4559;top:-762;width:70;height:61" coordorigin="4559,-762" coordsize="70,61">
              <v:shape style="position:absolute;left:4559;top:-762;width:70;height:61" coordorigin="4559,-762" coordsize="70,61" path="m4629,-762l4559,-762,4594,-701,4629,-762e" filled="t" fillcolor="#FF6CB6" stroked="f">
                <v:path arrowok="t"/>
                <v:fill/>
              </v:shape>
            </v:group>
            <v:group style="position:absolute;left:4559;top:-762;width:70;height:61" coordorigin="4559,-762" coordsize="70,61">
              <v:shape style="position:absolute;left:4559;top:-762;width:70;height:61" coordorigin="4559,-762" coordsize="70,61" path="m4629,-762l4594,-701,4559,-762,4629,-762xe" filled="f" stroked="t" strokeweight=".217042pt" strokecolor="#FF6CB6">
                <v:path arrowok="t"/>
              </v:shape>
            </v:group>
            <v:group style="position:absolute;left:4716;top:-687;width:70;height:61" coordorigin="4716,-687" coordsize="70,61">
              <v:shape style="position:absolute;left:4716;top:-687;width:70;height:61" coordorigin="4716,-687" coordsize="70,61" path="m4786,-687l4716,-687,4751,-626,4786,-687e" filled="t" fillcolor="#FF6CB6" stroked="f">
                <v:path arrowok="t"/>
                <v:fill/>
              </v:shape>
            </v:group>
            <v:group style="position:absolute;left:4716;top:-687;width:70;height:61" coordorigin="4716,-687" coordsize="70,61">
              <v:shape style="position:absolute;left:4716;top:-687;width:70;height:61" coordorigin="4716,-687" coordsize="70,61" path="m4786,-687l4751,-626,4716,-687,4786,-687xe" filled="f" stroked="t" strokeweight=".217042pt" strokecolor="#FF6CB6">
                <v:path arrowok="t"/>
              </v:shape>
            </v:group>
            <v:group style="position:absolute;left:4872;top:-613;width:70;height:61" coordorigin="4872,-613" coordsize="70,61">
              <v:shape style="position:absolute;left:4872;top:-613;width:70;height:61" coordorigin="4872,-613" coordsize="70,61" path="m4942,-613l4872,-613,4908,-552,4942,-613e" filled="t" fillcolor="#FF6CB6" stroked="f">
                <v:path arrowok="t"/>
                <v:fill/>
              </v:shape>
            </v:group>
            <v:group style="position:absolute;left:4872;top:-613;width:70;height:61" coordorigin="4872,-613" coordsize="70,61">
              <v:shape style="position:absolute;left:4872;top:-613;width:70;height:61" coordorigin="4872,-613" coordsize="70,61" path="m4942,-613l4908,-552,4872,-613,4942,-613xe" filled="f" stroked="t" strokeweight=".217042pt" strokecolor="#FF6CB6">
                <v:path arrowok="t"/>
              </v:shape>
            </v:group>
            <v:group style="position:absolute;left:5028;top:-538;width:70;height:61" coordorigin="5028,-538" coordsize="70,61">
              <v:shape style="position:absolute;left:5028;top:-538;width:70;height:61" coordorigin="5028,-538" coordsize="70,61" path="m5098,-538l5028,-538,5063,-478,5098,-538e" filled="t" fillcolor="#FF6CB6" stroked="f">
                <v:path arrowok="t"/>
                <v:fill/>
              </v:shape>
            </v:group>
            <v:group style="position:absolute;left:5028;top:-538;width:70;height:61" coordorigin="5028,-538" coordsize="70,61">
              <v:shape style="position:absolute;left:5028;top:-538;width:70;height:61" coordorigin="5028,-538" coordsize="70,61" path="m5098,-538l5063,-478,5028,-538,5098,-538xe" filled="f" stroked="t" strokeweight=".217042pt" strokecolor="#FF6CB6">
                <v:path arrowok="t"/>
              </v:shape>
            </v:group>
            <v:group style="position:absolute;left:5185;top:-467;width:70;height:61" coordorigin="5185,-467" coordsize="70,61">
              <v:shape style="position:absolute;left:5185;top:-467;width:70;height:61" coordorigin="5185,-467" coordsize="70,61" path="m5254,-467l5185,-467,5220,-406,5254,-467e" filled="t" fillcolor="#FF6CB6" stroked="f">
                <v:path arrowok="t"/>
                <v:fill/>
              </v:shape>
            </v:group>
            <v:group style="position:absolute;left:5185;top:-467;width:70;height:61" coordorigin="5185,-467" coordsize="70,61">
              <v:shape style="position:absolute;left:5185;top:-467;width:70;height:61" coordorigin="5185,-467" coordsize="70,61" path="m5254,-467l5220,-406,5185,-467,5254,-467xe" filled="f" stroked="t" strokeweight=".217042pt" strokecolor="#FF6CB6">
                <v:path arrowok="t"/>
              </v:shape>
            </v:group>
            <v:group style="position:absolute;left:5341;top:-396;width:69;height:61" coordorigin="5341,-396" coordsize="69,61">
              <v:shape style="position:absolute;left:5341;top:-396;width:69;height:61" coordorigin="5341,-396" coordsize="69,61" path="m5409,-396l5341,-396,5376,-335,5409,-394,5409,-396e" filled="t" fillcolor="#FF6CB6" stroked="f">
                <v:path arrowok="t"/>
                <v:fill/>
              </v:shape>
            </v:group>
            <v:group style="position:absolute;left:5341;top:-396;width:69;height:61" coordorigin="5341,-396" coordsize="69,61">
              <v:shape style="position:absolute;left:5341;top:-396;width:69;height:61" coordorigin="5341,-396" coordsize="69,61" path="m5409,-394l5376,-335,5341,-396,5409,-396e" filled="f" stroked="t" strokeweight=".217027pt" strokecolor="#FF6CB6">
                <v:path arrowok="t"/>
              </v:shape>
            </v:group>
            <v:group style="position:absolute;left:2247;top:-2018;width:3129;height:1570" coordorigin="2247,-2018" coordsize="3129,1570">
              <v:shape style="position:absolute;left:2247;top:-2018;width:3129;height:1570" coordorigin="2247,-2018" coordsize="3129,1570" path="m2251,-2016l2409,-1940,2564,-1858,2721,-1770,2878,-1685,3033,-1599,3191,-1516,3345,-1432,3503,-1353,3660,-1279,3816,-1203,3971,-1130,4130,-1055,4284,-978,4441,-902,4598,-825,4756,-749,4914,-671,5068,-595,5224,-522,5380,-449e" filled="f" stroked="t" strokeweight=".181143pt" strokecolor="#FFB6DB">
                <v:path arrowok="t"/>
              </v:shape>
            </v:group>
            <v:group style="position:absolute;left:2247;top:-2055;width:32;height:74" coordorigin="2247,-2055" coordsize="32,74">
              <v:shape style="position:absolute;left:2247;top:-2055;width:32;height:74" coordorigin="2247,-2055" coordsize="32,74" path="m2288,-1986l2320,-2018,2288,-2051,2288,-1986e" filled="t" fillcolor="#FFB6DB" stroked="f">
                <v:path arrowok="t"/>
                <v:fill/>
              </v:shape>
            </v:group>
            <v:group style="position:absolute;left:2247;top:-2055;width:32;height:74" coordorigin="2247,-2055" coordsize="32,74">
              <v:shape style="position:absolute;left:2247;top:-2055;width:32;height:74" coordorigin="2247,-2055" coordsize="32,74" path="m2288,-2051l2320,-2018,2288,-1986e" filled="f" stroked="t" strokeweight=".216514pt" strokecolor="#FFB6DB">
                <v:path arrowok="t"/>
              </v:shape>
            </v:group>
            <v:group style="position:absolute;left:2368;top:-1977;width:74;height:74" coordorigin="2368,-1977" coordsize="74,74">
              <v:shape style="position:absolute;left:2368;top:-1977;width:74;height:74" coordorigin="2368,-1977" coordsize="74,74" path="m2405,-1977l2368,-1940,2405,-1903,2442,-1940,2405,-1977e" filled="t" fillcolor="#FFB6DB" stroked="f">
                <v:path arrowok="t"/>
                <v:fill/>
              </v:shape>
            </v:group>
            <v:group style="position:absolute;left:2368;top:-1977;width:74;height:74" coordorigin="2368,-1977" coordsize="74,74">
              <v:shape style="position:absolute;left:2368;top:-1977;width:74;height:74" coordorigin="2368,-1977" coordsize="74,74" path="m2368,-1940l2405,-1977,2442,-1940,2405,-1903,2368,-1940xe" filled="f" stroked="t" strokeweight=".21694pt" strokecolor="#FFB6DB">
                <v:path arrowok="t"/>
              </v:shape>
            </v:group>
            <v:group style="position:absolute;left:2523;top:-1895;width:74;height:74" coordorigin="2523,-1895" coordsize="74,74">
              <v:shape style="position:absolute;left:2523;top:-1895;width:74;height:74" coordorigin="2523,-1895" coordsize="74,74" path="m2560,-1895l2523,-1858,2560,-1821,2597,-1858,2560,-1895e" filled="t" fillcolor="#FFB6DB" stroked="f">
                <v:path arrowok="t"/>
                <v:fill/>
              </v:shape>
            </v:group>
            <v:group style="position:absolute;left:2523;top:-1895;width:74;height:74" coordorigin="2523,-1895" coordsize="74,74">
              <v:shape style="position:absolute;left:2523;top:-1895;width:74;height:74" coordorigin="2523,-1895" coordsize="74,74" path="m2523,-1858l2560,-1895,2597,-1858,2560,-1821,2523,-1858xe" filled="f" stroked="t" strokeweight=".21694pt" strokecolor="#FFB6DB">
                <v:path arrowok="t"/>
              </v:shape>
            </v:group>
            <v:group style="position:absolute;left:2680;top:-1807;width:74;height:74" coordorigin="2680,-1807" coordsize="74,74">
              <v:shape style="position:absolute;left:2680;top:-1807;width:74;height:74" coordorigin="2680,-1807" coordsize="74,74" path="m2717,-1807l2680,-1770,2717,-1733,2754,-1770,2717,-1807e" filled="t" fillcolor="#FFB6DB" stroked="f">
                <v:path arrowok="t"/>
                <v:fill/>
              </v:shape>
            </v:group>
            <v:group style="position:absolute;left:2680;top:-1807;width:74;height:74" coordorigin="2680,-1807" coordsize="74,74">
              <v:shape style="position:absolute;left:2680;top:-1807;width:74;height:74" coordorigin="2680,-1807" coordsize="74,74" path="m2680,-1770l2717,-1807,2754,-1770,2717,-1733,2680,-1770xe" filled="f" stroked="t" strokeweight=".21694pt" strokecolor="#FFB6DB">
                <v:path arrowok="t"/>
              </v:shape>
            </v:group>
            <v:group style="position:absolute;left:2837;top:-1722;width:74;height:74" coordorigin="2837,-1722" coordsize="74,74">
              <v:shape style="position:absolute;left:2837;top:-1722;width:74;height:74" coordorigin="2837,-1722" coordsize="74,74" path="m2873,-1722l2837,-1685,2873,-1648,2910,-1685,2873,-1722e" filled="t" fillcolor="#FFB6DB" stroked="f">
                <v:path arrowok="t"/>
                <v:fill/>
              </v:shape>
            </v:group>
            <v:group style="position:absolute;left:2837;top:-1722;width:74;height:74" coordorigin="2837,-1722" coordsize="74,74">
              <v:shape style="position:absolute;left:2837;top:-1722;width:74;height:74" coordorigin="2837,-1722" coordsize="74,74" path="m2837,-1685l2873,-1722,2910,-1685,2873,-1648,2837,-1685xe" filled="f" stroked="t" strokeweight=".21694pt" strokecolor="#FFB6DB">
                <v:path arrowok="t"/>
              </v:shape>
            </v:group>
            <v:group style="position:absolute;left:2992;top:-1636;width:74;height:74" coordorigin="2992,-1636" coordsize="74,74">
              <v:shape style="position:absolute;left:2992;top:-1636;width:74;height:74" coordorigin="2992,-1636" coordsize="74,74" path="m3029,-1636l2992,-1599,3029,-1562,3066,-1599,3029,-1636e" filled="t" fillcolor="#FFB6DB" stroked="f">
                <v:path arrowok="t"/>
                <v:fill/>
              </v:shape>
            </v:group>
            <v:group style="position:absolute;left:2992;top:-1636;width:74;height:74" coordorigin="2992,-1636" coordsize="74,74">
              <v:shape style="position:absolute;left:2992;top:-1636;width:74;height:74" coordorigin="2992,-1636" coordsize="74,74" path="m2992,-1599l3029,-1636,3066,-1599,3029,-1562,2992,-1599xe" filled="f" stroked="t" strokeweight=".21694pt" strokecolor="#FFB6DB">
                <v:path arrowok="t"/>
              </v:shape>
            </v:group>
            <v:group style="position:absolute;left:3150;top:-1553;width:74;height:74" coordorigin="3150,-1553" coordsize="74,74">
              <v:shape style="position:absolute;left:3150;top:-1553;width:74;height:74" coordorigin="3150,-1553" coordsize="74,74" path="m3187,-1553l3150,-1516,3187,-1479,3224,-1516,3187,-1553e" filled="t" fillcolor="#FFB6DB" stroked="f">
                <v:path arrowok="t"/>
                <v:fill/>
              </v:shape>
            </v:group>
            <v:group style="position:absolute;left:3150;top:-1553;width:74;height:74" coordorigin="3150,-1553" coordsize="74,74">
              <v:shape style="position:absolute;left:3150;top:-1553;width:74;height:74" coordorigin="3150,-1553" coordsize="74,74" path="m3150,-1516l3187,-1553,3224,-1516,3187,-1479,3150,-1516xe" filled="f" stroked="t" strokeweight=".21694pt" strokecolor="#FFB6DB">
                <v:path arrowok="t"/>
              </v:shape>
            </v:group>
            <v:group style="position:absolute;left:3304;top:-1469;width:74;height:74" coordorigin="3304,-1469" coordsize="74,74">
              <v:shape style="position:absolute;left:3304;top:-1469;width:74;height:74" coordorigin="3304,-1469" coordsize="74,74" path="m3341,-1469l3304,-1432,3341,-1395,3377,-1432,3341,-1469e" filled="t" fillcolor="#FFB6DB" stroked="f">
                <v:path arrowok="t"/>
                <v:fill/>
              </v:shape>
            </v:group>
            <v:group style="position:absolute;left:3304;top:-1469;width:74;height:74" coordorigin="3304,-1469" coordsize="74,74">
              <v:shape style="position:absolute;left:3304;top:-1469;width:74;height:74" coordorigin="3304,-1469" coordsize="74,74" path="m3304,-1432l3341,-1469,3377,-1432,3341,-1395,3304,-1432xe" filled="f" stroked="t" strokeweight=".21694pt" strokecolor="#FFB6DB">
                <v:path arrowok="t"/>
              </v:shape>
            </v:group>
            <v:group style="position:absolute;left:3462;top:-1390;width:74;height:74" coordorigin="3462,-1390" coordsize="74,74">
              <v:shape style="position:absolute;left:3462;top:-1390;width:74;height:74" coordorigin="3462,-1390" coordsize="74,74" path="m3498,-1390l3462,-1353,3498,-1316,3535,-1353,3498,-1390e" filled="t" fillcolor="#FFB6DB" stroked="f">
                <v:path arrowok="t"/>
                <v:fill/>
              </v:shape>
            </v:group>
            <v:group style="position:absolute;left:3462;top:-1390;width:74;height:74" coordorigin="3462,-1390" coordsize="74,74">
              <v:shape style="position:absolute;left:3462;top:-1390;width:74;height:74" coordorigin="3462,-1390" coordsize="74,74" path="m3462,-1353l3498,-1390,3535,-1353,3498,-1316,3462,-1353xe" filled="f" stroked="t" strokeweight=".21694pt" strokecolor="#FFB6DB">
                <v:path arrowok="t"/>
              </v:shape>
            </v:group>
            <v:group style="position:absolute;left:3619;top:-1316;width:74;height:74" coordorigin="3619,-1316" coordsize="74,74">
              <v:shape style="position:absolute;left:3619;top:-1316;width:74;height:74" coordorigin="3619,-1316" coordsize="74,74" path="m3656,-1316l3619,-1279,3656,-1242,3692,-1279,3656,-1316e" filled="t" fillcolor="#FFB6DB" stroked="f">
                <v:path arrowok="t"/>
                <v:fill/>
              </v:shape>
            </v:group>
            <v:group style="position:absolute;left:3619;top:-1316;width:74;height:74" coordorigin="3619,-1316" coordsize="74,74">
              <v:shape style="position:absolute;left:3619;top:-1316;width:74;height:74" coordorigin="3619,-1316" coordsize="74,74" path="m3619,-1279l3656,-1316,3692,-1279,3656,-1242,3619,-1279xe" filled="f" stroked="t" strokeweight=".21694pt" strokecolor="#FFB6DB">
                <v:path arrowok="t"/>
              </v:shape>
            </v:group>
            <v:group style="position:absolute;left:3775;top:-1240;width:74;height:74" coordorigin="3775,-1240" coordsize="74,74">
              <v:shape style="position:absolute;left:3775;top:-1240;width:74;height:74" coordorigin="3775,-1240" coordsize="74,74" path="m3812,-1240l3775,-1203,3812,-1166,3849,-1203,3812,-1240e" filled="t" fillcolor="#FFB6DB" stroked="f">
                <v:path arrowok="t"/>
                <v:fill/>
              </v:shape>
            </v:group>
            <v:group style="position:absolute;left:3775;top:-1240;width:74;height:74" coordorigin="3775,-1240" coordsize="74,74">
              <v:shape style="position:absolute;left:3775;top:-1240;width:74;height:74" coordorigin="3775,-1240" coordsize="74,74" path="m3775,-1203l3812,-1240,3849,-1203,3812,-1166,3775,-1203xe" filled="f" stroked="t" strokeweight=".21694pt" strokecolor="#FFB6DB">
                <v:path arrowok="t"/>
              </v:shape>
            </v:group>
            <v:group style="position:absolute;left:3930;top:-1167;width:74;height:74" coordorigin="3930,-1167" coordsize="74,74">
              <v:shape style="position:absolute;left:3930;top:-1167;width:74;height:74" coordorigin="3930,-1167" coordsize="74,74" path="m3967,-1167l3930,-1130,3967,-1093,4004,-1130,3967,-1167e" filled="t" fillcolor="#FFB6DB" stroked="f">
                <v:path arrowok="t"/>
                <v:fill/>
              </v:shape>
            </v:group>
            <v:group style="position:absolute;left:3930;top:-1167;width:74;height:74" coordorigin="3930,-1167" coordsize="74,74">
              <v:shape style="position:absolute;left:3930;top:-1167;width:74;height:74" coordorigin="3930,-1167" coordsize="74,74" path="m3930,-1130l3967,-1167,4004,-1130,3967,-1093,3930,-1130xe" filled="f" stroked="t" strokeweight=".21694pt" strokecolor="#FFB6DB">
                <v:path arrowok="t"/>
              </v:shape>
            </v:group>
            <v:group style="position:absolute;left:4089;top:-1092;width:74;height:74" coordorigin="4089,-1092" coordsize="74,74">
              <v:shape style="position:absolute;left:4089;top:-1092;width:74;height:74" coordorigin="4089,-1092" coordsize="74,74" path="m4126,-1092l4089,-1055,4126,-1018,4162,-1055,4126,-1092e" filled="t" fillcolor="#FFB6DB" stroked="f">
                <v:path arrowok="t"/>
                <v:fill/>
              </v:shape>
            </v:group>
            <v:group style="position:absolute;left:4089;top:-1092;width:74;height:74" coordorigin="4089,-1092" coordsize="74,74">
              <v:shape style="position:absolute;left:4089;top:-1092;width:74;height:74" coordorigin="4089,-1092" coordsize="74,74" path="m4089,-1055l4126,-1092,4162,-1055,4126,-1018,4089,-1055xe" filled="f" stroked="t" strokeweight=".21694pt" strokecolor="#FFB6DB">
                <v:path arrowok="t"/>
              </v:shape>
            </v:group>
            <v:group style="position:absolute;left:4243;top:-1015;width:74;height:74" coordorigin="4243,-1015" coordsize="74,74">
              <v:shape style="position:absolute;left:4243;top:-1015;width:74;height:74" coordorigin="4243,-1015" coordsize="74,74" path="m4280,-1015l4243,-978,4280,-941,4317,-978,4280,-1015e" filled="t" fillcolor="#FFB6DB" stroked="f">
                <v:path arrowok="t"/>
                <v:fill/>
              </v:shape>
            </v:group>
            <v:group style="position:absolute;left:4243;top:-1015;width:74;height:74" coordorigin="4243,-1015" coordsize="74,74">
              <v:shape style="position:absolute;left:4243;top:-1015;width:74;height:74" coordorigin="4243,-1015" coordsize="74,74" path="m4243,-978l4280,-1015,4317,-978,4280,-941,4243,-978xe" filled="f" stroked="t" strokeweight=".21694pt" strokecolor="#FFB6DB">
                <v:path arrowok="t"/>
              </v:shape>
            </v:group>
            <v:group style="position:absolute;left:4400;top:-939;width:74;height:74" coordorigin="4400,-939" coordsize="74,74">
              <v:shape style="position:absolute;left:4400;top:-939;width:74;height:74" coordorigin="4400,-939" coordsize="74,74" path="m4437,-939l4400,-902,4437,-865,4474,-902,4437,-939e" filled="t" fillcolor="#FFB6DB" stroked="f">
                <v:path arrowok="t"/>
                <v:fill/>
              </v:shape>
            </v:group>
            <v:group style="position:absolute;left:4400;top:-939;width:74;height:74" coordorigin="4400,-939" coordsize="74,74">
              <v:shape style="position:absolute;left:4400;top:-939;width:74;height:74" coordorigin="4400,-939" coordsize="74,74" path="m4400,-902l4437,-939,4474,-902,4437,-865,4400,-902xe" filled="f" stroked="t" strokeweight=".21694pt" strokecolor="#FFB6DB">
                <v:path arrowok="t"/>
              </v:shape>
            </v:group>
            <v:group style="position:absolute;left:4557;top:-862;width:74;height:74" coordorigin="4557,-862" coordsize="74,74">
              <v:shape style="position:absolute;left:4557;top:-862;width:74;height:74" coordorigin="4557,-862" coordsize="74,74" path="m4594,-862l4557,-825,4594,-788,4631,-825,4594,-862e" filled="t" fillcolor="#FFB6DB" stroked="f">
                <v:path arrowok="t"/>
                <v:fill/>
              </v:shape>
            </v:group>
            <v:group style="position:absolute;left:4557;top:-862;width:74;height:74" coordorigin="4557,-862" coordsize="74,74">
              <v:shape style="position:absolute;left:4557;top:-862;width:74;height:74" coordorigin="4557,-862" coordsize="74,74" path="m4557,-825l4594,-862,4631,-825,4594,-788,4557,-825xe" filled="f" stroked="t" strokeweight=".21694pt" strokecolor="#FFB6DB">
                <v:path arrowok="t"/>
              </v:shape>
            </v:group>
            <v:group style="position:absolute;left:4715;top:-786;width:74;height:74" coordorigin="4715,-786" coordsize="74,74">
              <v:shape style="position:absolute;left:4715;top:-786;width:74;height:74" coordorigin="4715,-786" coordsize="74,74" path="m4751,-786l4715,-749,4751,-712,4788,-749,4751,-786e" filled="t" fillcolor="#FFB6DB" stroked="f">
                <v:path arrowok="t"/>
                <v:fill/>
              </v:shape>
            </v:group>
            <v:group style="position:absolute;left:4715;top:-786;width:74;height:74" coordorigin="4715,-786" coordsize="74,74">
              <v:shape style="position:absolute;left:4715;top:-786;width:74;height:74" coordorigin="4715,-786" coordsize="74,74" path="m4715,-749l4751,-786,4788,-749,4751,-712,4715,-749xe" filled="f" stroked="t" strokeweight=".21694pt" strokecolor="#FFB6DB">
                <v:path arrowok="t"/>
              </v:shape>
            </v:group>
            <v:group style="position:absolute;left:4872;top:-708;width:74;height:74" coordorigin="4872,-708" coordsize="74,74">
              <v:shape style="position:absolute;left:4872;top:-708;width:74;height:74" coordorigin="4872,-708" coordsize="74,74" path="m4909,-708l4872,-671,4909,-634,4946,-671,4909,-708e" filled="t" fillcolor="#FFB6DB" stroked="f">
                <v:path arrowok="t"/>
                <v:fill/>
              </v:shape>
            </v:group>
            <v:group style="position:absolute;left:4872;top:-708;width:74;height:74" coordorigin="4872,-708" coordsize="74,74">
              <v:shape style="position:absolute;left:4872;top:-708;width:74;height:74" coordorigin="4872,-708" coordsize="74,74" path="m4872,-671l4909,-708,4946,-671,4909,-634,4872,-671xe" filled="f" stroked="t" strokeweight=".21694pt" strokecolor="#FFB6DB">
                <v:path arrowok="t"/>
              </v:shape>
            </v:group>
            <v:group style="position:absolute;left:5027;top:-632;width:74;height:74" coordorigin="5027,-632" coordsize="74,74">
              <v:shape style="position:absolute;left:5027;top:-632;width:74;height:74" coordorigin="5027,-632" coordsize="74,74" path="m5064,-632l5027,-595,5064,-558,5101,-595,5064,-632e" filled="t" fillcolor="#FFB6DB" stroked="f">
                <v:path arrowok="t"/>
                <v:fill/>
              </v:shape>
            </v:group>
            <v:group style="position:absolute;left:5027;top:-632;width:74;height:74" coordorigin="5027,-632" coordsize="74,74">
              <v:shape style="position:absolute;left:5027;top:-632;width:74;height:74" coordorigin="5027,-632" coordsize="74,74" path="m5027,-595l5064,-632,5101,-595,5064,-558,5027,-595xe" filled="f" stroked="t" strokeweight=".21694pt" strokecolor="#FFB6DB">
                <v:path arrowok="t"/>
              </v:shape>
            </v:group>
            <v:group style="position:absolute;left:5183;top:-559;width:74;height:74" coordorigin="5183,-559" coordsize="74,74">
              <v:shape style="position:absolute;left:5183;top:-559;width:74;height:74" coordorigin="5183,-559" coordsize="74,74" path="m5220,-559l5183,-522,5220,-485,5257,-522,5220,-559e" filled="t" fillcolor="#FFB6DB" stroked="f">
                <v:path arrowok="t"/>
                <v:fill/>
              </v:shape>
            </v:group>
            <v:group style="position:absolute;left:5183;top:-559;width:74;height:74" coordorigin="5183,-559" coordsize="74,74">
              <v:shape style="position:absolute;left:5183;top:-559;width:74;height:74" coordorigin="5183,-559" coordsize="74,74" path="m5183,-522l5220,-559,5257,-522,5220,-485,5183,-522xe" filled="f" stroked="t" strokeweight=".21694pt" strokecolor="#FFB6DB">
                <v:path arrowok="t"/>
              </v:shape>
            </v:group>
            <v:group style="position:absolute;left:5339;top:-486;width:71;height:74" coordorigin="5339,-486" coordsize="71,74">
              <v:shape style="position:absolute;left:5339;top:-486;width:71;height:74" coordorigin="5339,-486" coordsize="71,74" path="m5376,-486l5339,-449,5376,-412,5409,-446,5409,-451,5376,-486e" filled="t" fillcolor="#FFB6DB" stroked="f">
                <v:path arrowok="t"/>
                <v:fill/>
              </v:shape>
            </v:group>
            <v:group style="position:absolute;left:5339;top:-486;width:71;height:74" coordorigin="5339,-486" coordsize="71,74">
              <v:shape style="position:absolute;left:5339;top:-486;width:71;height:74" coordorigin="5339,-486" coordsize="71,74" path="m5339,-449l5376,-486,5409,-451e" filled="f" stroked="t" strokeweight=".216945pt" strokecolor="#FFB6DB">
                <v:path arrowok="t"/>
              </v:shape>
              <v:shape style="position:absolute;left:5339;top:-486;width:71;height:74" coordorigin="5339,-486" coordsize="71,74" path="m5409,-446l5376,-412,5339,-449e" filled="f" stroked="t" strokeweight=".216945pt" strokecolor="#FFB6DB">
                <v:path arrowok="t"/>
              </v:shape>
            </v:group>
            <v:group style="position:absolute;left:2247;top:-2096;width:3129;height:1594" coordorigin="2247,-2096" coordsize="3129,1594">
              <v:shape style="position:absolute;left:2247;top:-2096;width:3129;height:1594" coordorigin="2247,-2096" coordsize="3129,1594" path="m2254,-2092l2410,-2009,2567,-1922,2721,-1838,2878,-1752,3036,-1669,3192,-1583,3349,-1499,3506,-1419,3663,-1339,3819,-1263,3974,-1188,4131,-1114,4288,-1038,4443,-962,4600,-885,4759,-806,4916,-732,5072,-652,5226,-576,5384,-501e" filled="f" stroked="t" strokeweight=".181137pt" strokecolor="#480092">
                <v:path arrowok="t"/>
              </v:shape>
            </v:group>
            <v:group style="position:absolute;left:2247;top:-2131;width:13;height:70" coordorigin="2247,-2131" coordsize="13,70">
              <v:shape style="position:absolute;left:2247;top:-2131;width:13;height:70" coordorigin="2247,-2131" coordsize="13,70" path="m2307,-2131l2295,-2124,2295,-2068,2307,-2061,2307,-2131e" filled="t" fillcolor="#480092" stroked="f">
                <v:path arrowok="t"/>
                <v:fill/>
              </v:shape>
            </v:group>
            <v:group style="position:absolute;left:2247;top:-2131;width:13;height:70" coordorigin="2247,-2131" coordsize="13,70">
              <v:shape style="position:absolute;left:2247;top:-2131;width:13;height:70" coordorigin="2247,-2131" coordsize="13,70" path="m2295,-2068l2307,-2061,2307,-2131,2295,-2124e" filled="f" stroked="t" strokeweight=".216279pt" strokecolor="#480092">
                <v:path arrowok="t"/>
              </v:shape>
            </v:group>
            <v:group style="position:absolute;left:2362;top:-2044;width:61;height:70" coordorigin="2362,-2044" coordsize="61,70">
              <v:shape style="position:absolute;left:2362;top:-2044;width:61;height:70" coordorigin="2362,-2044" coordsize="61,70" path="m2423,-2044l2362,-2009,2423,-1974,2423,-2044e" filled="t" fillcolor="#480092" stroked="f">
                <v:path arrowok="t"/>
                <v:fill/>
              </v:shape>
            </v:group>
            <v:group style="position:absolute;left:2362;top:-2044;width:61;height:70" coordorigin="2362,-2044" coordsize="61,70">
              <v:shape style="position:absolute;left:2362;top:-2044;width:61;height:70" coordorigin="2362,-2044" coordsize="61,70" path="m2362,-2009l2423,-1974,2423,-2044,2362,-2009xe" filled="f" stroked="t" strokeweight=".216839pt" strokecolor="#480092">
                <v:path arrowok="t"/>
              </v:shape>
            </v:group>
            <v:group style="position:absolute;left:2519;top:-1958;width:61;height:70" coordorigin="2519,-1958" coordsize="61,70">
              <v:shape style="position:absolute;left:2519;top:-1958;width:61;height:70" coordorigin="2519,-1958" coordsize="61,70" path="m2580,-1958l2519,-1922,2580,-1888,2580,-1958e" filled="t" fillcolor="#480092" stroked="f">
                <v:path arrowok="t"/>
                <v:fill/>
              </v:shape>
            </v:group>
            <v:group style="position:absolute;left:2519;top:-1958;width:61;height:70" coordorigin="2519,-1958" coordsize="61,70">
              <v:shape style="position:absolute;left:2519;top:-1958;width:61;height:70" coordorigin="2519,-1958" coordsize="61,70" path="m2519,-1922l2580,-1888,2580,-1958,2519,-1922xe" filled="f" stroked="t" strokeweight=".216838pt" strokecolor="#480092">
                <v:path arrowok="t"/>
              </v:shape>
            </v:group>
            <v:group style="position:absolute;left:2673;top:-1874;width:61;height:70" coordorigin="2673,-1874" coordsize="61,70">
              <v:shape style="position:absolute;left:2673;top:-1874;width:61;height:70" coordorigin="2673,-1874" coordsize="61,70" path="m2734,-1874l2673,-1838,2734,-1803,2734,-1874e" filled="t" fillcolor="#480092" stroked="f">
                <v:path arrowok="t"/>
                <v:fill/>
              </v:shape>
            </v:group>
            <v:group style="position:absolute;left:2673;top:-1874;width:61;height:70" coordorigin="2673,-1874" coordsize="61,70">
              <v:shape style="position:absolute;left:2673;top:-1874;width:61;height:70" coordorigin="2673,-1874" coordsize="61,70" path="m2673,-1838l2734,-1803,2734,-1874,2673,-1838xe" filled="f" stroked="t" strokeweight=".216838pt" strokecolor="#480092">
                <v:path arrowok="t"/>
              </v:shape>
            </v:group>
            <v:group style="position:absolute;left:2830;top:-1787;width:61;height:70" coordorigin="2830,-1787" coordsize="61,70">
              <v:shape style="position:absolute;left:2830;top:-1787;width:61;height:70" coordorigin="2830,-1787" coordsize="61,70" path="m2891,-1787l2830,-1752,2891,-1717,2891,-1787e" filled="t" fillcolor="#480092" stroked="f">
                <v:path arrowok="t"/>
                <v:fill/>
              </v:shape>
            </v:group>
            <v:group style="position:absolute;left:2830;top:-1787;width:61;height:70" coordorigin="2830,-1787" coordsize="61,70">
              <v:shape style="position:absolute;left:2830;top:-1787;width:61;height:70" coordorigin="2830,-1787" coordsize="61,70" path="m2830,-1752l2891,-1717,2891,-1787,2830,-1752xe" filled="f" stroked="t" strokeweight=".216839pt" strokecolor="#480092">
                <v:path arrowok="t"/>
              </v:shape>
            </v:group>
            <v:group style="position:absolute;left:2989;top:-1705;width:61;height:70" coordorigin="2989,-1705" coordsize="61,70">
              <v:shape style="position:absolute;left:2989;top:-1705;width:61;height:70" coordorigin="2989,-1705" coordsize="61,70" path="m3049,-1705l2989,-1669,3049,-1634,3049,-1705e" filled="t" fillcolor="#480092" stroked="f">
                <v:path arrowok="t"/>
                <v:fill/>
              </v:shape>
            </v:group>
            <v:group style="position:absolute;left:2989;top:-1705;width:61;height:70" coordorigin="2989,-1705" coordsize="61,70">
              <v:shape style="position:absolute;left:2989;top:-1705;width:61;height:70" coordorigin="2989,-1705" coordsize="61,70" path="m2989,-1669l3049,-1634,3049,-1705,2989,-1669xe" filled="f" stroked="t" strokeweight=".216839pt" strokecolor="#480092">
                <v:path arrowok="t"/>
              </v:shape>
            </v:group>
            <v:group style="position:absolute;left:3144;top:-1619;width:61;height:70" coordorigin="3144,-1619" coordsize="61,70">
              <v:shape style="position:absolute;left:3144;top:-1619;width:61;height:70" coordorigin="3144,-1619" coordsize="61,70" path="m3205,-1619l3144,-1583,3205,-1549,3205,-1619e" filled="t" fillcolor="#480092" stroked="f">
                <v:path arrowok="t"/>
                <v:fill/>
              </v:shape>
            </v:group>
            <v:group style="position:absolute;left:3144;top:-1619;width:61;height:70" coordorigin="3144,-1619" coordsize="61,70">
              <v:shape style="position:absolute;left:3144;top:-1619;width:61;height:70" coordorigin="3144,-1619" coordsize="61,70" path="m3144,-1583l3205,-1549,3205,-1619,3144,-1583xe" filled="f" stroked="t" strokeweight=".216838pt" strokecolor="#480092">
                <v:path arrowok="t"/>
              </v:shape>
            </v:group>
            <v:group style="position:absolute;left:3302;top:-1535;width:61;height:70" coordorigin="3302,-1535" coordsize="61,70">
              <v:shape style="position:absolute;left:3302;top:-1535;width:61;height:70" coordorigin="3302,-1535" coordsize="61,70" path="m3362,-1535l3302,-1499,3362,-1464,3362,-1535e" filled="t" fillcolor="#480092" stroked="f">
                <v:path arrowok="t"/>
                <v:fill/>
              </v:shape>
            </v:group>
            <v:group style="position:absolute;left:3302;top:-1535;width:61;height:70" coordorigin="3302,-1535" coordsize="61,70">
              <v:shape style="position:absolute;left:3302;top:-1535;width:61;height:70" coordorigin="3302,-1535" coordsize="61,70" path="m3302,-1499l3362,-1464,3362,-1535,3302,-1499xe" filled="f" stroked="t" strokeweight=".216839pt" strokecolor="#480092">
                <v:path arrowok="t"/>
              </v:shape>
            </v:group>
            <v:group style="position:absolute;left:3458;top:-1454;width:61;height:70" coordorigin="3458,-1454" coordsize="61,70">
              <v:shape style="position:absolute;left:3458;top:-1454;width:61;height:70" coordorigin="3458,-1454" coordsize="61,70" path="m3519,-1454l3458,-1419,3519,-1384,3519,-1454e" filled="t" fillcolor="#480092" stroked="f">
                <v:path arrowok="t"/>
                <v:fill/>
              </v:shape>
            </v:group>
            <v:group style="position:absolute;left:3458;top:-1454;width:61;height:70" coordorigin="3458,-1454" coordsize="61,70">
              <v:shape style="position:absolute;left:3458;top:-1454;width:61;height:70" coordorigin="3458,-1454" coordsize="61,70" path="m3458,-1419l3519,-1384,3519,-1454,3458,-1419xe" filled="f" stroked="t" strokeweight=".216839pt" strokecolor="#480092">
                <v:path arrowok="t"/>
              </v:shape>
            </v:group>
            <v:group style="position:absolute;left:3615;top:-1374;width:61;height:70" coordorigin="3615,-1374" coordsize="61,70">
              <v:shape style="position:absolute;left:3615;top:-1374;width:61;height:70" coordorigin="3615,-1374" coordsize="61,70" path="m3676,-1374l3615,-1339,3676,-1304,3676,-1374e" filled="t" fillcolor="#480092" stroked="f">
                <v:path arrowok="t"/>
                <v:fill/>
              </v:shape>
            </v:group>
            <v:group style="position:absolute;left:3615;top:-1374;width:61;height:70" coordorigin="3615,-1374" coordsize="61,70">
              <v:shape style="position:absolute;left:3615;top:-1374;width:61;height:70" coordorigin="3615,-1374" coordsize="61,70" path="m3615,-1339l3676,-1304,3676,-1374,3615,-1339xe" filled="f" stroked="t" strokeweight=".216838pt" strokecolor="#480092">
                <v:path arrowok="t"/>
              </v:shape>
            </v:group>
            <v:group style="position:absolute;left:3772;top:-1299;width:61;height:70" coordorigin="3772,-1299" coordsize="61,70">
              <v:shape style="position:absolute;left:3772;top:-1299;width:61;height:70" coordorigin="3772,-1299" coordsize="61,70" path="m3832,-1299l3772,-1263,3832,-1229,3832,-1299e" filled="t" fillcolor="#480092" stroked="f">
                <v:path arrowok="t"/>
                <v:fill/>
              </v:shape>
            </v:group>
            <v:group style="position:absolute;left:3772;top:-1299;width:61;height:70" coordorigin="3772,-1299" coordsize="61,70">
              <v:shape style="position:absolute;left:3772;top:-1299;width:61;height:70" coordorigin="3772,-1299" coordsize="61,70" path="m3772,-1263l3832,-1229,3832,-1299,3772,-1263xe" filled="f" stroked="t" strokeweight=".216839pt" strokecolor="#480092">
                <v:path arrowok="t"/>
              </v:shape>
            </v:group>
            <v:group style="position:absolute;left:3927;top:-1224;width:61;height:70" coordorigin="3927,-1224" coordsize="61,70">
              <v:shape style="position:absolute;left:3927;top:-1224;width:61;height:70" coordorigin="3927,-1224" coordsize="61,70" path="m3987,-1224l3927,-1188,3987,-1153,3987,-1224e" filled="t" fillcolor="#480092" stroked="f">
                <v:path arrowok="t"/>
                <v:fill/>
              </v:shape>
            </v:group>
            <v:group style="position:absolute;left:3927;top:-1224;width:61;height:70" coordorigin="3927,-1224" coordsize="61,70">
              <v:shape style="position:absolute;left:3927;top:-1224;width:61;height:70" coordorigin="3927,-1224" coordsize="61,70" path="m3927,-1188l3987,-1153,3987,-1224,3927,-1188xe" filled="f" stroked="t" strokeweight=".216839pt" strokecolor="#480092">
                <v:path arrowok="t"/>
              </v:shape>
            </v:group>
            <v:group style="position:absolute;left:4084;top:-1150;width:61;height:70" coordorigin="4084,-1150" coordsize="61,70">
              <v:shape style="position:absolute;left:4084;top:-1150;width:61;height:70" coordorigin="4084,-1150" coordsize="61,70" path="m4144,-1150l4084,-1114,4144,-1079,4144,-1150e" filled="t" fillcolor="#480092" stroked="f">
                <v:path arrowok="t"/>
                <v:fill/>
              </v:shape>
            </v:group>
            <v:group style="position:absolute;left:4084;top:-1150;width:61;height:70" coordorigin="4084,-1150" coordsize="61,70">
              <v:shape style="position:absolute;left:4084;top:-1150;width:61;height:70" coordorigin="4084,-1150" coordsize="61,70" path="m4084,-1114l4144,-1079,4144,-1150,4084,-1114xe" filled="f" stroked="t" strokeweight=".216838pt" strokecolor="#480092">
                <v:path arrowok="t"/>
              </v:shape>
            </v:group>
            <v:group style="position:absolute;left:4241;top:-1074;width:61;height:70" coordorigin="4241,-1074" coordsize="61,70">
              <v:shape style="position:absolute;left:4241;top:-1074;width:61;height:70" coordorigin="4241,-1074" coordsize="61,70" path="m4301,-1074l4241,-1038,4301,-1004,4301,-1074e" filled="t" fillcolor="#480092" stroked="f">
                <v:path arrowok="t"/>
                <v:fill/>
              </v:shape>
            </v:group>
            <v:group style="position:absolute;left:4241;top:-1074;width:61;height:70" coordorigin="4241,-1074" coordsize="61,70">
              <v:shape style="position:absolute;left:4241;top:-1074;width:61;height:70" coordorigin="4241,-1074" coordsize="61,70" path="m4241,-1038l4301,-1004,4301,-1074,4241,-1038xe" filled="f" stroked="t" strokeweight=".216838pt" strokecolor="#480092">
                <v:path arrowok="t"/>
              </v:shape>
            </v:group>
            <v:group style="position:absolute;left:4396;top:-998;width:61;height:70" coordorigin="4396,-998" coordsize="61,70">
              <v:shape style="position:absolute;left:4396;top:-998;width:61;height:70" coordorigin="4396,-998" coordsize="61,70" path="m4456,-998l4396,-962,4456,-927,4456,-998e" filled="t" fillcolor="#480092" stroked="f">
                <v:path arrowok="t"/>
                <v:fill/>
              </v:shape>
            </v:group>
            <v:group style="position:absolute;left:4396;top:-998;width:61;height:70" coordorigin="4396,-998" coordsize="61,70">
              <v:shape style="position:absolute;left:4396;top:-998;width:61;height:70" coordorigin="4396,-998" coordsize="61,70" path="m4396,-962l4456,-927,4456,-998,4396,-962xe" filled="f" stroked="t" strokeweight=".216839pt" strokecolor="#480092">
                <v:path arrowok="t"/>
              </v:shape>
            </v:group>
            <v:group style="position:absolute;left:4552;top:-920;width:61;height:70" coordorigin="4552,-920" coordsize="61,70">
              <v:shape style="position:absolute;left:4552;top:-920;width:61;height:70" coordorigin="4552,-920" coordsize="61,70" path="m4613,-920l4552,-885,4613,-850,4613,-920e" filled="t" fillcolor="#480092" stroked="f">
                <v:path arrowok="t"/>
                <v:fill/>
              </v:shape>
            </v:group>
            <v:group style="position:absolute;left:4552;top:-920;width:61;height:70" coordorigin="4552,-920" coordsize="61,70">
              <v:shape style="position:absolute;left:4552;top:-920;width:61;height:70" coordorigin="4552,-920" coordsize="61,70" path="m4552,-885l4613,-850,4613,-920,4552,-885xe" filled="f" stroked="t" strokeweight=".216838pt" strokecolor="#480092">
                <v:path arrowok="t"/>
              </v:shape>
            </v:group>
            <v:group style="position:absolute;left:4711;top:-842;width:61;height:70" coordorigin="4711,-842" coordsize="61,70">
              <v:shape style="position:absolute;left:4711;top:-842;width:61;height:70" coordorigin="4711,-842" coordsize="61,70" path="m4771,-842l4711,-806,4771,-771,4771,-842e" filled="t" fillcolor="#480092" stroked="f">
                <v:path arrowok="t"/>
                <v:fill/>
              </v:shape>
            </v:group>
            <v:group style="position:absolute;left:4711;top:-842;width:61;height:70" coordorigin="4711,-842" coordsize="61,70">
              <v:shape style="position:absolute;left:4711;top:-842;width:61;height:70" coordorigin="4711,-842" coordsize="61,70" path="m4711,-806l4771,-771,4771,-842,4711,-806xe" filled="f" stroked="t" strokeweight=".216838pt" strokecolor="#480092">
                <v:path arrowok="t"/>
              </v:shape>
            </v:group>
            <v:group style="position:absolute;left:4869;top:-767;width:61;height:70" coordorigin="4869,-767" coordsize="61,70">
              <v:shape style="position:absolute;left:4869;top:-767;width:61;height:70" coordorigin="4869,-767" coordsize="61,70" path="m4929,-767l4869,-732,4929,-697,4929,-767e" filled="t" fillcolor="#480092" stroked="f">
                <v:path arrowok="t"/>
                <v:fill/>
              </v:shape>
            </v:group>
            <v:group style="position:absolute;left:4869;top:-767;width:61;height:70" coordorigin="4869,-767" coordsize="61,70">
              <v:shape style="position:absolute;left:4869;top:-767;width:61;height:70" coordorigin="4869,-767" coordsize="61,70" path="m4869,-732l4929,-697,4929,-767,4869,-732xe" filled="f" stroked="t" strokeweight=".216839pt" strokecolor="#480092">
                <v:path arrowok="t"/>
              </v:shape>
            </v:group>
            <v:group style="position:absolute;left:5025;top:-688;width:61;height:70" coordorigin="5025,-688" coordsize="61,70">
              <v:shape style="position:absolute;left:5025;top:-688;width:61;height:70" coordorigin="5025,-688" coordsize="61,70" path="m5085,-688l5025,-652,5085,-618,5085,-688e" filled="t" fillcolor="#480092" stroked="f">
                <v:path arrowok="t"/>
                <v:fill/>
              </v:shape>
            </v:group>
            <v:group style="position:absolute;left:5025;top:-688;width:61;height:70" coordorigin="5025,-688" coordsize="61,70">
              <v:shape style="position:absolute;left:5025;top:-688;width:61;height:70" coordorigin="5025,-688" coordsize="61,70" path="m5025,-652l5085,-618,5085,-688,5025,-652xe" filled="f" stroked="t" strokeweight=".216838pt" strokecolor="#480092">
                <v:path arrowok="t"/>
              </v:shape>
            </v:group>
            <v:group style="position:absolute;left:5178;top:-612;width:61;height:70" coordorigin="5178,-612" coordsize="61,70">
              <v:shape style="position:absolute;left:5178;top:-612;width:61;height:70" coordorigin="5178,-612" coordsize="61,70" path="m5239,-612l5178,-576,5239,-541,5239,-612e" filled="t" fillcolor="#480092" stroked="f">
                <v:path arrowok="t"/>
                <v:fill/>
              </v:shape>
            </v:group>
            <v:group style="position:absolute;left:5178;top:-612;width:61;height:70" coordorigin="5178,-612" coordsize="61,70">
              <v:shape style="position:absolute;left:5178;top:-612;width:61;height:70" coordorigin="5178,-612" coordsize="61,70" path="m5178,-576l5239,-541,5239,-612,5178,-576xe" filled="f" stroked="t" strokeweight=".216838pt" strokecolor="#480092">
                <v:path arrowok="t"/>
              </v:shape>
            </v:group>
            <v:group style="position:absolute;left:5336;top:-537;width:61;height:70" coordorigin="5336,-537" coordsize="61,70">
              <v:shape style="position:absolute;left:5336;top:-537;width:61;height:70" coordorigin="5336,-537" coordsize="61,70" path="m5396,-537l5336,-501,5396,-467,5396,-537e" filled="t" fillcolor="#480092" stroked="f">
                <v:path arrowok="t"/>
                <v:fill/>
              </v:shape>
            </v:group>
            <v:group style="position:absolute;left:5336;top:-537;width:61;height:70" coordorigin="5336,-537" coordsize="61,70">
              <v:shape style="position:absolute;left:5336;top:-537;width:61;height:70" coordorigin="5336,-537" coordsize="61,70" path="m5336,-501l5396,-467,5396,-537,5336,-501xe" filled="f" stroked="t" strokeweight=".216839pt" strokecolor="#480092">
                <v:path arrowok="t"/>
              </v:shape>
            </v:group>
            <v:group style="position:absolute;left:2247;top:-2144;width:3129;height:1595" coordorigin="2247,-2144" coordsize="3129,1595">
              <v:shape style="position:absolute;left:2247;top:-2144;width:3129;height:1595" coordorigin="2247,-2144" coordsize="3129,1595" path="m2258,-2138l2414,-2062,2575,-1975,2738,-1888,2884,-1808,3040,-1726,3199,-1640,3353,-1556,3510,-1472,3666,-1392,3823,-1313,3981,-1235,4136,-1160,4294,-1086,4449,-1009,4605,-930,4761,-853,4917,-777,5074,-700,5232,-623,5388,-549e" filled="f" stroked="t" strokeweight=".181138pt" strokecolor="#006CDB">
                <v:path arrowok="t"/>
              </v:shape>
            </v:group>
            <v:group style="position:absolute;left:2247;top:-2179;width:29;height:70" coordorigin="2247,-2179" coordsize="29,70">
              <v:shape style="position:absolute;left:2247;top:-2179;width:29;height:70" coordorigin="2247,-2179" coordsize="29,70" path="m2279,-2127l2307,-2144,2279,-2161,2279,-2127e" filled="t" fillcolor="#006CDB" stroked="f">
                <v:path arrowok="t"/>
                <v:fill/>
              </v:shape>
            </v:group>
            <v:group style="position:absolute;left:2247;top:-2179;width:29;height:70" coordorigin="2247,-2179" coordsize="29,70">
              <v:shape style="position:absolute;left:2247;top:-2179;width:29;height:70" coordorigin="2247,-2179" coordsize="29,70" path="m2307,-2144l2279,-2127e" filled="f" stroked="t" strokeweight=".216945pt" strokecolor="#006CDB">
                <v:path arrowok="t"/>
              </v:shape>
              <v:shape style="position:absolute;left:2247;top:-2179;width:29;height:70" coordorigin="2247,-2179" coordsize="29,70" path="m2279,-2161l2307,-2144e" filled="f" stroked="t" strokeweight=".216945pt" strokecolor="#006CDB">
                <v:path arrowok="t"/>
              </v:shape>
            </v:group>
            <v:group style="position:absolute;left:2382;top:-2097;width:61;height:70" coordorigin="2382,-2097" coordsize="61,70">
              <v:shape style="position:absolute;left:2382;top:-2097;width:61;height:70" coordorigin="2382,-2097" coordsize="61,70" path="m2382,-2097l2382,-2027,2443,-2062,2382,-2097e" filled="t" fillcolor="#006CDB" stroked="f">
                <v:path arrowok="t"/>
                <v:fill/>
              </v:shape>
            </v:group>
            <v:group style="position:absolute;left:2382;top:-2097;width:61;height:70" coordorigin="2382,-2097" coordsize="61,70">
              <v:shape style="position:absolute;left:2382;top:-2097;width:61;height:70" coordorigin="2382,-2097" coordsize="61,70" path="m2443,-2062l2382,-2027,2382,-2097,2443,-2062xe" filled="f" stroked="t" strokeweight=".216838pt" strokecolor="#006CDB">
                <v:path arrowok="t"/>
              </v:shape>
            </v:group>
            <v:group style="position:absolute;left:2543;top:-2010;width:61;height:70" coordorigin="2543,-2010" coordsize="61,70">
              <v:shape style="position:absolute;left:2543;top:-2010;width:61;height:70" coordorigin="2543,-2010" coordsize="61,70" path="m2543,-2010l2543,-1940,2604,-1975,2543,-2010e" filled="t" fillcolor="#006CDB" stroked="f">
                <v:path arrowok="t"/>
                <v:fill/>
              </v:shape>
            </v:group>
            <v:group style="position:absolute;left:2543;top:-2010;width:61;height:70" coordorigin="2543,-2010" coordsize="61,70">
              <v:shape style="position:absolute;left:2543;top:-2010;width:61;height:70" coordorigin="2543,-2010" coordsize="61,70" path="m2604,-1975l2543,-1940,2543,-2010,2604,-1975xe" filled="f" stroked="t" strokeweight=".216839pt" strokecolor="#006CDB">
                <v:path arrowok="t"/>
              </v:shape>
            </v:group>
            <v:group style="position:absolute;left:2706;top:-1924;width:61;height:70" coordorigin="2706,-1924" coordsize="61,70">
              <v:shape style="position:absolute;left:2706;top:-1924;width:61;height:70" coordorigin="2706,-1924" coordsize="61,70" path="m2706,-1924l2706,-1853,2767,-1888,2706,-1924e" filled="t" fillcolor="#006CDB" stroked="f">
                <v:path arrowok="t"/>
                <v:fill/>
              </v:shape>
            </v:group>
            <v:group style="position:absolute;left:2706;top:-1924;width:61;height:70" coordorigin="2706,-1924" coordsize="61,70">
              <v:shape style="position:absolute;left:2706;top:-1924;width:61;height:70" coordorigin="2706,-1924" coordsize="61,70" path="m2767,-1888l2706,-1853,2706,-1924,2767,-1888xe" filled="f" stroked="t" strokeweight=".216839pt" strokecolor="#006CDB">
                <v:path arrowok="t"/>
              </v:shape>
            </v:group>
            <v:group style="position:absolute;left:2852;top:-1844;width:61;height:70" coordorigin="2852,-1844" coordsize="61,70">
              <v:shape style="position:absolute;left:2852;top:-1844;width:61;height:70" coordorigin="2852,-1844" coordsize="61,70" path="m2852,-1844l2852,-1774,2913,-1808,2852,-1844e" filled="t" fillcolor="#006CDB" stroked="f">
                <v:path arrowok="t"/>
                <v:fill/>
              </v:shape>
            </v:group>
            <v:group style="position:absolute;left:2852;top:-1844;width:61;height:70" coordorigin="2852,-1844" coordsize="61,70">
              <v:shape style="position:absolute;left:2852;top:-1844;width:61;height:70" coordorigin="2852,-1844" coordsize="61,70" path="m2913,-1808l2852,-1774,2852,-1844,2913,-1808xe" filled="f" stroked="t" strokeweight=".216838pt" strokecolor="#006CDB">
                <v:path arrowok="t"/>
              </v:shape>
            </v:group>
            <v:group style="position:absolute;left:3008;top:-1761;width:61;height:70" coordorigin="3008,-1761" coordsize="61,70">
              <v:shape style="position:absolute;left:3008;top:-1761;width:61;height:70" coordorigin="3008,-1761" coordsize="61,70" path="m3008,-1761l3008,-1691,3069,-1726,3008,-1761e" filled="t" fillcolor="#006CDB" stroked="f">
                <v:path arrowok="t"/>
                <v:fill/>
              </v:shape>
            </v:group>
            <v:group style="position:absolute;left:3008;top:-1761;width:61;height:70" coordorigin="3008,-1761" coordsize="61,70">
              <v:shape style="position:absolute;left:3008;top:-1761;width:61;height:70" coordorigin="3008,-1761" coordsize="61,70" path="m3069,-1726l3008,-1691,3008,-1761,3069,-1726xe" filled="f" stroked="t" strokeweight=".216839pt" strokecolor="#006CDB">
                <v:path arrowok="t"/>
              </v:shape>
            </v:group>
            <v:group style="position:absolute;left:3167;top:-1676;width:61;height:70" coordorigin="3167,-1676" coordsize="61,70">
              <v:shape style="position:absolute;left:3167;top:-1676;width:61;height:70" coordorigin="3167,-1676" coordsize="61,70" path="m3167,-1676l3167,-1605,3227,-1640,3167,-1676e" filled="t" fillcolor="#006CDB" stroked="f">
                <v:path arrowok="t"/>
                <v:fill/>
              </v:shape>
            </v:group>
            <v:group style="position:absolute;left:3167;top:-1676;width:61;height:70" coordorigin="3167,-1676" coordsize="61,70">
              <v:shape style="position:absolute;left:3167;top:-1676;width:61;height:70" coordorigin="3167,-1676" coordsize="61,70" path="m3227,-1640l3167,-1605,3167,-1676,3227,-1640xe" filled="f" stroked="t" strokeweight=".216839pt" strokecolor="#006CDB">
                <v:path arrowok="t"/>
              </v:shape>
            </v:group>
            <v:group style="position:absolute;left:3322;top:-1591;width:61;height:70" coordorigin="3322,-1591" coordsize="61,70">
              <v:shape style="position:absolute;left:3322;top:-1591;width:61;height:70" coordorigin="3322,-1591" coordsize="61,70" path="m3322,-1591l3322,-1521,3382,-1556,3322,-1591e" filled="t" fillcolor="#006CDB" stroked="f">
                <v:path arrowok="t"/>
                <v:fill/>
              </v:shape>
            </v:group>
            <v:group style="position:absolute;left:3322;top:-1591;width:61;height:70" coordorigin="3322,-1591" coordsize="61,70">
              <v:shape style="position:absolute;left:3322;top:-1591;width:61;height:70" coordorigin="3322,-1591" coordsize="61,70" path="m3382,-1556l3322,-1521,3322,-1591,3382,-1556xe" filled="f" stroked="t" strokeweight=".216839pt" strokecolor="#006CDB">
                <v:path arrowok="t"/>
              </v:shape>
            </v:group>
            <v:group style="position:absolute;left:3478;top:-1508;width:61;height:70" coordorigin="3478,-1508" coordsize="61,70">
              <v:shape style="position:absolute;left:3478;top:-1508;width:61;height:70" coordorigin="3478,-1508" coordsize="61,70" path="m3478,-1508l3478,-1438,3539,-1472,3478,-1508e" filled="t" fillcolor="#006CDB" stroked="f">
                <v:path arrowok="t"/>
                <v:fill/>
              </v:shape>
            </v:group>
            <v:group style="position:absolute;left:3478;top:-1508;width:61;height:70" coordorigin="3478,-1508" coordsize="61,70">
              <v:shape style="position:absolute;left:3478;top:-1508;width:61;height:70" coordorigin="3478,-1508" coordsize="61,70" path="m3539,-1472l3478,-1438,3478,-1508,3539,-1472xe" filled="f" stroked="t" strokeweight=".216839pt" strokecolor="#006CDB">
                <v:path arrowok="t"/>
              </v:shape>
            </v:group>
            <v:group style="position:absolute;left:3635;top:-1427;width:61;height:70" coordorigin="3635,-1427" coordsize="61,70">
              <v:shape style="position:absolute;left:3635;top:-1427;width:61;height:70" coordorigin="3635,-1427" coordsize="61,70" path="m3635,-1427l3635,-1357,3695,-1392,3635,-1427e" filled="t" fillcolor="#006CDB" stroked="f">
                <v:path arrowok="t"/>
                <v:fill/>
              </v:shape>
            </v:group>
            <v:group style="position:absolute;left:3635;top:-1427;width:61;height:70" coordorigin="3635,-1427" coordsize="61,70">
              <v:shape style="position:absolute;left:3635;top:-1427;width:61;height:70" coordorigin="3635,-1427" coordsize="61,70" path="m3695,-1392l3635,-1357,3635,-1427,3695,-1392xe" filled="f" stroked="t" strokeweight=".216838pt" strokecolor="#006CDB">
                <v:path arrowok="t"/>
              </v:shape>
            </v:group>
            <v:group style="position:absolute;left:3791;top:-1348;width:61;height:70" coordorigin="3791,-1348" coordsize="61,70">
              <v:shape style="position:absolute;left:3791;top:-1348;width:61;height:70" coordorigin="3791,-1348" coordsize="61,70" path="m3791,-1348l3791,-1278,3852,-1313,3791,-1348e" filled="t" fillcolor="#006CDB" stroked="f">
                <v:path arrowok="t"/>
                <v:fill/>
              </v:shape>
            </v:group>
            <v:group style="position:absolute;left:3791;top:-1348;width:61;height:70" coordorigin="3791,-1348" coordsize="61,70">
              <v:shape style="position:absolute;left:3791;top:-1348;width:61;height:70" coordorigin="3791,-1348" coordsize="61,70" path="m3852,-1313l3791,-1278,3791,-1348,3852,-1313xe" filled="f" stroked="t" strokeweight=".216839pt" strokecolor="#006CDB">
                <v:path arrowok="t"/>
              </v:shape>
            </v:group>
            <v:group style="position:absolute;left:3949;top:-1271;width:61;height:70" coordorigin="3949,-1271" coordsize="61,70">
              <v:shape style="position:absolute;left:3949;top:-1271;width:61;height:70" coordorigin="3949,-1271" coordsize="61,70" path="m3949,-1271l3949,-1200,4010,-1235,3949,-1271e" filled="t" fillcolor="#006CDB" stroked="f">
                <v:path arrowok="t"/>
                <v:fill/>
              </v:shape>
            </v:group>
            <v:group style="position:absolute;left:3949;top:-1271;width:61;height:70" coordorigin="3949,-1271" coordsize="61,70">
              <v:shape style="position:absolute;left:3949;top:-1271;width:61;height:70" coordorigin="3949,-1271" coordsize="61,70" path="m4010,-1235l3949,-1200,3949,-1271,4010,-1235xe" filled="f" stroked="t" strokeweight=".216838pt" strokecolor="#006CDB">
                <v:path arrowok="t"/>
              </v:shape>
            </v:group>
            <v:group style="position:absolute;left:4104;top:-1196;width:61;height:70" coordorigin="4104,-1196" coordsize="61,70">
              <v:shape style="position:absolute;left:4104;top:-1196;width:61;height:70" coordorigin="4104,-1196" coordsize="61,70" path="m4104,-1196l4104,-1126,4165,-1160,4104,-1196e" filled="t" fillcolor="#006CDB" stroked="f">
                <v:path arrowok="t"/>
                <v:fill/>
              </v:shape>
            </v:group>
            <v:group style="position:absolute;left:4104;top:-1196;width:61;height:70" coordorigin="4104,-1196" coordsize="61,70">
              <v:shape style="position:absolute;left:4104;top:-1196;width:61;height:70" coordorigin="4104,-1196" coordsize="61,70" path="m4165,-1160l4104,-1126,4104,-1196,4165,-1160xe" filled="f" stroked="t" strokeweight=".216838pt" strokecolor="#006CDB">
                <v:path arrowok="t"/>
              </v:shape>
            </v:group>
            <v:group style="position:absolute;left:4262;top:-1121;width:61;height:70" coordorigin="4262,-1121" coordsize="61,70">
              <v:shape style="position:absolute;left:4262;top:-1121;width:61;height:70" coordorigin="4262,-1121" coordsize="61,70" path="m4262,-1121l4262,-1051,4322,-1086,4262,-1121e" filled="t" fillcolor="#006CDB" stroked="f">
                <v:path arrowok="t"/>
                <v:fill/>
              </v:shape>
            </v:group>
            <v:group style="position:absolute;left:4262;top:-1121;width:61;height:70" coordorigin="4262,-1121" coordsize="61,70">
              <v:shape style="position:absolute;left:4262;top:-1121;width:61;height:70" coordorigin="4262,-1121" coordsize="61,70" path="m4322,-1086l4262,-1051,4262,-1121,4322,-1086xe" filled="f" stroked="t" strokeweight=".216839pt" strokecolor="#006CDB">
                <v:path arrowok="t"/>
              </v:shape>
            </v:group>
            <v:group style="position:absolute;left:4418;top:-1044;width:61;height:70" coordorigin="4418,-1044" coordsize="61,70">
              <v:shape style="position:absolute;left:4418;top:-1044;width:61;height:70" coordorigin="4418,-1044" coordsize="61,70" path="m4418,-1044l4418,-974,4478,-1009,4418,-1044e" filled="t" fillcolor="#006CDB" stroked="f">
                <v:path arrowok="t"/>
                <v:fill/>
              </v:shape>
            </v:group>
            <v:group style="position:absolute;left:4418;top:-1044;width:61;height:70" coordorigin="4418,-1044" coordsize="61,70">
              <v:shape style="position:absolute;left:4418;top:-1044;width:61;height:70" coordorigin="4418,-1044" coordsize="61,70" path="m4478,-1009l4418,-974,4418,-1044,4478,-1009xe" filled="f" stroked="t" strokeweight=".216839pt" strokecolor="#006CDB">
                <v:path arrowok="t"/>
              </v:shape>
            </v:group>
            <v:group style="position:absolute;left:4573;top:-966;width:61;height:70" coordorigin="4573,-966" coordsize="61,70">
              <v:shape style="position:absolute;left:4573;top:-966;width:61;height:70" coordorigin="4573,-966" coordsize="61,70" path="m4573,-966l4573,-896,4634,-930,4573,-966e" filled="t" fillcolor="#006CDB" stroked="f">
                <v:path arrowok="t"/>
                <v:fill/>
              </v:shape>
            </v:group>
            <v:group style="position:absolute;left:4573;top:-966;width:61;height:70" coordorigin="4573,-966" coordsize="61,70">
              <v:shape style="position:absolute;left:4573;top:-966;width:61;height:70" coordorigin="4573,-966" coordsize="61,70" path="m4634,-930l4573,-896,4573,-966,4634,-930xe" filled="f" stroked="t" strokeweight=".216838pt" strokecolor="#006CDB">
                <v:path arrowok="t"/>
              </v:shape>
            </v:group>
            <v:group style="position:absolute;left:4729;top:-889;width:61;height:70" coordorigin="4729,-889" coordsize="61,70">
              <v:shape style="position:absolute;left:4729;top:-889;width:61;height:70" coordorigin="4729,-889" coordsize="61,70" path="m4729,-889l4729,-819,4790,-853,4729,-889e" filled="t" fillcolor="#006CDB" stroked="f">
                <v:path arrowok="t"/>
                <v:fill/>
              </v:shape>
            </v:group>
            <v:group style="position:absolute;left:4729;top:-889;width:61;height:70" coordorigin="4729,-889" coordsize="61,70">
              <v:shape style="position:absolute;left:4729;top:-889;width:61;height:70" coordorigin="4729,-889" coordsize="61,70" path="m4790,-853l4729,-819,4729,-889,4790,-853xe" filled="f" stroked="t" strokeweight=".216839pt" strokecolor="#006CDB">
                <v:path arrowok="t"/>
              </v:shape>
            </v:group>
            <v:group style="position:absolute;left:4885;top:-813;width:61;height:70" coordorigin="4885,-813" coordsize="61,70">
              <v:shape style="position:absolute;left:4885;top:-813;width:61;height:70" coordorigin="4885,-813" coordsize="61,70" path="m4885,-813l4885,-742,4946,-777,4885,-813e" filled="t" fillcolor="#006CDB" stroked="f">
                <v:path arrowok="t"/>
                <v:fill/>
              </v:shape>
            </v:group>
            <v:group style="position:absolute;left:4885;top:-813;width:61;height:70" coordorigin="4885,-813" coordsize="61,70">
              <v:shape style="position:absolute;left:4885;top:-813;width:61;height:70" coordorigin="4885,-813" coordsize="61,70" path="m4946,-777l4885,-742,4885,-813,4946,-777xe" filled="f" stroked="t" strokeweight=".216838pt" strokecolor="#006CDB">
                <v:path arrowok="t"/>
              </v:shape>
            </v:group>
            <v:group style="position:absolute;left:5043;top:-735;width:61;height:70" coordorigin="5043,-735" coordsize="61,70">
              <v:shape style="position:absolute;left:5043;top:-735;width:61;height:70" coordorigin="5043,-735" coordsize="61,70" path="m5043,-735l5043,-665,5103,-700,5043,-735e" filled="t" fillcolor="#006CDB" stroked="f">
                <v:path arrowok="t"/>
                <v:fill/>
              </v:shape>
            </v:group>
            <v:group style="position:absolute;left:5043;top:-735;width:61;height:70" coordorigin="5043,-735" coordsize="61,70">
              <v:shape style="position:absolute;left:5043;top:-735;width:61;height:70" coordorigin="5043,-735" coordsize="61,70" path="m5103,-700l5043,-665,5043,-735,5103,-700xe" filled="f" stroked="t" strokeweight=".216838pt" strokecolor="#006CDB">
                <v:path arrowok="t"/>
              </v:shape>
            </v:group>
            <v:group style="position:absolute;left:5200;top:-659;width:61;height:70" coordorigin="5200,-659" coordsize="61,70">
              <v:shape style="position:absolute;left:5200;top:-659;width:61;height:70" coordorigin="5200,-659" coordsize="61,70" path="m5200,-659l5200,-589,5261,-623,5200,-659e" filled="t" fillcolor="#006CDB" stroked="f">
                <v:path arrowok="t"/>
                <v:fill/>
              </v:shape>
            </v:group>
            <v:group style="position:absolute;left:5200;top:-659;width:61;height:70" coordorigin="5200,-659" coordsize="61,70">
              <v:shape style="position:absolute;left:5200;top:-659;width:61;height:70" coordorigin="5200,-659" coordsize="61,70" path="m5261,-623l5200,-589,5200,-659,5261,-623xe" filled="f" stroked="t" strokeweight=".216839pt" strokecolor="#006CDB">
                <v:path arrowok="t"/>
              </v:shape>
            </v:group>
            <v:group style="position:absolute;left:5356;top:-584;width:53;height:70" coordorigin="5356,-584" coordsize="53,70">
              <v:shape style="position:absolute;left:5356;top:-584;width:53;height:70" coordorigin="5356,-584" coordsize="53,70" path="m5356,-584l5356,-514,5409,-545,5409,-553,5356,-584e" filled="t" fillcolor="#006CDB" stroked="f">
                <v:path arrowok="t"/>
                <v:fill/>
              </v:shape>
            </v:group>
            <v:group style="position:absolute;left:5356;top:-584;width:53;height:70" coordorigin="5356,-584" coordsize="53,70">
              <v:shape style="position:absolute;left:5356;top:-584;width:53;height:70" coordorigin="5356,-584" coordsize="53,70" path="m5409,-545l5356,-514,5356,-584,5409,-553e" filled="f" stroked="t" strokeweight=".216752pt" strokecolor="#006CDB">
                <v:path arrowok="t"/>
              </v:shape>
            </v:group>
            <v:group style="position:absolute;left:2247;top:-2183;width:3129;height:1599" coordorigin="2247,-2183" coordsize="3129,1599">
              <v:shape style="position:absolute;left:2247;top:-2183;width:3129;height:1599" coordorigin="2247,-2183" coordsize="3129,1599" path="m2267,-2174l2423,-2107,2580,-2023,2738,-1940,2888,-1858,3049,-1771,3207,-1687,3364,-1604,3519,-1517,3676,-1435,3831,-1356,3989,-1277,4144,-1200,4301,-1123,4457,-1047,4614,-968,4771,-890,4926,-816,5083,-738,5239,-660,5396,-583e" filled="f" stroked="t" strokeweight=".181137pt" strokecolor="#B66CFF">
                <v:path arrowok="t"/>
              </v:shape>
            </v:group>
            <v:group style="position:absolute;left:2247;top:-2216;width:7;height:65" coordorigin="2247,-2216" coordsize="7,65">
              <v:shape style="position:absolute;left:2247;top:-2216;width:7;height:65" coordorigin="2247,-2216" coordsize="7,65" path="m2295,-2163l2302,-2167,2302,-2199,2295,-2203,2295,-2163e" filled="t" fillcolor="#B66CFF" stroked="f">
                <v:path arrowok="t"/>
                <v:fill/>
              </v:shape>
            </v:group>
            <v:group style="position:absolute;left:2247;top:-2216;width:7;height:65" coordorigin="2247,-2216" coordsize="7,65">
              <v:shape style="position:absolute;left:2247;top:-2216;width:7;height:65" coordorigin="2247,-2216" coordsize="7,65" path="m2295,-2163l2302,-2167,2302,-2199,2295,-2203e" filled="f" stroked="t" strokeweight=".216275pt" strokecolor="#B66CFF">
                <v:path arrowok="t"/>
              </v:shape>
            </v:group>
            <v:group style="position:absolute;left:2375;top:-2140;width:56;height:65" coordorigin="2375,-2140" coordsize="56,65">
              <v:shape style="position:absolute;left:2375;top:-2140;width:56;height:65" coordorigin="2375,-2140" coordsize="56,65" path="m2403,-2140l2375,-2123,2375,-2091,2403,-2075,2430,-2091,2430,-2123,2403,-2140e" filled="t" fillcolor="#B66CFF" stroked="f">
                <v:path arrowok="t"/>
                <v:fill/>
              </v:shape>
            </v:group>
            <v:group style="position:absolute;left:2375;top:-2140;width:56;height:65" coordorigin="2375,-2140" coordsize="56,65">
              <v:shape style="position:absolute;left:2375;top:-2140;width:56;height:65" coordorigin="2375,-2140" coordsize="56,65" path="m2403,-2075l2430,-2091,2430,-2123,2403,-2140,2375,-2123,2375,-2091,2403,-2075xe" filled="f" stroked="t" strokeweight=".21683pt" strokecolor="#B66CFF">
                <v:path arrowok="t"/>
              </v:shape>
            </v:group>
            <v:group style="position:absolute;left:2532;top:-2056;width:56;height:65" coordorigin="2532,-2056" coordsize="56,65">
              <v:shape style="position:absolute;left:2532;top:-2056;width:56;height:65" coordorigin="2532,-2056" coordsize="56,65" path="m2560,-2056l2532,-2039,2532,-2007,2560,-1991,2587,-2007,2587,-2039,2560,-2056e" filled="t" fillcolor="#B66CFF" stroked="f">
                <v:path arrowok="t"/>
                <v:fill/>
              </v:shape>
            </v:group>
            <v:group style="position:absolute;left:2532;top:-2056;width:56;height:65" coordorigin="2532,-2056" coordsize="56,65">
              <v:shape style="position:absolute;left:2532;top:-2056;width:56;height:65" coordorigin="2532,-2056" coordsize="56,65" path="m2560,-1991l2587,-2007,2587,-2039,2560,-2056,2532,-2039,2532,-2007,2560,-1991xe" filled="f" stroked="t" strokeweight=".21683pt" strokecolor="#B66CFF">
                <v:path arrowok="t"/>
              </v:shape>
            </v:group>
            <v:group style="position:absolute;left:2690;top:-1972;width:56;height:65" coordorigin="2690,-1972" coordsize="56,65">
              <v:shape style="position:absolute;left:2690;top:-1972;width:56;height:65" coordorigin="2690,-1972" coordsize="56,65" path="m2718,-1972l2690,-1956,2690,-1924,2718,-1907,2745,-1924,2745,-1956,2718,-1972e" filled="t" fillcolor="#B66CFF" stroked="f">
                <v:path arrowok="t"/>
                <v:fill/>
              </v:shape>
            </v:group>
            <v:group style="position:absolute;left:2690;top:-1972;width:56;height:65" coordorigin="2690,-1972" coordsize="56,65">
              <v:shape style="position:absolute;left:2690;top:-1972;width:56;height:65" coordorigin="2690,-1972" coordsize="56,65" path="m2718,-1907l2745,-1924,2745,-1956,2718,-1972,2690,-1956,2690,-1924,2718,-1907xe" filled="f" stroked="t" strokeweight=".21683pt" strokecolor="#B66CFF">
                <v:path arrowok="t"/>
              </v:shape>
            </v:group>
            <v:group style="position:absolute;left:2839;top:-1890;width:56;height:65" coordorigin="2839,-1890" coordsize="56,65">
              <v:shape style="position:absolute;left:2839;top:-1890;width:56;height:65" coordorigin="2839,-1890" coordsize="56,65" path="m2868,-1890l2839,-1874,2839,-1842,2868,-1825,2895,-1842,2895,-1874,2868,-1890e" filled="t" fillcolor="#B66CFF" stroked="f">
                <v:path arrowok="t"/>
                <v:fill/>
              </v:shape>
            </v:group>
            <v:group style="position:absolute;left:2839;top:-1890;width:56;height:65" coordorigin="2839,-1890" coordsize="56,65">
              <v:shape style="position:absolute;left:2839;top:-1890;width:56;height:65" coordorigin="2839,-1890" coordsize="56,65" path="m2868,-1825l2895,-1842,2895,-1874,2868,-1890,2839,-1874,2839,-1842,2868,-1825xe" filled="f" stroked="t" strokeweight=".21683pt" strokecolor="#B66CFF">
                <v:path arrowok="t"/>
              </v:shape>
            </v:group>
            <v:group style="position:absolute;left:3001;top:-1803;width:56;height:65" coordorigin="3001,-1803" coordsize="56,65">
              <v:shape style="position:absolute;left:3001;top:-1803;width:56;height:65" coordorigin="3001,-1803" coordsize="56,65" path="m3029,-1803l3001,-1787,3001,-1755,3029,-1738,3057,-1755,3057,-1787,3029,-1803e" filled="t" fillcolor="#B66CFF" stroked="f">
                <v:path arrowok="t"/>
                <v:fill/>
              </v:shape>
            </v:group>
            <v:group style="position:absolute;left:3001;top:-1803;width:56;height:65" coordorigin="3001,-1803" coordsize="56,65">
              <v:shape style="position:absolute;left:3001;top:-1803;width:56;height:65" coordorigin="3001,-1803" coordsize="56,65" path="m3029,-1738l3057,-1755,3057,-1787,3029,-1803,3001,-1787,3001,-1755,3029,-1738xe" filled="f" stroked="t" strokeweight=".21683pt" strokecolor="#B66CFF">
                <v:path arrowok="t"/>
              </v:shape>
            </v:group>
            <v:group style="position:absolute;left:3159;top:-1720;width:56;height:65" coordorigin="3159,-1720" coordsize="56,65">
              <v:shape style="position:absolute;left:3159;top:-1720;width:56;height:65" coordorigin="3159,-1720" coordsize="56,65" path="m3187,-1720l3159,-1703,3159,-1671,3187,-1655,3214,-1671,3214,-1703,3187,-1720e" filled="t" fillcolor="#B66CFF" stroked="f">
                <v:path arrowok="t"/>
                <v:fill/>
              </v:shape>
            </v:group>
            <v:group style="position:absolute;left:3159;top:-1720;width:56;height:65" coordorigin="3159,-1720" coordsize="56,65">
              <v:shape style="position:absolute;left:3159;top:-1720;width:56;height:65" coordorigin="3159,-1720" coordsize="56,65" path="m3187,-1655l3214,-1671,3214,-1703,3187,-1720,3159,-1703,3159,-1671,3187,-1655xe" filled="f" stroked="t" strokeweight=".21683pt" strokecolor="#B66CFF">
                <v:path arrowok="t"/>
              </v:shape>
            </v:group>
            <v:group style="position:absolute;left:3315;top:-1636;width:56;height:65" coordorigin="3315,-1636" coordsize="56,65">
              <v:shape style="position:absolute;left:3315;top:-1636;width:56;height:65" coordorigin="3315,-1636" coordsize="56,65" path="m3343,-1636l3315,-1620,3315,-1588,3343,-1571,3371,-1588,3371,-1620,3343,-1636e" filled="t" fillcolor="#B66CFF" stroked="f">
                <v:path arrowok="t"/>
                <v:fill/>
              </v:shape>
            </v:group>
            <v:group style="position:absolute;left:3315;top:-1636;width:56;height:65" coordorigin="3315,-1636" coordsize="56,65">
              <v:shape style="position:absolute;left:3315;top:-1636;width:56;height:65" coordorigin="3315,-1636" coordsize="56,65" path="m3343,-1571l3371,-1588,3371,-1620,3343,-1636,3315,-1620,3315,-1588,3343,-1571xe" filled="f" stroked="t" strokeweight=".21683pt" strokecolor="#B66CFF">
                <v:path arrowok="t"/>
              </v:shape>
            </v:group>
            <v:group style="position:absolute;left:3471;top:-1550;width:56;height:65" coordorigin="3471,-1550" coordsize="56,65">
              <v:shape style="position:absolute;left:3471;top:-1550;width:56;height:65" coordorigin="3471,-1550" coordsize="56,65" path="m3499,-1550l3471,-1533,3471,-1501,3499,-1485,3527,-1501,3527,-1533,3499,-1550e" filled="t" fillcolor="#B66CFF" stroked="f">
                <v:path arrowok="t"/>
                <v:fill/>
              </v:shape>
            </v:group>
            <v:group style="position:absolute;left:3471;top:-1550;width:56;height:65" coordorigin="3471,-1550" coordsize="56,65">
              <v:shape style="position:absolute;left:3471;top:-1550;width:56;height:65" coordorigin="3471,-1550" coordsize="56,65" path="m3499,-1485l3527,-1501,3527,-1533,3499,-1550,3471,-1533,3471,-1501,3499,-1485xe" filled="f" stroked="t" strokeweight=".21683pt" strokecolor="#B66CFF">
                <v:path arrowok="t"/>
              </v:shape>
            </v:group>
            <v:group style="position:absolute;left:3627;top:-1468;width:56;height:65" coordorigin="3627,-1468" coordsize="56,65">
              <v:shape style="position:absolute;left:3627;top:-1468;width:56;height:65" coordorigin="3627,-1468" coordsize="56,65" path="m3656,-1468l3627,-1451,3627,-1419,3656,-1403,3683,-1419,3683,-1451,3656,-1468e" filled="t" fillcolor="#B66CFF" stroked="f">
                <v:path arrowok="t"/>
                <v:fill/>
              </v:shape>
            </v:group>
            <v:group style="position:absolute;left:3627;top:-1468;width:56;height:65" coordorigin="3627,-1468" coordsize="56,65">
              <v:shape style="position:absolute;left:3627;top:-1468;width:56;height:65" coordorigin="3627,-1468" coordsize="56,65" path="m3656,-1403l3683,-1419,3683,-1451,3656,-1468,3627,-1451,3627,-1419,3656,-1403xe" filled="f" stroked="t" strokeweight=".21683pt" strokecolor="#B66CFF">
                <v:path arrowok="t"/>
              </v:shape>
            </v:group>
            <v:group style="position:absolute;left:3783;top:-1388;width:56;height:65" coordorigin="3783,-1388" coordsize="56,65">
              <v:shape style="position:absolute;left:3783;top:-1388;width:56;height:65" coordorigin="3783,-1388" coordsize="56,65" path="m3811,-1388l3783,-1372,3783,-1340,3811,-1323,3839,-1340,3839,-1372,3811,-1388e" filled="t" fillcolor="#B66CFF" stroked="f">
                <v:path arrowok="t"/>
                <v:fill/>
              </v:shape>
            </v:group>
            <v:group style="position:absolute;left:3783;top:-1388;width:56;height:65" coordorigin="3783,-1388" coordsize="56,65">
              <v:shape style="position:absolute;left:3783;top:-1388;width:56;height:65" coordorigin="3783,-1388" coordsize="56,65" path="m3811,-1323l3839,-1340,3839,-1372,3811,-1388,3783,-1372,3783,-1340,3811,-1323xe" filled="f" stroked="t" strokeweight=".21683pt" strokecolor="#B66CFF">
                <v:path arrowok="t"/>
              </v:shape>
            </v:group>
            <v:group style="position:absolute;left:3941;top:-1309;width:56;height:65" coordorigin="3941,-1309" coordsize="56,65">
              <v:shape style="position:absolute;left:3941;top:-1309;width:56;height:65" coordorigin="3941,-1309" coordsize="56,65" path="m3969,-1309l3941,-1292,3941,-1261,3969,-1244,3997,-1261,3997,-1292,3969,-1309e" filled="t" fillcolor="#B66CFF" stroked="f">
                <v:path arrowok="t"/>
                <v:fill/>
              </v:shape>
            </v:group>
            <v:group style="position:absolute;left:3941;top:-1309;width:56;height:65" coordorigin="3941,-1309" coordsize="56,65">
              <v:shape style="position:absolute;left:3941;top:-1309;width:56;height:65" coordorigin="3941,-1309" coordsize="56,65" path="m3969,-1244l3997,-1261,3997,-1292,3969,-1309,3941,-1292,3941,-1261,3969,-1244xe" filled="f" stroked="t" strokeweight=".21683pt" strokecolor="#B66CFF">
                <v:path arrowok="t"/>
              </v:shape>
            </v:group>
            <v:group style="position:absolute;left:4096;top:-1232;width:56;height:65" coordorigin="4096,-1232" coordsize="56,65">
              <v:shape style="position:absolute;left:4096;top:-1232;width:56;height:65" coordorigin="4096,-1232" coordsize="56,65" path="m4124,-1232l4096,-1216,4096,-1184,4124,-1167,4152,-1184,4152,-1216,4124,-1232e" filled="t" fillcolor="#B66CFF" stroked="f">
                <v:path arrowok="t"/>
                <v:fill/>
              </v:shape>
            </v:group>
            <v:group style="position:absolute;left:4096;top:-1232;width:56;height:65" coordorigin="4096,-1232" coordsize="56,65">
              <v:shape style="position:absolute;left:4096;top:-1232;width:56;height:65" coordorigin="4096,-1232" coordsize="56,65" path="m4124,-1167l4152,-1184,4152,-1216,4124,-1232,4096,-1216,4096,-1184,4124,-1167xe" filled="f" stroked="t" strokeweight=".21683pt" strokecolor="#B66CFF">
                <v:path arrowok="t"/>
              </v:shape>
            </v:group>
            <v:group style="position:absolute;left:4253;top:-1156;width:56;height:65" coordorigin="4253,-1156" coordsize="56,65">
              <v:shape style="position:absolute;left:4253;top:-1156;width:56;height:65" coordorigin="4253,-1156" coordsize="56,65" path="m4281,-1156l4253,-1139,4253,-1107,4281,-1091,4309,-1107,4309,-1139,4281,-1156e" filled="t" fillcolor="#B66CFF" stroked="f">
                <v:path arrowok="t"/>
                <v:fill/>
              </v:shape>
            </v:group>
            <v:group style="position:absolute;left:4253;top:-1156;width:56;height:65" coordorigin="4253,-1156" coordsize="56,65">
              <v:shape style="position:absolute;left:4253;top:-1156;width:56;height:65" coordorigin="4253,-1156" coordsize="56,65" path="m4281,-1091l4309,-1107,4309,-1139,4281,-1156,4253,-1139,4253,-1107,4281,-1091xe" filled="f" stroked="t" strokeweight=".21683pt" strokecolor="#B66CFF">
                <v:path arrowok="t"/>
              </v:shape>
            </v:group>
            <v:group style="position:absolute;left:4409;top:-1080;width:56;height:65" coordorigin="4409,-1080" coordsize="56,65">
              <v:shape style="position:absolute;left:4409;top:-1080;width:56;height:65" coordorigin="4409,-1080" coordsize="56,65" path="m4437,-1080l4409,-1063,4409,-1031,4437,-1015,4464,-1031,4464,-1063,4437,-1080e" filled="t" fillcolor="#B66CFF" stroked="f">
                <v:path arrowok="t"/>
                <v:fill/>
              </v:shape>
            </v:group>
            <v:group style="position:absolute;left:4409;top:-1080;width:56;height:65" coordorigin="4409,-1080" coordsize="56,65">
              <v:shape style="position:absolute;left:4409;top:-1080;width:56;height:65" coordorigin="4409,-1080" coordsize="56,65" path="m4437,-1015l4464,-1031,4464,-1063,4437,-1080,4409,-1063,4409,-1031,4437,-1015xe" filled="f" stroked="t" strokeweight=".21683pt" strokecolor="#B66CFF">
                <v:path arrowok="t"/>
              </v:shape>
            </v:group>
            <v:group style="position:absolute;left:4565;top:-1001;width:56;height:65" coordorigin="4565,-1001" coordsize="56,65">
              <v:shape style="position:absolute;left:4565;top:-1001;width:56;height:65" coordorigin="4565,-1001" coordsize="56,65" path="m4593,-1001l4565,-984,4565,-952,4593,-935,4621,-952,4621,-984,4593,-1001e" filled="t" fillcolor="#B66CFF" stroked="f">
                <v:path arrowok="t"/>
                <v:fill/>
              </v:shape>
            </v:group>
            <v:group style="position:absolute;left:4565;top:-1001;width:56;height:65" coordorigin="4565,-1001" coordsize="56,65">
              <v:shape style="position:absolute;left:4565;top:-1001;width:56;height:65" coordorigin="4565,-1001" coordsize="56,65" path="m4593,-935l4621,-952,4621,-984,4593,-1001,4565,-984,4565,-952,4593,-935xe" filled="f" stroked="t" strokeweight=".21683pt" strokecolor="#B66CFF">
                <v:path arrowok="t"/>
              </v:shape>
            </v:group>
            <v:group style="position:absolute;left:4723;top:-923;width:56;height:65" coordorigin="4723,-923" coordsize="56,65">
              <v:shape style="position:absolute;left:4723;top:-923;width:56;height:65" coordorigin="4723,-923" coordsize="56,65" path="m4751,-923l4723,-906,4723,-874,4751,-858,4779,-874,4779,-906,4751,-923e" filled="t" fillcolor="#B66CFF" stroked="f">
                <v:path arrowok="t"/>
                <v:fill/>
              </v:shape>
            </v:group>
            <v:group style="position:absolute;left:4723;top:-923;width:56;height:65" coordorigin="4723,-923" coordsize="56,65">
              <v:shape style="position:absolute;left:4723;top:-923;width:56;height:65" coordorigin="4723,-923" coordsize="56,65" path="m4751,-858l4779,-874,4779,-906,4751,-923,4723,-906,4723,-874,4751,-858xe" filled="f" stroked="t" strokeweight=".21683pt" strokecolor="#B66CFF">
                <v:path arrowok="t"/>
              </v:shape>
            </v:group>
            <v:group style="position:absolute;left:4877;top:-848;width:56;height:65" coordorigin="4877,-848" coordsize="56,65">
              <v:shape style="position:absolute;left:4877;top:-848;width:56;height:65" coordorigin="4877,-848" coordsize="56,65" path="m4906,-848l4877,-832,4877,-800,4906,-783,4933,-800,4933,-832,4906,-848e" filled="t" fillcolor="#B66CFF" stroked="f">
                <v:path arrowok="t"/>
                <v:fill/>
              </v:shape>
            </v:group>
            <v:group style="position:absolute;left:4877;top:-848;width:56;height:65" coordorigin="4877,-848" coordsize="56,65">
              <v:shape style="position:absolute;left:4877;top:-848;width:56;height:65" coordorigin="4877,-848" coordsize="56,65" path="m4906,-783l4933,-800,4933,-832,4906,-848,4877,-832,4877,-800,4906,-783xe" filled="f" stroked="t" strokeweight=".21683pt" strokecolor="#B66CFF">
                <v:path arrowok="t"/>
              </v:shape>
            </v:group>
            <v:group style="position:absolute;left:5035;top:-771;width:56;height:65" coordorigin="5035,-771" coordsize="56,65">
              <v:shape style="position:absolute;left:5035;top:-771;width:56;height:65" coordorigin="5035,-771" coordsize="56,65" path="m5063,-771l5035,-754,5035,-722,5063,-705,5090,-722,5090,-754,5063,-771e" filled="t" fillcolor="#B66CFF" stroked="f">
                <v:path arrowok="t"/>
                <v:fill/>
              </v:shape>
            </v:group>
            <v:group style="position:absolute;left:5035;top:-771;width:56;height:65" coordorigin="5035,-771" coordsize="56,65">
              <v:shape style="position:absolute;left:5035;top:-771;width:56;height:65" coordorigin="5035,-771" coordsize="56,65" path="m5063,-705l5090,-722,5090,-754,5063,-771,5035,-754,5035,-722,5063,-705xe" filled="f" stroked="t" strokeweight=".21683pt" strokecolor="#B66CFF">
                <v:path arrowok="t"/>
              </v:shape>
            </v:group>
            <v:group style="position:absolute;left:5191;top:-692;width:56;height:65" coordorigin="5191,-692" coordsize="56,65">
              <v:shape style="position:absolute;left:5191;top:-692;width:56;height:65" coordorigin="5191,-692" coordsize="56,65" path="m5219,-692l5191,-676,5191,-644,5219,-627,5247,-644,5247,-676,5219,-692e" filled="t" fillcolor="#B66CFF" stroked="f">
                <v:path arrowok="t"/>
                <v:fill/>
              </v:shape>
            </v:group>
            <v:group style="position:absolute;left:5191;top:-692;width:56;height:65" coordorigin="5191,-692" coordsize="56,65">
              <v:shape style="position:absolute;left:5191;top:-692;width:56;height:65" coordorigin="5191,-692" coordsize="56,65" path="m5219,-627l5247,-644,5247,-676,5219,-692,5191,-676,5191,-644,5219,-627xe" filled="f" stroked="t" strokeweight=".21683pt" strokecolor="#B66CFF">
                <v:path arrowok="t"/>
              </v:shape>
            </v:group>
            <v:group style="position:absolute;left:5348;top:-616;width:56;height:65" coordorigin="5348,-616" coordsize="56,65">
              <v:shape style="position:absolute;left:5348;top:-616;width:56;height:65" coordorigin="5348,-616" coordsize="56,65" path="m5376,-616l5348,-599,5348,-568,5376,-551,5404,-568,5404,-599,5376,-616e" filled="t" fillcolor="#B66CFF" stroked="f">
                <v:path arrowok="t"/>
                <v:fill/>
              </v:shape>
            </v:group>
            <v:group style="position:absolute;left:5348;top:-616;width:56;height:65" coordorigin="5348,-616" coordsize="56,65">
              <v:shape style="position:absolute;left:5348;top:-616;width:56;height:65" coordorigin="5348,-616" coordsize="56,65" path="m5376,-551l5404,-568,5404,-599,5376,-616,5348,-599,5348,-568,5376,-551xe" filled="f" stroked="t" strokeweight=".21683pt" strokecolor="#B66CFF">
                <v:path arrowok="t"/>
              </v:shape>
            </v:group>
            <v:group style="position:absolute;left:2247;top:-2202;width:3129;height:1588" coordorigin="2247,-2202" coordsize="3129,1588">
              <v:shape style="position:absolute;left:2247;top:-2202;width:3129;height:1588" coordorigin="2247,-2202" coordsize="3129,1588" path="m2275,-2194l2431,-2150,2574,-2073,2745,-1980,2904,-1896,3057,-1812,3217,-1728,3373,-1644,3526,-1562,3684,-1475,3839,-1393,3995,-1314,4154,-1235,4310,-1158,4466,-1080,4622,-1001,4777,-923,4934,-848,5089,-771,5247,-691,5404,-614e" filled="f" stroked="t" strokeweight=".18114pt" strokecolor="#6CB6FF">
                <v:path arrowok="t"/>
              </v:shape>
            </v:group>
            <v:group style="position:absolute;left:2247;top:-2213;width:4;height:38" coordorigin="2247,-2213" coordsize="4,38">
              <v:shape style="position:absolute;left:2247;top:-2213;width:4;height:38" coordorigin="2247,-2213" coordsize="4,38" path="m2311,-2213l2307,-2213,2307,-2210,2311,-2213e" filled="t" fillcolor="#6CB6FF" stroked="f">
                <v:path arrowok="t"/>
                <v:fill/>
              </v:shape>
            </v:group>
            <v:group style="position:absolute;left:2247;top:-2236;width:4;height:62" coordorigin="2247,-2236" coordsize="4,62">
              <v:shape style="position:absolute;left:2247;top:-2236;width:4;height:62" coordorigin="2247,-2236" coordsize="4,62" path="m2307,-2213l2311,-2213,2307,-2210e" filled="f" stroked="t" strokeweight=".217148pt" strokecolor="#6CB6FF">
                <v:path arrowok="t"/>
              </v:shape>
            </v:group>
            <v:group style="position:absolute;left:2370;top:-2160;width:64;height:38" coordorigin="2370,-2160" coordsize="64,38">
              <v:shape style="position:absolute;left:2370;top:-2160;width:64;height:38" coordorigin="2370,-2160" coordsize="64,38" path="m2434,-2160l2370,-2160,2390,-2146,2382,-2122,2403,-2137,2418,-2137,2415,-2146,2434,-2160e" filled="t" fillcolor="#6CB6FF" stroked="f">
                <v:path arrowok="t"/>
                <v:fill/>
              </v:shape>
            </v:group>
            <v:group style="position:absolute;left:2403;top:-2137;width:19;height:15" coordorigin="2403,-2137" coordsize="19,15">
              <v:shape style="position:absolute;left:2403;top:-2137;width:19;height:15" coordorigin="2403,-2137" coordsize="19,15" path="m2418,-2137l2403,-2137,2422,-2122,2418,-2137e" filled="t" fillcolor="#6CB6FF" stroked="f">
                <v:path arrowok="t"/>
                <v:fill/>
              </v:shape>
            </v:group>
            <v:group style="position:absolute;left:2395;top:-2184;width:15;height:23" coordorigin="2395,-2184" coordsize="15,23">
              <v:shape style="position:absolute;left:2395;top:-2184;width:15;height:23" coordorigin="2395,-2184" coordsize="15,23" path="m2403,-2184l2395,-2160,2410,-2160,2403,-2184e" filled="t" fillcolor="#6CB6FF" stroked="f">
                <v:path arrowok="t"/>
                <v:fill/>
              </v:shape>
            </v:group>
            <v:group style="position:absolute;left:2370;top:-2184;width:64;height:62" coordorigin="2370,-2184" coordsize="64,62">
              <v:shape style="position:absolute;left:2370;top:-2184;width:64;height:62" coordorigin="2370,-2184" coordsize="64,62" path="m2403,-2184l2410,-2160,2434,-2160,2415,-2146,2422,-2122,2403,-2137,2382,-2122,2390,-2146,2370,-2160,2395,-2160,2403,-2184xe" filled="f" stroked="t" strokeweight=".216973pt" strokecolor="#6CB6FF">
                <v:path arrowok="t"/>
              </v:shape>
            </v:group>
            <v:group style="position:absolute;left:2514;top:-2083;width:64;height:38" coordorigin="2514,-2083" coordsize="64,38">
              <v:shape style="position:absolute;left:2514;top:-2083;width:64;height:38" coordorigin="2514,-2083" coordsize="64,38" path="m2578,-2083l2514,-2083,2533,-2069,2526,-2045,2546,-2060,2561,-2060,2558,-2069,2578,-2083e" filled="t" fillcolor="#6CB6FF" stroked="f">
                <v:path arrowok="t"/>
                <v:fill/>
              </v:shape>
            </v:group>
            <v:group style="position:absolute;left:2546;top:-2060;width:19;height:15" coordorigin="2546,-2060" coordsize="19,15">
              <v:shape style="position:absolute;left:2546;top:-2060;width:19;height:15" coordorigin="2546,-2060" coordsize="19,15" path="m2561,-2060l2546,-2060,2566,-2045,2561,-2060e" filled="t" fillcolor="#6CB6FF" stroked="f">
                <v:path arrowok="t"/>
                <v:fill/>
              </v:shape>
            </v:group>
            <v:group style="position:absolute;left:2538;top:-2107;width:15;height:23" coordorigin="2538,-2107" coordsize="15,23">
              <v:shape style="position:absolute;left:2538;top:-2107;width:15;height:23" coordorigin="2538,-2107" coordsize="15,23" path="m2546,-2107l2538,-2083,2553,-2083,2546,-2107e" filled="t" fillcolor="#6CB6FF" stroked="f">
                <v:path arrowok="t"/>
                <v:fill/>
              </v:shape>
            </v:group>
            <v:group style="position:absolute;left:2514;top:-2107;width:64;height:62" coordorigin="2514,-2107" coordsize="64,62">
              <v:shape style="position:absolute;left:2514;top:-2107;width:64;height:62" coordorigin="2514,-2107" coordsize="64,62" path="m2546,-2107l2553,-2083,2578,-2083,2558,-2069,2566,-2045,2546,-2060,2526,-2045,2533,-2069,2514,-2083,2538,-2083,2546,-2107xe" filled="f" stroked="t" strokeweight=".216973pt" strokecolor="#6CB6FF">
                <v:path arrowok="t"/>
              </v:shape>
            </v:group>
            <v:group style="position:absolute;left:2685;top:-1991;width:64;height:38" coordorigin="2685,-1991" coordsize="64,38">
              <v:shape style="position:absolute;left:2685;top:-1991;width:64;height:38" coordorigin="2685,-1991" coordsize="64,38" path="m2749,-1991l2685,-1991,2704,-1977,2697,-1953,2717,-1968,2732,-1968,2729,-1977,2749,-1991e" filled="t" fillcolor="#6CB6FF" stroked="f">
                <v:path arrowok="t"/>
                <v:fill/>
              </v:shape>
            </v:group>
            <v:group style="position:absolute;left:2717;top:-1968;width:19;height:15" coordorigin="2717,-1968" coordsize="19,15">
              <v:shape style="position:absolute;left:2717;top:-1968;width:19;height:15" coordorigin="2717,-1968" coordsize="19,15" path="m2732,-1968l2717,-1968,2736,-1953,2732,-1968e" filled="t" fillcolor="#6CB6FF" stroked="f">
                <v:path arrowok="t"/>
                <v:fill/>
              </v:shape>
            </v:group>
            <v:group style="position:absolute;left:2709;top:-2015;width:15;height:23" coordorigin="2709,-2015" coordsize="15,23">
              <v:shape style="position:absolute;left:2709;top:-2015;width:15;height:23" coordorigin="2709,-2015" coordsize="15,23" path="m2717,-2015l2709,-1991,2724,-1991,2717,-2015e" filled="t" fillcolor="#6CB6FF" stroked="f">
                <v:path arrowok="t"/>
                <v:fill/>
              </v:shape>
            </v:group>
            <v:group style="position:absolute;left:2685;top:-2015;width:64;height:62" coordorigin="2685,-2015" coordsize="64,62">
              <v:shape style="position:absolute;left:2685;top:-2015;width:64;height:62" coordorigin="2685,-2015" coordsize="64,62" path="m2717,-2015l2724,-1991,2749,-1991,2729,-1977,2736,-1953,2717,-1968,2697,-1953,2704,-1977,2685,-1991,2709,-1991,2717,-2015xe" filled="f" stroked="t" strokeweight=".216973pt" strokecolor="#6CB6FF">
                <v:path arrowok="t"/>
              </v:shape>
            </v:group>
            <v:group style="position:absolute;left:2843;top:-1907;width:64;height:38" coordorigin="2843,-1907" coordsize="64,38">
              <v:shape style="position:absolute;left:2843;top:-1907;width:64;height:38" coordorigin="2843,-1907" coordsize="64,38" path="m2907,-1907l2843,-1907,2863,-1893,2855,-1869,2876,-1884,2890,-1884,2888,-1893,2907,-1907e" filled="t" fillcolor="#6CB6FF" stroked="f">
                <v:path arrowok="t"/>
                <v:fill/>
              </v:shape>
            </v:group>
            <v:group style="position:absolute;left:2876;top:-1884;width:19;height:15" coordorigin="2876,-1884" coordsize="19,15">
              <v:shape style="position:absolute;left:2876;top:-1884;width:19;height:15" coordorigin="2876,-1884" coordsize="19,15" path="m2890,-1884l2876,-1884,2895,-1869,2890,-1884e" filled="t" fillcolor="#6CB6FF" stroked="f">
                <v:path arrowok="t"/>
                <v:fill/>
              </v:shape>
            </v:group>
            <v:group style="position:absolute;left:2868;top:-1930;width:15;height:23" coordorigin="2868,-1930" coordsize="15,23">
              <v:shape style="position:absolute;left:2868;top:-1930;width:15;height:23" coordorigin="2868,-1930" coordsize="15,23" path="m2876,-1930l2868,-1907,2883,-1907,2876,-1930e" filled="t" fillcolor="#6CB6FF" stroked="f">
                <v:path arrowok="t"/>
                <v:fill/>
              </v:shape>
            </v:group>
            <v:group style="position:absolute;left:2843;top:-1930;width:64;height:62" coordorigin="2843,-1930" coordsize="64,62">
              <v:shape style="position:absolute;left:2843;top:-1930;width:64;height:62" coordorigin="2843,-1930" coordsize="64,62" path="m2876,-1930l2883,-1907,2907,-1907,2888,-1893,2895,-1869,2876,-1884,2855,-1869,2863,-1893,2843,-1907,2868,-1907,2876,-1930xe" filled="f" stroked="t" strokeweight=".216973pt" strokecolor="#6CB6FF">
                <v:path arrowok="t"/>
              </v:shape>
            </v:group>
            <v:group style="position:absolute;left:2997;top:-1823;width:64;height:38" coordorigin="2997,-1823" coordsize="64,38">
              <v:shape style="position:absolute;left:2997;top:-1823;width:64;height:38" coordorigin="2997,-1823" coordsize="64,38" path="m3061,-1823l2997,-1823,3016,-1808,3009,-1784,3029,-1800,3044,-1800,3041,-1808,3061,-1823e" filled="t" fillcolor="#6CB6FF" stroked="f">
                <v:path arrowok="t"/>
                <v:fill/>
              </v:shape>
            </v:group>
            <v:group style="position:absolute;left:3029;top:-1800;width:19;height:15" coordorigin="3029,-1800" coordsize="19,15">
              <v:shape style="position:absolute;left:3029;top:-1800;width:19;height:15" coordorigin="3029,-1800" coordsize="19,15" path="m3044,-1800l3029,-1800,3049,-1784,3044,-1800e" filled="t" fillcolor="#6CB6FF" stroked="f">
                <v:path arrowok="t"/>
                <v:fill/>
              </v:shape>
            </v:group>
            <v:group style="position:absolute;left:3021;top:-1846;width:15;height:23" coordorigin="3021,-1846" coordsize="15,23">
              <v:shape style="position:absolute;left:3021;top:-1846;width:15;height:23" coordorigin="3021,-1846" coordsize="15,23" path="m3029,-1846l3021,-1823,3036,-1823,3029,-1846e" filled="t" fillcolor="#6CB6FF" stroked="f">
                <v:path arrowok="t"/>
                <v:fill/>
              </v:shape>
            </v:group>
            <v:group style="position:absolute;left:2997;top:-1846;width:64;height:62" coordorigin="2997,-1846" coordsize="64,62">
              <v:shape style="position:absolute;left:2997;top:-1846;width:64;height:62" coordorigin="2997,-1846" coordsize="64,62" path="m3029,-1846l3036,-1823,3061,-1823,3041,-1808,3049,-1784,3029,-1800,3009,-1784,3016,-1808,2997,-1823,3021,-1823,3029,-1846xe" filled="f" stroked="t" strokeweight=".216973pt" strokecolor="#6CB6FF">
                <v:path arrowok="t"/>
              </v:shape>
            </v:group>
            <v:group style="position:absolute;left:3157;top:-1739;width:64;height:38" coordorigin="3157,-1739" coordsize="64,38">
              <v:shape style="position:absolute;left:3157;top:-1739;width:64;height:38" coordorigin="3157,-1739" coordsize="64,38" path="m3221,-1739l3157,-1739,3176,-1724,3169,-1700,3189,-1716,3204,-1716,3201,-1724,3221,-1739e" filled="t" fillcolor="#6CB6FF" stroked="f">
                <v:path arrowok="t"/>
                <v:fill/>
              </v:shape>
            </v:group>
            <v:group style="position:absolute;left:3189;top:-1716;width:19;height:15" coordorigin="3189,-1716" coordsize="19,15">
              <v:shape style="position:absolute;left:3189;top:-1716;width:19;height:15" coordorigin="3189,-1716" coordsize="19,15" path="m3204,-1716l3189,-1716,3209,-1700,3204,-1716e" filled="t" fillcolor="#6CB6FF" stroked="f">
                <v:path arrowok="t"/>
                <v:fill/>
              </v:shape>
            </v:group>
            <v:group style="position:absolute;left:3181;top:-1762;width:15;height:23" coordorigin="3181,-1762" coordsize="15,23">
              <v:shape style="position:absolute;left:3181;top:-1762;width:15;height:23" coordorigin="3181,-1762" coordsize="15,23" path="m3189,-1762l3181,-1739,3196,-1739,3189,-1762e" filled="t" fillcolor="#6CB6FF" stroked="f">
                <v:path arrowok="t"/>
                <v:fill/>
              </v:shape>
            </v:group>
            <v:group style="position:absolute;left:3157;top:-1762;width:64;height:62" coordorigin="3157,-1762" coordsize="64,62">
              <v:shape style="position:absolute;left:3157;top:-1762;width:64;height:62" coordorigin="3157,-1762" coordsize="64,62" path="m3189,-1762l3196,-1739,3221,-1739,3201,-1724,3209,-1700,3189,-1716,3169,-1700,3176,-1724,3157,-1739,3181,-1739,3189,-1762xe" filled="f" stroked="t" strokeweight=".216973pt" strokecolor="#6CB6FF">
                <v:path arrowok="t"/>
              </v:shape>
            </v:group>
            <v:group style="position:absolute;left:3312;top:-1655;width:64;height:38" coordorigin="3312,-1655" coordsize="64,38">
              <v:shape style="position:absolute;left:3312;top:-1655;width:64;height:38" coordorigin="3312,-1655" coordsize="64,38" path="m3377,-1655l3312,-1655,3332,-1640,3325,-1616,3345,-1631,3360,-1631,3357,-1640,3377,-1655e" filled="t" fillcolor="#6CB6FF" stroked="f">
                <v:path arrowok="t"/>
                <v:fill/>
              </v:shape>
            </v:group>
            <v:group style="position:absolute;left:3345;top:-1631;width:19;height:15" coordorigin="3345,-1631" coordsize="19,15">
              <v:shape style="position:absolute;left:3345;top:-1631;width:19;height:15" coordorigin="3345,-1631" coordsize="19,15" path="m3360,-1631l3345,-1631,3364,-1616,3360,-1631e" filled="t" fillcolor="#6CB6FF" stroked="f">
                <v:path arrowok="t"/>
                <v:fill/>
              </v:shape>
            </v:group>
            <v:group style="position:absolute;left:3337;top:-1678;width:15;height:23" coordorigin="3337,-1678" coordsize="15,23">
              <v:shape style="position:absolute;left:3337;top:-1678;width:15;height:23" coordorigin="3337,-1678" coordsize="15,23" path="m3345,-1678l3337,-1655,3352,-1655,3345,-1678e" filled="t" fillcolor="#6CB6FF" stroked="f">
                <v:path arrowok="t"/>
                <v:fill/>
              </v:shape>
            </v:group>
            <v:group style="position:absolute;left:3312;top:-1678;width:64;height:62" coordorigin="3312,-1678" coordsize="64,62">
              <v:shape style="position:absolute;left:3312;top:-1678;width:64;height:62" coordorigin="3312,-1678" coordsize="64,62" path="m3345,-1678l3352,-1655,3377,-1655,3357,-1640,3364,-1616,3345,-1631,3325,-1616,3332,-1640,3312,-1655,3337,-1655,3345,-1678xe" filled="f" stroked="t" strokeweight=".216973pt" strokecolor="#6CB6FF">
                <v:path arrowok="t"/>
              </v:shape>
            </v:group>
            <v:group style="position:absolute;left:3466;top:-1573;width:64;height:38" coordorigin="3466,-1573" coordsize="64,38">
              <v:shape style="position:absolute;left:3466;top:-1573;width:64;height:38" coordorigin="3466,-1573" coordsize="64,38" path="m3530,-1573l3466,-1573,3485,-1558,3478,-1534,3498,-1549,3513,-1549,3511,-1558,3530,-1573e" filled="t" fillcolor="#6CB6FF" stroked="f">
                <v:path arrowok="t"/>
                <v:fill/>
              </v:shape>
            </v:group>
            <v:group style="position:absolute;left:3498;top:-1549;width:19;height:15" coordorigin="3498,-1549" coordsize="19,15">
              <v:shape style="position:absolute;left:3498;top:-1549;width:19;height:15" coordorigin="3498,-1549" coordsize="19,15" path="m3513,-1549l3498,-1549,3518,-1534,3513,-1549e" filled="t" fillcolor="#6CB6FF" stroked="f">
                <v:path arrowok="t"/>
                <v:fill/>
              </v:shape>
            </v:group>
            <v:group style="position:absolute;left:3490;top:-1596;width:15;height:23" coordorigin="3490,-1596" coordsize="15,23">
              <v:shape style="position:absolute;left:3490;top:-1596;width:15;height:23" coordorigin="3490,-1596" coordsize="15,23" path="m3498,-1596l3490,-1573,3506,-1573,3498,-1596e" filled="t" fillcolor="#6CB6FF" stroked="f">
                <v:path arrowok="t"/>
                <v:fill/>
              </v:shape>
            </v:group>
            <v:group style="position:absolute;left:3466;top:-1596;width:64;height:62" coordorigin="3466,-1596" coordsize="64,62">
              <v:shape style="position:absolute;left:3466;top:-1596;width:64;height:62" coordorigin="3466,-1596" coordsize="64,62" path="m3498,-1596l3506,-1573,3530,-1573,3511,-1558,3518,-1534,3498,-1549,3478,-1534,3485,-1558,3466,-1573,3490,-1573,3498,-1596xe" filled="f" stroked="t" strokeweight=".216973pt" strokecolor="#6CB6FF">
                <v:path arrowok="t"/>
              </v:shape>
            </v:group>
            <v:group style="position:absolute;left:3623;top:-1486;width:64;height:38" coordorigin="3623,-1486" coordsize="64,38">
              <v:shape style="position:absolute;left:3623;top:-1486;width:64;height:38" coordorigin="3623,-1486" coordsize="64,38" path="m3687,-1486l3623,-1486,3643,-1471,3635,-1447,3656,-1462,3670,-1462,3668,-1471,3687,-1486e" filled="t" fillcolor="#6CB6FF" stroked="f">
                <v:path arrowok="t"/>
                <v:fill/>
              </v:shape>
            </v:group>
            <v:group style="position:absolute;left:3656;top:-1462;width:19;height:15" coordorigin="3656,-1462" coordsize="19,15">
              <v:shape style="position:absolute;left:3656;top:-1462;width:19;height:15" coordorigin="3656,-1462" coordsize="19,15" path="m3670,-1462l3656,-1462,3675,-1447,3670,-1462e" filled="t" fillcolor="#6CB6FF" stroked="f">
                <v:path arrowok="t"/>
                <v:fill/>
              </v:shape>
            </v:group>
            <v:group style="position:absolute;left:3648;top:-1509;width:15;height:23" coordorigin="3648,-1509" coordsize="15,23">
              <v:shape style="position:absolute;left:3648;top:-1509;width:15;height:23" coordorigin="3648,-1509" coordsize="15,23" path="m3656,-1509l3648,-1486,3663,-1486,3656,-1509e" filled="t" fillcolor="#6CB6FF" stroked="f">
                <v:path arrowok="t"/>
                <v:fill/>
              </v:shape>
            </v:group>
            <v:group style="position:absolute;left:3623;top:-1509;width:64;height:62" coordorigin="3623,-1509" coordsize="64,62">
              <v:shape style="position:absolute;left:3623;top:-1509;width:64;height:62" coordorigin="3623,-1509" coordsize="64,62" path="m3656,-1509l3663,-1486,3687,-1486,3668,-1471,3675,-1447,3656,-1462,3635,-1447,3643,-1471,3623,-1486,3648,-1486,3656,-1509xe" filled="f" stroked="t" strokeweight=".216973pt" strokecolor="#6CB6FF">
                <v:path arrowok="t"/>
              </v:shape>
            </v:group>
            <v:group style="position:absolute;left:3779;top:-1404;width:64;height:38" coordorigin="3779,-1404" coordsize="64,38">
              <v:shape style="position:absolute;left:3779;top:-1404;width:64;height:38" coordorigin="3779,-1404" coordsize="64,38" path="m3843,-1404l3779,-1404,3798,-1390,3791,-1366,3811,-1381,3826,-1381,3824,-1390,3843,-1404e" filled="t" fillcolor="#6CB6FF" stroked="f">
                <v:path arrowok="t"/>
                <v:fill/>
              </v:shape>
            </v:group>
            <v:group style="position:absolute;left:3811;top:-1381;width:19;height:15" coordorigin="3811,-1381" coordsize="19,15">
              <v:shape style="position:absolute;left:3811;top:-1381;width:19;height:15" coordorigin="3811,-1381" coordsize="19,15" path="m3826,-1381l3811,-1381,3831,-1366,3826,-1381e" filled="t" fillcolor="#6CB6FF" stroked="f">
                <v:path arrowok="t"/>
                <v:fill/>
              </v:shape>
            </v:group>
            <v:group style="position:absolute;left:3803;top:-1427;width:15;height:23" coordorigin="3803,-1427" coordsize="15,23">
              <v:shape style="position:absolute;left:3803;top:-1427;width:15;height:23" coordorigin="3803,-1427" coordsize="15,23" path="m3811,-1427l3803,-1404,3818,-1404,3811,-1427e" filled="t" fillcolor="#6CB6FF" stroked="f">
                <v:path arrowok="t"/>
                <v:fill/>
              </v:shape>
            </v:group>
            <v:group style="position:absolute;left:3779;top:-1427;width:64;height:62" coordorigin="3779,-1427" coordsize="64,62">
              <v:shape style="position:absolute;left:3779;top:-1427;width:64;height:62" coordorigin="3779,-1427" coordsize="64,62" path="m3811,-1427l3818,-1404,3843,-1404,3824,-1390,3831,-1366,3811,-1381,3791,-1366,3798,-1390,3779,-1404,3803,-1404,3811,-1427xe" filled="f" stroked="t" strokeweight=".216973pt" strokecolor="#6CB6FF">
                <v:path arrowok="t"/>
              </v:shape>
            </v:group>
            <v:group style="position:absolute;left:3935;top:-1325;width:64;height:38" coordorigin="3935,-1325" coordsize="64,38">
              <v:shape style="position:absolute;left:3935;top:-1325;width:64;height:38" coordorigin="3935,-1325" coordsize="64,38" path="m3999,-1325l3935,-1325,3954,-1311,3947,-1287,3967,-1302,3982,-1302,3979,-1311,3999,-1325e" filled="t" fillcolor="#6CB6FF" stroked="f">
                <v:path arrowok="t"/>
                <v:fill/>
              </v:shape>
            </v:group>
            <v:group style="position:absolute;left:3967;top:-1302;width:19;height:15" coordorigin="3967,-1302" coordsize="19,15">
              <v:shape style="position:absolute;left:3967;top:-1302;width:19;height:15" coordorigin="3967,-1302" coordsize="19,15" path="m3982,-1302l3967,-1302,3986,-1287,3982,-1302e" filled="t" fillcolor="#6CB6FF" stroked="f">
                <v:path arrowok="t"/>
                <v:fill/>
              </v:shape>
            </v:group>
            <v:group style="position:absolute;left:3959;top:-1348;width:15;height:23" coordorigin="3959,-1348" coordsize="15,23">
              <v:shape style="position:absolute;left:3959;top:-1348;width:15;height:23" coordorigin="3959,-1348" coordsize="15,23" path="m3967,-1348l3959,-1325,3974,-1325,3967,-1348e" filled="t" fillcolor="#6CB6FF" stroked="f">
                <v:path arrowok="t"/>
                <v:fill/>
              </v:shape>
            </v:group>
            <v:group style="position:absolute;left:3935;top:-1348;width:64;height:62" coordorigin="3935,-1348" coordsize="64,62">
              <v:shape style="position:absolute;left:3935;top:-1348;width:64;height:62" coordorigin="3935,-1348" coordsize="64,62" path="m3967,-1348l3974,-1325,3999,-1325,3979,-1311,3986,-1287,3967,-1302,3947,-1287,3954,-1311,3935,-1325,3959,-1325,3967,-1348xe" filled="f" stroked="t" strokeweight=".216973pt" strokecolor="#6CB6FF">
                <v:path arrowok="t"/>
              </v:shape>
            </v:group>
            <v:group style="position:absolute;left:4093;top:-1246;width:64;height:38" coordorigin="4093,-1246" coordsize="64,38">
              <v:shape style="position:absolute;left:4093;top:-1246;width:64;height:38" coordorigin="4093,-1246" coordsize="64,38" path="m4157,-1246l4093,-1246,4113,-1232,4105,-1208,4126,-1223,4140,-1223,4138,-1232,4157,-1246e" filled="t" fillcolor="#6CB6FF" stroked="f">
                <v:path arrowok="t"/>
                <v:fill/>
              </v:shape>
            </v:group>
            <v:group style="position:absolute;left:4126;top:-1223;width:19;height:15" coordorigin="4126,-1223" coordsize="19,15">
              <v:shape style="position:absolute;left:4126;top:-1223;width:19;height:15" coordorigin="4126,-1223" coordsize="19,15" path="m4140,-1223l4126,-1223,4145,-1208,4140,-1223e" filled="t" fillcolor="#6CB6FF" stroked="f">
                <v:path arrowok="t"/>
                <v:fill/>
              </v:shape>
            </v:group>
            <v:group style="position:absolute;left:4118;top:-1269;width:15;height:23" coordorigin="4118,-1269" coordsize="15,23">
              <v:shape style="position:absolute;left:4118;top:-1269;width:15;height:23" coordorigin="4118,-1269" coordsize="15,23" path="m4126,-1269l4118,-1246,4133,-1246,4126,-1269e" filled="t" fillcolor="#6CB6FF" stroked="f">
                <v:path arrowok="t"/>
                <v:fill/>
              </v:shape>
            </v:group>
            <v:group style="position:absolute;left:4093;top:-1269;width:64;height:62" coordorigin="4093,-1269" coordsize="64,62">
              <v:shape style="position:absolute;left:4093;top:-1269;width:64;height:62" coordorigin="4093,-1269" coordsize="64,62" path="m4126,-1269l4133,-1246,4157,-1246,4138,-1232,4145,-1208,4126,-1223,4105,-1208,4113,-1232,4093,-1246,4118,-1246,4126,-1269xe" filled="f" stroked="t" strokeweight=".216973pt" strokecolor="#6CB6FF">
                <v:path arrowok="t"/>
              </v:shape>
            </v:group>
            <v:group style="position:absolute;left:4250;top:-1168;width:64;height:38" coordorigin="4250,-1168" coordsize="64,38">
              <v:shape style="position:absolute;left:4250;top:-1168;width:64;height:38" coordorigin="4250,-1168" coordsize="64,38" path="m4314,-1168l4250,-1168,4269,-1154,4262,-1130,4282,-1145,4297,-1145,4294,-1154,4314,-1168e" filled="t" fillcolor="#6CB6FF" stroked="f">
                <v:path arrowok="t"/>
                <v:fill/>
              </v:shape>
            </v:group>
            <v:group style="position:absolute;left:4282;top:-1145;width:19;height:15" coordorigin="4282,-1145" coordsize="19,15">
              <v:shape style="position:absolute;left:4282;top:-1145;width:19;height:15" coordorigin="4282,-1145" coordsize="19,15" path="m4297,-1145l4282,-1145,4301,-1130,4297,-1145e" filled="t" fillcolor="#6CB6FF" stroked="f">
                <v:path arrowok="t"/>
                <v:fill/>
              </v:shape>
            </v:group>
            <v:group style="position:absolute;left:4274;top:-1192;width:15;height:23" coordorigin="4274,-1192" coordsize="15,23">
              <v:shape style="position:absolute;left:4274;top:-1192;width:15;height:23" coordorigin="4274,-1192" coordsize="15,23" path="m4282,-1192l4274,-1168,4289,-1168,4282,-1192e" filled="t" fillcolor="#6CB6FF" stroked="f">
                <v:path arrowok="t"/>
                <v:fill/>
              </v:shape>
            </v:group>
            <v:group style="position:absolute;left:4250;top:-1192;width:64;height:62" coordorigin="4250,-1192" coordsize="64,62">
              <v:shape style="position:absolute;left:4250;top:-1192;width:64;height:62" coordorigin="4250,-1192" coordsize="64,62" path="m4282,-1192l4289,-1168,4314,-1168,4294,-1154,4301,-1130,4282,-1145,4262,-1130,4269,-1154,4250,-1168,4274,-1168,4282,-1192xe" filled="f" stroked="t" strokeweight=".216973pt" strokecolor="#6CB6FF">
                <v:path arrowok="t"/>
              </v:shape>
            </v:group>
            <v:group style="position:absolute;left:4405;top:-1091;width:64;height:38" coordorigin="4405,-1091" coordsize="64,38">
              <v:shape style="position:absolute;left:4405;top:-1091;width:64;height:38" coordorigin="4405,-1091" coordsize="64,38" path="m4469,-1091l4405,-1091,4425,-1076,4418,-1052,4438,-1068,4453,-1068,4450,-1076,4469,-1091e" filled="t" fillcolor="#6CB6FF" stroked="f">
                <v:path arrowok="t"/>
                <v:fill/>
              </v:shape>
            </v:group>
            <v:group style="position:absolute;left:4438;top:-1068;width:19;height:15" coordorigin="4438,-1068" coordsize="19,15">
              <v:shape style="position:absolute;left:4438;top:-1068;width:19;height:15" coordorigin="4438,-1068" coordsize="19,15" path="m4453,-1068l4438,-1068,4457,-1052,4453,-1068e" filled="t" fillcolor="#6CB6FF" stroked="f">
                <v:path arrowok="t"/>
                <v:fill/>
              </v:shape>
            </v:group>
            <v:group style="position:absolute;left:4430;top:-1114;width:15;height:23" coordorigin="4430,-1114" coordsize="15,23">
              <v:shape style="position:absolute;left:4430;top:-1114;width:15;height:23" coordorigin="4430,-1114" coordsize="15,23" path="m4438,-1114l4430,-1091,4445,-1091,4438,-1114e" filled="t" fillcolor="#6CB6FF" stroked="f">
                <v:path arrowok="t"/>
                <v:fill/>
              </v:shape>
            </v:group>
            <v:group style="position:absolute;left:4405;top:-1114;width:64;height:62" coordorigin="4405,-1114" coordsize="64,62">
              <v:shape style="position:absolute;left:4405;top:-1114;width:64;height:62" coordorigin="4405,-1114" coordsize="64,62" path="m4438,-1114l4445,-1091,4469,-1091,4450,-1076,4457,-1052,4438,-1068,4418,-1052,4425,-1076,4405,-1091,4430,-1091,4438,-1114xe" filled="f" stroked="t" strokeweight=".216973pt" strokecolor="#6CB6FF">
                <v:path arrowok="t"/>
              </v:shape>
            </v:group>
            <v:group style="position:absolute;left:4562;top:-1012;width:64;height:38" coordorigin="4562,-1012" coordsize="64,38">
              <v:shape style="position:absolute;left:4562;top:-1012;width:64;height:38" coordorigin="4562,-1012" coordsize="64,38" path="m4626,-1012l4562,-1012,4581,-997,4574,-973,4594,-988,4609,-988,4606,-997,4626,-1012e" filled="t" fillcolor="#6CB6FF" stroked="f">
                <v:path arrowok="t"/>
                <v:fill/>
              </v:shape>
            </v:group>
            <v:group style="position:absolute;left:4594;top:-988;width:19;height:15" coordorigin="4594,-988" coordsize="19,15">
              <v:shape style="position:absolute;left:4594;top:-988;width:19;height:15" coordorigin="4594,-988" coordsize="19,15" path="m4609,-988l4594,-988,4614,-973,4609,-988e" filled="t" fillcolor="#6CB6FF" stroked="f">
                <v:path arrowok="t"/>
                <v:fill/>
              </v:shape>
            </v:group>
            <v:group style="position:absolute;left:4586;top:-1035;width:15;height:23" coordorigin="4586,-1035" coordsize="15,23">
              <v:shape style="position:absolute;left:4586;top:-1035;width:15;height:23" coordorigin="4586,-1035" coordsize="15,23" path="m4594,-1035l4586,-1012,4601,-1012,4594,-1035e" filled="t" fillcolor="#6CB6FF" stroked="f">
                <v:path arrowok="t"/>
                <v:fill/>
              </v:shape>
            </v:group>
            <v:group style="position:absolute;left:4562;top:-1035;width:64;height:62" coordorigin="4562,-1035" coordsize="64,62">
              <v:shape style="position:absolute;left:4562;top:-1035;width:64;height:62" coordorigin="4562,-1035" coordsize="64,62" path="m4594,-1035l4601,-1012,4626,-1012,4606,-997,4614,-973,4594,-988,4574,-973,4581,-997,4562,-1012,4586,-1012,4594,-1035xe" filled="f" stroked="t" strokeweight=".216973pt" strokecolor="#6CB6FF">
                <v:path arrowok="t"/>
              </v:shape>
            </v:group>
            <v:group style="position:absolute;left:4717;top:-934;width:64;height:38" coordorigin="4717,-934" coordsize="64,38">
              <v:shape style="position:absolute;left:4717;top:-934;width:64;height:38" coordorigin="4717,-934" coordsize="64,38" path="m4781,-934l4717,-934,4736,-919,4729,-896,4749,-911,4764,-911,4761,-919,4781,-934e" filled="t" fillcolor="#6CB6FF" stroked="f">
                <v:path arrowok="t"/>
                <v:fill/>
              </v:shape>
            </v:group>
            <v:group style="position:absolute;left:4749;top:-911;width:19;height:15" coordorigin="4749,-911" coordsize="19,15">
              <v:shape style="position:absolute;left:4749;top:-911;width:19;height:15" coordorigin="4749,-911" coordsize="19,15" path="m4764,-911l4749,-911,4769,-896,4764,-911e" filled="t" fillcolor="#6CB6FF" stroked="f">
                <v:path arrowok="t"/>
                <v:fill/>
              </v:shape>
            </v:group>
            <v:group style="position:absolute;left:4741;top:-957;width:15;height:23" coordorigin="4741,-957" coordsize="15,23">
              <v:shape style="position:absolute;left:4741;top:-957;width:15;height:23" coordorigin="4741,-957" coordsize="15,23" path="m4749,-957l4741,-934,4756,-934,4749,-957e" filled="t" fillcolor="#6CB6FF" stroked="f">
                <v:path arrowok="t"/>
                <v:fill/>
              </v:shape>
            </v:group>
            <v:group style="position:absolute;left:4717;top:-957;width:64;height:62" coordorigin="4717,-957" coordsize="64,62">
              <v:shape style="position:absolute;left:4717;top:-957;width:64;height:62" coordorigin="4717,-957" coordsize="64,62" path="m4749,-957l4756,-934,4781,-934,4761,-919,4769,-896,4749,-911,4729,-896,4736,-919,4717,-934,4741,-934,4749,-957xe" filled="f" stroked="t" strokeweight=".216973pt" strokecolor="#6CB6FF">
                <v:path arrowok="t"/>
              </v:shape>
            </v:group>
            <v:group style="position:absolute;left:4873;top:-859;width:64;height:38" coordorigin="4873,-859" coordsize="64,38">
              <v:shape style="position:absolute;left:4873;top:-859;width:64;height:38" coordorigin="4873,-859" coordsize="64,38" path="m4937,-859l4873,-859,4893,-844,4885,-820,4906,-835,4920,-835,4918,-844,4937,-859e" filled="t" fillcolor="#6CB6FF" stroked="f">
                <v:path arrowok="t"/>
                <v:fill/>
              </v:shape>
            </v:group>
            <v:group style="position:absolute;left:4906;top:-835;width:19;height:15" coordorigin="4906,-835" coordsize="19,15">
              <v:shape style="position:absolute;left:4906;top:-835;width:19;height:15" coordorigin="4906,-835" coordsize="19,15" path="m4920,-835l4906,-835,4925,-820,4920,-835e" filled="t" fillcolor="#6CB6FF" stroked="f">
                <v:path arrowok="t"/>
                <v:fill/>
              </v:shape>
            </v:group>
            <v:group style="position:absolute;left:4898;top:-882;width:15;height:23" coordorigin="4898,-882" coordsize="15,23">
              <v:shape style="position:absolute;left:4898;top:-882;width:15;height:23" coordorigin="4898,-882" coordsize="15,23" path="m4906,-882l4898,-859,4913,-859,4906,-882e" filled="t" fillcolor="#6CB6FF" stroked="f">
                <v:path arrowok="t"/>
                <v:fill/>
              </v:shape>
            </v:group>
            <v:group style="position:absolute;left:4873;top:-882;width:64;height:62" coordorigin="4873,-882" coordsize="64,62">
              <v:shape style="position:absolute;left:4873;top:-882;width:64;height:62" coordorigin="4873,-882" coordsize="64,62" path="m4906,-882l4913,-859,4937,-859,4918,-844,4925,-820,4906,-835,4885,-820,4893,-844,4873,-859,4898,-859,4906,-882xe" filled="f" stroked="t" strokeweight=".216973pt" strokecolor="#6CB6FF">
                <v:path arrowok="t"/>
              </v:shape>
            </v:group>
            <v:group style="position:absolute;left:5028;top:-782;width:64;height:38" coordorigin="5028,-782" coordsize="64,38">
              <v:shape style="position:absolute;left:5028;top:-782;width:64;height:38" coordorigin="5028,-782" coordsize="64,38" path="m5092,-782l5028,-782,5048,-767,5040,-743,5061,-758,5075,-758,5073,-767,5092,-782e" filled="t" fillcolor="#6CB6FF" stroked="f">
                <v:path arrowok="t"/>
                <v:fill/>
              </v:shape>
            </v:group>
            <v:group style="position:absolute;left:5061;top:-758;width:19;height:15" coordorigin="5061,-758" coordsize="19,15">
              <v:shape style="position:absolute;left:5061;top:-758;width:19;height:15" coordorigin="5061,-758" coordsize="19,15" path="m5075,-758l5061,-758,5080,-743,5075,-758e" filled="t" fillcolor="#6CB6FF" stroked="f">
                <v:path arrowok="t"/>
                <v:fill/>
              </v:shape>
            </v:group>
            <v:group style="position:absolute;left:5053;top:-805;width:15;height:23" coordorigin="5053,-805" coordsize="15,23">
              <v:shape style="position:absolute;left:5053;top:-805;width:15;height:23" coordorigin="5053,-805" coordsize="15,23" path="m5061,-805l5053,-782,5068,-782,5061,-805e" filled="t" fillcolor="#6CB6FF" stroked="f">
                <v:path arrowok="t"/>
                <v:fill/>
              </v:shape>
            </v:group>
            <v:group style="position:absolute;left:5028;top:-805;width:64;height:62" coordorigin="5028,-805" coordsize="64,62">
              <v:shape style="position:absolute;left:5028;top:-805;width:64;height:62" coordorigin="5028,-805" coordsize="64,62" path="m5061,-805l5068,-782,5092,-782,5073,-767,5080,-743,5061,-758,5040,-743,5048,-767,5028,-782,5053,-782,5061,-805xe" filled="f" stroked="t" strokeweight=".216973pt" strokecolor="#6CB6FF">
                <v:path arrowok="t"/>
              </v:shape>
            </v:group>
            <v:group style="position:absolute;left:5187;top:-702;width:64;height:38" coordorigin="5187,-702" coordsize="64,38">
              <v:shape style="position:absolute;left:5187;top:-702;width:64;height:38" coordorigin="5187,-702" coordsize="64,38" path="m5251,-702l5187,-702,5206,-687,5199,-663,5219,-679,5234,-679,5231,-687,5251,-702e" filled="t" fillcolor="#6CB6FF" stroked="f">
                <v:path arrowok="t"/>
                <v:fill/>
              </v:shape>
            </v:group>
            <v:group style="position:absolute;left:5219;top:-679;width:19;height:15" coordorigin="5219,-679" coordsize="19,15">
              <v:shape style="position:absolute;left:5219;top:-679;width:19;height:15" coordorigin="5219,-679" coordsize="19,15" path="m5234,-679l5219,-679,5239,-663,5234,-679e" filled="t" fillcolor="#6CB6FF" stroked="f">
                <v:path arrowok="t"/>
                <v:fill/>
              </v:shape>
            </v:group>
            <v:group style="position:absolute;left:5211;top:-725;width:15;height:23" coordorigin="5211,-725" coordsize="15,23">
              <v:shape style="position:absolute;left:5211;top:-725;width:15;height:23" coordorigin="5211,-725" coordsize="15,23" path="m5219,-725l5211,-702,5226,-702,5219,-725e" filled="t" fillcolor="#6CB6FF" stroked="f">
                <v:path arrowok="t"/>
                <v:fill/>
              </v:shape>
            </v:group>
            <v:group style="position:absolute;left:5187;top:-725;width:64;height:62" coordorigin="5187,-725" coordsize="64,62">
              <v:shape style="position:absolute;left:5187;top:-725;width:64;height:62" coordorigin="5187,-725" coordsize="64,62" path="m5219,-725l5226,-702,5251,-702,5231,-687,5239,-663,5219,-679,5199,-663,5206,-687,5187,-702,5211,-702,5219,-725xe" filled="f" stroked="t" strokeweight=".216973pt" strokecolor="#6CB6FF">
                <v:path arrowok="t"/>
              </v:shape>
            </v:group>
            <v:group style="position:absolute;left:5344;top:-625;width:64;height:38" coordorigin="5344,-625" coordsize="64,38">
              <v:shape style="position:absolute;left:5344;top:-625;width:64;height:38" coordorigin="5344,-625" coordsize="64,38" path="m5408,-625l5344,-625,5363,-610,5356,-586,5376,-602,5391,-602,5389,-610,5408,-625e" filled="t" fillcolor="#6CB6FF" stroked="f">
                <v:path arrowok="t"/>
                <v:fill/>
              </v:shape>
            </v:group>
            <v:group style="position:absolute;left:5376;top:-602;width:19;height:15" coordorigin="5376,-602" coordsize="19,15">
              <v:shape style="position:absolute;left:5376;top:-602;width:19;height:15" coordorigin="5376,-602" coordsize="19,15" path="m5391,-602l5376,-602,5396,-586,5391,-602e" filled="t" fillcolor="#6CB6FF" stroked="f">
                <v:path arrowok="t"/>
                <v:fill/>
              </v:shape>
            </v:group>
            <v:group style="position:absolute;left:5368;top:-648;width:15;height:23" coordorigin="5368,-648" coordsize="15,23">
              <v:shape style="position:absolute;left:5368;top:-648;width:15;height:23" coordorigin="5368,-648" coordsize="15,23" path="m5376,-648l5368,-625,5384,-625,5376,-648e" filled="t" fillcolor="#6CB6FF" stroked="f">
                <v:path arrowok="t"/>
                <v:fill/>
              </v:shape>
            </v:group>
            <v:group style="position:absolute;left:5344;top:-648;width:64;height:62" coordorigin="5344,-648" coordsize="64,62">
              <v:shape style="position:absolute;left:5344;top:-648;width:64;height:62" coordorigin="5344,-648" coordsize="64,62" path="m5376,-648l5384,-625,5408,-625,5389,-610,5396,-586,5376,-602,5356,-586,5363,-610,5344,-625,5368,-625,5376,-648xe" filled="f" stroked="t" strokeweight=".216973pt" strokecolor="#6CB6FF">
                <v:path arrowok="t"/>
              </v:shape>
            </v:group>
            <v:group style="position:absolute;left:2247;top:-2208;width:3129;height:1568" coordorigin="2247,-2208" coordsize="3129,1568">
              <v:shape style="position:absolute;left:2247;top:-2208;width:3129;height:1568" coordorigin="2247,-2208" coordsize="3129,1568" path="m2284,-2203l2439,-2183,2597,-2103,2753,-2018,2909,-1934,3058,-1853,3224,-1765,3379,-1681,3536,-1598,3692,-1512,3848,-1431,4006,-1349,4161,-1269,4318,-1189,4475,-1109,4634,-1029,4786,-952,4941,-878,5097,-798,5256,-718,5413,-640e" filled="f" stroked="t" strokeweight=".181144pt" strokecolor="#B6DBFF">
                <v:path arrowok="t"/>
              </v:shape>
            </v:group>
            <v:group style="position:absolute;left:2370;top:-2217;width:64;height:62" coordorigin="2370,-2217" coordsize="64,62">
              <v:shape style="position:absolute;left:2370;top:-2217;width:64;height:62" coordorigin="2370,-2217" coordsize="64,62" path="m2403,-2217l2370,-2194,2382,-2155,2422,-2155,2434,-2194,2403,-2217e" filled="t" fillcolor="#B6DBFF" stroked="f">
                <v:path arrowok="t"/>
                <v:fill/>
              </v:shape>
            </v:group>
            <v:group style="position:absolute;left:2370;top:-2217;width:64;height:62" coordorigin="2370,-2217" coordsize="64,62">
              <v:shape style="position:absolute;left:2370;top:-2217;width:64;height:62" coordorigin="2370,-2217" coordsize="64,62" path="m2403,-2217l2434,-2194,2422,-2155,2382,-2155,2370,-2194,2403,-2217xe" filled="f" stroked="t" strokeweight=".216973pt" strokecolor="#B6DBFF">
                <v:path arrowok="t"/>
              </v:shape>
            </v:group>
            <v:group style="position:absolute;left:2527;top:-2137;width:64;height:62" coordorigin="2527,-2137" coordsize="64,62">
              <v:shape style="position:absolute;left:2527;top:-2137;width:64;height:62" coordorigin="2527,-2137" coordsize="64,62" path="m2560,-2137l2527,-2114,2540,-2075,2579,-2075,2592,-2114,2560,-2137e" filled="t" fillcolor="#B6DBFF" stroked="f">
                <v:path arrowok="t"/>
                <v:fill/>
              </v:shape>
            </v:group>
            <v:group style="position:absolute;left:2527;top:-2137;width:64;height:62" coordorigin="2527,-2137" coordsize="64,62">
              <v:shape style="position:absolute;left:2527;top:-2137;width:64;height:62" coordorigin="2527,-2137" coordsize="64,62" path="m2560,-2137l2592,-2114,2579,-2075,2540,-2075,2527,-2114,2560,-2137xe" filled="f" stroked="t" strokeweight=".216973pt" strokecolor="#B6DBFF">
                <v:path arrowok="t"/>
              </v:shape>
            </v:group>
            <v:group style="position:absolute;left:2684;top:-2052;width:64;height:62" coordorigin="2684,-2052" coordsize="64,62">
              <v:shape style="position:absolute;left:2684;top:-2052;width:64;height:62" coordorigin="2684,-2052" coordsize="64,62" path="m2716,-2052l2684,-2029,2696,-1991,2736,-1991,2748,-2029,2716,-2052e" filled="t" fillcolor="#B6DBFF" stroked="f">
                <v:path arrowok="t"/>
                <v:fill/>
              </v:shape>
            </v:group>
            <v:group style="position:absolute;left:2684;top:-2052;width:64;height:62" coordorigin="2684,-2052" coordsize="64,62">
              <v:shape style="position:absolute;left:2684;top:-2052;width:64;height:62" coordorigin="2684,-2052" coordsize="64,62" path="m2716,-2052l2748,-2029,2736,-1991,2696,-1991,2684,-2029,2716,-2052xe" filled="f" stroked="t" strokeweight=".216973pt" strokecolor="#B6DBFF">
                <v:path arrowok="t"/>
              </v:shape>
            </v:group>
            <v:group style="position:absolute;left:2839;top:-1968;width:64;height:62" coordorigin="2839,-1968" coordsize="64,62">
              <v:shape style="position:absolute;left:2839;top:-1968;width:64;height:62" coordorigin="2839,-1968" coordsize="64,62" path="m2872,-1968l2839,-1945,2852,-1906,2891,-1906,2904,-1945,2872,-1968e" filled="t" fillcolor="#B6DBFF" stroked="f">
                <v:path arrowok="t"/>
                <v:fill/>
              </v:shape>
            </v:group>
            <v:group style="position:absolute;left:2839;top:-1968;width:64;height:62" coordorigin="2839,-1968" coordsize="64,62">
              <v:shape style="position:absolute;left:2839;top:-1968;width:64;height:62" coordorigin="2839,-1968" coordsize="64,62" path="m2872,-1968l2904,-1945,2891,-1906,2852,-1906,2839,-1945,2872,-1968xe" filled="f" stroked="t" strokeweight=".216973pt" strokecolor="#B6DBFF">
                <v:path arrowok="t"/>
              </v:shape>
            </v:group>
            <v:group style="position:absolute;left:2989;top:-1888;width:64;height:62" coordorigin="2989,-1888" coordsize="64,62">
              <v:shape style="position:absolute;left:2989;top:-1888;width:64;height:62" coordorigin="2989,-1888" coordsize="64,62" path="m3021,-1888l2989,-1864,3001,-1826,3041,-1826,3053,-1864,3021,-1888e" filled="t" fillcolor="#B6DBFF" stroked="f">
                <v:path arrowok="t"/>
                <v:fill/>
              </v:shape>
            </v:group>
            <v:group style="position:absolute;left:2989;top:-1888;width:64;height:62" coordorigin="2989,-1888" coordsize="64,62">
              <v:shape style="position:absolute;left:2989;top:-1888;width:64;height:62" coordorigin="2989,-1888" coordsize="64,62" path="m3021,-1888l3053,-1864,3041,-1826,3001,-1826,2989,-1864,3021,-1888xe" filled="f" stroked="t" strokeweight=".216973pt" strokecolor="#B6DBFF">
                <v:path arrowok="t"/>
              </v:shape>
            </v:group>
            <v:group style="position:absolute;left:3155;top:-1799;width:64;height:62" coordorigin="3155,-1799" coordsize="64,62">
              <v:shape style="position:absolute;left:3155;top:-1799;width:64;height:62" coordorigin="3155,-1799" coordsize="64,62" path="m3187,-1799l3155,-1776,3167,-1737,3206,-1737,3219,-1776,3187,-1799e" filled="t" fillcolor="#B6DBFF" stroked="f">
                <v:path arrowok="t"/>
                <v:fill/>
              </v:shape>
            </v:group>
            <v:group style="position:absolute;left:3155;top:-1799;width:64;height:62" coordorigin="3155,-1799" coordsize="64,62">
              <v:shape style="position:absolute;left:3155;top:-1799;width:64;height:62" coordorigin="3155,-1799" coordsize="64,62" path="m3187,-1799l3219,-1776,3206,-1737,3167,-1737,3155,-1776,3187,-1799xe" filled="f" stroked="t" strokeweight=".216973pt" strokecolor="#B6DBFF">
                <v:path arrowok="t"/>
              </v:shape>
            </v:group>
            <v:group style="position:absolute;left:3310;top:-1716;width:64;height:62" coordorigin="3310,-1716" coordsize="64,62">
              <v:shape style="position:absolute;left:3310;top:-1716;width:64;height:62" coordorigin="3310,-1716" coordsize="64,62" path="m3342,-1716l3310,-1692,3322,-1654,3361,-1654,3374,-1692,3342,-1716e" filled="t" fillcolor="#B6DBFF" stroked="f">
                <v:path arrowok="t"/>
                <v:fill/>
              </v:shape>
            </v:group>
            <v:group style="position:absolute;left:3310;top:-1716;width:64;height:62" coordorigin="3310,-1716" coordsize="64,62">
              <v:shape style="position:absolute;left:3310;top:-1716;width:64;height:62" coordorigin="3310,-1716" coordsize="64,62" path="m3342,-1716l3374,-1692,3361,-1654,3322,-1654,3310,-1692,3342,-1716xe" filled="f" stroked="t" strokeweight=".216973pt" strokecolor="#B6DBFF">
                <v:path arrowok="t"/>
              </v:shape>
            </v:group>
            <v:group style="position:absolute;left:3467;top:-1632;width:64;height:62" coordorigin="3467,-1632" coordsize="64,62">
              <v:shape style="position:absolute;left:3467;top:-1632;width:64;height:62" coordorigin="3467,-1632" coordsize="64,62" path="m3499,-1632l3467,-1609,3479,-1570,3519,-1570,3531,-1609,3499,-1632e" filled="t" fillcolor="#B6DBFF" stroked="f">
                <v:path arrowok="t"/>
                <v:fill/>
              </v:shape>
            </v:group>
            <v:group style="position:absolute;left:3467;top:-1632;width:64;height:62" coordorigin="3467,-1632" coordsize="64,62">
              <v:shape style="position:absolute;left:3467;top:-1632;width:64;height:62" coordorigin="3467,-1632" coordsize="64,62" path="m3499,-1632l3531,-1609,3519,-1570,3479,-1570,3467,-1609,3499,-1632xe" filled="f" stroked="t" strokeweight=".216973pt" strokecolor="#B6DBFF">
                <v:path arrowok="t"/>
              </v:shape>
            </v:group>
            <v:group style="position:absolute;left:3623;top:-1546;width:64;height:62" coordorigin="3623,-1546" coordsize="64,62">
              <v:shape style="position:absolute;left:3623;top:-1546;width:64;height:62" coordorigin="3623,-1546" coordsize="64,62" path="m3656,-1546l3623,-1523,3635,-1485,3675,-1485,3687,-1523,3656,-1546e" filled="t" fillcolor="#B6DBFF" stroked="f">
                <v:path arrowok="t"/>
                <v:fill/>
              </v:shape>
            </v:group>
            <v:group style="position:absolute;left:3623;top:-1546;width:64;height:62" coordorigin="3623,-1546" coordsize="64,62">
              <v:shape style="position:absolute;left:3623;top:-1546;width:64;height:62" coordorigin="3623,-1546" coordsize="64,62" path="m3656,-1546l3687,-1523,3675,-1485,3635,-1485,3623,-1523,3656,-1546xe" filled="f" stroked="t" strokeweight=".216973pt" strokecolor="#B6DBFF">
                <v:path arrowok="t"/>
              </v:shape>
            </v:group>
            <v:group style="position:absolute;left:3779;top:-1465;width:64;height:62" coordorigin="3779,-1465" coordsize="64,62">
              <v:shape style="position:absolute;left:3779;top:-1465;width:64;height:62" coordorigin="3779,-1465" coordsize="64,62" path="m3811,-1465l3779,-1442,3791,-1404,3831,-1404,3843,-1442,3811,-1465e" filled="t" fillcolor="#B6DBFF" stroked="f">
                <v:path arrowok="t"/>
                <v:fill/>
              </v:shape>
            </v:group>
            <v:group style="position:absolute;left:3779;top:-1465;width:64;height:62" coordorigin="3779,-1465" coordsize="64,62">
              <v:shape style="position:absolute;left:3779;top:-1465;width:64;height:62" coordorigin="3779,-1465" coordsize="64,62" path="m3811,-1465l3843,-1442,3831,-1404,3791,-1404,3779,-1442,3811,-1465xe" filled="f" stroked="t" strokeweight=".216973pt" strokecolor="#B6DBFF">
                <v:path arrowok="t"/>
              </v:shape>
            </v:group>
            <v:group style="position:absolute;left:3937;top:-1383;width:64;height:62" coordorigin="3937,-1383" coordsize="64,62">
              <v:shape style="position:absolute;left:3937;top:-1383;width:64;height:62" coordorigin="3937,-1383" coordsize="64,62" path="m3969,-1383l3937,-1360,3949,-1322,3989,-1322,4001,-1360,3969,-1383e" filled="t" fillcolor="#B6DBFF" stroked="f">
                <v:path arrowok="t"/>
                <v:fill/>
              </v:shape>
            </v:group>
            <v:group style="position:absolute;left:3937;top:-1383;width:64;height:62" coordorigin="3937,-1383" coordsize="64,62">
              <v:shape style="position:absolute;left:3937;top:-1383;width:64;height:62" coordorigin="3937,-1383" coordsize="64,62" path="m3969,-1383l4001,-1360,3989,-1322,3949,-1322,3937,-1360,3969,-1383xe" filled="f" stroked="t" strokeweight=".216973pt" strokecolor="#B6DBFF">
                <v:path arrowok="t"/>
              </v:shape>
            </v:group>
            <v:group style="position:absolute;left:4092;top:-1303;width:64;height:62" coordorigin="4092,-1303" coordsize="64,62">
              <v:shape style="position:absolute;left:4092;top:-1303;width:64;height:62" coordorigin="4092,-1303" coordsize="64,62" path="m4124,-1303l4092,-1279,4104,-1241,4144,-1241,4156,-1279,4124,-1303e" filled="t" fillcolor="#B6DBFF" stroked="f">
                <v:path arrowok="t"/>
                <v:fill/>
              </v:shape>
            </v:group>
            <v:group style="position:absolute;left:4092;top:-1303;width:64;height:62" coordorigin="4092,-1303" coordsize="64,62">
              <v:shape style="position:absolute;left:4092;top:-1303;width:64;height:62" coordorigin="4092,-1303" coordsize="64,62" path="m4124,-1303l4156,-1279,4144,-1241,4104,-1241,4092,-1279,4124,-1303xe" filled="f" stroked="t" strokeweight=".216973pt" strokecolor="#B6DBFF">
                <v:path arrowok="t"/>
              </v:shape>
            </v:group>
            <v:group style="position:absolute;left:4249;top:-1224;width:64;height:62" coordorigin="4249,-1224" coordsize="64,62">
              <v:shape style="position:absolute;left:4249;top:-1224;width:64;height:62" coordorigin="4249,-1224" coordsize="64,62" path="m4281,-1224l4249,-1200,4261,-1162,4301,-1162,4313,-1200,4281,-1224e" filled="t" fillcolor="#B6DBFF" stroked="f">
                <v:path arrowok="t"/>
                <v:fill/>
              </v:shape>
            </v:group>
            <v:group style="position:absolute;left:4249;top:-1224;width:64;height:62" coordorigin="4249,-1224" coordsize="64,62">
              <v:shape style="position:absolute;left:4249;top:-1224;width:64;height:62" coordorigin="4249,-1224" coordsize="64,62" path="m4281,-1224l4313,-1200,4301,-1162,4261,-1162,4249,-1200,4281,-1224xe" filled="f" stroked="t" strokeweight=".216973pt" strokecolor="#B6DBFF">
                <v:path arrowok="t"/>
              </v:shape>
            </v:group>
            <v:group style="position:absolute;left:4406;top:-1143;width:64;height:62" coordorigin="4406,-1143" coordsize="64,62">
              <v:shape style="position:absolute;left:4406;top:-1143;width:64;height:62" coordorigin="4406,-1143" coordsize="64,62" path="m4438,-1143l4406,-1120,4418,-1081,4458,-1081,4470,-1120,4438,-1143e" filled="t" fillcolor="#B6DBFF" stroked="f">
                <v:path arrowok="t"/>
                <v:fill/>
              </v:shape>
            </v:group>
            <v:group style="position:absolute;left:4406;top:-1143;width:64;height:62" coordorigin="4406,-1143" coordsize="64,62">
              <v:shape style="position:absolute;left:4406;top:-1143;width:64;height:62" coordorigin="4406,-1143" coordsize="64,62" path="m4438,-1143l4470,-1120,4458,-1081,4418,-1081,4406,-1120,4438,-1143xe" filled="f" stroked="t" strokeweight=".216973pt" strokecolor="#B6DBFF">
                <v:path arrowok="t"/>
              </v:shape>
            </v:group>
            <v:group style="position:absolute;left:4565;top:-1063;width:64;height:62" coordorigin="4565,-1063" coordsize="64,62">
              <v:shape style="position:absolute;left:4565;top:-1063;width:64;height:62" coordorigin="4565,-1063" coordsize="64,62" path="m4597,-1063l4565,-1040,4577,-1001,4617,-1001,4629,-1040,4597,-1063e" filled="t" fillcolor="#B6DBFF" stroked="f">
                <v:path arrowok="t"/>
                <v:fill/>
              </v:shape>
            </v:group>
            <v:group style="position:absolute;left:4565;top:-1063;width:64;height:62" coordorigin="4565,-1063" coordsize="64,62">
              <v:shape style="position:absolute;left:4565;top:-1063;width:64;height:62" coordorigin="4565,-1063" coordsize="64,62" path="m4597,-1063l4629,-1040,4617,-1001,4577,-1001,4565,-1040,4597,-1063xe" filled="f" stroked="t" strokeweight=".216973pt" strokecolor="#B6DBFF">
                <v:path arrowok="t"/>
              </v:shape>
            </v:group>
            <v:group style="position:absolute;left:4717;top:-986;width:64;height:62" coordorigin="4717,-986" coordsize="64,62">
              <v:shape style="position:absolute;left:4717;top:-986;width:64;height:62" coordorigin="4717,-986" coordsize="64,62" path="m4749,-986l4717,-963,4729,-925,4769,-925,4781,-963,4749,-986e" filled="t" fillcolor="#B6DBFF" stroked="f">
                <v:path arrowok="t"/>
                <v:fill/>
              </v:shape>
            </v:group>
            <v:group style="position:absolute;left:4717;top:-986;width:64;height:62" coordorigin="4717,-986" coordsize="64,62">
              <v:shape style="position:absolute;left:4717;top:-986;width:64;height:62" coordorigin="4717,-986" coordsize="64,62" path="m4749,-986l4781,-963,4769,-925,4729,-925,4717,-963,4749,-986xe" filled="f" stroked="t" strokeweight=".216973pt" strokecolor="#B6DBFF">
                <v:path arrowok="t"/>
              </v:shape>
            </v:group>
            <v:group style="position:absolute;left:4872;top:-912;width:64;height:62" coordorigin="4872,-912" coordsize="64,62">
              <v:shape style="position:absolute;left:4872;top:-912;width:64;height:62" coordorigin="4872,-912" coordsize="64,62" path="m4904,-912l4872,-889,4884,-851,4924,-851,4936,-889,4904,-912e" filled="t" fillcolor="#B6DBFF" stroked="f">
                <v:path arrowok="t"/>
                <v:fill/>
              </v:shape>
            </v:group>
            <v:group style="position:absolute;left:4872;top:-912;width:64;height:62" coordorigin="4872,-912" coordsize="64,62">
              <v:shape style="position:absolute;left:4872;top:-912;width:64;height:62" coordorigin="4872,-912" coordsize="64,62" path="m4904,-912l4936,-889,4924,-851,4884,-851,4872,-889,4904,-912xe" filled="f" stroked="t" strokeweight=".216973pt" strokecolor="#B6DBFF">
                <v:path arrowok="t"/>
              </v:shape>
            </v:group>
            <v:group style="position:absolute;left:5027;top:-832;width:64;height:62" coordorigin="5027,-832" coordsize="64,62">
              <v:shape style="position:absolute;left:5027;top:-832;width:64;height:62" coordorigin="5027,-832" coordsize="64,62" path="m5060,-832l5027,-808,5040,-770,5079,-770,5092,-808,5060,-832e" filled="t" fillcolor="#B6DBFF" stroked="f">
                <v:path arrowok="t"/>
                <v:fill/>
              </v:shape>
            </v:group>
            <v:group style="position:absolute;left:5027;top:-832;width:64;height:62" coordorigin="5027,-832" coordsize="64,62">
              <v:shape style="position:absolute;left:5027;top:-832;width:64;height:62" coordorigin="5027,-832" coordsize="64,62" path="m5060,-832l5092,-808,5079,-770,5040,-770,5027,-808,5060,-832xe" filled="f" stroked="t" strokeweight=".216973pt" strokecolor="#B6DBFF">
                <v:path arrowok="t"/>
              </v:shape>
            </v:group>
            <v:group style="position:absolute;left:5187;top:-752;width:64;height:62" coordorigin="5187,-752" coordsize="64,62">
              <v:shape style="position:absolute;left:5187;top:-752;width:64;height:62" coordorigin="5187,-752" coordsize="64,62" path="m5219,-752l5187,-729,5199,-690,5239,-690,5251,-729,5219,-752e" filled="t" fillcolor="#B6DBFF" stroked="f">
                <v:path arrowok="t"/>
                <v:fill/>
              </v:shape>
            </v:group>
            <v:group style="position:absolute;left:5187;top:-752;width:64;height:62" coordorigin="5187,-752" coordsize="64,62">
              <v:shape style="position:absolute;left:5187;top:-752;width:64;height:62" coordorigin="5187,-752" coordsize="64,62" path="m5219,-752l5251,-729,5239,-690,5199,-690,5187,-729,5219,-752xe" filled="f" stroked="t" strokeweight=".216973pt" strokecolor="#B6DBFF">
                <v:path arrowok="t"/>
              </v:shape>
            </v:group>
            <v:group style="position:absolute;left:5344;top:-674;width:64;height:62" coordorigin="5344,-674" coordsize="64,62">
              <v:shape style="position:absolute;left:5344;top:-674;width:64;height:62" coordorigin="5344,-674" coordsize="64,62" path="m5376,-674l5344,-651,5356,-613,5396,-613,5408,-651,5376,-674e" filled="t" fillcolor="#B6DBFF" stroked="f">
                <v:path arrowok="t"/>
                <v:fill/>
              </v:shape>
            </v:group>
            <v:group style="position:absolute;left:5344;top:-674;width:64;height:62" coordorigin="5344,-674" coordsize="64,62">
              <v:shape style="position:absolute;left:5344;top:-674;width:64;height:62" coordorigin="5344,-674" coordsize="64,62" path="m5376,-674l5408,-651,5396,-613,5356,-613,5344,-651,5376,-674xe" filled="f" stroked="t" strokeweight=".216973pt" strokecolor="#B6DBFF">
                <v:path arrowok="t"/>
              </v:shape>
            </v:group>
            <v:group style="position:absolute;left:2247;top:-2226;width:3129;height:1554" coordorigin="2247,-2226" coordsize="3129,1554">
              <v:shape style="position:absolute;left:2247;top:-2226;width:3129;height:1554" coordorigin="2247,-2226" coordsize="3129,1554" path="m2293,-2218l2449,-2226,2606,-2145,2762,-2062,2918,-1978,3069,-1896,3233,-1808,3388,-1725,3543,-1642,3702,-1557,3857,-1472,4013,-1389,4172,-1306,4328,-1225,4485,-1143,4640,-1063,4795,-986,4949,-910,5106,-830,5266,-748,5422,-671e" filled="f" stroked="t" strokeweight=".181146pt" strokecolor="#920000">
                <v:path arrowok="t"/>
              </v:shape>
            </v:group>
            <v:group style="position:absolute;left:2373;top:-2255;width:58;height:58" coordorigin="2373,-2255" coordsize="58,58">
              <v:shape style="position:absolute;left:2373;top:-2255;width:58;height:58" coordorigin="2373,-2255" coordsize="58,58" path="m2407,-2255l2384,-2248,2373,-2231,2373,-2226,2381,-2206,2400,-2197,2421,-2204,2431,-2223,2424,-2245,2407,-2255e" filled="t" fillcolor="#920000" stroked="f">
                <v:path arrowok="t"/>
                <v:fill/>
              </v:shape>
            </v:group>
            <v:group style="position:absolute;left:2373;top:-2255;width:58;height:58" coordorigin="2373,-2255" coordsize="58,58">
              <v:shape style="position:absolute;left:2373;top:-2255;width:58;height:58" coordorigin="2373,-2255" coordsize="58,58" path="m2373,-2226l2381,-2206,2400,-2197,2421,-2204,2431,-2223,2424,-2245,2407,-2255,2384,-2248,2373,-2231,2373,-2226xe" filled="f" stroked="t" strokeweight=".216943pt" strokecolor="#920000">
                <v:path arrowok="t"/>
              </v:shape>
            </v:group>
            <v:group style="position:absolute;left:2377;top:-2251;width:32;height:32" coordorigin="2377,-2251" coordsize="32,32">
              <v:shape style="position:absolute;left:2377;top:-2251;width:32;height:32" coordorigin="2377,-2251" coordsize="32,32" path="m2402,-2251l2385,-2251,2377,-2244,2377,-2226,2385,-2219,2402,-2219,2409,-2226,2409,-2244,2402,-2251e" filled="t" fillcolor="#BE6B6B" stroked="f">
                <v:path arrowok="t"/>
                <v:fill/>
              </v:shape>
            </v:group>
            <v:group style="position:absolute;left:2383;top:-2245;width:20;height:20" coordorigin="2383,-2245" coordsize="20,20">
              <v:shape style="position:absolute;left:2383;top:-2245;width:20;height:20" coordorigin="2383,-2245" coordsize="20,20" path="m2399,-2245l2388,-2245,2383,-2241,2383,-2229,2388,-2225,2399,-2225,2403,-2229,2403,-2241,2399,-2245e" filled="t" fillcolor="#DEB1B1" stroked="f">
                <v:path arrowok="t"/>
                <v:fill/>
              </v:shape>
            </v:group>
            <v:group style="position:absolute;left:2388;top:-2240;width:10;height:10" coordorigin="2388,-2240" coordsize="10,10">
              <v:shape style="position:absolute;left:2388;top:-2240;width:10;height:10" coordorigin="2388,-2240" coordsize="10,10" path="m2396,-2240l2390,-2240,2388,-2238,2388,-2232,2390,-2230,2396,-2230,2398,-2232,2398,-2238,2396,-2240e" filled="t" fillcolor="#FBF8F8" stroked="f">
                <v:path arrowok="t"/>
                <v:fill/>
              </v:shape>
            </v:group>
            <v:group style="position:absolute;left:2530;top:-2175;width:58;height:58" coordorigin="2530,-2175" coordsize="58,58">
              <v:shape style="position:absolute;left:2530;top:-2175;width:58;height:58" coordorigin="2530,-2175" coordsize="58,58" path="m2564,-2175l2541,-2168,2531,-2151,2530,-2146,2538,-2125,2557,-2116,2579,-2124,2588,-2142,2581,-2164,2564,-2175e" filled="t" fillcolor="#920000" stroked="f">
                <v:path arrowok="t"/>
                <v:fill/>
              </v:shape>
            </v:group>
            <v:group style="position:absolute;left:2530;top:-2175;width:58;height:58" coordorigin="2530,-2175" coordsize="58,58">
              <v:shape style="position:absolute;left:2530;top:-2175;width:58;height:58" coordorigin="2530,-2175" coordsize="58,58" path="m2530,-2146l2538,-2125,2557,-2116,2579,-2124,2588,-2142,2581,-2164,2564,-2175,2541,-2168,2531,-2151,2530,-2146xe" filled="f" stroked="t" strokeweight=".216942pt" strokecolor="#920000">
                <v:path arrowok="t"/>
              </v:shape>
            </v:group>
            <v:group style="position:absolute;left:2535;top:-2171;width:32;height:32" coordorigin="2535,-2171" coordsize="32,32">
              <v:shape style="position:absolute;left:2535;top:-2171;width:32;height:32" coordorigin="2535,-2171" coordsize="32,32" path="m2559,-2171l2542,-2171,2535,-2163,2535,-2146,2542,-2139,2559,-2139,2566,-2146,2566,-2163,2559,-2171e" filled="t" fillcolor="#BE6B6B" stroked="f">
                <v:path arrowok="t"/>
                <v:fill/>
              </v:shape>
            </v:group>
            <v:group style="position:absolute;left:2540;top:-2165;width:20;height:20" coordorigin="2540,-2165" coordsize="20,20">
              <v:shape style="position:absolute;left:2540;top:-2165;width:20;height:20" coordorigin="2540,-2165" coordsize="20,20" path="m2556,-2165l2545,-2165,2540,-2160,2540,-2149,2545,-2144,2556,-2144,2561,-2149,2561,-2160,2556,-2165e" filled="t" fillcolor="#DEB1B1" stroked="f">
                <v:path arrowok="t"/>
                <v:fill/>
              </v:shape>
            </v:group>
            <v:group style="position:absolute;left:2545;top:-2160;width:10;height:10" coordorigin="2545,-2160" coordsize="10,10">
              <v:shape style="position:absolute;left:2545;top:-2160;width:10;height:10" coordorigin="2545,-2160" coordsize="10,10" path="m2553,-2160l2548,-2160,2545,-2157,2545,-2152,2548,-2150,2553,-2150,2555,-2152,2555,-2157,2553,-2160e" filled="t" fillcolor="#FBF8F8" stroked="f">
                <v:path arrowok="t"/>
                <v:fill/>
              </v:shape>
            </v:group>
            <v:group style="position:absolute;left:2687;top:-2091;width:58;height:58" coordorigin="2687,-2091" coordsize="58,58">
              <v:shape style="position:absolute;left:2687;top:-2091;width:58;height:58" coordorigin="2687,-2091" coordsize="58,58" path="m2720,-2091l2698,-2084,2687,-2067,2687,-2062,2695,-2042,2714,-2033,2735,-2040,2745,-2059,2738,-2081,2720,-2091e" filled="t" fillcolor="#920000" stroked="f">
                <v:path arrowok="t"/>
                <v:fill/>
              </v:shape>
            </v:group>
            <v:group style="position:absolute;left:2687;top:-2091;width:58;height:58" coordorigin="2687,-2091" coordsize="58,58">
              <v:shape style="position:absolute;left:2687;top:-2091;width:58;height:58" coordorigin="2687,-2091" coordsize="58,58" path="m2687,-2062l2695,-2042,2714,-2033,2735,-2040,2745,-2059,2738,-2081,2720,-2091,2698,-2084,2687,-2067,2687,-2062xe" filled="f" stroked="t" strokeweight=".216942pt" strokecolor="#920000">
                <v:path arrowok="t"/>
              </v:shape>
            </v:group>
            <v:group style="position:absolute;left:2691;top:-2087;width:32;height:32" coordorigin="2691,-2087" coordsize="32,32">
              <v:shape style="position:absolute;left:2691;top:-2087;width:32;height:32" coordorigin="2691,-2087" coordsize="32,32" path="m2716,-2087l2698,-2087,2691,-2080,2691,-2062,2698,-2055,2716,-2055,2723,-2062,2723,-2080,2716,-2087e" filled="t" fillcolor="#BE6B6B" stroked="f">
                <v:path arrowok="t"/>
                <v:fill/>
              </v:shape>
            </v:group>
            <v:group style="position:absolute;left:2697;top:-2081;width:20;height:20" coordorigin="2697,-2081" coordsize="20,20">
              <v:shape style="position:absolute;left:2697;top:-2081;width:20;height:20" coordorigin="2697,-2081" coordsize="20,20" path="m2713,-2081l2701,-2081,2697,-2077,2697,-2065,2701,-2061,2713,-2061,2717,-2065,2717,-2077,2713,-2081e" filled="t" fillcolor="#DEB1B1" stroked="f">
                <v:path arrowok="t"/>
                <v:fill/>
              </v:shape>
            </v:group>
            <v:group style="position:absolute;left:2702;top:-2076;width:10;height:10" coordorigin="2702,-2076" coordsize="10,10">
              <v:shape style="position:absolute;left:2702;top:-2076;width:10;height:10" coordorigin="2702,-2076" coordsize="10,10" path="m2710,-2076l2704,-2076,2702,-2074,2702,-2068,2704,-2066,2710,-2066,2712,-2068,2712,-2074,2710,-2076e" filled="t" fillcolor="#FBF8F8" stroked="f">
                <v:path arrowok="t"/>
                <v:fill/>
              </v:shape>
            </v:group>
            <v:group style="position:absolute;left:2842;top:-2007;width:58;height:58" coordorigin="2842,-2007" coordsize="58,58">
              <v:shape style="position:absolute;left:2842;top:-2007;width:58;height:58" coordorigin="2842,-2007" coordsize="58,58" path="m2876,-2007l2853,-2000,2843,-1983,2842,-1978,2850,-1958,2870,-1949,2891,-1956,2901,-1975,2894,-1997,2876,-2007e" filled="t" fillcolor="#920000" stroked="f">
                <v:path arrowok="t"/>
                <v:fill/>
              </v:shape>
            </v:group>
            <v:group style="position:absolute;left:2842;top:-2007;width:58;height:58" coordorigin="2842,-2007" coordsize="58,58">
              <v:shape style="position:absolute;left:2842;top:-2007;width:58;height:58" coordorigin="2842,-2007" coordsize="58,58" path="m2842,-1978l2850,-1958,2870,-1949,2891,-1956,2901,-1975,2894,-1997,2876,-2007,2853,-2000,2843,-1983,2842,-1978xe" filled="f" stroked="t" strokeweight=".216943pt" strokecolor="#920000">
                <v:path arrowok="t"/>
              </v:shape>
            </v:group>
            <v:group style="position:absolute;left:2847;top:-2003;width:32;height:32" coordorigin="2847,-2003" coordsize="32,32">
              <v:shape style="position:absolute;left:2847;top:-2003;width:32;height:32" coordorigin="2847,-2003" coordsize="32,32" path="m2871,-2003l2854,-2003,2847,-1996,2847,-1978,2854,-1971,2871,-1971,2878,-1978,2878,-1996,2871,-2003e" filled="t" fillcolor="#BE6B6B" stroked="f">
                <v:path arrowok="t"/>
                <v:fill/>
              </v:shape>
            </v:group>
            <v:group style="position:absolute;left:2852;top:-1997;width:20;height:20" coordorigin="2852,-1997" coordsize="20,20">
              <v:shape style="position:absolute;left:2852;top:-1997;width:20;height:20" coordorigin="2852,-1997" coordsize="20,20" path="m2868,-1997l2857,-1997,2852,-1993,2852,-1981,2857,-1977,2868,-1977,2873,-1981,2873,-1993,2868,-1997e" filled="t" fillcolor="#DEB1B1" stroked="f">
                <v:path arrowok="t"/>
                <v:fill/>
              </v:shape>
            </v:group>
            <v:group style="position:absolute;left:2858;top:-1992;width:10;height:10" coordorigin="2858,-1992" coordsize="10,10">
              <v:shape style="position:absolute;left:2858;top:-1992;width:10;height:10" coordorigin="2858,-1992" coordsize="10,10" path="m2865,-1992l2860,-1992,2858,-1990,2858,-1984,2860,-1982,2865,-1982,2868,-1984,2868,-1990,2865,-1992e" filled="t" fillcolor="#FBF8F8" stroked="f">
                <v:path arrowok="t"/>
                <v:fill/>
              </v:shape>
            </v:group>
            <v:group style="position:absolute;left:2994;top:-1925;width:58;height:58" coordorigin="2994,-1925" coordsize="58,58">
              <v:shape style="position:absolute;left:2994;top:-1925;width:58;height:58" coordorigin="2994,-1925" coordsize="58,58" path="m3027,-1925l3005,-1918,2994,-1901,2994,-1896,3002,-1876,3021,-1867,3042,-1874,3052,-1893,3045,-1915,3027,-1925e" filled="t" fillcolor="#920000" stroked="f">
                <v:path arrowok="t"/>
                <v:fill/>
              </v:shape>
            </v:group>
            <v:group style="position:absolute;left:2994;top:-1925;width:58;height:58" coordorigin="2994,-1925" coordsize="58,58">
              <v:shape style="position:absolute;left:2994;top:-1925;width:58;height:58" coordorigin="2994,-1925" coordsize="58,58" path="m2994,-1896l3002,-1876,3021,-1867,3042,-1874,3052,-1893,3045,-1915,3027,-1925,3005,-1918,2994,-1901,2994,-1896xe" filled="f" stroked="t" strokeweight=".216943pt" strokecolor="#920000">
                <v:path arrowok="t"/>
              </v:shape>
            </v:group>
            <v:group style="position:absolute;left:2998;top:-1921;width:32;height:32" coordorigin="2998,-1921" coordsize="32,32">
              <v:shape style="position:absolute;left:2998;top:-1921;width:32;height:32" coordorigin="2998,-1921" coordsize="32,32" path="m3023,-1921l3005,-1921,2998,-1914,2998,-1896,3005,-1889,3023,-1889,3030,-1896,3030,-1914,3023,-1921e" filled="t" fillcolor="#BE6B6B" stroked="f">
                <v:path arrowok="t"/>
                <v:fill/>
              </v:shape>
            </v:group>
            <v:group style="position:absolute;left:3004;top:-1915;width:20;height:20" coordorigin="3004,-1915" coordsize="20,20">
              <v:shape style="position:absolute;left:3004;top:-1915;width:20;height:20" coordorigin="3004,-1915" coordsize="20,20" path="m3020,-1915l3008,-1915,3004,-1911,3004,-1899,3008,-1895,3020,-1895,3024,-1899,3024,-1911,3020,-1915e" filled="t" fillcolor="#DEB1B1" stroked="f">
                <v:path arrowok="t"/>
                <v:fill/>
              </v:shape>
            </v:group>
            <v:group style="position:absolute;left:3009;top:-1910;width:10;height:10" coordorigin="3009,-1910" coordsize="10,10">
              <v:shape style="position:absolute;left:3009;top:-1910;width:10;height:10" coordorigin="3009,-1910" coordsize="10,10" path="m3017,-1910l3011,-1910,3009,-1908,3009,-1902,3011,-1900,3017,-1900,3019,-1902,3019,-1908,3017,-1910e" filled="t" fillcolor="#FBF8F8" stroked="f">
                <v:path arrowok="t"/>
                <v:fill/>
              </v:shape>
            </v:group>
            <v:group style="position:absolute;left:3157;top:-1838;width:58;height:58" coordorigin="3157,-1838" coordsize="58,58">
              <v:shape style="position:absolute;left:3157;top:-1838;width:58;height:58" coordorigin="3157,-1838" coordsize="58,58" path="m3191,-1838l3168,-1831,3158,-1814,3157,-1809,3165,-1789,3185,-1779,3206,-1787,3216,-1806,3209,-1828,3191,-1838e" filled="t" fillcolor="#920000" stroked="f">
                <v:path arrowok="t"/>
                <v:fill/>
              </v:shape>
            </v:group>
            <v:group style="position:absolute;left:3157;top:-1838;width:58;height:58" coordorigin="3157,-1838" coordsize="58,58">
              <v:shape style="position:absolute;left:3157;top:-1838;width:58;height:58" coordorigin="3157,-1838" coordsize="58,58" path="m3157,-1809l3165,-1789,3185,-1779,3206,-1787,3216,-1806,3209,-1828,3191,-1838,3168,-1831,3158,-1814,3157,-1809xe" filled="f" stroked="t" strokeweight=".216942pt" strokecolor="#920000">
                <v:path arrowok="t"/>
              </v:shape>
            </v:group>
            <v:group style="position:absolute;left:3162;top:-1834;width:32;height:32" coordorigin="3162,-1834" coordsize="32,32">
              <v:shape style="position:absolute;left:3162;top:-1834;width:32;height:32" coordorigin="3162,-1834" coordsize="32,32" path="m3186,-1834l3169,-1834,3162,-1827,3162,-1809,3169,-1802,3186,-1802,3193,-1809,3193,-1827,3186,-1834e" filled="t" fillcolor="#BE6B6B" stroked="f">
                <v:path arrowok="t"/>
                <v:fill/>
              </v:shape>
            </v:group>
            <v:group style="position:absolute;left:3168;top:-1828;width:20;height:20" coordorigin="3168,-1828" coordsize="20,20">
              <v:shape style="position:absolute;left:3168;top:-1828;width:20;height:20" coordorigin="3168,-1828" coordsize="20,20" path="m3183,-1828l3172,-1828,3168,-1824,3168,-1812,3172,-1808,3183,-1808,3188,-1812,3188,-1824,3183,-1828e" filled="t" fillcolor="#DEB1B1" stroked="f">
                <v:path arrowok="t"/>
                <v:fill/>
              </v:shape>
            </v:group>
            <v:group style="position:absolute;left:3173;top:-1823;width:10;height:10" coordorigin="3173,-1823" coordsize="10,10">
              <v:shape style="position:absolute;left:3173;top:-1823;width:10;height:10" coordorigin="3173,-1823" coordsize="10,10" path="m3180,-1823l3175,-1823,3173,-1821,3173,-1815,3175,-1813,3180,-1813,3183,-1815,3183,-1821,3180,-1823e" filled="t" fillcolor="#FBF8F8" stroked="f">
                <v:path arrowok="t"/>
                <v:fill/>
              </v:shape>
            </v:group>
            <v:group style="position:absolute;left:3312;top:-1754;width:58;height:58" coordorigin="3312,-1754" coordsize="58,58">
              <v:shape style="position:absolute;left:3312;top:-1754;width:58;height:58" coordorigin="3312,-1754" coordsize="58,58" path="m3346,-1754l3323,-1748,3313,-1730,3312,-1726,3320,-1705,3340,-1696,3361,-1703,3371,-1722,3364,-1744,3346,-1754e" filled="t" fillcolor="#920000" stroked="f">
                <v:path arrowok="t"/>
                <v:fill/>
              </v:shape>
            </v:group>
            <v:group style="position:absolute;left:3312;top:-1754;width:58;height:58" coordorigin="3312,-1754" coordsize="58,58">
              <v:shape style="position:absolute;left:3312;top:-1754;width:58;height:58" coordorigin="3312,-1754" coordsize="58,58" path="m3312,-1726l3320,-1705,3340,-1696,3361,-1703,3371,-1722,3364,-1744,3346,-1754,3323,-1748,3313,-1730,3312,-1726xe" filled="f" stroked="t" strokeweight=".216942pt" strokecolor="#920000">
                <v:path arrowok="t"/>
              </v:shape>
            </v:group>
            <v:group style="position:absolute;left:3317;top:-1750;width:32;height:32" coordorigin="3317,-1750" coordsize="32,32">
              <v:shape style="position:absolute;left:3317;top:-1750;width:32;height:32" coordorigin="3317,-1750" coordsize="32,32" path="m3341,-1750l3324,-1750,3317,-1743,3317,-1726,3324,-1718,3341,-1718,3348,-1726,3348,-1743,3341,-1750e" filled="t" fillcolor="#BE6B6B" stroked="f">
                <v:path arrowok="t"/>
                <v:fill/>
              </v:shape>
            </v:group>
            <v:group style="position:absolute;left:3322;top:-1745;width:20;height:20" coordorigin="3322,-1745" coordsize="20,20">
              <v:shape style="position:absolute;left:3322;top:-1745;width:20;height:20" coordorigin="3322,-1745" coordsize="20,20" path="m3338,-1745l3327,-1745,3322,-1740,3322,-1729,3327,-1724,3338,-1724,3343,-1729,3343,-1740,3338,-1745e" filled="t" fillcolor="#DEB1B1" stroked="f">
                <v:path arrowok="t"/>
                <v:fill/>
              </v:shape>
            </v:group>
            <v:group style="position:absolute;left:3328;top:-1740;width:10;height:10" coordorigin="3328,-1740" coordsize="10,10">
              <v:shape style="position:absolute;left:3328;top:-1740;width:10;height:10" coordorigin="3328,-1740" coordsize="10,10" path="m3335,-1740l3330,-1740,3328,-1737,3328,-1732,3330,-1729,3335,-1729,3338,-1732,3338,-1737,3335,-1740e" filled="t" fillcolor="#FBF8F8" stroked="f">
                <v:path arrowok="t"/>
                <v:fill/>
              </v:shape>
            </v:group>
            <v:group style="position:absolute;left:3467;top:-1671;width:58;height:58" coordorigin="3467,-1671" coordsize="58,58">
              <v:shape style="position:absolute;left:3467;top:-1671;width:58;height:58" coordorigin="3467,-1671" coordsize="58,58" path="m3501,-1671l3478,-1664,3468,-1647,3467,-1642,3475,-1622,3495,-1613,3516,-1620,3526,-1639,3519,-1661,3501,-1671e" filled="t" fillcolor="#920000" stroked="f">
                <v:path arrowok="t"/>
                <v:fill/>
              </v:shape>
            </v:group>
            <v:group style="position:absolute;left:3467;top:-1671;width:58;height:58" coordorigin="3467,-1671" coordsize="58,58">
              <v:shape style="position:absolute;left:3467;top:-1671;width:58;height:58" coordorigin="3467,-1671" coordsize="58,58" path="m3467,-1642l3475,-1622,3495,-1613,3516,-1620,3526,-1639,3519,-1661,3501,-1671,3478,-1664,3468,-1647,3467,-1642xe" filled="f" stroked="t" strokeweight=".216943pt" strokecolor="#920000">
                <v:path arrowok="t"/>
              </v:shape>
            </v:group>
            <v:group style="position:absolute;left:3472;top:-1667;width:32;height:32" coordorigin="3472,-1667" coordsize="32,32">
              <v:shape style="position:absolute;left:3472;top:-1667;width:32;height:32" coordorigin="3472,-1667" coordsize="32,32" path="m3496,-1667l3479,-1667,3472,-1660,3472,-1642,3479,-1635,3496,-1635,3503,-1642,3503,-1660,3496,-1667e" filled="t" fillcolor="#BE6B6B" stroked="f">
                <v:path arrowok="t"/>
                <v:fill/>
              </v:shape>
            </v:group>
            <v:group style="position:absolute;left:3477;top:-1661;width:20;height:20" coordorigin="3477,-1661" coordsize="20,20">
              <v:shape style="position:absolute;left:3477;top:-1661;width:20;height:20" coordorigin="3477,-1661" coordsize="20,20" path="m3493,-1661l3482,-1661,3477,-1657,3477,-1645,3482,-1641,3493,-1641,3498,-1645,3498,-1657,3493,-1661e" filled="t" fillcolor="#DEB1B1" stroked="f">
                <v:path arrowok="t"/>
                <v:fill/>
              </v:shape>
            </v:group>
            <v:group style="position:absolute;left:3483;top:-1656;width:10;height:10" coordorigin="3483,-1656" coordsize="10,10">
              <v:shape style="position:absolute;left:3483;top:-1656;width:10;height:10" coordorigin="3483,-1656" coordsize="10,10" path="m3490,-1656l3485,-1656,3483,-1654,3483,-1648,3485,-1646,3490,-1646,3493,-1648,3493,-1654,3490,-1656e" filled="t" fillcolor="#FBF8F8" stroked="f">
                <v:path arrowok="t"/>
                <v:fill/>
              </v:shape>
            </v:group>
            <v:group style="position:absolute;left:3626;top:-1587;width:58;height:58" coordorigin="3626,-1587" coordsize="58,58">
              <v:shape style="position:absolute;left:3626;top:-1587;width:58;height:58" coordorigin="3626,-1587" coordsize="58,58" path="m3659,-1587l3637,-1580,3626,-1563,3626,-1558,3634,-1538,3653,-1528,3674,-1536,3684,-1554,3677,-1576,3659,-1587e" filled="t" fillcolor="#920000" stroked="f">
                <v:path arrowok="t"/>
                <v:fill/>
              </v:shape>
            </v:group>
            <v:group style="position:absolute;left:3626;top:-1587;width:58;height:58" coordorigin="3626,-1587" coordsize="58,58">
              <v:shape style="position:absolute;left:3626;top:-1587;width:58;height:58" coordorigin="3626,-1587" coordsize="58,58" path="m3626,-1558l3634,-1538,3653,-1528,3674,-1536,3684,-1554,3677,-1576,3659,-1587,3637,-1580,3626,-1563,3626,-1558xe" filled="f" stroked="t" strokeweight=".216943pt" strokecolor="#920000">
                <v:path arrowok="t"/>
              </v:shape>
            </v:group>
            <v:group style="position:absolute;left:3630;top:-1583;width:32;height:32" coordorigin="3630,-1583" coordsize="32,32">
              <v:shape style="position:absolute;left:3630;top:-1583;width:32;height:32" coordorigin="3630,-1583" coordsize="32,32" path="m3655,-1583l3638,-1583,3630,-1575,3630,-1558,3638,-1551,3655,-1551,3662,-1558,3662,-1575,3655,-1583e" filled="t" fillcolor="#BE6B6B" stroked="f">
                <v:path arrowok="t"/>
                <v:fill/>
              </v:shape>
            </v:group>
            <v:group style="position:absolute;left:3636;top:-1577;width:20;height:20" coordorigin="3636,-1577" coordsize="20,20">
              <v:shape style="position:absolute;left:3636;top:-1577;width:20;height:20" coordorigin="3636,-1577" coordsize="20,20" path="m3652,-1577l3640,-1577,3636,-1573,3636,-1561,3640,-1557,3652,-1557,3656,-1561,3656,-1573,3652,-1577e" filled="t" fillcolor="#DEB1B1" stroked="f">
                <v:path arrowok="t"/>
                <v:fill/>
              </v:shape>
            </v:group>
            <v:group style="position:absolute;left:3641;top:-1572;width:10;height:10" coordorigin="3641,-1572" coordsize="10,10">
              <v:shape style="position:absolute;left:3641;top:-1572;width:10;height:10" coordorigin="3641,-1572" coordsize="10,10" path="m3649,-1572l3643,-1572,3641,-1570,3641,-1564,3643,-1562,3649,-1562,3651,-1564,3651,-1570,3649,-1572e" filled="t" fillcolor="#FBF8F8" stroked="f">
                <v:path arrowok="t"/>
                <v:fill/>
              </v:shape>
            </v:group>
            <v:group style="position:absolute;left:3782;top:-1502;width:58;height:58" coordorigin="3782,-1502" coordsize="58,58">
              <v:shape style="position:absolute;left:3782;top:-1502;width:58;height:58" coordorigin="3782,-1502" coordsize="58,58" path="m3815,-1502l3793,-1495,3782,-1478,3782,-1473,3790,-1453,3809,-1443,3830,-1451,3840,-1470,3833,-1492,3815,-1502e" filled="t" fillcolor="#920000" stroked="f">
                <v:path arrowok="t"/>
                <v:fill/>
              </v:shape>
            </v:group>
            <v:group style="position:absolute;left:3782;top:-1502;width:58;height:58" coordorigin="3782,-1502" coordsize="58,58">
              <v:shape style="position:absolute;left:3782;top:-1502;width:58;height:58" coordorigin="3782,-1502" coordsize="58,58" path="m3782,-1473l3790,-1453,3809,-1443,3830,-1451,3840,-1470,3833,-1492,3815,-1502,3793,-1495,3782,-1478,3782,-1473xe" filled="f" stroked="t" strokeweight=".216942pt" strokecolor="#920000">
                <v:path arrowok="t"/>
              </v:shape>
            </v:group>
            <v:group style="position:absolute;left:3786;top:-1498;width:32;height:32" coordorigin="3786,-1498" coordsize="32,32">
              <v:shape style="position:absolute;left:3786;top:-1498;width:32;height:32" coordorigin="3786,-1498" coordsize="32,32" path="m3811,-1498l3793,-1498,3786,-1491,3786,-1473,3793,-1466,3811,-1466,3818,-1473,3818,-1491,3811,-1498e" filled="t" fillcolor="#BE6B6B" stroked="f">
                <v:path arrowok="t"/>
                <v:fill/>
              </v:shape>
            </v:group>
            <v:group style="position:absolute;left:3792;top:-1492;width:20;height:20" coordorigin="3792,-1492" coordsize="20,20">
              <v:shape style="position:absolute;left:3792;top:-1492;width:20;height:20" coordorigin="3792,-1492" coordsize="20,20" path="m3808,-1492l3796,-1492,3792,-1488,3792,-1476,3796,-1472,3808,-1472,3812,-1476,3812,-1488,3808,-1492e" filled="t" fillcolor="#DEB1B1" stroked="f">
                <v:path arrowok="t"/>
                <v:fill/>
              </v:shape>
            </v:group>
            <v:group style="position:absolute;left:3797;top:-1487;width:10;height:10" coordorigin="3797,-1487" coordsize="10,10">
              <v:shape style="position:absolute;left:3797;top:-1487;width:10;height:10" coordorigin="3797,-1487" coordsize="10,10" path="m3805,-1487l3799,-1487,3797,-1485,3797,-1479,3799,-1477,3805,-1477,3807,-1479,3807,-1485,3805,-1487e" filled="t" fillcolor="#FBF8F8" stroked="f">
                <v:path arrowok="t"/>
                <v:fill/>
              </v:shape>
            </v:group>
            <v:group style="position:absolute;left:3937;top:-1418;width:58;height:58" coordorigin="3937,-1418" coordsize="58,58">
              <v:shape style="position:absolute;left:3937;top:-1418;width:58;height:58" coordorigin="3937,-1418" coordsize="58,58" path="m3971,-1418l3948,-1412,3938,-1394,3937,-1390,3945,-1369,3965,-1360,3986,-1367,3996,-1386,3989,-1408,3971,-1418e" filled="t" fillcolor="#920000" stroked="f">
                <v:path arrowok="t"/>
                <v:fill/>
              </v:shape>
            </v:group>
            <v:group style="position:absolute;left:3937;top:-1418;width:58;height:58" coordorigin="3937,-1418" coordsize="58,58">
              <v:shape style="position:absolute;left:3937;top:-1418;width:58;height:58" coordorigin="3937,-1418" coordsize="58,58" path="m3937,-1390l3945,-1369,3965,-1360,3986,-1367,3996,-1386,3989,-1408,3971,-1418,3948,-1412,3938,-1394,3937,-1390xe" filled="f" stroked="t" strokeweight=".216942pt" strokecolor="#920000">
                <v:path arrowok="t"/>
              </v:shape>
            </v:group>
            <v:group style="position:absolute;left:3942;top:-1414;width:32;height:32" coordorigin="3942,-1414" coordsize="32,32">
              <v:shape style="position:absolute;left:3942;top:-1414;width:32;height:32" coordorigin="3942,-1414" coordsize="32,32" path="m3966,-1414l3949,-1414,3942,-1407,3942,-1390,3949,-1382,3966,-1382,3973,-1390,3973,-1407,3966,-1414e" filled="t" fillcolor="#BE6B6B" stroked="f">
                <v:path arrowok="t"/>
                <v:fill/>
              </v:shape>
            </v:group>
            <v:group style="position:absolute;left:3948;top:-1409;width:20;height:20" coordorigin="3948,-1409" coordsize="20,20">
              <v:shape style="position:absolute;left:3948;top:-1409;width:20;height:20" coordorigin="3948,-1409" coordsize="20,20" path="m3963,-1409l3952,-1409,3948,-1404,3948,-1393,3952,-1388,3963,-1388,3968,-1393,3968,-1404,3963,-1409e" filled="t" fillcolor="#DEB1B1" stroked="f">
                <v:path arrowok="t"/>
                <v:fill/>
              </v:shape>
            </v:group>
            <v:group style="position:absolute;left:3953;top:-1404;width:10;height:10" coordorigin="3953,-1404" coordsize="10,10">
              <v:shape style="position:absolute;left:3953;top:-1404;width:10;height:10" coordorigin="3953,-1404" coordsize="10,10" path="m3960,-1404l3955,-1404,3953,-1401,3953,-1396,3955,-1393,3960,-1393,3963,-1396,3963,-1401,3960,-1404e" filled="t" fillcolor="#FBF8F8" stroked="f">
                <v:path arrowok="t"/>
                <v:fill/>
              </v:shape>
            </v:group>
            <v:group style="position:absolute;left:4096;top:-1336;width:58;height:58" coordorigin="4096,-1336" coordsize="58,58">
              <v:shape style="position:absolute;left:4096;top:-1336;width:58;height:58" coordorigin="4096,-1336" coordsize="58,58" path="m4129,-1336l4107,-1329,4096,-1312,4096,-1307,4104,-1286,4123,-1277,4144,-1285,4154,-1303,4147,-1325,4129,-1336e" filled="t" fillcolor="#920000" stroked="f">
                <v:path arrowok="t"/>
                <v:fill/>
              </v:shape>
            </v:group>
            <v:group style="position:absolute;left:4096;top:-1336;width:58;height:58" coordorigin="4096,-1336" coordsize="58,58">
              <v:shape style="position:absolute;left:4096;top:-1336;width:58;height:58" coordorigin="4096,-1336" coordsize="58,58" path="m4096,-1307l4104,-1286,4123,-1277,4144,-1285,4154,-1303,4147,-1325,4129,-1336,4107,-1329,4096,-1312,4096,-1307xe" filled="f" stroked="t" strokeweight=".216943pt" strokecolor="#920000">
                <v:path arrowok="t"/>
              </v:shape>
            </v:group>
            <v:group style="position:absolute;left:4100;top:-1332;width:32;height:32" coordorigin="4100,-1332" coordsize="32,32">
              <v:shape style="position:absolute;left:4100;top:-1332;width:32;height:32" coordorigin="4100,-1332" coordsize="32,32" path="m4125,-1332l4108,-1332,4100,-1324,4100,-1307,4108,-1300,4125,-1300,4132,-1307,4132,-1324,4125,-1332e" filled="t" fillcolor="#BE6B6B" stroked="f">
                <v:path arrowok="t"/>
                <v:fill/>
              </v:shape>
            </v:group>
            <v:group style="position:absolute;left:4106;top:-1326;width:20;height:20" coordorigin="4106,-1326" coordsize="20,20">
              <v:shape style="position:absolute;left:4106;top:-1326;width:20;height:20" coordorigin="4106,-1326" coordsize="20,20" path="m4122,-1326l4110,-1326,4106,-1322,4106,-1310,4110,-1306,4122,-1306,4126,-1310,4126,-1322,4122,-1326e" filled="t" fillcolor="#DEB1B1" stroked="f">
                <v:path arrowok="t"/>
                <v:fill/>
              </v:shape>
            </v:group>
            <v:group style="position:absolute;left:4111;top:-1321;width:10;height:10" coordorigin="4111,-1321" coordsize="10,10">
              <v:shape style="position:absolute;left:4111;top:-1321;width:10;height:10" coordorigin="4111,-1321" coordsize="10,10" path="m4119,-1321l4113,-1321,4111,-1319,4111,-1313,4113,-1311,4119,-1311,4121,-1313,4121,-1319,4119,-1321e" filled="t" fillcolor="#FBF8F8" stroked="f">
                <v:path arrowok="t"/>
                <v:fill/>
              </v:shape>
            </v:group>
            <v:group style="position:absolute;left:4252;top:-1254;width:58;height:58" coordorigin="4252,-1254" coordsize="58,58">
              <v:shape style="position:absolute;left:4252;top:-1254;width:58;height:58" coordorigin="4252,-1254" coordsize="58,58" path="m4286,-1254l4263,-1248,4253,-1230,4252,-1226,4260,-1205,4280,-1196,4301,-1203,4311,-1222,4304,-1244,4286,-1254e" filled="t" fillcolor="#920000" stroked="f">
                <v:path arrowok="t"/>
                <v:fill/>
              </v:shape>
            </v:group>
            <v:group style="position:absolute;left:4252;top:-1254;width:58;height:58" coordorigin="4252,-1254" coordsize="58,58">
              <v:shape style="position:absolute;left:4252;top:-1254;width:58;height:58" coordorigin="4252,-1254" coordsize="58,58" path="m4252,-1226l4260,-1205,4280,-1196,4301,-1203,4311,-1222,4304,-1244,4286,-1254,4263,-1248,4253,-1230,4252,-1226xe" filled="f" stroked="t" strokeweight=".216942pt" strokecolor="#920000">
                <v:path arrowok="t"/>
              </v:shape>
            </v:group>
            <v:group style="position:absolute;left:4257;top:-1250;width:32;height:32" coordorigin="4257,-1250" coordsize="32,32">
              <v:shape style="position:absolute;left:4257;top:-1250;width:32;height:32" coordorigin="4257,-1250" coordsize="32,32" path="m4281,-1250l4264,-1250,4257,-1243,4257,-1226,4264,-1218,4281,-1218,4288,-1226,4288,-1243,4281,-1250e" filled="t" fillcolor="#BE6B6B" stroked="f">
                <v:path arrowok="t"/>
                <v:fill/>
              </v:shape>
            </v:group>
            <v:group style="position:absolute;left:4263;top:-1245;width:20;height:20" coordorigin="4263,-1245" coordsize="20,20">
              <v:shape style="position:absolute;left:4263;top:-1245;width:20;height:20" coordorigin="4263,-1245" coordsize="20,20" path="m4278,-1245l4267,-1245,4263,-1240,4263,-1229,4267,-1224,4278,-1224,4283,-1229,4283,-1240,4278,-1245e" filled="t" fillcolor="#DEB1B1" stroked="f">
                <v:path arrowok="t"/>
                <v:fill/>
              </v:shape>
            </v:group>
            <v:group style="position:absolute;left:4268;top:-1239;width:10;height:10" coordorigin="4268,-1239" coordsize="10,10">
              <v:shape style="position:absolute;left:4268;top:-1239;width:10;height:10" coordorigin="4268,-1239" coordsize="10,10" path="m4276,-1239l4270,-1239,4268,-1237,4268,-1232,4270,-1229,4276,-1229,4278,-1232,4278,-1237,4276,-1239e" filled="t" fillcolor="#FBF8F8" stroked="f">
                <v:path arrowok="t"/>
                <v:fill/>
              </v:shape>
            </v:group>
            <v:group style="position:absolute;left:4409;top:-1172;width:58;height:58" coordorigin="4409,-1172" coordsize="58,58">
              <v:shape style="position:absolute;left:4409;top:-1172;width:58;height:58" coordorigin="4409,-1172" coordsize="58,58" path="m4442,-1172l4420,-1166,4409,-1148,4409,-1144,4417,-1123,4436,-1114,4457,-1121,4467,-1140,4460,-1162,4442,-1172e" filled="t" fillcolor="#920000" stroked="f">
                <v:path arrowok="t"/>
                <v:fill/>
              </v:shape>
            </v:group>
            <v:group style="position:absolute;left:4409;top:-1172;width:58;height:58" coordorigin="4409,-1172" coordsize="58,58">
              <v:shape style="position:absolute;left:4409;top:-1172;width:58;height:58" coordorigin="4409,-1172" coordsize="58,58" path="m4409,-1144l4417,-1123,4436,-1114,4457,-1121,4467,-1140,4460,-1162,4442,-1172,4420,-1166,4409,-1148,4409,-1144xe" filled="f" stroked="t" strokeweight=".216942pt" strokecolor="#920000">
                <v:path arrowok="t"/>
              </v:shape>
            </v:group>
            <v:group style="position:absolute;left:4413;top:-1168;width:32;height:32" coordorigin="4413,-1168" coordsize="32,32">
              <v:shape style="position:absolute;left:4413;top:-1168;width:32;height:32" coordorigin="4413,-1168" coordsize="32,32" path="m4438,-1168l4420,-1168,4413,-1161,4413,-1144,4420,-1136,4438,-1136,4445,-1144,4445,-1161,4438,-1168e" filled="t" fillcolor="#BE6B6B" stroked="f">
                <v:path arrowok="t"/>
                <v:fill/>
              </v:shape>
            </v:group>
            <v:group style="position:absolute;left:4419;top:-1163;width:20;height:20" coordorigin="4419,-1163" coordsize="20,20">
              <v:shape style="position:absolute;left:4419;top:-1163;width:20;height:20" coordorigin="4419,-1163" coordsize="20,20" path="m4435,-1163l4423,-1163,4419,-1158,4419,-1147,4423,-1142,4435,-1142,4439,-1147,4439,-1158,4435,-1163e" filled="t" fillcolor="#DEB1B1" stroked="f">
                <v:path arrowok="t"/>
                <v:fill/>
              </v:shape>
            </v:group>
            <v:group style="position:absolute;left:4424;top:-1158;width:10;height:10" coordorigin="4424,-1158" coordsize="10,10">
              <v:shape style="position:absolute;left:4424;top:-1158;width:10;height:10" coordorigin="4424,-1158" coordsize="10,10" path="m4432,-1158l4426,-1158,4424,-1155,4424,-1150,4426,-1147,4432,-1147,4434,-1150,4434,-1155,4432,-1158e" filled="t" fillcolor="#FBF8F8" stroked="f">
                <v:path arrowok="t"/>
                <v:fill/>
              </v:shape>
            </v:group>
            <v:group style="position:absolute;left:4565;top:-1093;width:58;height:58" coordorigin="4565,-1093" coordsize="58,58">
              <v:shape style="position:absolute;left:4565;top:-1093;width:58;height:58" coordorigin="4565,-1093" coordsize="58,58" path="m4598,-1093l4575,-1086,4565,-1069,4565,-1064,4573,-1043,4592,-1034,4613,-1042,4623,-1060,4616,-1082,4598,-1093e" filled="t" fillcolor="#920000" stroked="f">
                <v:path arrowok="t"/>
                <v:fill/>
              </v:shape>
            </v:group>
            <v:group style="position:absolute;left:4565;top:-1093;width:58;height:58" coordorigin="4565,-1093" coordsize="58,58">
              <v:shape style="position:absolute;left:4565;top:-1093;width:58;height:58" coordorigin="4565,-1093" coordsize="58,58" path="m4565,-1064l4573,-1043,4592,-1034,4613,-1042,4623,-1060,4616,-1082,4598,-1093,4575,-1086,4565,-1069,4565,-1064xe" filled="f" stroked="t" strokeweight=".216943pt" strokecolor="#920000">
                <v:path arrowok="t"/>
              </v:shape>
            </v:group>
            <v:group style="position:absolute;left:4569;top:-1089;width:32;height:32" coordorigin="4569,-1089" coordsize="32,32">
              <v:shape style="position:absolute;left:4569;top:-1089;width:32;height:32" coordorigin="4569,-1089" coordsize="32,32" path="m4593,-1089l4576,-1089,4569,-1081,4569,-1064,4576,-1057,4593,-1057,4601,-1064,4601,-1081,4593,-1089e" filled="t" fillcolor="#BE6B6B" stroked="f">
                <v:path arrowok="t"/>
                <v:fill/>
              </v:shape>
            </v:group>
            <v:group style="position:absolute;left:4575;top:-1083;width:20;height:20" coordorigin="4575,-1083" coordsize="20,20">
              <v:shape style="position:absolute;left:4575;top:-1083;width:20;height:20" coordorigin="4575,-1083" coordsize="20,20" path="m4591,-1083l4579,-1083,4575,-1078,4575,-1067,4579,-1062,4591,-1062,4595,-1067,4595,-1078,4591,-1083e" filled="t" fillcolor="#DEB1B1" stroked="f">
                <v:path arrowok="t"/>
                <v:fill/>
              </v:shape>
            </v:group>
            <v:group style="position:absolute;left:4580;top:-1078;width:10;height:10" coordorigin="4580,-1078" coordsize="10,10">
              <v:shape style="position:absolute;left:4580;top:-1078;width:10;height:10" coordorigin="4580,-1078" coordsize="10,10" path="m4588,-1078l4582,-1078,4580,-1076,4580,-1070,4582,-1068,4588,-1068,4590,-1070,4590,-1076,4588,-1078e" filled="t" fillcolor="#FBF8F8" stroked="f">
                <v:path arrowok="t"/>
                <v:fill/>
              </v:shape>
            </v:group>
            <v:group style="position:absolute;left:4720;top:-1015;width:58;height:58" coordorigin="4720,-1015" coordsize="58,58">
              <v:shape style="position:absolute;left:4720;top:-1015;width:58;height:58" coordorigin="4720,-1015" coordsize="58,58" path="m4753,-1015l4730,-1008,4720,-991,4720,-986,4728,-966,4747,-957,4768,-964,4778,-983,4771,-1005,4753,-1015e" filled="t" fillcolor="#920000" stroked="f">
                <v:path arrowok="t"/>
                <v:fill/>
              </v:shape>
            </v:group>
            <v:group style="position:absolute;left:4720;top:-1015;width:58;height:58" coordorigin="4720,-1015" coordsize="58,58">
              <v:shape style="position:absolute;left:4720;top:-1015;width:58;height:58" coordorigin="4720,-1015" coordsize="58,58" path="m4720,-986l4728,-966,4747,-957,4768,-964,4778,-983,4771,-1005,4753,-1015,4730,-1008,4720,-991,4720,-986xe" filled="f" stroked="t" strokeweight=".216943pt" strokecolor="#920000">
                <v:path arrowok="t"/>
              </v:shape>
            </v:group>
            <v:group style="position:absolute;left:4724;top:-1011;width:32;height:32" coordorigin="4724,-1011" coordsize="32,32">
              <v:shape style="position:absolute;left:4724;top:-1011;width:32;height:32" coordorigin="4724,-1011" coordsize="32,32" path="m4748,-1011l4731,-1011,4724,-1004,4724,-986,4731,-979,4748,-979,4756,-986,4756,-1004,4748,-1011e" filled="t" fillcolor="#BE6B6B" stroked="f">
                <v:path arrowok="t"/>
                <v:fill/>
              </v:shape>
            </v:group>
            <v:group style="position:absolute;left:4730;top:-1005;width:20;height:20" coordorigin="4730,-1005" coordsize="20,20">
              <v:shape style="position:absolute;left:4730;top:-1005;width:20;height:20" coordorigin="4730,-1005" coordsize="20,20" path="m4746,-1005l4734,-1005,4730,-1001,4730,-989,4734,-985,4746,-985,4750,-989,4750,-1001,4746,-1005e" filled="t" fillcolor="#DEB1B1" stroked="f">
                <v:path arrowok="t"/>
                <v:fill/>
              </v:shape>
            </v:group>
            <v:group style="position:absolute;left:4735;top:-1000;width:10;height:10" coordorigin="4735,-1000" coordsize="10,10">
              <v:shape style="position:absolute;left:4735;top:-1000;width:10;height:10" coordorigin="4735,-1000" coordsize="10,10" path="m4743,-1000l4737,-1000,4735,-998,4735,-992,4737,-990,4743,-990,4745,-992,4745,-998,4743,-1000e" filled="t" fillcolor="#FBF8F8" stroked="f">
                <v:path arrowok="t"/>
                <v:fill/>
              </v:shape>
            </v:group>
            <v:group style="position:absolute;left:4873;top:-939;width:58;height:58" coordorigin="4873,-939" coordsize="58,58">
              <v:shape style="position:absolute;left:4873;top:-939;width:58;height:58" coordorigin="4873,-939" coordsize="58,58" path="m4907,-939l4884,-933,4874,-916,4873,-911,4881,-890,4900,-881,4922,-889,4931,-907,4924,-929,4907,-939e" filled="t" fillcolor="#920000" stroked="f">
                <v:path arrowok="t"/>
                <v:fill/>
              </v:shape>
            </v:group>
            <v:group style="position:absolute;left:4873;top:-939;width:58;height:58" coordorigin="4873,-939" coordsize="58,58">
              <v:shape style="position:absolute;left:4873;top:-939;width:58;height:58" coordorigin="4873,-939" coordsize="58,58" path="m4873,-911l4881,-890,4900,-881,4922,-889,4931,-907,4924,-929,4907,-939,4884,-933,4874,-916,4873,-911xe" filled="f" stroked="t" strokeweight=".216942pt" strokecolor="#920000">
                <v:path arrowok="t"/>
              </v:shape>
            </v:group>
            <v:group style="position:absolute;left:4877;top:-935;width:32;height:32" coordorigin="4877,-935" coordsize="32,32">
              <v:shape style="position:absolute;left:4877;top:-935;width:32;height:32" coordorigin="4877,-935" coordsize="32,32" path="m4902,-935l4885,-935,4877,-928,4877,-911,4885,-904,4902,-904,4909,-911,4909,-928,4902,-935e" filled="t" fillcolor="#BE6B6B" stroked="f">
                <v:path arrowok="t"/>
                <v:fill/>
              </v:shape>
            </v:group>
            <v:group style="position:absolute;left:4883;top:-930;width:20;height:20" coordorigin="4883,-930" coordsize="20,20">
              <v:shape style="position:absolute;left:4883;top:-930;width:20;height:20" coordorigin="4883,-930" coordsize="20,20" path="m4899,-930l4888,-930,4883,-925,4883,-914,4888,-909,4899,-909,4903,-914,4903,-925,4899,-930e" filled="t" fillcolor="#DEB1B1" stroked="f">
                <v:path arrowok="t"/>
                <v:fill/>
              </v:shape>
            </v:group>
            <v:group style="position:absolute;left:4888;top:-925;width:10;height:10" coordorigin="4888,-925" coordsize="10,10">
              <v:shape style="position:absolute;left:4888;top:-925;width:10;height:10" coordorigin="4888,-925" coordsize="10,10" path="m4896,-925l4890,-925,4888,-922,4888,-917,4890,-914,4896,-914,4898,-917,4898,-922,4896,-925e" filled="t" fillcolor="#FBF8F8" stroked="f">
                <v:path arrowok="t"/>
                <v:fill/>
              </v:shape>
            </v:group>
            <v:group style="position:absolute;left:5030;top:-860;width:58;height:58" coordorigin="5030,-860" coordsize="58,58">
              <v:shape style="position:absolute;left:5030;top:-860;width:58;height:58" coordorigin="5030,-860" coordsize="58,58" path="m5064,-860l5041,-853,5031,-836,5030,-831,5038,-810,5057,-801,5079,-809,5088,-827,5082,-849,5064,-860e" filled="t" fillcolor="#920000" stroked="f">
                <v:path arrowok="t"/>
                <v:fill/>
              </v:shape>
            </v:group>
            <v:group style="position:absolute;left:5030;top:-860;width:58;height:58" coordorigin="5030,-860" coordsize="58,58">
              <v:shape style="position:absolute;left:5030;top:-860;width:58;height:58" coordorigin="5030,-860" coordsize="58,58" path="m5030,-831l5038,-810,5057,-801,5079,-809,5088,-827,5082,-849,5064,-860,5041,-853,5031,-836,5030,-831xe" filled="f" stroked="t" strokeweight=".216943pt" strokecolor="#920000">
                <v:path arrowok="t"/>
              </v:shape>
            </v:group>
            <v:group style="position:absolute;left:5035;top:-856;width:32;height:32" coordorigin="5035,-856" coordsize="32,32">
              <v:shape style="position:absolute;left:5035;top:-856;width:32;height:32" coordorigin="5035,-856" coordsize="32,32" path="m5059,-856l5042,-856,5035,-848,5035,-831,5042,-824,5059,-824,5066,-831,5066,-848,5059,-856e" filled="t" fillcolor="#BE6B6B" stroked="f">
                <v:path arrowok="t"/>
                <v:fill/>
              </v:shape>
            </v:group>
            <v:group style="position:absolute;left:5040;top:-850;width:20;height:20" coordorigin="5040,-850" coordsize="20,20">
              <v:shape style="position:absolute;left:5040;top:-850;width:20;height:20" coordorigin="5040,-850" coordsize="20,20" path="m5056,-850l5045,-850,5040,-845,5040,-834,5045,-830,5056,-830,5061,-834,5061,-845,5056,-850e" filled="t" fillcolor="#DEB1B1" stroked="f">
                <v:path arrowok="t"/>
                <v:fill/>
              </v:shape>
            </v:group>
            <v:group style="position:absolute;left:5045;top:-845;width:10;height:10" coordorigin="5045,-845" coordsize="10,10">
              <v:shape style="position:absolute;left:5045;top:-845;width:10;height:10" coordorigin="5045,-845" coordsize="10,10" path="m5053,-845l5048,-845,5045,-843,5045,-837,5048,-835,5053,-835,5056,-837,5056,-843,5053,-845e" filled="t" fillcolor="#FBF8F8" stroked="f">
                <v:path arrowok="t"/>
                <v:fill/>
              </v:shape>
            </v:group>
            <v:group style="position:absolute;left:5190;top:-778;width:58;height:58" coordorigin="5190,-778" coordsize="58,58">
              <v:shape style="position:absolute;left:5190;top:-778;width:58;height:58" coordorigin="5190,-778" coordsize="58,58" path="m5224,-778l5201,-771,5191,-754,5190,-749,5198,-728,5218,-719,5239,-727,5249,-745,5242,-767,5224,-778e" filled="t" fillcolor="#920000" stroked="f">
                <v:path arrowok="t"/>
                <v:fill/>
              </v:shape>
            </v:group>
            <v:group style="position:absolute;left:5190;top:-778;width:58;height:58" coordorigin="5190,-778" coordsize="58,58">
              <v:shape style="position:absolute;left:5190;top:-778;width:58;height:58" coordorigin="5190,-778" coordsize="58,58" path="m5190,-749l5198,-728,5218,-719,5239,-727,5249,-745,5242,-767,5224,-778,5201,-771,5191,-754,5190,-749xe" filled="f" stroked="t" strokeweight=".216943pt" strokecolor="#920000">
                <v:path arrowok="t"/>
              </v:shape>
            </v:group>
            <v:group style="position:absolute;left:5195;top:-774;width:32;height:32" coordorigin="5195,-774" coordsize="32,32">
              <v:shape style="position:absolute;left:5195;top:-774;width:32;height:32" coordorigin="5195,-774" coordsize="32,32" path="m5219,-774l5202,-774,5195,-766,5195,-749,5202,-742,5219,-742,5226,-749,5226,-766,5219,-774e" filled="t" fillcolor="#BE6B6B" stroked="f">
                <v:path arrowok="t"/>
                <v:fill/>
              </v:shape>
            </v:group>
            <v:group style="position:absolute;left:5200;top:-768;width:20;height:20" coordorigin="5200,-768" coordsize="20,20">
              <v:shape style="position:absolute;left:5200;top:-768;width:20;height:20" coordorigin="5200,-768" coordsize="20,20" path="m5216,-768l5205,-768,5200,-763,5200,-752,5205,-747,5216,-747,5221,-752,5221,-763,5216,-768e" filled="t" fillcolor="#DEB1B1" stroked="f">
                <v:path arrowok="t"/>
                <v:fill/>
              </v:shape>
            </v:group>
            <v:group style="position:absolute;left:5205;top:-763;width:10;height:10" coordorigin="5205,-763" coordsize="10,10">
              <v:shape style="position:absolute;left:5205;top:-763;width:10;height:10" coordorigin="5205,-763" coordsize="10,10" path="m5213,-763l5208,-763,5205,-761,5205,-755,5208,-753,5213,-753,5216,-755,5216,-761,5213,-763e" filled="t" fillcolor="#FBF8F8" stroked="f">
                <v:path arrowok="t"/>
                <v:fill/>
              </v:shape>
            </v:group>
            <v:group style="position:absolute;left:5347;top:-701;width:58;height:58" coordorigin="5347,-701" coordsize="58,58">
              <v:shape style="position:absolute;left:5347;top:-701;width:58;height:58" coordorigin="5347,-701" coordsize="58,58" path="m5380,-701l5358,-694,5347,-677,5347,-672,5355,-651,5374,-642,5395,-650,5405,-668,5398,-690,5380,-701e" filled="t" fillcolor="#920000" stroked="f">
                <v:path arrowok="t"/>
                <v:fill/>
              </v:shape>
            </v:group>
            <v:group style="position:absolute;left:5347;top:-701;width:58;height:58" coordorigin="5347,-701" coordsize="58,58">
              <v:shape style="position:absolute;left:5347;top:-701;width:58;height:58" coordorigin="5347,-701" coordsize="58,58" path="m5347,-672l5355,-651,5374,-642,5395,-650,5405,-668,5398,-690,5380,-701,5358,-694,5347,-677,5347,-672xe" filled="f" stroked="t" strokeweight=".216942pt" strokecolor="#920000">
                <v:path arrowok="t"/>
              </v:shape>
            </v:group>
            <v:group style="position:absolute;left:5351;top:-697;width:32;height:32" coordorigin="5351,-697" coordsize="32,32">
              <v:shape style="position:absolute;left:5351;top:-697;width:32;height:32" coordorigin="5351,-697" coordsize="32,32" path="m5376,-697l5358,-697,5351,-689,5351,-672,5358,-665,5376,-665,5383,-672,5383,-689,5376,-697e" filled="t" fillcolor="#BE6B6B" stroked="f">
                <v:path arrowok="t"/>
                <v:fill/>
              </v:shape>
            </v:group>
            <v:group style="position:absolute;left:5357;top:-691;width:20;height:20" coordorigin="5357,-691" coordsize="20,20">
              <v:shape style="position:absolute;left:5357;top:-691;width:20;height:20" coordorigin="5357,-691" coordsize="20,20" path="m5373,-691l5361,-691,5357,-687,5357,-675,5361,-671,5373,-671,5377,-675,5377,-687,5373,-691e" filled="t" fillcolor="#DEB1B1" stroked="f">
                <v:path arrowok="t"/>
                <v:fill/>
              </v:shape>
            </v:group>
            <v:group style="position:absolute;left:5362;top:-686;width:10;height:10" coordorigin="5362,-686" coordsize="10,10">
              <v:shape style="position:absolute;left:5362;top:-686;width:10;height:10" coordorigin="5362,-686" coordsize="10,10" path="m5370,-686l5364,-686,5362,-684,5362,-678,5364,-676,5370,-676,5372,-678,5372,-684,5370,-686e" filled="t" fillcolor="#FBF8F8" stroked="f">
                <v:path arrowok="t"/>
                <v:fill/>
              </v:shape>
            </v:group>
            <v:group style="position:absolute;left:2247;top:-2261;width:3129;height:1568" coordorigin="2247,-2261" coordsize="3129,1568">
              <v:shape style="position:absolute;left:2247;top:-2261;width:3129;height:1568" coordorigin="2247,-2261" coordsize="3129,1568" path="m2305,-2232l2460,-2261,2619,-2177,2774,-2094,2930,-2008,3087,-1924,3240,-1840,3400,-1754,3555,-1671,3713,-1586,3870,-1501,4027,-1416,4182,-1332,4340,-1250,4496,-1169,4652,-1089,4805,-1011,4962,-932,5118,-852,5277,-771,5434,-692e" filled="f" stroked="t" strokeweight=".181143pt" strokecolor="#924800">
                <v:path arrowok="t"/>
              </v:shape>
            </v:group>
            <v:group style="position:absolute;left:2403;top:-2289;width:2;height:57" coordorigin="2403,-2289" coordsize="2,57">
              <v:shape style="position:absolute;left:2403;top:-2289;width:2;height:57" coordorigin="2403,-2289" coordsize="0,57" path="m2403,-2289l2403,-2232e" filled="f" stroked="t" strokeweight=".216232pt" strokecolor="#924800">
                <v:path arrowok="t"/>
              </v:shape>
            </v:group>
            <v:group style="position:absolute;left:2375;top:-2261;width:56;height:2" coordorigin="2375,-2261" coordsize="56,2">
              <v:shape style="position:absolute;left:2375;top:-2261;width:56;height:2" coordorigin="2375,-2261" coordsize="56,0" path="m2375,-2261l2431,-2261e" filled="f" stroked="t" strokeweight=".217657pt" strokecolor="#924800">
                <v:path arrowok="t"/>
              </v:shape>
            </v:group>
            <v:group style="position:absolute;left:2561;top:-2205;width:2;height:57" coordorigin="2561,-2205" coordsize="2,57">
              <v:shape style="position:absolute;left:2561;top:-2205;width:2;height:57" coordorigin="2561,-2205" coordsize="0,57" path="m2561,-2205l2561,-2149e" filled="f" stroked="t" strokeweight=".216232pt" strokecolor="#924800">
                <v:path arrowok="t"/>
              </v:shape>
            </v:group>
            <v:group style="position:absolute;left:2533;top:-2177;width:56;height:2" coordorigin="2533,-2177" coordsize="56,2">
              <v:shape style="position:absolute;left:2533;top:-2177;width:56;height:2" coordorigin="2533,-2177" coordsize="56,0" path="m2533,-2177l2589,-2177e" filled="f" stroked="t" strokeweight=".217657pt" strokecolor="#924800">
                <v:path arrowok="t"/>
              </v:shape>
            </v:group>
            <v:group style="position:absolute;left:2716;top:-2123;width:2;height:57" coordorigin="2716,-2123" coordsize="2,57">
              <v:shape style="position:absolute;left:2716;top:-2123;width:2;height:57" coordorigin="2716,-2123" coordsize="0,57" path="m2716,-2123l2716,-2066e" filled="f" stroked="t" strokeweight=".216232pt" strokecolor="#924800">
                <v:path arrowok="t"/>
              </v:shape>
            </v:group>
            <v:group style="position:absolute;left:2688;top:-2094;width:56;height:2" coordorigin="2688,-2094" coordsize="56,2">
              <v:shape style="position:absolute;left:2688;top:-2094;width:56;height:2" coordorigin="2688,-2094" coordsize="56,0" path="m2688,-2094l2744,-2094e" filled="f" stroked="t" strokeweight=".217657pt" strokecolor="#924800">
                <v:path arrowok="t"/>
              </v:shape>
            </v:group>
            <v:group style="position:absolute;left:2873;top:-2036;width:2;height:57" coordorigin="2873,-2036" coordsize="2,57">
              <v:shape style="position:absolute;left:2873;top:-2036;width:2;height:57" coordorigin="2873,-2036" coordsize="0,57" path="m2873,-2036l2873,-1980e" filled="f" stroked="t" strokeweight=".216232pt" strokecolor="#924800">
                <v:path arrowok="t"/>
              </v:shape>
            </v:group>
            <v:group style="position:absolute;left:2845;top:-2008;width:56;height:2" coordorigin="2845,-2008" coordsize="56,2">
              <v:shape style="position:absolute;left:2845;top:-2008;width:56;height:2" coordorigin="2845,-2008" coordsize="56,0" path="m2845,-2008l2901,-2008e" filled="f" stroked="t" strokeweight=".217657pt" strokecolor="#924800">
                <v:path arrowok="t"/>
              </v:shape>
            </v:group>
            <v:group style="position:absolute;left:3029;top:-1952;width:2;height:57" coordorigin="3029,-1952" coordsize="2,57">
              <v:shape style="position:absolute;left:3029;top:-1952;width:2;height:57" coordorigin="3029,-1952" coordsize="0,57" path="m3029,-1952l3029,-1896e" filled="f" stroked="t" strokeweight=".216232pt" strokecolor="#924800">
                <v:path arrowok="t"/>
              </v:shape>
            </v:group>
            <v:group style="position:absolute;left:3001;top:-1924;width:56;height:2" coordorigin="3001,-1924" coordsize="56,2">
              <v:shape style="position:absolute;left:3001;top:-1924;width:56;height:2" coordorigin="3001,-1924" coordsize="56,0" path="m3001,-1924l3057,-1924e" filled="f" stroked="t" strokeweight=".217657pt" strokecolor="#924800">
                <v:path arrowok="t"/>
              </v:shape>
            </v:group>
            <v:group style="position:absolute;left:3183;top:-1869;width:2;height:57" coordorigin="3183,-1869" coordsize="2,57">
              <v:shape style="position:absolute;left:3183;top:-1869;width:2;height:57" coordorigin="3183,-1869" coordsize="0,57" path="m3183,-1869l3183,-1812e" filled="f" stroked="t" strokeweight=".216232pt" strokecolor="#924800">
                <v:path arrowok="t"/>
              </v:shape>
            </v:group>
            <v:group style="position:absolute;left:3155;top:-1840;width:56;height:2" coordorigin="3155,-1840" coordsize="56,2">
              <v:shape style="position:absolute;left:3155;top:-1840;width:56;height:2" coordorigin="3155,-1840" coordsize="56,0" path="m3155,-1840l3211,-1840e" filled="f" stroked="t" strokeweight=".217657pt" strokecolor="#924800">
                <v:path arrowok="t"/>
              </v:shape>
            </v:group>
            <v:group style="position:absolute;left:3342;top:-1782;width:2;height:57" coordorigin="3342,-1782" coordsize="2,57">
              <v:shape style="position:absolute;left:3342;top:-1782;width:2;height:57" coordorigin="3342,-1782" coordsize="0,57" path="m3342,-1782l3342,-1726e" filled="f" stroked="t" strokeweight=".216232pt" strokecolor="#924800">
                <v:path arrowok="t"/>
              </v:shape>
            </v:group>
            <v:group style="position:absolute;left:3314;top:-1754;width:56;height:2" coordorigin="3314,-1754" coordsize="56,2">
              <v:shape style="position:absolute;left:3314;top:-1754;width:56;height:2" coordorigin="3314,-1754" coordsize="56,0" path="m3314,-1754l3370,-1754e" filled="f" stroked="t" strokeweight=".217657pt" strokecolor="#924800">
                <v:path arrowok="t"/>
              </v:shape>
            </v:group>
            <v:group style="position:absolute;left:3498;top:-1699;width:2;height:57" coordorigin="3498,-1699" coordsize="2,57">
              <v:shape style="position:absolute;left:3498;top:-1699;width:2;height:57" coordorigin="3498,-1699" coordsize="0,57" path="m3498,-1699l3498,-1642e" filled="f" stroked="t" strokeweight=".216232pt" strokecolor="#924800">
                <v:path arrowok="t"/>
              </v:shape>
            </v:group>
            <v:group style="position:absolute;left:3470;top:-1671;width:56;height:2" coordorigin="3470,-1671" coordsize="56,2">
              <v:shape style="position:absolute;left:3470;top:-1671;width:56;height:2" coordorigin="3470,-1671" coordsize="56,0" path="m3470,-1671l3526,-1671e" filled="f" stroked="t" strokeweight=".217657pt" strokecolor="#924800">
                <v:path arrowok="t"/>
              </v:shape>
            </v:group>
            <v:group style="position:absolute;left:3656;top:-1615;width:2;height:57" coordorigin="3656,-1615" coordsize="2,57">
              <v:shape style="position:absolute;left:3656;top:-1615;width:2;height:57" coordorigin="3656,-1615" coordsize="0,57" path="m3656,-1615l3656,-1558e" filled="f" stroked="t" strokeweight=".216232pt" strokecolor="#924800">
                <v:path arrowok="t"/>
              </v:shape>
            </v:group>
            <v:group style="position:absolute;left:3627;top:-1586;width:56;height:2" coordorigin="3627,-1586" coordsize="56,2">
              <v:shape style="position:absolute;left:3627;top:-1586;width:56;height:2" coordorigin="3627,-1586" coordsize="56,0" path="m3627,-1586l3684,-1586e" filled="f" stroked="t" strokeweight=".217657pt" strokecolor="#924800">
                <v:path arrowok="t"/>
              </v:shape>
            </v:group>
            <v:group style="position:absolute;left:3812;top:-1529;width:2;height:57" coordorigin="3812,-1529" coordsize="2,57">
              <v:shape style="position:absolute;left:3812;top:-1529;width:2;height:57" coordorigin="3812,-1529" coordsize="0,57" path="m3812,-1529l3812,-1472e" filled="f" stroked="t" strokeweight=".216232pt" strokecolor="#924800">
                <v:path arrowok="t"/>
              </v:shape>
            </v:group>
            <v:group style="position:absolute;left:3784;top:-1501;width:56;height:2" coordorigin="3784,-1501" coordsize="56,2">
              <v:shape style="position:absolute;left:3784;top:-1501;width:56;height:2" coordorigin="3784,-1501" coordsize="56,0" path="m3784,-1501l3840,-1501e" filled="f" stroked="t" strokeweight=".217657pt" strokecolor="#924800">
                <v:path arrowok="t"/>
              </v:shape>
            </v:group>
            <v:group style="position:absolute;left:3969;top:-1444;width:2;height:57" coordorigin="3969,-1444" coordsize="2,57">
              <v:shape style="position:absolute;left:3969;top:-1444;width:2;height:57" coordorigin="3969,-1444" coordsize="0,57" path="m3969,-1444l3969,-1388e" filled="f" stroked="t" strokeweight=".216232pt" strokecolor="#924800">
                <v:path arrowok="t"/>
              </v:shape>
            </v:group>
            <v:group style="position:absolute;left:3941;top:-1416;width:56;height:2" coordorigin="3941,-1416" coordsize="56,2">
              <v:shape style="position:absolute;left:3941;top:-1416;width:56;height:2" coordorigin="3941,-1416" coordsize="56,0" path="m3941,-1416l3997,-1416e" filled="f" stroked="t" strokeweight=".217657pt" strokecolor="#924800">
                <v:path arrowok="t"/>
              </v:shape>
            </v:group>
            <v:group style="position:absolute;left:4124;top:-1361;width:2;height:57" coordorigin="4124,-1361" coordsize="2,57">
              <v:shape style="position:absolute;left:4124;top:-1361;width:2;height:57" coordorigin="4124,-1361" coordsize="0,57" path="m4124,-1361l4124,-1304e" filled="f" stroked="t" strokeweight=".216232pt" strokecolor="#924800">
                <v:path arrowok="t"/>
              </v:shape>
            </v:group>
            <v:group style="position:absolute;left:4096;top:-1332;width:56;height:2" coordorigin="4096,-1332" coordsize="56,2">
              <v:shape style="position:absolute;left:4096;top:-1332;width:56;height:2" coordorigin="4096,-1332" coordsize="56,0" path="m4096,-1332l4152,-1332e" filled="f" stroked="t" strokeweight=".217657pt" strokecolor="#924800">
                <v:path arrowok="t"/>
              </v:shape>
            </v:group>
            <v:group style="position:absolute;left:4282;top:-1278;width:2;height:57" coordorigin="4282,-1278" coordsize="2,57">
              <v:shape style="position:absolute;left:4282;top:-1278;width:2;height:57" coordorigin="4282,-1278" coordsize="0,57" path="m4282,-1278l4282,-1221e" filled="f" stroked="t" strokeweight=".216232pt" strokecolor="#924800">
                <v:path arrowok="t"/>
              </v:shape>
            </v:group>
            <v:group style="position:absolute;left:4254;top:-1250;width:56;height:2" coordorigin="4254,-1250" coordsize="56,2">
              <v:shape style="position:absolute;left:4254;top:-1250;width:56;height:2" coordorigin="4254,-1250" coordsize="56,0" path="m4254,-1250l4310,-1250e" filled="f" stroked="t" strokeweight=".217657pt" strokecolor="#924800">
                <v:path arrowok="t"/>
              </v:shape>
            </v:group>
            <v:group style="position:absolute;left:4438;top:-1197;width:2;height:57" coordorigin="4438,-1197" coordsize="2,57">
              <v:shape style="position:absolute;left:4438;top:-1197;width:2;height:57" coordorigin="4438,-1197" coordsize="0,57" path="m4438,-1197l4438,-1141e" filled="f" stroked="t" strokeweight=".216232pt" strokecolor="#924800">
                <v:path arrowok="t"/>
              </v:shape>
            </v:group>
            <v:group style="position:absolute;left:4410;top:-1169;width:56;height:2" coordorigin="4410,-1169" coordsize="56,2">
              <v:shape style="position:absolute;left:4410;top:-1169;width:56;height:2" coordorigin="4410,-1169" coordsize="56,0" path="m4410,-1169l4467,-1169e" filled="f" stroked="t" strokeweight=".217657pt" strokecolor="#924800">
                <v:path arrowok="t"/>
              </v:shape>
            </v:group>
            <v:group style="position:absolute;left:4594;top:-1117;width:2;height:57" coordorigin="4594,-1117" coordsize="2,57">
              <v:shape style="position:absolute;left:4594;top:-1117;width:2;height:57" coordorigin="4594,-1117" coordsize="0,57" path="m4594,-1117l4594,-1060e" filled="f" stroked="t" strokeweight=".216232pt" strokecolor="#924800">
                <v:path arrowok="t"/>
              </v:shape>
            </v:group>
            <v:group style="position:absolute;left:4566;top:-1089;width:56;height:2" coordorigin="4566,-1089" coordsize="56,2">
              <v:shape style="position:absolute;left:4566;top:-1089;width:56;height:2" coordorigin="4566,-1089" coordsize="56,0" path="m4566,-1089l4622,-1089e" filled="f" stroked="t" strokeweight=".217657pt" strokecolor="#924800">
                <v:path arrowok="t"/>
              </v:shape>
            </v:group>
            <v:group style="position:absolute;left:4747;top:-1039;width:2;height:57" coordorigin="4747,-1039" coordsize="2,57">
              <v:shape style="position:absolute;left:4747;top:-1039;width:2;height:57" coordorigin="4747,-1039" coordsize="0,57" path="m4747,-1039l4747,-983e" filled="f" stroked="t" strokeweight=".216232pt" strokecolor="#924800">
                <v:path arrowok="t"/>
              </v:shape>
            </v:group>
            <v:group style="position:absolute;left:4719;top:-1011;width:56;height:2" coordorigin="4719,-1011" coordsize="56,2">
              <v:shape style="position:absolute;left:4719;top:-1011;width:56;height:2" coordorigin="4719,-1011" coordsize="56,0" path="m4719,-1011l4775,-1011e" filled="f" stroked="t" strokeweight=".217657pt" strokecolor="#924800">
                <v:path arrowok="t"/>
              </v:shape>
            </v:group>
            <v:group style="position:absolute;left:4904;top:-960;width:2;height:57" coordorigin="4904,-960" coordsize="2,57">
              <v:shape style="position:absolute;left:4904;top:-960;width:2;height:57" coordorigin="4904,-960" coordsize="0,57" path="m4904,-960l4904,-904e" filled="f" stroked="t" strokeweight=".216232pt" strokecolor="#924800">
                <v:path arrowok="t"/>
              </v:shape>
            </v:group>
            <v:group style="position:absolute;left:4876;top:-932;width:56;height:2" coordorigin="4876,-932" coordsize="56,2">
              <v:shape style="position:absolute;left:4876;top:-932;width:56;height:2" coordorigin="4876,-932" coordsize="56,0" path="m4876,-932l4932,-932e" filled="f" stroked="t" strokeweight=".217657pt" strokecolor="#924800">
                <v:path arrowok="t"/>
              </v:shape>
            </v:group>
            <v:group style="position:absolute;left:5061;top:-880;width:2;height:57" coordorigin="5061,-880" coordsize="2,57">
              <v:shape style="position:absolute;left:5061;top:-880;width:2;height:57" coordorigin="5061,-880" coordsize="0,57" path="m5061,-880l5061,-824e" filled="f" stroked="t" strokeweight=".216232pt" strokecolor="#924800">
                <v:path arrowok="t"/>
              </v:shape>
            </v:group>
            <v:group style="position:absolute;left:5032;top:-852;width:56;height:2" coordorigin="5032,-852" coordsize="56,2">
              <v:shape style="position:absolute;left:5032;top:-852;width:56;height:2" coordorigin="5032,-852" coordsize="56,0" path="m5032,-852l5089,-852e" filled="f" stroked="t" strokeweight=".217657pt" strokecolor="#924800">
                <v:path arrowok="t"/>
              </v:shape>
            </v:group>
            <v:group style="position:absolute;left:5219;top:-799;width:2;height:57" coordorigin="5219,-799" coordsize="2,57">
              <v:shape style="position:absolute;left:5219;top:-799;width:2;height:57" coordorigin="5219,-799" coordsize="0,57" path="m5219,-799l5219,-742e" filled="f" stroked="t" strokeweight=".216232pt" strokecolor="#924800">
                <v:path arrowok="t"/>
              </v:shape>
            </v:group>
            <v:group style="position:absolute;left:5191;top:-771;width:56;height:2" coordorigin="5191,-771" coordsize="56,2">
              <v:shape style="position:absolute;left:5191;top:-771;width:56;height:2" coordorigin="5191,-771" coordsize="56,0" path="m5191,-771l5247,-771e" filled="f" stroked="t" strokeweight=".217657pt" strokecolor="#924800">
                <v:path arrowok="t"/>
              </v:shape>
            </v:group>
            <v:group style="position:absolute;left:5376;top:-721;width:2;height:57" coordorigin="5376,-721" coordsize="2,57">
              <v:shape style="position:absolute;left:5376;top:-721;width:2;height:57" coordorigin="5376,-721" coordsize="0,57" path="m5376,-721l5376,-664e" filled="f" stroked="t" strokeweight=".216232pt" strokecolor="#924800">
                <v:path arrowok="t"/>
              </v:shape>
            </v:group>
            <v:group style="position:absolute;left:5348;top:-692;width:56;height:2" coordorigin="5348,-692" coordsize="56,2">
              <v:shape style="position:absolute;left:5348;top:-692;width:56;height:2" coordorigin="5348,-692" coordsize="56,0" path="m5348,-692l5404,-692e" filled="f" stroked="t" strokeweight=".217657pt" strokecolor="#924800">
                <v:path arrowok="t"/>
              </v:shape>
            </v:group>
            <v:group style="position:absolute;left:2247;top:-2261;width:3129;height:1555" coordorigin="2247,-2261" coordsize="3129,1555">
              <v:shape style="position:absolute;left:2247;top:-2261;width:3129;height:1555" coordorigin="2247,-2261" coordsize="3129,1555" path="m2314,-2231l2512,-2261,2627,-2200,2783,-2115,2939,-2030,3095,-1945,3254,-1859,3410,-1774,3565,-1689,3723,-1605,3879,-1519,4036,-1434,4193,-1350,4350,-1267,4505,-1186,4660,-1106,4814,-1027,4971,-947,5127,-867,5287,-784,5443,-705e" filled="f" stroked="t" strokeweight=".181146pt" strokecolor="#D16C00">
                <v:path arrowok="t"/>
              </v:shape>
            </v:group>
            <v:group style="position:absolute;left:2413;top:-2292;width:63;height:64" coordorigin="2413,-2292" coordsize="63,64">
              <v:shape style="position:absolute;left:2413;top:-2292;width:63;height:64" coordorigin="2413,-2292" coordsize="63,64" path="m2413,-2292l2476,-2229e" filled="f" stroked="t" strokeweight=".21694pt" strokecolor="#D16C00">
                <v:path arrowok="t"/>
              </v:shape>
            </v:group>
            <v:group style="position:absolute;left:2413;top:-2292;width:63;height:64" coordorigin="2413,-2292" coordsize="63,64">
              <v:shape style="position:absolute;left:2413;top:-2292;width:63;height:64" coordorigin="2413,-2292" coordsize="63,64" path="m2476,-2292l2413,-2229e" filled="f" stroked="t" strokeweight=".21694pt" strokecolor="#D16C00">
                <v:path arrowok="t"/>
              </v:shape>
            </v:group>
            <v:group style="position:absolute;left:2528;top:-2232;width:63;height:64" coordorigin="2528,-2232" coordsize="63,64">
              <v:shape style="position:absolute;left:2528;top:-2232;width:63;height:64" coordorigin="2528,-2232" coordsize="63,64" path="m2528,-2232l2592,-2168e" filled="f" stroked="t" strokeweight=".21694pt" strokecolor="#D16C00">
                <v:path arrowok="t"/>
              </v:shape>
            </v:group>
            <v:group style="position:absolute;left:2528;top:-2232;width:63;height:64" coordorigin="2528,-2232" coordsize="63,64">
              <v:shape style="position:absolute;left:2528;top:-2232;width:63;height:64" coordorigin="2528,-2232" coordsize="63,64" path="m2592,-2232l2528,-2168e" filled="f" stroked="t" strokeweight=".21694pt" strokecolor="#D16C00">
                <v:path arrowok="t"/>
              </v:shape>
            </v:group>
            <v:group style="position:absolute;left:2684;top:-2147;width:63;height:64" coordorigin="2684,-2147" coordsize="63,64">
              <v:shape style="position:absolute;left:2684;top:-2147;width:63;height:64" coordorigin="2684,-2147" coordsize="63,64" path="m2684,-2147l2747,-2083e" filled="f" stroked="t" strokeweight=".21694pt" strokecolor="#D16C00">
                <v:path arrowok="t"/>
              </v:shape>
            </v:group>
            <v:group style="position:absolute;left:2684;top:-2147;width:63;height:64" coordorigin="2684,-2147" coordsize="63,64">
              <v:shape style="position:absolute;left:2684;top:-2147;width:63;height:64" coordorigin="2684,-2147" coordsize="63,64" path="m2747,-2147l2684,-2083e" filled="f" stroked="t" strokeweight=".21694pt" strokecolor="#D16C00">
                <v:path arrowok="t"/>
              </v:shape>
            </v:group>
            <v:group style="position:absolute;left:2840;top:-2062;width:63;height:64" coordorigin="2840,-2062" coordsize="63,64">
              <v:shape style="position:absolute;left:2840;top:-2062;width:63;height:64" coordorigin="2840,-2062" coordsize="63,64" path="m2840,-2062l2904,-1998e" filled="f" stroked="t" strokeweight=".21694pt" strokecolor="#D16C00">
                <v:path arrowok="t"/>
              </v:shape>
            </v:group>
            <v:group style="position:absolute;left:2840;top:-2062;width:63;height:64" coordorigin="2840,-2062" coordsize="63,64">
              <v:shape style="position:absolute;left:2840;top:-2062;width:63;height:64" coordorigin="2840,-2062" coordsize="63,64" path="m2904,-2062l2840,-1998e" filled="f" stroked="t" strokeweight=".21694pt" strokecolor="#D16C00">
                <v:path arrowok="t"/>
              </v:shape>
            </v:group>
            <v:group style="position:absolute;left:2996;top:-1977;width:63;height:64" coordorigin="2996,-1977" coordsize="63,64">
              <v:shape style="position:absolute;left:2996;top:-1977;width:63;height:64" coordorigin="2996,-1977" coordsize="63,64" path="m2996,-1977l3059,-1913e" filled="f" stroked="t" strokeweight=".21694pt" strokecolor="#D16C00">
                <v:path arrowok="t"/>
              </v:shape>
            </v:group>
            <v:group style="position:absolute;left:2996;top:-1977;width:63;height:64" coordorigin="2996,-1977" coordsize="63,64">
              <v:shape style="position:absolute;left:2996;top:-1977;width:63;height:64" coordorigin="2996,-1977" coordsize="63,64" path="m3059,-1977l2996,-1913e" filled="f" stroked="t" strokeweight=".21694pt" strokecolor="#D16C00">
                <v:path arrowok="t"/>
              </v:shape>
            </v:group>
            <v:group style="position:absolute;left:3155;top:-1890;width:63;height:64" coordorigin="3155,-1890" coordsize="63,64">
              <v:shape style="position:absolute;left:3155;top:-1890;width:63;height:64" coordorigin="3155,-1890" coordsize="63,64" path="m3155,-1890l3219,-1827e" filled="f" stroked="t" strokeweight=".21694pt" strokecolor="#D16C00">
                <v:path arrowok="t"/>
              </v:shape>
            </v:group>
            <v:group style="position:absolute;left:3155;top:-1890;width:63;height:64" coordorigin="3155,-1890" coordsize="63,64">
              <v:shape style="position:absolute;left:3155;top:-1890;width:63;height:64" coordorigin="3155,-1890" coordsize="63,64" path="m3219,-1890l3155,-1827e" filled="f" stroked="t" strokeweight=".21694pt" strokecolor="#D16C00">
                <v:path arrowok="t"/>
              </v:shape>
            </v:group>
            <v:group style="position:absolute;left:3312;top:-1806;width:63;height:64" coordorigin="3312,-1806" coordsize="63,64">
              <v:shape style="position:absolute;left:3312;top:-1806;width:63;height:64" coordorigin="3312,-1806" coordsize="63,64" path="m3312,-1806l3375,-1742e" filled="f" stroked="t" strokeweight=".21694pt" strokecolor="#D16C00">
                <v:path arrowok="t"/>
              </v:shape>
            </v:group>
            <v:group style="position:absolute;left:3312;top:-1806;width:63;height:64" coordorigin="3312,-1806" coordsize="63,64">
              <v:shape style="position:absolute;left:3312;top:-1806;width:63;height:64" coordorigin="3312,-1806" coordsize="63,64" path="m3375,-1806l3312,-1742e" filled="f" stroked="t" strokeweight=".21694pt" strokecolor="#D16C00">
                <v:path arrowok="t"/>
              </v:shape>
            </v:group>
            <v:group style="position:absolute;left:3466;top:-1721;width:63;height:64" coordorigin="3466,-1721" coordsize="63,64">
              <v:shape style="position:absolute;left:3466;top:-1721;width:63;height:64" coordorigin="3466,-1721" coordsize="63,64" path="m3466,-1721l3529,-1657e" filled="f" stroked="t" strokeweight=".21694pt" strokecolor="#D16C00">
                <v:path arrowok="t"/>
              </v:shape>
            </v:group>
            <v:group style="position:absolute;left:3466;top:-1721;width:63;height:64" coordorigin="3466,-1721" coordsize="63,64">
              <v:shape style="position:absolute;left:3466;top:-1721;width:63;height:64" coordorigin="3466,-1721" coordsize="63,64" path="m3529,-1721l3466,-1657e" filled="f" stroked="t" strokeweight=".21694pt" strokecolor="#D16C00">
                <v:path arrowok="t"/>
              </v:shape>
            </v:group>
            <v:group style="position:absolute;left:3624;top:-1636;width:63;height:64" coordorigin="3624,-1636" coordsize="63,64">
              <v:shape style="position:absolute;left:3624;top:-1636;width:63;height:64" coordorigin="3624,-1636" coordsize="63,64" path="m3624,-1636l3687,-1573e" filled="f" stroked="t" strokeweight=".21694pt" strokecolor="#D16C00">
                <v:path arrowok="t"/>
              </v:shape>
            </v:group>
            <v:group style="position:absolute;left:3624;top:-1636;width:63;height:64" coordorigin="3624,-1636" coordsize="63,64">
              <v:shape style="position:absolute;left:3624;top:-1636;width:63;height:64" coordorigin="3624,-1636" coordsize="63,64" path="m3687,-1636l3624,-1573e" filled="f" stroked="t" strokeweight=".21694pt" strokecolor="#D16C00">
                <v:path arrowok="t"/>
              </v:shape>
            </v:group>
            <v:group style="position:absolute;left:3780;top:-1551;width:63;height:64" coordorigin="3780,-1551" coordsize="63,64">
              <v:shape style="position:absolute;left:3780;top:-1551;width:63;height:64" coordorigin="3780,-1551" coordsize="63,64" path="m3780,-1551l3844,-1487e" filled="f" stroked="t" strokeweight=".21694pt" strokecolor="#D16C00">
                <v:path arrowok="t"/>
              </v:shape>
            </v:group>
            <v:group style="position:absolute;left:3780;top:-1551;width:63;height:64" coordorigin="3780,-1551" coordsize="63,64">
              <v:shape style="position:absolute;left:3780;top:-1551;width:63;height:64" coordorigin="3780,-1551" coordsize="63,64" path="m3844,-1551l3780,-1487e" filled="f" stroked="t" strokeweight=".21694pt" strokecolor="#D16C00">
                <v:path arrowok="t"/>
              </v:shape>
            </v:group>
            <v:group style="position:absolute;left:3937;top:-1466;width:63;height:64" coordorigin="3937,-1466" coordsize="63,64">
              <v:shape style="position:absolute;left:3937;top:-1466;width:63;height:64" coordorigin="3937,-1466" coordsize="63,64" path="m3937,-1466l4001,-1402e" filled="f" stroked="t" strokeweight=".21694pt" strokecolor="#D16C00">
                <v:path arrowok="t"/>
              </v:shape>
            </v:group>
            <v:group style="position:absolute;left:3937;top:-1466;width:63;height:64" coordorigin="3937,-1466" coordsize="63,64">
              <v:shape style="position:absolute;left:3937;top:-1466;width:63;height:64" coordorigin="3937,-1466" coordsize="63,64" path="m4001,-1466l3937,-1402e" filled="f" stroked="t" strokeweight=".21694pt" strokecolor="#D16C00">
                <v:path arrowok="t"/>
              </v:shape>
            </v:group>
            <v:group style="position:absolute;left:4094;top:-1382;width:63;height:64" coordorigin="4094,-1382" coordsize="63,64">
              <v:shape style="position:absolute;left:4094;top:-1382;width:63;height:64" coordorigin="4094,-1382" coordsize="63,64" path="m4094,-1382l4157,-1318e" filled="f" stroked="t" strokeweight=".21694pt" strokecolor="#D16C00">
                <v:path arrowok="t"/>
              </v:shape>
            </v:group>
            <v:group style="position:absolute;left:4094;top:-1382;width:63;height:64" coordorigin="4094,-1382" coordsize="63,64">
              <v:shape style="position:absolute;left:4094;top:-1382;width:63;height:64" coordorigin="4094,-1382" coordsize="63,64" path="m4157,-1382l4094,-1318e" filled="f" stroked="t" strokeweight=".21694pt" strokecolor="#D16C00">
                <v:path arrowok="t"/>
              </v:shape>
            </v:group>
            <v:group style="position:absolute;left:4251;top:-1299;width:63;height:64" coordorigin="4251,-1299" coordsize="63,64">
              <v:shape style="position:absolute;left:4251;top:-1299;width:63;height:64" coordorigin="4251,-1299" coordsize="63,64" path="m4251,-1299l4314,-1235e" filled="f" stroked="t" strokeweight=".21694pt" strokecolor="#D16C00">
                <v:path arrowok="t"/>
              </v:shape>
            </v:group>
            <v:group style="position:absolute;left:4251;top:-1299;width:63;height:64" coordorigin="4251,-1299" coordsize="63,64">
              <v:shape style="position:absolute;left:4251;top:-1299;width:63;height:64" coordorigin="4251,-1299" coordsize="63,64" path="m4314,-1299l4251,-1235e" filled="f" stroked="t" strokeweight=".21694pt" strokecolor="#D16C00">
                <v:path arrowok="t"/>
              </v:shape>
            </v:group>
            <v:group style="position:absolute;left:4407;top:-1218;width:63;height:64" coordorigin="4407,-1218" coordsize="63,64">
              <v:shape style="position:absolute;left:4407;top:-1218;width:63;height:64" coordorigin="4407,-1218" coordsize="63,64" path="m4407,-1218l4470,-1154e" filled="f" stroked="t" strokeweight=".21694pt" strokecolor="#D16C00">
                <v:path arrowok="t"/>
              </v:shape>
            </v:group>
            <v:group style="position:absolute;left:4407;top:-1218;width:63;height:64" coordorigin="4407,-1218" coordsize="63,64">
              <v:shape style="position:absolute;left:4407;top:-1218;width:63;height:64" coordorigin="4407,-1218" coordsize="63,64" path="m4470,-1218l4407,-1154e" filled="f" stroked="t" strokeweight=".21694pt" strokecolor="#D16C00">
                <v:path arrowok="t"/>
              </v:shape>
            </v:group>
            <v:group style="position:absolute;left:4561;top:-1138;width:63;height:64" coordorigin="4561,-1138" coordsize="63,64">
              <v:shape style="position:absolute;left:4561;top:-1138;width:63;height:64" coordorigin="4561,-1138" coordsize="63,64" path="m4561,-1138l4624,-1074e" filled="f" stroked="t" strokeweight=".21694pt" strokecolor="#D16C00">
                <v:path arrowok="t"/>
              </v:shape>
            </v:group>
            <v:group style="position:absolute;left:4561;top:-1138;width:63;height:64" coordorigin="4561,-1138" coordsize="63,64">
              <v:shape style="position:absolute;left:4561;top:-1138;width:63;height:64" coordorigin="4561,-1138" coordsize="63,64" path="m4624,-1138l4561,-1074e" filled="f" stroked="t" strokeweight=".21694pt" strokecolor="#D16C00">
                <v:path arrowok="t"/>
              </v:shape>
            </v:group>
            <v:group style="position:absolute;left:4715;top:-1059;width:63;height:64" coordorigin="4715,-1059" coordsize="63,64">
              <v:shape style="position:absolute;left:4715;top:-1059;width:63;height:64" coordorigin="4715,-1059" coordsize="63,64" path="m4715,-1059l4779,-995e" filled="f" stroked="t" strokeweight=".21694pt" strokecolor="#D16C00">
                <v:path arrowok="t"/>
              </v:shape>
            </v:group>
            <v:group style="position:absolute;left:4715;top:-1059;width:63;height:64" coordorigin="4715,-1059" coordsize="63,64">
              <v:shape style="position:absolute;left:4715;top:-1059;width:63;height:64" coordorigin="4715,-1059" coordsize="63,64" path="m4779,-1059l4715,-995e" filled="f" stroked="t" strokeweight=".21694pt" strokecolor="#D16C00">
                <v:path arrowok="t"/>
              </v:shape>
            </v:group>
            <v:group style="position:absolute;left:4872;top:-979;width:63;height:64" coordorigin="4872,-979" coordsize="63,64">
              <v:shape style="position:absolute;left:4872;top:-979;width:63;height:64" coordorigin="4872,-979" coordsize="63,64" path="m4872,-979l4936,-915e" filled="f" stroked="t" strokeweight=".21694pt" strokecolor="#D16C00">
                <v:path arrowok="t"/>
              </v:shape>
            </v:group>
            <v:group style="position:absolute;left:4872;top:-979;width:63;height:64" coordorigin="4872,-979" coordsize="63,64">
              <v:shape style="position:absolute;left:4872;top:-979;width:63;height:64" coordorigin="4872,-979" coordsize="63,64" path="m4936,-979l4872,-915e" filled="f" stroked="t" strokeweight=".21694pt" strokecolor="#D16C00">
                <v:path arrowok="t"/>
              </v:shape>
            </v:group>
            <v:group style="position:absolute;left:5028;top:-899;width:63;height:64" coordorigin="5028,-899" coordsize="63,64">
              <v:shape style="position:absolute;left:5028;top:-899;width:63;height:64" coordorigin="5028,-899" coordsize="63,64" path="m5028,-899l5092,-835e" filled="f" stroked="t" strokeweight=".21694pt" strokecolor="#D16C00">
                <v:path arrowok="t"/>
              </v:shape>
            </v:group>
            <v:group style="position:absolute;left:5028;top:-899;width:63;height:64" coordorigin="5028,-899" coordsize="63,64">
              <v:shape style="position:absolute;left:5028;top:-899;width:63;height:64" coordorigin="5028,-899" coordsize="63,64" path="m5092,-899l5028,-835e" filled="f" stroked="t" strokeweight=".21694pt" strokecolor="#D16C00">
                <v:path arrowok="t"/>
              </v:shape>
            </v:group>
            <v:group style="position:absolute;left:5188;top:-816;width:63;height:64" coordorigin="5188,-816" coordsize="63,64">
              <v:shape style="position:absolute;left:5188;top:-816;width:63;height:64" coordorigin="5188,-816" coordsize="63,64" path="m5188,-816l5252,-752e" filled="f" stroked="t" strokeweight=".21694pt" strokecolor="#D16C00">
                <v:path arrowok="t"/>
              </v:shape>
            </v:group>
            <v:group style="position:absolute;left:5188;top:-816;width:63;height:64" coordorigin="5188,-816" coordsize="63,64">
              <v:shape style="position:absolute;left:5188;top:-816;width:63;height:64" coordorigin="5188,-816" coordsize="63,64" path="m5252,-816l5188,-752e" filled="f" stroked="t" strokeweight=".21694pt" strokecolor="#D16C00">
                <v:path arrowok="t"/>
              </v:shape>
            </v:group>
            <v:group style="position:absolute;left:5345;top:-737;width:63;height:64" coordorigin="5345,-737" coordsize="63,64">
              <v:shape style="position:absolute;left:5345;top:-737;width:63;height:64" coordorigin="5345,-737" coordsize="63,64" path="m5345,-737l5408,-673e" filled="f" stroked="t" strokeweight=".21694pt" strokecolor="#D16C00">
                <v:path arrowok="t"/>
              </v:shape>
            </v:group>
            <v:group style="position:absolute;left:5345;top:-737;width:63;height:64" coordorigin="5345,-737" coordsize="63,64">
              <v:shape style="position:absolute;left:5345;top:-737;width:63;height:64" coordorigin="5345,-737" coordsize="63,64" path="m5408,-737l5345,-673e" filled="f" stroked="t" strokeweight=".21694pt" strokecolor="#D16C00">
                <v:path arrowok="t"/>
              </v:shape>
            </v:group>
            <v:group style="position:absolute;left:2247;top:-2293;width:3129;height:1578" coordorigin="2247,-2293" coordsize="3129,1578">
              <v:shape style="position:absolute;left:2247;top:-2293;width:3129;height:1578" coordorigin="2247,-2293" coordsize="3129,1578" path="m2320,-2250l2476,-2293,2635,-2213,2790,-2126,2948,-2043,3103,-1956,3263,-1869,3415,-1786,3572,-1702,3730,-1615,3885,-1531,4043,-1446,4199,-1361,4356,-1279,4512,-1197,4667,-1118,4821,-1038,4978,-956,5134,-876,5293,-795,5450,-715e" filled="f" stroked="t" strokeweight=".18114pt" strokecolor="#23FF23">
                <v:path arrowok="t"/>
              </v:shape>
            </v:group>
            <v:group style="position:absolute;left:2371;top:-2325;width:63;height:64" coordorigin="2371,-2325" coordsize="63,64">
              <v:shape style="position:absolute;left:2371;top:-2325;width:63;height:64" coordorigin="2371,-2325" coordsize="63,64" path="m2371,-2325l2434,-2261e" filled="f" stroked="t" strokeweight=".21694pt" strokecolor="#23FF23">
                <v:path arrowok="t"/>
              </v:shape>
            </v:group>
            <v:group style="position:absolute;left:2371;top:-2325;width:63;height:64" coordorigin="2371,-2325" coordsize="63,64">
              <v:shape style="position:absolute;left:2371;top:-2325;width:63;height:64" coordorigin="2371,-2325" coordsize="63,64" path="m2434,-2325l2371,-2261e" filled="f" stroked="t" strokeweight=".21694pt" strokecolor="#23FF23">
                <v:path arrowok="t"/>
              </v:shape>
            </v:group>
            <v:group style="position:absolute;left:2403;top:-2325;width:2;height:64" coordorigin="2403,-2325" coordsize="2,64">
              <v:shape style="position:absolute;left:2403;top:-2325;width:2;height:64" coordorigin="2403,-2325" coordsize="0,64" path="m2403,-2325l2403,-2261e" filled="f" stroked="t" strokeweight=".216232pt" strokecolor="#23FF23">
                <v:path arrowok="t"/>
              </v:shape>
            </v:group>
            <v:group style="position:absolute;left:2371;top:-2293;width:63;height:2" coordorigin="2371,-2293" coordsize="63,2">
              <v:shape style="position:absolute;left:2371;top:-2293;width:63;height:2" coordorigin="2371,-2293" coordsize="63,0" path="m2371,-2293l2434,-2293e" filled="f" stroked="t" strokeweight=".217657pt" strokecolor="#23FF23">
                <v:path arrowok="t"/>
              </v:shape>
            </v:group>
            <v:group style="position:absolute;left:2530;top:-2245;width:63;height:64" coordorigin="2530,-2245" coordsize="63,64">
              <v:shape style="position:absolute;left:2530;top:-2245;width:63;height:64" coordorigin="2530,-2245" coordsize="63,64" path="m2530,-2245l2593,-2181e" filled="f" stroked="t" strokeweight=".21694pt" strokecolor="#23FF23">
                <v:path arrowok="t"/>
              </v:shape>
            </v:group>
            <v:group style="position:absolute;left:2530;top:-2245;width:63;height:64" coordorigin="2530,-2245" coordsize="63,64">
              <v:shape style="position:absolute;left:2530;top:-2245;width:63;height:64" coordorigin="2530,-2245" coordsize="63,64" path="m2593,-2245l2530,-2181e" filled="f" stroked="t" strokeweight=".21694pt" strokecolor="#23FF23">
                <v:path arrowok="t"/>
              </v:shape>
            </v:group>
            <v:group style="position:absolute;left:2561;top:-2245;width:2;height:64" coordorigin="2561,-2245" coordsize="2,64">
              <v:shape style="position:absolute;left:2561;top:-2245;width:2;height:64" coordorigin="2561,-2245" coordsize="0,64" path="m2561,-2245l2561,-2181e" filled="f" stroked="t" strokeweight=".216232pt" strokecolor="#23FF23">
                <v:path arrowok="t"/>
              </v:shape>
            </v:group>
            <v:group style="position:absolute;left:2530;top:-2213;width:63;height:2" coordorigin="2530,-2213" coordsize="63,2">
              <v:shape style="position:absolute;left:2530;top:-2213;width:63;height:2" coordorigin="2530,-2213" coordsize="63,0" path="m2530,-2213l2593,-2213e" filled="f" stroked="t" strokeweight=".217657pt" strokecolor="#23FF23">
                <v:path arrowok="t"/>
              </v:shape>
            </v:group>
            <v:group style="position:absolute;left:2685;top:-2158;width:63;height:64" coordorigin="2685,-2158" coordsize="63,64">
              <v:shape style="position:absolute;left:2685;top:-2158;width:63;height:64" coordorigin="2685,-2158" coordsize="63,64" path="m2685,-2158l2749,-2094e" filled="f" stroked="t" strokeweight=".21694pt" strokecolor="#23FF23">
                <v:path arrowok="t"/>
              </v:shape>
            </v:group>
            <v:group style="position:absolute;left:2685;top:-2158;width:63;height:64" coordorigin="2685,-2158" coordsize="63,64">
              <v:shape style="position:absolute;left:2685;top:-2158;width:63;height:64" coordorigin="2685,-2158" coordsize="63,64" path="m2749,-2158l2685,-2094e" filled="f" stroked="t" strokeweight=".21694pt" strokecolor="#23FF23">
                <v:path arrowok="t"/>
              </v:shape>
            </v:group>
            <v:group style="position:absolute;left:2717;top:-2158;width:2;height:64" coordorigin="2717,-2158" coordsize="2,64">
              <v:shape style="position:absolute;left:2717;top:-2158;width:2;height:64" coordorigin="2717,-2158" coordsize="0,64" path="m2717,-2158l2717,-2094e" filled="f" stroked="t" strokeweight=".216232pt" strokecolor="#23FF23">
                <v:path arrowok="t"/>
              </v:shape>
            </v:group>
            <v:group style="position:absolute;left:2685;top:-2126;width:63;height:2" coordorigin="2685,-2126" coordsize="63,2">
              <v:shape style="position:absolute;left:2685;top:-2126;width:63;height:2" coordorigin="2685,-2126" coordsize="63,0" path="m2685,-2126l2749,-2126e" filled="f" stroked="t" strokeweight=".217657pt" strokecolor="#23FF23">
                <v:path arrowok="t"/>
              </v:shape>
            </v:group>
            <v:group style="position:absolute;left:2842;top:-2075;width:63;height:64" coordorigin="2842,-2075" coordsize="63,64">
              <v:shape style="position:absolute;left:2842;top:-2075;width:63;height:64" coordorigin="2842,-2075" coordsize="63,64" path="m2842,-2075l2906,-2011e" filled="f" stroked="t" strokeweight=".21694pt" strokecolor="#23FF23">
                <v:path arrowok="t"/>
              </v:shape>
            </v:group>
            <v:group style="position:absolute;left:2842;top:-2075;width:63;height:64" coordorigin="2842,-2075" coordsize="63,64">
              <v:shape style="position:absolute;left:2842;top:-2075;width:63;height:64" coordorigin="2842,-2075" coordsize="63,64" path="m2906,-2075l2842,-2011e" filled="f" stroked="t" strokeweight=".21694pt" strokecolor="#23FF23">
                <v:path arrowok="t"/>
              </v:shape>
            </v:group>
            <v:group style="position:absolute;left:2874;top:-2075;width:2;height:64" coordorigin="2874,-2075" coordsize="2,64">
              <v:shape style="position:absolute;left:2874;top:-2075;width:2;height:64" coordorigin="2874,-2075" coordsize="0,64" path="m2874,-2075l2874,-2011e" filled="f" stroked="t" strokeweight=".216232pt" strokecolor="#23FF23">
                <v:path arrowok="t"/>
              </v:shape>
            </v:group>
            <v:group style="position:absolute;left:2842;top:-2043;width:63;height:2" coordorigin="2842,-2043" coordsize="63,2">
              <v:shape style="position:absolute;left:2842;top:-2043;width:63;height:2" coordorigin="2842,-2043" coordsize="63,0" path="m2842,-2043l2906,-2043e" filled="f" stroked="t" strokeweight=".217657pt" strokecolor="#23FF23">
                <v:path arrowok="t"/>
              </v:shape>
            </v:group>
            <v:group style="position:absolute;left:2997;top:-1988;width:63;height:64" coordorigin="2997,-1988" coordsize="63,64">
              <v:shape style="position:absolute;left:2997;top:-1988;width:63;height:64" coordorigin="2997,-1988" coordsize="63,64" path="m2997,-1988l3061,-1924e" filled="f" stroked="t" strokeweight=".21694pt" strokecolor="#23FF23">
                <v:path arrowok="t"/>
              </v:shape>
            </v:group>
            <v:group style="position:absolute;left:2997;top:-1988;width:63;height:64" coordorigin="2997,-1988" coordsize="63,64">
              <v:shape style="position:absolute;left:2997;top:-1988;width:63;height:64" coordorigin="2997,-1988" coordsize="63,64" path="m3061,-1988l2997,-1924e" filled="f" stroked="t" strokeweight=".21694pt" strokecolor="#23FF23">
                <v:path arrowok="t"/>
              </v:shape>
            </v:group>
            <v:group style="position:absolute;left:3029;top:-1988;width:2;height:64" coordorigin="3029,-1988" coordsize="2,64">
              <v:shape style="position:absolute;left:3029;top:-1988;width:2;height:64" coordorigin="3029,-1988" coordsize="0,64" path="m3029,-1988l3029,-1924e" filled="f" stroked="t" strokeweight=".216232pt" strokecolor="#23FF23">
                <v:path arrowok="t"/>
              </v:shape>
            </v:group>
            <v:group style="position:absolute;left:2997;top:-1956;width:63;height:2" coordorigin="2997,-1956" coordsize="63,2">
              <v:shape style="position:absolute;left:2997;top:-1956;width:63;height:2" coordorigin="2997,-1956" coordsize="63,0" path="m2997,-1956l3061,-1956e" filled="f" stroked="t" strokeweight=".217657pt" strokecolor="#23FF23">
                <v:path arrowok="t"/>
              </v:shape>
            </v:group>
            <v:group style="position:absolute;left:3157;top:-1901;width:63;height:64" coordorigin="3157,-1901" coordsize="63,64">
              <v:shape style="position:absolute;left:3157;top:-1901;width:63;height:64" coordorigin="3157,-1901" coordsize="63,64" path="m3157,-1901l3221,-1837e" filled="f" stroked="t" strokeweight=".21694pt" strokecolor="#23FF23">
                <v:path arrowok="t"/>
              </v:shape>
            </v:group>
            <v:group style="position:absolute;left:3157;top:-1901;width:63;height:64" coordorigin="3157,-1901" coordsize="63,64">
              <v:shape style="position:absolute;left:3157;top:-1901;width:63;height:64" coordorigin="3157,-1901" coordsize="63,64" path="m3221,-1901l3157,-1837e" filled="f" stroked="t" strokeweight=".21694pt" strokecolor="#23FF23">
                <v:path arrowok="t"/>
              </v:shape>
            </v:group>
            <v:group style="position:absolute;left:3189;top:-1901;width:2;height:64" coordorigin="3189,-1901" coordsize="2,64">
              <v:shape style="position:absolute;left:3189;top:-1901;width:2;height:64" coordorigin="3189,-1901" coordsize="0,64" path="m3189,-1901l3189,-1837e" filled="f" stroked="t" strokeweight=".216232pt" strokecolor="#23FF23">
                <v:path arrowok="t"/>
              </v:shape>
            </v:group>
            <v:group style="position:absolute;left:3157;top:-1869;width:63;height:2" coordorigin="3157,-1869" coordsize="63,2">
              <v:shape style="position:absolute;left:3157;top:-1869;width:63;height:2" coordorigin="3157,-1869" coordsize="63,0" path="m3157,-1869l3221,-1869e" filled="f" stroked="t" strokeweight=".217657pt" strokecolor="#23FF23">
                <v:path arrowok="t"/>
              </v:shape>
            </v:group>
            <v:group style="position:absolute;left:3310;top:-1818;width:63;height:64" coordorigin="3310,-1818" coordsize="63,64">
              <v:shape style="position:absolute;left:3310;top:-1818;width:63;height:64" coordorigin="3310,-1818" coordsize="63,64" path="m3310,-1818l3374,-1754e" filled="f" stroked="t" strokeweight=".21694pt" strokecolor="#23FF23">
                <v:path arrowok="t"/>
              </v:shape>
            </v:group>
            <v:group style="position:absolute;left:3310;top:-1818;width:63;height:64" coordorigin="3310,-1818" coordsize="63,64">
              <v:shape style="position:absolute;left:3310;top:-1818;width:63;height:64" coordorigin="3310,-1818" coordsize="63,64" path="m3374,-1818l3310,-1754e" filled="f" stroked="t" strokeweight=".21694pt" strokecolor="#23FF23">
                <v:path arrowok="t"/>
              </v:shape>
            </v:group>
            <v:group style="position:absolute;left:3342;top:-1818;width:2;height:64" coordorigin="3342,-1818" coordsize="2,64">
              <v:shape style="position:absolute;left:3342;top:-1818;width:2;height:64" coordorigin="3342,-1818" coordsize="0,64" path="m3342,-1818l3342,-1754e" filled="f" stroked="t" strokeweight=".216232pt" strokecolor="#23FF23">
                <v:path arrowok="t"/>
              </v:shape>
            </v:group>
            <v:group style="position:absolute;left:3310;top:-1786;width:63;height:2" coordorigin="3310,-1786" coordsize="63,2">
              <v:shape style="position:absolute;left:3310;top:-1786;width:63;height:2" coordorigin="3310,-1786" coordsize="63,0" path="m3310,-1786l3374,-1786e" filled="f" stroked="t" strokeweight=".217657pt" strokecolor="#23FF23">
                <v:path arrowok="t"/>
              </v:shape>
            </v:group>
            <v:group style="position:absolute;left:3467;top:-1734;width:63;height:64" coordorigin="3467,-1734" coordsize="63,64">
              <v:shape style="position:absolute;left:3467;top:-1734;width:63;height:64" coordorigin="3467,-1734" coordsize="63,64" path="m3467,-1734l3530,-1670e" filled="f" stroked="t" strokeweight=".21694pt" strokecolor="#23FF23">
                <v:path arrowok="t"/>
              </v:shape>
            </v:group>
            <v:group style="position:absolute;left:3467;top:-1734;width:63;height:64" coordorigin="3467,-1734" coordsize="63,64">
              <v:shape style="position:absolute;left:3467;top:-1734;width:63;height:64" coordorigin="3467,-1734" coordsize="63,64" path="m3530,-1734l3467,-1670e" filled="f" stroked="t" strokeweight=".21694pt" strokecolor="#23FF23">
                <v:path arrowok="t"/>
              </v:shape>
            </v:group>
            <v:group style="position:absolute;left:3498;top:-1734;width:2;height:64" coordorigin="3498,-1734" coordsize="2,64">
              <v:shape style="position:absolute;left:3498;top:-1734;width:2;height:64" coordorigin="3498,-1734" coordsize="0,64" path="m3498,-1734l3498,-1670e" filled="f" stroked="t" strokeweight=".216232pt" strokecolor="#23FF23">
                <v:path arrowok="t"/>
              </v:shape>
            </v:group>
            <v:group style="position:absolute;left:3467;top:-1702;width:63;height:2" coordorigin="3467,-1702" coordsize="63,2">
              <v:shape style="position:absolute;left:3467;top:-1702;width:63;height:2" coordorigin="3467,-1702" coordsize="63,0" path="m3467,-1702l3530,-1702e" filled="f" stroked="t" strokeweight=".217657pt" strokecolor="#23FF23">
                <v:path arrowok="t"/>
              </v:shape>
            </v:group>
            <v:group style="position:absolute;left:3625;top:-1647;width:63;height:64" coordorigin="3625,-1647" coordsize="63,64">
              <v:shape style="position:absolute;left:3625;top:-1647;width:63;height:64" coordorigin="3625,-1647" coordsize="63,64" path="m3625,-1647l3688,-1583e" filled="f" stroked="t" strokeweight=".21694pt" strokecolor="#23FF23">
                <v:path arrowok="t"/>
              </v:shape>
            </v:group>
            <v:group style="position:absolute;left:3625;top:-1647;width:63;height:64" coordorigin="3625,-1647" coordsize="63,64">
              <v:shape style="position:absolute;left:3625;top:-1647;width:63;height:64" coordorigin="3625,-1647" coordsize="63,64" path="m3688,-1647l3625,-1583e" filled="f" stroked="t" strokeweight=".21694pt" strokecolor="#23FF23">
                <v:path arrowok="t"/>
              </v:shape>
            </v:group>
            <v:group style="position:absolute;left:3656;top:-1647;width:2;height:64" coordorigin="3656,-1647" coordsize="2,64">
              <v:shape style="position:absolute;left:3656;top:-1647;width:2;height:64" coordorigin="3656,-1647" coordsize="0,64" path="m3656,-1647l3656,-1583e" filled="f" stroked="t" strokeweight=".216232pt" strokecolor="#23FF23">
                <v:path arrowok="t"/>
              </v:shape>
            </v:group>
            <v:group style="position:absolute;left:3625;top:-1615;width:63;height:2" coordorigin="3625,-1615" coordsize="63,2">
              <v:shape style="position:absolute;left:3625;top:-1615;width:63;height:2" coordorigin="3625,-1615" coordsize="63,0" path="m3625,-1615l3688,-1615e" filled="f" stroked="t" strokeweight=".217657pt" strokecolor="#23FF23">
                <v:path arrowok="t"/>
              </v:shape>
            </v:group>
            <v:group style="position:absolute;left:3780;top:-1562;width:63;height:64" coordorigin="3780,-1562" coordsize="63,64">
              <v:shape style="position:absolute;left:3780;top:-1562;width:63;height:64" coordorigin="3780,-1562" coordsize="63,64" path="m3780,-1562l3844,-1499e" filled="f" stroked="t" strokeweight=".21694pt" strokecolor="#23FF23">
                <v:path arrowok="t"/>
              </v:shape>
            </v:group>
            <v:group style="position:absolute;left:3780;top:-1562;width:63;height:64" coordorigin="3780,-1562" coordsize="63,64">
              <v:shape style="position:absolute;left:3780;top:-1562;width:63;height:64" coordorigin="3780,-1562" coordsize="63,64" path="m3844,-1562l3780,-1499e" filled="f" stroked="t" strokeweight=".21694pt" strokecolor="#23FF23">
                <v:path arrowok="t"/>
              </v:shape>
            </v:group>
            <v:group style="position:absolute;left:3812;top:-1562;width:2;height:64" coordorigin="3812,-1562" coordsize="2,64">
              <v:shape style="position:absolute;left:3812;top:-1562;width:2;height:64" coordorigin="3812,-1562" coordsize="0,64" path="m3812,-1562l3812,-1499e" filled="f" stroked="t" strokeweight=".216232pt" strokecolor="#23FF23">
                <v:path arrowok="t"/>
              </v:shape>
            </v:group>
            <v:group style="position:absolute;left:3780;top:-1531;width:63;height:2" coordorigin="3780,-1531" coordsize="63,2">
              <v:shape style="position:absolute;left:3780;top:-1531;width:63;height:2" coordorigin="3780,-1531" coordsize="63,0" path="m3780,-1531l3844,-1531e" filled="f" stroked="t" strokeweight=".217657pt" strokecolor="#23FF23">
                <v:path arrowok="t"/>
              </v:shape>
            </v:group>
            <v:group style="position:absolute;left:3937;top:-1478;width:63;height:64" coordorigin="3937,-1478" coordsize="63,64">
              <v:shape style="position:absolute;left:3937;top:-1478;width:63;height:64" coordorigin="3937,-1478" coordsize="63,64" path="m3937,-1478l4001,-1414e" filled="f" stroked="t" strokeweight=".21694pt" strokecolor="#23FF23">
                <v:path arrowok="t"/>
              </v:shape>
            </v:group>
            <v:group style="position:absolute;left:3937;top:-1478;width:63;height:64" coordorigin="3937,-1478" coordsize="63,64">
              <v:shape style="position:absolute;left:3937;top:-1478;width:63;height:64" coordorigin="3937,-1478" coordsize="63,64" path="m4001,-1478l3937,-1414e" filled="f" stroked="t" strokeweight=".21694pt" strokecolor="#23FF23">
                <v:path arrowok="t"/>
              </v:shape>
            </v:group>
            <v:group style="position:absolute;left:3969;top:-1478;width:2;height:64" coordorigin="3969,-1478" coordsize="2,64">
              <v:shape style="position:absolute;left:3969;top:-1478;width:2;height:64" coordorigin="3969,-1478" coordsize="0,64" path="m3969,-1478l3969,-1414e" filled="f" stroked="t" strokeweight=".216232pt" strokecolor="#23FF23">
                <v:path arrowok="t"/>
              </v:shape>
            </v:group>
            <v:group style="position:absolute;left:3937;top:-1446;width:63;height:2" coordorigin="3937,-1446" coordsize="63,2">
              <v:shape style="position:absolute;left:3937;top:-1446;width:63;height:2" coordorigin="3937,-1446" coordsize="63,0" path="m3937,-1446l4001,-1446e" filled="f" stroked="t" strokeweight=".217657pt" strokecolor="#23FF23">
                <v:path arrowok="t"/>
              </v:shape>
            </v:group>
            <v:group style="position:absolute;left:4094;top:-1393;width:63;height:64" coordorigin="4094,-1393" coordsize="63,64">
              <v:shape style="position:absolute;left:4094;top:-1393;width:63;height:64" coordorigin="4094,-1393" coordsize="63,64" path="m4094,-1393l4157,-1329e" filled="f" stroked="t" strokeweight=".21694pt" strokecolor="#23FF23">
                <v:path arrowok="t"/>
              </v:shape>
            </v:group>
            <v:group style="position:absolute;left:4094;top:-1393;width:63;height:64" coordorigin="4094,-1393" coordsize="63,64">
              <v:shape style="position:absolute;left:4094;top:-1393;width:63;height:64" coordorigin="4094,-1393" coordsize="63,64" path="m4157,-1393l4094,-1329e" filled="f" stroked="t" strokeweight=".21694pt" strokecolor="#23FF23">
                <v:path arrowok="t"/>
              </v:shape>
            </v:group>
            <v:group style="position:absolute;left:4126;top:-1393;width:2;height:64" coordorigin="4126,-1393" coordsize="2,64">
              <v:shape style="position:absolute;left:4126;top:-1393;width:2;height:64" coordorigin="4126,-1393" coordsize="0,64" path="m4126,-1393l4126,-1329e" filled="f" stroked="t" strokeweight=".216232pt" strokecolor="#23FF23">
                <v:path arrowok="t"/>
              </v:shape>
            </v:group>
            <v:group style="position:absolute;left:4094;top:-1361;width:63;height:2" coordorigin="4094,-1361" coordsize="63,2">
              <v:shape style="position:absolute;left:4094;top:-1361;width:63;height:2" coordorigin="4094,-1361" coordsize="63,0" path="m4094,-1361l4157,-1361e" filled="f" stroked="t" strokeweight=".217657pt" strokecolor="#23FF23">
                <v:path arrowok="t"/>
              </v:shape>
            </v:group>
            <v:group style="position:absolute;left:4250;top:-1311;width:63;height:64" coordorigin="4250,-1311" coordsize="63,64">
              <v:shape style="position:absolute;left:4250;top:-1311;width:63;height:64" coordorigin="4250,-1311" coordsize="63,64" path="m4250,-1311l4314,-1247e" filled="f" stroked="t" strokeweight=".21694pt" strokecolor="#23FF23">
                <v:path arrowok="t"/>
              </v:shape>
            </v:group>
            <v:group style="position:absolute;left:4250;top:-1311;width:63;height:64" coordorigin="4250,-1311" coordsize="63,64">
              <v:shape style="position:absolute;left:4250;top:-1311;width:63;height:64" coordorigin="4250,-1311" coordsize="63,64" path="m4314,-1311l4250,-1247e" filled="f" stroked="t" strokeweight=".21694pt" strokecolor="#23FF23">
                <v:path arrowok="t"/>
              </v:shape>
            </v:group>
            <v:group style="position:absolute;left:4282;top:-1311;width:2;height:64" coordorigin="4282,-1311" coordsize="2,64">
              <v:shape style="position:absolute;left:4282;top:-1311;width:2;height:64" coordorigin="4282,-1311" coordsize="0,64" path="m4282,-1311l4282,-1247e" filled="f" stroked="t" strokeweight=".216232pt" strokecolor="#23FF23">
                <v:path arrowok="t"/>
              </v:shape>
            </v:group>
            <v:group style="position:absolute;left:4250;top:-1279;width:63;height:2" coordorigin="4250,-1279" coordsize="63,2">
              <v:shape style="position:absolute;left:4250;top:-1279;width:63;height:2" coordorigin="4250,-1279" coordsize="63,0" path="m4250,-1279l4314,-1279e" filled="f" stroked="t" strokeweight=".217657pt" strokecolor="#23FF23">
                <v:path arrowok="t"/>
              </v:shape>
            </v:group>
            <v:group style="position:absolute;left:4407;top:-1229;width:63;height:64" coordorigin="4407,-1229" coordsize="63,64">
              <v:shape style="position:absolute;left:4407;top:-1229;width:63;height:64" coordorigin="4407,-1229" coordsize="63,64" path="m4407,-1229l4470,-1165e" filled="f" stroked="t" strokeweight=".21694pt" strokecolor="#23FF23">
                <v:path arrowok="t"/>
              </v:shape>
            </v:group>
            <v:group style="position:absolute;left:4407;top:-1229;width:63;height:64" coordorigin="4407,-1229" coordsize="63,64">
              <v:shape style="position:absolute;left:4407;top:-1229;width:63;height:64" coordorigin="4407,-1229" coordsize="63,64" path="m4470,-1229l4407,-1165e" filled="f" stroked="t" strokeweight=".21694pt" strokecolor="#23FF23">
                <v:path arrowok="t"/>
              </v:shape>
            </v:group>
            <v:group style="position:absolute;left:4438;top:-1229;width:2;height:64" coordorigin="4438,-1229" coordsize="2,64">
              <v:shape style="position:absolute;left:4438;top:-1229;width:2;height:64" coordorigin="4438,-1229" coordsize="0,64" path="m4438,-1229l4438,-1165e" filled="f" stroked="t" strokeweight=".216232pt" strokecolor="#23FF23">
                <v:path arrowok="t"/>
              </v:shape>
            </v:group>
            <v:group style="position:absolute;left:4407;top:-1197;width:63;height:2" coordorigin="4407,-1197" coordsize="63,2">
              <v:shape style="position:absolute;left:4407;top:-1197;width:63;height:2" coordorigin="4407,-1197" coordsize="63,0" path="m4407,-1197l4470,-1197e" filled="f" stroked="t" strokeweight=".217657pt" strokecolor="#23FF23">
                <v:path arrowok="t"/>
              </v:shape>
            </v:group>
            <v:group style="position:absolute;left:4562;top:-1150;width:63;height:64" coordorigin="4562,-1150" coordsize="63,64">
              <v:shape style="position:absolute;left:4562;top:-1150;width:63;height:64" coordorigin="4562,-1150" coordsize="63,64" path="m4562,-1150l4625,-1086e" filled="f" stroked="t" strokeweight=".21694pt" strokecolor="#23FF23">
                <v:path arrowok="t"/>
              </v:shape>
            </v:group>
            <v:group style="position:absolute;left:4562;top:-1150;width:63;height:64" coordorigin="4562,-1150" coordsize="63,64">
              <v:shape style="position:absolute;left:4562;top:-1150;width:63;height:64" coordorigin="4562,-1150" coordsize="63,64" path="m4625,-1150l4562,-1086e" filled="f" stroked="t" strokeweight=".21694pt" strokecolor="#23FF23">
                <v:path arrowok="t"/>
              </v:shape>
            </v:group>
            <v:group style="position:absolute;left:4593;top:-1150;width:2;height:64" coordorigin="4593,-1150" coordsize="2,64">
              <v:shape style="position:absolute;left:4593;top:-1150;width:2;height:64" coordorigin="4593,-1150" coordsize="0,64" path="m4593,-1150l4593,-1086e" filled="f" stroked="t" strokeweight=".216232pt" strokecolor="#23FF23">
                <v:path arrowok="t"/>
              </v:shape>
            </v:group>
            <v:group style="position:absolute;left:4562;top:-1118;width:63;height:2" coordorigin="4562,-1118" coordsize="63,2">
              <v:shape style="position:absolute;left:4562;top:-1118;width:63;height:2" coordorigin="4562,-1118" coordsize="63,0" path="m4562,-1118l4625,-1118e" filled="f" stroked="t" strokeweight=".217657pt" strokecolor="#23FF23">
                <v:path arrowok="t"/>
              </v:shape>
            </v:group>
            <v:group style="position:absolute;left:4715;top:-1070;width:63;height:64" coordorigin="4715,-1070" coordsize="63,64">
              <v:shape style="position:absolute;left:4715;top:-1070;width:63;height:64" coordorigin="4715,-1070" coordsize="63,64" path="m4715,-1070l4779,-1007e" filled="f" stroked="t" strokeweight=".21694pt" strokecolor="#23FF23">
                <v:path arrowok="t"/>
              </v:shape>
            </v:group>
            <v:group style="position:absolute;left:4715;top:-1070;width:63;height:64" coordorigin="4715,-1070" coordsize="63,64">
              <v:shape style="position:absolute;left:4715;top:-1070;width:63;height:64" coordorigin="4715,-1070" coordsize="63,64" path="m4779,-1070l4715,-1007e" filled="f" stroked="t" strokeweight=".21694pt" strokecolor="#23FF23">
                <v:path arrowok="t"/>
              </v:shape>
            </v:group>
            <v:group style="position:absolute;left:4747;top:-1070;width:2;height:64" coordorigin="4747,-1070" coordsize="2,64">
              <v:shape style="position:absolute;left:4747;top:-1070;width:2;height:64" coordorigin="4747,-1070" coordsize="0,64" path="m4747,-1070l4747,-1007e" filled="f" stroked="t" strokeweight=".216232pt" strokecolor="#23FF23">
                <v:path arrowok="t"/>
              </v:shape>
            </v:group>
            <v:group style="position:absolute;left:4715;top:-1038;width:63;height:2" coordorigin="4715,-1038" coordsize="63,2">
              <v:shape style="position:absolute;left:4715;top:-1038;width:63;height:2" coordorigin="4715,-1038" coordsize="63,0" path="m4715,-1038l4779,-1038e" filled="f" stroked="t" strokeweight=".217657pt" strokecolor="#23FF23">
                <v:path arrowok="t"/>
              </v:shape>
            </v:group>
            <v:group style="position:absolute;left:4872;top:-988;width:63;height:64" coordorigin="4872,-988" coordsize="63,64">
              <v:shape style="position:absolute;left:4872;top:-988;width:63;height:64" coordorigin="4872,-988" coordsize="63,64" path="m4872,-988l4936,-925e" filled="f" stroked="t" strokeweight=".21694pt" strokecolor="#23FF23">
                <v:path arrowok="t"/>
              </v:shape>
            </v:group>
            <v:group style="position:absolute;left:4872;top:-988;width:63;height:64" coordorigin="4872,-988" coordsize="63,64">
              <v:shape style="position:absolute;left:4872;top:-988;width:63;height:64" coordorigin="4872,-988" coordsize="63,64" path="m4936,-988l4872,-925e" filled="f" stroked="t" strokeweight=".21694pt" strokecolor="#23FF23">
                <v:path arrowok="t"/>
              </v:shape>
            </v:group>
            <v:group style="position:absolute;left:4904;top:-988;width:2;height:64" coordorigin="4904,-988" coordsize="2,64">
              <v:shape style="position:absolute;left:4904;top:-988;width:2;height:64" coordorigin="4904,-988" coordsize="0,64" path="m4904,-988l4904,-925e" filled="f" stroked="t" strokeweight=".216232pt" strokecolor="#23FF23">
                <v:path arrowok="t"/>
              </v:shape>
            </v:group>
            <v:group style="position:absolute;left:4872;top:-956;width:63;height:2" coordorigin="4872,-956" coordsize="63,2">
              <v:shape style="position:absolute;left:4872;top:-956;width:63;height:2" coordorigin="4872,-956" coordsize="63,0" path="m4872,-956l4936,-956e" filled="f" stroked="t" strokeweight=".217657pt" strokecolor="#23FF23">
                <v:path arrowok="t"/>
              </v:shape>
            </v:group>
            <v:group style="position:absolute;left:5029;top:-908;width:63;height:64" coordorigin="5029,-908" coordsize="63,64">
              <v:shape style="position:absolute;left:5029;top:-908;width:63;height:64" coordorigin="5029,-908" coordsize="63,64" path="m5029,-908l5092,-844e" filled="f" stroked="t" strokeweight=".21694pt" strokecolor="#23FF23">
                <v:path arrowok="t"/>
              </v:shape>
            </v:group>
            <v:group style="position:absolute;left:5029;top:-908;width:63;height:64" coordorigin="5029,-908" coordsize="63,64">
              <v:shape style="position:absolute;left:5029;top:-908;width:63;height:64" coordorigin="5029,-908" coordsize="63,64" path="m5092,-908l5029,-844e" filled="f" stroked="t" strokeweight=".21694pt" strokecolor="#23FF23">
                <v:path arrowok="t"/>
              </v:shape>
            </v:group>
            <v:group style="position:absolute;left:5061;top:-908;width:2;height:64" coordorigin="5061,-908" coordsize="2,64">
              <v:shape style="position:absolute;left:5061;top:-908;width:2;height:64" coordorigin="5061,-908" coordsize="0,64" path="m5061,-908l5061,-844e" filled="f" stroked="t" strokeweight=".216232pt" strokecolor="#23FF23">
                <v:path arrowok="t"/>
              </v:shape>
            </v:group>
            <v:group style="position:absolute;left:5029;top:-876;width:63;height:2" coordorigin="5029,-876" coordsize="63,2">
              <v:shape style="position:absolute;left:5029;top:-876;width:63;height:2" coordorigin="5029,-876" coordsize="63,0" path="m5029,-876l5092,-876e" filled="f" stroked="t" strokeweight=".217657pt" strokecolor="#23FF23">
                <v:path arrowok="t"/>
              </v:shape>
            </v:group>
            <v:group style="position:absolute;left:5187;top:-827;width:63;height:64" coordorigin="5187,-827" coordsize="63,64">
              <v:shape style="position:absolute;left:5187;top:-827;width:63;height:64" coordorigin="5187,-827" coordsize="63,64" path="m5187,-827l5251,-763e" filled="f" stroked="t" strokeweight=".21694pt" strokecolor="#23FF23">
                <v:path arrowok="t"/>
              </v:shape>
            </v:group>
            <v:group style="position:absolute;left:5187;top:-827;width:63;height:64" coordorigin="5187,-827" coordsize="63,64">
              <v:shape style="position:absolute;left:5187;top:-827;width:63;height:64" coordorigin="5187,-827" coordsize="63,64" path="m5251,-827l5187,-763e" filled="f" stroked="t" strokeweight=".21694pt" strokecolor="#23FF23">
                <v:path arrowok="t"/>
              </v:shape>
            </v:group>
            <v:group style="position:absolute;left:5219;top:-827;width:2;height:64" coordorigin="5219,-827" coordsize="2,64">
              <v:shape style="position:absolute;left:5219;top:-827;width:2;height:64" coordorigin="5219,-827" coordsize="0,64" path="m5219,-827l5219,-763e" filled="f" stroked="t" strokeweight=".216232pt" strokecolor="#23FF23">
                <v:path arrowok="t"/>
              </v:shape>
            </v:group>
            <v:group style="position:absolute;left:5187;top:-795;width:63;height:2" coordorigin="5187,-795" coordsize="63,2">
              <v:shape style="position:absolute;left:5187;top:-795;width:63;height:2" coordorigin="5187,-795" coordsize="63,0" path="m5187,-795l5251,-795e" filled="f" stroked="t" strokeweight=".217657pt" strokecolor="#23FF23">
                <v:path arrowok="t"/>
              </v:shape>
            </v:group>
            <v:group style="position:absolute;left:5345;top:-747;width:63;height:64" coordorigin="5345,-747" coordsize="63,64">
              <v:shape style="position:absolute;left:5345;top:-747;width:63;height:64" coordorigin="5345,-747" coordsize="63,64" path="m5345,-747l5408,-683e" filled="f" stroked="t" strokeweight=".21694pt" strokecolor="#23FF23">
                <v:path arrowok="t"/>
              </v:shape>
            </v:group>
            <v:group style="position:absolute;left:5345;top:-747;width:63;height:64" coordorigin="5345,-747" coordsize="63,64">
              <v:shape style="position:absolute;left:5345;top:-747;width:63;height:64" coordorigin="5345,-747" coordsize="63,64" path="m5408,-747l5345,-683e" filled="f" stroked="t" strokeweight=".21694pt" strokecolor="#23FF23">
                <v:path arrowok="t"/>
              </v:shape>
            </v:group>
            <v:group style="position:absolute;left:5376;top:-747;width:2;height:64" coordorigin="5376,-747" coordsize="2,64">
              <v:shape style="position:absolute;left:5376;top:-747;width:2;height:64" coordorigin="5376,-747" coordsize="0,64" path="m5376,-747l5376,-683e" filled="f" stroked="t" strokeweight=".216232pt" strokecolor="#23FF23">
                <v:path arrowok="t"/>
              </v:shape>
            </v:group>
            <v:group style="position:absolute;left:5345;top:-715;width:63;height:2" coordorigin="5345,-715" coordsize="63,2">
              <v:shape style="position:absolute;left:5345;top:-715;width:63;height:2" coordorigin="5345,-715" coordsize="63,0" path="m5345,-715l5408,-715e" filled="f" stroked="t" strokeweight=".217657pt" strokecolor="#23FF23">
                <v:path arrowok="t"/>
              </v:shape>
            </v:group>
            <v:group style="position:absolute;left:3130;top:-1832;width:665;height:1816" coordorigin="3130,-1832" coordsize="665,1816">
              <v:shape style="position:absolute;left:3130;top:-1832;width:665;height:1816" coordorigin="3130,-1832" coordsize="665,1816" path="m3130,-16l3795,-1832e" filled="f" stroked="t" strokeweight=".180334pt" strokecolor="#000000">
                <v:path arrowok="t"/>
              </v:shape>
            </v:group>
            <v:group style="position:absolute;left:3760;top:-1832;width:35;height:64" coordorigin="3760,-1832" coordsize="35,64">
              <v:shape style="position:absolute;left:3760;top:-1832;width:35;height:64" coordorigin="3760,-1832" coordsize="35,64" path="m3795,-1832l3760,-1779,3774,-1774,3788,-1769,3795,-1832e" filled="t" fillcolor="#000000" stroked="f">
                <v:path arrowok="t"/>
                <v:fill/>
              </v:shape>
            </v:group>
            <v:group style="position:absolute;left:3760;top:-1832;width:35;height:64" coordorigin="3760,-1832" coordsize="35,64">
              <v:shape style="position:absolute;left:3760;top:-1832;width:35;height:64" coordorigin="3760,-1832" coordsize="35,64" path="m3795,-1832l3788,-1769,3774,-1774,3760,-1779,3795,-1832xe" filled="f" stroked="t" strokeweight=".1804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5"/>
        </w:rPr>
        <w:t>1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36" w:lineRule="exact"/>
        <w:ind w:right="4562" w:firstLine="4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2"/>
        </w:rPr>
        <w:t>B=0</w:t>
      </w:r>
      <w:r>
        <w:rPr>
          <w:rFonts w:ascii="Arial" w:hAnsi="Arial" w:cs="Arial" w:eastAsia="Arial"/>
          <w:sz w:val="13"/>
          <w:szCs w:val="13"/>
          <w:spacing w:val="-1"/>
          <w:w w:val="102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0</w:t>
      </w:r>
      <w:r>
        <w:rPr>
          <w:rFonts w:ascii="Arial" w:hAnsi="Arial" w:cs="Arial" w:eastAsia="Arial"/>
          <w:sz w:val="13"/>
          <w:szCs w:val="13"/>
          <w:spacing w:val="-1"/>
          <w:w w:val="102"/>
        </w:rPr>
        <w:t>6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6T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B=0T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3" w:space="3258"/>
            <w:col w:w="5199"/>
          </w:cols>
        </w:sectPr>
      </w:pPr>
      <w:rPr/>
    </w:p>
    <w:p>
      <w:pPr>
        <w:spacing w:before="0" w:after="0" w:line="147" w:lineRule="exact"/>
        <w:ind w:left="776" w:right="-51"/>
        <w:jc w:val="center"/>
        <w:tabs>
          <w:tab w:pos="1580" w:val="left"/>
          <w:tab w:pos="2440" w:val="left"/>
          <w:tab w:pos="3180" w:val="left"/>
          <w:tab w:pos="39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0,01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0,1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3" w:after="0" w:line="240" w:lineRule="auto"/>
        <w:ind w:left="2211" w:right="1332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87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87"/>
        </w:rPr>
        <w:t>,</w:t>
      </w:r>
      <w:r>
        <w:rPr>
          <w:rFonts w:ascii="Arial" w:hAnsi="Arial" w:cs="Arial" w:eastAsia="Arial"/>
          <w:sz w:val="17"/>
          <w:szCs w:val="17"/>
          <w:spacing w:val="5"/>
          <w:w w:val="87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%*</w:t>
      </w:r>
      <w:r>
        <w:rPr>
          <w:rFonts w:ascii="Arial" w:hAnsi="Arial" w:cs="Arial" w:eastAsia="Arial"/>
          <w:sz w:val="17"/>
          <w:szCs w:val="17"/>
          <w:spacing w:val="1"/>
          <w:w w:val="98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3"/>
          <w:position w:val="7"/>
        </w:rPr>
        <w:t>-1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89" w:lineRule="exact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4197" w:space="626"/>
            <w:col w:w="4497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81" w:lineRule="exact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5"/>
        </w:rPr>
        <w:t>7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Star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_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80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1" w:space="2671"/>
            <w:col w:w="5788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4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109.548187pt;margin-top:-13.560584pt;width:161.478282pt;height:131.237283pt;mso-position-horizontal-relative:page;mso-position-vertical-relative:paragraph;z-index:-5462" coordorigin="2191,-271" coordsize="3230,2625">
            <v:group style="position:absolute;left:2196;top:2299;width:3205;height:2" coordorigin="2196,2299" coordsize="3205,2">
              <v:shape style="position:absolute;left:2196;top:2299;width:3205;height:2" coordorigin="2196,2299" coordsize="3205,0" path="m2196,2299l5401,2299e" filled="f" stroked="t" strokeweight=".471724pt" strokecolor="#000000">
                <v:path arrowok="t"/>
              </v:shape>
            </v:group>
            <v:group style="position:absolute;left:2481;top:2299;width:2;height:25" coordorigin="2481,2299" coordsize="2,25">
              <v:shape style="position:absolute;left:2481;top:2299;width:2;height:25" coordorigin="2481,2299" coordsize="0,25" path="m2481,2299l2481,2323e" filled="f" stroked="t" strokeweight=".467589pt" strokecolor="#000000">
                <v:path arrowok="t"/>
              </v:shape>
            </v:group>
            <v:group style="position:absolute;left:2618;top:2299;width:2;height:25" coordorigin="2618,2299" coordsize="2,25">
              <v:shape style="position:absolute;left:2618;top:2299;width:2;height:25" coordorigin="2618,2299" coordsize="0,25" path="m2618,2299l2618,2323e" filled="f" stroked="t" strokeweight=".467589pt" strokecolor="#000000">
                <v:path arrowok="t"/>
              </v:shape>
            </v:group>
            <v:group style="position:absolute;left:2715;top:2299;width:2;height:25" coordorigin="2715,2299" coordsize="2,25">
              <v:shape style="position:absolute;left:2715;top:2299;width:2;height:25" coordorigin="2715,2299" coordsize="0,25" path="m2715,2299l2715,2323e" filled="f" stroked="t" strokeweight=".467589pt" strokecolor="#000000">
                <v:path arrowok="t"/>
              </v:shape>
            </v:group>
            <v:group style="position:absolute;left:2791;top:2299;width:2;height:25" coordorigin="2791,2299" coordsize="2,25">
              <v:shape style="position:absolute;left:2791;top:2299;width:2;height:25" coordorigin="2791,2299" coordsize="0,25" path="m2791,2299l2791,2323e" filled="f" stroked="t" strokeweight=".467589pt" strokecolor="#000000">
                <v:path arrowok="t"/>
              </v:shape>
            </v:group>
            <v:group style="position:absolute;left:2853;top:2299;width:2;height:25" coordorigin="2853,2299" coordsize="2,25">
              <v:shape style="position:absolute;left:2853;top:2299;width:2;height:25" coordorigin="2853,2299" coordsize="0,25" path="m2853,2299l2853,2323e" filled="f" stroked="t" strokeweight=".467589pt" strokecolor="#000000">
                <v:path arrowok="t"/>
              </v:shape>
            </v:group>
            <v:group style="position:absolute;left:2905;top:2299;width:2;height:25" coordorigin="2905,2299" coordsize="2,25">
              <v:shape style="position:absolute;left:2905;top:2299;width:2;height:25" coordorigin="2905,2299" coordsize="0,25" path="m2905,2299l2905,2323e" filled="f" stroked="t" strokeweight=".467589pt" strokecolor="#000000">
                <v:path arrowok="t"/>
              </v:shape>
            </v:group>
            <v:group style="position:absolute;left:2950;top:2299;width:2;height:25" coordorigin="2950,2299" coordsize="2,25">
              <v:shape style="position:absolute;left:2950;top:2299;width:2;height:25" coordorigin="2950,2299" coordsize="0,25" path="m2950,2299l2950,2323e" filled="f" stroked="t" strokeweight=".467589pt" strokecolor="#000000">
                <v:path arrowok="t"/>
              </v:shape>
            </v:group>
            <v:group style="position:absolute;left:2991;top:2299;width:2;height:25" coordorigin="2991,2299" coordsize="2,25">
              <v:shape style="position:absolute;left:2991;top:2299;width:2;height:25" coordorigin="2991,2299" coordsize="0,25" path="m2991,2299l2991,2323e" filled="f" stroked="t" strokeweight=".467589pt" strokecolor="#000000">
                <v:path arrowok="t"/>
              </v:shape>
            </v:group>
            <v:group style="position:absolute;left:3261;top:2299;width:2;height:25" coordorigin="3261,2299" coordsize="2,25">
              <v:shape style="position:absolute;left:3261;top:2299;width:2;height:25" coordorigin="3261,2299" coordsize="0,25" path="m3261,2299l3261,2323e" filled="f" stroked="t" strokeweight=".467589pt" strokecolor="#000000">
                <v:path arrowok="t"/>
              </v:shape>
            </v:group>
            <v:group style="position:absolute;left:3399;top:2299;width:2;height:25" coordorigin="3399,2299" coordsize="2,25">
              <v:shape style="position:absolute;left:3399;top:2299;width:2;height:25" coordorigin="3399,2299" coordsize="0,25" path="m3399,2299l3399,2323e" filled="f" stroked="t" strokeweight=".467589pt" strokecolor="#000000">
                <v:path arrowok="t"/>
              </v:shape>
            </v:group>
            <v:group style="position:absolute;left:3496;top:2299;width:2;height:25" coordorigin="3496,2299" coordsize="2,25">
              <v:shape style="position:absolute;left:3496;top:2299;width:2;height:25" coordorigin="3496,2299" coordsize="0,25" path="m3496,2299l3496,2323e" filled="f" stroked="t" strokeweight=".467589pt" strokecolor="#000000">
                <v:path arrowok="t"/>
              </v:shape>
            </v:group>
            <v:group style="position:absolute;left:3572;top:2299;width:2;height:25" coordorigin="3572,2299" coordsize="2,25">
              <v:shape style="position:absolute;left:3572;top:2299;width:2;height:25" coordorigin="3572,2299" coordsize="0,25" path="m3572,2299l3572,2323e" filled="f" stroked="t" strokeweight=".467589pt" strokecolor="#000000">
                <v:path arrowok="t"/>
              </v:shape>
            </v:group>
            <v:group style="position:absolute;left:3634;top:2299;width:2;height:25" coordorigin="3634,2299" coordsize="2,25">
              <v:shape style="position:absolute;left:3634;top:2299;width:2;height:25" coordorigin="3634,2299" coordsize="0,25" path="m3634,2299l3634,2323e" filled="f" stroked="t" strokeweight=".467589pt" strokecolor="#000000">
                <v:path arrowok="t"/>
              </v:shape>
            </v:group>
            <v:group style="position:absolute;left:3686;top:2299;width:2;height:25" coordorigin="3686,2299" coordsize="2,25">
              <v:shape style="position:absolute;left:3686;top:2299;width:2;height:25" coordorigin="3686,2299" coordsize="0,25" path="m3686,2299l3686,2323e" filled="f" stroked="t" strokeweight=".467589pt" strokecolor="#000000">
                <v:path arrowok="t"/>
              </v:shape>
            </v:group>
            <v:group style="position:absolute;left:3731;top:2299;width:2;height:25" coordorigin="3731,2299" coordsize="2,25">
              <v:shape style="position:absolute;left:3731;top:2299;width:2;height:25" coordorigin="3731,2299" coordsize="0,25" path="m3731,2299l3731,2323e" filled="f" stroked="t" strokeweight=".467589pt" strokecolor="#000000">
                <v:path arrowok="t"/>
              </v:shape>
            </v:group>
            <v:group style="position:absolute;left:3771;top:2299;width:2;height:25" coordorigin="3771,2299" coordsize="2,25">
              <v:shape style="position:absolute;left:3771;top:2299;width:2;height:25" coordorigin="3771,2299" coordsize="0,25" path="m3771,2299l3771,2323e" filled="f" stroked="t" strokeweight=".467589pt" strokecolor="#000000">
                <v:path arrowok="t"/>
              </v:shape>
            </v:group>
            <v:group style="position:absolute;left:4042;top:2299;width:2;height:25" coordorigin="4042,2299" coordsize="2,25">
              <v:shape style="position:absolute;left:4042;top:2299;width:2;height:25" coordorigin="4042,2299" coordsize="0,25" path="m4042,2299l4042,2323e" filled="f" stroked="t" strokeweight=".467589pt" strokecolor="#000000">
                <v:path arrowok="t"/>
              </v:shape>
            </v:group>
            <v:group style="position:absolute;left:4179;top:2299;width:2;height:25" coordorigin="4179,2299" coordsize="2,25">
              <v:shape style="position:absolute;left:4179;top:2299;width:2;height:25" coordorigin="4179,2299" coordsize="0,25" path="m4179,2299l4179,2323e" filled="f" stroked="t" strokeweight=".467589pt" strokecolor="#000000">
                <v:path arrowok="t"/>
              </v:shape>
            </v:group>
            <v:group style="position:absolute;left:4277;top:2299;width:2;height:25" coordorigin="4277,2299" coordsize="2,25">
              <v:shape style="position:absolute;left:4277;top:2299;width:2;height:25" coordorigin="4277,2299" coordsize="0,25" path="m4277,2299l4277,2323e" filled="f" stroked="t" strokeweight=".467589pt" strokecolor="#000000">
                <v:path arrowok="t"/>
              </v:shape>
            </v:group>
            <v:group style="position:absolute;left:4353;top:2299;width:2;height:25" coordorigin="4353,2299" coordsize="2,25">
              <v:shape style="position:absolute;left:4353;top:2299;width:2;height:25" coordorigin="4353,2299" coordsize="0,25" path="m4353,2299l4353,2323e" filled="f" stroked="t" strokeweight=".467589pt" strokecolor="#000000">
                <v:path arrowok="t"/>
              </v:shape>
            </v:group>
            <v:group style="position:absolute;left:4415;top:2299;width:2;height:25" coordorigin="4415,2299" coordsize="2,25">
              <v:shape style="position:absolute;left:4415;top:2299;width:2;height:25" coordorigin="4415,2299" coordsize="0,25" path="m4415,2299l4415,2323e" filled="f" stroked="t" strokeweight=".467589pt" strokecolor="#000000">
                <v:path arrowok="t"/>
              </v:shape>
            </v:group>
            <v:group style="position:absolute;left:4467;top:2299;width:2;height:25" coordorigin="4467,2299" coordsize="2,25">
              <v:shape style="position:absolute;left:4467;top:2299;width:2;height:25" coordorigin="4467,2299" coordsize="0,25" path="m4467,2299l4467,2323e" filled="f" stroked="t" strokeweight=".467589pt" strokecolor="#000000">
                <v:path arrowok="t"/>
              </v:shape>
            </v:group>
            <v:group style="position:absolute;left:4512;top:2299;width:2;height:25" coordorigin="4512,2299" coordsize="2,25">
              <v:shape style="position:absolute;left:4512;top:2299;width:2;height:25" coordorigin="4512,2299" coordsize="0,25" path="m4512,2299l4512,2323e" filled="f" stroked="t" strokeweight=".467589pt" strokecolor="#000000">
                <v:path arrowok="t"/>
              </v:shape>
            </v:group>
            <v:group style="position:absolute;left:4552;top:2299;width:2;height:25" coordorigin="4552,2299" coordsize="2,25">
              <v:shape style="position:absolute;left:4552;top:2299;width:2;height:25" coordorigin="4552,2299" coordsize="0,25" path="m4552,2299l4552,2323e" filled="f" stroked="t" strokeweight=".467589pt" strokecolor="#000000">
                <v:path arrowok="t"/>
              </v:shape>
            </v:group>
            <v:group style="position:absolute;left:4823;top:2299;width:2;height:25" coordorigin="4823,2299" coordsize="2,25">
              <v:shape style="position:absolute;left:4823;top:2299;width:2;height:25" coordorigin="4823,2299" coordsize="0,25" path="m4823,2299l4823,2323e" filled="f" stroked="t" strokeweight=".467589pt" strokecolor="#000000">
                <v:path arrowok="t"/>
              </v:shape>
            </v:group>
            <v:group style="position:absolute;left:4961;top:2299;width:2;height:25" coordorigin="4961,2299" coordsize="2,25">
              <v:shape style="position:absolute;left:4961;top:2299;width:2;height:25" coordorigin="4961,2299" coordsize="0,25" path="m4961,2299l4961,2323e" filled="f" stroked="t" strokeweight=".467589pt" strokecolor="#000000">
                <v:path arrowok="t"/>
              </v:shape>
            </v:group>
            <v:group style="position:absolute;left:5058;top:2299;width:2;height:25" coordorigin="5058,2299" coordsize="2,25">
              <v:shape style="position:absolute;left:5058;top:2299;width:2;height:25" coordorigin="5058,2299" coordsize="0,25" path="m5058,2299l5058,2323e" filled="f" stroked="t" strokeweight=".467589pt" strokecolor="#000000">
                <v:path arrowok="t"/>
              </v:shape>
            </v:group>
            <v:group style="position:absolute;left:5133;top:2299;width:2;height:25" coordorigin="5133,2299" coordsize="2,25">
              <v:shape style="position:absolute;left:5133;top:2299;width:2;height:25" coordorigin="5133,2299" coordsize="0,25" path="m5133,2299l5133,2323e" filled="f" stroked="t" strokeweight=".467589pt" strokecolor="#000000">
                <v:path arrowok="t"/>
              </v:shape>
            </v:group>
            <v:group style="position:absolute;left:5195;top:2299;width:2;height:25" coordorigin="5195,2299" coordsize="2,25">
              <v:shape style="position:absolute;left:5195;top:2299;width:2;height:25" coordorigin="5195,2299" coordsize="0,25" path="m5195,2299l5195,2323e" filled="f" stroked="t" strokeweight=".467589pt" strokecolor="#000000">
                <v:path arrowok="t"/>
              </v:shape>
            </v:group>
            <v:group style="position:absolute;left:5248;top:2299;width:2;height:25" coordorigin="5248,2299" coordsize="2,25">
              <v:shape style="position:absolute;left:5248;top:2299;width:2;height:25" coordorigin="5248,2299" coordsize="0,25" path="m5248,2299l5248,2323e" filled="f" stroked="t" strokeweight=".467589pt" strokecolor="#000000">
                <v:path arrowok="t"/>
              </v:shape>
            </v:group>
            <v:group style="position:absolute;left:5293;top:2299;width:2;height:25" coordorigin="5293,2299" coordsize="2,25">
              <v:shape style="position:absolute;left:5293;top:2299;width:2;height:25" coordorigin="5293,2299" coordsize="0,25" path="m5293,2299l5293,2323e" filled="f" stroked="t" strokeweight=".467589pt" strokecolor="#000000">
                <v:path arrowok="t"/>
              </v:shape>
            </v:group>
            <v:group style="position:absolute;left:5333;top:2299;width:2;height:25" coordorigin="5333,2299" coordsize="2,25">
              <v:shape style="position:absolute;left:5333;top:2299;width:2;height:25" coordorigin="5333,2299" coordsize="0,25" path="m5333,2299l5333,2323e" filled="f" stroked="t" strokeweight=".467589pt" strokecolor="#000000">
                <v:path arrowok="t"/>
              </v:shape>
            </v:group>
            <v:group style="position:absolute;left:2245;top:-266;width:2;height:2615" coordorigin="2245,-266" coordsize="2,2615">
              <v:shape style="position:absolute;left:2245;top:-266;width:2;height:2615" coordorigin="2245,-266" coordsize="0,2615" path="m2245,-266l2245,2349e" filled="f" stroked="t" strokeweight=".467589pt" strokecolor="#000000">
                <v:path arrowok="t"/>
              </v:shape>
            </v:group>
            <v:group style="position:absolute;left:3026;top:2299;width:2;height:50" coordorigin="3026,2299" coordsize="2,50">
              <v:shape style="position:absolute;left:3026;top:2299;width:2;height:50" coordorigin="3026,2299" coordsize="0,50" path="m3026,2299l3026,2349e" filled="f" stroked="t" strokeweight=".467589pt" strokecolor="#000000">
                <v:path arrowok="t"/>
              </v:shape>
            </v:group>
            <v:group style="position:absolute;left:3807;top:2299;width:2;height:50" coordorigin="3807,2299" coordsize="2,50">
              <v:shape style="position:absolute;left:3807;top:2299;width:2;height:50" coordorigin="3807,2299" coordsize="0,50" path="m3807,2299l3807,2349e" filled="f" stroked="t" strokeweight=".467589pt" strokecolor="#000000">
                <v:path arrowok="t"/>
              </v:shape>
            </v:group>
            <v:group style="position:absolute;left:4588;top:2299;width:2;height:50" coordorigin="4588,2299" coordsize="2,50">
              <v:shape style="position:absolute;left:4588;top:2299;width:2;height:50" coordorigin="4588,2299" coordsize="0,50" path="m4588,2299l4588,2349e" filled="f" stroked="t" strokeweight=".467589pt" strokecolor="#000000">
                <v:path arrowok="t"/>
              </v:shape>
            </v:group>
            <v:group style="position:absolute;left:5369;top:2299;width:2;height:50" coordorigin="5369,2299" coordsize="2,50">
              <v:shape style="position:absolute;left:5369;top:2299;width:2;height:50" coordorigin="5369,2299" coordsize="0,50" path="m5369,2299l5369,2349e" filled="f" stroked="t" strokeweight=".467589pt" strokecolor="#000000">
                <v:path arrowok="t"/>
              </v:shape>
            </v:group>
            <v:group style="position:absolute;left:2221;top:2188;width:24;height:2" coordorigin="2221,2188" coordsize="24,2">
              <v:shape style="position:absolute;left:2221;top:2188;width:24;height:2" coordorigin="2221,2188" coordsize="24,0" path="m2245,2188l2221,2188e" filled="f" stroked="t" strokeweight=".471724pt" strokecolor="#000000">
                <v:path arrowok="t"/>
              </v:shape>
            </v:group>
            <v:group style="position:absolute;left:2221;top:2124;width:24;height:2" coordorigin="2221,2124" coordsize="24,2">
              <v:shape style="position:absolute;left:2221;top:2124;width:24;height:2" coordorigin="2221,2124" coordsize="24,0" path="m2245,2124l2221,2124e" filled="f" stroked="t" strokeweight=".471724pt" strokecolor="#000000">
                <v:path arrowok="t"/>
              </v:shape>
            </v:group>
            <v:group style="position:absolute;left:2221;top:2078;width:24;height:2" coordorigin="2221,2078" coordsize="24,2">
              <v:shape style="position:absolute;left:2221;top:2078;width:24;height:2" coordorigin="2221,2078" coordsize="24,0" path="m2245,2078l2221,2078e" filled="f" stroked="t" strokeweight=".471724pt" strokecolor="#000000">
                <v:path arrowok="t"/>
              </v:shape>
            </v:group>
            <v:group style="position:absolute;left:2221;top:2043;width:24;height:2" coordorigin="2221,2043" coordsize="24,2">
              <v:shape style="position:absolute;left:2221;top:2043;width:24;height:2" coordorigin="2221,2043" coordsize="24,0" path="m2245,2043l2221,2043e" filled="f" stroked="t" strokeweight=".471724pt" strokecolor="#000000">
                <v:path arrowok="t"/>
              </v:shape>
            </v:group>
            <v:group style="position:absolute;left:2221;top:2014;width:24;height:2" coordorigin="2221,2014" coordsize="24,2">
              <v:shape style="position:absolute;left:2221;top:2014;width:24;height:2" coordorigin="2221,2014" coordsize="24,0" path="m2245,2014l2221,2014e" filled="f" stroked="t" strokeweight=".471724pt" strokecolor="#000000">
                <v:path arrowok="t"/>
              </v:shape>
            </v:group>
            <v:group style="position:absolute;left:2221;top:1989;width:24;height:2" coordorigin="2221,1989" coordsize="24,2">
              <v:shape style="position:absolute;left:2221;top:1989;width:24;height:2" coordorigin="2221,1989" coordsize="24,0" path="m2245,1989l2221,1989e" filled="f" stroked="t" strokeweight=".471724pt" strokecolor="#000000">
                <v:path arrowok="t"/>
              </v:shape>
            </v:group>
            <v:group style="position:absolute;left:2221;top:1958;width:24;height:2" coordorigin="2221,1958" coordsize="24,2">
              <v:shape style="position:absolute;left:2221;top:1958;width:24;height:2" coordorigin="2221,1958" coordsize="24,0" path="m2221,1958l2245,1958e" filled="f" stroked="t" strokeweight="1.415171pt" strokecolor="#000000">
                <v:path arrowok="t"/>
              </v:shape>
            </v:group>
            <v:group style="position:absolute;left:2221;top:1822;width:24;height:2" coordorigin="2221,1822" coordsize="24,2">
              <v:shape style="position:absolute;left:2221;top:1822;width:24;height:2" coordorigin="2221,1822" coordsize="24,0" path="m2245,1822l2221,1822e" filled="f" stroked="t" strokeweight=".471724pt" strokecolor="#000000">
                <v:path arrowok="t"/>
              </v:shape>
            </v:group>
            <v:group style="position:absolute;left:2221;top:1757;width:24;height:2" coordorigin="2221,1757" coordsize="24,2">
              <v:shape style="position:absolute;left:2221;top:1757;width:24;height:2" coordorigin="2221,1757" coordsize="24,0" path="m2245,1757l2221,1757e" filled="f" stroked="t" strokeweight=".471724pt" strokecolor="#000000">
                <v:path arrowok="t"/>
              </v:shape>
            </v:group>
            <v:group style="position:absolute;left:2221;top:1712;width:24;height:2" coordorigin="2221,1712" coordsize="24,2">
              <v:shape style="position:absolute;left:2221;top:1712;width:24;height:2" coordorigin="2221,1712" coordsize="24,0" path="m2245,1712l2221,1712e" filled="f" stroked="t" strokeweight=".471724pt" strokecolor="#000000">
                <v:path arrowok="t"/>
              </v:shape>
            </v:group>
            <v:group style="position:absolute;left:2221;top:1676;width:24;height:2" coordorigin="2221,1676" coordsize="24,2">
              <v:shape style="position:absolute;left:2221;top:1676;width:24;height:2" coordorigin="2221,1676" coordsize="24,0" path="m2245,1676l2221,1676e" filled="f" stroked="t" strokeweight=".471724pt" strokecolor="#000000">
                <v:path arrowok="t"/>
              </v:shape>
            </v:group>
            <v:group style="position:absolute;left:2221;top:1647;width:24;height:2" coordorigin="2221,1647" coordsize="24,2">
              <v:shape style="position:absolute;left:2221;top:1647;width:24;height:2" coordorigin="2221,1647" coordsize="24,0" path="m2245,1647l2221,1647e" filled="f" stroked="t" strokeweight=".471724pt" strokecolor="#000000">
                <v:path arrowok="t"/>
              </v:shape>
            </v:group>
            <v:group style="position:absolute;left:2221;top:1622;width:24;height:2" coordorigin="2221,1622" coordsize="24,2">
              <v:shape style="position:absolute;left:2221;top:1622;width:24;height:2" coordorigin="2221,1622" coordsize="24,0" path="m2245,1622l2221,1622e" filled="f" stroked="t" strokeweight=".471724pt" strokecolor="#000000">
                <v:path arrowok="t"/>
              </v:shape>
            </v:group>
            <v:group style="position:absolute;left:2221;top:1592;width:24;height:2" coordorigin="2221,1592" coordsize="24,2">
              <v:shape style="position:absolute;left:2221;top:1592;width:24;height:2" coordorigin="2221,1592" coordsize="24,0" path="m2221,1592l2245,1592e" filled="f" stroked="t" strokeweight="1.415171pt" strokecolor="#000000">
                <v:path arrowok="t"/>
              </v:shape>
            </v:group>
            <v:group style="position:absolute;left:2221;top:1455;width:24;height:2" coordorigin="2221,1455" coordsize="24,2">
              <v:shape style="position:absolute;left:2221;top:1455;width:24;height:2" coordorigin="2221,1455" coordsize="24,0" path="m2245,1455l2221,1455e" filled="f" stroked="t" strokeweight=".471724pt" strokecolor="#000000">
                <v:path arrowok="t"/>
              </v:shape>
            </v:group>
            <v:group style="position:absolute;left:2221;top:1391;width:24;height:2" coordorigin="2221,1391" coordsize="24,2">
              <v:shape style="position:absolute;left:2221;top:1391;width:24;height:2" coordorigin="2221,1391" coordsize="24,0" path="m2245,1391l2221,1391e" filled="f" stroked="t" strokeweight=".471724pt" strokecolor="#000000">
                <v:path arrowok="t"/>
              </v:shape>
            </v:group>
            <v:group style="position:absolute;left:2221;top:1345;width:24;height:2" coordorigin="2221,1345" coordsize="24,2">
              <v:shape style="position:absolute;left:2221;top:1345;width:24;height:2" coordorigin="2221,1345" coordsize="24,0" path="m2245,1345l2221,1345e" filled="f" stroked="t" strokeweight=".471724pt" strokecolor="#000000">
                <v:path arrowok="t"/>
              </v:shape>
            </v:group>
            <v:group style="position:absolute;left:2221;top:1309;width:24;height:2" coordorigin="2221,1309" coordsize="24,2">
              <v:shape style="position:absolute;left:2221;top:1309;width:24;height:2" coordorigin="2221,1309" coordsize="24,0" path="m2245,1309l2221,1309e" filled="f" stroked="t" strokeweight=".471724pt" strokecolor="#000000">
                <v:path arrowok="t"/>
              </v:shape>
            </v:group>
            <v:group style="position:absolute;left:2221;top:1280;width:24;height:2" coordorigin="2221,1280" coordsize="24,2">
              <v:shape style="position:absolute;left:2221;top:1280;width:24;height:2" coordorigin="2221,1280" coordsize="24,0" path="m2245,1280l2221,1280e" filled="f" stroked="t" strokeweight=".471724pt" strokecolor="#000000">
                <v:path arrowok="t"/>
              </v:shape>
            </v:group>
            <v:group style="position:absolute;left:2221;top:1256;width:24;height:2" coordorigin="2221,1256" coordsize="24,2">
              <v:shape style="position:absolute;left:2221;top:1256;width:24;height:2" coordorigin="2221,1256" coordsize="24,0" path="m2245,1256l2221,1256e" filled="f" stroked="t" strokeweight=".471724pt" strokecolor="#000000">
                <v:path arrowok="t"/>
              </v:shape>
            </v:group>
            <v:group style="position:absolute;left:2221;top:1226;width:24;height:2" coordorigin="2221,1226" coordsize="24,2">
              <v:shape style="position:absolute;left:2221;top:1226;width:24;height:2" coordorigin="2221,1226" coordsize="24,0" path="m2221,1226l2245,1226e" filled="f" stroked="t" strokeweight="1.378885pt" strokecolor="#000000">
                <v:path arrowok="t"/>
              </v:shape>
            </v:group>
            <v:group style="position:absolute;left:2221;top:1089;width:24;height:2" coordorigin="2221,1089" coordsize="24,2">
              <v:shape style="position:absolute;left:2221;top:1089;width:24;height:2" coordorigin="2221,1089" coordsize="24,0" path="m2245,1089l2221,1089e" filled="f" stroked="t" strokeweight=".471724pt" strokecolor="#000000">
                <v:path arrowok="t"/>
              </v:shape>
            </v:group>
            <v:group style="position:absolute;left:2221;top:1025;width:24;height:2" coordorigin="2221,1025" coordsize="24,2">
              <v:shape style="position:absolute;left:2221;top:1025;width:24;height:2" coordorigin="2221,1025" coordsize="24,0" path="m2245,1025l2221,1025e" filled="f" stroked="t" strokeweight=".471724pt" strokecolor="#000000">
                <v:path arrowok="t"/>
              </v:shape>
            </v:group>
            <v:group style="position:absolute;left:2221;top:978;width:24;height:2" coordorigin="2221,978" coordsize="24,2">
              <v:shape style="position:absolute;left:2221;top:978;width:24;height:2" coordorigin="2221,978" coordsize="24,0" path="m2245,978l2221,978e" filled="f" stroked="t" strokeweight=".471724pt" strokecolor="#000000">
                <v:path arrowok="t"/>
              </v:shape>
            </v:group>
            <v:group style="position:absolute;left:2221;top:944;width:24;height:2" coordorigin="2221,944" coordsize="24,2">
              <v:shape style="position:absolute;left:2221;top:944;width:24;height:2" coordorigin="2221,944" coordsize="24,0" path="m2245,944l2221,944e" filled="f" stroked="t" strokeweight=".471724pt" strokecolor="#000000">
                <v:path arrowok="t"/>
              </v:shape>
            </v:group>
            <v:group style="position:absolute;left:2221;top:915;width:24;height:2" coordorigin="2221,915" coordsize="24,2">
              <v:shape style="position:absolute;left:2221;top:915;width:24;height:2" coordorigin="2221,915" coordsize="24,0" path="m2245,915l2221,915e" filled="f" stroked="t" strokeweight=".471724pt" strokecolor="#000000">
                <v:path arrowok="t"/>
              </v:shape>
            </v:group>
            <v:group style="position:absolute;left:2221;top:890;width:24;height:2" coordorigin="2221,890" coordsize="24,2">
              <v:shape style="position:absolute;left:2221;top:890;width:24;height:2" coordorigin="2221,890" coordsize="24,0" path="m2245,890l2221,890e" filled="f" stroked="t" strokeweight=".471724pt" strokecolor="#000000">
                <v:path arrowok="t"/>
              </v:shape>
            </v:group>
            <v:group style="position:absolute;left:2221;top:859;width:24;height:2" coordorigin="2221,859" coordsize="24,2">
              <v:shape style="position:absolute;left:2221;top:859;width:24;height:2" coordorigin="2221,859" coordsize="24,0" path="m2221,859l2245,859e" filled="f" stroked="t" strokeweight="1.378885pt" strokecolor="#000000">
                <v:path arrowok="t"/>
              </v:shape>
            </v:group>
            <v:group style="position:absolute;left:2221;top:723;width:24;height:2" coordorigin="2221,723" coordsize="24,2">
              <v:shape style="position:absolute;left:2221;top:723;width:24;height:2" coordorigin="2221,723" coordsize="24,0" path="m2245,723l2221,723e" filled="f" stroked="t" strokeweight=".471724pt" strokecolor="#000000">
                <v:path arrowok="t"/>
              </v:shape>
            </v:group>
            <v:group style="position:absolute;left:2221;top:658;width:24;height:2" coordorigin="2221,658" coordsize="24,2">
              <v:shape style="position:absolute;left:2221;top:658;width:24;height:2" coordorigin="2221,658" coordsize="24,0" path="m2245,658l2221,658e" filled="f" stroked="t" strokeweight=".471724pt" strokecolor="#000000">
                <v:path arrowok="t"/>
              </v:shape>
            </v:group>
            <v:group style="position:absolute;left:2221;top:613;width:24;height:2" coordorigin="2221,613" coordsize="24,2">
              <v:shape style="position:absolute;left:2221;top:613;width:24;height:2" coordorigin="2221,613" coordsize="24,0" path="m2245,613l2221,613e" filled="f" stroked="t" strokeweight=".471724pt" strokecolor="#000000">
                <v:path arrowok="t"/>
              </v:shape>
            </v:group>
            <v:group style="position:absolute;left:2221;top:577;width:24;height:2" coordorigin="2221,577" coordsize="24,2">
              <v:shape style="position:absolute;left:2221;top:577;width:24;height:2" coordorigin="2221,577" coordsize="24,0" path="m2245,577l2221,577e" filled="f" stroked="t" strokeweight=".471724pt" strokecolor="#000000">
                <v:path arrowok="t"/>
              </v:shape>
            </v:group>
            <v:group style="position:absolute;left:2221;top:548;width:24;height:2" coordorigin="2221,548" coordsize="24,2">
              <v:shape style="position:absolute;left:2221;top:548;width:24;height:2" coordorigin="2221,548" coordsize="24,0" path="m2245,548l2221,548e" filled="f" stroked="t" strokeweight=".471724pt" strokecolor="#000000">
                <v:path arrowok="t"/>
              </v:shape>
            </v:group>
            <v:group style="position:absolute;left:2221;top:523;width:24;height:2" coordorigin="2221,523" coordsize="24,2">
              <v:shape style="position:absolute;left:2221;top:523;width:24;height:2" coordorigin="2221,523" coordsize="24,0" path="m2245,523l2221,523e" filled="f" stroked="t" strokeweight=".471724pt" strokecolor="#000000">
                <v:path arrowok="t"/>
              </v:shape>
            </v:group>
            <v:group style="position:absolute;left:2221;top:493;width:24;height:2" coordorigin="2221,493" coordsize="24,2">
              <v:shape style="position:absolute;left:2221;top:493;width:24;height:2" coordorigin="2221,493" coordsize="24,0" path="m2221,493l2245,493e" filled="f" stroked="t" strokeweight="1.416139pt" strokecolor="#000000">
                <v:path arrowok="t"/>
              </v:shape>
            </v:group>
            <v:group style="position:absolute;left:2221;top:356;width:24;height:2" coordorigin="2221,356" coordsize="24,2">
              <v:shape style="position:absolute;left:2221;top:356;width:24;height:2" coordorigin="2221,356" coordsize="24,0" path="m2245,356l2221,356e" filled="f" stroked="t" strokeweight=".471724pt" strokecolor="#000000">
                <v:path arrowok="t"/>
              </v:shape>
            </v:group>
            <v:group style="position:absolute;left:2221;top:292;width:24;height:2" coordorigin="2221,292" coordsize="24,2">
              <v:shape style="position:absolute;left:2221;top:292;width:24;height:2" coordorigin="2221,292" coordsize="24,0" path="m2245,292l2221,292e" filled="f" stroked="t" strokeweight=".471724pt" strokecolor="#000000">
                <v:path arrowok="t"/>
              </v:shape>
            </v:group>
            <v:group style="position:absolute;left:2221;top:246;width:24;height:2" coordorigin="2221,246" coordsize="24,2">
              <v:shape style="position:absolute;left:2221;top:246;width:24;height:2" coordorigin="2221,246" coordsize="24,0" path="m2245,246l2221,246e" filled="f" stroked="t" strokeweight=".471724pt" strokecolor="#000000">
                <v:path arrowok="t"/>
              </v:shape>
            </v:group>
            <v:group style="position:absolute;left:2221;top:210;width:24;height:2" coordorigin="2221,210" coordsize="24,2">
              <v:shape style="position:absolute;left:2221;top:210;width:24;height:2" coordorigin="2221,210" coordsize="24,0" path="m2245,210l2221,210e" filled="f" stroked="t" strokeweight=".471724pt" strokecolor="#000000">
                <v:path arrowok="t"/>
              </v:shape>
            </v:group>
            <v:group style="position:absolute;left:2221;top:181;width:24;height:2" coordorigin="2221,181" coordsize="24,2">
              <v:shape style="position:absolute;left:2221;top:181;width:24;height:2" coordorigin="2221,181" coordsize="24,0" path="m2245,181l2221,181e" filled="f" stroked="t" strokeweight=".471724pt" strokecolor="#000000">
                <v:path arrowok="t"/>
              </v:shape>
            </v:group>
            <v:group style="position:absolute;left:2221;top:157;width:24;height:2" coordorigin="2221,157" coordsize="24,2">
              <v:shape style="position:absolute;left:2221;top:157;width:24;height:2" coordorigin="2221,157" coordsize="24,0" path="m2245,157l2221,157e" filled="f" stroked="t" strokeweight=".471724pt" strokecolor="#000000">
                <v:path arrowok="t"/>
              </v:shape>
            </v:group>
            <v:group style="position:absolute;left:2221;top:126;width:24;height:2" coordorigin="2221,126" coordsize="24,2">
              <v:shape style="position:absolute;left:2221;top:126;width:24;height:2" coordorigin="2221,126" coordsize="24,0" path="m2221,126l2245,126e" filled="f" stroked="t" strokeweight="1.415171pt" strokecolor="#000000">
                <v:path arrowok="t"/>
              </v:shape>
            </v:group>
            <v:group style="position:absolute;left:2221;top:-10;width:24;height:2" coordorigin="2221,-10" coordsize="24,2">
              <v:shape style="position:absolute;left:2221;top:-10;width:24;height:2" coordorigin="2221,-10" coordsize="24,0" path="m2245,-10l2221,-10e" filled="f" stroked="t" strokeweight=".471724pt" strokecolor="#000000">
                <v:path arrowok="t"/>
              </v:shape>
            </v:group>
            <v:group style="position:absolute;left:2221;top:-75;width:24;height:2" coordorigin="2221,-75" coordsize="24,2">
              <v:shape style="position:absolute;left:2221;top:-75;width:24;height:2" coordorigin="2221,-75" coordsize="24,0" path="m2245,-75l2221,-75e" filled="f" stroked="t" strokeweight=".471724pt" strokecolor="#000000">
                <v:path arrowok="t"/>
              </v:shape>
            </v:group>
            <v:group style="position:absolute;left:2221;top:-121;width:24;height:2" coordorigin="2221,-121" coordsize="24,2">
              <v:shape style="position:absolute;left:2221;top:-121;width:24;height:2" coordorigin="2221,-121" coordsize="24,0" path="m2245,-121l2221,-121e" filled="f" stroked="t" strokeweight=".471724pt" strokecolor="#000000">
                <v:path arrowok="t"/>
              </v:shape>
            </v:group>
            <v:group style="position:absolute;left:2221;top:-156;width:24;height:2" coordorigin="2221,-156" coordsize="24,2">
              <v:shape style="position:absolute;left:2221;top:-156;width:24;height:2" coordorigin="2221,-156" coordsize="24,0" path="m2245,-156l2221,-156e" filled="f" stroked="t" strokeweight=".471724pt" strokecolor="#000000">
                <v:path arrowok="t"/>
              </v:shape>
            </v:group>
            <v:group style="position:absolute;left:2221;top:-185;width:24;height:2" coordorigin="2221,-185" coordsize="24,2">
              <v:shape style="position:absolute;left:2221;top:-185;width:24;height:2" coordorigin="2221,-185" coordsize="24,0" path="m2245,-185l2221,-185e" filled="f" stroked="t" strokeweight=".471724pt" strokecolor="#000000">
                <v:path arrowok="t"/>
              </v:shape>
            </v:group>
            <v:group style="position:absolute;left:2221;top:-210;width:24;height:2" coordorigin="2221,-210" coordsize="24,2">
              <v:shape style="position:absolute;left:2221;top:-210;width:24;height:2" coordorigin="2221,-210" coordsize="24,0" path="m2245,-210l2221,-210e" filled="f" stroked="t" strokeweight=".471724pt" strokecolor="#000000">
                <v:path arrowok="t"/>
              </v:shape>
            </v:group>
            <v:group style="position:absolute;left:2221;top:-240;width:24;height:2" coordorigin="2221,-240" coordsize="24,2">
              <v:shape style="position:absolute;left:2221;top:-240;width:24;height:2" coordorigin="2221,-240" coordsize="24,0" path="m2221,-240l2245,-240e" filled="f" stroked="t" strokeweight="1.415171pt" strokecolor="#000000">
                <v:path arrowok="t"/>
              </v:shape>
            </v:group>
            <v:group style="position:absolute;left:2196;top:1932;width:50;height:2" coordorigin="2196,1932" coordsize="50,2">
              <v:shape style="position:absolute;left:2196;top:1932;width:50;height:2" coordorigin="2196,1932" coordsize="50,0" path="m2245,1932l2196,1932e" filled="f" stroked="t" strokeweight=".471724pt" strokecolor="#000000">
                <v:path arrowok="t"/>
              </v:shape>
            </v:group>
            <v:group style="position:absolute;left:2196;top:1566;width:50;height:2" coordorigin="2196,1566" coordsize="50,2">
              <v:shape style="position:absolute;left:2196;top:1566;width:50;height:2" coordorigin="2196,1566" coordsize="50,0" path="m2245,1566l2196,1566e" filled="f" stroked="t" strokeweight=".471724pt" strokecolor="#000000">
                <v:path arrowok="t"/>
              </v:shape>
            </v:group>
            <v:group style="position:absolute;left:2196;top:1199;width:50;height:2" coordorigin="2196,1199" coordsize="50,2">
              <v:shape style="position:absolute;left:2196;top:1199;width:50;height:2" coordorigin="2196,1199" coordsize="50,0" path="m2245,1199l2196,1199e" filled="f" stroked="t" strokeweight=".471724pt" strokecolor="#000000">
                <v:path arrowok="t"/>
              </v:shape>
            </v:group>
            <v:group style="position:absolute;left:2196;top:833;width:50;height:2" coordorigin="2196,833" coordsize="50,2">
              <v:shape style="position:absolute;left:2196;top:833;width:50;height:2" coordorigin="2196,833" coordsize="50,0" path="m2245,833l2196,833e" filled="f" stroked="t" strokeweight=".471724pt" strokecolor="#000000">
                <v:path arrowok="t"/>
              </v:shape>
            </v:group>
            <v:group style="position:absolute;left:2196;top:467;width:50;height:2" coordorigin="2196,467" coordsize="50,2">
              <v:shape style="position:absolute;left:2196;top:467;width:50;height:2" coordorigin="2196,467" coordsize="50,0" path="m2245,467l2196,467e" filled="f" stroked="t" strokeweight=".471724pt" strokecolor="#000000">
                <v:path arrowok="t"/>
              </v:shape>
            </v:group>
            <v:group style="position:absolute;left:2196;top:100;width:50;height:2" coordorigin="2196,100" coordsize="50,2">
              <v:shape style="position:absolute;left:2196;top:100;width:50;height:2" coordorigin="2196,100" coordsize="50,0" path="m2245,100l2196,100e" filled="f" stroked="t" strokeweight=".471724pt" strokecolor="#000000">
                <v:path arrowok="t"/>
              </v:shape>
            </v:group>
            <v:group style="position:absolute;left:2196;top:-266;width:50;height:2" coordorigin="2196,-266" coordsize="50,2">
              <v:shape style="position:absolute;left:2196;top:-266;width:50;height:2" coordorigin="2196,-266" coordsize="50,0" path="m2245,-266l2196,-266e" filled="f" stroked="t" strokeweight=".471724pt" strokecolor="#000000">
                <v:path arrowok="t"/>
              </v:shape>
            </v:group>
            <v:group style="position:absolute;left:2245;top:1232;width:3123;height:884" coordorigin="2245,1232" coordsize="3123,884">
              <v:shape style="position:absolute;left:2245;top:1232;width:3123;height:884" coordorigin="2245,1232" coordsize="3123,884" path="m2247,1240l2404,1232,2559,1266,2714,1311,2871,1365,3027,1426,3183,1491,3340,1558,3496,1632,3653,1702,3809,1752,3963,1788,4122,1826,4278,1863,4434,1900,4589,1933,4744,1966,4902,1997,5058,2036,5213,2076,5370,2116e" filled="f" stroked="t" strokeweight=".181314pt" strokecolor="#000000">
                <v:path arrowok="t"/>
              </v:shape>
            </v:group>
            <v:group style="position:absolute;left:2245;top:1214;width:24;height:52" coordorigin="2245,1214" coordsize="24,52">
              <v:shape style="position:absolute;left:2245;top:1214;width:24;height:52" coordorigin="2245,1214" coordsize="24,52" path="m2273,1240l2296,1240e" filled="f" stroked="t" strokeweight="2.676337pt" strokecolor="#000000">
                <v:path arrowok="t"/>
              </v:shape>
            </v:group>
            <v:group style="position:absolute;left:2377;top:1206;width:51;height:52" coordorigin="2377,1206" coordsize="51,52">
              <v:shape style="position:absolute;left:2377;top:1206;width:51;height:52" coordorigin="2377,1206" coordsize="51,52" path="m2377,1231l2428,1231e" filled="f" stroked="t" strokeweight="2.676337pt" strokecolor="#000000">
                <v:path arrowok="t"/>
              </v:shape>
            </v:group>
            <v:group style="position:absolute;left:2532;top:1240;width:51;height:52" coordorigin="2532,1240" coordsize="51,52">
              <v:shape style="position:absolute;left:2532;top:1240;width:51;height:52" coordorigin="2532,1240" coordsize="51,52" path="m2532,1265l2583,1265e" filled="f" stroked="t" strokeweight="2.677547pt" strokecolor="#000000">
                <v:path arrowok="t"/>
              </v:shape>
            </v:group>
            <v:group style="position:absolute;left:2687;top:1285;width:51;height:52" coordorigin="2687,1285" coordsize="51,52">
              <v:shape style="position:absolute;left:2687;top:1285;width:51;height:52" coordorigin="2687,1285" coordsize="51,52" path="m2687,1310l2738,1310e" filled="f" stroked="t" strokeweight="2.677547pt" strokecolor="#000000">
                <v:path arrowok="t"/>
              </v:shape>
            </v:group>
            <v:group style="position:absolute;left:2844;top:1338;width:51;height:52" coordorigin="2844,1338" coordsize="51,52">
              <v:shape style="position:absolute;left:2844;top:1338;width:51;height:52" coordorigin="2844,1338" coordsize="51,52" path="m2844,1364l2895,1364e" filled="f" stroked="t" strokeweight="2.676337pt" strokecolor="#000000">
                <v:path arrowok="t"/>
              </v:shape>
            </v:group>
            <v:group style="position:absolute;left:3000;top:1399;width:51;height:52" coordorigin="3000,1399" coordsize="51,52">
              <v:shape style="position:absolute;left:3000;top:1399;width:51;height:52" coordorigin="3000,1399" coordsize="51,52" path="m3000,1425l3051,1425e" filled="f" stroked="t" strokeweight="2.677547pt" strokecolor="#000000">
                <v:path arrowok="t"/>
              </v:shape>
            </v:group>
            <v:group style="position:absolute;left:3155;top:1465;width:51;height:52" coordorigin="3155,1465" coordsize="51,52">
              <v:shape style="position:absolute;left:3155;top:1465;width:51;height:52" coordorigin="3155,1465" coordsize="51,52" path="m3155,1491l3207,1491e" filled="f" stroked="t" strokeweight="2.677547pt" strokecolor="#000000">
                <v:path arrowok="t"/>
              </v:shape>
            </v:group>
            <v:group style="position:absolute;left:3312;top:1532;width:51;height:52" coordorigin="3312,1532" coordsize="51,52">
              <v:shape style="position:absolute;left:3312;top:1532;width:51;height:52" coordorigin="3312,1532" coordsize="51,52" path="m3312,1558l3363,1558e" filled="f" stroked="t" strokeweight="2.676337pt" strokecolor="#000000">
                <v:path arrowok="t"/>
              </v:shape>
            </v:group>
            <v:group style="position:absolute;left:3468;top:1606;width:51;height:52" coordorigin="3468,1606" coordsize="51,52">
              <v:shape style="position:absolute;left:3468;top:1606;width:51;height:52" coordorigin="3468,1606" coordsize="51,52" path="m3468,1631l3520,1631e" filled="f" stroked="t" strokeweight="2.677547pt" strokecolor="#000000">
                <v:path arrowok="t"/>
              </v:shape>
            </v:group>
            <v:group style="position:absolute;left:3625;top:1676;width:51;height:52" coordorigin="3625,1676" coordsize="51,52">
              <v:shape style="position:absolute;left:3625;top:1676;width:51;height:52" coordorigin="3625,1676" coordsize="51,52" path="m3625,1702l3676,1702e" filled="f" stroked="t" strokeweight="2.676337pt" strokecolor="#000000">
                <v:path arrowok="t"/>
              </v:shape>
            </v:group>
            <v:group style="position:absolute;left:3781;top:1726;width:51;height:52" coordorigin="3781,1726" coordsize="51,52">
              <v:shape style="position:absolute;left:3781;top:1726;width:51;height:52" coordorigin="3781,1726" coordsize="51,52" path="m3781,1752l3832,1752e" filled="f" stroked="t" strokeweight="2.677547pt" strokecolor="#000000">
                <v:path arrowok="t"/>
              </v:shape>
            </v:group>
            <v:group style="position:absolute;left:3936;top:1762;width:51;height:52" coordorigin="3936,1762" coordsize="51,52">
              <v:shape style="position:absolute;left:3936;top:1762;width:51;height:52" coordorigin="3936,1762" coordsize="51,52" path="m3936,1787l3987,1787e" filled="f" stroked="t" strokeweight="2.676337pt" strokecolor="#000000">
                <v:path arrowok="t"/>
              </v:shape>
            </v:group>
            <v:group style="position:absolute;left:4094;top:1800;width:51;height:52" coordorigin="4094,1800" coordsize="51,52">
              <v:shape style="position:absolute;left:4094;top:1800;width:51;height:52" coordorigin="4094,1800" coordsize="51,52" path="m4094,1826l4145,1826e" filled="f" stroked="t" strokeweight="2.676337pt" strokecolor="#000000">
                <v:path arrowok="t"/>
              </v:shape>
            </v:group>
            <v:group style="position:absolute;left:4251;top:1836;width:51;height:52" coordorigin="4251,1836" coordsize="51,52">
              <v:shape style="position:absolute;left:4251;top:1836;width:51;height:52" coordorigin="4251,1836" coordsize="51,52" path="m4251,1862l4302,1862e" filled="f" stroked="t" strokeweight="2.677547pt" strokecolor="#000000">
                <v:path arrowok="t"/>
              </v:shape>
            </v:group>
            <v:group style="position:absolute;left:4407;top:1873;width:51;height:52" coordorigin="4407,1873" coordsize="51,52">
              <v:shape style="position:absolute;left:4407;top:1873;width:51;height:52" coordorigin="4407,1873" coordsize="51,52" path="m4407,1899l4458,1899e" filled="f" stroked="t" strokeweight="2.676337pt" strokecolor="#000000">
                <v:path arrowok="t"/>
              </v:shape>
            </v:group>
            <v:group style="position:absolute;left:4562;top:1907;width:51;height:52" coordorigin="4562,1907" coordsize="51,52">
              <v:shape style="position:absolute;left:4562;top:1907;width:51;height:52" coordorigin="4562,1907" coordsize="51,52" path="m4562,1933l4613,1933e" filled="f" stroked="t" strokeweight="2.676337pt" strokecolor="#000000">
                <v:path arrowok="t"/>
              </v:shape>
            </v:group>
            <v:group style="position:absolute;left:4717;top:1939;width:51;height:52" coordorigin="4717,1939" coordsize="51,52">
              <v:shape style="position:absolute;left:4717;top:1939;width:51;height:52" coordorigin="4717,1939" coordsize="51,52" path="m4717,1965l4768,1965e" filled="f" stroked="t" strokeweight="2.677547pt" strokecolor="#000000">
                <v:path arrowok="t"/>
              </v:shape>
            </v:group>
            <v:group style="position:absolute;left:4874;top:1971;width:51;height:52" coordorigin="4874,1971" coordsize="51,52">
              <v:shape style="position:absolute;left:4874;top:1971;width:51;height:52" coordorigin="4874,1971" coordsize="51,52" path="m4874,1996l4925,1996e" filled="f" stroked="t" strokeweight="2.676337pt" strokecolor="#000000">
                <v:path arrowok="t"/>
              </v:shape>
            </v:group>
            <v:group style="position:absolute;left:5031;top:2010;width:51;height:52" coordorigin="5031,2010" coordsize="51,52">
              <v:shape style="position:absolute;left:5031;top:2010;width:51;height:52" coordorigin="5031,2010" coordsize="51,52" path="m5031,2036l5082,2036e" filled="f" stroked="t" strokeweight="2.676337pt" strokecolor="#000000">
                <v:path arrowok="t"/>
              </v:shape>
            </v:group>
            <v:group style="position:absolute;left:5186;top:2050;width:51;height:52" coordorigin="5186,2050" coordsize="51,52">
              <v:shape style="position:absolute;left:5186;top:2050;width:51;height:52" coordorigin="5186,2050" coordsize="51,52" path="m5186,2076l5237,2076e" filled="f" stroked="t" strokeweight="2.677547pt" strokecolor="#000000">
                <v:path arrowok="t"/>
              </v:shape>
            </v:group>
            <v:group style="position:absolute;left:5343;top:2090;width:51;height:52" coordorigin="5343,2090" coordsize="51,52">
              <v:shape style="position:absolute;left:5343;top:2090;width:51;height:52" coordorigin="5343,2090" coordsize="51,52" path="m5343,2115l5394,2115e" filled="f" stroked="t" strokeweight="2.676337pt" strokecolor="#000000">
                <v:path arrowok="t"/>
              </v:shape>
            </v:group>
            <v:group style="position:absolute;left:2245;top:679;width:3123;height:1174" coordorigin="2245,679" coordsize="3123,1174">
              <v:shape style="position:absolute;left:2245;top:679;width:3123;height:1174" coordorigin="2245,679" coordsize="3123,1174" path="m2246,679l2404,714,2558,769,2714,827,2871,883,3027,939,3182,995,3339,1053,3496,1113,3652,1174,3808,1239,3965,1304,4120,1367,4275,1429,4433,1492,4589,1553,4743,1614,4903,1677,5058,1737,5212,1796,5369,1852e" filled="f" stroked="t" strokeweight=".181235pt" strokecolor="#004848">
                <v:path arrowok="t"/>
              </v:shape>
            </v:group>
            <v:group style="position:absolute;left:2245;top:649;width:28;height:58" coordorigin="2245,649" coordsize="28,58">
              <v:shape style="position:absolute;left:2245;top:649;width:28;height:58" coordorigin="2245,649" coordsize="28,58" path="m2279,649l2276,650,2276,707,2294,700,2303,681,2296,659,2279,649e" filled="t" fillcolor="#004848" stroked="f">
                <v:path arrowok="t"/>
                <v:fill/>
              </v:shape>
            </v:group>
            <v:group style="position:absolute;left:2245;top:649;width:28;height:58" coordorigin="2245,649" coordsize="28,58">
              <v:shape style="position:absolute;left:2245;top:649;width:28;height:58" coordorigin="2245,649" coordsize="28,58" path="m2276,707l2294,700,2303,681,2296,659,2279,649,2276,650e" filled="f" stroked="t" strokeweight=".216175pt" strokecolor="#004848">
                <v:path arrowok="t"/>
              </v:shape>
            </v:group>
            <v:group style="position:absolute;left:2373;top:685;width:58;height:58" coordorigin="2373,685" coordsize="58,58">
              <v:shape style="position:absolute;left:2373;top:685;width:58;height:58" coordorigin="2373,685" coordsize="58,58" path="m2407,685l2384,691,2374,709,2373,713,2381,734,2401,743,2422,736,2431,717,2425,695,2407,685e" filled="t" fillcolor="#004848" stroked="f">
                <v:path arrowok="t"/>
                <v:fill/>
              </v:shape>
            </v:group>
            <v:group style="position:absolute;left:2373;top:685;width:58;height:58" coordorigin="2373,685" coordsize="58,58">
              <v:shape style="position:absolute;left:2373;top:685;width:58;height:58" coordorigin="2373,685" coordsize="58,58" path="m2373,713l2381,734,2401,743,2422,736,2431,717,2425,695,2407,685,2384,691,2374,709,2373,713xe" filled="f" stroked="t" strokeweight=".216759pt" strokecolor="#004848">
                <v:path arrowok="t"/>
              </v:shape>
            </v:group>
            <v:group style="position:absolute;left:2528;top:739;width:58;height:58" coordorigin="2528,739" coordsize="58,58">
              <v:shape style="position:absolute;left:2528;top:739;width:58;height:58" coordorigin="2528,739" coordsize="58,58" path="m2561,739l2539,746,2528,763,2528,768,2536,788,2555,798,2576,790,2586,771,2579,749,2561,739e" filled="t" fillcolor="#004848" stroked="f">
                <v:path arrowok="t"/>
                <v:fill/>
              </v:shape>
            </v:group>
            <v:group style="position:absolute;left:2528;top:739;width:58;height:58" coordorigin="2528,739" coordsize="58,58">
              <v:shape style="position:absolute;left:2528;top:739;width:58;height:58" coordorigin="2528,739" coordsize="58,58" path="m2528,768l2536,788,2555,798,2576,790,2586,771,2579,749,2561,739,2539,746,2528,763,2528,768xe" filled="f" stroked="t" strokeweight=".216759pt" strokecolor="#004848">
                <v:path arrowok="t"/>
              </v:shape>
            </v:group>
            <v:group style="position:absolute;left:2684;top:797;width:58;height:58" coordorigin="2684,797" coordsize="58,58">
              <v:shape style="position:absolute;left:2684;top:797;width:58;height:58" coordorigin="2684,797" coordsize="58,58" path="m2717,797l2695,804,2685,821,2684,826,2692,847,2711,856,2733,848,2742,829,2735,808,2717,797e" filled="t" fillcolor="#004848" stroked="f">
                <v:path arrowok="t"/>
                <v:fill/>
              </v:shape>
            </v:group>
            <v:group style="position:absolute;left:2684;top:797;width:58;height:58" coordorigin="2684,797" coordsize="58,58">
              <v:shape style="position:absolute;left:2684;top:797;width:58;height:58" coordorigin="2684,797" coordsize="58,58" path="m2684,826l2692,847,2711,856,2733,848,2742,829,2735,808,2717,797,2695,804,2685,821,2684,826xe" filled="f" stroked="t" strokeweight=".216759pt" strokecolor="#004848">
                <v:path arrowok="t"/>
              </v:shape>
            </v:group>
            <v:group style="position:absolute;left:2841;top:854;width:58;height:58" coordorigin="2841,854" coordsize="58,58">
              <v:shape style="position:absolute;left:2841;top:854;width:58;height:58" coordorigin="2841,854" coordsize="58,58" path="m2874,854l2852,861,2841,878,2841,883,2849,903,2868,912,2889,905,2899,886,2892,864,2874,854e" filled="t" fillcolor="#004848" stroked="f">
                <v:path arrowok="t"/>
                <v:fill/>
              </v:shape>
            </v:group>
            <v:group style="position:absolute;left:2841;top:854;width:58;height:58" coordorigin="2841,854" coordsize="58,58">
              <v:shape style="position:absolute;left:2841;top:854;width:58;height:58" coordorigin="2841,854" coordsize="58,58" path="m2841,883l2849,903,2868,912,2889,905,2899,886,2892,864,2874,854,2852,861,2841,878,2841,883xe" filled="f" stroked="t" strokeweight=".216759pt" strokecolor="#004848">
                <v:path arrowok="t"/>
              </v:shape>
            </v:group>
            <v:group style="position:absolute;left:2996;top:910;width:58;height:58" coordorigin="2996,910" coordsize="58,58">
              <v:shape style="position:absolute;left:2996;top:910;width:58;height:58" coordorigin="2996,910" coordsize="58,58" path="m3030,910l3007,917,2997,934,2996,938,3004,959,3024,968,3045,961,3055,942,3048,920,3030,910e" filled="t" fillcolor="#004848" stroked="f">
                <v:path arrowok="t"/>
                <v:fill/>
              </v:shape>
            </v:group>
            <v:group style="position:absolute;left:2996;top:910;width:58;height:58" coordorigin="2996,910" coordsize="58,58">
              <v:shape style="position:absolute;left:2996;top:910;width:58;height:58" coordorigin="2996,910" coordsize="58,58" path="m2996,938l3004,959,3024,968,3045,961,3055,942,3048,920,3030,910,3007,917,2997,934,2996,938xe" filled="f" stroked="t" strokeweight=".216759pt" strokecolor="#004848">
                <v:path arrowok="t"/>
              </v:shape>
            </v:group>
            <v:group style="position:absolute;left:3152;top:966;width:58;height:58" coordorigin="3152,966" coordsize="58,58">
              <v:shape style="position:absolute;left:3152;top:966;width:58;height:58" coordorigin="3152,966" coordsize="58,58" path="m3185,966l3163,972,3152,990,3152,994,3160,1015,3179,1024,3200,1017,3210,998,3203,976,3185,966e" filled="t" fillcolor="#004848" stroked="f">
                <v:path arrowok="t"/>
                <v:fill/>
              </v:shape>
            </v:group>
            <v:group style="position:absolute;left:3152;top:966;width:58;height:58" coordorigin="3152,966" coordsize="58,58">
              <v:shape style="position:absolute;left:3152;top:966;width:58;height:58" coordorigin="3152,966" coordsize="58,58" path="m3152,994l3160,1015,3179,1024,3200,1017,3210,998,3203,976,3185,966,3163,972,3152,990,3152,994xe" filled="f" stroked="t" strokeweight=".216759pt" strokecolor="#004848">
                <v:path arrowok="t"/>
              </v:shape>
            </v:group>
            <v:group style="position:absolute;left:3309;top:1024;width:58;height:58" coordorigin="3309,1024" coordsize="58,58">
              <v:shape style="position:absolute;left:3309;top:1024;width:58;height:58" coordorigin="3309,1024" coordsize="58,58" path="m3342,1024l3320,1030,3309,1048,3309,1052,3317,1073,3336,1082,3357,1075,3367,1056,3360,1034,3342,1024e" filled="t" fillcolor="#004848" stroked="f">
                <v:path arrowok="t"/>
                <v:fill/>
              </v:shape>
            </v:group>
            <v:group style="position:absolute;left:3309;top:1024;width:58;height:58" coordorigin="3309,1024" coordsize="58,58">
              <v:shape style="position:absolute;left:3309;top:1024;width:58;height:58" coordorigin="3309,1024" coordsize="58,58" path="m3309,1052l3317,1073,3336,1082,3357,1075,3367,1056,3360,1034,3342,1024,3320,1030,3309,1048,3309,1052xe" filled="f" stroked="t" strokeweight=".216759pt" strokecolor="#004848">
                <v:path arrowok="t"/>
              </v:shape>
            </v:group>
            <v:group style="position:absolute;left:3466;top:1084;width:58;height:58" coordorigin="3466,1084" coordsize="58,58">
              <v:shape style="position:absolute;left:3466;top:1084;width:58;height:58" coordorigin="3466,1084" coordsize="58,58" path="m3499,1084l3476,1091,3466,1108,3466,1113,3473,1133,3493,1142,3514,1135,3524,1116,3517,1094,3499,1084e" filled="t" fillcolor="#004848" stroked="f">
                <v:path arrowok="t"/>
                <v:fill/>
              </v:shape>
            </v:group>
            <v:group style="position:absolute;left:3466;top:1084;width:58;height:58" coordorigin="3466,1084" coordsize="58,58">
              <v:shape style="position:absolute;left:3466;top:1084;width:58;height:58" coordorigin="3466,1084" coordsize="58,58" path="m3466,1113l3473,1133,3493,1142,3514,1135,3524,1116,3517,1094,3499,1084,3476,1091,3466,1108,3466,1113xe" filled="f" stroked="t" strokeweight=".216759pt" strokecolor="#004848">
                <v:path arrowok="t"/>
              </v:shape>
            </v:group>
            <v:group style="position:absolute;left:3622;top:1145;width:58;height:58" coordorigin="3622,1145" coordsize="58,58">
              <v:shape style="position:absolute;left:3622;top:1145;width:58;height:58" coordorigin="3622,1145" coordsize="58,58" path="m3655,1145l3632,1152,3622,1169,3622,1174,3630,1194,3649,1203,3670,1196,3680,1177,3673,1155,3655,1145e" filled="t" fillcolor="#004848" stroked="f">
                <v:path arrowok="t"/>
                <v:fill/>
              </v:shape>
            </v:group>
            <v:group style="position:absolute;left:3622;top:1145;width:58;height:58" coordorigin="3622,1145" coordsize="58,58">
              <v:shape style="position:absolute;left:3622;top:1145;width:58;height:58" coordorigin="3622,1145" coordsize="58,58" path="m3622,1174l3630,1194,3649,1203,3670,1196,3680,1177,3673,1155,3655,1145,3632,1152,3622,1169,3622,1174xe" filled="f" stroked="t" strokeweight=".216759pt" strokecolor="#004848">
                <v:path arrowok="t"/>
              </v:shape>
            </v:group>
            <v:group style="position:absolute;left:3778;top:1210;width:58;height:58" coordorigin="3778,1210" coordsize="58,58">
              <v:shape style="position:absolute;left:3778;top:1210;width:58;height:58" coordorigin="3778,1210" coordsize="58,58" path="m3811,1210l3789,1216,3778,1234,3778,1238,3786,1259,3805,1268,3826,1260,3836,1242,3829,1220,3811,1210e" filled="t" fillcolor="#004848" stroked="f">
                <v:path arrowok="t"/>
                <v:fill/>
              </v:shape>
            </v:group>
            <v:group style="position:absolute;left:3778;top:1210;width:58;height:58" coordorigin="3778,1210" coordsize="58,58">
              <v:shape style="position:absolute;left:3778;top:1210;width:58;height:58" coordorigin="3778,1210" coordsize="58,58" path="m3778,1238l3786,1259,3805,1268,3826,1260,3836,1242,3829,1220,3811,1210,3789,1216,3778,1234,3778,1238xe" filled="f" stroked="t" strokeweight=".216759pt" strokecolor="#004848">
                <v:path arrowok="t"/>
              </v:shape>
            </v:group>
            <v:group style="position:absolute;left:3935;top:1274;width:58;height:58" coordorigin="3935,1274" coordsize="58,58">
              <v:shape style="position:absolute;left:3935;top:1274;width:58;height:58" coordorigin="3935,1274" coordsize="58,58" path="m3968,1274l3945,1281,3935,1298,3935,1303,3943,1323,3962,1333,3983,1325,3993,1306,3986,1284,3968,1274e" filled="t" fillcolor="#004848" stroked="f">
                <v:path arrowok="t"/>
                <v:fill/>
              </v:shape>
            </v:group>
            <v:group style="position:absolute;left:3935;top:1274;width:58;height:58" coordorigin="3935,1274" coordsize="58,58">
              <v:shape style="position:absolute;left:3935;top:1274;width:58;height:58" coordorigin="3935,1274" coordsize="58,58" path="m3935,1303l3943,1323,3962,1333,3983,1325,3993,1306,3986,1284,3968,1274,3945,1281,3935,1298,3935,1303xe" filled="f" stroked="t" strokeweight=".216759pt" strokecolor="#004848">
                <v:path arrowok="t"/>
              </v:shape>
            </v:group>
            <v:group style="position:absolute;left:4089;top:1337;width:58;height:58" coordorigin="4089,1337" coordsize="58,58">
              <v:shape style="position:absolute;left:4089;top:1337;width:58;height:58" coordorigin="4089,1337" coordsize="58,58" path="m4123,1337l4100,1344,4090,1361,4089,1366,4097,1387,4117,1396,4138,1388,4147,1370,4140,1348,4123,1337e" filled="t" fillcolor="#004848" stroked="f">
                <v:path arrowok="t"/>
                <v:fill/>
              </v:shape>
            </v:group>
            <v:group style="position:absolute;left:4089;top:1337;width:58;height:58" coordorigin="4089,1337" coordsize="58,58">
              <v:shape style="position:absolute;left:4089;top:1337;width:58;height:58" coordorigin="4089,1337" coordsize="58,58" path="m4089,1366l4097,1387,4117,1396,4138,1388,4147,1370,4140,1348,4123,1337,4100,1344,4090,1361,4089,1366xe" filled="f" stroked="t" strokeweight=".216759pt" strokecolor="#004848">
                <v:path arrowok="t"/>
              </v:shape>
            </v:group>
            <v:group style="position:absolute;left:4245;top:1400;width:58;height:58" coordorigin="4245,1400" coordsize="58,58">
              <v:shape style="position:absolute;left:4245;top:1400;width:58;height:58" coordorigin="4245,1400" coordsize="58,58" path="m4278,1400l4256,1406,4245,1424,4245,1428,4253,1449,4272,1458,4293,1451,4303,1432,4296,1410,4278,1400e" filled="t" fillcolor="#004848" stroked="f">
                <v:path arrowok="t"/>
                <v:fill/>
              </v:shape>
            </v:group>
            <v:group style="position:absolute;left:4245;top:1400;width:58;height:58" coordorigin="4245,1400" coordsize="58,58">
              <v:shape style="position:absolute;left:4245;top:1400;width:58;height:58" coordorigin="4245,1400" coordsize="58,58" path="m4245,1428l4253,1449,4272,1458,4293,1451,4303,1432,4296,1410,4278,1400,4256,1406,4245,1424,4245,1428xe" filled="f" stroked="t" strokeweight=".216759pt" strokecolor="#004848">
                <v:path arrowok="t"/>
              </v:shape>
            </v:group>
            <v:group style="position:absolute;left:4403;top:1463;width:58;height:58" coordorigin="4403,1463" coordsize="58,58">
              <v:shape style="position:absolute;left:4403;top:1463;width:58;height:58" coordorigin="4403,1463" coordsize="58,58" path="m4436,1463l4414,1470,4403,1487,4403,1492,4411,1512,4430,1521,4451,1514,4461,1495,4454,1473,4436,1463e" filled="t" fillcolor="#004848" stroked="f">
                <v:path arrowok="t"/>
                <v:fill/>
              </v:shape>
            </v:group>
            <v:group style="position:absolute;left:4403;top:1463;width:58;height:58" coordorigin="4403,1463" coordsize="58,58">
              <v:shape style="position:absolute;left:4403;top:1463;width:58;height:58" coordorigin="4403,1463" coordsize="58,58" path="m4403,1492l4411,1512,4430,1521,4451,1514,4461,1495,4454,1473,4436,1463,4414,1470,4403,1487,4403,1492xe" filled="f" stroked="t" strokeweight=".216759pt" strokecolor="#004848">
                <v:path arrowok="t"/>
              </v:shape>
            </v:group>
            <v:group style="position:absolute;left:4558;top:1524;width:58;height:58" coordorigin="4558,1524" coordsize="58,58">
              <v:shape style="position:absolute;left:4558;top:1524;width:58;height:58" coordorigin="4558,1524" coordsize="58,58" path="m4592,1524l4569,1531,4559,1548,4558,1553,4566,1573,4586,1582,4607,1575,4617,1556,4610,1534,4592,1524e" filled="t" fillcolor="#004848" stroked="f">
                <v:path arrowok="t"/>
                <v:fill/>
              </v:shape>
            </v:group>
            <v:group style="position:absolute;left:4558;top:1524;width:58;height:58" coordorigin="4558,1524" coordsize="58,58">
              <v:shape style="position:absolute;left:4558;top:1524;width:58;height:58" coordorigin="4558,1524" coordsize="58,58" path="m4558,1553l4566,1573,4586,1582,4607,1575,4617,1556,4610,1534,4592,1524,4569,1531,4559,1548,4558,1553xe" filled="f" stroked="t" strokeweight=".216759pt" strokecolor="#004848">
                <v:path arrowok="t"/>
              </v:shape>
            </v:group>
            <v:group style="position:absolute;left:4713;top:1585;width:58;height:58" coordorigin="4713,1585" coordsize="58,58">
              <v:shape style="position:absolute;left:4713;top:1585;width:58;height:58" coordorigin="4713,1585" coordsize="58,58" path="m4746,1585l4724,1592,4714,1609,4713,1614,4721,1634,4740,1643,4761,1636,4771,1617,4764,1595,4746,1585e" filled="t" fillcolor="#004848" stroked="f">
                <v:path arrowok="t"/>
                <v:fill/>
              </v:shape>
            </v:group>
            <v:group style="position:absolute;left:4713;top:1585;width:58;height:58" coordorigin="4713,1585" coordsize="58,58">
              <v:shape style="position:absolute;left:4713;top:1585;width:58;height:58" coordorigin="4713,1585" coordsize="58,58" path="m4713,1614l4721,1634,4740,1643,4761,1636,4771,1617,4764,1595,4746,1585,4724,1592,4714,1609,4713,1614xe" filled="f" stroked="t" strokeweight=".216759pt" strokecolor="#004848">
                <v:path arrowok="t"/>
              </v:shape>
            </v:group>
            <v:group style="position:absolute;left:4873;top:1648;width:58;height:58" coordorigin="4873,1648" coordsize="58,58">
              <v:shape style="position:absolute;left:4873;top:1648;width:58;height:58" coordorigin="4873,1648" coordsize="58,58" path="m4906,1648l4884,1655,4873,1672,4873,1677,4881,1697,4900,1706,4921,1699,4931,1680,4924,1658,4906,1648e" filled="t" fillcolor="#004848" stroked="f">
                <v:path arrowok="t"/>
                <v:fill/>
              </v:shape>
            </v:group>
            <v:group style="position:absolute;left:4873;top:1648;width:58;height:58" coordorigin="4873,1648" coordsize="58,58">
              <v:shape style="position:absolute;left:4873;top:1648;width:58;height:58" coordorigin="4873,1648" coordsize="58,58" path="m4873,1677l4881,1697,4900,1706,4921,1699,4931,1680,4924,1658,4906,1648,4884,1655,4873,1672,4873,1677xe" filled="f" stroked="t" strokeweight=".216759pt" strokecolor="#004848">
                <v:path arrowok="t"/>
              </v:shape>
            </v:group>
            <v:group style="position:absolute;left:5028;top:1708;width:58;height:58" coordorigin="5028,1708" coordsize="58,58">
              <v:shape style="position:absolute;left:5028;top:1708;width:58;height:58" coordorigin="5028,1708" coordsize="58,58" path="m5061,1708l5038,1714,5028,1732,5028,1736,5035,1757,5055,1766,5076,1758,5086,1740,5079,1718,5061,1708e" filled="t" fillcolor="#004848" stroked="f">
                <v:path arrowok="t"/>
                <v:fill/>
              </v:shape>
            </v:group>
            <v:group style="position:absolute;left:5028;top:1708;width:58;height:58" coordorigin="5028,1708" coordsize="58,58">
              <v:shape style="position:absolute;left:5028;top:1708;width:58;height:58" coordorigin="5028,1708" coordsize="58,58" path="m5028,1736l5035,1757,5055,1766,5076,1758,5086,1740,5079,1718,5061,1708,5038,1714,5028,1732,5028,1736xe" filled="f" stroked="t" strokeweight=".216759pt" strokecolor="#004848">
                <v:path arrowok="t"/>
              </v:shape>
            </v:group>
            <v:group style="position:absolute;left:5182;top:1766;width:58;height:58" coordorigin="5182,1766" coordsize="58,58">
              <v:shape style="position:absolute;left:5182;top:1766;width:58;height:58" coordorigin="5182,1766" coordsize="58,58" path="m5215,1766l5193,1773,5183,1790,5182,1795,5190,1816,5209,1825,5231,1817,5240,1799,5233,1777,5215,1766e" filled="t" fillcolor="#004848" stroked="f">
                <v:path arrowok="t"/>
                <v:fill/>
              </v:shape>
            </v:group>
            <v:group style="position:absolute;left:5182;top:1766;width:58;height:58" coordorigin="5182,1766" coordsize="58,58">
              <v:shape style="position:absolute;left:5182;top:1766;width:58;height:58" coordorigin="5182,1766" coordsize="58,58" path="m5182,1795l5190,1816,5209,1825,5231,1817,5240,1799,5233,1777,5215,1766,5193,1773,5183,1790,5182,1795xe" filled="f" stroked="t" strokeweight=".216759pt" strokecolor="#004848">
                <v:path arrowok="t"/>
              </v:shape>
            </v:group>
            <v:group style="position:absolute;left:5339;top:1823;width:58;height:58" coordorigin="5339,1823" coordsize="58,58">
              <v:shape style="position:absolute;left:5339;top:1823;width:58;height:58" coordorigin="5339,1823" coordsize="58,58" path="m5372,1823l5350,1830,5339,1847,5339,1852,5347,1872,5366,1881,5387,1874,5397,1855,5390,1833,5372,1823e" filled="t" fillcolor="#004848" stroked="f">
                <v:path arrowok="t"/>
                <v:fill/>
              </v:shape>
            </v:group>
            <v:group style="position:absolute;left:5339;top:1823;width:58;height:58" coordorigin="5339,1823" coordsize="58,58">
              <v:shape style="position:absolute;left:5339;top:1823;width:58;height:58" coordorigin="5339,1823" coordsize="58,58" path="m5339,1852l5347,1872,5366,1881,5387,1874,5397,1855,5390,1833,5372,1823,5350,1830,5339,1847,5339,1852xe" filled="f" stroked="t" strokeweight=".216759pt" strokecolor="#004848">
                <v:path arrowok="t"/>
              </v:shape>
            </v:group>
            <v:group style="position:absolute;left:2245;top:400;width:3123;height:1307" coordorigin="2245,400" coordsize="3123,1307">
              <v:shape style="position:absolute;left:2245;top:400;width:3123;height:1307" coordorigin="2245,400" coordsize="3123,1307" path="m2246,400l2401,473,2558,547,2714,618,2871,687,3027,752,3182,815,3339,875,3495,935,3651,997,3807,1059,3963,1124,4120,1189,4276,1253,4433,1320,4588,1383,4743,1449,4901,1515,5058,1580,5212,1644,5369,1706e" filled="f" stroked="t" strokeweight=".181195pt" strokecolor="#009292">
                <v:path arrowok="t"/>
              </v:shape>
            </v:group>
            <v:group style="position:absolute;left:2245;top:359;width:34;height:61" coordorigin="2245,359" coordsize="34,61">
              <v:shape style="position:absolute;left:2245;top:359;width:34;height:61" coordorigin="2245,359" coordsize="34,61" path="m2281,420l2315,420,2281,360,2281,420e" filled="t" fillcolor="#009292" stroked="f">
                <v:path arrowok="t"/>
                <v:fill/>
              </v:shape>
            </v:group>
            <v:group style="position:absolute;left:2245;top:359;width:34;height:61" coordorigin="2245,359" coordsize="34,61">
              <v:shape style="position:absolute;left:2245;top:359;width:34;height:61" coordorigin="2245,359" coordsize="34,61" path="m2281,360l2315,420,2281,420e" filled="f" stroked="t" strokeweight=".216274pt" strokecolor="#009292">
                <v:path arrowok="t"/>
              </v:shape>
            </v:group>
            <v:group style="position:absolute;left:2365;top:433;width:70;height:61" coordorigin="2365,433" coordsize="70,61">
              <v:shape style="position:absolute;left:2365;top:433;width:70;height:61" coordorigin="2365,433" coordsize="70,61" path="m2401,433l2365,494,2435,494,2401,433e" filled="t" fillcolor="#009292" stroked="f">
                <v:path arrowok="t"/>
                <v:fill/>
              </v:shape>
            </v:group>
            <v:group style="position:absolute;left:2365;top:433;width:70;height:61" coordorigin="2365,433" coordsize="70,61">
              <v:shape style="position:absolute;left:2365;top:433;width:70;height:61" coordorigin="2365,433" coordsize="70,61" path="m2401,433l2435,494,2365,494,2401,433xe" filled="f" stroked="t" strokeweight=".216893pt" strokecolor="#009292">
                <v:path arrowok="t"/>
              </v:shape>
            </v:group>
            <v:group style="position:absolute;left:2522;top:507;width:70;height:61" coordorigin="2522,507" coordsize="70,61">
              <v:shape style="position:absolute;left:2522;top:507;width:70;height:61" coordorigin="2522,507" coordsize="70,61" path="m2558,507l2522,568,2592,568,2558,507e" filled="t" fillcolor="#009292" stroked="f">
                <v:path arrowok="t"/>
                <v:fill/>
              </v:shape>
            </v:group>
            <v:group style="position:absolute;left:2522;top:507;width:70;height:61" coordorigin="2522,507" coordsize="70,61">
              <v:shape style="position:absolute;left:2522;top:507;width:70;height:61" coordorigin="2522,507" coordsize="70,61" path="m2558,507l2592,568,2522,568,2558,507xe" filled="f" stroked="t" strokeweight=".216893pt" strokecolor="#009292">
                <v:path arrowok="t"/>
              </v:shape>
            </v:group>
            <v:group style="position:absolute;left:2678;top:578;width:70;height:61" coordorigin="2678,578" coordsize="70,61">
              <v:shape style="position:absolute;left:2678;top:578;width:70;height:61" coordorigin="2678,578" coordsize="70,61" path="m2714,578l2678,639,2748,639,2714,578e" filled="t" fillcolor="#009292" stroked="f">
                <v:path arrowok="t"/>
                <v:fill/>
              </v:shape>
            </v:group>
            <v:group style="position:absolute;left:2678;top:578;width:70;height:61" coordorigin="2678,578" coordsize="70,61">
              <v:shape style="position:absolute;left:2678;top:578;width:70;height:61" coordorigin="2678,578" coordsize="70,61" path="m2714,578l2748,639,2678,639,2714,578xe" filled="f" stroked="t" strokeweight=".216892pt" strokecolor="#009292">
                <v:path arrowok="t"/>
              </v:shape>
            </v:group>
            <v:group style="position:absolute;left:2835;top:647;width:70;height:61" coordorigin="2835,647" coordsize="70,61">
              <v:shape style="position:absolute;left:2835;top:647;width:70;height:61" coordorigin="2835,647" coordsize="70,61" path="m2870,647l2835,708,2904,708,2870,647e" filled="t" fillcolor="#009292" stroked="f">
                <v:path arrowok="t"/>
                <v:fill/>
              </v:shape>
            </v:group>
            <v:group style="position:absolute;left:2835;top:647;width:70;height:61" coordorigin="2835,647" coordsize="70,61">
              <v:shape style="position:absolute;left:2835;top:647;width:70;height:61" coordorigin="2835,647" coordsize="70,61" path="m2870,647l2904,708,2835,708,2870,647xe" filled="f" stroked="t" strokeweight=".216893pt" strokecolor="#009292">
                <v:path arrowok="t"/>
              </v:shape>
            </v:group>
            <v:group style="position:absolute;left:2991;top:711;width:70;height:61" coordorigin="2991,711" coordsize="70,61">
              <v:shape style="position:absolute;left:2991;top:711;width:70;height:61" coordorigin="2991,711" coordsize="70,61" path="m3026,711l2991,772,3061,772,3026,711e" filled="t" fillcolor="#009292" stroked="f">
                <v:path arrowok="t"/>
                <v:fill/>
              </v:shape>
            </v:group>
            <v:group style="position:absolute;left:2991;top:711;width:70;height:61" coordorigin="2991,711" coordsize="70,61">
              <v:shape style="position:absolute;left:2991;top:711;width:70;height:61" coordorigin="2991,711" coordsize="70,61" path="m3026,711l3061,772,2991,772,3026,711xe" filled="f" stroked="t" strokeweight=".216893pt" strokecolor="#009292">
                <v:path arrowok="t"/>
              </v:shape>
            </v:group>
            <v:group style="position:absolute;left:3146;top:774;width:70;height:61" coordorigin="3146,774" coordsize="70,61">
              <v:shape style="position:absolute;left:3146;top:774;width:70;height:61" coordorigin="3146,774" coordsize="70,61" path="m3181,774l3146,835,3216,835,3181,774e" filled="t" fillcolor="#009292" stroked="f">
                <v:path arrowok="t"/>
                <v:fill/>
              </v:shape>
            </v:group>
            <v:group style="position:absolute;left:3146;top:774;width:70;height:61" coordorigin="3146,774" coordsize="70,61">
              <v:shape style="position:absolute;left:3146;top:774;width:70;height:61" coordorigin="3146,774" coordsize="70,61" path="m3181,774l3216,835,3146,835,3181,774xe" filled="f" stroked="t" strokeweight=".216892pt" strokecolor="#009292">
                <v:path arrowok="t"/>
              </v:shape>
            </v:group>
            <v:group style="position:absolute;left:3303;top:834;width:70;height:61" coordorigin="3303,834" coordsize="70,61">
              <v:shape style="position:absolute;left:3303;top:834;width:70;height:61" coordorigin="3303,834" coordsize="70,61" path="m3338,834l3303,895,3373,895,3338,834e" filled="t" fillcolor="#009292" stroked="f">
                <v:path arrowok="t"/>
                <v:fill/>
              </v:shape>
            </v:group>
            <v:group style="position:absolute;left:3303;top:834;width:70;height:61" coordorigin="3303,834" coordsize="70,61">
              <v:shape style="position:absolute;left:3303;top:834;width:70;height:61" coordorigin="3303,834" coordsize="70,61" path="m3338,834l3373,895,3303,895,3338,834xe" filled="f" stroked="t" strokeweight=".216893pt" strokecolor="#009292">
                <v:path arrowok="t"/>
              </v:shape>
            </v:group>
            <v:group style="position:absolute;left:3459;top:894;width:70;height:61" coordorigin="3459,894" coordsize="70,61">
              <v:shape style="position:absolute;left:3459;top:894;width:70;height:61" coordorigin="3459,894" coordsize="70,61" path="m3494,894l3459,955,3529,955,3494,894e" filled="t" fillcolor="#009292" stroked="f">
                <v:path arrowok="t"/>
                <v:fill/>
              </v:shape>
            </v:group>
            <v:group style="position:absolute;left:3459;top:894;width:70;height:61" coordorigin="3459,894" coordsize="70,61">
              <v:shape style="position:absolute;left:3459;top:894;width:70;height:61" coordorigin="3459,894" coordsize="70,61" path="m3494,894l3529,955,3459,955,3494,894xe" filled="f" stroked="t" strokeweight=".216893pt" strokecolor="#009292">
                <v:path arrowok="t"/>
              </v:shape>
            </v:group>
            <v:group style="position:absolute;left:3615;top:956;width:70;height:61" coordorigin="3615,956" coordsize="70,61">
              <v:shape style="position:absolute;left:3615;top:956;width:70;height:61" coordorigin="3615,956" coordsize="70,61" path="m3650,956l3615,1017,3685,1017,3650,956e" filled="t" fillcolor="#009292" stroked="f">
                <v:path arrowok="t"/>
                <v:fill/>
              </v:shape>
            </v:group>
            <v:group style="position:absolute;left:3615;top:956;width:70;height:61" coordorigin="3615,956" coordsize="70,61">
              <v:shape style="position:absolute;left:3615;top:956;width:70;height:61" coordorigin="3615,956" coordsize="70,61" path="m3650,956l3685,1017,3615,1017,3650,956xe" filled="f" stroked="t" strokeweight=".216893pt" strokecolor="#009292">
                <v:path arrowok="t"/>
              </v:shape>
            </v:group>
            <v:group style="position:absolute;left:3771;top:1018;width:70;height:61" coordorigin="3771,1018" coordsize="70,61">
              <v:shape style="position:absolute;left:3771;top:1018;width:70;height:61" coordorigin="3771,1018" coordsize="70,61" path="m3807,1018l3771,1079,3841,1079,3807,1018e" filled="t" fillcolor="#009292" stroked="f">
                <v:path arrowok="t"/>
                <v:fill/>
              </v:shape>
            </v:group>
            <v:group style="position:absolute;left:3771;top:1018;width:70;height:61" coordorigin="3771,1018" coordsize="70,61">
              <v:shape style="position:absolute;left:3771;top:1018;width:70;height:61" coordorigin="3771,1018" coordsize="70,61" path="m3807,1018l3841,1079,3771,1079,3807,1018xe" filled="f" stroked="t" strokeweight=".216893pt" strokecolor="#009292">
                <v:path arrowok="t"/>
              </v:shape>
            </v:group>
            <v:group style="position:absolute;left:3927;top:1083;width:70;height:61" coordorigin="3927,1083" coordsize="70,61">
              <v:shape style="position:absolute;left:3927;top:1083;width:70;height:61" coordorigin="3927,1083" coordsize="70,61" path="m3962,1083l3927,1144,3997,1144,3962,1083e" filled="t" fillcolor="#009292" stroked="f">
                <v:path arrowok="t"/>
                <v:fill/>
              </v:shape>
            </v:group>
            <v:group style="position:absolute;left:3927;top:1083;width:70;height:61" coordorigin="3927,1083" coordsize="70,61">
              <v:shape style="position:absolute;left:3927;top:1083;width:70;height:61" coordorigin="3927,1083" coordsize="70,61" path="m3962,1083l3997,1144,3927,1144,3962,1083xe" filled="f" stroked="t" strokeweight=".216893pt" strokecolor="#009292">
                <v:path arrowok="t"/>
              </v:shape>
            </v:group>
            <v:group style="position:absolute;left:4084;top:1148;width:70;height:61" coordorigin="4084,1148" coordsize="70,61">
              <v:shape style="position:absolute;left:4084;top:1148;width:70;height:61" coordorigin="4084,1148" coordsize="70,61" path="m4119,1148l4084,1209,4153,1209,4119,1148e" filled="t" fillcolor="#009292" stroked="f">
                <v:path arrowok="t"/>
                <v:fill/>
              </v:shape>
            </v:group>
            <v:group style="position:absolute;left:4084;top:1148;width:70;height:61" coordorigin="4084,1148" coordsize="70,61">
              <v:shape style="position:absolute;left:4084;top:1148;width:70;height:61" coordorigin="4084,1148" coordsize="70,61" path="m4119,1148l4153,1209,4084,1209,4119,1148xe" filled="f" stroked="t" strokeweight=".216893pt" strokecolor="#009292">
                <v:path arrowok="t"/>
              </v:shape>
            </v:group>
            <v:group style="position:absolute;left:4240;top:1213;width:70;height:61" coordorigin="4240,1213" coordsize="70,61">
              <v:shape style="position:absolute;left:4240;top:1213;width:70;height:61" coordorigin="4240,1213" coordsize="70,61" path="m4276,1213l4240,1274,4310,1274,4276,1213e" filled="t" fillcolor="#009292" stroked="f">
                <v:path arrowok="t"/>
                <v:fill/>
              </v:shape>
            </v:group>
            <v:group style="position:absolute;left:4240;top:1213;width:70;height:61" coordorigin="4240,1213" coordsize="70,61">
              <v:shape style="position:absolute;left:4240;top:1213;width:70;height:61" coordorigin="4240,1213" coordsize="70,61" path="m4276,1213l4310,1274,4240,1274,4276,1213xe" filled="f" stroked="t" strokeweight=".216893pt" strokecolor="#009292">
                <v:path arrowok="t"/>
              </v:shape>
            </v:group>
            <v:group style="position:absolute;left:4397;top:1279;width:70;height:61" coordorigin="4397,1279" coordsize="70,61">
              <v:shape style="position:absolute;left:4397;top:1279;width:70;height:61" coordorigin="4397,1279" coordsize="70,61" path="m4432,1279l4397,1340,4466,1340,4432,1279e" filled="t" fillcolor="#009292" stroked="f">
                <v:path arrowok="t"/>
                <v:fill/>
              </v:shape>
            </v:group>
            <v:group style="position:absolute;left:4397;top:1279;width:70;height:61" coordorigin="4397,1279" coordsize="70,61">
              <v:shape style="position:absolute;left:4397;top:1279;width:70;height:61" coordorigin="4397,1279" coordsize="70,61" path="m4432,1279l4466,1340,4397,1340,4432,1279xe" filled="f" stroked="t" strokeweight=".216893pt" strokecolor="#009292">
                <v:path arrowok="t"/>
              </v:shape>
            </v:group>
            <v:group style="position:absolute;left:4552;top:1343;width:70;height:61" coordorigin="4552,1343" coordsize="70,61">
              <v:shape style="position:absolute;left:4552;top:1343;width:70;height:61" coordorigin="4552,1343" coordsize="70,61" path="m4587,1343l4552,1404,4622,1404,4587,1343e" filled="t" fillcolor="#009292" stroked="f">
                <v:path arrowok="t"/>
                <v:fill/>
              </v:shape>
            </v:group>
            <v:group style="position:absolute;left:4552;top:1343;width:70;height:61" coordorigin="4552,1343" coordsize="70,61">
              <v:shape style="position:absolute;left:4552;top:1343;width:70;height:61" coordorigin="4552,1343" coordsize="70,61" path="m4587,1343l4622,1404,4552,1404,4587,1343xe" filled="f" stroked="t" strokeweight=".216893pt" strokecolor="#009292">
                <v:path arrowok="t"/>
              </v:shape>
            </v:group>
            <v:group style="position:absolute;left:4707;top:1408;width:70;height:61" coordorigin="4707,1408" coordsize="70,61">
              <v:shape style="position:absolute;left:4707;top:1408;width:70;height:61" coordorigin="4707,1408" coordsize="70,61" path="m4743,1408l4707,1469,4777,1469,4743,1408e" filled="t" fillcolor="#009292" stroked="f">
                <v:path arrowok="t"/>
                <v:fill/>
              </v:shape>
            </v:group>
            <v:group style="position:absolute;left:4707;top:1408;width:70;height:61" coordorigin="4707,1408" coordsize="70,61">
              <v:shape style="position:absolute;left:4707;top:1408;width:70;height:61" coordorigin="4707,1408" coordsize="70,61" path="m4743,1408l4777,1469,4707,1469,4743,1408xe" filled="f" stroked="t" strokeweight=".216893pt" strokecolor="#009292">
                <v:path arrowok="t"/>
              </v:shape>
            </v:group>
            <v:group style="position:absolute;left:4865;top:1474;width:70;height:61" coordorigin="4865,1474" coordsize="70,61">
              <v:shape style="position:absolute;left:4865;top:1474;width:70;height:61" coordorigin="4865,1474" coordsize="70,61" path="m4900,1474l4865,1535,4935,1535,4900,1474e" filled="t" fillcolor="#009292" stroked="f">
                <v:path arrowok="t"/>
                <v:fill/>
              </v:shape>
            </v:group>
            <v:group style="position:absolute;left:4865;top:1474;width:70;height:61" coordorigin="4865,1474" coordsize="70,61">
              <v:shape style="position:absolute;left:4865;top:1474;width:70;height:61" coordorigin="4865,1474" coordsize="70,61" path="m4900,1474l4935,1535,4865,1535,4900,1474xe" filled="f" stroked="t" strokeweight=".216892pt" strokecolor="#009292">
                <v:path arrowok="t"/>
              </v:shape>
            </v:group>
            <v:group style="position:absolute;left:5022;top:1540;width:70;height:61" coordorigin="5022,1540" coordsize="70,61">
              <v:shape style="position:absolute;left:5022;top:1540;width:70;height:61" coordorigin="5022,1540" coordsize="70,61" path="m5057,1540l5022,1600,5092,1600,5057,1540e" filled="t" fillcolor="#009292" stroked="f">
                <v:path arrowok="t"/>
                <v:fill/>
              </v:shape>
            </v:group>
            <v:group style="position:absolute;left:5022;top:1540;width:70;height:61" coordorigin="5022,1540" coordsize="70,61">
              <v:shape style="position:absolute;left:5022;top:1540;width:70;height:61" coordorigin="5022,1540" coordsize="70,61" path="m5057,1540l5092,1600,5022,1600,5057,1540xe" filled="f" stroked="t" strokeweight=".216893pt" strokecolor="#009292">
                <v:path arrowok="t"/>
              </v:shape>
            </v:group>
            <v:group style="position:absolute;left:5176;top:1603;width:70;height:61" coordorigin="5176,1603" coordsize="70,61">
              <v:shape style="position:absolute;left:5176;top:1603;width:70;height:61" coordorigin="5176,1603" coordsize="70,61" path="m5212,1603l5176,1664,5246,1664,5212,1603e" filled="t" fillcolor="#009292" stroked="f">
                <v:path arrowok="t"/>
                <v:fill/>
              </v:shape>
            </v:group>
            <v:group style="position:absolute;left:5176;top:1603;width:70;height:61" coordorigin="5176,1603" coordsize="70,61">
              <v:shape style="position:absolute;left:5176;top:1603;width:70;height:61" coordorigin="5176,1603" coordsize="70,61" path="m5212,1603l5246,1664,5176,1664,5212,1603xe" filled="f" stroked="t" strokeweight=".216893pt" strokecolor="#009292">
                <v:path arrowok="t"/>
              </v:shape>
            </v:group>
            <v:group style="position:absolute;left:5333;top:1666;width:68;height:61" coordorigin="5333,1666" coordsize="68,61">
              <v:shape style="position:absolute;left:5333;top:1666;width:68;height:61" coordorigin="5333,1666" coordsize="68,61" path="m5369,1666l5333,1727,5402,1727,5402,1724,5369,1666e" filled="t" fillcolor="#009292" stroked="f">
                <v:path arrowok="t"/>
                <v:fill/>
              </v:shape>
            </v:group>
            <v:group style="position:absolute;left:5333;top:1666;width:68;height:61" coordorigin="5333,1666" coordsize="68,61">
              <v:shape style="position:absolute;left:5333;top:1666;width:68;height:61" coordorigin="5333,1666" coordsize="68,61" path="m5369,1666l5402,1724e" filled="f" stroked="t" strokeweight=".216765pt" strokecolor="#009292">
                <v:path arrowok="t"/>
              </v:shape>
              <v:shape style="position:absolute;left:5333;top:1666;width:68;height:61" coordorigin="5333,1666" coordsize="68,61" path="m5402,1727l5333,1727,5369,1666e" filled="f" stroked="t" strokeweight=".216765pt" strokecolor="#009292">
                <v:path arrowok="t"/>
              </v:shape>
            </v:group>
            <v:group style="position:absolute;left:2245;top:259;width:3123;height:1290" coordorigin="2245,259" coordsize="3123,1290">
              <v:shape style="position:absolute;left:2245;top:259;width:3123;height:1290" coordorigin="2245,259" coordsize="3123,1290" path="m2246,259l2404,323,2558,395,2714,467,2870,539,3027,610,3184,679,3339,744,3495,805,3650,864,3808,922,3963,980,4120,1042,4276,1107,4433,1170,4589,1235,4746,1301,4902,1364,5057,1426,5213,1489,5369,1549e" filled="f" stroked="t" strokeweight=".181201pt" strokecolor="#FF6CB6">
                <v:path arrowok="t"/>
              </v:shape>
            </v:group>
            <v:group style="position:absolute;left:2245;top:239;width:34;height:61" coordorigin="2245,239" coordsize="34,61">
              <v:shape style="position:absolute;left:2245;top:239;width:34;height:61" coordorigin="2245,239" coordsize="34,61" path="m2315,239l2281,239,2281,298,2315,239e" filled="t" fillcolor="#FF6CB6" stroked="f">
                <v:path arrowok="t"/>
                <v:fill/>
              </v:shape>
            </v:group>
            <v:group style="position:absolute;left:2245;top:239;width:34;height:61" coordorigin="2245,239" coordsize="34,61">
              <v:shape style="position:absolute;left:2245;top:239;width:34;height:61" coordorigin="2245,239" coordsize="34,61" path="m2315,239l2281,298e" filled="f" stroked="t" strokeweight=".216765pt" strokecolor="#FF6CB6">
                <v:path arrowok="t"/>
              </v:shape>
              <v:shape style="position:absolute;left:2245;top:239;width:34;height:61" coordorigin="2245,239" coordsize="34,61" path="m2281,239l2315,239e" filled="f" stroked="t" strokeweight=".216765pt" strokecolor="#FF6CB6">
                <v:path arrowok="t"/>
              </v:shape>
            </v:group>
            <v:group style="position:absolute;left:2368;top:303;width:70;height:61" coordorigin="2368,303" coordsize="70,61">
              <v:shape style="position:absolute;left:2368;top:303;width:70;height:61" coordorigin="2368,303" coordsize="70,61" path="m2437,303l2368,303,2403,364,2437,303e" filled="t" fillcolor="#FF6CB6" stroked="f">
                <v:path arrowok="t"/>
                <v:fill/>
              </v:shape>
            </v:group>
            <v:group style="position:absolute;left:2368;top:303;width:70;height:61" coordorigin="2368,303" coordsize="70,61">
              <v:shape style="position:absolute;left:2368;top:303;width:70;height:61" coordorigin="2368,303" coordsize="70,61" path="m2437,303l2403,364,2368,303,2437,303xe" filled="f" stroked="t" strokeweight=".216893pt" strokecolor="#FF6CB6">
                <v:path arrowok="t"/>
              </v:shape>
            </v:group>
            <v:group style="position:absolute;left:2522;top:374;width:70;height:61" coordorigin="2522,374" coordsize="70,61">
              <v:shape style="position:absolute;left:2522;top:374;width:70;height:61" coordorigin="2522,374" coordsize="70,61" path="m2592,374l2522,374,2558,435,2592,374e" filled="t" fillcolor="#FF6CB6" stroked="f">
                <v:path arrowok="t"/>
                <v:fill/>
              </v:shape>
            </v:group>
            <v:group style="position:absolute;left:2522;top:374;width:70;height:61" coordorigin="2522,374" coordsize="70,61">
              <v:shape style="position:absolute;left:2522;top:374;width:70;height:61" coordorigin="2522,374" coordsize="70,61" path="m2592,374l2558,435,2522,374,2592,374xe" filled="f" stroked="t" strokeweight=".216892pt" strokecolor="#FF6CB6">
                <v:path arrowok="t"/>
              </v:shape>
            </v:group>
            <v:group style="position:absolute;left:2678;top:447;width:70;height:61" coordorigin="2678,447" coordsize="70,61">
              <v:shape style="position:absolute;left:2678;top:447;width:70;height:61" coordorigin="2678,447" coordsize="70,61" path="m2748,447l2678,447,2714,508,2748,447e" filled="t" fillcolor="#FF6CB6" stroked="f">
                <v:path arrowok="t"/>
                <v:fill/>
              </v:shape>
            </v:group>
            <v:group style="position:absolute;left:2678;top:447;width:70;height:61" coordorigin="2678,447" coordsize="70,61">
              <v:shape style="position:absolute;left:2678;top:447;width:70;height:61" coordorigin="2678,447" coordsize="70,61" path="m2748,447l2714,508,2678,447,2748,447xe" filled="f" stroked="t" strokeweight=".216893pt" strokecolor="#FF6CB6">
                <v:path arrowok="t"/>
              </v:shape>
            </v:group>
            <v:group style="position:absolute;left:2834;top:519;width:70;height:61" coordorigin="2834,519" coordsize="70,61">
              <v:shape style="position:absolute;left:2834;top:519;width:70;height:61" coordorigin="2834,519" coordsize="70,61" path="m2904,519l2834,519,2869,580,2904,519e" filled="t" fillcolor="#FF6CB6" stroked="f">
                <v:path arrowok="t"/>
                <v:fill/>
              </v:shape>
            </v:group>
            <v:group style="position:absolute;left:2834;top:519;width:70;height:61" coordorigin="2834,519" coordsize="70,61">
              <v:shape style="position:absolute;left:2834;top:519;width:70;height:61" coordorigin="2834,519" coordsize="70,61" path="m2904,519l2869,580,2834,519,2904,519xe" filled="f" stroked="t" strokeweight=".216893pt" strokecolor="#FF6CB6">
                <v:path arrowok="t"/>
              </v:shape>
            </v:group>
            <v:group style="position:absolute;left:2991;top:590;width:70;height:61" coordorigin="2991,590" coordsize="70,61">
              <v:shape style="position:absolute;left:2991;top:590;width:70;height:61" coordorigin="2991,590" coordsize="70,61" path="m3061,590l2991,590,3026,651,3061,590e" filled="t" fillcolor="#FF6CB6" stroked="f">
                <v:path arrowok="t"/>
                <v:fill/>
              </v:shape>
            </v:group>
            <v:group style="position:absolute;left:2991;top:590;width:70;height:61" coordorigin="2991,590" coordsize="70,61">
              <v:shape style="position:absolute;left:2991;top:590;width:70;height:61" coordorigin="2991,590" coordsize="70,61" path="m3061,590l3026,651,2991,590,3061,590xe" filled="f" stroked="t" strokeweight=".216893pt" strokecolor="#FF6CB6">
                <v:path arrowok="t"/>
              </v:shape>
            </v:group>
            <v:group style="position:absolute;left:3148;top:658;width:70;height:61" coordorigin="3148,658" coordsize="70,61">
              <v:shape style="position:absolute;left:3148;top:658;width:70;height:61" coordorigin="3148,658" coordsize="70,61" path="m3218,658l3148,658,3184,719,3218,658e" filled="t" fillcolor="#FF6CB6" stroked="f">
                <v:path arrowok="t"/>
                <v:fill/>
              </v:shape>
            </v:group>
            <v:group style="position:absolute;left:3148;top:658;width:70;height:61" coordorigin="3148,658" coordsize="70,61">
              <v:shape style="position:absolute;left:3148;top:658;width:70;height:61" coordorigin="3148,658" coordsize="70,61" path="m3218,658l3184,719,3148,658,3218,658xe" filled="f" stroked="t" strokeweight=".216893pt" strokecolor="#FF6CB6">
                <v:path arrowok="t"/>
              </v:shape>
            </v:group>
            <v:group style="position:absolute;left:3303;top:724;width:70;height:61" coordorigin="3303,724" coordsize="70,61">
              <v:shape style="position:absolute;left:3303;top:724;width:70;height:61" coordorigin="3303,724" coordsize="70,61" path="m3373,724l3303,724,3338,785,3373,724e" filled="t" fillcolor="#FF6CB6" stroked="f">
                <v:path arrowok="t"/>
                <v:fill/>
              </v:shape>
            </v:group>
            <v:group style="position:absolute;left:3303;top:724;width:70;height:61" coordorigin="3303,724" coordsize="70,61">
              <v:shape style="position:absolute;left:3303;top:724;width:70;height:61" coordorigin="3303,724" coordsize="70,61" path="m3373,724l3338,785,3303,724,3373,724xe" filled="f" stroked="t" strokeweight=".216893pt" strokecolor="#FF6CB6">
                <v:path arrowok="t"/>
              </v:shape>
            </v:group>
            <v:group style="position:absolute;left:3459;top:785;width:70;height:61" coordorigin="3459,785" coordsize="70,61">
              <v:shape style="position:absolute;left:3459;top:785;width:70;height:61" coordorigin="3459,785" coordsize="70,61" path="m3529,785l3459,785,3494,846,3529,785e" filled="t" fillcolor="#FF6CB6" stroked="f">
                <v:path arrowok="t"/>
                <v:fill/>
              </v:shape>
            </v:group>
            <v:group style="position:absolute;left:3459;top:785;width:70;height:61" coordorigin="3459,785" coordsize="70,61">
              <v:shape style="position:absolute;left:3459;top:785;width:70;height:61" coordorigin="3459,785" coordsize="70,61" path="m3529,785l3494,846,3459,785,3529,785xe" filled="f" stroked="t" strokeweight=".216893pt" strokecolor="#FF6CB6">
                <v:path arrowok="t"/>
              </v:shape>
            </v:group>
            <v:group style="position:absolute;left:3614;top:844;width:70;height:61" coordorigin="3614,844" coordsize="70,61">
              <v:shape style="position:absolute;left:3614;top:844;width:70;height:61" coordorigin="3614,844" coordsize="70,61" path="m3684,844l3614,844,3650,905,3684,844e" filled="t" fillcolor="#FF6CB6" stroked="f">
                <v:path arrowok="t"/>
                <v:fill/>
              </v:shape>
            </v:group>
            <v:group style="position:absolute;left:3614;top:844;width:70;height:61" coordorigin="3614,844" coordsize="70,61">
              <v:shape style="position:absolute;left:3614;top:844;width:70;height:61" coordorigin="3614,844" coordsize="70,61" path="m3684,844l3650,905,3614,844,3684,844xe" filled="f" stroked="t" strokeweight=".216893pt" strokecolor="#FF6CB6">
                <v:path arrowok="t"/>
              </v:shape>
            </v:group>
            <v:group style="position:absolute;left:3772;top:901;width:70;height:61" coordorigin="3772,901" coordsize="70,61">
              <v:shape style="position:absolute;left:3772;top:901;width:70;height:61" coordorigin="3772,901" coordsize="70,61" path="m3842,901l3772,901,3807,962,3842,901e" filled="t" fillcolor="#FF6CB6" stroked="f">
                <v:path arrowok="t"/>
                <v:fill/>
              </v:shape>
            </v:group>
            <v:group style="position:absolute;left:3772;top:901;width:70;height:61" coordorigin="3772,901" coordsize="70,61">
              <v:shape style="position:absolute;left:3772;top:901;width:70;height:61" coordorigin="3772,901" coordsize="70,61" path="m3842,901l3807,962,3772,901,3842,901xe" filled="f" stroked="t" strokeweight=".216893pt" strokecolor="#FF6CB6">
                <v:path arrowok="t"/>
              </v:shape>
            </v:group>
            <v:group style="position:absolute;left:3927;top:960;width:70;height:61" coordorigin="3927,960" coordsize="70,61">
              <v:shape style="position:absolute;left:3927;top:960;width:70;height:61" coordorigin="3927,960" coordsize="70,61" path="m3997,960l3927,960,3962,1020,3997,960e" filled="t" fillcolor="#FF6CB6" stroked="f">
                <v:path arrowok="t"/>
                <v:fill/>
              </v:shape>
            </v:group>
            <v:group style="position:absolute;left:3927;top:960;width:70;height:61" coordorigin="3927,960" coordsize="70,61">
              <v:shape style="position:absolute;left:3927;top:960;width:70;height:61" coordorigin="3927,960" coordsize="70,61" path="m3997,960l3962,1020,3927,960,3997,960xe" filled="f" stroked="t" strokeweight=".216893pt" strokecolor="#FF6CB6">
                <v:path arrowok="t"/>
              </v:shape>
            </v:group>
            <v:group style="position:absolute;left:4084;top:1021;width:70;height:61" coordorigin="4084,1021" coordsize="70,61">
              <v:shape style="position:absolute;left:4084;top:1021;width:70;height:61" coordorigin="4084,1021" coordsize="70,61" path="m4153,1021l4084,1021,4119,1082,4153,1021e" filled="t" fillcolor="#FF6CB6" stroked="f">
                <v:path arrowok="t"/>
                <v:fill/>
              </v:shape>
            </v:group>
            <v:group style="position:absolute;left:4084;top:1021;width:70;height:61" coordorigin="4084,1021" coordsize="70,61">
              <v:shape style="position:absolute;left:4084;top:1021;width:70;height:61" coordorigin="4084,1021" coordsize="70,61" path="m4153,1021l4119,1082,4084,1021,4153,1021xe" filled="f" stroked="t" strokeweight=".216893pt" strokecolor="#FF6CB6">
                <v:path arrowok="t"/>
              </v:shape>
            </v:group>
            <v:group style="position:absolute;left:4240;top:1087;width:70;height:61" coordorigin="4240,1087" coordsize="70,61">
              <v:shape style="position:absolute;left:4240;top:1087;width:70;height:61" coordorigin="4240,1087" coordsize="70,61" path="m4310,1087l4240,1087,4276,1148,4310,1087e" filled="t" fillcolor="#FF6CB6" stroked="f">
                <v:path arrowok="t"/>
                <v:fill/>
              </v:shape>
            </v:group>
            <v:group style="position:absolute;left:4240;top:1087;width:70;height:61" coordorigin="4240,1087" coordsize="70,61">
              <v:shape style="position:absolute;left:4240;top:1087;width:70;height:61" coordorigin="4240,1087" coordsize="70,61" path="m4310,1087l4276,1148,4240,1087,4310,1087xe" filled="f" stroked="t" strokeweight=".216893pt" strokecolor="#FF6CB6">
                <v:path arrowok="t"/>
              </v:shape>
            </v:group>
            <v:group style="position:absolute;left:4397;top:1150;width:70;height:61" coordorigin="4397,1150" coordsize="70,61">
              <v:shape style="position:absolute;left:4397;top:1150;width:70;height:61" coordorigin="4397,1150" coordsize="70,61" path="m4466,1150l4397,1150,4432,1211,4466,1150e" filled="t" fillcolor="#FF6CB6" stroked="f">
                <v:path arrowok="t"/>
                <v:fill/>
              </v:shape>
            </v:group>
            <v:group style="position:absolute;left:4397;top:1150;width:70;height:61" coordorigin="4397,1150" coordsize="70,61">
              <v:shape style="position:absolute;left:4397;top:1150;width:70;height:61" coordorigin="4397,1150" coordsize="70,61" path="m4466,1150l4432,1211,4397,1150,4466,1150xe" filled="f" stroked="t" strokeweight=".216893pt" strokecolor="#FF6CB6">
                <v:path arrowok="t"/>
              </v:shape>
            </v:group>
            <v:group style="position:absolute;left:4553;top:1215;width:70;height:61" coordorigin="4553,1215" coordsize="70,61">
              <v:shape style="position:absolute;left:4553;top:1215;width:70;height:61" coordorigin="4553,1215" coordsize="70,61" path="m4622,1215l4553,1215,4588,1276,4622,1215e" filled="t" fillcolor="#FF6CB6" stroked="f">
                <v:path arrowok="t"/>
                <v:fill/>
              </v:shape>
            </v:group>
            <v:group style="position:absolute;left:4553;top:1215;width:70;height:61" coordorigin="4553,1215" coordsize="70,61">
              <v:shape style="position:absolute;left:4553;top:1215;width:70;height:61" coordorigin="4553,1215" coordsize="70,61" path="m4622,1215l4588,1276,4553,1215,4622,1215xe" filled="f" stroked="t" strokeweight=".216893pt" strokecolor="#FF6CB6">
                <v:path arrowok="t"/>
              </v:shape>
            </v:group>
            <v:group style="position:absolute;left:4710;top:1280;width:70;height:61" coordorigin="4710,1280" coordsize="70,61">
              <v:shape style="position:absolute;left:4710;top:1280;width:70;height:61" coordorigin="4710,1280" coordsize="70,61" path="m4779,1280l4710,1280,4745,1341,4779,1280e" filled="t" fillcolor="#FF6CB6" stroked="f">
                <v:path arrowok="t"/>
                <v:fill/>
              </v:shape>
            </v:group>
            <v:group style="position:absolute;left:4710;top:1280;width:70;height:61" coordorigin="4710,1280" coordsize="70,61">
              <v:shape style="position:absolute;left:4710;top:1280;width:70;height:61" coordorigin="4710,1280" coordsize="70,61" path="m4779,1280l4745,1341,4710,1280,4779,1280xe" filled="f" stroked="t" strokeweight=".216892pt" strokecolor="#FF6CB6">
                <v:path arrowok="t"/>
              </v:shape>
            </v:group>
            <v:group style="position:absolute;left:4866;top:1344;width:70;height:61" coordorigin="4866,1344" coordsize="70,61">
              <v:shape style="position:absolute;left:4866;top:1344;width:70;height:61" coordorigin="4866,1344" coordsize="70,61" path="m4935,1344l4866,1344,4901,1404,4935,1344e" filled="t" fillcolor="#FF6CB6" stroked="f">
                <v:path arrowok="t"/>
                <v:fill/>
              </v:shape>
            </v:group>
            <v:group style="position:absolute;left:4866;top:1344;width:70;height:61" coordorigin="4866,1344" coordsize="70,61">
              <v:shape style="position:absolute;left:4866;top:1344;width:70;height:61" coordorigin="4866,1344" coordsize="70,61" path="m4935,1344l4901,1404,4866,1344,4935,1344xe" filled="f" stroked="t" strokeweight=".216893pt" strokecolor="#FF6CB6">
                <v:path arrowok="t"/>
              </v:shape>
            </v:group>
            <v:group style="position:absolute;left:5021;top:1406;width:70;height:61" coordorigin="5021,1406" coordsize="70,61">
              <v:shape style="position:absolute;left:5021;top:1406;width:70;height:61" coordorigin="5021,1406" coordsize="70,61" path="m5091,1406l5021,1406,5056,1467,5091,1406e" filled="t" fillcolor="#FF6CB6" stroked="f">
                <v:path arrowok="t"/>
                <v:fill/>
              </v:shape>
            </v:group>
            <v:group style="position:absolute;left:5021;top:1406;width:70;height:61" coordorigin="5021,1406" coordsize="70,61">
              <v:shape style="position:absolute;left:5021;top:1406;width:70;height:61" coordorigin="5021,1406" coordsize="70,61" path="m5091,1406l5056,1467,5021,1406,5091,1406xe" filled="f" stroked="t" strokeweight=".216893pt" strokecolor="#FF6CB6">
                <v:path arrowok="t"/>
              </v:shape>
            </v:group>
            <v:group style="position:absolute;left:5177;top:1469;width:70;height:61" coordorigin="5177,1469" coordsize="70,61">
              <v:shape style="position:absolute;left:5177;top:1469;width:70;height:61" coordorigin="5177,1469" coordsize="70,61" path="m5247,1469l5177,1469,5212,1530,5247,1469e" filled="t" fillcolor="#FF6CB6" stroked="f">
                <v:path arrowok="t"/>
                <v:fill/>
              </v:shape>
            </v:group>
            <v:group style="position:absolute;left:5177;top:1469;width:70;height:61" coordorigin="5177,1469" coordsize="70,61">
              <v:shape style="position:absolute;left:5177;top:1469;width:70;height:61" coordorigin="5177,1469" coordsize="70,61" path="m5247,1469l5212,1530,5177,1469,5247,1469xe" filled="f" stroked="t" strokeweight=".216892pt" strokecolor="#FF6CB6">
                <v:path arrowok="t"/>
              </v:shape>
            </v:group>
            <v:group style="position:absolute;left:5333;top:1529;width:68;height:61" coordorigin="5333,1529" coordsize="68,61">
              <v:shape style="position:absolute;left:5333;top:1529;width:68;height:61" coordorigin="5333,1529" coordsize="68,61" path="m5402,1529l5333,1529,5369,1590,5402,1531,5402,1529e" filled="t" fillcolor="#FF6CB6" stroked="f">
                <v:path arrowok="t"/>
                <v:fill/>
              </v:shape>
            </v:group>
            <v:group style="position:absolute;left:5333;top:1529;width:68;height:61" coordorigin="5333,1529" coordsize="68,61">
              <v:shape style="position:absolute;left:5333;top:1529;width:68;height:61" coordorigin="5333,1529" coordsize="68,61" path="m5402,1531l5369,1590,5333,1529,5402,1529e" filled="f" stroked="t" strokeweight=".216873pt" strokecolor="#FF6CB6">
                <v:path arrowok="t"/>
              </v:shape>
            </v:group>
            <v:group style="position:absolute;left:2245;top:165;width:3123;height:1323" coordorigin="2245,165" coordsize="3123,1323">
              <v:shape style="position:absolute;left:2245;top:165;width:3123;height:1323" coordorigin="2245,165" coordsize="3123,1323" path="m2250,167l2407,234,2562,305,2719,378,2875,450,3030,523,3188,594,3341,663,3499,729,3655,793,3812,854,3966,915,4125,975,4279,1038,4435,1104,4592,1169,4749,1235,4907,1300,5061,1363,5217,1426,5372,1487e" filled="f" stroked="t" strokeweight=".181191pt" strokecolor="#FFB6DB">
                <v:path arrowok="t"/>
              </v:shape>
            </v:group>
            <v:group style="position:absolute;left:2245;top:128;width:32;height:74" coordorigin="2245,128" coordsize="32,74">
              <v:shape style="position:absolute;left:2245;top:128;width:32;height:74" coordorigin="2245,128" coordsize="32,74" path="m2286,197l2319,165,2286,132,2286,197e" filled="t" fillcolor="#FFB6DB" stroked="f">
                <v:path arrowok="t"/>
                <v:fill/>
              </v:shape>
            </v:group>
            <v:group style="position:absolute;left:2245;top:128;width:32;height:74" coordorigin="2245,128" coordsize="32,74">
              <v:shape style="position:absolute;left:2245;top:128;width:32;height:74" coordorigin="2245,128" coordsize="32,74" path="m2286,132l2319,165,2286,197e" filled="f" stroked="t" strokeweight=".216187pt" strokecolor="#FFB6DB">
                <v:path arrowok="t"/>
              </v:shape>
            </v:group>
            <v:group style="position:absolute;left:2366;top:197;width:73;height:74" coordorigin="2366,197" coordsize="73,74">
              <v:shape style="position:absolute;left:2366;top:197;width:73;height:74" coordorigin="2366,197" coordsize="73,74" path="m2403,197l2366,234,2403,271,2440,234,2403,197e" filled="t" fillcolor="#FFB6DB" stroked="f">
                <v:path arrowok="t"/>
                <v:fill/>
              </v:shape>
            </v:group>
            <v:group style="position:absolute;left:2366;top:197;width:73;height:74" coordorigin="2366,197" coordsize="73,74">
              <v:shape style="position:absolute;left:2366;top:197;width:73;height:74" coordorigin="2366,197" coordsize="73,74" path="m2366,234l2403,197,2440,234,2403,271,2366,234xe" filled="f" stroked="t" strokeweight=".216756pt" strokecolor="#FFB6DB">
                <v:path arrowok="t"/>
              </v:shape>
            </v:group>
            <v:group style="position:absolute;left:2521;top:268;width:73;height:74" coordorigin="2521,268" coordsize="73,74">
              <v:shape style="position:absolute;left:2521;top:268;width:73;height:74" coordorigin="2521,268" coordsize="73,74" path="m2558,268l2521,305,2558,342,2594,305,2558,268e" filled="t" fillcolor="#FFB6DB" stroked="f">
                <v:path arrowok="t"/>
                <v:fill/>
              </v:shape>
            </v:group>
            <v:group style="position:absolute;left:2521;top:268;width:73;height:74" coordorigin="2521,268" coordsize="73,74">
              <v:shape style="position:absolute;left:2521;top:268;width:73;height:74" coordorigin="2521,268" coordsize="73,74" path="m2521,305l2558,268,2594,305,2558,342,2521,305xe" filled="f" stroked="t" strokeweight=".216756pt" strokecolor="#FFB6DB">
                <v:path arrowok="t"/>
              </v:shape>
            </v:group>
            <v:group style="position:absolute;left:2678;top:341;width:73;height:74" coordorigin="2678,341" coordsize="73,74">
              <v:shape style="position:absolute;left:2678;top:341;width:73;height:74" coordorigin="2678,341" coordsize="73,74" path="m2714,341l2678,378,2714,415,2751,378,2714,341e" filled="t" fillcolor="#FFB6DB" stroked="f">
                <v:path arrowok="t"/>
                <v:fill/>
              </v:shape>
            </v:group>
            <v:group style="position:absolute;left:2678;top:341;width:73;height:74" coordorigin="2678,341" coordsize="73,74">
              <v:shape style="position:absolute;left:2678;top:341;width:73;height:74" coordorigin="2678,341" coordsize="73,74" path="m2678,378l2714,341,2751,378,2714,415,2678,378xe" filled="f" stroked="t" strokeweight=".216756pt" strokecolor="#FFB6DB">
                <v:path arrowok="t"/>
              </v:shape>
            </v:group>
            <v:group style="position:absolute;left:2834;top:413;width:73;height:74" coordorigin="2834,413" coordsize="73,74">
              <v:shape style="position:absolute;left:2834;top:413;width:73;height:74" coordorigin="2834,413" coordsize="73,74" path="m2871,413l2834,450,2871,487,2907,450,2871,413e" filled="t" fillcolor="#FFB6DB" stroked="f">
                <v:path arrowok="t"/>
                <v:fill/>
              </v:shape>
            </v:group>
            <v:group style="position:absolute;left:2834;top:413;width:73;height:74" coordorigin="2834,413" coordsize="73,74">
              <v:shape style="position:absolute;left:2834;top:413;width:73;height:74" coordorigin="2834,413" coordsize="73,74" path="m2834,450l2871,413,2907,450,2871,487,2834,450xe" filled="f" stroked="t" strokeweight=".216756pt" strokecolor="#FFB6DB">
                <v:path arrowok="t"/>
              </v:shape>
            </v:group>
            <v:group style="position:absolute;left:2989;top:486;width:73;height:74" coordorigin="2989,486" coordsize="73,74">
              <v:shape style="position:absolute;left:2989;top:486;width:73;height:74" coordorigin="2989,486" coordsize="73,74" path="m3026,486l2989,523,3026,560,3063,523,3026,486e" filled="t" fillcolor="#FFB6DB" stroked="f">
                <v:path arrowok="t"/>
                <v:fill/>
              </v:shape>
            </v:group>
            <v:group style="position:absolute;left:2989;top:486;width:73;height:74" coordorigin="2989,486" coordsize="73,74">
              <v:shape style="position:absolute;left:2989;top:486;width:73;height:74" coordorigin="2989,486" coordsize="73,74" path="m2989,523l3026,486,3063,523,3026,560,2989,523xe" filled="f" stroked="t" strokeweight=".216756pt" strokecolor="#FFB6DB">
                <v:path arrowok="t"/>
              </v:shape>
            </v:group>
            <v:group style="position:absolute;left:3147;top:557;width:73;height:74" coordorigin="3147,557" coordsize="73,74">
              <v:shape style="position:absolute;left:3147;top:557;width:73;height:74" coordorigin="3147,557" coordsize="73,74" path="m3184,557l3147,594,3184,631,3220,594,3184,557e" filled="t" fillcolor="#FFB6DB" stroked="f">
                <v:path arrowok="t"/>
                <v:fill/>
              </v:shape>
            </v:group>
            <v:group style="position:absolute;left:3147;top:557;width:73;height:74" coordorigin="3147,557" coordsize="73,74">
              <v:shape style="position:absolute;left:3147;top:557;width:73;height:74" coordorigin="3147,557" coordsize="73,74" path="m3147,594l3184,557,3220,594,3184,631,3147,594xe" filled="f" stroked="t" strokeweight=".216756pt" strokecolor="#FFB6DB">
                <v:path arrowok="t"/>
              </v:shape>
            </v:group>
            <v:group style="position:absolute;left:3300;top:626;width:73;height:74" coordorigin="3300,626" coordsize="73,74">
              <v:shape style="position:absolute;left:3300;top:626;width:73;height:74" coordorigin="3300,626" coordsize="73,74" path="m3337,626l3300,663,3337,700,3373,663,3337,626e" filled="t" fillcolor="#FFB6DB" stroked="f">
                <v:path arrowok="t"/>
                <v:fill/>
              </v:shape>
            </v:group>
            <v:group style="position:absolute;left:3300;top:626;width:73;height:74" coordorigin="3300,626" coordsize="73,74">
              <v:shape style="position:absolute;left:3300;top:626;width:73;height:74" coordorigin="3300,626" coordsize="73,74" path="m3300,663l3337,626,3373,663,3337,700,3300,663xe" filled="f" stroked="t" strokeweight=".216756pt" strokecolor="#FFB6DB">
                <v:path arrowok="t"/>
              </v:shape>
            </v:group>
            <v:group style="position:absolute;left:3458;top:692;width:73;height:74" coordorigin="3458,692" coordsize="73,74">
              <v:shape style="position:absolute;left:3458;top:692;width:73;height:74" coordorigin="3458,692" coordsize="73,74" path="m3494,692l3458,729,3494,766,3531,729,3494,692e" filled="t" fillcolor="#FFB6DB" stroked="f">
                <v:path arrowok="t"/>
                <v:fill/>
              </v:shape>
            </v:group>
            <v:group style="position:absolute;left:3458;top:692;width:73;height:74" coordorigin="3458,692" coordsize="73,74">
              <v:shape style="position:absolute;left:3458;top:692;width:73;height:74" coordorigin="3458,692" coordsize="73,74" path="m3458,729l3494,692,3531,729,3494,766,3458,729xe" filled="f" stroked="t" strokeweight=".216756pt" strokecolor="#FFB6DB">
                <v:path arrowok="t"/>
              </v:shape>
            </v:group>
            <v:group style="position:absolute;left:3614;top:756;width:73;height:74" coordorigin="3614,756" coordsize="73,74">
              <v:shape style="position:absolute;left:3614;top:756;width:73;height:74" coordorigin="3614,756" coordsize="73,74" path="m3651,756l3614,793,3651,830,3688,793,3651,756e" filled="t" fillcolor="#FFB6DB" stroked="f">
                <v:path arrowok="t"/>
                <v:fill/>
              </v:shape>
            </v:group>
            <v:group style="position:absolute;left:3614;top:756;width:73;height:74" coordorigin="3614,756" coordsize="73,74">
              <v:shape style="position:absolute;left:3614;top:756;width:73;height:74" coordorigin="3614,756" coordsize="73,74" path="m3614,793l3651,756,3688,793,3651,830,3614,793xe" filled="f" stroked="t" strokeweight=".216756pt" strokecolor="#FFB6DB">
                <v:path arrowok="t"/>
              </v:shape>
            </v:group>
            <v:group style="position:absolute;left:3771;top:817;width:73;height:74" coordorigin="3771,817" coordsize="73,74">
              <v:shape style="position:absolute;left:3771;top:817;width:73;height:74" coordorigin="3771,817" coordsize="73,74" path="m3807,817l3771,854,3807,891,3844,854,3807,817e" filled="t" fillcolor="#FFB6DB" stroked="f">
                <v:path arrowok="t"/>
                <v:fill/>
              </v:shape>
            </v:group>
            <v:group style="position:absolute;left:3771;top:817;width:73;height:74" coordorigin="3771,817" coordsize="73,74">
              <v:shape style="position:absolute;left:3771;top:817;width:73;height:74" coordorigin="3771,817" coordsize="73,74" path="m3771,854l3807,817,3844,854,3807,891,3771,854xe" filled="f" stroked="t" strokeweight=".216756pt" strokecolor="#FFB6DB">
                <v:path arrowok="t"/>
              </v:shape>
            </v:group>
            <v:group style="position:absolute;left:3925;top:877;width:73;height:74" coordorigin="3925,877" coordsize="73,74">
              <v:shape style="position:absolute;left:3925;top:877;width:73;height:74" coordorigin="3925,877" coordsize="73,74" path="m3962,877l3925,915,3962,952,3999,915,3962,877e" filled="t" fillcolor="#FFB6DB" stroked="f">
                <v:path arrowok="t"/>
                <v:fill/>
              </v:shape>
            </v:group>
            <v:group style="position:absolute;left:3925;top:877;width:73;height:74" coordorigin="3925,877" coordsize="73,74">
              <v:shape style="position:absolute;left:3925;top:877;width:73;height:74" coordorigin="3925,877" coordsize="73,74" path="m3925,915l3962,877,3999,915,3962,952,3925,915xe" filled="f" stroked="t" strokeweight=".216756pt" strokecolor="#FFB6DB">
                <v:path arrowok="t"/>
              </v:shape>
            </v:group>
            <v:group style="position:absolute;left:4084;top:938;width:73;height:74" coordorigin="4084,938" coordsize="73,74">
              <v:shape style="position:absolute;left:4084;top:938;width:73;height:74" coordorigin="4084,938" coordsize="73,74" path="m4120,938l4084,975,4120,1012,4157,975,4120,938e" filled="t" fillcolor="#FFB6DB" stroked="f">
                <v:path arrowok="t"/>
                <v:fill/>
              </v:shape>
            </v:group>
            <v:group style="position:absolute;left:4084;top:938;width:73;height:74" coordorigin="4084,938" coordsize="73,74">
              <v:shape style="position:absolute;left:4084;top:938;width:73;height:74" coordorigin="4084,938" coordsize="73,74" path="m4084,975l4120,938,4157,975,4120,1012,4084,975xe" filled="f" stroked="t" strokeweight=".216756pt" strokecolor="#FFB6DB">
                <v:path arrowok="t"/>
              </v:shape>
            </v:group>
            <v:group style="position:absolute;left:4238;top:1001;width:73;height:74" coordorigin="4238,1001" coordsize="73,74">
              <v:shape style="position:absolute;left:4238;top:1001;width:73;height:74" coordorigin="4238,1001" coordsize="73,74" path="m4274,1001l4238,1038,4274,1075,4311,1038,4274,1001e" filled="t" fillcolor="#FFB6DB" stroked="f">
                <v:path arrowok="t"/>
                <v:fill/>
              </v:shape>
            </v:group>
            <v:group style="position:absolute;left:4238;top:1001;width:73;height:74" coordorigin="4238,1001" coordsize="73,74">
              <v:shape style="position:absolute;left:4238;top:1001;width:73;height:74" coordorigin="4238,1001" coordsize="73,74" path="m4238,1038l4274,1001,4311,1038,4274,1075,4238,1038xe" filled="f" stroked="t" strokeweight=".216756pt" strokecolor="#FFB6DB">
                <v:path arrowok="t"/>
              </v:shape>
            </v:group>
            <v:group style="position:absolute;left:4394;top:1067;width:73;height:74" coordorigin="4394,1067" coordsize="73,74">
              <v:shape style="position:absolute;left:4394;top:1067;width:73;height:74" coordorigin="4394,1067" coordsize="73,74" path="m4431,1067l4394,1104,4431,1141,4468,1104,4431,1067e" filled="t" fillcolor="#FFB6DB" stroked="f">
                <v:path arrowok="t"/>
                <v:fill/>
              </v:shape>
            </v:group>
            <v:group style="position:absolute;left:4394;top:1067;width:73;height:74" coordorigin="4394,1067" coordsize="73,74">
              <v:shape style="position:absolute;left:4394;top:1067;width:73;height:74" coordorigin="4394,1067" coordsize="73,74" path="m4394,1104l4431,1067,4468,1104,4431,1141,4394,1104xe" filled="f" stroked="t" strokeweight=".216756pt" strokecolor="#FFB6DB">
                <v:path arrowok="t"/>
              </v:shape>
            </v:group>
            <v:group style="position:absolute;left:4551;top:1132;width:73;height:74" coordorigin="4551,1132" coordsize="73,74">
              <v:shape style="position:absolute;left:4551;top:1132;width:73;height:74" coordorigin="4551,1132" coordsize="73,74" path="m4588,1132l4551,1169,4588,1206,4625,1169,4588,1132e" filled="t" fillcolor="#FFB6DB" stroked="f">
                <v:path arrowok="t"/>
                <v:fill/>
              </v:shape>
            </v:group>
            <v:group style="position:absolute;left:4551;top:1132;width:73;height:74" coordorigin="4551,1132" coordsize="73,74">
              <v:shape style="position:absolute;left:4551;top:1132;width:73;height:74" coordorigin="4551,1132" coordsize="73,74" path="m4551,1169l4588,1132,4625,1169,4588,1206,4551,1169xe" filled="f" stroked="t" strokeweight=".216756pt" strokecolor="#FFB6DB">
                <v:path arrowok="t"/>
              </v:shape>
            </v:group>
            <v:group style="position:absolute;left:4708;top:1198;width:73;height:74" coordorigin="4708,1198" coordsize="73,74">
              <v:shape style="position:absolute;left:4708;top:1198;width:73;height:74" coordorigin="4708,1198" coordsize="73,74" path="m4745,1198l4708,1235,4745,1272,4781,1235,4745,1198e" filled="t" fillcolor="#FFB6DB" stroked="f">
                <v:path arrowok="t"/>
                <v:fill/>
              </v:shape>
            </v:group>
            <v:group style="position:absolute;left:4708;top:1198;width:73;height:74" coordorigin="4708,1198" coordsize="73,74">
              <v:shape style="position:absolute;left:4708;top:1198;width:73;height:74" coordorigin="4708,1198" coordsize="73,74" path="m4708,1235l4745,1198,4781,1235,4745,1272,4708,1235xe" filled="f" stroked="t" strokeweight=".216756pt" strokecolor="#FFB6DB">
                <v:path arrowok="t"/>
              </v:shape>
            </v:group>
            <v:group style="position:absolute;left:4866;top:1263;width:73;height:74" coordorigin="4866,1263" coordsize="73,74">
              <v:shape style="position:absolute;left:4866;top:1263;width:73;height:74" coordorigin="4866,1263" coordsize="73,74" path="m4902,1263l4866,1300,4902,1337,4939,1300,4902,1263e" filled="t" fillcolor="#FFB6DB" stroked="f">
                <v:path arrowok="t"/>
                <v:fill/>
              </v:shape>
            </v:group>
            <v:group style="position:absolute;left:4866;top:1263;width:73;height:74" coordorigin="4866,1263" coordsize="73,74">
              <v:shape style="position:absolute;left:4866;top:1263;width:73;height:74" coordorigin="4866,1263" coordsize="73,74" path="m4866,1300l4902,1263,4939,1300,4902,1337,4866,1300xe" filled="f" stroked="t" strokeweight=".216756pt" strokecolor="#FFB6DB">
                <v:path arrowok="t"/>
              </v:shape>
            </v:group>
            <v:group style="position:absolute;left:5020;top:1326;width:73;height:74" coordorigin="5020,1326" coordsize="73,74">
              <v:shape style="position:absolute;left:5020;top:1326;width:73;height:74" coordorigin="5020,1326" coordsize="73,74" path="m5057,1326l5020,1363,5057,1400,5094,1363,5057,1326e" filled="t" fillcolor="#FFB6DB" stroked="f">
                <v:path arrowok="t"/>
                <v:fill/>
              </v:shape>
            </v:group>
            <v:group style="position:absolute;left:5020;top:1326;width:73;height:74" coordorigin="5020,1326" coordsize="73,74">
              <v:shape style="position:absolute;left:5020;top:1326;width:73;height:74" coordorigin="5020,1326" coordsize="73,74" path="m5020,1363l5057,1326,5094,1363,5057,1400,5020,1363xe" filled="f" stroked="t" strokeweight=".216756pt" strokecolor="#FFB6DB">
                <v:path arrowok="t"/>
              </v:shape>
            </v:group>
            <v:group style="position:absolute;left:5176;top:1389;width:73;height:74" coordorigin="5176,1389" coordsize="73,74">
              <v:shape style="position:absolute;left:5176;top:1389;width:73;height:74" coordorigin="5176,1389" coordsize="73,74" path="m5212,1389l5176,1426,5212,1463,5249,1426,5212,1389e" filled="t" fillcolor="#FFB6DB" stroked="f">
                <v:path arrowok="t"/>
                <v:fill/>
              </v:shape>
            </v:group>
            <v:group style="position:absolute;left:5176;top:1389;width:73;height:74" coordorigin="5176,1389" coordsize="73,74">
              <v:shape style="position:absolute;left:5176;top:1389;width:73;height:74" coordorigin="5176,1389" coordsize="73,74" path="m5176,1426l5212,1389,5249,1426,5212,1463,5176,1426xe" filled="f" stroked="t" strokeweight=".216756pt" strokecolor="#FFB6DB">
                <v:path arrowok="t"/>
              </v:shape>
            </v:group>
            <v:group style="position:absolute;left:5331;top:1450;width:71;height:74" coordorigin="5331,1450" coordsize="71,74">
              <v:shape style="position:absolute;left:5331;top:1450;width:71;height:74" coordorigin="5331,1450" coordsize="71,74" path="m5368,1450l5331,1487,5368,1524,5402,1490,5402,1484,5368,1450e" filled="t" fillcolor="#FFB6DB" stroked="f">
                <v:path arrowok="t"/>
                <v:fill/>
              </v:shape>
            </v:group>
            <v:group style="position:absolute;left:5331;top:1450;width:71;height:74" coordorigin="5331,1450" coordsize="71,74">
              <v:shape style="position:absolute;left:5331;top:1450;width:71;height:74" coordorigin="5331,1450" coordsize="71,74" path="m5331,1487l5368,1450,5402,1484e" filled="f" stroked="t" strokeweight=".216765pt" strokecolor="#FFB6DB">
                <v:path arrowok="t"/>
              </v:shape>
              <v:shape style="position:absolute;left:5331;top:1450;width:71;height:74" coordorigin="5331,1450" coordsize="71,74" path="m5402,1490l5368,1524,5331,1487e" filled="f" stroked="t" strokeweight=".216765pt" strokecolor="#FFB6DB">
                <v:path arrowok="t"/>
              </v:shape>
            </v:group>
            <v:group style="position:absolute;left:2245;top:97;width:3123;height:1347" coordorigin="2245,97" coordsize="3123,1347">
              <v:shape style="position:absolute;left:2245;top:97;width:3123;height:1347" coordorigin="2245,97" coordsize="3123,1347" path="m2253,100l2408,170,2565,242,2718,313,2875,385,3033,457,3189,531,3345,602,3502,671,3658,738,3814,804,3969,867,4126,929,4283,990,4438,1055,4594,1121,4752,1187,4910,1253,5065,1317,5218,1381,5376,1444e" filled="f" stroked="t" strokeweight=".181184pt" strokecolor="#480092">
                <v:path arrowok="t"/>
              </v:shape>
            </v:group>
            <v:group style="position:absolute;left:2245;top:62;width:13;height:70" coordorigin="2245,62" coordsize="13,70">
              <v:shape style="position:absolute;left:2245;top:62;width:13;height:70" coordorigin="2245,62" coordsize="13,70" path="m2306,62l2293,69,2293,125,2306,132,2306,62e" filled="t" fillcolor="#480092" stroked="f">
                <v:path arrowok="t"/>
                <v:fill/>
              </v:shape>
            </v:group>
            <v:group style="position:absolute;left:2245;top:62;width:13;height:70" coordorigin="2245,62" coordsize="13,70">
              <v:shape style="position:absolute;left:2245;top:62;width:13;height:70" coordorigin="2245,62" coordsize="13,70" path="m2293,125l2306,132,2306,62,2293,69e" filled="f" stroked="t" strokeweight=".215873pt" strokecolor="#480092">
                <v:path arrowok="t"/>
              </v:shape>
            </v:group>
            <v:group style="position:absolute;left:2360;top:134;width:60;height:70" coordorigin="2360,134" coordsize="60,70">
              <v:shape style="position:absolute;left:2360;top:134;width:60;height:70" coordorigin="2360,134" coordsize="60,70" path="m2421,134l2360,170,2421,205,2421,134e" filled="t" fillcolor="#480092" stroked="f">
                <v:path arrowok="t"/>
                <v:fill/>
              </v:shape>
            </v:group>
            <v:group style="position:absolute;left:2360;top:134;width:60;height:70" coordorigin="2360,134" coordsize="60,70">
              <v:shape style="position:absolute;left:2360;top:134;width:60;height:70" coordorigin="2360,134" coordsize="60,70" path="m2360,170l2421,205,2421,134,2360,170xe" filled="f" stroked="t" strokeweight=".21662pt" strokecolor="#480092">
                <v:path arrowok="t"/>
              </v:shape>
            </v:group>
            <v:group style="position:absolute;left:2517;top:206;width:60;height:70" coordorigin="2517,206" coordsize="60,70">
              <v:shape style="position:absolute;left:2517;top:206;width:60;height:70" coordorigin="2517,206" coordsize="60,70" path="m2578,206l2517,242,2578,276,2578,206e" filled="t" fillcolor="#480092" stroked="f">
                <v:path arrowok="t"/>
                <v:fill/>
              </v:shape>
            </v:group>
            <v:group style="position:absolute;left:2517;top:206;width:60;height:70" coordorigin="2517,206" coordsize="60,70">
              <v:shape style="position:absolute;left:2517;top:206;width:60;height:70" coordorigin="2517,206" coordsize="60,70" path="m2517,242l2578,276,2578,206,2517,242xe" filled="f" stroked="t" strokeweight=".21662pt" strokecolor="#480092">
                <v:path arrowok="t"/>
              </v:shape>
            </v:group>
            <v:group style="position:absolute;left:2671;top:278;width:60;height:70" coordorigin="2671,278" coordsize="60,70">
              <v:shape style="position:absolute;left:2671;top:278;width:60;height:70" coordorigin="2671,278" coordsize="60,70" path="m2731,278l2671,313,2731,348,2731,278e" filled="t" fillcolor="#480092" stroked="f">
                <v:path arrowok="t"/>
                <v:fill/>
              </v:shape>
            </v:group>
            <v:group style="position:absolute;left:2671;top:278;width:60;height:70" coordorigin="2671,278" coordsize="60,70">
              <v:shape style="position:absolute;left:2671;top:278;width:60;height:70" coordorigin="2671,278" coordsize="60,70" path="m2671,313l2731,348,2731,278,2671,313xe" filled="f" stroked="t" strokeweight=".21662pt" strokecolor="#480092">
                <v:path arrowok="t"/>
              </v:shape>
            </v:group>
            <v:group style="position:absolute;left:2827;top:349;width:60;height:70" coordorigin="2827,349" coordsize="60,70">
              <v:shape style="position:absolute;left:2827;top:349;width:60;height:70" coordorigin="2827,349" coordsize="60,70" path="m2888,349l2827,385,2888,419,2888,349e" filled="t" fillcolor="#480092" stroked="f">
                <v:path arrowok="t"/>
                <v:fill/>
              </v:shape>
            </v:group>
            <v:group style="position:absolute;left:2827;top:349;width:60;height:70" coordorigin="2827,349" coordsize="60,70">
              <v:shape style="position:absolute;left:2827;top:349;width:60;height:70" coordorigin="2827,349" coordsize="60,70" path="m2827,385l2888,419,2888,349,2827,385xe" filled="f" stroked="t" strokeweight=".21662pt" strokecolor="#480092">
                <v:path arrowok="t"/>
              </v:shape>
            </v:group>
            <v:group style="position:absolute;left:2986;top:422;width:60;height:70" coordorigin="2986,422" coordsize="60,70">
              <v:shape style="position:absolute;left:2986;top:422;width:60;height:70" coordorigin="2986,422" coordsize="60,70" path="m3046,422l2986,457,3046,492,3046,422e" filled="t" fillcolor="#480092" stroked="f">
                <v:path arrowok="t"/>
                <v:fill/>
              </v:shape>
            </v:group>
            <v:group style="position:absolute;left:2986;top:422;width:60;height:70" coordorigin="2986,422" coordsize="60,70">
              <v:shape style="position:absolute;left:2986;top:422;width:60;height:70" coordorigin="2986,422" coordsize="60,70" path="m2986,457l3046,492,3046,422,2986,457xe" filled="f" stroked="t" strokeweight=".21662pt" strokecolor="#480092">
                <v:path arrowok="t"/>
              </v:shape>
            </v:group>
            <v:group style="position:absolute;left:3141;top:495;width:60;height:70" coordorigin="3141,495" coordsize="60,70">
              <v:shape style="position:absolute;left:3141;top:495;width:60;height:70" coordorigin="3141,495" coordsize="60,70" path="m3202,495l3141,531,3202,565,3202,495e" filled="t" fillcolor="#480092" stroked="f">
                <v:path arrowok="t"/>
                <v:fill/>
              </v:shape>
            </v:group>
            <v:group style="position:absolute;left:3141;top:495;width:60;height:70" coordorigin="3141,495" coordsize="60,70">
              <v:shape style="position:absolute;left:3141;top:495;width:60;height:70" coordorigin="3141,495" coordsize="60,70" path="m3141,531l3202,565,3202,495,3141,531xe" filled="f" stroked="t" strokeweight=".21662pt" strokecolor="#480092">
                <v:path arrowok="t"/>
              </v:shape>
            </v:group>
            <v:group style="position:absolute;left:3298;top:566;width:60;height:70" coordorigin="3298,566" coordsize="60,70">
              <v:shape style="position:absolute;left:3298;top:566;width:60;height:70" coordorigin="3298,566" coordsize="60,70" path="m3358,566l3298,602,3358,637,3358,566e" filled="t" fillcolor="#480092" stroked="f">
                <v:path arrowok="t"/>
                <v:fill/>
              </v:shape>
            </v:group>
            <v:group style="position:absolute;left:3298;top:566;width:60;height:70" coordorigin="3298,566" coordsize="60,70">
              <v:shape style="position:absolute;left:3298;top:566;width:60;height:70" coordorigin="3298,566" coordsize="60,70" path="m3298,602l3358,637,3358,566,3298,602xe" filled="f" stroked="t" strokeweight=".21662pt" strokecolor="#480092">
                <v:path arrowok="t"/>
              </v:shape>
            </v:group>
            <v:group style="position:absolute;left:3454;top:635;width:60;height:70" coordorigin="3454,635" coordsize="60,70">
              <v:shape style="position:absolute;left:3454;top:635;width:60;height:70" coordorigin="3454,635" coordsize="60,70" path="m3514,635l3454,671,3514,705,3514,635e" filled="t" fillcolor="#480092" stroked="f">
                <v:path arrowok="t"/>
                <v:fill/>
              </v:shape>
            </v:group>
            <v:group style="position:absolute;left:3454;top:635;width:60;height:70" coordorigin="3454,635" coordsize="60,70">
              <v:shape style="position:absolute;left:3454;top:635;width:60;height:70" coordorigin="3454,635" coordsize="60,70" path="m3454,671l3514,705,3514,635,3454,671xe" filled="f" stroked="t" strokeweight=".21662pt" strokecolor="#480092">
                <v:path arrowok="t"/>
              </v:shape>
            </v:group>
            <v:group style="position:absolute;left:3611;top:703;width:60;height:70" coordorigin="3611,703" coordsize="60,70">
              <v:shape style="position:absolute;left:3611;top:703;width:60;height:70" coordorigin="3611,703" coordsize="60,70" path="m3671,703l3611,738,3671,773,3671,703e" filled="t" fillcolor="#480092" stroked="f">
                <v:path arrowok="t"/>
                <v:fill/>
              </v:shape>
            </v:group>
            <v:group style="position:absolute;left:3611;top:703;width:60;height:70" coordorigin="3611,703" coordsize="60,70">
              <v:shape style="position:absolute;left:3611;top:703;width:60;height:70" coordorigin="3611,703" coordsize="60,70" path="m3611,738l3671,773,3671,703,3611,738xe" filled="f" stroked="t" strokeweight=".21662pt" strokecolor="#480092">
                <v:path arrowok="t"/>
              </v:shape>
            </v:group>
            <v:group style="position:absolute;left:3767;top:769;width:60;height:70" coordorigin="3767,769" coordsize="60,70">
              <v:shape style="position:absolute;left:3767;top:769;width:60;height:70" coordorigin="3767,769" coordsize="60,70" path="m3827,769l3767,804,3827,839,3827,769e" filled="t" fillcolor="#480092" stroked="f">
                <v:path arrowok="t"/>
                <v:fill/>
              </v:shape>
            </v:group>
            <v:group style="position:absolute;left:3767;top:769;width:60;height:70" coordorigin="3767,769" coordsize="60,70">
              <v:shape style="position:absolute;left:3767;top:769;width:60;height:70" coordorigin="3767,769" coordsize="60,70" path="m3767,804l3827,839,3827,769,3767,804xe" filled="f" stroked="t" strokeweight=".21662pt" strokecolor="#480092">
                <v:path arrowok="t"/>
              </v:shape>
            </v:group>
            <v:group style="position:absolute;left:3922;top:832;width:60;height:70" coordorigin="3922,832" coordsize="60,70">
              <v:shape style="position:absolute;left:3922;top:832;width:60;height:70" coordorigin="3922,832" coordsize="60,70" path="m3982,832l3922,867,3982,902,3982,832e" filled="t" fillcolor="#480092" stroked="f">
                <v:path arrowok="t"/>
                <v:fill/>
              </v:shape>
            </v:group>
            <v:group style="position:absolute;left:3922;top:832;width:60;height:70" coordorigin="3922,832" coordsize="60,70">
              <v:shape style="position:absolute;left:3922;top:832;width:60;height:70" coordorigin="3922,832" coordsize="60,70" path="m3922,867l3982,902,3982,832,3922,867xe" filled="f" stroked="t" strokeweight=".21662pt" strokecolor="#480092">
                <v:path arrowok="t"/>
              </v:shape>
            </v:group>
            <v:group style="position:absolute;left:4079;top:893;width:60;height:70" coordorigin="4079,893" coordsize="60,70">
              <v:shape style="position:absolute;left:4079;top:893;width:60;height:70" coordorigin="4079,893" coordsize="60,70" path="m4139,893l4079,929,4139,964,4139,893e" filled="t" fillcolor="#480092" stroked="f">
                <v:path arrowok="t"/>
                <v:fill/>
              </v:shape>
            </v:group>
            <v:group style="position:absolute;left:4079;top:893;width:60;height:70" coordorigin="4079,893" coordsize="60,70">
              <v:shape style="position:absolute;left:4079;top:893;width:60;height:70" coordorigin="4079,893" coordsize="60,70" path="m4079,929l4139,964,4139,893,4079,929xe" filled="f" stroked="t" strokeweight=".21662pt" strokecolor="#480092">
                <v:path arrowok="t"/>
              </v:shape>
            </v:group>
            <v:group style="position:absolute;left:4235;top:954;width:60;height:70" coordorigin="4235,954" coordsize="60,70">
              <v:shape style="position:absolute;left:4235;top:954;width:60;height:70" coordorigin="4235,954" coordsize="60,70" path="m4296,954l4235,990,4296,1025,4296,954e" filled="t" fillcolor="#480092" stroked="f">
                <v:path arrowok="t"/>
                <v:fill/>
              </v:shape>
            </v:group>
            <v:group style="position:absolute;left:4235;top:954;width:60;height:70" coordorigin="4235,954" coordsize="60,70">
              <v:shape style="position:absolute;left:4235;top:954;width:60;height:70" coordorigin="4235,954" coordsize="60,70" path="m4235,990l4296,1025,4296,954,4235,990xe" filled="f" stroked="t" strokeweight=".21662pt" strokecolor="#480092">
                <v:path arrowok="t"/>
              </v:shape>
            </v:group>
            <v:group style="position:absolute;left:4390;top:1020;width:60;height:70" coordorigin="4390,1020" coordsize="60,70">
              <v:shape style="position:absolute;left:4390;top:1020;width:60;height:70" coordorigin="4390,1020" coordsize="60,70" path="m4451,1020l4390,1055,4451,1090,4451,1020e" filled="t" fillcolor="#480092" stroked="f">
                <v:path arrowok="t"/>
                <v:fill/>
              </v:shape>
            </v:group>
            <v:group style="position:absolute;left:4390;top:1020;width:60;height:70" coordorigin="4390,1020" coordsize="60,70">
              <v:shape style="position:absolute;left:4390;top:1020;width:60;height:70" coordorigin="4390,1020" coordsize="60,70" path="m4390,1055l4451,1090,4451,1020,4390,1055xe" filled="f" stroked="t" strokeweight=".21662pt" strokecolor="#480092">
                <v:path arrowok="t"/>
              </v:shape>
            </v:group>
            <v:group style="position:absolute;left:4546;top:1086;width:60;height:70" coordorigin="4546,1086" coordsize="60,70">
              <v:shape style="position:absolute;left:4546;top:1086;width:60;height:70" coordorigin="4546,1086" coordsize="60,70" path="m4607,1086l4546,1121,4607,1156,4607,1086e" filled="t" fillcolor="#480092" stroked="f">
                <v:path arrowok="t"/>
                <v:fill/>
              </v:shape>
            </v:group>
            <v:group style="position:absolute;left:4546;top:1086;width:60;height:70" coordorigin="4546,1086" coordsize="60,70">
              <v:shape style="position:absolute;left:4546;top:1086;width:60;height:70" coordorigin="4546,1086" coordsize="60,70" path="m4546,1121l4607,1156,4607,1086,4546,1121xe" filled="f" stroked="t" strokeweight=".21662pt" strokecolor="#480092">
                <v:path arrowok="t"/>
              </v:shape>
            </v:group>
            <v:group style="position:absolute;left:4705;top:1152;width:60;height:70" coordorigin="4705,1152" coordsize="60,70">
              <v:shape style="position:absolute;left:4705;top:1152;width:60;height:70" coordorigin="4705,1152" coordsize="60,70" path="m4765,1152l4705,1187,4765,1222,4765,1152e" filled="t" fillcolor="#480092" stroked="f">
                <v:path arrowok="t"/>
                <v:fill/>
              </v:shape>
            </v:group>
            <v:group style="position:absolute;left:4705;top:1152;width:60;height:70" coordorigin="4705,1152" coordsize="60,70">
              <v:shape style="position:absolute;left:4705;top:1152;width:60;height:70" coordorigin="4705,1152" coordsize="60,70" path="m4705,1187l4765,1222,4765,1152,4705,1187xe" filled="f" stroked="t" strokeweight=".21662pt" strokecolor="#480092">
                <v:path arrowok="t"/>
              </v:shape>
            </v:group>
            <v:group style="position:absolute;left:4862;top:1218;width:60;height:70" coordorigin="4862,1218" coordsize="60,70">
              <v:shape style="position:absolute;left:4862;top:1218;width:60;height:70" coordorigin="4862,1218" coordsize="60,70" path="m4923,1218l4862,1253,4923,1288,4923,1218e" filled="t" fillcolor="#480092" stroked="f">
                <v:path arrowok="t"/>
                <v:fill/>
              </v:shape>
            </v:group>
            <v:group style="position:absolute;left:4862;top:1218;width:60;height:70" coordorigin="4862,1218" coordsize="60,70">
              <v:shape style="position:absolute;left:4862;top:1218;width:60;height:70" coordorigin="4862,1218" coordsize="60,70" path="m4862,1253l4923,1288,4923,1218,4862,1253xe" filled="f" stroked="t" strokeweight=".21662pt" strokecolor="#480092">
                <v:path arrowok="t"/>
              </v:shape>
            </v:group>
            <v:group style="position:absolute;left:5017;top:1282;width:60;height:70" coordorigin="5017,1282" coordsize="60,70">
              <v:shape style="position:absolute;left:5017;top:1282;width:60;height:70" coordorigin="5017,1282" coordsize="60,70" path="m5078,1282l5017,1317,5078,1352,5078,1282e" filled="t" fillcolor="#480092" stroked="f">
                <v:path arrowok="t"/>
                <v:fill/>
              </v:shape>
            </v:group>
            <v:group style="position:absolute;left:5017;top:1282;width:60;height:70" coordorigin="5017,1282" coordsize="60,70">
              <v:shape style="position:absolute;left:5017;top:1282;width:60;height:70" coordorigin="5017,1282" coordsize="60,70" path="m5017,1317l5078,1352,5078,1282,5017,1317xe" filled="f" stroked="t" strokeweight=".21662pt" strokecolor="#480092">
                <v:path arrowok="t"/>
              </v:shape>
            </v:group>
            <v:group style="position:absolute;left:5171;top:1346;width:60;height:70" coordorigin="5171,1346" coordsize="60,70">
              <v:shape style="position:absolute;left:5171;top:1346;width:60;height:70" coordorigin="5171,1346" coordsize="60,70" path="m5231,1346l5171,1381,5231,1416,5231,1346e" filled="t" fillcolor="#480092" stroked="f">
                <v:path arrowok="t"/>
                <v:fill/>
              </v:shape>
            </v:group>
            <v:group style="position:absolute;left:5171;top:1346;width:60;height:70" coordorigin="5171,1346" coordsize="60,70">
              <v:shape style="position:absolute;left:5171;top:1346;width:60;height:70" coordorigin="5171,1346" coordsize="60,70" path="m5171,1381l5231,1416,5231,1346,5171,1381xe" filled="f" stroked="t" strokeweight=".21662pt" strokecolor="#480092">
                <v:path arrowok="t"/>
              </v:shape>
            </v:group>
            <v:group style="position:absolute;left:5328;top:1408;width:60;height:70" coordorigin="5328,1408" coordsize="60,70">
              <v:shape style="position:absolute;left:5328;top:1408;width:60;height:70" coordorigin="5328,1408" coordsize="60,70" path="m5389,1408l5328,1444,5389,1479,5389,1408e" filled="t" fillcolor="#480092" stroked="f">
                <v:path arrowok="t"/>
                <v:fill/>
              </v:shape>
            </v:group>
            <v:group style="position:absolute;left:5328;top:1408;width:60;height:70" coordorigin="5328,1408" coordsize="60,70">
              <v:shape style="position:absolute;left:5328;top:1408;width:60;height:70" coordorigin="5328,1408" coordsize="60,70" path="m5328,1444l5389,1479,5389,1408,5328,1444xe" filled="f" stroked="t" strokeweight=".21662pt" strokecolor="#480092">
                <v:path arrowok="t"/>
              </v:shape>
            </v:group>
            <v:group style="position:absolute;left:2245;top:85;width:3127;height:1373" coordorigin="2245,85" coordsize="3127,1373">
              <v:shape style="position:absolute;left:2245;top:85;width:3127;height:1373" coordorigin="2245,85" coordsize="3127,1373" path="m2255,90l2411,163,2589,244,2723,306,2888,381,3032,446,3191,517,3350,588,3504,658,3661,731,3817,804,3974,875,4127,945,4286,1014,4443,1081,4597,1144,4753,1205,4911,1272,5067,1333,5221,1395,5382,1458e" filled="f" stroked="t" strokeweight=".181177pt" strokecolor="#006CDB">
                <v:path arrowok="t"/>
              </v:shape>
            </v:group>
            <v:group style="position:absolute;left:2245;top:49;width:30;height:70" coordorigin="2245,49" coordsize="30,70">
              <v:shape style="position:absolute;left:2245;top:49;width:30;height:70" coordorigin="2245,49" coordsize="30,70" path="m2276,102l2306,85,2276,67,2276,102e" filled="t" fillcolor="#006CDB" stroked="f">
                <v:path arrowok="t"/>
                <v:fill/>
              </v:shape>
            </v:group>
            <v:group style="position:absolute;left:2245;top:49;width:30;height:70" coordorigin="2245,49" coordsize="30,70">
              <v:shape style="position:absolute;left:2245;top:49;width:30;height:70" coordorigin="2245,49" coordsize="30,70" path="m2306,85l2276,102e" filled="f" stroked="t" strokeweight=".216765pt" strokecolor="#006CDB">
                <v:path arrowok="t"/>
              </v:shape>
              <v:shape style="position:absolute;left:2245;top:49;width:30;height:70" coordorigin="2245,49" coordsize="30,70" path="m2276,67l2306,85e" filled="f" stroked="t" strokeweight=".216765pt" strokecolor="#006CDB">
                <v:path arrowok="t"/>
              </v:shape>
            </v:group>
            <v:group style="position:absolute;left:2381;top:128;width:60;height:70" coordorigin="2381,128" coordsize="60,70">
              <v:shape style="position:absolute;left:2381;top:128;width:60;height:70" coordorigin="2381,128" coordsize="60,70" path="m2381,128l2381,198,2441,163,2381,128e" filled="t" fillcolor="#006CDB" stroked="f">
                <v:path arrowok="t"/>
                <v:fill/>
              </v:shape>
            </v:group>
            <v:group style="position:absolute;left:2381;top:128;width:60;height:70" coordorigin="2381,128" coordsize="60,70">
              <v:shape style="position:absolute;left:2381;top:128;width:60;height:70" coordorigin="2381,128" coordsize="60,70" path="m2441,163l2381,198,2381,128,2441,163xe" filled="f" stroked="t" strokeweight=".21662pt" strokecolor="#006CDB">
                <v:path arrowok="t"/>
              </v:shape>
            </v:group>
            <v:group style="position:absolute;left:2558;top:208;width:60;height:70" coordorigin="2558,208" coordsize="60,70">
              <v:shape style="position:absolute;left:2558;top:208;width:60;height:70" coordorigin="2558,208" coordsize="60,70" path="m2558,208l2558,279,2619,244,2558,208e" filled="t" fillcolor="#006CDB" stroked="f">
                <v:path arrowok="t"/>
                <v:fill/>
              </v:shape>
            </v:group>
            <v:group style="position:absolute;left:2558;top:208;width:60;height:70" coordorigin="2558,208" coordsize="60,70">
              <v:shape style="position:absolute;left:2558;top:208;width:60;height:70" coordorigin="2558,208" coordsize="60,70" path="m2619,244l2558,279,2558,208,2619,244xe" filled="f" stroked="t" strokeweight=".21662pt" strokecolor="#006CDB">
                <v:path arrowok="t"/>
              </v:shape>
            </v:group>
            <v:group style="position:absolute;left:2693;top:271;width:60;height:70" coordorigin="2693,271" coordsize="60,70">
              <v:shape style="position:absolute;left:2693;top:271;width:60;height:70" coordorigin="2693,271" coordsize="60,70" path="m2693,271l2693,341,2753,306,2693,271e" filled="t" fillcolor="#006CDB" stroked="f">
                <v:path arrowok="t"/>
                <v:fill/>
              </v:shape>
            </v:group>
            <v:group style="position:absolute;left:2693;top:271;width:60;height:70" coordorigin="2693,271" coordsize="60,70">
              <v:shape style="position:absolute;left:2693;top:271;width:60;height:70" coordorigin="2693,271" coordsize="60,70" path="m2753,306l2693,341,2693,271,2753,306xe" filled="f" stroked="t" strokeweight=".21662pt" strokecolor="#006CDB">
                <v:path arrowok="t"/>
              </v:shape>
            </v:group>
            <v:group style="position:absolute;left:2858;top:345;width:60;height:70" coordorigin="2858,345" coordsize="60,70">
              <v:shape style="position:absolute;left:2858;top:345;width:60;height:70" coordorigin="2858,345" coordsize="60,70" path="m2858,345l2858,416,2918,381,2858,345e" filled="t" fillcolor="#006CDB" stroked="f">
                <v:path arrowok="t"/>
                <v:fill/>
              </v:shape>
            </v:group>
            <v:group style="position:absolute;left:2858;top:345;width:60;height:70" coordorigin="2858,345" coordsize="60,70">
              <v:shape style="position:absolute;left:2858;top:345;width:60;height:70" coordorigin="2858,345" coordsize="60,70" path="m2918,381l2858,416,2858,345,2918,381xe" filled="f" stroked="t" strokeweight=".21662pt" strokecolor="#006CDB">
                <v:path arrowok="t"/>
              </v:shape>
            </v:group>
            <v:group style="position:absolute;left:3001;top:410;width:60;height:70" coordorigin="3001,410" coordsize="60,70">
              <v:shape style="position:absolute;left:3001;top:410;width:60;height:70" coordorigin="3001,410" coordsize="60,70" path="m3001,410l3001,480,3062,446,3001,410e" filled="t" fillcolor="#006CDB" stroked="f">
                <v:path arrowok="t"/>
                <v:fill/>
              </v:shape>
            </v:group>
            <v:group style="position:absolute;left:3001;top:410;width:60;height:70" coordorigin="3001,410" coordsize="60,70">
              <v:shape style="position:absolute;left:3001;top:410;width:60;height:70" coordorigin="3001,410" coordsize="60,70" path="m3062,446l3001,480,3001,410,3062,446xe" filled="f" stroked="t" strokeweight=".21662pt" strokecolor="#006CDB">
                <v:path arrowok="t"/>
              </v:shape>
            </v:group>
            <v:group style="position:absolute;left:3161;top:481;width:60;height:70" coordorigin="3161,481" coordsize="60,70">
              <v:shape style="position:absolute;left:3161;top:481;width:60;height:70" coordorigin="3161,481" coordsize="60,70" path="m3161,481l3161,552,3222,517,3161,481e" filled="t" fillcolor="#006CDB" stroked="f">
                <v:path arrowok="t"/>
                <v:fill/>
              </v:shape>
            </v:group>
            <v:group style="position:absolute;left:3161;top:481;width:60;height:70" coordorigin="3161,481" coordsize="60,70">
              <v:shape style="position:absolute;left:3161;top:481;width:60;height:70" coordorigin="3161,481" coordsize="60,70" path="m3222,517l3161,552,3161,481,3222,517xe" filled="f" stroked="t" strokeweight=".21662pt" strokecolor="#006CDB">
                <v:path arrowok="t"/>
              </v:shape>
            </v:group>
            <v:group style="position:absolute;left:3319;top:552;width:60;height:70" coordorigin="3319,552" coordsize="60,70">
              <v:shape style="position:absolute;left:3319;top:552;width:60;height:70" coordorigin="3319,552" coordsize="60,70" path="m3319,552l3319,623,3380,588,3319,552e" filled="t" fillcolor="#006CDB" stroked="f">
                <v:path arrowok="t"/>
                <v:fill/>
              </v:shape>
            </v:group>
            <v:group style="position:absolute;left:3319;top:552;width:60;height:70" coordorigin="3319,552" coordsize="60,70">
              <v:shape style="position:absolute;left:3319;top:552;width:60;height:70" coordorigin="3319,552" coordsize="60,70" path="m3380,588l3319,623,3319,552,3380,588xe" filled="f" stroked="t" strokeweight=".21662pt" strokecolor="#006CDB">
                <v:path arrowok="t"/>
              </v:shape>
            </v:group>
            <v:group style="position:absolute;left:3474;top:623;width:60;height:70" coordorigin="3474,623" coordsize="60,70">
              <v:shape style="position:absolute;left:3474;top:623;width:60;height:70" coordorigin="3474,623" coordsize="60,70" path="m3474,623l3474,693,3535,658,3474,623e" filled="t" fillcolor="#006CDB" stroked="f">
                <v:path arrowok="t"/>
                <v:fill/>
              </v:shape>
            </v:group>
            <v:group style="position:absolute;left:3474;top:623;width:60;height:70" coordorigin="3474,623" coordsize="60,70">
              <v:shape style="position:absolute;left:3474;top:623;width:60;height:70" coordorigin="3474,623" coordsize="60,70" path="m3535,658l3474,693,3474,623,3535,658xe" filled="f" stroked="t" strokeweight=".21662pt" strokecolor="#006CDB">
                <v:path arrowok="t"/>
              </v:shape>
            </v:group>
            <v:group style="position:absolute;left:3630;top:695;width:60;height:70" coordorigin="3630,695" coordsize="60,70">
              <v:shape style="position:absolute;left:3630;top:695;width:60;height:70" coordorigin="3630,695" coordsize="60,70" path="m3630,695l3630,766,3691,731,3630,695e" filled="t" fillcolor="#006CDB" stroked="f">
                <v:path arrowok="t"/>
                <v:fill/>
              </v:shape>
            </v:group>
            <v:group style="position:absolute;left:3630;top:695;width:60;height:70" coordorigin="3630,695" coordsize="60,70">
              <v:shape style="position:absolute;left:3630;top:695;width:60;height:70" coordorigin="3630,695" coordsize="60,70" path="m3691,731l3630,766,3630,695,3691,731xe" filled="f" stroked="t" strokeweight=".21662pt" strokecolor="#006CDB">
                <v:path arrowok="t"/>
              </v:shape>
            </v:group>
            <v:group style="position:absolute;left:3787;top:769;width:60;height:70" coordorigin="3787,769" coordsize="60,70">
              <v:shape style="position:absolute;left:3787;top:769;width:60;height:70" coordorigin="3787,769" coordsize="60,70" path="m3787,769l3787,839,3848,804,3787,769e" filled="t" fillcolor="#006CDB" stroked="f">
                <v:path arrowok="t"/>
                <v:fill/>
              </v:shape>
            </v:group>
            <v:group style="position:absolute;left:3787;top:769;width:60;height:70" coordorigin="3787,769" coordsize="60,70">
              <v:shape style="position:absolute;left:3787;top:769;width:60;height:70" coordorigin="3787,769" coordsize="60,70" path="m3848,804l3787,839,3787,769,3848,804xe" filled="f" stroked="t" strokeweight=".21662pt" strokecolor="#006CDB">
                <v:path arrowok="t"/>
              </v:shape>
            </v:group>
            <v:group style="position:absolute;left:3944;top:840;width:60;height:70" coordorigin="3944,840" coordsize="60,70">
              <v:shape style="position:absolute;left:3944;top:840;width:60;height:70" coordorigin="3944,840" coordsize="60,70" path="m3944,840l3944,910,4004,875,3944,840e" filled="t" fillcolor="#006CDB" stroked="f">
                <v:path arrowok="t"/>
                <v:fill/>
              </v:shape>
            </v:group>
            <v:group style="position:absolute;left:3944;top:840;width:60;height:70" coordorigin="3944,840" coordsize="60,70">
              <v:shape style="position:absolute;left:3944;top:840;width:60;height:70" coordorigin="3944,840" coordsize="60,70" path="m4004,875l3944,910,3944,840,4004,875xe" filled="f" stroked="t" strokeweight=".21662pt" strokecolor="#006CDB">
                <v:path arrowok="t"/>
              </v:shape>
            </v:group>
            <v:group style="position:absolute;left:4097;top:909;width:60;height:70" coordorigin="4097,909" coordsize="60,70">
              <v:shape style="position:absolute;left:4097;top:909;width:60;height:70" coordorigin="4097,909" coordsize="60,70" path="m4097,909l4097,980,4158,945,4097,909e" filled="t" fillcolor="#006CDB" stroked="f">
                <v:path arrowok="t"/>
                <v:fill/>
              </v:shape>
            </v:group>
            <v:group style="position:absolute;left:4097;top:909;width:60;height:70" coordorigin="4097,909" coordsize="60,70">
              <v:shape style="position:absolute;left:4097;top:909;width:60;height:70" coordorigin="4097,909" coordsize="60,70" path="m4158,945l4097,980,4097,909,4158,945xe" filled="f" stroked="t" strokeweight=".21662pt" strokecolor="#006CDB">
                <v:path arrowok="t"/>
              </v:shape>
            </v:group>
            <v:group style="position:absolute;left:4256;top:978;width:60;height:70" coordorigin="4256,978" coordsize="60,70">
              <v:shape style="position:absolute;left:4256;top:978;width:60;height:70" coordorigin="4256,978" coordsize="60,70" path="m4256,978l4256,1049,4316,1014,4256,978e" filled="t" fillcolor="#006CDB" stroked="f">
                <v:path arrowok="t"/>
                <v:fill/>
              </v:shape>
            </v:group>
            <v:group style="position:absolute;left:4256;top:978;width:60;height:70" coordorigin="4256,978" coordsize="60,70">
              <v:shape style="position:absolute;left:4256;top:978;width:60;height:70" coordorigin="4256,978" coordsize="60,70" path="m4316,1014l4256,1049,4256,978,4316,1014xe" filled="f" stroked="t" strokeweight=".21662pt" strokecolor="#006CDB">
                <v:path arrowok="t"/>
              </v:shape>
            </v:group>
            <v:group style="position:absolute;left:4412;top:1045;width:60;height:70" coordorigin="4412,1045" coordsize="60,70">
              <v:shape style="position:absolute;left:4412;top:1045;width:60;height:70" coordorigin="4412,1045" coordsize="60,70" path="m4412,1045l4412,1116,4473,1081,4412,1045e" filled="t" fillcolor="#006CDB" stroked="f">
                <v:path arrowok="t"/>
                <v:fill/>
              </v:shape>
            </v:group>
            <v:group style="position:absolute;left:4412;top:1045;width:60;height:70" coordorigin="4412,1045" coordsize="60,70">
              <v:shape style="position:absolute;left:4412;top:1045;width:60;height:70" coordorigin="4412,1045" coordsize="60,70" path="m4473,1081l4412,1116,4412,1045,4473,1081xe" filled="f" stroked="t" strokeweight=".21662pt" strokecolor="#006CDB">
                <v:path arrowok="t"/>
              </v:shape>
            </v:group>
            <v:group style="position:absolute;left:4567;top:1108;width:60;height:70" coordorigin="4567,1108" coordsize="60,70">
              <v:shape style="position:absolute;left:4567;top:1108;width:60;height:70" coordorigin="4567,1108" coordsize="60,70" path="m4567,1108l4567,1179,4628,1144,4567,1108e" filled="t" fillcolor="#006CDB" stroked="f">
                <v:path arrowok="t"/>
                <v:fill/>
              </v:shape>
            </v:group>
            <v:group style="position:absolute;left:4567;top:1108;width:60;height:70" coordorigin="4567,1108" coordsize="60,70">
              <v:shape style="position:absolute;left:4567;top:1108;width:60;height:70" coordorigin="4567,1108" coordsize="60,70" path="m4628,1144l4567,1179,4567,1108,4628,1144xe" filled="f" stroked="t" strokeweight=".21662pt" strokecolor="#006CDB">
                <v:path arrowok="t"/>
              </v:shape>
            </v:group>
            <v:group style="position:absolute;left:4722;top:1169;width:60;height:70" coordorigin="4722,1169" coordsize="60,70">
              <v:shape style="position:absolute;left:4722;top:1169;width:60;height:70" coordorigin="4722,1169" coordsize="60,70" path="m4722,1169l4722,1240,4783,1205,4722,1169e" filled="t" fillcolor="#006CDB" stroked="f">
                <v:path arrowok="t"/>
                <v:fill/>
              </v:shape>
            </v:group>
            <v:group style="position:absolute;left:4722;top:1169;width:60;height:70" coordorigin="4722,1169" coordsize="60,70">
              <v:shape style="position:absolute;left:4722;top:1169;width:60;height:70" coordorigin="4722,1169" coordsize="60,70" path="m4783,1205l4722,1240,4722,1169,4783,1205xe" filled="f" stroked="t" strokeweight=".21662pt" strokecolor="#006CDB">
                <v:path arrowok="t"/>
              </v:shape>
            </v:group>
            <v:group style="position:absolute;left:4881;top:1236;width:60;height:70" coordorigin="4881,1236" coordsize="60,70">
              <v:shape style="position:absolute;left:4881;top:1236;width:60;height:70" coordorigin="4881,1236" coordsize="60,70" path="m4881,1236l4881,1306,4941,1272,4881,1236e" filled="t" fillcolor="#006CDB" stroked="f">
                <v:path arrowok="t"/>
                <v:fill/>
              </v:shape>
            </v:group>
            <v:group style="position:absolute;left:4881;top:1236;width:60;height:70" coordorigin="4881,1236" coordsize="60,70">
              <v:shape style="position:absolute;left:4881;top:1236;width:60;height:70" coordorigin="4881,1236" coordsize="60,70" path="m4941,1272l4881,1306,4881,1236,4941,1272xe" filled="f" stroked="t" strokeweight=".21662pt" strokecolor="#006CDB">
                <v:path arrowok="t"/>
              </v:shape>
            </v:group>
            <v:group style="position:absolute;left:5037;top:1298;width:60;height:70" coordorigin="5037,1298" coordsize="60,70">
              <v:shape style="position:absolute;left:5037;top:1298;width:60;height:70" coordorigin="5037,1298" coordsize="60,70" path="m5037,1298l5037,1368,5097,1333,5037,1298e" filled="t" fillcolor="#006CDB" stroked="f">
                <v:path arrowok="t"/>
                <v:fill/>
              </v:shape>
            </v:group>
            <v:group style="position:absolute;left:5037;top:1298;width:60;height:70" coordorigin="5037,1298" coordsize="60,70">
              <v:shape style="position:absolute;left:5037;top:1298;width:60;height:70" coordorigin="5037,1298" coordsize="60,70" path="m5097,1333l5037,1368,5037,1298,5097,1333xe" filled="f" stroked="t" strokeweight=".21662pt" strokecolor="#006CDB">
                <v:path arrowok="t"/>
              </v:shape>
            </v:group>
            <v:group style="position:absolute;left:5191;top:1359;width:60;height:70" coordorigin="5191,1359" coordsize="60,70">
              <v:shape style="position:absolute;left:5191;top:1359;width:60;height:70" coordorigin="5191,1359" coordsize="60,70" path="m5191,1359l5191,1430,5251,1395,5191,1359e" filled="t" fillcolor="#006CDB" stroked="f">
                <v:path arrowok="t"/>
                <v:fill/>
              </v:shape>
            </v:group>
            <v:group style="position:absolute;left:5191;top:1359;width:60;height:70" coordorigin="5191,1359" coordsize="60,70">
              <v:shape style="position:absolute;left:5191;top:1359;width:60;height:70" coordorigin="5191,1359" coordsize="60,70" path="m5251,1395l5191,1430,5191,1359,5251,1395xe" filled="f" stroked="t" strokeweight=".21662pt" strokecolor="#006CDB">
                <v:path arrowok="t"/>
              </v:shape>
            </v:group>
            <v:group style="position:absolute;left:5352;top:1423;width:50;height:70" coordorigin="5352,1423" coordsize="50,70">
              <v:shape style="position:absolute;left:5352;top:1423;width:50;height:70" coordorigin="5352,1423" coordsize="50,70" path="m5352,1423l5352,1493,5402,1464,5402,1452,5352,1423e" filled="t" fillcolor="#006CDB" stroked="f">
                <v:path arrowok="t"/>
                <v:fill/>
              </v:shape>
            </v:group>
            <v:group style="position:absolute;left:5352;top:1423;width:50;height:70" coordorigin="5352,1423" coordsize="50,70">
              <v:shape style="position:absolute;left:5352;top:1423;width:50;height:70" coordorigin="5352,1423" coordsize="50,70" path="m5402,1464l5352,1493,5352,1423,5402,1452e" filled="f" stroked="t" strokeweight=".216444pt" strokecolor="#006CDB">
                <v:path arrowok="t"/>
              </v:shape>
            </v:group>
            <v:group style="position:absolute;left:2245;top:44;width:3123;height:1385" coordorigin="2245,44" coordsize="3123,1385">
              <v:shape style="position:absolute;left:2245;top:44;width:3123;height:1385" coordorigin="2245,44" coordsize="3123,1385" path="m2258,51l2414,127,2571,201,2727,275,2882,345,3039,417,3194,486,3350,554,3507,625,3664,693,3820,769,3975,840,4133,911,4289,980,4445,1048,4601,1114,4756,1177,4913,1242,5071,1307,5227,1369,5382,1429e" filled="f" stroked="t" strokeweight=".181173pt" strokecolor="#B66CFF">
                <v:path arrowok="t"/>
              </v:shape>
            </v:group>
            <v:group style="position:absolute;left:2245;top:12;width:14;height:65" coordorigin="2245,12" coordsize="14,65">
              <v:shape style="position:absolute;left:2245;top:12;width:14;height:65" coordorigin="2245,12" coordsize="14,65" path="m2286,69l2301,60,2301,28,2286,19,2286,69e" filled="t" fillcolor="#B66CFF" stroked="f">
                <v:path arrowok="t"/>
                <v:fill/>
              </v:shape>
            </v:group>
            <v:group style="position:absolute;left:2245;top:12;width:14;height:65" coordorigin="2245,12" coordsize="14,65">
              <v:shape style="position:absolute;left:2245;top:12;width:14;height:65" coordorigin="2245,12" coordsize="14,65" path="m2286,69l2301,60,2301,28,2286,19e" filled="f" stroked="t" strokeweight=".215959pt" strokecolor="#B66CFF">
                <v:path arrowok="t"/>
              </v:shape>
            </v:group>
            <v:group style="position:absolute;left:2373;top:94;width:55;height:65" coordorigin="2373,94" coordsize="55,65">
              <v:shape style="position:absolute;left:2373;top:94;width:55;height:65" coordorigin="2373,94" coordsize="55,65" path="m2401,94l2373,111,2373,143,2401,160,2428,143,2428,111,2401,94e" filled="t" fillcolor="#B66CFF" stroked="f">
                <v:path arrowok="t"/>
                <v:fill/>
              </v:shape>
            </v:group>
            <v:group style="position:absolute;left:2373;top:94;width:55;height:65" coordorigin="2373,94" coordsize="55,65">
              <v:shape style="position:absolute;left:2373;top:94;width:55;height:65" coordorigin="2373,94" coordsize="55,65" path="m2401,160l2428,143,2428,111,2401,94,2373,111,2373,143,2401,160xe" filled="f" stroked="t" strokeweight=".216609pt" strokecolor="#B66CFF">
                <v:path arrowok="t"/>
              </v:shape>
            </v:group>
            <v:group style="position:absolute;left:2530;top:168;width:55;height:65" coordorigin="2530,168" coordsize="55,65">
              <v:shape style="position:absolute;left:2530;top:168;width:55;height:65" coordorigin="2530,168" coordsize="55,65" path="m2558,168l2530,185,2530,217,2558,234,2585,217,2585,185,2558,168e" filled="t" fillcolor="#B66CFF" stroked="f">
                <v:path arrowok="t"/>
                <v:fill/>
              </v:shape>
            </v:group>
            <v:group style="position:absolute;left:2530;top:168;width:55;height:65" coordorigin="2530,168" coordsize="55,65">
              <v:shape style="position:absolute;left:2530;top:168;width:55;height:65" coordorigin="2530,168" coordsize="55,65" path="m2558,234l2585,217,2585,185,2558,168,2530,185,2530,217,2558,234xe" filled="f" stroked="t" strokeweight=".216609pt" strokecolor="#B66CFF">
                <v:path arrowok="t"/>
              </v:shape>
            </v:group>
            <v:group style="position:absolute;left:2686;top:242;width:55;height:65" coordorigin="2686,242" coordsize="55,65">
              <v:shape style="position:absolute;left:2686;top:242;width:55;height:65" coordorigin="2686,242" coordsize="55,65" path="m2714,242l2686,259,2686,291,2714,308,2741,291,2741,259,2714,242e" filled="t" fillcolor="#B66CFF" stroked="f">
                <v:path arrowok="t"/>
                <v:fill/>
              </v:shape>
            </v:group>
            <v:group style="position:absolute;left:2686;top:242;width:55;height:65" coordorigin="2686,242" coordsize="55,65">
              <v:shape style="position:absolute;left:2686;top:242;width:55;height:65" coordorigin="2686,242" coordsize="55,65" path="m2714,308l2741,291,2741,259,2714,242,2686,259,2686,291,2714,308xe" filled="f" stroked="t" strokeweight=".216609pt" strokecolor="#B66CFF">
                <v:path arrowok="t"/>
              </v:shape>
            </v:group>
            <v:group style="position:absolute;left:2841;top:313;width:55;height:65" coordorigin="2841,313" coordsize="55,65">
              <v:shape style="position:absolute;left:2841;top:313;width:55;height:65" coordorigin="2841,313" coordsize="55,65" path="m2869,313l2841,329,2841,361,2869,378,2896,361,2896,329,2869,313e" filled="t" fillcolor="#B66CFF" stroked="f">
                <v:path arrowok="t"/>
                <v:fill/>
              </v:shape>
            </v:group>
            <v:group style="position:absolute;left:2841;top:313;width:55;height:65" coordorigin="2841,313" coordsize="55,65">
              <v:shape style="position:absolute;left:2841;top:313;width:55;height:65" coordorigin="2841,313" coordsize="55,65" path="m2869,378l2896,361,2896,329,2869,313,2841,329,2841,361,2869,378xe" filled="f" stroked="t" strokeweight=".216609pt" strokecolor="#B66CFF">
                <v:path arrowok="t"/>
              </v:shape>
            </v:group>
            <v:group style="position:absolute;left:2998;top:384;width:55;height:65" coordorigin="2998,384" coordsize="55,65">
              <v:shape style="position:absolute;left:2998;top:384;width:55;height:65" coordorigin="2998,384" coordsize="55,65" path="m3026,384l2998,401,2998,433,3026,449,3053,433,3053,401,3026,384e" filled="t" fillcolor="#B66CFF" stroked="f">
                <v:path arrowok="t"/>
                <v:fill/>
              </v:shape>
            </v:group>
            <v:group style="position:absolute;left:2998;top:384;width:55;height:65" coordorigin="2998,384" coordsize="55,65">
              <v:shape style="position:absolute;left:2998;top:384;width:55;height:65" coordorigin="2998,384" coordsize="55,65" path="m3026,449l3053,433,3053,401,3026,384,2998,401,2998,433,3026,449xe" filled="f" stroked="t" strokeweight=".216609pt" strokecolor="#B66CFF">
                <v:path arrowok="t"/>
              </v:shape>
            </v:group>
            <v:group style="position:absolute;left:3153;top:454;width:55;height:65" coordorigin="3153,454" coordsize="55,65">
              <v:shape style="position:absolute;left:3153;top:454;width:55;height:65" coordorigin="3153,454" coordsize="55,65" path="m3181,454l3153,470,3153,502,3181,519,3209,502,3209,470,3181,454e" filled="t" fillcolor="#B66CFF" stroked="f">
                <v:path arrowok="t"/>
                <v:fill/>
              </v:shape>
            </v:group>
            <v:group style="position:absolute;left:3153;top:454;width:55;height:65" coordorigin="3153,454" coordsize="55,65">
              <v:shape style="position:absolute;left:3153;top:454;width:55;height:65" coordorigin="3153,454" coordsize="55,65" path="m3181,519l3209,502,3209,470,3181,454,3153,470,3153,502,3181,519xe" filled="f" stroked="t" strokeweight=".216609pt" strokecolor="#B66CFF">
                <v:path arrowok="t"/>
              </v:shape>
            </v:group>
            <v:group style="position:absolute;left:3309;top:522;width:55;height:65" coordorigin="3309,522" coordsize="55,65">
              <v:shape style="position:absolute;left:3309;top:522;width:55;height:65" coordorigin="3309,522" coordsize="55,65" path="m3337,522l3309,539,3309,570,3337,587,3364,570,3364,539,3337,522e" filled="t" fillcolor="#B66CFF" stroked="f">
                <v:path arrowok="t"/>
                <v:fill/>
              </v:shape>
            </v:group>
            <v:group style="position:absolute;left:3309;top:522;width:55;height:65" coordorigin="3309,522" coordsize="55,65">
              <v:shape style="position:absolute;left:3309;top:522;width:55;height:65" coordorigin="3309,522" coordsize="55,65" path="m3337,587l3364,570,3364,539,3337,522,3309,539,3309,570,3337,587xe" filled="f" stroked="t" strokeweight=".216609pt" strokecolor="#B66CFF">
                <v:path arrowok="t"/>
              </v:shape>
            </v:group>
            <v:group style="position:absolute;left:3466;top:592;width:55;height:65" coordorigin="3466,592" coordsize="55,65">
              <v:shape style="position:absolute;left:3466;top:592;width:55;height:65" coordorigin="3466,592" coordsize="55,65" path="m3494,592l3466,609,3466,641,3494,658,3522,641,3522,609,3494,592e" filled="t" fillcolor="#B66CFF" stroked="f">
                <v:path arrowok="t"/>
                <v:fill/>
              </v:shape>
            </v:group>
            <v:group style="position:absolute;left:3466;top:592;width:55;height:65" coordorigin="3466,592" coordsize="55,65">
              <v:shape style="position:absolute;left:3466;top:592;width:55;height:65" coordorigin="3466,592" coordsize="55,65" path="m3494,658l3522,641,3522,609,3494,592,3466,609,3466,641,3494,658xe" filled="f" stroked="t" strokeweight=".216609pt" strokecolor="#B66CFF">
                <v:path arrowok="t"/>
              </v:shape>
            </v:group>
            <v:group style="position:absolute;left:3623;top:660;width:55;height:65" coordorigin="3623,660" coordsize="55,65">
              <v:shape style="position:absolute;left:3623;top:660;width:55;height:65" coordorigin="3623,660" coordsize="55,65" path="m3651,660l3623,677,3623,709,3651,726,3679,709,3679,677,3651,660e" filled="t" fillcolor="#B66CFF" stroked="f">
                <v:path arrowok="t"/>
                <v:fill/>
              </v:shape>
            </v:group>
            <v:group style="position:absolute;left:3623;top:660;width:55;height:65" coordorigin="3623,660" coordsize="55,65">
              <v:shape style="position:absolute;left:3623;top:660;width:55;height:65" coordorigin="3623,660" coordsize="55,65" path="m3651,726l3679,709,3679,677,3651,660,3623,677,3623,709,3651,726xe" filled="f" stroked="t" strokeweight=".216609pt" strokecolor="#B66CFF">
                <v:path arrowok="t"/>
              </v:shape>
            </v:group>
            <v:group style="position:absolute;left:3779;top:736;width:55;height:65" coordorigin="3779,736" coordsize="55,65">
              <v:shape style="position:absolute;left:3779;top:736;width:55;height:65" coordorigin="3779,736" coordsize="55,65" path="m3807,736l3779,753,3779,785,3807,801,3835,785,3835,753,3807,736e" filled="t" fillcolor="#B66CFF" stroked="f">
                <v:path arrowok="t"/>
                <v:fill/>
              </v:shape>
            </v:group>
            <v:group style="position:absolute;left:3779;top:736;width:55;height:65" coordorigin="3779,736" coordsize="55,65">
              <v:shape style="position:absolute;left:3779;top:736;width:55;height:65" coordorigin="3779,736" coordsize="55,65" path="m3807,801l3835,785,3835,753,3807,736,3779,753,3779,785,3807,801xe" filled="f" stroked="t" strokeweight=".216609pt" strokecolor="#B66CFF">
                <v:path arrowok="t"/>
              </v:shape>
            </v:group>
            <v:group style="position:absolute;left:3934;top:807;width:55;height:65" coordorigin="3934,807" coordsize="55,65">
              <v:shape style="position:absolute;left:3934;top:807;width:55;height:65" coordorigin="3934,807" coordsize="55,65" path="m3962,807l3934,824,3934,856,3962,872,3989,856,3989,824,3962,807e" filled="t" fillcolor="#B66CFF" stroked="f">
                <v:path arrowok="t"/>
                <v:fill/>
              </v:shape>
            </v:group>
            <v:group style="position:absolute;left:3934;top:807;width:55;height:65" coordorigin="3934,807" coordsize="55,65">
              <v:shape style="position:absolute;left:3934;top:807;width:55;height:65" coordorigin="3934,807" coordsize="55,65" path="m3962,872l3989,856,3989,824,3962,807,3934,824,3934,856,3962,872xe" filled="f" stroked="t" strokeweight=".216609pt" strokecolor="#B66CFF">
                <v:path arrowok="t"/>
              </v:shape>
            </v:group>
            <v:group style="position:absolute;left:4092;top:878;width:55;height:65" coordorigin="4092,878" coordsize="55,65">
              <v:shape style="position:absolute;left:4092;top:878;width:55;height:65" coordorigin="4092,878" coordsize="55,65" path="m4120,878l4092,895,4092,927,4120,944,4148,927,4148,895,4120,878e" filled="t" fillcolor="#B66CFF" stroked="f">
                <v:path arrowok="t"/>
                <v:fill/>
              </v:shape>
            </v:group>
            <v:group style="position:absolute;left:4092;top:878;width:55;height:65" coordorigin="4092,878" coordsize="55,65">
              <v:shape style="position:absolute;left:4092;top:878;width:55;height:65" coordorigin="4092,878" coordsize="55,65" path="m4120,944l4148,927,4148,895,4120,878,4092,895,4092,927,4120,944xe" filled="f" stroked="t" strokeweight=".216609pt" strokecolor="#B66CFF">
                <v:path arrowok="t"/>
              </v:shape>
            </v:group>
            <v:group style="position:absolute;left:4248;top:947;width:55;height:65" coordorigin="4248,947" coordsize="55,65">
              <v:shape style="position:absolute;left:4248;top:947;width:55;height:65" coordorigin="4248,947" coordsize="55,65" path="m4276,947l4248,964,4248,996,4276,1013,4303,996,4303,964,4276,947e" filled="t" fillcolor="#B66CFF" stroked="f">
                <v:path arrowok="t"/>
                <v:fill/>
              </v:shape>
            </v:group>
            <v:group style="position:absolute;left:4248;top:947;width:55;height:65" coordorigin="4248,947" coordsize="55,65">
              <v:shape style="position:absolute;left:4248;top:947;width:55;height:65" coordorigin="4248,947" coordsize="55,65" path="m4276,1013l4303,996,4303,964,4276,947,4248,964,4248,996,4276,1013xe" filled="f" stroked="t" strokeweight=".216609pt" strokecolor="#B66CFF">
                <v:path arrowok="t"/>
              </v:shape>
            </v:group>
            <v:group style="position:absolute;left:4404;top:1015;width:55;height:65" coordorigin="4404,1015" coordsize="55,65">
              <v:shape style="position:absolute;left:4404;top:1015;width:55;height:65" coordorigin="4404,1015" coordsize="55,65" path="m4432,1015l4404,1032,4404,1064,4432,1081,4459,1064,4459,1032,4432,1015e" filled="t" fillcolor="#B66CFF" stroked="f">
                <v:path arrowok="t"/>
                <v:fill/>
              </v:shape>
            </v:group>
            <v:group style="position:absolute;left:4404;top:1015;width:55;height:65" coordorigin="4404,1015" coordsize="55,65">
              <v:shape style="position:absolute;left:4404;top:1015;width:55;height:65" coordorigin="4404,1015" coordsize="55,65" path="m4432,1081l4459,1064,4459,1032,4432,1015,4404,1032,4404,1064,4432,1081xe" filled="f" stroked="t" strokeweight=".216609pt" strokecolor="#B66CFF">
                <v:path arrowok="t"/>
              </v:shape>
            </v:group>
            <v:group style="position:absolute;left:4560;top:1081;width:55;height:65" coordorigin="4560,1081" coordsize="55,65">
              <v:shape style="position:absolute;left:4560;top:1081;width:55;height:65" coordorigin="4560,1081" coordsize="55,65" path="m4588,1081l4560,1098,4560,1130,4588,1147,4615,1130,4615,1098,4588,1081e" filled="t" fillcolor="#B66CFF" stroked="f">
                <v:path arrowok="t"/>
                <v:fill/>
              </v:shape>
            </v:group>
            <v:group style="position:absolute;left:4560;top:1081;width:55;height:65" coordorigin="4560,1081" coordsize="55,65">
              <v:shape style="position:absolute;left:4560;top:1081;width:55;height:65" coordorigin="4560,1081" coordsize="55,65" path="m4588,1147l4615,1130,4615,1098,4588,1081,4560,1098,4560,1130,4588,1147xe" filled="f" stroked="t" strokeweight=".216609pt" strokecolor="#B66CFF">
                <v:path arrowok="t"/>
              </v:shape>
            </v:group>
            <v:group style="position:absolute;left:4715;top:1145;width:55;height:65" coordorigin="4715,1145" coordsize="55,65">
              <v:shape style="position:absolute;left:4715;top:1145;width:55;height:65" coordorigin="4715,1145" coordsize="55,65" path="m4743,1145l4715,1161,4715,1193,4743,1210,4770,1193,4770,1161,4743,1145e" filled="t" fillcolor="#B66CFF" stroked="f">
                <v:path arrowok="t"/>
                <v:fill/>
              </v:shape>
            </v:group>
            <v:group style="position:absolute;left:4715;top:1145;width:55;height:65" coordorigin="4715,1145" coordsize="55,65">
              <v:shape style="position:absolute;left:4715;top:1145;width:55;height:65" coordorigin="4715,1145" coordsize="55,65" path="m4743,1210l4770,1193,4770,1161,4743,1145,4715,1161,4715,1193,4743,1210xe" filled="f" stroked="t" strokeweight=".216609pt" strokecolor="#B66CFF">
                <v:path arrowok="t"/>
              </v:shape>
            </v:group>
            <v:group style="position:absolute;left:4872;top:1209;width:55;height:65" coordorigin="4872,1209" coordsize="55,65">
              <v:shape style="position:absolute;left:4872;top:1209;width:55;height:65" coordorigin="4872,1209" coordsize="55,65" path="m4900,1209l4872,1226,4872,1258,4900,1275,4928,1258,4928,1226,4900,1209e" filled="t" fillcolor="#B66CFF" stroked="f">
                <v:path arrowok="t"/>
                <v:fill/>
              </v:shape>
            </v:group>
            <v:group style="position:absolute;left:4872;top:1209;width:55;height:65" coordorigin="4872,1209" coordsize="55,65">
              <v:shape style="position:absolute;left:4872;top:1209;width:55;height:65" coordorigin="4872,1209" coordsize="55,65" path="m4900,1275l4928,1258,4928,1226,4900,1209,4872,1226,4872,1258,4900,1275xe" filled="f" stroked="t" strokeweight=".216609pt" strokecolor="#B66CFF">
                <v:path arrowok="t"/>
              </v:shape>
            </v:group>
            <v:group style="position:absolute;left:5030;top:1275;width:55;height:65" coordorigin="5030,1275" coordsize="55,65">
              <v:shape style="position:absolute;left:5030;top:1275;width:55;height:65" coordorigin="5030,1275" coordsize="55,65" path="m5058,1275l5030,1291,5030,1323,5058,1340,5085,1323,5085,1291,5058,1275e" filled="t" fillcolor="#B66CFF" stroked="f">
                <v:path arrowok="t"/>
                <v:fill/>
              </v:shape>
            </v:group>
            <v:group style="position:absolute;left:5030;top:1275;width:55;height:65" coordorigin="5030,1275" coordsize="55,65">
              <v:shape style="position:absolute;left:5030;top:1275;width:55;height:65" coordorigin="5030,1275" coordsize="55,65" path="m5058,1340l5085,1323,5085,1291,5058,1275,5030,1291,5030,1323,5058,1340xe" filled="f" stroked="t" strokeweight=".216609pt" strokecolor="#B66CFF">
                <v:path arrowok="t"/>
              </v:shape>
            </v:group>
            <v:group style="position:absolute;left:5186;top:1336;width:55;height:65" coordorigin="5186,1336" coordsize="55,65">
              <v:shape style="position:absolute;left:5186;top:1336;width:55;height:65" coordorigin="5186,1336" coordsize="55,65" path="m5214,1336l5186,1353,5186,1385,5214,1402,5241,1385,5241,1353,5214,1336e" filled="t" fillcolor="#B66CFF" stroked="f">
                <v:path arrowok="t"/>
                <v:fill/>
              </v:shape>
            </v:group>
            <v:group style="position:absolute;left:5186;top:1336;width:55;height:65" coordorigin="5186,1336" coordsize="55,65">
              <v:shape style="position:absolute;left:5186;top:1336;width:55;height:65" coordorigin="5186,1336" coordsize="55,65" path="m5214,1402l5241,1385,5241,1353,5214,1336,5186,1353,5186,1385,5214,1402xe" filled="f" stroked="t" strokeweight=".216609pt" strokecolor="#B66CFF">
                <v:path arrowok="t"/>
              </v:shape>
            </v:group>
            <v:group style="position:absolute;left:5341;top:1396;width:55;height:65" coordorigin="5341,1396" coordsize="55,65">
              <v:shape style="position:absolute;left:5341;top:1396;width:55;height:65" coordorigin="5341,1396" coordsize="55,65" path="m5369,1396l5341,1413,5341,1445,5369,1462,5396,1445,5396,1413,5369,1396e" filled="t" fillcolor="#B66CFF" stroked="f">
                <v:path arrowok="t"/>
                <v:fill/>
              </v:shape>
            </v:group>
            <v:group style="position:absolute;left:5341;top:1396;width:55;height:65" coordorigin="5341,1396" coordsize="55,65">
              <v:shape style="position:absolute;left:5341;top:1396;width:55;height:65" coordorigin="5341,1396" coordsize="55,65" path="m5369,1462l5396,1445,5396,1413,5369,1396,5341,1413,5341,1445,5369,1462xe" filled="f" stroked="t" strokeweight=".216609pt" strokecolor="#B66CFF">
                <v:path arrowok="t"/>
              </v:shape>
            </v:group>
            <v:group style="position:absolute;left:2245;top:4;width:3123;height:1405" coordorigin="2245,4" coordsize="3123,1405">
              <v:shape style="position:absolute;left:2245;top:4;width:3123;height:1405" coordorigin="2245,4" coordsize="3123,1405" path="m2263,14l2417,101,2577,177,2732,245,2889,317,3044,387,3199,457,3356,527,3515,597,3668,664,3825,738,3980,811,4138,882,4294,953,4450,1021,4606,1088,4763,1153,4918,1219,5075,1283,5231,1346,5387,1408e" filled="f" stroked="t" strokeweight=".181168pt" strokecolor="#6CB6FF">
                <v:path arrowok="t"/>
              </v:shape>
            </v:group>
            <v:group style="position:absolute;left:2245;top:-7;width:14;height:38" coordorigin="2245,-7" coordsize="14,38">
              <v:shape style="position:absolute;left:2245;top:-7;width:14;height:38" coordorigin="2245,-7" coordsize="14,38" path="m2309,-7l2296,-7,2296,3,2309,-7e" filled="t" fillcolor="#6CB6FF" stroked="f">
                <v:path arrowok="t"/>
                <v:fill/>
              </v:shape>
            </v:group>
            <v:group style="position:absolute;left:2245;top:16;width:2;height:15" coordorigin="2245,16" coordsize="2,15">
              <v:shape style="position:absolute;left:2245;top:16;width:2;height:15" coordorigin="2245,16" coordsize="1,15" path="m2263,30l2265,31,2263,26,2263,30e" filled="t" fillcolor="#6CB6FF" stroked="f">
                <v:path arrowok="t"/>
                <v:fill/>
              </v:shape>
            </v:group>
            <v:group style="position:absolute;left:2245;top:-31;width:14;height:62" coordorigin="2245,-31" coordsize="14,62">
              <v:shape style="position:absolute;left:2245;top:-31;width:14;height:62" coordorigin="2245,-31" coordsize="14,62" path="m2296,-7l2309,-7,2296,3e" filled="f" stroked="t" strokeweight=".216765pt" strokecolor="#6CB6FF">
                <v:path arrowok="t"/>
              </v:shape>
              <v:shape style="position:absolute;left:2245;top:-31;width:14;height:62" coordorigin="2245,-31" coordsize="14,62" path="m2296,26l2297,31,2296,30e" filled="f" stroked="t" strokeweight=".216765pt" strokecolor="#6CB6FF">
                <v:path arrowok="t"/>
              </v:shape>
            </v:group>
            <v:group style="position:absolute;left:2366;top:90;width:64;height:38" coordorigin="2366,90" coordsize="64,38">
              <v:shape style="position:absolute;left:2366;top:90;width:64;height:38" coordorigin="2366,90" coordsize="64,38" path="m2430,90l2366,90,2386,104,2378,128,2399,113,2413,113,2411,104,2430,90e" filled="t" fillcolor="#6CB6FF" stroked="f">
                <v:path arrowok="t"/>
                <v:fill/>
              </v:shape>
            </v:group>
            <v:group style="position:absolute;left:2399;top:113;width:19;height:15" coordorigin="2399,113" coordsize="19,15">
              <v:shape style="position:absolute;left:2399;top:113;width:19;height:15" coordorigin="2399,113" coordsize="19,15" path="m2413,113l2399,113,2418,128,2413,113e" filled="t" fillcolor="#6CB6FF" stroked="f">
                <v:path arrowok="t"/>
                <v:fill/>
              </v:shape>
            </v:group>
            <v:group style="position:absolute;left:2391;top:67;width:15;height:23" coordorigin="2391,67" coordsize="15,23">
              <v:shape style="position:absolute;left:2391;top:67;width:15;height:23" coordorigin="2391,67" coordsize="15,23" path="m2399,67l2391,90,2406,90,2399,67e" filled="t" fillcolor="#6CB6FF" stroked="f">
                <v:path arrowok="t"/>
                <v:fill/>
              </v:shape>
            </v:group>
            <v:group style="position:absolute;left:2366;top:67;width:64;height:62" coordorigin="2366,67" coordsize="64,62">
              <v:shape style="position:absolute;left:2366;top:67;width:64;height:62" coordorigin="2366,67" coordsize="64,62" path="m2399,67l2406,90,2430,90,2411,104,2418,128,2399,113,2378,128,2386,104,2366,90,2391,90,2399,67xe" filled="f" stroked="t" strokeweight=".2168pt" strokecolor="#6CB6FF">
                <v:path arrowok="t"/>
              </v:shape>
            </v:group>
            <v:group style="position:absolute;left:2527;top:166;width:64;height:38" coordorigin="2527,166" coordsize="64,38">
              <v:shape style="position:absolute;left:2527;top:166;width:64;height:38" coordorigin="2527,166" coordsize="64,38" path="m2591,166l2527,166,2546,181,2539,205,2559,189,2574,189,2571,181,2591,166e" filled="t" fillcolor="#6CB6FF" stroked="f">
                <v:path arrowok="t"/>
                <v:fill/>
              </v:shape>
            </v:group>
            <v:group style="position:absolute;left:2559;top:189;width:19;height:15" coordorigin="2559,189" coordsize="19,15">
              <v:shape style="position:absolute;left:2559;top:189;width:19;height:15" coordorigin="2559,189" coordsize="19,15" path="m2574,189l2559,189,2578,205,2574,189e" filled="t" fillcolor="#6CB6FF" stroked="f">
                <v:path arrowok="t"/>
                <v:fill/>
              </v:shape>
            </v:group>
            <v:group style="position:absolute;left:2551;top:143;width:15;height:23" coordorigin="2551,143" coordsize="15,23">
              <v:shape style="position:absolute;left:2551;top:143;width:15;height:23" coordorigin="2551,143" coordsize="15,23" path="m2559,143l2551,166,2566,166,2559,143e" filled="t" fillcolor="#6CB6FF" stroked="f">
                <v:path arrowok="t"/>
                <v:fill/>
              </v:shape>
            </v:group>
            <v:group style="position:absolute;left:2527;top:143;width:64;height:62" coordorigin="2527,143" coordsize="64,62">
              <v:shape style="position:absolute;left:2527;top:143;width:64;height:62" coordorigin="2527,143" coordsize="64,62" path="m2559,143l2566,166,2591,166,2571,181,2578,205,2559,189,2539,205,2546,181,2527,166,2551,166,2559,143xe" filled="f" stroked="t" strokeweight=".2168pt" strokecolor="#6CB6FF">
                <v:path arrowok="t"/>
              </v:shape>
            </v:group>
            <v:group style="position:absolute;left:2681;top:234;width:64;height:38" coordorigin="2681,234" coordsize="64,38">
              <v:shape style="position:absolute;left:2681;top:234;width:64;height:38" coordorigin="2681,234" coordsize="64,38" path="m2745,234l2681,234,2701,249,2694,273,2714,258,2729,258,2726,249,2745,234e" filled="t" fillcolor="#6CB6FF" stroked="f">
                <v:path arrowok="t"/>
                <v:fill/>
              </v:shape>
            </v:group>
            <v:group style="position:absolute;left:2714;top:258;width:19;height:15" coordorigin="2714,258" coordsize="19,15">
              <v:shape style="position:absolute;left:2714;top:258;width:19;height:15" coordorigin="2714,258" coordsize="19,15" path="m2729,258l2714,258,2733,273,2729,258e" filled="t" fillcolor="#6CB6FF" stroked="f">
                <v:path arrowok="t"/>
                <v:fill/>
              </v:shape>
            </v:group>
            <v:group style="position:absolute;left:2706;top:211;width:15;height:23" coordorigin="2706,211" coordsize="15,23">
              <v:shape style="position:absolute;left:2706;top:211;width:15;height:23" coordorigin="2706,211" coordsize="15,23" path="m2714,211l2706,234,2721,234,2714,211e" filled="t" fillcolor="#6CB6FF" stroked="f">
                <v:path arrowok="t"/>
                <v:fill/>
              </v:shape>
            </v:group>
            <v:group style="position:absolute;left:2681;top:211;width:64;height:62" coordorigin="2681,211" coordsize="64,62">
              <v:shape style="position:absolute;left:2681;top:211;width:64;height:62" coordorigin="2681,211" coordsize="64,62" path="m2714,211l2721,234,2745,234,2726,249,2733,273,2714,258,2694,273,2701,249,2681,234,2706,234,2714,211xe" filled="f" stroked="t" strokeweight=".2168pt" strokecolor="#6CB6FF">
                <v:path arrowok="t"/>
              </v:shape>
            </v:group>
            <v:group style="position:absolute;left:2838;top:306;width:64;height:38" coordorigin="2838,306" coordsize="64,38">
              <v:shape style="position:absolute;left:2838;top:306;width:64;height:38" coordorigin="2838,306" coordsize="64,38" path="m2902,306l2838,306,2858,321,2850,345,2871,329,2885,329,2883,321,2902,306e" filled="t" fillcolor="#6CB6FF" stroked="f">
                <v:path arrowok="t"/>
                <v:fill/>
              </v:shape>
            </v:group>
            <v:group style="position:absolute;left:2871;top:329;width:19;height:15" coordorigin="2871,329" coordsize="19,15">
              <v:shape style="position:absolute;left:2871;top:329;width:19;height:15" coordorigin="2871,329" coordsize="19,15" path="m2885,329l2871,329,2890,345,2885,329e" filled="t" fillcolor="#6CB6FF" stroked="f">
                <v:path arrowok="t"/>
                <v:fill/>
              </v:shape>
            </v:group>
            <v:group style="position:absolute;left:2863;top:283;width:15;height:23" coordorigin="2863,283" coordsize="15,23">
              <v:shape style="position:absolute;left:2863;top:283;width:15;height:23" coordorigin="2863,283" coordsize="15,23" path="m2871,283l2863,306,2878,306,2871,283e" filled="t" fillcolor="#6CB6FF" stroked="f">
                <v:path arrowok="t"/>
                <v:fill/>
              </v:shape>
            </v:group>
            <v:group style="position:absolute;left:2838;top:283;width:64;height:62" coordorigin="2838,283" coordsize="64,62">
              <v:shape style="position:absolute;left:2838;top:283;width:64;height:62" coordorigin="2838,283" coordsize="64,62" path="m2871,283l2878,306,2902,306,2883,321,2890,345,2871,329,2850,345,2858,321,2838,306,2863,306,2871,283xe" filled="f" stroked="t" strokeweight=".2168pt" strokecolor="#6CB6FF">
                <v:path arrowok="t"/>
              </v:shape>
            </v:group>
            <v:group style="position:absolute;left:2994;top:376;width:64;height:38" coordorigin="2994,376" coordsize="64,38">
              <v:shape style="position:absolute;left:2994;top:376;width:64;height:38" coordorigin="2994,376" coordsize="64,38" path="m3058,376l2994,376,3013,390,3006,414,3026,399,3041,399,3038,390,3058,376e" filled="t" fillcolor="#6CB6FF" stroked="f">
                <v:path arrowok="t"/>
                <v:fill/>
              </v:shape>
            </v:group>
            <v:group style="position:absolute;left:3026;top:399;width:19;height:15" coordorigin="3026,399" coordsize="19,15">
              <v:shape style="position:absolute;left:3026;top:399;width:19;height:15" coordorigin="3026,399" coordsize="19,15" path="m3041,399l3026,399,3045,414,3041,399e" filled="t" fillcolor="#6CB6FF" stroked="f">
                <v:path arrowok="t"/>
                <v:fill/>
              </v:shape>
            </v:group>
            <v:group style="position:absolute;left:3018;top:353;width:15;height:23" coordorigin="3018,353" coordsize="15,23">
              <v:shape style="position:absolute;left:3018;top:353;width:15;height:23" coordorigin="3018,353" coordsize="15,23" path="m3026,353l3018,376,3033,376,3026,353e" filled="t" fillcolor="#6CB6FF" stroked="f">
                <v:path arrowok="t"/>
                <v:fill/>
              </v:shape>
            </v:group>
            <v:group style="position:absolute;left:2994;top:353;width:64;height:62" coordorigin="2994,353" coordsize="64,62">
              <v:shape style="position:absolute;left:2994;top:353;width:64;height:62" coordorigin="2994,353" coordsize="64,62" path="m3026,353l3033,376,3058,376,3038,390,3045,414,3026,399,3006,414,3013,390,2994,376,3018,376,3026,353xe" filled="f" stroked="t" strokeweight=".2168pt" strokecolor="#6CB6FF">
                <v:path arrowok="t"/>
              </v:shape>
            </v:group>
            <v:group style="position:absolute;left:3149;top:446;width:64;height:38" coordorigin="3149,446" coordsize="64,38">
              <v:shape style="position:absolute;left:3149;top:446;width:64;height:38" coordorigin="3149,446" coordsize="64,38" path="m3213,446l3149,446,3168,461,3161,485,3181,470,3196,470,3194,461,3213,446e" filled="t" fillcolor="#6CB6FF" stroked="f">
                <v:path arrowok="t"/>
                <v:fill/>
              </v:shape>
            </v:group>
            <v:group style="position:absolute;left:3181;top:470;width:19;height:15" coordorigin="3181,470" coordsize="19,15">
              <v:shape style="position:absolute;left:3181;top:470;width:19;height:15" coordorigin="3181,470" coordsize="19,15" path="m3196,470l3181,470,3201,485,3196,470e" filled="t" fillcolor="#6CB6FF" stroked="f">
                <v:path arrowok="t"/>
                <v:fill/>
              </v:shape>
            </v:group>
            <v:group style="position:absolute;left:3173;top:423;width:15;height:23" coordorigin="3173,423" coordsize="15,23">
              <v:shape style="position:absolute;left:3173;top:423;width:15;height:23" coordorigin="3173,423" coordsize="15,23" path="m3181,423l3173,446,3189,446,3181,423e" filled="t" fillcolor="#6CB6FF" stroked="f">
                <v:path arrowok="t"/>
                <v:fill/>
              </v:shape>
            </v:group>
            <v:group style="position:absolute;left:3149;top:423;width:64;height:62" coordorigin="3149,423" coordsize="64,62">
              <v:shape style="position:absolute;left:3149;top:423;width:64;height:62" coordorigin="3149,423" coordsize="64,62" path="m3181,423l3189,446,3213,446,3194,461,3201,485,3181,470,3161,485,3168,461,3149,446,3173,446,3181,423xe" filled="f" stroked="t" strokeweight=".2168pt" strokecolor="#6CB6FF">
                <v:path arrowok="t"/>
              </v:shape>
            </v:group>
            <v:group style="position:absolute;left:3306;top:516;width:64;height:38" coordorigin="3306,516" coordsize="64,38">
              <v:shape style="position:absolute;left:3306;top:516;width:64;height:38" coordorigin="3306,516" coordsize="64,38" path="m3370,516l3306,516,3325,531,3318,554,3338,539,3353,539,3350,531,3370,516e" filled="t" fillcolor="#6CB6FF" stroked="f">
                <v:path arrowok="t"/>
                <v:fill/>
              </v:shape>
            </v:group>
            <v:group style="position:absolute;left:3338;top:539;width:19;height:15" coordorigin="3338,539" coordsize="19,15">
              <v:shape style="position:absolute;left:3338;top:539;width:19;height:15" coordorigin="3338,539" coordsize="19,15" path="m3353,539l3338,539,3358,554,3353,539e" filled="t" fillcolor="#6CB6FF" stroked="f">
                <v:path arrowok="t"/>
                <v:fill/>
              </v:shape>
            </v:group>
            <v:group style="position:absolute;left:3330;top:493;width:15;height:23" coordorigin="3330,493" coordsize="15,23">
              <v:shape style="position:absolute;left:3330;top:493;width:15;height:23" coordorigin="3330,493" coordsize="15,23" path="m3338,493l3330,516,3345,516,3338,493e" filled="t" fillcolor="#6CB6FF" stroked="f">
                <v:path arrowok="t"/>
                <v:fill/>
              </v:shape>
            </v:group>
            <v:group style="position:absolute;left:3306;top:493;width:64;height:62" coordorigin="3306,493" coordsize="64,62">
              <v:shape style="position:absolute;left:3306;top:493;width:64;height:62" coordorigin="3306,493" coordsize="64,62" path="m3338,493l3345,516,3370,516,3350,531,3358,554,3338,539,3318,554,3325,531,3306,516,3330,516,3338,493xe" filled="f" stroked="t" strokeweight=".2168pt" strokecolor="#6CB6FF">
                <v:path arrowok="t"/>
              </v:shape>
            </v:group>
            <v:group style="position:absolute;left:3465;top:586;width:64;height:38" coordorigin="3465,586" coordsize="64,38">
              <v:shape style="position:absolute;left:3465;top:586;width:64;height:38" coordorigin="3465,586" coordsize="64,38" path="m3529,586l3465,586,3484,601,3477,625,3497,610,3512,610,3509,601,3529,586e" filled="t" fillcolor="#6CB6FF" stroked="f">
                <v:path arrowok="t"/>
                <v:fill/>
              </v:shape>
            </v:group>
            <v:group style="position:absolute;left:3497;top:610;width:19;height:15" coordorigin="3497,610" coordsize="19,15">
              <v:shape style="position:absolute;left:3497;top:610;width:19;height:15" coordorigin="3497,610" coordsize="19,15" path="m3512,610l3497,610,3517,625,3512,610e" filled="t" fillcolor="#6CB6FF" stroked="f">
                <v:path arrowok="t"/>
                <v:fill/>
              </v:shape>
            </v:group>
            <v:group style="position:absolute;left:3489;top:563;width:15;height:23" coordorigin="3489,563" coordsize="15,23">
              <v:shape style="position:absolute;left:3489;top:563;width:15;height:23" coordorigin="3489,563" coordsize="15,23" path="m3497,563l3489,586,3504,586,3497,563e" filled="t" fillcolor="#6CB6FF" stroked="f">
                <v:path arrowok="t"/>
                <v:fill/>
              </v:shape>
            </v:group>
            <v:group style="position:absolute;left:3465;top:563;width:64;height:62" coordorigin="3465,563" coordsize="64,62">
              <v:shape style="position:absolute;left:3465;top:563;width:64;height:62" coordorigin="3465,563" coordsize="64,62" path="m3497,563l3504,586,3529,586,3509,601,3517,625,3497,610,3477,625,3484,601,3465,586,3489,586,3497,563xe" filled="f" stroked="t" strokeweight=".2168pt" strokecolor="#6CB6FF">
                <v:path arrowok="t"/>
              </v:shape>
            </v:group>
            <v:group style="position:absolute;left:3618;top:653;width:64;height:38" coordorigin="3618,653" coordsize="64,38">
              <v:shape style="position:absolute;left:3618;top:653;width:64;height:38" coordorigin="3618,653" coordsize="64,38" path="m3682,653l3618,653,3638,668,3630,692,3650,676,3665,676,3663,668,3682,653e" filled="t" fillcolor="#6CB6FF" stroked="f">
                <v:path arrowok="t"/>
                <v:fill/>
              </v:shape>
            </v:group>
            <v:group style="position:absolute;left:3650;top:676;width:19;height:15" coordorigin="3650,676" coordsize="19,15">
              <v:shape style="position:absolute;left:3650;top:676;width:19;height:15" coordorigin="3650,676" coordsize="19,15" path="m3665,676l3650,676,3670,692,3665,676e" filled="t" fillcolor="#6CB6FF" stroked="f">
                <v:path arrowok="t"/>
                <v:fill/>
              </v:shape>
            </v:group>
            <v:group style="position:absolute;left:3643;top:630;width:15;height:23" coordorigin="3643,630" coordsize="15,23">
              <v:shape style="position:absolute;left:3643;top:630;width:15;height:23" coordorigin="3643,630" coordsize="15,23" path="m3650,630l3643,653,3658,653,3650,630e" filled="t" fillcolor="#6CB6FF" stroked="f">
                <v:path arrowok="t"/>
                <v:fill/>
              </v:shape>
            </v:group>
            <v:group style="position:absolute;left:3618;top:630;width:64;height:62" coordorigin="3618,630" coordsize="64,62">
              <v:shape style="position:absolute;left:3618;top:630;width:64;height:62" coordorigin="3618,630" coordsize="64,62" path="m3650,630l3658,653,3682,653,3663,668,3670,692,3650,676,3630,692,3638,668,3618,653,3643,653,3650,630xe" filled="f" stroked="t" strokeweight=".2168pt" strokecolor="#6CB6FF">
                <v:path arrowok="t"/>
              </v:shape>
            </v:group>
            <v:group style="position:absolute;left:3774;top:727;width:64;height:38" coordorigin="3774,727" coordsize="64,38">
              <v:shape style="position:absolute;left:3774;top:727;width:64;height:38" coordorigin="3774,727" coordsize="64,38" path="m3838,727l3774,727,3794,742,3786,766,3807,750,3821,750,3819,742,3838,727e" filled="t" fillcolor="#6CB6FF" stroked="f">
                <v:path arrowok="t"/>
                <v:fill/>
              </v:shape>
            </v:group>
            <v:group style="position:absolute;left:3807;top:750;width:19;height:15" coordorigin="3807,750" coordsize="19,15">
              <v:shape style="position:absolute;left:3807;top:750;width:19;height:15" coordorigin="3807,750" coordsize="19,15" path="m3821,750l3807,750,3826,766,3821,750e" filled="t" fillcolor="#6CB6FF" stroked="f">
                <v:path arrowok="t"/>
                <v:fill/>
              </v:shape>
            </v:group>
            <v:group style="position:absolute;left:3799;top:704;width:15;height:23" coordorigin="3799,704" coordsize="15,23">
              <v:shape style="position:absolute;left:3799;top:704;width:15;height:23" coordorigin="3799,704" coordsize="15,23" path="m3807,704l3799,727,3814,727,3807,704e" filled="t" fillcolor="#6CB6FF" stroked="f">
                <v:path arrowok="t"/>
                <v:fill/>
              </v:shape>
            </v:group>
            <v:group style="position:absolute;left:3774;top:704;width:64;height:62" coordorigin="3774,704" coordsize="64,62">
              <v:shape style="position:absolute;left:3774;top:704;width:64;height:62" coordorigin="3774,704" coordsize="64,62" path="m3807,704l3814,727,3838,727,3819,742,3826,766,3807,750,3786,766,3794,742,3774,727,3799,727,3807,704xe" filled="f" stroked="t" strokeweight=".2168pt" strokecolor="#6CB6FF">
                <v:path arrowok="t"/>
              </v:shape>
            </v:group>
            <v:group style="position:absolute;left:3930;top:800;width:64;height:38" coordorigin="3930,800" coordsize="64,38">
              <v:shape style="position:absolute;left:3930;top:800;width:64;height:38" coordorigin="3930,800" coordsize="64,38" path="m3994,800l3930,800,3949,814,3942,838,3962,823,3977,823,3974,814,3994,800e" filled="t" fillcolor="#6CB6FF" stroked="f">
                <v:path arrowok="t"/>
                <v:fill/>
              </v:shape>
            </v:group>
            <v:group style="position:absolute;left:3962;top:823;width:19;height:15" coordorigin="3962,823" coordsize="19,15">
              <v:shape style="position:absolute;left:3962;top:823;width:19;height:15" coordorigin="3962,823" coordsize="19,15" path="m3977,823l3962,823,3981,838,3977,823e" filled="t" fillcolor="#6CB6FF" stroked="f">
                <v:path arrowok="t"/>
                <v:fill/>
              </v:shape>
            </v:group>
            <v:group style="position:absolute;left:3954;top:777;width:15;height:23" coordorigin="3954,777" coordsize="15,23">
              <v:shape style="position:absolute;left:3954;top:777;width:15;height:23" coordorigin="3954,777" coordsize="15,23" path="m3962,777l3954,800,3969,800,3962,777e" filled="t" fillcolor="#6CB6FF" stroked="f">
                <v:path arrowok="t"/>
                <v:fill/>
              </v:shape>
            </v:group>
            <v:group style="position:absolute;left:3930;top:777;width:64;height:62" coordorigin="3930,777" coordsize="64,62">
              <v:shape style="position:absolute;left:3930;top:777;width:64;height:62" coordorigin="3930,777" coordsize="64,62" path="m3962,777l3969,800,3994,800,3974,814,3981,838,3962,823,3942,838,3949,814,3930,800,3954,800,3962,777xe" filled="f" stroked="t" strokeweight=".2168pt" strokecolor="#6CB6FF">
                <v:path arrowok="t"/>
              </v:shape>
            </v:group>
            <v:group style="position:absolute;left:4088;top:871;width:64;height:38" coordorigin="4088,871" coordsize="64,38">
              <v:shape style="position:absolute;left:4088;top:871;width:64;height:38" coordorigin="4088,871" coordsize="64,38" path="m4152,871l4088,871,4107,885,4100,909,4120,894,4135,894,4133,885,4152,871e" filled="t" fillcolor="#6CB6FF" stroked="f">
                <v:path arrowok="t"/>
                <v:fill/>
              </v:shape>
            </v:group>
            <v:group style="position:absolute;left:4120;top:894;width:19;height:15" coordorigin="4120,894" coordsize="19,15">
              <v:shape style="position:absolute;left:4120;top:894;width:19;height:15" coordorigin="4120,894" coordsize="19,15" path="m4135,894l4120,894,4140,909,4135,894e" filled="t" fillcolor="#6CB6FF" stroked="f">
                <v:path arrowok="t"/>
                <v:fill/>
              </v:shape>
            </v:group>
            <v:group style="position:absolute;left:4112;top:848;width:15;height:23" coordorigin="4112,848" coordsize="15,23">
              <v:shape style="position:absolute;left:4112;top:848;width:15;height:23" coordorigin="4112,848" coordsize="15,23" path="m4120,848l4112,871,4127,871,4120,848e" filled="t" fillcolor="#6CB6FF" stroked="f">
                <v:path arrowok="t"/>
                <v:fill/>
              </v:shape>
            </v:group>
            <v:group style="position:absolute;left:4088;top:848;width:64;height:62" coordorigin="4088,848" coordsize="64,62">
              <v:shape style="position:absolute;left:4088;top:848;width:64;height:62" coordorigin="4088,848" coordsize="64,62" path="m4120,848l4127,871,4152,871,4133,885,4140,909,4120,894,4100,909,4107,885,4088,871,4112,871,4120,848xe" filled="f" stroked="t" strokeweight=".2168pt" strokecolor="#6CB6FF">
                <v:path arrowok="t"/>
              </v:shape>
            </v:group>
            <v:group style="position:absolute;left:4244;top:942;width:64;height:38" coordorigin="4244,942" coordsize="64,38">
              <v:shape style="position:absolute;left:4244;top:942;width:64;height:38" coordorigin="4244,942" coordsize="64,38" path="m4308,942l4244,942,4263,957,4256,981,4276,965,4291,965,4289,957,4308,942e" filled="t" fillcolor="#6CB6FF" stroked="f">
                <v:path arrowok="t"/>
                <v:fill/>
              </v:shape>
            </v:group>
            <v:group style="position:absolute;left:4276;top:965;width:19;height:15" coordorigin="4276,965" coordsize="19,15">
              <v:shape style="position:absolute;left:4276;top:965;width:19;height:15" coordorigin="4276,965" coordsize="19,15" path="m4291,965l4276,965,4296,981,4291,965e" filled="t" fillcolor="#6CB6FF" stroked="f">
                <v:path arrowok="t"/>
                <v:fill/>
              </v:shape>
            </v:group>
            <v:group style="position:absolute;left:4268;top:919;width:15;height:23" coordorigin="4268,919" coordsize="15,23">
              <v:shape style="position:absolute;left:4268;top:919;width:15;height:23" coordorigin="4268,919" coordsize="15,23" path="m4276,919l4268,942,4284,942,4276,919e" filled="t" fillcolor="#6CB6FF" stroked="f">
                <v:path arrowok="t"/>
                <v:fill/>
              </v:shape>
            </v:group>
            <v:group style="position:absolute;left:4244;top:919;width:64;height:62" coordorigin="4244,919" coordsize="64,62">
              <v:shape style="position:absolute;left:4244;top:919;width:64;height:62" coordorigin="4244,919" coordsize="64,62" path="m4276,919l4284,942,4308,942,4289,957,4296,981,4276,965,4256,981,4263,957,4244,942,4268,942,4276,919xe" filled="f" stroked="t" strokeweight=".2168pt" strokecolor="#6CB6FF">
                <v:path arrowok="t"/>
              </v:shape>
            </v:group>
            <v:group style="position:absolute;left:4399;top:1010;width:64;height:38" coordorigin="4399,1010" coordsize="64,38">
              <v:shape style="position:absolute;left:4399;top:1010;width:64;height:38" coordorigin="4399,1010" coordsize="64,38" path="m4463,1010l4399,1010,4419,1025,4412,1049,4432,1034,4447,1034,4444,1025,4463,1010e" filled="t" fillcolor="#6CB6FF" stroked="f">
                <v:path arrowok="t"/>
                <v:fill/>
              </v:shape>
            </v:group>
            <v:group style="position:absolute;left:4432;top:1034;width:19;height:15" coordorigin="4432,1034" coordsize="19,15">
              <v:shape style="position:absolute;left:4432;top:1034;width:19;height:15" coordorigin="4432,1034" coordsize="19,15" path="m4447,1034l4432,1034,4451,1049,4447,1034e" filled="t" fillcolor="#6CB6FF" stroked="f">
                <v:path arrowok="t"/>
                <v:fill/>
              </v:shape>
            </v:group>
            <v:group style="position:absolute;left:4424;top:987;width:15;height:23" coordorigin="4424,987" coordsize="15,23">
              <v:shape style="position:absolute;left:4424;top:987;width:15;height:23" coordorigin="4424,987" coordsize="15,23" path="m4432,987l4424,1010,4439,1010,4432,987e" filled="t" fillcolor="#6CB6FF" stroked="f">
                <v:path arrowok="t"/>
                <v:fill/>
              </v:shape>
            </v:group>
            <v:group style="position:absolute;left:4399;top:987;width:64;height:62" coordorigin="4399,987" coordsize="64,62">
              <v:shape style="position:absolute;left:4399;top:987;width:64;height:62" coordorigin="4399,987" coordsize="64,62" path="m4432,987l4439,1010,4463,1010,4444,1025,4451,1049,4432,1034,4412,1049,4419,1025,4399,1010,4424,1010,4432,987xe" filled="f" stroked="t" strokeweight=".2168pt" strokecolor="#6CB6FF">
                <v:path arrowok="t"/>
              </v:shape>
            </v:group>
            <v:group style="position:absolute;left:4556;top:1077;width:64;height:38" coordorigin="4556,1077" coordsize="64,38">
              <v:shape style="position:absolute;left:4556;top:1077;width:64;height:38" coordorigin="4556,1077" coordsize="64,38" path="m4620,1077l4556,1077,4575,1092,4568,1116,4588,1100,4603,1100,4600,1092,4620,1077e" filled="t" fillcolor="#6CB6FF" stroked="f">
                <v:path arrowok="t"/>
                <v:fill/>
              </v:shape>
            </v:group>
            <v:group style="position:absolute;left:4588;top:1100;width:19;height:15" coordorigin="4588,1100" coordsize="19,15">
              <v:shape style="position:absolute;left:4588;top:1100;width:19;height:15" coordorigin="4588,1100" coordsize="19,15" path="m4603,1100l4588,1100,4607,1116,4603,1100e" filled="t" fillcolor="#6CB6FF" stroked="f">
                <v:path arrowok="t"/>
                <v:fill/>
              </v:shape>
            </v:group>
            <v:group style="position:absolute;left:4580;top:1054;width:15;height:23" coordorigin="4580,1054" coordsize="15,23">
              <v:shape style="position:absolute;left:4580;top:1054;width:15;height:23" coordorigin="4580,1054" coordsize="15,23" path="m4588,1054l4580,1077,4595,1077,4588,1054e" filled="t" fillcolor="#6CB6FF" stroked="f">
                <v:path arrowok="t"/>
                <v:fill/>
              </v:shape>
            </v:group>
            <v:group style="position:absolute;left:4556;top:1054;width:64;height:62" coordorigin="4556,1054" coordsize="64,62">
              <v:shape style="position:absolute;left:4556;top:1054;width:64;height:62" coordorigin="4556,1054" coordsize="64,62" path="m4588,1054l4595,1077,4620,1077,4600,1092,4607,1116,4588,1100,4568,1116,4575,1092,4556,1077,4580,1077,4588,1054xe" filled="f" stroked="t" strokeweight=".2168pt" strokecolor="#6CB6FF">
                <v:path arrowok="t"/>
              </v:shape>
            </v:group>
            <v:group style="position:absolute;left:4712;top:1142;width:64;height:38" coordorigin="4712,1142" coordsize="64,38">
              <v:shape style="position:absolute;left:4712;top:1142;width:64;height:38" coordorigin="4712,1142" coordsize="64,38" path="m4776,1142l4712,1142,4732,1156,4725,1180,4745,1165,4760,1165,4757,1156,4776,1142e" filled="t" fillcolor="#6CB6FF" stroked="f">
                <v:path arrowok="t"/>
                <v:fill/>
              </v:shape>
            </v:group>
            <v:group style="position:absolute;left:4745;top:1165;width:19;height:15" coordorigin="4745,1165" coordsize="19,15">
              <v:shape style="position:absolute;left:4745;top:1165;width:19;height:15" coordorigin="4745,1165" coordsize="19,15" path="m4760,1165l4745,1165,4764,1180,4760,1165e" filled="t" fillcolor="#6CB6FF" stroked="f">
                <v:path arrowok="t"/>
                <v:fill/>
              </v:shape>
            </v:group>
            <v:group style="position:absolute;left:4737;top:1118;width:15;height:23" coordorigin="4737,1118" coordsize="15,23">
              <v:shape style="position:absolute;left:4737;top:1118;width:15;height:23" coordorigin="4737,1118" coordsize="15,23" path="m4745,1118l4737,1142,4752,1142,4745,1118e" filled="t" fillcolor="#6CB6FF" stroked="f">
                <v:path arrowok="t"/>
                <v:fill/>
              </v:shape>
            </v:group>
            <v:group style="position:absolute;left:4712;top:1118;width:64;height:62" coordorigin="4712,1118" coordsize="64,62">
              <v:shape style="position:absolute;left:4712;top:1118;width:64;height:62" coordorigin="4712,1118" coordsize="64,62" path="m4745,1118l4752,1142,4776,1142,4757,1156,4764,1180,4745,1165,4725,1180,4732,1156,4712,1142,4737,1142,4745,1118xe" filled="f" stroked="t" strokeweight=".2168pt" strokecolor="#6CB6FF">
                <v:path arrowok="t"/>
              </v:shape>
            </v:group>
            <v:group style="position:absolute;left:4868;top:1208;width:64;height:38" coordorigin="4868,1208" coordsize="64,38">
              <v:shape style="position:absolute;left:4868;top:1208;width:64;height:38" coordorigin="4868,1208" coordsize="64,38" path="m4932,1208l4868,1208,4887,1223,4880,1247,4900,1232,4915,1232,4912,1223,4932,1208e" filled="t" fillcolor="#6CB6FF" stroked="f">
                <v:path arrowok="t"/>
                <v:fill/>
              </v:shape>
            </v:group>
            <v:group style="position:absolute;left:4900;top:1232;width:19;height:15" coordorigin="4900,1232" coordsize="19,15">
              <v:shape style="position:absolute;left:4900;top:1232;width:19;height:15" coordorigin="4900,1232" coordsize="19,15" path="m4915,1232l4900,1232,4920,1247,4915,1232e" filled="t" fillcolor="#6CB6FF" stroked="f">
                <v:path arrowok="t"/>
                <v:fill/>
              </v:shape>
            </v:group>
            <v:group style="position:absolute;left:4892;top:1185;width:15;height:23" coordorigin="4892,1185" coordsize="15,23">
              <v:shape style="position:absolute;left:4892;top:1185;width:15;height:23" coordorigin="4892,1185" coordsize="15,23" path="m4900,1185l4892,1208,4907,1208,4900,1185e" filled="t" fillcolor="#6CB6FF" stroked="f">
                <v:path arrowok="t"/>
                <v:fill/>
              </v:shape>
            </v:group>
            <v:group style="position:absolute;left:4868;top:1185;width:64;height:62" coordorigin="4868,1185" coordsize="64,62">
              <v:shape style="position:absolute;left:4868;top:1185;width:64;height:62" coordorigin="4868,1185" coordsize="64,62" path="m4900,1185l4907,1208,4932,1208,4912,1223,4920,1247,4900,1232,4880,1247,4887,1223,4868,1208,4892,1208,4900,1185xe" filled="f" stroked="t" strokeweight=".2168pt" strokecolor="#6CB6FF">
                <v:path arrowok="t"/>
              </v:shape>
            </v:group>
            <v:group style="position:absolute;left:5025;top:1272;width:64;height:38" coordorigin="5025,1272" coordsize="64,38">
              <v:shape style="position:absolute;left:5025;top:1272;width:64;height:38" coordorigin="5025,1272" coordsize="64,38" path="m5089,1272l5025,1272,5044,1287,5037,1311,5057,1296,5072,1296,5069,1287,5089,1272e" filled="t" fillcolor="#6CB6FF" stroked="f">
                <v:path arrowok="t"/>
                <v:fill/>
              </v:shape>
            </v:group>
            <v:group style="position:absolute;left:5057;top:1296;width:19;height:15" coordorigin="5057,1296" coordsize="19,15">
              <v:shape style="position:absolute;left:5057;top:1296;width:19;height:15" coordorigin="5057,1296" coordsize="19,15" path="m5072,1296l5057,1296,5076,1311,5072,1296e" filled="t" fillcolor="#6CB6FF" stroked="f">
                <v:path arrowok="t"/>
                <v:fill/>
              </v:shape>
            </v:group>
            <v:group style="position:absolute;left:5049;top:1249;width:15;height:23" coordorigin="5049,1249" coordsize="15,23">
              <v:shape style="position:absolute;left:5049;top:1249;width:15;height:23" coordorigin="5049,1249" coordsize="15,23" path="m5057,1249l5049,1272,5064,1272,5057,1249e" filled="t" fillcolor="#6CB6FF" stroked="f">
                <v:path arrowok="t"/>
                <v:fill/>
              </v:shape>
            </v:group>
            <v:group style="position:absolute;left:5025;top:1249;width:64;height:62" coordorigin="5025,1249" coordsize="64,62">
              <v:shape style="position:absolute;left:5025;top:1249;width:64;height:62" coordorigin="5025,1249" coordsize="64,62" path="m5057,1249l5064,1272,5089,1272,5069,1287,5076,1311,5057,1296,5037,1311,5044,1287,5025,1272,5049,1272,5057,1249xe" filled="f" stroked="t" strokeweight=".2168pt" strokecolor="#6CB6FF">
                <v:path arrowok="t"/>
              </v:shape>
            </v:group>
            <v:group style="position:absolute;left:5181;top:1335;width:64;height:38" coordorigin="5181,1335" coordsize="64,38">
              <v:shape style="position:absolute;left:5181;top:1335;width:64;height:38" coordorigin="5181,1335" coordsize="64,38" path="m5245,1335l5181,1335,5200,1349,5193,1373,5213,1358,5228,1358,5225,1349,5245,1335e" filled="t" fillcolor="#6CB6FF" stroked="f">
                <v:path arrowok="t"/>
                <v:fill/>
              </v:shape>
            </v:group>
            <v:group style="position:absolute;left:5213;top:1358;width:19;height:15" coordorigin="5213,1358" coordsize="19,15">
              <v:shape style="position:absolute;left:5213;top:1358;width:19;height:15" coordorigin="5213,1358" coordsize="19,15" path="m5228,1358l5213,1358,5233,1373,5228,1358e" filled="t" fillcolor="#6CB6FF" stroked="f">
                <v:path arrowok="t"/>
                <v:fill/>
              </v:shape>
            </v:group>
            <v:group style="position:absolute;left:5205;top:1312;width:15;height:23" coordorigin="5205,1312" coordsize="15,23">
              <v:shape style="position:absolute;left:5205;top:1312;width:15;height:23" coordorigin="5205,1312" coordsize="15,23" path="m5213,1312l5205,1335,5220,1335,5213,1312e" filled="t" fillcolor="#6CB6FF" stroked="f">
                <v:path arrowok="t"/>
                <v:fill/>
              </v:shape>
            </v:group>
            <v:group style="position:absolute;left:5181;top:1312;width:64;height:62" coordorigin="5181,1312" coordsize="64,62">
              <v:shape style="position:absolute;left:5181;top:1312;width:64;height:62" coordorigin="5181,1312" coordsize="64,62" path="m5213,1312l5220,1335,5245,1335,5225,1349,5233,1373,5213,1358,5193,1373,5200,1349,5181,1335,5205,1335,5213,1312xe" filled="f" stroked="t" strokeweight=".2168pt" strokecolor="#6CB6FF">
                <v:path arrowok="t"/>
              </v:shape>
            </v:group>
            <v:group style="position:absolute;left:5336;top:1397;width:64;height:38" coordorigin="5336,1397" coordsize="64,38">
              <v:shape style="position:absolute;left:5336;top:1397;width:64;height:38" coordorigin="5336,1397" coordsize="64,38" path="m5400,1397l5336,1397,5356,1412,5348,1436,5369,1420,5383,1420,5381,1412,5400,1397e" filled="t" fillcolor="#6CB6FF" stroked="f">
                <v:path arrowok="t"/>
                <v:fill/>
              </v:shape>
            </v:group>
            <v:group style="position:absolute;left:5369;top:1420;width:19;height:15" coordorigin="5369,1420" coordsize="19,15">
              <v:shape style="position:absolute;left:5369;top:1420;width:19;height:15" coordorigin="5369,1420" coordsize="19,15" path="m5383,1420l5369,1420,5388,1436,5383,1420e" filled="t" fillcolor="#6CB6FF" stroked="f">
                <v:path arrowok="t"/>
                <v:fill/>
              </v:shape>
            </v:group>
            <v:group style="position:absolute;left:5361;top:1374;width:15;height:23" coordorigin="5361,1374" coordsize="15,23">
              <v:shape style="position:absolute;left:5361;top:1374;width:15;height:23" coordorigin="5361,1374" coordsize="15,23" path="m5369,1374l5361,1397,5376,1397,5369,1374e" filled="t" fillcolor="#6CB6FF" stroked="f">
                <v:path arrowok="t"/>
                <v:fill/>
              </v:shape>
            </v:group>
            <v:group style="position:absolute;left:5336;top:1374;width:64;height:62" coordorigin="5336,1374" coordsize="64,62">
              <v:shape style="position:absolute;left:5336;top:1374;width:64;height:62" coordorigin="5336,1374" coordsize="64,62" path="m5369,1374l5376,1397,5400,1397,5381,1412,5388,1436,5369,1420,5348,1436,5356,1412,5336,1397,5361,1397,5369,1374xe" filled="f" stroked="t" strokeweight=".2168pt" strokecolor="#6CB6FF">
                <v:path arrowok="t"/>
              </v:shape>
            </v:group>
            <v:group style="position:absolute;left:2245;top:-11;width:3123;height:1401" coordorigin="2245,-11" coordsize="3123,1401">
              <v:shape style="position:absolute;left:2245;top:-11;width:3123;height:1401" coordorigin="2245,-11" coordsize="3123,1401" path="m2268,-1l2423,66,2581,148,2735,222,2893,292,3055,366,3204,433,3361,504,3517,571,3671,640,3829,711,3984,786,4141,856,4299,928,4453,997,4610,1067,4765,1133,4923,1198,5079,1266,5235,1328,5391,1390e" filled="f" stroked="t" strokeweight=".181169pt" strokecolor="#B6DBFF">
                <v:path arrowok="t"/>
              </v:shape>
            </v:group>
            <v:group style="position:absolute;left:2245;top:-45;width:9;height:62" coordorigin="2245,-45" coordsize="9,62">
              <v:shape style="position:absolute;left:2245;top:-45;width:9;height:62" coordorigin="2245,-45" coordsize="9,62" path="m2300,8l2309,-22,2300,-29,2300,8e" filled="t" fillcolor="#B6DBFF" stroked="f">
                <v:path arrowok="t"/>
                <v:fill/>
              </v:shape>
            </v:group>
            <v:group style="position:absolute;left:2245;top:-45;width:9;height:62" coordorigin="2245,-45" coordsize="9,62">
              <v:shape style="position:absolute;left:2245;top:-45;width:9;height:62" coordorigin="2245,-45" coordsize="9,62" path="m2300,-29l2309,-22,2300,8e" filled="f" stroked="t" strokeweight=".215929pt" strokecolor="#B6DBFF">
                <v:path arrowok="t"/>
              </v:shape>
            </v:group>
            <v:group style="position:absolute;left:2368;top:32;width:64;height:62" coordorigin="2368,32" coordsize="64,62">
              <v:shape style="position:absolute;left:2368;top:32;width:64;height:62" coordorigin="2368,32" coordsize="64,62" path="m2401,32l2368,55,2381,94,2420,94,2432,55,2401,32e" filled="t" fillcolor="#B6DBFF" stroked="f">
                <v:path arrowok="t"/>
                <v:fill/>
              </v:shape>
            </v:group>
            <v:group style="position:absolute;left:2368;top:32;width:64;height:62" coordorigin="2368,32" coordsize="64,62">
              <v:shape style="position:absolute;left:2368;top:32;width:64;height:62" coordorigin="2368,32" coordsize="64,62" path="m2401,32l2432,55,2420,94,2381,94,2368,55,2401,32xe" filled="f" stroked="t" strokeweight=".2168pt" strokecolor="#B6DBFF">
                <v:path arrowok="t"/>
              </v:shape>
            </v:group>
            <v:group style="position:absolute;left:2527;top:114;width:64;height:62" coordorigin="2527,114" coordsize="64,62">
              <v:shape style="position:absolute;left:2527;top:114;width:64;height:62" coordorigin="2527,114" coordsize="64,62" path="m2559,114l2527,137,2539,176,2578,176,2591,137,2559,114e" filled="t" fillcolor="#B6DBFF" stroked="f">
                <v:path arrowok="t"/>
                <v:fill/>
              </v:shape>
            </v:group>
            <v:group style="position:absolute;left:2527;top:114;width:64;height:62" coordorigin="2527,114" coordsize="64,62">
              <v:shape style="position:absolute;left:2527;top:114;width:64;height:62" coordorigin="2527,114" coordsize="64,62" path="m2559,114l2591,137,2578,176,2539,176,2527,137,2559,114xe" filled="f" stroked="t" strokeweight=".2168pt" strokecolor="#B6DBFF">
                <v:path arrowok="t"/>
              </v:shape>
            </v:group>
            <v:group style="position:absolute;left:2681;top:188;width:64;height:62" coordorigin="2681,188" coordsize="64,62">
              <v:shape style="position:absolute;left:2681;top:188;width:64;height:62" coordorigin="2681,188" coordsize="64,62" path="m2713,188l2681,211,2693,250,2732,250,2745,211,2713,188e" filled="t" fillcolor="#B6DBFF" stroked="f">
                <v:path arrowok="t"/>
                <v:fill/>
              </v:shape>
            </v:group>
            <v:group style="position:absolute;left:2681;top:188;width:64;height:62" coordorigin="2681,188" coordsize="64,62">
              <v:shape style="position:absolute;left:2681;top:188;width:64;height:62" coordorigin="2681,188" coordsize="64,62" path="m2713,188l2745,211,2732,250,2693,250,2681,211,2713,188xe" filled="f" stroked="t" strokeweight=".2168pt" strokecolor="#B6DBFF">
                <v:path arrowok="t"/>
              </v:shape>
            </v:group>
            <v:group style="position:absolute;left:2838;top:258;width:64;height:62" coordorigin="2838,258" coordsize="64,62">
              <v:shape style="position:absolute;left:2838;top:258;width:64;height:62" coordorigin="2838,258" coordsize="64,62" path="m2871,258l2838,282,2850,320,2890,320,2902,282,2871,258e" filled="t" fillcolor="#B6DBFF" stroked="f">
                <v:path arrowok="t"/>
                <v:fill/>
              </v:shape>
            </v:group>
            <v:group style="position:absolute;left:2838;top:258;width:64;height:62" coordorigin="2838,258" coordsize="64,62">
              <v:shape style="position:absolute;left:2838;top:258;width:64;height:62" coordorigin="2838,258" coordsize="64,62" path="m2871,258l2902,282,2890,320,2850,320,2838,282,2871,258xe" filled="f" stroked="t" strokeweight=".2168pt" strokecolor="#B6DBFF">
                <v:path arrowok="t"/>
              </v:shape>
            </v:group>
            <v:group style="position:absolute;left:3001;top:332;width:64;height:62" coordorigin="3001,332" coordsize="64,62">
              <v:shape style="position:absolute;left:3001;top:332;width:64;height:62" coordorigin="3001,332" coordsize="64,62" path="m3033,332l3001,356,3013,394,3053,394,3065,356,3033,332e" filled="t" fillcolor="#B6DBFF" stroked="f">
                <v:path arrowok="t"/>
                <v:fill/>
              </v:shape>
            </v:group>
            <v:group style="position:absolute;left:3001;top:332;width:64;height:62" coordorigin="3001,332" coordsize="64,62">
              <v:shape style="position:absolute;left:3001;top:332;width:64;height:62" coordorigin="3001,332" coordsize="64,62" path="m3033,332l3065,356,3053,394,3013,394,3001,356,3033,332xe" filled="f" stroked="t" strokeweight=".2168pt" strokecolor="#B6DBFF">
                <v:path arrowok="t"/>
              </v:shape>
            </v:group>
            <v:group style="position:absolute;left:3149;top:399;width:64;height:62" coordorigin="3149,399" coordsize="64,62">
              <v:shape style="position:absolute;left:3149;top:399;width:64;height:62" coordorigin="3149,399" coordsize="64,62" path="m3181,399l3149,422,3161,461,3201,461,3213,422,3181,399e" filled="t" fillcolor="#B6DBFF" stroked="f">
                <v:path arrowok="t"/>
                <v:fill/>
              </v:shape>
            </v:group>
            <v:group style="position:absolute;left:3149;top:399;width:64;height:62" coordorigin="3149,399" coordsize="64,62">
              <v:shape style="position:absolute;left:3149;top:399;width:64;height:62" coordorigin="3149,399" coordsize="64,62" path="m3181,399l3213,422,3201,461,3161,461,3149,422,3181,399xe" filled="f" stroked="t" strokeweight=".2168pt" strokecolor="#B6DBFF">
                <v:path arrowok="t"/>
              </v:shape>
            </v:group>
            <v:group style="position:absolute;left:3306;top:470;width:64;height:62" coordorigin="3306,470" coordsize="64,62">
              <v:shape style="position:absolute;left:3306;top:470;width:64;height:62" coordorigin="3306,470" coordsize="64,62" path="m3338,470l3306,493,3318,531,3358,531,3370,493,3338,470e" filled="t" fillcolor="#B6DBFF" stroked="f">
                <v:path arrowok="t"/>
                <v:fill/>
              </v:shape>
            </v:group>
            <v:group style="position:absolute;left:3306;top:470;width:64;height:62" coordorigin="3306,470" coordsize="64,62">
              <v:shape style="position:absolute;left:3306;top:470;width:64;height:62" coordorigin="3306,470" coordsize="64,62" path="m3338,470l3370,493,3358,531,3318,531,3306,493,3338,470xe" filled="f" stroked="t" strokeweight=".2168pt" strokecolor="#B6DBFF">
                <v:path arrowok="t"/>
              </v:shape>
            </v:group>
            <v:group style="position:absolute;left:3462;top:537;width:64;height:62" coordorigin="3462,537" coordsize="64,62">
              <v:shape style="position:absolute;left:3462;top:537;width:64;height:62" coordorigin="3462,537" coordsize="64,62" path="m3494,537l3462,560,3474,599,3514,599,3526,560,3494,537e" filled="t" fillcolor="#B6DBFF" stroked="f">
                <v:path arrowok="t"/>
                <v:fill/>
              </v:shape>
            </v:group>
            <v:group style="position:absolute;left:3462;top:537;width:64;height:62" coordorigin="3462,537" coordsize="64,62">
              <v:shape style="position:absolute;left:3462;top:537;width:64;height:62" coordorigin="3462,537" coordsize="64,62" path="m3494,537l3526,560,3514,599,3474,599,3462,560,3494,537xe" filled="f" stroked="t" strokeweight=".2168pt" strokecolor="#B6DBFF">
                <v:path arrowok="t"/>
              </v:shape>
            </v:group>
            <v:group style="position:absolute;left:3617;top:606;width:64;height:62" coordorigin="3617,606" coordsize="64,62">
              <v:shape style="position:absolute;left:3617;top:606;width:64;height:62" coordorigin="3617,606" coordsize="64,62" path="m3649,606l3617,629,3629,668,3668,668,3681,629,3649,606e" filled="t" fillcolor="#B6DBFF" stroked="f">
                <v:path arrowok="t"/>
                <v:fill/>
              </v:shape>
            </v:group>
            <v:group style="position:absolute;left:3617;top:606;width:64;height:62" coordorigin="3617,606" coordsize="64,62">
              <v:shape style="position:absolute;left:3617;top:606;width:64;height:62" coordorigin="3617,606" coordsize="64,62" path="m3649,606l3681,629,3668,668,3629,668,3617,629,3649,606xe" filled="f" stroked="t" strokeweight=".2168pt" strokecolor="#B6DBFF">
                <v:path arrowok="t"/>
              </v:shape>
            </v:group>
            <v:group style="position:absolute;left:3774;top:677;width:64;height:62" coordorigin="3774,677" coordsize="64,62">
              <v:shape style="position:absolute;left:3774;top:677;width:64;height:62" coordorigin="3774,677" coordsize="64,62" path="m3807,677l3774,700,3786,739,3826,739,3838,700,3807,677e" filled="t" fillcolor="#B6DBFF" stroked="f">
                <v:path arrowok="t"/>
                <v:fill/>
              </v:shape>
            </v:group>
            <v:group style="position:absolute;left:3774;top:677;width:64;height:62" coordorigin="3774,677" coordsize="64,62">
              <v:shape style="position:absolute;left:3774;top:677;width:64;height:62" coordorigin="3774,677" coordsize="64,62" path="m3807,677l3838,700,3826,739,3786,739,3774,700,3807,677xe" filled="f" stroked="t" strokeweight=".2168pt" strokecolor="#B6DBFF">
                <v:path arrowok="t"/>
              </v:shape>
            </v:group>
            <v:group style="position:absolute;left:3930;top:752;width:64;height:62" coordorigin="3930,752" coordsize="64,62">
              <v:shape style="position:absolute;left:3930;top:752;width:64;height:62" coordorigin="3930,752" coordsize="64,62" path="m3962,752l3930,775,3942,814,3981,814,3994,775,3962,752e" filled="t" fillcolor="#B6DBFF" stroked="f">
                <v:path arrowok="t"/>
                <v:fill/>
              </v:shape>
            </v:group>
            <v:group style="position:absolute;left:3930;top:752;width:64;height:62" coordorigin="3930,752" coordsize="64,62">
              <v:shape style="position:absolute;left:3930;top:752;width:64;height:62" coordorigin="3930,752" coordsize="64,62" path="m3962,752l3994,775,3981,814,3942,814,3930,775,3962,752xe" filled="f" stroked="t" strokeweight=".2168pt" strokecolor="#B6DBFF">
                <v:path arrowok="t"/>
              </v:shape>
            </v:group>
            <v:group style="position:absolute;left:4086;top:822;width:64;height:62" coordorigin="4086,822" coordsize="64,62">
              <v:shape style="position:absolute;left:4086;top:822;width:64;height:62" coordorigin="4086,822" coordsize="64,62" path="m4119,822l4086,846,4099,884,4138,884,4151,846,4119,822e" filled="t" fillcolor="#B6DBFF" stroked="f">
                <v:path arrowok="t"/>
                <v:fill/>
              </v:shape>
            </v:group>
            <v:group style="position:absolute;left:4086;top:822;width:64;height:62" coordorigin="4086,822" coordsize="64,62">
              <v:shape style="position:absolute;left:4086;top:822;width:64;height:62" coordorigin="4086,822" coordsize="64,62" path="m4119,822l4151,846,4138,884,4099,884,4086,846,4119,822xe" filled="f" stroked="t" strokeweight=".2168pt" strokecolor="#B6DBFF">
                <v:path arrowok="t"/>
              </v:shape>
            </v:group>
            <v:group style="position:absolute;left:4244;top:894;width:64;height:62" coordorigin="4244,894" coordsize="64,62">
              <v:shape style="position:absolute;left:4244;top:894;width:64;height:62" coordorigin="4244,894" coordsize="64,62" path="m4276,894l4244,917,4256,956,4296,956,4308,917,4276,894e" filled="t" fillcolor="#B6DBFF" stroked="f">
                <v:path arrowok="t"/>
                <v:fill/>
              </v:shape>
            </v:group>
            <v:group style="position:absolute;left:4244;top:894;width:64;height:62" coordorigin="4244,894" coordsize="64,62">
              <v:shape style="position:absolute;left:4244;top:894;width:64;height:62" coordorigin="4244,894" coordsize="64,62" path="m4276,894l4308,917,4296,956,4256,956,4244,917,4276,894xe" filled="f" stroked="t" strokeweight=".2168pt" strokecolor="#B6DBFF">
                <v:path arrowok="t"/>
              </v:shape>
            </v:group>
            <v:group style="position:absolute;left:4399;top:963;width:64;height:62" coordorigin="4399,963" coordsize="64,62">
              <v:shape style="position:absolute;left:4399;top:963;width:64;height:62" coordorigin="4399,963" coordsize="64,62" path="m4431,963l4399,986,4411,1025,4451,1025,4463,986,4431,963e" filled="t" fillcolor="#B6DBFF" stroked="f">
                <v:path arrowok="t"/>
                <v:fill/>
              </v:shape>
            </v:group>
            <v:group style="position:absolute;left:4399;top:963;width:64;height:62" coordorigin="4399,963" coordsize="64,62">
              <v:shape style="position:absolute;left:4399;top:963;width:64;height:62" coordorigin="4399,963" coordsize="64,62" path="m4431,963l4463,986,4451,1025,4411,1025,4399,986,4431,963xe" filled="f" stroked="t" strokeweight=".2168pt" strokecolor="#B6DBFF">
                <v:path arrowok="t"/>
              </v:shape>
            </v:group>
            <v:group style="position:absolute;left:4556;top:1033;width:64;height:62" coordorigin="4556,1033" coordsize="64,62">
              <v:shape style="position:absolute;left:4556;top:1033;width:64;height:62" coordorigin="4556,1033" coordsize="64,62" path="m4588,1033l4556,1056,4568,1095,4607,1095,4620,1056,4588,1033e" filled="t" fillcolor="#B6DBFF" stroked="f">
                <v:path arrowok="t"/>
                <v:fill/>
              </v:shape>
            </v:group>
            <v:group style="position:absolute;left:4556;top:1033;width:64;height:62" coordorigin="4556,1033" coordsize="64,62">
              <v:shape style="position:absolute;left:4556;top:1033;width:64;height:62" coordorigin="4556,1033" coordsize="64,62" path="m4588,1033l4620,1056,4607,1095,4568,1095,4556,1056,4588,1033xe" filled="f" stroked="t" strokeweight=".2168pt" strokecolor="#B6DBFF">
                <v:path arrowok="t"/>
              </v:shape>
            </v:group>
            <v:group style="position:absolute;left:4710;top:1099;width:64;height:62" coordorigin="4710,1099" coordsize="64,62">
              <v:shape style="position:absolute;left:4710;top:1099;width:64;height:62" coordorigin="4710,1099" coordsize="64,62" path="m4743,1099l4710,1122,4722,1161,4762,1161,4774,1122,4743,1099e" filled="t" fillcolor="#B6DBFF" stroked="f">
                <v:path arrowok="t"/>
                <v:fill/>
              </v:shape>
            </v:group>
            <v:group style="position:absolute;left:4710;top:1099;width:64;height:62" coordorigin="4710,1099" coordsize="64,62">
              <v:shape style="position:absolute;left:4710;top:1099;width:64;height:62" coordorigin="4710,1099" coordsize="64,62" path="m4743,1099l4774,1122,4762,1161,4722,1161,4710,1122,4743,1099xe" filled="f" stroked="t" strokeweight=".2168pt" strokecolor="#B6DBFF">
                <v:path arrowok="t"/>
              </v:shape>
            </v:group>
            <v:group style="position:absolute;left:4868;top:1163;width:64;height:62" coordorigin="4868,1163" coordsize="64,62">
              <v:shape style="position:absolute;left:4868;top:1163;width:64;height:62" coordorigin="4868,1163" coordsize="64,62" path="m4900,1163l4868,1187,4880,1225,4920,1225,4932,1187,4900,1163e" filled="t" fillcolor="#B6DBFF" stroked="f">
                <v:path arrowok="t"/>
                <v:fill/>
              </v:shape>
            </v:group>
            <v:group style="position:absolute;left:4868;top:1163;width:64;height:62" coordorigin="4868,1163" coordsize="64,62">
              <v:shape style="position:absolute;left:4868;top:1163;width:64;height:62" coordorigin="4868,1163" coordsize="64,62" path="m4900,1163l4932,1187,4920,1225,4880,1225,4868,1187,4900,1163xe" filled="f" stroked="t" strokeweight=".2168pt" strokecolor="#B6DBFF">
                <v:path arrowok="t"/>
              </v:shape>
            </v:group>
            <v:group style="position:absolute;left:5025;top:1232;width:64;height:62" coordorigin="5025,1232" coordsize="64,62">
              <v:shape style="position:absolute;left:5025;top:1232;width:64;height:62" coordorigin="5025,1232" coordsize="64,62" path="m5057,1232l5025,1255,5037,1293,5076,1293,5089,1255,5057,1232e" filled="t" fillcolor="#B6DBFF" stroked="f">
                <v:path arrowok="t"/>
                <v:fill/>
              </v:shape>
            </v:group>
            <v:group style="position:absolute;left:5025;top:1232;width:64;height:62" coordorigin="5025,1232" coordsize="64,62">
              <v:shape style="position:absolute;left:5025;top:1232;width:64;height:62" coordorigin="5025,1232" coordsize="64,62" path="m5057,1232l5089,1255,5076,1293,5037,1293,5025,1255,5057,1232xe" filled="f" stroked="t" strokeweight=".2168pt" strokecolor="#B6DBFF">
                <v:path arrowok="t"/>
              </v:shape>
            </v:group>
            <v:group style="position:absolute;left:5181;top:1294;width:64;height:62" coordorigin="5181,1294" coordsize="64,62">
              <v:shape style="position:absolute;left:5181;top:1294;width:64;height:62" coordorigin="5181,1294" coordsize="64,62" path="m5213,1294l5181,1317,5193,1356,5233,1356,5245,1317,5213,1294e" filled="t" fillcolor="#B6DBFF" stroked="f">
                <v:path arrowok="t"/>
                <v:fill/>
              </v:shape>
            </v:group>
            <v:group style="position:absolute;left:5181;top:1294;width:64;height:62" coordorigin="5181,1294" coordsize="64,62">
              <v:shape style="position:absolute;left:5181;top:1294;width:64;height:62" coordorigin="5181,1294" coordsize="64,62" path="m5213,1294l5245,1317,5233,1356,5193,1356,5181,1317,5213,1294xe" filled="f" stroked="t" strokeweight=".2168pt" strokecolor="#B6DBFF">
                <v:path arrowok="t"/>
              </v:shape>
            </v:group>
            <v:group style="position:absolute;left:5336;top:1356;width:64;height:62" coordorigin="5336,1356" coordsize="64,62">
              <v:shape style="position:absolute;left:5336;top:1356;width:64;height:62" coordorigin="5336,1356" coordsize="64,62" path="m5369,1356l5336,1379,5348,1418,5388,1418,5400,1379,5369,1356e" filled="t" fillcolor="#B6DBFF" stroked="f">
                <v:path arrowok="t"/>
                <v:fill/>
              </v:shape>
            </v:group>
            <v:group style="position:absolute;left:5336;top:1356;width:64;height:62" coordorigin="5336,1356" coordsize="64,62">
              <v:shape style="position:absolute;left:5336;top:1356;width:64;height:62" coordorigin="5336,1356" coordsize="64,62" path="m5369,1356l5400,1379,5388,1418,5348,1418,5336,1379,5369,1356xe" filled="f" stroked="t" strokeweight=".2168pt" strokecolor="#B6DBFF">
                <v:path arrowok="t"/>
              </v:shape>
            </v:group>
            <v:group style="position:absolute;left:2245;top:-35;width:3123;height:1405" coordorigin="2245,-35" coordsize="3123,1405">
              <v:shape style="position:absolute;left:2245;top:-35;width:3123;height:1405" coordorigin="2245,-35" coordsize="3123,1405" path="m2273,-22l2428,52,2583,122,2721,187,2896,265,3047,335,3209,409,3366,478,3522,545,3679,614,3835,684,3989,758,4146,830,4303,901,4460,973,4615,1042,4772,1109,4928,1179,5082,1243,5241,1308,5396,1370e" filled="f" stroked="t" strokeweight=".181169pt" strokecolor="#920000">
                <v:path arrowok="t"/>
              </v:shape>
            </v:group>
            <v:group style="position:absolute;left:2245;top:-64;width:2;height:58" coordorigin="2245,-64" coordsize="2,58">
              <v:shape style="position:absolute;left:2245;top:-64;width:2;height:58" coordorigin="2245,-64" coordsize="1,58" path="m2302,-30l2303,-32,2302,-36,2302,-30e" filled="t" fillcolor="#920000" stroked="f">
                <v:path arrowok="t"/>
                <v:fill/>
              </v:shape>
            </v:group>
            <v:group style="position:absolute;left:2245;top:-64;width:2;height:58" coordorigin="2245,-64" coordsize="2,58">
              <v:shape style="position:absolute;left:2245;top:-64;width:2;height:58" coordorigin="2245,-64" coordsize="1,58" path="m2302,-30l2303,-32,2302,-36e" filled="f" stroked="t" strokeweight=".215882pt" strokecolor="#920000">
                <v:path arrowok="t"/>
              </v:shape>
            </v:group>
            <v:group style="position:absolute;left:2371;top:23;width:58;height:58" coordorigin="2371,23" coordsize="58,58">
              <v:shape style="position:absolute;left:2371;top:23;width:58;height:58" coordorigin="2371,23" coordsize="58,58" path="m2405,23l2382,29,2372,47,2371,51,2379,72,2398,81,2420,74,2429,55,2422,33,2405,23e" filled="t" fillcolor="#920000" stroked="f">
                <v:path arrowok="t"/>
                <v:fill/>
              </v:shape>
            </v:group>
            <v:group style="position:absolute;left:2371;top:23;width:58;height:58" coordorigin="2371,23" coordsize="58,58">
              <v:shape style="position:absolute;left:2371;top:23;width:58;height:58" coordorigin="2371,23" coordsize="58,58" path="m2371,51l2379,72,2398,81,2420,74,2429,55,2422,33,2405,23,2382,29,2372,47,2371,51xe" filled="f" stroked="t" strokeweight=".216759pt" strokecolor="#920000">
                <v:path arrowok="t"/>
              </v:shape>
            </v:group>
            <v:group style="position:absolute;left:2376;top:27;width:32;height:32" coordorigin="2376,27" coordsize="32,32">
              <v:shape style="position:absolute;left:2376;top:27;width:32;height:32" coordorigin="2376,27" coordsize="32,32" path="m2400,27l2383,27,2376,34,2376,51,2383,59,2400,59,2407,51,2407,34,2400,27e" filled="t" fillcolor="#BE6B6B" stroked="f">
                <v:path arrowok="t"/>
                <v:fill/>
              </v:shape>
            </v:group>
            <v:group style="position:absolute;left:2381;top:33;width:20;height:20" coordorigin="2381,33" coordsize="20,20">
              <v:shape style="position:absolute;left:2381;top:33;width:20;height:20" coordorigin="2381,33" coordsize="20,20" path="m2397,33l2386,33,2381,37,2381,49,2386,53,2397,53,2401,49,2401,37,2397,33e" filled="t" fillcolor="#DEB1B1" stroked="f">
                <v:path arrowok="t"/>
                <v:fill/>
              </v:shape>
            </v:group>
            <v:group style="position:absolute;left:2386;top:38;width:10;height:10" coordorigin="2386,38" coordsize="10,10">
              <v:shape style="position:absolute;left:2386;top:38;width:10;height:10" coordorigin="2386,38" coordsize="10,10" path="m2394,38l2388,38,2386,40,2386,46,2388,48,2394,48,2396,46,2396,40,2394,38e" filled="t" fillcolor="#FBF8F8" stroked="f">
                <v:path arrowok="t"/>
                <v:fill/>
              </v:shape>
            </v:group>
            <v:group style="position:absolute;left:2527;top:92;width:58;height:58" coordorigin="2527,92" coordsize="58,58">
              <v:shape style="position:absolute;left:2527;top:92;width:58;height:58" coordorigin="2527,92" coordsize="58,58" path="m2560,92l2537,99,2527,116,2527,121,2535,142,2554,151,2575,143,2585,125,2578,103,2560,92e" filled="t" fillcolor="#920000" stroked="f">
                <v:path arrowok="t"/>
                <v:fill/>
              </v:shape>
            </v:group>
            <v:group style="position:absolute;left:2527;top:92;width:58;height:58" coordorigin="2527,92" coordsize="58,58">
              <v:shape style="position:absolute;left:2527;top:92;width:58;height:58" coordorigin="2527,92" coordsize="58,58" path="m2527,121l2535,142,2554,151,2575,143,2585,125,2578,103,2560,92,2537,99,2527,116,2527,121xe" filled="f" stroked="t" strokeweight=".216759pt" strokecolor="#920000">
                <v:path arrowok="t"/>
              </v:shape>
            </v:group>
            <v:group style="position:absolute;left:2531;top:96;width:32;height:32" coordorigin="2531,96" coordsize="32,32">
              <v:shape style="position:absolute;left:2531;top:96;width:32;height:32" coordorigin="2531,96" coordsize="32,32" path="m2555,96l2538,96,2531,104,2531,121,2538,128,2555,128,2563,121,2563,104,2555,96e" filled="t" fillcolor="#BE6B6B" stroked="f">
                <v:path arrowok="t"/>
                <v:fill/>
              </v:shape>
            </v:group>
            <v:group style="position:absolute;left:2537;top:102;width:20;height:20" coordorigin="2537,102" coordsize="20,20">
              <v:shape style="position:absolute;left:2537;top:102;width:20;height:20" coordorigin="2537,102" coordsize="20,20" path="m2553,102l2541,102,2537,107,2537,118,2541,123,2553,123,2557,118,2557,107,2553,102e" filled="t" fillcolor="#DEB1B1" stroked="f">
                <v:path arrowok="t"/>
                <v:fill/>
              </v:shape>
            </v:group>
            <v:group style="position:absolute;left:2542;top:107;width:10;height:10" coordorigin="2542,107" coordsize="10,10">
              <v:shape style="position:absolute;left:2542;top:107;width:10;height:10" coordorigin="2542,107" coordsize="10,10" path="m2550,107l2544,107,2542,110,2542,115,2544,117,2550,117,2552,115,2552,110,2550,107e" filled="t" fillcolor="#FBF8F8" stroked="f">
                <v:path arrowok="t"/>
                <v:fill/>
              </v:shape>
            </v:group>
            <v:group style="position:absolute;left:2664;top:158;width:58;height:58" coordorigin="2664,158" coordsize="58,58">
              <v:shape style="position:absolute;left:2664;top:158;width:58;height:58" coordorigin="2664,158" coordsize="58,58" path="m2697,158l2675,165,2664,182,2664,186,2672,207,2691,216,2712,209,2722,190,2715,168,2697,158e" filled="t" fillcolor="#920000" stroked="f">
                <v:path arrowok="t"/>
                <v:fill/>
              </v:shape>
            </v:group>
            <v:group style="position:absolute;left:2664;top:158;width:58;height:58" coordorigin="2664,158" coordsize="58,58">
              <v:shape style="position:absolute;left:2664;top:158;width:58;height:58" coordorigin="2664,158" coordsize="58,58" path="m2664,186l2672,207,2691,216,2712,209,2722,190,2715,168,2697,158,2675,165,2664,182,2664,186xe" filled="f" stroked="t" strokeweight=".216759pt" strokecolor="#920000">
                <v:path arrowok="t"/>
              </v:shape>
            </v:group>
            <v:group style="position:absolute;left:2668;top:162;width:32;height:32" coordorigin="2668,162" coordsize="32,32">
              <v:shape style="position:absolute;left:2668;top:162;width:32;height:32" coordorigin="2668,162" coordsize="32,32" path="m2693,162l2676,162,2668,169,2668,186,2676,194,2693,194,2700,186,2700,169,2693,162e" filled="t" fillcolor="#BE6B6B" stroked="f">
                <v:path arrowok="t"/>
                <v:fill/>
              </v:shape>
            </v:group>
            <v:group style="position:absolute;left:2674;top:168;width:20;height:20" coordorigin="2674,168" coordsize="20,20">
              <v:shape style="position:absolute;left:2674;top:168;width:20;height:20" coordorigin="2674,168" coordsize="20,20" path="m2690,168l2678,168,2674,172,2674,184,2678,188,2690,188,2694,184,2694,172,2690,168e" filled="t" fillcolor="#DEB1B1" stroked="f">
                <v:path arrowok="t"/>
                <v:fill/>
              </v:shape>
            </v:group>
            <v:group style="position:absolute;left:2679;top:173;width:10;height:10" coordorigin="2679,173" coordsize="10,10">
              <v:shape style="position:absolute;left:2679;top:173;width:10;height:10" coordorigin="2679,173" coordsize="10,10" path="m2687,173l2681,173,2679,175,2679,181,2681,183,2687,183,2689,181,2689,175,2687,173e" filled="t" fillcolor="#FBF8F8" stroked="f">
                <v:path arrowok="t"/>
                <v:fill/>
              </v:shape>
            </v:group>
            <v:group style="position:absolute;left:2840;top:235;width:58;height:58" coordorigin="2840,235" coordsize="58,58">
              <v:shape style="position:absolute;left:2840;top:235;width:58;height:58" coordorigin="2840,235" coordsize="58,58" path="m2873,235l2850,242,2840,259,2840,264,2848,285,2867,294,2888,286,2898,268,2891,246,2873,235e" filled="t" fillcolor="#920000" stroked="f">
                <v:path arrowok="t"/>
                <v:fill/>
              </v:shape>
            </v:group>
            <v:group style="position:absolute;left:2840;top:235;width:58;height:58" coordorigin="2840,235" coordsize="58,58">
              <v:shape style="position:absolute;left:2840;top:235;width:58;height:58" coordorigin="2840,235" coordsize="58,58" path="m2840,264l2848,285,2867,294,2888,286,2898,268,2891,246,2873,235,2850,242,2840,259,2840,264xe" filled="f" stroked="t" strokeweight=".216759pt" strokecolor="#920000">
                <v:path arrowok="t"/>
              </v:shape>
            </v:group>
            <v:group style="position:absolute;left:2844;top:239;width:32;height:32" coordorigin="2844,239" coordsize="32,32">
              <v:shape style="position:absolute;left:2844;top:239;width:32;height:32" coordorigin="2844,239" coordsize="32,32" path="m2868,239l2851,239,2844,247,2844,264,2851,271,2868,271,2876,264,2876,247,2868,239e" filled="t" fillcolor="#BE6B6B" stroked="f">
                <v:path arrowok="t"/>
                <v:fill/>
              </v:shape>
            </v:group>
            <v:group style="position:absolute;left:2850;top:245;width:20;height:20" coordorigin="2850,245" coordsize="20,20">
              <v:shape style="position:absolute;left:2850;top:245;width:20;height:20" coordorigin="2850,245" coordsize="20,20" path="m2865,245l2854,245,2850,250,2850,261,2854,266,2865,266,2870,261,2870,250,2865,245e" filled="t" fillcolor="#DEB1B1" stroked="f">
                <v:path arrowok="t"/>
                <v:fill/>
              </v:shape>
            </v:group>
            <v:group style="position:absolute;left:2855;top:250;width:10;height:10" coordorigin="2855,250" coordsize="10,10">
              <v:shape style="position:absolute;left:2855;top:250;width:10;height:10" coordorigin="2855,250" coordsize="10,10" path="m2863,250l2857,250,2855,252,2855,258,2857,260,2863,260,2865,258,2865,252,2863,250e" filled="t" fillcolor="#FBF8F8" stroked="f">
                <v:path arrowok="t"/>
                <v:fill/>
              </v:shape>
            </v:group>
            <v:group style="position:absolute;left:2990;top:305;width:58;height:58" coordorigin="2990,305" coordsize="58,58">
              <v:shape style="position:absolute;left:2990;top:305;width:58;height:58" coordorigin="2990,305" coordsize="58,58" path="m3023,305l3001,312,2990,329,2990,334,2998,354,3017,364,3038,356,3048,337,3041,315,3023,305e" filled="t" fillcolor="#920000" stroked="f">
                <v:path arrowok="t"/>
                <v:fill/>
              </v:shape>
            </v:group>
            <v:group style="position:absolute;left:2990;top:305;width:58;height:58" coordorigin="2990,305" coordsize="58,58">
              <v:shape style="position:absolute;left:2990;top:305;width:58;height:58" coordorigin="2990,305" coordsize="58,58" path="m2990,334l2998,354,3017,364,3038,356,3048,337,3041,315,3023,305,3001,312,2990,329,2990,334xe" filled="f" stroked="t" strokeweight=".216759pt" strokecolor="#920000">
                <v:path arrowok="t"/>
              </v:shape>
            </v:group>
            <v:group style="position:absolute;left:2994;top:309;width:32;height:32" coordorigin="2994,309" coordsize="32,32">
              <v:shape style="position:absolute;left:2994;top:309;width:32;height:32" coordorigin="2994,309" coordsize="32,32" path="m3019,309l3001,309,2994,316,2994,334,3001,341,3019,341,3026,334,3026,316,3019,309e" filled="t" fillcolor="#BE6B6B" stroked="f">
                <v:path arrowok="t"/>
                <v:fill/>
              </v:shape>
            </v:group>
            <v:group style="position:absolute;left:3000;top:315;width:20;height:20" coordorigin="3000,315" coordsize="20,20">
              <v:shape style="position:absolute;left:3000;top:315;width:20;height:20" coordorigin="3000,315" coordsize="20,20" path="m3016,315l3004,315,3000,319,3000,331,3004,335,3016,335,3020,331,3020,319,3016,315e" filled="t" fillcolor="#DEB1B1" stroked="f">
                <v:path arrowok="t"/>
                <v:fill/>
              </v:shape>
            </v:group>
            <v:group style="position:absolute;left:3005;top:320;width:10;height:10" coordorigin="3005,320" coordsize="10,10">
              <v:shape style="position:absolute;left:3005;top:320;width:10;height:10" coordorigin="3005,320" coordsize="10,10" path="m3013,320l3007,320,3005,322,3005,328,3007,330,3013,330,3015,328,3015,322,3013,320e" filled="t" fillcolor="#FBF8F8" stroked="f">
                <v:path arrowok="t"/>
                <v:fill/>
              </v:shape>
            </v:group>
            <v:group style="position:absolute;left:3152;top:379;width:58;height:58" coordorigin="3152,379" coordsize="58,58">
              <v:shape style="position:absolute;left:3152;top:379;width:58;height:58" coordorigin="3152,379" coordsize="58,58" path="m3185,379l3163,386,3152,403,3152,408,3160,428,3179,438,3200,430,3210,411,3203,389,3185,379e" filled="t" fillcolor="#920000" stroked="f">
                <v:path arrowok="t"/>
                <v:fill/>
              </v:shape>
            </v:group>
            <v:group style="position:absolute;left:3152;top:379;width:58;height:58" coordorigin="3152,379" coordsize="58,58">
              <v:shape style="position:absolute;left:3152;top:379;width:58;height:58" coordorigin="3152,379" coordsize="58,58" path="m3152,408l3160,428,3179,438,3200,430,3210,411,3203,389,3185,379,3163,386,3152,403,3152,408xe" filled="f" stroked="t" strokeweight=".216759pt" strokecolor="#920000">
                <v:path arrowok="t"/>
              </v:shape>
            </v:group>
            <v:group style="position:absolute;left:3156;top:383;width:32;height:32" coordorigin="3156,383" coordsize="32,32">
              <v:shape style="position:absolute;left:3156;top:383;width:32;height:32" coordorigin="3156,383" coordsize="32,32" path="m3181,383l3163,383,3156,390,3156,408,3163,415,3181,415,3188,408,3188,390,3181,383e" filled="t" fillcolor="#BE6B6B" stroked="f">
                <v:path arrowok="t"/>
                <v:fill/>
              </v:shape>
            </v:group>
            <v:group style="position:absolute;left:3162;top:389;width:20;height:20" coordorigin="3162,389" coordsize="20,20">
              <v:shape style="position:absolute;left:3162;top:389;width:20;height:20" coordorigin="3162,389" coordsize="20,20" path="m3178,389l3166,389,3162,393,3162,405,3166,409,3178,409,3182,405,3182,393,3178,389e" filled="t" fillcolor="#DEB1B1" stroked="f">
                <v:path arrowok="t"/>
                <v:fill/>
              </v:shape>
            </v:group>
            <v:group style="position:absolute;left:3167;top:394;width:10;height:10" coordorigin="3167,394" coordsize="10,10">
              <v:shape style="position:absolute;left:3167;top:394;width:10;height:10" coordorigin="3167,394" coordsize="10,10" path="m3175,394l3169,394,3167,396,3167,402,3169,404,3175,404,3177,402,3177,396,3175,394e" filled="t" fillcolor="#FBF8F8" stroked="f">
                <v:path arrowok="t"/>
                <v:fill/>
              </v:shape>
            </v:group>
            <v:group style="position:absolute;left:3309;top:448;width:58;height:58" coordorigin="3309,448" coordsize="58,58">
              <v:shape style="position:absolute;left:3309;top:448;width:58;height:58" coordorigin="3309,448" coordsize="58,58" path="m3342,448l3320,455,3309,472,3309,477,3317,497,3336,507,3357,499,3367,480,3360,458,3342,448e" filled="t" fillcolor="#920000" stroked="f">
                <v:path arrowok="t"/>
                <v:fill/>
              </v:shape>
            </v:group>
            <v:group style="position:absolute;left:3309;top:448;width:58;height:58" coordorigin="3309,448" coordsize="58,58">
              <v:shape style="position:absolute;left:3309;top:448;width:58;height:58" coordorigin="3309,448" coordsize="58,58" path="m3309,477l3317,497,3336,507,3357,499,3367,480,3360,458,3342,448,3320,455,3309,472,3309,477xe" filled="f" stroked="t" strokeweight=".216759pt" strokecolor="#920000">
                <v:path arrowok="t"/>
              </v:shape>
            </v:group>
            <v:group style="position:absolute;left:3313;top:452;width:32;height:32" coordorigin="3313,452" coordsize="32,32">
              <v:shape style="position:absolute;left:3313;top:452;width:32;height:32" coordorigin="3313,452" coordsize="32,32" path="m3337,452l3320,452,3313,459,3313,477,3320,484,3337,484,3345,477,3345,459,3337,452e" filled="t" fillcolor="#BE6B6B" stroked="f">
                <v:path arrowok="t"/>
                <v:fill/>
              </v:shape>
            </v:group>
            <v:group style="position:absolute;left:3319;top:458;width:20;height:20" coordorigin="3319,458" coordsize="20,20">
              <v:shape style="position:absolute;left:3319;top:458;width:20;height:20" coordorigin="3319,458" coordsize="20,20" path="m3335,458l3323,458,3319,462,3319,474,3323,478,3335,478,3339,474,3339,462,3335,458e" filled="t" fillcolor="#DEB1B1" stroked="f">
                <v:path arrowok="t"/>
                <v:fill/>
              </v:shape>
            </v:group>
            <v:group style="position:absolute;left:3324;top:463;width:10;height:10" coordorigin="3324,463" coordsize="10,10">
              <v:shape style="position:absolute;left:3324;top:463;width:10;height:10" coordorigin="3324,463" coordsize="10,10" path="m3332,463l3326,463,3324,465,3324,471,3326,473,3332,473,3334,471,3334,465,3332,463e" filled="t" fillcolor="#FBF8F8" stroked="f">
                <v:path arrowok="t"/>
                <v:fill/>
              </v:shape>
            </v:group>
            <v:group style="position:absolute;left:3465;top:516;width:58;height:58" coordorigin="3465,516" coordsize="58,58">
              <v:shape style="position:absolute;left:3465;top:516;width:58;height:58" coordorigin="3465,516" coordsize="58,58" path="m3498,516l3476,522,3465,540,3465,544,3473,565,3492,574,3513,567,3523,548,3516,526,3498,516e" filled="t" fillcolor="#920000" stroked="f">
                <v:path arrowok="t"/>
                <v:fill/>
              </v:shape>
            </v:group>
            <v:group style="position:absolute;left:3465;top:516;width:58;height:58" coordorigin="3465,516" coordsize="58,58">
              <v:shape style="position:absolute;left:3465;top:516;width:58;height:58" coordorigin="3465,516" coordsize="58,58" path="m3465,544l3473,565,3492,574,3513,567,3523,548,3516,526,3498,516,3476,522,3465,540,3465,544xe" filled="f" stroked="t" strokeweight=".216759pt" strokecolor="#920000">
                <v:path arrowok="t"/>
              </v:shape>
            </v:group>
            <v:group style="position:absolute;left:3469;top:520;width:32;height:32" coordorigin="3469,520" coordsize="32,32">
              <v:shape style="position:absolute;left:3469;top:520;width:32;height:32" coordorigin="3469,520" coordsize="32,32" path="m3494,520l3476,520,3469,527,3469,544,3476,552,3494,552,3501,544,3501,527,3494,520e" filled="t" fillcolor="#BE6B6B" stroked="f">
                <v:path arrowok="t"/>
                <v:fill/>
              </v:shape>
            </v:group>
            <v:group style="position:absolute;left:3475;top:525;width:20;height:20" coordorigin="3475,525" coordsize="20,20">
              <v:shape style="position:absolute;left:3475;top:525;width:20;height:20" coordorigin="3475,525" coordsize="20,20" path="m3491,525l3479,525,3475,530,3475,541,3479,546,3491,546,3495,541,3495,530,3491,525e" filled="t" fillcolor="#DEB1B1" stroked="f">
                <v:path arrowok="t"/>
                <v:fill/>
              </v:shape>
            </v:group>
            <v:group style="position:absolute;left:3480;top:531;width:10;height:10" coordorigin="3480,531" coordsize="10,10">
              <v:shape style="position:absolute;left:3480;top:531;width:10;height:10" coordorigin="3480,531" coordsize="10,10" path="m3488,531l3482,531,3480,533,3480,539,3482,541,3488,541,3490,539,3490,533,3488,531e" filled="t" fillcolor="#FBF8F8" stroked="f">
                <v:path arrowok="t"/>
                <v:fill/>
              </v:shape>
            </v:group>
            <v:group style="position:absolute;left:3622;top:585;width:58;height:58" coordorigin="3622,585" coordsize="58,58">
              <v:shape style="position:absolute;left:3622;top:585;width:58;height:58" coordorigin="3622,585" coordsize="58,58" path="m3655,585l3632,591,3622,609,3622,613,3630,634,3649,643,3670,636,3680,617,3673,595,3655,585e" filled="t" fillcolor="#920000" stroked="f">
                <v:path arrowok="t"/>
                <v:fill/>
              </v:shape>
            </v:group>
            <v:group style="position:absolute;left:3622;top:585;width:58;height:58" coordorigin="3622,585" coordsize="58,58">
              <v:shape style="position:absolute;left:3622;top:585;width:58;height:58" coordorigin="3622,585" coordsize="58,58" path="m3622,613l3630,634,3649,643,3670,636,3680,617,3673,595,3655,585,3632,591,3622,609,3622,613xe" filled="f" stroked="t" strokeweight=".216759pt" strokecolor="#920000">
                <v:path arrowok="t"/>
              </v:shape>
            </v:group>
            <v:group style="position:absolute;left:3626;top:589;width:32;height:32" coordorigin="3626,589" coordsize="32,32">
              <v:shape style="position:absolute;left:3626;top:589;width:32;height:32" coordorigin="3626,589" coordsize="32,32" path="m3650,589l3633,589,3626,596,3626,613,3633,621,3650,621,3658,613,3658,596,3650,589e" filled="t" fillcolor="#BE6B6B" stroked="f">
                <v:path arrowok="t"/>
                <v:fill/>
              </v:shape>
            </v:group>
            <v:group style="position:absolute;left:3632;top:594;width:20;height:20" coordorigin="3632,594" coordsize="20,20">
              <v:shape style="position:absolute;left:3632;top:594;width:20;height:20" coordorigin="3632,594" coordsize="20,20" path="m3648,594l3636,594,3632,599,3632,610,3636,615,3648,615,3652,610,3652,599,3648,594e" filled="t" fillcolor="#DEB1B1" stroked="f">
                <v:path arrowok="t"/>
                <v:fill/>
              </v:shape>
            </v:group>
            <v:group style="position:absolute;left:3637;top:599;width:10;height:10" coordorigin="3637,599" coordsize="10,10">
              <v:shape style="position:absolute;left:3637;top:599;width:10;height:10" coordorigin="3637,599" coordsize="10,10" path="m3645,599l3639,599,3637,602,3637,607,3639,610,3645,610,3647,607,3647,602,3645,599e" filled="t" fillcolor="#FBF8F8" stroked="f">
                <v:path arrowok="t"/>
                <v:fill/>
              </v:shape>
            </v:group>
            <v:group style="position:absolute;left:3778;top:655;width:58;height:58" coordorigin="3778,655" coordsize="58,58">
              <v:shape style="position:absolute;left:3778;top:655;width:58;height:58" coordorigin="3778,655" coordsize="58,58" path="m3811,655l3789,662,3778,679,3778,684,3786,704,3805,713,3826,706,3836,687,3829,665,3811,655e" filled="t" fillcolor="#920000" stroked="f">
                <v:path arrowok="t"/>
                <v:fill/>
              </v:shape>
            </v:group>
            <v:group style="position:absolute;left:3778;top:655;width:58;height:58" coordorigin="3778,655" coordsize="58,58">
              <v:shape style="position:absolute;left:3778;top:655;width:58;height:58" coordorigin="3778,655" coordsize="58,58" path="m3778,684l3786,704,3805,713,3826,706,3836,687,3829,665,3811,655,3789,662,3778,679,3778,684xe" filled="f" stroked="t" strokeweight=".216759pt" strokecolor="#920000">
                <v:path arrowok="t"/>
              </v:shape>
            </v:group>
            <v:group style="position:absolute;left:3782;top:659;width:32;height:32" coordorigin="3782,659" coordsize="32,32">
              <v:shape style="position:absolute;left:3782;top:659;width:32;height:32" coordorigin="3782,659" coordsize="32,32" path="m3807,659l3789,659,3782,666,3782,684,3789,691,3807,691,3814,684,3814,666,3807,659e" filled="t" fillcolor="#BE6B6B" stroked="f">
                <v:path arrowok="t"/>
                <v:fill/>
              </v:shape>
            </v:group>
            <v:group style="position:absolute;left:3788;top:665;width:20;height:20" coordorigin="3788,665" coordsize="20,20">
              <v:shape style="position:absolute;left:3788;top:665;width:20;height:20" coordorigin="3788,665" coordsize="20,20" path="m3804,665l3792,665,3788,669,3788,681,3792,685,3804,685,3808,681,3808,669,3804,665e" filled="t" fillcolor="#DEB1B1" stroked="f">
                <v:path arrowok="t"/>
                <v:fill/>
              </v:shape>
            </v:group>
            <v:group style="position:absolute;left:3793;top:670;width:10;height:10" coordorigin="3793,670" coordsize="10,10">
              <v:shape style="position:absolute;left:3793;top:670;width:10;height:10" coordorigin="3793,670" coordsize="10,10" path="m3801,670l3795,670,3793,672,3793,678,3795,680,3801,680,3803,678,3803,672,3801,670e" filled="t" fillcolor="#FBF8F8" stroked="f">
                <v:path arrowok="t"/>
                <v:fill/>
              </v:shape>
            </v:group>
            <v:group style="position:absolute;left:3932;top:729;width:58;height:58" coordorigin="3932,729" coordsize="58,58">
              <v:shape style="position:absolute;left:3932;top:729;width:58;height:58" coordorigin="3932,729" coordsize="58,58" path="m3966,729l3943,736,3933,753,3932,758,3940,778,3960,787,3981,780,3991,761,3984,739,3966,729e" filled="t" fillcolor="#920000" stroked="f">
                <v:path arrowok="t"/>
                <v:fill/>
              </v:shape>
            </v:group>
            <v:group style="position:absolute;left:3932;top:729;width:58;height:58" coordorigin="3932,729" coordsize="58,58">
              <v:shape style="position:absolute;left:3932;top:729;width:58;height:58" coordorigin="3932,729" coordsize="58,58" path="m3932,758l3940,778,3960,787,3981,780,3991,761,3984,739,3966,729,3943,736,3933,753,3932,758xe" filled="f" stroked="t" strokeweight=".216759pt" strokecolor="#920000">
                <v:path arrowok="t"/>
              </v:shape>
            </v:group>
            <v:group style="position:absolute;left:3937;top:733;width:32;height:32" coordorigin="3937,733" coordsize="32,32">
              <v:shape style="position:absolute;left:3937;top:733;width:32;height:32" coordorigin="3937,733" coordsize="32,32" path="m3961,733l3944,733,3937,740,3937,758,3944,765,3961,765,3968,758,3968,740,3961,733e" filled="t" fillcolor="#BE6B6B" stroked="f">
                <v:path arrowok="t"/>
                <v:fill/>
              </v:shape>
            </v:group>
            <v:group style="position:absolute;left:3943;top:739;width:20;height:20" coordorigin="3943,739" coordsize="20,20">
              <v:shape style="position:absolute;left:3943;top:739;width:20;height:20" coordorigin="3943,739" coordsize="20,20" path="m3958,739l3947,739,3943,743,3943,755,3947,759,3958,759,3963,755,3963,743,3958,739e" filled="t" fillcolor="#DEB1B1" stroked="f">
                <v:path arrowok="t"/>
                <v:fill/>
              </v:shape>
            </v:group>
            <v:group style="position:absolute;left:3948;top:744;width:10;height:10" coordorigin="3948,744" coordsize="10,10">
              <v:shape style="position:absolute;left:3948;top:744;width:10;height:10" coordorigin="3948,744" coordsize="10,10" path="m3956,744l3950,744,3948,746,3948,752,3950,754,3956,754,3958,752,3958,746,3956,744e" filled="t" fillcolor="#FBF8F8" stroked="f">
                <v:path arrowok="t"/>
                <v:fill/>
              </v:shape>
            </v:group>
            <v:group style="position:absolute;left:4089;top:800;width:58;height:58" coordorigin="4089,800" coordsize="58,58">
              <v:shape style="position:absolute;left:4089;top:800;width:58;height:58" coordorigin="4089,800" coordsize="58,58" path="m4123,800l4100,807,4090,824,4089,829,4097,849,4117,859,4138,851,4147,832,4140,810,4123,800e" filled="t" fillcolor="#920000" stroked="f">
                <v:path arrowok="t"/>
                <v:fill/>
              </v:shape>
            </v:group>
            <v:group style="position:absolute;left:4089;top:800;width:58;height:58" coordorigin="4089,800" coordsize="58,58">
              <v:shape style="position:absolute;left:4089;top:800;width:58;height:58" coordorigin="4089,800" coordsize="58,58" path="m4089,829l4097,849,4117,859,4138,851,4147,832,4140,810,4123,800,4100,807,4090,824,4089,829xe" filled="f" stroked="t" strokeweight=".216759pt" strokecolor="#920000">
                <v:path arrowok="t"/>
              </v:shape>
            </v:group>
            <v:group style="position:absolute;left:4094;top:804;width:32;height:32" coordorigin="4094,804" coordsize="32,32">
              <v:shape style="position:absolute;left:4094;top:804;width:32;height:32" coordorigin="4094,804" coordsize="32,32" path="m4118,804l4101,804,4094,811,4094,829,4101,836,4118,836,4125,829,4125,811,4118,804e" filled="t" fillcolor="#BE6B6B" stroked="f">
                <v:path arrowok="t"/>
                <v:fill/>
              </v:shape>
            </v:group>
            <v:group style="position:absolute;left:4099;top:810;width:20;height:20" coordorigin="4099,810" coordsize="20,20">
              <v:shape style="position:absolute;left:4099;top:810;width:20;height:20" coordorigin="4099,810" coordsize="20,20" path="m4115,810l4104,810,4099,814,4099,826,4104,830,4115,830,4120,826,4120,814,4115,810e" filled="t" fillcolor="#DEB1B1" stroked="f">
                <v:path arrowok="t"/>
                <v:fill/>
              </v:shape>
            </v:group>
            <v:group style="position:absolute;left:4104;top:815;width:10;height:10" coordorigin="4104,815" coordsize="10,10">
              <v:shape style="position:absolute;left:4104;top:815;width:10;height:10" coordorigin="4104,815" coordsize="10,10" path="m4112,815l4107,815,4104,817,4104,823,4107,825,4112,825,4115,823,4115,817,4112,815e" filled="t" fillcolor="#FBF8F8" stroked="f">
                <v:path arrowok="t"/>
                <v:fill/>
              </v:shape>
            </v:group>
            <v:group style="position:absolute;left:4246;top:872;width:58;height:58" coordorigin="4246,872" coordsize="58,58">
              <v:shape style="position:absolute;left:4246;top:872;width:58;height:58" coordorigin="4246,872" coordsize="58,58" path="m4279,872l4257,879,4247,896,4246,901,4254,921,4273,930,4295,923,4304,904,4297,882,4279,872e" filled="t" fillcolor="#920000" stroked="f">
                <v:path arrowok="t"/>
                <v:fill/>
              </v:shape>
            </v:group>
            <v:group style="position:absolute;left:4246;top:872;width:58;height:58" coordorigin="4246,872" coordsize="58,58">
              <v:shape style="position:absolute;left:4246;top:872;width:58;height:58" coordorigin="4246,872" coordsize="58,58" path="m4246,901l4254,921,4273,930,4295,923,4304,904,4297,882,4279,872,4257,879,4247,896,4246,901xe" filled="f" stroked="t" strokeweight=".216759pt" strokecolor="#920000">
                <v:path arrowok="t"/>
              </v:shape>
            </v:group>
            <v:group style="position:absolute;left:4251;top:876;width:32;height:32" coordorigin="4251,876" coordsize="32,32">
              <v:shape style="position:absolute;left:4251;top:876;width:32;height:32" coordorigin="4251,876" coordsize="32,32" path="m4275,876l4258,876,4251,883,4251,901,4258,908,4275,908,4282,901,4282,883,4275,876e" filled="t" fillcolor="#BE6B6B" stroked="f">
                <v:path arrowok="t"/>
                <v:fill/>
              </v:shape>
            </v:group>
            <v:group style="position:absolute;left:4256;top:882;width:20;height:20" coordorigin="4256,882" coordsize="20,20">
              <v:shape style="position:absolute;left:4256;top:882;width:20;height:20" coordorigin="4256,882" coordsize="20,20" path="m4272,882l4261,882,4256,886,4256,898,4261,902,4272,902,4276,898,4276,886,4272,882e" filled="t" fillcolor="#DEB1B1" stroked="f">
                <v:path arrowok="t"/>
                <v:fill/>
              </v:shape>
            </v:group>
            <v:group style="position:absolute;left:4261;top:887;width:10;height:10" coordorigin="4261,887" coordsize="10,10">
              <v:shape style="position:absolute;left:4261;top:887;width:10;height:10" coordorigin="4261,887" coordsize="10,10" path="m4269,887l4263,887,4261,889,4261,895,4263,897,4269,897,4271,895,4271,889,4269,887e" filled="t" fillcolor="#FBF8F8" stroked="f">
                <v:path arrowok="t"/>
                <v:fill/>
              </v:shape>
            </v:group>
            <v:group style="position:absolute;left:4403;top:943;width:58;height:58" coordorigin="4403,943" coordsize="58,58">
              <v:shape style="position:absolute;left:4403;top:943;width:58;height:58" coordorigin="4403,943" coordsize="58,58" path="m4436,943l4414,950,4403,967,4403,972,4411,992,4430,1002,4451,994,4461,975,4454,953,4436,943e" filled="t" fillcolor="#920000" stroked="f">
                <v:path arrowok="t"/>
                <v:fill/>
              </v:shape>
            </v:group>
            <v:group style="position:absolute;left:4403;top:943;width:58;height:58" coordorigin="4403,943" coordsize="58,58">
              <v:shape style="position:absolute;left:4403;top:943;width:58;height:58" coordorigin="4403,943" coordsize="58,58" path="m4403,972l4411,992,4430,1002,4451,994,4461,975,4454,953,4436,943,4414,950,4403,967,4403,972xe" filled="f" stroked="t" strokeweight=".216759pt" strokecolor="#920000">
                <v:path arrowok="t"/>
              </v:shape>
            </v:group>
            <v:group style="position:absolute;left:4407;top:947;width:32;height:32" coordorigin="4407,947" coordsize="32,32">
              <v:shape style="position:absolute;left:4407;top:947;width:32;height:32" coordorigin="4407,947" coordsize="32,32" path="m4432,947l4415,947,4407,954,4407,972,4415,979,4432,979,4439,972,4439,954,4432,947e" filled="t" fillcolor="#BE6B6B" stroked="f">
                <v:path arrowok="t"/>
                <v:fill/>
              </v:shape>
            </v:group>
            <v:group style="position:absolute;left:4413;top:953;width:20;height:20" coordorigin="4413,953" coordsize="20,20">
              <v:shape style="position:absolute;left:4413;top:953;width:20;height:20" coordorigin="4413,953" coordsize="20,20" path="m4429,953l4417,953,4413,957,4413,969,4417,973,4429,973,4433,969,4433,957,4429,953e" filled="t" fillcolor="#DEB1B1" stroked="f">
                <v:path arrowok="t"/>
                <v:fill/>
              </v:shape>
            </v:group>
            <v:group style="position:absolute;left:4418;top:958;width:10;height:10" coordorigin="4418,958" coordsize="10,10">
              <v:shape style="position:absolute;left:4418;top:958;width:10;height:10" coordorigin="4418,958" coordsize="10,10" path="m4426,958l4420,958,4418,960,4418,966,4420,968,4426,968,4428,966,4428,960,4426,958e" filled="t" fillcolor="#FBF8F8" stroked="f">
                <v:path arrowok="t"/>
                <v:fill/>
              </v:shape>
            </v:group>
            <v:group style="position:absolute;left:4558;top:1013;width:58;height:58" coordorigin="4558,1013" coordsize="58,58">
              <v:shape style="position:absolute;left:4558;top:1013;width:58;height:58" coordorigin="4558,1013" coordsize="58,58" path="m4592,1013l4569,1020,4559,1037,4558,1042,4566,1062,4586,1071,4607,1064,4617,1045,4610,1023,4592,1013e" filled="t" fillcolor="#920000" stroked="f">
                <v:path arrowok="t"/>
                <v:fill/>
              </v:shape>
            </v:group>
            <v:group style="position:absolute;left:4558;top:1013;width:58;height:58" coordorigin="4558,1013" coordsize="58,58">
              <v:shape style="position:absolute;left:4558;top:1013;width:58;height:58" coordorigin="4558,1013" coordsize="58,58" path="m4558,1042l4566,1062,4586,1071,4607,1064,4617,1045,4610,1023,4592,1013,4569,1020,4559,1037,4558,1042xe" filled="f" stroked="t" strokeweight=".216759pt" strokecolor="#920000">
                <v:path arrowok="t"/>
              </v:shape>
            </v:group>
            <v:group style="position:absolute;left:4563;top:1017;width:32;height:32" coordorigin="4563,1017" coordsize="32,32">
              <v:shape style="position:absolute;left:4563;top:1017;width:32;height:32" coordorigin="4563,1017" coordsize="32,32" path="m4587,1017l4570,1017,4563,1024,4563,1042,4570,1049,4587,1049,4594,1042,4594,1024,4587,1017e" filled="t" fillcolor="#BE6B6B" stroked="f">
                <v:path arrowok="t"/>
                <v:fill/>
              </v:shape>
            </v:group>
            <v:group style="position:absolute;left:4569;top:1023;width:20;height:20" coordorigin="4569,1023" coordsize="20,20">
              <v:shape style="position:absolute;left:4569;top:1023;width:20;height:20" coordorigin="4569,1023" coordsize="20,20" path="m4584,1023l4573,1023,4569,1027,4569,1039,4573,1043,4584,1043,4589,1039,4589,1027,4584,1023e" filled="t" fillcolor="#DEB1B1" stroked="f">
                <v:path arrowok="t"/>
                <v:fill/>
              </v:shape>
            </v:group>
            <v:group style="position:absolute;left:4574;top:1028;width:10;height:10" coordorigin="4574,1028" coordsize="10,10">
              <v:shape style="position:absolute;left:4574;top:1028;width:10;height:10" coordorigin="4574,1028" coordsize="10,10" path="m4581,1028l4576,1028,4574,1030,4574,1036,4576,1038,4581,1038,4584,1036,4584,1030,4581,1028e" filled="t" fillcolor="#FBF8F8" stroked="f">
                <v:path arrowok="t"/>
                <v:fill/>
              </v:shape>
            </v:group>
            <v:group style="position:absolute;left:4715;top:1080;width:58;height:58" coordorigin="4715,1080" coordsize="58,58">
              <v:shape style="position:absolute;left:4715;top:1080;width:58;height:58" coordorigin="4715,1080" coordsize="58,58" path="m4749,1080l4726,1086,4716,1104,4715,1108,4723,1129,4742,1138,4764,1131,4773,1112,4766,1090,4749,1080e" filled="t" fillcolor="#920000" stroked="f">
                <v:path arrowok="t"/>
                <v:fill/>
              </v:shape>
            </v:group>
            <v:group style="position:absolute;left:4715;top:1080;width:58;height:58" coordorigin="4715,1080" coordsize="58,58">
              <v:shape style="position:absolute;left:4715;top:1080;width:58;height:58" coordorigin="4715,1080" coordsize="58,58" path="m4715,1108l4723,1129,4742,1138,4764,1131,4773,1112,4766,1090,4749,1080,4726,1086,4716,1104,4715,1108xe" filled="f" stroked="t" strokeweight=".216759pt" strokecolor="#920000">
                <v:path arrowok="t"/>
              </v:shape>
            </v:group>
            <v:group style="position:absolute;left:4720;top:1084;width:32;height:32" coordorigin="4720,1084" coordsize="32,32">
              <v:shape style="position:absolute;left:4720;top:1084;width:32;height:32" coordorigin="4720,1084" coordsize="32,32" path="m4744,1084l4727,1084,4720,1091,4720,1108,4727,1116,4744,1116,4751,1108,4751,1091,4744,1084e" filled="t" fillcolor="#BE6B6B" stroked="f">
                <v:path arrowok="t"/>
                <v:fill/>
              </v:shape>
            </v:group>
            <v:group style="position:absolute;left:4725;top:1089;width:20;height:20" coordorigin="4725,1089" coordsize="20,20">
              <v:shape style="position:absolute;left:4725;top:1089;width:20;height:20" coordorigin="4725,1089" coordsize="20,20" path="m4741,1089l4730,1089,4725,1094,4725,1105,4730,1110,4741,1110,4746,1105,4746,1094,4741,1089e" filled="t" fillcolor="#DEB1B1" stroked="f">
                <v:path arrowok="t"/>
                <v:fill/>
              </v:shape>
            </v:group>
            <v:group style="position:absolute;left:4730;top:1095;width:10;height:10" coordorigin="4730,1095" coordsize="10,10">
              <v:shape style="position:absolute;left:4730;top:1095;width:10;height:10" coordorigin="4730,1095" coordsize="10,10" path="m4738,1095l4733,1095,4730,1097,4730,1103,4733,1105,4738,1105,4740,1103,4740,1097,4738,1095e" filled="t" fillcolor="#FBF8F8" stroked="f">
                <v:path arrowok="t"/>
                <v:fill/>
              </v:shape>
            </v:group>
            <v:group style="position:absolute;left:4871;top:1149;width:58;height:58" coordorigin="4871,1149" coordsize="58,58">
              <v:shape style="position:absolute;left:4871;top:1149;width:58;height:58" coordorigin="4871,1149" coordsize="58,58" path="m4905,1149l4882,1156,4872,1173,4871,1178,4879,1199,4899,1208,4920,1200,4930,1182,4923,1160,4905,1149e" filled="t" fillcolor="#920000" stroked="f">
                <v:path arrowok="t"/>
                <v:fill/>
              </v:shape>
            </v:group>
            <v:group style="position:absolute;left:4871;top:1149;width:58;height:58" coordorigin="4871,1149" coordsize="58,58">
              <v:shape style="position:absolute;left:4871;top:1149;width:58;height:58" coordorigin="4871,1149" coordsize="58,58" path="m4871,1178l4879,1199,4899,1208,4920,1200,4930,1182,4923,1160,4905,1149,4882,1156,4872,1173,4871,1178xe" filled="f" stroked="t" strokeweight=".216759pt" strokecolor="#920000">
                <v:path arrowok="t"/>
              </v:shape>
            </v:group>
            <v:group style="position:absolute;left:4876;top:1153;width:32;height:32" coordorigin="4876,1153" coordsize="32,32">
              <v:shape style="position:absolute;left:4876;top:1153;width:32;height:32" coordorigin="4876,1153" coordsize="32,32" path="m4900,1153l4883,1153,4876,1161,4876,1178,4883,1185,4900,1185,4907,1178,4907,1161,4900,1153e" filled="t" fillcolor="#BE6B6B" stroked="f">
                <v:path arrowok="t"/>
                <v:fill/>
              </v:shape>
            </v:group>
            <v:group style="position:absolute;left:4881;top:1159;width:20;height:20" coordorigin="4881,1159" coordsize="20,20">
              <v:shape style="position:absolute;left:4881;top:1159;width:20;height:20" coordorigin="4881,1159" coordsize="20,20" path="m4897,1159l4886,1159,4881,1163,4881,1175,4886,1179,4897,1179,4902,1175,4902,1163,4897,1159e" filled="t" fillcolor="#DEB1B1" stroked="f">
                <v:path arrowok="t"/>
                <v:fill/>
              </v:shape>
            </v:group>
            <v:group style="position:absolute;left:4887;top:1164;width:10;height:10" coordorigin="4887,1164" coordsize="10,10">
              <v:shape style="position:absolute;left:4887;top:1164;width:10;height:10" coordorigin="4887,1164" coordsize="10,10" path="m4894,1164l4889,1164,4887,1166,4887,1172,4889,1174,4894,1174,4897,1172,4897,1166,4894,1164e" filled="t" fillcolor="#FBF8F8" stroked="f">
                <v:path arrowok="t"/>
                <v:fill/>
              </v:shape>
            </v:group>
            <v:group style="position:absolute;left:5025;top:1213;width:58;height:58" coordorigin="5025,1213" coordsize="58,58">
              <v:shape style="position:absolute;left:5025;top:1213;width:58;height:58" coordorigin="5025,1213" coordsize="58,58" path="m5058,1213l5035,1220,5025,1237,5025,1242,5033,1262,5052,1272,5073,1264,5083,1245,5076,1223,5058,1213e" filled="t" fillcolor="#920000" stroked="f">
                <v:path arrowok="t"/>
                <v:fill/>
              </v:shape>
            </v:group>
            <v:group style="position:absolute;left:5025;top:1213;width:58;height:58" coordorigin="5025,1213" coordsize="58,58">
              <v:shape style="position:absolute;left:5025;top:1213;width:58;height:58" coordorigin="5025,1213" coordsize="58,58" path="m5025,1242l5033,1262,5052,1272,5073,1264,5083,1245,5076,1223,5058,1213,5035,1220,5025,1237,5025,1242xe" filled="f" stroked="t" strokeweight=".216759pt" strokecolor="#920000">
                <v:path arrowok="t"/>
              </v:shape>
            </v:group>
            <v:group style="position:absolute;left:5029;top:1217;width:32;height:32" coordorigin="5029,1217" coordsize="32,32">
              <v:shape style="position:absolute;left:5029;top:1217;width:32;height:32" coordorigin="5029,1217" coordsize="32,32" path="m5053,1217l5036,1217,5029,1224,5029,1242,5036,1249,5053,1249,5061,1242,5061,1224,5053,1217e" filled="t" fillcolor="#BE6B6B" stroked="f">
                <v:path arrowok="t"/>
                <v:fill/>
              </v:shape>
            </v:group>
            <v:group style="position:absolute;left:5035;top:1223;width:20;height:20" coordorigin="5035,1223" coordsize="20,20">
              <v:shape style="position:absolute;left:5035;top:1223;width:20;height:20" coordorigin="5035,1223" coordsize="20,20" path="m5051,1223l5039,1223,5035,1227,5035,1239,5039,1243,5051,1243,5055,1239,5055,1227,5051,1223e" filled="t" fillcolor="#DEB1B1" stroked="f">
                <v:path arrowok="t"/>
                <v:fill/>
              </v:shape>
            </v:group>
            <v:group style="position:absolute;left:5040;top:1228;width:10;height:10" coordorigin="5040,1228" coordsize="10,10">
              <v:shape style="position:absolute;left:5040;top:1228;width:10;height:10" coordorigin="5040,1228" coordsize="10,10" path="m5048,1228l5042,1228,5040,1230,5040,1236,5042,1238,5048,1238,5050,1236,5050,1230,5048,1228e" filled="t" fillcolor="#FBF8F8" stroked="f">
                <v:path arrowok="t"/>
                <v:fill/>
              </v:shape>
            </v:group>
            <v:group style="position:absolute;left:5184;top:1278;width:58;height:58" coordorigin="5184,1278" coordsize="58,58">
              <v:shape style="position:absolute;left:5184;top:1278;width:58;height:58" coordorigin="5184,1278" coordsize="58,58" path="m5218,1278l5195,1285,5185,1303,5184,1307,5192,1328,5212,1337,5233,1329,5242,1311,5236,1289,5218,1278e" filled="t" fillcolor="#920000" stroked="f">
                <v:path arrowok="t"/>
                <v:fill/>
              </v:shape>
            </v:group>
            <v:group style="position:absolute;left:5184;top:1278;width:58;height:58" coordorigin="5184,1278" coordsize="58,58">
              <v:shape style="position:absolute;left:5184;top:1278;width:58;height:58" coordorigin="5184,1278" coordsize="58,58" path="m5184,1307l5192,1328,5212,1337,5233,1329,5242,1311,5236,1289,5218,1278,5195,1285,5185,1303,5184,1307xe" filled="f" stroked="t" strokeweight=".216759pt" strokecolor="#920000">
                <v:path arrowok="t"/>
              </v:shape>
            </v:group>
            <v:group style="position:absolute;left:5189;top:1283;width:32;height:32" coordorigin="5189,1283" coordsize="32,32">
              <v:shape style="position:absolute;left:5189;top:1283;width:32;height:32" coordorigin="5189,1283" coordsize="32,32" path="m5213,1283l5196,1283,5189,1290,5189,1307,5196,1314,5213,1314,5220,1307,5220,1290,5213,1283e" filled="t" fillcolor="#BE6B6B" stroked="f">
                <v:path arrowok="t"/>
                <v:fill/>
              </v:shape>
            </v:group>
            <v:group style="position:absolute;left:5194;top:1288;width:20;height:20" coordorigin="5194,1288" coordsize="20,20">
              <v:shape style="position:absolute;left:5194;top:1288;width:20;height:20" coordorigin="5194,1288" coordsize="20,20" path="m5210,1288l5199,1288,5194,1293,5194,1304,5199,1309,5210,1309,5215,1304,5215,1293,5210,1288e" filled="t" fillcolor="#DEB1B1" stroked="f">
                <v:path arrowok="t"/>
                <v:fill/>
              </v:shape>
            </v:group>
            <v:group style="position:absolute;left:5200;top:1293;width:10;height:10" coordorigin="5200,1293" coordsize="10,10">
              <v:shape style="position:absolute;left:5200;top:1293;width:10;height:10" coordorigin="5200,1293" coordsize="10,10" path="m5207,1293l5202,1293,5200,1296,5200,1301,5202,1304,5207,1304,5210,1301,5210,1296,5207,1293e" filled="t" fillcolor="#FBF8F8" stroked="f">
                <v:path arrowok="t"/>
                <v:fill/>
              </v:shape>
            </v:group>
            <v:group style="position:absolute;left:5339;top:1341;width:58;height:58" coordorigin="5339,1341" coordsize="58,58">
              <v:shape style="position:absolute;left:5339;top:1341;width:58;height:58" coordorigin="5339,1341" coordsize="58,58" path="m5372,1341l5350,1348,5339,1365,5339,1370,5347,1390,5366,1399,5387,1392,5397,1373,5390,1351,5372,1341e" filled="t" fillcolor="#920000" stroked="f">
                <v:path arrowok="t"/>
                <v:fill/>
              </v:shape>
            </v:group>
            <v:group style="position:absolute;left:5339;top:1341;width:58;height:58" coordorigin="5339,1341" coordsize="58,58">
              <v:shape style="position:absolute;left:5339;top:1341;width:58;height:58" coordorigin="5339,1341" coordsize="58,58" path="m5339,1370l5347,1390,5366,1399,5387,1392,5397,1373,5390,1351,5372,1341,5350,1348,5339,1365,5339,1370xe" filled="f" stroked="t" strokeweight=".216759pt" strokecolor="#920000">
                <v:path arrowok="t"/>
              </v:shape>
            </v:group>
            <v:group style="position:absolute;left:5343;top:1345;width:32;height:32" coordorigin="5343,1345" coordsize="32,32">
              <v:shape style="position:absolute;left:5343;top:1345;width:32;height:32" coordorigin="5343,1345" coordsize="32,32" path="m5368,1345l5351,1345,5343,1352,5343,1370,5351,1377,5368,1377,5375,1370,5375,1352,5368,1345e" filled="t" fillcolor="#BE6B6B" stroked="f">
                <v:path arrowok="t"/>
                <v:fill/>
              </v:shape>
            </v:group>
            <v:group style="position:absolute;left:5349;top:1351;width:20;height:20" coordorigin="5349,1351" coordsize="20,20">
              <v:shape style="position:absolute;left:5349;top:1351;width:20;height:20" coordorigin="5349,1351" coordsize="20,20" path="m5365,1351l5353,1351,5349,1355,5349,1367,5353,1371,5365,1371,5369,1367,5369,1355,5365,1351e" filled="t" fillcolor="#DEB1B1" stroked="f">
                <v:path arrowok="t"/>
                <v:fill/>
              </v:shape>
            </v:group>
            <v:group style="position:absolute;left:5354;top:1356;width:10;height:10" coordorigin="5354,1356" coordsize="10,10">
              <v:shape style="position:absolute;left:5354;top:1356;width:10;height:10" coordorigin="5354,1356" coordsize="10,10" path="m5362,1356l5356,1356,5354,1358,5354,1364,5356,1366,5362,1366,5364,1364,5364,1358,5362,1356e" filled="t" fillcolor="#FBF8F8" stroked="f">
                <v:path arrowok="t"/>
                <v:fill/>
              </v:shape>
            </v:group>
            <v:group style="position:absolute;left:2245;top:-40;width:3123;height:1395" coordorigin="2245,-40" coordsize="3123,1395">
              <v:shape style="position:absolute;left:2245;top:-40;width:3123;height:1395" coordorigin="2245,-40" coordsize="3123,1395" path="m2282,-28l2442,26,2596,95,2750,168,2907,239,3051,308,3220,385,3376,456,3530,524,3688,594,3844,663,3999,733,4156,809,4311,880,4469,952,4625,1023,4781,1093,4937,1160,5094,1230,5249,1293,5405,1355e" filled="f" stroked="t" strokeweight=".181172pt" strokecolor="#924800">
                <v:path arrowok="t"/>
              </v:shape>
            </v:group>
            <v:group style="position:absolute;left:2405;top:-2;width:2;height:57" coordorigin="2405,-2" coordsize="2,57">
              <v:shape style="position:absolute;left:2405;top:-2;width:2;height:57" coordorigin="2405,-2" coordsize="0,57" path="m2405,-2l2405,54e" filled="f" stroked="t" strokeweight=".21581pt" strokecolor="#924800">
                <v:path arrowok="t"/>
              </v:shape>
            </v:group>
            <v:group style="position:absolute;left:2377;top:26;width:56;height:2" coordorigin="2377,26" coordsize="56,2">
              <v:shape style="position:absolute;left:2377;top:26;width:56;height:2" coordorigin="2377,26" coordsize="56,0" path="m2377,26l2433,26e" filled="f" stroked="t" strokeweight=".217719pt" strokecolor="#924800">
                <v:path arrowok="t"/>
              </v:shape>
            </v:group>
            <v:group style="position:absolute;left:2559;top:67;width:2;height:57" coordorigin="2559,67" coordsize="2,57">
              <v:shape style="position:absolute;left:2559;top:67;width:2;height:57" coordorigin="2559,67" coordsize="0,57" path="m2559,67l2559,123e" filled="f" stroked="t" strokeweight=".21581pt" strokecolor="#924800">
                <v:path arrowok="t"/>
              </v:shape>
            </v:group>
            <v:group style="position:absolute;left:2531;top:95;width:56;height:2" coordorigin="2531,95" coordsize="56,2">
              <v:shape style="position:absolute;left:2531;top:95;width:56;height:2" coordorigin="2531,95" coordsize="56,0" path="m2531,95l2587,95e" filled="f" stroked="t" strokeweight=".217719pt" strokecolor="#924800">
                <v:path arrowok="t"/>
              </v:shape>
            </v:group>
            <v:group style="position:absolute;left:2713;top:140;width:2;height:57" coordorigin="2713,140" coordsize="2,57">
              <v:shape style="position:absolute;left:2713;top:140;width:2;height:57" coordorigin="2713,140" coordsize="0,57" path="m2713,140l2713,197e" filled="f" stroked="t" strokeweight=".21581pt" strokecolor="#924800">
                <v:path arrowok="t"/>
              </v:shape>
            </v:group>
            <v:group style="position:absolute;left:2685;top:168;width:56;height:2" coordorigin="2685,168" coordsize="56,2">
              <v:shape style="position:absolute;left:2685;top:168;width:56;height:2" coordorigin="2685,168" coordsize="56,0" path="m2685,168l2741,168e" filled="f" stroked="t" strokeweight=".217719pt" strokecolor="#924800">
                <v:path arrowok="t"/>
              </v:shape>
            </v:group>
            <v:group style="position:absolute;left:2870;top:211;width:2;height:57" coordorigin="2870,211" coordsize="2,57">
              <v:shape style="position:absolute;left:2870;top:211;width:2;height:57" coordorigin="2870,211" coordsize="0,57" path="m2870,211l2870,268e" filled="f" stroked="t" strokeweight=".21581pt" strokecolor="#924800">
                <v:path arrowok="t"/>
              </v:shape>
            </v:group>
            <v:group style="position:absolute;left:2842;top:239;width:56;height:2" coordorigin="2842,239" coordsize="56,2">
              <v:shape style="position:absolute;left:2842;top:239;width:56;height:2" coordorigin="2842,239" coordsize="56,0" path="m2842,239l2898,239e" filled="f" stroked="t" strokeweight=".217719pt" strokecolor="#924800">
                <v:path arrowok="t"/>
              </v:shape>
            </v:group>
            <v:group style="position:absolute;left:3014;top:279;width:2;height:57" coordorigin="3014,279" coordsize="2,57">
              <v:shape style="position:absolute;left:3014;top:279;width:2;height:57" coordorigin="3014,279" coordsize="0,57" path="m3014,279l3014,336e" filled="f" stroked="t" strokeweight=".21581pt" strokecolor="#924800">
                <v:path arrowok="t"/>
              </v:shape>
            </v:group>
            <v:group style="position:absolute;left:2986;top:308;width:56;height:2" coordorigin="2986,308" coordsize="56,2">
              <v:shape style="position:absolute;left:2986;top:308;width:56;height:2" coordorigin="2986,308" coordsize="56,0" path="m2986,308l3043,308e" filled="f" stroked="t" strokeweight=".217719pt" strokecolor="#924800">
                <v:path arrowok="t"/>
              </v:shape>
            </v:group>
            <v:group style="position:absolute;left:3184;top:356;width:2;height:57" coordorigin="3184,356" coordsize="2,57">
              <v:shape style="position:absolute;left:3184;top:356;width:2;height:57" coordorigin="3184,356" coordsize="0,57" path="m3184,356l3184,413e" filled="f" stroked="t" strokeweight=".21581pt" strokecolor="#924800">
                <v:path arrowok="t"/>
              </v:shape>
            </v:group>
            <v:group style="position:absolute;left:3155;top:385;width:56;height:2" coordorigin="3155,385" coordsize="56,2">
              <v:shape style="position:absolute;left:3155;top:385;width:56;height:2" coordorigin="3155,385" coordsize="56,0" path="m3155,385l3212,385e" filled="f" stroked="t" strokeweight=".217719pt" strokecolor="#924800">
                <v:path arrowok="t"/>
              </v:shape>
            </v:group>
            <v:group style="position:absolute;left:3340;top:427;width:2;height:57" coordorigin="3340,427" coordsize="2,57">
              <v:shape style="position:absolute;left:3340;top:427;width:2;height:57" coordorigin="3340,427" coordsize="0,57" path="m3340,427l3340,484e" filled="f" stroked="t" strokeweight=".21581pt" strokecolor="#924800">
                <v:path arrowok="t"/>
              </v:shape>
            </v:group>
            <v:group style="position:absolute;left:3312;top:456;width:56;height:2" coordorigin="3312,456" coordsize="56,2">
              <v:shape style="position:absolute;left:3312;top:456;width:56;height:2" coordorigin="3312,456" coordsize="56,0" path="m3312,456l3368,456e" filled="f" stroked="t" strokeweight=".217719pt" strokecolor="#924800">
                <v:path arrowok="t"/>
              </v:shape>
            </v:group>
            <v:group style="position:absolute;left:3493;top:496;width:2;height:57" coordorigin="3493,496" coordsize="2,57">
              <v:shape style="position:absolute;left:3493;top:496;width:2;height:57" coordorigin="3493,496" coordsize="0,57" path="m3493,496l3493,552e" filled="f" stroked="t" strokeweight=".21581pt" strokecolor="#924800">
                <v:path arrowok="t"/>
              </v:shape>
            </v:group>
            <v:group style="position:absolute;left:3465;top:524;width:56;height:2" coordorigin="3465,524" coordsize="56,2">
              <v:shape style="position:absolute;left:3465;top:524;width:56;height:2" coordorigin="3465,524" coordsize="56,0" path="m3465,524l3521,524e" filled="f" stroked="t" strokeweight=".217719pt" strokecolor="#924800">
                <v:path arrowok="t"/>
              </v:shape>
            </v:group>
            <v:group style="position:absolute;left:3651;top:565;width:2;height:57" coordorigin="3651,565" coordsize="2,57">
              <v:shape style="position:absolute;left:3651;top:565;width:2;height:57" coordorigin="3651,565" coordsize="0,57" path="m3651,565l3651,622e" filled="f" stroked="t" strokeweight=".21581pt" strokecolor="#924800">
                <v:path arrowok="t"/>
              </v:shape>
            </v:group>
            <v:group style="position:absolute;left:3623;top:594;width:56;height:2" coordorigin="3623,594" coordsize="56,2">
              <v:shape style="position:absolute;left:3623;top:594;width:56;height:2" coordorigin="3623,594" coordsize="56,0" path="m3623,594l3679,594e" filled="f" stroked="t" strokeweight=".217719pt" strokecolor="#924800">
                <v:path arrowok="t"/>
              </v:shape>
            </v:group>
            <v:group style="position:absolute;left:3807;top:635;width:2;height:57" coordorigin="3807,635" coordsize="2,57">
              <v:shape style="position:absolute;left:3807;top:635;width:2;height:57" coordorigin="3807,635" coordsize="0,57" path="m3807,635l3807,692e" filled="f" stroked="t" strokeweight=".21581pt" strokecolor="#924800">
                <v:path arrowok="t"/>
              </v:shape>
            </v:group>
            <v:group style="position:absolute;left:3779;top:663;width:56;height:2" coordorigin="3779,663" coordsize="56,2">
              <v:shape style="position:absolute;left:3779;top:663;width:56;height:2" coordorigin="3779,663" coordsize="56,0" path="m3779,663l3835,663e" filled="f" stroked="t" strokeweight=".217719pt" strokecolor="#924800">
                <v:path arrowok="t"/>
              </v:shape>
            </v:group>
            <v:group style="position:absolute;left:3962;top:705;width:2;height:57" coordorigin="3962,705" coordsize="2,57">
              <v:shape style="position:absolute;left:3962;top:705;width:2;height:57" coordorigin="3962,705" coordsize="0,57" path="m3962,705l3962,761e" filled="f" stroked="t" strokeweight=".21581pt" strokecolor="#924800">
                <v:path arrowok="t"/>
              </v:shape>
            </v:group>
            <v:group style="position:absolute;left:3934;top:733;width:56;height:2" coordorigin="3934,733" coordsize="56,2">
              <v:shape style="position:absolute;left:3934;top:733;width:56;height:2" coordorigin="3934,733" coordsize="56,0" path="m3934,733l3990,733e" filled="f" stroked="t" strokeweight=".217719pt" strokecolor="#924800">
                <v:path arrowok="t"/>
              </v:shape>
            </v:group>
            <v:group style="position:absolute;left:4119;top:781;width:2;height:57" coordorigin="4119,781" coordsize="2,57">
              <v:shape style="position:absolute;left:4119;top:781;width:2;height:57" coordorigin="4119,781" coordsize="0,57" path="m4119,781l4119,838e" filled="f" stroked="t" strokeweight=".21581pt" strokecolor="#924800">
                <v:path arrowok="t"/>
              </v:shape>
            </v:group>
            <v:group style="position:absolute;left:4091;top:809;width:56;height:2" coordorigin="4091,809" coordsize="56,2">
              <v:shape style="position:absolute;left:4091;top:809;width:56;height:2" coordorigin="4091,809" coordsize="56,0" path="m4091,809l4147,809e" filled="f" stroked="t" strokeweight=".217719pt" strokecolor="#924800">
                <v:path arrowok="t"/>
              </v:shape>
            </v:group>
            <v:group style="position:absolute;left:4274;top:851;width:2;height:57" coordorigin="4274,851" coordsize="2,57">
              <v:shape style="position:absolute;left:4274;top:851;width:2;height:57" coordorigin="4274,851" coordsize="0,57" path="m4274,851l4274,908e" filled="f" stroked="t" strokeweight=".21581pt" strokecolor="#924800">
                <v:path arrowok="t"/>
              </v:shape>
            </v:group>
            <v:group style="position:absolute;left:4246;top:880;width:56;height:2" coordorigin="4246,880" coordsize="56,2">
              <v:shape style="position:absolute;left:4246;top:880;width:56;height:2" coordorigin="4246,880" coordsize="56,0" path="m4246,880l4302,880e" filled="f" stroked="t" strokeweight=".217719pt" strokecolor="#924800">
                <v:path arrowok="t"/>
              </v:shape>
            </v:group>
            <v:group style="position:absolute;left:4433;top:924;width:2;height:57" coordorigin="4433,924" coordsize="2,57">
              <v:shape style="position:absolute;left:4433;top:924;width:2;height:57" coordorigin="4433,924" coordsize="0,57" path="m4433,924l4433,981e" filled="f" stroked="t" strokeweight=".21581pt" strokecolor="#924800">
                <v:path arrowok="t"/>
              </v:shape>
            </v:group>
            <v:group style="position:absolute;left:4404;top:952;width:56;height:2" coordorigin="4404,952" coordsize="56,2">
              <v:shape style="position:absolute;left:4404;top:952;width:56;height:2" coordorigin="4404,952" coordsize="56,0" path="m4404,952l4461,952e" filled="f" stroked="t" strokeweight=".217719pt" strokecolor="#924800">
                <v:path arrowok="t"/>
              </v:shape>
            </v:group>
            <v:group style="position:absolute;left:4588;top:995;width:2;height:57" coordorigin="4588,995" coordsize="2,57">
              <v:shape style="position:absolute;left:4588;top:995;width:2;height:57" coordorigin="4588,995" coordsize="0,57" path="m4588,995l4588,1052e" filled="f" stroked="t" strokeweight=".21581pt" strokecolor="#924800">
                <v:path arrowok="t"/>
              </v:shape>
            </v:group>
            <v:group style="position:absolute;left:4560;top:1023;width:56;height:2" coordorigin="4560,1023" coordsize="56,2">
              <v:shape style="position:absolute;left:4560;top:1023;width:56;height:2" coordorigin="4560,1023" coordsize="56,0" path="m4560,1023l4616,1023e" filled="f" stroked="t" strokeweight=".217719pt" strokecolor="#924800">
                <v:path arrowok="t"/>
              </v:shape>
            </v:group>
            <v:group style="position:absolute;left:4745;top:1065;width:2;height:57" coordorigin="4745,1065" coordsize="2,57">
              <v:shape style="position:absolute;left:4745;top:1065;width:2;height:57" coordorigin="4745,1065" coordsize="0,57" path="m4745,1065l4745,1121e" filled="f" stroked="t" strokeweight=".21581pt" strokecolor="#924800">
                <v:path arrowok="t"/>
              </v:shape>
            </v:group>
            <v:group style="position:absolute;left:4717;top:1093;width:56;height:2" coordorigin="4717,1093" coordsize="56,2">
              <v:shape style="position:absolute;left:4717;top:1093;width:56;height:2" coordorigin="4717,1093" coordsize="56,0" path="m4717,1093l4773,1093e" filled="f" stroked="t" strokeweight=".217719pt" strokecolor="#924800">
                <v:path arrowok="t"/>
              </v:shape>
            </v:group>
            <v:group style="position:absolute;left:4900;top:1132;width:2;height:57" coordorigin="4900,1132" coordsize="2,57">
              <v:shape style="position:absolute;left:4900;top:1132;width:2;height:57" coordorigin="4900,1132" coordsize="0,57" path="m4900,1132l4900,1188e" filled="f" stroked="t" strokeweight=".21581pt" strokecolor="#924800">
                <v:path arrowok="t"/>
              </v:shape>
            </v:group>
            <v:group style="position:absolute;left:4872;top:1160;width:56;height:2" coordorigin="4872,1160" coordsize="56,2">
              <v:shape style="position:absolute;left:4872;top:1160;width:56;height:2" coordorigin="4872,1160" coordsize="56,0" path="m4872,1160l4928,1160e" filled="f" stroked="t" strokeweight=".217719pt" strokecolor="#924800">
                <v:path arrowok="t"/>
              </v:shape>
            </v:group>
            <v:group style="position:absolute;left:5058;top:1201;width:2;height:57" coordorigin="5058,1201" coordsize="2,57">
              <v:shape style="position:absolute;left:5058;top:1201;width:2;height:57" coordorigin="5058,1201" coordsize="0,57" path="m5058,1201l5058,1258e" filled="f" stroked="t" strokeweight=".21581pt" strokecolor="#924800">
                <v:path arrowok="t"/>
              </v:shape>
            </v:group>
            <v:group style="position:absolute;left:5030;top:1230;width:56;height:2" coordorigin="5030,1230" coordsize="56,2">
              <v:shape style="position:absolute;left:5030;top:1230;width:56;height:2" coordorigin="5030,1230" coordsize="56,0" path="m5030,1230l5086,1230e" filled="f" stroked="t" strokeweight=".217719pt" strokecolor="#924800">
                <v:path arrowok="t"/>
              </v:shape>
            </v:group>
            <v:group style="position:absolute;left:5212;top:1264;width:2;height:57" coordorigin="5212,1264" coordsize="2,57">
              <v:shape style="position:absolute;left:5212;top:1264;width:2;height:57" coordorigin="5212,1264" coordsize="0,57" path="m5212,1264l5212,1321e" filled="f" stroked="t" strokeweight=".21581pt" strokecolor="#924800">
                <v:path arrowok="t"/>
              </v:shape>
            </v:group>
            <v:group style="position:absolute;left:5184;top:1293;width:56;height:2" coordorigin="5184,1293" coordsize="56,2">
              <v:shape style="position:absolute;left:5184;top:1293;width:56;height:2" coordorigin="5184,1293" coordsize="56,0" path="m5184,1293l5241,1293e" filled="f" stroked="t" strokeweight=".217719pt" strokecolor="#924800">
                <v:path arrowok="t"/>
              </v:shape>
            </v:group>
            <v:group style="position:absolute;left:5369;top:1327;width:2;height:57" coordorigin="5369,1327" coordsize="2,57">
              <v:shape style="position:absolute;left:5369;top:1327;width:2;height:57" coordorigin="5369,1327" coordsize="0,57" path="m5369,1327l5369,1383e" filled="f" stroked="t" strokeweight=".21581pt" strokecolor="#924800">
                <v:path arrowok="t"/>
              </v:shape>
            </v:group>
            <v:group style="position:absolute;left:5341;top:1355;width:56;height:2" coordorigin="5341,1355" coordsize="56,2">
              <v:shape style="position:absolute;left:5341;top:1355;width:56;height:2" coordorigin="5341,1355" coordsize="56,0" path="m5341,1355l5397,1355e" filled="f" stroked="t" strokeweight=".217719pt" strokecolor="#924800">
                <v:path arrowok="t"/>
              </v:shape>
            </v:group>
            <v:group style="position:absolute;left:2245;top:-45;width:3123;height:1392" coordorigin="2245,-45" coordsize="3123,1392">
              <v:shape style="position:absolute;left:2245;top:-45;width:3123;height:1392" coordorigin="2245,-45" coordsize="3123,1392" path="m2286,-37l2444,-4,2597,74,2755,152,2885,213,3071,297,3227,370,3379,440,3536,509,3691,579,3848,648,4003,719,4160,795,4317,866,4474,938,4628,1010,4784,1081,4941,1152,5100,1221,5253,1285,5410,1347e" filled="f" stroked="t" strokeweight=".181171pt" strokecolor="#D16C00">
                <v:path arrowok="t"/>
              </v:shape>
            </v:group>
            <v:group style="position:absolute;left:2371;top:-36;width:63;height:64" coordorigin="2371,-36" coordsize="63,64">
              <v:shape style="position:absolute;left:2371;top:-36;width:63;height:64" coordorigin="2371,-36" coordsize="63,64" path="m2371,-36l2435,28e" filled="f" stroked="t" strokeweight=".216757pt" strokecolor="#D16C00">
                <v:path arrowok="t"/>
              </v:shape>
            </v:group>
            <v:group style="position:absolute;left:2371;top:-36;width:63;height:64" coordorigin="2371,-36" coordsize="63,64">
              <v:shape style="position:absolute;left:2371;top:-36;width:63;height:64" coordorigin="2371,-36" coordsize="63,64" path="m2435,-36l2371,28e" filled="f" stroked="t" strokeweight=".216757pt" strokecolor="#D16C00">
                <v:path arrowok="t"/>
              </v:shape>
            </v:group>
            <v:group style="position:absolute;left:2524;top:42;width:63;height:64" coordorigin="2524,42" coordsize="63,64">
              <v:shape style="position:absolute;left:2524;top:42;width:63;height:64" coordorigin="2524,42" coordsize="63,64" path="m2524,42l2588,106e" filled="f" stroked="t" strokeweight=".216756pt" strokecolor="#D16C00">
                <v:path arrowok="t"/>
              </v:shape>
            </v:group>
            <v:group style="position:absolute;left:2524;top:42;width:63;height:64" coordorigin="2524,42" coordsize="63,64">
              <v:shape style="position:absolute;left:2524;top:42;width:63;height:64" coordorigin="2524,42" coordsize="63,64" path="m2588,42l2524,106e" filled="f" stroked="t" strokeweight=".216756pt" strokecolor="#D16C00">
                <v:path arrowok="t"/>
              </v:shape>
            </v:group>
            <v:group style="position:absolute;left:2683;top:120;width:63;height:64" coordorigin="2683,120" coordsize="63,64">
              <v:shape style="position:absolute;left:2683;top:120;width:63;height:64" coordorigin="2683,120" coordsize="63,64" path="m2683,120l2746,184e" filled="f" stroked="t" strokeweight=".216756pt" strokecolor="#D16C00">
                <v:path arrowok="t"/>
              </v:shape>
            </v:group>
            <v:group style="position:absolute;left:2683;top:120;width:63;height:64" coordorigin="2683,120" coordsize="63,64">
              <v:shape style="position:absolute;left:2683;top:120;width:63;height:64" coordorigin="2683,120" coordsize="63,64" path="m2746,120l2683,184e" filled="f" stroked="t" strokeweight=".216756pt" strokecolor="#D16C00">
                <v:path arrowok="t"/>
              </v:shape>
            </v:group>
            <v:group style="position:absolute;left:2812;top:181;width:63;height:64" coordorigin="2812,181" coordsize="63,64">
              <v:shape style="position:absolute;left:2812;top:181;width:63;height:64" coordorigin="2812,181" coordsize="63,64" path="m2812,181l2876,245e" filled="f" stroked="t" strokeweight=".216756pt" strokecolor="#D16C00">
                <v:path arrowok="t"/>
              </v:shape>
            </v:group>
            <v:group style="position:absolute;left:2812;top:181;width:63;height:64" coordorigin="2812,181" coordsize="63,64">
              <v:shape style="position:absolute;left:2812;top:181;width:63;height:64" coordorigin="2812,181" coordsize="63,64" path="m2876,181l2812,245e" filled="f" stroked="t" strokeweight=".216756pt" strokecolor="#D16C00">
                <v:path arrowok="t"/>
              </v:shape>
            </v:group>
            <v:group style="position:absolute;left:2998;top:265;width:63;height:64" coordorigin="2998,265" coordsize="63,64">
              <v:shape style="position:absolute;left:2998;top:265;width:63;height:64" coordorigin="2998,265" coordsize="63,64" path="m2998,265l3061,329e" filled="f" stroked="t" strokeweight=".216757pt" strokecolor="#D16C00">
                <v:path arrowok="t"/>
              </v:shape>
            </v:group>
            <v:group style="position:absolute;left:2998;top:265;width:63;height:64" coordorigin="2998,265" coordsize="63,64">
              <v:shape style="position:absolute;left:2998;top:265;width:63;height:64" coordorigin="2998,265" coordsize="63,64" path="m3061,265l2998,329e" filled="f" stroked="t" strokeweight=".216757pt" strokecolor="#D16C00">
                <v:path arrowok="t"/>
              </v:shape>
            </v:group>
            <v:group style="position:absolute;left:3154;top:338;width:63;height:64" coordorigin="3154,338" coordsize="63,64">
              <v:shape style="position:absolute;left:3154;top:338;width:63;height:64" coordorigin="3154,338" coordsize="63,64" path="m3154,338l3217,402e" filled="f" stroked="t" strokeweight=".216756pt" strokecolor="#D16C00">
                <v:path arrowok="t"/>
              </v:shape>
            </v:group>
            <v:group style="position:absolute;left:3154;top:338;width:63;height:64" coordorigin="3154,338" coordsize="63,64">
              <v:shape style="position:absolute;left:3154;top:338;width:63;height:64" coordorigin="3154,338" coordsize="63,64" path="m3217,338l3154,402e" filled="f" stroked="t" strokeweight=".216756pt" strokecolor="#D16C00">
                <v:path arrowok="t"/>
              </v:shape>
            </v:group>
            <v:group style="position:absolute;left:3307;top:408;width:63;height:64" coordorigin="3307,408" coordsize="63,64">
              <v:shape style="position:absolute;left:3307;top:408;width:63;height:64" coordorigin="3307,408" coordsize="63,64" path="m3307,408l3370,472e" filled="f" stroked="t" strokeweight=".216757pt" strokecolor="#D16C00">
                <v:path arrowok="t"/>
              </v:shape>
            </v:group>
            <v:group style="position:absolute;left:3307;top:408;width:63;height:64" coordorigin="3307,408" coordsize="63,64">
              <v:shape style="position:absolute;left:3307;top:408;width:63;height:64" coordorigin="3307,408" coordsize="63,64" path="m3370,408l3307,472e" filled="f" stroked="t" strokeweight=".216757pt" strokecolor="#D16C00">
                <v:path arrowok="t"/>
              </v:shape>
            </v:group>
            <v:group style="position:absolute;left:3463;top:478;width:63;height:64" coordorigin="3463,478" coordsize="63,64">
              <v:shape style="position:absolute;left:3463;top:478;width:63;height:64" coordorigin="3463,478" coordsize="63,64" path="m3463,478l3527,541e" filled="f" stroked="t" strokeweight=".216756pt" strokecolor="#D16C00">
                <v:path arrowok="t"/>
              </v:shape>
            </v:group>
            <v:group style="position:absolute;left:3463;top:478;width:63;height:64" coordorigin="3463,478" coordsize="63,64">
              <v:shape style="position:absolute;left:3463;top:478;width:63;height:64" coordorigin="3463,478" coordsize="63,64" path="m3527,478l3463,541e" filled="f" stroked="t" strokeweight=".216756pt" strokecolor="#D16C00">
                <v:path arrowok="t"/>
              </v:shape>
            </v:group>
            <v:group style="position:absolute;left:3619;top:547;width:63;height:64" coordorigin="3619,547" coordsize="63,64">
              <v:shape style="position:absolute;left:3619;top:547;width:63;height:64" coordorigin="3619,547" coordsize="63,64" path="m3619,547l3682,611e" filled="f" stroked="t" strokeweight=".216756pt" strokecolor="#D16C00">
                <v:path arrowok="t"/>
              </v:shape>
            </v:group>
            <v:group style="position:absolute;left:3619;top:547;width:63;height:64" coordorigin="3619,547" coordsize="63,64">
              <v:shape style="position:absolute;left:3619;top:547;width:63;height:64" coordorigin="3619,547" coordsize="63,64" path="m3682,547l3619,611e" filled="f" stroked="t" strokeweight=".216756pt" strokecolor="#D16C00">
                <v:path arrowok="t"/>
              </v:shape>
            </v:group>
            <v:group style="position:absolute;left:3775;top:616;width:63;height:64" coordorigin="3775,616" coordsize="63,64">
              <v:shape style="position:absolute;left:3775;top:616;width:63;height:64" coordorigin="3775,616" coordsize="63,64" path="m3775,616l3838,680e" filled="f" stroked="t" strokeweight=".216757pt" strokecolor="#D16C00">
                <v:path arrowok="t"/>
              </v:shape>
            </v:group>
            <v:group style="position:absolute;left:3775;top:616;width:63;height:64" coordorigin="3775,616" coordsize="63,64">
              <v:shape style="position:absolute;left:3775;top:616;width:63;height:64" coordorigin="3775,616" coordsize="63,64" path="m3838,616l3775,680e" filled="f" stroked="t" strokeweight=".216757pt" strokecolor="#D16C00">
                <v:path arrowok="t"/>
              </v:shape>
            </v:group>
            <v:group style="position:absolute;left:3930;top:687;width:63;height:64" coordorigin="3930,687" coordsize="63,64">
              <v:shape style="position:absolute;left:3930;top:687;width:63;height:64" coordorigin="3930,687" coordsize="63,64" path="m3930,687l3994,751e" filled="f" stroked="t" strokeweight=".216756pt" strokecolor="#D16C00">
                <v:path arrowok="t"/>
              </v:shape>
            </v:group>
            <v:group style="position:absolute;left:3930;top:687;width:63;height:64" coordorigin="3930,687" coordsize="63,64">
              <v:shape style="position:absolute;left:3930;top:687;width:63;height:64" coordorigin="3930,687" coordsize="63,64" path="m3994,687l3930,751e" filled="f" stroked="t" strokeweight=".216756pt" strokecolor="#D16C00">
                <v:path arrowok="t"/>
              </v:shape>
            </v:group>
            <v:group style="position:absolute;left:4087;top:763;width:63;height:64" coordorigin="4087,763" coordsize="63,64">
              <v:shape style="position:absolute;left:4087;top:763;width:63;height:64" coordorigin="4087,763" coordsize="63,64" path="m4087,763l4151,827e" filled="f" stroked="t" strokeweight=".216757pt" strokecolor="#D16C00">
                <v:path arrowok="t"/>
              </v:shape>
            </v:group>
            <v:group style="position:absolute;left:4087;top:763;width:63;height:64" coordorigin="4087,763" coordsize="63,64">
              <v:shape style="position:absolute;left:4087;top:763;width:63;height:64" coordorigin="4087,763" coordsize="63,64" path="m4151,763l4087,827e" filled="f" stroked="t" strokeweight=".216757pt" strokecolor="#D16C00">
                <v:path arrowok="t"/>
              </v:shape>
            </v:group>
            <v:group style="position:absolute;left:4244;top:834;width:63;height:64" coordorigin="4244,834" coordsize="63,64">
              <v:shape style="position:absolute;left:4244;top:834;width:63;height:64" coordorigin="4244,834" coordsize="63,64" path="m4244,834l4307,898e" filled="f" stroked="t" strokeweight=".216756pt" strokecolor="#D16C00">
                <v:path arrowok="t"/>
              </v:shape>
            </v:group>
            <v:group style="position:absolute;left:4244;top:834;width:63;height:64" coordorigin="4244,834" coordsize="63,64">
              <v:shape style="position:absolute;left:4244;top:834;width:63;height:64" coordorigin="4244,834" coordsize="63,64" path="m4307,834l4244,898e" filled="f" stroked="t" strokeweight=".216756pt" strokecolor="#D16C00">
                <v:path arrowok="t"/>
              </v:shape>
            </v:group>
            <v:group style="position:absolute;left:4401;top:906;width:63;height:64" coordorigin="4401,906" coordsize="63,64">
              <v:shape style="position:absolute;left:4401;top:906;width:63;height:64" coordorigin="4401,906" coordsize="63,64" path="m4401,906l4464,970e" filled="f" stroked="t" strokeweight=".216756pt" strokecolor="#D16C00">
                <v:path arrowok="t"/>
              </v:shape>
            </v:group>
            <v:group style="position:absolute;left:4401;top:906;width:63;height:64" coordorigin="4401,906" coordsize="63,64">
              <v:shape style="position:absolute;left:4401;top:906;width:63;height:64" coordorigin="4401,906" coordsize="63,64" path="m4464,906l4401,970e" filled="f" stroked="t" strokeweight=".216756pt" strokecolor="#D16C00">
                <v:path arrowok="t"/>
              </v:shape>
            </v:group>
            <v:group style="position:absolute;left:4555;top:978;width:63;height:64" coordorigin="4555,978" coordsize="63,64">
              <v:shape style="position:absolute;left:4555;top:978;width:63;height:64" coordorigin="4555,978" coordsize="63,64" path="m4555,978l4618,1042e" filled="f" stroked="t" strokeweight=".216757pt" strokecolor="#D16C00">
                <v:path arrowok="t"/>
              </v:shape>
            </v:group>
            <v:group style="position:absolute;left:4555;top:978;width:63;height:64" coordorigin="4555,978" coordsize="63,64">
              <v:shape style="position:absolute;left:4555;top:978;width:63;height:64" coordorigin="4555,978" coordsize="63,64" path="m4618,978l4555,1042e" filled="f" stroked="t" strokeweight=".216757pt" strokecolor="#D16C00">
                <v:path arrowok="t"/>
              </v:shape>
            </v:group>
            <v:group style="position:absolute;left:4711;top:1050;width:63;height:64" coordorigin="4711,1050" coordsize="63,64">
              <v:shape style="position:absolute;left:4711;top:1050;width:63;height:64" coordorigin="4711,1050" coordsize="63,64" path="m4711,1050l4774,1113e" filled="f" stroked="t" strokeweight=".216756pt" strokecolor="#D16C00">
                <v:path arrowok="t"/>
              </v:shape>
            </v:group>
            <v:group style="position:absolute;left:4711;top:1050;width:63;height:64" coordorigin="4711,1050" coordsize="63,64">
              <v:shape style="position:absolute;left:4711;top:1050;width:63;height:64" coordorigin="4711,1050" coordsize="63,64" path="m4774,1050l4711,1113e" filled="f" stroked="t" strokeweight=".216756pt" strokecolor="#D16C00">
                <v:path arrowok="t"/>
              </v:shape>
            </v:group>
            <v:group style="position:absolute;left:4869;top:1120;width:63;height:64" coordorigin="4869,1120" coordsize="63,64">
              <v:shape style="position:absolute;left:4869;top:1120;width:63;height:64" coordorigin="4869,1120" coordsize="63,64" path="m4869,1120l4932,1184e" filled="f" stroked="t" strokeweight=".216756pt" strokecolor="#D16C00">
                <v:path arrowok="t"/>
              </v:shape>
            </v:group>
            <v:group style="position:absolute;left:4869;top:1120;width:63;height:64" coordorigin="4869,1120" coordsize="63,64">
              <v:shape style="position:absolute;left:4869;top:1120;width:63;height:64" coordorigin="4869,1120" coordsize="63,64" path="m4932,1120l4869,1184e" filled="f" stroked="t" strokeweight=".216756pt" strokecolor="#D16C00">
                <v:path arrowok="t"/>
              </v:shape>
            </v:group>
            <v:group style="position:absolute;left:5027;top:1189;width:63;height:64" coordorigin="5027,1189" coordsize="63,64">
              <v:shape style="position:absolute;left:5027;top:1189;width:63;height:64" coordorigin="5027,1189" coordsize="63,64" path="m5027,1189l5090,1253e" filled="f" stroked="t" strokeweight=".216757pt" strokecolor="#D16C00">
                <v:path arrowok="t"/>
              </v:shape>
            </v:group>
            <v:group style="position:absolute;left:5027;top:1189;width:63;height:64" coordorigin="5027,1189" coordsize="63,64">
              <v:shape style="position:absolute;left:5027;top:1189;width:63;height:64" coordorigin="5027,1189" coordsize="63,64" path="m5090,1189l5027,1253e" filled="f" stroked="t" strokeweight=".216757pt" strokecolor="#D16C00">
                <v:path arrowok="t"/>
              </v:shape>
            </v:group>
            <v:group style="position:absolute;left:5181;top:1253;width:63;height:64" coordorigin="5181,1253" coordsize="63,64">
              <v:shape style="position:absolute;left:5181;top:1253;width:63;height:64" coordorigin="5181,1253" coordsize="63,64" path="m5181,1253l5244,1317e" filled="f" stroked="t" strokeweight=".216756pt" strokecolor="#D16C00">
                <v:path arrowok="t"/>
              </v:shape>
            </v:group>
            <v:group style="position:absolute;left:5181;top:1253;width:63;height:64" coordorigin="5181,1253" coordsize="63,64">
              <v:shape style="position:absolute;left:5181;top:1253;width:63;height:64" coordorigin="5181,1253" coordsize="63,64" path="m5244,1253l5181,1317e" filled="f" stroked="t" strokeweight=".216756pt" strokecolor="#D16C00">
                <v:path arrowok="t"/>
              </v:shape>
            </v:group>
            <v:group style="position:absolute;left:5337;top:1315;width:63;height:64" coordorigin="5337,1315" coordsize="63,64">
              <v:shape style="position:absolute;left:5337;top:1315;width:63;height:64" coordorigin="5337,1315" coordsize="63,64" path="m5337,1315l5400,1379e" filled="f" stroked="t" strokeweight=".216757pt" strokecolor="#D16C00">
                <v:path arrowok="t"/>
              </v:shape>
            </v:group>
            <v:group style="position:absolute;left:5337;top:1315;width:63;height:64" coordorigin="5337,1315" coordsize="63,64">
              <v:shape style="position:absolute;left:5337;top:1315;width:63;height:64" coordorigin="5337,1315" coordsize="63,64" path="m5400,1315l5337,1379e" filled="f" stroked="t" strokeweight=".216757pt" strokecolor="#D16C00">
                <v:path arrowok="t"/>
              </v:shape>
            </v:group>
            <v:group style="position:absolute;left:2245;top:-43;width:3123;height:1384" coordorigin="2245,-43" coordsize="3123,1384">
              <v:shape style="position:absolute;left:2245;top:-43;width:3123;height:1384" coordorigin="2245,-43" coordsize="3123,1384" path="m2292,-36l2450,-13,2606,61,2760,137,2918,210,3073,284,3228,356,3385,427,3540,497,3698,568,3854,638,4009,711,4164,784,4322,857,4479,930,4635,1002,4789,1073,4948,1146,5103,1214,5261,1280,5415,1341e" filled="f" stroked="t" strokeweight=".181173pt" strokecolor="#23FF23">
                <v:path arrowok="t"/>
              </v:shape>
            </v:group>
            <v:group style="position:absolute;left:2371;top:-45;width:63;height:64" coordorigin="2371,-45" coordsize="63,64">
              <v:shape style="position:absolute;left:2371;top:-45;width:63;height:64" coordorigin="2371,-45" coordsize="63,64" path="m2371,-45l2435,19e" filled="f" stroked="t" strokeweight=".216757pt" strokecolor="#23FF23">
                <v:path arrowok="t"/>
              </v:shape>
            </v:group>
            <v:group style="position:absolute;left:2371;top:-45;width:63;height:64" coordorigin="2371,-45" coordsize="63,64">
              <v:shape style="position:absolute;left:2371;top:-45;width:63;height:64" coordorigin="2371,-45" coordsize="63,64" path="m2435,-45l2371,19e" filled="f" stroked="t" strokeweight=".216757pt" strokecolor="#23FF23">
                <v:path arrowok="t"/>
              </v:shape>
            </v:group>
            <v:group style="position:absolute;left:2403;top:-45;width:2;height:64" coordorigin="2403,-45" coordsize="2,64">
              <v:shape style="position:absolute;left:2403;top:-45;width:2;height:64" coordorigin="2403,-45" coordsize="0,64" path="m2403,-45l2403,19e" filled="f" stroked="t" strokeweight=".21581pt" strokecolor="#23FF23">
                <v:path arrowok="t"/>
              </v:shape>
            </v:group>
            <v:group style="position:absolute;left:2371;top:-13;width:63;height:2" coordorigin="2371,-13" coordsize="63,2">
              <v:shape style="position:absolute;left:2371;top:-13;width:63;height:2" coordorigin="2371,-13" coordsize="63,0" path="m2371,-13l2435,-13e" filled="f" stroked="t" strokeweight=".217719pt" strokecolor="#23FF23">
                <v:path arrowok="t"/>
              </v:shape>
            </v:group>
            <v:group style="position:absolute;left:2527;top:29;width:63;height:64" coordorigin="2527,29" coordsize="63,64">
              <v:shape style="position:absolute;left:2527;top:29;width:63;height:64" coordorigin="2527,29" coordsize="63,64" path="m2527,29l2591,93e" filled="f" stroked="t" strokeweight=".216756pt" strokecolor="#23FF23">
                <v:path arrowok="t"/>
              </v:shape>
            </v:group>
            <v:group style="position:absolute;left:2527;top:29;width:63;height:64" coordorigin="2527,29" coordsize="63,64">
              <v:shape style="position:absolute;left:2527;top:29;width:63;height:64" coordorigin="2527,29" coordsize="63,64" path="m2591,29l2527,93e" filled="f" stroked="t" strokeweight=".216756pt" strokecolor="#23FF23">
                <v:path arrowok="t"/>
              </v:shape>
            </v:group>
            <v:group style="position:absolute;left:2559;top:29;width:2;height:64" coordorigin="2559,29" coordsize="2,64">
              <v:shape style="position:absolute;left:2559;top:29;width:2;height:64" coordorigin="2559,29" coordsize="0,64" path="m2559,29l2559,93e" filled="f" stroked="t" strokeweight=".21581pt" strokecolor="#23FF23">
                <v:path arrowok="t"/>
              </v:shape>
            </v:group>
            <v:group style="position:absolute;left:2527;top:61;width:63;height:2" coordorigin="2527,61" coordsize="63,2">
              <v:shape style="position:absolute;left:2527;top:61;width:63;height:2" coordorigin="2527,61" coordsize="63,0" path="m2527,61l2591,61e" filled="f" stroked="t" strokeweight=".217719pt" strokecolor="#23FF23">
                <v:path arrowok="t"/>
              </v:shape>
            </v:group>
            <v:group style="position:absolute;left:2682;top:105;width:63;height:64" coordorigin="2682,105" coordsize="63,64">
              <v:shape style="position:absolute;left:2682;top:105;width:63;height:64" coordorigin="2682,105" coordsize="63,64" path="m2682,105l2745,169e" filled="f" stroked="t" strokeweight=".216756pt" strokecolor="#23FF23">
                <v:path arrowok="t"/>
              </v:shape>
            </v:group>
            <v:group style="position:absolute;left:2682;top:105;width:63;height:64" coordorigin="2682,105" coordsize="63,64">
              <v:shape style="position:absolute;left:2682;top:105;width:63;height:64" coordorigin="2682,105" coordsize="63,64" path="m2745,105l2682,169e" filled="f" stroked="t" strokeweight=".216756pt" strokecolor="#23FF23">
                <v:path arrowok="t"/>
              </v:shape>
            </v:group>
            <v:group style="position:absolute;left:2714;top:105;width:2;height:64" coordorigin="2714,105" coordsize="2,64">
              <v:shape style="position:absolute;left:2714;top:105;width:2;height:64" coordorigin="2714,105" coordsize="0,64" path="m2714,105l2714,169e" filled="f" stroked="t" strokeweight=".21581pt" strokecolor="#23FF23">
                <v:path arrowok="t"/>
              </v:shape>
            </v:group>
            <v:group style="position:absolute;left:2682;top:137;width:63;height:2" coordorigin="2682,137" coordsize="63,2">
              <v:shape style="position:absolute;left:2682;top:137;width:63;height:2" coordorigin="2682,137" coordsize="63,0" path="m2682,137l2745,137e" filled="f" stroked="t" strokeweight=".217719pt" strokecolor="#23FF23">
                <v:path arrowok="t"/>
              </v:shape>
            </v:group>
            <v:group style="position:absolute;left:2840;top:178;width:63;height:64" coordorigin="2840,178" coordsize="63,64">
              <v:shape style="position:absolute;left:2840;top:178;width:63;height:64" coordorigin="2840,178" coordsize="63,64" path="m2840,178l2903,242e" filled="f" stroked="t" strokeweight=".216757pt" strokecolor="#23FF23">
                <v:path arrowok="t"/>
              </v:shape>
            </v:group>
            <v:group style="position:absolute;left:2840;top:178;width:63;height:64" coordorigin="2840,178" coordsize="63,64">
              <v:shape style="position:absolute;left:2840;top:178;width:63;height:64" coordorigin="2840,178" coordsize="63,64" path="m2903,178l2840,242e" filled="f" stroked="t" strokeweight=".216757pt" strokecolor="#23FF23">
                <v:path arrowok="t"/>
              </v:shape>
            </v:group>
            <v:group style="position:absolute;left:2871;top:178;width:2;height:64" coordorigin="2871,178" coordsize="2,64">
              <v:shape style="position:absolute;left:2871;top:178;width:2;height:64" coordorigin="2871,178" coordsize="0,64" path="m2871,178l2871,242e" filled="f" stroked="t" strokeweight=".21581pt" strokecolor="#23FF23">
                <v:path arrowok="t"/>
              </v:shape>
            </v:group>
            <v:group style="position:absolute;left:2840;top:210;width:63;height:2" coordorigin="2840,210" coordsize="63,2">
              <v:shape style="position:absolute;left:2840;top:210;width:63;height:2" coordorigin="2840,210" coordsize="63,0" path="m2840,210l2903,210e" filled="f" stroked="t" strokeweight=".217719pt" strokecolor="#23FF23">
                <v:path arrowok="t"/>
              </v:shape>
            </v:group>
            <v:group style="position:absolute;left:2994;top:252;width:63;height:64" coordorigin="2994,252" coordsize="63,64">
              <v:shape style="position:absolute;left:2994;top:252;width:63;height:64" coordorigin="2994,252" coordsize="63,64" path="m2994,252l3058,316e" filled="f" stroked="t" strokeweight=".216756pt" strokecolor="#23FF23">
                <v:path arrowok="t"/>
              </v:shape>
            </v:group>
            <v:group style="position:absolute;left:2994;top:252;width:63;height:64" coordorigin="2994,252" coordsize="63,64">
              <v:shape style="position:absolute;left:2994;top:252;width:63;height:64" coordorigin="2994,252" coordsize="63,64" path="m3058,252l2994,316e" filled="f" stroked="t" strokeweight=".216756pt" strokecolor="#23FF23">
                <v:path arrowok="t"/>
              </v:shape>
            </v:group>
            <v:group style="position:absolute;left:3026;top:252;width:2;height:64" coordorigin="3026,252" coordsize="2,64">
              <v:shape style="position:absolute;left:3026;top:252;width:2;height:64" coordorigin="3026,252" coordsize="0,64" path="m3026,252l3026,316e" filled="f" stroked="t" strokeweight=".21581pt" strokecolor="#23FF23">
                <v:path arrowok="t"/>
              </v:shape>
            </v:group>
            <v:group style="position:absolute;left:2994;top:284;width:63;height:2" coordorigin="2994,284" coordsize="63,2">
              <v:shape style="position:absolute;left:2994;top:284;width:63;height:2" coordorigin="2994,284" coordsize="63,0" path="m2994,284l3058,284e" filled="f" stroked="t" strokeweight=".217719pt" strokecolor="#23FF23">
                <v:path arrowok="t"/>
              </v:shape>
            </v:group>
            <v:group style="position:absolute;left:3150;top:324;width:63;height:64" coordorigin="3150,324" coordsize="63,64">
              <v:shape style="position:absolute;left:3150;top:324;width:63;height:64" coordorigin="3150,324" coordsize="63,64" path="m3150,324l3213,388e" filled="f" stroked="t" strokeweight=".216756pt" strokecolor="#23FF23">
                <v:path arrowok="t"/>
              </v:shape>
            </v:group>
            <v:group style="position:absolute;left:3150;top:324;width:63;height:64" coordorigin="3150,324" coordsize="63,64">
              <v:shape style="position:absolute;left:3150;top:324;width:63;height:64" coordorigin="3150,324" coordsize="63,64" path="m3213,324l3150,388e" filled="f" stroked="t" strokeweight=".216756pt" strokecolor="#23FF23">
                <v:path arrowok="t"/>
              </v:shape>
            </v:group>
            <v:group style="position:absolute;left:3181;top:324;width:2;height:64" coordorigin="3181,324" coordsize="2,64">
              <v:shape style="position:absolute;left:3181;top:324;width:2;height:64" coordorigin="3181,324" coordsize="0,64" path="m3181,324l3181,388e" filled="f" stroked="t" strokeweight=".21581pt" strokecolor="#23FF23">
                <v:path arrowok="t"/>
              </v:shape>
            </v:group>
            <v:group style="position:absolute;left:3150;top:356;width:63;height:2" coordorigin="3150,356" coordsize="63,2">
              <v:shape style="position:absolute;left:3150;top:356;width:63;height:2" coordorigin="3150,356" coordsize="63,0" path="m3150,356l3213,356e" filled="f" stroked="t" strokeweight=".217719pt" strokecolor="#23FF23">
                <v:path arrowok="t"/>
              </v:shape>
            </v:group>
            <v:group style="position:absolute;left:3307;top:396;width:63;height:64" coordorigin="3307,396" coordsize="63,64">
              <v:shape style="position:absolute;left:3307;top:396;width:63;height:64" coordorigin="3307,396" coordsize="63,64" path="m3307,396l3370,459e" filled="f" stroked="t" strokeweight=".216757pt" strokecolor="#23FF23">
                <v:path arrowok="t"/>
              </v:shape>
            </v:group>
            <v:group style="position:absolute;left:3307;top:396;width:63;height:64" coordorigin="3307,396" coordsize="63,64">
              <v:shape style="position:absolute;left:3307;top:396;width:63;height:64" coordorigin="3307,396" coordsize="63,64" path="m3370,396l3307,459e" filled="f" stroked="t" strokeweight=".216757pt" strokecolor="#23FF23">
                <v:path arrowok="t"/>
              </v:shape>
            </v:group>
            <v:group style="position:absolute;left:3338;top:396;width:2;height:64" coordorigin="3338,396" coordsize="2,64">
              <v:shape style="position:absolute;left:3338;top:396;width:2;height:64" coordorigin="3338,396" coordsize="0,64" path="m3338,396l3338,459e" filled="f" stroked="t" strokeweight=".21581pt" strokecolor="#23FF23">
                <v:path arrowok="t"/>
              </v:shape>
            </v:group>
            <v:group style="position:absolute;left:3307;top:427;width:63;height:2" coordorigin="3307,427" coordsize="63,2">
              <v:shape style="position:absolute;left:3307;top:427;width:63;height:2" coordorigin="3307,427" coordsize="63,0" path="m3307,427l3370,427e" filled="f" stroked="t" strokeweight=".217719pt" strokecolor="#23FF23">
                <v:path arrowok="t"/>
              </v:shape>
            </v:group>
            <v:group style="position:absolute;left:3462;top:465;width:63;height:64" coordorigin="3462,465" coordsize="63,64">
              <v:shape style="position:absolute;left:3462;top:465;width:63;height:64" coordorigin="3462,465" coordsize="63,64" path="m3462,465l3525,529e" filled="f" stroked="t" strokeweight=".216756pt" strokecolor="#23FF23">
                <v:path arrowok="t"/>
              </v:shape>
            </v:group>
            <v:group style="position:absolute;left:3462;top:465;width:63;height:64" coordorigin="3462,465" coordsize="63,64">
              <v:shape style="position:absolute;left:3462;top:465;width:63;height:64" coordorigin="3462,465" coordsize="63,64" path="m3525,465l3462,529e" filled="f" stroked="t" strokeweight=".216756pt" strokecolor="#23FF23">
                <v:path arrowok="t"/>
              </v:shape>
            </v:group>
            <v:group style="position:absolute;left:3494;top:465;width:2;height:64" coordorigin="3494,465" coordsize="2,64">
              <v:shape style="position:absolute;left:3494;top:465;width:2;height:64" coordorigin="3494,465" coordsize="0,64" path="m3494,465l3494,529e" filled="f" stroked="t" strokeweight=".21581pt" strokecolor="#23FF23">
                <v:path arrowok="t"/>
              </v:shape>
            </v:group>
            <v:group style="position:absolute;left:3462;top:497;width:63;height:2" coordorigin="3462,497" coordsize="63,2">
              <v:shape style="position:absolute;left:3462;top:497;width:63;height:2" coordorigin="3462,497" coordsize="63,0" path="m3462,497l3525,497e" filled="f" stroked="t" strokeweight=".217719pt" strokecolor="#23FF23">
                <v:path arrowok="t"/>
              </v:shape>
            </v:group>
            <v:group style="position:absolute;left:3620;top:536;width:63;height:64" coordorigin="3620,536" coordsize="63,64">
              <v:shape style="position:absolute;left:3620;top:536;width:63;height:64" coordorigin="3620,536" coordsize="63,64" path="m3620,536l3683,599e" filled="f" stroked="t" strokeweight=".216756pt" strokecolor="#23FF23">
                <v:path arrowok="t"/>
              </v:shape>
            </v:group>
            <v:group style="position:absolute;left:3620;top:536;width:63;height:64" coordorigin="3620,536" coordsize="63,64">
              <v:shape style="position:absolute;left:3620;top:536;width:63;height:64" coordorigin="3620,536" coordsize="63,64" path="m3683,536l3620,599e" filled="f" stroked="t" strokeweight=".216756pt" strokecolor="#23FF23">
                <v:path arrowok="t"/>
              </v:shape>
            </v:group>
            <v:group style="position:absolute;left:3651;top:536;width:2;height:64" coordorigin="3651,536" coordsize="2,64">
              <v:shape style="position:absolute;left:3651;top:536;width:2;height:64" coordorigin="3651,536" coordsize="0,64" path="m3651,536l3651,599e" filled="f" stroked="t" strokeweight=".21581pt" strokecolor="#23FF23">
                <v:path arrowok="t"/>
              </v:shape>
            </v:group>
            <v:group style="position:absolute;left:3620;top:568;width:63;height:2" coordorigin="3620,568" coordsize="63,2">
              <v:shape style="position:absolute;left:3620;top:568;width:63;height:2" coordorigin="3620,568" coordsize="63,0" path="m3620,568l3683,568e" filled="f" stroked="t" strokeweight=".217719pt" strokecolor="#23FF23">
                <v:path arrowok="t"/>
              </v:shape>
            </v:group>
            <v:group style="position:absolute;left:3776;top:606;width:63;height:64" coordorigin="3776,606" coordsize="63,64">
              <v:shape style="position:absolute;left:3776;top:606;width:63;height:64" coordorigin="3776,606" coordsize="63,64" path="m3776,606l3839,670e" filled="f" stroked="t" strokeweight=".216757pt" strokecolor="#23FF23">
                <v:path arrowok="t"/>
              </v:shape>
            </v:group>
            <v:group style="position:absolute;left:3776;top:606;width:63;height:64" coordorigin="3776,606" coordsize="63,64">
              <v:shape style="position:absolute;left:3776;top:606;width:63;height:64" coordorigin="3776,606" coordsize="63,64" path="m3839,606l3776,670e" filled="f" stroked="t" strokeweight=".216757pt" strokecolor="#23FF23">
                <v:path arrowok="t"/>
              </v:shape>
            </v:group>
            <v:group style="position:absolute;left:3807;top:606;width:2;height:64" coordorigin="3807,606" coordsize="2,64">
              <v:shape style="position:absolute;left:3807;top:606;width:2;height:64" coordorigin="3807,606" coordsize="0,64" path="m3807,606l3807,670e" filled="f" stroked="t" strokeweight=".21581pt" strokecolor="#23FF23">
                <v:path arrowok="t"/>
              </v:shape>
            </v:group>
            <v:group style="position:absolute;left:3776;top:638;width:63;height:2" coordorigin="3776,638" coordsize="63,2">
              <v:shape style="position:absolute;left:3776;top:638;width:63;height:2" coordorigin="3776,638" coordsize="63,0" path="m3776,638l3839,638e" filled="f" stroked="t" strokeweight=".217719pt" strokecolor="#23FF23">
                <v:path arrowok="t"/>
              </v:shape>
            </v:group>
            <v:group style="position:absolute;left:3930;top:679;width:63;height:64" coordorigin="3930,679" coordsize="63,64">
              <v:shape style="position:absolute;left:3930;top:679;width:63;height:64" coordorigin="3930,679" coordsize="63,64" path="m3930,679l3994,742e" filled="f" stroked="t" strokeweight=".216756pt" strokecolor="#23FF23">
                <v:path arrowok="t"/>
              </v:shape>
            </v:group>
            <v:group style="position:absolute;left:3930;top:679;width:63;height:64" coordorigin="3930,679" coordsize="63,64">
              <v:shape style="position:absolute;left:3930;top:679;width:63;height:64" coordorigin="3930,679" coordsize="63,64" path="m3994,679l3930,742e" filled="f" stroked="t" strokeweight=".216756pt" strokecolor="#23FF23">
                <v:path arrowok="t"/>
              </v:shape>
            </v:group>
            <v:group style="position:absolute;left:3962;top:679;width:2;height:64" coordorigin="3962,679" coordsize="2,64">
              <v:shape style="position:absolute;left:3962;top:679;width:2;height:64" coordorigin="3962,679" coordsize="0,64" path="m3962,679l3962,742e" filled="f" stroked="t" strokeweight=".21581pt" strokecolor="#23FF23">
                <v:path arrowok="t"/>
              </v:shape>
            </v:group>
            <v:group style="position:absolute;left:3930;top:711;width:63;height:2" coordorigin="3930,711" coordsize="63,2">
              <v:shape style="position:absolute;left:3930;top:711;width:63;height:2" coordorigin="3930,711" coordsize="63,0" path="m3930,711l3994,711e" filled="f" stroked="t" strokeweight=".217719pt" strokecolor="#23FF23">
                <v:path arrowok="t"/>
              </v:shape>
            </v:group>
            <v:group style="position:absolute;left:4086;top:752;width:63;height:64" coordorigin="4086,752" coordsize="63,64">
              <v:shape style="position:absolute;left:4086;top:752;width:63;height:64" coordorigin="4086,752" coordsize="63,64" path="m4086,752l4149,816e" filled="f" stroked="t" strokeweight=".216757pt" strokecolor="#23FF23">
                <v:path arrowok="t"/>
              </v:shape>
            </v:group>
            <v:group style="position:absolute;left:4086;top:752;width:63;height:64" coordorigin="4086,752" coordsize="63,64">
              <v:shape style="position:absolute;left:4086;top:752;width:63;height:64" coordorigin="4086,752" coordsize="63,64" path="m4149,752l4086,816e" filled="f" stroked="t" strokeweight=".216757pt" strokecolor="#23FF23">
                <v:path arrowok="t"/>
              </v:shape>
            </v:group>
            <v:group style="position:absolute;left:4117;top:752;width:2;height:64" coordorigin="4117,752" coordsize="2,64">
              <v:shape style="position:absolute;left:4117;top:752;width:2;height:64" coordorigin="4117,752" coordsize="0,64" path="m4117,752l4117,816e" filled="f" stroked="t" strokeweight=".21581pt" strokecolor="#23FF23">
                <v:path arrowok="t"/>
              </v:shape>
            </v:group>
            <v:group style="position:absolute;left:4086;top:784;width:63;height:2" coordorigin="4086,784" coordsize="63,2">
              <v:shape style="position:absolute;left:4086;top:784;width:63;height:2" coordorigin="4086,784" coordsize="63,0" path="m4086,784l4149,784e" filled="f" stroked="t" strokeweight=".217719pt" strokecolor="#23FF23">
                <v:path arrowok="t"/>
              </v:shape>
            </v:group>
            <v:group style="position:absolute;left:4244;top:825;width:63;height:64" coordorigin="4244,825" coordsize="63,64">
              <v:shape style="position:absolute;left:4244;top:825;width:63;height:64" coordorigin="4244,825" coordsize="63,64" path="m4244,825l4307,889e" filled="f" stroked="t" strokeweight=".216756pt" strokecolor="#23FF23">
                <v:path arrowok="t"/>
              </v:shape>
            </v:group>
            <v:group style="position:absolute;left:4244;top:825;width:63;height:64" coordorigin="4244,825" coordsize="63,64">
              <v:shape style="position:absolute;left:4244;top:825;width:63;height:64" coordorigin="4244,825" coordsize="63,64" path="m4307,825l4244,889e" filled="f" stroked="t" strokeweight=".216756pt" strokecolor="#23FF23">
                <v:path arrowok="t"/>
              </v:shape>
            </v:group>
            <v:group style="position:absolute;left:4276;top:825;width:2;height:64" coordorigin="4276,825" coordsize="2,64">
              <v:shape style="position:absolute;left:4276;top:825;width:2;height:64" coordorigin="4276,825" coordsize="0,64" path="m4276,825l4276,889e" filled="f" stroked="t" strokeweight=".21581pt" strokecolor="#23FF23">
                <v:path arrowok="t"/>
              </v:shape>
            </v:group>
            <v:group style="position:absolute;left:4244;top:857;width:63;height:2" coordorigin="4244,857" coordsize="63,2">
              <v:shape style="position:absolute;left:4244;top:857;width:63;height:2" coordorigin="4244,857" coordsize="63,0" path="m4244,857l4307,857e" filled="f" stroked="t" strokeweight=".217719pt" strokecolor="#23FF23">
                <v:path arrowok="t"/>
              </v:shape>
            </v:group>
            <v:group style="position:absolute;left:4401;top:898;width:63;height:64" coordorigin="4401,898" coordsize="63,64">
              <v:shape style="position:absolute;left:4401;top:898;width:63;height:64" coordorigin="4401,898" coordsize="63,64" path="m4401,898l4464,962e" filled="f" stroked="t" strokeweight=".216756pt" strokecolor="#23FF23">
                <v:path arrowok="t"/>
              </v:shape>
            </v:group>
            <v:group style="position:absolute;left:4401;top:898;width:63;height:64" coordorigin="4401,898" coordsize="63,64">
              <v:shape style="position:absolute;left:4401;top:898;width:63;height:64" coordorigin="4401,898" coordsize="63,64" path="m4464,898l4401,962e" filled="f" stroked="t" strokeweight=".216756pt" strokecolor="#23FF23">
                <v:path arrowok="t"/>
              </v:shape>
            </v:group>
            <v:group style="position:absolute;left:4433;top:898;width:2;height:64" coordorigin="4433,898" coordsize="2,64">
              <v:shape style="position:absolute;left:4433;top:898;width:2;height:64" coordorigin="4433,898" coordsize="0,64" path="m4433,898l4433,962e" filled="f" stroked="t" strokeweight=".21581pt" strokecolor="#23FF23">
                <v:path arrowok="t"/>
              </v:shape>
            </v:group>
            <v:group style="position:absolute;left:4401;top:930;width:63;height:2" coordorigin="4401,930" coordsize="63,2">
              <v:shape style="position:absolute;left:4401;top:930;width:63;height:2" coordorigin="4401,930" coordsize="63,0" path="m4401,930l4464,930e" filled="f" stroked="t" strokeweight=".217719pt" strokecolor="#23FF23">
                <v:path arrowok="t"/>
              </v:shape>
            </v:group>
            <v:group style="position:absolute;left:4556;top:970;width:63;height:64" coordorigin="4556,970" coordsize="63,64">
              <v:shape style="position:absolute;left:4556;top:970;width:63;height:64" coordorigin="4556,970" coordsize="63,64" path="m4556,970l4620,1034e" filled="f" stroked="t" strokeweight=".216757pt" strokecolor="#23FF23">
                <v:path arrowok="t"/>
              </v:shape>
            </v:group>
            <v:group style="position:absolute;left:4556;top:970;width:63;height:64" coordorigin="4556,970" coordsize="63,64">
              <v:shape style="position:absolute;left:4556;top:970;width:63;height:64" coordorigin="4556,970" coordsize="63,64" path="m4620,970l4556,1034e" filled="f" stroked="t" strokeweight=".216757pt" strokecolor="#23FF23">
                <v:path arrowok="t"/>
              </v:shape>
            </v:group>
            <v:group style="position:absolute;left:4588;top:970;width:2;height:64" coordorigin="4588,970" coordsize="2,64">
              <v:shape style="position:absolute;left:4588;top:970;width:2;height:64" coordorigin="4588,970" coordsize="0,64" path="m4588,970l4588,1034e" filled="f" stroked="t" strokeweight=".21581pt" strokecolor="#23FF23">
                <v:path arrowok="t"/>
              </v:shape>
            </v:group>
            <v:group style="position:absolute;left:4556;top:1002;width:63;height:2" coordorigin="4556,1002" coordsize="63,2">
              <v:shape style="position:absolute;left:4556;top:1002;width:63;height:2" coordorigin="4556,1002" coordsize="63,0" path="m4556,1002l4620,1002e" filled="f" stroked="t" strokeweight=".217719pt" strokecolor="#23FF23">
                <v:path arrowok="t"/>
              </v:shape>
            </v:group>
            <v:group style="position:absolute;left:4711;top:1042;width:63;height:64" coordorigin="4711,1042" coordsize="63,64">
              <v:shape style="position:absolute;left:4711;top:1042;width:63;height:64" coordorigin="4711,1042" coordsize="63,64" path="m4711,1042l4774,1105e" filled="f" stroked="t" strokeweight=".216756pt" strokecolor="#23FF23">
                <v:path arrowok="t"/>
              </v:shape>
            </v:group>
            <v:group style="position:absolute;left:4711;top:1042;width:63;height:64" coordorigin="4711,1042" coordsize="63,64">
              <v:shape style="position:absolute;left:4711;top:1042;width:63;height:64" coordorigin="4711,1042" coordsize="63,64" path="m4774,1042l4711,1105e" filled="f" stroked="t" strokeweight=".216756pt" strokecolor="#23FF23">
                <v:path arrowok="t"/>
              </v:shape>
            </v:group>
            <v:group style="position:absolute;left:4743;top:1042;width:2;height:64" coordorigin="4743,1042" coordsize="2,64">
              <v:shape style="position:absolute;left:4743;top:1042;width:2;height:64" coordorigin="4743,1042" coordsize="0,64" path="m4743,1042l4743,1105e" filled="f" stroked="t" strokeweight=".21581pt" strokecolor="#23FF23">
                <v:path arrowok="t"/>
              </v:shape>
            </v:group>
            <v:group style="position:absolute;left:4711;top:1073;width:63;height:2" coordorigin="4711,1073" coordsize="63,2">
              <v:shape style="position:absolute;left:4711;top:1073;width:63;height:2" coordorigin="4711,1073" coordsize="63,0" path="m4711,1073l4774,1073e" filled="f" stroked="t" strokeweight=".217719pt" strokecolor="#23FF23">
                <v:path arrowok="t"/>
              </v:shape>
            </v:group>
            <v:group style="position:absolute;left:4869;top:1114;width:63;height:64" coordorigin="4869,1114" coordsize="63,64">
              <v:shape style="position:absolute;left:4869;top:1114;width:63;height:64" coordorigin="4869,1114" coordsize="63,64" path="m4869,1114l4933,1178e" filled="f" stroked="t" strokeweight=".216756pt" strokecolor="#23FF23">
                <v:path arrowok="t"/>
              </v:shape>
            </v:group>
            <v:group style="position:absolute;left:4869;top:1114;width:63;height:64" coordorigin="4869,1114" coordsize="63,64">
              <v:shape style="position:absolute;left:4869;top:1114;width:63;height:64" coordorigin="4869,1114" coordsize="63,64" path="m4933,1114l4869,1178e" filled="f" stroked="t" strokeweight=".216756pt" strokecolor="#23FF23">
                <v:path arrowok="t"/>
              </v:shape>
            </v:group>
            <v:group style="position:absolute;left:4901;top:1114;width:2;height:64" coordorigin="4901,1114" coordsize="2,64">
              <v:shape style="position:absolute;left:4901;top:1114;width:2;height:64" coordorigin="4901,1114" coordsize="0,64" path="m4901,1114l4901,1178e" filled="f" stroked="t" strokeweight=".21581pt" strokecolor="#23FF23">
                <v:path arrowok="t"/>
              </v:shape>
            </v:group>
            <v:group style="position:absolute;left:4869;top:1146;width:63;height:2" coordorigin="4869,1146" coordsize="63,2">
              <v:shape style="position:absolute;left:4869;top:1146;width:63;height:2" coordorigin="4869,1146" coordsize="63,0" path="m4869,1146l4933,1146e" filled="f" stroked="t" strokeweight=".217719pt" strokecolor="#23FF23">
                <v:path arrowok="t"/>
              </v:shape>
            </v:group>
            <v:group style="position:absolute;left:5025;top:1182;width:63;height:64" coordorigin="5025,1182" coordsize="63,64">
              <v:shape style="position:absolute;left:5025;top:1182;width:63;height:64" coordorigin="5025,1182" coordsize="63,64" path="m5025,1182l5088,1246e" filled="f" stroked="t" strokeweight=".216757pt" strokecolor="#23FF23">
                <v:path arrowok="t"/>
              </v:shape>
            </v:group>
            <v:group style="position:absolute;left:5025;top:1182;width:63;height:64" coordorigin="5025,1182" coordsize="63,64">
              <v:shape style="position:absolute;left:5025;top:1182;width:63;height:64" coordorigin="5025,1182" coordsize="63,64" path="m5088,1182l5025,1246e" filled="f" stroked="t" strokeweight=".216757pt" strokecolor="#23FF23">
                <v:path arrowok="t"/>
              </v:shape>
            </v:group>
            <v:group style="position:absolute;left:5056;top:1182;width:2;height:64" coordorigin="5056,1182" coordsize="2,64">
              <v:shape style="position:absolute;left:5056;top:1182;width:2;height:64" coordorigin="5056,1182" coordsize="0,64" path="m5056,1182l5056,1246e" filled="f" stroked="t" strokeweight=".21581pt" strokecolor="#23FF23">
                <v:path arrowok="t"/>
              </v:shape>
            </v:group>
            <v:group style="position:absolute;left:5025;top:1214;width:63;height:2" coordorigin="5025,1214" coordsize="63,2">
              <v:shape style="position:absolute;left:5025;top:1214;width:63;height:2" coordorigin="5025,1214" coordsize="63,0" path="m5025,1214l5088,1214e" filled="f" stroked="t" strokeweight=".217719pt" strokecolor="#23FF23">
                <v:path arrowok="t"/>
              </v:shape>
            </v:group>
            <v:group style="position:absolute;left:5182;top:1248;width:63;height:64" coordorigin="5182,1248" coordsize="63,64">
              <v:shape style="position:absolute;left:5182;top:1248;width:63;height:64" coordorigin="5182,1248" coordsize="63,64" path="m5182,1248l5246,1312e" filled="f" stroked="t" strokeweight=".216756pt" strokecolor="#23FF23">
                <v:path arrowok="t"/>
              </v:shape>
            </v:group>
            <v:group style="position:absolute;left:5182;top:1248;width:63;height:64" coordorigin="5182,1248" coordsize="63,64">
              <v:shape style="position:absolute;left:5182;top:1248;width:63;height:64" coordorigin="5182,1248" coordsize="63,64" path="m5246,1248l5182,1312e" filled="f" stroked="t" strokeweight=".216756pt" strokecolor="#23FF23">
                <v:path arrowok="t"/>
              </v:shape>
            </v:group>
            <v:group style="position:absolute;left:5214;top:1248;width:2;height:64" coordorigin="5214,1248" coordsize="2,64">
              <v:shape style="position:absolute;left:5214;top:1248;width:2;height:64" coordorigin="5214,1248" coordsize="0,64" path="m5214,1248l5214,1312e" filled="f" stroked="t" strokeweight=".21581pt" strokecolor="#23FF23">
                <v:path arrowok="t"/>
              </v:shape>
            </v:group>
            <v:group style="position:absolute;left:5182;top:1280;width:63;height:2" coordorigin="5182,1280" coordsize="63,2">
              <v:shape style="position:absolute;left:5182;top:1280;width:63;height:2" coordorigin="5182,1280" coordsize="63,0" path="m5182,1280l5246,1280e" filled="f" stroked="t" strokeweight=".217719pt" strokecolor="#23FF23">
                <v:path arrowok="t"/>
              </v:shape>
            </v:group>
            <v:group style="position:absolute;left:5336;top:1309;width:63;height:64" coordorigin="5336,1309" coordsize="63,64">
              <v:shape style="position:absolute;left:5336;top:1309;width:63;height:64" coordorigin="5336,1309" coordsize="63,64" path="m5336,1309l5400,1373e" filled="f" stroked="t" strokeweight=".216757pt" strokecolor="#23FF23">
                <v:path arrowok="t"/>
              </v:shape>
            </v:group>
            <v:group style="position:absolute;left:5336;top:1309;width:63;height:64" coordorigin="5336,1309" coordsize="63,64">
              <v:shape style="position:absolute;left:5336;top:1309;width:63;height:64" coordorigin="5336,1309" coordsize="63,64" path="m5400,1309l5336,1373e" filled="f" stroked="t" strokeweight=".216757pt" strokecolor="#23FF23">
                <v:path arrowok="t"/>
              </v:shape>
            </v:group>
            <v:group style="position:absolute;left:5368;top:1309;width:2;height:64" coordorigin="5368,1309" coordsize="2,64">
              <v:shape style="position:absolute;left:5368;top:1309;width:2;height:64" coordorigin="5368,1309" coordsize="0,64" path="m5368,1309l5368,1373e" filled="f" stroked="t" strokeweight=".21581pt" strokecolor="#23FF23">
                <v:path arrowok="t"/>
              </v:shape>
            </v:group>
            <v:group style="position:absolute;left:5336;top:1341;width:63;height:2" coordorigin="5336,1341" coordsize="63,2">
              <v:shape style="position:absolute;left:5336;top:1341;width:63;height:2" coordorigin="5336,1341" coordsize="63,0" path="m5336,1341l5400,1341e" filled="f" stroked="t" strokeweight=".217719pt" strokecolor="#23FF23">
                <v:path arrowok="t"/>
              </v:shape>
            </v:group>
            <v:group style="position:absolute;left:3127;top:276;width:664;height:1557" coordorigin="3127,276" coordsize="664,1557">
              <v:shape style="position:absolute;left:3127;top:276;width:664;height:1557" coordorigin="3127,276" coordsize="664,1557" path="m3127,1833l3791,276e" filled="f" stroked="t" strokeweight=".180087pt" strokecolor="#000000">
                <v:path arrowok="t"/>
              </v:shape>
            </v:group>
            <v:group style="position:absolute;left:3753;top:276;width:38;height:63" coordorigin="3753,276" coordsize="38,63">
              <v:shape style="position:absolute;left:3753;top:276;width:38;height:63" coordorigin="3753,276" coordsize="38,63" path="m3791,276l3753,327,3780,339,3791,276e" filled="t" fillcolor="#000000" stroked="f">
                <v:path arrowok="t"/>
                <v:fill/>
              </v:shape>
            </v:group>
            <v:group style="position:absolute;left:3753;top:276;width:38;height:63" coordorigin="3753,276" coordsize="38,63">
              <v:shape style="position:absolute;left:3753;top:276;width:38;height:63" coordorigin="3753,276" coordsize="38,63" path="m3791,276l3780,339,3766,333,3753,327,3791,276xe" filled="f" stroked="t" strokeweight=".18026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6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25" w:after="0" w:line="240" w:lineRule="auto"/>
        <w:ind w:left="249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1"/>
        </w:rPr>
        <w:t>B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8" w:after="0" w:line="181" w:lineRule="exact"/>
        <w:ind w:left="64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5"/>
        </w:rPr>
        <w:t>5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1" w:lineRule="exact"/>
        <w:ind w:left="647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257072pt;margin-top:-.687855pt;width:10.468187pt;height:29.703036pt;mso-position-horizontal-relative:page;mso-position-vertical-relative:paragraph;z-index:-5461" type="#_x0000_t202" filled="f" stroked="f">
            <v:textbox inset="0,0,0,0" style="layout-flow:vertical;mso-layout-flow-alt:bottom-to-top">
              <w:txbxContent>
                <w:p>
                  <w:pPr>
                    <w:spacing w:before="7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19"/>
                    </w:rPr>
                    <w:t>h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19"/>
                    </w:rPr>
                    <w:t>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5"/>
                      <w:w w:val="119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5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5"/>
                    </w:rPr>
                    <w:t>*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5"/>
                    </w:rPr>
                    <w:t>s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5"/>
        </w:rPr>
        <w:t>4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3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2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1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1" w:lineRule="exact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5"/>
        </w:rPr>
        <w:t>0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69" w:after="0" w:line="516" w:lineRule="exact"/>
        <w:ind w:left="4" w:right="4580" w:firstLine="-4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B=1T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B=0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0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6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6T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1" w:after="0" w:line="240" w:lineRule="auto"/>
        <w:ind w:left="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1"/>
        </w:rPr>
        <w:t>B=0T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1" w:space="3242"/>
            <w:col w:w="5217"/>
          </w:cols>
        </w:sectPr>
      </w:pPr>
      <w:rPr/>
    </w:p>
    <w:p>
      <w:pPr>
        <w:spacing w:before="0" w:after="0" w:line="147" w:lineRule="exact"/>
        <w:ind w:left="775" w:right="5067"/>
        <w:jc w:val="center"/>
        <w:tabs>
          <w:tab w:pos="1580" w:val="left"/>
          <w:tab w:pos="2420" w:val="left"/>
          <w:tab w:pos="3160" w:val="left"/>
          <w:tab w:pos="39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0,01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0,1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-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100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3" w:after="0" w:line="205" w:lineRule="exact"/>
        <w:ind w:left="2207" w:right="6447"/>
        <w:jc w:val="center"/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87"/>
          <w:position w:val="-1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87"/>
          <w:position w:val="-1"/>
        </w:rPr>
        <w:t>,</w:t>
      </w:r>
      <w:r>
        <w:rPr>
          <w:rFonts w:ascii="Arial" w:hAnsi="Arial" w:cs="Arial" w:eastAsia="Arial"/>
          <w:sz w:val="17"/>
          <w:szCs w:val="17"/>
          <w:spacing w:val="5"/>
          <w:w w:val="87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  <w:position w:val="-1"/>
        </w:rPr>
        <w:t>%*</w:t>
      </w:r>
      <w:r>
        <w:rPr>
          <w:rFonts w:ascii="Arial" w:hAnsi="Arial" w:cs="Arial" w:eastAsia="Arial"/>
          <w:sz w:val="17"/>
          <w:szCs w:val="17"/>
          <w:spacing w:val="1"/>
          <w:w w:val="98"/>
          <w:position w:val="-1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3"/>
          <w:position w:val="6"/>
        </w:rPr>
        <w:t>-1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480" w:lineRule="auto"/>
        <w:ind w:left="116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доп.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жел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(а,б)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,г)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67" w:after="0" w:line="316" w:lineRule="exact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89" w:lineRule="exact"/>
        <w:ind w:left="27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147" w:lineRule="exact"/>
        <w:ind w:left="15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pict>
          <v:group style="position:absolute;margin-left:113.871475pt;margin-top:10.323491pt;width:1.225316pt;height:.1pt;mso-position-horizontal-relative:page;mso-position-vertical-relative:paragraph;z-index:-5458" coordorigin="2277,206" coordsize="25,2">
            <v:shape style="position:absolute;left:2277;top:206;width:25;height:2" coordorigin="2277,206" coordsize="25,0" path="m2302,206l2277,206e" filled="f" stroked="t" strokeweight=".46685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lin_</w:t>
      </w:r>
      <w:r>
        <w:rPr>
          <w:rFonts w:ascii="Arial" w:hAnsi="Arial" w:cs="Arial" w:eastAsia="Arial"/>
          <w:sz w:val="13"/>
          <w:szCs w:val="13"/>
          <w:spacing w:val="-1"/>
          <w:w w:val="102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3" w:after="0" w:line="172" w:lineRule="exact"/>
        <w:ind w:left="703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/>
        <w:pict>
          <v:group style="position:absolute;margin-left:112.376694pt;margin-top:-17.014597pt;width:161.045059pt;height:129.885821pt;mso-position-horizontal-relative:page;mso-position-vertical-relative:paragraph;z-index:-5459" coordorigin="2248,-340" coordsize="3221,2598">
            <v:group style="position:absolute;left:2252;top:2203;width:3212;height:2" coordorigin="2252,2203" coordsize="3212,2">
              <v:shape style="position:absolute;left:2252;top:2203;width:3212;height:2" coordorigin="2252,2203" coordsize="3212,0" path="m2252,2203l5464,2203e" filled="f" stroked="t" strokeweight=".466853pt" strokecolor="#000000">
                <v:path arrowok="t"/>
              </v:shape>
            </v:group>
            <v:group style="position:absolute;left:2302;top:-336;width:2;height:2563" coordorigin="2302,-336" coordsize="2,2563">
              <v:shape style="position:absolute;left:2302;top:-336;width:2;height:2563" coordorigin="2302,-336" coordsize="0,2563" path="m2302,-336l2302,2228e" filled="f" stroked="t" strokeweight=".468503pt" strokecolor="#000000">
                <v:path arrowok="t"/>
              </v:shape>
            </v:group>
            <v:group style="position:absolute;left:2829;top:2203;width:2;height:24" coordorigin="2829,2203" coordsize="2,24">
              <v:shape style="position:absolute;left:2829;top:2203;width:2;height:24" coordorigin="2829,2203" coordsize="0,24" path="m2829,2203l2829,2228e" filled="f" stroked="t" strokeweight=".468503pt" strokecolor="#000000">
                <v:path arrowok="t"/>
              </v:shape>
            </v:group>
            <v:group style="position:absolute;left:3356;top:2203;width:2;height:24" coordorigin="3356,2203" coordsize="2,24">
              <v:shape style="position:absolute;left:3356;top:2203;width:2;height:24" coordorigin="3356,2203" coordsize="0,24" path="m3356,2203l3356,2228e" filled="f" stroked="t" strokeweight=".468503pt" strokecolor="#000000">
                <v:path arrowok="t"/>
              </v:shape>
            </v:group>
            <v:group style="position:absolute;left:3883;top:2203;width:2;height:24" coordorigin="3883,2203" coordsize="2,24">
              <v:shape style="position:absolute;left:3883;top:2203;width:2;height:24" coordorigin="3883,2203" coordsize="0,24" path="m3883,2203l3883,2228e" filled="f" stroked="t" strokeweight=".468503pt" strokecolor="#000000">
                <v:path arrowok="t"/>
              </v:shape>
            </v:group>
            <v:group style="position:absolute;left:4410;top:2203;width:2;height:24" coordorigin="4410,2203" coordsize="2,24">
              <v:shape style="position:absolute;left:4410;top:2203;width:2;height:24" coordorigin="4410,2203" coordsize="0,24" path="m4410,2203l4410,2228e" filled="f" stroked="t" strokeweight=".468503pt" strokecolor="#000000">
                <v:path arrowok="t"/>
              </v:shape>
            </v:group>
            <v:group style="position:absolute;left:4937;top:2203;width:2;height:24" coordorigin="4937,2203" coordsize="2,24">
              <v:shape style="position:absolute;left:4937;top:2203;width:2;height:24" coordorigin="4937,2203" coordsize="0,24" path="m4937,2203l4937,2228e" filled="f" stroked="t" strokeweight=".468503pt" strokecolor="#000000">
                <v:path arrowok="t"/>
              </v:shape>
            </v:group>
            <v:group style="position:absolute;left:5464;top:2203;width:2;height:24" coordorigin="5464,2203" coordsize="2,24">
              <v:shape style="position:absolute;left:5464;top:2203;width:2;height:24" coordorigin="5464,2203" coordsize="0,24" path="m5464,2203l5464,2228e" filled="f" stroked="t" strokeweight=".468503pt" strokecolor="#000000">
                <v:path arrowok="t"/>
              </v:shape>
            </v:group>
            <v:group style="position:absolute;left:2566;top:2203;width:2;height:50" coordorigin="2566,2203" coordsize="2,50">
              <v:shape style="position:absolute;left:2566;top:2203;width:2;height:50" coordorigin="2566,2203" coordsize="0,50" path="m2566,2203l2566,2253e" filled="f" stroked="t" strokeweight=".468503pt" strokecolor="#000000">
                <v:path arrowok="t"/>
              </v:shape>
            </v:group>
            <v:group style="position:absolute;left:3093;top:2203;width:2;height:50" coordorigin="3093,2203" coordsize="2,50">
              <v:shape style="position:absolute;left:3093;top:2203;width:2;height:50" coordorigin="3093,2203" coordsize="0,50" path="m3093,2203l3093,2253e" filled="f" stroked="t" strokeweight=".468503pt" strokecolor="#000000">
                <v:path arrowok="t"/>
              </v:shape>
            </v:group>
            <v:group style="position:absolute;left:3620;top:2203;width:2;height:50" coordorigin="3620,2203" coordsize="2,50">
              <v:shape style="position:absolute;left:3620;top:2203;width:2;height:50" coordorigin="3620,2203" coordsize="0,50" path="m3620,2203l3620,2253e" filled="f" stroked="t" strokeweight=".468503pt" strokecolor="#000000">
                <v:path arrowok="t"/>
              </v:shape>
            </v:group>
            <v:group style="position:absolute;left:4147;top:2203;width:2;height:50" coordorigin="4147,2203" coordsize="2,50">
              <v:shape style="position:absolute;left:4147;top:2203;width:2;height:50" coordorigin="4147,2203" coordsize="0,50" path="m4147,2203l4147,2253e" filled="f" stroked="t" strokeweight=".468503pt" strokecolor="#000000">
                <v:path arrowok="t"/>
              </v:shape>
            </v:group>
            <v:group style="position:absolute;left:4674;top:2203;width:2;height:50" coordorigin="4674,2203" coordsize="2,50">
              <v:shape style="position:absolute;left:4674;top:2203;width:2;height:50" coordorigin="4674,2203" coordsize="0,50" path="m4674,2203l4674,2253e" filled="f" stroked="t" strokeweight=".468503pt" strokecolor="#000000">
                <v:path arrowok="t"/>
              </v:shape>
            </v:group>
            <v:group style="position:absolute;left:5201;top:2203;width:2;height:50" coordorigin="5201,2203" coordsize="2,50">
              <v:shape style="position:absolute;left:5201;top:2203;width:2;height:50" coordorigin="5201,2203" coordsize="0,50" path="m5201,2203l5201,2253e" filled="f" stroked="t" strokeweight=".468503pt" strokecolor="#000000">
                <v:path arrowok="t"/>
              </v:shape>
            </v:group>
            <v:group style="position:absolute;left:2277;top:1996;width:25;height:2" coordorigin="2277,1996" coordsize="25,2">
              <v:shape style="position:absolute;left:2277;top:1996;width:25;height:2" coordorigin="2277,1996" coordsize="25,0" path="m2302,1996l2277,1996e" filled="f" stroked="t" strokeweight=".466853pt" strokecolor="#000000">
                <v:path arrowok="t"/>
              </v:shape>
            </v:group>
            <v:group style="position:absolute;left:2277;top:1876;width:25;height:2" coordorigin="2277,1876" coordsize="25,2">
              <v:shape style="position:absolute;left:2277;top:1876;width:25;height:2" coordorigin="2277,1876" coordsize="25,0" path="m2302,1876l2277,1876e" filled="f" stroked="t" strokeweight=".466853pt" strokecolor="#000000">
                <v:path arrowok="t"/>
              </v:shape>
            </v:group>
            <v:group style="position:absolute;left:2277;top:1790;width:25;height:2" coordorigin="2277,1790" coordsize="25,2">
              <v:shape style="position:absolute;left:2277;top:1790;width:25;height:2" coordorigin="2277,1790" coordsize="25,0" path="m2302,1790l2277,1790e" filled="f" stroked="t" strokeweight=".466853pt" strokecolor="#000000">
                <v:path arrowok="t"/>
              </v:shape>
            </v:group>
            <v:group style="position:absolute;left:2277;top:1723;width:25;height:2" coordorigin="2277,1723" coordsize="25,2">
              <v:shape style="position:absolute;left:2277;top:1723;width:25;height:2" coordorigin="2277,1723" coordsize="25,0" path="m2302,1723l2277,1723e" filled="f" stroked="t" strokeweight=".466853pt" strokecolor="#000000">
                <v:path arrowok="t"/>
              </v:shape>
            </v:group>
            <v:group style="position:absolute;left:2277;top:1669;width:25;height:2" coordorigin="2277,1669" coordsize="25,2">
              <v:shape style="position:absolute;left:2277;top:1669;width:25;height:2" coordorigin="2277,1669" coordsize="25,0" path="m2302,1669l2277,1669e" filled="f" stroked="t" strokeweight=".466853pt" strokecolor="#000000">
                <v:path arrowok="t"/>
              </v:shape>
            </v:group>
            <v:group style="position:absolute;left:2277;top:1623;width:25;height:2" coordorigin="2277,1623" coordsize="25,2">
              <v:shape style="position:absolute;left:2277;top:1623;width:25;height:2" coordorigin="2277,1623" coordsize="25,0" path="m2302,1623l2277,1623e" filled="f" stroked="t" strokeweight=".466853pt" strokecolor="#000000">
                <v:path arrowok="t"/>
              </v:shape>
            </v:group>
            <v:group style="position:absolute;left:2277;top:1583;width:25;height:2" coordorigin="2277,1583" coordsize="25,2">
              <v:shape style="position:absolute;left:2277;top:1583;width:25;height:2" coordorigin="2277,1583" coordsize="25,0" path="m2302,1583l2277,1583e" filled="f" stroked="t" strokeweight=".466853pt" strokecolor="#000000">
                <v:path arrowok="t"/>
              </v:shape>
            </v:group>
            <v:group style="position:absolute;left:2277;top:1548;width:25;height:2" coordorigin="2277,1548" coordsize="25,2">
              <v:shape style="position:absolute;left:2277;top:1548;width:25;height:2" coordorigin="2277,1548" coordsize="25,0" path="m2302,1548l2277,1548e" filled="f" stroked="t" strokeweight=".466853pt" strokecolor="#000000">
                <v:path arrowok="t"/>
              </v:shape>
            </v:group>
            <v:group style="position:absolute;left:2277;top:1310;width:25;height:2" coordorigin="2277,1310" coordsize="25,2">
              <v:shape style="position:absolute;left:2277;top:1310;width:25;height:2" coordorigin="2277,1310" coordsize="25,0" path="m2302,1310l2277,1310e" filled="f" stroked="t" strokeweight=".466853pt" strokecolor="#000000">
                <v:path arrowok="t"/>
              </v:shape>
            </v:group>
            <v:group style="position:absolute;left:2277;top:1190;width:25;height:2" coordorigin="2277,1190" coordsize="25,2">
              <v:shape style="position:absolute;left:2277;top:1190;width:25;height:2" coordorigin="2277,1190" coordsize="25,0" path="m2302,1190l2277,1190e" filled="f" stroked="t" strokeweight=".466853pt" strokecolor="#000000">
                <v:path arrowok="t"/>
              </v:shape>
            </v:group>
            <v:group style="position:absolute;left:2277;top:1103;width:25;height:2" coordorigin="2277,1103" coordsize="25,2">
              <v:shape style="position:absolute;left:2277;top:1103;width:25;height:2" coordorigin="2277,1103" coordsize="25,0" path="m2302,1103l2277,1103e" filled="f" stroked="t" strokeweight=".466853pt" strokecolor="#000000">
                <v:path arrowok="t"/>
              </v:shape>
            </v:group>
            <v:group style="position:absolute;left:2277;top:1037;width:25;height:2" coordorigin="2277,1037" coordsize="25,2">
              <v:shape style="position:absolute;left:2277;top:1037;width:25;height:2" coordorigin="2277,1037" coordsize="25,0" path="m2302,1037l2277,1037e" filled="f" stroked="t" strokeweight=".466853pt" strokecolor="#000000">
                <v:path arrowok="t"/>
              </v:shape>
            </v:group>
            <v:group style="position:absolute;left:2277;top:983;width:25;height:2" coordorigin="2277,983" coordsize="25,2">
              <v:shape style="position:absolute;left:2277;top:983;width:25;height:2" coordorigin="2277,983" coordsize="25,0" path="m2302,983l2277,983e" filled="f" stroked="t" strokeweight=".466853pt" strokecolor="#000000">
                <v:path arrowok="t"/>
              </v:shape>
            </v:group>
            <v:group style="position:absolute;left:2277;top:937;width:25;height:2" coordorigin="2277,937" coordsize="25,2">
              <v:shape style="position:absolute;left:2277;top:937;width:25;height:2" coordorigin="2277,937" coordsize="25,0" path="m2302,937l2277,937e" filled="f" stroked="t" strokeweight=".466853pt" strokecolor="#000000">
                <v:path arrowok="t"/>
              </v:shape>
            </v:group>
            <v:group style="position:absolute;left:2277;top:897;width:25;height:2" coordorigin="2277,897" coordsize="25,2">
              <v:shape style="position:absolute;left:2277;top:897;width:25;height:2" coordorigin="2277,897" coordsize="25,0" path="m2302,897l2277,897e" filled="f" stroked="t" strokeweight=".466853pt" strokecolor="#000000">
                <v:path arrowok="t"/>
              </v:shape>
            </v:group>
            <v:group style="position:absolute;left:2277;top:862;width:25;height:2" coordorigin="2277,862" coordsize="25,2">
              <v:shape style="position:absolute;left:2277;top:862;width:25;height:2" coordorigin="2277,862" coordsize="25,0" path="m2302,862l2277,862e" filled="f" stroked="t" strokeweight=".466853pt" strokecolor="#000000">
                <v:path arrowok="t"/>
              </v:shape>
            </v:group>
            <v:group style="position:absolute;left:2277;top:624;width:25;height:2" coordorigin="2277,624" coordsize="25,2">
              <v:shape style="position:absolute;left:2277;top:624;width:25;height:2" coordorigin="2277,624" coordsize="25,0" path="m2302,624l2277,624e" filled="f" stroked="t" strokeweight=".466853pt" strokecolor="#000000">
                <v:path arrowok="t"/>
              </v:shape>
            </v:group>
            <v:group style="position:absolute;left:2277;top:503;width:25;height:2" coordorigin="2277,503" coordsize="25,2">
              <v:shape style="position:absolute;left:2277;top:503;width:25;height:2" coordorigin="2277,503" coordsize="25,0" path="m2302,503l2277,503e" filled="f" stroked="t" strokeweight=".466853pt" strokecolor="#000000">
                <v:path arrowok="t"/>
              </v:shape>
            </v:group>
            <v:group style="position:absolute;left:2277;top:417;width:25;height:2" coordorigin="2277,417" coordsize="25,2">
              <v:shape style="position:absolute;left:2277;top:417;width:25;height:2" coordorigin="2277,417" coordsize="25,0" path="m2302,417l2277,417e" filled="f" stroked="t" strokeweight=".466853pt" strokecolor="#000000">
                <v:path arrowok="t"/>
              </v:shape>
            </v:group>
            <v:group style="position:absolute;left:2277;top:350;width:25;height:2" coordorigin="2277,350" coordsize="25,2">
              <v:shape style="position:absolute;left:2277;top:350;width:25;height:2" coordorigin="2277,350" coordsize="25,0" path="m2302,350l2277,350e" filled="f" stroked="t" strokeweight=".466853pt" strokecolor="#000000">
                <v:path arrowok="t"/>
              </v:shape>
            </v:group>
            <v:group style="position:absolute;left:2277;top:297;width:25;height:2" coordorigin="2277,297" coordsize="25,2">
              <v:shape style="position:absolute;left:2277;top:297;width:25;height:2" coordorigin="2277,297" coordsize="25,0" path="m2302,297l2277,297e" filled="f" stroked="t" strokeweight=".466853pt" strokecolor="#000000">
                <v:path arrowok="t"/>
              </v:shape>
            </v:group>
            <v:group style="position:absolute;left:2277;top:251;width:25;height:2" coordorigin="2277,251" coordsize="25,2">
              <v:shape style="position:absolute;left:2277;top:251;width:25;height:2" coordorigin="2277,251" coordsize="25,0" path="m2302,251l2277,251e" filled="f" stroked="t" strokeweight=".466853pt" strokecolor="#000000">
                <v:path arrowok="t"/>
              </v:shape>
            </v:group>
            <v:group style="position:absolute;left:2277;top:210;width:25;height:2" coordorigin="2277,210" coordsize="25,2">
              <v:shape style="position:absolute;left:2277;top:210;width:25;height:2" coordorigin="2277,210" coordsize="25,0" path="m2302,210l2277,210e" filled="f" stroked="t" strokeweight=".466853pt" strokecolor="#000000">
                <v:path arrowok="t"/>
              </v:shape>
            </v:group>
            <v:group style="position:absolute;left:2277;top:176;width:25;height:2" coordorigin="2277,176" coordsize="25,2">
              <v:shape style="position:absolute;left:2277;top:176;width:25;height:2" coordorigin="2277,176" coordsize="25,0" path="m2302,176l2277,176e" filled="f" stroked="t" strokeweight=".466853pt" strokecolor="#000000">
                <v:path arrowok="t"/>
              </v:shape>
            </v:group>
            <v:group style="position:absolute;left:2277;top:-63;width:25;height:2" coordorigin="2277,-63" coordsize="25,2">
              <v:shape style="position:absolute;left:2277;top:-63;width:25;height:2" coordorigin="2277,-63" coordsize="25,0" path="m2302,-63l2277,-63e" filled="f" stroked="t" strokeweight=".466853pt" strokecolor="#000000">
                <v:path arrowok="t"/>
              </v:shape>
            </v:group>
            <v:group style="position:absolute;left:2277;top:-183;width:25;height:2" coordorigin="2277,-183" coordsize="25,2">
              <v:shape style="position:absolute;left:2277;top:-183;width:25;height:2" coordorigin="2277,-183" coordsize="25,0" path="m2302,-183l2277,-183e" filled="f" stroked="t" strokeweight=".466853pt" strokecolor="#000000">
                <v:path arrowok="t"/>
              </v:shape>
            </v:group>
            <v:group style="position:absolute;left:2277;top:-269;width:25;height:2" coordorigin="2277,-269" coordsize="25,2">
              <v:shape style="position:absolute;left:2277;top:-269;width:25;height:2" coordorigin="2277,-269" coordsize="25,0" path="m2302,-269l2277,-269e" filled="f" stroked="t" strokeweight=".466853pt" strokecolor="#000000">
                <v:path arrowok="t"/>
              </v:shape>
            </v:group>
            <v:group style="position:absolute;left:2252;top:1517;width:50;height:2" coordorigin="2252,1517" coordsize="50,2">
              <v:shape style="position:absolute;left:2252;top:1517;width:50;height:2" coordorigin="2252,1517" coordsize="50,0" path="m2302,1517l2252,1517e" filled="f" stroked="t" strokeweight=".466853pt" strokecolor="#000000">
                <v:path arrowok="t"/>
              </v:shape>
            </v:group>
            <v:group style="position:absolute;left:2252;top:830;width:50;height:2" coordorigin="2252,830" coordsize="50,2">
              <v:shape style="position:absolute;left:2252;top:830;width:50;height:2" coordorigin="2252,830" coordsize="50,0" path="m2302,830l2252,830e" filled="f" stroked="t" strokeweight=".466853pt" strokecolor="#000000">
                <v:path arrowok="t"/>
              </v:shape>
            </v:group>
            <v:group style="position:absolute;left:2252;top:144;width:50;height:2" coordorigin="2252,144" coordsize="50,2">
              <v:shape style="position:absolute;left:2252;top:144;width:50;height:2" coordorigin="2252,144" coordsize="50,0" path="m2302,144l2252,144e" filled="f" stroked="t" strokeweight=".46685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5"/>
        </w:rPr>
        <w:t>5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3" w:after="0" w:line="172" w:lineRule="exact"/>
        <w:ind w:left="703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161919pt;margin-top:-2.215357pt;width:10.397977pt;height:29.214023pt;mso-position-horizontal-relative:page;mso-position-vertical-relative:paragraph;z-index:-5449" type="#_x0000_t202" filled="f" stroked="f">
            <v:textbox inset="0,0,0,0" style="layout-flow:vertical;mso-layout-flow-alt:bottom-to-top">
              <w:txbxContent>
                <w:p>
                  <w:pPr>
                    <w:spacing w:before="6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G',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4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4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5"/>
        </w:rPr>
        <w:t>4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3" w:after="0" w:line="172" w:lineRule="exact"/>
        <w:ind w:left="703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5"/>
        </w:rPr>
        <w:t>3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1002" w:top="1040" w:bottom="1200" w:left="1300" w:right="1300"/>
          <w:pgSz w:w="11920" w:h="16840"/>
        </w:sectPr>
      </w:pPr>
      <w:rPr/>
    </w:p>
    <w:p>
      <w:pPr>
        <w:spacing w:before="53" w:after="0" w:line="240" w:lineRule="auto"/>
        <w:ind w:right="-20"/>
        <w:jc w:val="right"/>
        <w:rPr>
          <w:rFonts w:ascii="Arial" w:hAnsi="Arial" w:cs="Arial" w:eastAsia="Arial"/>
          <w:sz w:val="9"/>
          <w:szCs w:val="9"/>
        </w:rPr>
      </w:pPr>
      <w:rPr/>
      <w:r>
        <w:rPr/>
        <w:pict>
          <v:shape style="position:absolute;margin-left:123.404968pt;margin-top:-128.616486pt;width:138.167595pt;height:109.822604pt;mso-position-horizontal-relative:page;mso-position-vertical-relative:paragraph;z-index:-5457" type="#_x0000_t75">
            <v:imagedata r:id="rId78" o:title=""/>
          </v:shape>
        </w:pict>
      </w:r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6"/>
        </w:rPr>
        <w:t>2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-31" w:right="5255"/>
        <w:jc w:val="center"/>
        <w:tabs>
          <w:tab w:pos="480" w:val="left"/>
          <w:tab w:pos="1020" w:val="left"/>
          <w:tab w:pos="1540" w:val="left"/>
          <w:tab w:pos="2060" w:val="left"/>
          <w:tab w:pos="2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0.0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0.2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0.4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0.6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0.8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1.0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5" w:after="0" w:line="182" w:lineRule="exact"/>
        <w:ind w:left="1231" w:right="651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B,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918" w:space="248"/>
            <w:col w:w="8154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55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120.654114pt;margin-top:39.057861pt;width:138.166817pt;height:99.163105pt;mso-position-horizontal-relative:page;mso-position-vertical-relative:paragraph;z-index:-5455" type="#_x0000_t75">
            <v:imagedata r:id="rId79" o:title=""/>
          </v:shape>
        </w:pict>
      </w:r>
      <w:r>
        <w:rPr/>
        <w:pict>
          <v:group style="position:absolute;margin-left:67.670097pt;margin-top:26.467667pt;width:3.28048pt;height:1.704754pt;mso-position-horizontal-relative:page;mso-position-vertical-relative:paragraph;z-index:-5454" coordorigin="1353,529" coordsize="66,34">
            <v:group style="position:absolute;left:1417;top:545;width:2;height:4" coordorigin="1417,545" coordsize="2,4">
              <v:shape style="position:absolute;left:1417;top:545;width:2;height:4" coordorigin="1417,545" coordsize="0,4" path="m1417,545l1417,548e" filled="f" stroked="t" strokeweight="0pt" strokecolor="#000000">
                <v:path arrowok="t"/>
              </v:shape>
            </v:group>
            <v:group style="position:absolute;left:1355;top:531;width:62;height:30" coordorigin="1355,531" coordsize="62,30">
              <v:shape style="position:absolute;left:1355;top:531;width:62;height:30" coordorigin="1355,531" coordsize="62,30" path="m1355,531l1355,562,1417,546,1355,531e" filled="t" fillcolor="#000000" stroked="f">
                <v:path arrowok="t"/>
                <v:fill/>
              </v:shape>
            </v:group>
            <v:group style="position:absolute;left:1355;top:531;width:62;height:30" coordorigin="1355,531" coordsize="62,30">
              <v:shape style="position:absolute;left:1355;top:531;width:62;height:30" coordorigin="1355,531" coordsize="62,30" path="m1417,546l1355,562,1355,546,1355,531,1417,546xe" filled="f" stroked="t" strokeweight=".1811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(б)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47" w:lineRule="exact"/>
        <w:ind w:left="146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2"/>
        </w:rPr>
        <w:t>lin_</w:t>
      </w:r>
      <w:r>
        <w:rPr>
          <w:rFonts w:ascii="Arial" w:hAnsi="Arial" w:cs="Arial" w:eastAsia="Arial"/>
          <w:sz w:val="13"/>
          <w:szCs w:val="13"/>
          <w:spacing w:val="-1"/>
          <w:w w:val="102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81" w:lineRule="exact"/>
        <w:ind w:left="64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109.624321pt;margin-top:-24.546331pt;width:161.048974pt;height:131.199335pt;mso-position-horizontal-relative:page;mso-position-vertical-relative:paragraph;z-index:-5456" coordorigin="2192,-491" coordsize="3221,2624">
            <v:group style="position:absolute;left:2197;top:2078;width:3212;height:2" coordorigin="2197,2078" coordsize="3212,2">
              <v:shape style="position:absolute;left:2197;top:2078;width:3212;height:2" coordorigin="2197,2078" coordsize="3212,0" path="m2197,2078l5409,2078e" filled="f" stroked="t" strokeweight=".471591pt" strokecolor="#000000">
                <v:path arrowok="t"/>
              </v:shape>
            </v:group>
            <v:group style="position:absolute;left:2247;top:-486;width:2;height:2589" coordorigin="2247,-486" coordsize="2,2589">
              <v:shape style="position:absolute;left:2247;top:-486;width:2;height:2589" coordorigin="2247,-486" coordsize="0,2589" path="m2247,-486l2247,2103e" filled="f" stroked="t" strokeweight=".468503pt" strokecolor="#000000">
                <v:path arrowok="t"/>
              </v:shape>
            </v:group>
            <v:group style="position:absolute;left:2774;top:2078;width:2;height:25" coordorigin="2774,2078" coordsize="2,25">
              <v:shape style="position:absolute;left:2774;top:2078;width:2;height:25" coordorigin="2774,2078" coordsize="0,25" path="m2774,2078l2774,2103e" filled="f" stroked="t" strokeweight=".468503pt" strokecolor="#000000">
                <v:path arrowok="t"/>
              </v:shape>
            </v:group>
            <v:group style="position:absolute;left:3301;top:2078;width:2;height:25" coordorigin="3301,2078" coordsize="2,25">
              <v:shape style="position:absolute;left:3301;top:2078;width:2;height:25" coordorigin="3301,2078" coordsize="0,25" path="m3301,2078l3301,2103e" filled="f" stroked="t" strokeweight=".468503pt" strokecolor="#000000">
                <v:path arrowok="t"/>
              </v:shape>
            </v:group>
            <v:group style="position:absolute;left:3828;top:2078;width:2;height:25" coordorigin="3828,2078" coordsize="2,25">
              <v:shape style="position:absolute;left:3828;top:2078;width:2;height:25" coordorigin="3828,2078" coordsize="0,25" path="m3828,2078l3828,2103e" filled="f" stroked="t" strokeweight=".468503pt" strokecolor="#000000">
                <v:path arrowok="t"/>
              </v:shape>
            </v:group>
            <v:group style="position:absolute;left:4355;top:2078;width:2;height:25" coordorigin="4355,2078" coordsize="2,25">
              <v:shape style="position:absolute;left:4355;top:2078;width:2;height:25" coordorigin="4355,2078" coordsize="0,25" path="m4355,2078l4355,2103e" filled="f" stroked="t" strokeweight=".468503pt" strokecolor="#000000">
                <v:path arrowok="t"/>
              </v:shape>
            </v:group>
            <v:group style="position:absolute;left:4882;top:2078;width:2;height:25" coordorigin="4882,2078" coordsize="2,25">
              <v:shape style="position:absolute;left:4882;top:2078;width:2;height:25" coordorigin="4882,2078" coordsize="0,25" path="m4882,2078l4882,2103e" filled="f" stroked="t" strokeweight=".468503pt" strokecolor="#000000">
                <v:path arrowok="t"/>
              </v:shape>
            </v:group>
            <v:group style="position:absolute;left:5409;top:2078;width:2;height:25" coordorigin="5409,2078" coordsize="2,25">
              <v:shape style="position:absolute;left:5409;top:2078;width:2;height:25" coordorigin="5409,2078" coordsize="0,25" path="m5409,2078l5409,2103e" filled="f" stroked="t" strokeweight=".468503pt" strokecolor="#000000">
                <v:path arrowok="t"/>
              </v:shape>
            </v:group>
            <v:group style="position:absolute;left:2511;top:2078;width:2;height:50" coordorigin="2511,2078" coordsize="2,50">
              <v:shape style="position:absolute;left:2511;top:2078;width:2;height:50" coordorigin="2511,2078" coordsize="0,50" path="m2511,2078l2511,2128e" filled="f" stroked="t" strokeweight=".468503pt" strokecolor="#000000">
                <v:path arrowok="t"/>
              </v:shape>
            </v:group>
            <v:group style="position:absolute;left:3038;top:2078;width:2;height:50" coordorigin="3038,2078" coordsize="2,50">
              <v:shape style="position:absolute;left:3038;top:2078;width:2;height:50" coordorigin="3038,2078" coordsize="0,50" path="m3038,2078l3038,2128e" filled="f" stroked="t" strokeweight=".468503pt" strokecolor="#000000">
                <v:path arrowok="t"/>
              </v:shape>
            </v:group>
            <v:group style="position:absolute;left:3565;top:2078;width:2;height:50" coordorigin="3565,2078" coordsize="2,50">
              <v:shape style="position:absolute;left:3565;top:2078;width:2;height:50" coordorigin="3565,2078" coordsize="0,50" path="m3565,2078l3565,2128e" filled="f" stroked="t" strokeweight=".468503pt" strokecolor="#000000">
                <v:path arrowok="t"/>
              </v:shape>
            </v:group>
            <v:group style="position:absolute;left:4092;top:2078;width:2;height:50" coordorigin="4092,2078" coordsize="2,50">
              <v:shape style="position:absolute;left:4092;top:2078;width:2;height:50" coordorigin="4092,2078" coordsize="0,50" path="m4092,2078l4092,2128e" filled="f" stroked="t" strokeweight=".468503pt" strokecolor="#000000">
                <v:path arrowok="t"/>
              </v:shape>
            </v:group>
            <v:group style="position:absolute;left:4619;top:2078;width:2;height:50" coordorigin="4619,2078" coordsize="2,50">
              <v:shape style="position:absolute;left:4619;top:2078;width:2;height:50" coordorigin="4619,2078" coordsize="0,50" path="m4619,2078l4619,2128e" filled="f" stroked="t" strokeweight=".468503pt" strokecolor="#000000">
                <v:path arrowok="t"/>
              </v:shape>
            </v:group>
            <v:group style="position:absolute;left:5146;top:2078;width:2;height:50" coordorigin="5146,2078" coordsize="2,50">
              <v:shape style="position:absolute;left:5146;top:2078;width:2;height:50" coordorigin="5146,2078" coordsize="0,50" path="m5146,2078l5146,2128e" filled="f" stroked="t" strokeweight=".468503pt" strokecolor="#000000">
                <v:path arrowok="t"/>
              </v:shape>
            </v:group>
            <v:group style="position:absolute;left:2222;top:1787;width:25;height:2" coordorigin="2222,1787" coordsize="25,2">
              <v:shape style="position:absolute;left:2222;top:1787;width:25;height:2" coordorigin="2222,1787" coordsize="25,0" path="m2247,1787l2222,1787e" filled="f" stroked="t" strokeweight=".471591pt" strokecolor="#000000">
                <v:path arrowok="t"/>
              </v:shape>
            </v:group>
            <v:group style="position:absolute;left:2222;top:1617;width:25;height:2" coordorigin="2222,1617" coordsize="25,2">
              <v:shape style="position:absolute;left:2222;top:1617;width:25;height:2" coordorigin="2222,1617" coordsize="25,0" path="m2247,1617l2222,1617e" filled="f" stroked="t" strokeweight=".471591pt" strokecolor="#000000">
                <v:path arrowok="t"/>
              </v:shape>
            </v:group>
            <v:group style="position:absolute;left:2222;top:1496;width:25;height:2" coordorigin="2222,1496" coordsize="25,2">
              <v:shape style="position:absolute;left:2222;top:1496;width:25;height:2" coordorigin="2222,1496" coordsize="25,0" path="m2247,1496l2222,1496e" filled="f" stroked="t" strokeweight=".471591pt" strokecolor="#000000">
                <v:path arrowok="t"/>
              </v:shape>
            </v:group>
            <v:group style="position:absolute;left:2222;top:1403;width:25;height:2" coordorigin="2222,1403" coordsize="25,2">
              <v:shape style="position:absolute;left:2222;top:1403;width:25;height:2" coordorigin="2222,1403" coordsize="25,0" path="m2247,1403l2222,1403e" filled="f" stroked="t" strokeweight=".471591pt" strokecolor="#000000">
                <v:path arrowok="t"/>
              </v:shape>
            </v:group>
            <v:group style="position:absolute;left:2222;top:1327;width:25;height:2" coordorigin="2222,1327" coordsize="25,2">
              <v:shape style="position:absolute;left:2222;top:1327;width:25;height:2" coordorigin="2222,1327" coordsize="25,0" path="m2247,1327l2222,1327e" filled="f" stroked="t" strokeweight=".471591pt" strokecolor="#000000">
                <v:path arrowok="t"/>
              </v:shape>
            </v:group>
            <v:group style="position:absolute;left:2222;top:1261;width:25;height:2" coordorigin="2222,1261" coordsize="25,2">
              <v:shape style="position:absolute;left:2222;top:1261;width:25;height:2" coordorigin="2222,1261" coordsize="25,0" path="m2247,1261l2222,1261e" filled="f" stroked="t" strokeweight=".471591pt" strokecolor="#000000">
                <v:path arrowok="t"/>
              </v:shape>
            </v:group>
            <v:group style="position:absolute;left:2222;top:1205;width:25;height:2" coordorigin="2222,1205" coordsize="25,2">
              <v:shape style="position:absolute;left:2222;top:1205;width:25;height:2" coordorigin="2222,1205" coordsize="25,0" path="m2247,1205l2222,1205e" filled="f" stroked="t" strokeweight=".471591pt" strokecolor="#000000">
                <v:path arrowok="t"/>
              </v:shape>
            </v:group>
            <v:group style="position:absolute;left:2222;top:1156;width:25;height:2" coordorigin="2222,1156" coordsize="25,2">
              <v:shape style="position:absolute;left:2222;top:1156;width:25;height:2" coordorigin="2222,1156" coordsize="25,0" path="m2247,1156l2222,1156e" filled="f" stroked="t" strokeweight=".471591pt" strokecolor="#000000">
                <v:path arrowok="t"/>
              </v:shape>
            </v:group>
            <v:group style="position:absolute;left:2222;top:821;width:25;height:2" coordorigin="2222,821" coordsize="25,2">
              <v:shape style="position:absolute;left:2222;top:821;width:25;height:2" coordorigin="2222,821" coordsize="25,0" path="m2247,821l2222,821e" filled="f" stroked="t" strokeweight=".471591pt" strokecolor="#000000">
                <v:path arrowok="t"/>
              </v:shape>
            </v:group>
            <v:group style="position:absolute;left:2222;top:651;width:25;height:2" coordorigin="2222,651" coordsize="25,2">
              <v:shape style="position:absolute;left:2222;top:651;width:25;height:2" coordorigin="2222,651" coordsize="25,0" path="m2247,651l2222,651e" filled="f" stroked="t" strokeweight=".471591pt" strokecolor="#000000">
                <v:path arrowok="t"/>
              </v:shape>
            </v:group>
            <v:group style="position:absolute;left:2222;top:530;width:25;height:2" coordorigin="2222,530" coordsize="25,2">
              <v:shape style="position:absolute;left:2222;top:530;width:25;height:2" coordorigin="2222,530" coordsize="25,0" path="m2247,530l2222,530e" filled="f" stroked="t" strokeweight=".471591pt" strokecolor="#000000">
                <v:path arrowok="t"/>
              </v:shape>
            </v:group>
            <v:group style="position:absolute;left:2222;top:436;width:25;height:2" coordorigin="2222,436" coordsize="25,2">
              <v:shape style="position:absolute;left:2222;top:436;width:25;height:2" coordorigin="2222,436" coordsize="25,0" path="m2247,436l2222,436e" filled="f" stroked="t" strokeweight=".471591pt" strokecolor="#000000">
                <v:path arrowok="t"/>
              </v:shape>
            </v:group>
            <v:group style="position:absolute;left:2222;top:360;width:25;height:2" coordorigin="2222,360" coordsize="25,2">
              <v:shape style="position:absolute;left:2222;top:360;width:25;height:2" coordorigin="2222,360" coordsize="25,0" path="m2247,360l2222,360e" filled="f" stroked="t" strokeweight=".471591pt" strokecolor="#000000">
                <v:path arrowok="t"/>
              </v:shape>
            </v:group>
            <v:group style="position:absolute;left:2222;top:295;width:25;height:2" coordorigin="2222,295" coordsize="25,2">
              <v:shape style="position:absolute;left:2222;top:295;width:25;height:2" coordorigin="2222,295" coordsize="25,0" path="m2247,295l2222,295e" filled="f" stroked="t" strokeweight=".471591pt" strokecolor="#000000">
                <v:path arrowok="t"/>
              </v:shape>
            </v:group>
            <v:group style="position:absolute;left:2222;top:239;width:25;height:2" coordorigin="2222,239" coordsize="25,2">
              <v:shape style="position:absolute;left:2222;top:239;width:25;height:2" coordorigin="2222,239" coordsize="25,0" path="m2247,239l2222,239e" filled="f" stroked="t" strokeweight=".471591pt" strokecolor="#000000">
                <v:path arrowok="t"/>
              </v:shape>
            </v:group>
            <v:group style="position:absolute;left:2222;top:189;width:25;height:2" coordorigin="2222,189" coordsize="25,2">
              <v:shape style="position:absolute;left:2222;top:189;width:25;height:2" coordorigin="2222,189" coordsize="25,0" path="m2247,189l2222,189e" filled="f" stroked="t" strokeweight=".471591pt" strokecolor="#000000">
                <v:path arrowok="t"/>
              </v:shape>
            </v:group>
            <v:group style="position:absolute;left:2222;top:-146;width:25;height:2" coordorigin="2222,-146" coordsize="25,2">
              <v:shape style="position:absolute;left:2222;top:-146;width:25;height:2" coordorigin="2222,-146" coordsize="25,0" path="m2247,-146l2222,-146e" filled="f" stroked="t" strokeweight=".471591pt" strokecolor="#000000">
                <v:path arrowok="t"/>
              </v:shape>
            </v:group>
            <v:group style="position:absolute;left:2222;top:-316;width:25;height:2" coordorigin="2222,-316" coordsize="25,2">
              <v:shape style="position:absolute;left:2222;top:-316;width:25;height:2" coordorigin="2222,-316" coordsize="25,0" path="m2247,-316l2222,-316e" filled="f" stroked="t" strokeweight=".471591pt" strokecolor="#000000">
                <v:path arrowok="t"/>
              </v:shape>
            </v:group>
            <v:group style="position:absolute;left:2222;top:-437;width:25;height:2" coordorigin="2222,-437" coordsize="25,2">
              <v:shape style="position:absolute;left:2222;top:-437;width:25;height:2" coordorigin="2222,-437" coordsize="25,0" path="m2247,-437l2222,-437e" filled="f" stroked="t" strokeweight=".471591pt" strokecolor="#000000">
                <v:path arrowok="t"/>
              </v:shape>
            </v:group>
            <v:group style="position:absolute;left:2197;top:1112;width:50;height:2" coordorigin="2197,1112" coordsize="50,2">
              <v:shape style="position:absolute;left:2197;top:1112;width:50;height:2" coordorigin="2197,1112" coordsize="50,0" path="m2247,1112l2197,1112e" filled="f" stroked="t" strokeweight=".471591pt" strokecolor="#000000">
                <v:path arrowok="t"/>
              </v:shape>
            </v:group>
            <v:group style="position:absolute;left:2197;top:145;width:50;height:2" coordorigin="2197,145" coordsize="50,2">
              <v:shape style="position:absolute;left:2197;top:145;width:50;height:2" coordorigin="2197,145" coordsize="50,0" path="m2247,145l2197,145e" filled="f" stroked="t" strokeweight=".47159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5"/>
        </w:rPr>
        <w:t>4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81" w:lineRule="exact"/>
        <w:ind w:left="64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411919pt;margin-top:-24.092623pt;width:10.397977pt;height:31.113268pt;mso-position-horizontal-relative:page;mso-position-vertical-relative:paragraph;z-index:-5450" type="#_x0000_t202" filled="f" stroked="f">
            <v:textbox inset="0,0,0,0" style="layout-flow:vertical;mso-layout-flow-alt:bottom-to-top">
              <w:txbxContent>
                <w:p>
                  <w:pPr>
                    <w:spacing w:before="6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G'',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5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5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5"/>
        </w:rPr>
        <w:t>3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45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6"/>
        </w:rPr>
        <w:t>2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-31" w:right="5310"/>
        <w:jc w:val="center"/>
        <w:tabs>
          <w:tab w:pos="480" w:val="left"/>
          <w:tab w:pos="1020" w:val="left"/>
          <w:tab w:pos="1540" w:val="left"/>
          <w:tab w:pos="2060" w:val="left"/>
          <w:tab w:pos="2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0,0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0,2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0,4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0,6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0,8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1,0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8" w:after="0" w:line="192" w:lineRule="exact"/>
        <w:ind w:left="1231" w:right="6571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B,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3" w:space="248"/>
            <w:col w:w="8209"/>
          </w:cols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7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в)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5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379631pt;margin-top:-2.658784pt;width:10.381597pt;height:29.490229pt;mso-position-horizontal-relative:page;mso-position-vertical-relative:paragraph;z-index:-5451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G',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5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5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4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3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2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46" w:after="0" w:line="240" w:lineRule="auto"/>
        <w:ind w:left="29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Star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-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75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9.548256pt;margin-top:3.737755pt;width:160.735768pt;height:131.200422pt;mso-position-horizontal-relative:page;mso-position-vertical-relative:paragraph;z-index:-5453" coordorigin="2191,75" coordsize="3215,2624">
            <v:group style="position:absolute;left:2196;top:2644;width:3205;height:2" coordorigin="2196,2644" coordsize="3205,2">
              <v:shape style="position:absolute;left:2196;top:2644;width:3205;height:2" coordorigin="2196,2644" coordsize="3205,0" path="m2196,2644l5401,2644e" filled="f" stroked="t" strokeweight=".471591pt" strokecolor="#000000">
                <v:path arrowok="t"/>
              </v:shape>
            </v:group>
            <v:group style="position:absolute;left:2245;top:79;width:2;height:2589" coordorigin="2245,79" coordsize="2,2589">
              <v:shape style="position:absolute;left:2245;top:79;width:2;height:2589" coordorigin="2245,79" coordsize="0,2589" path="m2245,79l2245,2669e" filled="f" stroked="t" strokeweight=".467589pt" strokecolor="#000000">
                <v:path arrowok="t"/>
              </v:shape>
            </v:group>
            <v:group style="position:absolute;left:2771;top:2644;width:2;height:25" coordorigin="2771,2644" coordsize="2,25">
              <v:shape style="position:absolute;left:2771;top:2644;width:2;height:25" coordorigin="2771,2644" coordsize="0,25" path="m2771,2644l2771,2669e" filled="f" stroked="t" strokeweight=".467589pt" strokecolor="#000000">
                <v:path arrowok="t"/>
              </v:shape>
            </v:group>
            <v:group style="position:absolute;left:3297;top:2644;width:2;height:25" coordorigin="3297,2644" coordsize="2,25">
              <v:shape style="position:absolute;left:3297;top:2644;width:2;height:25" coordorigin="3297,2644" coordsize="0,25" path="m3297,2644l3297,2669e" filled="f" stroked="t" strokeweight=".467589pt" strokecolor="#000000">
                <v:path arrowok="t"/>
              </v:shape>
            </v:group>
            <v:group style="position:absolute;left:3823;top:2644;width:2;height:25" coordorigin="3823,2644" coordsize="2,25">
              <v:shape style="position:absolute;left:3823;top:2644;width:2;height:25" coordorigin="3823,2644" coordsize="0,25" path="m3823,2644l3823,2669e" filled="f" stroked="t" strokeweight=".467589pt" strokecolor="#000000">
                <v:path arrowok="t"/>
              </v:shape>
            </v:group>
            <v:group style="position:absolute;left:4349;top:2644;width:2;height:25" coordorigin="4349,2644" coordsize="2,25">
              <v:shape style="position:absolute;left:4349;top:2644;width:2;height:25" coordorigin="4349,2644" coordsize="0,25" path="m4349,2644l4349,2669e" filled="f" stroked="t" strokeweight=".467589pt" strokecolor="#000000">
                <v:path arrowok="t"/>
              </v:shape>
            </v:group>
            <v:group style="position:absolute;left:4875;top:2644;width:2;height:25" coordorigin="4875,2644" coordsize="2,25">
              <v:shape style="position:absolute;left:4875;top:2644;width:2;height:25" coordorigin="4875,2644" coordsize="0,25" path="m4875,2644l4875,2669e" filled="f" stroked="t" strokeweight=".467589pt" strokecolor="#000000">
                <v:path arrowok="t"/>
              </v:shape>
            </v:group>
            <v:group style="position:absolute;left:5401;top:2644;width:2;height:25" coordorigin="5401,2644" coordsize="2,25">
              <v:shape style="position:absolute;left:5401;top:2644;width:2;height:25" coordorigin="5401,2644" coordsize="0,25" path="m5401,2644l5401,2669e" filled="f" stroked="t" strokeweight=".467589pt" strokecolor="#000000">
                <v:path arrowok="t"/>
              </v:shape>
            </v:group>
            <v:group style="position:absolute;left:2509;top:2644;width:2;height:50" coordorigin="2509,2644" coordsize="2,50">
              <v:shape style="position:absolute;left:2509;top:2644;width:2;height:50" coordorigin="2509,2644" coordsize="0,50" path="m2509,2644l2509,2694e" filled="f" stroked="t" strokeweight=".467589pt" strokecolor="#000000">
                <v:path arrowok="t"/>
              </v:shape>
            </v:group>
            <v:group style="position:absolute;left:3035;top:2644;width:2;height:50" coordorigin="3035,2644" coordsize="2,50">
              <v:shape style="position:absolute;left:3035;top:2644;width:2;height:50" coordorigin="3035,2644" coordsize="0,50" path="m3035,2644l3035,2694e" filled="f" stroked="t" strokeweight=".467589pt" strokecolor="#000000">
                <v:path arrowok="t"/>
              </v:shape>
            </v:group>
            <v:group style="position:absolute;left:3561;top:2644;width:2;height:50" coordorigin="3561,2644" coordsize="2,50">
              <v:shape style="position:absolute;left:3561;top:2644;width:2;height:50" coordorigin="3561,2644" coordsize="0,50" path="m3561,2644l3561,2694e" filled="f" stroked="t" strokeweight=".467589pt" strokecolor="#000000">
                <v:path arrowok="t"/>
              </v:shape>
            </v:group>
            <v:group style="position:absolute;left:4086;top:2644;width:2;height:50" coordorigin="4086,2644" coordsize="2,50">
              <v:shape style="position:absolute;left:4086;top:2644;width:2;height:50" coordorigin="4086,2644" coordsize="0,50" path="m4086,2644l4086,2694e" filled="f" stroked="t" strokeweight=".467589pt" strokecolor="#000000">
                <v:path arrowok="t"/>
              </v:shape>
            </v:group>
            <v:group style="position:absolute;left:4612;top:2644;width:2;height:50" coordorigin="4612,2644" coordsize="2,50">
              <v:shape style="position:absolute;left:4612;top:2644;width:2;height:50" coordorigin="4612,2644" coordsize="0,50" path="m4612,2644l4612,2694e" filled="f" stroked="t" strokeweight=".467589pt" strokecolor="#000000">
                <v:path arrowok="t"/>
              </v:shape>
            </v:group>
            <v:group style="position:absolute;left:5138;top:2644;width:2;height:50" coordorigin="5138,2644" coordsize="2,50">
              <v:shape style="position:absolute;left:5138;top:2644;width:2;height:50" coordorigin="5138,2644" coordsize="0,50" path="m5138,2644l5138,2694e" filled="f" stroked="t" strokeweight=".467589pt" strokecolor="#000000">
                <v:path arrowok="t"/>
              </v:shape>
            </v:group>
            <v:group style="position:absolute;left:2221;top:2430;width:24;height:2" coordorigin="2221,2430" coordsize="24,2">
              <v:shape style="position:absolute;left:2221;top:2430;width:24;height:2" coordorigin="2221,2430" coordsize="24,0" path="m2245,2430l2221,2430e" filled="f" stroked="t" strokeweight=".471591pt" strokecolor="#000000">
                <v:path arrowok="t"/>
              </v:shape>
            </v:group>
            <v:group style="position:absolute;left:2221;top:2304;width:24;height:2" coordorigin="2221,2304" coordsize="24,2">
              <v:shape style="position:absolute;left:2221;top:2304;width:24;height:2" coordorigin="2221,2304" coordsize="24,0" path="m2245,2304l2221,2304e" filled="f" stroked="t" strokeweight=".471591pt" strokecolor="#000000">
                <v:path arrowok="t"/>
              </v:shape>
            </v:group>
            <v:group style="position:absolute;left:2221;top:2215;width:24;height:2" coordorigin="2221,2215" coordsize="24,2">
              <v:shape style="position:absolute;left:2221;top:2215;width:24;height:2" coordorigin="2221,2215" coordsize="24,0" path="m2245,2215l2221,2215e" filled="f" stroked="t" strokeweight=".471591pt" strokecolor="#000000">
                <v:path arrowok="t"/>
              </v:shape>
            </v:group>
            <v:group style="position:absolute;left:2221;top:2146;width:24;height:2" coordorigin="2221,2146" coordsize="24,2">
              <v:shape style="position:absolute;left:2221;top:2146;width:24;height:2" coordorigin="2221,2146" coordsize="24,0" path="m2245,2146l2221,2146e" filled="f" stroked="t" strokeweight=".471591pt" strokecolor="#000000">
                <v:path arrowok="t"/>
              </v:shape>
            </v:group>
            <v:group style="position:absolute;left:2221;top:2090;width:24;height:2" coordorigin="2221,2090" coordsize="24,2">
              <v:shape style="position:absolute;left:2221;top:2090;width:24;height:2" coordorigin="2221,2090" coordsize="24,0" path="m2245,2090l2221,2090e" filled="f" stroked="t" strokeweight=".471591pt" strokecolor="#000000">
                <v:path arrowok="t"/>
              </v:shape>
            </v:group>
            <v:group style="position:absolute;left:2221;top:2042;width:24;height:2" coordorigin="2221,2042" coordsize="24,2">
              <v:shape style="position:absolute;left:2221;top:2042;width:24;height:2" coordorigin="2221,2042" coordsize="24,0" path="m2245,2042l2221,2042e" filled="f" stroked="t" strokeweight=".471591pt" strokecolor="#000000">
                <v:path arrowok="t"/>
              </v:shape>
            </v:group>
            <v:group style="position:absolute;left:2221;top:2001;width:24;height:2" coordorigin="2221,2001" coordsize="24,2">
              <v:shape style="position:absolute;left:2221;top:2001;width:24;height:2" coordorigin="2221,2001" coordsize="24,0" path="m2245,2001l2221,2001e" filled="f" stroked="t" strokeweight=".471591pt" strokecolor="#000000">
                <v:path arrowok="t"/>
              </v:shape>
            </v:group>
            <v:group style="position:absolute;left:2221;top:1965;width:24;height:2" coordorigin="2221,1965" coordsize="24,2">
              <v:shape style="position:absolute;left:2221;top:1965;width:24;height:2" coordorigin="2221,1965" coordsize="24,0" path="m2245,1965l2221,1965e" filled="f" stroked="t" strokeweight=".471591pt" strokecolor="#000000">
                <v:path arrowok="t"/>
              </v:shape>
            </v:group>
            <v:group style="position:absolute;left:2221;top:1718;width:24;height:2" coordorigin="2221,1718" coordsize="24,2">
              <v:shape style="position:absolute;left:2221;top:1718;width:24;height:2" coordorigin="2221,1718" coordsize="24,0" path="m2245,1718l2221,1718e" filled="f" stroked="t" strokeweight=".471591pt" strokecolor="#000000">
                <v:path arrowok="t"/>
              </v:shape>
            </v:group>
            <v:group style="position:absolute;left:2221;top:1592;width:24;height:2" coordorigin="2221,1592" coordsize="24,2">
              <v:shape style="position:absolute;left:2221;top:1592;width:24;height:2" coordorigin="2221,1592" coordsize="24,0" path="m2245,1592l2221,1592e" filled="f" stroked="t" strokeweight=".471591pt" strokecolor="#000000">
                <v:path arrowok="t"/>
              </v:shape>
            </v:group>
            <v:group style="position:absolute;left:2221;top:1503;width:24;height:2" coordorigin="2221,1503" coordsize="24,2">
              <v:shape style="position:absolute;left:2221;top:1503;width:24;height:2" coordorigin="2221,1503" coordsize="24,0" path="m2245,1503l2221,1503e" filled="f" stroked="t" strokeweight=".471591pt" strokecolor="#000000">
                <v:path arrowok="t"/>
              </v:shape>
            </v:group>
            <v:group style="position:absolute;left:2221;top:1434;width:24;height:2" coordorigin="2221,1434" coordsize="24,2">
              <v:shape style="position:absolute;left:2221;top:1434;width:24;height:2" coordorigin="2221,1434" coordsize="24,0" path="m2245,1434l2221,1434e" filled="f" stroked="t" strokeweight=".471591pt" strokecolor="#000000">
                <v:path arrowok="t"/>
              </v:shape>
            </v:group>
            <v:group style="position:absolute;left:2221;top:1378;width:24;height:2" coordorigin="2221,1378" coordsize="24,2">
              <v:shape style="position:absolute;left:2221;top:1378;width:24;height:2" coordorigin="2221,1378" coordsize="24,0" path="m2245,1378l2221,1378e" filled="f" stroked="t" strokeweight=".471591pt" strokecolor="#000000">
                <v:path arrowok="t"/>
              </v:shape>
            </v:group>
            <v:group style="position:absolute;left:2221;top:1331;width:24;height:2" coordorigin="2221,1331" coordsize="24,2">
              <v:shape style="position:absolute;left:2221;top:1331;width:24;height:2" coordorigin="2221,1331" coordsize="24,0" path="m2245,1331l2221,1331e" filled="f" stroked="t" strokeweight=".471591pt" strokecolor="#000000">
                <v:path arrowok="t"/>
              </v:shape>
            </v:group>
            <v:group style="position:absolute;left:2221;top:1289;width:24;height:2" coordorigin="2221,1289" coordsize="24,2">
              <v:shape style="position:absolute;left:2221;top:1289;width:24;height:2" coordorigin="2221,1289" coordsize="24,0" path="m2245,1289l2221,1289e" filled="f" stroked="t" strokeweight=".471591pt" strokecolor="#000000">
                <v:path arrowok="t"/>
              </v:shape>
            </v:group>
            <v:group style="position:absolute;left:2221;top:1253;width:24;height:2" coordorigin="2221,1253" coordsize="24,2">
              <v:shape style="position:absolute;left:2221;top:1253;width:24;height:2" coordorigin="2221,1253" coordsize="24,0" path="m2245,1253l2221,1253e" filled="f" stroked="t" strokeweight=".471591pt" strokecolor="#000000">
                <v:path arrowok="t"/>
              </v:shape>
            </v:group>
            <v:group style="position:absolute;left:2221;top:1005;width:24;height:2" coordorigin="2221,1005" coordsize="24,2">
              <v:shape style="position:absolute;left:2221;top:1005;width:24;height:2" coordorigin="2221,1005" coordsize="24,0" path="m2245,1005l2221,1005e" filled="f" stroked="t" strokeweight=".471591pt" strokecolor="#000000">
                <v:path arrowok="t"/>
              </v:shape>
            </v:group>
            <v:group style="position:absolute;left:2221;top:881;width:24;height:2" coordorigin="2221,881" coordsize="24,2">
              <v:shape style="position:absolute;left:2221;top:881;width:24;height:2" coordorigin="2221,881" coordsize="24,0" path="m2245,881l2221,881e" filled="f" stroked="t" strokeweight=".471591pt" strokecolor="#000000">
                <v:path arrowok="t"/>
              </v:shape>
            </v:group>
            <v:group style="position:absolute;left:2221;top:791;width:24;height:2" coordorigin="2221,791" coordsize="24,2">
              <v:shape style="position:absolute;left:2221;top:791;width:24;height:2" coordorigin="2221,791" coordsize="24,0" path="m2245,791l2221,791e" filled="f" stroked="t" strokeweight=".471591pt" strokecolor="#000000">
                <v:path arrowok="t"/>
              </v:shape>
            </v:group>
            <v:group style="position:absolute;left:2221;top:722;width:24;height:2" coordorigin="2221,722" coordsize="24,2">
              <v:shape style="position:absolute;left:2221;top:722;width:24;height:2" coordorigin="2221,722" coordsize="24,0" path="m2245,722l2221,722e" filled="f" stroked="t" strokeweight=".471591pt" strokecolor="#000000">
                <v:path arrowok="t"/>
              </v:shape>
            </v:group>
            <v:group style="position:absolute;left:2221;top:666;width:24;height:2" coordorigin="2221,666" coordsize="24,2">
              <v:shape style="position:absolute;left:2221;top:666;width:24;height:2" coordorigin="2221,666" coordsize="24,0" path="m2245,666l2221,666e" filled="f" stroked="t" strokeweight=".471591pt" strokecolor="#000000">
                <v:path arrowok="t"/>
              </v:shape>
            </v:group>
            <v:group style="position:absolute;left:2221;top:619;width:24;height:2" coordorigin="2221,619" coordsize="24,2">
              <v:shape style="position:absolute;left:2221;top:619;width:24;height:2" coordorigin="2221,619" coordsize="24,0" path="m2245,619l2221,619e" filled="f" stroked="t" strokeweight=".471591pt" strokecolor="#000000">
                <v:path arrowok="t"/>
              </v:shape>
            </v:group>
            <v:group style="position:absolute;left:2221;top:577;width:24;height:2" coordorigin="2221,577" coordsize="24,2">
              <v:shape style="position:absolute;left:2221;top:577;width:24;height:2" coordorigin="2221,577" coordsize="24,0" path="m2245,577l2221,577e" filled="f" stroked="t" strokeweight=".471591pt" strokecolor="#000000">
                <v:path arrowok="t"/>
              </v:shape>
            </v:group>
            <v:group style="position:absolute;left:2221;top:541;width:24;height:2" coordorigin="2221,541" coordsize="24,2">
              <v:shape style="position:absolute;left:2221;top:541;width:24;height:2" coordorigin="2221,541" coordsize="24,0" path="m2245,541l2221,541e" filled="f" stroked="t" strokeweight=".471591pt" strokecolor="#000000">
                <v:path arrowok="t"/>
              </v:shape>
            </v:group>
            <v:group style="position:absolute;left:2221;top:294;width:24;height:2" coordorigin="2221,294" coordsize="24,2">
              <v:shape style="position:absolute;left:2221;top:294;width:24;height:2" coordorigin="2221,294" coordsize="24,0" path="m2245,294l2221,294e" filled="f" stroked="t" strokeweight=".471591pt" strokecolor="#000000">
                <v:path arrowok="t"/>
              </v:shape>
            </v:group>
            <v:group style="position:absolute;left:2221;top:169;width:24;height:2" coordorigin="2221,169" coordsize="24,2">
              <v:shape style="position:absolute;left:2221;top:169;width:24;height:2" coordorigin="2221,169" coordsize="24,0" path="m2245,169l2221,169e" filled="f" stroked="t" strokeweight=".471591pt" strokecolor="#000000">
                <v:path arrowok="t"/>
              </v:shape>
            </v:group>
            <v:group style="position:absolute;left:2221;top:79;width:24;height:2" coordorigin="2221,79" coordsize="24,2">
              <v:shape style="position:absolute;left:2221;top:79;width:24;height:2" coordorigin="2221,79" coordsize="24,0" path="m2245,79l2221,79e" filled="f" stroked="t" strokeweight=".471591pt" strokecolor="#000000">
                <v:path arrowok="t"/>
              </v:shape>
            </v:group>
            <v:group style="position:absolute;left:2196;top:1932;width:50;height:2" coordorigin="2196,1932" coordsize="50,2">
              <v:shape style="position:absolute;left:2196;top:1932;width:50;height:2" coordorigin="2196,1932" coordsize="50,0" path="m2245,1932l2196,1932e" filled="f" stroked="t" strokeweight=".471591pt" strokecolor="#000000">
                <v:path arrowok="t"/>
              </v:shape>
            </v:group>
            <v:group style="position:absolute;left:2196;top:1220;width:50;height:2" coordorigin="2196,1220" coordsize="50,2">
              <v:shape style="position:absolute;left:2196;top:1220;width:50;height:2" coordorigin="2196,1220" coordsize="50,0" path="m2245,1220l2196,1220e" filled="f" stroked="t" strokeweight=".471591pt" strokecolor="#000000">
                <v:path arrowok="t"/>
              </v:shape>
            </v:group>
            <v:group style="position:absolute;left:2196;top:508;width:50;height:2" coordorigin="2196,508" coordsize="50,2">
              <v:shape style="position:absolute;left:2196;top:508;width:50;height:2" coordorigin="2196,508" coordsize="50,0" path="m2245,508l2196,508e" filled="f" stroked="t" strokeweight=".47159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7.535469pt;margin-top:-14.840474pt;width:40.184404pt;height:9.397886pt;mso-position-horizontal-relative:page;mso-position-vertical-relative:paragraph;z-index:-5452" coordorigin="2351,-297" coordsize="804,188">
            <v:group style="position:absolute;left:2353;top:-295;width:800;height:184" coordorigin="2353,-295" coordsize="800,184">
              <v:shape style="position:absolute;left:2353;top:-295;width:800;height:184" coordorigin="2353,-295" coordsize="800,184" path="m2353,-111l3153,-111,3153,-295,2353,-295,2353,-111xe" filled="f" stroked="t" strokeweight=".181304pt" strokecolor="#000000">
                <v:path arrowok="t"/>
              </v:shape>
            </v:group>
            <v:group style="position:absolute;left:2371;top:-203;width:295;height:2" coordorigin="2371,-203" coordsize="295,2">
              <v:shape style="position:absolute;left:2371;top:-203;width:295;height:2" coordorigin="2371,-203" coordsize="295,0" path="m2371,-203l2665,-203e" filled="f" stroked="t" strokeweight=".181381pt" strokecolor="#000000">
                <v:path arrowok="t"/>
              </v:shape>
            </v:group>
            <v:group style="position:absolute;left:2489;top:-232;width:58;height:58" coordorigin="2489,-232" coordsize="58,58">
              <v:shape style="position:absolute;left:2489;top:-232;width:58;height:58" coordorigin="2489,-232" coordsize="58,58" path="m2522,-232l2499,-225,2489,-208,2489,-204,2496,-183,2516,-174,2537,-181,2547,-200,2540,-222,2522,-232e" filled="t" fillcolor="#FFFFFF" stroked="f">
                <v:path arrowok="t"/>
                <v:fill/>
              </v:shape>
            </v:group>
            <v:group style="position:absolute;left:2489;top:-232;width:58;height:58" coordorigin="2489,-232" coordsize="58,58">
              <v:shape style="position:absolute;left:2489;top:-232;width:58;height:58" coordorigin="2489,-232" coordsize="58,58" path="m2489,-204l2496,-183,2516,-174,2537,-181,2547,-200,2540,-222,2522,-232,2499,-225,2489,-208,2489,-204xe" filled="f" stroked="t" strokeweight=".216729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34.907236pt;height:115.875pt;mso-position-horizontal-relative:char;mso-position-vertical-relative:line" type="#_x0000_t75">
            <v:imagedata r:id="rId8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1" w:right="5317"/>
        <w:jc w:val="center"/>
        <w:tabs>
          <w:tab w:pos="480" w:val="left"/>
          <w:tab w:pos="1020" w:val="left"/>
          <w:tab w:pos="1540" w:val="left"/>
          <w:tab w:pos="2060" w:val="left"/>
          <w:tab w:pos="25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0,0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0,2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0,4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0,6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0,8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1,0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8" w:after="0" w:line="240" w:lineRule="auto"/>
        <w:ind w:left="1229" w:right="657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B,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1" w:space="247"/>
            <w:col w:w="8212"/>
          </w:cols>
        </w:sectPr>
      </w:pPr>
      <w:rPr/>
    </w:p>
    <w:p>
      <w:pPr>
        <w:spacing w:before="54" w:after="0" w:line="289" w:lineRule="exact"/>
        <w:ind w:left="223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002" w:top="1060" w:bottom="1200" w:left="1300" w:right="1300"/>
          <w:pgSz w:w="11920" w:h="168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5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379631pt;margin-top:10.812672pt;width:10.381597pt;height:31.121459pt;mso-position-horizontal-relative:page;mso-position-vertical-relative:paragraph;z-index:-5446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G'',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5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5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4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3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2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46" w:after="0" w:line="240" w:lineRule="auto"/>
        <w:ind w:left="2526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Star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-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75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9.16362pt;margin-top:-22.355953pt;width:40.183973pt;height:9.400528pt;mso-position-horizontal-relative:page;mso-position-vertical-relative:paragraph;z-index:-5447" coordorigin="4583,-447" coordsize="804,188">
            <v:group style="position:absolute;left:4585;top:-445;width:800;height:184" coordorigin="4585,-445" coordsize="800,184">
              <v:shape style="position:absolute;left:4585;top:-445;width:800;height:184" coordorigin="4585,-445" coordsize="800,184" path="m4585,-261l5385,-261,5385,-445,4585,-445,4585,-261xe" filled="f" stroked="t" strokeweight=".181352pt" strokecolor="#000000">
                <v:path arrowok="t"/>
              </v:shape>
            </v:group>
            <v:group style="position:absolute;left:4603;top:-353;width:295;height:2" coordorigin="4603,-353" coordsize="295,2">
              <v:shape style="position:absolute;left:4603;top:-353;width:295;height:2" coordorigin="4603,-353" coordsize="295,0" path="m4603,-353l4898,-353e" filled="f" stroked="t" strokeweight=".181432pt" strokecolor="#000000">
                <v:path arrowok="t"/>
              </v:shape>
            </v:group>
            <v:group style="position:absolute;left:4721;top:-383;width:58;height:58" coordorigin="4721,-383" coordsize="58,58">
              <v:shape style="position:absolute;left:4721;top:-383;width:58;height:58" coordorigin="4721,-383" coordsize="58,58" path="m4754,-383l4732,-376,4721,-358,4721,-354,4729,-333,4748,-324,4769,-332,4779,-350,4772,-372,4754,-383e" filled="t" fillcolor="#FFFFFF" stroked="f">
                <v:path arrowok="t"/>
                <v:fill/>
              </v:shape>
            </v:group>
            <v:group style="position:absolute;left:4721;top:-383;width:58;height:58" coordorigin="4721,-383" coordsize="58,58">
              <v:shape style="position:absolute;left:4721;top:-383;width:58;height:58" coordorigin="4721,-383" coordsize="58,58" path="m4721,-354l4729,-333,4748,-324,4769,-332,4779,-350,4772,-372,4754,-383,4732,-376,4721,-358,4721,-354xe" filled="f" stroked="t" strokeweight=".216759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34.319642pt;height:92.625pt;mso-position-horizontal-relative:char;mso-position-vertical-relative:line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1" w:right="5317"/>
        <w:jc w:val="center"/>
        <w:tabs>
          <w:tab w:pos="480" w:val="left"/>
          <w:tab w:pos="1020" w:val="left"/>
          <w:tab w:pos="1540" w:val="left"/>
          <w:tab w:pos="2060" w:val="left"/>
          <w:tab w:pos="25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9.548187pt;margin-top:-131.841431pt;width:160.735900pt;height:131.23727pt;mso-position-horizontal-relative:page;mso-position-vertical-relative:paragraph;z-index:-5448" coordorigin="2191,-2637" coordsize="3215,2625">
            <v:group style="position:absolute;left:2196;top:-67;width:3205;height:2" coordorigin="2196,-67" coordsize="3205,2">
              <v:shape style="position:absolute;left:2196;top:-67;width:3205;height:2" coordorigin="2196,-67" coordsize="3205,0" path="m2196,-67l5401,-67e" filled="f" stroked="t" strokeweight=".471724pt" strokecolor="#000000">
                <v:path arrowok="t"/>
              </v:shape>
            </v:group>
            <v:group style="position:absolute;left:2245;top:-2632;width:2;height:2590" coordorigin="2245,-2632" coordsize="2,2590">
              <v:shape style="position:absolute;left:2245;top:-2632;width:2;height:2590" coordorigin="2245,-2632" coordsize="0,2590" path="m2245,-2632l2245,-42e" filled="f" stroked="t" strokeweight=".467589pt" strokecolor="#000000">
                <v:path arrowok="t"/>
              </v:shape>
            </v:group>
            <v:group style="position:absolute;left:2771;top:-67;width:2;height:25" coordorigin="2771,-67" coordsize="2,25">
              <v:shape style="position:absolute;left:2771;top:-67;width:2;height:25" coordorigin="2771,-67" coordsize="0,25" path="m2771,-67l2771,-42e" filled="f" stroked="t" strokeweight=".467589pt" strokecolor="#000000">
                <v:path arrowok="t"/>
              </v:shape>
            </v:group>
            <v:group style="position:absolute;left:3297;top:-67;width:2;height:25" coordorigin="3297,-67" coordsize="2,25">
              <v:shape style="position:absolute;left:3297;top:-67;width:2;height:25" coordorigin="3297,-67" coordsize="0,25" path="m3297,-67l3297,-42e" filled="f" stroked="t" strokeweight=".467589pt" strokecolor="#000000">
                <v:path arrowok="t"/>
              </v:shape>
            </v:group>
            <v:group style="position:absolute;left:3823;top:-67;width:2;height:25" coordorigin="3823,-67" coordsize="2,25">
              <v:shape style="position:absolute;left:3823;top:-67;width:2;height:25" coordorigin="3823,-67" coordsize="0,25" path="m3823,-67l3823,-42e" filled="f" stroked="t" strokeweight=".467589pt" strokecolor="#000000">
                <v:path arrowok="t"/>
              </v:shape>
            </v:group>
            <v:group style="position:absolute;left:4349;top:-67;width:2;height:25" coordorigin="4349,-67" coordsize="2,25">
              <v:shape style="position:absolute;left:4349;top:-67;width:2;height:25" coordorigin="4349,-67" coordsize="0,25" path="m4349,-67l4349,-42e" filled="f" stroked="t" strokeweight=".467589pt" strokecolor="#000000">
                <v:path arrowok="t"/>
              </v:shape>
            </v:group>
            <v:group style="position:absolute;left:4875;top:-67;width:2;height:25" coordorigin="4875,-67" coordsize="2,25">
              <v:shape style="position:absolute;left:4875;top:-67;width:2;height:25" coordorigin="4875,-67" coordsize="0,25" path="m4875,-67l4875,-42e" filled="f" stroked="t" strokeweight=".467589pt" strokecolor="#000000">
                <v:path arrowok="t"/>
              </v:shape>
            </v:group>
            <v:group style="position:absolute;left:5401;top:-67;width:2;height:25" coordorigin="5401,-67" coordsize="2,25">
              <v:shape style="position:absolute;left:5401;top:-67;width:2;height:25" coordorigin="5401,-67" coordsize="0,25" path="m5401,-67l5401,-42e" filled="f" stroked="t" strokeweight=".467589pt" strokecolor="#000000">
                <v:path arrowok="t"/>
              </v:shape>
            </v:group>
            <v:group style="position:absolute;left:2509;top:-67;width:2;height:50" coordorigin="2509,-67" coordsize="2,50">
              <v:shape style="position:absolute;left:2509;top:-67;width:2;height:50" coordorigin="2509,-67" coordsize="0,50" path="m2509,-67l2509,-17e" filled="f" stroked="t" strokeweight=".467589pt" strokecolor="#000000">
                <v:path arrowok="t"/>
              </v:shape>
            </v:group>
            <v:group style="position:absolute;left:3035;top:-67;width:2;height:50" coordorigin="3035,-67" coordsize="2,50">
              <v:shape style="position:absolute;left:3035;top:-67;width:2;height:50" coordorigin="3035,-67" coordsize="0,50" path="m3035,-67l3035,-17e" filled="f" stroked="t" strokeweight=".467589pt" strokecolor="#000000">
                <v:path arrowok="t"/>
              </v:shape>
            </v:group>
            <v:group style="position:absolute;left:3561;top:-67;width:2;height:50" coordorigin="3561,-67" coordsize="2,50">
              <v:shape style="position:absolute;left:3561;top:-67;width:2;height:50" coordorigin="3561,-67" coordsize="0,50" path="m3561,-67l3561,-17e" filled="f" stroked="t" strokeweight=".467589pt" strokecolor="#000000">
                <v:path arrowok="t"/>
              </v:shape>
            </v:group>
            <v:group style="position:absolute;left:4086;top:-67;width:2;height:50" coordorigin="4086,-67" coordsize="2,50">
              <v:shape style="position:absolute;left:4086;top:-67;width:2;height:50" coordorigin="4086,-67" coordsize="0,50" path="m4086,-67l4086,-17e" filled="f" stroked="t" strokeweight=".467589pt" strokecolor="#000000">
                <v:path arrowok="t"/>
              </v:shape>
            </v:group>
            <v:group style="position:absolute;left:4612;top:-67;width:2;height:50" coordorigin="4612,-67" coordsize="2,50">
              <v:shape style="position:absolute;left:4612;top:-67;width:2;height:50" coordorigin="4612,-67" coordsize="0,50" path="m4612,-67l4612,-17e" filled="f" stroked="t" strokeweight=".467589pt" strokecolor="#000000">
                <v:path arrowok="t"/>
              </v:shape>
            </v:group>
            <v:group style="position:absolute;left:5138;top:-67;width:2;height:50" coordorigin="5138,-67" coordsize="2,50">
              <v:shape style="position:absolute;left:5138;top:-67;width:2;height:50" coordorigin="5138,-67" coordsize="0,50" path="m5138,-67l5138,-17e" filled="f" stroked="t" strokeweight=".467589pt" strokecolor="#000000">
                <v:path arrowok="t"/>
              </v:shape>
            </v:group>
            <v:group style="position:absolute;left:2221;top:-325;width:24;height:2" coordorigin="2221,-325" coordsize="24,2">
              <v:shape style="position:absolute;left:2221;top:-325;width:24;height:2" coordorigin="2221,-325" coordsize="24,0" path="m2245,-325l2221,-325e" filled="f" stroked="t" strokeweight=".471724pt" strokecolor="#000000">
                <v:path arrowok="t"/>
              </v:shape>
            </v:group>
            <v:group style="position:absolute;left:2221;top:-475;width:24;height:2" coordorigin="2221,-475" coordsize="24,2">
              <v:shape style="position:absolute;left:2221;top:-475;width:24;height:2" coordorigin="2221,-475" coordsize="24,0" path="m2245,-475l2221,-475e" filled="f" stroked="t" strokeweight=".471724pt" strokecolor="#000000">
                <v:path arrowok="t"/>
              </v:shape>
            </v:group>
            <v:group style="position:absolute;left:2221;top:-581;width:24;height:2" coordorigin="2221,-581" coordsize="24,2">
              <v:shape style="position:absolute;left:2221;top:-581;width:24;height:2" coordorigin="2221,-581" coordsize="24,0" path="m2245,-581l2221,-581e" filled="f" stroked="t" strokeweight=".471724pt" strokecolor="#000000">
                <v:path arrowok="t"/>
              </v:shape>
            </v:group>
            <v:group style="position:absolute;left:2221;top:-664;width:24;height:2" coordorigin="2221,-664" coordsize="24,2">
              <v:shape style="position:absolute;left:2221;top:-664;width:24;height:2" coordorigin="2221,-664" coordsize="24,0" path="m2245,-664l2221,-664e" filled="f" stroked="t" strokeweight=".471724pt" strokecolor="#000000">
                <v:path arrowok="t"/>
              </v:shape>
            </v:group>
            <v:group style="position:absolute;left:2221;top:-732;width:24;height:2" coordorigin="2221,-732" coordsize="24,2">
              <v:shape style="position:absolute;left:2221;top:-732;width:24;height:2" coordorigin="2221,-732" coordsize="24,0" path="m2245,-732l2221,-732e" filled="f" stroked="t" strokeweight=".471724pt" strokecolor="#000000">
                <v:path arrowok="t"/>
              </v:shape>
            </v:group>
            <v:group style="position:absolute;left:2221;top:-790;width:24;height:2" coordorigin="2221,-790" coordsize="24,2">
              <v:shape style="position:absolute;left:2221;top:-790;width:24;height:2" coordorigin="2221,-790" coordsize="24,0" path="m2245,-790l2221,-790e" filled="f" stroked="t" strokeweight=".471724pt" strokecolor="#000000">
                <v:path arrowok="t"/>
              </v:shape>
            </v:group>
            <v:group style="position:absolute;left:2221;top:-839;width:24;height:2" coordorigin="2221,-839" coordsize="24,2">
              <v:shape style="position:absolute;left:2221;top:-839;width:24;height:2" coordorigin="2221,-839" coordsize="24,0" path="m2245,-839l2221,-839e" filled="f" stroked="t" strokeweight=".471724pt" strokecolor="#000000">
                <v:path arrowok="t"/>
              </v:shape>
            </v:group>
            <v:group style="position:absolute;left:2221;top:-883;width:24;height:2" coordorigin="2221,-883" coordsize="24,2">
              <v:shape style="position:absolute;left:2221;top:-883;width:24;height:2" coordorigin="2221,-883" coordsize="24,0" path="m2245,-883l2221,-883e" filled="f" stroked="t" strokeweight=".471724pt" strokecolor="#000000">
                <v:path arrowok="t"/>
              </v:shape>
            </v:group>
            <v:group style="position:absolute;left:2221;top:-1180;width:24;height:2" coordorigin="2221,-1180" coordsize="24,2">
              <v:shape style="position:absolute;left:2221;top:-1180;width:24;height:2" coordorigin="2221,-1180" coordsize="24,0" path="m2245,-1180l2221,-1180e" filled="f" stroked="t" strokeweight=".471724pt" strokecolor="#000000">
                <v:path arrowok="t"/>
              </v:shape>
            </v:group>
            <v:group style="position:absolute;left:2221;top:-1330;width:24;height:2" coordorigin="2221,-1330" coordsize="24,2">
              <v:shape style="position:absolute;left:2221;top:-1330;width:24;height:2" coordorigin="2221,-1330" coordsize="24,0" path="m2245,-1330l2221,-1330e" filled="f" stroked="t" strokeweight=".471724pt" strokecolor="#000000">
                <v:path arrowok="t"/>
              </v:shape>
            </v:group>
            <v:group style="position:absolute;left:2221;top:-1437;width:24;height:2" coordorigin="2221,-1437" coordsize="24,2">
              <v:shape style="position:absolute;left:2221;top:-1437;width:24;height:2" coordorigin="2221,-1437" coordsize="24,0" path="m2245,-1437l2221,-1437e" filled="f" stroked="t" strokeweight=".471724pt" strokecolor="#000000">
                <v:path arrowok="t"/>
              </v:shape>
            </v:group>
            <v:group style="position:absolute;left:2221;top:-1519;width:24;height:2" coordorigin="2221,-1519" coordsize="24,2">
              <v:shape style="position:absolute;left:2221;top:-1519;width:24;height:2" coordorigin="2221,-1519" coordsize="24,0" path="m2245,-1519l2221,-1519e" filled="f" stroked="t" strokeweight=".471724pt" strokecolor="#000000">
                <v:path arrowok="t"/>
              </v:shape>
            </v:group>
            <v:group style="position:absolute;left:2221;top:-1588;width:24;height:2" coordorigin="2221,-1588" coordsize="24,2">
              <v:shape style="position:absolute;left:2221;top:-1588;width:24;height:2" coordorigin="2221,-1588" coordsize="24,0" path="m2245,-1588l2221,-1588e" filled="f" stroked="t" strokeweight=".471724pt" strokecolor="#000000">
                <v:path arrowok="t"/>
              </v:shape>
            </v:group>
            <v:group style="position:absolute;left:2221;top:-1645;width:24;height:2" coordorigin="2221,-1645" coordsize="24,2">
              <v:shape style="position:absolute;left:2221;top:-1645;width:24;height:2" coordorigin="2221,-1645" coordsize="24,0" path="m2245,-1645l2221,-1645e" filled="f" stroked="t" strokeweight=".471724pt" strokecolor="#000000">
                <v:path arrowok="t"/>
              </v:shape>
            </v:group>
            <v:group style="position:absolute;left:2221;top:-1694;width:24;height:2" coordorigin="2221,-1694" coordsize="24,2">
              <v:shape style="position:absolute;left:2221;top:-1694;width:24;height:2" coordorigin="2221,-1694" coordsize="24,0" path="m2245,-1694l2221,-1694e" filled="f" stroked="t" strokeweight=".471724pt" strokecolor="#000000">
                <v:path arrowok="t"/>
              </v:shape>
            </v:group>
            <v:group style="position:absolute;left:2221;top:-1738;width:24;height:2" coordorigin="2221,-1738" coordsize="24,2">
              <v:shape style="position:absolute;left:2221;top:-1738;width:24;height:2" coordorigin="2221,-1738" coordsize="24,0" path="m2245,-1738l2221,-1738e" filled="f" stroked="t" strokeweight=".471724pt" strokecolor="#000000">
                <v:path arrowok="t"/>
              </v:shape>
            </v:group>
            <v:group style="position:absolute;left:2221;top:-2035;width:24;height:2" coordorigin="2221,-2035" coordsize="24,2">
              <v:shape style="position:absolute;left:2221;top:-2035;width:24;height:2" coordorigin="2221,-2035" coordsize="24,0" path="m2245,-2035l2221,-2035e" filled="f" stroked="t" strokeweight=".471724pt" strokecolor="#000000">
                <v:path arrowok="t"/>
              </v:shape>
            </v:group>
            <v:group style="position:absolute;left:2221;top:-2185;width:24;height:2" coordorigin="2221,-2185" coordsize="24,2">
              <v:shape style="position:absolute;left:2221;top:-2185;width:24;height:2" coordorigin="2221,-2185" coordsize="24,0" path="m2245,-2185l2221,-2185e" filled="f" stroked="t" strokeweight=".471724pt" strokecolor="#000000">
                <v:path arrowok="t"/>
              </v:shape>
            </v:group>
            <v:group style="position:absolute;left:2221;top:-2292;width:24;height:2" coordorigin="2221,-2292" coordsize="24,2">
              <v:shape style="position:absolute;left:2221;top:-2292;width:24;height:2" coordorigin="2221,-2292" coordsize="24,0" path="m2245,-2292l2221,-2292e" filled="f" stroked="t" strokeweight=".471724pt" strokecolor="#000000">
                <v:path arrowok="t"/>
              </v:shape>
            </v:group>
            <v:group style="position:absolute;left:2221;top:-2374;width:24;height:2" coordorigin="2221,-2374" coordsize="24,2">
              <v:shape style="position:absolute;left:2221;top:-2374;width:24;height:2" coordorigin="2221,-2374" coordsize="24,0" path="m2245,-2374l2221,-2374e" filled="f" stroked="t" strokeweight=".471724pt" strokecolor="#000000">
                <v:path arrowok="t"/>
              </v:shape>
            </v:group>
            <v:group style="position:absolute;left:2221;top:-2443;width:24;height:2" coordorigin="2221,-2443" coordsize="24,2">
              <v:shape style="position:absolute;left:2221;top:-2443;width:24;height:2" coordorigin="2221,-2443" coordsize="24,0" path="m2245,-2443l2221,-2443e" filled="f" stroked="t" strokeweight=".471724pt" strokecolor="#000000">
                <v:path arrowok="t"/>
              </v:shape>
            </v:group>
            <v:group style="position:absolute;left:2221;top:-2500;width:24;height:2" coordorigin="2221,-2500" coordsize="24,2">
              <v:shape style="position:absolute;left:2221;top:-2500;width:24;height:2" coordorigin="2221,-2500" coordsize="24,0" path="m2245,-2500l2221,-2500e" filled="f" stroked="t" strokeweight=".471724pt" strokecolor="#000000">
                <v:path arrowok="t"/>
              </v:shape>
            </v:group>
            <v:group style="position:absolute;left:2221;top:-2549;width:24;height:2" coordorigin="2221,-2549" coordsize="24,2">
              <v:shape style="position:absolute;left:2221;top:-2549;width:24;height:2" coordorigin="2221,-2549" coordsize="24,0" path="m2245,-2549l2221,-2549e" filled="f" stroked="t" strokeweight=".471724pt" strokecolor="#000000">
                <v:path arrowok="t"/>
              </v:shape>
            </v:group>
            <v:group style="position:absolute;left:2221;top:-2593;width:24;height:2" coordorigin="2221,-2593" coordsize="24,2">
              <v:shape style="position:absolute;left:2221;top:-2593;width:24;height:2" coordorigin="2221,-2593" coordsize="24,0" path="m2245,-2593l2221,-2593e" filled="f" stroked="t" strokeweight=".471724pt" strokecolor="#000000">
                <v:path arrowok="t"/>
              </v:shape>
            </v:group>
            <v:group style="position:absolute;left:2196;top:-922;width:50;height:2" coordorigin="2196,-922" coordsize="50,2">
              <v:shape style="position:absolute;left:2196;top:-922;width:50;height:2" coordorigin="2196,-922" coordsize="50,0" path="m2245,-922l2196,-922e" filled="f" stroked="t" strokeweight=".471724pt" strokecolor="#000000">
                <v:path arrowok="t"/>
              </v:shape>
            </v:group>
            <v:group style="position:absolute;left:2196;top:-1777;width:50;height:2" coordorigin="2196,-1777" coordsize="50,2">
              <v:shape style="position:absolute;left:2196;top:-1777;width:50;height:2" coordorigin="2196,-1777" coordsize="50,0" path="m2245,-1777l2196,-1777e" filled="f" stroked="t" strokeweight=".471724pt" strokecolor="#000000">
                <v:path arrowok="t"/>
              </v:shape>
            </v:group>
            <v:group style="position:absolute;left:2196;top:-2632;width:50;height:2" coordorigin="2196,-2632" coordsize="50,2">
              <v:shape style="position:absolute;left:2196;top:-2632;width:50;height:2" coordorigin="2196,-2632" coordsize="50,0" path="m2245,-2632l2196,-2632e" filled="f" stroked="t" strokeweight=".47172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0,0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0,2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0,4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0,6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0,8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1,0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8" w:after="0" w:line="192" w:lineRule="exact"/>
        <w:ind w:left="1229" w:right="657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B,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1" w:space="247"/>
            <w:col w:w="8212"/>
          </w:cols>
        </w:sectPr>
      </w:pPr>
      <w:rPr/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479" w:lineRule="auto"/>
        <w:ind w:left="116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МРЖ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both"/>
        <w:spacing w:after="0"/>
        <w:sectPr>
          <w:type w:val="continuous"/>
          <w:pgSz w:w="11920" w:h="16840"/>
          <w:pgMar w:top="1560" w:bottom="1200" w:left="1300" w:right="1300"/>
        </w:sectPr>
      </w:pPr>
      <w:rPr/>
    </w:p>
    <w:p>
      <w:pPr>
        <w:spacing w:before="54" w:after="0" w:line="289" w:lineRule="exact"/>
        <w:ind w:left="212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120.654968pt;margin-top:31.280245pt;width:138.175479pt;height:100.664436pt;mso-position-horizontal-relative:page;mso-position-vertical-relative:paragraph;z-index:-5444" type="#_x0000_t75">
            <v:imagedata r:id="rId82" o:title=""/>
          </v:shape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а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147" w:lineRule="exact"/>
        <w:ind w:left="108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2"/>
        </w:rPr>
        <w:t>lin_</w:t>
      </w:r>
      <w:r>
        <w:rPr>
          <w:rFonts w:ascii="Arial" w:hAnsi="Arial" w:cs="Arial" w:eastAsia="Arial"/>
          <w:sz w:val="13"/>
          <w:szCs w:val="13"/>
          <w:spacing w:val="-1"/>
          <w:w w:val="102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3" w:after="0" w:line="172" w:lineRule="exact"/>
        <w:ind w:left="268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/>
        <w:pict>
          <v:group style="position:absolute;margin-left:109.626694pt;margin-top:-25.887239pt;width:161.045059pt;height:129.885834pt;mso-position-horizontal-relative:page;mso-position-vertical-relative:paragraph;z-index:-5445" coordorigin="2193,-518" coordsize="3221,2598">
            <v:group style="position:absolute;left:2197;top:2026;width:3212;height:2" coordorigin="2197,2026" coordsize="3212,2">
              <v:shape style="position:absolute;left:2197;top:2026;width:3212;height:2" coordorigin="2197,2026" coordsize="3212,0" path="m2197,2026l5409,2026e" filled="f" stroked="t" strokeweight=".466853pt" strokecolor="#000000">
                <v:path arrowok="t"/>
              </v:shape>
            </v:group>
            <v:group style="position:absolute;left:2247;top:-513;width:2;height:2563" coordorigin="2247,-513" coordsize="2,2563">
              <v:shape style="position:absolute;left:2247;top:-513;width:2;height:2563" coordorigin="2247,-513" coordsize="0,2563" path="m2247,-513l2247,2050e" filled="f" stroked="t" strokeweight=".468503pt" strokecolor="#000000">
                <v:path arrowok="t"/>
              </v:shape>
            </v:group>
            <v:group style="position:absolute;left:2774;top:2026;width:2;height:24" coordorigin="2774,2026" coordsize="2,24">
              <v:shape style="position:absolute;left:2774;top:2026;width:2;height:24" coordorigin="2774,2026" coordsize="0,24" path="m2774,2026l2774,2050e" filled="f" stroked="t" strokeweight=".468503pt" strokecolor="#000000">
                <v:path arrowok="t"/>
              </v:shape>
            </v:group>
            <v:group style="position:absolute;left:3301;top:2026;width:2;height:24" coordorigin="3301,2026" coordsize="2,24">
              <v:shape style="position:absolute;left:3301;top:2026;width:2;height:24" coordorigin="3301,2026" coordsize="0,24" path="m3301,2026l3301,2050e" filled="f" stroked="t" strokeweight=".468503pt" strokecolor="#000000">
                <v:path arrowok="t"/>
              </v:shape>
            </v:group>
            <v:group style="position:absolute;left:3828;top:2026;width:2;height:24" coordorigin="3828,2026" coordsize="2,24">
              <v:shape style="position:absolute;left:3828;top:2026;width:2;height:24" coordorigin="3828,2026" coordsize="0,24" path="m3828,2026l3828,2050e" filled="f" stroked="t" strokeweight=".468503pt" strokecolor="#000000">
                <v:path arrowok="t"/>
              </v:shape>
            </v:group>
            <v:group style="position:absolute;left:4355;top:2026;width:2;height:24" coordorigin="4355,2026" coordsize="2,24">
              <v:shape style="position:absolute;left:4355;top:2026;width:2;height:24" coordorigin="4355,2026" coordsize="0,24" path="m4355,2026l4355,2050e" filled="f" stroked="t" strokeweight=".468503pt" strokecolor="#000000">
                <v:path arrowok="t"/>
              </v:shape>
            </v:group>
            <v:group style="position:absolute;left:4882;top:2026;width:2;height:24" coordorigin="4882,2026" coordsize="2,24">
              <v:shape style="position:absolute;left:4882;top:2026;width:2;height:24" coordorigin="4882,2026" coordsize="0,24" path="m4882,2026l4882,2050e" filled="f" stroked="t" strokeweight=".468503pt" strokecolor="#000000">
                <v:path arrowok="t"/>
              </v:shape>
            </v:group>
            <v:group style="position:absolute;left:5409;top:2026;width:2;height:24" coordorigin="5409,2026" coordsize="2,24">
              <v:shape style="position:absolute;left:5409;top:2026;width:2;height:24" coordorigin="5409,2026" coordsize="0,24" path="m5409,2026l5409,2050e" filled="f" stroked="t" strokeweight=".468503pt" strokecolor="#000000">
                <v:path arrowok="t"/>
              </v:shape>
            </v:group>
            <v:group style="position:absolute;left:2511;top:2026;width:2;height:50" coordorigin="2511,2026" coordsize="2,50">
              <v:shape style="position:absolute;left:2511;top:2026;width:2;height:50" coordorigin="2511,2026" coordsize="0,50" path="m2511,2026l2511,2075e" filled="f" stroked="t" strokeweight=".468503pt" strokecolor="#000000">
                <v:path arrowok="t"/>
              </v:shape>
            </v:group>
            <v:group style="position:absolute;left:3038;top:2026;width:2;height:50" coordorigin="3038,2026" coordsize="2,50">
              <v:shape style="position:absolute;left:3038;top:2026;width:2;height:50" coordorigin="3038,2026" coordsize="0,50" path="m3038,2026l3038,2075e" filled="f" stroked="t" strokeweight=".468503pt" strokecolor="#000000">
                <v:path arrowok="t"/>
              </v:shape>
            </v:group>
            <v:group style="position:absolute;left:3565;top:2026;width:2;height:50" coordorigin="3565,2026" coordsize="2,50">
              <v:shape style="position:absolute;left:3565;top:2026;width:2;height:50" coordorigin="3565,2026" coordsize="0,50" path="m3565,2026l3565,2075e" filled="f" stroked="t" strokeweight=".468503pt" strokecolor="#000000">
                <v:path arrowok="t"/>
              </v:shape>
            </v:group>
            <v:group style="position:absolute;left:4092;top:2026;width:2;height:50" coordorigin="4092,2026" coordsize="2,50">
              <v:shape style="position:absolute;left:4092;top:2026;width:2;height:50" coordorigin="4092,2026" coordsize="0,50" path="m4092,2026l4092,2075e" filled="f" stroked="t" strokeweight=".468503pt" strokecolor="#000000">
                <v:path arrowok="t"/>
              </v:shape>
            </v:group>
            <v:group style="position:absolute;left:4619;top:2026;width:2;height:50" coordorigin="4619,2026" coordsize="2,50">
              <v:shape style="position:absolute;left:4619;top:2026;width:2;height:50" coordorigin="4619,2026" coordsize="0,50" path="m4619,2026l4619,2075e" filled="f" stroked="t" strokeweight=".468503pt" strokecolor="#000000">
                <v:path arrowok="t"/>
              </v:shape>
            </v:group>
            <v:group style="position:absolute;left:5146;top:2026;width:2;height:50" coordorigin="5146,2026" coordsize="2,50">
              <v:shape style="position:absolute;left:5146;top:2026;width:2;height:50" coordorigin="5146,2026" coordsize="0,50" path="m5146,2026l5146,2075e" filled="f" stroked="t" strokeweight=".468503pt" strokecolor="#000000">
                <v:path arrowok="t"/>
              </v:shape>
            </v:group>
            <v:group style="position:absolute;left:2222;top:1743;width:25;height:2" coordorigin="2222,1743" coordsize="25,2">
              <v:shape style="position:absolute;left:2222;top:1743;width:25;height:2" coordorigin="2222,1743" coordsize="25,0" path="m2247,1743l2222,1743e" filled="f" stroked="t" strokeweight=".466853pt" strokecolor="#000000">
                <v:path arrowok="t"/>
              </v:shape>
            </v:group>
            <v:group style="position:absolute;left:2222;top:1577;width:25;height:2" coordorigin="2222,1577" coordsize="25,2">
              <v:shape style="position:absolute;left:2222;top:1577;width:25;height:2" coordorigin="2222,1577" coordsize="25,0" path="m2247,1577l2222,1577e" filled="f" stroked="t" strokeweight=".466853pt" strokecolor="#000000">
                <v:path arrowok="t"/>
              </v:shape>
            </v:group>
            <v:group style="position:absolute;left:2222;top:1460;width:25;height:2" coordorigin="2222,1460" coordsize="25,2">
              <v:shape style="position:absolute;left:2222;top:1460;width:25;height:2" coordorigin="2222,1460" coordsize="25,0" path="m2247,1460l2222,1460e" filled="f" stroked="t" strokeweight=".466853pt" strokecolor="#000000">
                <v:path arrowok="t"/>
              </v:shape>
            </v:group>
            <v:group style="position:absolute;left:2222;top:1368;width:25;height:2" coordorigin="2222,1368" coordsize="25,2">
              <v:shape style="position:absolute;left:2222;top:1368;width:25;height:2" coordorigin="2222,1368" coordsize="25,0" path="m2247,1368l2222,1368e" filled="f" stroked="t" strokeweight=".466853pt" strokecolor="#000000">
                <v:path arrowok="t"/>
              </v:shape>
            </v:group>
            <v:group style="position:absolute;left:2222;top:1294;width:25;height:2" coordorigin="2222,1294" coordsize="25,2">
              <v:shape style="position:absolute;left:2222;top:1294;width:25;height:2" coordorigin="2222,1294" coordsize="25,0" path="m2247,1294l2222,1294e" filled="f" stroked="t" strokeweight=".466853pt" strokecolor="#000000">
                <v:path arrowok="t"/>
              </v:shape>
            </v:group>
            <v:group style="position:absolute;left:2222;top:1230;width:25;height:2" coordorigin="2222,1230" coordsize="25,2">
              <v:shape style="position:absolute;left:2222;top:1230;width:25;height:2" coordorigin="2222,1230" coordsize="25,0" path="m2247,1230l2222,1230e" filled="f" stroked="t" strokeweight=".466853pt" strokecolor="#000000">
                <v:path arrowok="t"/>
              </v:shape>
            </v:group>
            <v:group style="position:absolute;left:2222;top:1177;width:25;height:2" coordorigin="2222,1177" coordsize="25,2">
              <v:shape style="position:absolute;left:2222;top:1177;width:25;height:2" coordorigin="2222,1177" coordsize="25,0" path="m2247,1177l2222,1177e" filled="f" stroked="t" strokeweight=".466853pt" strokecolor="#000000">
                <v:path arrowok="t"/>
              </v:shape>
            </v:group>
            <v:group style="position:absolute;left:2222;top:1128;width:25;height:2" coordorigin="2222,1128" coordsize="25,2">
              <v:shape style="position:absolute;left:2222;top:1128;width:25;height:2" coordorigin="2222,1128" coordsize="25,0" path="m2247,1128l2222,1128e" filled="f" stroked="t" strokeweight=".466853pt" strokecolor="#000000">
                <v:path arrowok="t"/>
              </v:shape>
            </v:group>
            <v:group style="position:absolute;left:2222;top:802;width:25;height:2" coordorigin="2222,802" coordsize="25,2">
              <v:shape style="position:absolute;left:2222;top:802;width:25;height:2" coordorigin="2222,802" coordsize="25,0" path="m2247,802l2222,802e" filled="f" stroked="t" strokeweight=".466853pt" strokecolor="#000000">
                <v:path arrowok="t"/>
              </v:shape>
            </v:group>
            <v:group style="position:absolute;left:2222;top:636;width:25;height:2" coordorigin="2222,636" coordsize="25,2">
              <v:shape style="position:absolute;left:2222;top:636;width:25;height:2" coordorigin="2222,636" coordsize="25,0" path="m2247,636l2222,636e" filled="f" stroked="t" strokeweight=".466853pt" strokecolor="#000000">
                <v:path arrowok="t"/>
              </v:shape>
            </v:group>
            <v:group style="position:absolute;left:2222;top:519;width:25;height:2" coordorigin="2222,519" coordsize="25,2">
              <v:shape style="position:absolute;left:2222;top:519;width:25;height:2" coordorigin="2222,519" coordsize="25,0" path="m2247,519l2222,519e" filled="f" stroked="t" strokeweight=".466853pt" strokecolor="#000000">
                <v:path arrowok="t"/>
              </v:shape>
            </v:group>
            <v:group style="position:absolute;left:2222;top:427;width:25;height:2" coordorigin="2222,427" coordsize="25,2">
              <v:shape style="position:absolute;left:2222;top:427;width:25;height:2" coordorigin="2222,427" coordsize="25,0" path="m2247,427l2222,427e" filled="f" stroked="t" strokeweight=".466853pt" strokecolor="#000000">
                <v:path arrowok="t"/>
              </v:shape>
            </v:group>
            <v:group style="position:absolute;left:2222;top:353;width:25;height:2" coordorigin="2222,353" coordsize="25,2">
              <v:shape style="position:absolute;left:2222;top:353;width:25;height:2" coordorigin="2222,353" coordsize="25,0" path="m2247,353l2222,353e" filled="f" stroked="t" strokeweight=".466853pt" strokecolor="#000000">
                <v:path arrowok="t"/>
              </v:shape>
            </v:group>
            <v:group style="position:absolute;left:2222;top:290;width:25;height:2" coordorigin="2222,290" coordsize="25,2">
              <v:shape style="position:absolute;left:2222;top:290;width:25;height:2" coordorigin="2222,290" coordsize="25,0" path="m2247,290l2222,290e" filled="f" stroked="t" strokeweight=".466853pt" strokecolor="#000000">
                <v:path arrowok="t"/>
              </v:shape>
            </v:group>
            <v:group style="position:absolute;left:2222;top:235;width:25;height:2" coordorigin="2222,235" coordsize="25,2">
              <v:shape style="position:absolute;left:2222;top:235;width:25;height:2" coordorigin="2222,235" coordsize="25,0" path="m2247,235l2222,235e" filled="f" stroked="t" strokeweight=".466853pt" strokecolor="#000000">
                <v:path arrowok="t"/>
              </v:shape>
            </v:group>
            <v:group style="position:absolute;left:2222;top:187;width:25;height:2" coordorigin="2222,187" coordsize="25,2">
              <v:shape style="position:absolute;left:2222;top:187;width:25;height:2" coordorigin="2222,187" coordsize="25,0" path="m2247,187l2222,187e" filled="f" stroked="t" strokeweight=".466853pt" strokecolor="#000000">
                <v:path arrowok="t"/>
              </v:shape>
            </v:group>
            <v:group style="position:absolute;left:2222;top:-139;width:25;height:2" coordorigin="2222,-139" coordsize="25,2">
              <v:shape style="position:absolute;left:2222;top:-139;width:25;height:2" coordorigin="2222,-139" coordsize="25,0" path="m2247,-139l2222,-139e" filled="f" stroked="t" strokeweight=".466853pt" strokecolor="#000000">
                <v:path arrowok="t"/>
              </v:shape>
            </v:group>
            <v:group style="position:absolute;left:2222;top:-305;width:25;height:2" coordorigin="2222,-305" coordsize="25,2">
              <v:shape style="position:absolute;left:2222;top:-305;width:25;height:2" coordorigin="2222,-305" coordsize="25,0" path="m2247,-305l2222,-305e" filled="f" stroked="t" strokeweight=".466853pt" strokecolor="#000000">
                <v:path arrowok="t"/>
              </v:shape>
            </v:group>
            <v:group style="position:absolute;left:2222;top:-422;width:25;height:2" coordorigin="2222,-422" coordsize="25,2">
              <v:shape style="position:absolute;left:2222;top:-422;width:25;height:2" coordorigin="2222,-422" coordsize="25,0" path="m2247,-422l2222,-422e" filled="f" stroked="t" strokeweight=".466853pt" strokecolor="#000000">
                <v:path arrowok="t"/>
              </v:shape>
            </v:group>
            <v:group style="position:absolute;left:2222;top:-513;width:25;height:2" coordorigin="2222,-513" coordsize="25,2">
              <v:shape style="position:absolute;left:2222;top:-513;width:25;height:2" coordorigin="2222,-513" coordsize="25,0" path="m2247,-513l2222,-513e" filled="f" stroked="t" strokeweight=".466853pt" strokecolor="#000000">
                <v:path arrowok="t"/>
              </v:shape>
            </v:group>
            <v:group style="position:absolute;left:2197;top:1085;width:50;height:2" coordorigin="2197,1085" coordsize="50,2">
              <v:shape style="position:absolute;left:2197;top:1085;width:50;height:2" coordorigin="2197,1085" coordsize="50,0" path="m2247,1085l2197,1085e" filled="f" stroked="t" strokeweight=".466853pt" strokecolor="#000000">
                <v:path arrowok="t"/>
              </v:shape>
            </v:group>
            <v:group style="position:absolute;left:2197;top:144;width:50;height:2" coordorigin="2197,144" coordsize="50,2">
              <v:shape style="position:absolute;left:2197;top:144;width:50;height:2" coordorigin="2197,144" coordsize="50,0" path="m2247,144l2197,144e" filled="f" stroked="t" strokeweight=".46685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5"/>
        </w:rPr>
        <w:t>5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3" w:after="0" w:line="172" w:lineRule="exact"/>
        <w:ind w:left="268" w:right="-20"/>
        <w:jc w:val="left"/>
        <w:rPr>
          <w:rFonts w:ascii="Arial" w:hAnsi="Arial" w:cs="Arial" w:eastAsia="Arial"/>
          <w:sz w:val="9"/>
          <w:szCs w:val="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411919pt;margin-top:-23.839025pt;width:10.397977pt;height:29.214023pt;mso-position-horizontal-relative:page;mso-position-vertical-relative:paragraph;z-index:-5436" type="#_x0000_t202" filled="f" stroked="f">
            <v:textbox inset="0,0,0,0" style="layout-flow:vertical;mso-layout-flow-alt:bottom-to-top">
              <w:txbxContent>
                <w:p>
                  <w:pPr>
                    <w:spacing w:before="6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G',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4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4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5"/>
        </w:rPr>
        <w:t>4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002" w:top="1060" w:bottom="1200" w:left="1680" w:right="1300"/>
          <w:pgSz w:w="11920" w:h="16840"/>
        </w:sectPr>
      </w:pPr>
      <w:rPr/>
    </w:p>
    <w:p>
      <w:pPr>
        <w:spacing w:before="53" w:after="0" w:line="240" w:lineRule="auto"/>
        <w:ind w:left="268" w:right="-65"/>
        <w:jc w:val="left"/>
        <w:rPr>
          <w:rFonts w:ascii="Arial" w:hAnsi="Arial" w:cs="Arial" w:eastAsia="Arial"/>
          <w:sz w:val="9"/>
          <w:szCs w:val="9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9"/>
          <w:szCs w:val="9"/>
          <w:w w:val="108"/>
          <w:position w:val="6"/>
        </w:rPr>
        <w:t>3</w:t>
      </w:r>
      <w:r>
        <w:rPr>
          <w:rFonts w:ascii="Arial" w:hAnsi="Arial" w:cs="Arial" w:eastAsia="Arial"/>
          <w:sz w:val="9"/>
          <w:szCs w:val="9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-31" w:right="5310"/>
        <w:jc w:val="center"/>
        <w:tabs>
          <w:tab w:pos="480" w:val="left"/>
          <w:tab w:pos="1020" w:val="left"/>
          <w:tab w:pos="1540" w:val="left"/>
          <w:tab w:pos="2060" w:val="left"/>
          <w:tab w:pos="2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0,0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0,2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0,4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0,6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0,8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1,0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5" w:after="0" w:line="182" w:lineRule="exact"/>
        <w:ind w:left="1231" w:right="657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B,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1200" w:left="1680" w:right="1300"/>
          <w:cols w:num="2" w:equalWidth="0">
            <w:col w:w="483" w:space="248"/>
            <w:col w:w="8209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12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120.654091pt;margin-top:39.030769pt;width:138.176921pt;height:104.999247pt;mso-position-horizontal-relative:page;mso-position-vertical-relative:paragraph;z-index:-5442" type="#_x0000_t75">
            <v:imagedata r:id="rId83" o:title=""/>
          </v:shape>
        </w:pic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(б)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47" w:lineRule="exact"/>
        <w:ind w:left="1085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2"/>
        </w:rPr>
        <w:t>lin_</w:t>
      </w:r>
      <w:r>
        <w:rPr>
          <w:rFonts w:ascii="Arial" w:hAnsi="Arial" w:cs="Arial" w:eastAsia="Arial"/>
          <w:sz w:val="13"/>
          <w:szCs w:val="13"/>
          <w:spacing w:val="-1"/>
          <w:w w:val="102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2"/>
        </w:rPr>
        <w:t>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81" w:lineRule="exact"/>
        <w:ind w:left="26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v:group style="position:absolute;margin-left:109.62426pt;margin-top:-24.555981pt;width:161.049106pt;height:131.236122pt;mso-position-horizontal-relative:page;mso-position-vertical-relative:paragraph;z-index:-5443" coordorigin="2192,-491" coordsize="3221,2625">
            <v:group style="position:absolute;left:2197;top:2079;width:3212;height:2" coordorigin="2197,2079" coordsize="3212,2">
              <v:shape style="position:absolute;left:2197;top:2079;width:3212;height:2" coordorigin="2197,2079" coordsize="3212,0" path="m2197,2079l5409,2079e" filled="f" stroked="t" strokeweight=".471724pt" strokecolor="#000000">
                <v:path arrowok="t"/>
              </v:shape>
            </v:group>
            <v:group style="position:absolute;left:2247;top:-486;width:2;height:2590" coordorigin="2247,-486" coordsize="2,2590">
              <v:shape style="position:absolute;left:2247;top:-486;width:2;height:2590" coordorigin="2247,-486" coordsize="0,2590" path="m2247,-486l2247,2103e" filled="f" stroked="t" strokeweight=".468503pt" strokecolor="#000000">
                <v:path arrowok="t"/>
              </v:shape>
            </v:group>
            <v:group style="position:absolute;left:2774;top:2079;width:2;height:25" coordorigin="2774,2079" coordsize="2,25">
              <v:shape style="position:absolute;left:2774;top:2079;width:2;height:25" coordorigin="2774,2079" coordsize="0,25" path="m2774,2079l2774,2103e" filled="f" stroked="t" strokeweight=".468503pt" strokecolor="#000000">
                <v:path arrowok="t"/>
              </v:shape>
            </v:group>
            <v:group style="position:absolute;left:3301;top:2079;width:2;height:25" coordorigin="3301,2079" coordsize="2,25">
              <v:shape style="position:absolute;left:3301;top:2079;width:2;height:25" coordorigin="3301,2079" coordsize="0,25" path="m3301,2079l3301,2103e" filled="f" stroked="t" strokeweight=".468503pt" strokecolor="#000000">
                <v:path arrowok="t"/>
              </v:shape>
            </v:group>
            <v:group style="position:absolute;left:3828;top:2079;width:2;height:25" coordorigin="3828,2079" coordsize="2,25">
              <v:shape style="position:absolute;left:3828;top:2079;width:2;height:25" coordorigin="3828,2079" coordsize="0,25" path="m3828,2079l3828,2103e" filled="f" stroked="t" strokeweight=".468503pt" strokecolor="#000000">
                <v:path arrowok="t"/>
              </v:shape>
            </v:group>
            <v:group style="position:absolute;left:4355;top:2079;width:2;height:25" coordorigin="4355,2079" coordsize="2,25">
              <v:shape style="position:absolute;left:4355;top:2079;width:2;height:25" coordorigin="4355,2079" coordsize="0,25" path="m4355,2079l4355,2103e" filled="f" stroked="t" strokeweight=".468503pt" strokecolor="#000000">
                <v:path arrowok="t"/>
              </v:shape>
            </v:group>
            <v:group style="position:absolute;left:4882;top:2079;width:2;height:25" coordorigin="4882,2079" coordsize="2,25">
              <v:shape style="position:absolute;left:4882;top:2079;width:2;height:25" coordorigin="4882,2079" coordsize="0,25" path="m4882,2079l4882,2103e" filled="f" stroked="t" strokeweight=".468503pt" strokecolor="#000000">
                <v:path arrowok="t"/>
              </v:shape>
            </v:group>
            <v:group style="position:absolute;left:5409;top:2079;width:2;height:25" coordorigin="5409,2079" coordsize="2,25">
              <v:shape style="position:absolute;left:5409;top:2079;width:2;height:25" coordorigin="5409,2079" coordsize="0,25" path="m5409,2079l5409,2103e" filled="f" stroked="t" strokeweight=".468503pt" strokecolor="#000000">
                <v:path arrowok="t"/>
              </v:shape>
            </v:group>
            <v:group style="position:absolute;left:2511;top:2079;width:2;height:50" coordorigin="2511,2079" coordsize="2,50">
              <v:shape style="position:absolute;left:2511;top:2079;width:2;height:50" coordorigin="2511,2079" coordsize="0,50" path="m2511,2079l2511,2129e" filled="f" stroked="t" strokeweight=".468503pt" strokecolor="#000000">
                <v:path arrowok="t"/>
              </v:shape>
            </v:group>
            <v:group style="position:absolute;left:3038;top:2079;width:2;height:50" coordorigin="3038,2079" coordsize="2,50">
              <v:shape style="position:absolute;left:3038;top:2079;width:2;height:50" coordorigin="3038,2079" coordsize="0,50" path="m3038,2079l3038,2129e" filled="f" stroked="t" strokeweight=".468503pt" strokecolor="#000000">
                <v:path arrowok="t"/>
              </v:shape>
            </v:group>
            <v:group style="position:absolute;left:3565;top:2079;width:2;height:50" coordorigin="3565,2079" coordsize="2,50">
              <v:shape style="position:absolute;left:3565;top:2079;width:2;height:50" coordorigin="3565,2079" coordsize="0,50" path="m3565,2079l3565,2129e" filled="f" stroked="t" strokeweight=".468503pt" strokecolor="#000000">
                <v:path arrowok="t"/>
              </v:shape>
            </v:group>
            <v:group style="position:absolute;left:4092;top:2079;width:2;height:50" coordorigin="4092,2079" coordsize="2,50">
              <v:shape style="position:absolute;left:4092;top:2079;width:2;height:50" coordorigin="4092,2079" coordsize="0,50" path="m4092,2079l4092,2129e" filled="f" stroked="t" strokeweight=".468503pt" strokecolor="#000000">
                <v:path arrowok="t"/>
              </v:shape>
            </v:group>
            <v:group style="position:absolute;left:4619;top:2079;width:2;height:50" coordorigin="4619,2079" coordsize="2,50">
              <v:shape style="position:absolute;left:4619;top:2079;width:2;height:50" coordorigin="4619,2079" coordsize="0,50" path="m4619,2079l4619,2129e" filled="f" stroked="t" strokeweight=".468503pt" strokecolor="#000000">
                <v:path arrowok="t"/>
              </v:shape>
            </v:group>
            <v:group style="position:absolute;left:5146;top:2079;width:2;height:50" coordorigin="5146,2079" coordsize="2,50">
              <v:shape style="position:absolute;left:5146;top:2079;width:2;height:50" coordorigin="5146,2079" coordsize="0,50" path="m5146,2079l5146,2129e" filled="f" stroked="t" strokeweight=".468503pt" strokecolor="#000000">
                <v:path arrowok="t"/>
              </v:shape>
            </v:group>
            <v:group style="position:absolute;left:2222;top:1788;width:25;height:2" coordorigin="2222,1788" coordsize="25,2">
              <v:shape style="position:absolute;left:2222;top:1788;width:25;height:2" coordorigin="2222,1788" coordsize="25,0" path="m2247,1788l2222,1788e" filled="f" stroked="t" strokeweight=".471724pt" strokecolor="#000000">
                <v:path arrowok="t"/>
              </v:shape>
            </v:group>
            <v:group style="position:absolute;left:2222;top:1617;width:25;height:2" coordorigin="2222,1617" coordsize="25,2">
              <v:shape style="position:absolute;left:2222;top:1617;width:25;height:2" coordorigin="2222,1617" coordsize="25,0" path="m2247,1617l2222,1617e" filled="f" stroked="t" strokeweight=".471724pt" strokecolor="#000000">
                <v:path arrowok="t"/>
              </v:shape>
            </v:group>
            <v:group style="position:absolute;left:2222;top:1497;width:25;height:2" coordorigin="2222,1497" coordsize="25,2">
              <v:shape style="position:absolute;left:2222;top:1497;width:25;height:2" coordorigin="2222,1497" coordsize="25,0" path="m2247,1497l2222,1497e" filled="f" stroked="t" strokeweight=".471724pt" strokecolor="#000000">
                <v:path arrowok="t"/>
              </v:shape>
            </v:group>
            <v:group style="position:absolute;left:2222;top:1403;width:25;height:2" coordorigin="2222,1403" coordsize="25,2">
              <v:shape style="position:absolute;left:2222;top:1403;width:25;height:2" coordorigin="2222,1403" coordsize="25,0" path="m2247,1403l2222,1403e" filled="f" stroked="t" strokeweight=".471724pt" strokecolor="#000000">
                <v:path arrowok="t"/>
              </v:shape>
            </v:group>
            <v:group style="position:absolute;left:2222;top:1327;width:25;height:2" coordorigin="2222,1327" coordsize="25,2">
              <v:shape style="position:absolute;left:2222;top:1327;width:25;height:2" coordorigin="2222,1327" coordsize="25,0" path="m2247,1327l2222,1327e" filled="f" stroked="t" strokeweight=".471724pt" strokecolor="#000000">
                <v:path arrowok="t"/>
              </v:shape>
            </v:group>
            <v:group style="position:absolute;left:2222;top:1261;width:25;height:2" coordorigin="2222,1261" coordsize="25,2">
              <v:shape style="position:absolute;left:2222;top:1261;width:25;height:2" coordorigin="2222,1261" coordsize="25,0" path="m2247,1261l2222,1261e" filled="f" stroked="t" strokeweight=".471724pt" strokecolor="#000000">
                <v:path arrowok="t"/>
              </v:shape>
            </v:group>
            <v:group style="position:absolute;left:2222;top:1206;width:25;height:2" coordorigin="2222,1206" coordsize="25,2">
              <v:shape style="position:absolute;left:2222;top:1206;width:25;height:2" coordorigin="2222,1206" coordsize="25,0" path="m2247,1206l2222,1206e" filled="f" stroked="t" strokeweight=".471724pt" strokecolor="#000000">
                <v:path arrowok="t"/>
              </v:shape>
            </v:group>
            <v:group style="position:absolute;left:2222;top:1156;width:25;height:2" coordorigin="2222,1156" coordsize="25,2">
              <v:shape style="position:absolute;left:2222;top:1156;width:25;height:2" coordorigin="2222,1156" coordsize="25,0" path="m2247,1156l2222,1156e" filled="f" stroked="t" strokeweight=".471724pt" strokecolor="#000000">
                <v:path arrowok="t"/>
              </v:shape>
            </v:group>
            <v:group style="position:absolute;left:2222;top:821;width:25;height:2" coordorigin="2222,821" coordsize="25,2">
              <v:shape style="position:absolute;left:2222;top:821;width:25;height:2" coordorigin="2222,821" coordsize="25,0" path="m2247,821l2222,821e" filled="f" stroked="t" strokeweight=".471724pt" strokecolor="#000000">
                <v:path arrowok="t"/>
              </v:shape>
            </v:group>
            <v:group style="position:absolute;left:2222;top:651;width:25;height:2" coordorigin="2222,651" coordsize="25,2">
              <v:shape style="position:absolute;left:2222;top:651;width:25;height:2" coordorigin="2222,651" coordsize="25,0" path="m2247,651l2222,651e" filled="f" stroked="t" strokeweight=".471724pt" strokecolor="#000000">
                <v:path arrowok="t"/>
              </v:shape>
            </v:group>
            <v:group style="position:absolute;left:2222;top:530;width:25;height:2" coordorigin="2222,530" coordsize="25,2">
              <v:shape style="position:absolute;left:2222;top:530;width:25;height:2" coordorigin="2222,530" coordsize="25,0" path="m2247,530l2222,530e" filled="f" stroked="t" strokeweight=".471724pt" strokecolor="#000000">
                <v:path arrowok="t"/>
              </v:shape>
            </v:group>
            <v:group style="position:absolute;left:2222;top:436;width:25;height:2" coordorigin="2222,436" coordsize="25,2">
              <v:shape style="position:absolute;left:2222;top:436;width:25;height:2" coordorigin="2222,436" coordsize="25,0" path="m2247,436l2222,436e" filled="f" stroked="t" strokeweight=".471724pt" strokecolor="#000000">
                <v:path arrowok="t"/>
              </v:shape>
            </v:group>
            <v:group style="position:absolute;left:2222;top:360;width:25;height:2" coordorigin="2222,360" coordsize="25,2">
              <v:shape style="position:absolute;left:2222;top:360;width:25;height:2" coordorigin="2222,360" coordsize="25,0" path="m2247,360l2222,360e" filled="f" stroked="t" strokeweight=".471724pt" strokecolor="#000000">
                <v:path arrowok="t"/>
              </v:shape>
            </v:group>
            <v:group style="position:absolute;left:2222;top:295;width:25;height:2" coordorigin="2222,295" coordsize="25,2">
              <v:shape style="position:absolute;left:2222;top:295;width:25;height:2" coordorigin="2222,295" coordsize="25,0" path="m2247,295l2222,295e" filled="f" stroked="t" strokeweight=".471724pt" strokecolor="#000000">
                <v:path arrowok="t"/>
              </v:shape>
            </v:group>
            <v:group style="position:absolute;left:2222;top:239;width:25;height:2" coordorigin="2222,239" coordsize="25,2">
              <v:shape style="position:absolute;left:2222;top:239;width:25;height:2" coordorigin="2222,239" coordsize="25,0" path="m2247,239l2222,239e" filled="f" stroked="t" strokeweight=".471724pt" strokecolor="#000000">
                <v:path arrowok="t"/>
              </v:shape>
            </v:group>
            <v:group style="position:absolute;left:2222;top:189;width:25;height:2" coordorigin="2222,189" coordsize="25,2">
              <v:shape style="position:absolute;left:2222;top:189;width:25;height:2" coordorigin="2222,189" coordsize="25,0" path="m2247,189l2222,189e" filled="f" stroked="t" strokeweight=".471724pt" strokecolor="#000000">
                <v:path arrowok="t"/>
              </v:shape>
            </v:group>
            <v:group style="position:absolute;left:2222;top:-146;width:25;height:2" coordorigin="2222,-146" coordsize="25,2">
              <v:shape style="position:absolute;left:2222;top:-146;width:25;height:2" coordorigin="2222,-146" coordsize="25,0" path="m2247,-146l2222,-146e" filled="f" stroked="t" strokeweight=".471724pt" strokecolor="#000000">
                <v:path arrowok="t"/>
              </v:shape>
            </v:group>
            <v:group style="position:absolute;left:2222;top:-316;width:25;height:2" coordorigin="2222,-316" coordsize="25,2">
              <v:shape style="position:absolute;left:2222;top:-316;width:25;height:2" coordorigin="2222,-316" coordsize="25,0" path="m2247,-316l2222,-316e" filled="f" stroked="t" strokeweight=".471724pt" strokecolor="#000000">
                <v:path arrowok="t"/>
              </v:shape>
            </v:group>
            <v:group style="position:absolute;left:2222;top:-437;width:25;height:2" coordorigin="2222,-437" coordsize="25,2">
              <v:shape style="position:absolute;left:2222;top:-437;width:25;height:2" coordorigin="2222,-437" coordsize="25,0" path="m2247,-437l2222,-437e" filled="f" stroked="t" strokeweight=".471724pt" strokecolor="#000000">
                <v:path arrowok="t"/>
              </v:shape>
            </v:group>
            <v:group style="position:absolute;left:2197;top:1112;width:50;height:2" coordorigin="2197,1112" coordsize="50,2">
              <v:shape style="position:absolute;left:2197;top:1112;width:50;height:2" coordorigin="2197,1112" coordsize="50,0" path="m2247,1112l2197,1112e" filled="f" stroked="t" strokeweight=".471724pt" strokecolor="#000000">
                <v:path arrowok="t"/>
              </v:shape>
            </v:group>
            <v:group style="position:absolute;left:2197;top:145;width:50;height:2" coordorigin="2197,145" coordsize="50,2">
              <v:shape style="position:absolute;left:2197;top:145;width:50;height:2" coordorigin="2197,145" coordsize="50,0" path="m2247,145l2197,145e" filled="f" stroked="t" strokeweight=".47172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5"/>
        </w:rPr>
        <w:t>4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181" w:lineRule="exact"/>
        <w:ind w:left="268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411919pt;margin-top:-24.101904pt;width:10.397977pt;height:31.121459pt;mso-position-horizontal-relative:page;mso-position-vertical-relative:paragraph;z-index:-5437" type="#_x0000_t202" filled="f" stroked="f">
            <v:textbox inset="0,0,0,0" style="layout-flow:vertical;mso-layout-flow-alt:bottom-to-top">
              <w:txbxContent>
                <w:p>
                  <w:pPr>
                    <w:spacing w:before="6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G'',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5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5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5"/>
        </w:rPr>
        <w:t>3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680" w:right="1300"/>
        </w:sectPr>
      </w:pPr>
      <w:rPr/>
    </w:p>
    <w:p>
      <w:pPr>
        <w:spacing w:before="45" w:after="0" w:line="240" w:lineRule="auto"/>
        <w:ind w:left="268" w:right="-6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8"/>
          <w:position w:val="6"/>
        </w:rPr>
        <w:t>2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-31" w:right="5310"/>
        <w:jc w:val="center"/>
        <w:tabs>
          <w:tab w:pos="480" w:val="left"/>
          <w:tab w:pos="1020" w:val="left"/>
          <w:tab w:pos="1540" w:val="left"/>
          <w:tab w:pos="2060" w:val="left"/>
          <w:tab w:pos="26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0,0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0,2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0,4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0,6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0,8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1,0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8" w:after="0" w:line="192" w:lineRule="exact"/>
        <w:ind w:left="1231" w:right="6571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B,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560" w:bottom="1200" w:left="1680" w:right="1300"/>
          <w:cols w:num="2" w:equalWidth="0">
            <w:col w:w="483" w:space="248"/>
            <w:col w:w="8209"/>
          </w:cols>
        </w:sectPr>
      </w:pPr>
      <w:rPr/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39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в)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680" w:right="13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7" w:right="-65"/>
        <w:jc w:val="lef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379631pt;margin-top:24.699783pt;width:10.381597pt;height:29.490229pt;mso-position-horizontal-relative:page;mso-position-vertical-relative:paragraph;z-index:-5438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G',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5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5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5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7" w:right="-6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4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7" w:right="-6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3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46" w:after="0" w:line="240" w:lineRule="auto"/>
        <w:ind w:left="294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Star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-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80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9.548256pt;margin-top:3.15949pt;width:160.735768pt;height:131.198415pt;mso-position-horizontal-relative:page;mso-position-vertical-relative:paragraph;z-index:-5441" coordorigin="2191,63" coordsize="3215,2624">
            <v:group style="position:absolute;left:2196;top:2632;width:3205;height:2" coordorigin="2196,2632" coordsize="3205,2">
              <v:shape style="position:absolute;left:2196;top:2632;width:3205;height:2" coordorigin="2196,2632" coordsize="3205,0" path="m2196,2632l5401,2632e" filled="f" stroked="t" strokeweight=".471591pt" strokecolor="#000000">
                <v:path arrowok="t"/>
              </v:shape>
            </v:group>
            <v:group style="position:absolute;left:2245;top:68;width:2;height:2589" coordorigin="2245,68" coordsize="2,2589">
              <v:shape style="position:absolute;left:2245;top:68;width:2;height:2589" coordorigin="2245,68" coordsize="0,2589" path="m2245,68l2245,2657e" filled="f" stroked="t" strokeweight=".467589pt" strokecolor="#000000">
                <v:path arrowok="t"/>
              </v:shape>
            </v:group>
            <v:group style="position:absolute;left:2771;top:2632;width:2;height:25" coordorigin="2771,2632" coordsize="2,25">
              <v:shape style="position:absolute;left:2771;top:2632;width:2;height:25" coordorigin="2771,2632" coordsize="0,25" path="m2771,2632l2771,2657e" filled="f" stroked="t" strokeweight=".467589pt" strokecolor="#000000">
                <v:path arrowok="t"/>
              </v:shape>
            </v:group>
            <v:group style="position:absolute;left:3297;top:2632;width:2;height:25" coordorigin="3297,2632" coordsize="2,25">
              <v:shape style="position:absolute;left:3297;top:2632;width:2;height:25" coordorigin="3297,2632" coordsize="0,25" path="m3297,2632l3297,2657e" filled="f" stroked="t" strokeweight=".467589pt" strokecolor="#000000">
                <v:path arrowok="t"/>
              </v:shape>
            </v:group>
            <v:group style="position:absolute;left:3823;top:2632;width:2;height:25" coordorigin="3823,2632" coordsize="2,25">
              <v:shape style="position:absolute;left:3823;top:2632;width:2;height:25" coordorigin="3823,2632" coordsize="0,25" path="m3823,2632l3823,2657e" filled="f" stroked="t" strokeweight=".467589pt" strokecolor="#000000">
                <v:path arrowok="t"/>
              </v:shape>
            </v:group>
            <v:group style="position:absolute;left:4349;top:2632;width:2;height:25" coordorigin="4349,2632" coordsize="2,25">
              <v:shape style="position:absolute;left:4349;top:2632;width:2;height:25" coordorigin="4349,2632" coordsize="0,25" path="m4349,2632l4349,2657e" filled="f" stroked="t" strokeweight=".467589pt" strokecolor="#000000">
                <v:path arrowok="t"/>
              </v:shape>
            </v:group>
            <v:group style="position:absolute;left:4875;top:2632;width:2;height:25" coordorigin="4875,2632" coordsize="2,25">
              <v:shape style="position:absolute;left:4875;top:2632;width:2;height:25" coordorigin="4875,2632" coordsize="0,25" path="m4875,2632l4875,2657e" filled="f" stroked="t" strokeweight=".467589pt" strokecolor="#000000">
                <v:path arrowok="t"/>
              </v:shape>
            </v:group>
            <v:group style="position:absolute;left:5401;top:2632;width:2;height:25" coordorigin="5401,2632" coordsize="2,25">
              <v:shape style="position:absolute;left:5401;top:2632;width:2;height:25" coordorigin="5401,2632" coordsize="0,25" path="m5401,2632l5401,2657e" filled="f" stroked="t" strokeweight=".467589pt" strokecolor="#000000">
                <v:path arrowok="t"/>
              </v:shape>
            </v:group>
            <v:group style="position:absolute;left:2509;top:2632;width:2;height:50" coordorigin="2509,2632" coordsize="2,50">
              <v:shape style="position:absolute;left:2509;top:2632;width:2;height:50" coordorigin="2509,2632" coordsize="0,50" path="m2509,2632l2509,2682e" filled="f" stroked="t" strokeweight=".467589pt" strokecolor="#000000">
                <v:path arrowok="t"/>
              </v:shape>
            </v:group>
            <v:group style="position:absolute;left:3035;top:2632;width:2;height:50" coordorigin="3035,2632" coordsize="2,50">
              <v:shape style="position:absolute;left:3035;top:2632;width:2;height:50" coordorigin="3035,2632" coordsize="0,50" path="m3035,2632l3035,2682e" filled="f" stroked="t" strokeweight=".467589pt" strokecolor="#000000">
                <v:path arrowok="t"/>
              </v:shape>
            </v:group>
            <v:group style="position:absolute;left:3561;top:2632;width:2;height:50" coordorigin="3561,2632" coordsize="2,50">
              <v:shape style="position:absolute;left:3561;top:2632;width:2;height:50" coordorigin="3561,2632" coordsize="0,50" path="m3561,2632l3561,2682e" filled="f" stroked="t" strokeweight=".467589pt" strokecolor="#000000">
                <v:path arrowok="t"/>
              </v:shape>
            </v:group>
            <v:group style="position:absolute;left:4086;top:2632;width:2;height:50" coordorigin="4086,2632" coordsize="2,50">
              <v:shape style="position:absolute;left:4086;top:2632;width:2;height:50" coordorigin="4086,2632" coordsize="0,50" path="m4086,2632l4086,2682e" filled="f" stroked="t" strokeweight=".467589pt" strokecolor="#000000">
                <v:path arrowok="t"/>
              </v:shape>
            </v:group>
            <v:group style="position:absolute;left:4612;top:2632;width:2;height:50" coordorigin="4612,2632" coordsize="2,50">
              <v:shape style="position:absolute;left:4612;top:2632;width:2;height:50" coordorigin="4612,2632" coordsize="0,50" path="m4612,2632l4612,2682e" filled="f" stroked="t" strokeweight=".467589pt" strokecolor="#000000">
                <v:path arrowok="t"/>
              </v:shape>
            </v:group>
            <v:group style="position:absolute;left:5138;top:2632;width:2;height:50" coordorigin="5138,2632" coordsize="2,50">
              <v:shape style="position:absolute;left:5138;top:2632;width:2;height:50" coordorigin="5138,2632" coordsize="0,50" path="m5138,2632l5138,2682e" filled="f" stroked="t" strokeweight=".467589pt" strokecolor="#000000">
                <v:path arrowok="t"/>
              </v:shape>
            </v:group>
            <v:group style="position:absolute;left:2221;top:2336;width:24;height:2" coordorigin="2221,2336" coordsize="24,2">
              <v:shape style="position:absolute;left:2221;top:2336;width:24;height:2" coordorigin="2221,2336" coordsize="24,0" path="m2245,2336l2221,2336e" filled="f" stroked="t" strokeweight=".471591pt" strokecolor="#000000">
                <v:path arrowok="t"/>
              </v:shape>
            </v:group>
            <v:group style="position:absolute;left:2221;top:2162;width:24;height:2" coordorigin="2221,2162" coordsize="24,2">
              <v:shape style="position:absolute;left:2221;top:2162;width:24;height:2" coordorigin="2221,2162" coordsize="24,0" path="m2245,2162l2221,2162e" filled="f" stroked="t" strokeweight=".471591pt" strokecolor="#000000">
                <v:path arrowok="t"/>
              </v:shape>
            </v:group>
            <v:group style="position:absolute;left:2221;top:2039;width:24;height:2" coordorigin="2221,2039" coordsize="24,2">
              <v:shape style="position:absolute;left:2221;top:2039;width:24;height:2" coordorigin="2221,2039" coordsize="24,0" path="m2245,2039l2221,2039e" filled="f" stroked="t" strokeweight=".471591pt" strokecolor="#000000">
                <v:path arrowok="t"/>
              </v:shape>
            </v:group>
            <v:group style="position:absolute;left:2221;top:1944;width:24;height:2" coordorigin="2221,1944" coordsize="24,2">
              <v:shape style="position:absolute;left:2221;top:1944;width:24;height:2" coordorigin="2221,1944" coordsize="24,0" path="m2245,1944l2221,1944e" filled="f" stroked="t" strokeweight=".471591pt" strokecolor="#000000">
                <v:path arrowok="t"/>
              </v:shape>
            </v:group>
            <v:group style="position:absolute;left:2221;top:1865;width:24;height:2" coordorigin="2221,1865" coordsize="24,2">
              <v:shape style="position:absolute;left:2221;top:1865;width:24;height:2" coordorigin="2221,1865" coordsize="24,0" path="m2245,1865l2221,1865e" filled="f" stroked="t" strokeweight=".471591pt" strokecolor="#000000">
                <v:path arrowok="t"/>
              </v:shape>
            </v:group>
            <v:group style="position:absolute;left:2221;top:1799;width:24;height:2" coordorigin="2221,1799" coordsize="24,2">
              <v:shape style="position:absolute;left:2221;top:1799;width:24;height:2" coordorigin="2221,1799" coordsize="24,0" path="m2245,1799l2221,1799e" filled="f" stroked="t" strokeweight=".471591pt" strokecolor="#000000">
                <v:path arrowok="t"/>
              </v:shape>
            </v:group>
            <v:group style="position:absolute;left:2221;top:1742;width:24;height:2" coordorigin="2221,1742" coordsize="24,2">
              <v:shape style="position:absolute;left:2221;top:1742;width:24;height:2" coordorigin="2221,1742" coordsize="24,0" path="m2245,1742l2221,1742e" filled="f" stroked="t" strokeweight=".471591pt" strokecolor="#000000">
                <v:path arrowok="t"/>
              </v:shape>
            </v:group>
            <v:group style="position:absolute;left:2221;top:1692;width:24;height:2" coordorigin="2221,1692" coordsize="24,2">
              <v:shape style="position:absolute;left:2221;top:1692;width:24;height:2" coordorigin="2221,1692" coordsize="24,0" path="m2245,1692l2221,1692e" filled="f" stroked="t" strokeweight=".471591pt" strokecolor="#000000">
                <v:path arrowok="t"/>
              </v:shape>
            </v:group>
            <v:group style="position:absolute;left:2221;top:1350;width:24;height:2" coordorigin="2221,1350" coordsize="24,2">
              <v:shape style="position:absolute;left:2221;top:1350;width:24;height:2" coordorigin="2221,1350" coordsize="24,0" path="m2245,1350l2221,1350e" filled="f" stroked="t" strokeweight=".471591pt" strokecolor="#000000">
                <v:path arrowok="t"/>
              </v:shape>
            </v:group>
            <v:group style="position:absolute;left:2221;top:1177;width:24;height:2" coordorigin="2221,1177" coordsize="24,2">
              <v:shape style="position:absolute;left:2221;top:1177;width:24;height:2" coordorigin="2221,1177" coordsize="24,0" path="m2245,1177l2221,1177e" filled="f" stroked="t" strokeweight=".471591pt" strokecolor="#000000">
                <v:path arrowok="t"/>
              </v:shape>
            </v:group>
            <v:group style="position:absolute;left:2221;top:1053;width:24;height:2" coordorigin="2221,1053" coordsize="24,2">
              <v:shape style="position:absolute;left:2221;top:1053;width:24;height:2" coordorigin="2221,1053" coordsize="24,0" path="m2245,1053l2221,1053e" filled="f" stroked="t" strokeweight=".471591pt" strokecolor="#000000">
                <v:path arrowok="t"/>
              </v:shape>
            </v:group>
            <v:group style="position:absolute;left:2221;top:958;width:24;height:2" coordorigin="2221,958" coordsize="24,2">
              <v:shape style="position:absolute;left:2221;top:958;width:24;height:2" coordorigin="2221,958" coordsize="24,0" path="m2245,958l2221,958e" filled="f" stroked="t" strokeweight=".471591pt" strokecolor="#000000">
                <v:path arrowok="t"/>
              </v:shape>
            </v:group>
            <v:group style="position:absolute;left:2221;top:880;width:24;height:2" coordorigin="2221,880" coordsize="24,2">
              <v:shape style="position:absolute;left:2221;top:880;width:24;height:2" coordorigin="2221,880" coordsize="24,0" path="m2245,880l2221,880e" filled="f" stroked="t" strokeweight=".471591pt" strokecolor="#000000">
                <v:path arrowok="t"/>
              </v:shape>
            </v:group>
            <v:group style="position:absolute;left:2221;top:814;width:24;height:2" coordorigin="2221,814" coordsize="24,2">
              <v:shape style="position:absolute;left:2221;top:814;width:24;height:2" coordorigin="2221,814" coordsize="24,0" path="m2245,814l2221,814e" filled="f" stroked="t" strokeweight=".471591pt" strokecolor="#000000">
                <v:path arrowok="t"/>
              </v:shape>
            </v:group>
            <v:group style="position:absolute;left:2221;top:757;width:24;height:2" coordorigin="2221,757" coordsize="24,2">
              <v:shape style="position:absolute;left:2221;top:757;width:24;height:2" coordorigin="2221,757" coordsize="24,0" path="m2245,757l2221,757e" filled="f" stroked="t" strokeweight=".471591pt" strokecolor="#000000">
                <v:path arrowok="t"/>
              </v:shape>
            </v:group>
            <v:group style="position:absolute;left:2221;top:706;width:24;height:2" coordorigin="2221,706" coordsize="24,2">
              <v:shape style="position:absolute;left:2221;top:706;width:24;height:2" coordorigin="2221,706" coordsize="24,0" path="m2245,706l2221,706e" filled="f" stroked="t" strokeweight=".471591pt" strokecolor="#000000">
                <v:path arrowok="t"/>
              </v:shape>
            </v:group>
            <v:group style="position:absolute;left:2221;top:365;width:24;height:2" coordorigin="2221,365" coordsize="24,2">
              <v:shape style="position:absolute;left:2221;top:365;width:24;height:2" coordorigin="2221,365" coordsize="24,0" path="m2245,365l2221,365e" filled="f" stroked="t" strokeweight=".471591pt" strokecolor="#000000">
                <v:path arrowok="t"/>
              </v:shape>
            </v:group>
            <v:group style="position:absolute;left:2221;top:191;width:24;height:2" coordorigin="2221,191" coordsize="24,2">
              <v:shape style="position:absolute;left:2221;top:191;width:24;height:2" coordorigin="2221,191" coordsize="24,0" path="m2245,191l2221,191e" filled="f" stroked="t" strokeweight=".471591pt" strokecolor="#000000">
                <v:path arrowok="t"/>
              </v:shape>
            </v:group>
            <v:group style="position:absolute;left:2196;top:1647;width:50;height:2" coordorigin="2196,1647" coordsize="50,2">
              <v:shape style="position:absolute;left:2196;top:1647;width:50;height:2" coordorigin="2196,1647" coordsize="50,0" path="m2245,1647l2196,1647e" filled="f" stroked="t" strokeweight=".471591pt" strokecolor="#000000">
                <v:path arrowok="t"/>
              </v:shape>
            </v:group>
            <v:group style="position:absolute;left:2196;top:661;width:50;height:2" coordorigin="2196,661" coordsize="50,2">
              <v:shape style="position:absolute;left:2196;top:661;width:50;height:2" coordorigin="2196,661" coordsize="50,0" path="m2245,661l2196,661e" filled="f" stroked="t" strokeweight=".47159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1.042946pt;margin-top:3.393278pt;width:1.222926pt;height:.1pt;mso-position-horizontal-relative:page;mso-position-vertical-relative:paragraph;z-index:-5440" coordorigin="2221,68" coordsize="24,2">
            <v:shape style="position:absolute;left:2221;top:68;width:24;height:2" coordorigin="2221,68" coordsize="24,0" path="m2245,68l2221,68e" filled="f" stroked="t" strokeweight=".471591pt" strokecolor="#000000">
              <v:path arrowok="t"/>
            </v:shape>
          </v:group>
          <w10:wrap type="none"/>
        </w:pict>
      </w:r>
      <w:r>
        <w:rPr/>
        <w:pict>
          <v:group style="position:absolute;margin-left:117.535469pt;margin-top:-15.420747pt;width:40.184404pt;height:9.397886pt;mso-position-horizontal-relative:page;mso-position-vertical-relative:paragraph;z-index:-5439" coordorigin="2351,-308" coordsize="804,188">
            <v:group style="position:absolute;left:2353;top:-307;width:800;height:184" coordorigin="2353,-307" coordsize="800,184">
              <v:shape style="position:absolute;left:2353;top:-307;width:800;height:184" coordorigin="2353,-307" coordsize="800,184" path="m2353,-122l3153,-122,3153,-307,2353,-307,2353,-122xe" filled="f" stroked="t" strokeweight=".181304pt" strokecolor="#000000">
                <v:path arrowok="t"/>
              </v:shape>
            </v:group>
            <v:group style="position:absolute;left:2371;top:-214;width:295;height:2" coordorigin="2371,-214" coordsize="295,2">
              <v:shape style="position:absolute;left:2371;top:-214;width:295;height:2" coordorigin="2371,-214" coordsize="295,0" path="m2371,-214l2665,-214e" filled="f" stroked="t" strokeweight=".181381pt" strokecolor="#000000">
                <v:path arrowok="t"/>
              </v:shape>
            </v:group>
            <v:group style="position:absolute;left:2489;top:-244;width:58;height:58" coordorigin="2489,-244" coordsize="58,58">
              <v:shape style="position:absolute;left:2489;top:-244;width:58;height:58" coordorigin="2489,-244" coordsize="58,58" path="m2489,-215l2496,-195,2516,-185,2537,-193,2547,-212,2540,-234,2522,-244,2499,-237,2489,-220,2489,-215xe" filled="f" stroked="t" strokeweight=".216729pt" strokecolor="#000000">
                <v:path arrowok="t"/>
              </v:shape>
            </v:group>
            <v:group style="position:absolute;left:2489;top:-243;width:58;height:58" coordorigin="2489,-243" coordsize="58,58">
              <v:shape style="position:absolute;left:2489;top:-243;width:58;height:58" coordorigin="2489,-243" coordsize="58,58" path="m2489,-243l2547,-185e" filled="f" stroked="t" strokeweight=".216726pt" strokecolor="#000000">
                <v:path arrowok="t"/>
              </v:shape>
            </v:group>
            <v:group style="position:absolute;left:2489;top:-243;width:58;height:58" coordorigin="2489,-243" coordsize="58,58">
              <v:shape style="position:absolute;left:2489;top:-243;width:58;height:58" coordorigin="2489,-243" coordsize="58,58" path="m2547,-243l2489,-185e" filled="f" stroked="t" strokeweight=".216726pt" strokecolor="#000000">
                <v:path arrowok="t"/>
              </v:shape>
            </v:group>
            <w10:wrap type="none"/>
          </v:group>
        </w:pict>
      </w:r>
      <w:r>
        <w:rPr/>
        <w:pict>
          <v:shape style="width:134.649695pt;height:93.375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1" w:right="5317"/>
        <w:jc w:val="center"/>
        <w:tabs>
          <w:tab w:pos="480" w:val="left"/>
          <w:tab w:pos="1020" w:val="left"/>
          <w:tab w:pos="1540" w:val="left"/>
          <w:tab w:pos="2060" w:val="left"/>
          <w:tab w:pos="25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0,0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0,2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0,4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0,6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0,8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1,0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8" w:after="0" w:line="240" w:lineRule="auto"/>
        <w:ind w:left="1229" w:right="657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B,</w:t>
      </w:r>
      <w:r>
        <w:rPr>
          <w:rFonts w:ascii="Arial" w:hAnsi="Arial" w:cs="Arial" w:eastAsia="Arial"/>
          <w:sz w:val="17"/>
          <w:szCs w:val="17"/>
          <w:spacing w:val="-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560" w:bottom="1200" w:left="1680" w:right="1300"/>
          <w:cols w:num="2" w:equalWidth="0">
            <w:col w:w="481" w:space="247"/>
            <w:col w:w="8212"/>
          </w:cols>
        </w:sectPr>
      </w:pPr>
      <w:rPr/>
    </w:p>
    <w:p>
      <w:pPr>
        <w:spacing w:before="54" w:after="0" w:line="289" w:lineRule="exact"/>
        <w:ind w:left="239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229.16362pt;margin-top:37.684395pt;width:40.183973pt;height:9.400528pt;mso-position-horizontal-relative:page;mso-position-vertical-relative:paragraph;z-index:-5434" coordorigin="4583,754" coordsize="804,188">
            <v:group style="position:absolute;left:4585;top:756;width:800;height:184" coordorigin="4585,756" coordsize="800,184">
              <v:shape style="position:absolute;left:4585;top:756;width:800;height:184" coordorigin="4585,756" coordsize="800,184" path="m4585,940l5385,940,5385,756,4585,756,4585,940xe" filled="f" stroked="t" strokeweight=".181352pt" strokecolor="#000000">
                <v:path arrowok="t"/>
              </v:shape>
            </v:group>
            <v:group style="position:absolute;left:4603;top:848;width:295;height:2" coordorigin="4603,848" coordsize="295,2">
              <v:shape style="position:absolute;left:4603;top:848;width:295;height:2" coordorigin="4603,848" coordsize="295,0" path="m4603,848l4898,848e" filled="f" stroked="t" strokeweight=".181432pt" strokecolor="#000000">
                <v:path arrowok="t"/>
              </v:shape>
            </v:group>
            <v:group style="position:absolute;left:4721;top:818;width:58;height:58" coordorigin="4721,818" coordsize="58,58">
              <v:shape style="position:absolute;left:4721;top:818;width:58;height:58" coordorigin="4721,818" coordsize="58,58" path="m4721,847l4729,868,4748,877,4769,869,4779,851,4772,829,4754,818,4732,825,4721,842,4721,847xe" filled="f" stroked="t" strokeweight=".216759pt" strokecolor="#000000">
                <v:path arrowok="t"/>
              </v:shape>
            </v:group>
            <v:group style="position:absolute;left:4722;top:819;width:58;height:58" coordorigin="4722,819" coordsize="58,58">
              <v:shape style="position:absolute;left:4722;top:819;width:58;height:58" coordorigin="4722,819" coordsize="58,58" path="m4722,819l4779,877e" filled="f" stroked="t" strokeweight=".216756pt" strokecolor="#000000">
                <v:path arrowok="t"/>
              </v:shape>
            </v:group>
            <v:group style="position:absolute;left:4722;top:819;width:58;height:58" coordorigin="4722,819" coordsize="58,58">
              <v:shape style="position:absolute;left:4722;top:819;width:58;height:58" coordorigin="4722,819" coordsize="58,58" path="m4779,819l4722,877e" filled="f" stroked="t" strokeweight=".21675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002" w:top="1060" w:bottom="1200" w:left="1300" w:right="1300"/>
          <w:pgSz w:w="11920" w:h="1684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1" w:lineRule="exact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  <w:position w:val="-1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5"/>
        </w:rPr>
        <w:t>5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Star</w:t>
      </w:r>
      <w:r>
        <w:rPr>
          <w:rFonts w:ascii="Arial" w:hAnsi="Arial" w:cs="Arial" w:eastAsia="Arial"/>
          <w:sz w:val="13"/>
          <w:szCs w:val="13"/>
          <w:spacing w:val="-1"/>
          <w:w w:val="101"/>
        </w:rPr>
        <w:t>-</w:t>
      </w:r>
      <w:r>
        <w:rPr>
          <w:rFonts w:ascii="Arial" w:hAnsi="Arial" w:cs="Arial" w:eastAsia="Arial"/>
          <w:sz w:val="13"/>
          <w:szCs w:val="13"/>
          <w:spacing w:val="0"/>
          <w:w w:val="101"/>
        </w:rPr>
        <w:t>80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1" w:space="2773"/>
            <w:col w:w="5686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379631pt;margin-top:-10.563427pt;width:10.381597pt;height:31.121459pt;mso-position-horizontal-relative:page;mso-position-vertical-relative:paragraph;z-index:-5433" type="#_x0000_t202" filled="f" stroked="f">
            <v:textbox inset="0,0,0,0" style="layout-flow:vertical;mso-layout-flow-alt:bottom-to-top">
              <w:txbxContent>
                <w:p>
                  <w:pPr>
                    <w:spacing w:before="5" w:after="0" w:line="240" w:lineRule="auto"/>
                    <w:ind w:left="20" w:right="-45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  <w:t>G'',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1"/>
                      <w:w w:val="105"/>
                    </w:rPr>
                    <w:t>k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5"/>
                    </w:rPr>
                    <w:t>Pa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4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4"/>
          <w:szCs w:val="14"/>
          <w:w w:val="102"/>
        </w:rPr>
        <w:t>10</w:t>
      </w:r>
      <w:r>
        <w:rPr>
          <w:rFonts w:ascii="Arial" w:hAnsi="Arial" w:cs="Arial" w:eastAsia="Arial"/>
          <w:sz w:val="10"/>
          <w:szCs w:val="10"/>
          <w:w w:val="97"/>
          <w:position w:val="6"/>
        </w:rPr>
        <w:t>3</w:t>
      </w:r>
      <w:r>
        <w:rPr>
          <w:rFonts w:ascii="Arial" w:hAnsi="Arial" w:cs="Arial" w:eastAsia="Arial"/>
          <w:sz w:val="10"/>
          <w:szCs w:val="1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4.383334pt;height:96.75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-31" w:right="5317"/>
        <w:jc w:val="center"/>
        <w:tabs>
          <w:tab w:pos="480" w:val="left"/>
          <w:tab w:pos="1020" w:val="left"/>
          <w:tab w:pos="1540" w:val="left"/>
          <w:tab w:pos="2060" w:val="left"/>
          <w:tab w:pos="25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09.548187pt;margin-top:-131.841431pt;width:160.735900pt;height:131.23727pt;mso-position-horizontal-relative:page;mso-position-vertical-relative:paragraph;z-index:-5435" coordorigin="2191,-2637" coordsize="3215,2625">
            <v:group style="position:absolute;left:2196;top:-67;width:3205;height:2" coordorigin="2196,-67" coordsize="3205,2">
              <v:shape style="position:absolute;left:2196;top:-67;width:3205;height:2" coordorigin="2196,-67" coordsize="3205,0" path="m2196,-67l5401,-67e" filled="f" stroked="t" strokeweight=".471724pt" strokecolor="#000000">
                <v:path arrowok="t"/>
              </v:shape>
            </v:group>
            <v:group style="position:absolute;left:2245;top:-2632;width:2;height:2590" coordorigin="2245,-2632" coordsize="2,2590">
              <v:shape style="position:absolute;left:2245;top:-2632;width:2;height:2590" coordorigin="2245,-2632" coordsize="0,2590" path="m2245,-2632l2245,-42e" filled="f" stroked="t" strokeweight=".467589pt" strokecolor="#000000">
                <v:path arrowok="t"/>
              </v:shape>
            </v:group>
            <v:group style="position:absolute;left:2771;top:-67;width:2;height:25" coordorigin="2771,-67" coordsize="2,25">
              <v:shape style="position:absolute;left:2771;top:-67;width:2;height:25" coordorigin="2771,-67" coordsize="0,25" path="m2771,-67l2771,-42e" filled="f" stroked="t" strokeweight=".467589pt" strokecolor="#000000">
                <v:path arrowok="t"/>
              </v:shape>
            </v:group>
            <v:group style="position:absolute;left:3297;top:-67;width:2;height:25" coordorigin="3297,-67" coordsize="2,25">
              <v:shape style="position:absolute;left:3297;top:-67;width:2;height:25" coordorigin="3297,-67" coordsize="0,25" path="m3297,-67l3297,-42e" filled="f" stroked="t" strokeweight=".467589pt" strokecolor="#000000">
                <v:path arrowok="t"/>
              </v:shape>
            </v:group>
            <v:group style="position:absolute;left:3823;top:-67;width:2;height:25" coordorigin="3823,-67" coordsize="2,25">
              <v:shape style="position:absolute;left:3823;top:-67;width:2;height:25" coordorigin="3823,-67" coordsize="0,25" path="m3823,-67l3823,-42e" filled="f" stroked="t" strokeweight=".467589pt" strokecolor="#000000">
                <v:path arrowok="t"/>
              </v:shape>
            </v:group>
            <v:group style="position:absolute;left:4349;top:-67;width:2;height:25" coordorigin="4349,-67" coordsize="2,25">
              <v:shape style="position:absolute;left:4349;top:-67;width:2;height:25" coordorigin="4349,-67" coordsize="0,25" path="m4349,-67l4349,-42e" filled="f" stroked="t" strokeweight=".467589pt" strokecolor="#000000">
                <v:path arrowok="t"/>
              </v:shape>
            </v:group>
            <v:group style="position:absolute;left:4875;top:-67;width:2;height:25" coordorigin="4875,-67" coordsize="2,25">
              <v:shape style="position:absolute;left:4875;top:-67;width:2;height:25" coordorigin="4875,-67" coordsize="0,25" path="m4875,-67l4875,-42e" filled="f" stroked="t" strokeweight=".467589pt" strokecolor="#000000">
                <v:path arrowok="t"/>
              </v:shape>
            </v:group>
            <v:group style="position:absolute;left:5401;top:-67;width:2;height:25" coordorigin="5401,-67" coordsize="2,25">
              <v:shape style="position:absolute;left:5401;top:-67;width:2;height:25" coordorigin="5401,-67" coordsize="0,25" path="m5401,-67l5401,-42e" filled="f" stroked="t" strokeweight=".467589pt" strokecolor="#000000">
                <v:path arrowok="t"/>
              </v:shape>
            </v:group>
            <v:group style="position:absolute;left:2509;top:-67;width:2;height:50" coordorigin="2509,-67" coordsize="2,50">
              <v:shape style="position:absolute;left:2509;top:-67;width:2;height:50" coordorigin="2509,-67" coordsize="0,50" path="m2509,-67l2509,-17e" filled="f" stroked="t" strokeweight=".467589pt" strokecolor="#000000">
                <v:path arrowok="t"/>
              </v:shape>
            </v:group>
            <v:group style="position:absolute;left:3035;top:-67;width:2;height:50" coordorigin="3035,-67" coordsize="2,50">
              <v:shape style="position:absolute;left:3035;top:-67;width:2;height:50" coordorigin="3035,-67" coordsize="0,50" path="m3035,-67l3035,-17e" filled="f" stroked="t" strokeweight=".467589pt" strokecolor="#000000">
                <v:path arrowok="t"/>
              </v:shape>
            </v:group>
            <v:group style="position:absolute;left:3561;top:-67;width:2;height:50" coordorigin="3561,-67" coordsize="2,50">
              <v:shape style="position:absolute;left:3561;top:-67;width:2;height:50" coordorigin="3561,-67" coordsize="0,50" path="m3561,-67l3561,-17e" filled="f" stroked="t" strokeweight=".467589pt" strokecolor="#000000">
                <v:path arrowok="t"/>
              </v:shape>
            </v:group>
            <v:group style="position:absolute;left:4086;top:-67;width:2;height:50" coordorigin="4086,-67" coordsize="2,50">
              <v:shape style="position:absolute;left:4086;top:-67;width:2;height:50" coordorigin="4086,-67" coordsize="0,50" path="m4086,-67l4086,-17e" filled="f" stroked="t" strokeweight=".467589pt" strokecolor="#000000">
                <v:path arrowok="t"/>
              </v:shape>
            </v:group>
            <v:group style="position:absolute;left:4612;top:-67;width:2;height:50" coordorigin="4612,-67" coordsize="2,50">
              <v:shape style="position:absolute;left:4612;top:-67;width:2;height:50" coordorigin="4612,-67" coordsize="0,50" path="m4612,-67l4612,-17e" filled="f" stroked="t" strokeweight=".467589pt" strokecolor="#000000">
                <v:path arrowok="t"/>
              </v:shape>
            </v:group>
            <v:group style="position:absolute;left:5138;top:-67;width:2;height:50" coordorigin="5138,-67" coordsize="2,50">
              <v:shape style="position:absolute;left:5138;top:-67;width:2;height:50" coordorigin="5138,-67" coordsize="0,50" path="m5138,-67l5138,-17e" filled="f" stroked="t" strokeweight=".467589pt" strokecolor="#000000">
                <v:path arrowok="t"/>
              </v:shape>
            </v:group>
            <v:group style="position:absolute;left:2221;top:-453;width:24;height:2" coordorigin="2221,-453" coordsize="24,2">
              <v:shape style="position:absolute;left:2221;top:-453;width:24;height:2" coordorigin="2221,-453" coordsize="24,0" path="m2245,-453l2221,-453e" filled="f" stroked="t" strokeweight=".471724pt" strokecolor="#000000">
                <v:path arrowok="t"/>
              </v:shape>
            </v:group>
            <v:group style="position:absolute;left:2221;top:-679;width:24;height:2" coordorigin="2221,-679" coordsize="24,2">
              <v:shape style="position:absolute;left:2221;top:-679;width:24;height:2" coordorigin="2221,-679" coordsize="24,0" path="m2245,-679l2221,-679e" filled="f" stroked="t" strokeweight=".471724pt" strokecolor="#000000">
                <v:path arrowok="t"/>
              </v:shape>
            </v:group>
            <v:group style="position:absolute;left:2221;top:-839;width:24;height:2" coordorigin="2221,-839" coordsize="24,2">
              <v:shape style="position:absolute;left:2221;top:-839;width:24;height:2" coordorigin="2221,-839" coordsize="24,0" path="m2245,-839l2221,-839e" filled="f" stroked="t" strokeweight=".471724pt" strokecolor="#000000">
                <v:path arrowok="t"/>
              </v:shape>
            </v:group>
            <v:group style="position:absolute;left:2221;top:-963;width:24;height:2" coordorigin="2221,-963" coordsize="24,2">
              <v:shape style="position:absolute;left:2221;top:-963;width:24;height:2" coordorigin="2221,-963" coordsize="24,0" path="m2245,-963l2221,-963e" filled="f" stroked="t" strokeweight=".471724pt" strokecolor="#000000">
                <v:path arrowok="t"/>
              </v:shape>
            </v:group>
            <v:group style="position:absolute;left:2221;top:-1065;width:24;height:2" coordorigin="2221,-1065" coordsize="24,2">
              <v:shape style="position:absolute;left:2221;top:-1065;width:24;height:2" coordorigin="2221,-1065" coordsize="24,0" path="m2245,-1065l2221,-1065e" filled="f" stroked="t" strokeweight=".471724pt" strokecolor="#000000">
                <v:path arrowok="t"/>
              </v:shape>
            </v:group>
            <v:group style="position:absolute;left:2221;top:-1151;width:24;height:2" coordorigin="2221,-1151" coordsize="24,2">
              <v:shape style="position:absolute;left:2221;top:-1151;width:24;height:2" coordorigin="2221,-1151" coordsize="24,0" path="m2245,-1151l2221,-1151e" filled="f" stroked="t" strokeweight=".471724pt" strokecolor="#000000">
                <v:path arrowok="t"/>
              </v:shape>
            </v:group>
            <v:group style="position:absolute;left:2221;top:-1225;width:24;height:2" coordorigin="2221,-1225" coordsize="24,2">
              <v:shape style="position:absolute;left:2221;top:-1225;width:24;height:2" coordorigin="2221,-1225" coordsize="24,0" path="m2245,-1225l2221,-1225e" filled="f" stroked="t" strokeweight=".471724pt" strokecolor="#000000">
                <v:path arrowok="t"/>
              </v:shape>
            </v:group>
            <v:group style="position:absolute;left:2221;top:-1291;width:24;height:2" coordorigin="2221,-1291" coordsize="24,2">
              <v:shape style="position:absolute;left:2221;top:-1291;width:24;height:2" coordorigin="2221,-1291" coordsize="24,0" path="m2245,-1291l2221,-1291e" filled="f" stroked="t" strokeweight=".471724pt" strokecolor="#000000">
                <v:path arrowok="t"/>
              </v:shape>
            </v:group>
            <v:group style="position:absolute;left:2221;top:-1736;width:24;height:2" coordorigin="2221,-1736" coordsize="24,2">
              <v:shape style="position:absolute;left:2221;top:-1736;width:24;height:2" coordorigin="2221,-1736" coordsize="24,0" path="m2245,-1736l2221,-1736e" filled="f" stroked="t" strokeweight=".471724pt" strokecolor="#000000">
                <v:path arrowok="t"/>
              </v:shape>
            </v:group>
            <v:group style="position:absolute;left:2221;top:-1961;width:24;height:2" coordorigin="2221,-1961" coordsize="24,2">
              <v:shape style="position:absolute;left:2221;top:-1961;width:24;height:2" coordorigin="2221,-1961" coordsize="24,0" path="m2245,-1961l2221,-1961e" filled="f" stroked="t" strokeweight=".471724pt" strokecolor="#000000">
                <v:path arrowok="t"/>
              </v:shape>
            </v:group>
            <v:group style="position:absolute;left:2221;top:-2122;width:24;height:2" coordorigin="2221,-2122" coordsize="24,2">
              <v:shape style="position:absolute;left:2221;top:-2122;width:24;height:2" coordorigin="2221,-2122" coordsize="24,0" path="m2245,-2122l2221,-2122e" filled="f" stroked="t" strokeweight=".471724pt" strokecolor="#000000">
                <v:path arrowok="t"/>
              </v:shape>
            </v:group>
            <v:group style="position:absolute;left:2221;top:-2246;width:24;height:2" coordorigin="2221,-2246" coordsize="24,2">
              <v:shape style="position:absolute;left:2221;top:-2246;width:24;height:2" coordorigin="2221,-2246" coordsize="24,0" path="m2245,-2246l2221,-2246e" filled="f" stroked="t" strokeweight=".471724pt" strokecolor="#000000">
                <v:path arrowok="t"/>
              </v:shape>
            </v:group>
            <v:group style="position:absolute;left:2221;top:-2348;width:24;height:2" coordorigin="2221,-2348" coordsize="24,2">
              <v:shape style="position:absolute;left:2221;top:-2348;width:24;height:2" coordorigin="2221,-2348" coordsize="24,0" path="m2245,-2348l2221,-2348e" filled="f" stroked="t" strokeweight=".471724pt" strokecolor="#000000">
                <v:path arrowok="t"/>
              </v:shape>
            </v:group>
            <v:group style="position:absolute;left:2221;top:-2433;width:24;height:2" coordorigin="2221,-2433" coordsize="24,2">
              <v:shape style="position:absolute;left:2221;top:-2433;width:24;height:2" coordorigin="2221,-2433" coordsize="24,0" path="m2245,-2433l2221,-2433e" filled="f" stroked="t" strokeweight=".471724pt" strokecolor="#000000">
                <v:path arrowok="t"/>
              </v:shape>
            </v:group>
            <v:group style="position:absolute;left:2221;top:-2508;width:24;height:2" coordorigin="2221,-2508" coordsize="24,2">
              <v:shape style="position:absolute;left:2221;top:-2508;width:24;height:2" coordorigin="2221,-2508" coordsize="24,0" path="m2245,-2508l2221,-2508e" filled="f" stroked="t" strokeweight=".471724pt" strokecolor="#000000">
                <v:path arrowok="t"/>
              </v:shape>
            </v:group>
            <v:group style="position:absolute;left:2221;top:-2573;width:24;height:2" coordorigin="2221,-2573" coordsize="24,2">
              <v:shape style="position:absolute;left:2221;top:-2573;width:24;height:2" coordorigin="2221,-2573" coordsize="24,0" path="m2245,-2573l2221,-2573e" filled="f" stroked="t" strokeweight=".471724pt" strokecolor="#000000">
                <v:path arrowok="t"/>
              </v:shape>
            </v:group>
            <v:group style="position:absolute;left:2196;top:-1349;width:50;height:2" coordorigin="2196,-1349" coordsize="50,2">
              <v:shape style="position:absolute;left:2196;top:-1349;width:50;height:2" coordorigin="2196,-1349" coordsize="50,0" path="m2245,-1349l2196,-1349e" filled="f" stroked="t" strokeweight=".471724pt" strokecolor="#000000">
                <v:path arrowok="t"/>
              </v:shape>
            </v:group>
            <v:group style="position:absolute;left:2196;top:-2632;width:50;height:2" coordorigin="2196,-2632" coordsize="50,2">
              <v:shape style="position:absolute;left:2196;top:-2632;width:50;height:2" coordorigin="2196,-2632" coordsize="50,0" path="m2245,-2632l2196,-2632e" filled="f" stroked="t" strokeweight=".47172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0,0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0,2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0,4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0,6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0,8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1,0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8" w:after="0" w:line="192" w:lineRule="exact"/>
        <w:ind w:left="1229" w:right="657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B,</w:t>
      </w:r>
      <w:r>
        <w:rPr>
          <w:rFonts w:ascii="Arial" w:hAnsi="Arial" w:cs="Arial" w:eastAsia="Arial"/>
          <w:sz w:val="17"/>
          <w:szCs w:val="17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8"/>
          <w:position w:val="-1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1560" w:bottom="1200" w:left="1300" w:right="1300"/>
          <w:cols w:num="2" w:equalWidth="0">
            <w:col w:w="861" w:space="247"/>
            <w:col w:w="821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480" w:lineRule="auto"/>
        <w:ind w:left="116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доп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(а,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г)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МРЖ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ДМС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sectPr>
      <w:type w:val="continuous"/>
      <w:pgSz w:w="11920" w:h="16840"/>
      <w:pgMar w:top="156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539978pt;margin-top:780.825439pt;width:14.08pt;height:11.96pt;mso-position-horizontal-relative:page;mso-position-vertical-relative:page;z-index:-5483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Высокомолекулярные Соединения</dc:creator>
  <dcterms:created xsi:type="dcterms:W3CDTF">2021-04-14T09:34:50Z</dcterms:created>
  <dcterms:modified xsi:type="dcterms:W3CDTF">2021-04-14T09:34:50Z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2021-04-14T00:00:00Z</vt:filetime>
  </property>
</Properties>
</file>