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4.889999pt;margin-top:57.302364pt;width:248.247572pt;height:16.04pt;mso-position-horizontal-relative:page;mso-position-vertical-relative:page;z-index:-11482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ОПОЛНИТ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  <w:b/>
                      <w:bCs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НЫЕ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ТЕ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ЛЫ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144.283905pt;width:131.968005pt;height:14pt;mso-position-horizontal-relative:page;mso-position-vertical-relative:page;z-index:-1148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УДК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546.55/.59:547.462.3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1.783997pt;margin-top:194.842361pt;width:454.410942pt;height:64.4pt;mso-position-horizontal-relative:page;mso-position-vertical-relative:page;z-index:-11480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-21" w:right="-41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ЛЕ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НИЕ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ЗЫВАНИЯ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ЕКТИН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ПО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НЫ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3" w:after="0" w:line="322" w:lineRule="exact"/>
                    <w:ind w:left="135" w:right="118" w:firstLine="-1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ЛИКОК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Ъ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ЖА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ТИЦЫ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ЛИКОКО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Ъ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ЮГ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ЕТО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ОП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ИЧЕ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320" w:lineRule="exact"/>
                    <w:ind w:left="1601" w:right="1580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ПЕКТ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КО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ВЕТО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НИЯ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0.463997pt;margin-top:275.113892pt;width:456.968022pt;height:14pt;mso-position-horizontal-relative:page;mso-position-vertical-relative:page;z-index:-1147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©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2022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Н.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Самойлова,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  <w:b/>
                      <w:bCs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ва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ая,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И.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6.300003pt;margin-top:302.473907pt;width:425.22802pt;height:27.8pt;mso-position-horizontal-relative:page;mso-position-vertical-relative:page;z-index:-1147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Инс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ит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эле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тооргани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ких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ий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имени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А.Н.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ий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кой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193" w:right="2173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ака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мии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к,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Мо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ква,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119991,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ия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209991pt;margin-top:343.873901pt;width:119.480006pt;height:27.8pt;mso-position-horizontal-relative:page;mso-position-vertical-relative:page;z-index:-1147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ю</w:t>
                  </w:r>
                </w:p>
                <w:p>
                  <w:pPr>
                    <w:spacing w:before="0" w:after="0" w:line="240" w:lineRule="auto"/>
                    <w:ind w:left="268" w:right="245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ята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ть</w:t>
                  </w:r>
                </w:p>
              </w:txbxContent>
            </v:textbox>
          </v:shape>
        </w:pict>
      </w:r>
    </w:p>
    <w:p>
      <w:pPr>
        <w:spacing w:after="0"/>
        <w:sectPr>
          <w:type w:val="continuous"/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144.38504pt;margin-top:106.340218pt;width:227.588279pt;height:168.768334pt;mso-position-horizontal-relative:page;mso-position-vertical-relative:page;z-index:-11476" coordorigin="2888,2127" coordsize="4552,3375">
            <v:group style="position:absolute;left:2895;top:2134;width:2;height:3362" coordorigin="2895,2134" coordsize="2,3362">
              <v:shape style="position:absolute;left:2895;top:2134;width:2;height:3362" coordorigin="2895,2134" coordsize="0,3362" path="m2895,2134l2895,5495e" filled="f" stroked="t" strokeweight=".686766pt" strokecolor="#000000">
                <v:path arrowok="t"/>
              </v:shape>
            </v:group>
            <v:group style="position:absolute;left:3167;top:5462;width:2;height:33" coordorigin="3167,5462" coordsize="2,33">
              <v:shape style="position:absolute;left:3167;top:5462;width:2;height:33" coordorigin="3167,5462" coordsize="0,33" path="m3167,5495l3167,5462e" filled="f" stroked="t" strokeweight=".686766pt" strokecolor="#000000">
                <v:path arrowok="t"/>
              </v:shape>
            </v:group>
            <v:group style="position:absolute;left:3328;top:5462;width:2;height:33" coordorigin="3328,5462" coordsize="2,33">
              <v:shape style="position:absolute;left:3328;top:5462;width:2;height:33" coordorigin="3328,5462" coordsize="0,33" path="m3328,5495l3328,5462e" filled="f" stroked="t" strokeweight=".686766pt" strokecolor="#000000">
                <v:path arrowok="t"/>
              </v:shape>
            </v:group>
            <v:group style="position:absolute;left:3440;top:5462;width:2;height:33" coordorigin="3440,5462" coordsize="2,33">
              <v:shape style="position:absolute;left:3440;top:5462;width:2;height:33" coordorigin="3440,5462" coordsize="0,33" path="m3440,5495l3440,5462e" filled="f" stroked="t" strokeweight=".686766pt" strokecolor="#000000">
                <v:path arrowok="t"/>
              </v:shape>
            </v:group>
            <v:group style="position:absolute;left:3529;top:5462;width:2;height:33" coordorigin="3529,5462" coordsize="2,33">
              <v:shape style="position:absolute;left:3529;top:5462;width:2;height:33" coordorigin="3529,5462" coordsize="0,33" path="m3529,5495l3529,5462e" filled="f" stroked="t" strokeweight=".686766pt" strokecolor="#000000">
                <v:path arrowok="t"/>
              </v:shape>
            </v:group>
            <v:group style="position:absolute;left:3601;top:5462;width:2;height:33" coordorigin="3601,5462" coordsize="2,33">
              <v:shape style="position:absolute;left:3601;top:5462;width:2;height:33" coordorigin="3601,5462" coordsize="0,33" path="m3601,5495l3601,5462e" filled="f" stroked="t" strokeweight=".686766pt" strokecolor="#000000">
                <v:path arrowok="t"/>
              </v:shape>
            </v:group>
            <v:group style="position:absolute;left:3662;top:5462;width:2;height:33" coordorigin="3662,5462" coordsize="2,33">
              <v:shape style="position:absolute;left:3662;top:5462;width:2;height:33" coordorigin="3662,5462" coordsize="0,33" path="m3662,5495l3662,5462e" filled="f" stroked="t" strokeweight=".686766pt" strokecolor="#000000">
                <v:path arrowok="t"/>
              </v:shape>
            </v:group>
            <v:group style="position:absolute;left:3715;top:5462;width:2;height:33" coordorigin="3715,5462" coordsize="2,33">
              <v:shape style="position:absolute;left:3715;top:5462;width:2;height:33" coordorigin="3715,5462" coordsize="0,33" path="m3715,5495l3715,5462e" filled="f" stroked="t" strokeweight=".686766pt" strokecolor="#000000">
                <v:path arrowok="t"/>
              </v:shape>
            </v:group>
            <v:group style="position:absolute;left:3760;top:5462;width:2;height:33" coordorigin="3760,5462" coordsize="2,33">
              <v:shape style="position:absolute;left:3760;top:5462;width:2;height:33" coordorigin="3760,5462" coordsize="0,33" path="m3760,5495l3760,5462e" filled="f" stroked="t" strokeweight=".686766pt" strokecolor="#000000">
                <v:path arrowok="t"/>
              </v:shape>
            </v:group>
            <v:group style="position:absolute;left:3801;top:5428;width:2;height:67" coordorigin="3801,5428" coordsize="2,67">
              <v:shape style="position:absolute;left:3801;top:5428;width:2;height:67" coordorigin="3801,5428" coordsize="0,67" path="m3801,5495l3801,5428e" filled="f" stroked="t" strokeweight=".686766pt" strokecolor="#000000">
                <v:path arrowok="t"/>
              </v:shape>
            </v:group>
            <v:group style="position:absolute;left:4076;top:5462;width:2;height:33" coordorigin="4076,5462" coordsize="2,33">
              <v:shape style="position:absolute;left:4076;top:5462;width:2;height:33" coordorigin="4076,5462" coordsize="0,33" path="m4076,5495l4076,5462e" filled="f" stroked="t" strokeweight=".686766pt" strokecolor="#000000">
                <v:path arrowok="t"/>
              </v:shape>
            </v:group>
            <v:group style="position:absolute;left:4235;top:5462;width:2;height:33" coordorigin="4235,5462" coordsize="2,33">
              <v:shape style="position:absolute;left:4235;top:5462;width:2;height:33" coordorigin="4235,5462" coordsize="0,33" path="m4235,5495l4235,5462e" filled="f" stroked="t" strokeweight=".686766pt" strokecolor="#000000">
                <v:path arrowok="t"/>
              </v:shape>
            </v:group>
            <v:group style="position:absolute;left:4349;top:5462;width:2;height:33" coordorigin="4349,5462" coordsize="2,33">
              <v:shape style="position:absolute;left:4349;top:5462;width:2;height:33" coordorigin="4349,5462" coordsize="0,33" path="m4349,5495l4349,5462e" filled="f" stroked="t" strokeweight=".686766pt" strokecolor="#000000">
                <v:path arrowok="t"/>
              </v:shape>
            </v:group>
            <v:group style="position:absolute;left:4437;top:5462;width:2;height:33" coordorigin="4437,5462" coordsize="2,33">
              <v:shape style="position:absolute;left:4437;top:5462;width:2;height:33" coordorigin="4437,5462" coordsize="0,33" path="m4437,5495l4437,5462e" filled="f" stroked="t" strokeweight=".686766pt" strokecolor="#000000">
                <v:path arrowok="t"/>
              </v:shape>
            </v:group>
            <v:group style="position:absolute;left:4508;top:5462;width:2;height:33" coordorigin="4508,5462" coordsize="2,33">
              <v:shape style="position:absolute;left:4508;top:5462;width:2;height:33" coordorigin="4508,5462" coordsize="0,33" path="m4508,5495l4508,5462e" filled="f" stroked="t" strokeweight=".686766pt" strokecolor="#000000">
                <v:path arrowok="t"/>
              </v:shape>
            </v:group>
            <v:group style="position:absolute;left:4569;top:5462;width:2;height:33" coordorigin="4569,5462" coordsize="2,33">
              <v:shape style="position:absolute;left:4569;top:5462;width:2;height:33" coordorigin="4569,5462" coordsize="0,33" path="m4569,5495l4569,5462e" filled="f" stroked="t" strokeweight=".686766pt" strokecolor="#000000">
                <v:path arrowok="t"/>
              </v:shape>
            </v:group>
            <v:group style="position:absolute;left:4622;top:5462;width:2;height:33" coordorigin="4622,5462" coordsize="2,33">
              <v:shape style="position:absolute;left:4622;top:5462;width:2;height:33" coordorigin="4622,5462" coordsize="0,33" path="m4622,5495l4622,5462e" filled="f" stroked="t" strokeweight=".686766pt" strokecolor="#000000">
                <v:path arrowok="t"/>
              </v:shape>
            </v:group>
            <v:group style="position:absolute;left:4669;top:5462;width:2;height:33" coordorigin="4669,5462" coordsize="2,33">
              <v:shape style="position:absolute;left:4669;top:5462;width:2;height:33" coordorigin="4669,5462" coordsize="0,33" path="m4669,5495l4669,5462e" filled="f" stroked="t" strokeweight=".686766pt" strokecolor="#000000">
                <v:path arrowok="t"/>
              </v:shape>
            </v:group>
            <v:group style="position:absolute;left:4710;top:5428;width:2;height:67" coordorigin="4710,5428" coordsize="2,67">
              <v:shape style="position:absolute;left:4710;top:5428;width:2;height:67" coordorigin="4710,5428" coordsize="0,67" path="m4710,5495l4710,5428e" filled="f" stroked="t" strokeweight=".686766pt" strokecolor="#000000">
                <v:path arrowok="t"/>
              </v:shape>
            </v:group>
            <v:group style="position:absolute;left:4983;top:5462;width:2;height:33" coordorigin="4983,5462" coordsize="2,33">
              <v:shape style="position:absolute;left:4983;top:5462;width:2;height:33" coordorigin="4983,5462" coordsize="0,33" path="m4983,5495l4983,5462e" filled="f" stroked="t" strokeweight=".686766pt" strokecolor="#000000">
                <v:path arrowok="t"/>
              </v:shape>
            </v:group>
            <v:group style="position:absolute;left:5142;top:5462;width:2;height:33" coordorigin="5142,5462" coordsize="2,33">
              <v:shape style="position:absolute;left:5142;top:5462;width:2;height:33" coordorigin="5142,5462" coordsize="0,33" path="m5142,5495l5142,5462e" filled="f" stroked="t" strokeweight=".686766pt" strokecolor="#000000">
                <v:path arrowok="t"/>
              </v:shape>
            </v:group>
            <v:group style="position:absolute;left:5256;top:5462;width:2;height:33" coordorigin="5256,5462" coordsize="2,33">
              <v:shape style="position:absolute;left:5256;top:5462;width:2;height:33" coordorigin="5256,5462" coordsize="0,33" path="m5256,5495l5256,5462e" filled="f" stroked="t" strokeweight=".686766pt" strokecolor="#000000">
                <v:path arrowok="t"/>
              </v:shape>
            </v:group>
            <v:group style="position:absolute;left:5344;top:5462;width:2;height:33" coordorigin="5344,5462" coordsize="2,33">
              <v:shape style="position:absolute;left:5344;top:5462;width:2;height:33" coordorigin="5344,5462" coordsize="0,33" path="m5344,5495l5344,5462e" filled="f" stroked="t" strokeweight=".686766pt" strokecolor="#000000">
                <v:path arrowok="t"/>
              </v:shape>
            </v:group>
            <v:group style="position:absolute;left:5417;top:5462;width:2;height:33" coordorigin="5417,5462" coordsize="2,33">
              <v:shape style="position:absolute;left:5417;top:5462;width:2;height:33" coordorigin="5417,5462" coordsize="0,33" path="m5417,5495l5417,5462e" filled="f" stroked="t" strokeweight=".686766pt" strokecolor="#000000">
                <v:path arrowok="t"/>
              </v:shape>
            </v:group>
            <v:group style="position:absolute;left:5478;top:5462;width:2;height:33" coordorigin="5478,5462" coordsize="2,33">
              <v:shape style="position:absolute;left:5478;top:5462;width:2;height:33" coordorigin="5478,5462" coordsize="0,33" path="m5478,5495l5478,5462e" filled="f" stroked="t" strokeweight=".686766pt" strokecolor="#000000">
                <v:path arrowok="t"/>
              </v:shape>
            </v:group>
            <v:group style="position:absolute;left:5529;top:5462;width:2;height:33" coordorigin="5529,5462" coordsize="2,33">
              <v:shape style="position:absolute;left:5529;top:5462;width:2;height:33" coordorigin="5529,5462" coordsize="0,33" path="m5529,5495l5529,5462e" filled="f" stroked="t" strokeweight=".686766pt" strokecolor="#000000">
                <v:path arrowok="t"/>
              </v:shape>
            </v:group>
            <v:group style="position:absolute;left:5576;top:5462;width:2;height:33" coordorigin="5576,5462" coordsize="2,33">
              <v:shape style="position:absolute;left:5576;top:5462;width:2;height:33" coordorigin="5576,5462" coordsize="0,33" path="m5576,5495l5576,5462e" filled="f" stroked="t" strokeweight=".686766pt" strokecolor="#000000">
                <v:path arrowok="t"/>
              </v:shape>
            </v:group>
            <v:group style="position:absolute;left:5617;top:5428;width:2;height:67" coordorigin="5617,5428" coordsize="2,67">
              <v:shape style="position:absolute;left:5617;top:5428;width:2;height:67" coordorigin="5617,5428" coordsize="0,67" path="m5617,5495l5617,5428e" filled="f" stroked="t" strokeweight=".686766pt" strokecolor="#000000">
                <v:path arrowok="t"/>
              </v:shape>
            </v:group>
            <v:group style="position:absolute;left:5890;top:5462;width:2;height:33" coordorigin="5890,5462" coordsize="2,33">
              <v:shape style="position:absolute;left:5890;top:5462;width:2;height:33" coordorigin="5890,5462" coordsize="0,33" path="m5890,5495l5890,5462e" filled="f" stroked="t" strokeweight=".686766pt" strokecolor="#000000">
                <v:path arrowok="t"/>
              </v:shape>
            </v:group>
            <v:group style="position:absolute;left:6051;top:5462;width:2;height:33" coordorigin="6051,5462" coordsize="2,33">
              <v:shape style="position:absolute;left:6051;top:5462;width:2;height:33" coordorigin="6051,5462" coordsize="0,33" path="m6051,5495l6051,5462e" filled="f" stroked="t" strokeweight=".686766pt" strokecolor="#000000">
                <v:path arrowok="t"/>
              </v:shape>
            </v:group>
            <v:group style="position:absolute;left:6165;top:5462;width:2;height:33" coordorigin="6165,5462" coordsize="2,33">
              <v:shape style="position:absolute;left:6165;top:5462;width:2;height:33" coordorigin="6165,5462" coordsize="0,33" path="m6165,5495l6165,5462e" filled="f" stroked="t" strokeweight=".686766pt" strokecolor="#000000">
                <v:path arrowok="t"/>
              </v:shape>
            </v:group>
            <v:group style="position:absolute;left:6251;top:5462;width:2;height:33" coordorigin="6251,5462" coordsize="2,33">
              <v:shape style="position:absolute;left:6251;top:5462;width:2;height:33" coordorigin="6251,5462" coordsize="0,33" path="m6251,5495l6251,5462e" filled="f" stroked="t" strokeweight=".686766pt" strokecolor="#000000">
                <v:path arrowok="t"/>
              </v:shape>
            </v:group>
            <v:group style="position:absolute;left:6324;top:5462;width:2;height:33" coordorigin="6324,5462" coordsize="2,33">
              <v:shape style="position:absolute;left:6324;top:5462;width:2;height:33" coordorigin="6324,5462" coordsize="0,33" path="m6324,5495l6324,5462e" filled="f" stroked="t" strokeweight=".686766pt" strokecolor="#000000">
                <v:path arrowok="t"/>
              </v:shape>
            </v:group>
            <v:group style="position:absolute;left:6384;top:5462;width:2;height:33" coordorigin="6384,5462" coordsize="2,33">
              <v:shape style="position:absolute;left:6384;top:5462;width:2;height:33" coordorigin="6384,5462" coordsize="0,33" path="m6384,5495l6384,5462e" filled="f" stroked="t" strokeweight=".686766pt" strokecolor="#000000">
                <v:path arrowok="t"/>
              </v:shape>
            </v:group>
            <v:group style="position:absolute;left:6437;top:5462;width:2;height:33" coordorigin="6437,5462" coordsize="2,33">
              <v:shape style="position:absolute;left:6437;top:5462;width:2;height:33" coordorigin="6437,5462" coordsize="0,33" path="m6437,5495l6437,5462e" filled="f" stroked="t" strokeweight=".686766pt" strokecolor="#000000">
                <v:path arrowok="t"/>
              </v:shape>
            </v:group>
            <v:group style="position:absolute;left:6483;top:5462;width:2;height:33" coordorigin="6483,5462" coordsize="2,33">
              <v:shape style="position:absolute;left:6483;top:5462;width:2;height:33" coordorigin="6483,5462" coordsize="0,33" path="m6483,5495l6483,5462e" filled="f" stroked="t" strokeweight=".686766pt" strokecolor="#000000">
                <v:path arrowok="t"/>
              </v:shape>
            </v:group>
            <v:group style="position:absolute;left:6526;top:5428;width:2;height:67" coordorigin="6526,5428" coordsize="2,67">
              <v:shape style="position:absolute;left:6526;top:5428;width:2;height:67" coordorigin="6526,5428" coordsize="0,67" path="m6526,5495l6526,5428e" filled="f" stroked="t" strokeweight=".686766pt" strokecolor="#000000">
                <v:path arrowok="t"/>
              </v:shape>
            </v:group>
            <v:group style="position:absolute;left:6799;top:5462;width:2;height:33" coordorigin="6799,5462" coordsize="2,33">
              <v:shape style="position:absolute;left:6799;top:5462;width:2;height:33" coordorigin="6799,5462" coordsize="0,33" path="m6799,5495l6799,5462e" filled="f" stroked="t" strokeweight=".686766pt" strokecolor="#000000">
                <v:path arrowok="t"/>
              </v:shape>
            </v:group>
            <v:group style="position:absolute;left:6958;top:5462;width:2;height:33" coordorigin="6958,5462" coordsize="2,33">
              <v:shape style="position:absolute;left:6958;top:5462;width:2;height:33" coordorigin="6958,5462" coordsize="0,33" path="m6958,5495l6958,5462e" filled="f" stroked="t" strokeweight=".686766pt" strokecolor="#000000">
                <v:path arrowok="t"/>
              </v:shape>
            </v:group>
            <v:group style="position:absolute;left:7071;top:5462;width:2;height:33" coordorigin="7071,5462" coordsize="2,33">
              <v:shape style="position:absolute;left:7071;top:5462;width:2;height:33" coordorigin="7071,5462" coordsize="0,33" path="m7071,5495l7071,5462e" filled="f" stroked="t" strokeweight=".686766pt" strokecolor="#000000">
                <v:path arrowok="t"/>
              </v:shape>
            </v:group>
            <v:group style="position:absolute;left:7160;top:5462;width:2;height:33" coordorigin="7160,5462" coordsize="2,33">
              <v:shape style="position:absolute;left:7160;top:5462;width:2;height:33" coordorigin="7160,5462" coordsize="0,33" path="m7160,5495l7160,5462e" filled="f" stroked="t" strokeweight=".686766pt" strokecolor="#000000">
                <v:path arrowok="t"/>
              </v:shape>
            </v:group>
            <v:group style="position:absolute;left:7230;top:5462;width:2;height:33" coordorigin="7230,5462" coordsize="2,33">
              <v:shape style="position:absolute;left:7230;top:5462;width:2;height:33" coordorigin="7230,5462" coordsize="0,33" path="m7230,5495l7230,5462e" filled="f" stroked="t" strokeweight=".686766pt" strokecolor="#000000">
                <v:path arrowok="t"/>
              </v:shape>
            </v:group>
            <v:group style="position:absolute;left:7291;top:5462;width:2;height:33" coordorigin="7291,5462" coordsize="2,33">
              <v:shape style="position:absolute;left:7291;top:5462;width:2;height:33" coordorigin="7291,5462" coordsize="0,33" path="m7291,5495l7291,5462e" filled="f" stroked="t" strokeweight=".686766pt" strokecolor="#000000">
                <v:path arrowok="t"/>
              </v:shape>
            </v:group>
            <v:group style="position:absolute;left:7344;top:5462;width:2;height:33" coordorigin="7344,5462" coordsize="2,33">
              <v:shape style="position:absolute;left:7344;top:5462;width:2;height:33" coordorigin="7344,5462" coordsize="0,33" path="m7344,5495l7344,5462e" filled="f" stroked="t" strokeweight=".686766pt" strokecolor="#000000">
                <v:path arrowok="t"/>
              </v:shape>
            </v:group>
            <v:group style="position:absolute;left:7391;top:5462;width:2;height:33" coordorigin="7391,5462" coordsize="2,33">
              <v:shape style="position:absolute;left:7391;top:5462;width:2;height:33" coordorigin="7391,5462" coordsize="0,33" path="m7391,5495l7391,5462e" filled="f" stroked="t" strokeweight=".686766pt" strokecolor="#000000">
                <v:path arrowok="t"/>
              </v:shape>
            </v:group>
            <v:group style="position:absolute;left:7433;top:5428;width:2;height:67" coordorigin="7433,5428" coordsize="2,67">
              <v:shape style="position:absolute;left:7433;top:5428;width:2;height:67" coordorigin="7433,5428" coordsize="0,67" path="m7433,5495l7433,5428e" filled="f" stroked="t" strokeweight=".686766pt" strokecolor="#000000">
                <v:path arrowok="t"/>
              </v:shape>
            </v:group>
            <v:group style="position:absolute;left:2895;top:5495;width:4538;height:2" coordorigin="2895,5495" coordsize="4538,2">
              <v:shape style="position:absolute;left:2895;top:5495;width:4538;height:2" coordorigin="2895,5495" coordsize="4538,0" path="m2895,5495l7433,5495e" filled="f" stroked="t" strokeweight=".688131pt" strokecolor="#000000">
                <v:path arrowok="t"/>
              </v:shape>
            </v:group>
            <v:group style="position:absolute;left:2895;top:5285;width:67;height:2" coordorigin="2895,5285" coordsize="67,2">
              <v:shape style="position:absolute;left:2895;top:5285;width:67;height:2" coordorigin="2895,5285" coordsize="67,0" path="m2895,5285l2961,5285e" filled="f" stroked="t" strokeweight=".688131pt" strokecolor="#000000">
                <v:path arrowok="t"/>
              </v:shape>
            </v:group>
            <v:group style="position:absolute;left:2895;top:4970;width:33;height:2" coordorigin="2895,4970" coordsize="33,2">
              <v:shape style="position:absolute;left:2895;top:4970;width:33;height:2" coordorigin="2895,4970" coordsize="33,0" path="m2895,4970l2928,4970e" filled="f" stroked="t" strokeweight=".688131pt" strokecolor="#000000">
                <v:path arrowok="t"/>
              </v:shape>
            </v:group>
            <v:group style="position:absolute;left:2895;top:4655;width:67;height:2" coordorigin="2895,4655" coordsize="67,2">
              <v:shape style="position:absolute;left:2895;top:4655;width:67;height:2" coordorigin="2895,4655" coordsize="67,0" path="m2895,4655l2961,4655e" filled="f" stroked="t" strokeweight=".688131pt" strokecolor="#000000">
                <v:path arrowok="t"/>
              </v:shape>
            </v:group>
            <v:group style="position:absolute;left:2895;top:4341;width:33;height:2" coordorigin="2895,4341" coordsize="33,2">
              <v:shape style="position:absolute;left:2895;top:4341;width:33;height:2" coordorigin="2895,4341" coordsize="33,0" path="m2895,4341l2928,4341e" filled="f" stroked="t" strokeweight=".688131pt" strokecolor="#000000">
                <v:path arrowok="t"/>
              </v:shape>
            </v:group>
            <v:group style="position:absolute;left:2895;top:4024;width:67;height:2" coordorigin="2895,4024" coordsize="67,2">
              <v:shape style="position:absolute;left:2895;top:4024;width:67;height:2" coordorigin="2895,4024" coordsize="67,0" path="m2895,4024l2961,4024e" filled="f" stroked="t" strokeweight=".688131pt" strokecolor="#000000">
                <v:path arrowok="t"/>
              </v:shape>
            </v:group>
            <v:group style="position:absolute;left:2895;top:3709;width:33;height:2" coordorigin="2895,3709" coordsize="33,2">
              <v:shape style="position:absolute;left:2895;top:3709;width:33;height:2" coordorigin="2895,3709" coordsize="33,0" path="m2895,3709l2928,3709e" filled="f" stroked="t" strokeweight=".688131pt" strokecolor="#000000">
                <v:path arrowok="t"/>
              </v:shape>
            </v:group>
            <v:group style="position:absolute;left:2895;top:3395;width:67;height:2" coordorigin="2895,3395" coordsize="67,2">
              <v:shape style="position:absolute;left:2895;top:3395;width:67;height:2" coordorigin="2895,3395" coordsize="67,0" path="m2895,3395l2961,3395e" filled="f" stroked="t" strokeweight=".688131pt" strokecolor="#000000">
                <v:path arrowok="t"/>
              </v:shape>
            </v:group>
            <v:group style="position:absolute;left:2895;top:3080;width:33;height:2" coordorigin="2895,3080" coordsize="33,2">
              <v:shape style="position:absolute;left:2895;top:3080;width:33;height:2" coordorigin="2895,3080" coordsize="33,0" path="m2895,3080l2928,3080e" filled="f" stroked="t" strokeweight=".688131pt" strokecolor="#000000">
                <v:path arrowok="t"/>
              </v:shape>
            </v:group>
            <v:group style="position:absolute;left:2895;top:2763;width:67;height:2" coordorigin="2895,2763" coordsize="67,2">
              <v:shape style="position:absolute;left:2895;top:2763;width:67;height:2" coordorigin="2895,2763" coordsize="67,0" path="m2895,2763l2961,2763e" filled="f" stroked="t" strokeweight=".688131pt" strokecolor="#000000">
                <v:path arrowok="t"/>
              </v:shape>
            </v:group>
            <v:group style="position:absolute;left:2895;top:2448;width:33;height:2" coordorigin="2895,2448" coordsize="33,2">
              <v:shape style="position:absolute;left:2895;top:2448;width:33;height:2" coordorigin="2895,2448" coordsize="33,0" path="m2895,2448l2928,2448e" filled="f" stroked="t" strokeweight=".688131pt" strokecolor="#000000">
                <v:path arrowok="t"/>
              </v:shape>
            </v:group>
            <v:group style="position:absolute;left:2895;top:2134;width:67;height:2" coordorigin="2895,2134" coordsize="67,2">
              <v:shape style="position:absolute;left:2895;top:2134;width:67;height:2" coordorigin="2895,2134" coordsize="67,0" path="m2895,2134l2961,2134e" filled="f" stroked="t" strokeweight=".688131pt" strokecolor="#000000">
                <v:path arrowok="t"/>
              </v:shape>
            </v:group>
            <v:group style="position:absolute;left:5770;top:3813;width:2;height:6" coordorigin="5770,3813" coordsize="2,6">
              <v:shape style="position:absolute;left:5770;top:3813;width:2;height:6" coordorigin="5770,3813" coordsize="0,6" path="m5770,3813l5770,3818e" filled="f" stroked="t" strokeweight="0pt" strokecolor="#0000FF">
                <v:path arrowok="t"/>
              </v:shape>
            </v:group>
            <v:group style="position:absolute;left:5787;top:3937;width:6;height:2" coordorigin="5787,3937" coordsize="6,2">
              <v:shape style="position:absolute;left:5787;top:3937;width:6;height:2" coordorigin="5787,3937" coordsize="6,0" path="m5787,3937l5793,3937e" filled="f" stroked="t" strokeweight=".393133pt" strokecolor="#0000FF">
                <v:path arrowok="t"/>
              </v:shape>
            </v:group>
            <v:group style="position:absolute;left:5809;top:4059;width:2;height:14" coordorigin="5809,4059" coordsize="2,14">
              <v:shape style="position:absolute;left:5809;top:4059;width:2;height:14" coordorigin="5809,4059" coordsize="0,14" path="m5809,4059l5809,4073e" filled="f" stroked="t" strokeweight=".196177pt" strokecolor="#0000FF">
                <v:path arrowok="t"/>
              </v:shape>
            </v:group>
            <v:group style="position:absolute;left:5830;top:4191;width:2;height:20" coordorigin="5830,4191" coordsize="2,20">
              <v:shape style="position:absolute;left:5830;top:4191;width:2;height:20" coordorigin="5830,4191" coordsize="0,20" path="m5830,4191l5830,4211e" filled="f" stroked="t" strokeweight=".099069pt" strokecolor="#0000FF">
                <v:path arrowok="t"/>
              </v:shape>
            </v:group>
            <v:group style="position:absolute;left:5851;top:4329;width:2;height:28" coordorigin="5851,4329" coordsize="2,28">
              <v:shape style="position:absolute;left:5851;top:4329;width:2;height:28" coordorigin="5851,4329" coordsize="0,28" path="m5851,4329l5851,4356e" filled="f" stroked="t" strokeweight=".196177pt" strokecolor="#0000FF">
                <v:path arrowok="t"/>
              </v:shape>
            </v:group>
            <v:group style="position:absolute;left:5870;top:4474;width:2;height:29" coordorigin="5870,4474" coordsize="2,29">
              <v:shape style="position:absolute;left:5870;top:4474;width:2;height:29" coordorigin="5870,4474" coordsize="0,29" path="m5870,4474l5870,4504e" filled="f" stroked="t" strokeweight=".196177pt" strokecolor="#0000FF">
                <v:path arrowok="t"/>
              </v:shape>
            </v:group>
            <v:group style="position:absolute;left:5890;top:4622;width:2;height:35" coordorigin="5890,4622" coordsize="2,35">
              <v:shape style="position:absolute;left:5890;top:4622;width:2;height:35" coordorigin="5890,4622" coordsize="0,35" path="m5890,4622l5890,4657e" filled="f" stroked="t" strokeweight=".196177pt" strokecolor="#0000FF">
                <v:path arrowok="t"/>
              </v:shape>
            </v:group>
            <v:group style="position:absolute;left:5909;top:4775;width:2;height:35" coordorigin="5909,4775" coordsize="2,35">
              <v:shape style="position:absolute;left:5909;top:4775;width:2;height:35" coordorigin="5909,4775" coordsize="0,35" path="m5909,4775l5909,4811e" filled="f" stroked="t" strokeweight=".196177pt" strokecolor="#0000FF">
                <v:path arrowok="t"/>
              </v:shape>
            </v:group>
            <v:group style="position:absolute;left:5927;top:4929;width:6;height:37" coordorigin="5927,4929" coordsize="6,37">
              <v:shape style="position:absolute;left:5927;top:4929;width:6;height:37" coordorigin="5927,4929" coordsize="6,37" path="m5933,4966l5927,4929e" filled="f" stroked="t" strokeweight=".294348pt" strokecolor="#0000FF">
                <v:path arrowok="t"/>
              </v:shape>
            </v:group>
            <v:group style="position:absolute;left:5951;top:5084;width:2;height:37" coordorigin="5951,5084" coordsize="2,37">
              <v:shape style="position:absolute;left:5951;top:5084;width:2;height:37" coordorigin="5951,5084" coordsize="0,37" path="m5951,5084l5951,5122e" filled="f" stroked="t" strokeweight=".196177pt" strokecolor="#0000FF">
                <v:path arrowok="t"/>
              </v:shape>
            </v:group>
            <v:group style="position:absolute;left:2895;top:5244;width:35;height:75" coordorigin="2895,5244" coordsize="35,75">
              <v:shape style="position:absolute;left:2895;top:5244;width:35;height:75" coordorigin="2895,5244" coordsize="35,75" path="m2942,5244l2938,5245,2938,5319,2944,5319,2963,5310,2973,5296,2970,5270,2959,5253,2942,5244e" filled="t" fillcolor="#FFFFFF" stroked="f">
                <v:path arrowok="t"/>
                <v:fill/>
              </v:shape>
            </v:group>
            <v:group style="position:absolute;left:2895;top:5244;width:35;height:75" coordorigin="2895,5244" coordsize="35,75">
              <v:shape style="position:absolute;left:2895;top:5244;width:35;height:75" coordorigin="2895,5244" coordsize="35,75" path="m2938,5319l2944,5319,2963,5310,2973,5296,2970,5270,2959,5253,2942,5244,2938,5245e" filled="f" stroked="t" strokeweight=".294440pt" strokecolor="#0000FF">
                <v:path arrowok="t"/>
              </v:shape>
            </v:group>
            <v:group style="position:absolute;left:2895;top:5244;width:57;height:75" coordorigin="2895,5244" coordsize="57,75">
              <v:shape style="position:absolute;left:2895;top:5244;width:57;height:75" coordorigin="2895,5244" coordsize="57,75" path="m2942,5244l2917,5249,2916,5250,2916,5320,2944,5319,2963,5310,2973,5296,2970,5270,2959,5252,2942,5244e" filled="t" fillcolor="#FFFFFF" stroked="f">
                <v:path arrowok="t"/>
                <v:fill/>
              </v:shape>
            </v:group>
            <v:group style="position:absolute;left:2895;top:5244;width:57;height:75" coordorigin="2895,5244" coordsize="57,75">
              <v:shape style="position:absolute;left:2895;top:5244;width:57;height:75" coordorigin="2895,5244" coordsize="57,75" path="m2916,5320l2944,5319,2963,5310,2973,5296,2970,5270,2959,5252,2942,5244,2917,5249,2916,5250e" filled="f" stroked="t" strokeweight=".294546pt" strokecolor="#0000FF">
                <v:path arrowok="t"/>
              </v:shape>
            </v:group>
            <v:group style="position:absolute;left:2895;top:5244;width:76;height:75" coordorigin="2895,5244" coordsize="76,75">
              <v:shape style="position:absolute;left:2895;top:5244;width:76;height:75" coordorigin="2895,5244" coordsize="76,75" path="m2942,5244l2917,5249,2901,5262,2897,5275,2897,5290,2901,5305,2916,5320,2944,5319,2963,5310,2973,5296,2970,5270,2959,5252,2942,5244e" filled="t" fillcolor="#FFFFFF" stroked="f">
                <v:path arrowok="t"/>
                <v:fill/>
              </v:shape>
            </v:group>
            <v:group style="position:absolute;left:2895;top:5244;width:76;height:75" coordorigin="2895,5244" coordsize="76,75">
              <v:shape style="position:absolute;left:2895;top:5244;width:76;height:75" coordorigin="2895,5244" coordsize="76,75" path="m2897,5290l2901,5305,2916,5320,2944,5319,2963,5310,2973,5296,2970,5270,2959,5252,2942,5244,2917,5249,2901,5262,2897,5275e" filled="f" stroked="t" strokeweight=".29463pt" strokecolor="#0000FF">
                <v:path arrowok="t"/>
              </v:shape>
            </v:group>
            <v:group style="position:absolute;left:2912;top:5244;width:78;height:75" coordorigin="2912,5244" coordsize="78,75">
              <v:shape style="position:absolute;left:2912;top:5244;width:78;height:75" coordorigin="2912,5244" coordsize="78,75" path="m2960,5244l2935,5249,2919,5262,2912,5281,2912,5283,2918,5305,2934,5320,2962,5319,2981,5310,2991,5296,2988,5270,2977,5252,2960,5244e" filled="t" fillcolor="#FFFFFF" stroked="f">
                <v:path arrowok="t"/>
                <v:fill/>
              </v:shape>
            </v:group>
            <v:group style="position:absolute;left:2912;top:5244;width:78;height:75" coordorigin="2912,5244" coordsize="78,75">
              <v:shape style="position:absolute;left:2912;top:5244;width:78;height:75" coordorigin="2912,5244" coordsize="78,75" path="m2912,5283l2918,5305,2934,5320,2962,5319,2981,5310,2991,5296,2988,5270,2977,5252,2960,5244,2935,5249,2919,5262,2912,5281,2912,5283xe" filled="f" stroked="t" strokeweight=".294637pt" strokecolor="#0000FF">
                <v:path arrowok="t"/>
              </v:shape>
            </v:group>
            <v:group style="position:absolute;left:2932;top:5244;width:78;height:75" coordorigin="2932,5244" coordsize="78,75">
              <v:shape style="position:absolute;left:2932;top:5244;width:78;height:75" coordorigin="2932,5244" coordsize="78,75" path="m2979,5244l2954,5249,2938,5262,2932,5281,2932,5283,2938,5305,2953,5320,2982,5319,3000,5310,3010,5296,3007,5270,2996,5252,2979,5244e" filled="t" fillcolor="#FFFFFF" stroked="f">
                <v:path arrowok="t"/>
                <v:fill/>
              </v:shape>
            </v:group>
            <v:group style="position:absolute;left:2932;top:5244;width:78;height:75" coordorigin="2932,5244" coordsize="78,75">
              <v:shape style="position:absolute;left:2932;top:5244;width:78;height:75" coordorigin="2932,5244" coordsize="78,75" path="m2932,5283l2938,5305,2953,5320,2982,5319,3000,5310,3010,5296,3007,5270,2996,5252,2979,5244,2954,5249,2938,5262,2932,5281,2932,5283xe" filled="f" stroked="t" strokeweight=".294637pt" strokecolor="#0000FF">
                <v:path arrowok="t"/>
              </v:shape>
            </v:group>
            <v:group style="position:absolute;left:2952;top:5244;width:78;height:75" coordorigin="2952,5244" coordsize="78,75">
              <v:shape style="position:absolute;left:2952;top:5244;width:78;height:75" coordorigin="2952,5244" coordsize="78,75" path="m2999,5244l2974,5249,2958,5262,2952,5281,2952,5283,2957,5305,2973,5320,3001,5319,3020,5310,3030,5296,3027,5270,3016,5252,2999,5244e" filled="t" fillcolor="#FFFFFF" stroked="f">
                <v:path arrowok="t"/>
                <v:fill/>
              </v:shape>
            </v:group>
            <v:group style="position:absolute;left:2952;top:5244;width:78;height:75" coordorigin="2952,5244" coordsize="78,75">
              <v:shape style="position:absolute;left:2952;top:5244;width:78;height:75" coordorigin="2952,5244" coordsize="78,75" path="m2952,5283l2957,5305,2973,5320,3001,5319,3020,5310,3030,5296,3027,5270,3016,5252,2999,5244,2974,5249,2958,5262,2952,5281,2952,5283xe" filled="f" stroked="t" strokeweight=".294637pt" strokecolor="#0000FF">
                <v:path arrowok="t"/>
              </v:shape>
            </v:group>
            <v:group style="position:absolute;left:2973;top:5244;width:78;height:75" coordorigin="2973,5244" coordsize="78,75">
              <v:shape style="position:absolute;left:2973;top:5244;width:78;height:75" coordorigin="2973,5244" coordsize="78,75" path="m3020,5244l2996,5249,2980,5262,2973,5281,2973,5283,2979,5305,2994,5320,3023,5319,3042,5310,3051,5296,3049,5270,3037,5252,3020,5244e" filled="t" fillcolor="#FFFFFF" stroked="f">
                <v:path arrowok="t"/>
                <v:fill/>
              </v:shape>
            </v:group>
            <v:group style="position:absolute;left:2973;top:5244;width:78;height:75" coordorigin="2973,5244" coordsize="78,75">
              <v:shape style="position:absolute;left:2973;top:5244;width:78;height:75" coordorigin="2973,5244" coordsize="78,75" path="m2973,5283l2979,5305,2994,5320,3023,5319,3042,5310,3051,5296,3049,5270,3037,5252,3020,5244,2996,5249,2980,5262,2973,5281,2973,5283xe" filled="f" stroked="t" strokeweight=".294637pt" strokecolor="#0000FF">
                <v:path arrowok="t"/>
              </v:shape>
            </v:group>
            <v:group style="position:absolute;left:2993;top:5244;width:78;height:75" coordorigin="2993,5244" coordsize="78,75">
              <v:shape style="position:absolute;left:2993;top:5244;width:78;height:75" coordorigin="2993,5244" coordsize="78,75" path="m3040,5244l3015,5249,2999,5262,2993,5281,2993,5283,2999,5305,3014,5320,3042,5319,3061,5310,3071,5296,3068,5270,3057,5253,3040,5244e" filled="t" fillcolor="#FFFFFF" stroked="f">
                <v:path arrowok="t"/>
                <v:fill/>
              </v:shape>
            </v:group>
            <v:group style="position:absolute;left:2993;top:5244;width:78;height:75" coordorigin="2993,5244" coordsize="78,75">
              <v:shape style="position:absolute;left:2993;top:5244;width:78;height:75" coordorigin="2993,5244" coordsize="78,75" path="m2993,5283l2999,5305,3014,5320,3042,5319,3061,5310,3071,5296,3068,5270,3057,5253,3040,5244,3015,5249,2999,5262,2993,5281,2993,5283xe" filled="f" stroked="t" strokeweight=".294637pt" strokecolor="#0000FF">
                <v:path arrowok="t"/>
              </v:shape>
            </v:group>
            <v:group style="position:absolute;left:3012;top:5244;width:78;height:75" coordorigin="3012,5244" coordsize="78,75">
              <v:shape style="position:absolute;left:3012;top:5244;width:78;height:75" coordorigin="3012,5244" coordsize="78,75" path="m3060,5244l3035,5249,3019,5262,3012,5281,3012,5283,3018,5305,3034,5320,3062,5319,3081,5310,3091,5296,3088,5270,3077,5252,3060,5244e" filled="t" fillcolor="#FFFFFF" stroked="f">
                <v:path arrowok="t"/>
                <v:fill/>
              </v:shape>
            </v:group>
            <v:group style="position:absolute;left:3012;top:5244;width:78;height:75" coordorigin="3012,5244" coordsize="78,75">
              <v:shape style="position:absolute;left:3012;top:5244;width:78;height:75" coordorigin="3012,5244" coordsize="78,75" path="m3012,5283l3018,5305,3034,5320,3062,5319,3081,5310,3091,5296,3088,5270,3077,5252,3060,5244,3035,5249,3019,5262,3012,5281,3012,5283xe" filled="f" stroked="t" strokeweight=".294637pt" strokecolor="#0000FF">
                <v:path arrowok="t"/>
              </v:shape>
            </v:group>
            <v:group style="position:absolute;left:3032;top:5244;width:78;height:75" coordorigin="3032,5244" coordsize="78,75">
              <v:shape style="position:absolute;left:3032;top:5244;width:78;height:75" coordorigin="3032,5244" coordsize="78,75" path="m3079,5244l3055,5249,3038,5262,3032,5281,3032,5283,3038,5305,3053,5320,3082,5319,3100,5310,3110,5296,3107,5270,3096,5253,3079,5244e" filled="t" fillcolor="#FFFFFF" stroked="f">
                <v:path arrowok="t"/>
                <v:fill/>
              </v:shape>
            </v:group>
            <v:group style="position:absolute;left:3032;top:5244;width:78;height:75" coordorigin="3032,5244" coordsize="78,75">
              <v:shape style="position:absolute;left:3032;top:5244;width:78;height:75" coordorigin="3032,5244" coordsize="78,75" path="m3032,5283l3038,5305,3053,5320,3082,5319,3100,5310,3110,5296,3107,5270,3096,5253,3079,5244,3055,5249,3038,5262,3032,5281,3032,5283xe" filled="f" stroked="t" strokeweight=".294638pt" strokecolor="#0000FF">
                <v:path arrowok="t"/>
              </v:shape>
            </v:group>
            <v:group style="position:absolute;left:3052;top:5244;width:78;height:75" coordorigin="3052,5244" coordsize="78,75">
              <v:shape style="position:absolute;left:3052;top:5244;width:78;height:75" coordorigin="3052,5244" coordsize="78,75" path="m3099,5244l3074,5249,3058,5262,3052,5281,3052,5283,3058,5305,3073,5320,3101,5319,3120,5310,3130,5296,3127,5270,3116,5252,3099,5244e" filled="t" fillcolor="#FFFFFF" stroked="f">
                <v:path arrowok="t"/>
                <v:fill/>
              </v:shape>
            </v:group>
            <v:group style="position:absolute;left:3052;top:5244;width:78;height:75" coordorigin="3052,5244" coordsize="78,75">
              <v:shape style="position:absolute;left:3052;top:5244;width:78;height:75" coordorigin="3052,5244" coordsize="78,75" path="m3052,5283l3058,5305,3073,5320,3101,5319,3120,5310,3130,5296,3127,5270,3116,5252,3099,5244,3074,5249,3058,5262,3052,5281,3052,5283xe" filled="f" stroked="t" strokeweight=".294637pt" strokecolor="#0000FF">
                <v:path arrowok="t"/>
              </v:shape>
            </v:group>
            <v:group style="position:absolute;left:3073;top:5244;width:78;height:75" coordorigin="3073,5244" coordsize="78,75">
              <v:shape style="position:absolute;left:3073;top:5244;width:78;height:75" coordorigin="3073,5244" coordsize="78,75" path="m3121,5244l3096,5249,3080,5262,3073,5281,3073,5283,3079,5305,3095,5320,3123,5319,3142,5310,3152,5296,3149,5270,3138,5252,3121,5244e" filled="t" fillcolor="#FFFFFF" stroked="f">
                <v:path arrowok="t"/>
                <v:fill/>
              </v:shape>
            </v:group>
            <v:group style="position:absolute;left:3073;top:5244;width:78;height:75" coordorigin="3073,5244" coordsize="78,75">
              <v:shape style="position:absolute;left:3073;top:5244;width:78;height:75" coordorigin="3073,5244" coordsize="78,75" path="m3073,5283l3079,5305,3095,5320,3123,5319,3142,5310,3152,5296,3149,5270,3138,5252,3121,5244,3096,5249,3080,5262,3073,5281,3073,5283xe" filled="f" stroked="t" strokeweight=".294637pt" strokecolor="#0000FF">
                <v:path arrowok="t"/>
              </v:shape>
            </v:group>
            <v:group style="position:absolute;left:3093;top:5244;width:78;height:75" coordorigin="3093,5244" coordsize="78,75">
              <v:shape style="position:absolute;left:3093;top:5244;width:78;height:75" coordorigin="3093,5244" coordsize="78,75" path="m3140,5244l3115,5249,3099,5262,3093,5281,3093,5283,3099,5305,3114,5320,3143,5319,3161,5310,3171,5296,3168,5270,3157,5252,3140,5244e" filled="t" fillcolor="#FFFFFF" stroked="f">
                <v:path arrowok="t"/>
                <v:fill/>
              </v:shape>
            </v:group>
            <v:group style="position:absolute;left:3093;top:5244;width:78;height:75" coordorigin="3093,5244" coordsize="78,75">
              <v:shape style="position:absolute;left:3093;top:5244;width:78;height:75" coordorigin="3093,5244" coordsize="78,75" path="m3093,5283l3099,5305,3114,5320,3143,5319,3161,5310,3171,5296,3168,5270,3157,5252,3140,5244,3115,5249,3099,5262,3093,5281,3093,5283xe" filled="f" stroked="t" strokeweight=".294637pt" strokecolor="#0000FF">
                <v:path arrowok="t"/>
              </v:shape>
            </v:group>
            <v:group style="position:absolute;left:3112;top:5244;width:78;height:75" coordorigin="3112,5244" coordsize="78,75">
              <v:shape style="position:absolute;left:3112;top:5244;width:78;height:75" coordorigin="3112,5244" coordsize="78,75" path="m3160,5244l3135,5249,3119,5262,3113,5281,3112,5283,3118,5305,3134,5320,3162,5319,3181,5310,3191,5296,3188,5270,3177,5252,3160,5244e" filled="t" fillcolor="#FFFFFF" stroked="f">
                <v:path arrowok="t"/>
                <v:fill/>
              </v:shape>
            </v:group>
            <v:group style="position:absolute;left:3112;top:5244;width:78;height:75" coordorigin="3112,5244" coordsize="78,75">
              <v:shape style="position:absolute;left:3112;top:5244;width:78;height:75" coordorigin="3112,5244" coordsize="78,75" path="m3112,5283l3118,5305,3134,5320,3162,5319,3181,5310,3191,5296,3188,5270,3177,5252,3160,5244,3135,5249,3119,5262,3113,5281,3112,5283xe" filled="f" stroked="t" strokeweight=".294637pt" strokecolor="#0000FF">
                <v:path arrowok="t"/>
              </v:shape>
            </v:group>
            <v:group style="position:absolute;left:3132;top:5244;width:78;height:75" coordorigin="3132,5244" coordsize="78,75">
              <v:shape style="position:absolute;left:3132;top:5244;width:78;height:75" coordorigin="3132,5244" coordsize="78,75" path="m3179,5244l3155,5249,3139,5262,3132,5281,3132,5283,3138,5305,3153,5320,3182,5319,3201,5310,3210,5296,3208,5270,3196,5252,3179,5244e" filled="t" fillcolor="#FFFFFF" stroked="f">
                <v:path arrowok="t"/>
                <v:fill/>
              </v:shape>
            </v:group>
            <v:group style="position:absolute;left:3132;top:5244;width:78;height:75" coordorigin="3132,5244" coordsize="78,75">
              <v:shape style="position:absolute;left:3132;top:5244;width:78;height:75" coordorigin="3132,5244" coordsize="78,75" path="m3132,5283l3138,5305,3153,5320,3182,5319,3201,5310,3210,5296,3208,5270,3196,5252,3179,5244,3155,5249,3139,5262,3132,5281,3132,5283xe" filled="f" stroked="t" strokeweight=".294637pt" strokecolor="#0000FF">
                <v:path arrowok="t"/>
              </v:shape>
            </v:group>
            <v:group style="position:absolute;left:3154;top:5244;width:78;height:75" coordorigin="3154,5244" coordsize="78,75">
              <v:shape style="position:absolute;left:3154;top:5244;width:78;height:75" coordorigin="3154,5244" coordsize="78,75" path="m3201,5244l3176,5249,3160,5262,3154,5281,3154,5283,3160,5305,3175,5320,3203,5319,3222,5310,3232,5296,3229,5270,3218,5253,3201,5244e" filled="t" fillcolor="#FFFFFF" stroked="f">
                <v:path arrowok="t"/>
                <v:fill/>
              </v:shape>
            </v:group>
            <v:group style="position:absolute;left:3154;top:5244;width:78;height:75" coordorigin="3154,5244" coordsize="78,75">
              <v:shape style="position:absolute;left:3154;top:5244;width:78;height:75" coordorigin="3154,5244" coordsize="78,75" path="m3154,5283l3160,5305,3175,5320,3203,5319,3222,5310,3232,5296,3229,5270,3218,5253,3201,5244,3176,5249,3160,5262,3154,5281,3154,5283xe" filled="f" stroked="t" strokeweight=".294637pt" strokecolor="#0000FF">
                <v:path arrowok="t"/>
              </v:shape>
            </v:group>
            <v:group style="position:absolute;left:3173;top:5244;width:78;height:75" coordorigin="3173,5244" coordsize="78,75">
              <v:shape style="position:absolute;left:3173;top:5244;width:78;height:75" coordorigin="3173,5244" coordsize="78,75" path="m3221,5244l3196,5249,3180,5262,3173,5281,3173,5283,3179,5305,3195,5320,3223,5319,3242,5310,3252,5296,3249,5270,3238,5253,3221,5244e" filled="t" fillcolor="#FFFFFF" stroked="f">
                <v:path arrowok="t"/>
                <v:fill/>
              </v:shape>
            </v:group>
            <v:group style="position:absolute;left:3173;top:5244;width:78;height:75" coordorigin="3173,5244" coordsize="78,75">
              <v:shape style="position:absolute;left:3173;top:5244;width:78;height:75" coordorigin="3173,5244" coordsize="78,75" path="m3173,5283l3179,5305,3195,5320,3223,5319,3242,5310,3252,5296,3249,5270,3238,5253,3221,5244,3196,5249,3180,5262,3173,5281,3173,5283xe" filled="f" stroked="t" strokeweight=".294638pt" strokecolor="#0000FF">
                <v:path arrowok="t"/>
              </v:shape>
            </v:group>
            <v:group style="position:absolute;left:3193;top:5244;width:78;height:75" coordorigin="3193,5244" coordsize="78,75">
              <v:shape style="position:absolute;left:3193;top:5244;width:78;height:75" coordorigin="3193,5244" coordsize="78,75" path="m3240,5244l3216,5249,3199,5262,3193,5281,3193,5283,3199,5305,3214,5320,3243,5319,3261,5310,3271,5296,3268,5270,3257,5252,3240,5244e" filled="t" fillcolor="#FFFFFF" stroked="f">
                <v:path arrowok="t"/>
                <v:fill/>
              </v:shape>
            </v:group>
            <v:group style="position:absolute;left:3193;top:5244;width:78;height:75" coordorigin="3193,5244" coordsize="78,75">
              <v:shape style="position:absolute;left:3193;top:5244;width:78;height:75" coordorigin="3193,5244" coordsize="78,75" path="m3193,5283l3199,5305,3214,5320,3243,5319,3261,5310,3271,5296,3268,5270,3257,5252,3240,5244,3216,5249,3199,5262,3193,5281,3193,5283xe" filled="f" stroked="t" strokeweight=".294637pt" strokecolor="#0000FF">
                <v:path arrowok="t"/>
              </v:shape>
            </v:group>
            <v:group style="position:absolute;left:3213;top:5244;width:78;height:75" coordorigin="3213,5244" coordsize="78,75">
              <v:shape style="position:absolute;left:3213;top:5244;width:78;height:75" coordorigin="3213,5244" coordsize="78,75" path="m3260,5244l3235,5249,3219,5262,3213,5281,3213,5283,3219,5305,3234,5320,3262,5319,3281,5310,3291,5296,3288,5270,3277,5252,3260,5244e" filled="t" fillcolor="#FFFFFF" stroked="f">
                <v:path arrowok="t"/>
                <v:fill/>
              </v:shape>
            </v:group>
            <v:group style="position:absolute;left:3213;top:5244;width:78;height:75" coordorigin="3213,5244" coordsize="78,75">
              <v:shape style="position:absolute;left:3213;top:5244;width:78;height:75" coordorigin="3213,5244" coordsize="78,75" path="m3213,5283l3219,5305,3234,5320,3262,5319,3281,5310,3291,5296,3288,5270,3277,5252,3260,5244,3235,5249,3219,5262,3213,5281,3213,5283xe" filled="f" stroked="t" strokeweight=".294637pt" strokecolor="#0000FF">
                <v:path arrowok="t"/>
              </v:shape>
            </v:group>
            <v:group style="position:absolute;left:3232;top:5244;width:78;height:75" coordorigin="3232,5244" coordsize="78,75">
              <v:shape style="position:absolute;left:3232;top:5244;width:78;height:75" coordorigin="3232,5244" coordsize="78,75" path="m3280,5244l3255,5249,3239,5262,3232,5281,3232,5283,3238,5305,3254,5320,3282,5319,3301,5310,3311,5296,3308,5270,3297,5252,3280,5244e" filled="t" fillcolor="#FFFFFF" stroked="f">
                <v:path arrowok="t"/>
                <v:fill/>
              </v:shape>
            </v:group>
            <v:group style="position:absolute;left:3232;top:5244;width:78;height:75" coordorigin="3232,5244" coordsize="78,75">
              <v:shape style="position:absolute;left:3232;top:5244;width:78;height:75" coordorigin="3232,5244" coordsize="78,75" path="m3232,5283l3238,5305,3254,5320,3282,5319,3301,5310,3311,5296,3308,5270,3297,5252,3280,5244,3255,5249,3239,5262,3232,5281,3232,5283xe" filled="f" stroked="t" strokeweight=".294637pt" strokecolor="#0000FF">
                <v:path arrowok="t"/>
              </v:shape>
            </v:group>
            <v:group style="position:absolute;left:3254;top:5244;width:78;height:75" coordorigin="3254,5244" coordsize="78,75">
              <v:shape style="position:absolute;left:3254;top:5244;width:78;height:75" coordorigin="3254,5244" coordsize="78,75" path="m3301,5244l3276,5249,3260,5262,3254,5281,3254,5283,3260,5305,3275,5320,3303,5319,3322,5310,3332,5296,3329,5270,3318,5252,3301,5244e" filled="t" fillcolor="#FFFFFF" stroked="f">
                <v:path arrowok="t"/>
                <v:fill/>
              </v:shape>
            </v:group>
            <v:group style="position:absolute;left:3254;top:5244;width:78;height:75" coordorigin="3254,5244" coordsize="78,75">
              <v:shape style="position:absolute;left:3254;top:5244;width:78;height:75" coordorigin="3254,5244" coordsize="78,75" path="m3254,5283l3260,5305,3275,5320,3303,5319,3322,5310,3332,5296,3329,5270,3318,5252,3301,5244,3276,5249,3260,5262,3254,5281,3254,5283xe" filled="f" stroked="t" strokeweight=".294637pt" strokecolor="#0000FF">
                <v:path arrowok="t"/>
              </v:shape>
            </v:group>
            <v:group style="position:absolute;left:3273;top:5244;width:78;height:75" coordorigin="3273,5244" coordsize="78,75">
              <v:shape style="position:absolute;left:3273;top:5244;width:78;height:75" coordorigin="3273,5244" coordsize="78,75" path="m3321,5244l3296,5249,3280,5262,3273,5281,3273,5283,3279,5305,3295,5320,3323,5319,3342,5310,3352,5296,3349,5270,3338,5252,3321,5244e" filled="t" fillcolor="#FFFFFF" stroked="f">
                <v:path arrowok="t"/>
                <v:fill/>
              </v:shape>
            </v:group>
            <v:group style="position:absolute;left:3273;top:5244;width:78;height:75" coordorigin="3273,5244" coordsize="78,75">
              <v:shape style="position:absolute;left:3273;top:5244;width:78;height:75" coordorigin="3273,5244" coordsize="78,75" path="m3273,5283l3279,5305,3295,5320,3323,5319,3342,5310,3352,5296,3349,5270,3338,5252,3321,5244,3296,5249,3280,5262,3273,5281,3273,5283xe" filled="f" stroked="t" strokeweight=".294637pt" strokecolor="#0000FF">
                <v:path arrowok="t"/>
              </v:shape>
            </v:group>
            <v:group style="position:absolute;left:3293;top:5244;width:78;height:75" coordorigin="3293,5244" coordsize="78,75">
              <v:shape style="position:absolute;left:3293;top:5244;width:78;height:75" coordorigin="3293,5244" coordsize="78,75" path="m3340,5244l3316,5249,3299,5262,3293,5281,3293,5283,3299,5305,3314,5320,3343,5319,3361,5310,3371,5296,3368,5270,3357,5252,3340,5244e" filled="t" fillcolor="#FFFFFF" stroked="f">
                <v:path arrowok="t"/>
                <v:fill/>
              </v:shape>
            </v:group>
            <v:group style="position:absolute;left:3293;top:5244;width:78;height:75" coordorigin="3293,5244" coordsize="78,75">
              <v:shape style="position:absolute;left:3293;top:5244;width:78;height:75" coordorigin="3293,5244" coordsize="78,75" path="m3293,5283l3299,5305,3314,5320,3343,5319,3361,5310,3371,5296,3368,5270,3357,5252,3340,5244,3316,5249,3299,5262,3293,5281,3293,5283xe" filled="f" stroked="t" strokeweight=".294637pt" strokecolor="#0000FF">
                <v:path arrowok="t"/>
              </v:shape>
            </v:group>
            <v:group style="position:absolute;left:3313;top:5244;width:78;height:75" coordorigin="3313,5244" coordsize="78,75">
              <v:shape style="position:absolute;left:3313;top:5244;width:78;height:75" coordorigin="3313,5244" coordsize="78,75" path="m3360,5244l3335,5249,3319,5262,3313,5281,3313,5283,3319,5305,3334,5320,3362,5319,3381,5310,3391,5296,3388,5270,3377,5253,3360,5244e" filled="t" fillcolor="#FFFFFF" stroked="f">
                <v:path arrowok="t"/>
                <v:fill/>
              </v:shape>
            </v:group>
            <v:group style="position:absolute;left:3313;top:5244;width:78;height:75" coordorigin="3313,5244" coordsize="78,75">
              <v:shape style="position:absolute;left:3313;top:5244;width:78;height:75" coordorigin="3313,5244" coordsize="78,75" path="m3313,5283l3319,5305,3334,5320,3362,5319,3381,5310,3391,5296,3388,5270,3377,5253,3360,5244,3335,5249,3319,5262,3313,5281,3313,5283xe" filled="f" stroked="t" strokeweight=".294638pt" strokecolor="#0000FF">
                <v:path arrowok="t"/>
              </v:shape>
            </v:group>
            <v:group style="position:absolute;left:3332;top:5244;width:78;height:75" coordorigin="3332,5244" coordsize="78,75">
              <v:shape style="position:absolute;left:3332;top:5244;width:78;height:75" coordorigin="3332,5244" coordsize="78,75" path="m3380,5244l3355,5249,3339,5262,3332,5281,3332,5283,3338,5305,3354,5320,3382,5319,3401,5310,3411,5296,3408,5270,3397,5253,3380,5244e" filled="t" fillcolor="#FFFFFF" stroked="f">
                <v:path arrowok="t"/>
                <v:fill/>
              </v:shape>
            </v:group>
            <v:group style="position:absolute;left:3332;top:5244;width:78;height:75" coordorigin="3332,5244" coordsize="78,75">
              <v:shape style="position:absolute;left:3332;top:5244;width:78;height:75" coordorigin="3332,5244" coordsize="78,75" path="m3332,5283l3338,5305,3354,5320,3382,5319,3401,5310,3411,5296,3408,5270,3397,5253,3380,5244,3355,5249,3339,5262,3332,5281,3332,5283xe" filled="f" stroked="t" strokeweight=".294637pt" strokecolor="#0000FF">
                <v:path arrowok="t"/>
              </v:shape>
            </v:group>
            <v:group style="position:absolute;left:3354;top:5244;width:78;height:75" coordorigin="3354,5244" coordsize="78,75">
              <v:shape style="position:absolute;left:3354;top:5244;width:78;height:75" coordorigin="3354,5244" coordsize="78,75" path="m3401,5244l3376,5249,3360,5262,3354,5281,3354,5283,3360,5305,3375,5320,3404,5319,3422,5310,3432,5296,3429,5270,3418,5252,3401,5244e" filled="t" fillcolor="#FFFFFF" stroked="f">
                <v:path arrowok="t"/>
                <v:fill/>
              </v:shape>
            </v:group>
            <v:group style="position:absolute;left:3354;top:5244;width:78;height:75" coordorigin="3354,5244" coordsize="78,75">
              <v:shape style="position:absolute;left:3354;top:5244;width:78;height:75" coordorigin="3354,5244" coordsize="78,75" path="m3354,5283l3360,5305,3375,5320,3404,5319,3422,5310,3432,5296,3429,5270,3418,5252,3401,5244,3376,5249,3360,5262,3354,5281,3354,5283xe" filled="f" stroked="t" strokeweight=".294637pt" strokecolor="#0000FF">
                <v:path arrowok="t"/>
              </v:shape>
            </v:group>
            <v:group style="position:absolute;left:3374;top:5244;width:78;height:75" coordorigin="3374,5244" coordsize="78,75">
              <v:shape style="position:absolute;left:3374;top:5244;width:78;height:75" coordorigin="3374,5244" coordsize="78,75" path="m3421,5244l3396,5249,3380,5262,3374,5281,3374,5283,3379,5305,3395,5320,3423,5319,3442,5310,3452,5296,3449,5270,3438,5252,3421,5244e" filled="t" fillcolor="#FFFFFF" stroked="f">
                <v:path arrowok="t"/>
                <v:fill/>
              </v:shape>
            </v:group>
            <v:group style="position:absolute;left:3374;top:5244;width:78;height:75" coordorigin="3374,5244" coordsize="78,75">
              <v:shape style="position:absolute;left:3374;top:5244;width:78;height:75" coordorigin="3374,5244" coordsize="78,75" path="m3374,5283l3379,5305,3395,5320,3423,5319,3442,5310,3452,5296,3449,5270,3438,5252,3421,5244,3396,5249,3380,5262,3374,5281,3374,5283xe" filled="f" stroked="t" strokeweight=".294637pt" strokecolor="#0000FF">
                <v:path arrowok="t"/>
              </v:shape>
            </v:group>
            <v:group style="position:absolute;left:3393;top:5244;width:78;height:75" coordorigin="3393,5244" coordsize="78,75">
              <v:shape style="position:absolute;left:3393;top:5244;width:78;height:75" coordorigin="3393,5244" coordsize="78,75" path="m3440,5244l3416,5249,3400,5262,3393,5281,3393,5283,3399,5305,3415,5320,3443,5319,3462,5310,3472,5296,3469,5270,3458,5252,3440,5244e" filled="t" fillcolor="#FFFFFF" stroked="f">
                <v:path arrowok="t"/>
                <v:fill/>
              </v:shape>
            </v:group>
            <v:group style="position:absolute;left:3393;top:5244;width:78;height:75" coordorigin="3393,5244" coordsize="78,75">
              <v:shape style="position:absolute;left:3393;top:5244;width:78;height:75" coordorigin="3393,5244" coordsize="78,75" path="m3393,5283l3399,5305,3415,5320,3443,5319,3462,5310,3472,5296,3469,5270,3458,5252,3440,5244,3416,5249,3400,5262,3393,5281,3393,5283xe" filled="f" stroked="t" strokeweight=".294637pt" strokecolor="#0000FF">
                <v:path arrowok="t"/>
              </v:shape>
            </v:group>
            <v:group style="position:absolute;left:3413;top:5244;width:78;height:75" coordorigin="3413,5244" coordsize="78,75">
              <v:shape style="position:absolute;left:3413;top:5244;width:78;height:75" coordorigin="3413,5244" coordsize="78,75" path="m3460,5244l3435,5249,3419,5262,3413,5281,3413,5283,3419,5305,3434,5320,3462,5319,3481,5310,3491,5296,3488,5270,3477,5252,3460,5244e" filled="t" fillcolor="#FFFFFF" stroked="f">
                <v:path arrowok="t"/>
                <v:fill/>
              </v:shape>
            </v:group>
            <v:group style="position:absolute;left:3413;top:5244;width:78;height:75" coordorigin="3413,5244" coordsize="78,75">
              <v:shape style="position:absolute;left:3413;top:5244;width:78;height:75" coordorigin="3413,5244" coordsize="78,75" path="m3413,5283l3419,5305,3434,5320,3462,5319,3481,5310,3491,5296,3488,5270,3477,5252,3460,5244,3435,5249,3419,5262,3413,5281,3413,5283xe" filled="f" stroked="t" strokeweight=".294637pt" strokecolor="#0000FF">
                <v:path arrowok="t"/>
              </v:shape>
            </v:group>
            <v:group style="position:absolute;left:3432;top:5244;width:78;height:75" coordorigin="3432,5244" coordsize="78,75">
              <v:shape style="position:absolute;left:3432;top:5244;width:78;height:75" coordorigin="3432,5244" coordsize="78,75" path="m3480,5244l3455,5249,3439,5262,3432,5281,3432,5283,3438,5305,3454,5320,3482,5319,3501,5310,3511,5296,3508,5270,3497,5252,3480,5244e" filled="t" fillcolor="#FFFFFF" stroked="f">
                <v:path arrowok="t"/>
                <v:fill/>
              </v:shape>
            </v:group>
            <v:group style="position:absolute;left:3432;top:5244;width:78;height:75" coordorigin="3432,5244" coordsize="78,75">
              <v:shape style="position:absolute;left:3432;top:5244;width:78;height:75" coordorigin="3432,5244" coordsize="78,75" path="m3432,5283l3438,5305,3454,5320,3482,5319,3501,5310,3511,5296,3508,5270,3497,5252,3480,5244,3455,5249,3439,5262,3432,5281,3432,5283xe" filled="f" stroked="t" strokeweight=".294637pt" strokecolor="#0000FF">
                <v:path arrowok="t"/>
              </v:shape>
            </v:group>
            <v:group style="position:absolute;left:3454;top:5244;width:78;height:75" coordorigin="3454,5244" coordsize="78,75">
              <v:shape style="position:absolute;left:3454;top:5244;width:78;height:75" coordorigin="3454,5244" coordsize="78,75" path="m3501,5244l3477,5249,3460,5262,3454,5281,3454,5283,3460,5305,3475,5320,3504,5319,3522,5310,3532,5296,3529,5270,3518,5252,3501,5244e" filled="t" fillcolor="#FFFFFF" stroked="f">
                <v:path arrowok="t"/>
                <v:fill/>
              </v:shape>
            </v:group>
            <v:group style="position:absolute;left:3454;top:5244;width:78;height:75" coordorigin="3454,5244" coordsize="78,75">
              <v:shape style="position:absolute;left:3454;top:5244;width:78;height:75" coordorigin="3454,5244" coordsize="78,75" path="m3454,5283l3460,5305,3475,5320,3504,5319,3522,5310,3532,5296,3529,5270,3518,5252,3501,5244,3477,5249,3460,5262,3454,5281,3454,5283xe" filled="f" stroked="t" strokeweight=".294637pt" strokecolor="#0000FF">
                <v:path arrowok="t"/>
              </v:shape>
            </v:group>
            <v:group style="position:absolute;left:3474;top:5244;width:78;height:75" coordorigin="3474,5244" coordsize="78,75">
              <v:shape style="position:absolute;left:3474;top:5244;width:78;height:75" coordorigin="3474,5244" coordsize="78,75" path="m3521,5244l3496,5249,3480,5262,3474,5281,3474,5283,3480,5305,3495,5320,3523,5319,3542,5310,3552,5296,3549,5270,3538,5253,3521,5244e" filled="t" fillcolor="#FFFFFF" stroked="f">
                <v:path arrowok="t"/>
                <v:fill/>
              </v:shape>
            </v:group>
            <v:group style="position:absolute;left:3474;top:5244;width:78;height:75" coordorigin="3474,5244" coordsize="78,75">
              <v:shape style="position:absolute;left:3474;top:5244;width:78;height:75" coordorigin="3474,5244" coordsize="78,75" path="m3474,5283l3480,5305,3495,5320,3523,5319,3542,5310,3552,5296,3549,5270,3538,5253,3521,5244,3496,5249,3480,5262,3474,5281,3474,5283xe" filled="f" stroked="t" strokeweight=".294637pt" strokecolor="#0000FF">
                <v:path arrowok="t"/>
              </v:shape>
            </v:group>
            <v:group style="position:absolute;left:3493;top:5244;width:78;height:75" coordorigin="3493,5244" coordsize="78,75">
              <v:shape style="position:absolute;left:3493;top:5244;width:78;height:75" coordorigin="3493,5244" coordsize="78,75" path="m3541,5244l3516,5249,3500,5262,3493,5281,3493,5283,3499,5305,3515,5320,3543,5319,3562,5310,3572,5296,3569,5270,3558,5253,3541,5244e" filled="t" fillcolor="#FFFFFF" stroked="f">
                <v:path arrowok="t"/>
                <v:fill/>
              </v:shape>
            </v:group>
            <v:group style="position:absolute;left:3493;top:5244;width:78;height:75" coordorigin="3493,5244" coordsize="78,75">
              <v:shape style="position:absolute;left:3493;top:5244;width:78;height:75" coordorigin="3493,5244" coordsize="78,75" path="m3493,5283l3499,5305,3515,5320,3543,5319,3562,5310,3572,5296,3569,5270,3558,5253,3541,5244,3516,5249,3500,5262,3493,5281,3493,5283xe" filled="f" stroked="t" strokeweight=".294637pt" strokecolor="#0000FF">
                <v:path arrowok="t"/>
              </v:shape>
            </v:group>
            <v:group style="position:absolute;left:3513;top:5244;width:78;height:75" coordorigin="3513,5244" coordsize="78,75">
              <v:shape style="position:absolute;left:3513;top:5244;width:78;height:75" coordorigin="3513,5244" coordsize="78,75" path="m3560,5244l3535,5249,3519,5262,3513,5281,3513,5283,3519,5305,3534,5320,3563,5319,3581,5310,3591,5296,3588,5270,3577,5252,3560,5244e" filled="t" fillcolor="#FFFFFF" stroked="f">
                <v:path arrowok="t"/>
                <v:fill/>
              </v:shape>
            </v:group>
            <v:group style="position:absolute;left:3513;top:5244;width:78;height:75" coordorigin="3513,5244" coordsize="78,75">
              <v:shape style="position:absolute;left:3513;top:5244;width:78;height:75" coordorigin="3513,5244" coordsize="78,75" path="m3513,5283l3519,5305,3534,5320,3563,5319,3581,5310,3591,5296,3588,5270,3577,5252,3560,5244,3535,5249,3519,5262,3513,5281,3513,5283xe" filled="f" stroked="t" strokeweight=".294637pt" strokecolor="#0000FF">
                <v:path arrowok="t"/>
              </v:shape>
            </v:group>
            <v:group style="position:absolute;left:3534;top:5244;width:78;height:75" coordorigin="3534,5244" coordsize="78,75">
              <v:shape style="position:absolute;left:3534;top:5244;width:78;height:75" coordorigin="3534,5244" coordsize="78,75" path="m3582,5244l3557,5249,3541,5262,3535,5281,3534,5283,3540,5305,3556,5320,3584,5319,3603,5310,3613,5296,3610,5270,3599,5252,3582,5244e" filled="t" fillcolor="#FFFFFF" stroked="f">
                <v:path arrowok="t"/>
                <v:fill/>
              </v:shape>
            </v:group>
            <v:group style="position:absolute;left:3534;top:5244;width:78;height:75" coordorigin="3534,5244" coordsize="78,75">
              <v:shape style="position:absolute;left:3534;top:5244;width:78;height:75" coordorigin="3534,5244" coordsize="78,75" path="m3534,5283l3540,5305,3556,5320,3584,5319,3603,5310,3613,5296,3610,5270,3599,5252,3582,5244,3557,5249,3541,5262,3535,5281,3534,5283xe" filled="f" stroked="t" strokeweight=".294638pt" strokecolor="#0000FF">
                <v:path arrowok="t"/>
              </v:shape>
            </v:group>
            <v:group style="position:absolute;left:3554;top:5244;width:78;height:75" coordorigin="3554,5244" coordsize="78,75">
              <v:shape style="position:absolute;left:3554;top:5244;width:78;height:75" coordorigin="3554,5244" coordsize="78,75" path="m3601,5244l3577,5249,3561,5262,3554,5281,3554,5283,3560,5305,3575,5320,3604,5319,3623,5310,3632,5296,3630,5270,3619,5252,3601,5244e" filled="t" fillcolor="#FFFFFF" stroked="f">
                <v:path arrowok="t"/>
                <v:fill/>
              </v:shape>
            </v:group>
            <v:group style="position:absolute;left:3554;top:5244;width:78;height:75" coordorigin="3554,5244" coordsize="78,75">
              <v:shape style="position:absolute;left:3554;top:5244;width:78;height:75" coordorigin="3554,5244" coordsize="78,75" path="m3554,5283l3560,5305,3575,5320,3604,5319,3623,5310,3632,5296,3630,5270,3619,5252,3601,5244,3577,5249,3561,5262,3554,5281,3554,5283xe" filled="f" stroked="t" strokeweight=".294637pt" strokecolor="#0000FF">
                <v:path arrowok="t"/>
              </v:shape>
            </v:group>
            <v:group style="position:absolute;left:3574;top:5244;width:78;height:75" coordorigin="3574,5244" coordsize="78,75">
              <v:shape style="position:absolute;left:3574;top:5244;width:78;height:75" coordorigin="3574,5244" coordsize="78,75" path="m3621,5244l3596,5249,3580,5262,3574,5281,3574,5283,3580,5305,3595,5320,3623,5319,3642,5310,3652,5296,3649,5270,3638,5252,3621,5244e" filled="t" fillcolor="#FFFFFF" stroked="f">
                <v:path arrowok="t"/>
                <v:fill/>
              </v:shape>
            </v:group>
            <v:group style="position:absolute;left:3574;top:5244;width:78;height:75" coordorigin="3574,5244" coordsize="78,75">
              <v:shape style="position:absolute;left:3574;top:5244;width:78;height:75" coordorigin="3574,5244" coordsize="78,75" path="m3574,5283l3580,5305,3595,5320,3623,5319,3642,5310,3652,5296,3649,5270,3638,5252,3621,5244,3596,5249,3580,5262,3574,5281,3574,5283xe" filled="f" stroked="t" strokeweight=".294637pt" strokecolor="#0000FF">
                <v:path arrowok="t"/>
              </v:shape>
            </v:group>
            <v:group style="position:absolute;left:3593;top:5244;width:78;height:75" coordorigin="3593,5244" coordsize="78,75">
              <v:shape style="position:absolute;left:3593;top:5244;width:78;height:75" coordorigin="3593,5244" coordsize="78,75" path="m3641,5244l3616,5249,3600,5262,3593,5281,3593,5283,3599,5305,3615,5320,3643,5319,3662,5310,3672,5296,3669,5270,3658,5252,3641,5244e" filled="t" fillcolor="#FFFFFF" stroked="f">
                <v:path arrowok="t"/>
                <v:fill/>
              </v:shape>
            </v:group>
            <v:group style="position:absolute;left:3593;top:5244;width:78;height:75" coordorigin="3593,5244" coordsize="78,75">
              <v:shape style="position:absolute;left:3593;top:5244;width:78;height:75" coordorigin="3593,5244" coordsize="78,75" path="m3593,5283l3599,5305,3615,5320,3643,5319,3662,5310,3672,5296,3669,5270,3658,5252,3641,5244,3616,5249,3600,5262,3593,5281,3593,5283xe" filled="f" stroked="t" strokeweight=".294637pt" strokecolor="#0000FF">
                <v:path arrowok="t"/>
              </v:shape>
            </v:group>
            <v:group style="position:absolute;left:3613;top:5244;width:78;height:75" coordorigin="3613,5244" coordsize="78,75">
              <v:shape style="position:absolute;left:3613;top:5244;width:78;height:75" coordorigin="3613,5244" coordsize="78,75" path="m3660,5244l3636,5249,3619,5262,3613,5281,3613,5283,3619,5305,3634,5320,3663,5319,3681,5310,3691,5296,3688,5270,3677,5252,3660,5244e" filled="t" fillcolor="#FFFFFF" stroked="f">
                <v:path arrowok="t"/>
                <v:fill/>
              </v:shape>
            </v:group>
            <v:group style="position:absolute;left:3613;top:5244;width:78;height:75" coordorigin="3613,5244" coordsize="78,75">
              <v:shape style="position:absolute;left:3613;top:5244;width:78;height:75" coordorigin="3613,5244" coordsize="78,75" path="m3613,5283l3619,5305,3634,5320,3663,5319,3681,5310,3691,5296,3688,5270,3677,5252,3660,5244,3636,5249,3619,5262,3613,5281,3613,5283xe" filled="f" stroked="t" strokeweight=".294637pt" strokecolor="#0000FF">
                <v:path arrowok="t"/>
              </v:shape>
            </v:group>
            <v:group style="position:absolute;left:3635;top:5244;width:78;height:75" coordorigin="3635,5244" coordsize="78,75">
              <v:shape style="position:absolute;left:3635;top:5244;width:78;height:75" coordorigin="3635,5244" coordsize="78,75" path="m3682,5244l3657,5249,3641,5262,3635,5281,3635,5283,3641,5305,3656,5320,3684,5319,3703,5310,3713,5296,3710,5270,3699,5253,3682,5244e" filled="t" fillcolor="#FFFFFF" stroked="f">
                <v:path arrowok="t"/>
                <v:fill/>
              </v:shape>
            </v:group>
            <v:group style="position:absolute;left:3635;top:5244;width:78;height:75" coordorigin="3635,5244" coordsize="78,75">
              <v:shape style="position:absolute;left:3635;top:5244;width:78;height:75" coordorigin="3635,5244" coordsize="78,75" path="m3635,5283l3641,5305,3656,5320,3684,5319,3703,5310,3713,5296,3710,5270,3699,5253,3682,5244,3657,5249,3641,5262,3635,5281,3635,5283xe" filled="f" stroked="t" strokeweight=".294637pt" strokecolor="#0000FF">
                <v:path arrowok="t"/>
              </v:shape>
            </v:group>
            <v:group style="position:absolute;left:3654;top:5244;width:78;height:75" coordorigin="3654,5244" coordsize="78,75">
              <v:shape style="position:absolute;left:3654;top:5244;width:78;height:75" coordorigin="3654,5244" coordsize="78,75" path="m3702,5244l3677,5249,3661,5262,3654,5281,3654,5283,3660,5305,3676,5320,3704,5319,3723,5310,3733,5296,3730,5270,3719,5252,3702,5244e" filled="t" fillcolor="#FFFFFF" stroked="f">
                <v:path arrowok="t"/>
                <v:fill/>
              </v:shape>
            </v:group>
            <v:group style="position:absolute;left:3654;top:5244;width:78;height:75" coordorigin="3654,5244" coordsize="78,75">
              <v:shape style="position:absolute;left:3654;top:5244;width:78;height:75" coordorigin="3654,5244" coordsize="78,75" path="m3654,5283l3660,5305,3676,5320,3704,5319,3723,5310,3733,5296,3730,5270,3719,5252,3702,5244,3677,5249,3661,5262,3654,5281,3654,5283xe" filled="f" stroked="t" strokeweight=".294637pt" strokecolor="#0000FF">
                <v:path arrowok="t"/>
              </v:shape>
            </v:group>
            <v:group style="position:absolute;left:3674;top:5244;width:78;height:75" coordorigin="3674,5244" coordsize="78,75">
              <v:shape style="position:absolute;left:3674;top:5244;width:78;height:75" coordorigin="3674,5244" coordsize="78,75" path="m3721,5244l3696,5249,3680,5262,3674,5281,3674,5283,3680,5305,3695,5320,3723,5319,3742,5310,3752,5296,3749,5270,3738,5253,3721,5244e" filled="t" fillcolor="#FFFFFF" stroked="f">
                <v:path arrowok="t"/>
                <v:fill/>
              </v:shape>
            </v:group>
            <v:group style="position:absolute;left:3674;top:5244;width:78;height:75" coordorigin="3674,5244" coordsize="78,75">
              <v:shape style="position:absolute;left:3674;top:5244;width:78;height:75" coordorigin="3674,5244" coordsize="78,75" path="m3674,5283l3680,5305,3695,5320,3723,5319,3742,5310,3752,5296,3749,5270,3738,5253,3721,5244,3696,5249,3680,5262,3674,5281,3674,5283xe" filled="f" stroked="t" strokeweight=".294638pt" strokecolor="#0000FF">
                <v:path arrowok="t"/>
              </v:shape>
            </v:group>
            <v:group style="position:absolute;left:3693;top:5244;width:78;height:75" coordorigin="3693,5244" coordsize="78,75">
              <v:shape style="position:absolute;left:3693;top:5244;width:78;height:75" coordorigin="3693,5244" coordsize="78,75" path="m3741,5244l3716,5249,3700,5262,3694,5281,3693,5283,3699,5305,3715,5320,3743,5319,3762,5310,3772,5296,3769,5270,3758,5252,3741,5244e" filled="t" fillcolor="#FFFFFF" stroked="f">
                <v:path arrowok="t"/>
                <v:fill/>
              </v:shape>
            </v:group>
            <v:group style="position:absolute;left:3693;top:5244;width:78;height:75" coordorigin="3693,5244" coordsize="78,75">
              <v:shape style="position:absolute;left:3693;top:5244;width:78;height:75" coordorigin="3693,5244" coordsize="78,75" path="m3693,5283l3699,5305,3715,5320,3743,5319,3762,5310,3772,5296,3769,5270,3758,5252,3741,5244,3716,5249,3700,5262,3694,5281,3693,5283xe" filled="f" stroked="t" strokeweight=".294637pt" strokecolor="#0000FF">
                <v:path arrowok="t"/>
              </v:shape>
            </v:group>
            <v:group style="position:absolute;left:3713;top:5244;width:78;height:75" coordorigin="3713,5244" coordsize="78,75">
              <v:shape style="position:absolute;left:3713;top:5244;width:78;height:75" coordorigin="3713,5244" coordsize="78,75" path="m3760,5244l3736,5249,3720,5262,3713,5281,3713,5283,3719,5305,3734,5320,3763,5319,3782,5310,3791,5296,3789,5270,3777,5252,3760,5244e" filled="t" fillcolor="#FFFFFF" stroked="f">
                <v:path arrowok="t"/>
                <v:fill/>
              </v:shape>
            </v:group>
            <v:group style="position:absolute;left:3713;top:5244;width:78;height:75" coordorigin="3713,5244" coordsize="78,75">
              <v:shape style="position:absolute;left:3713;top:5244;width:78;height:75" coordorigin="3713,5244" coordsize="78,75" path="m3713,5283l3719,5305,3734,5320,3763,5319,3782,5310,3791,5296,3789,5270,3777,5252,3760,5244,3736,5249,3720,5262,3713,5281,3713,5283xe" filled="f" stroked="t" strokeweight=".294637pt" strokecolor="#0000FF">
                <v:path arrowok="t"/>
              </v:shape>
            </v:group>
            <v:group style="position:absolute;left:3735;top:5244;width:78;height:75" coordorigin="3735,5244" coordsize="78,75">
              <v:shape style="position:absolute;left:3735;top:5244;width:78;height:75" coordorigin="3735,5244" coordsize="78,75" path="m3782,5244l3757,5249,3741,5262,3735,5281,3735,5283,3741,5305,3756,5320,3784,5319,3803,5310,3813,5296,3810,5270,3799,5252,3782,5244e" filled="t" fillcolor="#FFFFFF" stroked="f">
                <v:path arrowok="t"/>
                <v:fill/>
              </v:shape>
            </v:group>
            <v:group style="position:absolute;left:3735;top:5244;width:78;height:75" coordorigin="3735,5244" coordsize="78,75">
              <v:shape style="position:absolute;left:3735;top:5244;width:78;height:75" coordorigin="3735,5244" coordsize="78,75" path="m3735,5283l3741,5305,3756,5320,3784,5319,3803,5310,3813,5296,3810,5270,3799,5252,3782,5244,3757,5249,3741,5262,3735,5281,3735,5283xe" filled="f" stroked="t" strokeweight=".294637pt" strokecolor="#0000FF">
                <v:path arrowok="t"/>
              </v:shape>
            </v:group>
            <v:group style="position:absolute;left:3754;top:5244;width:78;height:75" coordorigin="3754,5244" coordsize="78,75">
              <v:shape style="position:absolute;left:3754;top:5244;width:78;height:75" coordorigin="3754,5244" coordsize="78,75" path="m3802,5244l3777,5249,3761,5262,3754,5281,3754,5283,3760,5305,3776,5320,3804,5319,3823,5310,3833,5296,3830,5270,3819,5252,3802,5244e" filled="t" fillcolor="#FFFFFF" stroked="f">
                <v:path arrowok="t"/>
                <v:fill/>
              </v:shape>
            </v:group>
            <v:group style="position:absolute;left:3754;top:5244;width:78;height:75" coordorigin="3754,5244" coordsize="78,75">
              <v:shape style="position:absolute;left:3754;top:5244;width:78;height:75" coordorigin="3754,5244" coordsize="78,75" path="m3754,5283l3760,5305,3776,5320,3804,5319,3823,5310,3833,5296,3830,5270,3819,5252,3802,5244,3777,5249,3761,5262,3754,5281,3754,5283xe" filled="f" stroked="t" strokeweight=".294637pt" strokecolor="#0000FF">
                <v:path arrowok="t"/>
              </v:shape>
            </v:group>
            <v:group style="position:absolute;left:3774;top:5244;width:78;height:75" coordorigin="3774,5244" coordsize="78,75">
              <v:shape style="position:absolute;left:3774;top:5244;width:78;height:75" coordorigin="3774,5244" coordsize="78,75" path="m3821,5244l3796,5249,3780,5262,3774,5281,3774,5283,3780,5305,3795,5320,3824,5319,3842,5310,3852,5296,3849,5270,3838,5252,3821,5244e" filled="t" fillcolor="#FFFFFF" stroked="f">
                <v:path arrowok="t"/>
                <v:fill/>
              </v:shape>
            </v:group>
            <v:group style="position:absolute;left:3774;top:5244;width:78;height:75" coordorigin="3774,5244" coordsize="78,75">
              <v:shape style="position:absolute;left:3774;top:5244;width:78;height:75" coordorigin="3774,5244" coordsize="78,75" path="m3774,5283l3780,5305,3795,5320,3824,5319,3842,5310,3852,5296,3849,5270,3838,5252,3821,5244,3796,5249,3780,5262,3774,5281,3774,5283xe" filled="f" stroked="t" strokeweight=".294637pt" strokecolor="#0000FF">
                <v:path arrowok="t"/>
              </v:shape>
            </v:group>
            <v:group style="position:absolute;left:3794;top:5244;width:78;height:75" coordorigin="3794,5244" coordsize="78,75">
              <v:shape style="position:absolute;left:3794;top:5244;width:78;height:75" coordorigin="3794,5244" coordsize="78,75" path="m3841,5244l3816,5249,3800,5262,3794,5281,3794,5283,3799,5305,3815,5320,3843,5319,3862,5310,3872,5296,3869,5270,3858,5253,3841,5244e" filled="t" fillcolor="#FFFFFF" stroked="f">
                <v:path arrowok="t"/>
                <v:fill/>
              </v:shape>
            </v:group>
            <v:group style="position:absolute;left:3794;top:5244;width:78;height:75" coordorigin="3794,5244" coordsize="78,75">
              <v:shape style="position:absolute;left:3794;top:5244;width:78;height:75" coordorigin="3794,5244" coordsize="78,75" path="m3794,5283l3799,5305,3815,5320,3843,5319,3862,5310,3872,5296,3869,5270,3858,5253,3841,5244,3816,5249,3800,5262,3794,5281,3794,5283xe" filled="f" stroked="t" strokeweight=".294637pt" strokecolor="#0000FF">
                <v:path arrowok="t"/>
              </v:shape>
            </v:group>
            <v:group style="position:absolute;left:3815;top:5244;width:78;height:75" coordorigin="3815,5244" coordsize="78,75">
              <v:shape style="position:absolute;left:3815;top:5244;width:78;height:75" coordorigin="3815,5244" coordsize="78,75" path="m3863,5244l3838,5249,3822,5262,3815,5281,3815,5283,3821,5305,3837,5320,3865,5319,3884,5310,3894,5296,3891,5270,3880,5253,3863,5244e" filled="t" fillcolor="#FFFFFF" stroked="f">
                <v:path arrowok="t"/>
                <v:fill/>
              </v:shape>
            </v:group>
            <v:group style="position:absolute;left:3815;top:5244;width:78;height:75" coordorigin="3815,5244" coordsize="78,75">
              <v:shape style="position:absolute;left:3815;top:5244;width:78;height:75" coordorigin="3815,5244" coordsize="78,75" path="m3815,5283l3821,5305,3837,5320,3865,5319,3884,5310,3894,5296,3891,5270,3880,5253,3863,5244,3838,5249,3822,5262,3815,5281,3815,5283xe" filled="f" stroked="t" strokeweight=".294638pt" strokecolor="#0000FF">
                <v:path arrowok="t"/>
              </v:shape>
            </v:group>
            <v:group style="position:absolute;left:3835;top:5244;width:78;height:75" coordorigin="3835,5244" coordsize="78,75">
              <v:shape style="position:absolute;left:3835;top:5244;width:78;height:75" coordorigin="3835,5244" coordsize="78,75" path="m3882,5244l3857,5249,3841,5262,3835,5281,3835,5283,3841,5305,3856,5320,3884,5319,3903,5310,3913,5296,3910,5270,3899,5252,3882,5244e" filled="t" fillcolor="#FFFFFF" stroked="f">
                <v:path arrowok="t"/>
                <v:fill/>
              </v:shape>
            </v:group>
            <v:group style="position:absolute;left:3835;top:5244;width:78;height:75" coordorigin="3835,5244" coordsize="78,75">
              <v:shape style="position:absolute;left:3835;top:5244;width:78;height:75" coordorigin="3835,5244" coordsize="78,75" path="m3835,5283l3841,5305,3856,5320,3884,5319,3903,5310,3913,5296,3910,5270,3899,5252,3882,5244,3857,5249,3841,5262,3835,5281,3835,5283xe" filled="f" stroked="t" strokeweight=".294637pt" strokecolor="#0000FF">
                <v:path arrowok="t"/>
              </v:shape>
            </v:group>
            <v:group style="position:absolute;left:3854;top:5244;width:78;height:75" coordorigin="3854,5244" coordsize="78,75">
              <v:shape style="position:absolute;left:3854;top:5244;width:78;height:75" coordorigin="3854,5244" coordsize="78,75" path="m3902,5244l3877,5249,3861,5262,3854,5281,3854,5283,3860,5305,3876,5320,3904,5319,3923,5310,3933,5296,3930,5270,3919,5252,3902,5244e" filled="t" fillcolor="#FFFFFF" stroked="f">
                <v:path arrowok="t"/>
                <v:fill/>
              </v:shape>
            </v:group>
            <v:group style="position:absolute;left:3854;top:5244;width:78;height:75" coordorigin="3854,5244" coordsize="78,75">
              <v:shape style="position:absolute;left:3854;top:5244;width:78;height:75" coordorigin="3854,5244" coordsize="78,75" path="m3854,5283l3860,5305,3876,5320,3904,5319,3923,5310,3933,5296,3930,5270,3919,5252,3902,5244,3877,5249,3861,5262,3854,5281,3854,5283xe" filled="f" stroked="t" strokeweight=".294637pt" strokecolor="#0000FF">
                <v:path arrowok="t"/>
              </v:shape>
            </v:group>
            <v:group style="position:absolute;left:3874;top:5244;width:78;height:75" coordorigin="3874,5244" coordsize="78,75">
              <v:shape style="position:absolute;left:3874;top:5244;width:78;height:75" coordorigin="3874,5244" coordsize="78,75" path="m3921,5244l3897,5249,3880,5262,3874,5281,3874,5283,3880,5305,3895,5320,3924,5319,3942,5310,3952,5296,3949,5270,3938,5252,3921,5244e" filled="t" fillcolor="#FFFFFF" stroked="f">
                <v:path arrowok="t"/>
                <v:fill/>
              </v:shape>
            </v:group>
            <v:group style="position:absolute;left:3874;top:5244;width:78;height:75" coordorigin="3874,5244" coordsize="78,75">
              <v:shape style="position:absolute;left:3874;top:5244;width:78;height:75" coordorigin="3874,5244" coordsize="78,75" path="m3874,5283l3880,5305,3895,5320,3924,5319,3942,5310,3952,5296,3949,5270,3938,5252,3921,5244,3897,5249,3880,5262,3874,5281,3874,5283xe" filled="f" stroked="t" strokeweight=".294637pt" strokecolor="#0000FF">
                <v:path arrowok="t"/>
              </v:shape>
            </v:group>
            <v:group style="position:absolute;left:3894;top:5244;width:78;height:75" coordorigin="3894,5244" coordsize="78,75">
              <v:shape style="position:absolute;left:3894;top:5244;width:78;height:75" coordorigin="3894,5244" coordsize="78,75" path="m3941,5244l3916,5249,3900,5262,3894,5281,3894,5283,3900,5305,3915,5320,3943,5319,3962,5310,3972,5296,3969,5270,3958,5252,3941,5244e" filled="t" fillcolor="#FFFFFF" stroked="f">
                <v:path arrowok="t"/>
                <v:fill/>
              </v:shape>
            </v:group>
            <v:group style="position:absolute;left:3894;top:5244;width:78;height:75" coordorigin="3894,5244" coordsize="78,75">
              <v:shape style="position:absolute;left:3894;top:5244;width:78;height:75" coordorigin="3894,5244" coordsize="78,75" path="m3894,5283l3900,5305,3915,5320,3943,5319,3962,5310,3972,5296,3969,5270,3958,5252,3941,5244,3916,5249,3900,5262,3894,5281,3894,5283xe" filled="f" stroked="t" strokeweight=".294637pt" strokecolor="#0000FF">
                <v:path arrowok="t"/>
              </v:shape>
            </v:group>
            <v:group style="position:absolute;left:3915;top:5244;width:78;height:75" coordorigin="3915,5244" coordsize="78,75">
              <v:shape style="position:absolute;left:3915;top:5244;width:78;height:75" coordorigin="3915,5244" coordsize="78,75" path="m3963,5244l3938,5249,3922,5262,3915,5281,3915,5283,3921,5305,3937,5320,3965,5319,3984,5310,3994,5296,3991,5270,3980,5252,3963,5244e" filled="t" fillcolor="#FFFFFF" stroked="f">
                <v:path arrowok="t"/>
                <v:fill/>
              </v:shape>
            </v:group>
            <v:group style="position:absolute;left:3915;top:5244;width:78;height:75" coordorigin="3915,5244" coordsize="78,75">
              <v:shape style="position:absolute;left:3915;top:5244;width:78;height:75" coordorigin="3915,5244" coordsize="78,75" path="m3915,5283l3921,5305,3937,5320,3965,5319,3984,5310,3994,5296,3991,5270,3980,5252,3963,5244,3938,5249,3922,5262,3915,5281,3915,5283xe" filled="f" stroked="t" strokeweight=".294637pt" strokecolor="#0000FF">
                <v:path arrowok="t"/>
              </v:shape>
            </v:group>
            <v:group style="position:absolute;left:3935;top:5230;width:78;height:75" coordorigin="3935,5230" coordsize="78,75">
              <v:shape style="position:absolute;left:3935;top:5230;width:78;height:75" coordorigin="3935,5230" coordsize="78,75" path="m3982,5230l3957,5235,3941,5248,3935,5267,3935,5269,3941,5291,3956,5306,3985,5305,4003,5297,4013,5282,4010,5256,3999,5239,3982,5230e" filled="t" fillcolor="#FFFFFF" stroked="f">
                <v:path arrowok="t"/>
                <v:fill/>
              </v:shape>
            </v:group>
            <v:group style="position:absolute;left:3935;top:5230;width:78;height:75" coordorigin="3935,5230" coordsize="78,75">
              <v:shape style="position:absolute;left:3935;top:5230;width:78;height:75" coordorigin="3935,5230" coordsize="78,75" path="m3935,5269l3941,5291,3956,5306,3985,5305,4003,5297,4013,5282,4010,5256,3999,5239,3982,5230,3957,5235,3941,5248,3935,5267,3935,5269xe" filled="f" stroked="t" strokeweight=".294637pt" strokecolor="#0000FF">
                <v:path arrowok="t"/>
              </v:shape>
            </v:group>
            <v:group style="position:absolute;left:3955;top:5171;width:78;height:76" coordorigin="3955,5171" coordsize="78,76">
              <v:shape style="position:absolute;left:3955;top:5171;width:78;height:76" coordorigin="3955,5171" coordsize="78,76" path="m4002,5171l3977,5176,3961,5189,3955,5208,3955,5210,3960,5232,3976,5247,4004,5246,4023,5238,4033,5223,4030,5197,4019,5180,4002,5171e" filled="t" fillcolor="#FFFFFF" stroked="f">
                <v:path arrowok="t"/>
                <v:fill/>
              </v:shape>
            </v:group>
            <v:group style="position:absolute;left:3955;top:5171;width:78;height:76" coordorigin="3955,5171" coordsize="78,76">
              <v:shape style="position:absolute;left:3955;top:5171;width:78;height:76" coordorigin="3955,5171" coordsize="78,76" path="m3955,5210l3960,5232,3976,5247,4004,5246,4023,5238,4033,5223,4030,5197,4019,5180,4002,5171,3977,5176,3961,5189,3955,5208,3955,5210xe" filled="f" stroked="t" strokeweight=".294637pt" strokecolor="#0000FF">
                <v:path arrowok="t"/>
              </v:shape>
            </v:group>
            <v:group style="position:absolute;left:3974;top:5116;width:78;height:75" coordorigin="3974,5116" coordsize="78,75">
              <v:shape style="position:absolute;left:3974;top:5116;width:78;height:75" coordorigin="3974,5116" coordsize="78,75" path="m4021,5116l3997,5121,3981,5134,3974,5153,3974,5155,3980,5177,3996,5192,4024,5191,4043,5182,4053,5168,4050,5142,4039,5125,4021,5116e" filled="t" fillcolor="#FFFFFF" stroked="f">
                <v:path arrowok="t"/>
                <v:fill/>
              </v:shape>
            </v:group>
            <v:group style="position:absolute;left:3974;top:5116;width:78;height:75" coordorigin="3974,5116" coordsize="78,75">
              <v:shape style="position:absolute;left:3974;top:5116;width:78;height:75" coordorigin="3974,5116" coordsize="78,75" path="m3974,5155l3980,5177,3996,5192,4024,5191,4043,5182,4053,5168,4050,5142,4039,5125,4021,5116,3997,5121,3981,5134,3974,5153,3974,5155xe" filled="f" stroked="t" strokeweight=".294637pt" strokecolor="#0000FF">
                <v:path arrowok="t"/>
              </v:shape>
            </v:group>
            <v:group style="position:absolute;left:3994;top:5065;width:78;height:76" coordorigin="3994,5065" coordsize="78,76">
              <v:shape style="position:absolute;left:3994;top:5065;width:78;height:76" coordorigin="3994,5065" coordsize="78,76" path="m4041,5065l4016,5070,4000,5083,3994,5102,3994,5104,4000,5126,4015,5141,4043,5140,4062,5131,4072,5117,4069,5091,4058,5073,4041,5065e" filled="t" fillcolor="#FFFFFF" stroked="f">
                <v:path arrowok="t"/>
                <v:fill/>
              </v:shape>
            </v:group>
            <v:group style="position:absolute;left:3994;top:5065;width:78;height:76" coordorigin="3994,5065" coordsize="78,76">
              <v:shape style="position:absolute;left:3994;top:5065;width:78;height:76" coordorigin="3994,5065" coordsize="78,76" path="m3994,5104l4000,5126,4015,5141,4043,5140,4062,5131,4072,5117,4069,5091,4058,5073,4041,5065,4016,5070,4000,5083,3994,5102,3994,5104xe" filled="f" stroked="t" strokeweight=".294637pt" strokecolor="#0000FF">
                <v:path arrowok="t"/>
              </v:shape>
            </v:group>
            <v:group style="position:absolute;left:4015;top:5018;width:78;height:75" coordorigin="4015,5018" coordsize="78,75">
              <v:shape style="position:absolute;left:4015;top:5018;width:78;height:75" coordorigin="4015,5018" coordsize="78,75" path="m4063,5018l4038,5023,4022,5036,4015,5055,4015,5057,4021,5079,4037,5094,4065,5093,4084,5084,4094,5070,4091,5044,4080,5026,4063,5018e" filled="t" fillcolor="#FFFFFF" stroked="f">
                <v:path arrowok="t"/>
                <v:fill/>
              </v:shape>
            </v:group>
            <v:group style="position:absolute;left:4015;top:5018;width:78;height:75" coordorigin="4015,5018" coordsize="78,75">
              <v:shape style="position:absolute;left:4015;top:5018;width:78;height:75" coordorigin="4015,5018" coordsize="78,75" path="m4015,5057l4021,5079,4037,5094,4065,5093,4084,5084,4094,5070,4091,5044,4080,5026,4063,5018,4038,5023,4022,5036,4015,5055,4015,5057xe" filled="f" stroked="t" strokeweight=".294637pt" strokecolor="#0000FF">
                <v:path arrowok="t"/>
              </v:shape>
            </v:group>
            <v:group style="position:absolute;left:4035;top:4977;width:78;height:76" coordorigin="4035,4977" coordsize="78,76">
              <v:shape style="position:absolute;left:4035;top:4977;width:78;height:76" coordorigin="4035,4977" coordsize="78,76" path="m4082,4977l4058,4981,4041,4994,4035,5013,4035,5015,4041,5038,4056,5052,4085,5051,4103,5043,4113,5028,4110,5002,4099,4985,4082,4977e" filled="t" fillcolor="#FFFFFF" stroked="f">
                <v:path arrowok="t"/>
                <v:fill/>
              </v:shape>
            </v:group>
            <v:group style="position:absolute;left:4035;top:4977;width:78;height:76" coordorigin="4035,4977" coordsize="78,76">
              <v:shape style="position:absolute;left:4035;top:4977;width:78;height:76" coordorigin="4035,4977" coordsize="78,76" path="m4035,5015l4041,5038,4056,5052,4085,5051,4103,5043,4113,5028,4110,5002,4099,4985,4082,4977,4058,4981,4041,4994,4035,5013,4035,5015xe" filled="f" stroked="t" strokeweight=".294637pt" strokecolor="#0000FF">
                <v:path arrowok="t"/>
              </v:shape>
            </v:group>
            <v:group style="position:absolute;left:4055;top:4937;width:78;height:76" coordorigin="4055,4937" coordsize="78,76">
              <v:shape style="position:absolute;left:4055;top:4937;width:78;height:76" coordorigin="4055,4937" coordsize="78,76" path="m4102,4937l4077,4942,4061,4955,4055,4974,4055,4976,4061,4998,4076,5013,4104,5012,4123,5003,4133,4989,4130,4963,4119,4946,4102,4937e" filled="t" fillcolor="#FFFFFF" stroked="f">
                <v:path arrowok="t"/>
                <v:fill/>
              </v:shape>
            </v:group>
            <v:group style="position:absolute;left:4055;top:4937;width:78;height:76" coordorigin="4055,4937" coordsize="78,76">
              <v:shape style="position:absolute;left:4055;top:4937;width:78;height:76" coordorigin="4055,4937" coordsize="78,76" path="m4055,4976l4061,4998,4076,5013,4104,5012,4123,5003,4133,4989,4130,4963,4119,4946,4102,4937,4077,4942,4061,4955,4055,4974,4055,4976xe" filled="f" stroked="t" strokeweight=".294637pt" strokecolor="#0000FF">
                <v:path arrowok="t"/>
              </v:shape>
            </v:group>
            <v:group style="position:absolute;left:4074;top:4904;width:78;height:75" coordorigin="4074,4904" coordsize="78,75">
              <v:shape style="position:absolute;left:4074;top:4904;width:78;height:75" coordorigin="4074,4904" coordsize="78,75" path="m4122,4904l4097,4909,4081,4922,4074,4940,4074,4943,4080,4965,4096,4979,4124,4979,4143,4970,4153,4956,4150,4929,4139,4912,4122,4904e" filled="t" fillcolor="#FFFFFF" stroked="f">
                <v:path arrowok="t"/>
                <v:fill/>
              </v:shape>
            </v:group>
            <v:group style="position:absolute;left:4074;top:4904;width:78;height:75" coordorigin="4074,4904" coordsize="78,75">
              <v:shape style="position:absolute;left:4074;top:4904;width:78;height:75" coordorigin="4074,4904" coordsize="78,75" path="m4074,4943l4080,4965,4096,4979,4124,4979,4143,4970,4153,4956,4150,4929,4139,4912,4122,4904,4097,4909,4081,4922,4074,4940,4074,4943xe" filled="f" stroked="t" strokeweight=".294637pt" strokecolor="#0000FF">
                <v:path arrowok="t"/>
              </v:shape>
            </v:group>
            <v:group style="position:absolute;left:4094;top:4872;width:78;height:76" coordorigin="4094,4872" coordsize="78,76">
              <v:shape style="position:absolute;left:4094;top:4872;width:78;height:76" coordorigin="4094,4872" coordsize="78,76" path="m4141,4872l4116,4877,4100,4890,4094,4909,4094,4911,4100,4933,4115,4948,4144,4947,4162,4939,4172,4924,4169,4898,4158,4881,4141,4872e" filled="t" fillcolor="#FFFFFF" stroked="f">
                <v:path arrowok="t"/>
                <v:fill/>
              </v:shape>
            </v:group>
            <v:group style="position:absolute;left:4094;top:4872;width:78;height:76" coordorigin="4094,4872" coordsize="78,76">
              <v:shape style="position:absolute;left:4094;top:4872;width:78;height:76" coordorigin="4094,4872" coordsize="78,76" path="m4094,4911l4100,4933,4115,4948,4144,4947,4162,4939,4172,4924,4169,4898,4158,4881,4141,4872,4116,4877,4100,4890,4094,4909,4094,4911xe" filled="f" stroked="t" strokeweight=".294637pt" strokecolor="#0000FF">
                <v:path arrowok="t"/>
              </v:shape>
            </v:group>
            <v:group style="position:absolute;left:4115;top:4845;width:78;height:75" coordorigin="4115,4845" coordsize="78,75">
              <v:shape style="position:absolute;left:4115;top:4845;width:78;height:75" coordorigin="4115,4845" coordsize="78,75" path="m4163,4845l4138,4849,4122,4863,4116,4881,4115,4884,4121,4906,4137,4920,4165,4920,4184,4911,4194,4897,4191,4870,4180,4853,4163,4845e" filled="t" fillcolor="#FFFFFF" stroked="f">
                <v:path arrowok="t"/>
                <v:fill/>
              </v:shape>
            </v:group>
            <v:group style="position:absolute;left:4115;top:4845;width:78;height:75" coordorigin="4115,4845" coordsize="78,75">
              <v:shape style="position:absolute;left:4115;top:4845;width:78;height:75" coordorigin="4115,4845" coordsize="78,75" path="m4115,4884l4121,4906,4137,4920,4165,4920,4184,4911,4194,4897,4191,4870,4180,4853,4163,4845,4138,4849,4122,4863,4116,4881,4115,4884xe" filled="f" stroked="t" strokeweight=".294637pt" strokecolor="#0000FF">
                <v:path arrowok="t"/>
              </v:shape>
            </v:group>
            <v:group style="position:absolute;left:4135;top:4821;width:78;height:75" coordorigin="4135,4821" coordsize="78,75">
              <v:shape style="position:absolute;left:4135;top:4821;width:78;height:75" coordorigin="4135,4821" coordsize="78,75" path="m4182,4821l4158,4826,4142,4839,4135,4858,4135,4860,4141,4882,4156,4897,4185,4896,4203,4887,4213,4873,4211,4847,4200,4830,4182,4821e" filled="t" fillcolor="#FFFFFF" stroked="f">
                <v:path arrowok="t"/>
                <v:fill/>
              </v:shape>
            </v:group>
            <v:group style="position:absolute;left:4135;top:4821;width:78;height:75" coordorigin="4135,4821" coordsize="78,75">
              <v:shape style="position:absolute;left:4135;top:4821;width:78;height:75" coordorigin="4135,4821" coordsize="78,75" path="m4135,4860l4141,4882,4156,4897,4185,4896,4203,4887,4213,4873,4211,4847,4200,4830,4182,4821,4158,4826,4142,4839,4135,4858,4135,4860xe" filled="f" stroked="t" strokeweight=".294637pt" strokecolor="#0000FF">
                <v:path arrowok="t"/>
              </v:shape>
            </v:group>
            <v:group style="position:absolute;left:4155;top:4800;width:78;height:75" coordorigin="4155,4800" coordsize="78,75">
              <v:shape style="position:absolute;left:4155;top:4800;width:78;height:75" coordorigin="4155,4800" coordsize="78,75" path="m4202,4800l4177,4804,4161,4817,4155,4836,4155,4838,4161,4860,4176,4875,4204,4874,4223,4866,4233,4851,4230,4825,4219,4808,4202,4800e" filled="t" fillcolor="#FFFFFF" stroked="f">
                <v:path arrowok="t"/>
                <v:fill/>
              </v:shape>
            </v:group>
            <v:group style="position:absolute;left:4155;top:4800;width:78;height:75" coordorigin="4155,4800" coordsize="78,75">
              <v:shape style="position:absolute;left:4155;top:4800;width:78;height:75" coordorigin="4155,4800" coordsize="78,75" path="m4155,4838l4161,4860,4176,4875,4204,4874,4223,4866,4233,4851,4230,4825,4219,4808,4202,4800,4177,4804,4161,4817,4155,4836,4155,4838xe" filled="f" stroked="t" strokeweight=".294637pt" strokecolor="#0000FF">
                <v:path arrowok="t"/>
              </v:shape>
            </v:group>
            <v:group style="position:absolute;left:4174;top:4782;width:78;height:75" coordorigin="4174,4782" coordsize="78,75">
              <v:shape style="position:absolute;left:4174;top:4782;width:78;height:75" coordorigin="4174,4782" coordsize="78,75" path="m4222,4782l4197,4787,4181,4800,4174,4818,4174,4821,4180,4843,4196,4857,4224,4857,4243,4848,4253,4834,4250,4808,4239,4790,4222,4782e" filled="t" fillcolor="#FFFFFF" stroked="f">
                <v:path arrowok="t"/>
                <v:fill/>
              </v:shape>
            </v:group>
            <v:group style="position:absolute;left:4174;top:4782;width:78;height:75" coordorigin="4174,4782" coordsize="78,75">
              <v:shape style="position:absolute;left:4174;top:4782;width:78;height:75" coordorigin="4174,4782" coordsize="78,75" path="m4174,4821l4180,4843,4196,4857,4224,4857,4243,4848,4253,4834,4250,4808,4239,4790,4222,4782,4197,4787,4181,4800,4174,4818,4174,4821xe" filled="f" stroked="t" strokeweight=".294638pt" strokecolor="#0000FF">
                <v:path arrowok="t"/>
              </v:shape>
            </v:group>
            <v:group style="position:absolute;left:4196;top:4766;width:78;height:76" coordorigin="4196,4766" coordsize="78,76">
              <v:shape style="position:absolute;left:4196;top:4766;width:78;height:76" coordorigin="4196,4766" coordsize="78,76" path="m4243,4766l4219,4771,4202,4784,4196,4803,4196,4805,4202,4827,4217,4842,4246,4841,4264,4832,4274,4818,4271,4792,4260,4774,4243,4766e" filled="t" fillcolor="#FFFFFF" stroked="f">
                <v:path arrowok="t"/>
                <v:fill/>
              </v:shape>
            </v:group>
            <v:group style="position:absolute;left:4196;top:4766;width:78;height:76" coordorigin="4196,4766" coordsize="78,76">
              <v:shape style="position:absolute;left:4196;top:4766;width:78;height:76" coordorigin="4196,4766" coordsize="78,76" path="m4196,4805l4202,4827,4217,4842,4246,4841,4264,4832,4274,4818,4271,4792,4260,4774,4243,4766,4219,4771,4202,4784,4196,4803,4196,4805xe" filled="f" stroked="t" strokeweight=".294637pt" strokecolor="#0000FF">
                <v:path arrowok="t"/>
              </v:shape>
            </v:group>
            <v:group style="position:absolute;left:4216;top:4752;width:78;height:76" coordorigin="4216,4752" coordsize="78,76">
              <v:shape style="position:absolute;left:4216;top:4752;width:78;height:76" coordorigin="4216,4752" coordsize="78,76" path="m4263,4752l4238,4757,4222,4770,4216,4789,4216,4791,4222,4813,4237,4828,4265,4827,4284,4819,4294,4804,4291,4778,4280,4761,4263,4752e" filled="t" fillcolor="#FFFFFF" stroked="f">
                <v:path arrowok="t"/>
                <v:fill/>
              </v:shape>
            </v:group>
            <v:group style="position:absolute;left:4216;top:4752;width:78;height:76" coordorigin="4216,4752" coordsize="78,76">
              <v:shape style="position:absolute;left:4216;top:4752;width:78;height:76" coordorigin="4216,4752" coordsize="78,76" path="m4216,4791l4222,4813,4237,4828,4265,4827,4284,4819,4294,4804,4291,4778,4280,4761,4263,4752,4238,4757,4222,4770,4216,4789,4216,4791xe" filled="f" stroked="t" strokeweight=".294637pt" strokecolor="#0000FF">
                <v:path arrowok="t"/>
              </v:shape>
            </v:group>
            <v:group style="position:absolute;left:4235;top:4741;width:78;height:76" coordorigin="4235,4741" coordsize="78,76">
              <v:shape style="position:absolute;left:4235;top:4741;width:78;height:76" coordorigin="4235,4741" coordsize="78,76" path="m4283,4741l4258,4745,4242,4758,4235,4777,4235,4779,4241,4801,4257,4816,4285,4815,4304,4807,4314,4792,4311,4766,4300,4749,4283,4741e" filled="t" fillcolor="#FFFFFF" stroked="f">
                <v:path arrowok="t"/>
                <v:fill/>
              </v:shape>
            </v:group>
            <v:group style="position:absolute;left:4235;top:4741;width:78;height:76" coordorigin="4235,4741" coordsize="78,76">
              <v:shape style="position:absolute;left:4235;top:4741;width:78;height:76" coordorigin="4235,4741" coordsize="78,76" path="m4235,4779l4241,4801,4257,4816,4285,4815,4304,4807,4314,4792,4311,4766,4300,4749,4283,4741,4258,4745,4242,4758,4235,4777,4235,4779xe" filled="f" stroked="t" strokeweight=".294637pt" strokecolor="#0000FF">
                <v:path arrowok="t"/>
              </v:shape>
            </v:group>
            <v:group style="position:absolute;left:4255;top:4733;width:78;height:76" coordorigin="4255,4733" coordsize="78,76">
              <v:shape style="position:absolute;left:4255;top:4733;width:78;height:76" coordorigin="4255,4733" coordsize="78,76" path="m4302,4733l4277,4737,4261,4751,4255,4769,4255,4771,4261,4794,4276,4808,4304,4807,4323,4799,4333,4785,4330,4758,4319,4741,4302,4733e" filled="t" fillcolor="#FFFFFF" stroked="f">
                <v:path arrowok="t"/>
                <v:fill/>
              </v:shape>
            </v:group>
            <v:group style="position:absolute;left:4255;top:4733;width:78;height:76" coordorigin="4255,4733" coordsize="78,76">
              <v:shape style="position:absolute;left:4255;top:4733;width:78;height:76" coordorigin="4255,4733" coordsize="78,76" path="m4255,4771l4261,4794,4276,4808,4304,4807,4323,4799,4333,4785,4330,4758,4319,4741,4302,4733,4277,4737,4261,4751,4255,4769,4255,4771xe" filled="f" stroked="t" strokeweight=".294637pt" strokecolor="#0000FF">
                <v:path arrowok="t"/>
              </v:shape>
            </v:group>
            <v:group style="position:absolute;left:4274;top:4725;width:78;height:75" coordorigin="4274,4725" coordsize="78,75">
              <v:shape style="position:absolute;left:4274;top:4725;width:78;height:75" coordorigin="4274,4725" coordsize="78,75" path="m4322,4725l4297,4730,4281,4743,4275,4761,4274,4764,4280,4786,4296,4800,4324,4800,4343,4791,4353,4777,4350,4750,4339,4733,4322,4725e" filled="t" fillcolor="#FFFFFF" stroked="f">
                <v:path arrowok="t"/>
                <v:fill/>
              </v:shape>
            </v:group>
            <v:group style="position:absolute;left:4274;top:4725;width:78;height:75" coordorigin="4274,4725" coordsize="78,75">
              <v:shape style="position:absolute;left:4274;top:4725;width:78;height:75" coordorigin="4274,4725" coordsize="78,75" path="m4274,4764l4280,4786,4296,4800,4324,4800,4343,4791,4353,4777,4350,4750,4339,4733,4322,4725,4297,4730,4281,4743,4275,4761,4274,4764xe" filled="f" stroked="t" strokeweight=".294637pt" strokecolor="#0000FF">
                <v:path arrowok="t"/>
              </v:shape>
            </v:group>
            <v:group style="position:absolute;left:4296;top:4721;width:78;height:75" coordorigin="4296,4721" coordsize="78,75">
              <v:shape style="position:absolute;left:4296;top:4721;width:78;height:75" coordorigin="4296,4721" coordsize="78,75" path="m4343,4721l4319,4726,4302,4739,4296,4757,4296,4760,4302,4782,4317,4797,4346,4796,4364,4787,4374,4773,4372,4747,4360,4729,4343,4721e" filled="t" fillcolor="#FFFFFF" stroked="f">
                <v:path arrowok="t"/>
                <v:fill/>
              </v:shape>
            </v:group>
            <v:group style="position:absolute;left:4296;top:4721;width:78;height:75" coordorigin="4296,4721" coordsize="78,75">
              <v:shape style="position:absolute;left:4296;top:4721;width:78;height:75" coordorigin="4296,4721" coordsize="78,75" path="m4296,4760l4302,4782,4317,4797,4346,4796,4364,4787,4374,4773,4372,4747,4360,4729,4343,4721,4319,4726,4302,4739,4296,4757,4296,4760xe" filled="f" stroked="t" strokeweight=".294637pt" strokecolor="#0000FF">
                <v:path arrowok="t"/>
              </v:shape>
            </v:group>
            <v:group style="position:absolute;left:4316;top:4719;width:78;height:75" coordorigin="4316,4719" coordsize="78,75">
              <v:shape style="position:absolute;left:4316;top:4719;width:78;height:75" coordorigin="4316,4719" coordsize="78,75" path="m4363,4719l4338,4724,4322,4737,4316,4755,4316,4758,4322,4780,4337,4795,4365,4794,4384,4785,4394,4771,4391,4745,4380,4727,4363,4719e" filled="t" fillcolor="#FFFFFF" stroked="f">
                <v:path arrowok="t"/>
                <v:fill/>
              </v:shape>
            </v:group>
            <v:group style="position:absolute;left:4316;top:4719;width:78;height:75" coordorigin="4316,4719" coordsize="78,75">
              <v:shape style="position:absolute;left:4316;top:4719;width:78;height:75" coordorigin="4316,4719" coordsize="78,75" path="m4316,4758l4322,4780,4337,4795,4365,4794,4384,4785,4394,4771,4391,4745,4380,4727,4363,4719,4338,4724,4322,4737,4316,4755,4316,4758xe" filled="f" stroked="t" strokeweight=".294637pt" strokecolor="#0000FF">
                <v:path arrowok="t"/>
              </v:shape>
            </v:group>
            <v:group style="position:absolute;left:4335;top:4719;width:78;height:75" coordorigin="4335,4719" coordsize="78,75">
              <v:shape style="position:absolute;left:4335;top:4719;width:78;height:75" coordorigin="4335,4719" coordsize="78,75" path="m4383,4719l4358,4724,4342,4737,4335,4755,4335,4758,4341,4780,4357,4795,4385,4794,4404,4785,4414,4771,4411,4745,4400,4727,4383,4719e" filled="t" fillcolor="#FFFFFF" stroked="f">
                <v:path arrowok="t"/>
                <v:fill/>
              </v:shape>
            </v:group>
            <v:group style="position:absolute;left:4335;top:4719;width:78;height:75" coordorigin="4335,4719" coordsize="78,75">
              <v:shape style="position:absolute;left:4335;top:4719;width:78;height:75" coordorigin="4335,4719" coordsize="78,75" path="m4335,4758l4341,4780,4357,4795,4385,4794,4404,4785,4414,4771,4411,4745,4400,4727,4383,4719,4358,4724,4342,4737,4335,4755,4335,4758xe" filled="f" stroked="t" strokeweight=".294637pt" strokecolor="#0000FF">
                <v:path arrowok="t"/>
              </v:shape>
            </v:group>
            <v:group style="position:absolute;left:4355;top:4721;width:78;height:75" coordorigin="4355,4721" coordsize="78,75">
              <v:shape style="position:absolute;left:4355;top:4721;width:78;height:75" coordorigin="4355,4721" coordsize="78,75" path="m4402,4721l4378,4726,4361,4739,4355,4758,4355,4760,4361,4782,4376,4797,4405,4796,4423,4787,4433,4773,4430,4747,4419,4729,4402,4721e" filled="t" fillcolor="#FFFFFF" stroked="f">
                <v:path arrowok="t"/>
                <v:fill/>
              </v:shape>
            </v:group>
            <v:group style="position:absolute;left:4355;top:4721;width:78;height:75" coordorigin="4355,4721" coordsize="78,75">
              <v:shape style="position:absolute;left:4355;top:4721;width:78;height:75" coordorigin="4355,4721" coordsize="78,75" path="m4355,4760l4361,4782,4376,4797,4405,4796,4423,4787,4433,4773,4430,4747,4419,4729,4402,4721,4378,4726,4361,4739,4355,4758,4355,4760xe" filled="f" stroked="t" strokeweight=".294637pt" strokecolor="#0000FF">
                <v:path arrowok="t"/>
              </v:shape>
            </v:group>
            <v:group style="position:absolute;left:4375;top:4725;width:78;height:75" coordorigin="4375,4725" coordsize="78,75">
              <v:shape style="position:absolute;left:4375;top:4725;width:78;height:75" coordorigin="4375,4725" coordsize="78,75" path="m4422,4725l4397,4730,4381,4743,4375,4761,4375,4764,4380,4786,4396,4800,4424,4800,4443,4791,4453,4777,4450,4750,4439,4733,4422,4725e" filled="t" fillcolor="#FFFFFF" stroked="f">
                <v:path arrowok="t"/>
                <v:fill/>
              </v:shape>
            </v:group>
            <v:group style="position:absolute;left:4375;top:4725;width:78;height:75" coordorigin="4375,4725" coordsize="78,75">
              <v:shape style="position:absolute;left:4375;top:4725;width:78;height:75" coordorigin="4375,4725" coordsize="78,75" path="m4375,4764l4380,4786,4396,4800,4424,4800,4443,4791,4453,4777,4450,4750,4439,4733,4422,4725,4397,4730,4381,4743,4375,4761,4375,4764xe" filled="f" stroked="t" strokeweight=".294637pt" strokecolor="#0000FF">
                <v:path arrowok="t"/>
              </v:shape>
            </v:group>
            <v:group style="position:absolute;left:4396;top:4731;width:78;height:76" coordorigin="4396,4731" coordsize="78,76">
              <v:shape style="position:absolute;left:4396;top:4731;width:78;height:76" coordorigin="4396,4731" coordsize="78,76" path="m4443,4731l4419,4735,4403,4749,4396,4767,4396,4769,4402,4792,4418,4806,4446,4805,4465,4797,4474,4783,4472,4756,4461,4739,4443,4731e" filled="t" fillcolor="#FFFFFF" stroked="f">
                <v:path arrowok="t"/>
                <v:fill/>
              </v:shape>
            </v:group>
            <v:group style="position:absolute;left:4396;top:4731;width:78;height:76" coordorigin="4396,4731" coordsize="78,76">
              <v:shape style="position:absolute;left:4396;top:4731;width:78;height:76" coordorigin="4396,4731" coordsize="78,76" path="m4396,4769l4402,4792,4418,4806,4446,4805,4465,4797,4474,4783,4472,4756,4461,4739,4443,4731,4419,4735,4403,4749,4396,4767,4396,4769xe" filled="f" stroked="t" strokeweight=".294637pt" strokecolor="#0000FF">
                <v:path arrowok="t"/>
              </v:shape>
            </v:group>
            <v:group style="position:absolute;left:4416;top:4741;width:78;height:76" coordorigin="4416,4741" coordsize="78,76">
              <v:shape style="position:absolute;left:4416;top:4741;width:78;height:76" coordorigin="4416,4741" coordsize="78,76" path="m4463,4741l4438,4745,4422,4758,4416,4777,4416,4779,4422,4801,4437,4816,4465,4815,4484,4807,4494,4792,4491,4766,4480,4749,4463,4741e" filled="t" fillcolor="#FFFFFF" stroked="f">
                <v:path arrowok="t"/>
                <v:fill/>
              </v:shape>
            </v:group>
            <v:group style="position:absolute;left:4416;top:4741;width:78;height:76" coordorigin="4416,4741" coordsize="78,76">
              <v:shape style="position:absolute;left:4416;top:4741;width:78;height:76" coordorigin="4416,4741" coordsize="78,76" path="m4416,4779l4422,4801,4437,4816,4465,4815,4484,4807,4494,4792,4491,4766,4480,4749,4463,4741,4438,4745,4422,4758,4416,4777,4416,4779xe" filled="f" stroked="t" strokeweight=".294637pt" strokecolor="#0000FF">
                <v:path arrowok="t"/>
              </v:shape>
            </v:group>
            <v:group style="position:absolute;left:4435;top:4751;width:78;height:76" coordorigin="4435,4751" coordsize="78,76">
              <v:shape style="position:absolute;left:4435;top:4751;width:78;height:76" coordorigin="4435,4751" coordsize="78,76" path="m4483,4751l4458,4755,4442,4768,4435,4787,4435,4789,4441,4811,4457,4826,4485,4825,4504,4817,4514,4802,4511,4776,4500,4759,4483,4751e" filled="t" fillcolor="#FFFFFF" stroked="f">
                <v:path arrowok="t"/>
                <v:fill/>
              </v:shape>
            </v:group>
            <v:group style="position:absolute;left:4435;top:4751;width:78;height:76" coordorigin="4435,4751" coordsize="78,76">
              <v:shape style="position:absolute;left:4435;top:4751;width:78;height:76" coordorigin="4435,4751" coordsize="78,76" path="m4435,4789l4441,4811,4457,4826,4485,4825,4504,4817,4514,4802,4511,4776,4500,4759,4483,4751,4458,4755,4442,4768,4435,4787,4435,4789xe" filled="f" stroked="t" strokeweight=".294637pt" strokecolor="#0000FF">
                <v:path arrowok="t"/>
              </v:shape>
            </v:group>
            <v:group style="position:absolute;left:4455;top:4764;width:78;height:76" coordorigin="4455,4764" coordsize="78,76">
              <v:shape style="position:absolute;left:4455;top:4764;width:78;height:76" coordorigin="4455,4764" coordsize="78,76" path="m4502,4764l4478,4769,4461,4782,4455,4801,4455,4803,4461,4825,4476,4840,4505,4839,4523,4830,4533,4816,4531,4790,4519,4773,4502,4764e" filled="t" fillcolor="#FFFFFF" stroked="f">
                <v:path arrowok="t"/>
                <v:fill/>
              </v:shape>
            </v:group>
            <v:group style="position:absolute;left:4455;top:4764;width:78;height:76" coordorigin="4455,4764" coordsize="78,76">
              <v:shape style="position:absolute;left:4455;top:4764;width:78;height:76" coordorigin="4455,4764" coordsize="78,76" path="m4455,4803l4461,4825,4476,4840,4505,4839,4523,4830,4533,4816,4531,4790,4519,4773,4502,4764,4478,4769,4461,4782,4455,4801,4455,4803xe" filled="f" stroked="t" strokeweight=".294637pt" strokecolor="#0000FF">
                <v:path arrowok="t"/>
              </v:shape>
            </v:group>
            <v:group style="position:absolute;left:4477;top:4780;width:78;height:75" coordorigin="4477,4780" coordsize="78,75">
              <v:shape style="position:absolute;left:4477;top:4780;width:78;height:75" coordorigin="4477,4780" coordsize="78,75" path="m4524,4780l4499,4785,4483,4798,4477,4817,4477,4819,4483,4841,4498,4856,4526,4855,4545,4846,4555,4832,4552,4806,4541,4788,4524,4780e" filled="t" fillcolor="#FFFFFF" stroked="f">
                <v:path arrowok="t"/>
                <v:fill/>
              </v:shape>
            </v:group>
            <v:group style="position:absolute;left:4477;top:4780;width:78;height:75" coordorigin="4477,4780" coordsize="78,75">
              <v:shape style="position:absolute;left:4477;top:4780;width:78;height:75" coordorigin="4477,4780" coordsize="78,75" path="m4477,4819l4483,4841,4498,4856,4526,4855,4545,4846,4555,4832,4552,4806,4541,4788,4524,4780,4499,4785,4483,4798,4477,4817,4477,4819xe" filled="f" stroked="t" strokeweight=".294638pt" strokecolor="#0000FF">
                <v:path arrowok="t"/>
              </v:shape>
            </v:group>
            <v:group style="position:absolute;left:4496;top:4798;width:78;height:75" coordorigin="4496,4798" coordsize="78,75">
              <v:shape style="position:absolute;left:4496;top:4798;width:78;height:75" coordorigin="4496,4798" coordsize="78,75" path="m4544,4798l4519,4802,4503,4815,4496,4834,4496,4836,4502,4858,4518,4873,4546,4872,4565,4864,4575,4849,4572,4823,4561,4806,4544,4798e" filled="t" fillcolor="#FFFFFF" stroked="f">
                <v:path arrowok="t"/>
                <v:fill/>
              </v:shape>
            </v:group>
            <v:group style="position:absolute;left:4496;top:4798;width:78;height:75" coordorigin="4496,4798" coordsize="78,75">
              <v:shape style="position:absolute;left:4496;top:4798;width:78;height:75" coordorigin="4496,4798" coordsize="78,75" path="m4496,4836l4502,4858,4518,4873,4546,4872,4565,4864,4575,4849,4572,4823,4561,4806,4544,4798,4519,4802,4503,4815,4496,4834,4496,4836xe" filled="f" stroked="t" strokeweight=".294637pt" strokecolor="#0000FF">
                <v:path arrowok="t"/>
              </v:shape>
            </v:group>
            <v:group style="position:absolute;left:4516;top:4819;width:78;height:75" coordorigin="4516,4819" coordsize="78,75">
              <v:shape style="position:absolute;left:4516;top:4819;width:78;height:75" coordorigin="4516,4819" coordsize="78,75" path="m4563,4819l4538,4824,4522,4837,4516,4856,4516,4858,4522,4880,4537,4895,4566,4894,4584,4885,4594,4871,4591,4845,4580,4828,4563,4819e" filled="t" fillcolor="#FFFFFF" stroked="f">
                <v:path arrowok="t"/>
                <v:fill/>
              </v:shape>
            </v:group>
            <v:group style="position:absolute;left:4516;top:4819;width:78;height:75" coordorigin="4516,4819" coordsize="78,75">
              <v:shape style="position:absolute;left:4516;top:4819;width:78;height:75" coordorigin="4516,4819" coordsize="78,75" path="m4516,4858l4522,4880,4537,4895,4566,4894,4584,4885,4594,4871,4591,4845,4580,4828,4563,4819,4538,4824,4522,4837,4516,4856,4516,4858xe" filled="f" stroked="t" strokeweight=".294637pt" strokecolor="#0000FF">
                <v:path arrowok="t"/>
              </v:shape>
            </v:group>
            <v:group style="position:absolute;left:4536;top:4841;width:78;height:76" coordorigin="4536,4841" coordsize="78,76">
              <v:shape style="position:absolute;left:4536;top:4841;width:78;height:76" coordorigin="4536,4841" coordsize="78,76" path="m4583,4841l4558,4846,4542,4859,4536,4878,4536,4880,4541,4902,4557,4917,4585,4916,4604,4907,4614,4893,4611,4867,4600,4849,4583,4841e" filled="t" fillcolor="#FFFFFF" stroked="f">
                <v:path arrowok="t"/>
                <v:fill/>
              </v:shape>
            </v:group>
            <v:group style="position:absolute;left:4536;top:4841;width:78;height:76" coordorigin="4536,4841" coordsize="78,76">
              <v:shape style="position:absolute;left:4536;top:4841;width:78;height:76" coordorigin="4536,4841" coordsize="78,76" path="m4536,4880l4541,4902,4557,4917,4585,4916,4604,4907,4614,4893,4611,4867,4600,4849,4583,4841,4558,4846,4542,4859,4536,4878,4536,4880xe" filled="f" stroked="t" strokeweight=".294637pt" strokecolor="#0000FF">
                <v:path arrowok="t"/>
              </v:shape>
            </v:group>
            <v:group style="position:absolute;left:4555;top:4867;width:78;height:76" coordorigin="4555,4867" coordsize="78,76">
              <v:shape style="position:absolute;left:4555;top:4867;width:78;height:76" coordorigin="4555,4867" coordsize="78,76" path="m4602,4867l4578,4871,4562,4884,4555,4903,4555,4905,4561,4927,4577,4942,4605,4941,4624,4933,4633,4918,4631,4892,4620,4875,4602,4867e" filled="t" fillcolor="#FFFFFF" stroked="f">
                <v:path arrowok="t"/>
                <v:fill/>
              </v:shape>
            </v:group>
            <v:group style="position:absolute;left:4555;top:4867;width:78;height:76" coordorigin="4555,4867" coordsize="78,76">
              <v:shape style="position:absolute;left:4555;top:4867;width:78;height:76" coordorigin="4555,4867" coordsize="78,76" path="m4555,4905l4561,4927,4577,4942,4605,4941,4624,4933,4633,4918,4631,4892,4620,4875,4602,4867,4578,4871,4562,4884,4555,4903,4555,4905xe" filled="f" stroked="t" strokeweight=".294637pt" strokecolor="#0000FF">
                <v:path arrowok="t"/>
              </v:shape>
            </v:group>
            <v:group style="position:absolute;left:4577;top:4894;width:78;height:75" coordorigin="4577,4894" coordsize="78,75">
              <v:shape style="position:absolute;left:4577;top:4894;width:78;height:75" coordorigin="4577,4894" coordsize="78,75" path="m4624,4894l4599,4899,4583,4912,4577,4931,4577,4933,4583,4955,4598,4970,4626,4969,4645,4960,4655,4946,4652,4920,4641,4902,4624,4894e" filled="t" fillcolor="#FFFFFF" stroked="f">
                <v:path arrowok="t"/>
                <v:fill/>
              </v:shape>
            </v:group>
            <v:group style="position:absolute;left:4577;top:4894;width:78;height:75" coordorigin="4577,4894" coordsize="78,75">
              <v:shape style="position:absolute;left:4577;top:4894;width:78;height:75" coordorigin="4577,4894" coordsize="78,75" path="m4577,4933l4583,4955,4598,4970,4626,4969,4645,4960,4655,4946,4652,4920,4641,4902,4624,4894,4599,4899,4583,4912,4577,4931,4577,4933xe" filled="f" stroked="t" strokeweight=".294637pt" strokecolor="#0000FF">
                <v:path arrowok="t"/>
              </v:shape>
            </v:group>
            <v:group style="position:absolute;left:4596;top:4924;width:78;height:75" coordorigin="4596,4924" coordsize="78,75">
              <v:shape style="position:absolute;left:4596;top:4924;width:78;height:75" coordorigin="4596,4924" coordsize="78,75" path="m4644,4924l4619,4928,4603,4941,4596,4960,4596,4962,4602,4984,4618,4999,4646,4998,4665,4990,4675,4975,4672,4949,4661,4932,4644,4924e" filled="t" fillcolor="#FFFFFF" stroked="f">
                <v:path arrowok="t"/>
                <v:fill/>
              </v:shape>
            </v:group>
            <v:group style="position:absolute;left:4596;top:4924;width:78;height:75" coordorigin="4596,4924" coordsize="78,75">
              <v:shape style="position:absolute;left:4596;top:4924;width:78;height:75" coordorigin="4596,4924" coordsize="78,75" path="m4596,4962l4602,4984,4618,4999,4646,4998,4665,4990,4675,4975,4672,4949,4661,4932,4644,4924,4619,4928,4603,4941,4596,4960,4596,4962xe" filled="f" stroked="t" strokeweight=".294637pt" strokecolor="#0000FF">
                <v:path arrowok="t"/>
              </v:shape>
            </v:group>
            <v:group style="position:absolute;left:4616;top:4953;width:78;height:75" coordorigin="4616,4953" coordsize="78,75">
              <v:shape style="position:absolute;left:4616;top:4953;width:78;height:75" coordorigin="4616,4953" coordsize="78,75" path="m4663,4953l4639,4958,4622,4971,4616,4990,4616,4992,4622,5014,4637,5029,4666,5028,4684,5019,4694,5005,4691,4979,4680,4961,4663,4953e" filled="t" fillcolor="#FFFFFF" stroked="f">
                <v:path arrowok="t"/>
                <v:fill/>
              </v:shape>
            </v:group>
            <v:group style="position:absolute;left:4616;top:4953;width:78;height:75" coordorigin="4616,4953" coordsize="78,75">
              <v:shape style="position:absolute;left:4616;top:4953;width:78;height:75" coordorigin="4616,4953" coordsize="78,75" path="m4616,4992l4622,5014,4637,5029,4666,5028,4684,5019,4694,5005,4691,4979,4680,4961,4663,4953,4639,4958,4622,4971,4616,4990,4616,4992xe" filled="f" stroked="t" strokeweight=".294637pt" strokecolor="#0000FF">
                <v:path arrowok="t"/>
              </v:shape>
            </v:group>
            <v:group style="position:absolute;left:4636;top:4985;width:78;height:76" coordorigin="4636,4985" coordsize="78,76">
              <v:shape style="position:absolute;left:4636;top:4985;width:78;height:76" coordorigin="4636,4985" coordsize="78,76" path="m4683,4985l4658,4989,4642,5002,4636,5021,4636,5023,4642,5045,4657,5060,4685,5059,4704,5051,4714,5036,4711,5010,4700,4993,4683,4985e" filled="t" fillcolor="#FFFFFF" stroked="f">
                <v:path arrowok="t"/>
                <v:fill/>
              </v:shape>
            </v:group>
            <v:group style="position:absolute;left:4636;top:4985;width:78;height:76" coordorigin="4636,4985" coordsize="78,76">
              <v:shape style="position:absolute;left:4636;top:4985;width:78;height:76" coordorigin="4636,4985" coordsize="78,76" path="m4636,5023l4642,5045,4657,5060,4685,5059,4704,5051,4714,5036,4711,5010,4700,4993,4683,4985,4658,4989,4642,5002,4636,5021,4636,5023xe" filled="f" stroked="t" strokeweight=".294637pt" strokecolor="#0000FF">
                <v:path arrowok="t"/>
              </v:shape>
            </v:group>
            <v:group style="position:absolute;left:4655;top:5018;width:78;height:75" coordorigin="4655,5018" coordsize="78,75">
              <v:shape style="position:absolute;left:4655;top:5018;width:78;height:75" coordorigin="4655,5018" coordsize="78,75" path="m4703,5018l4678,5023,4662,5036,4655,5055,4655,5057,4661,5079,4677,5094,4705,5093,4724,5084,4734,5070,4731,5044,4720,5026,4703,5018e" filled="t" fillcolor="#FFFFFF" stroked="f">
                <v:path arrowok="t"/>
                <v:fill/>
              </v:shape>
            </v:group>
            <v:group style="position:absolute;left:4655;top:5018;width:78;height:75" coordorigin="4655,5018" coordsize="78,75">
              <v:shape style="position:absolute;left:4655;top:5018;width:78;height:75" coordorigin="4655,5018" coordsize="78,75" path="m4655,5057l4661,5079,4677,5094,4705,5093,4724,5084,4734,5070,4731,5044,4720,5026,4703,5018,4678,5023,4662,5036,4655,5055,4655,5057xe" filled="f" stroked="t" strokeweight=".294637pt" strokecolor="#0000FF">
                <v:path arrowok="t"/>
              </v:shape>
            </v:group>
            <v:group style="position:absolute;left:4677;top:5051;width:78;height:76" coordorigin="4677,5051" coordsize="78,76">
              <v:shape style="position:absolute;left:4677;top:5051;width:78;height:76" coordorigin="4677,5051" coordsize="78,76" path="m4724,5051l4699,5056,4683,5069,4677,5088,4677,5090,4683,5112,4698,5127,4726,5126,4745,5118,4755,5103,4752,5077,4741,5060,4724,5051e" filled="t" fillcolor="#FFFFFF" stroked="f">
                <v:path arrowok="t"/>
                <v:fill/>
              </v:shape>
            </v:group>
            <v:group style="position:absolute;left:4677;top:5051;width:78;height:76" coordorigin="4677,5051" coordsize="78,76">
              <v:shape style="position:absolute;left:4677;top:5051;width:78;height:76" coordorigin="4677,5051" coordsize="78,76" path="m4677,5090l4683,5112,4698,5127,4726,5126,4745,5118,4755,5103,4752,5077,4741,5060,4724,5051,4699,5056,4683,5069,4677,5088,4677,5090xe" filled="f" stroked="t" strokeweight=".294637pt" strokecolor="#0000FF">
                <v:path arrowok="t"/>
              </v:shape>
            </v:group>
            <v:group style="position:absolute;left:4696;top:5085;width:78;height:76" coordorigin="4696,5085" coordsize="78,76">
              <v:shape style="position:absolute;left:4696;top:5085;width:78;height:76" coordorigin="4696,5085" coordsize="78,76" path="m4744,5085l4719,5089,4703,5103,4697,5121,4696,5124,4702,5146,4718,5160,4746,5160,4765,5151,4775,5137,4772,5110,4761,5093,4744,5085e" filled="t" fillcolor="#FFFFFF" stroked="f">
                <v:path arrowok="t"/>
                <v:fill/>
              </v:shape>
            </v:group>
            <v:group style="position:absolute;left:4696;top:5085;width:78;height:76" coordorigin="4696,5085" coordsize="78,76">
              <v:shape style="position:absolute;left:4696;top:5085;width:78;height:76" coordorigin="4696,5085" coordsize="78,76" path="m4696,5124l4702,5146,4718,5160,4746,5160,4765,5151,4775,5137,4772,5110,4761,5093,4744,5085,4719,5089,4703,5103,4697,5121,4696,5124xe" filled="f" stroked="t" strokeweight=".294637pt" strokecolor="#0000FF">
                <v:path arrowok="t"/>
              </v:shape>
            </v:group>
            <v:group style="position:absolute;left:4716;top:5116;width:78;height:75" coordorigin="4716,5116" coordsize="78,75">
              <v:shape style="position:absolute;left:4716;top:5116;width:78;height:75" coordorigin="4716,5116" coordsize="78,75" path="m4763,5116l4739,5121,4722,5134,4716,5153,4716,5155,4722,5177,4737,5192,4766,5191,4784,5182,4794,5168,4792,5142,4780,5125,4763,5116e" filled="t" fillcolor="#FFFFFF" stroked="f">
                <v:path arrowok="t"/>
                <v:fill/>
              </v:shape>
            </v:group>
            <v:group style="position:absolute;left:4716;top:5116;width:78;height:75" coordorigin="4716,5116" coordsize="78,75">
              <v:shape style="position:absolute;left:4716;top:5116;width:78;height:75" coordorigin="4716,5116" coordsize="78,75" path="m4716,5155l4722,5177,4737,5192,4766,5191,4784,5182,4794,5168,4792,5142,4780,5125,4763,5116,4739,5121,4722,5134,4716,5153,4716,5155xe" filled="f" stroked="t" strokeweight=".294637pt" strokecolor="#0000FF">
                <v:path arrowok="t"/>
              </v:shape>
            </v:group>
            <v:group style="position:absolute;left:4736;top:5150;width:78;height:75" coordorigin="4736,5150" coordsize="78,75">
              <v:shape style="position:absolute;left:4736;top:5150;width:78;height:75" coordorigin="4736,5150" coordsize="78,75" path="m4783,5150l4758,5154,4742,5167,4736,5186,4736,5188,4742,5211,4757,5225,4785,5224,4804,5216,4814,5202,4811,5175,4800,5158,4783,5150e" filled="t" fillcolor="#FFFFFF" stroked="f">
                <v:path arrowok="t"/>
                <v:fill/>
              </v:shape>
            </v:group>
            <v:group style="position:absolute;left:4736;top:5150;width:78;height:75" coordorigin="4736,5150" coordsize="78,75">
              <v:shape style="position:absolute;left:4736;top:5150;width:78;height:75" coordorigin="4736,5150" coordsize="78,75" path="m4736,5188l4742,5211,4757,5225,4785,5224,4804,5216,4814,5202,4811,5175,4800,5158,4783,5150,4758,5154,4742,5167,4736,5186,4736,5188xe" filled="f" stroked="t" strokeweight=".294637pt" strokecolor="#0000FF">
                <v:path arrowok="t"/>
              </v:shape>
            </v:group>
            <v:group style="position:absolute;left:4755;top:5179;width:78;height:76" coordorigin="4755,5179" coordsize="78,76">
              <v:shape style="position:absolute;left:4755;top:5179;width:78;height:76" coordorigin="4755,5179" coordsize="78,76" path="m4803,5179l4778,5184,4762,5197,4755,5216,4755,5218,4761,5240,4777,5255,4805,5254,4824,5245,4834,5231,4831,5205,4820,5188,4803,5179e" filled="t" fillcolor="#FFFFFF" stroked="f">
                <v:path arrowok="t"/>
                <v:fill/>
              </v:shape>
            </v:group>
            <v:group style="position:absolute;left:4755;top:5179;width:78;height:76" coordorigin="4755,5179" coordsize="78,76">
              <v:shape style="position:absolute;left:4755;top:5179;width:78;height:76" coordorigin="4755,5179" coordsize="78,76" path="m4755,5218l4761,5240,4777,5255,4805,5254,4824,5245,4834,5231,4831,5205,4820,5188,4803,5179,4778,5184,4762,5197,4755,5216,4755,5218xe" filled="f" stroked="t" strokeweight=".294637pt" strokecolor="#0000FF">
                <v:path arrowok="t"/>
              </v:shape>
            </v:group>
            <v:group style="position:absolute;left:4777;top:5207;width:78;height:76" coordorigin="4777,5207" coordsize="78,76">
              <v:shape style="position:absolute;left:4777;top:5207;width:78;height:76" coordorigin="4777,5207" coordsize="78,76" path="m4824,5207l4800,5211,4783,5225,4777,5243,4777,5245,4783,5268,4798,5282,4827,5281,4845,5273,4855,5259,4852,5232,4841,5215,4824,5207e" filled="t" fillcolor="#FFFFFF" stroked="f">
                <v:path arrowok="t"/>
                <v:fill/>
              </v:shape>
            </v:group>
            <v:group style="position:absolute;left:4777;top:5207;width:78;height:76" coordorigin="4777,5207" coordsize="78,76">
              <v:shape style="position:absolute;left:4777;top:5207;width:78;height:76" coordorigin="4777,5207" coordsize="78,76" path="m4777,5245l4783,5268,4798,5282,4827,5281,4845,5273,4855,5259,4852,5232,4841,5215,4824,5207,4800,5211,4783,5225,4777,5243,4777,5245xe" filled="f" stroked="t" strokeweight=".294637pt" strokecolor="#0000FF">
                <v:path arrowok="t"/>
              </v:shape>
            </v:group>
            <v:group style="position:absolute;left:4797;top:5232;width:78;height:75" coordorigin="4797,5232" coordsize="78,75">
              <v:shape style="position:absolute;left:4797;top:5232;width:78;height:75" coordorigin="4797,5232" coordsize="78,75" path="m4844,5232l4819,5237,4803,5250,4797,5269,4797,5271,4802,5293,4818,5308,4846,5307,4865,5298,4875,5284,4872,5258,4861,5241,4844,5232e" filled="t" fillcolor="#FFFFFF" stroked="f">
                <v:path arrowok="t"/>
                <v:fill/>
              </v:shape>
            </v:group>
            <v:group style="position:absolute;left:4797;top:5232;width:78;height:75" coordorigin="4797,5232" coordsize="78,75">
              <v:shape style="position:absolute;left:4797;top:5232;width:78;height:75" coordorigin="4797,5232" coordsize="78,75" path="m4797,5271l4802,5293,4818,5308,4846,5307,4865,5298,4875,5284,4872,5258,4861,5241,4844,5232,4819,5237,4803,5250,4797,5269,4797,5271xe" filled="f" stroked="t" strokeweight=".294637pt" strokecolor="#0000FF">
                <v:path arrowok="t"/>
              </v:shape>
            </v:group>
            <v:group style="position:absolute;left:4816;top:5244;width:78;height:75" coordorigin="4816,5244" coordsize="78,75">
              <v:shape style="position:absolute;left:4816;top:5244;width:78;height:75" coordorigin="4816,5244" coordsize="78,75" path="m4863,5244l4839,5249,4823,5262,4816,5281,4816,5283,4822,5305,4838,5320,4866,5319,4885,5310,4895,5296,4892,5270,4881,5252,4863,5244e" filled="t" fillcolor="#FFFFFF" stroked="f">
                <v:path arrowok="t"/>
                <v:fill/>
              </v:shape>
            </v:group>
            <v:group style="position:absolute;left:4816;top:5244;width:78;height:75" coordorigin="4816,5244" coordsize="78,75">
              <v:shape style="position:absolute;left:4816;top:5244;width:78;height:75" coordorigin="4816,5244" coordsize="78,75" path="m4816,5283l4822,5305,4838,5320,4866,5319,4885,5310,4895,5296,4892,5270,4881,5252,4863,5244,4839,5249,4823,5262,4816,5281,4816,5283xe" filled="f" stroked="t" strokeweight=".294637pt" strokecolor="#0000FF">
                <v:path arrowok="t"/>
              </v:shape>
            </v:group>
            <v:group style="position:absolute;left:4836;top:5244;width:78;height:75" coordorigin="4836,5244" coordsize="78,75">
              <v:shape style="position:absolute;left:4836;top:5244;width:78;height:75" coordorigin="4836,5244" coordsize="78,75" path="m4883,5244l4858,5249,4842,5262,4836,5281,4836,5283,4842,5305,4857,5320,4885,5319,4904,5310,4914,5296,4911,5270,4900,5252,4883,5244e" filled="t" fillcolor="#FFFFFF" stroked="f">
                <v:path arrowok="t"/>
                <v:fill/>
              </v:shape>
            </v:group>
            <v:group style="position:absolute;left:4836;top:5244;width:78;height:75" coordorigin="4836,5244" coordsize="78,75">
              <v:shape style="position:absolute;left:4836;top:5244;width:78;height:75" coordorigin="4836,5244" coordsize="78,75" path="m4836,5283l4842,5305,4857,5320,4885,5319,4904,5310,4914,5296,4911,5270,4900,5252,4883,5244,4858,5249,4842,5262,4836,5281,4836,5283xe" filled="f" stroked="t" strokeweight=".294637pt" strokecolor="#0000FF">
                <v:path arrowok="t"/>
              </v:shape>
            </v:group>
            <v:group style="position:absolute;left:4857;top:5244;width:78;height:75" coordorigin="4857,5244" coordsize="78,75">
              <v:shape style="position:absolute;left:4857;top:5244;width:78;height:75" coordorigin="4857,5244" coordsize="78,75" path="m4905,5244l4880,5249,4864,5262,4857,5281,4857,5283,4863,5305,4879,5320,4907,5319,4926,5310,4936,5296,4933,5270,4922,5252,4905,5244e" filled="t" fillcolor="#FFFFFF" stroked="f">
                <v:path arrowok="t"/>
                <v:fill/>
              </v:shape>
            </v:group>
            <v:group style="position:absolute;left:4857;top:5244;width:78;height:75" coordorigin="4857,5244" coordsize="78,75">
              <v:shape style="position:absolute;left:4857;top:5244;width:78;height:75" coordorigin="4857,5244" coordsize="78,75" path="m4857,5283l4863,5305,4879,5320,4907,5319,4926,5310,4936,5296,4933,5270,4922,5252,4905,5244,4880,5249,4864,5262,4857,5281,4857,5283xe" filled="f" stroked="t" strokeweight=".294637pt" strokecolor="#0000FF">
                <v:path arrowok="t"/>
              </v:shape>
            </v:group>
            <v:group style="position:absolute;left:4877;top:5244;width:78;height:75" coordorigin="4877,5244" coordsize="78,75">
              <v:shape style="position:absolute;left:4877;top:5244;width:78;height:75" coordorigin="4877,5244" coordsize="78,75" path="m4924,5244l4900,5249,4883,5262,4877,5281,4877,5283,4883,5305,4898,5320,4927,5319,4945,5310,4955,5296,4952,5270,4941,5252,4924,5244e" filled="t" fillcolor="#FFFFFF" stroked="f">
                <v:path arrowok="t"/>
                <v:fill/>
              </v:shape>
            </v:group>
            <v:group style="position:absolute;left:4877;top:5244;width:78;height:75" coordorigin="4877,5244" coordsize="78,75">
              <v:shape style="position:absolute;left:4877;top:5244;width:78;height:75" coordorigin="4877,5244" coordsize="78,75" path="m4877,5283l4883,5305,4898,5320,4927,5319,4945,5310,4955,5296,4952,5270,4941,5252,4924,5244,4900,5249,4883,5262,4877,5281,4877,5283xe" filled="f" stroked="t" strokeweight=".294637pt" strokecolor="#0000FF">
                <v:path arrowok="t"/>
              </v:shape>
            </v:group>
            <v:group style="position:absolute;left:4897;top:5244;width:78;height:75" coordorigin="4897,5244" coordsize="78,75">
              <v:shape style="position:absolute;left:4897;top:5244;width:78;height:75" coordorigin="4897,5244" coordsize="78,75" path="m4944,5244l4919,5249,4903,5262,4897,5281,4897,5283,4903,5305,4918,5320,4946,5319,4965,5310,4975,5296,4972,5270,4961,5253,4944,5244e" filled="t" fillcolor="#FFFFFF" stroked="f">
                <v:path arrowok="t"/>
                <v:fill/>
              </v:shape>
            </v:group>
            <v:group style="position:absolute;left:4897;top:5244;width:78;height:75" coordorigin="4897,5244" coordsize="78,75">
              <v:shape style="position:absolute;left:4897;top:5244;width:78;height:75" coordorigin="4897,5244" coordsize="78,75" path="m4897,5283l4903,5305,4918,5320,4946,5319,4965,5310,4975,5296,4972,5270,4961,5253,4944,5244,4919,5249,4903,5262,4897,5281,4897,5283xe" filled="f" stroked="t" strokeweight=".294638pt" strokecolor="#0000FF">
                <v:path arrowok="t"/>
              </v:shape>
            </v:group>
            <v:group style="position:absolute;left:4916;top:5244;width:78;height:75" coordorigin="4916,5244" coordsize="78,75">
              <v:shape style="position:absolute;left:4916;top:5244;width:78;height:75" coordorigin="4916,5244" coordsize="78,75" path="m4964,5244l4939,5249,4923,5262,4916,5281,4916,5283,4922,5305,4938,5320,4966,5319,4985,5310,4995,5296,4992,5270,4981,5253,4964,5244e" filled="t" fillcolor="#FFFFFF" stroked="f">
                <v:path arrowok="t"/>
                <v:fill/>
              </v:shape>
            </v:group>
            <v:group style="position:absolute;left:4916;top:5244;width:78;height:75" coordorigin="4916,5244" coordsize="78,75">
              <v:shape style="position:absolute;left:4916;top:5244;width:78;height:75" coordorigin="4916,5244" coordsize="78,75" path="m4916,5283l4922,5305,4938,5320,4966,5319,4985,5310,4995,5296,4992,5270,4981,5253,4964,5244,4939,5249,4923,5262,4916,5281,4916,5283xe" filled="f" stroked="t" strokeweight=".294637pt" strokecolor="#0000FF">
                <v:path arrowok="t"/>
              </v:shape>
            </v:group>
            <v:group style="position:absolute;left:4936;top:5244;width:78;height:75" coordorigin="4936,5244" coordsize="78,75">
              <v:shape style="position:absolute;left:4936;top:5244;width:78;height:75" coordorigin="4936,5244" coordsize="78,75" path="m4983,5244l4958,5249,4942,5262,4936,5281,4936,5283,4942,5305,4957,5320,4986,5319,5004,5310,5014,5296,5011,5270,5000,5253,4983,5244e" filled="t" fillcolor="#FFFFFF" stroked="f">
                <v:path arrowok="t"/>
                <v:fill/>
              </v:shape>
            </v:group>
            <v:group style="position:absolute;left:4936;top:5244;width:78;height:75" coordorigin="4936,5244" coordsize="78,75">
              <v:shape style="position:absolute;left:4936;top:5244;width:78;height:75" coordorigin="4936,5244" coordsize="78,75" path="m4936,5283l4942,5305,4957,5320,4986,5319,5004,5310,5014,5296,5011,5270,5000,5253,4983,5244,4958,5249,4942,5262,4936,5281,4936,5283xe" filled="f" stroked="t" strokeweight=".294637pt" strokecolor="#0000FF">
                <v:path arrowok="t"/>
              </v:shape>
            </v:group>
            <v:group style="position:absolute;left:4957;top:5244;width:78;height:75" coordorigin="4957,5244" coordsize="78,75">
              <v:shape style="position:absolute;left:4957;top:5244;width:78;height:75" coordorigin="4957,5244" coordsize="78,75" path="m5005,5244l4980,5249,4964,5262,4958,5281,4957,5283,4963,5305,4979,5320,5007,5319,5026,5310,5036,5296,5033,5270,5022,5252,5005,5244e" filled="t" fillcolor="#FFFFFF" stroked="f">
                <v:path arrowok="t"/>
                <v:fill/>
              </v:shape>
            </v:group>
            <v:group style="position:absolute;left:4957;top:5244;width:78;height:75" coordorigin="4957,5244" coordsize="78,75">
              <v:shape style="position:absolute;left:4957;top:5244;width:78;height:75" coordorigin="4957,5244" coordsize="78,75" path="m4957,5283l4963,5305,4979,5320,5007,5319,5026,5310,5036,5296,5033,5270,5022,5252,5005,5244,4980,5249,4964,5262,4958,5281,4957,5283xe" filled="f" stroked="t" strokeweight=".294637pt" strokecolor="#0000FF">
                <v:path arrowok="t"/>
              </v:shape>
            </v:group>
            <v:group style="position:absolute;left:4977;top:5215;width:78;height:76" coordorigin="4977,5215" coordsize="78,76">
              <v:shape style="position:absolute;left:4977;top:5215;width:78;height:76" coordorigin="4977,5215" coordsize="78,76" path="m5024,5215l5000,5219,4984,5232,4977,5251,4977,5253,4983,5276,4999,5290,5027,5289,5046,5281,5056,5266,5053,5240,5042,5223,5024,5215e" filled="t" fillcolor="#FFFFFF" stroked="f">
                <v:path arrowok="t"/>
                <v:fill/>
              </v:shape>
            </v:group>
            <v:group style="position:absolute;left:4977;top:5215;width:78;height:76" coordorigin="4977,5215" coordsize="78,76">
              <v:shape style="position:absolute;left:4977;top:5215;width:78;height:76" coordorigin="4977,5215" coordsize="78,76" path="m4977,5253l4983,5276,4999,5290,5027,5289,5046,5281,5056,5266,5053,5240,5042,5223,5024,5215,5000,5219,4984,5232,4977,5251,4977,5253xe" filled="f" stroked="t" strokeweight=".294637pt" strokecolor="#0000FF">
                <v:path arrowok="t"/>
              </v:shape>
            </v:group>
            <v:group style="position:absolute;left:4997;top:5175;width:78;height:76" coordorigin="4997,5175" coordsize="78,76">
              <v:shape style="position:absolute;left:4997;top:5175;width:78;height:76" coordorigin="4997,5175" coordsize="78,76" path="m5044,5175l5019,5180,5003,5193,4997,5212,4997,5214,5003,5236,5018,5251,5046,5250,5065,5241,5075,5227,5072,5201,5061,5184,5044,5175e" filled="t" fillcolor="#FFFFFF" stroked="f">
                <v:path arrowok="t"/>
                <v:fill/>
              </v:shape>
            </v:group>
            <v:group style="position:absolute;left:4997;top:5175;width:78;height:76" coordorigin="4997,5175" coordsize="78,76">
              <v:shape style="position:absolute;left:4997;top:5175;width:78;height:76" coordorigin="4997,5175" coordsize="78,76" path="m4997,5214l5003,5236,5018,5251,5046,5250,5065,5241,5075,5227,5072,5201,5061,5184,5044,5175,5019,5180,5003,5193,4997,5212,4997,5214xe" filled="f" stroked="t" strokeweight=".294637pt" strokecolor="#0000FF">
                <v:path arrowok="t"/>
              </v:shape>
            </v:group>
            <v:group style="position:absolute;left:5016;top:5128;width:78;height:75" coordorigin="5016,5128" coordsize="78,75">
              <v:shape style="position:absolute;left:5016;top:5128;width:78;height:75" coordorigin="5016,5128" coordsize="78,75" path="m5064,5128l5039,5133,5023,5146,5016,5165,5016,5167,5022,5189,5038,5204,5066,5203,5085,5194,5095,5180,5092,5154,5081,5136,5064,5128e" filled="t" fillcolor="#FFFFFF" stroked="f">
                <v:path arrowok="t"/>
                <v:fill/>
              </v:shape>
            </v:group>
            <v:group style="position:absolute;left:5016;top:5128;width:78;height:75" coordorigin="5016,5128" coordsize="78,75">
              <v:shape style="position:absolute;left:5016;top:5128;width:78;height:75" coordorigin="5016,5128" coordsize="78,75" path="m5016,5167l5022,5189,5038,5204,5066,5203,5085,5194,5095,5180,5092,5154,5081,5136,5064,5128,5039,5133,5023,5146,5016,5165,5016,5167xe" filled="f" stroked="t" strokeweight=".294637pt" strokecolor="#0000FF">
                <v:path arrowok="t"/>
              </v:shape>
            </v:group>
            <v:group style="position:absolute;left:5036;top:5073;width:78;height:76" coordorigin="5036,5073" coordsize="78,76">
              <v:shape style="position:absolute;left:5036;top:5073;width:78;height:76" coordorigin="5036,5073" coordsize="78,76" path="m5083,5073l5059,5078,5042,5091,5036,5110,5036,5112,5042,5134,5057,5149,5086,5148,5104,5139,5114,5125,5111,5099,5100,5081,5083,5073e" filled="t" fillcolor="#FFFFFF" stroked="f">
                <v:path arrowok="t"/>
                <v:fill/>
              </v:shape>
            </v:group>
            <v:group style="position:absolute;left:5036;top:5073;width:78;height:76" coordorigin="5036,5073" coordsize="78,76">
              <v:shape style="position:absolute;left:5036;top:5073;width:78;height:76" coordorigin="5036,5073" coordsize="78,76" path="m5036,5112l5042,5134,5057,5149,5086,5148,5104,5139,5114,5125,5111,5099,5100,5081,5083,5073,5059,5078,5042,5091,5036,5110,5036,5112xe" filled="f" stroked="t" strokeweight=".294637pt" strokecolor="#0000FF">
                <v:path arrowok="t"/>
              </v:shape>
            </v:group>
            <v:group style="position:absolute;left:5058;top:5008;width:78;height:75" coordorigin="5058,5008" coordsize="78,75">
              <v:shape style="position:absolute;left:5058;top:5008;width:78;height:75" coordorigin="5058,5008" coordsize="78,75" path="m5105,5008l5080,5013,5064,5026,5058,5045,5058,5047,5064,5069,5079,5084,5107,5083,5126,5074,5136,5060,5133,5034,5122,5016,5105,5008e" filled="t" fillcolor="#FFFFFF" stroked="f">
                <v:path arrowok="t"/>
                <v:fill/>
              </v:shape>
            </v:group>
            <v:group style="position:absolute;left:5058;top:5008;width:78;height:75" coordorigin="5058,5008" coordsize="78,75">
              <v:shape style="position:absolute;left:5058;top:5008;width:78;height:75" coordorigin="5058,5008" coordsize="78,75" path="m5058,5047l5064,5069,5079,5084,5107,5083,5126,5074,5136,5060,5133,5034,5122,5016,5105,5008,5080,5013,5064,5026,5058,5045,5058,5047xe" filled="f" stroked="t" strokeweight=".294637pt" strokecolor="#0000FF">
                <v:path arrowok="t"/>
              </v:shape>
            </v:group>
            <v:group style="position:absolute;left:5077;top:4937;width:78;height:76" coordorigin="5077,4937" coordsize="78,76">
              <v:shape style="position:absolute;left:5077;top:4937;width:78;height:76" coordorigin="5077,4937" coordsize="78,76" path="m5077,4976l5083,4998,5099,5013,5127,5012,5146,5003,5156,4989,5153,4963,5142,4946,5125,4937,5100,4942,5084,4955,5077,4974,5077,4976xe" filled="f" stroked="t" strokeweight=".294637pt" strokecolor="#0000FF">
                <v:path arrowok="t"/>
              </v:shape>
            </v:group>
            <v:group style="position:absolute;left:5097;top:4857;width:78;height:76" coordorigin="5097,4857" coordsize="78,76">
              <v:shape style="position:absolute;left:5097;top:4857;width:78;height:76" coordorigin="5097,4857" coordsize="78,76" path="m5097,4895l5103,4918,5118,4932,5147,4931,5165,4923,5175,4908,5172,4882,5161,4865,5144,4857,5119,4861,5103,4874,5097,4893,5097,4895xe" filled="f" stroked="t" strokeweight=".294637pt" strokecolor="#0000FF">
                <v:path arrowok="t"/>
              </v:shape>
            </v:group>
            <v:group style="position:absolute;left:5116;top:4770;width:78;height:76" coordorigin="5116,4770" coordsize="78,76">
              <v:shape style="position:absolute;left:5116;top:4770;width:78;height:76" coordorigin="5116,4770" coordsize="78,76" path="m5116,4809l5122,4831,5138,4846,5166,4845,5185,4836,5195,4822,5192,4796,5181,4778,5164,4770,5139,4775,5123,4788,5117,4807,5116,4809xe" filled="f" stroked="t" strokeweight=".294637pt" strokecolor="#0000FF">
                <v:path arrowok="t"/>
              </v:shape>
            </v:group>
            <v:group style="position:absolute;left:5138;top:4678;width:78;height:75" coordorigin="5138,4678" coordsize="78,75">
              <v:shape style="position:absolute;left:5138;top:4678;width:78;height:75" coordorigin="5138,4678" coordsize="78,75" path="m5138,4716l5144,4739,5159,4753,5188,4752,5207,4744,5216,4729,5214,4703,5202,4686,5185,4678,5161,4682,5145,4695,5138,4714,5138,4716xe" filled="f" stroked="t" strokeweight=".294637pt" strokecolor="#0000FF">
                <v:path arrowok="t"/>
              </v:shape>
            </v:group>
            <v:group style="position:absolute;left:5158;top:4579;width:78;height:75" coordorigin="5158,4579" coordsize="78,75">
              <v:shape style="position:absolute;left:5158;top:4579;width:78;height:75" coordorigin="5158,4579" coordsize="78,75" path="m5158,4618l5164,4640,5179,4655,5207,4654,5226,4645,5236,4631,5233,4605,5222,4588,5205,4579,5180,4584,5164,4597,5158,4616,5158,4618xe" filled="f" stroked="t" strokeweight=".294637pt" strokecolor="#0000FF">
                <v:path arrowok="t"/>
              </v:shape>
            </v:group>
            <v:group style="position:absolute;left:5177;top:4477;width:78;height:75" coordorigin="5177,4477" coordsize="78,75">
              <v:shape style="position:absolute;left:5177;top:4477;width:78;height:75" coordorigin="5177,4477" coordsize="78,75" path="m5177,4516l5183,4538,5199,4553,5227,4552,5246,4543,5256,4529,5253,4503,5242,4485,5225,4477,5200,4482,5184,4495,5177,4514,5177,4516xe" filled="f" stroked="t" strokeweight=".294637pt" strokecolor="#0000FF">
                <v:path arrowok="t"/>
              </v:shape>
            </v:group>
            <v:group style="position:absolute;left:5197;top:4371;width:78;height:76" coordorigin="5197,4371" coordsize="78,76">
              <v:shape style="position:absolute;left:5197;top:4371;width:78;height:76" coordorigin="5197,4371" coordsize="78,76" path="m5197,4409l5203,4432,5218,4446,5247,4446,5265,4437,5275,4423,5272,4396,5261,4379,5244,4371,5220,4375,5203,4389,5197,4407,5197,4409xe" filled="f" stroked="t" strokeweight=".294637pt" strokecolor="#0000FF">
                <v:path arrowok="t"/>
              </v:shape>
            </v:group>
            <v:group style="position:absolute;left:5217;top:4263;width:78;height:76" coordorigin="5217,4263" coordsize="78,76">
              <v:shape style="position:absolute;left:5217;top:4263;width:78;height:76" coordorigin="5217,4263" coordsize="78,76" path="m5217,4301l5223,4323,5238,4338,5266,4337,5285,4329,5295,4314,5292,4288,5281,4271,5264,4263,5239,4267,5223,4280,5217,4299,5217,4301xe" filled="f" stroked="t" strokeweight=".294637pt" strokecolor="#0000FF">
                <v:path arrowok="t"/>
              </v:shape>
            </v:group>
            <v:group style="position:absolute;left:5238;top:4153;width:78;height:75" coordorigin="5238,4153" coordsize="78,75">
              <v:shape style="position:absolute;left:5238;top:4153;width:78;height:75" coordorigin="5238,4153" coordsize="78,75" path="m5238,4191l5244,4213,5260,4228,5288,4227,5307,4219,5317,4204,5314,4178,5303,4161,5286,4153,5261,4157,5245,4170,5238,4189,5238,4191xe" filled="f" stroked="t" strokeweight=".294637pt" strokecolor="#0000FF">
                <v:path arrowok="t"/>
              </v:shape>
            </v:group>
            <v:group style="position:absolute;left:5258;top:4042;width:78;height:75" coordorigin="5258,4042" coordsize="78,75">
              <v:shape style="position:absolute;left:5258;top:4042;width:78;height:75" coordorigin="5258,4042" coordsize="78,75" path="m5258,4081l5264,4103,5279,4118,5307,4117,5326,4108,5336,4094,5333,4068,5322,4051,5305,4042,5280,4047,5264,4060,5258,4079,5258,4081xe" filled="f" stroked="t" strokeweight=".294637pt" strokecolor="#0000FF">
                <v:path arrowok="t"/>
              </v:shape>
            </v:group>
            <v:group style="position:absolute;left:5277;top:3934;width:78;height:75" coordorigin="5277,3934" coordsize="78,75">
              <v:shape style="position:absolute;left:5277;top:3934;width:78;height:75" coordorigin="5277,3934" coordsize="78,75" path="m5277,3973l5283,3995,5299,4010,5327,4009,5346,4000,5356,3986,5353,3960,5342,3942,5325,3934,5300,3939,5284,3952,5277,3971,5277,3973xe" filled="f" stroked="t" strokeweight=".294637pt" strokecolor="#0000FF">
                <v:path arrowok="t"/>
              </v:shape>
            </v:group>
            <v:group style="position:absolute;left:5297;top:3828;width:78;height:76" coordorigin="5297,3828" coordsize="78,76">
              <v:shape style="position:absolute;left:5297;top:3828;width:78;height:76" coordorigin="5297,3828" coordsize="78,76" path="m5297,3867l5303,3889,5318,3904,5347,3903,5365,3894,5375,3880,5373,3854,5361,3836,5344,3828,5320,3833,5304,3846,5297,3864,5297,3867xe" filled="f" stroked="t" strokeweight=".294637pt" strokecolor="#0000FF">
                <v:path arrowok="t"/>
              </v:shape>
            </v:group>
            <v:group style="position:absolute;left:5317;top:3726;width:78;height:76" coordorigin="5317,3726" coordsize="78,76">
              <v:shape style="position:absolute;left:5317;top:3726;width:78;height:76" coordorigin="5317,3726" coordsize="78,76" path="m5317,3764l5323,3786,5338,3801,5366,3800,5385,3792,5395,3777,5392,3751,5381,3734,5364,3726,5339,3730,5323,3743,5317,3762,5317,3764xe" filled="f" stroked="t" strokeweight=".294637pt" strokecolor="#0000FF">
                <v:path arrowok="t"/>
              </v:shape>
            </v:group>
            <v:group style="position:absolute;left:5338;top:3629;width:78;height:76" coordorigin="5338,3629" coordsize="78,76">
              <v:shape style="position:absolute;left:5338;top:3629;width:78;height:76" coordorigin="5338,3629" coordsize="78,76" path="m5338,3668l5344,3690,5360,3705,5388,3704,5407,3695,5417,3681,5414,3655,5403,3638,5386,3629,5361,3634,5345,3647,5338,3666,5338,3668xe" filled="f" stroked="t" strokeweight=".294637pt" strokecolor="#0000FF">
                <v:path arrowok="t"/>
              </v:shape>
            </v:group>
            <v:group style="position:absolute;left:5358;top:3537;width:78;height:76" coordorigin="5358,3537" coordsize="78,76">
              <v:shape style="position:absolute;left:5358;top:3537;width:78;height:76" coordorigin="5358,3537" coordsize="78,76" path="m5358,3576l5364,3598,5379,3612,5408,3611,5426,3603,5436,3589,5433,3562,5422,3545,5405,3537,5380,3541,5364,3555,5358,3573,5358,3576xe" filled="f" stroked="t" strokeweight=".294637pt" strokecolor="#0000FF">
                <v:path arrowok="t"/>
              </v:shape>
            </v:group>
            <v:group style="position:absolute;left:5378;top:3454;width:78;height:75" coordorigin="5378,3454" coordsize="78,75">
              <v:shape style="position:absolute;left:5378;top:3454;width:78;height:75" coordorigin="5378,3454" coordsize="78,75" path="m5378,3493l5383,3515,5399,3530,5427,3529,5446,3520,5456,3506,5453,3480,5442,3463,5425,3454,5400,3459,5384,3472,5378,3491,5378,3493xe" filled="f" stroked="t" strokeweight=".294637pt" strokecolor="#0000FF">
                <v:path arrowok="t"/>
              </v:shape>
            </v:group>
            <v:group style="position:absolute;left:5397;top:3378;width:78;height:75" coordorigin="5397,3378" coordsize="78,75">
              <v:shape style="position:absolute;left:5397;top:3378;width:78;height:75" coordorigin="5397,3378" coordsize="78,75" path="m5397,3416l5403,3438,5419,3453,5447,3452,5466,3444,5476,3429,5473,3403,5462,3386,5445,3378,5420,3382,5404,3395,5397,3414,5397,3416xe" filled="f" stroked="t" strokeweight=".294637pt" strokecolor="#0000FF">
                <v:path arrowok="t"/>
              </v:shape>
            </v:group>
            <v:group style="position:absolute;left:5419;top:3313;width:78;height:75" coordorigin="5419,3313" coordsize="78,75">
              <v:shape style="position:absolute;left:5419;top:3313;width:78;height:75" coordorigin="5419,3313" coordsize="78,75" path="m5466,3313l5441,3317,5425,3330,5419,3349,5419,3351,5425,3373,5440,3388,5468,3387,5487,3379,5497,3364,5494,3338,5483,3321,5466,3313e" filled="t" fillcolor="#FFFFFF" stroked="f">
                <v:path arrowok="t"/>
                <v:fill/>
              </v:shape>
            </v:group>
            <v:group style="position:absolute;left:5419;top:3313;width:78;height:75" coordorigin="5419,3313" coordsize="78,75">
              <v:shape style="position:absolute;left:5419;top:3313;width:78;height:75" coordorigin="5419,3313" coordsize="78,75" path="m5419,3351l5425,3373,5440,3388,5468,3387,5487,3379,5497,3364,5494,3338,5483,3321,5466,3313,5441,3317,5425,3330,5419,3349,5419,3351xe" filled="f" stroked="t" strokeweight=".294637pt" strokecolor="#0000FF">
                <v:path arrowok="t"/>
              </v:shape>
            </v:group>
            <v:group style="position:absolute;left:5438;top:3256;width:78;height:75" coordorigin="5438,3256" coordsize="78,75">
              <v:shape style="position:absolute;left:5438;top:3256;width:78;height:75" coordorigin="5438,3256" coordsize="78,75" path="m5486,3256l5461,3260,5445,3273,5438,3292,5438,3294,5444,3316,5460,3331,5488,3330,5507,3322,5517,3307,5514,3281,5503,3264,5486,3256e" filled="t" fillcolor="#FFFFFF" stroked="f">
                <v:path arrowok="t"/>
                <v:fill/>
              </v:shape>
            </v:group>
            <v:group style="position:absolute;left:5438;top:3256;width:78;height:75" coordorigin="5438,3256" coordsize="78,75">
              <v:shape style="position:absolute;left:5438;top:3256;width:78;height:75" coordorigin="5438,3256" coordsize="78,75" path="m5438,3294l5444,3316,5460,3331,5488,3330,5507,3322,5517,3307,5514,3281,5503,3264,5486,3256,5461,3260,5445,3273,5438,3292,5438,3294xe" filled="f" stroked="t" strokeweight=".294637pt" strokecolor="#0000FF">
                <v:path arrowok="t"/>
              </v:shape>
            </v:group>
            <v:group style="position:absolute;left:5458;top:3210;width:78;height:76" coordorigin="5458,3210" coordsize="78,76">
              <v:shape style="position:absolute;left:5458;top:3210;width:78;height:76" coordorigin="5458,3210" coordsize="78,76" path="m5505,3210l5481,3215,5464,3228,5458,3247,5458,3249,5464,3271,5479,3286,5508,3285,5526,3276,5536,3262,5533,3236,5522,3219,5505,3210e" filled="t" fillcolor="#FFFFFF" stroked="f">
                <v:path arrowok="t"/>
                <v:fill/>
              </v:shape>
            </v:group>
            <v:group style="position:absolute;left:5458;top:3210;width:78;height:76" coordorigin="5458,3210" coordsize="78,76">
              <v:shape style="position:absolute;left:5458;top:3210;width:78;height:76" coordorigin="5458,3210" coordsize="78,76" path="m5458,3249l5464,3271,5479,3286,5508,3285,5526,3276,5536,3262,5533,3236,5522,3219,5505,3210,5481,3215,5464,3228,5458,3247,5458,3249xe" filled="f" stroked="t" strokeweight=".294637pt" strokecolor="#0000FF">
                <v:path arrowok="t"/>
              </v:shape>
            </v:group>
            <v:group style="position:absolute;left:5478;top:3175;width:78;height:76" coordorigin="5478,3175" coordsize="78,76">
              <v:shape style="position:absolute;left:5478;top:3175;width:78;height:76" coordorigin="5478,3175" coordsize="78,76" path="m5525,3175l5500,3180,5484,3193,5478,3211,5478,3214,5484,3236,5499,3250,5527,3250,5546,3241,5556,3227,5553,3200,5542,3183,5525,3175e" filled="t" fillcolor="#FFFFFF" stroked="f">
                <v:path arrowok="t"/>
                <v:fill/>
              </v:shape>
            </v:group>
            <v:group style="position:absolute;left:5478;top:3175;width:78;height:76" coordorigin="5478,3175" coordsize="78,76">
              <v:shape style="position:absolute;left:5478;top:3175;width:78;height:76" coordorigin="5478,3175" coordsize="78,76" path="m5478,3214l5484,3236,5499,3250,5527,3250,5546,3241,5556,3227,5553,3200,5542,3183,5525,3175,5500,3180,5484,3193,5478,3211,5478,3214xe" filled="f" stroked="t" strokeweight=".294637pt" strokecolor="#0000FF">
                <v:path arrowok="t"/>
              </v:shape>
            </v:group>
            <v:group style="position:absolute;left:5497;top:3153;width:78;height:76" coordorigin="5497,3153" coordsize="78,76">
              <v:shape style="position:absolute;left:5497;top:3153;width:78;height:76" coordorigin="5497,3153" coordsize="78,76" path="m5545,3153l5520,3158,5504,3171,5497,3190,5497,3192,5503,3214,5519,3229,5547,3228,5566,3219,5576,3205,5573,3179,5562,3162,5545,3153e" filled="t" fillcolor="#FFFFFF" stroked="f">
                <v:path arrowok="t"/>
                <v:fill/>
              </v:shape>
            </v:group>
            <v:group style="position:absolute;left:5497;top:3153;width:78;height:76" coordorigin="5497,3153" coordsize="78,76">
              <v:shape style="position:absolute;left:5497;top:3153;width:78;height:76" coordorigin="5497,3153" coordsize="78,76" path="m5497,3192l5503,3214,5519,3229,5547,3228,5566,3219,5576,3205,5573,3179,5562,3162,5545,3153,5520,3158,5504,3171,5497,3190,5497,3192xe" filled="f" stroked="t" strokeweight=".294637pt" strokecolor="#0000FF">
                <v:path arrowok="t"/>
              </v:shape>
            </v:group>
            <v:group style="position:absolute;left:5519;top:3144;width:78;height:75" coordorigin="5519,3144" coordsize="78,75">
              <v:shape style="position:absolute;left:5519;top:3144;width:78;height:75" coordorigin="5519,3144" coordsize="78,75" path="m5566,3144l5541,3148,5525,3161,5519,3180,5519,3182,5525,3204,5540,3219,5568,3218,5587,3210,5597,3195,5594,3169,5583,3152,5566,3144e" filled="t" fillcolor="#FFFFFF" stroked="f">
                <v:path arrowok="t"/>
                <v:fill/>
              </v:shape>
            </v:group>
            <v:group style="position:absolute;left:5519;top:3144;width:78;height:75" coordorigin="5519,3144" coordsize="78,75">
              <v:shape style="position:absolute;left:5519;top:3144;width:78;height:75" coordorigin="5519,3144" coordsize="78,75" path="m5519,3182l5525,3204,5540,3219,5568,3218,5587,3210,5597,3195,5594,3169,5583,3152,5566,3144,5541,3148,5525,3161,5519,3180,5519,3182xe" filled="f" stroked="t" strokeweight=".294637pt" strokecolor="#0000FF">
                <v:path arrowok="t"/>
              </v:shape>
            </v:group>
            <v:group style="position:absolute;left:5538;top:3145;width:78;height:75" coordorigin="5538,3145" coordsize="78,75">
              <v:shape style="position:absolute;left:5538;top:3145;width:78;height:75" coordorigin="5538,3145" coordsize="78,75" path="m5586,3145l5561,3150,5545,3163,5539,3182,5538,3184,5544,3206,5560,3221,5588,3220,5607,3212,5617,3197,5614,3171,5603,3154,5586,3145e" filled="t" fillcolor="#FFFFFF" stroked="f">
                <v:path arrowok="t"/>
                <v:fill/>
              </v:shape>
            </v:group>
            <v:group style="position:absolute;left:5538;top:3145;width:78;height:75" coordorigin="5538,3145" coordsize="78,75">
              <v:shape style="position:absolute;left:5538;top:3145;width:78;height:75" coordorigin="5538,3145" coordsize="78,75" path="m5538,3184l5544,3206,5560,3221,5588,3220,5607,3212,5617,3197,5614,3171,5603,3154,5586,3145,5561,3150,5545,3163,5539,3182,5538,3184xe" filled="f" stroked="t" strokeweight=".294637pt" strokecolor="#0000FF">
                <v:path arrowok="t"/>
              </v:shape>
            </v:group>
            <v:group style="position:absolute;left:5558;top:3161;width:78;height:76" coordorigin="5558,3161" coordsize="78,76">
              <v:shape style="position:absolute;left:5558;top:3161;width:78;height:76" coordorigin="5558,3161" coordsize="78,76" path="m5606,3161l5581,3166,5565,3179,5558,3198,5558,3200,5564,3222,5579,3237,5608,3236,5627,3227,5636,3213,5634,3187,5623,3169,5606,3161e" filled="t" fillcolor="#FFFFFF" stroked="f">
                <v:path arrowok="t"/>
                <v:fill/>
              </v:shape>
            </v:group>
            <v:group style="position:absolute;left:5558;top:3161;width:78;height:76" coordorigin="5558,3161" coordsize="78,76">
              <v:shape style="position:absolute;left:5558;top:3161;width:78;height:76" coordorigin="5558,3161" coordsize="78,76" path="m5558,3200l5564,3222,5579,3237,5608,3236,5627,3227,5636,3213,5634,3187,5623,3169,5606,3161,5581,3166,5565,3179,5558,3198,5558,3200xe" filled="f" stroked="t" strokeweight=".294637pt" strokecolor="#0000FF">
                <v:path arrowok="t"/>
              </v:shape>
            </v:group>
            <v:group style="position:absolute;left:5578;top:3189;width:78;height:75" coordorigin="5578,3189" coordsize="78,75">
              <v:shape style="position:absolute;left:5578;top:3189;width:78;height:75" coordorigin="5578,3189" coordsize="78,75" path="m5625,3189l5600,3193,5584,3206,5578,3225,5578,3227,5584,3249,5599,3264,5627,3263,5646,3255,5656,3240,5653,3214,5642,3197,5625,3189e" filled="t" fillcolor="#FFFFFF" stroked="f">
                <v:path arrowok="t"/>
                <v:fill/>
              </v:shape>
            </v:group>
            <v:group style="position:absolute;left:5578;top:3189;width:78;height:75" coordorigin="5578,3189" coordsize="78,75">
              <v:shape style="position:absolute;left:5578;top:3189;width:78;height:75" coordorigin="5578,3189" coordsize="78,75" path="m5578,3227l5584,3249,5599,3264,5627,3263,5646,3255,5656,3240,5653,3214,5642,3197,5625,3189,5600,3193,5584,3206,5578,3225,5578,3227xe" filled="f" stroked="t" strokeweight=".294637pt" strokecolor="#0000FF">
                <v:path arrowok="t"/>
              </v:shape>
            </v:group>
            <v:group style="position:absolute;left:5597;top:3230;width:78;height:75" coordorigin="5597,3230" coordsize="78,75">
              <v:shape style="position:absolute;left:5597;top:3230;width:78;height:75" coordorigin="5597,3230" coordsize="78,75" path="m5645,3230l5620,3235,5604,3248,5597,3267,5597,3269,5603,3291,5619,3306,5647,3305,5666,3296,5676,3282,5673,3256,5662,3238,5645,3230e" filled="t" fillcolor="#FFFFFF" stroked="f">
                <v:path arrowok="t"/>
                <v:fill/>
              </v:shape>
            </v:group>
            <v:group style="position:absolute;left:5597;top:3230;width:78;height:75" coordorigin="5597,3230" coordsize="78,75">
              <v:shape style="position:absolute;left:5597;top:3230;width:78;height:75" coordorigin="5597,3230" coordsize="78,75" path="m5597,3269l5603,3291,5619,3306,5647,3305,5666,3296,5676,3282,5673,3256,5662,3238,5645,3230,5620,3235,5604,3248,5597,3267,5597,3269xe" filled="f" stroked="t" strokeweight=".294637pt" strokecolor="#0000FF">
                <v:path arrowok="t"/>
              </v:shape>
            </v:group>
            <v:group style="position:absolute;left:5619;top:3281;width:78;height:76" coordorigin="5619,3281" coordsize="78,76">
              <v:shape style="position:absolute;left:5619;top:3281;width:78;height:76" coordorigin="5619,3281" coordsize="78,76" path="m5666,3281l5642,3286,5625,3299,5619,3318,5619,3320,5625,3342,5640,3357,5669,3356,5687,3347,5697,3333,5694,3307,5683,3289,5666,3281e" filled="t" fillcolor="#FFFFFF" stroked="f">
                <v:path arrowok="t"/>
                <v:fill/>
              </v:shape>
            </v:group>
            <v:group style="position:absolute;left:5619;top:3281;width:78;height:76" coordorigin="5619,3281" coordsize="78,76">
              <v:shape style="position:absolute;left:5619;top:3281;width:78;height:76" coordorigin="5619,3281" coordsize="78,76" path="m5619,3320l5625,3342,5640,3357,5669,3356,5687,3347,5697,3333,5694,3307,5683,3289,5666,3281,5642,3286,5625,3299,5619,3318,5619,3320xe" filled="f" stroked="t" strokeweight=".294637pt" strokecolor="#0000FF">
                <v:path arrowok="t"/>
              </v:shape>
            </v:group>
            <v:group style="position:absolute;left:5639;top:3346;width:78;height:75" coordorigin="5639,3346" coordsize="78,75">
              <v:shape style="position:absolute;left:5639;top:3346;width:78;height:75" coordorigin="5639,3346" coordsize="78,75" path="m5686,3346l5661,3351,5645,3364,5639,3383,5639,3385,5645,3407,5660,3422,5688,3421,5707,3412,5717,3398,5714,3372,5703,3354,5686,3346e" filled="t" fillcolor="#FFFFFF" stroked="f">
                <v:path arrowok="t"/>
                <v:fill/>
              </v:shape>
            </v:group>
            <v:group style="position:absolute;left:5639;top:3346;width:78;height:75" coordorigin="5639,3346" coordsize="78,75">
              <v:shape style="position:absolute;left:5639;top:3346;width:78;height:75" coordorigin="5639,3346" coordsize="78,75" path="m5639,3385l5645,3407,5660,3422,5688,3421,5707,3412,5717,3398,5714,3372,5703,3354,5686,3346,5661,3351,5645,3364,5639,3383,5639,3385xe" filled="f" stroked="t" strokeweight=".294637pt" strokecolor="#0000FF">
                <v:path arrowok="t"/>
              </v:shape>
            </v:group>
            <v:group style="position:absolute;left:5658;top:3423;width:78;height:76" coordorigin="5658,3423" coordsize="78,76">
              <v:shape style="position:absolute;left:5658;top:3423;width:78;height:76" coordorigin="5658,3423" coordsize="78,76" path="m5658,3461l5664,3484,5680,3498,5708,3497,5727,3489,5737,3475,5734,3448,5723,3431,5706,3423,5681,3427,5665,3440,5658,3459,5658,3461xe" filled="f" stroked="t" strokeweight=".294637pt" strokecolor="#0000FF">
                <v:path arrowok="t"/>
              </v:shape>
            </v:group>
            <v:group style="position:absolute;left:5678;top:3511;width:78;height:76" coordorigin="5678,3511" coordsize="78,76">
              <v:shape style="position:absolute;left:5678;top:3511;width:78;height:76" coordorigin="5678,3511" coordsize="78,76" path="m5678,3550l5684,3572,5699,3587,5728,3586,5746,3577,5756,3563,5753,3537,5742,3520,5725,3511,5700,3516,5684,3529,5678,3548,5678,3550xe" filled="f" stroked="t" strokeweight=".294637pt" strokecolor="#0000FF">
                <v:path arrowok="t"/>
              </v:shape>
            </v:group>
            <v:group style="position:absolute;left:5697;top:3610;width:78;height:75" coordorigin="5697,3610" coordsize="78,75">
              <v:shape style="position:absolute;left:5697;top:3610;width:78;height:75" coordorigin="5697,3610" coordsize="78,75" path="m5697,3648l5703,3670,5719,3685,5747,3684,5766,3676,5776,3661,5773,3635,5762,3618,5745,3610,5720,3614,5704,3627,5698,3646,5697,3648xe" filled="f" stroked="t" strokeweight=".294637pt" strokecolor="#0000FF">
                <v:path arrowok="t"/>
              </v:shape>
            </v:group>
            <v:group style="position:absolute;left:5719;top:3716;width:78;height:76" coordorigin="5719,3716" coordsize="78,76">
              <v:shape style="position:absolute;left:5719;top:3716;width:78;height:76" coordorigin="5719,3716" coordsize="78,76" path="m5719,3754l5725,3777,5740,3791,5769,3791,5787,3782,5797,3768,5795,3741,5784,3724,5766,3716,5742,3720,5726,3734,5719,3752,5719,3754xe" filled="f" stroked="t" strokeweight=".294637pt" strokecolor="#0000FF">
                <v:path arrowok="t"/>
              </v:shape>
            </v:group>
            <v:group style="position:absolute;left:5739;top:3834;width:78;height:75" coordorigin="5739,3834" coordsize="78,75">
              <v:shape style="position:absolute;left:5739;top:3834;width:78;height:75" coordorigin="5739,3834" coordsize="78,75" path="m5739,3872l5745,3895,5760,3909,5788,3909,5807,3900,5817,3886,5814,3859,5803,3842,5786,3834,5761,3838,5745,3852,5739,3870,5739,3872xe" filled="f" stroked="t" strokeweight=".294637pt" strokecolor="#0000FF">
                <v:path arrowok="t"/>
              </v:shape>
            </v:group>
            <v:group style="position:absolute;left:5758;top:3960;width:78;height:76" coordorigin="5758,3960" coordsize="78,76">
              <v:shape style="position:absolute;left:5758;top:3960;width:78;height:76" coordorigin="5758,3960" coordsize="78,76" path="m5758,3998l5764,4021,5780,4035,5808,4034,5827,4026,5837,4012,5834,3985,5823,3968,5806,3960,5781,3964,5765,3977,5758,3996,5758,3998xe" filled="f" stroked="t" strokeweight=".294637pt" strokecolor="#0000FF">
                <v:path arrowok="t"/>
              </v:shape>
            </v:group>
            <v:group style="position:absolute;left:5778;top:4092;width:78;height:76" coordorigin="5778,4092" coordsize="78,76">
              <v:shape style="position:absolute;left:5778;top:4092;width:78;height:76" coordorigin="5778,4092" coordsize="78,76" path="m5778,4130l5784,4152,5799,4167,5828,4166,5846,4158,5856,4143,5853,4117,5842,4100,5825,4092,5801,4096,5784,4109,5778,4128,5778,4130xe" filled="f" stroked="t" strokeweight=".294637pt" strokecolor="#0000FF">
                <v:path arrowok="t"/>
              </v:shape>
            </v:group>
            <v:group style="position:absolute;left:5800;top:4229;width:78;height:75" coordorigin="5800,4229" coordsize="78,75">
              <v:shape style="position:absolute;left:5800;top:4229;width:78;height:75" coordorigin="5800,4229" coordsize="78,75" path="m5800,4268l5805,4290,5821,4305,5849,4304,5868,4295,5878,4281,5875,4255,5864,4238,5847,4229,5822,4234,5806,4247,5800,4266,5800,4268xe" filled="f" stroked="t" strokeweight=".294637pt" strokecolor="#0000FF">
                <v:path arrowok="t"/>
              </v:shape>
            </v:group>
            <v:group style="position:absolute;left:5819;top:4375;width:78;height:76" coordorigin="5819,4375" coordsize="78,76">
              <v:shape style="position:absolute;left:5819;top:4375;width:78;height:76" coordorigin="5819,4375" coordsize="78,76" path="m5819,4413l5825,4436,5841,4450,5869,4449,5888,4441,5898,4427,5895,4400,5884,4383,5867,4375,5842,4379,5826,4393,5819,4411,5819,4413xe" filled="f" stroked="t" strokeweight=".294637pt" strokecolor="#0000FF">
                <v:path arrowok="t"/>
              </v:shape>
            </v:group>
            <v:group style="position:absolute;left:5839;top:4522;width:78;height:76" coordorigin="5839,4522" coordsize="78,76">
              <v:shape style="position:absolute;left:5839;top:4522;width:78;height:76" coordorigin="5839,4522" coordsize="78,76" path="m5839,4561l5845,4583,5860,4598,5888,4597,5907,4588,5917,4574,5914,4548,5903,4531,5886,4522,5861,4527,5845,4540,5839,4559,5839,4561xe" filled="f" stroked="t" strokeweight=".294637pt" strokecolor="#0000FF">
                <v:path arrowok="t"/>
              </v:shape>
            </v:group>
            <v:group style="position:absolute;left:5858;top:4676;width:78;height:75" coordorigin="5858,4676" coordsize="78,75">
              <v:shape style="position:absolute;left:5858;top:4676;width:78;height:75" coordorigin="5858,4676" coordsize="78,75" path="m5858,4714l5864,4737,5880,4751,5908,4750,5927,4742,5937,4728,5934,4701,5923,4684,5906,4676,5881,4680,5865,4693,5858,4712,5858,4714xe" filled="f" stroked="t" strokeweight=".294637pt" strokecolor="#0000FF">
                <v:path arrowok="t"/>
              </v:shape>
            </v:group>
            <v:group style="position:absolute;left:5878;top:4829;width:78;height:75" coordorigin="5878,4829" coordsize="78,75">
              <v:shape style="position:absolute;left:5878;top:4829;width:78;height:75" coordorigin="5878,4829" coordsize="78,75" path="m5878,4868l5884,4890,5899,4905,5928,4904,5946,4895,5956,4881,5954,4855,5942,4837,5925,4829,5901,4834,5884,4847,5878,4866,5878,4868xe" filled="f" stroked="t" strokeweight=".294637pt" strokecolor="#0000FF">
                <v:path arrowok="t"/>
              </v:shape>
            </v:group>
            <v:group style="position:absolute;left:5900;top:4985;width:78;height:75" coordorigin="5900,4985" coordsize="78,75">
              <v:shape style="position:absolute;left:5900;top:4985;width:78;height:75" coordorigin="5900,4985" coordsize="78,75" path="m5900,5023l5906,5045,5921,5060,5949,5059,5968,5051,5978,5036,5975,5010,5964,4993,5947,4985,5922,4989,5906,5002,5900,5021,5900,5023xe" filled="f" stroked="t" strokeweight=".294637pt" strokecolor="#0000FF">
                <v:path arrowok="t"/>
              </v:shape>
            </v:group>
            <v:group style="position:absolute;left:5919;top:5140;width:78;height:75" coordorigin="5919,5140" coordsize="78,75">
              <v:shape style="position:absolute;left:5919;top:5140;width:78;height:75" coordorigin="5919,5140" coordsize="78,75" path="m5919,5179l5925,5201,5941,5215,5969,5215,5988,5206,5998,5192,5995,5166,5984,5148,5967,5140,5942,5145,5926,5158,5919,5176,5919,5179xe" filled="f" stroked="t" strokeweight=".294637pt" strokecolor="#0000FF">
                <v:path arrowok="t"/>
              </v:shape>
            </v:group>
            <v:group style="position:absolute;left:5939;top:5244;width:78;height:75" coordorigin="5939,5244" coordsize="78,75">
              <v:shape style="position:absolute;left:5939;top:5244;width:78;height:75" coordorigin="5939,5244" coordsize="78,75" path="m5939,5283l5945,5305,5960,5320,5989,5319,6007,5310,6017,5296,6014,5270,6003,5252,5986,5244,5961,5249,5945,5262,5939,5281,5939,5283xe" filled="f" stroked="t" strokeweight=".294637pt" strokecolor="#0000FF">
                <v:path arrowok="t"/>
              </v:shape>
            </v:group>
            <v:group style="position:absolute;left:5959;top:5244;width:78;height:75" coordorigin="5959,5244" coordsize="78,75">
              <v:shape style="position:absolute;left:5959;top:5244;width:78;height:75" coordorigin="5959,5244" coordsize="78,75" path="m6006,5244l5981,5249,5965,5262,5959,5281,5959,5283,5964,5305,5980,5320,6008,5319,6027,5310,6037,5296,6034,5270,6023,5252,6006,5244e" filled="t" fillcolor="#FFFFFF" stroked="f">
                <v:path arrowok="t"/>
                <v:fill/>
              </v:shape>
            </v:group>
            <v:group style="position:absolute;left:5959;top:5244;width:78;height:75" coordorigin="5959,5244" coordsize="78,75">
              <v:shape style="position:absolute;left:5959;top:5244;width:78;height:75" coordorigin="5959,5244" coordsize="78,75" path="m5959,5283l5964,5305,5980,5320,6008,5319,6027,5310,6037,5296,6034,5270,6023,5252,6006,5244,5981,5249,5965,5262,5959,5281,5959,5283xe" filled="f" stroked="t" strokeweight=".294637pt" strokecolor="#0000FF">
                <v:path arrowok="t"/>
              </v:shape>
            </v:group>
            <v:group style="position:absolute;left:5978;top:5244;width:78;height:75" coordorigin="5978,5244" coordsize="78,75">
              <v:shape style="position:absolute;left:5978;top:5244;width:78;height:75" coordorigin="5978,5244" coordsize="78,75" path="m6025,5244l6001,5249,5985,5262,5978,5281,5978,5283,5984,5305,6000,5320,6028,5319,6047,5310,6057,5296,6054,5270,6043,5252,6025,5244e" filled="t" fillcolor="#FFFFFF" stroked="f">
                <v:path arrowok="t"/>
                <v:fill/>
              </v:shape>
            </v:group>
            <v:group style="position:absolute;left:5978;top:5244;width:78;height:75" coordorigin="5978,5244" coordsize="78,75">
              <v:shape style="position:absolute;left:5978;top:5244;width:78;height:75" coordorigin="5978,5244" coordsize="78,75" path="m5978,5283l5984,5305,6000,5320,6028,5319,6047,5310,6057,5296,6054,5270,6043,5252,6025,5244,6001,5249,5985,5262,5978,5281,5978,5283xe" filled="f" stroked="t" strokeweight=".294637pt" strokecolor="#0000FF">
                <v:path arrowok="t"/>
              </v:shape>
            </v:group>
            <v:group style="position:absolute;left:6000;top:5244;width:78;height:75" coordorigin="6000,5244" coordsize="78,75">
              <v:shape style="position:absolute;left:6000;top:5244;width:78;height:75" coordorigin="6000,5244" coordsize="78,75" path="m6047,5244l6022,5249,6006,5262,6000,5281,6000,5283,6006,5305,6021,5320,6049,5319,6068,5310,6078,5296,6075,5270,6064,5252,6047,5244e" filled="t" fillcolor="#FFFFFF" stroked="f">
                <v:path arrowok="t"/>
                <v:fill/>
              </v:shape>
            </v:group>
            <v:group style="position:absolute;left:6000;top:5244;width:78;height:75" coordorigin="6000,5244" coordsize="78,75">
              <v:shape style="position:absolute;left:6000;top:5244;width:78;height:75" coordorigin="6000,5244" coordsize="78,75" path="m6000,5283l6006,5305,6021,5320,6049,5319,6068,5310,6078,5296,6075,5270,6064,5252,6047,5244,6022,5249,6006,5262,6000,5281,6000,5283xe" filled="f" stroked="t" strokeweight=".294637pt" strokecolor="#0000FF">
                <v:path arrowok="t"/>
              </v:shape>
            </v:group>
            <v:group style="position:absolute;left:6019;top:5244;width:78;height:75" coordorigin="6019,5244" coordsize="78,75">
              <v:shape style="position:absolute;left:6019;top:5244;width:78;height:75" coordorigin="6019,5244" coordsize="78,75" path="m6067,5244l6042,5249,6026,5262,6019,5281,6019,5283,6025,5305,6041,5320,6069,5319,6088,5310,6098,5296,6095,5270,6084,5253,6067,5244e" filled="t" fillcolor="#FFFFFF" stroked="f">
                <v:path arrowok="t"/>
                <v:fill/>
              </v:shape>
            </v:group>
            <v:group style="position:absolute;left:6019;top:5244;width:78;height:75" coordorigin="6019,5244" coordsize="78,75">
              <v:shape style="position:absolute;left:6019;top:5244;width:78;height:75" coordorigin="6019,5244" coordsize="78,75" path="m6019,5283l6025,5305,6041,5320,6069,5319,6088,5310,6098,5296,6095,5270,6084,5253,6067,5244,6042,5249,6026,5262,6019,5281,6019,5283xe" filled="f" stroked="t" strokeweight=".294637pt" strokecolor="#0000FF">
                <v:path arrowok="t"/>
              </v:shape>
            </v:group>
            <v:group style="position:absolute;left:6039;top:5244;width:78;height:75" coordorigin="6039,5244" coordsize="78,75">
              <v:shape style="position:absolute;left:6039;top:5244;width:78;height:75" coordorigin="6039,5244" coordsize="78,75" path="m6086,5244l6062,5249,6045,5262,6039,5281,6039,5283,6045,5305,6060,5320,6089,5319,6107,5310,6117,5296,6114,5270,6103,5253,6086,5244e" filled="t" fillcolor="#FFFFFF" stroked="f">
                <v:path arrowok="t"/>
                <v:fill/>
              </v:shape>
            </v:group>
            <v:group style="position:absolute;left:6039;top:5244;width:78;height:75" coordorigin="6039,5244" coordsize="78,75">
              <v:shape style="position:absolute;left:6039;top:5244;width:78;height:75" coordorigin="6039,5244" coordsize="78,75" path="m6039,5283l6045,5305,6060,5320,6089,5319,6107,5310,6117,5296,6114,5270,6103,5253,6086,5244,6062,5249,6045,5262,6039,5281,6039,5283xe" filled="f" stroked="t" strokeweight=".294638pt" strokecolor="#0000FF">
                <v:path arrowok="t"/>
              </v:shape>
            </v:group>
            <v:group style="position:absolute;left:6059;top:5244;width:78;height:75" coordorigin="6059,5244" coordsize="78,75">
              <v:shape style="position:absolute;left:6059;top:5244;width:78;height:75" coordorigin="6059,5244" coordsize="78,75" path="m6106,5244l6081,5249,6065,5262,6059,5281,6059,5283,6065,5305,6080,5320,6108,5319,6127,5310,6137,5296,6134,5270,6123,5253,6106,5244e" filled="t" fillcolor="#FFFFFF" stroked="f">
                <v:path arrowok="t"/>
                <v:fill/>
              </v:shape>
            </v:group>
            <v:group style="position:absolute;left:6059;top:5244;width:78;height:75" coordorigin="6059,5244" coordsize="78,75">
              <v:shape style="position:absolute;left:6059;top:5244;width:78;height:75" coordorigin="6059,5244" coordsize="78,75" path="m6059,5283l6065,5305,6080,5320,6108,5319,6127,5310,6137,5296,6134,5270,6123,5253,6106,5244,6081,5249,6065,5262,6059,5281,6059,5283xe" filled="f" stroked="t" strokeweight=".294638pt" strokecolor="#0000FF">
                <v:path arrowok="t"/>
              </v:shape>
            </v:group>
            <v:group style="position:absolute;left:6080;top:5244;width:78;height:75" coordorigin="6080,5244" coordsize="78,75">
              <v:shape style="position:absolute;left:6080;top:5244;width:78;height:75" coordorigin="6080,5244" coordsize="78,75" path="m6128,5244l6103,5249,6087,5262,6080,5281,6080,5283,6086,5305,6102,5320,6130,5319,6149,5310,6159,5296,6156,5270,6145,5252,6128,5244e" filled="t" fillcolor="#FFFFFF" stroked="f">
                <v:path arrowok="t"/>
                <v:fill/>
              </v:shape>
            </v:group>
            <v:group style="position:absolute;left:6080;top:5244;width:78;height:75" coordorigin="6080,5244" coordsize="78,75">
              <v:shape style="position:absolute;left:6080;top:5244;width:78;height:75" coordorigin="6080,5244" coordsize="78,75" path="m6080,5283l6086,5305,6102,5320,6130,5319,6149,5310,6159,5296,6156,5270,6145,5252,6128,5244,6103,5249,6087,5262,6080,5281,6080,5283xe" filled="f" stroked="t" strokeweight=".294637pt" strokecolor="#0000FF">
                <v:path arrowok="t"/>
              </v:shape>
            </v:group>
            <v:group style="position:absolute;left:6100;top:5244;width:78;height:75" coordorigin="6100,5244" coordsize="78,75">
              <v:shape style="position:absolute;left:6100;top:5244;width:78;height:75" coordorigin="6100,5244" coordsize="78,75" path="m6147,5244l6122,5249,6106,5262,6100,5281,6100,5283,6106,5305,6121,5320,6150,5319,6168,5310,6178,5296,6175,5270,6164,5252,6147,5244e" filled="t" fillcolor="#FFFFFF" stroked="f">
                <v:path arrowok="t"/>
                <v:fill/>
              </v:shape>
            </v:group>
            <v:group style="position:absolute;left:6100;top:5244;width:78;height:75" coordorigin="6100,5244" coordsize="78,75">
              <v:shape style="position:absolute;left:6100;top:5244;width:78;height:75" coordorigin="6100,5244" coordsize="78,75" path="m6100,5283l6106,5305,6121,5320,6150,5319,6168,5310,6178,5296,6175,5270,6164,5252,6147,5244,6122,5249,6106,5262,6100,5281,6100,5283xe" filled="f" stroked="t" strokeweight=".294637pt" strokecolor="#0000FF">
                <v:path arrowok="t"/>
              </v:shape>
            </v:group>
            <v:group style="position:absolute;left:6119;top:5244;width:78;height:75" coordorigin="6119,5244" coordsize="78,75">
              <v:shape style="position:absolute;left:6119;top:5244;width:78;height:75" coordorigin="6119,5244" coordsize="78,75" path="m6167,5244l6142,5249,6126,5262,6120,5281,6119,5283,6125,5305,6141,5320,6169,5319,6188,5310,6198,5296,6195,5270,6184,5252,6167,5244e" filled="t" fillcolor="#FFFFFF" stroked="f">
                <v:path arrowok="t"/>
                <v:fill/>
              </v:shape>
            </v:group>
            <v:group style="position:absolute;left:6119;top:5244;width:78;height:75" coordorigin="6119,5244" coordsize="78,75">
              <v:shape style="position:absolute;left:6119;top:5244;width:78;height:75" coordorigin="6119,5244" coordsize="78,75" path="m6119,5283l6125,5305,6141,5320,6169,5319,6188,5310,6198,5296,6195,5270,6184,5252,6167,5244,6142,5249,6126,5262,6120,5281,6119,5283xe" filled="f" stroked="t" strokeweight=".294637pt" strokecolor="#0000FF">
                <v:path arrowok="t"/>
              </v:shape>
            </v:group>
            <v:group style="position:absolute;left:6139;top:5244;width:78;height:75" coordorigin="6139,5244" coordsize="78,75">
              <v:shape style="position:absolute;left:6139;top:5244;width:78;height:75" coordorigin="6139,5244" coordsize="78,75" path="m6186,5244l6162,5249,6146,5262,6139,5281,6139,5283,6145,5305,6160,5320,6189,5319,6208,5310,6217,5296,6215,5270,6203,5252,6186,5244e" filled="t" fillcolor="#FFFFFF" stroked="f">
                <v:path arrowok="t"/>
                <v:fill/>
              </v:shape>
            </v:group>
            <v:group style="position:absolute;left:6139;top:5244;width:78;height:75" coordorigin="6139,5244" coordsize="78,75">
              <v:shape style="position:absolute;left:6139;top:5244;width:78;height:75" coordorigin="6139,5244" coordsize="78,75" path="m6139,5283l6145,5305,6160,5320,6189,5319,6208,5310,6217,5296,6215,5270,6203,5252,6186,5244,6162,5249,6146,5262,6139,5281,6139,5283xe" filled="f" stroked="t" strokeweight=".294637pt" strokecolor="#0000FF">
                <v:path arrowok="t"/>
              </v:shape>
            </v:group>
            <v:group style="position:absolute;left:6159;top:5244;width:78;height:75" coordorigin="6159,5244" coordsize="78,75">
              <v:shape style="position:absolute;left:6159;top:5244;width:78;height:75" coordorigin="6159,5244" coordsize="78,75" path="m6206,5244l6181,5249,6165,5262,6159,5281,6159,5283,6165,5305,6180,5320,6208,5319,6227,5310,6237,5296,6234,5270,6223,5252,6206,5244e" filled="t" fillcolor="#FFFFFF" stroked="f">
                <v:path arrowok="t"/>
                <v:fill/>
              </v:shape>
            </v:group>
            <v:group style="position:absolute;left:6159;top:5244;width:78;height:75" coordorigin="6159,5244" coordsize="78,75">
              <v:shape style="position:absolute;left:6159;top:5244;width:78;height:75" coordorigin="6159,5244" coordsize="78,75" path="m6159,5283l6165,5305,6180,5320,6208,5319,6227,5310,6237,5296,6234,5270,6223,5252,6206,5244,6181,5249,6165,5262,6159,5281,6159,5283xe" filled="f" stroked="t" strokeweight=".294637pt" strokecolor="#0000FF">
                <v:path arrowok="t"/>
              </v:shape>
            </v:group>
            <v:group style="position:absolute;left:6180;top:5244;width:78;height:75" coordorigin="6180,5244" coordsize="78,75">
              <v:shape style="position:absolute;left:6180;top:5244;width:78;height:75" coordorigin="6180,5244" coordsize="78,75" path="m6228,5244l6203,5249,6187,5262,6180,5281,6180,5283,6186,5305,6202,5320,6230,5319,6249,5310,6259,5296,6256,5270,6245,5253,6228,5244e" filled="t" fillcolor="#FFFFFF" stroked="f">
                <v:path arrowok="t"/>
                <v:fill/>
              </v:shape>
            </v:group>
            <v:group style="position:absolute;left:6180;top:5244;width:78;height:75" coordorigin="6180,5244" coordsize="78,75">
              <v:shape style="position:absolute;left:6180;top:5244;width:78;height:75" coordorigin="6180,5244" coordsize="78,75" path="m6180,5283l6186,5305,6202,5320,6230,5319,6249,5310,6259,5296,6256,5270,6245,5253,6228,5244,6203,5249,6187,5262,6180,5281,6180,5283xe" filled="f" stroked="t" strokeweight=".294638pt" strokecolor="#0000FF">
                <v:path arrowok="t"/>
              </v:shape>
            </v:group>
            <v:group style="position:absolute;left:6200;top:5244;width:78;height:75" coordorigin="6200,5244" coordsize="78,75">
              <v:shape style="position:absolute;left:6200;top:5244;width:78;height:75" coordorigin="6200,5244" coordsize="78,75" path="m6247,5244l6223,5249,6206,5262,6200,5281,6200,5283,6206,5305,6221,5320,6250,5319,6268,5310,6278,5296,6275,5270,6264,5253,6247,5244e" filled="t" fillcolor="#FFFFFF" stroked="f">
                <v:path arrowok="t"/>
                <v:fill/>
              </v:shape>
            </v:group>
            <v:group style="position:absolute;left:6200;top:5244;width:78;height:75" coordorigin="6200,5244" coordsize="78,75">
              <v:shape style="position:absolute;left:6200;top:5244;width:78;height:75" coordorigin="6200,5244" coordsize="78,75" path="m6200,5283l6206,5305,6221,5320,6250,5319,6268,5310,6278,5296,6275,5270,6264,5253,6247,5244,6223,5249,6206,5262,6200,5281,6200,5283xe" filled="f" stroked="t" strokeweight=".294637pt" strokecolor="#0000FF">
                <v:path arrowok="t"/>
              </v:shape>
            </v:group>
            <v:group style="position:absolute;left:6220;top:5244;width:78;height:75" coordorigin="6220,5244" coordsize="78,75">
              <v:shape style="position:absolute;left:6220;top:5244;width:78;height:75" coordorigin="6220,5244" coordsize="78,75" path="m6267,5244l6242,5249,6226,5262,6220,5281,6220,5283,6225,5305,6241,5320,6269,5319,6288,5310,6298,5296,6295,5270,6284,5252,6267,5244e" filled="t" fillcolor="#FFFFFF" stroked="f">
                <v:path arrowok="t"/>
                <v:fill/>
              </v:shape>
            </v:group>
            <v:group style="position:absolute;left:6220;top:5244;width:78;height:75" coordorigin="6220,5244" coordsize="78,75">
              <v:shape style="position:absolute;left:6220;top:5244;width:78;height:75" coordorigin="6220,5244" coordsize="78,75" path="m6220,5283l6225,5305,6241,5320,6269,5319,6288,5310,6298,5296,6295,5270,6284,5252,6267,5244,6242,5249,6226,5262,6220,5281,6220,5283xe" filled="f" stroked="t" strokeweight=".294637pt" strokecolor="#0000FF">
                <v:path arrowok="t"/>
              </v:shape>
            </v:group>
            <v:group style="position:absolute;left:6239;top:5244;width:78;height:75" coordorigin="6239,5244" coordsize="78,75">
              <v:shape style="position:absolute;left:6239;top:5244;width:78;height:75" coordorigin="6239,5244" coordsize="78,75" path="m6287,5244l6262,5249,6246,5262,6239,5281,6239,5283,6245,5305,6261,5320,6289,5319,6308,5310,6318,5296,6315,5270,6304,5252,6287,5244e" filled="t" fillcolor="#FFFFFF" stroked="f">
                <v:path arrowok="t"/>
                <v:fill/>
              </v:shape>
            </v:group>
            <v:group style="position:absolute;left:6239;top:5244;width:78;height:75" coordorigin="6239,5244" coordsize="78,75">
              <v:shape style="position:absolute;left:6239;top:5244;width:78;height:75" coordorigin="6239,5244" coordsize="78,75" path="m6239,5283l6245,5305,6261,5320,6289,5319,6308,5310,6318,5296,6315,5270,6304,5252,6287,5244,6262,5249,6246,5262,6239,5281,6239,5283xe" filled="f" stroked="t" strokeweight=".294637pt" strokecolor="#0000FF">
                <v:path arrowok="t"/>
              </v:shape>
            </v:group>
            <v:group style="position:absolute;left:6259;top:5244;width:78;height:75" coordorigin="6259,5244" coordsize="78,75">
              <v:shape style="position:absolute;left:6259;top:5244;width:78;height:75" coordorigin="6259,5244" coordsize="78,75" path="m6306,5244l6281,5249,6265,5262,6259,5281,6259,5283,6265,5305,6280,5320,6308,5319,6327,5310,6337,5296,6334,5270,6323,5252,6306,5244e" filled="t" fillcolor="#FFFFFF" stroked="f">
                <v:path arrowok="t"/>
                <v:fill/>
              </v:shape>
            </v:group>
            <v:group style="position:absolute;left:6259;top:5244;width:78;height:75" coordorigin="6259,5244" coordsize="78,75">
              <v:shape style="position:absolute;left:6259;top:5244;width:78;height:75" coordorigin="6259,5244" coordsize="78,75" path="m6259,5283l6265,5305,6280,5320,6308,5319,6327,5310,6337,5296,6334,5270,6323,5252,6306,5244,6281,5249,6265,5262,6259,5281,6259,5283xe" filled="f" stroked="t" strokeweight=".294637pt" strokecolor="#0000FF">
                <v:path arrowok="t"/>
              </v:shape>
            </v:group>
            <v:group style="position:absolute;left:6280;top:5244;width:78;height:75" coordorigin="6280,5244" coordsize="78,75">
              <v:shape style="position:absolute;left:6280;top:5244;width:78;height:75" coordorigin="6280,5244" coordsize="78,75" path="m6328,5244l6303,5249,6287,5262,6280,5281,6280,5283,6286,5305,6302,5320,6330,5319,6349,5310,6359,5296,6356,5270,6345,5252,6328,5244e" filled="t" fillcolor="#FFFFFF" stroked="f">
                <v:path arrowok="t"/>
                <v:fill/>
              </v:shape>
            </v:group>
            <v:group style="position:absolute;left:6280;top:5244;width:78;height:75" coordorigin="6280,5244" coordsize="78,75">
              <v:shape style="position:absolute;left:6280;top:5244;width:78;height:75" coordorigin="6280,5244" coordsize="78,75" path="m6280,5283l6286,5305,6302,5320,6330,5319,6349,5310,6359,5296,6356,5270,6345,5252,6328,5244,6303,5249,6287,5262,6280,5281,6280,5283xe" filled="f" stroked="t" strokeweight=".294637pt" strokecolor="#0000FF">
                <v:path arrowok="t"/>
              </v:shape>
            </v:group>
            <v:group style="position:absolute;left:6300;top:5244;width:78;height:75" coordorigin="6300,5244" coordsize="78,75">
              <v:shape style="position:absolute;left:6300;top:5244;width:78;height:75" coordorigin="6300,5244" coordsize="78,75" path="m6347,5244l6323,5249,6306,5262,6300,5281,6300,5283,6306,5305,6321,5320,6350,5319,6368,5310,6378,5296,6375,5270,6364,5252,6347,5244e" filled="t" fillcolor="#FFFFFF" stroked="f">
                <v:path arrowok="t"/>
                <v:fill/>
              </v:shape>
            </v:group>
            <v:group style="position:absolute;left:6300;top:5244;width:78;height:75" coordorigin="6300,5244" coordsize="78,75">
              <v:shape style="position:absolute;left:6300;top:5244;width:78;height:75" coordorigin="6300,5244" coordsize="78,75" path="m6300,5283l6306,5305,6321,5320,6350,5319,6368,5310,6378,5296,6375,5270,6364,5252,6347,5244,6323,5249,6306,5262,6300,5281,6300,5283xe" filled="f" stroked="t" strokeweight=".294637pt" strokecolor="#0000FF">
                <v:path arrowok="t"/>
              </v:shape>
            </v:group>
            <v:group style="position:absolute;left:6320;top:5244;width:78;height:75" coordorigin="6320,5244" coordsize="78,75">
              <v:shape style="position:absolute;left:6320;top:5244;width:78;height:75" coordorigin="6320,5244" coordsize="78,75" path="m6367,5244l6342,5249,6326,5262,6320,5281,6320,5283,6326,5305,6341,5320,6369,5319,6388,5310,6398,5296,6395,5270,6384,5252,6367,5244e" filled="t" fillcolor="#FFFFFF" stroked="f">
                <v:path arrowok="t"/>
                <v:fill/>
              </v:shape>
            </v:group>
            <v:group style="position:absolute;left:6320;top:5244;width:78;height:75" coordorigin="6320,5244" coordsize="78,75">
              <v:shape style="position:absolute;left:6320;top:5244;width:78;height:75" coordorigin="6320,5244" coordsize="78,75" path="m6320,5283l6326,5305,6341,5320,6369,5319,6388,5310,6398,5296,6395,5270,6384,5252,6367,5244,6342,5249,6326,5262,6320,5281,6320,5283xe" filled="f" stroked="t" strokeweight=".294637pt" strokecolor="#0000FF">
                <v:path arrowok="t"/>
              </v:shape>
            </v:group>
            <v:group style="position:absolute;left:6339;top:5244;width:78;height:75" coordorigin="6339,5244" coordsize="78,75">
              <v:shape style="position:absolute;left:6339;top:5244;width:78;height:75" coordorigin="6339,5244" coordsize="78,75" path="m6387,5244l6362,5249,6346,5262,6339,5281,6339,5283,6345,5305,6361,5320,6389,5319,6408,5310,6418,5296,6415,5270,6404,5253,6387,5244e" filled="t" fillcolor="#FFFFFF" stroked="f">
                <v:path arrowok="t"/>
                <v:fill/>
              </v:shape>
            </v:group>
            <v:group style="position:absolute;left:6339;top:5244;width:78;height:75" coordorigin="6339,5244" coordsize="78,75">
              <v:shape style="position:absolute;left:6339;top:5244;width:78;height:75" coordorigin="6339,5244" coordsize="78,75" path="m6339,5283l6345,5305,6361,5320,6389,5319,6408,5310,6418,5296,6415,5270,6404,5253,6387,5244,6362,5249,6346,5262,6339,5281,6339,5283xe" filled="f" stroked="t" strokeweight=".294637pt" strokecolor="#0000FF">
                <v:path arrowok="t"/>
              </v:shape>
            </v:group>
            <v:group style="position:absolute;left:6359;top:5244;width:78;height:75" coordorigin="6359,5244" coordsize="78,75">
              <v:shape style="position:absolute;left:6359;top:5244;width:78;height:75" coordorigin="6359,5244" coordsize="78,75" path="m6406,5244l6381,5249,6365,5262,6359,5281,6359,5283,6365,5305,6380,5320,6409,5319,6427,5310,6437,5296,6434,5270,6423,5253,6406,5244e" filled="t" fillcolor="#FFFFFF" stroked="f">
                <v:path arrowok="t"/>
                <v:fill/>
              </v:shape>
            </v:group>
            <v:group style="position:absolute;left:6359;top:5244;width:78;height:75" coordorigin="6359,5244" coordsize="78,75">
              <v:shape style="position:absolute;left:6359;top:5244;width:78;height:75" coordorigin="6359,5244" coordsize="78,75" path="m6359,5283l6365,5305,6380,5320,6409,5319,6427,5310,6437,5296,6434,5270,6423,5253,6406,5244,6381,5249,6365,5262,6359,5281,6359,5283xe" filled="f" stroked="t" strokeweight=".294637pt" strokecolor="#0000FF">
                <v:path arrowok="t"/>
              </v:shape>
            </v:group>
            <v:group style="position:absolute;left:6381;top:5244;width:78;height:75" coordorigin="6381,5244" coordsize="78,75">
              <v:shape style="position:absolute;left:6381;top:5244;width:78;height:75" coordorigin="6381,5244" coordsize="78,75" path="m6428,5244l6403,5249,6387,5262,6381,5281,6381,5283,6386,5305,6402,5320,6430,5319,6449,5310,6459,5296,6456,5270,6445,5252,6428,5244e" filled="t" fillcolor="#FFFFFF" stroked="f">
                <v:path arrowok="t"/>
                <v:fill/>
              </v:shape>
            </v:group>
            <v:group style="position:absolute;left:6381;top:5244;width:78;height:75" coordorigin="6381,5244" coordsize="78,75">
              <v:shape style="position:absolute;left:6381;top:5244;width:78;height:75" coordorigin="6381,5244" coordsize="78,75" path="m6381,5283l6386,5305,6402,5320,6430,5319,6449,5310,6459,5296,6456,5270,6445,5252,6428,5244,6403,5249,6387,5262,6381,5281,6381,5283xe" filled="f" stroked="t" strokeweight=".294637pt" strokecolor="#0000FF">
                <v:path arrowok="t"/>
              </v:shape>
            </v:group>
            <v:group style="position:absolute;left:6400;top:5244;width:78;height:75" coordorigin="6400,5244" coordsize="78,75">
              <v:shape style="position:absolute;left:6400;top:5244;width:78;height:75" coordorigin="6400,5244" coordsize="78,75" path="m6447,5244l6423,5249,6407,5262,6400,5281,6400,5283,6406,5305,6422,5320,6450,5319,6469,5310,6479,5296,6476,5270,6465,5252,6447,5244e" filled="t" fillcolor="#FFFFFF" stroked="f">
                <v:path arrowok="t"/>
                <v:fill/>
              </v:shape>
            </v:group>
            <v:group style="position:absolute;left:6400;top:5244;width:78;height:75" coordorigin="6400,5244" coordsize="78,75">
              <v:shape style="position:absolute;left:6400;top:5244;width:78;height:75" coordorigin="6400,5244" coordsize="78,75" path="m6400,5283l6406,5305,6422,5320,6450,5319,6469,5310,6479,5296,6476,5270,6465,5252,6447,5244,6423,5249,6407,5262,6400,5281,6400,5283xe" filled="f" stroked="t" strokeweight=".294638pt" strokecolor="#0000FF">
                <v:path arrowok="t"/>
              </v:shape>
            </v:group>
            <v:group style="position:absolute;left:6420;top:5244;width:78;height:75" coordorigin="6420,5244" coordsize="78,75">
              <v:shape style="position:absolute;left:6420;top:5244;width:78;height:75" coordorigin="6420,5244" coordsize="78,75" path="m6467,5244l6442,5249,6426,5262,6420,5281,6420,5283,6426,5305,6441,5320,6469,5319,6488,5310,6498,5296,6495,5270,6484,5252,6467,5244e" filled="t" fillcolor="#FFFFFF" stroked="f">
                <v:path arrowok="t"/>
                <v:fill/>
              </v:shape>
            </v:group>
            <v:group style="position:absolute;left:6420;top:5244;width:78;height:75" coordorigin="6420,5244" coordsize="78,75">
              <v:shape style="position:absolute;left:6420;top:5244;width:78;height:75" coordorigin="6420,5244" coordsize="78,75" path="m6420,5283l6426,5305,6441,5320,6469,5319,6488,5310,6498,5296,6495,5270,6484,5252,6467,5244,6442,5249,6426,5262,6420,5281,6420,5283xe" filled="f" stroked="t" strokeweight=".294637pt" strokecolor="#0000FF">
                <v:path arrowok="t"/>
              </v:shape>
            </v:group>
            <v:group style="position:absolute;left:6439;top:5244;width:78;height:75" coordorigin="6439,5244" coordsize="78,75">
              <v:shape style="position:absolute;left:6439;top:5244;width:78;height:75" coordorigin="6439,5244" coordsize="78,75" path="m6487,5244l6462,5249,6446,5262,6439,5281,6439,5283,6445,5305,6461,5320,6489,5319,6508,5310,6518,5296,6515,5270,6504,5252,6487,5244e" filled="t" fillcolor="#FFFFFF" stroked="f">
                <v:path arrowok="t"/>
                <v:fill/>
              </v:shape>
            </v:group>
            <v:group style="position:absolute;left:6439;top:5244;width:78;height:75" coordorigin="6439,5244" coordsize="78,75">
              <v:shape style="position:absolute;left:6439;top:5244;width:78;height:75" coordorigin="6439,5244" coordsize="78,75" path="m6439,5283l6445,5305,6461,5320,6489,5319,6508,5310,6518,5296,6515,5270,6504,5252,6487,5244,6462,5249,6446,5262,6439,5281,6439,5283xe" filled="f" stroked="t" strokeweight=".294637pt" strokecolor="#0000FF">
                <v:path arrowok="t"/>
              </v:shape>
            </v:group>
            <v:group style="position:absolute;left:6461;top:5244;width:78;height:75" coordorigin="6461,5244" coordsize="78,75">
              <v:shape style="position:absolute;left:6461;top:5244;width:78;height:75" coordorigin="6461,5244" coordsize="78,75" path="m6508,5244l6484,5249,6467,5262,6461,5281,6461,5283,6467,5305,6482,5320,6511,5319,6529,5310,6539,5296,6536,5270,6525,5252,6508,5244e" filled="t" fillcolor="#FFFFFF" stroked="f">
                <v:path arrowok="t"/>
                <v:fill/>
              </v:shape>
            </v:group>
            <v:group style="position:absolute;left:6461;top:5244;width:78;height:75" coordorigin="6461,5244" coordsize="78,75">
              <v:shape style="position:absolute;left:6461;top:5244;width:78;height:75" coordorigin="6461,5244" coordsize="78,75" path="m6461,5283l6467,5305,6482,5320,6511,5319,6529,5310,6539,5296,6536,5270,6525,5252,6508,5244,6484,5249,6467,5262,6461,5281,6461,5283xe" filled="f" stroked="t" strokeweight=".294637pt" strokecolor="#0000FF">
                <v:path arrowok="t"/>
              </v:shape>
            </v:group>
            <v:group style="position:absolute;left:6481;top:5244;width:78;height:75" coordorigin="6481,5244" coordsize="78,75">
              <v:shape style="position:absolute;left:6481;top:5244;width:78;height:75" coordorigin="6481,5244" coordsize="78,75" path="m6528,5244l6503,5249,6487,5262,6481,5281,6481,5283,6487,5305,6502,5320,6530,5319,6549,5310,6559,5296,6556,5270,6545,5252,6528,5244e" filled="t" fillcolor="#FFFFFF" stroked="f">
                <v:path arrowok="t"/>
                <v:fill/>
              </v:shape>
            </v:group>
            <v:group style="position:absolute;left:6481;top:5244;width:78;height:75" coordorigin="6481,5244" coordsize="78,75">
              <v:shape style="position:absolute;left:6481;top:5244;width:78;height:75" coordorigin="6481,5244" coordsize="78,75" path="m6481,5283l6487,5305,6502,5320,6530,5319,6549,5310,6559,5296,6556,5270,6545,5252,6528,5244,6503,5249,6487,5262,6481,5281,6481,5283xe" filled="f" stroked="t" strokeweight=".294637pt" strokecolor="#0000FF">
                <v:path arrowok="t"/>
              </v:shape>
            </v:group>
            <v:group style="position:absolute;left:6500;top:5244;width:78;height:75" coordorigin="6500,5244" coordsize="78,75">
              <v:shape style="position:absolute;left:6500;top:5244;width:78;height:75" coordorigin="6500,5244" coordsize="78,75" path="m6548,5244l6523,5249,6507,5262,6500,5281,6500,5283,6506,5305,6522,5320,6550,5319,6569,5310,6579,5296,6576,5270,6565,5253,6548,5244e" filled="t" fillcolor="#FFFFFF" stroked="f">
                <v:path arrowok="t"/>
                <v:fill/>
              </v:shape>
            </v:group>
            <v:group style="position:absolute;left:6500;top:5244;width:78;height:75" coordorigin="6500,5244" coordsize="78,75">
              <v:shape style="position:absolute;left:6500;top:5244;width:78;height:75" coordorigin="6500,5244" coordsize="78,75" path="m6500,5283l6506,5305,6522,5320,6550,5319,6569,5310,6579,5296,6576,5270,6565,5253,6548,5244,6523,5249,6507,5262,6500,5281,6500,5283xe" filled="f" stroked="t" strokeweight=".294637pt" strokecolor="#0000FF">
                <v:path arrowok="t"/>
              </v:shape>
            </v:group>
            <v:group style="position:absolute;left:6520;top:5244;width:78;height:75" coordorigin="6520,5244" coordsize="78,75">
              <v:shape style="position:absolute;left:6520;top:5244;width:78;height:75" coordorigin="6520,5244" coordsize="78,75" path="m6567,5244l6542,5249,6526,5262,6520,5281,6520,5283,6526,5305,6541,5320,6570,5319,6588,5310,6598,5296,6595,5270,6584,5253,6567,5244e" filled="t" fillcolor="#FFFFFF" stroked="f">
                <v:path arrowok="t"/>
                <v:fill/>
              </v:shape>
            </v:group>
            <v:group style="position:absolute;left:6520;top:5244;width:78;height:75" coordorigin="6520,5244" coordsize="78,75">
              <v:shape style="position:absolute;left:6520;top:5244;width:78;height:75" coordorigin="6520,5244" coordsize="78,75" path="m6520,5283l6526,5305,6541,5320,6570,5319,6588,5310,6598,5296,6595,5270,6584,5253,6567,5244,6542,5249,6526,5262,6520,5281,6520,5283xe" filled="f" stroked="t" strokeweight=".294637pt" strokecolor="#0000FF">
                <v:path arrowok="t"/>
              </v:shape>
            </v:group>
            <v:group style="position:absolute;left:6539;top:5244;width:78;height:75" coordorigin="6539,5244" coordsize="78,75">
              <v:shape style="position:absolute;left:6539;top:5244;width:78;height:75" coordorigin="6539,5244" coordsize="78,75" path="m6587,5244l6562,5249,6546,5262,6540,5281,6539,5283,6545,5305,6561,5320,6589,5319,6608,5310,6618,5296,6615,5270,6604,5253,6587,5244e" filled="t" fillcolor="#FFFFFF" stroked="f">
                <v:path arrowok="t"/>
                <v:fill/>
              </v:shape>
            </v:group>
            <v:group style="position:absolute;left:6539;top:5244;width:78;height:75" coordorigin="6539,5244" coordsize="78,75">
              <v:shape style="position:absolute;left:6539;top:5244;width:78;height:75" coordorigin="6539,5244" coordsize="78,75" path="m6539,5283l6545,5305,6561,5320,6589,5319,6608,5310,6618,5296,6615,5270,6604,5253,6587,5244,6562,5249,6546,5262,6540,5281,6539,5283xe" filled="f" stroked="t" strokeweight=".294638pt" strokecolor="#0000FF">
                <v:path arrowok="t"/>
              </v:shape>
            </v:group>
            <v:group style="position:absolute;left:6561;top:5244;width:78;height:75" coordorigin="6561,5244" coordsize="78,75">
              <v:shape style="position:absolute;left:6561;top:5244;width:78;height:75" coordorigin="6561,5244" coordsize="78,75" path="m6608,5244l6584,5249,6568,5262,6561,5281,6561,5283,6567,5305,6582,5320,6611,5319,6630,5310,6639,5296,6637,5270,6626,5252,6608,5244e" filled="t" fillcolor="#FFFFFF" stroked="f">
                <v:path arrowok="t"/>
                <v:fill/>
              </v:shape>
            </v:group>
            <v:group style="position:absolute;left:6561;top:5244;width:78;height:75" coordorigin="6561,5244" coordsize="78,75">
              <v:shape style="position:absolute;left:6561;top:5244;width:78;height:75" coordorigin="6561,5244" coordsize="78,75" path="m6561,5283l6567,5305,6582,5320,6611,5319,6630,5310,6639,5296,6637,5270,6626,5252,6608,5244,6584,5249,6568,5262,6561,5281,6561,5283xe" filled="f" stroked="t" strokeweight=".294638pt" strokecolor="#0000FF">
                <v:path arrowok="t"/>
              </v:shape>
            </v:group>
            <v:group style="position:absolute;left:6581;top:5244;width:78;height:75" coordorigin="6581,5244" coordsize="78,75">
              <v:shape style="position:absolute;left:6581;top:5244;width:78;height:75" coordorigin="6581,5244" coordsize="78,75" path="m6628,5244l6603,5249,6587,5262,6581,5281,6581,5283,6587,5305,6602,5320,6630,5319,6649,5310,6659,5296,6656,5270,6645,5252,6628,5244e" filled="t" fillcolor="#FFFFFF" stroked="f">
                <v:path arrowok="t"/>
                <v:fill/>
              </v:shape>
            </v:group>
            <v:group style="position:absolute;left:6581;top:5244;width:78;height:75" coordorigin="6581,5244" coordsize="78,75">
              <v:shape style="position:absolute;left:6581;top:5244;width:78;height:75" coordorigin="6581,5244" coordsize="78,75" path="m6581,5283l6587,5305,6602,5320,6630,5319,6649,5310,6659,5296,6656,5270,6645,5252,6628,5244,6603,5249,6587,5262,6581,5281,6581,5283xe" filled="f" stroked="t" strokeweight=".294637pt" strokecolor="#0000FF">
                <v:path arrowok="t"/>
              </v:shape>
            </v:group>
            <v:group style="position:absolute;left:6600;top:5244;width:78;height:75" coordorigin="6600,5244" coordsize="78,75">
              <v:shape style="position:absolute;left:6600;top:5244;width:78;height:75" coordorigin="6600,5244" coordsize="78,75" path="m6648,5244l6623,5249,6607,5262,6600,5281,6600,5283,6606,5305,6622,5320,6650,5319,6669,5310,6679,5296,6676,5270,6665,5252,6648,5244e" filled="t" fillcolor="#FFFFFF" stroked="f">
                <v:path arrowok="t"/>
                <v:fill/>
              </v:shape>
            </v:group>
            <v:group style="position:absolute;left:6600;top:5244;width:78;height:75" coordorigin="6600,5244" coordsize="78,75">
              <v:shape style="position:absolute;left:6600;top:5244;width:78;height:75" coordorigin="6600,5244" coordsize="78,75" path="m6600,5283l6606,5305,6622,5320,6650,5319,6669,5310,6679,5296,6676,5270,6665,5252,6648,5244,6623,5249,6607,5262,6600,5281,6600,5283xe" filled="f" stroked="t" strokeweight=".294637pt" strokecolor="#0000FF">
                <v:path arrowok="t"/>
              </v:shape>
            </v:group>
            <v:group style="position:absolute;left:6620;top:5244;width:78;height:75" coordorigin="6620,5244" coordsize="78,75">
              <v:shape style="position:absolute;left:6620;top:5244;width:78;height:75" coordorigin="6620,5244" coordsize="78,75" path="m6667,5244l6643,5249,6626,5262,6620,5281,6620,5283,6626,5305,6641,5320,6670,5319,6688,5310,6698,5296,6695,5270,6684,5252,6667,5244e" filled="t" fillcolor="#FFFFFF" stroked="f">
                <v:path arrowok="t"/>
                <v:fill/>
              </v:shape>
            </v:group>
            <v:group style="position:absolute;left:6620;top:5244;width:78;height:75" coordorigin="6620,5244" coordsize="78,75">
              <v:shape style="position:absolute;left:6620;top:5244;width:78;height:75" coordorigin="6620,5244" coordsize="78,75" path="m6620,5283l6626,5305,6641,5320,6670,5319,6688,5310,6698,5296,6695,5270,6684,5252,6667,5244,6643,5249,6626,5262,6620,5281,6620,5283xe" filled="f" stroked="t" strokeweight=".294637pt" strokecolor="#0000FF">
                <v:path arrowok="t"/>
              </v:shape>
            </v:group>
            <v:group style="position:absolute;left:6640;top:5244;width:78;height:75" coordorigin="6640,5244" coordsize="78,75">
              <v:shape style="position:absolute;left:6640;top:5244;width:78;height:75" coordorigin="6640,5244" coordsize="78,75" path="m6687,5244l6662,5249,6646,5262,6640,5281,6640,5283,6646,5305,6661,5320,6689,5319,6708,5310,6718,5296,6715,5270,6704,5252,6687,5244e" filled="t" fillcolor="#FFFFFF" stroked="f">
                <v:path arrowok="t"/>
                <v:fill/>
              </v:shape>
            </v:group>
            <v:group style="position:absolute;left:6640;top:5244;width:78;height:75" coordorigin="6640,5244" coordsize="78,75">
              <v:shape style="position:absolute;left:6640;top:5244;width:78;height:75" coordorigin="6640,5244" coordsize="78,75" path="m6640,5283l6646,5305,6661,5320,6689,5319,6708,5310,6718,5296,6715,5270,6704,5252,6687,5244,6662,5249,6646,5262,6640,5281,6640,5283xe" filled="f" stroked="t" strokeweight=".294637pt" strokecolor="#0000FF">
                <v:path arrowok="t"/>
              </v:shape>
            </v:group>
            <v:group style="position:absolute;left:6661;top:5244;width:78;height:75" coordorigin="6661,5244" coordsize="78,75">
              <v:shape style="position:absolute;left:6661;top:5244;width:78;height:75" coordorigin="6661,5244" coordsize="78,75" path="m6709,5244l6684,5249,6668,5262,6661,5281,6661,5283,6667,5305,6683,5320,6711,5319,6730,5310,6740,5296,6737,5270,6726,5253,6709,5244e" filled="t" fillcolor="#FFFFFF" stroked="f">
                <v:path arrowok="t"/>
                <v:fill/>
              </v:shape>
            </v:group>
            <v:group style="position:absolute;left:6661;top:5244;width:78;height:75" coordorigin="6661,5244" coordsize="78,75">
              <v:shape style="position:absolute;left:6661;top:5244;width:78;height:75" coordorigin="6661,5244" coordsize="78,75" path="m6661,5283l6667,5305,6683,5320,6711,5319,6730,5310,6740,5296,6737,5270,6726,5253,6709,5244,6684,5249,6668,5262,6661,5281,6661,5283xe" filled="f" stroked="t" strokeweight=".294637pt" strokecolor="#0000FF">
                <v:path arrowok="t"/>
              </v:shape>
            </v:group>
            <v:group style="position:absolute;left:6681;top:5244;width:78;height:75" coordorigin="6681,5244" coordsize="78,75">
              <v:shape style="position:absolute;left:6681;top:5244;width:78;height:75" coordorigin="6681,5244" coordsize="78,75" path="m6728,5244l6703,5249,6687,5262,6681,5281,6681,5283,6687,5305,6702,5320,6730,5319,6749,5310,6759,5296,6756,5270,6745,5253,6728,5244e" filled="t" fillcolor="#FFFFFF" stroked="f">
                <v:path arrowok="t"/>
                <v:fill/>
              </v:shape>
            </v:group>
            <v:group style="position:absolute;left:6681;top:5244;width:78;height:75" coordorigin="6681,5244" coordsize="78,75">
              <v:shape style="position:absolute;left:6681;top:5244;width:78;height:75" coordorigin="6681,5244" coordsize="78,75" path="m6681,5283l6687,5305,6702,5320,6730,5319,6749,5310,6759,5296,6756,5270,6745,5253,6728,5244,6703,5249,6687,5262,6681,5281,6681,5283xe" filled="f" stroked="t" strokeweight=".294638pt" strokecolor="#0000FF">
                <v:path arrowok="t"/>
              </v:shape>
            </v:group>
            <v:group style="position:absolute;left:6700;top:5244;width:78;height:75" coordorigin="6700,5244" coordsize="78,75">
              <v:shape style="position:absolute;left:6700;top:5244;width:78;height:75" coordorigin="6700,5244" coordsize="78,75" path="m6748,5244l6723,5249,6707,5262,6700,5281,6700,5283,6706,5305,6722,5320,6750,5319,6769,5310,6779,5296,6776,5270,6765,5253,6748,5244e" filled="t" fillcolor="#FFFFFF" stroked="f">
                <v:path arrowok="t"/>
                <v:fill/>
              </v:shape>
            </v:group>
            <v:group style="position:absolute;left:6700;top:5244;width:78;height:75" coordorigin="6700,5244" coordsize="78,75">
              <v:shape style="position:absolute;left:6700;top:5244;width:78;height:75" coordorigin="6700,5244" coordsize="78,75" path="m6700,5283l6706,5305,6722,5320,6750,5319,6769,5310,6779,5296,6776,5270,6765,5253,6748,5244,6723,5249,6707,5262,6700,5281,6700,5283xe" filled="f" stroked="t" strokeweight=".294638pt" strokecolor="#0000FF">
                <v:path arrowok="t"/>
              </v:shape>
            </v:group>
            <v:group style="position:absolute;left:6720;top:5244;width:78;height:75" coordorigin="6720,5244" coordsize="78,75">
              <v:shape style="position:absolute;left:6720;top:5244;width:78;height:75" coordorigin="6720,5244" coordsize="78,75" path="m6767,5244l6743,5249,6727,5262,6720,5281,6720,5283,6726,5305,6741,5320,6770,5319,6789,5310,6798,5296,6796,5270,6784,5252,6767,5244e" filled="t" fillcolor="#FFFFFF" stroked="f">
                <v:path arrowok="t"/>
                <v:fill/>
              </v:shape>
            </v:group>
            <v:group style="position:absolute;left:6720;top:5244;width:78;height:75" coordorigin="6720,5244" coordsize="78,75">
              <v:shape style="position:absolute;left:6720;top:5244;width:78;height:75" coordorigin="6720,5244" coordsize="78,75" path="m6720,5283l6726,5305,6741,5320,6770,5319,6789,5310,6798,5296,6796,5270,6784,5252,6767,5244,6743,5249,6727,5262,6720,5281,6720,5283xe" filled="f" stroked="t" strokeweight=".294637pt" strokecolor="#0000FF">
                <v:path arrowok="t"/>
              </v:shape>
            </v:group>
            <v:group style="position:absolute;left:6742;top:5244;width:78;height:75" coordorigin="6742,5244" coordsize="78,75">
              <v:shape style="position:absolute;left:6742;top:5244;width:78;height:75" coordorigin="6742,5244" coordsize="78,75" path="m6789,5244l6764,5249,6748,5262,6742,5281,6742,5283,6748,5305,6763,5320,6791,5319,6810,5310,6820,5296,6817,5270,6806,5252,6789,5244e" filled="t" fillcolor="#FFFFFF" stroked="f">
                <v:path arrowok="t"/>
                <v:fill/>
              </v:shape>
            </v:group>
            <v:group style="position:absolute;left:6742;top:5244;width:78;height:75" coordorigin="6742,5244" coordsize="78,75">
              <v:shape style="position:absolute;left:6742;top:5244;width:78;height:75" coordorigin="6742,5244" coordsize="78,75" path="m6742,5283l6748,5305,6763,5320,6791,5319,6810,5310,6820,5296,6817,5270,6806,5252,6789,5244,6764,5249,6748,5262,6742,5281,6742,5283xe" filled="f" stroked="t" strokeweight=".294637pt" strokecolor="#0000FF">
                <v:path arrowok="t"/>
              </v:shape>
            </v:group>
            <v:group style="position:absolute;left:6761;top:5244;width:78;height:75" coordorigin="6761,5244" coordsize="78,75">
              <v:shape style="position:absolute;left:6761;top:5244;width:78;height:75" coordorigin="6761,5244" coordsize="78,75" path="m6809,5244l6784,5249,6768,5262,6761,5281,6761,5283,6767,5305,6783,5320,6811,5319,6830,5310,6840,5296,6837,5270,6826,5252,6809,5244e" filled="t" fillcolor="#FFFFFF" stroked="f">
                <v:path arrowok="t"/>
                <v:fill/>
              </v:shape>
            </v:group>
            <v:group style="position:absolute;left:6761;top:5244;width:78;height:75" coordorigin="6761,5244" coordsize="78,75">
              <v:shape style="position:absolute;left:6761;top:5244;width:78;height:75" coordorigin="6761,5244" coordsize="78,75" path="m6761,5283l6767,5305,6783,5320,6811,5319,6830,5310,6840,5296,6837,5270,6826,5252,6809,5244,6784,5249,6768,5262,6761,5281,6761,5283xe" filled="f" stroked="t" strokeweight=".294637pt" strokecolor="#0000FF">
                <v:path arrowok="t"/>
              </v:shape>
            </v:group>
            <v:group style="position:absolute;left:6781;top:5244;width:78;height:75" coordorigin="6781,5244" coordsize="78,75">
              <v:shape style="position:absolute;left:6781;top:5244;width:78;height:75" coordorigin="6781,5244" coordsize="78,75" path="m6828,5244l6803,5249,6787,5262,6781,5281,6781,5283,6787,5305,6802,5320,6831,5319,6849,5310,6859,5296,6856,5270,6845,5252,6828,5244e" filled="t" fillcolor="#FFFFFF" stroked="f">
                <v:path arrowok="t"/>
                <v:fill/>
              </v:shape>
            </v:group>
            <v:group style="position:absolute;left:6781;top:5244;width:78;height:75" coordorigin="6781,5244" coordsize="78,75">
              <v:shape style="position:absolute;left:6781;top:5244;width:78;height:75" coordorigin="6781,5244" coordsize="78,75" path="m6781,5283l6787,5305,6802,5320,6831,5319,6849,5310,6859,5296,6856,5270,6845,5252,6828,5244,6803,5249,6787,5262,6781,5281,6781,5283xe" filled="f" stroked="t" strokeweight=".294637pt" strokecolor="#0000FF">
                <v:path arrowok="t"/>
              </v:shape>
            </v:group>
            <v:group style="position:absolute;left:6801;top:5244;width:78;height:75" coordorigin="6801,5244" coordsize="78,75">
              <v:shape style="position:absolute;left:6801;top:5244;width:78;height:75" coordorigin="6801,5244" coordsize="78,75" path="m6848,5244l6823,5249,6807,5262,6801,5281,6801,5283,6806,5305,6822,5320,6850,5319,6869,5310,6879,5296,6876,5270,6865,5252,6848,5244e" filled="t" fillcolor="#FFFFFF" stroked="f">
                <v:path arrowok="t"/>
                <v:fill/>
              </v:shape>
            </v:group>
            <v:group style="position:absolute;left:6801;top:5244;width:78;height:75" coordorigin="6801,5244" coordsize="78,75">
              <v:shape style="position:absolute;left:6801;top:5244;width:78;height:75" coordorigin="6801,5244" coordsize="78,75" path="m6801,5283l6806,5305,6822,5320,6850,5319,6869,5310,6879,5296,6876,5270,6865,5252,6848,5244,6823,5249,6807,5262,6801,5281,6801,5283xe" filled="f" stroked="t" strokeweight=".294637pt" strokecolor="#0000FF">
                <v:path arrowok="t"/>
              </v:shape>
            </v:group>
            <v:group style="position:absolute;left:6820;top:5244;width:78;height:75" coordorigin="6820,5244" coordsize="78,75">
              <v:shape style="position:absolute;left:6820;top:5244;width:78;height:75" coordorigin="6820,5244" coordsize="78,75" path="m6868,5244l6843,5249,6827,5262,6820,5281,6820,5283,6826,5305,6842,5320,6870,5319,6889,5310,6899,5296,6896,5270,6885,5253,6868,5244e" filled="t" fillcolor="#FFFFFF" stroked="f">
                <v:path arrowok="t"/>
                <v:fill/>
              </v:shape>
            </v:group>
            <v:group style="position:absolute;left:6820;top:5244;width:78;height:75" coordorigin="6820,5244" coordsize="78,75">
              <v:shape style="position:absolute;left:6820;top:5244;width:78;height:75" coordorigin="6820,5244" coordsize="78,75" path="m6820,5283l6826,5305,6842,5320,6870,5319,6889,5310,6899,5296,6896,5270,6885,5253,6868,5244,6843,5249,6827,5262,6820,5281,6820,5283xe" filled="f" stroked="t" strokeweight=".294638pt" strokecolor="#0000FF">
                <v:path arrowok="t"/>
              </v:shape>
            </v:group>
            <v:group style="position:absolute;left:6842;top:5244;width:78;height:75" coordorigin="6842,5244" coordsize="78,75">
              <v:shape style="position:absolute;left:6842;top:5244;width:78;height:75" coordorigin="6842,5244" coordsize="78,75" path="m6889,5244l6864,5249,6848,5262,6842,5281,6842,5283,6848,5305,6863,5320,6891,5319,6910,5310,6920,5296,6917,5270,6906,5253,6889,5244e" filled="t" fillcolor="#FFFFFF" stroked="f">
                <v:path arrowok="t"/>
                <v:fill/>
              </v:shape>
            </v:group>
            <v:group style="position:absolute;left:6842;top:5244;width:78;height:75" coordorigin="6842,5244" coordsize="78,75">
              <v:shape style="position:absolute;left:6842;top:5244;width:78;height:75" coordorigin="6842,5244" coordsize="78,75" path="m6842,5283l6848,5305,6863,5320,6891,5319,6910,5310,6920,5296,6917,5270,6906,5253,6889,5244,6864,5249,6848,5262,6842,5281,6842,5283xe" filled="f" stroked="t" strokeweight=".294638pt" strokecolor="#0000FF">
                <v:path arrowok="t"/>
              </v:shape>
            </v:group>
            <v:group style="position:absolute;left:6861;top:5244;width:78;height:75" coordorigin="6861,5244" coordsize="78,75">
              <v:shape style="position:absolute;left:6861;top:5244;width:78;height:75" coordorigin="6861,5244" coordsize="78,75" path="m6909,5244l6884,5249,6868,5262,6861,5281,6861,5283,6867,5305,6883,5320,6911,5319,6930,5310,6940,5296,6937,5270,6926,5252,6909,5244e" filled="t" fillcolor="#FFFFFF" stroked="f">
                <v:path arrowok="t"/>
                <v:fill/>
              </v:shape>
            </v:group>
            <v:group style="position:absolute;left:6861;top:5244;width:78;height:75" coordorigin="6861,5244" coordsize="78,75">
              <v:shape style="position:absolute;left:6861;top:5244;width:78;height:75" coordorigin="6861,5244" coordsize="78,75" path="m6861,5283l6867,5305,6883,5320,6911,5319,6930,5310,6940,5296,6937,5270,6926,5252,6909,5244,6884,5249,6868,5262,6861,5281,6861,5283xe" filled="f" stroked="t" strokeweight=".294637pt" strokecolor="#0000FF">
                <v:path arrowok="t"/>
              </v:shape>
            </v:group>
            <v:group style="position:absolute;left:6881;top:5244;width:78;height:75" coordorigin="6881,5244" coordsize="78,75">
              <v:shape style="position:absolute;left:6881;top:5244;width:78;height:75" coordorigin="6881,5244" coordsize="78,75" path="m6928,5244l6904,5249,6887,5262,6881,5281,6881,5283,6887,5305,6902,5320,6931,5319,6949,5310,6959,5296,6956,5270,6945,5252,6928,5244e" filled="t" fillcolor="#FFFFFF" stroked="f">
                <v:path arrowok="t"/>
                <v:fill/>
              </v:shape>
            </v:group>
            <v:group style="position:absolute;left:6881;top:5244;width:78;height:75" coordorigin="6881,5244" coordsize="78,75">
              <v:shape style="position:absolute;left:6881;top:5244;width:78;height:75" coordorigin="6881,5244" coordsize="78,75" path="m6881,5283l6887,5305,6902,5320,6931,5319,6949,5310,6959,5296,6956,5270,6945,5252,6928,5244,6904,5249,6887,5262,6881,5281,6881,5283xe" filled="f" stroked="t" strokeweight=".294637pt" strokecolor="#0000FF">
                <v:path arrowok="t"/>
              </v:shape>
            </v:group>
            <v:group style="position:absolute;left:6901;top:5244;width:78;height:75" coordorigin="6901,5244" coordsize="78,75">
              <v:shape style="position:absolute;left:6901;top:5244;width:78;height:75" coordorigin="6901,5244" coordsize="78,75" path="m6948,5244l6923,5249,6907,5262,6901,5281,6901,5283,6907,5305,6922,5320,6950,5319,6969,5310,6979,5296,6976,5270,6965,5252,6948,5244e" filled="t" fillcolor="#FFFFFF" stroked="f">
                <v:path arrowok="t"/>
                <v:fill/>
              </v:shape>
            </v:group>
            <v:group style="position:absolute;left:6901;top:5244;width:78;height:75" coordorigin="6901,5244" coordsize="78,75">
              <v:shape style="position:absolute;left:6901;top:5244;width:78;height:75" coordorigin="6901,5244" coordsize="78,75" path="m6901,5283l6907,5305,6922,5320,6950,5319,6969,5310,6979,5296,6976,5270,6965,5252,6948,5244,6923,5249,6907,5262,6901,5281,6901,5283xe" filled="f" stroked="t" strokeweight=".294637pt" strokecolor="#0000FF">
                <v:path arrowok="t"/>
              </v:shape>
            </v:group>
            <v:group style="position:absolute;left:6920;top:5244;width:78;height:75" coordorigin="6920,5244" coordsize="78,75">
              <v:shape style="position:absolute;left:6920;top:5244;width:78;height:75" coordorigin="6920,5244" coordsize="78,75" path="m6968,5244l6943,5249,6927,5262,6920,5281,6920,5283,6926,5305,6942,5320,6970,5319,6989,5310,6999,5296,6996,5270,6985,5252,6968,5244e" filled="t" fillcolor="#FFFFFF" stroked="f">
                <v:path arrowok="t"/>
                <v:fill/>
              </v:shape>
            </v:group>
            <v:group style="position:absolute;left:6920;top:5244;width:78;height:75" coordorigin="6920,5244" coordsize="78,75">
              <v:shape style="position:absolute;left:6920;top:5244;width:78;height:75" coordorigin="6920,5244" coordsize="78,75" path="m6920,5283l6926,5305,6942,5320,6970,5319,6989,5310,6999,5296,6996,5270,6985,5252,6968,5244,6943,5249,6927,5262,6920,5281,6920,5283xe" filled="f" stroked="t" strokeweight=".294637pt" strokecolor="#0000FF">
                <v:path arrowok="t"/>
              </v:shape>
            </v:group>
            <v:group style="position:absolute;left:6942;top:5244;width:78;height:75" coordorigin="6942,5244" coordsize="78,75">
              <v:shape style="position:absolute;left:6942;top:5244;width:78;height:75" coordorigin="6942,5244" coordsize="78,75" path="m6989,5244l6964,5249,6948,5262,6942,5281,6942,5283,6948,5305,6963,5320,6992,5319,7010,5310,7020,5296,7017,5270,7006,5252,6989,5244e" filled="t" fillcolor="#FFFFFF" stroked="f">
                <v:path arrowok="t"/>
                <v:fill/>
              </v:shape>
            </v:group>
            <v:group style="position:absolute;left:6942;top:5244;width:78;height:75" coordorigin="6942,5244" coordsize="78,75">
              <v:shape style="position:absolute;left:6942;top:5244;width:78;height:75" coordorigin="6942,5244" coordsize="78,75" path="m6942,5283l6948,5305,6963,5320,6992,5319,7010,5310,7020,5296,7017,5270,7006,5252,6989,5244,6964,5249,6948,5262,6942,5281,6942,5283xe" filled="f" stroked="t" strokeweight=".294637pt" strokecolor="#0000FF">
                <v:path arrowok="t"/>
              </v:shape>
            </v:group>
            <v:group style="position:absolute;left:6962;top:5244;width:78;height:75" coordorigin="6962,5244" coordsize="78,75">
              <v:shape style="position:absolute;left:6962;top:5244;width:78;height:75" coordorigin="6962,5244" coordsize="78,75" path="m7009,5244l6984,5249,6968,5262,6962,5281,6962,5283,6967,5305,6983,5320,7011,5319,7030,5310,7040,5296,7037,5270,7026,5252,7009,5244e" filled="t" fillcolor="#FFFFFF" stroked="f">
                <v:path arrowok="t"/>
                <v:fill/>
              </v:shape>
            </v:group>
            <v:group style="position:absolute;left:6962;top:5244;width:78;height:75" coordorigin="6962,5244" coordsize="78,75">
              <v:shape style="position:absolute;left:6962;top:5244;width:78;height:75" coordorigin="6962,5244" coordsize="78,75" path="m6962,5283l6967,5305,6983,5320,7011,5319,7030,5310,7040,5296,7037,5270,7026,5252,7009,5244,6984,5249,6968,5262,6962,5281,6962,5283xe" filled="f" stroked="t" strokeweight=".294637pt" strokecolor="#0000FF">
                <v:path arrowok="t"/>
              </v:shape>
            </v:group>
            <v:group style="position:absolute;left:6981;top:5244;width:78;height:75" coordorigin="6981,5244" coordsize="78,75">
              <v:shape style="position:absolute;left:6981;top:5244;width:78;height:75" coordorigin="6981,5244" coordsize="78,75" path="m7028,5244l7004,5249,6988,5262,6981,5281,6981,5283,6987,5305,7002,5320,7031,5319,7050,5310,7060,5296,7057,5270,7046,5253,7028,5244e" filled="t" fillcolor="#FFFFFF" stroked="f">
                <v:path arrowok="t"/>
                <v:fill/>
              </v:shape>
            </v:group>
            <v:group style="position:absolute;left:6981;top:5244;width:78;height:75" coordorigin="6981,5244" coordsize="78,75">
              <v:shape style="position:absolute;left:6981;top:5244;width:78;height:75" coordorigin="6981,5244" coordsize="78,75" path="m6981,5283l6987,5305,7002,5320,7031,5319,7050,5310,7060,5296,7057,5270,7046,5253,7028,5244,7004,5249,6988,5262,6981,5281,6981,5283xe" filled="f" stroked="t" strokeweight=".294638pt" strokecolor="#0000FF">
                <v:path arrowok="t"/>
              </v:shape>
            </v:group>
            <v:group style="position:absolute;left:7001;top:5244;width:78;height:75" coordorigin="7001,5244" coordsize="78,75">
              <v:shape style="position:absolute;left:7001;top:5244;width:78;height:75" coordorigin="7001,5244" coordsize="78,75" path="m7048,5244l7023,5249,7007,5262,7001,5281,7001,5283,7007,5305,7022,5320,7050,5319,7069,5310,7079,5296,7076,5270,7065,5253,7048,5244e" filled="t" fillcolor="#FFFFFF" stroked="f">
                <v:path arrowok="t"/>
                <v:fill/>
              </v:shape>
            </v:group>
            <v:group style="position:absolute;left:7001;top:5244;width:78;height:75" coordorigin="7001,5244" coordsize="78,75">
              <v:shape style="position:absolute;left:7001;top:5244;width:78;height:75" coordorigin="7001,5244" coordsize="78,75" path="m7001,5283l7007,5305,7022,5320,7050,5319,7069,5310,7079,5296,7076,5270,7065,5253,7048,5244,7023,5249,7007,5262,7001,5281,7001,5283xe" filled="f" stroked="t" strokeweight=".294637pt" strokecolor="#0000FF">
                <v:path arrowok="t"/>
              </v:shape>
            </v:group>
            <v:group style="position:absolute;left:7020;top:5244;width:78;height:75" coordorigin="7020,5244" coordsize="78,75">
              <v:shape style="position:absolute;left:7020;top:5244;width:78;height:75" coordorigin="7020,5244" coordsize="78,75" path="m7068,5244l7043,5249,7027,5262,7020,5281,7020,5283,7026,5305,7042,5320,7070,5319,7089,5310,7099,5296,7096,5270,7085,5252,7068,5244e" filled="t" fillcolor="#FFFFFF" stroked="f">
                <v:path arrowok="t"/>
                <v:fill/>
              </v:shape>
            </v:group>
            <v:group style="position:absolute;left:7020;top:5244;width:78;height:75" coordorigin="7020,5244" coordsize="78,75">
              <v:shape style="position:absolute;left:7020;top:5244;width:78;height:75" coordorigin="7020,5244" coordsize="78,75" path="m7020,5283l7026,5305,7042,5320,7070,5319,7089,5310,7099,5296,7096,5270,7085,5252,7068,5244,7043,5249,7027,5262,7020,5281,7020,5283xe" filled="f" stroked="t" strokeweight=".294637pt" strokecolor="#0000FF">
                <v:path arrowok="t"/>
              </v:shape>
            </v:group>
            <v:group style="position:absolute;left:7042;top:5244;width:78;height:75" coordorigin="7042,5244" coordsize="78,75">
              <v:shape style="position:absolute;left:7042;top:5244;width:78;height:75" coordorigin="7042,5244" coordsize="78,75" path="m7089,5244l7065,5249,7048,5262,7042,5281,7042,5283,7048,5305,7063,5320,7092,5319,7110,5310,7120,5296,7117,5270,7106,5252,7089,5244e" filled="t" fillcolor="#FFFFFF" stroked="f">
                <v:path arrowok="t"/>
                <v:fill/>
              </v:shape>
            </v:group>
            <v:group style="position:absolute;left:7042;top:5244;width:78;height:75" coordorigin="7042,5244" coordsize="78,75">
              <v:shape style="position:absolute;left:7042;top:5244;width:78;height:75" coordorigin="7042,5244" coordsize="78,75" path="m7042,5283l7048,5305,7063,5320,7092,5319,7110,5310,7120,5296,7117,5270,7106,5252,7089,5244,7065,5249,7048,5262,7042,5281,7042,5283xe" filled="f" stroked="t" strokeweight=".294637pt" strokecolor="#0000FF">
                <v:path arrowok="t"/>
              </v:shape>
            </v:group>
            <v:group style="position:absolute;left:7062;top:5244;width:78;height:75" coordorigin="7062,5244" coordsize="78,75">
              <v:shape style="position:absolute;left:7062;top:5244;width:78;height:75" coordorigin="7062,5244" coordsize="78,75" path="m7109,5244l7084,5249,7068,5262,7062,5281,7062,5283,7068,5305,7083,5320,7111,5319,7130,5310,7140,5296,7137,5270,7126,5252,7109,5244e" filled="t" fillcolor="#FFFFFF" stroked="f">
                <v:path arrowok="t"/>
                <v:fill/>
              </v:shape>
            </v:group>
            <v:group style="position:absolute;left:7062;top:5244;width:78;height:75" coordorigin="7062,5244" coordsize="78,75">
              <v:shape style="position:absolute;left:7062;top:5244;width:78;height:75" coordorigin="7062,5244" coordsize="78,75" path="m7062,5283l7068,5305,7083,5320,7111,5319,7130,5310,7140,5296,7137,5270,7126,5252,7109,5244,7084,5249,7068,5262,7062,5281,7062,5283xe" filled="f" stroked="t" strokeweight=".294637pt" strokecolor="#0000FF">
                <v:path arrowok="t"/>
              </v:shape>
            </v:group>
            <v:group style="position:absolute;left:7081;top:5244;width:78;height:75" coordorigin="7081,5244" coordsize="78,75">
              <v:shape style="position:absolute;left:7081;top:5244;width:78;height:75" coordorigin="7081,5244" coordsize="78,75" path="m7129,5244l7104,5249,7088,5262,7081,5281,7081,5283,7087,5305,7103,5320,7131,5319,7150,5310,7160,5296,7157,5270,7146,5252,7129,5244e" filled="t" fillcolor="#FFFFFF" stroked="f">
                <v:path arrowok="t"/>
                <v:fill/>
              </v:shape>
            </v:group>
            <v:group style="position:absolute;left:7081;top:5244;width:78;height:75" coordorigin="7081,5244" coordsize="78,75">
              <v:shape style="position:absolute;left:7081;top:5244;width:78;height:75" coordorigin="7081,5244" coordsize="78,75" path="m7081,5283l7087,5305,7103,5320,7131,5319,7150,5310,7160,5296,7157,5270,7146,5252,7129,5244,7104,5249,7088,5262,7081,5281,7081,5283xe" filled="f" stroked="t" strokeweight=".294637pt" strokecolor="#0000FF">
                <v:path arrowok="t"/>
              </v:shape>
            </v:group>
            <v:group style="position:absolute;left:7101;top:5244;width:78;height:75" coordorigin="7101,5244" coordsize="78,75">
              <v:shape style="position:absolute;left:7101;top:5244;width:78;height:75" coordorigin="7101,5244" coordsize="78,75" path="m7148,5244l7123,5249,7107,5262,7101,5281,7101,5283,7107,5305,7122,5320,7151,5319,7169,5310,7179,5296,7176,5270,7165,5252,7148,5244e" filled="t" fillcolor="#FFFFFF" stroked="f">
                <v:path arrowok="t"/>
                <v:fill/>
              </v:shape>
            </v:group>
            <v:group style="position:absolute;left:7101;top:5244;width:78;height:75" coordorigin="7101,5244" coordsize="78,75">
              <v:shape style="position:absolute;left:7101;top:5244;width:78;height:75" coordorigin="7101,5244" coordsize="78,75" path="m7101,5283l7107,5305,7122,5320,7151,5319,7169,5310,7179,5296,7176,5270,7165,5252,7148,5244,7123,5249,7107,5262,7101,5281,7101,5283xe" filled="f" stroked="t" strokeweight=".294637pt" strokecolor="#0000FF">
                <v:path arrowok="t"/>
              </v:shape>
            </v:group>
            <v:group style="position:absolute;left:7122;top:5244;width:78;height:75" coordorigin="7122,5244" coordsize="78,75">
              <v:shape style="position:absolute;left:7122;top:5244;width:78;height:75" coordorigin="7122,5244" coordsize="78,75" path="m7170,5244l7145,5249,7129,5262,7123,5281,7122,5283,7128,5305,7144,5320,7172,5319,7191,5310,7201,5296,7198,5270,7187,5252,7170,5244e" filled="t" fillcolor="#FFFFFF" stroked="f">
                <v:path arrowok="t"/>
                <v:fill/>
              </v:shape>
            </v:group>
            <v:group style="position:absolute;left:7122;top:5244;width:78;height:75" coordorigin="7122,5244" coordsize="78,75">
              <v:shape style="position:absolute;left:7122;top:5244;width:78;height:75" coordorigin="7122,5244" coordsize="78,75" path="m7122,5283l7128,5305,7144,5320,7172,5319,7191,5310,7201,5296,7198,5270,7187,5252,7170,5244,7145,5249,7129,5262,7123,5281,7122,5283xe" filled="f" stroked="t" strokeweight=".294637pt" strokecolor="#0000FF">
                <v:path arrowok="t"/>
              </v:shape>
            </v:group>
            <v:group style="position:absolute;left:7142;top:5244;width:78;height:75" coordorigin="7142,5244" coordsize="78,75">
              <v:shape style="position:absolute;left:7142;top:5244;width:78;height:75" coordorigin="7142,5244" coordsize="78,75" path="m7189,5244l7165,5249,7149,5262,7142,5281,7142,5283,7148,5305,7163,5320,7192,5319,7210,5310,7220,5296,7218,5270,7206,5253,7189,5244e" filled="t" fillcolor="#FFFFFF" stroked="f">
                <v:path arrowok="t"/>
                <v:fill/>
              </v:shape>
            </v:group>
            <v:group style="position:absolute;left:7142;top:5244;width:78;height:75" coordorigin="7142,5244" coordsize="78,75">
              <v:shape style="position:absolute;left:7142;top:5244;width:78;height:75" coordorigin="7142,5244" coordsize="78,75" path="m7142,5283l7148,5305,7163,5320,7192,5319,7210,5310,7220,5296,7218,5270,7206,5253,7189,5244,7165,5249,7149,5262,7142,5281,7142,5283xe" filled="f" stroked="t" strokeweight=".294637pt" strokecolor="#0000FF">
                <v:path arrowok="t"/>
              </v:shape>
            </v:group>
            <v:group style="position:absolute;left:7162;top:5244;width:78;height:75" coordorigin="7162,5244" coordsize="78,75">
              <v:shape style="position:absolute;left:7162;top:5244;width:78;height:75" coordorigin="7162,5244" coordsize="78,75" path="m7209,5244l7184,5249,7168,5262,7162,5281,7162,5283,7168,5305,7183,5320,7211,5319,7230,5310,7240,5296,7237,5270,7226,5253,7209,5244e" filled="t" fillcolor="#FFFFFF" stroked="f">
                <v:path arrowok="t"/>
                <v:fill/>
              </v:shape>
            </v:group>
            <v:group style="position:absolute;left:7162;top:5244;width:78;height:75" coordorigin="7162,5244" coordsize="78,75">
              <v:shape style="position:absolute;left:7162;top:5244;width:78;height:75" coordorigin="7162,5244" coordsize="78,75" path="m7162,5283l7168,5305,7183,5320,7211,5319,7230,5310,7240,5296,7237,5270,7226,5253,7209,5244,7184,5249,7168,5262,7162,5281,7162,5283xe" filled="f" stroked="t" strokeweight=".294637pt" strokecolor="#0000FF">
                <v:path arrowok="t"/>
              </v:shape>
            </v:group>
            <v:group style="position:absolute;left:7181;top:5244;width:78;height:75" coordorigin="7181,5244" coordsize="78,75">
              <v:shape style="position:absolute;left:7181;top:5244;width:78;height:75" coordorigin="7181,5244" coordsize="78,75" path="m7229,5244l7204,5249,7188,5262,7181,5281,7181,5283,7187,5305,7203,5320,7231,5319,7250,5310,7260,5296,7257,5270,7246,5252,7229,5244e" filled="t" fillcolor="#FFFFFF" stroked="f">
                <v:path arrowok="t"/>
                <v:fill/>
              </v:shape>
            </v:group>
            <v:group style="position:absolute;left:7181;top:5244;width:78;height:75" coordorigin="7181,5244" coordsize="78,75">
              <v:shape style="position:absolute;left:7181;top:5244;width:78;height:75" coordorigin="7181,5244" coordsize="78,75" path="m7181,5283l7187,5305,7203,5320,7231,5319,7250,5310,7260,5296,7257,5270,7246,5252,7229,5244,7204,5249,7188,5262,7181,5281,7181,5283xe" filled="f" stroked="t" strokeweight=".294637pt" strokecolor="#0000FF">
                <v:path arrowok="t"/>
              </v:shape>
            </v:group>
            <v:group style="position:absolute;left:7201;top:5244;width:78;height:75" coordorigin="7201,5244" coordsize="78,75">
              <v:shape style="position:absolute;left:7201;top:5244;width:78;height:75" coordorigin="7201,5244" coordsize="78,75" path="m7248,5244l7224,5249,7207,5262,7201,5281,7201,5283,7207,5305,7222,5320,7251,5319,7269,5310,7279,5296,7276,5270,7265,5252,7248,5244e" filled="t" fillcolor="#FFFFFF" stroked="f">
                <v:path arrowok="t"/>
                <v:fill/>
              </v:shape>
            </v:group>
            <v:group style="position:absolute;left:7201;top:5244;width:78;height:75" coordorigin="7201,5244" coordsize="78,75">
              <v:shape style="position:absolute;left:7201;top:5244;width:78;height:75" coordorigin="7201,5244" coordsize="78,75" path="m7201,5283l7207,5305,7222,5320,7251,5319,7269,5310,7279,5296,7276,5270,7265,5252,7248,5244,7224,5249,7207,5262,7201,5281,7201,5283xe" filled="f" stroked="t" strokeweight=".294638pt" strokecolor="#0000FF">
                <v:path arrowok="t"/>
              </v:shape>
            </v:group>
            <v:group style="position:absolute;left:7223;top:5244;width:78;height:75" coordorigin="7223,5244" coordsize="78,75">
              <v:shape style="position:absolute;left:7223;top:5244;width:78;height:75" coordorigin="7223,5244" coordsize="78,75" path="m7270,5244l7245,5249,7229,5262,7223,5281,7223,5283,7229,5305,7244,5320,7272,5319,7291,5310,7301,5296,7298,5270,7287,5252,7270,5244e" filled="t" fillcolor="#FFFFFF" stroked="f">
                <v:path arrowok="t"/>
                <v:fill/>
              </v:shape>
            </v:group>
            <v:group style="position:absolute;left:7223;top:5244;width:78;height:75" coordorigin="7223,5244" coordsize="78,75">
              <v:shape style="position:absolute;left:7223;top:5244;width:78;height:75" coordorigin="7223,5244" coordsize="78,75" path="m7223,5283l7229,5305,7244,5320,7272,5319,7291,5310,7301,5296,7298,5270,7287,5252,7270,5244,7245,5249,7229,5262,7223,5281,7223,5283xe" filled="f" stroked="t" strokeweight=".294637pt" strokecolor="#0000FF">
                <v:path arrowok="t"/>
              </v:shape>
            </v:group>
            <v:group style="position:absolute;left:7242;top:5244;width:78;height:75" coordorigin="7242,5244" coordsize="78,75">
              <v:shape style="position:absolute;left:7242;top:5244;width:78;height:75" coordorigin="7242,5244" coordsize="78,75" path="m7289,5244l7265,5249,7249,5262,7242,5281,7242,5283,7248,5305,7264,5320,7292,5319,7311,5310,7321,5296,7318,5270,7307,5252,7289,5244e" filled="t" fillcolor="#FFFFFF" stroked="f">
                <v:path arrowok="t"/>
                <v:fill/>
              </v:shape>
            </v:group>
            <v:group style="position:absolute;left:7242;top:5244;width:78;height:75" coordorigin="7242,5244" coordsize="78,75">
              <v:shape style="position:absolute;left:7242;top:5244;width:78;height:75" coordorigin="7242,5244" coordsize="78,75" path="m7242,5283l7248,5305,7264,5320,7292,5319,7311,5310,7321,5296,7318,5270,7307,5252,7289,5244,7265,5249,7249,5262,7242,5281,7242,5283xe" filled="f" stroked="t" strokeweight=".294637pt" strokecolor="#0000FF">
                <v:path arrowok="t"/>
              </v:shape>
            </v:group>
            <v:group style="position:absolute;left:7262;top:5244;width:78;height:75" coordorigin="7262,5244" coordsize="78,75">
              <v:shape style="position:absolute;left:7262;top:5244;width:78;height:75" coordorigin="7262,5244" coordsize="78,75" path="m7309,5244l7284,5249,7268,5262,7262,5281,7262,5283,7268,5305,7283,5320,7311,5319,7330,5310,7340,5296,7337,5270,7326,5252,7309,5244e" filled="t" fillcolor="#FFFFFF" stroked="f">
                <v:path arrowok="t"/>
                <v:fill/>
              </v:shape>
            </v:group>
            <v:group style="position:absolute;left:7262;top:5244;width:78;height:75" coordorigin="7262,5244" coordsize="78,75">
              <v:shape style="position:absolute;left:7262;top:5244;width:78;height:75" coordorigin="7262,5244" coordsize="78,75" path="m7262,5283l7268,5305,7283,5320,7311,5319,7330,5310,7340,5296,7337,5270,7326,5252,7309,5244,7284,5249,7268,5262,7262,5281,7262,5283xe" filled="f" stroked="t" strokeweight=".294637pt" strokecolor="#0000FF">
                <v:path arrowok="t"/>
              </v:shape>
            </v:group>
            <v:group style="position:absolute;left:7281;top:5244;width:78;height:75" coordorigin="7281,5244" coordsize="78,75">
              <v:shape style="position:absolute;left:7281;top:5244;width:78;height:75" coordorigin="7281,5244" coordsize="78,75" path="m7329,5244l7304,5249,7288,5262,7282,5281,7281,5283,7287,5305,7303,5320,7331,5319,7350,5310,7360,5296,7357,5270,7346,5252,7329,5244e" filled="t" fillcolor="#FFFFFF" stroked="f">
                <v:path arrowok="t"/>
                <v:fill/>
              </v:shape>
            </v:group>
            <v:group style="position:absolute;left:7281;top:5244;width:78;height:75" coordorigin="7281,5244" coordsize="78,75">
              <v:shape style="position:absolute;left:7281;top:5244;width:78;height:75" coordorigin="7281,5244" coordsize="78,75" path="m7281,5283l7287,5305,7303,5320,7331,5319,7350,5310,7360,5296,7357,5270,7346,5252,7329,5244,7304,5249,7288,5262,7282,5281,7281,5283xe" filled="f" stroked="t" strokeweight=".294637pt" strokecolor="#0000FF">
                <v:path arrowok="t"/>
              </v:shape>
            </v:group>
            <v:group style="position:absolute;left:7301;top:5244;width:78;height:75" coordorigin="7301,5244" coordsize="78,75">
              <v:shape style="position:absolute;left:7301;top:5244;width:78;height:75" coordorigin="7301,5244" coordsize="78,75" path="m7348,5244l7324,5249,7307,5262,7301,5281,7301,5283,7307,5305,7322,5320,7351,5319,7369,5310,7379,5296,7377,5270,7365,5253,7348,5244e" filled="t" fillcolor="#FFFFFF" stroked="f">
                <v:path arrowok="t"/>
                <v:fill/>
              </v:shape>
            </v:group>
            <v:group style="position:absolute;left:7301;top:5244;width:78;height:75" coordorigin="7301,5244" coordsize="78,75">
              <v:shape style="position:absolute;left:7301;top:5244;width:78;height:75" coordorigin="7301,5244" coordsize="78,75" path="m7301,5283l7307,5305,7322,5320,7351,5319,7369,5310,7379,5296,7377,5270,7365,5253,7348,5244,7324,5249,7307,5262,7301,5281,7301,5283xe" filled="f" stroked="t" strokeweight=".294637pt" strokecolor="#0000FF">
                <v:path arrowok="t"/>
              </v:shape>
            </v:group>
            <v:group style="position:absolute;left:7323;top:5244;width:78;height:75" coordorigin="7323,5244" coordsize="78,75">
              <v:shape style="position:absolute;left:7323;top:5244;width:78;height:75" coordorigin="7323,5244" coordsize="78,75" path="m7370,5244l7345,5249,7329,5262,7323,5281,7323,5283,7329,5305,7344,5320,7372,5319,7391,5310,7401,5296,7398,5270,7387,5252,7370,5244e" filled="t" fillcolor="#FFFFFF" stroked="f">
                <v:path arrowok="t"/>
                <v:fill/>
              </v:shape>
            </v:group>
            <v:group style="position:absolute;left:7323;top:5244;width:78;height:75" coordorigin="7323,5244" coordsize="78,75">
              <v:shape style="position:absolute;left:7323;top:5244;width:78;height:75" coordorigin="7323,5244" coordsize="78,75" path="m7323,5283l7329,5305,7344,5320,7372,5319,7391,5310,7401,5296,7398,5270,7387,5252,7370,5244,7345,5249,7329,5262,7323,5281,7323,5283xe" filled="f" stroked="t" strokeweight=".294637pt" strokecolor="#0000FF">
                <v:path arrowok="t"/>
              </v:shape>
            </v:group>
            <v:group style="position:absolute;left:7342;top:5244;width:78;height:75" coordorigin="7342,5244" coordsize="78,75">
              <v:shape style="position:absolute;left:7342;top:5244;width:78;height:75" coordorigin="7342,5244" coordsize="78,75" path="m7390,5244l7365,5249,7349,5262,7342,5281,7342,5283,7348,5305,7364,5320,7392,5319,7411,5310,7421,5296,7418,5270,7407,5253,7390,5244e" filled="t" fillcolor="#FFFFFF" stroked="f">
                <v:path arrowok="t"/>
                <v:fill/>
              </v:shape>
            </v:group>
            <v:group style="position:absolute;left:7342;top:5244;width:78;height:75" coordorigin="7342,5244" coordsize="78,75">
              <v:shape style="position:absolute;left:7342;top:5244;width:78;height:75" coordorigin="7342,5244" coordsize="78,75" path="m7342,5283l7348,5305,7364,5320,7392,5319,7411,5310,7421,5296,7418,5270,7407,5253,7390,5244,7365,5249,7349,5262,7342,5281,7342,5283xe" filled="f" stroked="t" strokeweight=".294638pt" strokecolor="#0000FF">
                <v:path arrowok="t"/>
              </v:shape>
            </v:group>
            <v:group style="position:absolute;left:7362;top:5244;width:73;height:75" coordorigin="7362,5244" coordsize="73,75">
              <v:shape style="position:absolute;left:7362;top:5244;width:73;height:75" coordorigin="7362,5244" coordsize="73,75" path="m7409,5244l7384,5249,7368,5262,7362,5281,7362,5283,7368,5305,7383,5320,7412,5319,7430,5310,7435,5304,7435,5265,7426,5252,7409,5244e" filled="t" fillcolor="#FFFFFF" stroked="f">
                <v:path arrowok="t"/>
                <v:fill/>
              </v:shape>
            </v:group>
            <v:group style="position:absolute;left:7362;top:5244;width:73;height:75" coordorigin="7362,5244" coordsize="73,75">
              <v:shape style="position:absolute;left:7362;top:5244;width:73;height:75" coordorigin="7362,5244" coordsize="73,75" path="m7362,5283l7368,5305,7383,5320,7412,5319,7430,5310,7435,5304e" filled="f" stroked="t" strokeweight=".294626pt" strokecolor="#0000FF">
                <v:path arrowok="t"/>
              </v:shape>
              <v:shape style="position:absolute;left:7362;top:5244;width:73;height:75" coordorigin="7362,5244" coordsize="73,75" path="m7435,5265l7426,5252,7409,5244,7384,5249,7368,5262,7362,5281,7362,5283e" filled="f" stroked="t" strokeweight=".294626pt" strokecolor="#0000FF">
                <v:path arrowok="t"/>
              </v:shape>
            </v:group>
            <v:group style="position:absolute;left:7382;top:5244;width:53;height:75" coordorigin="7382,5244" coordsize="53,75">
              <v:shape style="position:absolute;left:7382;top:5244;width:53;height:75" coordorigin="7382,5244" coordsize="53,75" path="m7429,5244l7404,5249,7388,5262,7382,5281,7382,5283,7387,5305,7403,5320,7431,5319,7435,5317,7435,5247,7429,5244e" filled="t" fillcolor="#FFFFFF" stroked="f">
                <v:path arrowok="t"/>
                <v:fill/>
              </v:shape>
            </v:group>
            <v:group style="position:absolute;left:7382;top:5244;width:53;height:75" coordorigin="7382,5244" coordsize="53,75">
              <v:shape style="position:absolute;left:7382;top:5244;width:53;height:75" coordorigin="7382,5244" coordsize="53,75" path="m7382,5283l7387,5305,7403,5320,7431,5319,7435,5317e" filled="f" stroked="t" strokeweight=".294626pt" strokecolor="#0000FF">
                <v:path arrowok="t"/>
              </v:shape>
              <v:shape style="position:absolute;left:7382;top:5244;width:53;height:75" coordorigin="7382,5244" coordsize="53,75" path="m7435,5247l7429,5244,7404,5249,7388,5262,7382,5281,7382,5283e" filled="f" stroked="t" strokeweight=".294626pt" strokecolor="#0000FF">
                <v:path arrowok="t"/>
              </v:shape>
            </v:group>
            <v:group style="position:absolute;left:7403;top:5244;width:31;height:75" coordorigin="7403,5244" coordsize="31,75">
              <v:shape style="position:absolute;left:7403;top:5244;width:31;height:75" coordorigin="7403,5244" coordsize="31,75" path="m7435,5247l7426,5249,7410,5262,7403,5281,7403,5283,7409,5305,7425,5320,7435,5319,7435,5247e" filled="t" fillcolor="#FFFFFF" stroked="f">
                <v:path arrowok="t"/>
                <v:fill/>
              </v:shape>
            </v:group>
            <v:group style="position:absolute;left:7403;top:5244;width:31;height:75" coordorigin="7403,5244" coordsize="31,75">
              <v:shape style="position:absolute;left:7403;top:5244;width:31;height:75" coordorigin="7403,5244" coordsize="31,75" path="m7403,5283l7409,5305,7425,5320,7435,5319e" filled="f" stroked="t" strokeweight=".294626pt" strokecolor="#0000FF">
                <v:path arrowok="t"/>
              </v:shape>
              <v:shape style="position:absolute;left:7403;top:5244;width:31;height:75" coordorigin="7403,5244" coordsize="31,75" path="m7435,5247l7426,5249,7410,5262,7403,5281,7403,5283e" filled="f" stroked="t" strokeweight=".294626pt" strokecolor="#0000FF">
                <v:path arrowok="t"/>
              </v:shape>
            </v:group>
            <v:group style="position:absolute;left:2895;top:4811;width:6;height:83" coordorigin="2895,4811" coordsize="6,83">
              <v:shape style="position:absolute;left:2895;top:4811;width:6;height:83" coordorigin="2895,4811" coordsize="6,83" path="m2985,4893l2991,4893,2985,4883,2985,4893e" filled="t" fillcolor="#FFFFFF" stroked="f">
                <v:path arrowok="t"/>
                <v:fill/>
              </v:shape>
            </v:group>
            <v:group style="position:absolute;left:2895;top:4811;width:6;height:83" coordorigin="2895,4811" coordsize="6,83">
              <v:shape style="position:absolute;left:2895;top:4811;width:6;height:83" coordorigin="2895,4811" coordsize="6,83" path="m2985,4883l2991,4893,2985,4893e" filled="f" stroked="t" strokeweight=".294478pt" strokecolor="#FF0000">
                <v:path arrowok="t"/>
              </v:shape>
            </v:group>
            <v:group style="position:absolute;left:2895;top:4811;width:26;height:83" coordorigin="2895,4811" coordsize="26,83">
              <v:shape style="position:absolute;left:2895;top:4811;width:26;height:83" coordorigin="2895,4811" coordsize="26,83" path="m2965,4893l2991,4893,2965,4849,2965,4893e" filled="t" fillcolor="#FFFFFF" stroked="f">
                <v:path arrowok="t"/>
                <v:fill/>
              </v:shape>
            </v:group>
            <v:group style="position:absolute;left:2895;top:4811;width:26;height:83" coordorigin="2895,4811" coordsize="26,83">
              <v:shape style="position:absolute;left:2895;top:4811;width:26;height:83" coordorigin="2895,4811" coordsize="26,83" path="m2965,4849l2991,4893,2965,4893e" filled="f" stroked="t" strokeweight=".294478pt" strokecolor="#FF0000">
                <v:path arrowok="t"/>
              </v:shape>
            </v:group>
            <v:group style="position:absolute;left:2895;top:4811;width:45;height:83" coordorigin="2895,4811" coordsize="45,83">
              <v:shape style="position:absolute;left:2895;top:4811;width:45;height:83" coordorigin="2895,4811" coordsize="45,83" path="m2946,4893l2991,4893,2946,4814,2946,4893e" filled="t" fillcolor="#FFFFFF" stroked="f">
                <v:path arrowok="t"/>
                <v:fill/>
              </v:shape>
            </v:group>
            <v:group style="position:absolute;left:2895;top:4811;width:45;height:83" coordorigin="2895,4811" coordsize="45,83">
              <v:shape style="position:absolute;left:2895;top:4811;width:45;height:83" coordorigin="2895,4811" coordsize="45,83" path="m2946,4814l2991,4893,2946,4893e" filled="f" stroked="t" strokeweight=".294478pt" strokecolor="#FF0000">
                <v:path arrowok="t"/>
              </v:shape>
            </v:group>
            <v:group style="position:absolute;left:2895;top:4811;width:67;height:83" coordorigin="2895,4811" coordsize="67,83">
              <v:shape style="position:absolute;left:2895;top:4811;width:67;height:83" coordorigin="2895,4811" coordsize="67,83" path="m2944,4811l2924,4844,2924,4893,2991,4893,2944,4811e" filled="t" fillcolor="#FFFFFF" stroked="f">
                <v:path arrowok="t"/>
                <v:fill/>
              </v:shape>
            </v:group>
            <v:group style="position:absolute;left:2895;top:4811;width:67;height:83" coordorigin="2895,4811" coordsize="67,83">
              <v:shape style="position:absolute;left:2895;top:4811;width:67;height:83" coordorigin="2895,4811" coordsize="67,83" path="m2944,4811l2991,4893,2924,4893e" filled="f" stroked="t" strokeweight=".294626pt" strokecolor="#FF0000">
                <v:path arrowok="t"/>
              </v:shape>
              <v:shape style="position:absolute;left:2895;top:4811;width:67;height:83" coordorigin="2895,4811" coordsize="67,83" path="m2924,4844l2944,4811e" filled="f" stroked="t" strokeweight=".294626pt" strokecolor="#FF0000">
                <v:path arrowok="t"/>
              </v:shape>
            </v:group>
            <v:group style="position:absolute;left:2895;top:4811;width:86;height:83" coordorigin="2895,4811" coordsize="86,83">
              <v:shape style="position:absolute;left:2895;top:4811;width:86;height:83" coordorigin="2895,4811" coordsize="86,83" path="m2944,4811l2904,4877,2904,4893,2991,4893,2944,4811e" filled="t" fillcolor="#FFFFFF" stroked="f">
                <v:path arrowok="t"/>
                <v:fill/>
              </v:shape>
            </v:group>
            <v:group style="position:absolute;left:2895;top:4811;width:86;height:83" coordorigin="2895,4811" coordsize="86,83">
              <v:shape style="position:absolute;left:2895;top:4811;width:86;height:83" coordorigin="2895,4811" coordsize="86,83" path="m2944,4811l2991,4893,2904,4893e" filled="f" stroked="t" strokeweight=".294626pt" strokecolor="#FF0000">
                <v:path arrowok="t"/>
              </v:shape>
              <v:shape style="position:absolute;left:2895;top:4811;width:86;height:83" coordorigin="2895,4811" coordsize="86,83" path="m2904,4877l2944,4811e" filled="f" stroked="t" strokeweight=".294626pt" strokecolor="#FF0000">
                <v:path arrowok="t"/>
              </v:shape>
            </v:group>
            <v:group style="position:absolute;left:2904;top:4811;width:96;height:83" coordorigin="2904,4811" coordsize="96,83">
              <v:shape style="position:absolute;left:2904;top:4811;width:96;height:83" coordorigin="2904,4811" coordsize="96,83" path="m2953,4811l2904,4893,3001,4893,2953,4811e" filled="t" fillcolor="#FFFFFF" stroked="f">
                <v:path arrowok="t"/>
                <v:fill/>
              </v:shape>
            </v:group>
            <v:group style="position:absolute;left:2904;top:4811;width:96;height:83" coordorigin="2904,4811" coordsize="96,83">
              <v:shape style="position:absolute;left:2904;top:4811;width:96;height:83" coordorigin="2904,4811" coordsize="96,83" path="m2953,4811l3001,4893,2904,4893,2953,4811xe" filled="f" stroked="t" strokeweight=".29467pt" strokecolor="#FF0000">
                <v:path arrowok="t"/>
              </v:shape>
            </v:group>
            <v:group style="position:absolute;left:2924;top:4811;width:96;height:83" coordorigin="2924,4811" coordsize="96,83">
              <v:shape style="position:absolute;left:2924;top:4811;width:96;height:83" coordorigin="2924,4811" coordsize="96,83" path="m2973,4811l2924,4893,3020,4893,2973,4811e" filled="t" fillcolor="#FFFFFF" stroked="f">
                <v:path arrowok="t"/>
                <v:fill/>
              </v:shape>
            </v:group>
            <v:group style="position:absolute;left:2924;top:4811;width:96;height:83" coordorigin="2924,4811" coordsize="96,83">
              <v:shape style="position:absolute;left:2924;top:4811;width:96;height:83" coordorigin="2924,4811" coordsize="96,83" path="m2973,4811l3020,4893,2924,4893,2973,4811xe" filled="f" stroked="t" strokeweight=".29467pt" strokecolor="#FF0000">
                <v:path arrowok="t"/>
              </v:shape>
            </v:group>
            <v:group style="position:absolute;left:2944;top:4811;width:96;height:83" coordorigin="2944,4811" coordsize="96,83">
              <v:shape style="position:absolute;left:2944;top:4811;width:96;height:83" coordorigin="2944,4811" coordsize="96,83" path="m2993,4811l2944,4893,3040,4893,2993,4811e" filled="t" fillcolor="#FFFFFF" stroked="f">
                <v:path arrowok="t"/>
                <v:fill/>
              </v:shape>
            </v:group>
            <v:group style="position:absolute;left:2944;top:4811;width:96;height:83" coordorigin="2944,4811" coordsize="96,83">
              <v:shape style="position:absolute;left:2944;top:4811;width:96;height:83" coordorigin="2944,4811" coordsize="96,83" path="m2993,4811l3040,4893,2944,4893,2993,4811xe" filled="f" stroked="t" strokeweight=".29467pt" strokecolor="#FF0000">
                <v:path arrowok="t"/>
              </v:shape>
            </v:group>
            <v:group style="position:absolute;left:2965;top:4811;width:96;height:83" coordorigin="2965,4811" coordsize="96,83">
              <v:shape style="position:absolute;left:2965;top:4811;width:96;height:83" coordorigin="2965,4811" coordsize="96,83" path="m3014,4811l2965,4893,3061,4893,3014,4811e" filled="t" fillcolor="#FFFFFF" stroked="f">
                <v:path arrowok="t"/>
                <v:fill/>
              </v:shape>
            </v:group>
            <v:group style="position:absolute;left:2965;top:4811;width:96;height:83" coordorigin="2965,4811" coordsize="96,83">
              <v:shape style="position:absolute;left:2965;top:4811;width:96;height:83" coordorigin="2965,4811" coordsize="96,83" path="m3014,4811l3061,4893,2965,4893,3014,4811xe" filled="f" stroked="t" strokeweight=".29467pt" strokecolor="#FF0000">
                <v:path arrowok="t"/>
              </v:shape>
            </v:group>
            <v:group style="position:absolute;left:2985;top:4811;width:96;height:83" coordorigin="2985,4811" coordsize="96,83">
              <v:shape style="position:absolute;left:2985;top:4811;width:96;height:83" coordorigin="2985,4811" coordsize="96,83" path="m3034,4811l2985,4893,3081,4893,3034,4811e" filled="t" fillcolor="#FFFFFF" stroked="f">
                <v:path arrowok="t"/>
                <v:fill/>
              </v:shape>
            </v:group>
            <v:group style="position:absolute;left:2985;top:4811;width:96;height:83" coordorigin="2985,4811" coordsize="96,83">
              <v:shape style="position:absolute;left:2985;top:4811;width:96;height:83" coordorigin="2985,4811" coordsize="96,83" path="m3034,4811l3081,4893,2985,4893,3034,4811xe" filled="f" stroked="t" strokeweight=".29467pt" strokecolor="#FF0000">
                <v:path arrowok="t"/>
              </v:shape>
            </v:group>
            <v:group style="position:absolute;left:3005;top:4811;width:96;height:83" coordorigin="3005,4811" coordsize="96,83">
              <v:shape style="position:absolute;left:3005;top:4811;width:96;height:83" coordorigin="3005,4811" coordsize="96,83" path="m3054,4811l3005,4893,3101,4893,3054,4811e" filled="t" fillcolor="#FFFFFF" stroked="f">
                <v:path arrowok="t"/>
                <v:fill/>
              </v:shape>
            </v:group>
            <v:group style="position:absolute;left:3005;top:4811;width:96;height:83" coordorigin="3005,4811" coordsize="96,83">
              <v:shape style="position:absolute;left:3005;top:4811;width:96;height:83" coordorigin="3005,4811" coordsize="96,83" path="m3054,4811l3101,4893,3005,4893,3054,4811xe" filled="f" stroked="t" strokeweight=".29467pt" strokecolor="#FF0000">
                <v:path arrowok="t"/>
              </v:shape>
            </v:group>
            <v:group style="position:absolute;left:3024;top:4811;width:96;height:83" coordorigin="3024,4811" coordsize="96,83">
              <v:shape style="position:absolute;left:3024;top:4811;width:96;height:83" coordorigin="3024,4811" coordsize="96,83" path="m3073,4811l3024,4893,3120,4893,3073,4811e" filled="t" fillcolor="#FFFFFF" stroked="f">
                <v:path arrowok="t"/>
                <v:fill/>
              </v:shape>
            </v:group>
            <v:group style="position:absolute;left:3024;top:4811;width:96;height:83" coordorigin="3024,4811" coordsize="96,83">
              <v:shape style="position:absolute;left:3024;top:4811;width:96;height:83" coordorigin="3024,4811" coordsize="96,83" path="m3073,4811l3120,4893,3024,4893,3073,4811xe" filled="f" stroked="t" strokeweight=".29467pt" strokecolor="#FF0000">
                <v:path arrowok="t"/>
              </v:shape>
            </v:group>
            <v:group style="position:absolute;left:3044;top:4811;width:96;height:83" coordorigin="3044,4811" coordsize="96,83">
              <v:shape style="position:absolute;left:3044;top:4811;width:96;height:83" coordorigin="3044,4811" coordsize="96,83" path="m3093,4811l3044,4893,3140,4893,3093,4811e" filled="t" fillcolor="#FFFFFF" stroked="f">
                <v:path arrowok="t"/>
                <v:fill/>
              </v:shape>
            </v:group>
            <v:group style="position:absolute;left:3044;top:4811;width:96;height:83" coordorigin="3044,4811" coordsize="96,83">
              <v:shape style="position:absolute;left:3044;top:4811;width:96;height:83" coordorigin="3044,4811" coordsize="96,83" path="m3093,4811l3140,4893,3044,4893,3093,4811xe" filled="f" stroked="t" strokeweight=".29467pt" strokecolor="#FF0000">
                <v:path arrowok="t"/>
              </v:shape>
            </v:group>
            <v:group style="position:absolute;left:3065;top:4811;width:96;height:83" coordorigin="3065,4811" coordsize="96,83">
              <v:shape style="position:absolute;left:3065;top:4811;width:96;height:83" coordorigin="3065,4811" coordsize="96,83" path="m3114,4811l3065,4893,3162,4893,3114,4811e" filled="t" fillcolor="#FFFFFF" stroked="f">
                <v:path arrowok="t"/>
                <v:fill/>
              </v:shape>
            </v:group>
            <v:group style="position:absolute;left:3065;top:4811;width:96;height:83" coordorigin="3065,4811" coordsize="96,83">
              <v:shape style="position:absolute;left:3065;top:4811;width:96;height:83" coordorigin="3065,4811" coordsize="96,83" path="m3114,4811l3162,4893,3065,4893,3114,4811xe" filled="f" stroked="t" strokeweight=".29467pt" strokecolor="#FF0000">
                <v:path arrowok="t"/>
              </v:shape>
            </v:group>
            <v:group style="position:absolute;left:3085;top:4811;width:96;height:83" coordorigin="3085,4811" coordsize="96,83">
              <v:shape style="position:absolute;left:3085;top:4811;width:96;height:83" coordorigin="3085,4811" coordsize="96,83" path="m3134,4811l3085,4893,3181,4893,3134,4811e" filled="t" fillcolor="#FFFFFF" stroked="f">
                <v:path arrowok="t"/>
                <v:fill/>
              </v:shape>
            </v:group>
            <v:group style="position:absolute;left:3085;top:4811;width:96;height:83" coordorigin="3085,4811" coordsize="96,83">
              <v:shape style="position:absolute;left:3085;top:4811;width:96;height:83" coordorigin="3085,4811" coordsize="96,83" path="m3134,4811l3181,4893,3085,4893,3134,4811xe" filled="f" stroked="t" strokeweight=".29467pt" strokecolor="#FF0000">
                <v:path arrowok="t"/>
              </v:shape>
            </v:group>
            <v:group style="position:absolute;left:3105;top:4811;width:96;height:83" coordorigin="3105,4811" coordsize="96,83">
              <v:shape style="position:absolute;left:3105;top:4811;width:96;height:83" coordorigin="3105,4811" coordsize="96,83" path="m3154,4811l3105,4893,3201,4893,3154,4811e" filled="t" fillcolor="#FFFFFF" stroked="f">
                <v:path arrowok="t"/>
                <v:fill/>
              </v:shape>
            </v:group>
            <v:group style="position:absolute;left:3105;top:4811;width:96;height:83" coordorigin="3105,4811" coordsize="96,83">
              <v:shape style="position:absolute;left:3105;top:4811;width:96;height:83" coordorigin="3105,4811" coordsize="96,83" path="m3154,4811l3201,4893,3105,4893,3154,4811xe" filled="f" stroked="t" strokeweight=".29467pt" strokecolor="#FF0000">
                <v:path arrowok="t"/>
              </v:shape>
            </v:group>
            <v:group style="position:absolute;left:3124;top:4811;width:96;height:83" coordorigin="3124,4811" coordsize="96,83">
              <v:shape style="position:absolute;left:3124;top:4811;width:96;height:83" coordorigin="3124,4811" coordsize="96,83" path="m3173,4811l3124,4893,3220,4893,3173,4811e" filled="t" fillcolor="#FFFFFF" stroked="f">
                <v:path arrowok="t"/>
                <v:fill/>
              </v:shape>
            </v:group>
            <v:group style="position:absolute;left:3124;top:4811;width:96;height:83" coordorigin="3124,4811" coordsize="96,83">
              <v:shape style="position:absolute;left:3124;top:4811;width:96;height:83" coordorigin="3124,4811" coordsize="96,83" path="m3173,4811l3220,4893,3124,4893,3173,4811xe" filled="f" stroked="t" strokeweight=".29467pt" strokecolor="#FF0000">
                <v:path arrowok="t"/>
              </v:shape>
            </v:group>
            <v:group style="position:absolute;left:3146;top:4811;width:96;height:83" coordorigin="3146,4811" coordsize="96,83">
              <v:shape style="position:absolute;left:3146;top:4811;width:96;height:83" coordorigin="3146,4811" coordsize="96,83" path="m3195,4811l3146,4893,3242,4893,3195,4811e" filled="t" fillcolor="#FFFFFF" stroked="f">
                <v:path arrowok="t"/>
                <v:fill/>
              </v:shape>
            </v:group>
            <v:group style="position:absolute;left:3146;top:4811;width:96;height:83" coordorigin="3146,4811" coordsize="96,83">
              <v:shape style="position:absolute;left:3146;top:4811;width:96;height:83" coordorigin="3146,4811" coordsize="96,83" path="m3195,4811l3242,4893,3146,4893,3195,4811xe" filled="f" stroked="t" strokeweight=".29467pt" strokecolor="#FF0000">
                <v:path arrowok="t"/>
              </v:shape>
            </v:group>
            <v:group style="position:absolute;left:3165;top:4811;width:96;height:83" coordorigin="3165,4811" coordsize="96,83">
              <v:shape style="position:absolute;left:3165;top:4811;width:96;height:83" coordorigin="3165,4811" coordsize="96,83" path="m3215,4811l3165,4893,3262,4893,3215,4811e" filled="t" fillcolor="#FFFFFF" stroked="f">
                <v:path arrowok="t"/>
                <v:fill/>
              </v:shape>
            </v:group>
            <v:group style="position:absolute;left:3165;top:4811;width:96;height:83" coordorigin="3165,4811" coordsize="96,83">
              <v:shape style="position:absolute;left:3165;top:4811;width:96;height:83" coordorigin="3165,4811" coordsize="96,83" path="m3215,4811l3262,4893,3165,4893,3215,4811xe" filled="f" stroked="t" strokeweight=".29467pt" strokecolor="#FF0000">
                <v:path arrowok="t"/>
              </v:shape>
            </v:group>
            <v:group style="position:absolute;left:3185;top:4811;width:96;height:83" coordorigin="3185,4811" coordsize="96,83">
              <v:shape style="position:absolute;left:3185;top:4811;width:96;height:83" coordorigin="3185,4811" coordsize="96,83" path="m3234,4811l3185,4893,3281,4893,3234,4811e" filled="t" fillcolor="#FFFFFF" stroked="f">
                <v:path arrowok="t"/>
                <v:fill/>
              </v:shape>
            </v:group>
            <v:group style="position:absolute;left:3185;top:4811;width:96;height:83" coordorigin="3185,4811" coordsize="96,83">
              <v:shape style="position:absolute;left:3185;top:4811;width:96;height:83" coordorigin="3185,4811" coordsize="96,83" path="m3234,4811l3281,4893,3185,4893,3234,4811xe" filled="f" stroked="t" strokeweight=".29467pt" strokecolor="#FF0000">
                <v:path arrowok="t"/>
              </v:shape>
            </v:group>
            <v:group style="position:absolute;left:3205;top:4811;width:96;height:83" coordorigin="3205,4811" coordsize="96,83">
              <v:shape style="position:absolute;left:3205;top:4811;width:96;height:83" coordorigin="3205,4811" coordsize="96,83" path="m3254,4811l3205,4893,3301,4893,3254,4811e" filled="t" fillcolor="#FFFFFF" stroked="f">
                <v:path arrowok="t"/>
                <v:fill/>
              </v:shape>
            </v:group>
            <v:group style="position:absolute;left:3205;top:4811;width:96;height:83" coordorigin="3205,4811" coordsize="96,83">
              <v:shape style="position:absolute;left:3205;top:4811;width:96;height:83" coordorigin="3205,4811" coordsize="96,83" path="m3254,4811l3301,4893,3205,4893,3254,4811xe" filled="f" stroked="t" strokeweight=".29467pt" strokecolor="#FF0000">
                <v:path arrowok="t"/>
              </v:shape>
            </v:group>
            <v:group style="position:absolute;left:3224;top:4811;width:96;height:83" coordorigin="3224,4811" coordsize="96,83">
              <v:shape style="position:absolute;left:3224;top:4811;width:96;height:83" coordorigin="3224,4811" coordsize="96,83" path="m3273,4811l3224,4893,3321,4893,3273,4811e" filled="t" fillcolor="#FFFFFF" stroked="f">
                <v:path arrowok="t"/>
                <v:fill/>
              </v:shape>
            </v:group>
            <v:group style="position:absolute;left:3224;top:4811;width:96;height:83" coordorigin="3224,4811" coordsize="96,83">
              <v:shape style="position:absolute;left:3224;top:4811;width:96;height:83" coordorigin="3224,4811" coordsize="96,83" path="m3273,4811l3321,4893,3224,4893,3273,4811xe" filled="f" stroked="t" strokeweight=".29467pt" strokecolor="#FF0000">
                <v:path arrowok="t"/>
              </v:shape>
            </v:group>
            <v:group style="position:absolute;left:3246;top:4811;width:96;height:83" coordorigin="3246,4811" coordsize="96,83">
              <v:shape style="position:absolute;left:3246;top:4811;width:96;height:83" coordorigin="3246,4811" coordsize="96,83" path="m3295,4811l3246,4893,3342,4893,3295,4811e" filled="t" fillcolor="#FFFFFF" stroked="f">
                <v:path arrowok="t"/>
                <v:fill/>
              </v:shape>
            </v:group>
            <v:group style="position:absolute;left:3246;top:4811;width:96;height:83" coordorigin="3246,4811" coordsize="96,83">
              <v:shape style="position:absolute;left:3246;top:4811;width:96;height:83" coordorigin="3246,4811" coordsize="96,83" path="m3295,4811l3342,4893,3246,4893,3295,4811xe" filled="f" stroked="t" strokeweight=".29467pt" strokecolor="#FF0000">
                <v:path arrowok="t"/>
              </v:shape>
            </v:group>
            <v:group style="position:absolute;left:3266;top:4811;width:96;height:83" coordorigin="3266,4811" coordsize="96,83">
              <v:shape style="position:absolute;left:3266;top:4811;width:96;height:83" coordorigin="3266,4811" coordsize="96,83" path="m3315,4811l3266,4893,3362,4893,3315,4811e" filled="t" fillcolor="#FFFFFF" stroked="f">
                <v:path arrowok="t"/>
                <v:fill/>
              </v:shape>
            </v:group>
            <v:group style="position:absolute;left:3266;top:4811;width:96;height:83" coordorigin="3266,4811" coordsize="96,83">
              <v:shape style="position:absolute;left:3266;top:4811;width:96;height:83" coordorigin="3266,4811" coordsize="96,83" path="m3315,4811l3362,4893,3266,4893,3315,4811xe" filled="f" stroked="t" strokeweight=".29467pt" strokecolor="#FF0000">
                <v:path arrowok="t"/>
              </v:shape>
            </v:group>
            <v:group style="position:absolute;left:3285;top:4811;width:96;height:83" coordorigin="3285,4811" coordsize="96,83">
              <v:shape style="position:absolute;left:3285;top:4811;width:96;height:83" coordorigin="3285,4811" coordsize="96,83" path="m3334,4811l3285,4893,3381,4893,3334,4811e" filled="t" fillcolor="#FFFFFF" stroked="f">
                <v:path arrowok="t"/>
                <v:fill/>
              </v:shape>
            </v:group>
            <v:group style="position:absolute;left:3285;top:4811;width:96;height:83" coordorigin="3285,4811" coordsize="96,83">
              <v:shape style="position:absolute;left:3285;top:4811;width:96;height:83" coordorigin="3285,4811" coordsize="96,83" path="m3334,4811l3381,4893,3285,4893,3334,4811xe" filled="f" stroked="t" strokeweight=".29467pt" strokecolor="#FF0000">
                <v:path arrowok="t"/>
              </v:shape>
            </v:group>
            <v:group style="position:absolute;left:3305;top:4811;width:96;height:83" coordorigin="3305,4811" coordsize="96,83">
              <v:shape style="position:absolute;left:3305;top:4811;width:96;height:83" coordorigin="3305,4811" coordsize="96,83" path="m3354,4811l3305,4893,3401,4893,3354,4811e" filled="t" fillcolor="#FFFFFF" stroked="f">
                <v:path arrowok="t"/>
                <v:fill/>
              </v:shape>
            </v:group>
            <v:group style="position:absolute;left:3305;top:4811;width:96;height:83" coordorigin="3305,4811" coordsize="96,83">
              <v:shape style="position:absolute;left:3305;top:4811;width:96;height:83" coordorigin="3305,4811" coordsize="96,83" path="m3354,4811l3401,4893,3305,4893,3354,4811xe" filled="f" stroked="t" strokeweight=".29467pt" strokecolor="#FF0000">
                <v:path arrowok="t"/>
              </v:shape>
            </v:group>
            <v:group style="position:absolute;left:3324;top:4811;width:96;height:83" coordorigin="3324,4811" coordsize="96,83">
              <v:shape style="position:absolute;left:3324;top:4811;width:96;height:83" coordorigin="3324,4811" coordsize="96,83" path="m3374,4811l3324,4893,3421,4893,3374,4811e" filled="t" fillcolor="#FFFFFF" stroked="f">
                <v:path arrowok="t"/>
                <v:fill/>
              </v:shape>
            </v:group>
            <v:group style="position:absolute;left:3324;top:4811;width:96;height:83" coordorigin="3324,4811" coordsize="96,83">
              <v:shape style="position:absolute;left:3324;top:4811;width:96;height:83" coordorigin="3324,4811" coordsize="96,83" path="m3374,4811l3421,4893,3324,4893,3374,4811xe" filled="f" stroked="t" strokeweight=".29467pt" strokecolor="#FF0000">
                <v:path arrowok="t"/>
              </v:shape>
            </v:group>
            <v:group style="position:absolute;left:3346;top:4811;width:96;height:83" coordorigin="3346,4811" coordsize="96,83">
              <v:shape style="position:absolute;left:3346;top:4811;width:96;height:83" coordorigin="3346,4811" coordsize="96,83" path="m3395,4811l3346,4893,3442,4893,3395,4811e" filled="t" fillcolor="#FFFFFF" stroked="f">
                <v:path arrowok="t"/>
                <v:fill/>
              </v:shape>
            </v:group>
            <v:group style="position:absolute;left:3346;top:4811;width:96;height:83" coordorigin="3346,4811" coordsize="96,83">
              <v:shape style="position:absolute;left:3346;top:4811;width:96;height:83" coordorigin="3346,4811" coordsize="96,83" path="m3395,4811l3442,4893,3346,4893,3395,4811xe" filled="f" stroked="t" strokeweight=".29467pt" strokecolor="#FF0000">
                <v:path arrowok="t"/>
              </v:shape>
            </v:group>
            <v:group style="position:absolute;left:3366;top:4811;width:96;height:83" coordorigin="3366,4811" coordsize="96,83">
              <v:shape style="position:absolute;left:3366;top:4811;width:96;height:83" coordorigin="3366,4811" coordsize="96,83" path="m3415,4811l3366,4893,3462,4893,3415,4811e" filled="t" fillcolor="#FFFFFF" stroked="f">
                <v:path arrowok="t"/>
                <v:fill/>
              </v:shape>
            </v:group>
            <v:group style="position:absolute;left:3366;top:4811;width:96;height:83" coordorigin="3366,4811" coordsize="96,83">
              <v:shape style="position:absolute;left:3366;top:4811;width:96;height:83" coordorigin="3366,4811" coordsize="96,83" path="m3415,4811l3462,4893,3366,4893,3415,4811xe" filled="f" stroked="t" strokeweight=".29467pt" strokecolor="#FF0000">
                <v:path arrowok="t"/>
              </v:shape>
            </v:group>
            <v:group style="position:absolute;left:3385;top:4811;width:96;height:83" coordorigin="3385,4811" coordsize="96,83">
              <v:shape style="position:absolute;left:3385;top:4811;width:96;height:83" coordorigin="3385,4811" coordsize="96,83" path="m3434,4811l3385,4893,3481,4893,3434,4811e" filled="t" fillcolor="#FFFFFF" stroked="f">
                <v:path arrowok="t"/>
                <v:fill/>
              </v:shape>
            </v:group>
            <v:group style="position:absolute;left:3385;top:4811;width:96;height:83" coordorigin="3385,4811" coordsize="96,83">
              <v:shape style="position:absolute;left:3385;top:4811;width:96;height:83" coordorigin="3385,4811" coordsize="96,83" path="m3434,4811l3481,4893,3385,4893,3434,4811xe" filled="f" stroked="t" strokeweight=".29467pt" strokecolor="#FF0000">
                <v:path arrowok="t"/>
              </v:shape>
            </v:group>
            <v:group style="position:absolute;left:3405;top:4811;width:96;height:83" coordorigin="3405,4811" coordsize="96,83">
              <v:shape style="position:absolute;left:3405;top:4811;width:96;height:83" coordorigin="3405,4811" coordsize="96,83" path="m3454,4811l3405,4893,3501,4893,3454,4811e" filled="t" fillcolor="#FFFFFF" stroked="f">
                <v:path arrowok="t"/>
                <v:fill/>
              </v:shape>
            </v:group>
            <v:group style="position:absolute;left:3405;top:4811;width:96;height:83" coordorigin="3405,4811" coordsize="96,83">
              <v:shape style="position:absolute;left:3405;top:4811;width:96;height:83" coordorigin="3405,4811" coordsize="96,83" path="m3454,4811l3501,4893,3405,4893,3454,4811xe" filled="f" stroked="t" strokeweight=".29467pt" strokecolor="#FF0000">
                <v:path arrowok="t"/>
              </v:shape>
            </v:group>
            <v:group style="position:absolute;left:3425;top:4811;width:96;height:83" coordorigin="3425,4811" coordsize="96,83">
              <v:shape style="position:absolute;left:3425;top:4811;width:96;height:83" coordorigin="3425,4811" coordsize="96,83" path="m3474,4811l3425,4893,3521,4893,3474,4811e" filled="t" fillcolor="#FFFFFF" stroked="f">
                <v:path arrowok="t"/>
                <v:fill/>
              </v:shape>
            </v:group>
            <v:group style="position:absolute;left:3425;top:4811;width:96;height:83" coordorigin="3425,4811" coordsize="96,83">
              <v:shape style="position:absolute;left:3425;top:4811;width:96;height:83" coordorigin="3425,4811" coordsize="96,83" path="m3474,4811l3521,4893,3425,4893,3474,4811xe" filled="f" stroked="t" strokeweight=".29467pt" strokecolor="#FF0000">
                <v:path arrowok="t"/>
              </v:shape>
            </v:group>
            <v:group style="position:absolute;left:3446;top:4811;width:96;height:83" coordorigin="3446,4811" coordsize="96,83">
              <v:shape style="position:absolute;left:3446;top:4811;width:96;height:83" coordorigin="3446,4811" coordsize="96,83" path="m3495,4811l3446,4893,3542,4893,3495,4811e" filled="t" fillcolor="#FFFFFF" stroked="f">
                <v:path arrowok="t"/>
                <v:fill/>
              </v:shape>
            </v:group>
            <v:group style="position:absolute;left:3446;top:4811;width:96;height:83" coordorigin="3446,4811" coordsize="96,83">
              <v:shape style="position:absolute;left:3446;top:4811;width:96;height:83" coordorigin="3446,4811" coordsize="96,83" path="m3495,4811l3542,4893,3446,4893,3495,4811xe" filled="f" stroked="t" strokeweight=".29467pt" strokecolor="#FF0000">
                <v:path arrowok="t"/>
              </v:shape>
            </v:group>
            <v:group style="position:absolute;left:3466;top:4811;width:96;height:83" coordorigin="3466,4811" coordsize="96,83">
              <v:shape style="position:absolute;left:3466;top:4811;width:96;height:83" coordorigin="3466,4811" coordsize="96,83" path="m3515,4811l3466,4893,3562,4893,3515,4811e" filled="t" fillcolor="#FFFFFF" stroked="f">
                <v:path arrowok="t"/>
                <v:fill/>
              </v:shape>
            </v:group>
            <v:group style="position:absolute;left:3466;top:4811;width:96;height:83" coordorigin="3466,4811" coordsize="96,83">
              <v:shape style="position:absolute;left:3466;top:4811;width:96;height:83" coordorigin="3466,4811" coordsize="96,83" path="m3515,4811l3562,4893,3466,4893,3515,4811xe" filled="f" stroked="t" strokeweight=".29467pt" strokecolor="#FF0000">
                <v:path arrowok="t"/>
              </v:shape>
            </v:group>
            <v:group style="position:absolute;left:3485;top:4811;width:96;height:83" coordorigin="3485,4811" coordsize="96,83">
              <v:shape style="position:absolute;left:3485;top:4811;width:96;height:83" coordorigin="3485,4811" coordsize="96,83" path="m3534,4811l3485,4893,3582,4893,3534,4811e" filled="t" fillcolor="#FFFFFF" stroked="f">
                <v:path arrowok="t"/>
                <v:fill/>
              </v:shape>
            </v:group>
            <v:group style="position:absolute;left:3485;top:4811;width:96;height:83" coordorigin="3485,4811" coordsize="96,83">
              <v:shape style="position:absolute;left:3485;top:4811;width:96;height:83" coordorigin="3485,4811" coordsize="96,83" path="m3534,4811l3582,4893,3485,4893,3534,4811xe" filled="f" stroked="t" strokeweight=".29467pt" strokecolor="#FF0000">
                <v:path arrowok="t"/>
              </v:shape>
            </v:group>
            <v:group style="position:absolute;left:3505;top:4811;width:96;height:83" coordorigin="3505,4811" coordsize="96,83">
              <v:shape style="position:absolute;left:3505;top:4811;width:96;height:83" coordorigin="3505,4811" coordsize="96,83" path="m3554,4811l3505,4893,3601,4893,3554,4811e" filled="t" fillcolor="#FFFFFF" stroked="f">
                <v:path arrowok="t"/>
                <v:fill/>
              </v:shape>
            </v:group>
            <v:group style="position:absolute;left:3505;top:4811;width:96;height:83" coordorigin="3505,4811" coordsize="96,83">
              <v:shape style="position:absolute;left:3505;top:4811;width:96;height:83" coordorigin="3505,4811" coordsize="96,83" path="m3554,4811l3601,4893,3505,4893,3554,4811xe" filled="f" stroked="t" strokeweight=".29467pt" strokecolor="#FF0000">
                <v:path arrowok="t"/>
              </v:shape>
            </v:group>
            <v:group style="position:absolute;left:3527;top:4811;width:96;height:83" coordorigin="3527,4811" coordsize="96,83">
              <v:shape style="position:absolute;left:3527;top:4811;width:96;height:83" coordorigin="3527,4811" coordsize="96,83" path="m3576,4811l3527,4893,3623,4893,3576,4811e" filled="t" fillcolor="#FFFFFF" stroked="f">
                <v:path arrowok="t"/>
                <v:fill/>
              </v:shape>
            </v:group>
            <v:group style="position:absolute;left:3527;top:4811;width:96;height:83" coordorigin="3527,4811" coordsize="96,83">
              <v:shape style="position:absolute;left:3527;top:4811;width:96;height:83" coordorigin="3527,4811" coordsize="96,83" path="m3576,4811l3623,4893,3527,4893,3576,4811xe" filled="f" stroked="t" strokeweight=".29467pt" strokecolor="#FF0000">
                <v:path arrowok="t"/>
              </v:shape>
            </v:group>
            <v:group style="position:absolute;left:3546;top:4811;width:96;height:83" coordorigin="3546,4811" coordsize="96,83">
              <v:shape style="position:absolute;left:3546;top:4811;width:96;height:83" coordorigin="3546,4811" coordsize="96,83" path="m3595,4811l3546,4893,3642,4893,3595,4811e" filled="t" fillcolor="#FFFFFF" stroked="f">
                <v:path arrowok="t"/>
                <v:fill/>
              </v:shape>
            </v:group>
            <v:group style="position:absolute;left:3546;top:4811;width:96;height:83" coordorigin="3546,4811" coordsize="96,83">
              <v:shape style="position:absolute;left:3546;top:4811;width:96;height:83" coordorigin="3546,4811" coordsize="96,83" path="m3595,4811l3642,4893,3546,4893,3595,4811xe" filled="f" stroked="t" strokeweight=".29467pt" strokecolor="#FF0000">
                <v:path arrowok="t"/>
              </v:shape>
            </v:group>
            <v:group style="position:absolute;left:3566;top:4811;width:96;height:83" coordorigin="3566,4811" coordsize="96,83">
              <v:shape style="position:absolute;left:3566;top:4811;width:96;height:83" coordorigin="3566,4811" coordsize="96,83" path="m3615,4811l3566,4893,3662,4893,3615,4811e" filled="t" fillcolor="#FFFFFF" stroked="f">
                <v:path arrowok="t"/>
                <v:fill/>
              </v:shape>
            </v:group>
            <v:group style="position:absolute;left:3566;top:4811;width:96;height:83" coordorigin="3566,4811" coordsize="96,83">
              <v:shape style="position:absolute;left:3566;top:4811;width:96;height:83" coordorigin="3566,4811" coordsize="96,83" path="m3615,4811l3662,4893,3566,4893,3615,4811xe" filled="f" stroked="t" strokeweight=".29467pt" strokecolor="#FF0000">
                <v:path arrowok="t"/>
              </v:shape>
            </v:group>
            <v:group style="position:absolute;left:3586;top:4811;width:96;height:83" coordorigin="3586,4811" coordsize="96,83">
              <v:shape style="position:absolute;left:3586;top:4811;width:96;height:83" coordorigin="3586,4811" coordsize="96,83" path="m3635,4811l3586,4893,3682,4893,3635,4811e" filled="t" fillcolor="#FFFFFF" stroked="f">
                <v:path arrowok="t"/>
                <v:fill/>
              </v:shape>
            </v:group>
            <v:group style="position:absolute;left:3586;top:4811;width:96;height:83" coordorigin="3586,4811" coordsize="96,83">
              <v:shape style="position:absolute;left:3586;top:4811;width:96;height:83" coordorigin="3586,4811" coordsize="96,83" path="m3635,4811l3682,4893,3586,4893,3635,4811xe" filled="f" stroked="t" strokeweight=".29467pt" strokecolor="#FF0000">
                <v:path arrowok="t"/>
              </v:shape>
            </v:group>
            <v:group style="position:absolute;left:3605;top:4811;width:96;height:83" coordorigin="3605,4811" coordsize="96,83">
              <v:shape style="position:absolute;left:3605;top:4811;width:96;height:83" coordorigin="3605,4811" coordsize="96,83" path="m3654,4811l3605,4893,3701,4893,3654,4811e" filled="t" fillcolor="#FFFFFF" stroked="f">
                <v:path arrowok="t"/>
                <v:fill/>
              </v:shape>
            </v:group>
            <v:group style="position:absolute;left:3605;top:4811;width:96;height:83" coordorigin="3605,4811" coordsize="96,83">
              <v:shape style="position:absolute;left:3605;top:4811;width:96;height:83" coordorigin="3605,4811" coordsize="96,83" path="m3654,4811l3701,4893,3605,4893,3654,4811xe" filled="f" stroked="t" strokeweight=".29467pt" strokecolor="#FF0000">
                <v:path arrowok="t"/>
              </v:shape>
            </v:group>
            <v:group style="position:absolute;left:3627;top:4811;width:96;height:83" coordorigin="3627,4811" coordsize="96,83">
              <v:shape style="position:absolute;left:3627;top:4811;width:96;height:83" coordorigin="3627,4811" coordsize="96,83" path="m3676,4811l3627,4893,3723,4893,3676,4811e" filled="t" fillcolor="#FFFFFF" stroked="f">
                <v:path arrowok="t"/>
                <v:fill/>
              </v:shape>
            </v:group>
            <v:group style="position:absolute;left:3627;top:4811;width:96;height:83" coordorigin="3627,4811" coordsize="96,83">
              <v:shape style="position:absolute;left:3627;top:4811;width:96;height:83" coordorigin="3627,4811" coordsize="96,83" path="m3676,4811l3723,4893,3627,4893,3676,4811xe" filled="f" stroked="t" strokeweight=".29467pt" strokecolor="#FF0000">
                <v:path arrowok="t"/>
              </v:shape>
            </v:group>
            <v:group style="position:absolute;left:3646;top:4811;width:96;height:83" coordorigin="3646,4811" coordsize="96,83">
              <v:shape style="position:absolute;left:3646;top:4811;width:96;height:83" coordorigin="3646,4811" coordsize="96,83" path="m3695,4811l3646,4893,3743,4893,3695,4811e" filled="t" fillcolor="#FFFFFF" stroked="f">
                <v:path arrowok="t"/>
                <v:fill/>
              </v:shape>
            </v:group>
            <v:group style="position:absolute;left:3646;top:4811;width:96;height:83" coordorigin="3646,4811" coordsize="96,83">
              <v:shape style="position:absolute;left:3646;top:4811;width:96;height:83" coordorigin="3646,4811" coordsize="96,83" path="m3695,4811l3743,4893,3646,4893,3695,4811xe" filled="f" stroked="t" strokeweight=".29467pt" strokecolor="#FF0000">
                <v:path arrowok="t"/>
              </v:shape>
            </v:group>
            <v:group style="position:absolute;left:3666;top:4811;width:96;height:83" coordorigin="3666,4811" coordsize="96,83">
              <v:shape style="position:absolute;left:3666;top:4811;width:96;height:83" coordorigin="3666,4811" coordsize="96,83" path="m3715,4811l3666,4893,3762,4893,3715,4811e" filled="t" fillcolor="#FFFFFF" stroked="f">
                <v:path arrowok="t"/>
                <v:fill/>
              </v:shape>
            </v:group>
            <v:group style="position:absolute;left:3666;top:4811;width:96;height:83" coordorigin="3666,4811" coordsize="96,83">
              <v:shape style="position:absolute;left:3666;top:4811;width:96;height:83" coordorigin="3666,4811" coordsize="96,83" path="m3715,4811l3762,4893,3666,4893,3715,4811xe" filled="f" stroked="t" strokeweight=".29467pt" strokecolor="#FF0000">
                <v:path arrowok="t"/>
              </v:shape>
            </v:group>
            <v:group style="position:absolute;left:3686;top:4811;width:96;height:83" coordorigin="3686,4811" coordsize="96,83">
              <v:shape style="position:absolute;left:3686;top:4811;width:96;height:83" coordorigin="3686,4811" coordsize="96,83" path="m3735,4811l3686,4893,3782,4893,3735,4811e" filled="t" fillcolor="#FFFFFF" stroked="f">
                <v:path arrowok="t"/>
                <v:fill/>
              </v:shape>
            </v:group>
            <v:group style="position:absolute;left:3686;top:4811;width:96;height:83" coordorigin="3686,4811" coordsize="96,83">
              <v:shape style="position:absolute;left:3686;top:4811;width:96;height:83" coordorigin="3686,4811" coordsize="96,83" path="m3735,4811l3782,4893,3686,4893,3735,4811xe" filled="f" stroked="t" strokeweight=".29467pt" strokecolor="#FF0000">
                <v:path arrowok="t"/>
              </v:shape>
            </v:group>
            <v:group style="position:absolute;left:3705;top:4811;width:96;height:83" coordorigin="3705,4811" coordsize="96,83">
              <v:shape style="position:absolute;left:3705;top:4811;width:96;height:83" coordorigin="3705,4811" coordsize="96,83" path="m3754,4811l3705,4893,3801,4893,3754,4811e" filled="t" fillcolor="#FFFFFF" stroked="f">
                <v:path arrowok="t"/>
                <v:fill/>
              </v:shape>
            </v:group>
            <v:group style="position:absolute;left:3705;top:4811;width:96;height:83" coordorigin="3705,4811" coordsize="96,83">
              <v:shape style="position:absolute;left:3705;top:4811;width:96;height:83" coordorigin="3705,4811" coordsize="96,83" path="m3754,4811l3801,4893,3705,4893,3754,4811xe" filled="f" stroked="t" strokeweight=".29467pt" strokecolor="#FF0000">
                <v:path arrowok="t"/>
              </v:shape>
            </v:group>
            <v:group style="position:absolute;left:3727;top:4811;width:96;height:83" coordorigin="3727,4811" coordsize="96,83">
              <v:shape style="position:absolute;left:3727;top:4811;width:96;height:83" coordorigin="3727,4811" coordsize="96,83" path="m3776,4811l3727,4893,3823,4893,3776,4811e" filled="t" fillcolor="#FFFFFF" stroked="f">
                <v:path arrowok="t"/>
                <v:fill/>
              </v:shape>
            </v:group>
            <v:group style="position:absolute;left:3727;top:4811;width:96;height:83" coordorigin="3727,4811" coordsize="96,83">
              <v:shape style="position:absolute;left:3727;top:4811;width:96;height:83" coordorigin="3727,4811" coordsize="96,83" path="m3776,4811l3823,4893,3727,4893,3776,4811xe" filled="f" stroked="t" strokeweight=".29467pt" strokecolor="#FF0000">
                <v:path arrowok="t"/>
              </v:shape>
            </v:group>
            <v:group style="position:absolute;left:3746;top:4811;width:96;height:83" coordorigin="3746,4811" coordsize="96,83">
              <v:shape style="position:absolute;left:3746;top:4811;width:96;height:83" coordorigin="3746,4811" coordsize="96,83" path="m3796,4811l3746,4893,3843,4893,3796,4811e" filled="t" fillcolor="#FFFFFF" stroked="f">
                <v:path arrowok="t"/>
                <v:fill/>
              </v:shape>
            </v:group>
            <v:group style="position:absolute;left:3746;top:4811;width:96;height:83" coordorigin="3746,4811" coordsize="96,83">
              <v:shape style="position:absolute;left:3746;top:4811;width:96;height:83" coordorigin="3746,4811" coordsize="96,83" path="m3796,4811l3843,4893,3746,4893,3796,4811xe" filled="f" stroked="t" strokeweight=".29467pt" strokecolor="#FF0000">
                <v:path arrowok="t"/>
              </v:shape>
            </v:group>
            <v:group style="position:absolute;left:3766;top:4811;width:96;height:83" coordorigin="3766,4811" coordsize="96,83">
              <v:shape style="position:absolute;left:3766;top:4811;width:96;height:83" coordorigin="3766,4811" coordsize="96,83" path="m3815,4811l3766,4893,3862,4893,3815,4811e" filled="t" fillcolor="#FFFFFF" stroked="f">
                <v:path arrowok="t"/>
                <v:fill/>
              </v:shape>
            </v:group>
            <v:group style="position:absolute;left:3766;top:4811;width:96;height:83" coordorigin="3766,4811" coordsize="96,83">
              <v:shape style="position:absolute;left:3766;top:4811;width:96;height:83" coordorigin="3766,4811" coordsize="96,83" path="m3815,4811l3862,4893,3766,4893,3815,4811xe" filled="f" stroked="t" strokeweight=".29467pt" strokecolor="#FF0000">
                <v:path arrowok="t"/>
              </v:shape>
            </v:group>
            <v:group style="position:absolute;left:3786;top:4811;width:96;height:83" coordorigin="3786,4811" coordsize="96,83">
              <v:shape style="position:absolute;left:3786;top:4811;width:96;height:83" coordorigin="3786,4811" coordsize="96,83" path="m3835,4811l3786,4893,3882,4893,3835,4811e" filled="t" fillcolor="#FFFFFF" stroked="f">
                <v:path arrowok="t"/>
                <v:fill/>
              </v:shape>
            </v:group>
            <v:group style="position:absolute;left:3786;top:4811;width:96;height:83" coordorigin="3786,4811" coordsize="96,83">
              <v:shape style="position:absolute;left:3786;top:4811;width:96;height:83" coordorigin="3786,4811" coordsize="96,83" path="m3835,4811l3882,4893,3786,4893,3835,4811xe" filled="f" stroked="t" strokeweight=".29467pt" strokecolor="#FF0000">
                <v:path arrowok="t"/>
              </v:shape>
            </v:group>
            <v:group style="position:absolute;left:3807;top:4811;width:96;height:83" coordorigin="3807,4811" coordsize="96,83">
              <v:shape style="position:absolute;left:3807;top:4811;width:96;height:83" coordorigin="3807,4811" coordsize="96,83" path="m3856,4811l3807,4893,3904,4893,3856,4811e" filled="t" fillcolor="#FFFFFF" stroked="f">
                <v:path arrowok="t"/>
                <v:fill/>
              </v:shape>
            </v:group>
            <v:group style="position:absolute;left:3807;top:4811;width:96;height:83" coordorigin="3807,4811" coordsize="96,83">
              <v:shape style="position:absolute;left:3807;top:4811;width:96;height:83" coordorigin="3807,4811" coordsize="96,83" path="m3856,4811l3904,4893,3807,4893,3856,4811xe" filled="f" stroked="t" strokeweight=".29467pt" strokecolor="#FF0000">
                <v:path arrowok="t"/>
              </v:shape>
            </v:group>
            <v:group style="position:absolute;left:3827;top:4811;width:96;height:83" coordorigin="3827,4811" coordsize="96,83">
              <v:shape style="position:absolute;left:3827;top:4811;width:96;height:83" coordorigin="3827,4811" coordsize="96,83" path="m3876,4811l3827,4893,3923,4893,3876,4811e" filled="t" fillcolor="#FFFFFF" stroked="f">
                <v:path arrowok="t"/>
                <v:fill/>
              </v:shape>
            </v:group>
            <v:group style="position:absolute;left:3827;top:4811;width:96;height:83" coordorigin="3827,4811" coordsize="96,83">
              <v:shape style="position:absolute;left:3827;top:4811;width:96;height:83" coordorigin="3827,4811" coordsize="96,83" path="m3876,4811l3923,4893,3827,4893,3876,4811xe" filled="f" stroked="t" strokeweight=".29467pt" strokecolor="#FF0000">
                <v:path arrowok="t"/>
              </v:shape>
            </v:group>
            <v:group style="position:absolute;left:3847;top:4811;width:96;height:83" coordorigin="3847,4811" coordsize="96,83">
              <v:shape style="position:absolute;left:3847;top:4811;width:96;height:83" coordorigin="3847,4811" coordsize="96,83" path="m3896,4811l3847,4893,3943,4893,3896,4811e" filled="t" fillcolor="#FFFFFF" stroked="f">
                <v:path arrowok="t"/>
                <v:fill/>
              </v:shape>
            </v:group>
            <v:group style="position:absolute;left:3847;top:4811;width:96;height:83" coordorigin="3847,4811" coordsize="96,83">
              <v:shape style="position:absolute;left:3847;top:4811;width:96;height:83" coordorigin="3847,4811" coordsize="96,83" path="m3896,4811l3943,4893,3847,4893,3896,4811xe" filled="f" stroked="t" strokeweight=".29467pt" strokecolor="#FF0000">
                <v:path arrowok="t"/>
              </v:shape>
            </v:group>
            <v:group style="position:absolute;left:3866;top:4811;width:96;height:83" coordorigin="3866,4811" coordsize="96,83">
              <v:shape style="position:absolute;left:3866;top:4811;width:96;height:83" coordorigin="3866,4811" coordsize="96,83" path="m3915,4811l3866,4893,3962,4893,3915,4811e" filled="t" fillcolor="#FFFFFF" stroked="f">
                <v:path arrowok="t"/>
                <v:fill/>
              </v:shape>
            </v:group>
            <v:group style="position:absolute;left:3866;top:4811;width:96;height:83" coordorigin="3866,4811" coordsize="96,83">
              <v:shape style="position:absolute;left:3866;top:4811;width:96;height:83" coordorigin="3866,4811" coordsize="96,83" path="m3915,4811l3962,4893,3866,4893,3915,4811xe" filled="f" stroked="t" strokeweight=".29467pt" strokecolor="#FF0000">
                <v:path arrowok="t"/>
              </v:shape>
            </v:group>
            <v:group style="position:absolute;left:3886;top:4811;width:96;height:83" coordorigin="3886,4811" coordsize="96,83">
              <v:shape style="position:absolute;left:3886;top:4811;width:96;height:83" coordorigin="3886,4811" coordsize="96,83" path="m3935,4811l3886,4893,3982,4893,3935,4811e" filled="t" fillcolor="#FFFFFF" stroked="f">
                <v:path arrowok="t"/>
                <v:fill/>
              </v:shape>
            </v:group>
            <v:group style="position:absolute;left:3886;top:4811;width:96;height:83" coordorigin="3886,4811" coordsize="96,83">
              <v:shape style="position:absolute;left:3886;top:4811;width:96;height:83" coordorigin="3886,4811" coordsize="96,83" path="m3935,4811l3982,4893,3886,4893,3935,4811xe" filled="f" stroked="t" strokeweight=".29467pt" strokecolor="#FF0000">
                <v:path arrowok="t"/>
              </v:shape>
            </v:group>
            <v:group style="position:absolute;left:3907;top:4811;width:96;height:83" coordorigin="3907,4811" coordsize="96,83">
              <v:shape style="position:absolute;left:3907;top:4811;width:96;height:83" coordorigin="3907,4811" coordsize="96,83" path="m3956,4811l3907,4893,4004,4893,3956,4811e" filled="t" fillcolor="#FFFFFF" stroked="f">
                <v:path arrowok="t"/>
                <v:fill/>
              </v:shape>
            </v:group>
            <v:group style="position:absolute;left:3907;top:4811;width:96;height:83" coordorigin="3907,4811" coordsize="96,83">
              <v:shape style="position:absolute;left:3907;top:4811;width:96;height:83" coordorigin="3907,4811" coordsize="96,83" path="m3956,4811l4004,4893,3907,4893,3956,4811xe" filled="f" stroked="t" strokeweight=".29467pt" strokecolor="#FF0000">
                <v:path arrowok="t"/>
              </v:shape>
            </v:group>
            <v:group style="position:absolute;left:3927;top:4811;width:96;height:83" coordorigin="3927,4811" coordsize="96,83">
              <v:shape style="position:absolute;left:3927;top:4811;width:96;height:83" coordorigin="3927,4811" coordsize="96,83" path="m3976,4811l3927,4893,4023,4893,3976,4811e" filled="t" fillcolor="#FFFFFF" stroked="f">
                <v:path arrowok="t"/>
                <v:fill/>
              </v:shape>
            </v:group>
            <v:group style="position:absolute;left:3927;top:4811;width:96;height:83" coordorigin="3927,4811" coordsize="96,83">
              <v:shape style="position:absolute;left:3927;top:4811;width:96;height:83" coordorigin="3927,4811" coordsize="96,83" path="m3976,4811l4023,4893,3927,4893,3976,4811xe" filled="f" stroked="t" strokeweight=".29467pt" strokecolor="#FF0000">
                <v:path arrowok="t"/>
              </v:shape>
            </v:group>
            <v:group style="position:absolute;left:3947;top:4811;width:96;height:83" coordorigin="3947,4811" coordsize="96,83">
              <v:shape style="position:absolute;left:3947;top:4811;width:96;height:83" coordorigin="3947,4811" coordsize="96,83" path="m3996,4811l3947,4893,4043,4893,3996,4811e" filled="t" fillcolor="#FFFFFF" stroked="f">
                <v:path arrowok="t"/>
                <v:fill/>
              </v:shape>
            </v:group>
            <v:group style="position:absolute;left:3947;top:4811;width:96;height:83" coordorigin="3947,4811" coordsize="96,83">
              <v:shape style="position:absolute;left:3947;top:4811;width:96;height:83" coordorigin="3947,4811" coordsize="96,83" path="m3996,4811l4043,4893,3947,4893,3996,4811xe" filled="f" stroked="t" strokeweight=".29467pt" strokecolor="#FF0000">
                <v:path arrowok="t"/>
              </v:shape>
            </v:group>
            <v:group style="position:absolute;left:3966;top:4811;width:96;height:83" coordorigin="3966,4811" coordsize="96,83">
              <v:shape style="position:absolute;left:3966;top:4811;width:96;height:83" coordorigin="3966,4811" coordsize="96,83" path="m4015,4811l3966,4893,4062,4893,4015,4811e" filled="t" fillcolor="#FFFFFF" stroked="f">
                <v:path arrowok="t"/>
                <v:fill/>
              </v:shape>
            </v:group>
            <v:group style="position:absolute;left:3966;top:4811;width:96;height:83" coordorigin="3966,4811" coordsize="96,83">
              <v:shape style="position:absolute;left:3966;top:4811;width:96;height:83" coordorigin="3966,4811" coordsize="96,83" path="m4015,4811l4062,4893,3966,4893,4015,4811xe" filled="f" stroked="t" strokeweight=".29467pt" strokecolor="#FF0000">
                <v:path arrowok="t"/>
              </v:shape>
            </v:group>
            <v:group style="position:absolute;left:3986;top:4811;width:96;height:83" coordorigin="3986,4811" coordsize="96,83">
              <v:shape style="position:absolute;left:3986;top:4811;width:96;height:83" coordorigin="3986,4811" coordsize="96,83" path="m4035,4811l3986,4893,4082,4893,4035,4811e" filled="t" fillcolor="#FFFFFF" stroked="f">
                <v:path arrowok="t"/>
                <v:fill/>
              </v:shape>
            </v:group>
            <v:group style="position:absolute;left:3986;top:4811;width:96;height:83" coordorigin="3986,4811" coordsize="96,83">
              <v:shape style="position:absolute;left:3986;top:4811;width:96;height:83" coordorigin="3986,4811" coordsize="96,83" path="m4035,4811l4082,4893,3986,4893,4035,4811xe" filled="f" stroked="t" strokeweight=".29467pt" strokecolor="#FF0000">
                <v:path arrowok="t"/>
              </v:shape>
            </v:group>
            <v:group style="position:absolute;left:4007;top:4811;width:96;height:83" coordorigin="4007,4811" coordsize="96,83">
              <v:shape style="position:absolute;left:4007;top:4811;width:96;height:83" coordorigin="4007,4811" coordsize="96,83" path="m4057,4811l4007,4893,4104,4893,4057,4811e" filled="t" fillcolor="#FFFFFF" stroked="f">
                <v:path arrowok="t"/>
                <v:fill/>
              </v:shape>
            </v:group>
            <v:group style="position:absolute;left:4007;top:4811;width:96;height:83" coordorigin="4007,4811" coordsize="96,83">
              <v:shape style="position:absolute;left:4007;top:4811;width:96;height:83" coordorigin="4007,4811" coordsize="96,83" path="m4057,4811l4104,4893,4007,4893,4057,4811xe" filled="f" stroked="t" strokeweight=".29467pt" strokecolor="#FF0000">
                <v:path arrowok="t"/>
              </v:shape>
            </v:group>
            <v:group style="position:absolute;left:4027;top:4718;width:96;height:83" coordorigin="4027,4718" coordsize="96,83">
              <v:shape style="position:absolute;left:4027;top:4718;width:96;height:83" coordorigin="4027,4718" coordsize="96,83" path="m4076,4718l4123,4801,4027,4801,4076,4718xe" filled="f" stroked="t" strokeweight=".29467pt" strokecolor="#FF0000">
                <v:path arrowok="t"/>
              </v:shape>
            </v:group>
            <v:group style="position:absolute;left:4047;top:4573;width:96;height:83" coordorigin="4047,4573" coordsize="96,83">
              <v:shape style="position:absolute;left:4047;top:4573;width:96;height:83" coordorigin="4047,4573" coordsize="96,83" path="m4096,4573l4143,4655,4047,4655,4096,4573xe" filled="f" stroked="t" strokeweight=".294671pt" strokecolor="#FF0000">
                <v:path arrowok="t"/>
              </v:shape>
            </v:group>
            <v:group style="position:absolute;left:4066;top:4417;width:96;height:83" coordorigin="4066,4417" coordsize="96,83">
              <v:shape style="position:absolute;left:4066;top:4417;width:96;height:83" coordorigin="4066,4417" coordsize="96,83" path="m4115,4417l4163,4500,4066,4500,4115,4417xe" filled="f" stroked="t" strokeweight=".29467pt" strokecolor="#FF0000">
                <v:path arrowok="t"/>
              </v:shape>
            </v:group>
            <v:group style="position:absolute;left:4086;top:4254;width:96;height:83" coordorigin="4086,4254" coordsize="96,83">
              <v:shape style="position:absolute;left:4086;top:4254;width:96;height:83" coordorigin="4086,4254" coordsize="96,83" path="m4135,4254l4182,4337,4086,4337,4135,4254xe" filled="f" stroked="t" strokeweight=".29467pt" strokecolor="#FF0000">
                <v:path arrowok="t"/>
              </v:shape>
            </v:group>
            <v:group style="position:absolute;left:4108;top:4085;width:96;height:83" coordorigin="4108,4085" coordsize="96,83">
              <v:shape style="position:absolute;left:4108;top:4085;width:96;height:83" coordorigin="4108,4085" coordsize="96,83" path="m4157,4085l4204,4168,4108,4168,4157,4085xe" filled="f" stroked="t" strokeweight=".29467pt" strokecolor="#FF0000">
                <v:path arrowok="t"/>
              </v:shape>
            </v:group>
            <v:group style="position:absolute;left:4127;top:3914;width:96;height:83" coordorigin="4127,3914" coordsize="96,83">
              <v:shape style="position:absolute;left:4127;top:3914;width:96;height:83" coordorigin="4127,3914" coordsize="96,83" path="m4176,3914l4223,3996,4127,3996,4176,3914xe" filled="f" stroked="t" strokeweight=".29467pt" strokecolor="#FF0000">
                <v:path arrowok="t"/>
              </v:shape>
            </v:group>
            <v:group style="position:absolute;left:4147;top:3745;width:96;height:83" coordorigin="4147,3745" coordsize="96,83">
              <v:shape style="position:absolute;left:4147;top:3745;width:96;height:83" coordorigin="4147,3745" coordsize="96,83" path="m4196,3745l4243,3827,4147,3827,4196,3745xe" filled="f" stroked="t" strokeweight=".29467pt" strokecolor="#FF0000">
                <v:path arrowok="t"/>
              </v:shape>
            </v:group>
            <v:group style="position:absolute;left:4166;top:3577;width:96;height:83" coordorigin="4166,3577" coordsize="96,83">
              <v:shape style="position:absolute;left:4166;top:3577;width:96;height:83" coordorigin="4166,3577" coordsize="96,83" path="m4216,3577l4263,3660,4166,3660,4216,3577xe" filled="f" stroked="t" strokeweight=".29467pt" strokecolor="#FF0000">
                <v:path arrowok="t"/>
              </v:shape>
            </v:group>
            <v:group style="position:absolute;left:4188;top:3418;width:96;height:83" coordorigin="4188,3418" coordsize="96,83">
              <v:shape style="position:absolute;left:4188;top:3418;width:96;height:83" coordorigin="4188,3418" coordsize="96,83" path="m4237,3418l4284,3501,4188,3501,4237,3418xe" filled="f" stroked="t" strokeweight=".29467pt" strokecolor="#FF0000">
                <v:path arrowok="t"/>
              </v:shape>
            </v:group>
            <v:group style="position:absolute;left:4208;top:3269;width:96;height:83" coordorigin="4208,3269" coordsize="96,83">
              <v:shape style="position:absolute;left:4208;top:3269;width:96;height:83" coordorigin="4208,3269" coordsize="96,83" path="m4257,3269l4304,3351,4208,3351,4257,3269xe" filled="f" stroked="t" strokeweight=".29467pt" strokecolor="#FF0000">
                <v:path arrowok="t"/>
              </v:shape>
            </v:group>
            <v:group style="position:absolute;left:4227;top:3133;width:96;height:83" coordorigin="4227,3133" coordsize="96,83">
              <v:shape style="position:absolute;left:4227;top:3133;width:96;height:83" coordorigin="4227,3133" coordsize="96,83" path="m4276,3133l4323,3216,4227,3216,4276,3133xe" filled="f" stroked="t" strokeweight=".29467pt" strokecolor="#FF0000">
                <v:path arrowok="t"/>
              </v:shape>
            </v:group>
            <v:group style="position:absolute;left:4247;top:3011;width:96;height:83" coordorigin="4247,3011" coordsize="96,83">
              <v:shape style="position:absolute;left:4247;top:3011;width:96;height:83" coordorigin="4247,3011" coordsize="96,83" path="m4296,3011l4343,3094,4247,3094,4296,3011xe" filled="f" stroked="t" strokeweight=".294671pt" strokecolor="#FF0000">
                <v:path arrowok="t"/>
              </v:shape>
            </v:group>
            <v:group style="position:absolute;left:4267;top:2907;width:96;height:83" coordorigin="4267,2907" coordsize="96,83">
              <v:shape style="position:absolute;left:4267;top:2907;width:96;height:83" coordorigin="4267,2907" coordsize="96,83" path="m4316,2907l4363,2989,4267,2989,4316,2907xe" filled="f" stroked="t" strokeweight=".29467pt" strokecolor="#FF0000">
                <v:path arrowok="t"/>
              </v:shape>
            </v:group>
            <v:group style="position:absolute;left:4288;top:2824;width:96;height:83" coordorigin="4288,2824" coordsize="96,83">
              <v:shape style="position:absolute;left:4288;top:2824;width:96;height:83" coordorigin="4288,2824" coordsize="96,83" path="m4337,2824l4384,2907,4288,2907,4337,2824xe" filled="f" stroked="t" strokeweight=".29467pt" strokecolor="#FF0000">
                <v:path arrowok="t"/>
              </v:shape>
            </v:group>
            <v:group style="position:absolute;left:4308;top:2763;width:96;height:83" coordorigin="4308,2763" coordsize="96,83">
              <v:shape style="position:absolute;left:4308;top:2763;width:96;height:83" coordorigin="4308,2763" coordsize="96,83" path="m4357,2763l4308,2846,4404,2846,4357,2763e" filled="t" fillcolor="#FFFFFF" stroked="f">
                <v:path arrowok="t"/>
                <v:fill/>
              </v:shape>
            </v:group>
            <v:group style="position:absolute;left:4308;top:2763;width:96;height:83" coordorigin="4308,2763" coordsize="96,83">
              <v:shape style="position:absolute;left:4308;top:2763;width:96;height:83" coordorigin="4308,2763" coordsize="96,83" path="m4357,2763l4404,2846,4308,2846,4357,2763xe" filled="f" stroked="t" strokeweight=".29467pt" strokecolor="#FF0000">
                <v:path arrowok="t"/>
              </v:shape>
            </v:group>
            <v:group style="position:absolute;left:4327;top:2724;width:96;height:83" coordorigin="4327,2724" coordsize="96,83">
              <v:shape style="position:absolute;left:4327;top:2724;width:96;height:83" coordorigin="4327,2724" coordsize="96,83" path="m4377,2724l4327,2806,4424,2806,4377,2724e" filled="t" fillcolor="#FFFFFF" stroked="f">
                <v:path arrowok="t"/>
                <v:fill/>
              </v:shape>
            </v:group>
            <v:group style="position:absolute;left:4327;top:2724;width:96;height:83" coordorigin="4327,2724" coordsize="96,83">
              <v:shape style="position:absolute;left:4327;top:2724;width:96;height:83" coordorigin="4327,2724" coordsize="96,83" path="m4377,2724l4424,2806,4327,2806,4377,2724xe" filled="f" stroked="t" strokeweight=".294671pt" strokecolor="#FF0000">
                <v:path arrowok="t"/>
              </v:shape>
            </v:group>
            <v:group style="position:absolute;left:4347;top:2708;width:96;height:83" coordorigin="4347,2708" coordsize="96,83">
              <v:shape style="position:absolute;left:4347;top:2708;width:96;height:83" coordorigin="4347,2708" coordsize="96,83" path="m4396,2708l4347,2791,4443,2791,4396,2708e" filled="t" fillcolor="#FFFFFF" stroked="f">
                <v:path arrowok="t"/>
                <v:fill/>
              </v:shape>
            </v:group>
            <v:group style="position:absolute;left:4347;top:2708;width:96;height:83" coordorigin="4347,2708" coordsize="96,83">
              <v:shape style="position:absolute;left:4347;top:2708;width:96;height:83" coordorigin="4347,2708" coordsize="96,83" path="m4396,2708l4443,2791,4347,2791,4396,2708xe" filled="f" stroked="t" strokeweight=".29467pt" strokecolor="#FF0000">
                <v:path arrowok="t"/>
              </v:shape>
            </v:group>
            <v:group style="position:absolute;left:4367;top:2718;width:96;height:83" coordorigin="4367,2718" coordsize="96,83">
              <v:shape style="position:absolute;left:4367;top:2718;width:96;height:83" coordorigin="4367,2718" coordsize="96,83" path="m4416,2718l4367,2800,4463,2800,4416,2718e" filled="t" fillcolor="#FFFFFF" stroked="f">
                <v:path arrowok="t"/>
                <v:fill/>
              </v:shape>
            </v:group>
            <v:group style="position:absolute;left:4367;top:2718;width:96;height:83" coordorigin="4367,2718" coordsize="96,83">
              <v:shape style="position:absolute;left:4367;top:2718;width:96;height:83" coordorigin="4367,2718" coordsize="96,83" path="m4416,2718l4463,2800,4367,2800,4416,2718xe" filled="f" stroked="t" strokeweight=".29467pt" strokecolor="#FF0000">
                <v:path arrowok="t"/>
              </v:shape>
            </v:group>
            <v:group style="position:absolute;left:4388;top:2749;width:96;height:83" coordorigin="4388,2749" coordsize="96,83">
              <v:shape style="position:absolute;left:4388;top:2749;width:96;height:83" coordorigin="4388,2749" coordsize="96,83" path="m4437,2749l4388,2832,4484,2832,4437,2749e" filled="t" fillcolor="#FFFFFF" stroked="f">
                <v:path arrowok="t"/>
                <v:fill/>
              </v:shape>
            </v:group>
            <v:group style="position:absolute;left:4388;top:2749;width:96;height:83" coordorigin="4388,2749" coordsize="96,83">
              <v:shape style="position:absolute;left:4388;top:2749;width:96;height:83" coordorigin="4388,2749" coordsize="96,83" path="m4437,2749l4484,2832,4388,2832,4437,2749xe" filled="f" stroked="t" strokeweight=".29467pt" strokecolor="#FF0000">
                <v:path arrowok="t"/>
              </v:shape>
            </v:group>
            <v:group style="position:absolute;left:4408;top:2804;width:96;height:83" coordorigin="4408,2804" coordsize="96,83">
              <v:shape style="position:absolute;left:4408;top:2804;width:96;height:83" coordorigin="4408,2804" coordsize="96,83" path="m4457,2804l4408,2887,4504,2887,4457,2804e" filled="t" fillcolor="#FFFFFF" stroked="f">
                <v:path arrowok="t"/>
                <v:fill/>
              </v:shape>
            </v:group>
            <v:group style="position:absolute;left:4408;top:2804;width:96;height:83" coordorigin="4408,2804" coordsize="96,83">
              <v:shape style="position:absolute;left:4408;top:2804;width:96;height:83" coordorigin="4408,2804" coordsize="96,83" path="m4457,2804l4504,2887,4408,2887,4457,2804xe" filled="f" stroked="t" strokeweight=".29467pt" strokecolor="#FF0000">
                <v:path arrowok="t"/>
              </v:shape>
            </v:group>
            <v:group style="position:absolute;left:4428;top:2879;width:96;height:83" coordorigin="4428,2879" coordsize="96,83">
              <v:shape style="position:absolute;left:4428;top:2879;width:96;height:83" coordorigin="4428,2879" coordsize="96,83" path="m4477,2879l4428,2962,4524,2962,4477,2879e" filled="t" fillcolor="#FFFFFF" stroked="f">
                <v:path arrowok="t"/>
                <v:fill/>
              </v:shape>
            </v:group>
            <v:group style="position:absolute;left:4428;top:2879;width:96;height:83" coordorigin="4428,2879" coordsize="96,83">
              <v:shape style="position:absolute;left:4428;top:2879;width:96;height:83" coordorigin="4428,2879" coordsize="96,83" path="m4477,2879l4524,2962,4428,2962,4477,2879xe" filled="f" stroked="t" strokeweight=".294671pt" strokecolor="#FF0000">
                <v:path arrowok="t"/>
              </v:shape>
            </v:group>
            <v:group style="position:absolute;left:4447;top:2974;width:96;height:83" coordorigin="4447,2974" coordsize="96,83">
              <v:shape style="position:absolute;left:4447;top:2974;width:96;height:83" coordorigin="4447,2974" coordsize="96,83" path="m4496,2974l4543,3056,4447,3056,4496,2974xe" filled="f" stroked="t" strokeweight=".294671pt" strokecolor="#FF0000">
                <v:path arrowok="t"/>
              </v:shape>
            </v:group>
            <v:group style="position:absolute;left:4469;top:3086;width:96;height:83" coordorigin="4469,3086" coordsize="96,83">
              <v:shape style="position:absolute;left:4469;top:3086;width:96;height:83" coordorigin="4469,3086" coordsize="96,83" path="m4518,3086l4565,3168,4469,3168,4518,3086xe" filled="f" stroked="t" strokeweight=".294671pt" strokecolor="#FF0000">
                <v:path arrowok="t"/>
              </v:shape>
            </v:group>
            <v:group style="position:absolute;left:4488;top:3212;width:96;height:83" coordorigin="4488,3212" coordsize="96,83">
              <v:shape style="position:absolute;left:4488;top:3212;width:96;height:83" coordorigin="4488,3212" coordsize="96,83" path="m4537,3212l4585,3294,4488,3294,4537,3212xe" filled="f" stroked="t" strokeweight=".294671pt" strokecolor="#FF0000">
                <v:path arrowok="t"/>
              </v:shape>
            </v:group>
            <v:group style="position:absolute;left:4508;top:3349;width:96;height:83" coordorigin="4508,3349" coordsize="96,83">
              <v:shape style="position:absolute;left:4508;top:3349;width:96;height:83" coordorigin="4508,3349" coordsize="96,83" path="m4557,3349l4604,3432,4508,3432,4557,3349xe" filled="f" stroked="t" strokeweight=".294671pt" strokecolor="#FF0000">
                <v:path arrowok="t"/>
              </v:shape>
            </v:group>
            <v:group style="position:absolute;left:4528;top:3495;width:96;height:83" coordorigin="4528,3495" coordsize="96,83">
              <v:shape style="position:absolute;left:4528;top:3495;width:96;height:83" coordorigin="4528,3495" coordsize="96,83" path="m4577,3495l4624,3577,4528,3577,4577,3495xe" filled="f" stroked="t" strokeweight=".29467pt" strokecolor="#FF0000">
                <v:path arrowok="t"/>
              </v:shape>
            </v:group>
            <v:group style="position:absolute;left:4547;top:3648;width:96;height:83" coordorigin="4547,3648" coordsize="96,83">
              <v:shape style="position:absolute;left:4547;top:3648;width:96;height:83" coordorigin="4547,3648" coordsize="96,83" path="m4596,3648l4643,3731,4547,3731,4596,3648xe" filled="f" stroked="t" strokeweight=".29467pt" strokecolor="#FF0000">
                <v:path arrowok="t"/>
              </v:shape>
            </v:group>
            <v:group style="position:absolute;left:4569;top:3804;width:96;height:83" coordorigin="4569,3804" coordsize="96,83">
              <v:shape style="position:absolute;left:4569;top:3804;width:96;height:83" coordorigin="4569,3804" coordsize="96,83" path="m4618,3804l4665,3886,4569,3886,4618,3804xe" filled="f" stroked="t" strokeweight=".29467pt" strokecolor="#FF0000">
                <v:path arrowok="t"/>
              </v:shape>
            </v:group>
            <v:group style="position:absolute;left:4588;top:3957;width:96;height:83" coordorigin="4588,3957" coordsize="96,83">
              <v:shape style="position:absolute;left:4588;top:3957;width:96;height:83" coordorigin="4588,3957" coordsize="96,83" path="m4638,3957l4685,4040,4588,4040,4638,3957xe" filled="f" stroked="t" strokeweight=".29467pt" strokecolor="#FF0000">
                <v:path arrowok="t"/>
              </v:shape>
            </v:group>
            <v:group style="position:absolute;left:4608;top:4109;width:96;height:83" coordorigin="4608,4109" coordsize="96,83">
              <v:shape style="position:absolute;left:4608;top:4109;width:96;height:83" coordorigin="4608,4109" coordsize="96,83" path="m4657,4109l4704,4191,4608,4191,4657,4109xe" filled="f" stroked="t" strokeweight=".294671pt" strokecolor="#FF0000">
                <v:path arrowok="t"/>
              </v:shape>
            </v:group>
            <v:group style="position:absolute;left:4628;top:4254;width:96;height:83" coordorigin="4628,4254" coordsize="96,83">
              <v:shape style="position:absolute;left:4628;top:4254;width:96;height:83" coordorigin="4628,4254" coordsize="96,83" path="m4677,4254l4724,4337,4628,4337,4677,4254xe" filled="f" stroked="t" strokeweight=".29467pt" strokecolor="#FF0000">
                <v:path arrowok="t"/>
              </v:shape>
            </v:group>
            <v:group style="position:absolute;left:4647;top:4392;width:96;height:83" coordorigin="4647,4392" coordsize="96,83">
              <v:shape style="position:absolute;left:4647;top:4392;width:96;height:83" coordorigin="4647,4392" coordsize="96,83" path="m4696,4392l4744,4474,4647,4474,4696,4392xe" filled="f" stroked="t" strokeweight=".29467pt" strokecolor="#FF0000">
                <v:path arrowok="t"/>
              </v:shape>
            </v:group>
            <v:group style="position:absolute;left:4669;top:4520;width:96;height:83" coordorigin="4669,4520" coordsize="96,83">
              <v:shape style="position:absolute;left:4669;top:4520;width:96;height:83" coordorigin="4669,4520" coordsize="96,83" path="m4718,4520l4765,4602,4669,4602,4718,4520xe" filled="f" stroked="t" strokeweight=".29467pt" strokecolor="#FF0000">
                <v:path arrowok="t"/>
              </v:shape>
            </v:group>
            <v:group style="position:absolute;left:4689;top:4634;width:96;height:83" coordorigin="4689,4634" coordsize="96,83">
              <v:shape style="position:absolute;left:4689;top:4634;width:96;height:83" coordorigin="4689,4634" coordsize="96,83" path="m4738,4634l4785,4716,4689,4716,4738,4634xe" filled="f" stroked="t" strokeweight=".29467pt" strokecolor="#FF0000">
                <v:path arrowok="t"/>
              </v:shape>
            </v:group>
            <v:group style="position:absolute;left:4708;top:4734;width:96;height:83" coordorigin="4708,4734" coordsize="96,83">
              <v:shape style="position:absolute;left:4708;top:4734;width:96;height:83" coordorigin="4708,4734" coordsize="96,83" path="m4757,4734l4804,4817,4708,4817,4757,4734xe" filled="f" stroked="t" strokeweight=".29467pt" strokecolor="#FF0000">
                <v:path arrowok="t"/>
              </v:shape>
            </v:group>
            <v:group style="position:absolute;left:4728;top:4811;width:96;height:83" coordorigin="4728,4811" coordsize="96,83">
              <v:shape style="position:absolute;left:4728;top:4811;width:96;height:83" coordorigin="4728,4811" coordsize="96,83" path="m4777,4811l4824,4893,4728,4893,4777,4811xe" filled="f" stroked="t" strokeweight=".29467pt" strokecolor="#FF0000">
                <v:path arrowok="t"/>
              </v:shape>
            </v:group>
            <v:group style="position:absolute;left:4747;top:4811;width:96;height:83" coordorigin="4747,4811" coordsize="96,83">
              <v:shape style="position:absolute;left:4747;top:4811;width:96;height:83" coordorigin="4747,4811" coordsize="96,83" path="m4797,4811l4747,4893,4844,4893,4797,4811e" filled="t" fillcolor="#FFFFFF" stroked="f">
                <v:path arrowok="t"/>
                <v:fill/>
              </v:shape>
            </v:group>
            <v:group style="position:absolute;left:4747;top:4811;width:96;height:83" coordorigin="4747,4811" coordsize="96,83">
              <v:shape style="position:absolute;left:4747;top:4811;width:96;height:83" coordorigin="4747,4811" coordsize="96,83" path="m4797,4811l4844,4893,4747,4893,4797,4811xe" filled="f" stroked="t" strokeweight=".29467pt" strokecolor="#FF0000">
                <v:path arrowok="t"/>
              </v:shape>
            </v:group>
            <v:group style="position:absolute;left:4769;top:4811;width:96;height:83" coordorigin="4769,4811" coordsize="96,83">
              <v:shape style="position:absolute;left:4769;top:4811;width:96;height:83" coordorigin="4769,4811" coordsize="96,83" path="m4818,4811l4769,4893,4865,4893,4818,4811e" filled="t" fillcolor="#FFFFFF" stroked="f">
                <v:path arrowok="t"/>
                <v:fill/>
              </v:shape>
            </v:group>
            <v:group style="position:absolute;left:4769;top:4811;width:96;height:83" coordorigin="4769,4811" coordsize="96,83">
              <v:shape style="position:absolute;left:4769;top:4811;width:96;height:83" coordorigin="4769,4811" coordsize="96,83" path="m4818,4811l4865,4893,4769,4893,4818,4811xe" filled="f" stroked="t" strokeweight=".29467pt" strokecolor="#FF0000">
                <v:path arrowok="t"/>
              </v:shape>
            </v:group>
            <v:group style="position:absolute;left:4789;top:4811;width:96;height:83" coordorigin="4789,4811" coordsize="96,83">
              <v:shape style="position:absolute;left:4789;top:4811;width:96;height:83" coordorigin="4789,4811" coordsize="96,83" path="m4838,4811l4789,4893,4885,4893,4838,4811e" filled="t" fillcolor="#FFFFFF" stroked="f">
                <v:path arrowok="t"/>
                <v:fill/>
              </v:shape>
            </v:group>
            <v:group style="position:absolute;left:4789;top:4811;width:96;height:83" coordorigin="4789,4811" coordsize="96,83">
              <v:shape style="position:absolute;left:4789;top:4811;width:96;height:83" coordorigin="4789,4811" coordsize="96,83" path="m4838,4811l4885,4893,4789,4893,4838,4811xe" filled="f" stroked="t" strokeweight=".29467pt" strokecolor="#FF0000">
                <v:path arrowok="t"/>
              </v:shape>
            </v:group>
            <v:group style="position:absolute;left:4808;top:4811;width:96;height:83" coordorigin="4808,4811" coordsize="96,83">
              <v:shape style="position:absolute;left:4808;top:4811;width:96;height:83" coordorigin="4808,4811" coordsize="96,83" path="m4857,4811l4808,4893,4905,4893,4857,4811e" filled="t" fillcolor="#FFFFFF" stroked="f">
                <v:path arrowok="t"/>
                <v:fill/>
              </v:shape>
            </v:group>
            <v:group style="position:absolute;left:4808;top:4811;width:96;height:83" coordorigin="4808,4811" coordsize="96,83">
              <v:shape style="position:absolute;left:4808;top:4811;width:96;height:83" coordorigin="4808,4811" coordsize="96,83" path="m4857,4811l4905,4893,4808,4893,4857,4811xe" filled="f" stroked="t" strokeweight=".29467pt" strokecolor="#FF0000">
                <v:path arrowok="t"/>
              </v:shape>
            </v:group>
            <v:group style="position:absolute;left:4828;top:4811;width:96;height:83" coordorigin="4828,4811" coordsize="96,83">
              <v:shape style="position:absolute;left:4828;top:4811;width:96;height:83" coordorigin="4828,4811" coordsize="96,83" path="m4877,4811l4828,4893,4924,4893,4877,4811e" filled="t" fillcolor="#FFFFFF" stroked="f">
                <v:path arrowok="t"/>
                <v:fill/>
              </v:shape>
            </v:group>
            <v:group style="position:absolute;left:4828;top:4811;width:96;height:83" coordorigin="4828,4811" coordsize="96,83">
              <v:shape style="position:absolute;left:4828;top:4811;width:96;height:83" coordorigin="4828,4811" coordsize="96,83" path="m4877,4811l4924,4893,4828,4893,4877,4811xe" filled="f" stroked="t" strokeweight=".29467pt" strokecolor="#FF0000">
                <v:path arrowok="t"/>
              </v:shape>
            </v:group>
            <v:group style="position:absolute;left:4850;top:4811;width:96;height:83" coordorigin="4850,4811" coordsize="96,83">
              <v:shape style="position:absolute;left:4850;top:4811;width:96;height:83" coordorigin="4850,4811" coordsize="96,83" path="m4899,4811l4850,4893,4946,4893,4899,4811e" filled="t" fillcolor="#FFFFFF" stroked="f">
                <v:path arrowok="t"/>
                <v:fill/>
              </v:shape>
            </v:group>
            <v:group style="position:absolute;left:4850;top:4811;width:96;height:83" coordorigin="4850,4811" coordsize="96,83">
              <v:shape style="position:absolute;left:4850;top:4811;width:96;height:83" coordorigin="4850,4811" coordsize="96,83" path="m4899,4811l4946,4893,4850,4893,4899,4811xe" filled="f" stroked="t" strokeweight=".29467pt" strokecolor="#FF0000">
                <v:path arrowok="t"/>
              </v:shape>
            </v:group>
            <v:group style="position:absolute;left:4869;top:4811;width:96;height:83" coordorigin="4869,4811" coordsize="96,83">
              <v:shape style="position:absolute;left:4869;top:4811;width:96;height:83" coordorigin="4869,4811" coordsize="96,83" path="m4918,4811l4869,4893,4965,4893,4918,4811e" filled="t" fillcolor="#FFFFFF" stroked="f">
                <v:path arrowok="t"/>
                <v:fill/>
              </v:shape>
            </v:group>
            <v:group style="position:absolute;left:4869;top:4811;width:96;height:83" coordorigin="4869,4811" coordsize="96,83">
              <v:shape style="position:absolute;left:4869;top:4811;width:96;height:83" coordorigin="4869,4811" coordsize="96,83" path="m4918,4811l4965,4893,4869,4893,4918,4811xe" filled="f" stroked="t" strokeweight=".29467pt" strokecolor="#FF0000">
                <v:path arrowok="t"/>
              </v:shape>
            </v:group>
            <v:group style="position:absolute;left:4889;top:4811;width:96;height:83" coordorigin="4889,4811" coordsize="96,83">
              <v:shape style="position:absolute;left:4889;top:4811;width:96;height:83" coordorigin="4889,4811" coordsize="96,83" path="m4938,4811l4889,4893,4985,4893,4938,4811e" filled="t" fillcolor="#FFFFFF" stroked="f">
                <v:path arrowok="t"/>
                <v:fill/>
              </v:shape>
            </v:group>
            <v:group style="position:absolute;left:4889;top:4811;width:96;height:83" coordorigin="4889,4811" coordsize="96,83">
              <v:shape style="position:absolute;left:4889;top:4811;width:96;height:83" coordorigin="4889,4811" coordsize="96,83" path="m4938,4811l4985,4893,4889,4893,4938,4811xe" filled="f" stroked="t" strokeweight=".29467pt" strokecolor="#FF0000">
                <v:path arrowok="t"/>
              </v:shape>
            </v:group>
            <v:group style="position:absolute;left:4908;top:4811;width:96;height:83" coordorigin="4908,4811" coordsize="96,83">
              <v:shape style="position:absolute;left:4908;top:4811;width:96;height:83" coordorigin="4908,4811" coordsize="96,83" path="m4957,4811l4908,4893,5005,4893,4957,4811e" filled="t" fillcolor="#FFFFFF" stroked="f">
                <v:path arrowok="t"/>
                <v:fill/>
              </v:shape>
            </v:group>
            <v:group style="position:absolute;left:4908;top:4811;width:96;height:83" coordorigin="4908,4811" coordsize="96,83">
              <v:shape style="position:absolute;left:4908;top:4811;width:96;height:83" coordorigin="4908,4811" coordsize="96,83" path="m4957,4811l5005,4893,4908,4893,4957,4811xe" filled="f" stroked="t" strokeweight=".29467pt" strokecolor="#FF0000">
                <v:path arrowok="t"/>
              </v:shape>
            </v:group>
            <v:group style="position:absolute;left:4928;top:4791;width:96;height:83" coordorigin="4928,4791" coordsize="96,83">
              <v:shape style="position:absolute;left:4928;top:4791;width:96;height:83" coordorigin="4928,4791" coordsize="96,83" path="m4977,4791l4928,4874,5024,4874,4977,4791e" filled="t" fillcolor="#FFFFFF" stroked="f">
                <v:path arrowok="t"/>
                <v:fill/>
              </v:shape>
            </v:group>
            <v:group style="position:absolute;left:4928;top:4791;width:96;height:83" coordorigin="4928,4791" coordsize="96,83">
              <v:shape style="position:absolute;left:4928;top:4791;width:96;height:83" coordorigin="4928,4791" coordsize="96,83" path="m4977,4791l5024,4874,4928,4874,4977,4791xe" filled="f" stroked="t" strokeweight=".294671pt" strokecolor="#FF0000">
                <v:path arrowok="t"/>
              </v:shape>
            </v:group>
            <v:group style="position:absolute;left:4950;top:4714;width:96;height:83" coordorigin="4950,4714" coordsize="96,83">
              <v:shape style="position:absolute;left:4950;top:4714;width:96;height:83" coordorigin="4950,4714" coordsize="96,83" path="m4999,4714l5046,4797,4950,4797,4999,4714xe" filled="f" stroked="t" strokeweight=".294671pt" strokecolor="#FF0000">
                <v:path arrowok="t"/>
              </v:shape>
            </v:group>
            <v:group style="position:absolute;left:4969;top:4628;width:96;height:83" coordorigin="4969,4628" coordsize="96,83">
              <v:shape style="position:absolute;left:4969;top:4628;width:96;height:83" coordorigin="4969,4628" coordsize="96,83" path="m5018,4628l5065,4710,4969,4710,5018,4628xe" filled="f" stroked="t" strokeweight=".29467pt" strokecolor="#FF0000">
                <v:path arrowok="t"/>
              </v:shape>
            </v:group>
            <v:group style="position:absolute;left:4989;top:4537;width:96;height:83" coordorigin="4989,4537" coordsize="96,83">
              <v:shape style="position:absolute;left:4989;top:4537;width:96;height:83" coordorigin="4989,4537" coordsize="96,83" path="m5038,4537l5085,4620,4989,4620,5038,4537xe" filled="f" stroked="t" strokeweight=".29467pt" strokecolor="#FF0000">
                <v:path arrowok="t"/>
              </v:shape>
            </v:group>
            <v:group style="position:absolute;left:5009;top:4441;width:96;height:83" coordorigin="5009,4441" coordsize="96,83">
              <v:shape style="position:absolute;left:5009;top:4441;width:96;height:83" coordorigin="5009,4441" coordsize="96,83" path="m5058,4441l5105,4524,5009,4524,5058,4441xe" filled="f" stroked="t" strokeweight=".29467pt" strokecolor="#FF0000">
                <v:path arrowok="t"/>
              </v:shape>
            </v:group>
            <v:group style="position:absolute;left:5028;top:4341;width:96;height:83" coordorigin="5028,4341" coordsize="96,83">
              <v:shape style="position:absolute;left:5028;top:4341;width:96;height:83" coordorigin="5028,4341" coordsize="96,83" path="m5077,4341l5124,4423,5028,4423,5077,4341xe" filled="f" stroked="t" strokeweight=".294671pt" strokecolor="#FF0000">
                <v:path arrowok="t"/>
              </v:shape>
            </v:group>
            <v:group style="position:absolute;left:5050;top:4240;width:96;height:83" coordorigin="5050,4240" coordsize="96,83">
              <v:shape style="position:absolute;left:5050;top:4240;width:96;height:83" coordorigin="5050,4240" coordsize="96,83" path="m5099,4240l5146,4323,5050,4323,5099,4240xe" filled="f" stroked="t" strokeweight=".294671pt" strokecolor="#FF0000">
                <v:path arrowok="t"/>
              </v:shape>
            </v:group>
            <v:group style="position:absolute;left:5069;top:4140;width:96;height:83" coordorigin="5069,4140" coordsize="96,83">
              <v:shape style="position:absolute;left:5069;top:4140;width:96;height:83" coordorigin="5069,4140" coordsize="96,83" path="m5118,4140l5166,4223,5069,4223,5118,4140xe" filled="f" stroked="t" strokeweight=".29467pt" strokecolor="#FF0000">
                <v:path arrowok="t"/>
              </v:shape>
            </v:group>
            <v:group style="position:absolute;left:5089;top:4042;width:96;height:83" coordorigin="5089,4042" coordsize="96,83">
              <v:shape style="position:absolute;left:5089;top:4042;width:96;height:83" coordorigin="5089,4042" coordsize="96,83" path="m5138,4042l5185,4124,5089,4124,5138,4042xe" filled="f" stroked="t" strokeweight=".294671pt" strokecolor="#FF0000">
                <v:path arrowok="t"/>
              </v:shape>
            </v:group>
            <v:group style="position:absolute;left:5109;top:3945;width:96;height:83" coordorigin="5109,3945" coordsize="96,83">
              <v:shape style="position:absolute;left:5109;top:3945;width:96;height:83" coordorigin="5109,3945" coordsize="96,83" path="m5158,3945l5205,4028,5109,4028,5158,3945xe" filled="f" stroked="t" strokeweight=".29467pt" strokecolor="#FF0000">
                <v:path arrowok="t"/>
              </v:shape>
            </v:group>
            <v:group style="position:absolute;left:5130;top:3855;width:96;height:83" coordorigin="5130,3855" coordsize="96,83">
              <v:shape style="position:absolute;left:5130;top:3855;width:96;height:83" coordorigin="5130,3855" coordsize="96,83" path="m5179,3855l5226,3937,5130,3937,5179,3855xe" filled="f" stroked="t" strokeweight=".29467pt" strokecolor="#FF0000">
                <v:path arrowok="t"/>
              </v:shape>
            </v:group>
            <v:group style="position:absolute;left:5150;top:3768;width:96;height:83" coordorigin="5150,3768" coordsize="96,83">
              <v:shape style="position:absolute;left:5150;top:3768;width:96;height:83" coordorigin="5150,3768" coordsize="96,83" path="m5199,3768l5246,3851,5150,3851,5199,3768xe" filled="f" stroked="t" strokeweight=".29467pt" strokecolor="#FF0000">
                <v:path arrowok="t"/>
              </v:shape>
            </v:group>
            <v:group style="position:absolute;left:5169;top:3690;width:96;height:83" coordorigin="5169,3690" coordsize="96,83">
              <v:shape style="position:absolute;left:5169;top:3690;width:96;height:83" coordorigin="5169,3690" coordsize="96,83" path="m5219,3690l5266,3772,5169,3772,5219,3690xe" filled="f" stroked="t" strokeweight=".29467pt" strokecolor="#FF0000">
                <v:path arrowok="t"/>
              </v:shape>
            </v:group>
            <v:group style="position:absolute;left:5189;top:3617;width:96;height:83" coordorigin="5189,3617" coordsize="96,83">
              <v:shape style="position:absolute;left:5189;top:3617;width:96;height:83" coordorigin="5189,3617" coordsize="96,83" path="m5238,3617l5189,3699,5285,3699,5238,3617e" filled="t" fillcolor="#FFFFFF" stroked="f">
                <v:path arrowok="t"/>
                <v:fill/>
              </v:shape>
            </v:group>
            <v:group style="position:absolute;left:5189;top:3617;width:96;height:83" coordorigin="5189,3617" coordsize="96,83">
              <v:shape style="position:absolute;left:5189;top:3617;width:96;height:83" coordorigin="5189,3617" coordsize="96,83" path="m5238,3617l5285,3699,5189,3699,5238,3617xe" filled="f" stroked="t" strokeweight=".29467pt" strokecolor="#FF0000">
                <v:path arrowok="t"/>
              </v:shape>
            </v:group>
            <v:group style="position:absolute;left:5209;top:3552;width:96;height:83" coordorigin="5209,3552" coordsize="96,83">
              <v:shape style="position:absolute;left:5209;top:3552;width:96;height:83" coordorigin="5209,3552" coordsize="96,83" path="m5258,3552l5209,3634,5305,3634,5258,3552e" filled="t" fillcolor="#FFFFFF" stroked="f">
                <v:path arrowok="t"/>
                <v:fill/>
              </v:shape>
            </v:group>
            <v:group style="position:absolute;left:5209;top:3552;width:96;height:83" coordorigin="5209,3552" coordsize="96,83">
              <v:shape style="position:absolute;left:5209;top:3552;width:96;height:83" coordorigin="5209,3552" coordsize="96,83" path="m5258,3552l5305,3634,5209,3634,5258,3552xe" filled="f" stroked="t" strokeweight=".294671pt" strokecolor="#FF0000">
                <v:path arrowok="t"/>
              </v:shape>
            </v:group>
            <v:group style="position:absolute;left:5230;top:3495;width:96;height:83" coordorigin="5230,3495" coordsize="96,83">
              <v:shape style="position:absolute;left:5230;top:3495;width:96;height:83" coordorigin="5230,3495" coordsize="96,83" path="m5279,3495l5230,3577,5327,3577,5279,3495e" filled="t" fillcolor="#FFFFFF" stroked="f">
                <v:path arrowok="t"/>
                <v:fill/>
              </v:shape>
            </v:group>
            <v:group style="position:absolute;left:5230;top:3495;width:96;height:83" coordorigin="5230,3495" coordsize="96,83">
              <v:shape style="position:absolute;left:5230;top:3495;width:96;height:83" coordorigin="5230,3495" coordsize="96,83" path="m5279,3495l5327,3577,5230,3577,5279,3495xe" filled="f" stroked="t" strokeweight=".294671pt" strokecolor="#FF0000">
                <v:path arrowok="t"/>
              </v:shape>
            </v:group>
            <v:group style="position:absolute;left:5250;top:3446;width:96;height:83" coordorigin="5250,3446" coordsize="96,83">
              <v:shape style="position:absolute;left:5250;top:3446;width:96;height:83" coordorigin="5250,3446" coordsize="96,83" path="m5299,3446l5250,3528,5346,3528,5299,3446e" filled="t" fillcolor="#FFFFFF" stroked="f">
                <v:path arrowok="t"/>
                <v:fill/>
              </v:shape>
            </v:group>
            <v:group style="position:absolute;left:5250;top:3446;width:96;height:83" coordorigin="5250,3446" coordsize="96,83">
              <v:shape style="position:absolute;left:5250;top:3446;width:96;height:83" coordorigin="5250,3446" coordsize="96,83" path="m5299,3446l5346,3528,5250,3528,5299,3446xe" filled="f" stroked="t" strokeweight=".294671pt" strokecolor="#FF0000">
                <v:path arrowok="t"/>
              </v:shape>
            </v:group>
            <v:group style="position:absolute;left:5270;top:3404;width:96;height:83" coordorigin="5270,3404" coordsize="96,83">
              <v:shape style="position:absolute;left:5270;top:3404;width:96;height:83" coordorigin="5270,3404" coordsize="96,83" path="m5319,3404l5270,3487,5366,3487,5319,3404e" filled="t" fillcolor="#FFFFFF" stroked="f">
                <v:path arrowok="t"/>
                <v:fill/>
              </v:shape>
            </v:group>
            <v:group style="position:absolute;left:5270;top:3404;width:96;height:83" coordorigin="5270,3404" coordsize="96,83">
              <v:shape style="position:absolute;left:5270;top:3404;width:96;height:83" coordorigin="5270,3404" coordsize="96,83" path="m5319,3404l5366,3487,5270,3487,5319,3404xe" filled="f" stroked="t" strokeweight=".29467pt" strokecolor="#FF0000">
                <v:path arrowok="t"/>
              </v:shape>
            </v:group>
            <v:group style="position:absolute;left:5289;top:3373;width:96;height:83" coordorigin="5289,3373" coordsize="96,83">
              <v:shape style="position:absolute;left:5289;top:3373;width:96;height:83" coordorigin="5289,3373" coordsize="96,83" path="m5338,3373l5289,3456,5385,3456,5338,3373e" filled="t" fillcolor="#FFFFFF" stroked="f">
                <v:path arrowok="t"/>
                <v:fill/>
              </v:shape>
            </v:group>
            <v:group style="position:absolute;left:5289;top:3373;width:96;height:83" coordorigin="5289,3373" coordsize="96,83">
              <v:shape style="position:absolute;left:5289;top:3373;width:96;height:83" coordorigin="5289,3373" coordsize="96,83" path="m5338,3373l5385,3456,5289,3456,5338,3373xe" filled="f" stroked="t" strokeweight=".29467pt" strokecolor="#FF0000">
                <v:path arrowok="t"/>
              </v:shape>
            </v:group>
            <v:group style="position:absolute;left:5309;top:3349;width:96;height:83" coordorigin="5309,3349" coordsize="96,83">
              <v:shape style="position:absolute;left:5309;top:3349;width:96;height:83" coordorigin="5309,3349" coordsize="96,83" path="m5358,3349l5309,3432,5405,3432,5358,3349e" filled="t" fillcolor="#FFFFFF" stroked="f">
                <v:path arrowok="t"/>
                <v:fill/>
              </v:shape>
            </v:group>
            <v:group style="position:absolute;left:5309;top:3349;width:96;height:83" coordorigin="5309,3349" coordsize="96,83">
              <v:shape style="position:absolute;left:5309;top:3349;width:96;height:83" coordorigin="5309,3349" coordsize="96,83" path="m5358,3349l5405,3432,5309,3432,5358,3349xe" filled="f" stroked="t" strokeweight=".294671pt" strokecolor="#FF0000">
                <v:path arrowok="t"/>
              </v:shape>
            </v:group>
            <v:group style="position:absolute;left:5330;top:3336;width:96;height:83" coordorigin="5330,3336" coordsize="96,83">
              <v:shape style="position:absolute;left:5330;top:3336;width:96;height:83" coordorigin="5330,3336" coordsize="96,83" path="m5379,3336l5330,3418,5427,3418,5379,3336e" filled="t" fillcolor="#FFFFFF" stroked="f">
                <v:path arrowok="t"/>
                <v:fill/>
              </v:shape>
            </v:group>
            <v:group style="position:absolute;left:5330;top:3336;width:96;height:83" coordorigin="5330,3336" coordsize="96,83">
              <v:shape style="position:absolute;left:5330;top:3336;width:96;height:83" coordorigin="5330,3336" coordsize="96,83" path="m5379,3336l5427,3418,5330,3418,5379,3336xe" filled="f" stroked="t" strokeweight=".294671pt" strokecolor="#FF0000">
                <v:path arrowok="t"/>
              </v:shape>
            </v:group>
            <v:group style="position:absolute;left:5350;top:3330;width:96;height:83" coordorigin="5350,3330" coordsize="96,83">
              <v:shape style="position:absolute;left:5350;top:3330;width:96;height:83" coordorigin="5350,3330" coordsize="96,83" path="m5399,3330l5350,3412,5446,3412,5399,3330e" filled="t" fillcolor="#FFFFFF" stroked="f">
                <v:path arrowok="t"/>
                <v:fill/>
              </v:shape>
            </v:group>
            <v:group style="position:absolute;left:5350;top:3330;width:96;height:83" coordorigin="5350,3330" coordsize="96,83">
              <v:shape style="position:absolute;left:5350;top:3330;width:96;height:83" coordorigin="5350,3330" coordsize="96,83" path="m5399,3330l5446,3412,5350,3412,5399,3330xe" filled="f" stroked="t" strokeweight=".294671pt" strokecolor="#FF0000">
                <v:path arrowok="t"/>
              </v:shape>
            </v:group>
            <v:group style="position:absolute;left:5370;top:3334;width:96;height:83" coordorigin="5370,3334" coordsize="96,83">
              <v:shape style="position:absolute;left:5370;top:3334;width:96;height:83" coordorigin="5370,3334" coordsize="96,83" path="m5419,3334l5370,3416,5466,3416,5419,3334e" filled="t" fillcolor="#FFFFFF" stroked="f">
                <v:path arrowok="t"/>
                <v:fill/>
              </v:shape>
            </v:group>
            <v:group style="position:absolute;left:5370;top:3334;width:96;height:83" coordorigin="5370,3334" coordsize="96,83">
              <v:shape style="position:absolute;left:5370;top:3334;width:96;height:83" coordorigin="5370,3334" coordsize="96,83" path="m5419,3334l5466,3416,5370,3416,5419,3334xe" filled="f" stroked="t" strokeweight=".294671pt" strokecolor="#FF0000">
                <v:path arrowok="t"/>
              </v:shape>
            </v:group>
            <v:group style="position:absolute;left:5389;top:3345;width:96;height:83" coordorigin="5389,3345" coordsize="96,83">
              <v:shape style="position:absolute;left:5389;top:3345;width:96;height:83" coordorigin="5389,3345" coordsize="96,83" path="m5438,3345l5389,3428,5486,3428,5438,3345e" filled="t" fillcolor="#FFFFFF" stroked="f">
                <v:path arrowok="t"/>
                <v:fill/>
              </v:shape>
            </v:group>
            <v:group style="position:absolute;left:5389;top:3345;width:96;height:83" coordorigin="5389,3345" coordsize="96,83">
              <v:shape style="position:absolute;left:5389;top:3345;width:96;height:83" coordorigin="5389,3345" coordsize="96,83" path="m5438,3345l5486,3428,5389,3428,5438,3345xe" filled="f" stroked="t" strokeweight=".294671pt" strokecolor="#FF0000">
                <v:path arrowok="t"/>
              </v:shape>
            </v:group>
            <v:group style="position:absolute;left:5411;top:3365;width:96;height:83" coordorigin="5411,3365" coordsize="96,83">
              <v:shape style="position:absolute;left:5411;top:3365;width:96;height:83" coordorigin="5411,3365" coordsize="96,83" path="m5460,3365l5411,3448,5507,3448,5460,3365e" filled="t" fillcolor="#FFFFFF" stroked="f">
                <v:path arrowok="t"/>
                <v:fill/>
              </v:shape>
            </v:group>
            <v:group style="position:absolute;left:5411;top:3365;width:96;height:83" coordorigin="5411,3365" coordsize="96,83">
              <v:shape style="position:absolute;left:5411;top:3365;width:96;height:83" coordorigin="5411,3365" coordsize="96,83" path="m5460,3365l5507,3448,5411,3448,5460,3365xe" filled="f" stroked="t" strokeweight=".29467pt" strokecolor="#FF0000">
                <v:path arrowok="t"/>
              </v:shape>
            </v:group>
            <v:group style="position:absolute;left:5431;top:3393;width:96;height:83" coordorigin="5431,3393" coordsize="96,83">
              <v:shape style="position:absolute;left:5431;top:3393;width:96;height:83" coordorigin="5431,3393" coordsize="96,83" path="m5480,3393l5431,3475,5527,3475,5480,3393e" filled="t" fillcolor="#FFFFFF" stroked="f">
                <v:path arrowok="t"/>
                <v:fill/>
              </v:shape>
            </v:group>
            <v:group style="position:absolute;left:5431;top:3393;width:96;height:83" coordorigin="5431,3393" coordsize="96,83">
              <v:shape style="position:absolute;left:5431;top:3393;width:96;height:83" coordorigin="5431,3393" coordsize="96,83" path="m5480,3393l5527,3475,5431,3475,5480,3393xe" filled="f" stroked="t" strokeweight=".29467pt" strokecolor="#FF0000">
                <v:path arrowok="t"/>
              </v:shape>
            </v:group>
            <v:group style="position:absolute;left:5450;top:3428;width:96;height:83" coordorigin="5450,3428" coordsize="96,83">
              <v:shape style="position:absolute;left:5450;top:3428;width:96;height:83" coordorigin="5450,3428" coordsize="96,83" path="m5499,3428l5450,3511,5546,3511,5499,3428e" filled="t" fillcolor="#FFFFFF" stroked="f">
                <v:path arrowok="t"/>
                <v:fill/>
              </v:shape>
            </v:group>
            <v:group style="position:absolute;left:5450;top:3428;width:96;height:83" coordorigin="5450,3428" coordsize="96,83">
              <v:shape style="position:absolute;left:5450;top:3428;width:96;height:83" coordorigin="5450,3428" coordsize="96,83" path="m5499,3428l5546,3511,5450,3511,5499,3428xe" filled="f" stroked="t" strokeweight=".29467pt" strokecolor="#FF0000">
                <v:path arrowok="t"/>
              </v:shape>
            </v:group>
            <v:group style="position:absolute;left:5470;top:3471;width:96;height:83" coordorigin="5470,3471" coordsize="96,83">
              <v:shape style="position:absolute;left:5470;top:3471;width:96;height:83" coordorigin="5470,3471" coordsize="96,83" path="m5519,3471l5470,3554,5566,3554,5519,3471e" filled="t" fillcolor="#FFFFFF" stroked="f">
                <v:path arrowok="t"/>
                <v:fill/>
              </v:shape>
            </v:group>
            <v:group style="position:absolute;left:5470;top:3471;width:96;height:83" coordorigin="5470,3471" coordsize="96,83">
              <v:shape style="position:absolute;left:5470;top:3471;width:96;height:83" coordorigin="5470,3471" coordsize="96,83" path="m5519,3471l5566,3554,5470,3554,5519,3471xe" filled="f" stroked="t" strokeweight=".29467pt" strokecolor="#FF0000">
                <v:path arrowok="t"/>
              </v:shape>
            </v:group>
            <v:group style="position:absolute;left:5489;top:3522;width:96;height:83" coordorigin="5489,3522" coordsize="96,83">
              <v:shape style="position:absolute;left:5489;top:3522;width:96;height:83" coordorigin="5489,3522" coordsize="96,83" path="m5538,3522l5489,3605,5586,3605,5538,3522e" filled="t" fillcolor="#FFFFFF" stroked="f">
                <v:path arrowok="t"/>
                <v:fill/>
              </v:shape>
            </v:group>
            <v:group style="position:absolute;left:5489;top:3522;width:96;height:83" coordorigin="5489,3522" coordsize="96,83">
              <v:shape style="position:absolute;left:5489;top:3522;width:96;height:83" coordorigin="5489,3522" coordsize="96,83" path="m5538,3522l5586,3605,5489,3605,5538,3522xe" filled="f" stroked="t" strokeweight=".29467pt" strokecolor="#FF0000">
                <v:path arrowok="t"/>
              </v:shape>
            </v:group>
            <v:group style="position:absolute;left:5511;top:3579;width:96;height:83" coordorigin="5511,3579" coordsize="96,83">
              <v:shape style="position:absolute;left:5511;top:3579;width:96;height:83" coordorigin="5511,3579" coordsize="96,83" path="m5560,3579l5511,3662,5607,3662,5560,3579e" filled="t" fillcolor="#FFFFFF" stroked="f">
                <v:path arrowok="t"/>
                <v:fill/>
              </v:shape>
            </v:group>
            <v:group style="position:absolute;left:5511;top:3579;width:96;height:83" coordorigin="5511,3579" coordsize="96,83">
              <v:shape style="position:absolute;left:5511;top:3579;width:96;height:83" coordorigin="5511,3579" coordsize="96,83" path="m5560,3579l5607,3662,5511,3662,5560,3579xe" filled="f" stroked="t" strokeweight=".29467pt" strokecolor="#FF0000">
                <v:path arrowok="t"/>
              </v:shape>
            </v:group>
            <v:group style="position:absolute;left:5531;top:3642;width:96;height:83" coordorigin="5531,3642" coordsize="96,83">
              <v:shape style="position:absolute;left:5531;top:3642;width:96;height:83" coordorigin="5531,3642" coordsize="96,83" path="m5580,3642l5531,3725,5627,3725,5580,3642e" filled="t" fillcolor="#FFFFFF" stroked="f">
                <v:path arrowok="t"/>
                <v:fill/>
              </v:shape>
            </v:group>
            <v:group style="position:absolute;left:5531;top:3642;width:96;height:83" coordorigin="5531,3642" coordsize="96,83">
              <v:shape style="position:absolute;left:5531;top:3642;width:96;height:83" coordorigin="5531,3642" coordsize="96,83" path="m5580,3642l5627,3725,5531,3725,5580,3642xe" filled="f" stroked="t" strokeweight=".294671pt" strokecolor="#FF0000">
                <v:path arrowok="t"/>
              </v:shape>
            </v:group>
            <v:group style="position:absolute;left:5550;top:3711;width:96;height:83" coordorigin="5550,3711" coordsize="96,83">
              <v:shape style="position:absolute;left:5550;top:3711;width:96;height:83" coordorigin="5550,3711" coordsize="96,83" path="m5599,3711l5550,3794,5646,3794,5599,3711e" filled="t" fillcolor="#FFFFFF" stroked="f">
                <v:path arrowok="t"/>
                <v:fill/>
              </v:shape>
            </v:group>
            <v:group style="position:absolute;left:5550;top:3711;width:96;height:83" coordorigin="5550,3711" coordsize="96,83">
              <v:shape style="position:absolute;left:5550;top:3711;width:96;height:83" coordorigin="5550,3711" coordsize="96,83" path="m5599,3711l5646,3794,5550,3794,5599,3711xe" filled="f" stroked="t" strokeweight=".29467pt" strokecolor="#FF0000">
                <v:path arrowok="t"/>
              </v:shape>
            </v:group>
            <v:group style="position:absolute;left:5570;top:3784;width:96;height:83" coordorigin="5570,3784" coordsize="96,83">
              <v:shape style="position:absolute;left:5570;top:3784;width:96;height:83" coordorigin="5570,3784" coordsize="96,83" path="m5619,3784l5570,3867,5666,3867,5619,3784e" filled="t" fillcolor="#FFFFFF" stroked="f">
                <v:path arrowok="t"/>
                <v:fill/>
              </v:shape>
            </v:group>
            <v:group style="position:absolute;left:5570;top:3784;width:96;height:83" coordorigin="5570,3784" coordsize="96,83">
              <v:shape style="position:absolute;left:5570;top:3784;width:96;height:83" coordorigin="5570,3784" coordsize="96,83" path="m5619,3784l5666,3867,5570,3867,5619,3784xe" filled="f" stroked="t" strokeweight=".294671pt" strokecolor="#FF0000">
                <v:path arrowok="t"/>
              </v:shape>
            </v:group>
            <v:group style="position:absolute;left:5590;top:3863;width:96;height:83" coordorigin="5590,3863" coordsize="96,83">
              <v:shape style="position:absolute;left:5590;top:3863;width:96;height:83" coordorigin="5590,3863" coordsize="96,83" path="m5639,3863l5686,3945,5590,3945,5639,3863xe" filled="f" stroked="t" strokeweight=".29467pt" strokecolor="#FF0000">
                <v:path arrowok="t"/>
              </v:shape>
            </v:group>
            <v:group style="position:absolute;left:5611;top:3943;width:96;height:83" coordorigin="5611,3943" coordsize="96,83">
              <v:shape style="position:absolute;left:5611;top:3943;width:96;height:83" coordorigin="5611,3943" coordsize="96,83" path="m5660,3943l5707,4026,5611,4026,5660,3943xe" filled="f" stroked="t" strokeweight=".29467pt" strokecolor="#FF0000">
                <v:path arrowok="t"/>
              </v:shape>
            </v:group>
            <v:group style="position:absolute;left:5631;top:4026;width:96;height:83" coordorigin="5631,4026" coordsize="96,83">
              <v:shape style="position:absolute;left:5631;top:4026;width:96;height:83" coordorigin="5631,4026" coordsize="96,83" path="m5680,4026l5727,4109,5631,4109,5680,4026xe" filled="f" stroked="t" strokeweight=".29467pt" strokecolor="#FF0000">
                <v:path arrowok="t"/>
              </v:shape>
            </v:group>
            <v:group style="position:absolute;left:5650;top:4111;width:96;height:83" coordorigin="5650,4111" coordsize="96,83">
              <v:shape style="position:absolute;left:5650;top:4111;width:96;height:83" coordorigin="5650,4111" coordsize="96,83" path="m5699,4111l5747,4193,5650,4193,5699,4111xe" filled="f" stroked="t" strokeweight=".294671pt" strokecolor="#FF0000">
                <v:path arrowok="t"/>
              </v:shape>
            </v:group>
            <v:group style="position:absolute;left:5670;top:4197;width:96;height:83" coordorigin="5670,4197" coordsize="96,83">
              <v:shape style="position:absolute;left:5670;top:4197;width:96;height:83" coordorigin="5670,4197" coordsize="96,83" path="m5719,4197l5766,4280,5670,4280,5719,4197xe" filled="f" stroked="t" strokeweight=".29467pt" strokecolor="#FF0000">
                <v:path arrowok="t"/>
              </v:shape>
            </v:group>
            <v:group style="position:absolute;left:5690;top:4282;width:96;height:83" coordorigin="5690,4282" coordsize="96,83">
              <v:shape style="position:absolute;left:5690;top:4282;width:96;height:83" coordorigin="5690,4282" coordsize="96,83" path="m5739,4282l5786,4364,5690,4364,5739,4282xe" filled="f" stroked="t" strokeweight=".29467pt" strokecolor="#FF0000">
                <v:path arrowok="t"/>
              </v:shape>
            </v:group>
            <v:group style="position:absolute;left:5711;top:4366;width:96;height:83" coordorigin="5711,4366" coordsize="96,83">
              <v:shape style="position:absolute;left:5711;top:4366;width:96;height:83" coordorigin="5711,4366" coordsize="96,83" path="m5760,4366l5807,4449,5711,4449,5760,4366xe" filled="f" stroked="t" strokeweight=".29467pt" strokecolor="#FF0000">
                <v:path arrowok="t"/>
              </v:shape>
            </v:group>
            <v:group style="position:absolute;left:5731;top:4449;width:96;height:83" coordorigin="5731,4449" coordsize="96,83">
              <v:shape style="position:absolute;left:5731;top:4449;width:96;height:83" coordorigin="5731,4449" coordsize="96,83" path="m5780,4449l5827,4531,5731,4531,5780,4449xe" filled="f" stroked="t" strokeweight=".294671pt" strokecolor="#FF0000">
                <v:path arrowok="t"/>
              </v:shape>
            </v:group>
            <v:group style="position:absolute;left:5750;top:4529;width:96;height:83" coordorigin="5750,4529" coordsize="96,83">
              <v:shape style="position:absolute;left:5750;top:4529;width:96;height:83" coordorigin="5750,4529" coordsize="96,83" path="m5800,4529l5750,4612,5847,4612,5800,4529e" filled="t" fillcolor="#FFFFFF" stroked="f">
                <v:path arrowok="t"/>
                <v:fill/>
              </v:shape>
            </v:group>
            <v:group style="position:absolute;left:5750;top:4529;width:96;height:83" coordorigin="5750,4529" coordsize="96,83">
              <v:shape style="position:absolute;left:5750;top:4529;width:96;height:83" coordorigin="5750,4529" coordsize="96,83" path="m5800,4529l5847,4612,5750,4612,5800,4529xe" filled="f" stroked="t" strokeweight=".294671pt" strokecolor="#FF0000">
                <v:path arrowok="t"/>
              </v:shape>
            </v:group>
            <v:group style="position:absolute;left:5770;top:4606;width:96;height:83" coordorigin="5770,4606" coordsize="96,83">
              <v:shape style="position:absolute;left:5770;top:4606;width:96;height:83" coordorigin="5770,4606" coordsize="96,83" path="m5819,4606l5770,4689,5866,4689,5819,4606e" filled="t" fillcolor="#FFFFFF" stroked="f">
                <v:path arrowok="t"/>
                <v:fill/>
              </v:shape>
            </v:group>
            <v:group style="position:absolute;left:5770;top:4606;width:96;height:83" coordorigin="5770,4606" coordsize="96,83">
              <v:shape style="position:absolute;left:5770;top:4606;width:96;height:83" coordorigin="5770,4606" coordsize="96,83" path="m5819,4606l5866,4689,5770,4689,5819,4606xe" filled="f" stroked="t" strokeweight=".294671pt" strokecolor="#FF0000">
                <v:path arrowok="t"/>
              </v:shape>
            </v:group>
            <v:group style="position:absolute;left:5792;top:4677;width:96;height:83" coordorigin="5792,4677" coordsize="96,83">
              <v:shape style="position:absolute;left:5792;top:4677;width:96;height:83" coordorigin="5792,4677" coordsize="96,83" path="m5841,4677l5792,4760,5888,4760,5841,4677e" filled="t" fillcolor="#FFFFFF" stroked="f">
                <v:path arrowok="t"/>
                <v:fill/>
              </v:shape>
            </v:group>
            <v:group style="position:absolute;left:5792;top:4677;width:96;height:83" coordorigin="5792,4677" coordsize="96,83">
              <v:shape style="position:absolute;left:5792;top:4677;width:96;height:83" coordorigin="5792,4677" coordsize="96,83" path="m5841,4677l5888,4760,5792,4760,5841,4677xe" filled="f" stroked="t" strokeweight=".294671pt" strokecolor="#FF0000">
                <v:path arrowok="t"/>
              </v:shape>
            </v:group>
            <v:group style="position:absolute;left:5811;top:4746;width:96;height:83" coordorigin="5811,4746" coordsize="96,83">
              <v:shape style="position:absolute;left:5811;top:4746;width:96;height:83" coordorigin="5811,4746" coordsize="96,83" path="m5860,4746l5811,4828,5907,4828,5860,4746e" filled="t" fillcolor="#FFFFFF" stroked="f">
                <v:path arrowok="t"/>
                <v:fill/>
              </v:shape>
            </v:group>
            <v:group style="position:absolute;left:5811;top:4746;width:96;height:83" coordorigin="5811,4746" coordsize="96,83">
              <v:shape style="position:absolute;left:5811;top:4746;width:96;height:83" coordorigin="5811,4746" coordsize="96,83" path="m5860,4746l5907,4828,5811,4828,5860,4746xe" filled="f" stroked="t" strokeweight=".29467pt" strokecolor="#FF0000">
                <v:path arrowok="t"/>
              </v:shape>
            </v:group>
            <v:group style="position:absolute;left:5831;top:4807;width:96;height:83" coordorigin="5831,4807" coordsize="96,83">
              <v:shape style="position:absolute;left:5831;top:4807;width:96;height:83" coordorigin="5831,4807" coordsize="96,83" path="m5880,4807l5831,4889,5927,4889,5880,4807e" filled="t" fillcolor="#FFFFFF" stroked="f">
                <v:path arrowok="t"/>
                <v:fill/>
              </v:shape>
            </v:group>
            <v:group style="position:absolute;left:5831;top:4807;width:96;height:83" coordorigin="5831,4807" coordsize="96,83">
              <v:shape style="position:absolute;left:5831;top:4807;width:96;height:83" coordorigin="5831,4807" coordsize="96,83" path="m5880,4807l5927,4889,5831,4889,5880,4807xe" filled="f" stroked="t" strokeweight=".29467pt" strokecolor="#FF0000">
                <v:path arrowok="t"/>
              </v:shape>
            </v:group>
            <v:group style="position:absolute;left:5851;top:4811;width:96;height:83" coordorigin="5851,4811" coordsize="96,83">
              <v:shape style="position:absolute;left:5851;top:4811;width:96;height:83" coordorigin="5851,4811" coordsize="96,83" path="m5900,4811l5851,4893,5947,4893,5900,4811e" filled="t" fillcolor="#FFFFFF" stroked="f">
                <v:path arrowok="t"/>
                <v:fill/>
              </v:shape>
            </v:group>
            <v:group style="position:absolute;left:5851;top:4811;width:96;height:83" coordorigin="5851,4811" coordsize="96,83">
              <v:shape style="position:absolute;left:5851;top:4811;width:96;height:83" coordorigin="5851,4811" coordsize="96,83" path="m5900,4811l5947,4893,5851,4893,5900,4811xe" filled="f" stroked="t" strokeweight=".29467pt" strokecolor="#FF0000">
                <v:path arrowok="t"/>
              </v:shape>
            </v:group>
            <v:group style="position:absolute;left:5870;top:4811;width:96;height:83" coordorigin="5870,4811" coordsize="96,83">
              <v:shape style="position:absolute;left:5870;top:4811;width:96;height:83" coordorigin="5870,4811" coordsize="96,83" path="m5919,4811l5870,4893,5966,4893,5919,4811e" filled="t" fillcolor="#FFFFFF" stroked="f">
                <v:path arrowok="t"/>
                <v:fill/>
              </v:shape>
            </v:group>
            <v:group style="position:absolute;left:5870;top:4811;width:96;height:83" coordorigin="5870,4811" coordsize="96,83">
              <v:shape style="position:absolute;left:5870;top:4811;width:96;height:83" coordorigin="5870,4811" coordsize="96,83" path="m5919,4811l5966,4893,5870,4893,5919,4811xe" filled="f" stroked="t" strokeweight=".29467pt" strokecolor="#FF0000">
                <v:path arrowok="t"/>
              </v:shape>
            </v:group>
            <v:group style="position:absolute;left:5892;top:4811;width:96;height:83" coordorigin="5892,4811" coordsize="96,83">
              <v:shape style="position:absolute;left:5892;top:4811;width:96;height:83" coordorigin="5892,4811" coordsize="96,83" path="m5941,4811l5892,4893,5988,4893,5941,4811e" filled="t" fillcolor="#FFFFFF" stroked="f">
                <v:path arrowok="t"/>
                <v:fill/>
              </v:shape>
            </v:group>
            <v:group style="position:absolute;left:5892;top:4811;width:96;height:83" coordorigin="5892,4811" coordsize="96,83">
              <v:shape style="position:absolute;left:5892;top:4811;width:96;height:83" coordorigin="5892,4811" coordsize="96,83" path="m5941,4811l5988,4893,5892,4893,5941,4811xe" filled="f" stroked="t" strokeweight=".29467pt" strokecolor="#FF0000">
                <v:path arrowok="t"/>
              </v:shape>
            </v:group>
            <v:group style="position:absolute;left:5911;top:4811;width:96;height:83" coordorigin="5911,4811" coordsize="96,83">
              <v:shape style="position:absolute;left:5911;top:4811;width:96;height:83" coordorigin="5911,4811" coordsize="96,83" path="m5960,4811l5911,4893,6008,4893,5960,4811e" filled="t" fillcolor="#FFFFFF" stroked="f">
                <v:path arrowok="t"/>
                <v:fill/>
              </v:shape>
            </v:group>
            <v:group style="position:absolute;left:5911;top:4811;width:96;height:83" coordorigin="5911,4811" coordsize="96,83">
              <v:shape style="position:absolute;left:5911;top:4811;width:96;height:83" coordorigin="5911,4811" coordsize="96,83" path="m5960,4811l6008,4893,5911,4893,5960,4811xe" filled="f" stroked="t" strokeweight=".29467pt" strokecolor="#FF0000">
                <v:path arrowok="t"/>
              </v:shape>
            </v:group>
            <v:group style="position:absolute;left:5931;top:4811;width:96;height:83" coordorigin="5931,4811" coordsize="96,83">
              <v:shape style="position:absolute;left:5931;top:4811;width:96;height:83" coordorigin="5931,4811" coordsize="96,83" path="m5980,4811l5931,4893,6027,4893,5980,4811e" filled="t" fillcolor="#FFFFFF" stroked="f">
                <v:path arrowok="t"/>
                <v:fill/>
              </v:shape>
            </v:group>
            <v:group style="position:absolute;left:5931;top:4811;width:96;height:83" coordorigin="5931,4811" coordsize="96,83">
              <v:shape style="position:absolute;left:5931;top:4811;width:96;height:83" coordorigin="5931,4811" coordsize="96,83" path="m5980,4811l6027,4893,5931,4893,5980,4811xe" filled="f" stroked="t" strokeweight=".29467pt" strokecolor="#FF0000">
                <v:path arrowok="t"/>
              </v:shape>
            </v:group>
            <v:group style="position:absolute;left:5951;top:4811;width:96;height:83" coordorigin="5951,4811" coordsize="96,83">
              <v:shape style="position:absolute;left:5951;top:4811;width:96;height:83" coordorigin="5951,4811" coordsize="96,83" path="m6000,4811l5951,4893,6047,4893,6000,4811e" filled="t" fillcolor="#FFFFFF" stroked="f">
                <v:path arrowok="t"/>
                <v:fill/>
              </v:shape>
            </v:group>
            <v:group style="position:absolute;left:5951;top:4811;width:96;height:83" coordorigin="5951,4811" coordsize="96,83">
              <v:shape style="position:absolute;left:5951;top:4811;width:96;height:83" coordorigin="5951,4811" coordsize="96,83" path="m6000,4811l6047,4893,5951,4893,6000,4811xe" filled="f" stroked="t" strokeweight=".29467pt" strokecolor="#FF0000">
                <v:path arrowok="t"/>
              </v:shape>
            </v:group>
            <v:group style="position:absolute;left:5970;top:4811;width:96;height:83" coordorigin="5970,4811" coordsize="96,83">
              <v:shape style="position:absolute;left:5970;top:4811;width:96;height:83" coordorigin="5970,4811" coordsize="96,83" path="m6019,4811l5970,4893,6066,4893,6019,4811e" filled="t" fillcolor="#FFFFFF" stroked="f">
                <v:path arrowok="t"/>
                <v:fill/>
              </v:shape>
            </v:group>
            <v:group style="position:absolute;left:5970;top:4811;width:96;height:83" coordorigin="5970,4811" coordsize="96,83">
              <v:shape style="position:absolute;left:5970;top:4811;width:96;height:83" coordorigin="5970,4811" coordsize="96,83" path="m6019,4811l6066,4893,5970,4893,6019,4811xe" filled="f" stroked="t" strokeweight=".29467pt" strokecolor="#FF0000">
                <v:path arrowok="t"/>
              </v:shape>
            </v:group>
            <v:group style="position:absolute;left:5992;top:4811;width:96;height:83" coordorigin="5992,4811" coordsize="96,83">
              <v:shape style="position:absolute;left:5992;top:4811;width:96;height:83" coordorigin="5992,4811" coordsize="96,83" path="m6041,4811l5992,4893,6088,4893,6041,4811e" filled="t" fillcolor="#FFFFFF" stroked="f">
                <v:path arrowok="t"/>
                <v:fill/>
              </v:shape>
            </v:group>
            <v:group style="position:absolute;left:5992;top:4811;width:96;height:83" coordorigin="5992,4811" coordsize="96,83">
              <v:shape style="position:absolute;left:5992;top:4811;width:96;height:83" coordorigin="5992,4811" coordsize="96,83" path="m6041,4811l6088,4893,5992,4893,6041,4811xe" filled="f" stroked="t" strokeweight=".29467pt" strokecolor="#FF0000">
                <v:path arrowok="t"/>
              </v:shape>
            </v:group>
            <v:group style="position:absolute;left:6012;top:4811;width:96;height:83" coordorigin="6012,4811" coordsize="96,83">
              <v:shape style="position:absolute;left:6012;top:4811;width:96;height:83" coordorigin="6012,4811" coordsize="96,83" path="m6061,4811l6012,4893,6108,4893,6061,4811e" filled="t" fillcolor="#FFFFFF" stroked="f">
                <v:path arrowok="t"/>
                <v:fill/>
              </v:shape>
            </v:group>
            <v:group style="position:absolute;left:6012;top:4811;width:96;height:83" coordorigin="6012,4811" coordsize="96,83">
              <v:shape style="position:absolute;left:6012;top:4811;width:96;height:83" coordorigin="6012,4811" coordsize="96,83" path="m6061,4811l6108,4893,6012,4893,6061,4811xe" filled="f" stroked="t" strokeweight=".29467pt" strokecolor="#FF0000">
                <v:path arrowok="t"/>
              </v:shape>
            </v:group>
            <v:group style="position:absolute;left:6031;top:4811;width:96;height:83" coordorigin="6031,4811" coordsize="96,83">
              <v:shape style="position:absolute;left:6031;top:4811;width:96;height:83" coordorigin="6031,4811" coordsize="96,83" path="m6080,4811l6031,4893,6127,4893,6080,4811e" filled="t" fillcolor="#FFFFFF" stroked="f">
                <v:path arrowok="t"/>
                <v:fill/>
              </v:shape>
            </v:group>
            <v:group style="position:absolute;left:6031;top:4811;width:96;height:83" coordorigin="6031,4811" coordsize="96,83">
              <v:shape style="position:absolute;left:6031;top:4811;width:96;height:83" coordorigin="6031,4811" coordsize="96,83" path="m6080,4811l6127,4893,6031,4893,6080,4811xe" filled="f" stroked="t" strokeweight=".29467pt" strokecolor="#FF0000">
                <v:path arrowok="t"/>
              </v:shape>
            </v:group>
            <v:group style="position:absolute;left:6051;top:4811;width:96;height:83" coordorigin="6051,4811" coordsize="96,83">
              <v:shape style="position:absolute;left:6051;top:4811;width:96;height:83" coordorigin="6051,4811" coordsize="96,83" path="m6100,4811l6051,4893,6147,4893,6100,4811e" filled="t" fillcolor="#FFFFFF" stroked="f">
                <v:path arrowok="t"/>
                <v:fill/>
              </v:shape>
            </v:group>
            <v:group style="position:absolute;left:6051;top:4811;width:96;height:83" coordorigin="6051,4811" coordsize="96,83">
              <v:shape style="position:absolute;left:6051;top:4811;width:96;height:83" coordorigin="6051,4811" coordsize="96,83" path="m6100,4811l6147,4893,6051,4893,6100,4811xe" filled="f" stroked="t" strokeweight=".29467pt" strokecolor="#FF0000">
                <v:path arrowok="t"/>
              </v:shape>
            </v:group>
            <v:group style="position:absolute;left:6072;top:4811;width:96;height:83" coordorigin="6072,4811" coordsize="96,83">
              <v:shape style="position:absolute;left:6072;top:4811;width:96;height:83" coordorigin="6072,4811" coordsize="96,83" path="m6121,4811l6072,4893,6169,4893,6121,4811e" filled="t" fillcolor="#FFFFFF" stroked="f">
                <v:path arrowok="t"/>
                <v:fill/>
              </v:shape>
            </v:group>
            <v:group style="position:absolute;left:6072;top:4811;width:96;height:83" coordorigin="6072,4811" coordsize="96,83">
              <v:shape style="position:absolute;left:6072;top:4811;width:96;height:83" coordorigin="6072,4811" coordsize="96,83" path="m6121,4811l6169,4893,6072,4893,6121,4811xe" filled="f" stroked="t" strokeweight=".29467pt" strokecolor="#FF0000">
                <v:path arrowok="t"/>
              </v:shape>
            </v:group>
            <v:group style="position:absolute;left:6092;top:4811;width:96;height:83" coordorigin="6092,4811" coordsize="96,83">
              <v:shape style="position:absolute;left:6092;top:4811;width:96;height:83" coordorigin="6092,4811" coordsize="96,83" path="m6141,4811l6092,4893,6188,4893,6141,4811e" filled="t" fillcolor="#FFFFFF" stroked="f">
                <v:path arrowok="t"/>
                <v:fill/>
              </v:shape>
            </v:group>
            <v:group style="position:absolute;left:6092;top:4811;width:96;height:83" coordorigin="6092,4811" coordsize="96,83">
              <v:shape style="position:absolute;left:6092;top:4811;width:96;height:83" coordorigin="6092,4811" coordsize="96,83" path="m6141,4811l6188,4893,6092,4893,6141,4811xe" filled="f" stroked="t" strokeweight=".29467pt" strokecolor="#FF0000">
                <v:path arrowok="t"/>
              </v:shape>
            </v:group>
            <v:group style="position:absolute;left:6112;top:4811;width:96;height:83" coordorigin="6112,4811" coordsize="96,83">
              <v:shape style="position:absolute;left:6112;top:4811;width:96;height:83" coordorigin="6112,4811" coordsize="96,83" path="m6161,4811l6112,4893,6208,4893,6161,4811e" filled="t" fillcolor="#FFFFFF" stroked="f">
                <v:path arrowok="t"/>
                <v:fill/>
              </v:shape>
            </v:group>
            <v:group style="position:absolute;left:6112;top:4811;width:96;height:83" coordorigin="6112,4811" coordsize="96,83">
              <v:shape style="position:absolute;left:6112;top:4811;width:96;height:83" coordorigin="6112,4811" coordsize="96,83" path="m6161,4811l6208,4893,6112,4893,6161,4811xe" filled="f" stroked="t" strokeweight=".29467pt" strokecolor="#FF0000">
                <v:path arrowok="t"/>
              </v:shape>
            </v:group>
            <v:group style="position:absolute;left:6131;top:4811;width:96;height:83" coordorigin="6131,4811" coordsize="96,83">
              <v:shape style="position:absolute;left:6131;top:4811;width:96;height:83" coordorigin="6131,4811" coordsize="96,83" path="m6180,4811l6131,4893,6227,4893,6180,4811e" filled="t" fillcolor="#FFFFFF" stroked="f">
                <v:path arrowok="t"/>
                <v:fill/>
              </v:shape>
            </v:group>
            <v:group style="position:absolute;left:6131;top:4811;width:96;height:83" coordorigin="6131,4811" coordsize="96,83">
              <v:shape style="position:absolute;left:6131;top:4811;width:96;height:83" coordorigin="6131,4811" coordsize="96,83" path="m6180,4811l6227,4893,6131,4893,6180,4811xe" filled="f" stroked="t" strokeweight=".29467pt" strokecolor="#FF0000">
                <v:path arrowok="t"/>
              </v:shape>
            </v:group>
            <v:group style="position:absolute;left:6151;top:4811;width:96;height:83" coordorigin="6151,4811" coordsize="96,83">
              <v:shape style="position:absolute;left:6151;top:4811;width:96;height:83" coordorigin="6151,4811" coordsize="96,83" path="m6200,4811l6151,4893,6247,4893,6200,4811e" filled="t" fillcolor="#FFFFFF" stroked="f">
                <v:path arrowok="t"/>
                <v:fill/>
              </v:shape>
            </v:group>
            <v:group style="position:absolute;left:6151;top:4811;width:96;height:83" coordorigin="6151,4811" coordsize="96,83">
              <v:shape style="position:absolute;left:6151;top:4811;width:96;height:83" coordorigin="6151,4811" coordsize="96,83" path="m6200,4811l6247,4893,6151,4893,6200,4811xe" filled="f" stroked="t" strokeweight=".29467pt" strokecolor="#FF0000">
                <v:path arrowok="t"/>
              </v:shape>
            </v:group>
            <v:group style="position:absolute;left:6172;top:4811;width:96;height:83" coordorigin="6172,4811" coordsize="96,83">
              <v:shape style="position:absolute;left:6172;top:4811;width:96;height:83" coordorigin="6172,4811" coordsize="96,83" path="m6222,4811l6172,4893,6269,4893,6222,4811e" filled="t" fillcolor="#FFFFFF" stroked="f">
                <v:path arrowok="t"/>
                <v:fill/>
              </v:shape>
            </v:group>
            <v:group style="position:absolute;left:6172;top:4811;width:96;height:83" coordorigin="6172,4811" coordsize="96,83">
              <v:shape style="position:absolute;left:6172;top:4811;width:96;height:83" coordorigin="6172,4811" coordsize="96,83" path="m6222,4811l6269,4893,6172,4893,6222,4811xe" filled="f" stroked="t" strokeweight=".29467pt" strokecolor="#FF0000">
                <v:path arrowok="t"/>
              </v:shape>
            </v:group>
            <v:group style="position:absolute;left:6192;top:4811;width:96;height:83" coordorigin="6192,4811" coordsize="96,83">
              <v:shape style="position:absolute;left:6192;top:4811;width:96;height:83" coordorigin="6192,4811" coordsize="96,83" path="m6241,4811l6192,4893,6288,4893,6241,4811e" filled="t" fillcolor="#FFFFFF" stroked="f">
                <v:path arrowok="t"/>
                <v:fill/>
              </v:shape>
            </v:group>
            <v:group style="position:absolute;left:6192;top:4811;width:96;height:83" coordorigin="6192,4811" coordsize="96,83">
              <v:shape style="position:absolute;left:6192;top:4811;width:96;height:83" coordorigin="6192,4811" coordsize="96,83" path="m6241,4811l6288,4893,6192,4893,6241,4811xe" filled="f" stroked="t" strokeweight=".29467pt" strokecolor="#FF0000">
                <v:path arrowok="t"/>
              </v:shape>
            </v:group>
            <v:group style="position:absolute;left:6212;top:4811;width:96;height:83" coordorigin="6212,4811" coordsize="96,83">
              <v:shape style="position:absolute;left:6212;top:4811;width:96;height:83" coordorigin="6212,4811" coordsize="96,83" path="m6261,4811l6212,4893,6308,4893,6261,4811e" filled="t" fillcolor="#FFFFFF" stroked="f">
                <v:path arrowok="t"/>
                <v:fill/>
              </v:shape>
            </v:group>
            <v:group style="position:absolute;left:6212;top:4811;width:96;height:83" coordorigin="6212,4811" coordsize="96,83">
              <v:shape style="position:absolute;left:6212;top:4811;width:96;height:83" coordorigin="6212,4811" coordsize="96,83" path="m6261,4811l6308,4893,6212,4893,6261,4811xe" filled="f" stroked="t" strokeweight=".29467pt" strokecolor="#FF0000">
                <v:path arrowok="t"/>
              </v:shape>
            </v:group>
            <v:group style="position:absolute;left:6231;top:4811;width:96;height:83" coordorigin="6231,4811" coordsize="96,83">
              <v:shape style="position:absolute;left:6231;top:4811;width:96;height:83" coordorigin="6231,4811" coordsize="96,83" path="m6280,4811l6231,4893,6328,4893,6280,4811e" filled="t" fillcolor="#FFFFFF" stroked="f">
                <v:path arrowok="t"/>
                <v:fill/>
              </v:shape>
            </v:group>
            <v:group style="position:absolute;left:6231;top:4811;width:96;height:83" coordorigin="6231,4811" coordsize="96,83">
              <v:shape style="position:absolute;left:6231;top:4811;width:96;height:83" coordorigin="6231,4811" coordsize="96,83" path="m6280,4811l6328,4893,6231,4893,6280,4811xe" filled="f" stroked="t" strokeweight=".29467pt" strokecolor="#FF0000">
                <v:path arrowok="t"/>
              </v:shape>
            </v:group>
            <v:group style="position:absolute;left:6251;top:4811;width:96;height:83" coordorigin="6251,4811" coordsize="96,83">
              <v:shape style="position:absolute;left:6251;top:4811;width:96;height:83" coordorigin="6251,4811" coordsize="96,83" path="m6300,4811l6251,4893,6347,4893,6300,4811e" filled="t" fillcolor="#FFFFFF" stroked="f">
                <v:path arrowok="t"/>
                <v:fill/>
              </v:shape>
            </v:group>
            <v:group style="position:absolute;left:6251;top:4811;width:96;height:83" coordorigin="6251,4811" coordsize="96,83">
              <v:shape style="position:absolute;left:6251;top:4811;width:96;height:83" coordorigin="6251,4811" coordsize="96,83" path="m6300,4811l6347,4893,6251,4893,6300,4811xe" filled="f" stroked="t" strokeweight=".29467pt" strokecolor="#FF0000">
                <v:path arrowok="t"/>
              </v:shape>
            </v:group>
            <v:group style="position:absolute;left:6273;top:4811;width:96;height:83" coordorigin="6273,4811" coordsize="96,83">
              <v:shape style="position:absolute;left:6273;top:4811;width:96;height:83" coordorigin="6273,4811" coordsize="96,83" path="m6322,4811l6273,4893,6369,4893,6322,4811e" filled="t" fillcolor="#FFFFFF" stroked="f">
                <v:path arrowok="t"/>
                <v:fill/>
              </v:shape>
            </v:group>
            <v:group style="position:absolute;left:6273;top:4811;width:96;height:83" coordorigin="6273,4811" coordsize="96,83">
              <v:shape style="position:absolute;left:6273;top:4811;width:96;height:83" coordorigin="6273,4811" coordsize="96,83" path="m6322,4811l6369,4893,6273,4893,6322,4811xe" filled="f" stroked="t" strokeweight=".29467pt" strokecolor="#FF0000">
                <v:path arrowok="t"/>
              </v:shape>
            </v:group>
            <v:group style="position:absolute;left:6292;top:4811;width:96;height:83" coordorigin="6292,4811" coordsize="96,83">
              <v:shape style="position:absolute;left:6292;top:4811;width:96;height:83" coordorigin="6292,4811" coordsize="96,83" path="m6341,4811l6292,4893,6388,4893,6341,4811e" filled="t" fillcolor="#FFFFFF" stroked="f">
                <v:path arrowok="t"/>
                <v:fill/>
              </v:shape>
            </v:group>
            <v:group style="position:absolute;left:6292;top:4811;width:96;height:83" coordorigin="6292,4811" coordsize="96,83">
              <v:shape style="position:absolute;left:6292;top:4811;width:96;height:83" coordorigin="6292,4811" coordsize="96,83" path="m6341,4811l6388,4893,6292,4893,6341,4811xe" filled="f" stroked="t" strokeweight=".29467pt" strokecolor="#FF0000">
                <v:path arrowok="t"/>
              </v:shape>
            </v:group>
            <v:group style="position:absolute;left:6312;top:4811;width:96;height:83" coordorigin="6312,4811" coordsize="96,83">
              <v:shape style="position:absolute;left:6312;top:4811;width:96;height:83" coordorigin="6312,4811" coordsize="96,83" path="m6361,4811l6312,4893,6408,4893,6361,4811e" filled="t" fillcolor="#FFFFFF" stroked="f">
                <v:path arrowok="t"/>
                <v:fill/>
              </v:shape>
            </v:group>
            <v:group style="position:absolute;left:6312;top:4811;width:96;height:83" coordorigin="6312,4811" coordsize="96,83">
              <v:shape style="position:absolute;left:6312;top:4811;width:96;height:83" coordorigin="6312,4811" coordsize="96,83" path="m6361,4811l6408,4893,6312,4893,6361,4811xe" filled="f" stroked="t" strokeweight=".29467pt" strokecolor="#FF0000">
                <v:path arrowok="t"/>
              </v:shape>
            </v:group>
            <v:group style="position:absolute;left:6331;top:4811;width:96;height:83" coordorigin="6331,4811" coordsize="96,83">
              <v:shape style="position:absolute;left:6331;top:4811;width:96;height:83" coordorigin="6331,4811" coordsize="96,83" path="m6381,4811l6331,4893,6428,4893,6381,4811e" filled="t" fillcolor="#FFFFFF" stroked="f">
                <v:path arrowok="t"/>
                <v:fill/>
              </v:shape>
            </v:group>
            <v:group style="position:absolute;left:6331;top:4811;width:96;height:83" coordorigin="6331,4811" coordsize="96,83">
              <v:shape style="position:absolute;left:6331;top:4811;width:96;height:83" coordorigin="6331,4811" coordsize="96,83" path="m6381,4811l6428,4893,6331,4893,6381,4811xe" filled="f" stroked="t" strokeweight=".29467pt" strokecolor="#FF0000">
                <v:path arrowok="t"/>
              </v:shape>
            </v:group>
            <v:group style="position:absolute;left:6351;top:4811;width:96;height:83" coordorigin="6351,4811" coordsize="96,83">
              <v:shape style="position:absolute;left:6351;top:4811;width:96;height:83" coordorigin="6351,4811" coordsize="96,83" path="m6400,4811l6351,4893,6447,4893,6400,4811e" filled="t" fillcolor="#FFFFFF" stroked="f">
                <v:path arrowok="t"/>
                <v:fill/>
              </v:shape>
            </v:group>
            <v:group style="position:absolute;left:6351;top:4811;width:96;height:83" coordorigin="6351,4811" coordsize="96,83">
              <v:shape style="position:absolute;left:6351;top:4811;width:96;height:83" coordorigin="6351,4811" coordsize="96,83" path="m6400,4811l6447,4893,6351,4893,6400,4811xe" filled="f" stroked="t" strokeweight=".29467pt" strokecolor="#FF0000">
                <v:path arrowok="t"/>
              </v:shape>
            </v:group>
            <v:group style="position:absolute;left:6373;top:4811;width:96;height:83" coordorigin="6373,4811" coordsize="96,83">
              <v:shape style="position:absolute;left:6373;top:4811;width:96;height:83" coordorigin="6373,4811" coordsize="96,83" path="m6422,4811l6373,4893,6469,4893,6422,4811e" filled="t" fillcolor="#FFFFFF" stroked="f">
                <v:path arrowok="t"/>
                <v:fill/>
              </v:shape>
            </v:group>
            <v:group style="position:absolute;left:6373;top:4811;width:96;height:83" coordorigin="6373,4811" coordsize="96,83">
              <v:shape style="position:absolute;left:6373;top:4811;width:96;height:83" coordorigin="6373,4811" coordsize="96,83" path="m6422,4811l6469,4893,6373,4893,6422,4811xe" filled="f" stroked="t" strokeweight=".29467pt" strokecolor="#FF0000">
                <v:path arrowok="t"/>
              </v:shape>
            </v:group>
            <v:group style="position:absolute;left:6392;top:4811;width:96;height:83" coordorigin="6392,4811" coordsize="96,83">
              <v:shape style="position:absolute;left:6392;top:4811;width:96;height:83" coordorigin="6392,4811" coordsize="96,83" path="m6441,4811l6392,4893,6488,4893,6441,4811e" filled="t" fillcolor="#FFFFFF" stroked="f">
                <v:path arrowok="t"/>
                <v:fill/>
              </v:shape>
            </v:group>
            <v:group style="position:absolute;left:6392;top:4811;width:96;height:83" coordorigin="6392,4811" coordsize="96,83">
              <v:shape style="position:absolute;left:6392;top:4811;width:96;height:83" coordorigin="6392,4811" coordsize="96,83" path="m6441,4811l6488,4893,6392,4893,6441,4811xe" filled="f" stroked="t" strokeweight=".29467pt" strokecolor="#FF0000">
                <v:path arrowok="t"/>
              </v:shape>
            </v:group>
            <v:group style="position:absolute;left:6412;top:4811;width:96;height:83" coordorigin="6412,4811" coordsize="96,83">
              <v:shape style="position:absolute;left:6412;top:4811;width:96;height:83" coordorigin="6412,4811" coordsize="96,83" path="m6461,4811l6412,4893,6508,4893,6461,4811e" filled="t" fillcolor="#FFFFFF" stroked="f">
                <v:path arrowok="t"/>
                <v:fill/>
              </v:shape>
            </v:group>
            <v:group style="position:absolute;left:6412;top:4811;width:96;height:83" coordorigin="6412,4811" coordsize="96,83">
              <v:shape style="position:absolute;left:6412;top:4811;width:96;height:83" coordorigin="6412,4811" coordsize="96,83" path="m6461,4811l6508,4893,6412,4893,6461,4811xe" filled="f" stroked="t" strokeweight=".29467pt" strokecolor="#FF0000">
                <v:path arrowok="t"/>
              </v:shape>
            </v:group>
            <v:group style="position:absolute;left:6432;top:4811;width:96;height:83" coordorigin="6432,4811" coordsize="96,83">
              <v:shape style="position:absolute;left:6432;top:4811;width:96;height:83" coordorigin="6432,4811" coordsize="96,83" path="m6481,4811l6432,4893,6528,4893,6481,4811e" filled="t" fillcolor="#FFFFFF" stroked="f">
                <v:path arrowok="t"/>
                <v:fill/>
              </v:shape>
            </v:group>
            <v:group style="position:absolute;left:6432;top:4811;width:96;height:83" coordorigin="6432,4811" coordsize="96,83">
              <v:shape style="position:absolute;left:6432;top:4811;width:96;height:83" coordorigin="6432,4811" coordsize="96,83" path="m6481,4811l6528,4893,6432,4893,6481,4811xe" filled="f" stroked="t" strokeweight=".29467pt" strokecolor="#FF0000">
                <v:path arrowok="t"/>
              </v:shape>
            </v:group>
            <v:group style="position:absolute;left:6453;top:4811;width:96;height:83" coordorigin="6453,4811" coordsize="96,83">
              <v:shape style="position:absolute;left:6453;top:4811;width:96;height:83" coordorigin="6453,4811" coordsize="96,83" path="m6502,4811l6453,4893,6549,4893,6502,4811e" filled="t" fillcolor="#FFFFFF" stroked="f">
                <v:path arrowok="t"/>
                <v:fill/>
              </v:shape>
            </v:group>
            <v:group style="position:absolute;left:6453;top:4811;width:96;height:83" coordorigin="6453,4811" coordsize="96,83">
              <v:shape style="position:absolute;left:6453;top:4811;width:96;height:83" coordorigin="6453,4811" coordsize="96,83" path="m6502,4811l6549,4893,6453,4893,6502,4811xe" filled="f" stroked="t" strokeweight=".29467pt" strokecolor="#FF0000">
                <v:path arrowok="t"/>
              </v:shape>
            </v:group>
            <v:group style="position:absolute;left:6473;top:4811;width:96;height:83" coordorigin="6473,4811" coordsize="96,83">
              <v:shape style="position:absolute;left:6473;top:4811;width:96;height:83" coordorigin="6473,4811" coordsize="96,83" path="m6522,4811l6473,4893,6569,4893,6522,4811e" filled="t" fillcolor="#FFFFFF" stroked="f">
                <v:path arrowok="t"/>
                <v:fill/>
              </v:shape>
            </v:group>
            <v:group style="position:absolute;left:6473;top:4811;width:96;height:83" coordorigin="6473,4811" coordsize="96,83">
              <v:shape style="position:absolute;left:6473;top:4811;width:96;height:83" coordorigin="6473,4811" coordsize="96,83" path="m6522,4811l6569,4893,6473,4893,6522,4811xe" filled="f" stroked="t" strokeweight=".29467pt" strokecolor="#FF0000">
                <v:path arrowok="t"/>
              </v:shape>
            </v:group>
            <v:group style="position:absolute;left:6492;top:4811;width:96;height:83" coordorigin="6492,4811" coordsize="96,83">
              <v:shape style="position:absolute;left:6492;top:4811;width:96;height:83" coordorigin="6492,4811" coordsize="96,83" path="m6541,4811l6492,4893,6589,4893,6541,4811e" filled="t" fillcolor="#FFFFFF" stroked="f">
                <v:path arrowok="t"/>
                <v:fill/>
              </v:shape>
            </v:group>
            <v:group style="position:absolute;left:6492;top:4811;width:96;height:83" coordorigin="6492,4811" coordsize="96,83">
              <v:shape style="position:absolute;left:6492;top:4811;width:96;height:83" coordorigin="6492,4811" coordsize="96,83" path="m6541,4811l6589,4893,6492,4893,6541,4811xe" filled="f" stroked="t" strokeweight=".29467pt" strokecolor="#FF0000">
                <v:path arrowok="t"/>
              </v:shape>
            </v:group>
            <v:group style="position:absolute;left:6512;top:4811;width:96;height:83" coordorigin="6512,4811" coordsize="96,83">
              <v:shape style="position:absolute;left:6512;top:4811;width:96;height:83" coordorigin="6512,4811" coordsize="96,83" path="m6561,4811l6512,4893,6608,4893,6561,4811e" filled="t" fillcolor="#FFFFFF" stroked="f">
                <v:path arrowok="t"/>
                <v:fill/>
              </v:shape>
            </v:group>
            <v:group style="position:absolute;left:6512;top:4811;width:96;height:83" coordorigin="6512,4811" coordsize="96,83">
              <v:shape style="position:absolute;left:6512;top:4811;width:96;height:83" coordorigin="6512,4811" coordsize="96,83" path="m6561,4811l6608,4893,6512,4893,6561,4811xe" filled="f" stroked="t" strokeweight=".29467pt" strokecolor="#FF0000">
                <v:path arrowok="t"/>
              </v:shape>
            </v:group>
            <v:group style="position:absolute;left:6532;top:4811;width:96;height:83" coordorigin="6532,4811" coordsize="96,83">
              <v:shape style="position:absolute;left:6532;top:4811;width:96;height:83" coordorigin="6532,4811" coordsize="96,83" path="m6581,4811l6532,4893,6628,4893,6581,4811e" filled="t" fillcolor="#FFFFFF" stroked="f">
                <v:path arrowok="t"/>
                <v:fill/>
              </v:shape>
            </v:group>
            <v:group style="position:absolute;left:6532;top:4811;width:96;height:83" coordorigin="6532,4811" coordsize="96,83">
              <v:shape style="position:absolute;left:6532;top:4811;width:96;height:83" coordorigin="6532,4811" coordsize="96,83" path="m6581,4811l6628,4893,6532,4893,6581,4811xe" filled="f" stroked="t" strokeweight=".29467pt" strokecolor="#FF0000">
                <v:path arrowok="t"/>
              </v:shape>
            </v:group>
            <v:group style="position:absolute;left:6553;top:4811;width:96;height:83" coordorigin="6553,4811" coordsize="96,83">
              <v:shape style="position:absolute;left:6553;top:4811;width:96;height:83" coordorigin="6553,4811" coordsize="96,83" path="m6602,4811l6553,4893,6649,4893,6602,4811e" filled="t" fillcolor="#FFFFFF" stroked="f">
                <v:path arrowok="t"/>
                <v:fill/>
              </v:shape>
            </v:group>
            <v:group style="position:absolute;left:6553;top:4811;width:96;height:83" coordorigin="6553,4811" coordsize="96,83">
              <v:shape style="position:absolute;left:6553;top:4811;width:96;height:83" coordorigin="6553,4811" coordsize="96,83" path="m6602,4811l6649,4893,6553,4893,6602,4811xe" filled="f" stroked="t" strokeweight=".29467pt" strokecolor="#FF0000">
                <v:path arrowok="t"/>
              </v:shape>
            </v:group>
            <v:group style="position:absolute;left:6573;top:4811;width:96;height:83" coordorigin="6573,4811" coordsize="96,83">
              <v:shape style="position:absolute;left:6573;top:4811;width:96;height:83" coordorigin="6573,4811" coordsize="96,83" path="m6622,4811l6573,4893,6669,4893,6622,4811e" filled="t" fillcolor="#FFFFFF" stroked="f">
                <v:path arrowok="t"/>
                <v:fill/>
              </v:shape>
            </v:group>
            <v:group style="position:absolute;left:6573;top:4811;width:96;height:83" coordorigin="6573,4811" coordsize="96,83">
              <v:shape style="position:absolute;left:6573;top:4811;width:96;height:83" coordorigin="6573,4811" coordsize="96,83" path="m6622,4811l6669,4893,6573,4893,6622,4811xe" filled="f" stroked="t" strokeweight=".29467pt" strokecolor="#FF0000">
                <v:path arrowok="t"/>
              </v:shape>
            </v:group>
            <v:group style="position:absolute;left:6593;top:4811;width:96;height:83" coordorigin="6593,4811" coordsize="96,83">
              <v:shape style="position:absolute;left:6593;top:4811;width:96;height:83" coordorigin="6593,4811" coordsize="96,83" path="m6642,4811l6593,4893,6689,4893,6642,4811e" filled="t" fillcolor="#FFFFFF" stroked="f">
                <v:path arrowok="t"/>
                <v:fill/>
              </v:shape>
            </v:group>
            <v:group style="position:absolute;left:6593;top:4811;width:96;height:83" coordorigin="6593,4811" coordsize="96,83">
              <v:shape style="position:absolute;left:6593;top:4811;width:96;height:83" coordorigin="6593,4811" coordsize="96,83" path="m6642,4811l6689,4893,6593,4893,6642,4811xe" filled="f" stroked="t" strokeweight=".29467pt" strokecolor="#FF0000">
                <v:path arrowok="t"/>
              </v:shape>
            </v:group>
            <v:group style="position:absolute;left:6612;top:4811;width:96;height:83" coordorigin="6612,4811" coordsize="96,83">
              <v:shape style="position:absolute;left:6612;top:4811;width:96;height:83" coordorigin="6612,4811" coordsize="96,83" path="m6661,4811l6612,4893,6708,4893,6661,4811e" filled="t" fillcolor="#FFFFFF" stroked="f">
                <v:path arrowok="t"/>
                <v:fill/>
              </v:shape>
            </v:group>
            <v:group style="position:absolute;left:6612;top:4811;width:96;height:83" coordorigin="6612,4811" coordsize="96,83">
              <v:shape style="position:absolute;left:6612;top:4811;width:96;height:83" coordorigin="6612,4811" coordsize="96,83" path="m6661,4811l6708,4893,6612,4893,6661,4811xe" filled="f" stroked="t" strokeweight=".29467pt" strokecolor="#FF0000">
                <v:path arrowok="t"/>
              </v:shape>
            </v:group>
            <v:group style="position:absolute;left:6632;top:4811;width:96;height:83" coordorigin="6632,4811" coordsize="96,83">
              <v:shape style="position:absolute;left:6632;top:4811;width:96;height:83" coordorigin="6632,4811" coordsize="96,83" path="m6681,4811l6632,4893,6728,4893,6681,4811e" filled="t" fillcolor="#FFFFFF" stroked="f">
                <v:path arrowok="t"/>
                <v:fill/>
              </v:shape>
            </v:group>
            <v:group style="position:absolute;left:6632;top:4811;width:96;height:83" coordorigin="6632,4811" coordsize="96,83">
              <v:shape style="position:absolute;left:6632;top:4811;width:96;height:83" coordorigin="6632,4811" coordsize="96,83" path="m6681,4811l6728,4893,6632,4893,6681,4811xe" filled="f" stroked="t" strokeweight=".29467pt" strokecolor="#FF0000">
                <v:path arrowok="t"/>
              </v:shape>
            </v:group>
            <v:group style="position:absolute;left:6653;top:4811;width:96;height:83" coordorigin="6653,4811" coordsize="96,83">
              <v:shape style="position:absolute;left:6653;top:4811;width:96;height:83" coordorigin="6653,4811" coordsize="96,83" path="m6702,4811l6653,4893,6750,4893,6702,4811e" filled="t" fillcolor="#FFFFFF" stroked="f">
                <v:path arrowok="t"/>
                <v:fill/>
              </v:shape>
            </v:group>
            <v:group style="position:absolute;left:6653;top:4811;width:96;height:83" coordorigin="6653,4811" coordsize="96,83">
              <v:shape style="position:absolute;left:6653;top:4811;width:96;height:83" coordorigin="6653,4811" coordsize="96,83" path="m6702,4811l6750,4893,6653,4893,6702,4811xe" filled="f" stroked="t" strokeweight=".29467pt" strokecolor="#FF0000">
                <v:path arrowok="t"/>
              </v:shape>
            </v:group>
            <v:group style="position:absolute;left:6673;top:4811;width:96;height:83" coordorigin="6673,4811" coordsize="96,83">
              <v:shape style="position:absolute;left:6673;top:4811;width:96;height:83" coordorigin="6673,4811" coordsize="96,83" path="m6722,4811l6673,4893,6769,4893,6722,4811e" filled="t" fillcolor="#FFFFFF" stroked="f">
                <v:path arrowok="t"/>
                <v:fill/>
              </v:shape>
            </v:group>
            <v:group style="position:absolute;left:6673;top:4811;width:96;height:83" coordorigin="6673,4811" coordsize="96,83">
              <v:shape style="position:absolute;left:6673;top:4811;width:96;height:83" coordorigin="6673,4811" coordsize="96,83" path="m6722,4811l6769,4893,6673,4893,6722,4811xe" filled="f" stroked="t" strokeweight=".29467pt" strokecolor="#FF0000">
                <v:path arrowok="t"/>
              </v:shape>
            </v:group>
            <v:group style="position:absolute;left:6693;top:4811;width:96;height:83" coordorigin="6693,4811" coordsize="96,83">
              <v:shape style="position:absolute;left:6693;top:4811;width:96;height:83" coordorigin="6693,4811" coordsize="96,83" path="m6742,4811l6693,4893,6789,4893,6742,4811e" filled="t" fillcolor="#FFFFFF" stroked="f">
                <v:path arrowok="t"/>
                <v:fill/>
              </v:shape>
            </v:group>
            <v:group style="position:absolute;left:6693;top:4811;width:96;height:83" coordorigin="6693,4811" coordsize="96,83">
              <v:shape style="position:absolute;left:6693;top:4811;width:96;height:83" coordorigin="6693,4811" coordsize="96,83" path="m6742,4811l6789,4893,6693,4893,6742,4811xe" filled="f" stroked="t" strokeweight=".29467pt" strokecolor="#FF0000">
                <v:path arrowok="t"/>
              </v:shape>
            </v:group>
            <v:group style="position:absolute;left:6712;top:4811;width:96;height:83" coordorigin="6712,4811" coordsize="96,83">
              <v:shape style="position:absolute;left:6712;top:4811;width:96;height:83" coordorigin="6712,4811" coordsize="96,83" path="m6761,4811l6712,4893,6808,4893,6761,4811e" filled="t" fillcolor="#FFFFFF" stroked="f">
                <v:path arrowok="t"/>
                <v:fill/>
              </v:shape>
            </v:group>
            <v:group style="position:absolute;left:6712;top:4811;width:96;height:83" coordorigin="6712,4811" coordsize="96,83">
              <v:shape style="position:absolute;left:6712;top:4811;width:96;height:83" coordorigin="6712,4811" coordsize="96,83" path="m6761,4811l6808,4893,6712,4893,6761,4811xe" filled="f" stroked="t" strokeweight=".29467pt" strokecolor="#FF0000">
                <v:path arrowok="t"/>
              </v:shape>
            </v:group>
            <v:group style="position:absolute;left:6734;top:4811;width:96;height:83" coordorigin="6734,4811" coordsize="96,83">
              <v:shape style="position:absolute;left:6734;top:4811;width:96;height:83" coordorigin="6734,4811" coordsize="96,83" path="m6783,4811l6734,4893,6830,4893,6783,4811e" filled="t" fillcolor="#FFFFFF" stroked="f">
                <v:path arrowok="t"/>
                <v:fill/>
              </v:shape>
            </v:group>
            <v:group style="position:absolute;left:6734;top:4811;width:96;height:83" coordorigin="6734,4811" coordsize="96,83">
              <v:shape style="position:absolute;left:6734;top:4811;width:96;height:83" coordorigin="6734,4811" coordsize="96,83" path="m6783,4811l6830,4893,6734,4893,6783,4811xe" filled="f" stroked="t" strokeweight=".29467pt" strokecolor="#FF0000">
                <v:path arrowok="t"/>
              </v:shape>
            </v:group>
            <v:group style="position:absolute;left:6753;top:4811;width:96;height:83" coordorigin="6753,4811" coordsize="96,83">
              <v:shape style="position:absolute;left:6753;top:4811;width:96;height:83" coordorigin="6753,4811" coordsize="96,83" path="m6803,4811l6753,4893,6850,4893,6803,4811e" filled="t" fillcolor="#FFFFFF" stroked="f">
                <v:path arrowok="t"/>
                <v:fill/>
              </v:shape>
            </v:group>
            <v:group style="position:absolute;left:6753;top:4811;width:96;height:83" coordorigin="6753,4811" coordsize="96,83">
              <v:shape style="position:absolute;left:6753;top:4811;width:96;height:83" coordorigin="6753,4811" coordsize="96,83" path="m6803,4811l6850,4893,6753,4893,6803,4811xe" filled="f" stroked="t" strokeweight=".29467pt" strokecolor="#FF0000">
                <v:path arrowok="t"/>
              </v:shape>
            </v:group>
            <v:group style="position:absolute;left:6773;top:4811;width:96;height:83" coordorigin="6773,4811" coordsize="96,83">
              <v:shape style="position:absolute;left:6773;top:4811;width:96;height:83" coordorigin="6773,4811" coordsize="96,83" path="m6822,4811l6773,4893,6869,4893,6822,4811e" filled="t" fillcolor="#FFFFFF" stroked="f">
                <v:path arrowok="t"/>
                <v:fill/>
              </v:shape>
            </v:group>
            <v:group style="position:absolute;left:6773;top:4811;width:96;height:83" coordorigin="6773,4811" coordsize="96,83">
              <v:shape style="position:absolute;left:6773;top:4811;width:96;height:83" coordorigin="6773,4811" coordsize="96,83" path="m6822,4811l6869,4893,6773,4893,6822,4811xe" filled="f" stroked="t" strokeweight=".29467pt" strokecolor="#FF0000">
                <v:path arrowok="t"/>
              </v:shape>
            </v:group>
            <v:group style="position:absolute;left:6793;top:4811;width:96;height:83" coordorigin="6793,4811" coordsize="96,83">
              <v:shape style="position:absolute;left:6793;top:4811;width:96;height:83" coordorigin="6793,4811" coordsize="96,83" path="m6842,4811l6793,4893,6889,4893,6842,4811e" filled="t" fillcolor="#FFFFFF" stroked="f">
                <v:path arrowok="t"/>
                <v:fill/>
              </v:shape>
            </v:group>
            <v:group style="position:absolute;left:6793;top:4811;width:96;height:83" coordorigin="6793,4811" coordsize="96,83">
              <v:shape style="position:absolute;left:6793;top:4811;width:96;height:83" coordorigin="6793,4811" coordsize="96,83" path="m6842,4811l6889,4893,6793,4893,6842,4811xe" filled="f" stroked="t" strokeweight=".29467pt" strokecolor="#FF0000">
                <v:path arrowok="t"/>
              </v:shape>
            </v:group>
            <v:group style="position:absolute;left:6812;top:4811;width:96;height:83" coordorigin="6812,4811" coordsize="96,83">
              <v:shape style="position:absolute;left:6812;top:4811;width:96;height:83" coordorigin="6812,4811" coordsize="96,83" path="m6861,4811l6812,4893,6909,4893,6861,4811e" filled="t" fillcolor="#FFFFFF" stroked="f">
                <v:path arrowok="t"/>
                <v:fill/>
              </v:shape>
            </v:group>
            <v:group style="position:absolute;left:6812;top:4811;width:96;height:83" coordorigin="6812,4811" coordsize="96,83">
              <v:shape style="position:absolute;left:6812;top:4811;width:96;height:83" coordorigin="6812,4811" coordsize="96,83" path="m6861,4811l6909,4893,6812,4893,6861,4811xe" filled="f" stroked="t" strokeweight=".29467pt" strokecolor="#FF0000">
                <v:path arrowok="t"/>
              </v:shape>
            </v:group>
            <v:group style="position:absolute;left:6834;top:4811;width:96;height:83" coordorigin="6834,4811" coordsize="96,83">
              <v:shape style="position:absolute;left:6834;top:4811;width:96;height:83" coordorigin="6834,4811" coordsize="96,83" path="m6883,4811l6834,4893,6930,4893,6883,4811e" filled="t" fillcolor="#FFFFFF" stroked="f">
                <v:path arrowok="t"/>
                <v:fill/>
              </v:shape>
            </v:group>
            <v:group style="position:absolute;left:6834;top:4811;width:96;height:83" coordorigin="6834,4811" coordsize="96,83">
              <v:shape style="position:absolute;left:6834;top:4811;width:96;height:83" coordorigin="6834,4811" coordsize="96,83" path="m6883,4811l6930,4893,6834,4893,6883,4811xe" filled="f" stroked="t" strokeweight=".29467pt" strokecolor="#FF0000">
                <v:path arrowok="t"/>
              </v:shape>
            </v:group>
            <v:group style="position:absolute;left:6854;top:4811;width:96;height:83" coordorigin="6854,4811" coordsize="96,83">
              <v:shape style="position:absolute;left:6854;top:4811;width:96;height:83" coordorigin="6854,4811" coordsize="96,83" path="m6903,4811l6854,4893,6950,4893,6903,4811e" filled="t" fillcolor="#FFFFFF" stroked="f">
                <v:path arrowok="t"/>
                <v:fill/>
              </v:shape>
            </v:group>
            <v:group style="position:absolute;left:6854;top:4811;width:96;height:83" coordorigin="6854,4811" coordsize="96,83">
              <v:shape style="position:absolute;left:6854;top:4811;width:96;height:83" coordorigin="6854,4811" coordsize="96,83" path="m6903,4811l6950,4893,6854,4893,6903,4811xe" filled="f" stroked="t" strokeweight=".29467pt" strokecolor="#FF0000">
                <v:path arrowok="t"/>
              </v:shape>
            </v:group>
            <v:group style="position:absolute;left:6873;top:4811;width:96;height:83" coordorigin="6873,4811" coordsize="96,83">
              <v:shape style="position:absolute;left:6873;top:4811;width:96;height:83" coordorigin="6873,4811" coordsize="96,83" path="m6922,4811l6873,4893,6969,4893,6922,4811e" filled="t" fillcolor="#FFFFFF" stroked="f">
                <v:path arrowok="t"/>
                <v:fill/>
              </v:shape>
            </v:group>
            <v:group style="position:absolute;left:6873;top:4811;width:96;height:83" coordorigin="6873,4811" coordsize="96,83">
              <v:shape style="position:absolute;left:6873;top:4811;width:96;height:83" coordorigin="6873,4811" coordsize="96,83" path="m6922,4811l6969,4893,6873,4893,6922,4811xe" filled="f" stroked="t" strokeweight=".29467pt" strokecolor="#FF0000">
                <v:path arrowok="t"/>
              </v:shape>
            </v:group>
            <v:group style="position:absolute;left:6893;top:4811;width:96;height:83" coordorigin="6893,4811" coordsize="96,83">
              <v:shape style="position:absolute;left:6893;top:4811;width:96;height:83" coordorigin="6893,4811" coordsize="96,83" path="m6942,4811l6893,4893,6989,4893,6942,4811e" filled="t" fillcolor="#FFFFFF" stroked="f">
                <v:path arrowok="t"/>
                <v:fill/>
              </v:shape>
            </v:group>
            <v:group style="position:absolute;left:6893;top:4811;width:96;height:83" coordorigin="6893,4811" coordsize="96,83">
              <v:shape style="position:absolute;left:6893;top:4811;width:96;height:83" coordorigin="6893,4811" coordsize="96,83" path="m6942,4811l6989,4893,6893,4893,6942,4811xe" filled="f" stroked="t" strokeweight=".29467pt" strokecolor="#FF0000">
                <v:path arrowok="t"/>
              </v:shape>
            </v:group>
            <v:group style="position:absolute;left:6912;top:4811;width:96;height:83" coordorigin="6912,4811" coordsize="96,83">
              <v:shape style="position:absolute;left:6912;top:4811;width:96;height:83" coordorigin="6912,4811" coordsize="96,83" path="m6962,4811l6912,4893,7009,4893,6962,4811e" filled="t" fillcolor="#FFFFFF" stroked="f">
                <v:path arrowok="t"/>
                <v:fill/>
              </v:shape>
            </v:group>
            <v:group style="position:absolute;left:6912;top:4811;width:96;height:83" coordorigin="6912,4811" coordsize="96,83">
              <v:shape style="position:absolute;left:6912;top:4811;width:96;height:83" coordorigin="6912,4811" coordsize="96,83" path="m6962,4811l7009,4893,6912,4893,6962,4811xe" filled="f" stroked="t" strokeweight=".29467pt" strokecolor="#FF0000">
                <v:path arrowok="t"/>
              </v:shape>
            </v:group>
            <v:group style="position:absolute;left:6934;top:4811;width:96;height:83" coordorigin="6934,4811" coordsize="96,83">
              <v:shape style="position:absolute;left:6934;top:4811;width:96;height:83" coordorigin="6934,4811" coordsize="96,83" path="m6983,4811l6934,4893,7030,4893,6983,4811e" filled="t" fillcolor="#FFFFFF" stroked="f">
                <v:path arrowok="t"/>
                <v:fill/>
              </v:shape>
            </v:group>
            <v:group style="position:absolute;left:6934;top:4811;width:96;height:83" coordorigin="6934,4811" coordsize="96,83">
              <v:shape style="position:absolute;left:6934;top:4811;width:96;height:83" coordorigin="6934,4811" coordsize="96,83" path="m6983,4811l7030,4893,6934,4893,6983,4811xe" filled="f" stroked="t" strokeweight=".29467pt" strokecolor="#FF0000">
                <v:path arrowok="t"/>
              </v:shape>
            </v:group>
            <v:group style="position:absolute;left:6954;top:4811;width:96;height:83" coordorigin="6954,4811" coordsize="96,83">
              <v:shape style="position:absolute;left:6954;top:4811;width:96;height:83" coordorigin="6954,4811" coordsize="96,83" path="m7003,4811l6954,4893,7050,4893,7003,4811e" filled="t" fillcolor="#FFFFFF" stroked="f">
                <v:path arrowok="t"/>
                <v:fill/>
              </v:shape>
            </v:group>
            <v:group style="position:absolute;left:6954;top:4811;width:96;height:83" coordorigin="6954,4811" coordsize="96,83">
              <v:shape style="position:absolute;left:6954;top:4811;width:96;height:83" coordorigin="6954,4811" coordsize="96,83" path="m7003,4811l7050,4893,6954,4893,7003,4811xe" filled="f" stroked="t" strokeweight=".29467pt" strokecolor="#FF0000">
                <v:path arrowok="t"/>
              </v:shape>
            </v:group>
            <v:group style="position:absolute;left:6973;top:4811;width:96;height:83" coordorigin="6973,4811" coordsize="96,83">
              <v:shape style="position:absolute;left:6973;top:4811;width:96;height:83" coordorigin="6973,4811" coordsize="96,83" path="m7022,4811l6973,4893,7069,4893,7022,4811e" filled="t" fillcolor="#FFFFFF" stroked="f">
                <v:path arrowok="t"/>
                <v:fill/>
              </v:shape>
            </v:group>
            <v:group style="position:absolute;left:6973;top:4811;width:96;height:83" coordorigin="6973,4811" coordsize="96,83">
              <v:shape style="position:absolute;left:6973;top:4811;width:96;height:83" coordorigin="6973,4811" coordsize="96,83" path="m7022,4811l7069,4893,6973,4893,7022,4811xe" filled="f" stroked="t" strokeweight=".29467pt" strokecolor="#FF0000">
                <v:path arrowok="t"/>
              </v:shape>
            </v:group>
            <v:group style="position:absolute;left:6993;top:4811;width:96;height:83" coordorigin="6993,4811" coordsize="96,83">
              <v:shape style="position:absolute;left:6993;top:4811;width:96;height:83" coordorigin="6993,4811" coordsize="96,83" path="m7042,4811l6993,4893,7089,4893,7042,4811e" filled="t" fillcolor="#FFFFFF" stroked="f">
                <v:path arrowok="t"/>
                <v:fill/>
              </v:shape>
            </v:group>
            <v:group style="position:absolute;left:6993;top:4811;width:96;height:83" coordorigin="6993,4811" coordsize="96,83">
              <v:shape style="position:absolute;left:6993;top:4811;width:96;height:83" coordorigin="6993,4811" coordsize="96,83" path="m7042,4811l7089,4893,6993,4893,7042,4811xe" filled="f" stroked="t" strokeweight=".29467pt" strokecolor="#FF0000">
                <v:path arrowok="t"/>
              </v:shape>
            </v:group>
            <v:group style="position:absolute;left:7013;top:4811;width:96;height:83" coordorigin="7013,4811" coordsize="96,83">
              <v:shape style="position:absolute;left:7013;top:4811;width:96;height:83" coordorigin="7013,4811" coordsize="96,83" path="m7062,4811l7013,4893,7109,4893,7062,4811e" filled="t" fillcolor="#FFFFFF" stroked="f">
                <v:path arrowok="t"/>
                <v:fill/>
              </v:shape>
            </v:group>
            <v:group style="position:absolute;left:7013;top:4811;width:96;height:83" coordorigin="7013,4811" coordsize="96,83">
              <v:shape style="position:absolute;left:7013;top:4811;width:96;height:83" coordorigin="7013,4811" coordsize="96,83" path="m7062,4811l7109,4893,7013,4893,7062,4811xe" filled="f" stroked="t" strokeweight=".29467pt" strokecolor="#FF0000">
                <v:path arrowok="t"/>
              </v:shape>
            </v:group>
            <v:group style="position:absolute;left:7034;top:4811;width:96;height:83" coordorigin="7034,4811" coordsize="96,83">
              <v:shape style="position:absolute;left:7034;top:4811;width:96;height:83" coordorigin="7034,4811" coordsize="96,83" path="m7083,4811l7034,4893,7130,4893,7083,4811e" filled="t" fillcolor="#FFFFFF" stroked="f">
                <v:path arrowok="t"/>
                <v:fill/>
              </v:shape>
            </v:group>
            <v:group style="position:absolute;left:7034;top:4811;width:96;height:83" coordorigin="7034,4811" coordsize="96,83">
              <v:shape style="position:absolute;left:7034;top:4811;width:96;height:83" coordorigin="7034,4811" coordsize="96,83" path="m7083,4811l7130,4893,7034,4893,7083,4811xe" filled="f" stroked="t" strokeweight=".29467pt" strokecolor="#FF0000">
                <v:path arrowok="t"/>
              </v:shape>
            </v:group>
            <v:group style="position:absolute;left:7054;top:4811;width:96;height:83" coordorigin="7054,4811" coordsize="96,83">
              <v:shape style="position:absolute;left:7054;top:4811;width:96;height:83" coordorigin="7054,4811" coordsize="96,83" path="m7103,4811l7054,4893,7150,4893,7103,4811e" filled="t" fillcolor="#FFFFFF" stroked="f">
                <v:path arrowok="t"/>
                <v:fill/>
              </v:shape>
            </v:group>
            <v:group style="position:absolute;left:7054;top:4811;width:96;height:83" coordorigin="7054,4811" coordsize="96,83">
              <v:shape style="position:absolute;left:7054;top:4811;width:96;height:83" coordorigin="7054,4811" coordsize="96,83" path="m7103,4811l7150,4893,7054,4893,7103,4811xe" filled="f" stroked="t" strokeweight=".29467pt" strokecolor="#FF0000">
                <v:path arrowok="t"/>
              </v:shape>
            </v:group>
            <v:group style="position:absolute;left:7073;top:4811;width:96;height:83" coordorigin="7073,4811" coordsize="96,83">
              <v:shape style="position:absolute;left:7073;top:4811;width:96;height:83" coordorigin="7073,4811" coordsize="96,83" path="m7122,4811l7073,4893,7170,4893,7122,4811e" filled="t" fillcolor="#FFFFFF" stroked="f">
                <v:path arrowok="t"/>
                <v:fill/>
              </v:shape>
            </v:group>
            <v:group style="position:absolute;left:7073;top:4811;width:96;height:83" coordorigin="7073,4811" coordsize="96,83">
              <v:shape style="position:absolute;left:7073;top:4811;width:96;height:83" coordorigin="7073,4811" coordsize="96,83" path="m7122,4811l7170,4893,7073,4893,7122,4811xe" filled="f" stroked="t" strokeweight=".29467pt" strokecolor="#FF0000">
                <v:path arrowok="t"/>
              </v:shape>
            </v:group>
            <v:group style="position:absolute;left:7093;top:4811;width:96;height:83" coordorigin="7093,4811" coordsize="96,83">
              <v:shape style="position:absolute;left:7093;top:4811;width:96;height:83" coordorigin="7093,4811" coordsize="96,83" path="m7142,4811l7093,4893,7189,4893,7142,4811e" filled="t" fillcolor="#FFFFFF" stroked="f">
                <v:path arrowok="t"/>
                <v:fill/>
              </v:shape>
            </v:group>
            <v:group style="position:absolute;left:7093;top:4811;width:96;height:83" coordorigin="7093,4811" coordsize="96,83">
              <v:shape style="position:absolute;left:7093;top:4811;width:96;height:83" coordorigin="7093,4811" coordsize="96,83" path="m7142,4811l7189,4893,7093,4893,7142,4811xe" filled="f" stroked="t" strokeweight=".29467pt" strokecolor="#FF0000">
                <v:path arrowok="t"/>
              </v:shape>
            </v:group>
            <v:group style="position:absolute;left:7115;top:4811;width:96;height:83" coordorigin="7115,4811" coordsize="96,83">
              <v:shape style="position:absolute;left:7115;top:4811;width:96;height:83" coordorigin="7115,4811" coordsize="96,83" path="m7164,4811l7115,4893,7211,4893,7164,4811e" filled="t" fillcolor="#FFFFFF" stroked="f">
                <v:path arrowok="t"/>
                <v:fill/>
              </v:shape>
            </v:group>
            <v:group style="position:absolute;left:7115;top:4811;width:96;height:83" coordorigin="7115,4811" coordsize="96,83">
              <v:shape style="position:absolute;left:7115;top:4811;width:96;height:83" coordorigin="7115,4811" coordsize="96,83" path="m7164,4811l7211,4893,7115,4893,7164,4811xe" filled="f" stroked="t" strokeweight=".29467pt" strokecolor="#FF0000">
                <v:path arrowok="t"/>
              </v:shape>
            </v:group>
            <v:group style="position:absolute;left:7134;top:4811;width:96;height:83" coordorigin="7134,4811" coordsize="96,83">
              <v:shape style="position:absolute;left:7134;top:4811;width:96;height:83" coordorigin="7134,4811" coordsize="96,83" path="m7183,4811l7134,4893,7230,4893,7183,4811e" filled="t" fillcolor="#FFFFFF" stroked="f">
                <v:path arrowok="t"/>
                <v:fill/>
              </v:shape>
            </v:group>
            <v:group style="position:absolute;left:7134;top:4811;width:96;height:83" coordorigin="7134,4811" coordsize="96,83">
              <v:shape style="position:absolute;left:7134;top:4811;width:96;height:83" coordorigin="7134,4811" coordsize="96,83" path="m7183,4811l7230,4893,7134,4893,7183,4811xe" filled="f" stroked="t" strokeweight=".29467pt" strokecolor="#FF0000">
                <v:path arrowok="t"/>
              </v:shape>
            </v:group>
            <v:group style="position:absolute;left:7154;top:4811;width:96;height:83" coordorigin="7154,4811" coordsize="96,83">
              <v:shape style="position:absolute;left:7154;top:4811;width:96;height:83" coordorigin="7154,4811" coordsize="96,83" path="m7203,4811l7154,4893,7250,4893,7203,4811e" filled="t" fillcolor="#FFFFFF" stroked="f">
                <v:path arrowok="t"/>
                <v:fill/>
              </v:shape>
            </v:group>
            <v:group style="position:absolute;left:7154;top:4811;width:96;height:83" coordorigin="7154,4811" coordsize="96,83">
              <v:shape style="position:absolute;left:7154;top:4811;width:96;height:83" coordorigin="7154,4811" coordsize="96,83" path="m7203,4811l7250,4893,7154,4893,7203,4811xe" filled="f" stroked="t" strokeweight=".29467pt" strokecolor="#FF0000">
                <v:path arrowok="t"/>
              </v:shape>
            </v:group>
            <v:group style="position:absolute;left:7173;top:4811;width:96;height:83" coordorigin="7173,4811" coordsize="96,83">
              <v:shape style="position:absolute;left:7173;top:4811;width:96;height:83" coordorigin="7173,4811" coordsize="96,83" path="m7223,4811l7173,4893,7270,4893,7223,4811e" filled="t" fillcolor="#FFFFFF" stroked="f">
                <v:path arrowok="t"/>
                <v:fill/>
              </v:shape>
            </v:group>
            <v:group style="position:absolute;left:7173;top:4811;width:96;height:83" coordorigin="7173,4811" coordsize="96,83">
              <v:shape style="position:absolute;left:7173;top:4811;width:96;height:83" coordorigin="7173,4811" coordsize="96,83" path="m7223,4811l7270,4893,7173,4893,7223,4811xe" filled="f" stroked="t" strokeweight=".29467pt" strokecolor="#FF0000">
                <v:path arrowok="t"/>
              </v:shape>
            </v:group>
            <v:group style="position:absolute;left:7193;top:4811;width:96;height:83" coordorigin="7193,4811" coordsize="96,83">
              <v:shape style="position:absolute;left:7193;top:4811;width:96;height:83" coordorigin="7193,4811" coordsize="96,83" path="m7242,4811l7193,4893,7289,4893,7242,4811e" filled="t" fillcolor="#FFFFFF" stroked="f">
                <v:path arrowok="t"/>
                <v:fill/>
              </v:shape>
            </v:group>
            <v:group style="position:absolute;left:7193;top:4811;width:96;height:83" coordorigin="7193,4811" coordsize="96,83">
              <v:shape style="position:absolute;left:7193;top:4811;width:96;height:83" coordorigin="7193,4811" coordsize="96,83" path="m7242,4811l7289,4893,7193,4893,7242,4811xe" filled="f" stroked="t" strokeweight=".29467pt" strokecolor="#FF0000">
                <v:path arrowok="t"/>
              </v:shape>
            </v:group>
            <v:group style="position:absolute;left:7215;top:4811;width:96;height:83" coordorigin="7215,4811" coordsize="96,83">
              <v:shape style="position:absolute;left:7215;top:4811;width:96;height:83" coordorigin="7215,4811" coordsize="96,83" path="m7264,4811l7215,4893,7311,4893,7264,4811e" filled="t" fillcolor="#FFFFFF" stroked="f">
                <v:path arrowok="t"/>
                <v:fill/>
              </v:shape>
            </v:group>
            <v:group style="position:absolute;left:7215;top:4811;width:96;height:83" coordorigin="7215,4811" coordsize="96,83">
              <v:shape style="position:absolute;left:7215;top:4811;width:96;height:83" coordorigin="7215,4811" coordsize="96,83" path="m7264,4811l7311,4893,7215,4893,7264,4811xe" filled="f" stroked="t" strokeweight=".29467pt" strokecolor="#FF0000">
                <v:path arrowok="t"/>
              </v:shape>
            </v:group>
            <v:group style="position:absolute;left:7234;top:4811;width:96;height:83" coordorigin="7234,4811" coordsize="96,83">
              <v:shape style="position:absolute;left:7234;top:4811;width:96;height:83" coordorigin="7234,4811" coordsize="96,83" path="m7283,4811l7234,4893,7330,4893,7283,4811e" filled="t" fillcolor="#FFFFFF" stroked="f">
                <v:path arrowok="t"/>
                <v:fill/>
              </v:shape>
            </v:group>
            <v:group style="position:absolute;left:7234;top:4811;width:96;height:83" coordorigin="7234,4811" coordsize="96,83">
              <v:shape style="position:absolute;left:7234;top:4811;width:96;height:83" coordorigin="7234,4811" coordsize="96,83" path="m7283,4811l7330,4893,7234,4893,7283,4811xe" filled="f" stroked="t" strokeweight=".29467pt" strokecolor="#FF0000">
                <v:path arrowok="t"/>
              </v:shape>
            </v:group>
            <v:group style="position:absolute;left:7254;top:4811;width:96;height:83" coordorigin="7254,4811" coordsize="96,83">
              <v:shape style="position:absolute;left:7254;top:4811;width:96;height:83" coordorigin="7254,4811" coordsize="96,83" path="m7303,4811l7254,4893,7350,4893,7303,4811e" filled="t" fillcolor="#FFFFFF" stroked="f">
                <v:path arrowok="t"/>
                <v:fill/>
              </v:shape>
            </v:group>
            <v:group style="position:absolute;left:7254;top:4811;width:96;height:83" coordorigin="7254,4811" coordsize="96,83">
              <v:shape style="position:absolute;left:7254;top:4811;width:96;height:83" coordorigin="7254,4811" coordsize="96,83" path="m7303,4811l7350,4893,7254,4893,7303,4811xe" filled="f" stroked="t" strokeweight=".29467pt" strokecolor="#FF0000">
                <v:path arrowok="t"/>
              </v:shape>
            </v:group>
            <v:group style="position:absolute;left:7274;top:4811;width:96;height:83" coordorigin="7274,4811" coordsize="96,83">
              <v:shape style="position:absolute;left:7274;top:4811;width:96;height:83" coordorigin="7274,4811" coordsize="96,83" path="m7323,4811l7274,4893,7370,4893,7323,4811e" filled="t" fillcolor="#FFFFFF" stroked="f">
                <v:path arrowok="t"/>
                <v:fill/>
              </v:shape>
            </v:group>
            <v:group style="position:absolute;left:7274;top:4811;width:96;height:83" coordorigin="7274,4811" coordsize="96,83">
              <v:shape style="position:absolute;left:7274;top:4811;width:96;height:83" coordorigin="7274,4811" coordsize="96,83" path="m7323,4811l7370,4893,7274,4893,7323,4811xe" filled="f" stroked="t" strokeweight=".29467pt" strokecolor="#FF0000">
                <v:path arrowok="t"/>
              </v:shape>
            </v:group>
            <v:group style="position:absolute;left:7293;top:4811;width:96;height:83" coordorigin="7293,4811" coordsize="96,83">
              <v:shape style="position:absolute;left:7293;top:4811;width:96;height:83" coordorigin="7293,4811" coordsize="96,83" path="m7342,4811l7293,4893,7389,4893,7342,4811e" filled="t" fillcolor="#FFFFFF" stroked="f">
                <v:path arrowok="t"/>
                <v:fill/>
              </v:shape>
            </v:group>
            <v:group style="position:absolute;left:7293;top:4811;width:96;height:83" coordorigin="7293,4811" coordsize="96,83">
              <v:shape style="position:absolute;left:7293;top:4811;width:96;height:83" coordorigin="7293,4811" coordsize="96,83" path="m7342,4811l7389,4893,7293,4893,7342,4811xe" filled="f" stroked="t" strokeweight=".29467pt" strokecolor="#FF0000">
                <v:path arrowok="t"/>
              </v:shape>
            </v:group>
            <v:group style="position:absolute;left:7315;top:4811;width:96;height:83" coordorigin="7315,4811" coordsize="96,83">
              <v:shape style="position:absolute;left:7315;top:4811;width:96;height:83" coordorigin="7315,4811" coordsize="96,83" path="m7364,4811l7315,4893,7411,4893,7364,4811e" filled="t" fillcolor="#FFFFFF" stroked="f">
                <v:path arrowok="t"/>
                <v:fill/>
              </v:shape>
            </v:group>
            <v:group style="position:absolute;left:7315;top:4811;width:96;height:83" coordorigin="7315,4811" coordsize="96,83">
              <v:shape style="position:absolute;left:7315;top:4811;width:96;height:83" coordorigin="7315,4811" coordsize="96,83" path="m7364,4811l7411,4893,7315,4893,7364,4811xe" filled="f" stroked="t" strokeweight=".29467pt" strokecolor="#FF0000">
                <v:path arrowok="t"/>
              </v:shape>
            </v:group>
            <v:group style="position:absolute;left:7334;top:4811;width:96;height:83" coordorigin="7334,4811" coordsize="96,83">
              <v:shape style="position:absolute;left:7334;top:4811;width:96;height:83" coordorigin="7334,4811" coordsize="96,83" path="m7384,4811l7334,4893,7431,4893,7384,4811e" filled="t" fillcolor="#FFFFFF" stroked="f">
                <v:path arrowok="t"/>
                <v:fill/>
              </v:shape>
            </v:group>
            <v:group style="position:absolute;left:7334;top:4811;width:96;height:83" coordorigin="7334,4811" coordsize="96,83">
              <v:shape style="position:absolute;left:7334;top:4811;width:96;height:83" coordorigin="7334,4811" coordsize="96,83" path="m7384,4811l7431,4893,7334,4893,7384,4811xe" filled="f" stroked="t" strokeweight=".29467pt" strokecolor="#FF0000">
                <v:path arrowok="t"/>
              </v:shape>
            </v:group>
            <v:group style="position:absolute;left:7354;top:4811;width:80;height:83" coordorigin="7354,4811" coordsize="80,83">
              <v:shape style="position:absolute;left:7354;top:4811;width:80;height:83" coordorigin="7354,4811" coordsize="80,83" path="m7403,4811l7354,4893,7435,4893,7435,4866,7403,4811e" filled="t" fillcolor="#FFFFFF" stroked="f">
                <v:path arrowok="t"/>
                <v:fill/>
              </v:shape>
            </v:group>
            <v:group style="position:absolute;left:7354;top:4811;width:80;height:83" coordorigin="7354,4811" coordsize="80,83">
              <v:shape style="position:absolute;left:7354;top:4811;width:80;height:83" coordorigin="7354,4811" coordsize="80,83" path="m7403,4811l7435,4866e" filled="f" stroked="t" strokeweight=".294626pt" strokecolor="#FF0000">
                <v:path arrowok="t"/>
              </v:shape>
              <v:shape style="position:absolute;left:7354;top:4811;width:80;height:83" coordorigin="7354,4811" coordsize="80,83" path="m7435,4893l7354,4893,7403,4811e" filled="f" stroked="t" strokeweight=".294626pt" strokecolor="#FF0000">
                <v:path arrowok="t"/>
              </v:shape>
            </v:group>
            <v:group style="position:absolute;left:7374;top:4811;width:61;height:83" coordorigin="7374,4811" coordsize="61,83">
              <v:shape style="position:absolute;left:7374;top:4811;width:61;height:83" coordorigin="7374,4811" coordsize="61,83" path="m7423,4811l7374,4893,7435,4893,7435,4831,7423,4811e" filled="t" fillcolor="#FFFFFF" stroked="f">
                <v:path arrowok="t"/>
                <v:fill/>
              </v:shape>
            </v:group>
            <v:group style="position:absolute;left:7374;top:4811;width:61;height:83" coordorigin="7374,4811" coordsize="61,83">
              <v:shape style="position:absolute;left:7374;top:4811;width:61;height:83" coordorigin="7374,4811" coordsize="61,83" path="m7423,4811l7435,4831e" filled="f" stroked="t" strokeweight=".294626pt" strokecolor="#FF0000">
                <v:path arrowok="t"/>
              </v:shape>
              <v:shape style="position:absolute;left:7374;top:4811;width:61;height:83" coordorigin="7374,4811" coordsize="61,83" path="m7435,4893l7374,4893,7423,4811e" filled="f" stroked="t" strokeweight=".294626pt" strokecolor="#FF0000">
                <v:path arrowok="t"/>
              </v:shape>
            </v:group>
            <v:group style="position:absolute;left:7395;top:4811;width:39;height:83" coordorigin="7395,4811" coordsize="39,83">
              <v:shape style="position:absolute;left:7395;top:4811;width:39;height:83" coordorigin="7395,4811" coordsize="39,83" path="m7435,4827l7395,4893,7435,4893,7435,4827e" filled="t" fillcolor="#FFFFFF" stroked="f">
                <v:path arrowok="t"/>
                <v:fill/>
              </v:shape>
            </v:group>
            <v:group style="position:absolute;left:7395;top:4811;width:39;height:83" coordorigin="7395,4811" coordsize="39,83">
              <v:shape style="position:absolute;left:7395;top:4811;width:39;height:83" coordorigin="7395,4811" coordsize="39,83" path="m7435,4893l7395,4893,7435,4827e" filled="f" stroked="t" strokeweight=".294486pt" strokecolor="#FF0000">
                <v:path arrowok="t"/>
              </v:shape>
            </v:group>
            <v:group style="position:absolute;left:7415;top:4811;width:20;height:83" coordorigin="7415,4811" coordsize="20,83">
              <v:shape style="position:absolute;left:7415;top:4811;width:20;height:83" coordorigin="7415,4811" coordsize="20,83" path="m7435,4860l7415,4893,7435,4893,7435,4860e" filled="t" fillcolor="#FFFFFF" stroked="f">
                <v:path arrowok="t"/>
                <v:fill/>
              </v:shape>
            </v:group>
            <v:group style="position:absolute;left:7415;top:4811;width:20;height:83" coordorigin="7415,4811" coordsize="20,83">
              <v:shape style="position:absolute;left:7415;top:4811;width:20;height:83" coordorigin="7415,4811" coordsize="20,83" path="m7435,4893l7415,4893,7435,4860e" filled="f" stroked="t" strokeweight=".294486pt" strokecolor="#FF0000">
                <v:path arrowok="t"/>
              </v:shape>
            </v:group>
            <v:group style="position:absolute;left:2895;top:4396;width:26;height:96" coordorigin="2895,4396" coordsize="26,96">
              <v:shape style="position:absolute;left:2895;top:4396;width:26;height:96" coordorigin="2895,4396" coordsize="26,96" path="m2977,4396l2951,4411,2951,4477,2977,4492,2977,4396e" filled="t" fillcolor="#FFFFFF" stroked="f">
                <v:path arrowok="t"/>
                <v:fill/>
              </v:shape>
            </v:group>
            <v:group style="position:absolute;left:2895;top:4396;width:26;height:96" coordorigin="2895,4396" coordsize="26,96">
              <v:shape style="position:absolute;left:2895;top:4396;width:26;height:96" coordorigin="2895,4396" coordsize="26,96" path="m2951,4477l2977,4492,2977,4396,2951,4411e" filled="f" stroked="t" strokeweight=".294372pt" strokecolor="#8000FF">
                <v:path arrowok="t"/>
              </v:shape>
            </v:group>
            <v:group style="position:absolute;left:2895;top:4396;width:47;height:96" coordorigin="2895,4396" coordsize="47,96">
              <v:shape style="position:absolute;left:2895;top:4396;width:47;height:96" coordorigin="2895,4396" coordsize="47,96" path="m2977,4396l2930,4424,2930,4465,2977,4492,2977,4396e" filled="t" fillcolor="#FFFFFF" stroked="f">
                <v:path arrowok="t"/>
                <v:fill/>
              </v:shape>
            </v:group>
            <v:group style="position:absolute;left:2895;top:4396;width:47;height:96" coordorigin="2895,4396" coordsize="47,96">
              <v:shape style="position:absolute;left:2895;top:4396;width:47;height:96" coordorigin="2895,4396" coordsize="47,96" path="m2930,4465l2977,4492,2977,4396,2930,4424e" filled="f" stroked="t" strokeweight=".294447pt" strokecolor="#8000FF">
                <v:path arrowok="t"/>
              </v:shape>
            </v:group>
            <v:group style="position:absolute;left:2895;top:4396;width:67;height:96" coordorigin="2895,4396" coordsize="67,96">
              <v:shape style="position:absolute;left:2895;top:4396;width:67;height:96" coordorigin="2895,4396" coordsize="67,96" path="m2977,4396l2910,4436,2910,4454,2977,4492,2977,4396e" filled="t" fillcolor="#FFFFFF" stroked="f">
                <v:path arrowok="t"/>
                <v:fill/>
              </v:shape>
            </v:group>
            <v:group style="position:absolute;left:2895;top:4396;width:67;height:96" coordorigin="2895,4396" coordsize="67,96">
              <v:shape style="position:absolute;left:2895;top:4396;width:67;height:96" coordorigin="2895,4396" coordsize="67,96" path="m2910,4454l2977,4492,2977,4396,2910,4436e" filled="f" stroked="t" strokeweight=".294524pt" strokecolor="#8000FF">
                <v:path arrowok="t"/>
              </v:shape>
            </v:group>
            <v:group style="position:absolute;left:2899;top:4396;width:82;height:96" coordorigin="2899,4396" coordsize="82,96">
              <v:shape style="position:absolute;left:2899;top:4396;width:82;height:96" coordorigin="2899,4396" coordsize="82,96" path="m2981,4396l2899,4445,2981,4492,2981,4396e" filled="t" fillcolor="#FFFFFF" stroked="f">
                <v:path arrowok="t"/>
                <v:fill/>
              </v:shape>
            </v:group>
            <v:group style="position:absolute;left:2899;top:4396;width:82;height:96" coordorigin="2899,4396" coordsize="82,96">
              <v:shape style="position:absolute;left:2899;top:4396;width:82;height:96" coordorigin="2899,4396" coordsize="82,96" path="m2899,4445l2981,4492,2981,4396,2899,4445xe" filled="f" stroked="t" strokeweight=".294581pt" strokecolor="#8000FF">
                <v:path arrowok="t"/>
              </v:shape>
            </v:group>
            <v:group style="position:absolute;left:2918;top:4396;width:82;height:96" coordorigin="2918,4396" coordsize="82,96">
              <v:shape style="position:absolute;left:2918;top:4396;width:82;height:96" coordorigin="2918,4396" coordsize="82,96" path="m3001,4396l2918,4445,3001,4492,3001,4396e" filled="t" fillcolor="#FFFFFF" stroked="f">
                <v:path arrowok="t"/>
                <v:fill/>
              </v:shape>
            </v:group>
            <v:group style="position:absolute;left:2918;top:4396;width:82;height:96" coordorigin="2918,4396" coordsize="82,96">
              <v:shape style="position:absolute;left:2918;top:4396;width:82;height:96" coordorigin="2918,4396" coordsize="82,96" path="m2918,4445l3001,4492,3001,4396,2918,4445xe" filled="f" stroked="t" strokeweight=".294581pt" strokecolor="#8000FF">
                <v:path arrowok="t"/>
              </v:shape>
            </v:group>
            <v:group style="position:absolute;left:2938;top:4396;width:82;height:96" coordorigin="2938,4396" coordsize="82,96">
              <v:shape style="position:absolute;left:2938;top:4396;width:82;height:96" coordorigin="2938,4396" coordsize="82,96" path="m3020,4396l2938,4445,3020,4492,3020,4396e" filled="t" fillcolor="#FFFFFF" stroked="f">
                <v:path arrowok="t"/>
                <v:fill/>
              </v:shape>
            </v:group>
            <v:group style="position:absolute;left:2938;top:4396;width:82;height:96" coordorigin="2938,4396" coordsize="82,96">
              <v:shape style="position:absolute;left:2938;top:4396;width:82;height:96" coordorigin="2938,4396" coordsize="82,96" path="m2938,4445l3020,4492,3020,4396,2938,4445xe" filled="f" stroked="t" strokeweight=".294581pt" strokecolor="#8000FF">
                <v:path arrowok="t"/>
              </v:shape>
            </v:group>
            <v:group style="position:absolute;left:2959;top:4396;width:82;height:96" coordorigin="2959,4396" coordsize="82,96">
              <v:shape style="position:absolute;left:2959;top:4396;width:82;height:96" coordorigin="2959,4396" coordsize="82,96" path="m3042,4396l2959,4445,3042,4492,3042,4396e" filled="t" fillcolor="#FFFFFF" stroked="f">
                <v:path arrowok="t"/>
                <v:fill/>
              </v:shape>
            </v:group>
            <v:group style="position:absolute;left:2959;top:4396;width:82;height:96" coordorigin="2959,4396" coordsize="82,96">
              <v:shape style="position:absolute;left:2959;top:4396;width:82;height:96" coordorigin="2959,4396" coordsize="82,96" path="m2959,4445l3042,4492,3042,4396,2959,4445xe" filled="f" stroked="t" strokeweight=".294581pt" strokecolor="#8000FF">
                <v:path arrowok="t"/>
              </v:shape>
            </v:group>
            <v:group style="position:absolute;left:2979;top:4396;width:82;height:96" coordorigin="2979,4396" coordsize="82,96">
              <v:shape style="position:absolute;left:2979;top:4396;width:82;height:96" coordorigin="2979,4396" coordsize="82,96" path="m3061,4396l2979,4445,3061,4492,3061,4396e" filled="t" fillcolor="#FFFFFF" stroked="f">
                <v:path arrowok="t"/>
                <v:fill/>
              </v:shape>
            </v:group>
            <v:group style="position:absolute;left:2979;top:4396;width:82;height:96" coordorigin="2979,4396" coordsize="82,96">
              <v:shape style="position:absolute;left:2979;top:4396;width:82;height:96" coordorigin="2979,4396" coordsize="82,96" path="m2979,4445l3061,4492,3061,4396,2979,4445xe" filled="f" stroked="t" strokeweight=".294581pt" strokecolor="#8000FF">
                <v:path arrowok="t"/>
              </v:shape>
            </v:group>
            <v:group style="position:absolute;left:2999;top:4396;width:82;height:96" coordorigin="2999,4396" coordsize="82,96">
              <v:shape style="position:absolute;left:2999;top:4396;width:82;height:96" coordorigin="2999,4396" coordsize="82,96" path="m3081,4396l2999,4445,3081,4492,3081,4396e" filled="t" fillcolor="#FFFFFF" stroked="f">
                <v:path arrowok="t"/>
                <v:fill/>
              </v:shape>
            </v:group>
            <v:group style="position:absolute;left:2999;top:4396;width:82;height:96" coordorigin="2999,4396" coordsize="82,96">
              <v:shape style="position:absolute;left:2999;top:4396;width:82;height:96" coordorigin="2999,4396" coordsize="82,96" path="m2999,4445l3081,4492,3081,4396,2999,4445xe" filled="f" stroked="t" strokeweight=".294581pt" strokecolor="#8000FF">
                <v:path arrowok="t"/>
              </v:shape>
            </v:group>
            <v:group style="position:absolute;left:3018;top:4396;width:82;height:96" coordorigin="3018,4396" coordsize="82,96">
              <v:shape style="position:absolute;left:3018;top:4396;width:82;height:96" coordorigin="3018,4396" coordsize="82,96" path="m3101,4396l3018,4445,3101,4492,3101,4396e" filled="t" fillcolor="#FFFFFF" stroked="f">
                <v:path arrowok="t"/>
                <v:fill/>
              </v:shape>
            </v:group>
            <v:group style="position:absolute;left:3018;top:4396;width:82;height:96" coordorigin="3018,4396" coordsize="82,96">
              <v:shape style="position:absolute;left:3018;top:4396;width:82;height:96" coordorigin="3018,4396" coordsize="82,96" path="m3018,4445l3101,4492,3101,4396,3018,4445xe" filled="f" stroked="t" strokeweight=".294581pt" strokecolor="#8000FF">
                <v:path arrowok="t"/>
              </v:shape>
            </v:group>
            <v:group style="position:absolute;left:3038;top:4396;width:82;height:96" coordorigin="3038,4396" coordsize="82,96">
              <v:shape style="position:absolute;left:3038;top:4396;width:82;height:96" coordorigin="3038,4396" coordsize="82,96" path="m3120,4396l3038,4445,3120,4492,3120,4396e" filled="t" fillcolor="#FFFFFF" stroked="f">
                <v:path arrowok="t"/>
                <v:fill/>
              </v:shape>
            </v:group>
            <v:group style="position:absolute;left:3038;top:4396;width:82;height:96" coordorigin="3038,4396" coordsize="82,96">
              <v:shape style="position:absolute;left:3038;top:4396;width:82;height:96" coordorigin="3038,4396" coordsize="82,96" path="m3038,4445l3120,4492,3120,4396,3038,4445xe" filled="f" stroked="t" strokeweight=".294581pt" strokecolor="#8000FF">
                <v:path arrowok="t"/>
              </v:shape>
            </v:group>
            <v:group style="position:absolute;left:3059;top:4396;width:82;height:96" coordorigin="3059,4396" coordsize="82,96">
              <v:shape style="position:absolute;left:3059;top:4396;width:82;height:96" coordorigin="3059,4396" coordsize="82,96" path="m3142,4396l3059,4445,3142,4492,3142,4396e" filled="t" fillcolor="#FFFFFF" stroked="f">
                <v:path arrowok="t"/>
                <v:fill/>
              </v:shape>
            </v:group>
            <v:group style="position:absolute;left:3059;top:4396;width:82;height:96" coordorigin="3059,4396" coordsize="82,96">
              <v:shape style="position:absolute;left:3059;top:4396;width:82;height:96" coordorigin="3059,4396" coordsize="82,96" path="m3059,4445l3142,4492,3142,4396,3059,4445xe" filled="f" stroked="t" strokeweight=".294581pt" strokecolor="#8000FF">
                <v:path arrowok="t"/>
              </v:shape>
            </v:group>
            <v:group style="position:absolute;left:3079;top:4396;width:82;height:96" coordorigin="3079,4396" coordsize="82,96">
              <v:shape style="position:absolute;left:3079;top:4396;width:82;height:96" coordorigin="3079,4396" coordsize="82,96" path="m3162,4396l3079,4445,3162,4492,3162,4396e" filled="t" fillcolor="#FFFFFF" stroked="f">
                <v:path arrowok="t"/>
                <v:fill/>
              </v:shape>
            </v:group>
            <v:group style="position:absolute;left:3079;top:4396;width:82;height:96" coordorigin="3079,4396" coordsize="82,96">
              <v:shape style="position:absolute;left:3079;top:4396;width:82;height:96" coordorigin="3079,4396" coordsize="82,96" path="m3079,4445l3162,4492,3162,4396,3079,4445xe" filled="f" stroked="t" strokeweight=".294581pt" strokecolor="#8000FF">
                <v:path arrowok="t"/>
              </v:shape>
            </v:group>
            <v:group style="position:absolute;left:3099;top:4396;width:82;height:96" coordorigin="3099,4396" coordsize="82,96">
              <v:shape style="position:absolute;left:3099;top:4396;width:82;height:96" coordorigin="3099,4396" coordsize="82,96" path="m3181,4396l3099,4445,3181,4492,3181,4396e" filled="t" fillcolor="#FFFFFF" stroked="f">
                <v:path arrowok="t"/>
                <v:fill/>
              </v:shape>
            </v:group>
            <v:group style="position:absolute;left:3099;top:4396;width:82;height:96" coordorigin="3099,4396" coordsize="82,96">
              <v:shape style="position:absolute;left:3099;top:4396;width:82;height:96" coordorigin="3099,4396" coordsize="82,96" path="m3099,4445l3181,4492,3181,4396,3099,4445xe" filled="f" stroked="t" strokeweight=".294581pt" strokecolor="#8000FF">
                <v:path arrowok="t"/>
              </v:shape>
            </v:group>
            <v:group style="position:absolute;left:3118;top:4396;width:82;height:96" coordorigin="3118,4396" coordsize="82,96">
              <v:shape style="position:absolute;left:3118;top:4396;width:82;height:96" coordorigin="3118,4396" coordsize="82,96" path="m3201,4396l3118,4445,3201,4492,3201,4396e" filled="t" fillcolor="#FFFFFF" stroked="f">
                <v:path arrowok="t"/>
                <v:fill/>
              </v:shape>
            </v:group>
            <v:group style="position:absolute;left:3118;top:4396;width:82;height:96" coordorigin="3118,4396" coordsize="82,96">
              <v:shape style="position:absolute;left:3118;top:4396;width:82;height:96" coordorigin="3118,4396" coordsize="82,96" path="m3118,4445l3201,4492,3201,4396,3118,4445xe" filled="f" stroked="t" strokeweight=".294581pt" strokecolor="#8000FF">
                <v:path arrowok="t"/>
              </v:shape>
            </v:group>
            <v:group style="position:absolute;left:3140;top:4396;width:82;height:96" coordorigin="3140,4396" coordsize="82,96">
              <v:shape style="position:absolute;left:3140;top:4396;width:82;height:96" coordorigin="3140,4396" coordsize="82,96" path="m3222,4396l3140,4445,3222,4492,3222,4396e" filled="t" fillcolor="#FFFFFF" stroked="f">
                <v:path arrowok="t"/>
                <v:fill/>
              </v:shape>
            </v:group>
            <v:group style="position:absolute;left:3140;top:4396;width:82;height:96" coordorigin="3140,4396" coordsize="82,96">
              <v:shape style="position:absolute;left:3140;top:4396;width:82;height:96" coordorigin="3140,4396" coordsize="82,96" path="m3140,4445l3222,4492,3222,4396,3140,4445xe" filled="f" stroked="t" strokeweight=".294581pt" strokecolor="#8000FF">
                <v:path arrowok="t"/>
              </v:shape>
            </v:group>
            <v:group style="position:absolute;left:3160;top:4396;width:82;height:96" coordorigin="3160,4396" coordsize="82,96">
              <v:shape style="position:absolute;left:3160;top:4396;width:82;height:96" coordorigin="3160,4396" coordsize="82,96" path="m3242,4396l3160,4445,3242,4492,3242,4396e" filled="t" fillcolor="#FFFFFF" stroked="f">
                <v:path arrowok="t"/>
                <v:fill/>
              </v:shape>
            </v:group>
            <v:group style="position:absolute;left:3160;top:4396;width:82;height:96" coordorigin="3160,4396" coordsize="82,96">
              <v:shape style="position:absolute;left:3160;top:4396;width:82;height:96" coordorigin="3160,4396" coordsize="82,96" path="m3160,4445l3242,4492,3242,4396,3160,4445xe" filled="f" stroked="t" strokeweight=".294581pt" strokecolor="#8000FF">
                <v:path arrowok="t"/>
              </v:shape>
            </v:group>
            <v:group style="position:absolute;left:3179;top:4396;width:82;height:96" coordorigin="3179,4396" coordsize="82,96">
              <v:shape style="position:absolute;left:3179;top:4396;width:82;height:96" coordorigin="3179,4396" coordsize="82,96" path="m3262,4396l3179,4445,3262,4492,3262,4396e" filled="t" fillcolor="#FFFFFF" stroked="f">
                <v:path arrowok="t"/>
                <v:fill/>
              </v:shape>
            </v:group>
            <v:group style="position:absolute;left:3179;top:4396;width:82;height:96" coordorigin="3179,4396" coordsize="82,96">
              <v:shape style="position:absolute;left:3179;top:4396;width:82;height:96" coordorigin="3179,4396" coordsize="82,96" path="m3179,4445l3262,4492,3262,4396,3179,4445xe" filled="f" stroked="t" strokeweight=".294581pt" strokecolor="#8000FF">
                <v:path arrowok="t"/>
              </v:shape>
            </v:group>
            <v:group style="position:absolute;left:3199;top:4396;width:82;height:96" coordorigin="3199,4396" coordsize="82,96">
              <v:shape style="position:absolute;left:3199;top:4396;width:82;height:96" coordorigin="3199,4396" coordsize="82,96" path="m3281,4396l3199,4445,3281,4492,3281,4396e" filled="t" fillcolor="#FFFFFF" stroked="f">
                <v:path arrowok="t"/>
                <v:fill/>
              </v:shape>
            </v:group>
            <v:group style="position:absolute;left:3199;top:4396;width:82;height:96" coordorigin="3199,4396" coordsize="82,96">
              <v:shape style="position:absolute;left:3199;top:4396;width:82;height:96" coordorigin="3199,4396" coordsize="82,96" path="m3199,4445l3281,4492,3281,4396,3199,4445xe" filled="f" stroked="t" strokeweight=".294581pt" strokecolor="#8000FF">
                <v:path arrowok="t"/>
              </v:shape>
            </v:group>
            <v:group style="position:absolute;left:3218;top:4396;width:82;height:96" coordorigin="3218,4396" coordsize="82,96">
              <v:shape style="position:absolute;left:3218;top:4396;width:82;height:96" coordorigin="3218,4396" coordsize="82,96" path="m3301,4396l3218,4445,3301,4492,3301,4396e" filled="t" fillcolor="#FFFFFF" stroked="f">
                <v:path arrowok="t"/>
                <v:fill/>
              </v:shape>
            </v:group>
            <v:group style="position:absolute;left:3218;top:4396;width:82;height:96" coordorigin="3218,4396" coordsize="82,96">
              <v:shape style="position:absolute;left:3218;top:4396;width:82;height:96" coordorigin="3218,4396" coordsize="82,96" path="m3218,4445l3301,4492,3301,4396,3218,4445xe" filled="f" stroked="t" strokeweight=".294581pt" strokecolor="#8000FF">
                <v:path arrowok="t"/>
              </v:shape>
            </v:group>
            <v:group style="position:absolute;left:3240;top:4396;width:82;height:96" coordorigin="3240,4396" coordsize="82,96">
              <v:shape style="position:absolute;left:3240;top:4396;width:82;height:96" coordorigin="3240,4396" coordsize="82,96" path="m3322,4396l3240,4445,3322,4492,3322,4396e" filled="t" fillcolor="#FFFFFF" stroked="f">
                <v:path arrowok="t"/>
                <v:fill/>
              </v:shape>
            </v:group>
            <v:group style="position:absolute;left:3240;top:4396;width:82;height:96" coordorigin="3240,4396" coordsize="82,96">
              <v:shape style="position:absolute;left:3240;top:4396;width:82;height:96" coordorigin="3240,4396" coordsize="82,96" path="m3240,4445l3322,4492,3322,4396,3240,4445xe" filled="f" stroked="t" strokeweight=".294581pt" strokecolor="#8000FF">
                <v:path arrowok="t"/>
              </v:shape>
            </v:group>
            <v:group style="position:absolute;left:3260;top:4396;width:82;height:96" coordorigin="3260,4396" coordsize="82,96">
              <v:shape style="position:absolute;left:3260;top:4396;width:82;height:96" coordorigin="3260,4396" coordsize="82,96" path="m3342,4396l3260,4445,3342,4492,3342,4396e" filled="t" fillcolor="#FFFFFF" stroked="f">
                <v:path arrowok="t"/>
                <v:fill/>
              </v:shape>
            </v:group>
            <v:group style="position:absolute;left:3260;top:4396;width:82;height:96" coordorigin="3260,4396" coordsize="82,96">
              <v:shape style="position:absolute;left:3260;top:4396;width:82;height:96" coordorigin="3260,4396" coordsize="82,96" path="m3260,4445l3342,4492,3342,4396,3260,4445xe" filled="f" stroked="t" strokeweight=".294581pt" strokecolor="#8000FF">
                <v:path arrowok="t"/>
              </v:shape>
            </v:group>
            <v:group style="position:absolute;left:3279;top:4396;width:82;height:96" coordorigin="3279,4396" coordsize="82,96">
              <v:shape style="position:absolute;left:3279;top:4396;width:82;height:96" coordorigin="3279,4396" coordsize="82,96" path="m3362,4396l3279,4445,3362,4492,3362,4396e" filled="t" fillcolor="#FFFFFF" stroked="f">
                <v:path arrowok="t"/>
                <v:fill/>
              </v:shape>
            </v:group>
            <v:group style="position:absolute;left:3279;top:4396;width:82;height:96" coordorigin="3279,4396" coordsize="82,96">
              <v:shape style="position:absolute;left:3279;top:4396;width:82;height:96" coordorigin="3279,4396" coordsize="82,96" path="m3279,4445l3362,4492,3362,4396,3279,4445xe" filled="f" stroked="t" strokeweight=".294581pt" strokecolor="#8000FF">
                <v:path arrowok="t"/>
              </v:shape>
            </v:group>
            <v:group style="position:absolute;left:3299;top:4396;width:82;height:96" coordorigin="3299,4396" coordsize="82,96">
              <v:shape style="position:absolute;left:3299;top:4396;width:82;height:96" coordorigin="3299,4396" coordsize="82,96" path="m3381,4396l3299,4445,3381,4492,3381,4396e" filled="t" fillcolor="#FFFFFF" stroked="f">
                <v:path arrowok="t"/>
                <v:fill/>
              </v:shape>
            </v:group>
            <v:group style="position:absolute;left:3299;top:4396;width:82;height:96" coordorigin="3299,4396" coordsize="82,96">
              <v:shape style="position:absolute;left:3299;top:4396;width:82;height:96" coordorigin="3299,4396" coordsize="82,96" path="m3299,4445l3381,4492,3381,4396,3299,4445xe" filled="f" stroked="t" strokeweight=".294581pt" strokecolor="#8000FF">
                <v:path arrowok="t"/>
              </v:shape>
            </v:group>
            <v:group style="position:absolute;left:3319;top:4396;width:82;height:96" coordorigin="3319,4396" coordsize="82,96">
              <v:shape style="position:absolute;left:3319;top:4396;width:82;height:96" coordorigin="3319,4396" coordsize="82,96" path="m3401,4396l3319,4445,3401,4492,3401,4396e" filled="t" fillcolor="#FFFFFF" stroked="f">
                <v:path arrowok="t"/>
                <v:fill/>
              </v:shape>
            </v:group>
            <v:group style="position:absolute;left:3319;top:4396;width:82;height:96" coordorigin="3319,4396" coordsize="82,96">
              <v:shape style="position:absolute;left:3319;top:4396;width:82;height:96" coordorigin="3319,4396" coordsize="82,96" path="m3319,4445l3401,4492,3401,4396,3319,4445xe" filled="f" stroked="t" strokeweight=".294581pt" strokecolor="#8000FF">
                <v:path arrowok="t"/>
              </v:shape>
            </v:group>
            <v:group style="position:absolute;left:3340;top:4396;width:82;height:96" coordorigin="3340,4396" coordsize="82,96">
              <v:shape style="position:absolute;left:3340;top:4396;width:82;height:96" coordorigin="3340,4396" coordsize="82,96" path="m3423,4396l3340,4445,3423,4492,3423,4396e" filled="t" fillcolor="#FFFFFF" stroked="f">
                <v:path arrowok="t"/>
                <v:fill/>
              </v:shape>
            </v:group>
            <v:group style="position:absolute;left:3340;top:4396;width:82;height:96" coordorigin="3340,4396" coordsize="82,96">
              <v:shape style="position:absolute;left:3340;top:4396;width:82;height:96" coordorigin="3340,4396" coordsize="82,96" path="m3340,4445l3423,4492,3423,4396,3340,4445xe" filled="f" stroked="t" strokeweight=".294581pt" strokecolor="#8000FF">
                <v:path arrowok="t"/>
              </v:shape>
            </v:group>
            <v:group style="position:absolute;left:3360;top:4396;width:82;height:96" coordorigin="3360,4396" coordsize="82,96">
              <v:shape style="position:absolute;left:3360;top:4396;width:82;height:96" coordorigin="3360,4396" coordsize="82,96" path="m3442,4396l3360,4445,3442,4492,3442,4396e" filled="t" fillcolor="#FFFFFF" stroked="f">
                <v:path arrowok="t"/>
                <v:fill/>
              </v:shape>
            </v:group>
            <v:group style="position:absolute;left:3360;top:4396;width:82;height:96" coordorigin="3360,4396" coordsize="82,96">
              <v:shape style="position:absolute;left:3360;top:4396;width:82;height:96" coordorigin="3360,4396" coordsize="82,96" path="m3360,4445l3442,4492,3442,4396,3360,4445xe" filled="f" stroked="t" strokeweight=".294581pt" strokecolor="#8000FF">
                <v:path arrowok="t"/>
              </v:shape>
            </v:group>
            <v:group style="position:absolute;left:3379;top:4396;width:82;height:96" coordorigin="3379,4396" coordsize="82,96">
              <v:shape style="position:absolute;left:3379;top:4396;width:82;height:96" coordorigin="3379,4396" coordsize="82,96" path="m3462,4396l3379,4445,3462,4492,3462,4396e" filled="t" fillcolor="#FFFFFF" stroked="f">
                <v:path arrowok="t"/>
                <v:fill/>
              </v:shape>
            </v:group>
            <v:group style="position:absolute;left:3379;top:4396;width:82;height:96" coordorigin="3379,4396" coordsize="82,96">
              <v:shape style="position:absolute;left:3379;top:4396;width:82;height:96" coordorigin="3379,4396" coordsize="82,96" path="m3379,4445l3462,4492,3462,4396,3379,4445xe" filled="f" stroked="t" strokeweight=".294581pt" strokecolor="#8000FF">
                <v:path arrowok="t"/>
              </v:shape>
            </v:group>
            <v:group style="position:absolute;left:3399;top:4396;width:82;height:96" coordorigin="3399,4396" coordsize="82,96">
              <v:shape style="position:absolute;left:3399;top:4396;width:82;height:96" coordorigin="3399,4396" coordsize="82,96" path="m3481,4396l3399,4445,3481,4492,3481,4396e" filled="t" fillcolor="#FFFFFF" stroked="f">
                <v:path arrowok="t"/>
                <v:fill/>
              </v:shape>
            </v:group>
            <v:group style="position:absolute;left:3399;top:4396;width:82;height:96" coordorigin="3399,4396" coordsize="82,96">
              <v:shape style="position:absolute;left:3399;top:4396;width:82;height:96" coordorigin="3399,4396" coordsize="82,96" path="m3399,4445l3481,4492,3481,4396,3399,4445xe" filled="f" stroked="t" strokeweight=".294581pt" strokecolor="#8000FF">
                <v:path arrowok="t"/>
              </v:shape>
            </v:group>
            <v:group style="position:absolute;left:3419;top:4396;width:82;height:96" coordorigin="3419,4396" coordsize="82,96">
              <v:shape style="position:absolute;left:3419;top:4396;width:82;height:96" coordorigin="3419,4396" coordsize="82,96" path="m3501,4396l3419,4445,3501,4492,3501,4396e" filled="t" fillcolor="#FFFFFF" stroked="f">
                <v:path arrowok="t"/>
                <v:fill/>
              </v:shape>
            </v:group>
            <v:group style="position:absolute;left:3419;top:4396;width:82;height:96" coordorigin="3419,4396" coordsize="82,96">
              <v:shape style="position:absolute;left:3419;top:4396;width:82;height:96" coordorigin="3419,4396" coordsize="82,96" path="m3419,4445l3501,4492,3501,4396,3419,4445xe" filled="f" stroked="t" strokeweight=".294581pt" strokecolor="#8000FF">
                <v:path arrowok="t"/>
              </v:shape>
            </v:group>
            <v:group style="position:absolute;left:3440;top:4396;width:82;height:96" coordorigin="3440,4396" coordsize="82,96">
              <v:shape style="position:absolute;left:3440;top:4396;width:82;height:96" coordorigin="3440,4396" coordsize="82,96" path="m3523,4396l3440,4445,3523,4492,3523,4396e" filled="t" fillcolor="#FFFFFF" stroked="f">
                <v:path arrowok="t"/>
                <v:fill/>
              </v:shape>
            </v:group>
            <v:group style="position:absolute;left:3440;top:4396;width:82;height:96" coordorigin="3440,4396" coordsize="82,96">
              <v:shape style="position:absolute;left:3440;top:4396;width:82;height:96" coordorigin="3440,4396" coordsize="82,96" path="m3440,4445l3523,4492,3523,4396,3440,4445xe" filled="f" stroked="t" strokeweight=".294581pt" strokecolor="#8000FF">
                <v:path arrowok="t"/>
              </v:shape>
            </v:group>
            <v:group style="position:absolute;left:3460;top:4396;width:82;height:96" coordorigin="3460,4396" coordsize="82,96">
              <v:shape style="position:absolute;left:3460;top:4396;width:82;height:96" coordorigin="3460,4396" coordsize="82,96" path="m3542,4396l3460,4445,3542,4492,3542,4396e" filled="t" fillcolor="#FFFFFF" stroked="f">
                <v:path arrowok="t"/>
                <v:fill/>
              </v:shape>
            </v:group>
            <v:group style="position:absolute;left:3460;top:4396;width:82;height:96" coordorigin="3460,4396" coordsize="82,96">
              <v:shape style="position:absolute;left:3460;top:4396;width:82;height:96" coordorigin="3460,4396" coordsize="82,96" path="m3460,4445l3542,4492,3542,4396,3460,4445xe" filled="f" stroked="t" strokeweight=".294581pt" strokecolor="#8000FF">
                <v:path arrowok="t"/>
              </v:shape>
            </v:group>
            <v:group style="position:absolute;left:3480;top:4396;width:82;height:96" coordorigin="3480,4396" coordsize="82,96">
              <v:shape style="position:absolute;left:3480;top:4396;width:82;height:96" coordorigin="3480,4396" coordsize="82,96" path="m3562,4396l3480,4445,3562,4492,3562,4396e" filled="t" fillcolor="#FFFFFF" stroked="f">
                <v:path arrowok="t"/>
                <v:fill/>
              </v:shape>
            </v:group>
            <v:group style="position:absolute;left:3480;top:4396;width:82;height:96" coordorigin="3480,4396" coordsize="82,96">
              <v:shape style="position:absolute;left:3480;top:4396;width:82;height:96" coordorigin="3480,4396" coordsize="82,96" path="m3480,4445l3562,4492,3562,4396,3480,4445xe" filled="f" stroked="t" strokeweight=".294581pt" strokecolor="#8000FF">
                <v:path arrowok="t"/>
              </v:shape>
            </v:group>
            <v:group style="position:absolute;left:3499;top:4396;width:82;height:96" coordorigin="3499,4396" coordsize="82,96">
              <v:shape style="position:absolute;left:3499;top:4396;width:82;height:96" coordorigin="3499,4396" coordsize="82,96" path="m3582,4396l3499,4445,3582,4492,3582,4396e" filled="t" fillcolor="#FFFFFF" stroked="f">
                <v:path arrowok="t"/>
                <v:fill/>
              </v:shape>
            </v:group>
            <v:group style="position:absolute;left:3499;top:4396;width:82;height:96" coordorigin="3499,4396" coordsize="82,96">
              <v:shape style="position:absolute;left:3499;top:4396;width:82;height:96" coordorigin="3499,4396" coordsize="82,96" path="m3499,4445l3582,4492,3582,4396,3499,4445xe" filled="f" stroked="t" strokeweight=".294581pt" strokecolor="#8000FF">
                <v:path arrowok="t"/>
              </v:shape>
            </v:group>
            <v:group style="position:absolute;left:3521;top:4396;width:82;height:96" coordorigin="3521,4396" coordsize="82,96">
              <v:shape style="position:absolute;left:3521;top:4396;width:82;height:96" coordorigin="3521,4396" coordsize="82,96" path="m3603,4396l3521,4445,3603,4492,3603,4396e" filled="t" fillcolor="#FFFFFF" stroked="f">
                <v:path arrowok="t"/>
                <v:fill/>
              </v:shape>
            </v:group>
            <v:group style="position:absolute;left:3521;top:4396;width:82;height:96" coordorigin="3521,4396" coordsize="82,96">
              <v:shape style="position:absolute;left:3521;top:4396;width:82;height:96" coordorigin="3521,4396" coordsize="82,96" path="m3521,4445l3603,4492,3603,4396,3521,4445xe" filled="f" stroked="t" strokeweight=".294581pt" strokecolor="#8000FF">
                <v:path arrowok="t"/>
              </v:shape>
            </v:group>
            <v:group style="position:absolute;left:3540;top:4396;width:82;height:96" coordorigin="3540,4396" coordsize="82,96">
              <v:shape style="position:absolute;left:3540;top:4396;width:82;height:96" coordorigin="3540,4396" coordsize="82,96" path="m3623,4396l3540,4445,3623,4492,3623,4396e" filled="t" fillcolor="#FFFFFF" stroked="f">
                <v:path arrowok="t"/>
                <v:fill/>
              </v:shape>
            </v:group>
            <v:group style="position:absolute;left:3540;top:4396;width:82;height:96" coordorigin="3540,4396" coordsize="82,96">
              <v:shape style="position:absolute;left:3540;top:4396;width:82;height:96" coordorigin="3540,4396" coordsize="82,96" path="m3540,4445l3623,4492,3623,4396,3540,4445xe" filled="f" stroked="t" strokeweight=".294581pt" strokecolor="#8000FF">
                <v:path arrowok="t"/>
              </v:shape>
            </v:group>
            <v:group style="position:absolute;left:3560;top:4396;width:82;height:96" coordorigin="3560,4396" coordsize="82,96">
              <v:shape style="position:absolute;left:3560;top:4396;width:82;height:96" coordorigin="3560,4396" coordsize="82,96" path="m3642,4396l3560,4445,3642,4492,3642,4396e" filled="t" fillcolor="#FFFFFF" stroked="f">
                <v:path arrowok="t"/>
                <v:fill/>
              </v:shape>
            </v:group>
            <v:group style="position:absolute;left:3560;top:4396;width:82;height:96" coordorigin="3560,4396" coordsize="82,96">
              <v:shape style="position:absolute;left:3560;top:4396;width:82;height:96" coordorigin="3560,4396" coordsize="82,96" path="m3560,4445l3642,4492,3642,4396,3560,4445xe" filled="f" stroked="t" strokeweight=".294581pt" strokecolor="#8000FF">
                <v:path arrowok="t"/>
              </v:shape>
            </v:group>
            <v:group style="position:absolute;left:3580;top:4396;width:82;height:96" coordorigin="3580,4396" coordsize="82,96">
              <v:shape style="position:absolute;left:3580;top:4396;width:82;height:96" coordorigin="3580,4396" coordsize="82,96" path="m3662,4396l3580,4445,3662,4492,3662,4396e" filled="t" fillcolor="#FFFFFF" stroked="f">
                <v:path arrowok="t"/>
                <v:fill/>
              </v:shape>
            </v:group>
            <v:group style="position:absolute;left:3580;top:4396;width:82;height:96" coordorigin="3580,4396" coordsize="82,96">
              <v:shape style="position:absolute;left:3580;top:4396;width:82;height:96" coordorigin="3580,4396" coordsize="82,96" path="m3580,4445l3662,4492,3662,4396,3580,4445xe" filled="f" stroked="t" strokeweight=".294581pt" strokecolor="#8000FF">
                <v:path arrowok="t"/>
              </v:shape>
            </v:group>
            <v:group style="position:absolute;left:3599;top:4396;width:82;height:96" coordorigin="3599,4396" coordsize="82,96">
              <v:shape style="position:absolute;left:3599;top:4396;width:82;height:96" coordorigin="3599,4396" coordsize="82,96" path="m3682,4396l3599,4445,3682,4492,3682,4396e" filled="t" fillcolor="#FFFFFF" stroked="f">
                <v:path arrowok="t"/>
                <v:fill/>
              </v:shape>
            </v:group>
            <v:group style="position:absolute;left:3599;top:4396;width:82;height:96" coordorigin="3599,4396" coordsize="82,96">
              <v:shape style="position:absolute;left:3599;top:4396;width:82;height:96" coordorigin="3599,4396" coordsize="82,96" path="m3599,4445l3682,4492,3682,4396,3599,4445xe" filled="f" stroked="t" strokeweight=".294581pt" strokecolor="#8000FF">
                <v:path arrowok="t"/>
              </v:shape>
            </v:group>
            <v:group style="position:absolute;left:3621;top:4396;width:82;height:96" coordorigin="3621,4396" coordsize="82,96">
              <v:shape style="position:absolute;left:3621;top:4396;width:82;height:96" coordorigin="3621,4396" coordsize="82,96" path="m3703,4396l3621,4445,3703,4492,3703,4396e" filled="t" fillcolor="#FFFFFF" stroked="f">
                <v:path arrowok="t"/>
                <v:fill/>
              </v:shape>
            </v:group>
            <v:group style="position:absolute;left:3621;top:4396;width:82;height:96" coordorigin="3621,4396" coordsize="82,96">
              <v:shape style="position:absolute;left:3621;top:4396;width:82;height:96" coordorigin="3621,4396" coordsize="82,96" path="m3621,4445l3703,4492,3703,4396,3621,4445xe" filled="f" stroked="t" strokeweight=".294581pt" strokecolor="#8000FF">
                <v:path arrowok="t"/>
              </v:shape>
            </v:group>
            <v:group style="position:absolute;left:3640;top:4396;width:82;height:96" coordorigin="3640,4396" coordsize="82,96">
              <v:shape style="position:absolute;left:3640;top:4396;width:82;height:96" coordorigin="3640,4396" coordsize="82,96" path="m3723,4396l3640,4445,3723,4492,3723,4396e" filled="t" fillcolor="#FFFFFF" stroked="f">
                <v:path arrowok="t"/>
                <v:fill/>
              </v:shape>
            </v:group>
            <v:group style="position:absolute;left:3640;top:4396;width:82;height:96" coordorigin="3640,4396" coordsize="82,96">
              <v:shape style="position:absolute;left:3640;top:4396;width:82;height:96" coordorigin="3640,4396" coordsize="82,96" path="m3640,4445l3723,4492,3723,4396,3640,4445xe" filled="f" stroked="t" strokeweight=".294581pt" strokecolor="#8000FF">
                <v:path arrowok="t"/>
              </v:shape>
            </v:group>
            <v:group style="position:absolute;left:3660;top:4396;width:82;height:96" coordorigin="3660,4396" coordsize="82,96">
              <v:shape style="position:absolute;left:3660;top:4396;width:82;height:96" coordorigin="3660,4396" coordsize="82,96" path="m3743,4396l3660,4445,3743,4492,3743,4396e" filled="t" fillcolor="#FFFFFF" stroked="f">
                <v:path arrowok="t"/>
                <v:fill/>
              </v:shape>
            </v:group>
            <v:group style="position:absolute;left:3660;top:4396;width:82;height:96" coordorigin="3660,4396" coordsize="82,96">
              <v:shape style="position:absolute;left:3660;top:4396;width:82;height:96" coordorigin="3660,4396" coordsize="82,96" path="m3660,4445l3743,4492,3743,4396,3660,4445xe" filled="f" stroked="t" strokeweight=".294581pt" strokecolor="#8000FF">
                <v:path arrowok="t"/>
              </v:shape>
            </v:group>
            <v:group style="position:absolute;left:3680;top:4396;width:82;height:96" coordorigin="3680,4396" coordsize="82,96">
              <v:shape style="position:absolute;left:3680;top:4396;width:82;height:96" coordorigin="3680,4396" coordsize="82,96" path="m3762,4396l3680,4445,3762,4492,3762,4396e" filled="t" fillcolor="#FFFFFF" stroked="f">
                <v:path arrowok="t"/>
                <v:fill/>
              </v:shape>
            </v:group>
            <v:group style="position:absolute;left:3680;top:4396;width:82;height:96" coordorigin="3680,4396" coordsize="82,96">
              <v:shape style="position:absolute;left:3680;top:4396;width:82;height:96" coordorigin="3680,4396" coordsize="82,96" path="m3680,4445l3762,4492,3762,4396,3680,4445xe" filled="f" stroked="t" strokeweight=".294581pt" strokecolor="#8000FF">
                <v:path arrowok="t"/>
              </v:shape>
            </v:group>
            <v:group style="position:absolute;left:3699;top:4396;width:82;height:96" coordorigin="3699,4396" coordsize="82,96">
              <v:shape style="position:absolute;left:3699;top:4396;width:82;height:96" coordorigin="3699,4396" coordsize="82,96" path="m3782,4396l3699,4445,3782,4492,3782,4396e" filled="t" fillcolor="#FFFFFF" stroked="f">
                <v:path arrowok="t"/>
                <v:fill/>
              </v:shape>
            </v:group>
            <v:group style="position:absolute;left:3699;top:4396;width:82;height:96" coordorigin="3699,4396" coordsize="82,96">
              <v:shape style="position:absolute;left:3699;top:4396;width:82;height:96" coordorigin="3699,4396" coordsize="82,96" path="m3699,4445l3782,4492,3782,4396,3699,4445xe" filled="f" stroked="t" strokeweight=".294581pt" strokecolor="#8000FF">
                <v:path arrowok="t"/>
              </v:shape>
            </v:group>
            <v:group style="position:absolute;left:3721;top:4396;width:82;height:96" coordorigin="3721,4396" coordsize="82,96">
              <v:shape style="position:absolute;left:3721;top:4396;width:82;height:96" coordorigin="3721,4396" coordsize="82,96" path="m3803,4396l3721,4445,3803,4492,3803,4396e" filled="t" fillcolor="#FFFFFF" stroked="f">
                <v:path arrowok="t"/>
                <v:fill/>
              </v:shape>
            </v:group>
            <v:group style="position:absolute;left:3721;top:4396;width:82;height:96" coordorigin="3721,4396" coordsize="82,96">
              <v:shape style="position:absolute;left:3721;top:4396;width:82;height:96" coordorigin="3721,4396" coordsize="82,96" path="m3721,4445l3803,4492,3803,4396,3721,4445xe" filled="f" stroked="t" strokeweight=".294581pt" strokecolor="#8000FF">
                <v:path arrowok="t"/>
              </v:shape>
            </v:group>
            <v:group style="position:absolute;left:3741;top:4396;width:82;height:96" coordorigin="3741,4396" coordsize="82,96">
              <v:shape style="position:absolute;left:3741;top:4396;width:82;height:96" coordorigin="3741,4396" coordsize="82,96" path="m3823,4396l3741,4445,3823,4492,3823,4396e" filled="t" fillcolor="#FFFFFF" stroked="f">
                <v:path arrowok="t"/>
                <v:fill/>
              </v:shape>
            </v:group>
            <v:group style="position:absolute;left:3741;top:4396;width:82;height:96" coordorigin="3741,4396" coordsize="82,96">
              <v:shape style="position:absolute;left:3741;top:4396;width:82;height:96" coordorigin="3741,4396" coordsize="82,96" path="m3741,4445l3823,4492,3823,4396,3741,4445xe" filled="f" stroked="t" strokeweight=".294581pt" strokecolor="#8000FF">
                <v:path arrowok="t"/>
              </v:shape>
            </v:group>
            <v:group style="position:absolute;left:3760;top:4376;width:82;height:96" coordorigin="3760,4376" coordsize="82,96">
              <v:shape style="position:absolute;left:3760;top:4376;width:82;height:96" coordorigin="3760,4376" coordsize="82,96" path="m3843,4376l3760,4425,3843,4472,3843,4376e" filled="t" fillcolor="#FFFFFF" stroked="f">
                <v:path arrowok="t"/>
                <v:fill/>
              </v:shape>
            </v:group>
            <v:group style="position:absolute;left:3760;top:4376;width:82;height:96" coordorigin="3760,4376" coordsize="82,96">
              <v:shape style="position:absolute;left:3760;top:4376;width:82;height:96" coordorigin="3760,4376" coordsize="82,96" path="m3760,4425l3843,4472,3843,4376,3760,4425xe" filled="f" stroked="t" strokeweight=".294581pt" strokecolor="#8000FF">
                <v:path arrowok="t"/>
              </v:shape>
            </v:group>
            <v:group style="position:absolute;left:3780;top:4315;width:82;height:96" coordorigin="3780,4315" coordsize="82,96">
              <v:shape style="position:absolute;left:3780;top:4315;width:82;height:96" coordorigin="3780,4315" coordsize="82,96" path="m3862,4315l3780,4364,3862,4411,3862,4315e" filled="t" fillcolor="#FFFFFF" stroked="f">
                <v:path arrowok="t"/>
                <v:fill/>
              </v:shape>
            </v:group>
            <v:group style="position:absolute;left:3780;top:4315;width:82;height:96" coordorigin="3780,4315" coordsize="82,96">
              <v:shape style="position:absolute;left:3780;top:4315;width:82;height:96" coordorigin="3780,4315" coordsize="82,96" path="m3780,4364l3862,4411,3862,4315,3780,4364xe" filled="f" stroked="t" strokeweight=".294581pt" strokecolor="#8000FF">
                <v:path arrowok="t"/>
              </v:shape>
            </v:group>
            <v:group style="position:absolute;left:3801;top:4250;width:82;height:96" coordorigin="3801,4250" coordsize="82,96">
              <v:shape style="position:absolute;left:3801;top:4250;width:82;height:96" coordorigin="3801,4250" coordsize="82,96" path="m3884,4250l3801,4299,3884,4347,3884,4250e" filled="t" fillcolor="#FFFFFF" stroked="f">
                <v:path arrowok="t"/>
                <v:fill/>
              </v:shape>
            </v:group>
            <v:group style="position:absolute;left:3801;top:4250;width:82;height:96" coordorigin="3801,4250" coordsize="82,96">
              <v:shape style="position:absolute;left:3801;top:4250;width:82;height:96" coordorigin="3801,4250" coordsize="82,96" path="m3801,4299l3884,4347,3884,4250,3801,4299xe" filled="f" stroked="t" strokeweight=".294581pt" strokecolor="#8000FF">
                <v:path arrowok="t"/>
              </v:shape>
            </v:group>
            <v:group style="position:absolute;left:3821;top:4183;width:82;height:96" coordorigin="3821,4183" coordsize="82,96">
              <v:shape style="position:absolute;left:3821;top:4183;width:82;height:96" coordorigin="3821,4183" coordsize="82,96" path="m3904,4183l3821,4232,3904,4280,3904,4183e" filled="t" fillcolor="#FFFFFF" stroked="f">
                <v:path arrowok="t"/>
                <v:fill/>
              </v:shape>
            </v:group>
            <v:group style="position:absolute;left:3821;top:4183;width:82;height:96" coordorigin="3821,4183" coordsize="82,96">
              <v:shape style="position:absolute;left:3821;top:4183;width:82;height:96" coordorigin="3821,4183" coordsize="82,96" path="m3821,4232l3904,4280,3904,4183,3821,4232xe" filled="f" stroked="t" strokeweight=".294581pt" strokecolor="#8000FF">
                <v:path arrowok="t"/>
              </v:shape>
            </v:group>
            <v:group style="position:absolute;left:3841;top:4113;width:82;height:96" coordorigin="3841,4113" coordsize="82,96">
              <v:shape style="position:absolute;left:3841;top:4113;width:82;height:96" coordorigin="3841,4113" coordsize="82,96" path="m3923,4113l3841,4162,3923,4209,3923,4113e" filled="t" fillcolor="#FFFFFF" stroked="f">
                <v:path arrowok="t"/>
                <v:fill/>
              </v:shape>
            </v:group>
            <v:group style="position:absolute;left:3841;top:4113;width:82;height:96" coordorigin="3841,4113" coordsize="82,96">
              <v:shape style="position:absolute;left:3841;top:4113;width:82;height:96" coordorigin="3841,4113" coordsize="82,96" path="m3841,4162l3923,4209,3923,4113,3841,4162xe" filled="f" stroked="t" strokeweight=".294581pt" strokecolor="#8000FF">
                <v:path arrowok="t"/>
              </v:shape>
            </v:group>
            <v:group style="position:absolute;left:3860;top:4038;width:82;height:96" coordorigin="3860,4038" coordsize="82,96">
              <v:shape style="position:absolute;left:3860;top:4038;width:82;height:96" coordorigin="3860,4038" coordsize="82,96" path="m3943,4038l3860,4087,3943,4134,3943,4038e" filled="t" fillcolor="#FFFFFF" stroked="f">
                <v:path arrowok="t"/>
                <v:fill/>
              </v:shape>
            </v:group>
            <v:group style="position:absolute;left:3860;top:4038;width:82;height:96" coordorigin="3860,4038" coordsize="82,96">
              <v:shape style="position:absolute;left:3860;top:4038;width:82;height:96" coordorigin="3860,4038" coordsize="82,96" path="m3860,4087l3943,4134,3943,4038,3860,4087xe" filled="f" stroked="t" strokeweight=".294581pt" strokecolor="#8000FF">
                <v:path arrowok="t"/>
              </v:shape>
            </v:group>
            <v:group style="position:absolute;left:3880;top:3961;width:82;height:96" coordorigin="3880,3961" coordsize="82,96">
              <v:shape style="position:absolute;left:3880;top:3961;width:82;height:96" coordorigin="3880,3961" coordsize="82,96" path="m3962,3961l3880,4010,3962,4057,3962,3961e" filled="t" fillcolor="#FFFFFF" stroked="f">
                <v:path arrowok="t"/>
                <v:fill/>
              </v:shape>
            </v:group>
            <v:group style="position:absolute;left:3880;top:3961;width:82;height:96" coordorigin="3880,3961" coordsize="82,96">
              <v:shape style="position:absolute;left:3880;top:3961;width:82;height:96" coordorigin="3880,3961" coordsize="82,96" path="m3880,4010l3962,4057,3962,3961,3880,4010xe" filled="f" stroked="t" strokeweight=".294581pt" strokecolor="#8000FF">
                <v:path arrowok="t"/>
              </v:shape>
            </v:group>
            <v:group style="position:absolute;left:3902;top:3880;width:82;height:96" coordorigin="3902,3880" coordsize="82,96">
              <v:shape style="position:absolute;left:3902;top:3880;width:82;height:96" coordorigin="3902,3880" coordsize="82,96" path="m3984,3880l3902,3930,3984,3977,3984,3880e" filled="t" fillcolor="#FFFFFF" stroked="f">
                <v:path arrowok="t"/>
                <v:fill/>
              </v:shape>
            </v:group>
            <v:group style="position:absolute;left:3902;top:3880;width:82;height:96" coordorigin="3902,3880" coordsize="82,96">
              <v:shape style="position:absolute;left:3902;top:3880;width:82;height:96" coordorigin="3902,3880" coordsize="82,96" path="m3902,3930l3984,3977,3984,3880,3902,3930xe" filled="f" stroked="t" strokeweight=".294581pt" strokecolor="#8000FF">
                <v:path arrowok="t"/>
              </v:shape>
            </v:group>
            <v:group style="position:absolute;left:3921;top:3796;width:82;height:96" coordorigin="3921,3796" coordsize="82,96">
              <v:shape style="position:absolute;left:3921;top:3796;width:82;height:96" coordorigin="3921,3796" coordsize="82,96" path="m4004,3796l3921,3845,4004,3892,4004,3796e" filled="t" fillcolor="#FFFFFF" stroked="f">
                <v:path arrowok="t"/>
                <v:fill/>
              </v:shape>
            </v:group>
            <v:group style="position:absolute;left:3921;top:3796;width:82;height:96" coordorigin="3921,3796" coordsize="82,96">
              <v:shape style="position:absolute;left:3921;top:3796;width:82;height:96" coordorigin="3921,3796" coordsize="82,96" path="m3921,3845l4004,3892,4004,3796,3921,3845xe" filled="f" stroked="t" strokeweight=".294581pt" strokecolor="#8000FF">
                <v:path arrowok="t"/>
              </v:shape>
            </v:group>
            <v:group style="position:absolute;left:3941;top:3711;width:82;height:96" coordorigin="3941,3711" coordsize="82,96">
              <v:shape style="position:absolute;left:3941;top:3711;width:82;height:96" coordorigin="3941,3711" coordsize="82,96" path="m4023,3711l3941,3760,4023,3808,4023,3711e" filled="t" fillcolor="#FFFFFF" stroked="f">
                <v:path arrowok="t"/>
                <v:fill/>
              </v:shape>
            </v:group>
            <v:group style="position:absolute;left:3941;top:3711;width:82;height:96" coordorigin="3941,3711" coordsize="82,96">
              <v:shape style="position:absolute;left:3941;top:3711;width:82;height:96" coordorigin="3941,3711" coordsize="82,96" path="m3941,3760l4023,3808,4023,3711,3941,3760xe" filled="f" stroked="t" strokeweight=".294581pt" strokecolor="#8000FF">
                <v:path arrowok="t"/>
              </v:shape>
            </v:group>
            <v:group style="position:absolute;left:3960;top:3623;width:82;height:96" coordorigin="3960,3623" coordsize="82,96">
              <v:shape style="position:absolute;left:3960;top:3623;width:82;height:96" coordorigin="3960,3623" coordsize="82,96" path="m4043,3623l3960,3672,4043,3719,4043,3623e" filled="t" fillcolor="#FFFFFF" stroked="f">
                <v:path arrowok="t"/>
                <v:fill/>
              </v:shape>
            </v:group>
            <v:group style="position:absolute;left:3960;top:3623;width:82;height:96" coordorigin="3960,3623" coordsize="82,96">
              <v:shape style="position:absolute;left:3960;top:3623;width:82;height:96" coordorigin="3960,3623" coordsize="82,96" path="m3960,3672l4043,3719,4043,3623,3960,3672xe" filled="f" stroked="t" strokeweight=".294581pt" strokecolor="#8000FF">
                <v:path arrowok="t"/>
              </v:shape>
            </v:group>
            <v:group style="position:absolute;left:3980;top:3534;width:82;height:96" coordorigin="3980,3534" coordsize="82,96">
              <v:shape style="position:absolute;left:3980;top:3534;width:82;height:96" coordorigin="3980,3534" coordsize="82,96" path="m4062,3534l3980,3583,4062,3631,4062,3534e" filled="t" fillcolor="#FFFFFF" stroked="f">
                <v:path arrowok="t"/>
                <v:fill/>
              </v:shape>
            </v:group>
            <v:group style="position:absolute;left:3980;top:3534;width:82;height:96" coordorigin="3980,3534" coordsize="82,96">
              <v:shape style="position:absolute;left:3980;top:3534;width:82;height:96" coordorigin="3980,3534" coordsize="82,96" path="m3980,3583l4062,3631,4062,3534,3980,3583xe" filled="f" stroked="t" strokeweight=".294581pt" strokecolor="#8000FF">
                <v:path arrowok="t"/>
              </v:shape>
            </v:group>
            <v:group style="position:absolute;left:4002;top:3444;width:82;height:96" coordorigin="4002,3444" coordsize="82,96">
              <v:shape style="position:absolute;left:4002;top:3444;width:82;height:96" coordorigin="4002,3444" coordsize="82,96" path="m4002,3493l4084,3540,4084,3444,4002,3493xe" filled="f" stroked="t" strokeweight=".294581pt" strokecolor="#8000FF">
                <v:path arrowok="t"/>
              </v:shape>
            </v:group>
            <v:group style="position:absolute;left:4021;top:3353;width:82;height:96" coordorigin="4021,3353" coordsize="82,96">
              <v:shape style="position:absolute;left:4021;top:3353;width:82;height:96" coordorigin="4021,3353" coordsize="82,96" path="m4021,3402l4104,3450,4104,3353,4021,3402xe" filled="f" stroked="t" strokeweight=".294581pt" strokecolor="#8000FF">
                <v:path arrowok="t"/>
              </v:shape>
            </v:group>
            <v:group style="position:absolute;left:4041;top:3263;width:82;height:96" coordorigin="4041,3263" coordsize="82,96">
              <v:shape style="position:absolute;left:4041;top:3263;width:82;height:96" coordorigin="4041,3263" coordsize="82,96" path="m4041,3312l4123,3359,4123,3263,4041,3312xe" filled="f" stroked="t" strokeweight=".294581pt" strokecolor="#8000FF">
                <v:path arrowok="t"/>
              </v:shape>
            </v:group>
            <v:group style="position:absolute;left:4061;top:3170;width:82;height:96" coordorigin="4061,3170" coordsize="82,96">
              <v:shape style="position:absolute;left:4061;top:3170;width:82;height:96" coordorigin="4061,3170" coordsize="82,96" path="m4061,3219l4143,3267,4143,3170,4061,3219xe" filled="f" stroked="t" strokeweight=".294581pt" strokecolor="#8000FF">
                <v:path arrowok="t"/>
              </v:shape>
            </v:group>
            <v:group style="position:absolute;left:4080;top:3082;width:82;height:96" coordorigin="4080,3082" coordsize="82,96">
              <v:shape style="position:absolute;left:4080;top:3082;width:82;height:96" coordorigin="4080,3082" coordsize="82,96" path="m4163,3082l4080,3131,4163,3178,4163,3082e" filled="t" fillcolor="#FFFFFF" stroked="f">
                <v:path arrowok="t"/>
                <v:fill/>
              </v:shape>
            </v:group>
            <v:group style="position:absolute;left:4080;top:3082;width:82;height:96" coordorigin="4080,3082" coordsize="82,96">
              <v:shape style="position:absolute;left:4080;top:3082;width:82;height:96" coordorigin="4080,3082" coordsize="82,96" path="m4080,3131l4163,3178,4163,3082,4080,3131xe" filled="f" stroked="t" strokeweight=".294581pt" strokecolor="#8000FF">
                <v:path arrowok="t"/>
              </v:shape>
            </v:group>
            <v:group style="position:absolute;left:4102;top:2993;width:82;height:96" coordorigin="4102,2993" coordsize="82,96">
              <v:shape style="position:absolute;left:4102;top:2993;width:82;height:96" coordorigin="4102,2993" coordsize="82,96" path="m4184,2993l4102,3042,4184,3090,4184,2993e" filled="t" fillcolor="#FFFFFF" stroked="f">
                <v:path arrowok="t"/>
                <v:fill/>
              </v:shape>
            </v:group>
            <v:group style="position:absolute;left:4102;top:2993;width:82;height:96" coordorigin="4102,2993" coordsize="82,96">
              <v:shape style="position:absolute;left:4102;top:2993;width:82;height:96" coordorigin="4102,2993" coordsize="82,96" path="m4102,3042l4184,3090,4184,2993,4102,3042xe" filled="f" stroked="t" strokeweight=".294581pt" strokecolor="#8000FF">
                <v:path arrowok="t"/>
              </v:shape>
            </v:group>
            <v:group style="position:absolute;left:4121;top:2907;width:82;height:96" coordorigin="4121,2907" coordsize="82,96">
              <v:shape style="position:absolute;left:4121;top:2907;width:82;height:96" coordorigin="4121,2907" coordsize="82,96" path="m4204,2907l4121,2956,4204,3003,4204,2907e" filled="t" fillcolor="#FFFFFF" stroked="f">
                <v:path arrowok="t"/>
                <v:fill/>
              </v:shape>
            </v:group>
            <v:group style="position:absolute;left:4121;top:2907;width:82;height:96" coordorigin="4121,2907" coordsize="82,96">
              <v:shape style="position:absolute;left:4121;top:2907;width:82;height:96" coordorigin="4121,2907" coordsize="82,96" path="m4121,2956l4204,3003,4204,2907,4121,2956xe" filled="f" stroked="t" strokeweight=".294581pt" strokecolor="#8000FF">
                <v:path arrowok="t"/>
              </v:shape>
            </v:group>
            <v:group style="position:absolute;left:4141;top:2824;width:82;height:96" coordorigin="4141,2824" coordsize="82,96">
              <v:shape style="position:absolute;left:4141;top:2824;width:82;height:96" coordorigin="4141,2824" coordsize="82,96" path="m4223,2824l4141,2873,4223,2920,4223,2824e" filled="t" fillcolor="#FFFFFF" stroked="f">
                <v:path arrowok="t"/>
                <v:fill/>
              </v:shape>
            </v:group>
            <v:group style="position:absolute;left:4141;top:2824;width:82;height:96" coordorigin="4141,2824" coordsize="82,96">
              <v:shape style="position:absolute;left:4141;top:2824;width:82;height:96" coordorigin="4141,2824" coordsize="82,96" path="m4141,2873l4223,2920,4223,2824,4141,2873xe" filled="f" stroked="t" strokeweight=".294581pt" strokecolor="#8000FF">
                <v:path arrowok="t"/>
              </v:shape>
            </v:group>
            <v:group style="position:absolute;left:4161;top:2745;width:82;height:96" coordorigin="4161,2745" coordsize="82,96">
              <v:shape style="position:absolute;left:4161;top:2745;width:82;height:96" coordorigin="4161,2745" coordsize="82,96" path="m4243,2745l4161,2795,4243,2842,4243,2745e" filled="t" fillcolor="#FFFFFF" stroked="f">
                <v:path arrowok="t"/>
                <v:fill/>
              </v:shape>
            </v:group>
            <v:group style="position:absolute;left:4161;top:2745;width:82;height:96" coordorigin="4161,2745" coordsize="82,96">
              <v:shape style="position:absolute;left:4161;top:2745;width:82;height:96" coordorigin="4161,2745" coordsize="82,96" path="m4161,2795l4243,2842,4243,2745,4161,2795xe" filled="f" stroked="t" strokeweight=".294581pt" strokecolor="#8000FF">
                <v:path arrowok="t"/>
              </v:shape>
            </v:group>
            <v:group style="position:absolute;left:4182;top:2671;width:82;height:96" coordorigin="4182,2671" coordsize="82,96">
              <v:shape style="position:absolute;left:4182;top:2671;width:82;height:96" coordorigin="4182,2671" coordsize="82,96" path="m4265,2671l4182,2720,4265,2767,4265,2671e" filled="t" fillcolor="#FFFFFF" stroked="f">
                <v:path arrowok="t"/>
                <v:fill/>
              </v:shape>
            </v:group>
            <v:group style="position:absolute;left:4182;top:2671;width:82;height:96" coordorigin="4182,2671" coordsize="82,96">
              <v:shape style="position:absolute;left:4182;top:2671;width:82;height:96" coordorigin="4182,2671" coordsize="82,96" path="m4182,2720l4265,2767,4265,2671,4182,2720xe" filled="f" stroked="t" strokeweight=".294581pt" strokecolor="#8000FF">
                <v:path arrowok="t"/>
              </v:shape>
            </v:group>
            <v:group style="position:absolute;left:4202;top:2600;width:82;height:96" coordorigin="4202,2600" coordsize="82,96">
              <v:shape style="position:absolute;left:4202;top:2600;width:82;height:96" coordorigin="4202,2600" coordsize="82,96" path="m4284,2600l4202,2649,4284,2696,4284,2600e" filled="t" fillcolor="#FFFFFF" stroked="f">
                <v:path arrowok="t"/>
                <v:fill/>
              </v:shape>
            </v:group>
            <v:group style="position:absolute;left:4202;top:2600;width:82;height:96" coordorigin="4202,2600" coordsize="82,96">
              <v:shape style="position:absolute;left:4202;top:2600;width:82;height:96" coordorigin="4202,2600" coordsize="82,96" path="m4202,2649l4284,2696,4284,2600,4202,2649xe" filled="f" stroked="t" strokeweight=".294581pt" strokecolor="#8000FF">
                <v:path arrowok="t"/>
              </v:shape>
            </v:group>
            <v:group style="position:absolute;left:4221;top:2535;width:82;height:96" coordorigin="4221,2535" coordsize="82,96">
              <v:shape style="position:absolute;left:4221;top:2535;width:82;height:96" coordorigin="4221,2535" coordsize="82,96" path="m4304,2535l4221,2584,4304,2631,4304,2535e" filled="t" fillcolor="#FFFFFF" stroked="f">
                <v:path arrowok="t"/>
                <v:fill/>
              </v:shape>
            </v:group>
            <v:group style="position:absolute;left:4221;top:2535;width:82;height:96" coordorigin="4221,2535" coordsize="82,96">
              <v:shape style="position:absolute;left:4221;top:2535;width:82;height:96" coordorigin="4221,2535" coordsize="82,96" path="m4221,2584l4304,2631,4304,2535,4221,2584xe" filled="f" stroked="t" strokeweight=".294581pt" strokecolor="#8000FF">
                <v:path arrowok="t"/>
              </v:shape>
            </v:group>
            <v:group style="position:absolute;left:4241;top:2478;width:82;height:96" coordorigin="4241,2478" coordsize="82,96">
              <v:shape style="position:absolute;left:4241;top:2478;width:82;height:96" coordorigin="4241,2478" coordsize="82,96" path="m4323,2478l4241,2527,4323,2574,4323,2478e" filled="t" fillcolor="#FFFFFF" stroked="f">
                <v:path arrowok="t"/>
                <v:fill/>
              </v:shape>
            </v:group>
            <v:group style="position:absolute;left:4241;top:2478;width:82;height:96" coordorigin="4241,2478" coordsize="82,96">
              <v:shape style="position:absolute;left:4241;top:2478;width:82;height:96" coordorigin="4241,2478" coordsize="82,96" path="m4241,2527l4323,2574,4323,2478,4241,2527xe" filled="f" stroked="t" strokeweight=".294581pt" strokecolor="#8000FF">
                <v:path arrowok="t"/>
              </v:shape>
            </v:group>
            <v:group style="position:absolute;left:4261;top:2427;width:82;height:96" coordorigin="4261,2427" coordsize="82,96">
              <v:shape style="position:absolute;left:4261;top:2427;width:82;height:96" coordorigin="4261,2427" coordsize="82,96" path="m4343,2427l4261,2476,4343,2523,4343,2427e" filled="t" fillcolor="#FFFFFF" stroked="f">
                <v:path arrowok="t"/>
                <v:fill/>
              </v:shape>
            </v:group>
            <v:group style="position:absolute;left:4261;top:2427;width:82;height:96" coordorigin="4261,2427" coordsize="82,96">
              <v:shape style="position:absolute;left:4261;top:2427;width:82;height:96" coordorigin="4261,2427" coordsize="82,96" path="m4261,2476l4343,2523,4343,2427,4261,2476xe" filled="f" stroked="t" strokeweight=".294581pt" strokecolor="#8000FF">
                <v:path arrowok="t"/>
              </v:shape>
            </v:group>
            <v:group style="position:absolute;left:4282;top:2383;width:82;height:96" coordorigin="4282,2383" coordsize="82,96">
              <v:shape style="position:absolute;left:4282;top:2383;width:82;height:96" coordorigin="4282,2383" coordsize="82,96" path="m4365,2383l4282,2433,4365,2480,4365,2383e" filled="t" fillcolor="#FFFFFF" stroked="f">
                <v:path arrowok="t"/>
                <v:fill/>
              </v:shape>
            </v:group>
            <v:group style="position:absolute;left:4282;top:2383;width:82;height:96" coordorigin="4282,2383" coordsize="82,96">
              <v:shape style="position:absolute;left:4282;top:2383;width:82;height:96" coordorigin="4282,2383" coordsize="82,96" path="m4282,2433l4365,2480,4365,2383,4282,2433xe" filled="f" stroked="t" strokeweight=".294581pt" strokecolor="#8000FF">
                <v:path arrowok="t"/>
              </v:shape>
            </v:group>
            <v:group style="position:absolute;left:4302;top:2348;width:82;height:96" coordorigin="4302,2348" coordsize="82,96">
              <v:shape style="position:absolute;left:4302;top:2348;width:82;height:96" coordorigin="4302,2348" coordsize="82,96" path="m4384,2348l4302,2397,4384,2444,4384,2348e" filled="t" fillcolor="#FFFFFF" stroked="f">
                <v:path arrowok="t"/>
                <v:fill/>
              </v:shape>
            </v:group>
            <v:group style="position:absolute;left:4302;top:2348;width:82;height:96" coordorigin="4302,2348" coordsize="82,96">
              <v:shape style="position:absolute;left:4302;top:2348;width:82;height:96" coordorigin="4302,2348" coordsize="82,96" path="m4302,2397l4384,2444,4384,2348,4302,2397xe" filled="f" stroked="t" strokeweight=".294581pt" strokecolor="#8000FF">
                <v:path arrowok="t"/>
              </v:shape>
            </v:group>
            <v:group style="position:absolute;left:4322;top:2321;width:82;height:96" coordorigin="4322,2321" coordsize="82,96">
              <v:shape style="position:absolute;left:4322;top:2321;width:82;height:96" coordorigin="4322,2321" coordsize="82,96" path="m4404,2321l4322,2370,4404,2417,4404,2321e" filled="t" fillcolor="#FFFFFF" stroked="f">
                <v:path arrowok="t"/>
                <v:fill/>
              </v:shape>
            </v:group>
            <v:group style="position:absolute;left:4322;top:2321;width:82;height:96" coordorigin="4322,2321" coordsize="82,96">
              <v:shape style="position:absolute;left:4322;top:2321;width:82;height:96" coordorigin="4322,2321" coordsize="82,96" path="m4322,2370l4404,2417,4404,2321,4322,2370xe" filled="f" stroked="t" strokeweight=".294581pt" strokecolor="#8000FF">
                <v:path arrowok="t"/>
              </v:shape>
            </v:group>
            <v:group style="position:absolute;left:4341;top:2303;width:82;height:96" coordorigin="4341,2303" coordsize="82,96">
              <v:shape style="position:absolute;left:4341;top:2303;width:82;height:96" coordorigin="4341,2303" coordsize="82,96" path="m4424,2303l4341,2352,4424,2399,4424,2303e" filled="t" fillcolor="#FFFFFF" stroked="f">
                <v:path arrowok="t"/>
                <v:fill/>
              </v:shape>
            </v:group>
            <v:group style="position:absolute;left:4341;top:2303;width:82;height:96" coordorigin="4341,2303" coordsize="82,96">
              <v:shape style="position:absolute;left:4341;top:2303;width:82;height:96" coordorigin="4341,2303" coordsize="82,96" path="m4341,2352l4424,2399,4424,2303,4341,2352xe" filled="f" stroked="t" strokeweight=".294581pt" strokecolor="#8000FF">
                <v:path arrowok="t"/>
              </v:shape>
            </v:group>
            <v:group style="position:absolute;left:4361;top:2295;width:82;height:96" coordorigin="4361,2295" coordsize="82,96">
              <v:shape style="position:absolute;left:4361;top:2295;width:82;height:96" coordorigin="4361,2295" coordsize="82,96" path="m4443,2295l4361,2344,4443,2391,4443,2295e" filled="t" fillcolor="#FFFFFF" stroked="f">
                <v:path arrowok="t"/>
                <v:fill/>
              </v:shape>
            </v:group>
            <v:group style="position:absolute;left:4361;top:2295;width:82;height:96" coordorigin="4361,2295" coordsize="82,96">
              <v:shape style="position:absolute;left:4361;top:2295;width:82;height:96" coordorigin="4361,2295" coordsize="82,96" path="m4361,2344l4443,2391,4443,2295,4361,2344xe" filled="f" stroked="t" strokeweight=".294581pt" strokecolor="#8000FF">
                <v:path arrowok="t"/>
              </v:shape>
            </v:group>
            <v:group style="position:absolute;left:4382;top:2295;width:82;height:96" coordorigin="4382,2295" coordsize="82,96">
              <v:shape style="position:absolute;left:4382;top:2295;width:82;height:96" coordorigin="4382,2295" coordsize="82,96" path="m4465,2295l4382,2344,4465,2391,4465,2295e" filled="t" fillcolor="#FFFFFF" stroked="f">
                <v:path arrowok="t"/>
                <v:fill/>
              </v:shape>
            </v:group>
            <v:group style="position:absolute;left:4382;top:2295;width:82;height:96" coordorigin="4382,2295" coordsize="82,96">
              <v:shape style="position:absolute;left:4382;top:2295;width:82;height:96" coordorigin="4382,2295" coordsize="82,96" path="m4382,2344l4465,2391,4465,2295,4382,2344xe" filled="f" stroked="t" strokeweight=".294581pt" strokecolor="#8000FF">
                <v:path arrowok="t"/>
              </v:shape>
            </v:group>
            <v:group style="position:absolute;left:4402;top:2307;width:82;height:96" coordorigin="4402,2307" coordsize="82,96">
              <v:shape style="position:absolute;left:4402;top:2307;width:82;height:96" coordorigin="4402,2307" coordsize="82,96" path="m4484,2307l4402,2356,4484,2403,4484,2307e" filled="t" fillcolor="#FFFFFF" stroked="f">
                <v:path arrowok="t"/>
                <v:fill/>
              </v:shape>
            </v:group>
            <v:group style="position:absolute;left:4402;top:2307;width:82;height:96" coordorigin="4402,2307" coordsize="82,96">
              <v:shape style="position:absolute;left:4402;top:2307;width:82;height:96" coordorigin="4402,2307" coordsize="82,96" path="m4402,2356l4484,2403,4484,2307,4402,2356xe" filled="f" stroked="t" strokeweight=".294581pt" strokecolor="#8000FF">
                <v:path arrowok="t"/>
              </v:shape>
            </v:group>
            <v:group style="position:absolute;left:4422;top:2326;width:82;height:96" coordorigin="4422,2326" coordsize="82,96">
              <v:shape style="position:absolute;left:4422;top:2326;width:82;height:96" coordorigin="4422,2326" coordsize="82,96" path="m4504,2326l4422,2376,4504,2423,4504,2326e" filled="t" fillcolor="#FFFFFF" stroked="f">
                <v:path arrowok="t"/>
                <v:fill/>
              </v:shape>
            </v:group>
            <v:group style="position:absolute;left:4422;top:2326;width:82;height:96" coordorigin="4422,2326" coordsize="82,96">
              <v:shape style="position:absolute;left:4422;top:2326;width:82;height:96" coordorigin="4422,2326" coordsize="82,96" path="m4422,2376l4504,2423,4504,2326,4422,2376xe" filled="f" stroked="t" strokeweight=".294581pt" strokecolor="#8000FF">
                <v:path arrowok="t"/>
              </v:shape>
            </v:group>
            <v:group style="position:absolute;left:4441;top:2358;width:82;height:96" coordorigin="4441,2358" coordsize="82,96">
              <v:shape style="position:absolute;left:4441;top:2358;width:82;height:96" coordorigin="4441,2358" coordsize="82,96" path="m4524,2358l4441,2407,4524,2454,4524,2358e" filled="t" fillcolor="#FFFFFF" stroked="f">
                <v:path arrowok="t"/>
                <v:fill/>
              </v:shape>
            </v:group>
            <v:group style="position:absolute;left:4441;top:2358;width:82;height:96" coordorigin="4441,2358" coordsize="82,96">
              <v:shape style="position:absolute;left:4441;top:2358;width:82;height:96" coordorigin="4441,2358" coordsize="82,96" path="m4441,2407l4524,2454,4524,2358,4441,2407xe" filled="f" stroked="t" strokeweight=".294581pt" strokecolor="#8000FF">
                <v:path arrowok="t"/>
              </v:shape>
            </v:group>
            <v:group style="position:absolute;left:4463;top:2397;width:82;height:96" coordorigin="4463,2397" coordsize="82,96">
              <v:shape style="position:absolute;left:4463;top:2397;width:82;height:96" coordorigin="4463,2397" coordsize="82,96" path="m4545,2397l4463,2446,4545,2494,4545,2397e" filled="t" fillcolor="#FFFFFF" stroked="f">
                <v:path arrowok="t"/>
                <v:fill/>
              </v:shape>
            </v:group>
            <v:group style="position:absolute;left:4463;top:2397;width:82;height:96" coordorigin="4463,2397" coordsize="82,96">
              <v:shape style="position:absolute;left:4463;top:2397;width:82;height:96" coordorigin="4463,2397" coordsize="82,96" path="m4463,2446l4545,2494,4545,2397,4463,2446xe" filled="f" stroked="t" strokeweight=".294581pt" strokecolor="#8000FF">
                <v:path arrowok="t"/>
              </v:shape>
            </v:group>
            <v:group style="position:absolute;left:4482;top:2446;width:82;height:96" coordorigin="4482,2446" coordsize="82,96">
              <v:shape style="position:absolute;left:4482;top:2446;width:82;height:96" coordorigin="4482,2446" coordsize="82,96" path="m4565,2446l4482,2496,4565,2543,4565,2446e" filled="t" fillcolor="#FFFFFF" stroked="f">
                <v:path arrowok="t"/>
                <v:fill/>
              </v:shape>
            </v:group>
            <v:group style="position:absolute;left:4482;top:2446;width:82;height:96" coordorigin="4482,2446" coordsize="82,96">
              <v:shape style="position:absolute;left:4482;top:2446;width:82;height:96" coordorigin="4482,2446" coordsize="82,96" path="m4482,2496l4565,2543,4565,2446,4482,2496xe" filled="f" stroked="t" strokeweight=".294581pt" strokecolor="#8000FF">
                <v:path arrowok="t"/>
              </v:shape>
            </v:group>
            <v:group style="position:absolute;left:4502;top:2505;width:82;height:96" coordorigin="4502,2505" coordsize="82,96">
              <v:shape style="position:absolute;left:4502;top:2505;width:82;height:96" coordorigin="4502,2505" coordsize="82,96" path="m4585,2505l4502,2555,4585,2602,4585,2505e" filled="t" fillcolor="#FFFFFF" stroked="f">
                <v:path arrowok="t"/>
                <v:fill/>
              </v:shape>
            </v:group>
            <v:group style="position:absolute;left:4502;top:2505;width:82;height:96" coordorigin="4502,2505" coordsize="82,96">
              <v:shape style="position:absolute;left:4502;top:2505;width:82;height:96" coordorigin="4502,2505" coordsize="82,96" path="m4502,2555l4585,2602,4585,2505,4502,2555xe" filled="f" stroked="t" strokeweight=".294581pt" strokecolor="#8000FF">
                <v:path arrowok="t"/>
              </v:shape>
            </v:group>
            <v:group style="position:absolute;left:4522;top:2570;width:82;height:96" coordorigin="4522,2570" coordsize="82,96">
              <v:shape style="position:absolute;left:4522;top:2570;width:82;height:96" coordorigin="4522,2570" coordsize="82,96" path="m4604,2570l4522,2620,4604,2667,4604,2570e" filled="t" fillcolor="#FFFFFF" stroked="f">
                <v:path arrowok="t"/>
                <v:fill/>
              </v:shape>
            </v:group>
            <v:group style="position:absolute;left:4522;top:2570;width:82;height:96" coordorigin="4522,2570" coordsize="82,96">
              <v:shape style="position:absolute;left:4522;top:2570;width:82;height:96" coordorigin="4522,2570" coordsize="82,96" path="m4522,2620l4604,2667,4604,2570,4522,2620xe" filled="f" stroked="t" strokeweight=".294581pt" strokecolor="#8000FF">
                <v:path arrowok="t"/>
              </v:shape>
            </v:group>
            <v:group style="position:absolute;left:4541;top:2645;width:82;height:96" coordorigin="4541,2645" coordsize="82,96">
              <v:shape style="position:absolute;left:4541;top:2645;width:82;height:96" coordorigin="4541,2645" coordsize="82,96" path="m4624,2645l4541,2694,4624,2741,4624,2645e" filled="t" fillcolor="#FFFFFF" stroked="f">
                <v:path arrowok="t"/>
                <v:fill/>
              </v:shape>
            </v:group>
            <v:group style="position:absolute;left:4541;top:2645;width:82;height:96" coordorigin="4541,2645" coordsize="82,96">
              <v:shape style="position:absolute;left:4541;top:2645;width:82;height:96" coordorigin="4541,2645" coordsize="82,96" path="m4541,2694l4624,2741,4624,2645,4541,2694xe" filled="f" stroked="t" strokeweight=".294581pt" strokecolor="#8000FF">
                <v:path arrowok="t"/>
              </v:shape>
            </v:group>
            <v:group style="position:absolute;left:4563;top:2726;width:82;height:96" coordorigin="4563,2726" coordsize="82,96">
              <v:shape style="position:absolute;left:4563;top:2726;width:82;height:96" coordorigin="4563,2726" coordsize="82,96" path="m4645,2726l4563,2775,4645,2822,4645,2726e" filled="t" fillcolor="#FFFFFF" stroked="f">
                <v:path arrowok="t"/>
                <v:fill/>
              </v:shape>
            </v:group>
            <v:group style="position:absolute;left:4563;top:2726;width:82;height:96" coordorigin="4563,2726" coordsize="82,96">
              <v:shape style="position:absolute;left:4563;top:2726;width:82;height:96" coordorigin="4563,2726" coordsize="82,96" path="m4563,2775l4645,2822,4645,2726,4563,2775xe" filled="f" stroked="t" strokeweight=".294581pt" strokecolor="#8000FF">
                <v:path arrowok="t"/>
              </v:shape>
            </v:group>
            <v:group style="position:absolute;left:4583;top:2814;width:82;height:96" coordorigin="4583,2814" coordsize="82,96">
              <v:shape style="position:absolute;left:4583;top:2814;width:82;height:96" coordorigin="4583,2814" coordsize="82,96" path="m4665,2814l4583,2863,4665,2911,4665,2814e" filled="t" fillcolor="#FFFFFF" stroked="f">
                <v:path arrowok="t"/>
                <v:fill/>
              </v:shape>
            </v:group>
            <v:group style="position:absolute;left:4583;top:2814;width:82;height:96" coordorigin="4583,2814" coordsize="82,96">
              <v:shape style="position:absolute;left:4583;top:2814;width:82;height:96" coordorigin="4583,2814" coordsize="82,96" path="m4583,2863l4665,2911,4665,2814,4583,2863xe" filled="f" stroked="t" strokeweight=".294581pt" strokecolor="#8000FF">
                <v:path arrowok="t"/>
              </v:shape>
            </v:group>
            <v:group style="position:absolute;left:4602;top:2907;width:82;height:96" coordorigin="4602,2907" coordsize="82,96">
              <v:shape style="position:absolute;left:4602;top:2907;width:82;height:96" coordorigin="4602,2907" coordsize="82,96" path="m4602,2956l4685,3003,4685,2907,4602,2956xe" filled="f" stroked="t" strokeweight=".294581pt" strokecolor="#8000FF">
                <v:path arrowok="t"/>
              </v:shape>
            </v:group>
            <v:group style="position:absolute;left:4622;top:3005;width:82;height:96" coordorigin="4622,3005" coordsize="82,96">
              <v:shape style="position:absolute;left:4622;top:3005;width:82;height:96" coordorigin="4622,3005" coordsize="82,96" path="m4622,3054l4704,3101,4704,3005,4622,3054xe" filled="f" stroked="t" strokeweight=".294581pt" strokecolor="#8000FF">
                <v:path arrowok="t"/>
              </v:shape>
            </v:group>
            <v:group style="position:absolute;left:4641;top:3105;width:82;height:96" coordorigin="4641,3105" coordsize="82,96">
              <v:shape style="position:absolute;left:4641;top:3105;width:82;height:96" coordorigin="4641,3105" coordsize="82,96" path="m4641,3155l4724,3202,4724,3105,4641,3155xe" filled="f" stroked="t" strokeweight=".294581pt" strokecolor="#8000FF">
                <v:path arrowok="t"/>
              </v:shape>
            </v:group>
            <v:group style="position:absolute;left:4663;top:3208;width:82;height:96" coordorigin="4663,3208" coordsize="82,96">
              <v:shape style="position:absolute;left:4663;top:3208;width:82;height:96" coordorigin="4663,3208" coordsize="82,96" path="m4663,3257l4746,3304,4746,3208,4663,3257xe" filled="f" stroked="t" strokeweight=".294581pt" strokecolor="#8000FF">
                <v:path arrowok="t"/>
              </v:shape>
            </v:group>
            <v:group style="position:absolute;left:4683;top:3312;width:82;height:96" coordorigin="4683,3312" coordsize="82,96">
              <v:shape style="position:absolute;left:4683;top:3312;width:82;height:96" coordorigin="4683,3312" coordsize="82,96" path="m4683,3361l4765,3408,4765,3312,4683,3361xe" filled="f" stroked="t" strokeweight=".294581pt" strokecolor="#8000FF">
                <v:path arrowok="t"/>
              </v:shape>
            </v:group>
            <v:group style="position:absolute;left:4702;top:3418;width:82;height:96" coordorigin="4702,3418" coordsize="82,96">
              <v:shape style="position:absolute;left:4702;top:3418;width:82;height:96" coordorigin="4702,3418" coordsize="82,96" path="m4702,3467l4785,3515,4785,3418,4702,3467xe" filled="f" stroked="t" strokeweight=".294581pt" strokecolor="#8000FF">
                <v:path arrowok="t"/>
              </v:shape>
            </v:group>
            <v:group style="position:absolute;left:4722;top:3522;width:82;height:96" coordorigin="4722,3522" coordsize="82,96">
              <v:shape style="position:absolute;left:4722;top:3522;width:82;height:96" coordorigin="4722,3522" coordsize="82,96" path="m4722,3572l4804,3619,4804,3522,4722,3572xe" filled="f" stroked="t" strokeweight=".294581pt" strokecolor="#8000FF">
                <v:path arrowok="t"/>
              </v:shape>
            </v:group>
            <v:group style="position:absolute;left:4742;top:3625;width:82;height:96" coordorigin="4742,3625" coordsize="82,96">
              <v:shape style="position:absolute;left:4742;top:3625;width:82;height:96" coordorigin="4742,3625" coordsize="82,96" path="m4742,3674l4824,3721,4824,3625,4742,3674xe" filled="f" stroked="t" strokeweight=".294581pt" strokecolor="#8000FF">
                <v:path arrowok="t"/>
              </v:shape>
            </v:group>
            <v:group style="position:absolute;left:4763;top:3723;width:82;height:96" coordorigin="4763,3723" coordsize="82,96">
              <v:shape style="position:absolute;left:4763;top:3723;width:82;height:96" coordorigin="4763,3723" coordsize="82,96" path="m4763,3772l4846,3819,4846,3723,4763,3772xe" filled="f" stroked="t" strokeweight=".294581pt" strokecolor="#8000FF">
                <v:path arrowok="t"/>
              </v:shape>
            </v:group>
            <v:group style="position:absolute;left:4783;top:3819;width:82;height:96" coordorigin="4783,3819" coordsize="82,96">
              <v:shape style="position:absolute;left:4783;top:3819;width:82;height:96" coordorigin="4783,3819" coordsize="82,96" path="m4783,3869l4865,3916,4865,3819,4783,3869xe" filled="f" stroked="t" strokeweight=".294581pt" strokecolor="#8000FF">
                <v:path arrowok="t"/>
              </v:shape>
            </v:group>
            <v:group style="position:absolute;left:4802;top:3910;width:82;height:96" coordorigin="4802,3910" coordsize="82,96">
              <v:shape style="position:absolute;left:4802;top:3910;width:82;height:96" coordorigin="4802,3910" coordsize="82,96" path="m4802,3959l4885,4006,4885,3910,4802,3959xe" filled="f" stroked="t" strokeweight=".294581pt" strokecolor="#8000FF">
                <v:path arrowok="t"/>
              </v:shape>
            </v:group>
            <v:group style="position:absolute;left:4822;top:3996;width:82;height:96" coordorigin="4822,3996" coordsize="82,96">
              <v:shape style="position:absolute;left:4822;top:3996;width:82;height:96" coordorigin="4822,3996" coordsize="82,96" path="m4905,3996l4822,4046,4905,4093,4905,3996e" filled="t" fillcolor="#FFFFFF" stroked="f">
                <v:path arrowok="t"/>
                <v:fill/>
              </v:shape>
            </v:group>
            <v:group style="position:absolute;left:4822;top:3996;width:82;height:96" coordorigin="4822,3996" coordsize="82,96">
              <v:shape style="position:absolute;left:4822;top:3996;width:82;height:96" coordorigin="4822,3996" coordsize="82,96" path="m4822,4046l4905,4093,4905,3996,4822,4046xe" filled="f" stroked="t" strokeweight=".294581pt" strokecolor="#8000FF">
                <v:path arrowok="t"/>
              </v:shape>
            </v:group>
            <v:group style="position:absolute;left:4844;top:4077;width:82;height:96" coordorigin="4844,4077" coordsize="82,96">
              <v:shape style="position:absolute;left:4844;top:4077;width:82;height:96" coordorigin="4844,4077" coordsize="82,96" path="m4926,4077l4844,4126,4926,4173,4926,4077e" filled="t" fillcolor="#FFFFFF" stroked="f">
                <v:path arrowok="t"/>
                <v:fill/>
              </v:shape>
            </v:group>
            <v:group style="position:absolute;left:4844;top:4077;width:82;height:96" coordorigin="4844,4077" coordsize="82,96">
              <v:shape style="position:absolute;left:4844;top:4077;width:82;height:96" coordorigin="4844,4077" coordsize="82,96" path="m4844,4126l4926,4173,4926,4077,4844,4126xe" filled="f" stroked="t" strokeweight=".294581pt" strokecolor="#8000FF">
                <v:path arrowok="t"/>
              </v:shape>
            </v:group>
            <v:group style="position:absolute;left:4863;top:4150;width:82;height:96" coordorigin="4863,4150" coordsize="82,96">
              <v:shape style="position:absolute;left:4863;top:4150;width:82;height:96" coordorigin="4863,4150" coordsize="82,96" path="m4946,4150l4863,4199,4946,4246,4946,4150e" filled="t" fillcolor="#FFFFFF" stroked="f">
                <v:path arrowok="t"/>
                <v:fill/>
              </v:shape>
            </v:group>
            <v:group style="position:absolute;left:4863;top:4150;width:82;height:96" coordorigin="4863,4150" coordsize="82,96">
              <v:shape style="position:absolute;left:4863;top:4150;width:82;height:96" coordorigin="4863,4150" coordsize="82,96" path="m4863,4199l4946,4246,4946,4150,4863,4199xe" filled="f" stroked="t" strokeweight=".294581pt" strokecolor="#8000FF">
                <v:path arrowok="t"/>
              </v:shape>
            </v:group>
            <v:group style="position:absolute;left:4883;top:4215;width:82;height:96" coordorigin="4883,4215" coordsize="82,96">
              <v:shape style="position:absolute;left:4883;top:4215;width:82;height:96" coordorigin="4883,4215" coordsize="82,96" path="m4965,4215l4883,4264,4965,4311,4965,4215e" filled="t" fillcolor="#FFFFFF" stroked="f">
                <v:path arrowok="t"/>
                <v:fill/>
              </v:shape>
            </v:group>
            <v:group style="position:absolute;left:4883;top:4215;width:82;height:96" coordorigin="4883,4215" coordsize="82,96">
              <v:shape style="position:absolute;left:4883;top:4215;width:82;height:96" coordorigin="4883,4215" coordsize="82,96" path="m4883,4264l4965,4311,4965,4215,4883,4264xe" filled="f" stroked="t" strokeweight=".294581pt" strokecolor="#8000FF">
                <v:path arrowok="t"/>
              </v:shape>
            </v:group>
            <v:group style="position:absolute;left:4903;top:4274;width:82;height:96" coordorigin="4903,4274" coordsize="82,96">
              <v:shape style="position:absolute;left:4903;top:4274;width:82;height:96" coordorigin="4903,4274" coordsize="82,96" path="m4985,4274l4903,4323,4985,4370,4985,4274e" filled="t" fillcolor="#FFFFFF" stroked="f">
                <v:path arrowok="t"/>
                <v:fill/>
              </v:shape>
            </v:group>
            <v:group style="position:absolute;left:4903;top:4274;width:82;height:96" coordorigin="4903,4274" coordsize="82,96">
              <v:shape style="position:absolute;left:4903;top:4274;width:82;height:96" coordorigin="4903,4274" coordsize="82,96" path="m4903,4323l4985,4370,4985,4274,4903,4323xe" filled="f" stroked="t" strokeweight=".294581pt" strokecolor="#8000FF">
                <v:path arrowok="t"/>
              </v:shape>
            </v:group>
            <v:group style="position:absolute;left:4922;top:4325;width:82;height:96" coordorigin="4922,4325" coordsize="82,96">
              <v:shape style="position:absolute;left:4922;top:4325;width:82;height:96" coordorigin="4922,4325" coordsize="82,96" path="m5005,4325l4922,4374,5005,4421,5005,4325e" filled="t" fillcolor="#FFFFFF" stroked="f">
                <v:path arrowok="t"/>
                <v:fill/>
              </v:shape>
            </v:group>
            <v:group style="position:absolute;left:4922;top:4325;width:82;height:96" coordorigin="4922,4325" coordsize="82,96">
              <v:shape style="position:absolute;left:4922;top:4325;width:82;height:96" coordorigin="4922,4325" coordsize="82,96" path="m4922,4374l5005,4421,5005,4325,4922,4374xe" filled="f" stroked="t" strokeweight=".294581pt" strokecolor="#8000FF">
                <v:path arrowok="t"/>
              </v:shape>
            </v:group>
            <v:group style="position:absolute;left:4944;top:4366;width:82;height:96" coordorigin="4944,4366" coordsize="82,96">
              <v:shape style="position:absolute;left:4944;top:4366;width:82;height:96" coordorigin="4944,4366" coordsize="82,96" path="m5026,4366l4944,4415,5026,4463,5026,4366e" filled="t" fillcolor="#FFFFFF" stroked="f">
                <v:path arrowok="t"/>
                <v:fill/>
              </v:shape>
            </v:group>
            <v:group style="position:absolute;left:4944;top:4366;width:82;height:96" coordorigin="4944,4366" coordsize="82,96">
              <v:shape style="position:absolute;left:4944;top:4366;width:82;height:96" coordorigin="4944,4366" coordsize="82,96" path="m4944,4415l5026,4463,5026,4366,4944,4415xe" filled="f" stroked="t" strokeweight=".294581pt" strokecolor="#8000FF">
                <v:path arrowok="t"/>
              </v:shape>
            </v:group>
            <v:group style="position:absolute;left:4963;top:4396;width:82;height:96" coordorigin="4963,4396" coordsize="82,96">
              <v:shape style="position:absolute;left:4963;top:4396;width:82;height:96" coordorigin="4963,4396" coordsize="82,96" path="m5046,4396l4963,4445,5046,4492,5046,4396e" filled="t" fillcolor="#FFFFFF" stroked="f">
                <v:path arrowok="t"/>
                <v:fill/>
              </v:shape>
            </v:group>
            <v:group style="position:absolute;left:4963;top:4396;width:82;height:96" coordorigin="4963,4396" coordsize="82,96">
              <v:shape style="position:absolute;left:4963;top:4396;width:82;height:96" coordorigin="4963,4396" coordsize="82,96" path="m4963,4445l5046,4492,5046,4396,4963,4445xe" filled="f" stroked="t" strokeweight=".294581pt" strokecolor="#8000FF">
                <v:path arrowok="t"/>
              </v:shape>
            </v:group>
            <v:group style="position:absolute;left:4983;top:4396;width:82;height:96" coordorigin="4983,4396" coordsize="82,96">
              <v:shape style="position:absolute;left:4983;top:4396;width:82;height:96" coordorigin="4983,4396" coordsize="82,96" path="m5065,4396l4983,4445,5065,4492,5065,4396e" filled="t" fillcolor="#FFFFFF" stroked="f">
                <v:path arrowok="t"/>
                <v:fill/>
              </v:shape>
            </v:group>
            <v:group style="position:absolute;left:4983;top:4396;width:82;height:96" coordorigin="4983,4396" coordsize="82,96">
              <v:shape style="position:absolute;left:4983;top:4396;width:82;height:96" coordorigin="4983,4396" coordsize="82,96" path="m4983,4445l5065,4492,5065,4396,4983,4445xe" filled="f" stroked="t" strokeweight=".294581pt" strokecolor="#8000FF">
                <v:path arrowok="t"/>
              </v:shape>
            </v:group>
            <v:group style="position:absolute;left:5003;top:4396;width:82;height:96" coordorigin="5003,4396" coordsize="82,96">
              <v:shape style="position:absolute;left:5003;top:4396;width:82;height:96" coordorigin="5003,4396" coordsize="82,96" path="m5085,4396l5003,4445,5085,4492,5085,4396e" filled="t" fillcolor="#FFFFFF" stroked="f">
                <v:path arrowok="t"/>
                <v:fill/>
              </v:shape>
            </v:group>
            <v:group style="position:absolute;left:5003;top:4396;width:82;height:96" coordorigin="5003,4396" coordsize="82,96">
              <v:shape style="position:absolute;left:5003;top:4396;width:82;height:96" coordorigin="5003,4396" coordsize="82,96" path="m5003,4445l5085,4492,5085,4396,5003,4445xe" filled="f" stroked="t" strokeweight=".294581pt" strokecolor="#8000FF">
                <v:path arrowok="t"/>
              </v:shape>
            </v:group>
            <v:group style="position:absolute;left:5022;top:4396;width:82;height:96" coordorigin="5022,4396" coordsize="82,96">
              <v:shape style="position:absolute;left:5022;top:4396;width:82;height:96" coordorigin="5022,4396" coordsize="82,96" path="m5105,4396l5022,4445,5105,4492,5105,4396e" filled="t" fillcolor="#FFFFFF" stroked="f">
                <v:path arrowok="t"/>
                <v:fill/>
              </v:shape>
            </v:group>
            <v:group style="position:absolute;left:5022;top:4396;width:82;height:96" coordorigin="5022,4396" coordsize="82,96">
              <v:shape style="position:absolute;left:5022;top:4396;width:82;height:96" coordorigin="5022,4396" coordsize="82,96" path="m5022,4445l5105,4492,5105,4396,5022,4445xe" filled="f" stroked="t" strokeweight=".294581pt" strokecolor="#8000FF">
                <v:path arrowok="t"/>
              </v:shape>
            </v:group>
            <v:group style="position:absolute;left:5044;top:4396;width:82;height:96" coordorigin="5044,4396" coordsize="82,96">
              <v:shape style="position:absolute;left:5044;top:4396;width:82;height:96" coordorigin="5044,4396" coordsize="82,96" path="m5126,4396l5044,4445,5126,4492,5126,4396e" filled="t" fillcolor="#FFFFFF" stroked="f">
                <v:path arrowok="t"/>
                <v:fill/>
              </v:shape>
            </v:group>
            <v:group style="position:absolute;left:5044;top:4396;width:82;height:96" coordorigin="5044,4396" coordsize="82,96">
              <v:shape style="position:absolute;left:5044;top:4396;width:82;height:96" coordorigin="5044,4396" coordsize="82,96" path="m5044,4445l5126,4492,5126,4396,5044,4445xe" filled="f" stroked="t" strokeweight=".294581pt" strokecolor="#8000FF">
                <v:path arrowok="t"/>
              </v:shape>
            </v:group>
            <v:group style="position:absolute;left:5063;top:4396;width:82;height:96" coordorigin="5063,4396" coordsize="82,96">
              <v:shape style="position:absolute;left:5063;top:4396;width:82;height:96" coordorigin="5063,4396" coordsize="82,96" path="m5146,4396l5063,4445,5146,4492,5146,4396e" filled="t" fillcolor="#FFFFFF" stroked="f">
                <v:path arrowok="t"/>
                <v:fill/>
              </v:shape>
            </v:group>
            <v:group style="position:absolute;left:5063;top:4396;width:82;height:96" coordorigin="5063,4396" coordsize="82,96">
              <v:shape style="position:absolute;left:5063;top:4396;width:82;height:96" coordorigin="5063,4396" coordsize="82,96" path="m5063,4445l5146,4492,5146,4396,5063,4445xe" filled="f" stroked="t" strokeweight=".294581pt" strokecolor="#8000FF">
                <v:path arrowok="t"/>
              </v:shape>
            </v:group>
            <v:group style="position:absolute;left:5083;top:4396;width:82;height:96" coordorigin="5083,4396" coordsize="82,96">
              <v:shape style="position:absolute;left:5083;top:4396;width:82;height:96" coordorigin="5083,4396" coordsize="82,96" path="m5166,4396l5083,4445,5166,4492,5166,4396e" filled="t" fillcolor="#FFFFFF" stroked="f">
                <v:path arrowok="t"/>
                <v:fill/>
              </v:shape>
            </v:group>
            <v:group style="position:absolute;left:5083;top:4396;width:82;height:96" coordorigin="5083,4396" coordsize="82,96">
              <v:shape style="position:absolute;left:5083;top:4396;width:82;height:96" coordorigin="5083,4396" coordsize="82,96" path="m5083,4445l5166,4492,5166,4396,5083,4445xe" filled="f" stroked="t" strokeweight=".294581pt" strokecolor="#8000FF">
                <v:path arrowok="t"/>
              </v:shape>
            </v:group>
            <v:group style="position:absolute;left:5103;top:4396;width:82;height:96" coordorigin="5103,4396" coordsize="82,96">
              <v:shape style="position:absolute;left:5103;top:4396;width:82;height:96" coordorigin="5103,4396" coordsize="82,96" path="m5185,4396l5103,4445,5185,4492,5185,4396e" filled="t" fillcolor="#FFFFFF" stroked="f">
                <v:path arrowok="t"/>
                <v:fill/>
              </v:shape>
            </v:group>
            <v:group style="position:absolute;left:5103;top:4396;width:82;height:96" coordorigin="5103,4396" coordsize="82,96">
              <v:shape style="position:absolute;left:5103;top:4396;width:82;height:96" coordorigin="5103,4396" coordsize="82,96" path="m5103,4445l5185,4492,5185,4396,5103,4445xe" filled="f" stroked="t" strokeweight=".294581pt" strokecolor="#8000FF">
                <v:path arrowok="t"/>
              </v:shape>
            </v:group>
            <v:group style="position:absolute;left:5124;top:4396;width:82;height:96" coordorigin="5124,4396" coordsize="82,96">
              <v:shape style="position:absolute;left:5124;top:4396;width:82;height:96" coordorigin="5124,4396" coordsize="82,96" path="m5207,4396l5124,4445,5207,4492,5207,4396e" filled="t" fillcolor="#FFFFFF" stroked="f">
                <v:path arrowok="t"/>
                <v:fill/>
              </v:shape>
            </v:group>
            <v:group style="position:absolute;left:5124;top:4396;width:82;height:96" coordorigin="5124,4396" coordsize="82,96">
              <v:shape style="position:absolute;left:5124;top:4396;width:82;height:96" coordorigin="5124,4396" coordsize="82,96" path="m5124,4445l5207,4492,5207,4396,5124,4445xe" filled="f" stroked="t" strokeweight=".294581pt" strokecolor="#8000FF">
                <v:path arrowok="t"/>
              </v:shape>
            </v:group>
            <v:group style="position:absolute;left:5144;top:4396;width:82;height:96" coordorigin="5144,4396" coordsize="82,96">
              <v:shape style="position:absolute;left:5144;top:4396;width:82;height:96" coordorigin="5144,4396" coordsize="82,96" path="m5226,4396l5144,4445,5226,4492,5226,4396e" filled="t" fillcolor="#FFFFFF" stroked="f">
                <v:path arrowok="t"/>
                <v:fill/>
              </v:shape>
            </v:group>
            <v:group style="position:absolute;left:5144;top:4396;width:82;height:96" coordorigin="5144,4396" coordsize="82,96">
              <v:shape style="position:absolute;left:5144;top:4396;width:82;height:96" coordorigin="5144,4396" coordsize="82,96" path="m5144,4445l5226,4492,5226,4396,5144,4445xe" filled="f" stroked="t" strokeweight=".294581pt" strokecolor="#8000FF">
                <v:path arrowok="t"/>
              </v:shape>
            </v:group>
            <v:group style="position:absolute;left:5164;top:4396;width:82;height:96" coordorigin="5164,4396" coordsize="82,96">
              <v:shape style="position:absolute;left:5164;top:4396;width:82;height:96" coordorigin="5164,4396" coordsize="82,96" path="m5246,4396l5164,4445,5246,4492,5246,4396e" filled="t" fillcolor="#FFFFFF" stroked="f">
                <v:path arrowok="t"/>
                <v:fill/>
              </v:shape>
            </v:group>
            <v:group style="position:absolute;left:5164;top:4396;width:82;height:96" coordorigin="5164,4396" coordsize="82,96">
              <v:shape style="position:absolute;left:5164;top:4396;width:82;height:96" coordorigin="5164,4396" coordsize="82,96" path="m5164,4445l5246,4492,5246,4396,5164,4445xe" filled="f" stroked="t" strokeweight=".294581pt" strokecolor="#8000FF">
                <v:path arrowok="t"/>
              </v:shape>
            </v:group>
            <v:group style="position:absolute;left:5183;top:4396;width:82;height:96" coordorigin="5183,4396" coordsize="82,96">
              <v:shape style="position:absolute;left:5183;top:4396;width:82;height:96" coordorigin="5183,4396" coordsize="82,96" path="m5266,4396l5183,4445,5266,4492,5266,4396e" filled="t" fillcolor="#FFFFFF" stroked="f">
                <v:path arrowok="t"/>
                <v:fill/>
              </v:shape>
            </v:group>
            <v:group style="position:absolute;left:5183;top:4396;width:82;height:96" coordorigin="5183,4396" coordsize="82,96">
              <v:shape style="position:absolute;left:5183;top:4396;width:82;height:96" coordorigin="5183,4396" coordsize="82,96" path="m5183,4445l5266,4492,5266,4396,5183,4445xe" filled="f" stroked="t" strokeweight=".294581pt" strokecolor="#8000FF">
                <v:path arrowok="t"/>
              </v:shape>
            </v:group>
            <v:group style="position:absolute;left:5203;top:4396;width:82;height:96" coordorigin="5203,4396" coordsize="82,96">
              <v:shape style="position:absolute;left:5203;top:4396;width:82;height:96" coordorigin="5203,4396" coordsize="82,96" path="m5285,4396l5203,4445,5285,4492,5285,4396e" filled="t" fillcolor="#FFFFFF" stroked="f">
                <v:path arrowok="t"/>
                <v:fill/>
              </v:shape>
            </v:group>
            <v:group style="position:absolute;left:5203;top:4396;width:82;height:96" coordorigin="5203,4396" coordsize="82,96">
              <v:shape style="position:absolute;left:5203;top:4396;width:82;height:96" coordorigin="5203,4396" coordsize="82,96" path="m5203,4445l5285,4492,5285,4396,5203,4445xe" filled="f" stroked="t" strokeweight=".294581pt" strokecolor="#8000FF">
                <v:path arrowok="t"/>
              </v:shape>
            </v:group>
            <v:group style="position:absolute;left:5224;top:4396;width:82;height:96" coordorigin="5224,4396" coordsize="82,96">
              <v:shape style="position:absolute;left:5224;top:4396;width:82;height:96" coordorigin="5224,4396" coordsize="82,96" path="m5307,4396l5224,4445,5307,4492,5307,4396e" filled="t" fillcolor="#FFFFFF" stroked="f">
                <v:path arrowok="t"/>
                <v:fill/>
              </v:shape>
            </v:group>
            <v:group style="position:absolute;left:5224;top:4396;width:82;height:96" coordorigin="5224,4396" coordsize="82,96">
              <v:shape style="position:absolute;left:5224;top:4396;width:82;height:96" coordorigin="5224,4396" coordsize="82,96" path="m5224,4445l5307,4492,5307,4396,5224,4445xe" filled="f" stroked="t" strokeweight=".294581pt" strokecolor="#8000FF">
                <v:path arrowok="t"/>
              </v:shape>
            </v:group>
            <v:group style="position:absolute;left:5244;top:4396;width:82;height:96" coordorigin="5244,4396" coordsize="82,96">
              <v:shape style="position:absolute;left:5244;top:4396;width:82;height:96" coordorigin="5244,4396" coordsize="82,96" path="m5327,4396l5244,4445,5327,4492,5327,4396e" filled="t" fillcolor="#FFFFFF" stroked="f">
                <v:path arrowok="t"/>
                <v:fill/>
              </v:shape>
            </v:group>
            <v:group style="position:absolute;left:5244;top:4396;width:82;height:96" coordorigin="5244,4396" coordsize="82,96">
              <v:shape style="position:absolute;left:5244;top:4396;width:82;height:96" coordorigin="5244,4396" coordsize="82,96" path="m5244,4445l5327,4492,5327,4396,5244,4445xe" filled="f" stroked="t" strokeweight=".294581pt" strokecolor="#8000FF">
                <v:path arrowok="t"/>
              </v:shape>
            </v:group>
            <v:group style="position:absolute;left:5264;top:4396;width:82;height:96" coordorigin="5264,4396" coordsize="82,96">
              <v:shape style="position:absolute;left:5264;top:4396;width:82;height:96" coordorigin="5264,4396" coordsize="82,96" path="m5346,4396l5264,4445,5346,4492,5346,4396e" filled="t" fillcolor="#FFFFFF" stroked="f">
                <v:path arrowok="t"/>
                <v:fill/>
              </v:shape>
            </v:group>
            <v:group style="position:absolute;left:5264;top:4396;width:82;height:96" coordorigin="5264,4396" coordsize="82,96">
              <v:shape style="position:absolute;left:5264;top:4396;width:82;height:96" coordorigin="5264,4396" coordsize="82,96" path="m5264,4445l5346,4492,5346,4396,5264,4445xe" filled="f" stroked="t" strokeweight=".294581pt" strokecolor="#8000FF">
                <v:path arrowok="t"/>
              </v:shape>
            </v:group>
            <v:group style="position:absolute;left:5283;top:4396;width:82;height:96" coordorigin="5283,4396" coordsize="82,96">
              <v:shape style="position:absolute;left:5283;top:4396;width:82;height:96" coordorigin="5283,4396" coordsize="82,96" path="m5366,4396l5283,4445,5366,4492,5366,4396e" filled="t" fillcolor="#FFFFFF" stroked="f">
                <v:path arrowok="t"/>
                <v:fill/>
              </v:shape>
            </v:group>
            <v:group style="position:absolute;left:5283;top:4396;width:82;height:96" coordorigin="5283,4396" coordsize="82,96">
              <v:shape style="position:absolute;left:5283;top:4396;width:82;height:96" coordorigin="5283,4396" coordsize="82,96" path="m5283,4445l5366,4492,5366,4396,5283,4445xe" filled="f" stroked="t" strokeweight=".294581pt" strokecolor="#8000FF">
                <v:path arrowok="t"/>
              </v:shape>
            </v:group>
            <v:group style="position:absolute;left:5303;top:4396;width:82;height:96" coordorigin="5303,4396" coordsize="82,96">
              <v:shape style="position:absolute;left:5303;top:4396;width:82;height:96" coordorigin="5303,4396" coordsize="82,96" path="m5385,4396l5303,4445,5385,4492,5385,4396e" filled="t" fillcolor="#FFFFFF" stroked="f">
                <v:path arrowok="t"/>
                <v:fill/>
              </v:shape>
            </v:group>
            <v:group style="position:absolute;left:5303;top:4396;width:82;height:96" coordorigin="5303,4396" coordsize="82,96">
              <v:shape style="position:absolute;left:5303;top:4396;width:82;height:96" coordorigin="5303,4396" coordsize="82,96" path="m5303,4445l5385,4492,5385,4396,5303,4445xe" filled="f" stroked="t" strokeweight=".294581pt" strokecolor="#8000FF">
                <v:path arrowok="t"/>
              </v:shape>
            </v:group>
            <v:group style="position:absolute;left:5325;top:4396;width:82;height:96" coordorigin="5325,4396" coordsize="82,96">
              <v:shape style="position:absolute;left:5325;top:4396;width:82;height:96" coordorigin="5325,4396" coordsize="82,96" path="m5407,4396l5325,4445,5407,4492,5407,4396e" filled="t" fillcolor="#FFFFFF" stroked="f">
                <v:path arrowok="t"/>
                <v:fill/>
              </v:shape>
            </v:group>
            <v:group style="position:absolute;left:5325;top:4396;width:82;height:96" coordorigin="5325,4396" coordsize="82,96">
              <v:shape style="position:absolute;left:5325;top:4396;width:82;height:96" coordorigin="5325,4396" coordsize="82,96" path="m5325,4445l5407,4492,5407,4396,5325,4445xe" filled="f" stroked="t" strokeweight=".294581pt" strokecolor="#8000FF">
                <v:path arrowok="t"/>
              </v:shape>
            </v:group>
            <v:group style="position:absolute;left:5344;top:4396;width:82;height:96" coordorigin="5344,4396" coordsize="82,96">
              <v:shape style="position:absolute;left:5344;top:4396;width:82;height:96" coordorigin="5344,4396" coordsize="82,96" path="m5427,4396l5344,4445,5427,4492,5427,4396e" filled="t" fillcolor="#FFFFFF" stroked="f">
                <v:path arrowok="t"/>
                <v:fill/>
              </v:shape>
            </v:group>
            <v:group style="position:absolute;left:5344;top:4396;width:82;height:96" coordorigin="5344,4396" coordsize="82,96">
              <v:shape style="position:absolute;left:5344;top:4396;width:82;height:96" coordorigin="5344,4396" coordsize="82,96" path="m5344,4445l5427,4492,5427,4396,5344,4445xe" filled="f" stroked="t" strokeweight=".294581pt" strokecolor="#8000FF">
                <v:path arrowok="t"/>
              </v:shape>
            </v:group>
            <v:group style="position:absolute;left:5364;top:4396;width:82;height:96" coordorigin="5364,4396" coordsize="82,96">
              <v:shape style="position:absolute;left:5364;top:4396;width:82;height:96" coordorigin="5364,4396" coordsize="82,96" path="m5446,4396l5364,4445,5446,4492,5446,4396e" filled="t" fillcolor="#FFFFFF" stroked="f">
                <v:path arrowok="t"/>
                <v:fill/>
              </v:shape>
            </v:group>
            <v:group style="position:absolute;left:5364;top:4396;width:82;height:96" coordorigin="5364,4396" coordsize="82,96">
              <v:shape style="position:absolute;left:5364;top:4396;width:82;height:96" coordorigin="5364,4396" coordsize="82,96" path="m5364,4445l5446,4492,5446,4396,5364,4445xe" filled="f" stroked="t" strokeweight=".294581pt" strokecolor="#8000FF">
                <v:path arrowok="t"/>
              </v:shape>
            </v:group>
            <v:group style="position:absolute;left:5383;top:4396;width:82;height:96" coordorigin="5383,4396" coordsize="82,96">
              <v:shape style="position:absolute;left:5383;top:4396;width:82;height:96" coordorigin="5383,4396" coordsize="82,96" path="m5466,4396l5383,4445,5466,4492,5466,4396e" filled="t" fillcolor="#FFFFFF" stroked="f">
                <v:path arrowok="t"/>
                <v:fill/>
              </v:shape>
            </v:group>
            <v:group style="position:absolute;left:5383;top:4396;width:82;height:96" coordorigin="5383,4396" coordsize="82,96">
              <v:shape style="position:absolute;left:5383;top:4396;width:82;height:96" coordorigin="5383,4396" coordsize="82,96" path="m5383,4445l5466,4492,5466,4396,5383,4445xe" filled="f" stroked="t" strokeweight=".294581pt" strokecolor="#8000FF">
                <v:path arrowok="t"/>
              </v:shape>
            </v:group>
            <v:group style="position:absolute;left:5405;top:4396;width:82;height:96" coordorigin="5405,4396" coordsize="82,96">
              <v:shape style="position:absolute;left:5405;top:4396;width:82;height:96" coordorigin="5405,4396" coordsize="82,96" path="m5487,4396l5405,4445,5487,4492,5487,4396e" filled="t" fillcolor="#FFFFFF" stroked="f">
                <v:path arrowok="t"/>
                <v:fill/>
              </v:shape>
            </v:group>
            <v:group style="position:absolute;left:5405;top:4396;width:82;height:96" coordorigin="5405,4396" coordsize="82,96">
              <v:shape style="position:absolute;left:5405;top:4396;width:82;height:96" coordorigin="5405,4396" coordsize="82,96" path="m5405,4445l5487,4492,5487,4396,5405,4445xe" filled="f" stroked="t" strokeweight=".294581pt" strokecolor="#8000FF">
                <v:path arrowok="t"/>
              </v:shape>
            </v:group>
            <v:group style="position:absolute;left:5425;top:4396;width:82;height:96" coordorigin="5425,4396" coordsize="82,96">
              <v:shape style="position:absolute;left:5425;top:4396;width:82;height:96" coordorigin="5425,4396" coordsize="82,96" path="m5507,4396l5425,4445,5507,4492,5507,4396e" filled="t" fillcolor="#FFFFFF" stroked="f">
                <v:path arrowok="t"/>
                <v:fill/>
              </v:shape>
            </v:group>
            <v:group style="position:absolute;left:5425;top:4396;width:82;height:96" coordorigin="5425,4396" coordsize="82,96">
              <v:shape style="position:absolute;left:5425;top:4396;width:82;height:96" coordorigin="5425,4396" coordsize="82,96" path="m5425,4445l5507,4492,5507,4396,5425,4445xe" filled="f" stroked="t" strokeweight=".294581pt" strokecolor="#8000FF">
                <v:path arrowok="t"/>
              </v:shape>
            </v:group>
            <v:group style="position:absolute;left:5444;top:4396;width:82;height:96" coordorigin="5444,4396" coordsize="82,96">
              <v:shape style="position:absolute;left:5444;top:4396;width:82;height:96" coordorigin="5444,4396" coordsize="82,96" path="m5527,4396l5444,4445,5527,4492,5527,4396e" filled="t" fillcolor="#FFFFFF" stroked="f">
                <v:path arrowok="t"/>
                <v:fill/>
              </v:shape>
            </v:group>
            <v:group style="position:absolute;left:5444;top:4396;width:82;height:96" coordorigin="5444,4396" coordsize="82,96">
              <v:shape style="position:absolute;left:5444;top:4396;width:82;height:96" coordorigin="5444,4396" coordsize="82,96" path="m5444,4445l5527,4492,5527,4396,5444,4445xe" filled="f" stroked="t" strokeweight=".294581pt" strokecolor="#8000FF">
                <v:path arrowok="t"/>
              </v:shape>
            </v:group>
            <v:group style="position:absolute;left:5464;top:4396;width:82;height:96" coordorigin="5464,4396" coordsize="82,96">
              <v:shape style="position:absolute;left:5464;top:4396;width:82;height:96" coordorigin="5464,4396" coordsize="82,96" path="m5546,4396l5464,4445,5546,4492,5546,4396e" filled="t" fillcolor="#FFFFFF" stroked="f">
                <v:path arrowok="t"/>
                <v:fill/>
              </v:shape>
            </v:group>
            <v:group style="position:absolute;left:5464;top:4396;width:82;height:96" coordorigin="5464,4396" coordsize="82,96">
              <v:shape style="position:absolute;left:5464;top:4396;width:82;height:96" coordorigin="5464,4396" coordsize="82,96" path="m5464,4445l5546,4492,5546,4396,5464,4445xe" filled="f" stroked="t" strokeweight=".294581pt" strokecolor="#8000FF">
                <v:path arrowok="t"/>
              </v:shape>
            </v:group>
            <v:group style="position:absolute;left:5484;top:4396;width:82;height:96" coordorigin="5484,4396" coordsize="82,96">
              <v:shape style="position:absolute;left:5484;top:4396;width:82;height:96" coordorigin="5484,4396" coordsize="82,96" path="m5566,4396l5484,4445,5566,4492,5566,4396e" filled="t" fillcolor="#FFFFFF" stroked="f">
                <v:path arrowok="t"/>
                <v:fill/>
              </v:shape>
            </v:group>
            <v:group style="position:absolute;left:5484;top:4396;width:82;height:96" coordorigin="5484,4396" coordsize="82,96">
              <v:shape style="position:absolute;left:5484;top:4396;width:82;height:96" coordorigin="5484,4396" coordsize="82,96" path="m5484,4445l5566,4492,5566,4396,5484,4445xe" filled="f" stroked="t" strokeweight=".294581pt" strokecolor="#8000FF">
                <v:path arrowok="t"/>
              </v:shape>
            </v:group>
            <v:group style="position:absolute;left:5505;top:4396;width:82;height:96" coordorigin="5505,4396" coordsize="82,96">
              <v:shape style="position:absolute;left:5505;top:4396;width:82;height:96" coordorigin="5505,4396" coordsize="82,96" path="m5588,4396l5505,4445,5588,4492,5588,4396e" filled="t" fillcolor="#FFFFFF" stroked="f">
                <v:path arrowok="t"/>
                <v:fill/>
              </v:shape>
            </v:group>
            <v:group style="position:absolute;left:5505;top:4396;width:82;height:96" coordorigin="5505,4396" coordsize="82,96">
              <v:shape style="position:absolute;left:5505;top:4396;width:82;height:96" coordorigin="5505,4396" coordsize="82,96" path="m5505,4445l5588,4492,5588,4396,5505,4445xe" filled="f" stroked="t" strokeweight=".294581pt" strokecolor="#8000FF">
                <v:path arrowok="t"/>
              </v:shape>
            </v:group>
            <v:group style="position:absolute;left:5525;top:4396;width:82;height:96" coordorigin="5525,4396" coordsize="82,96">
              <v:shape style="position:absolute;left:5525;top:4396;width:82;height:96" coordorigin="5525,4396" coordsize="82,96" path="m5607,4396l5525,4445,5607,4492,5607,4396e" filled="t" fillcolor="#FFFFFF" stroked="f">
                <v:path arrowok="t"/>
                <v:fill/>
              </v:shape>
            </v:group>
            <v:group style="position:absolute;left:5525;top:4396;width:82;height:96" coordorigin="5525,4396" coordsize="82,96">
              <v:shape style="position:absolute;left:5525;top:4396;width:82;height:96" coordorigin="5525,4396" coordsize="82,96" path="m5525,4445l5607,4492,5607,4396,5525,4445xe" filled="f" stroked="t" strokeweight=".294581pt" strokecolor="#8000FF">
                <v:path arrowok="t"/>
              </v:shape>
            </v:group>
            <v:group style="position:absolute;left:5544;top:4396;width:82;height:96" coordorigin="5544,4396" coordsize="82,96">
              <v:shape style="position:absolute;left:5544;top:4396;width:82;height:96" coordorigin="5544,4396" coordsize="82,96" path="m5627,4396l5544,4445,5627,4492,5627,4396e" filled="t" fillcolor="#FFFFFF" stroked="f">
                <v:path arrowok="t"/>
                <v:fill/>
              </v:shape>
            </v:group>
            <v:group style="position:absolute;left:5544;top:4396;width:82;height:96" coordorigin="5544,4396" coordsize="82,96">
              <v:shape style="position:absolute;left:5544;top:4396;width:82;height:96" coordorigin="5544,4396" coordsize="82,96" path="m5544,4445l5627,4492,5627,4396,5544,4445xe" filled="f" stroked="t" strokeweight=".294581pt" strokecolor="#8000FF">
                <v:path arrowok="t"/>
              </v:shape>
            </v:group>
            <v:group style="position:absolute;left:5564;top:4396;width:82;height:96" coordorigin="5564,4396" coordsize="82,96">
              <v:shape style="position:absolute;left:5564;top:4396;width:82;height:96" coordorigin="5564,4396" coordsize="82,96" path="m5646,4396l5564,4445,5646,4492,5646,4396e" filled="t" fillcolor="#FFFFFF" stroked="f">
                <v:path arrowok="t"/>
                <v:fill/>
              </v:shape>
            </v:group>
            <v:group style="position:absolute;left:5564;top:4396;width:82;height:96" coordorigin="5564,4396" coordsize="82,96">
              <v:shape style="position:absolute;left:5564;top:4396;width:82;height:96" coordorigin="5564,4396" coordsize="82,96" path="m5564,4445l5646,4492,5646,4396,5564,4445xe" filled="f" stroked="t" strokeweight=".294581pt" strokecolor="#8000FF">
                <v:path arrowok="t"/>
              </v:shape>
            </v:group>
            <v:group style="position:absolute;left:5584;top:4396;width:82;height:96" coordorigin="5584,4396" coordsize="82,96">
              <v:shape style="position:absolute;left:5584;top:4396;width:82;height:96" coordorigin="5584,4396" coordsize="82,96" path="m5666,4396l5584,4445,5666,4492,5666,4396e" filled="t" fillcolor="#FFFFFF" stroked="f">
                <v:path arrowok="t"/>
                <v:fill/>
              </v:shape>
            </v:group>
            <v:group style="position:absolute;left:5584;top:4396;width:82;height:96" coordorigin="5584,4396" coordsize="82,96">
              <v:shape style="position:absolute;left:5584;top:4396;width:82;height:96" coordorigin="5584,4396" coordsize="82,96" path="m5584,4445l5666,4492,5666,4396,5584,4445xe" filled="f" stroked="t" strokeweight=".294581pt" strokecolor="#8000FF">
                <v:path arrowok="t"/>
              </v:shape>
            </v:group>
            <v:group style="position:absolute;left:5605;top:4396;width:82;height:96" coordorigin="5605,4396" coordsize="82,96">
              <v:shape style="position:absolute;left:5605;top:4396;width:82;height:96" coordorigin="5605,4396" coordsize="82,96" path="m5688,4396l5605,4445,5688,4492,5688,4396e" filled="t" fillcolor="#FFFFFF" stroked="f">
                <v:path arrowok="t"/>
                <v:fill/>
              </v:shape>
            </v:group>
            <v:group style="position:absolute;left:5605;top:4396;width:82;height:96" coordorigin="5605,4396" coordsize="82,96">
              <v:shape style="position:absolute;left:5605;top:4396;width:82;height:96" coordorigin="5605,4396" coordsize="82,96" path="m5605,4445l5688,4492,5688,4396,5605,4445xe" filled="f" stroked="t" strokeweight=".294581pt" strokecolor="#8000FF">
                <v:path arrowok="t"/>
              </v:shape>
            </v:group>
            <v:group style="position:absolute;left:5625;top:4396;width:82;height:96" coordorigin="5625,4396" coordsize="82,96">
              <v:shape style="position:absolute;left:5625;top:4396;width:82;height:96" coordorigin="5625,4396" coordsize="82,96" path="m5707,4396l5625,4445,5707,4492,5707,4396e" filled="t" fillcolor="#FFFFFF" stroked="f">
                <v:path arrowok="t"/>
                <v:fill/>
              </v:shape>
            </v:group>
            <v:group style="position:absolute;left:5625;top:4396;width:82;height:96" coordorigin="5625,4396" coordsize="82,96">
              <v:shape style="position:absolute;left:5625;top:4396;width:82;height:96" coordorigin="5625,4396" coordsize="82,96" path="m5625,4445l5707,4492,5707,4396,5625,4445xe" filled="f" stroked="t" strokeweight=".294581pt" strokecolor="#8000FF">
                <v:path arrowok="t"/>
              </v:shape>
            </v:group>
            <v:group style="position:absolute;left:5644;top:4396;width:82;height:96" coordorigin="5644,4396" coordsize="82,96">
              <v:shape style="position:absolute;left:5644;top:4396;width:82;height:96" coordorigin="5644,4396" coordsize="82,96" path="m5727,4396l5644,4445,5727,4492,5727,4396e" filled="t" fillcolor="#FFFFFF" stroked="f">
                <v:path arrowok="t"/>
                <v:fill/>
              </v:shape>
            </v:group>
            <v:group style="position:absolute;left:5644;top:4396;width:82;height:96" coordorigin="5644,4396" coordsize="82,96">
              <v:shape style="position:absolute;left:5644;top:4396;width:82;height:96" coordorigin="5644,4396" coordsize="82,96" path="m5644,4445l5727,4492,5727,4396,5644,4445xe" filled="f" stroked="t" strokeweight=".294581pt" strokecolor="#8000FF">
                <v:path arrowok="t"/>
              </v:shape>
            </v:group>
            <v:group style="position:absolute;left:5664;top:4396;width:82;height:96" coordorigin="5664,4396" coordsize="82,96">
              <v:shape style="position:absolute;left:5664;top:4396;width:82;height:96" coordorigin="5664,4396" coordsize="82,96" path="m5747,4396l5664,4445,5747,4492,5747,4396e" filled="t" fillcolor="#FFFFFF" stroked="f">
                <v:path arrowok="t"/>
                <v:fill/>
              </v:shape>
            </v:group>
            <v:group style="position:absolute;left:5664;top:4396;width:82;height:96" coordorigin="5664,4396" coordsize="82,96">
              <v:shape style="position:absolute;left:5664;top:4396;width:82;height:96" coordorigin="5664,4396" coordsize="82,96" path="m5664,4445l5747,4492,5747,4396,5664,4445xe" filled="f" stroked="t" strokeweight=".294581pt" strokecolor="#8000FF">
                <v:path arrowok="t"/>
              </v:shape>
            </v:group>
            <v:group style="position:absolute;left:5684;top:4396;width:82;height:96" coordorigin="5684,4396" coordsize="82,96">
              <v:shape style="position:absolute;left:5684;top:4396;width:82;height:96" coordorigin="5684,4396" coordsize="82,96" path="m5766,4396l5684,4445,5766,4492,5766,4396e" filled="t" fillcolor="#FFFFFF" stroked="f">
                <v:path arrowok="t"/>
                <v:fill/>
              </v:shape>
            </v:group>
            <v:group style="position:absolute;left:5684;top:4396;width:82;height:96" coordorigin="5684,4396" coordsize="82,96">
              <v:shape style="position:absolute;left:5684;top:4396;width:82;height:96" coordorigin="5684,4396" coordsize="82,96" path="m5684,4445l5766,4492,5766,4396,5684,4445xe" filled="f" stroked="t" strokeweight=".294581pt" strokecolor="#8000FF">
                <v:path arrowok="t"/>
              </v:shape>
            </v:group>
            <v:group style="position:absolute;left:5705;top:4396;width:82;height:96" coordorigin="5705,4396" coordsize="82,96">
              <v:shape style="position:absolute;left:5705;top:4396;width:82;height:96" coordorigin="5705,4396" coordsize="82,96" path="m5788,4396l5705,4445,5788,4492,5788,4396e" filled="t" fillcolor="#FFFFFF" stroked="f">
                <v:path arrowok="t"/>
                <v:fill/>
              </v:shape>
            </v:group>
            <v:group style="position:absolute;left:5705;top:4396;width:82;height:96" coordorigin="5705,4396" coordsize="82,96">
              <v:shape style="position:absolute;left:5705;top:4396;width:82;height:96" coordorigin="5705,4396" coordsize="82,96" path="m5705,4445l5788,4492,5788,4396,5705,4445xe" filled="f" stroked="t" strokeweight=".294581pt" strokecolor="#8000FF">
                <v:path arrowok="t"/>
              </v:shape>
            </v:group>
            <v:group style="position:absolute;left:5725;top:4396;width:82;height:96" coordorigin="5725,4396" coordsize="82,96">
              <v:shape style="position:absolute;left:5725;top:4396;width:82;height:96" coordorigin="5725,4396" coordsize="82,96" path="m5807,4396l5725,4445,5807,4492,5807,4396e" filled="t" fillcolor="#FFFFFF" stroked="f">
                <v:path arrowok="t"/>
                <v:fill/>
              </v:shape>
            </v:group>
            <v:group style="position:absolute;left:5725;top:4396;width:82;height:96" coordorigin="5725,4396" coordsize="82,96">
              <v:shape style="position:absolute;left:5725;top:4396;width:82;height:96" coordorigin="5725,4396" coordsize="82,96" path="m5725,4445l5807,4492,5807,4396,5725,4445xe" filled="f" stroked="t" strokeweight=".294581pt" strokecolor="#8000FF">
                <v:path arrowok="t"/>
              </v:shape>
            </v:group>
            <v:group style="position:absolute;left:5745;top:4396;width:82;height:96" coordorigin="5745,4396" coordsize="82,96">
              <v:shape style="position:absolute;left:5745;top:4396;width:82;height:96" coordorigin="5745,4396" coordsize="82,96" path="m5827,4396l5745,4445,5827,4492,5827,4396e" filled="t" fillcolor="#FFFFFF" stroked="f">
                <v:path arrowok="t"/>
                <v:fill/>
              </v:shape>
            </v:group>
            <v:group style="position:absolute;left:5745;top:4396;width:82;height:96" coordorigin="5745,4396" coordsize="82,96">
              <v:shape style="position:absolute;left:5745;top:4396;width:82;height:96" coordorigin="5745,4396" coordsize="82,96" path="m5745,4445l5827,4492,5827,4396,5745,4445xe" filled="f" stroked="t" strokeweight=".294581pt" strokecolor="#8000FF">
                <v:path arrowok="t"/>
              </v:shape>
            </v:group>
            <v:group style="position:absolute;left:5764;top:4396;width:82;height:96" coordorigin="5764,4396" coordsize="82,96">
              <v:shape style="position:absolute;left:5764;top:4396;width:82;height:96" coordorigin="5764,4396" coordsize="82,96" path="m5847,4396l5764,4445,5847,4492,5847,4396e" filled="t" fillcolor="#FFFFFF" stroked="f">
                <v:path arrowok="t"/>
                <v:fill/>
              </v:shape>
            </v:group>
            <v:group style="position:absolute;left:5764;top:4396;width:82;height:96" coordorigin="5764,4396" coordsize="82,96">
              <v:shape style="position:absolute;left:5764;top:4396;width:82;height:96" coordorigin="5764,4396" coordsize="82,96" path="m5764,4445l5847,4492,5847,4396,5764,4445xe" filled="f" stroked="t" strokeweight=".294581pt" strokecolor="#8000FF">
                <v:path arrowok="t"/>
              </v:shape>
            </v:group>
            <v:group style="position:absolute;left:5786;top:4396;width:82;height:96" coordorigin="5786,4396" coordsize="82,96">
              <v:shape style="position:absolute;left:5786;top:4396;width:82;height:96" coordorigin="5786,4396" coordsize="82,96" path="m5868,4396l5786,4445,5868,4492,5868,4396e" filled="t" fillcolor="#FFFFFF" stroked="f">
                <v:path arrowok="t"/>
                <v:fill/>
              </v:shape>
            </v:group>
            <v:group style="position:absolute;left:5786;top:4396;width:82;height:96" coordorigin="5786,4396" coordsize="82,96">
              <v:shape style="position:absolute;left:5786;top:4396;width:82;height:96" coordorigin="5786,4396" coordsize="82,96" path="m5786,4445l5868,4492,5868,4396,5786,4445xe" filled="f" stroked="t" strokeweight=".294581pt" strokecolor="#8000FF">
                <v:path arrowok="t"/>
              </v:shape>
            </v:group>
            <v:group style="position:absolute;left:5805;top:4396;width:82;height:96" coordorigin="5805,4396" coordsize="82,96">
              <v:shape style="position:absolute;left:5805;top:4396;width:82;height:96" coordorigin="5805,4396" coordsize="82,96" path="m5888,4396l5805,4445,5888,4492,5888,4396e" filled="t" fillcolor="#FFFFFF" stroked="f">
                <v:path arrowok="t"/>
                <v:fill/>
              </v:shape>
            </v:group>
            <v:group style="position:absolute;left:5805;top:4396;width:82;height:96" coordorigin="5805,4396" coordsize="82,96">
              <v:shape style="position:absolute;left:5805;top:4396;width:82;height:96" coordorigin="5805,4396" coordsize="82,96" path="m5805,4445l5888,4492,5888,4396,5805,4445xe" filled="f" stroked="t" strokeweight=".294581pt" strokecolor="#8000FF">
                <v:path arrowok="t"/>
              </v:shape>
            </v:group>
            <v:group style="position:absolute;left:5825;top:4396;width:82;height:96" coordorigin="5825,4396" coordsize="82,96">
              <v:shape style="position:absolute;left:5825;top:4396;width:82;height:96" coordorigin="5825,4396" coordsize="82,96" path="m5907,4396l5825,4445,5907,4492,5907,4396e" filled="t" fillcolor="#FFFFFF" stroked="f">
                <v:path arrowok="t"/>
                <v:fill/>
              </v:shape>
            </v:group>
            <v:group style="position:absolute;left:5825;top:4396;width:82;height:96" coordorigin="5825,4396" coordsize="82,96">
              <v:shape style="position:absolute;left:5825;top:4396;width:82;height:96" coordorigin="5825,4396" coordsize="82,96" path="m5825,4445l5907,4492,5907,4396,5825,4445xe" filled="f" stroked="t" strokeweight=".294581pt" strokecolor="#8000FF">
                <v:path arrowok="t"/>
              </v:shape>
            </v:group>
            <v:group style="position:absolute;left:5845;top:4396;width:82;height:96" coordorigin="5845,4396" coordsize="82,96">
              <v:shape style="position:absolute;left:5845;top:4396;width:82;height:96" coordorigin="5845,4396" coordsize="82,96" path="m5927,4396l5845,4445,5927,4492,5927,4396e" filled="t" fillcolor="#FFFFFF" stroked="f">
                <v:path arrowok="t"/>
                <v:fill/>
              </v:shape>
            </v:group>
            <v:group style="position:absolute;left:5845;top:4396;width:82;height:96" coordorigin="5845,4396" coordsize="82,96">
              <v:shape style="position:absolute;left:5845;top:4396;width:82;height:96" coordorigin="5845,4396" coordsize="82,96" path="m5845,4445l5927,4492,5927,4396,5845,4445xe" filled="f" stroked="t" strokeweight=".294581pt" strokecolor="#8000FF">
                <v:path arrowok="t"/>
              </v:shape>
            </v:group>
            <v:group style="position:absolute;left:5864;top:4396;width:82;height:96" coordorigin="5864,4396" coordsize="82,96">
              <v:shape style="position:absolute;left:5864;top:4396;width:82;height:96" coordorigin="5864,4396" coordsize="82,96" path="m5947,4396l5864,4445,5947,4492,5947,4396e" filled="t" fillcolor="#FFFFFF" stroked="f">
                <v:path arrowok="t"/>
                <v:fill/>
              </v:shape>
            </v:group>
            <v:group style="position:absolute;left:5864;top:4396;width:82;height:96" coordorigin="5864,4396" coordsize="82,96">
              <v:shape style="position:absolute;left:5864;top:4396;width:82;height:96" coordorigin="5864,4396" coordsize="82,96" path="m5864,4445l5947,4492,5947,4396,5864,4445xe" filled="f" stroked="t" strokeweight=".294581pt" strokecolor="#8000FF">
                <v:path arrowok="t"/>
              </v:shape>
            </v:group>
            <v:group style="position:absolute;left:5886;top:4396;width:82;height:96" coordorigin="5886,4396" coordsize="82,96">
              <v:shape style="position:absolute;left:5886;top:4396;width:82;height:96" coordorigin="5886,4396" coordsize="82,96" path="m5968,4396l5886,4445,5968,4492,5968,4396e" filled="t" fillcolor="#FFFFFF" stroked="f">
                <v:path arrowok="t"/>
                <v:fill/>
              </v:shape>
            </v:group>
            <v:group style="position:absolute;left:5886;top:4396;width:82;height:96" coordorigin="5886,4396" coordsize="82,96">
              <v:shape style="position:absolute;left:5886;top:4396;width:82;height:96" coordorigin="5886,4396" coordsize="82,96" path="m5886,4445l5968,4492,5968,4396,5886,4445xe" filled="f" stroked="t" strokeweight=".294581pt" strokecolor="#8000FF">
                <v:path arrowok="t"/>
              </v:shape>
            </v:group>
            <v:group style="position:absolute;left:5906;top:4396;width:82;height:96" coordorigin="5906,4396" coordsize="82,96">
              <v:shape style="position:absolute;left:5906;top:4396;width:82;height:96" coordorigin="5906,4396" coordsize="82,96" path="m5988,4396l5906,4445,5988,4492,5988,4396e" filled="t" fillcolor="#FFFFFF" stroked="f">
                <v:path arrowok="t"/>
                <v:fill/>
              </v:shape>
            </v:group>
            <v:group style="position:absolute;left:5906;top:4396;width:82;height:96" coordorigin="5906,4396" coordsize="82,96">
              <v:shape style="position:absolute;left:5906;top:4396;width:82;height:96" coordorigin="5906,4396" coordsize="82,96" path="m5906,4445l5988,4492,5988,4396,5906,4445xe" filled="f" stroked="t" strokeweight=".294581pt" strokecolor="#8000FF">
                <v:path arrowok="t"/>
              </v:shape>
            </v:group>
            <v:group style="position:absolute;left:5925;top:4396;width:82;height:96" coordorigin="5925,4396" coordsize="82,96">
              <v:shape style="position:absolute;left:5925;top:4396;width:82;height:96" coordorigin="5925,4396" coordsize="82,96" path="m6008,4396l5925,4445,6008,4492,6008,4396e" filled="t" fillcolor="#FFFFFF" stroked="f">
                <v:path arrowok="t"/>
                <v:fill/>
              </v:shape>
            </v:group>
            <v:group style="position:absolute;left:5925;top:4396;width:82;height:96" coordorigin="5925,4396" coordsize="82,96">
              <v:shape style="position:absolute;left:5925;top:4396;width:82;height:96" coordorigin="5925,4396" coordsize="82,96" path="m5925,4445l6008,4492,6008,4396,5925,4445xe" filled="f" stroked="t" strokeweight=".294581pt" strokecolor="#8000FF">
                <v:path arrowok="t"/>
              </v:shape>
            </v:group>
            <v:group style="position:absolute;left:5945;top:4396;width:82;height:96" coordorigin="5945,4396" coordsize="82,96">
              <v:shape style="position:absolute;left:5945;top:4396;width:82;height:96" coordorigin="5945,4396" coordsize="82,96" path="m6027,4396l5945,4445,6027,4492,6027,4396e" filled="t" fillcolor="#FFFFFF" stroked="f">
                <v:path arrowok="t"/>
                <v:fill/>
              </v:shape>
            </v:group>
            <v:group style="position:absolute;left:5945;top:4396;width:82;height:96" coordorigin="5945,4396" coordsize="82,96">
              <v:shape style="position:absolute;left:5945;top:4396;width:82;height:96" coordorigin="5945,4396" coordsize="82,96" path="m5945,4445l6027,4492,6027,4396,5945,4445xe" filled="f" stroked="t" strokeweight=".294581pt" strokecolor="#8000FF">
                <v:path arrowok="t"/>
              </v:shape>
            </v:group>
            <v:group style="position:absolute;left:5964;top:4396;width:82;height:96" coordorigin="5964,4396" coordsize="82,96">
              <v:shape style="position:absolute;left:5964;top:4396;width:82;height:96" coordorigin="5964,4396" coordsize="82,96" path="m6047,4396l5964,4445,6047,4492,6047,4396e" filled="t" fillcolor="#FFFFFF" stroked="f">
                <v:path arrowok="t"/>
                <v:fill/>
              </v:shape>
            </v:group>
            <v:group style="position:absolute;left:5964;top:4396;width:82;height:96" coordorigin="5964,4396" coordsize="82,96">
              <v:shape style="position:absolute;left:5964;top:4396;width:82;height:96" coordorigin="5964,4396" coordsize="82,96" path="m5964,4445l6047,4492,6047,4396,5964,4445xe" filled="f" stroked="t" strokeweight=".294581pt" strokecolor="#8000FF">
                <v:path arrowok="t"/>
              </v:shape>
            </v:group>
            <v:group style="position:absolute;left:5986;top:4396;width:82;height:96" coordorigin="5986,4396" coordsize="82,96">
              <v:shape style="position:absolute;left:5986;top:4396;width:82;height:96" coordorigin="5986,4396" coordsize="82,96" path="m6068,4396l5986,4445,6068,4492,6068,4396e" filled="t" fillcolor="#FFFFFF" stroked="f">
                <v:path arrowok="t"/>
                <v:fill/>
              </v:shape>
            </v:group>
            <v:group style="position:absolute;left:5986;top:4396;width:82;height:96" coordorigin="5986,4396" coordsize="82,96">
              <v:shape style="position:absolute;left:5986;top:4396;width:82;height:96" coordorigin="5986,4396" coordsize="82,96" path="m5986,4445l6068,4492,6068,4396,5986,4445xe" filled="f" stroked="t" strokeweight=".294581pt" strokecolor="#8000FF">
                <v:path arrowok="t"/>
              </v:shape>
            </v:group>
            <v:group style="position:absolute;left:6006;top:4396;width:82;height:96" coordorigin="6006,4396" coordsize="82,96">
              <v:shape style="position:absolute;left:6006;top:4396;width:82;height:96" coordorigin="6006,4396" coordsize="82,96" path="m6088,4396l6006,4445,6088,4492,6088,4396e" filled="t" fillcolor="#FFFFFF" stroked="f">
                <v:path arrowok="t"/>
                <v:fill/>
              </v:shape>
            </v:group>
            <v:group style="position:absolute;left:6006;top:4396;width:82;height:96" coordorigin="6006,4396" coordsize="82,96">
              <v:shape style="position:absolute;left:6006;top:4396;width:82;height:96" coordorigin="6006,4396" coordsize="82,96" path="m6006,4445l6088,4492,6088,4396,6006,4445xe" filled="f" stroked="t" strokeweight=".294581pt" strokecolor="#8000FF">
                <v:path arrowok="t"/>
              </v:shape>
            </v:group>
            <v:group style="position:absolute;left:6025;top:4396;width:82;height:96" coordorigin="6025,4396" coordsize="82,96">
              <v:shape style="position:absolute;left:6025;top:4396;width:82;height:96" coordorigin="6025,4396" coordsize="82,96" path="m6108,4396l6025,4445,6108,4492,6108,4396e" filled="t" fillcolor="#FFFFFF" stroked="f">
                <v:path arrowok="t"/>
                <v:fill/>
              </v:shape>
            </v:group>
            <v:group style="position:absolute;left:6025;top:4396;width:82;height:96" coordorigin="6025,4396" coordsize="82,96">
              <v:shape style="position:absolute;left:6025;top:4396;width:82;height:96" coordorigin="6025,4396" coordsize="82,96" path="m6025,4445l6108,4492,6108,4396,6025,4445xe" filled="f" stroked="t" strokeweight=".294581pt" strokecolor="#8000FF">
                <v:path arrowok="t"/>
              </v:shape>
            </v:group>
            <v:group style="position:absolute;left:6045;top:4396;width:82;height:96" coordorigin="6045,4396" coordsize="82,96">
              <v:shape style="position:absolute;left:6045;top:4396;width:82;height:96" coordorigin="6045,4396" coordsize="82,96" path="m6127,4396l6045,4445,6127,4492,6127,4396e" filled="t" fillcolor="#FFFFFF" stroked="f">
                <v:path arrowok="t"/>
                <v:fill/>
              </v:shape>
            </v:group>
            <v:group style="position:absolute;left:6045;top:4396;width:82;height:96" coordorigin="6045,4396" coordsize="82,96">
              <v:shape style="position:absolute;left:6045;top:4396;width:82;height:96" coordorigin="6045,4396" coordsize="82,96" path="m6045,4445l6127,4492,6127,4396,6045,4445xe" filled="f" stroked="t" strokeweight=".294581pt" strokecolor="#8000FF">
                <v:path arrowok="t"/>
              </v:shape>
            </v:group>
            <v:group style="position:absolute;left:6066;top:4396;width:82;height:96" coordorigin="6066,4396" coordsize="82,96">
              <v:shape style="position:absolute;left:6066;top:4396;width:82;height:96" coordorigin="6066,4396" coordsize="82,96" path="m6149,4396l6066,4445,6149,4492,6149,4396e" filled="t" fillcolor="#FFFFFF" stroked="f">
                <v:path arrowok="t"/>
                <v:fill/>
              </v:shape>
            </v:group>
            <v:group style="position:absolute;left:6066;top:4396;width:82;height:96" coordorigin="6066,4396" coordsize="82,96">
              <v:shape style="position:absolute;left:6066;top:4396;width:82;height:96" coordorigin="6066,4396" coordsize="82,96" path="m6066,4445l6149,4492,6149,4396,6066,4445xe" filled="f" stroked="t" strokeweight=".294581pt" strokecolor="#8000FF">
                <v:path arrowok="t"/>
              </v:shape>
            </v:group>
            <v:group style="position:absolute;left:6086;top:4396;width:82;height:96" coordorigin="6086,4396" coordsize="82,96">
              <v:shape style="position:absolute;left:6086;top:4396;width:82;height:96" coordorigin="6086,4396" coordsize="82,96" path="m6169,4396l6086,4445,6169,4492,6169,4396e" filled="t" fillcolor="#FFFFFF" stroked="f">
                <v:path arrowok="t"/>
                <v:fill/>
              </v:shape>
            </v:group>
            <v:group style="position:absolute;left:6086;top:4396;width:82;height:96" coordorigin="6086,4396" coordsize="82,96">
              <v:shape style="position:absolute;left:6086;top:4396;width:82;height:96" coordorigin="6086,4396" coordsize="82,96" path="m6086,4445l6169,4492,6169,4396,6086,4445xe" filled="f" stroked="t" strokeweight=".294581pt" strokecolor="#8000FF">
                <v:path arrowok="t"/>
              </v:shape>
            </v:group>
            <v:group style="position:absolute;left:6106;top:4396;width:82;height:96" coordorigin="6106,4396" coordsize="82,96">
              <v:shape style="position:absolute;left:6106;top:4396;width:82;height:96" coordorigin="6106,4396" coordsize="82,96" path="m6188,4396l6106,4445,6188,4492,6188,4396e" filled="t" fillcolor="#FFFFFF" stroked="f">
                <v:path arrowok="t"/>
                <v:fill/>
              </v:shape>
            </v:group>
            <v:group style="position:absolute;left:6106;top:4396;width:82;height:96" coordorigin="6106,4396" coordsize="82,96">
              <v:shape style="position:absolute;left:6106;top:4396;width:82;height:96" coordorigin="6106,4396" coordsize="82,96" path="m6106,4445l6188,4492,6188,4396,6106,4445xe" filled="f" stroked="t" strokeweight=".294581pt" strokecolor="#8000FF">
                <v:path arrowok="t"/>
              </v:shape>
            </v:group>
            <v:group style="position:absolute;left:6125;top:4396;width:82;height:96" coordorigin="6125,4396" coordsize="82,96">
              <v:shape style="position:absolute;left:6125;top:4396;width:82;height:96" coordorigin="6125,4396" coordsize="82,96" path="m6208,4396l6125,4445,6208,4492,6208,4396e" filled="t" fillcolor="#FFFFFF" stroked="f">
                <v:path arrowok="t"/>
                <v:fill/>
              </v:shape>
            </v:group>
            <v:group style="position:absolute;left:6125;top:4396;width:82;height:96" coordorigin="6125,4396" coordsize="82,96">
              <v:shape style="position:absolute;left:6125;top:4396;width:82;height:96" coordorigin="6125,4396" coordsize="82,96" path="m6125,4445l6208,4492,6208,4396,6125,4445xe" filled="f" stroked="t" strokeweight=".294581pt" strokecolor="#8000FF">
                <v:path arrowok="t"/>
              </v:shape>
            </v:group>
            <v:group style="position:absolute;left:6145;top:4396;width:82;height:96" coordorigin="6145,4396" coordsize="82,96">
              <v:shape style="position:absolute;left:6145;top:4396;width:82;height:96" coordorigin="6145,4396" coordsize="82,96" path="m6227,4396l6145,4445,6227,4492,6227,4396e" filled="t" fillcolor="#FFFFFF" stroked="f">
                <v:path arrowok="t"/>
                <v:fill/>
              </v:shape>
            </v:group>
            <v:group style="position:absolute;left:6145;top:4396;width:82;height:96" coordorigin="6145,4396" coordsize="82,96">
              <v:shape style="position:absolute;left:6145;top:4396;width:82;height:96" coordorigin="6145,4396" coordsize="82,96" path="m6145,4445l6227,4492,6227,4396,6145,4445xe" filled="f" stroked="t" strokeweight=".294581pt" strokecolor="#8000FF">
                <v:path arrowok="t"/>
              </v:shape>
            </v:group>
            <v:group style="position:absolute;left:6167;top:4396;width:82;height:96" coordorigin="6167,4396" coordsize="82,96">
              <v:shape style="position:absolute;left:6167;top:4396;width:82;height:96" coordorigin="6167,4396" coordsize="82,96" path="m6249,4396l6167,4445,6249,4492,6249,4396e" filled="t" fillcolor="#FFFFFF" stroked="f">
                <v:path arrowok="t"/>
                <v:fill/>
              </v:shape>
            </v:group>
            <v:group style="position:absolute;left:6167;top:4396;width:82;height:96" coordorigin="6167,4396" coordsize="82,96">
              <v:shape style="position:absolute;left:6167;top:4396;width:82;height:96" coordorigin="6167,4396" coordsize="82,96" path="m6167,4445l6249,4492,6249,4396,6167,4445xe" filled="f" stroked="t" strokeweight=".294581pt" strokecolor="#8000FF">
                <v:path arrowok="t"/>
              </v:shape>
            </v:group>
            <v:group style="position:absolute;left:6186;top:4396;width:82;height:96" coordorigin="6186,4396" coordsize="82,96">
              <v:shape style="position:absolute;left:6186;top:4396;width:82;height:96" coordorigin="6186,4396" coordsize="82,96" path="m6269,4396l6186,4445,6269,4492,6269,4396e" filled="t" fillcolor="#FFFFFF" stroked="f">
                <v:path arrowok="t"/>
                <v:fill/>
              </v:shape>
            </v:group>
            <v:group style="position:absolute;left:6186;top:4396;width:82;height:96" coordorigin="6186,4396" coordsize="82,96">
              <v:shape style="position:absolute;left:6186;top:4396;width:82;height:96" coordorigin="6186,4396" coordsize="82,96" path="m6186,4445l6269,4492,6269,4396,6186,4445xe" filled="f" stroked="t" strokeweight=".294581pt" strokecolor="#8000FF">
                <v:path arrowok="t"/>
              </v:shape>
            </v:group>
            <v:group style="position:absolute;left:6206;top:4396;width:82;height:96" coordorigin="6206,4396" coordsize="82,96">
              <v:shape style="position:absolute;left:6206;top:4396;width:82;height:96" coordorigin="6206,4396" coordsize="82,96" path="m6288,4396l6206,4445,6288,4492,6288,4396e" filled="t" fillcolor="#FFFFFF" stroked="f">
                <v:path arrowok="t"/>
                <v:fill/>
              </v:shape>
            </v:group>
            <v:group style="position:absolute;left:6206;top:4396;width:82;height:96" coordorigin="6206,4396" coordsize="82,96">
              <v:shape style="position:absolute;left:6206;top:4396;width:82;height:96" coordorigin="6206,4396" coordsize="82,96" path="m6206,4445l6288,4492,6288,4396,6206,4445xe" filled="f" stroked="t" strokeweight=".294581pt" strokecolor="#8000FF">
                <v:path arrowok="t"/>
              </v:shape>
            </v:group>
            <v:group style="position:absolute;left:6225;top:4396;width:82;height:96" coordorigin="6225,4396" coordsize="82,96">
              <v:shape style="position:absolute;left:6225;top:4396;width:82;height:96" coordorigin="6225,4396" coordsize="82,96" path="m6308,4396l6225,4445,6308,4492,6308,4396e" filled="t" fillcolor="#FFFFFF" stroked="f">
                <v:path arrowok="t"/>
                <v:fill/>
              </v:shape>
            </v:group>
            <v:group style="position:absolute;left:6225;top:4396;width:82;height:96" coordorigin="6225,4396" coordsize="82,96">
              <v:shape style="position:absolute;left:6225;top:4396;width:82;height:96" coordorigin="6225,4396" coordsize="82,96" path="m6225,4445l6308,4492,6308,4396,6225,4445xe" filled="f" stroked="t" strokeweight=".294581pt" strokecolor="#8000FF">
                <v:path arrowok="t"/>
              </v:shape>
            </v:group>
            <v:group style="position:absolute;left:6245;top:4396;width:82;height:96" coordorigin="6245,4396" coordsize="82,96">
              <v:shape style="position:absolute;left:6245;top:4396;width:82;height:96" coordorigin="6245,4396" coordsize="82,96" path="m6328,4396l6245,4445,6328,4492,6328,4396e" filled="t" fillcolor="#FFFFFF" stroked="f">
                <v:path arrowok="t"/>
                <v:fill/>
              </v:shape>
            </v:group>
            <v:group style="position:absolute;left:6245;top:4396;width:82;height:96" coordorigin="6245,4396" coordsize="82,96">
              <v:shape style="position:absolute;left:6245;top:4396;width:82;height:96" coordorigin="6245,4396" coordsize="82,96" path="m6245,4445l6328,4492,6328,4396,6245,4445xe" filled="f" stroked="t" strokeweight=".294581pt" strokecolor="#8000FF">
                <v:path arrowok="t"/>
              </v:shape>
            </v:group>
            <v:group style="position:absolute;left:6267;top:4396;width:82;height:96" coordorigin="6267,4396" coordsize="82,96">
              <v:shape style="position:absolute;left:6267;top:4396;width:82;height:96" coordorigin="6267,4396" coordsize="82,96" path="m6349,4396l6267,4445,6349,4492,6349,4396e" filled="t" fillcolor="#FFFFFF" stroked="f">
                <v:path arrowok="t"/>
                <v:fill/>
              </v:shape>
            </v:group>
            <v:group style="position:absolute;left:6267;top:4396;width:82;height:96" coordorigin="6267,4396" coordsize="82,96">
              <v:shape style="position:absolute;left:6267;top:4396;width:82;height:96" coordorigin="6267,4396" coordsize="82,96" path="m6267,4445l6349,4492,6349,4396,6267,4445xe" filled="f" stroked="t" strokeweight=".294581pt" strokecolor="#8000FF">
                <v:path arrowok="t"/>
              </v:shape>
            </v:group>
            <v:group style="position:absolute;left:6286;top:4396;width:82;height:96" coordorigin="6286,4396" coordsize="82,96">
              <v:shape style="position:absolute;left:6286;top:4396;width:82;height:96" coordorigin="6286,4396" coordsize="82,96" path="m6369,4396l6286,4445,6369,4492,6369,4396e" filled="t" fillcolor="#FFFFFF" stroked="f">
                <v:path arrowok="t"/>
                <v:fill/>
              </v:shape>
            </v:group>
            <v:group style="position:absolute;left:6286;top:4396;width:82;height:96" coordorigin="6286,4396" coordsize="82,96">
              <v:shape style="position:absolute;left:6286;top:4396;width:82;height:96" coordorigin="6286,4396" coordsize="82,96" path="m6286,4445l6369,4492,6369,4396,6286,4445xe" filled="f" stroked="t" strokeweight=".294581pt" strokecolor="#8000FF">
                <v:path arrowok="t"/>
              </v:shape>
            </v:group>
            <v:group style="position:absolute;left:6306;top:4396;width:82;height:96" coordorigin="6306,4396" coordsize="82,96">
              <v:shape style="position:absolute;left:6306;top:4396;width:82;height:96" coordorigin="6306,4396" coordsize="82,96" path="m6388,4396l6306,4445,6388,4492,6388,4396e" filled="t" fillcolor="#FFFFFF" stroked="f">
                <v:path arrowok="t"/>
                <v:fill/>
              </v:shape>
            </v:group>
            <v:group style="position:absolute;left:6306;top:4396;width:82;height:96" coordorigin="6306,4396" coordsize="82,96">
              <v:shape style="position:absolute;left:6306;top:4396;width:82;height:96" coordorigin="6306,4396" coordsize="82,96" path="m6306,4445l6388,4492,6388,4396,6306,4445xe" filled="f" stroked="t" strokeweight=".294581pt" strokecolor="#8000FF">
                <v:path arrowok="t"/>
              </v:shape>
            </v:group>
            <v:group style="position:absolute;left:6326;top:4396;width:82;height:96" coordorigin="6326,4396" coordsize="82,96">
              <v:shape style="position:absolute;left:6326;top:4396;width:82;height:96" coordorigin="6326,4396" coordsize="82,96" path="m6408,4396l6326,4445,6408,4492,6408,4396e" filled="t" fillcolor="#FFFFFF" stroked="f">
                <v:path arrowok="t"/>
                <v:fill/>
              </v:shape>
            </v:group>
            <v:group style="position:absolute;left:6326;top:4396;width:82;height:96" coordorigin="6326,4396" coordsize="82,96">
              <v:shape style="position:absolute;left:6326;top:4396;width:82;height:96" coordorigin="6326,4396" coordsize="82,96" path="m6326,4445l6408,4492,6408,4396,6326,4445xe" filled="f" stroked="t" strokeweight=".294581pt" strokecolor="#8000FF">
                <v:path arrowok="t"/>
              </v:shape>
            </v:group>
            <v:group style="position:absolute;left:6345;top:4396;width:82;height:96" coordorigin="6345,4396" coordsize="82,96">
              <v:shape style="position:absolute;left:6345;top:4396;width:82;height:96" coordorigin="6345,4396" coordsize="82,96" path="m6428,4396l6345,4445,6428,4492,6428,4396e" filled="t" fillcolor="#FFFFFF" stroked="f">
                <v:path arrowok="t"/>
                <v:fill/>
              </v:shape>
            </v:group>
            <v:group style="position:absolute;left:6345;top:4396;width:82;height:96" coordorigin="6345,4396" coordsize="82,96">
              <v:shape style="position:absolute;left:6345;top:4396;width:82;height:96" coordorigin="6345,4396" coordsize="82,96" path="m6345,4445l6428,4492,6428,4396,6345,4445xe" filled="f" stroked="t" strokeweight=".294581pt" strokecolor="#8000FF">
                <v:path arrowok="t"/>
              </v:shape>
            </v:group>
            <v:group style="position:absolute;left:6367;top:4396;width:82;height:96" coordorigin="6367,4396" coordsize="82,96">
              <v:shape style="position:absolute;left:6367;top:4396;width:82;height:96" coordorigin="6367,4396" coordsize="82,96" path="m6449,4396l6367,4445,6449,4492,6449,4396e" filled="t" fillcolor="#FFFFFF" stroked="f">
                <v:path arrowok="t"/>
                <v:fill/>
              </v:shape>
            </v:group>
            <v:group style="position:absolute;left:6367;top:4396;width:82;height:96" coordorigin="6367,4396" coordsize="82,96">
              <v:shape style="position:absolute;left:6367;top:4396;width:82;height:96" coordorigin="6367,4396" coordsize="82,96" path="m6367,4445l6449,4492,6449,4396,6367,4445xe" filled="f" stroked="t" strokeweight=".294581pt" strokecolor="#8000FF">
                <v:path arrowok="t"/>
              </v:shape>
            </v:group>
            <v:group style="position:absolute;left:6386;top:4396;width:82;height:96" coordorigin="6386,4396" coordsize="82,96">
              <v:shape style="position:absolute;left:6386;top:4396;width:82;height:96" coordorigin="6386,4396" coordsize="82,96" path="m6469,4396l6386,4445,6469,4492,6469,4396e" filled="t" fillcolor="#FFFFFF" stroked="f">
                <v:path arrowok="t"/>
                <v:fill/>
              </v:shape>
            </v:group>
            <v:group style="position:absolute;left:6386;top:4396;width:82;height:96" coordorigin="6386,4396" coordsize="82,96">
              <v:shape style="position:absolute;left:6386;top:4396;width:82;height:96" coordorigin="6386,4396" coordsize="82,96" path="m6386,4445l6469,4492,6469,4396,6386,4445xe" filled="f" stroked="t" strokeweight=".294581pt" strokecolor="#8000FF">
                <v:path arrowok="t"/>
              </v:shape>
            </v:group>
            <v:group style="position:absolute;left:6406;top:4396;width:82;height:96" coordorigin="6406,4396" coordsize="82,96">
              <v:shape style="position:absolute;left:6406;top:4396;width:82;height:96" coordorigin="6406,4396" coordsize="82,96" path="m6488,4396l6406,4445,6488,4492,6488,4396e" filled="t" fillcolor="#FFFFFF" stroked="f">
                <v:path arrowok="t"/>
                <v:fill/>
              </v:shape>
            </v:group>
            <v:group style="position:absolute;left:6406;top:4396;width:82;height:96" coordorigin="6406,4396" coordsize="82,96">
              <v:shape style="position:absolute;left:6406;top:4396;width:82;height:96" coordorigin="6406,4396" coordsize="82,96" path="m6406,4445l6488,4492,6488,4396,6406,4445xe" filled="f" stroked="t" strokeweight=".294581pt" strokecolor="#8000FF">
                <v:path arrowok="t"/>
              </v:shape>
            </v:group>
            <v:group style="position:absolute;left:6426;top:4396;width:82;height:96" coordorigin="6426,4396" coordsize="82,96">
              <v:shape style="position:absolute;left:6426;top:4396;width:82;height:96" coordorigin="6426,4396" coordsize="82,96" path="m6508,4396l6426,4445,6508,4492,6508,4396e" filled="t" fillcolor="#FFFFFF" stroked="f">
                <v:path arrowok="t"/>
                <v:fill/>
              </v:shape>
            </v:group>
            <v:group style="position:absolute;left:6426;top:4396;width:82;height:96" coordorigin="6426,4396" coordsize="82,96">
              <v:shape style="position:absolute;left:6426;top:4396;width:82;height:96" coordorigin="6426,4396" coordsize="82,96" path="m6426,4445l6508,4492,6508,4396,6426,4445xe" filled="f" stroked="t" strokeweight=".294581pt" strokecolor="#8000FF">
                <v:path arrowok="t"/>
              </v:shape>
            </v:group>
            <v:group style="position:absolute;left:6447;top:4396;width:82;height:96" coordorigin="6447,4396" coordsize="82,96">
              <v:shape style="position:absolute;left:6447;top:4396;width:82;height:96" coordorigin="6447,4396" coordsize="82,96" path="m6530,4396l6447,4445,6530,4492,6530,4396e" filled="t" fillcolor="#FFFFFF" stroked="f">
                <v:path arrowok="t"/>
                <v:fill/>
              </v:shape>
            </v:group>
            <v:group style="position:absolute;left:6447;top:4396;width:82;height:96" coordorigin="6447,4396" coordsize="82,96">
              <v:shape style="position:absolute;left:6447;top:4396;width:82;height:96" coordorigin="6447,4396" coordsize="82,96" path="m6447,4445l6530,4492,6530,4396,6447,4445xe" filled="f" stroked="t" strokeweight=".294581pt" strokecolor="#8000FF">
                <v:path arrowok="t"/>
              </v:shape>
            </v:group>
            <v:group style="position:absolute;left:6467;top:4396;width:82;height:96" coordorigin="6467,4396" coordsize="82,96">
              <v:shape style="position:absolute;left:6467;top:4396;width:82;height:96" coordorigin="6467,4396" coordsize="82,96" path="m6549,4396l6467,4445,6549,4492,6549,4396e" filled="t" fillcolor="#FFFFFF" stroked="f">
                <v:path arrowok="t"/>
                <v:fill/>
              </v:shape>
            </v:group>
            <v:group style="position:absolute;left:6467;top:4396;width:82;height:96" coordorigin="6467,4396" coordsize="82,96">
              <v:shape style="position:absolute;left:6467;top:4396;width:82;height:96" coordorigin="6467,4396" coordsize="82,96" path="m6467,4445l6549,4492,6549,4396,6467,4445xe" filled="f" stroked="t" strokeweight=".294581pt" strokecolor="#8000FF">
                <v:path arrowok="t"/>
              </v:shape>
            </v:group>
            <v:group style="position:absolute;left:6487;top:4396;width:82;height:96" coordorigin="6487,4396" coordsize="82,96">
              <v:shape style="position:absolute;left:6487;top:4396;width:82;height:96" coordorigin="6487,4396" coordsize="82,96" path="m6569,4396l6487,4445,6569,4492,6569,4396e" filled="t" fillcolor="#FFFFFF" stroked="f">
                <v:path arrowok="t"/>
                <v:fill/>
              </v:shape>
            </v:group>
            <v:group style="position:absolute;left:6487;top:4396;width:82;height:96" coordorigin="6487,4396" coordsize="82,96">
              <v:shape style="position:absolute;left:6487;top:4396;width:82;height:96" coordorigin="6487,4396" coordsize="82,96" path="m6487,4445l6569,4492,6569,4396,6487,4445xe" filled="f" stroked="t" strokeweight=".294581pt" strokecolor="#8000FF">
                <v:path arrowok="t"/>
              </v:shape>
            </v:group>
            <v:group style="position:absolute;left:6506;top:4396;width:82;height:96" coordorigin="6506,4396" coordsize="82,96">
              <v:shape style="position:absolute;left:6506;top:4396;width:82;height:96" coordorigin="6506,4396" coordsize="82,96" path="m6589,4396l6506,4445,6589,4492,6589,4396e" filled="t" fillcolor="#FFFFFF" stroked="f">
                <v:path arrowok="t"/>
                <v:fill/>
              </v:shape>
            </v:group>
            <v:group style="position:absolute;left:6506;top:4396;width:82;height:96" coordorigin="6506,4396" coordsize="82,96">
              <v:shape style="position:absolute;left:6506;top:4396;width:82;height:96" coordorigin="6506,4396" coordsize="82,96" path="m6506,4445l6589,4492,6589,4396,6506,4445xe" filled="f" stroked="t" strokeweight=".294581pt" strokecolor="#8000FF">
                <v:path arrowok="t"/>
              </v:shape>
            </v:group>
            <v:group style="position:absolute;left:6526;top:4396;width:82;height:96" coordorigin="6526,4396" coordsize="82,96">
              <v:shape style="position:absolute;left:6526;top:4396;width:82;height:96" coordorigin="6526,4396" coordsize="82,96" path="m6608,4396l6526,4445,6608,4492,6608,4396e" filled="t" fillcolor="#FFFFFF" stroked="f">
                <v:path arrowok="t"/>
                <v:fill/>
              </v:shape>
            </v:group>
            <v:group style="position:absolute;left:6526;top:4396;width:82;height:96" coordorigin="6526,4396" coordsize="82,96">
              <v:shape style="position:absolute;left:6526;top:4396;width:82;height:96" coordorigin="6526,4396" coordsize="82,96" path="m6526,4445l6608,4492,6608,4396,6526,4445xe" filled="f" stroked="t" strokeweight=".294581pt" strokecolor="#8000FF">
                <v:path arrowok="t"/>
              </v:shape>
            </v:group>
            <v:group style="position:absolute;left:6547;top:4396;width:82;height:96" coordorigin="6547,4396" coordsize="82,96">
              <v:shape style="position:absolute;left:6547;top:4396;width:82;height:96" coordorigin="6547,4396" coordsize="82,96" path="m6630,4396l6547,4445,6630,4492,6630,4396e" filled="t" fillcolor="#FFFFFF" stroked="f">
                <v:path arrowok="t"/>
                <v:fill/>
              </v:shape>
            </v:group>
            <v:group style="position:absolute;left:6547;top:4396;width:82;height:96" coordorigin="6547,4396" coordsize="82,96">
              <v:shape style="position:absolute;left:6547;top:4396;width:82;height:96" coordorigin="6547,4396" coordsize="82,96" path="m6547,4445l6630,4492,6630,4396,6547,4445xe" filled="f" stroked="t" strokeweight=".294581pt" strokecolor="#8000FF">
                <v:path arrowok="t"/>
              </v:shape>
            </v:group>
            <v:group style="position:absolute;left:6567;top:4396;width:82;height:96" coordorigin="6567,4396" coordsize="82,96">
              <v:shape style="position:absolute;left:6567;top:4396;width:82;height:96" coordorigin="6567,4396" coordsize="82,96" path="m6649,4396l6567,4445,6649,4492,6649,4396e" filled="t" fillcolor="#FFFFFF" stroked="f">
                <v:path arrowok="t"/>
                <v:fill/>
              </v:shape>
            </v:group>
            <v:group style="position:absolute;left:6567;top:4396;width:82;height:96" coordorigin="6567,4396" coordsize="82,96">
              <v:shape style="position:absolute;left:6567;top:4396;width:82;height:96" coordorigin="6567,4396" coordsize="82,96" path="m6567,4445l6649,4492,6649,4396,6567,4445xe" filled="f" stroked="t" strokeweight=".294581pt" strokecolor="#8000FF">
                <v:path arrowok="t"/>
              </v:shape>
            </v:group>
            <v:group style="position:absolute;left:6587;top:4396;width:82;height:96" coordorigin="6587,4396" coordsize="82,96">
              <v:shape style="position:absolute;left:6587;top:4396;width:82;height:96" coordorigin="6587,4396" coordsize="82,96" path="m6669,4396l6587,4445,6669,4492,6669,4396e" filled="t" fillcolor="#FFFFFF" stroked="f">
                <v:path arrowok="t"/>
                <v:fill/>
              </v:shape>
            </v:group>
            <v:group style="position:absolute;left:6587;top:4396;width:82;height:96" coordorigin="6587,4396" coordsize="82,96">
              <v:shape style="position:absolute;left:6587;top:4396;width:82;height:96" coordorigin="6587,4396" coordsize="82,96" path="m6587,4445l6669,4492,6669,4396,6587,4445xe" filled="f" stroked="t" strokeweight=".294581pt" strokecolor="#8000FF">
                <v:path arrowok="t"/>
              </v:shape>
            </v:group>
            <v:group style="position:absolute;left:6606;top:4396;width:82;height:96" coordorigin="6606,4396" coordsize="82,96">
              <v:shape style="position:absolute;left:6606;top:4396;width:82;height:96" coordorigin="6606,4396" coordsize="82,96" path="m6689,4396l6606,4445,6689,4492,6689,4396e" filled="t" fillcolor="#FFFFFF" stroked="f">
                <v:path arrowok="t"/>
                <v:fill/>
              </v:shape>
            </v:group>
            <v:group style="position:absolute;left:6606;top:4396;width:82;height:96" coordorigin="6606,4396" coordsize="82,96">
              <v:shape style="position:absolute;left:6606;top:4396;width:82;height:96" coordorigin="6606,4396" coordsize="82,96" path="m6606,4445l6689,4492,6689,4396,6606,4445xe" filled="f" stroked="t" strokeweight=".294581pt" strokecolor="#8000FF">
                <v:path arrowok="t"/>
              </v:shape>
            </v:group>
            <v:group style="position:absolute;left:6626;top:4396;width:82;height:96" coordorigin="6626,4396" coordsize="82,96">
              <v:shape style="position:absolute;left:6626;top:4396;width:82;height:96" coordorigin="6626,4396" coordsize="82,96" path="m6708,4396l6626,4445,6708,4492,6708,4396e" filled="t" fillcolor="#FFFFFF" stroked="f">
                <v:path arrowok="t"/>
                <v:fill/>
              </v:shape>
            </v:group>
            <v:group style="position:absolute;left:6626;top:4396;width:82;height:96" coordorigin="6626,4396" coordsize="82,96">
              <v:shape style="position:absolute;left:6626;top:4396;width:82;height:96" coordorigin="6626,4396" coordsize="82,96" path="m6626,4445l6708,4492,6708,4396,6626,4445xe" filled="f" stroked="t" strokeweight=".294581pt" strokecolor="#8000FF">
                <v:path arrowok="t"/>
              </v:shape>
            </v:group>
            <v:group style="position:absolute;left:6647;top:4396;width:82;height:96" coordorigin="6647,4396" coordsize="82,96">
              <v:shape style="position:absolute;left:6647;top:4396;width:82;height:96" coordorigin="6647,4396" coordsize="82,96" path="m6730,4396l6647,4445,6730,4492,6730,4396e" filled="t" fillcolor="#FFFFFF" stroked="f">
                <v:path arrowok="t"/>
                <v:fill/>
              </v:shape>
            </v:group>
            <v:group style="position:absolute;left:6647;top:4396;width:82;height:96" coordorigin="6647,4396" coordsize="82,96">
              <v:shape style="position:absolute;left:6647;top:4396;width:82;height:96" coordorigin="6647,4396" coordsize="82,96" path="m6647,4445l6730,4492,6730,4396,6647,4445xe" filled="f" stroked="t" strokeweight=".294581pt" strokecolor="#8000FF">
                <v:path arrowok="t"/>
              </v:shape>
            </v:group>
            <v:group style="position:absolute;left:6667;top:4396;width:82;height:96" coordorigin="6667,4396" coordsize="82,96">
              <v:shape style="position:absolute;left:6667;top:4396;width:82;height:96" coordorigin="6667,4396" coordsize="82,96" path="m6750,4396l6667,4445,6750,4492,6750,4396e" filled="t" fillcolor="#FFFFFF" stroked="f">
                <v:path arrowok="t"/>
                <v:fill/>
              </v:shape>
            </v:group>
            <v:group style="position:absolute;left:6667;top:4396;width:82;height:96" coordorigin="6667,4396" coordsize="82,96">
              <v:shape style="position:absolute;left:6667;top:4396;width:82;height:96" coordorigin="6667,4396" coordsize="82,96" path="m6667,4445l6750,4492,6750,4396,6667,4445xe" filled="f" stroked="t" strokeweight=".294581pt" strokecolor="#8000FF">
                <v:path arrowok="t"/>
              </v:shape>
            </v:group>
            <v:group style="position:absolute;left:6687;top:4396;width:82;height:96" coordorigin="6687,4396" coordsize="82,96">
              <v:shape style="position:absolute;left:6687;top:4396;width:82;height:96" coordorigin="6687,4396" coordsize="82,96" path="m6769,4396l6687,4445,6769,4492,6769,4396e" filled="t" fillcolor="#FFFFFF" stroked="f">
                <v:path arrowok="t"/>
                <v:fill/>
              </v:shape>
            </v:group>
            <v:group style="position:absolute;left:6687;top:4396;width:82;height:96" coordorigin="6687,4396" coordsize="82,96">
              <v:shape style="position:absolute;left:6687;top:4396;width:82;height:96" coordorigin="6687,4396" coordsize="82,96" path="m6687,4445l6769,4492,6769,4396,6687,4445xe" filled="f" stroked="t" strokeweight=".294581pt" strokecolor="#8000FF">
                <v:path arrowok="t"/>
              </v:shape>
            </v:group>
            <v:group style="position:absolute;left:6706;top:4396;width:82;height:96" coordorigin="6706,4396" coordsize="82,96">
              <v:shape style="position:absolute;left:6706;top:4396;width:82;height:96" coordorigin="6706,4396" coordsize="82,96" path="m6789,4396l6706,4445,6789,4492,6789,4396e" filled="t" fillcolor="#FFFFFF" stroked="f">
                <v:path arrowok="t"/>
                <v:fill/>
              </v:shape>
            </v:group>
            <v:group style="position:absolute;left:6706;top:4396;width:82;height:96" coordorigin="6706,4396" coordsize="82,96">
              <v:shape style="position:absolute;left:6706;top:4396;width:82;height:96" coordorigin="6706,4396" coordsize="82,96" path="m6706,4445l6789,4492,6789,4396,6706,4445xe" filled="f" stroked="t" strokeweight=".294581pt" strokecolor="#8000FF">
                <v:path arrowok="t"/>
              </v:shape>
            </v:group>
            <v:group style="position:absolute;left:6728;top:4396;width:82;height:96" coordorigin="6728,4396" coordsize="82,96">
              <v:shape style="position:absolute;left:6728;top:4396;width:82;height:96" coordorigin="6728,4396" coordsize="82,96" path="m6810,4396l6728,4445,6810,4492,6810,4396e" filled="t" fillcolor="#FFFFFF" stroked="f">
                <v:path arrowok="t"/>
                <v:fill/>
              </v:shape>
            </v:group>
            <v:group style="position:absolute;left:6728;top:4396;width:82;height:96" coordorigin="6728,4396" coordsize="82,96">
              <v:shape style="position:absolute;left:6728;top:4396;width:82;height:96" coordorigin="6728,4396" coordsize="82,96" path="m6728,4445l6810,4492,6810,4396,6728,4445xe" filled="f" stroked="t" strokeweight=".294581pt" strokecolor="#8000FF">
                <v:path arrowok="t"/>
              </v:shape>
            </v:group>
            <v:group style="position:absolute;left:6748;top:4396;width:82;height:96" coordorigin="6748,4396" coordsize="82,96">
              <v:shape style="position:absolute;left:6748;top:4396;width:82;height:96" coordorigin="6748,4396" coordsize="82,96" path="m6830,4396l6748,4445,6830,4492,6830,4396e" filled="t" fillcolor="#FFFFFF" stroked="f">
                <v:path arrowok="t"/>
                <v:fill/>
              </v:shape>
            </v:group>
            <v:group style="position:absolute;left:6748;top:4396;width:82;height:96" coordorigin="6748,4396" coordsize="82,96">
              <v:shape style="position:absolute;left:6748;top:4396;width:82;height:96" coordorigin="6748,4396" coordsize="82,96" path="m6748,4445l6830,4492,6830,4396,6748,4445xe" filled="f" stroked="t" strokeweight=".294581pt" strokecolor="#8000FF">
                <v:path arrowok="t"/>
              </v:shape>
            </v:group>
            <v:group style="position:absolute;left:6767;top:4396;width:82;height:96" coordorigin="6767,4396" coordsize="82,96">
              <v:shape style="position:absolute;left:6767;top:4396;width:82;height:96" coordorigin="6767,4396" coordsize="82,96" path="m6850,4396l6767,4445,6850,4492,6850,4396e" filled="t" fillcolor="#FFFFFF" stroked="f">
                <v:path arrowok="t"/>
                <v:fill/>
              </v:shape>
            </v:group>
            <v:group style="position:absolute;left:6767;top:4396;width:82;height:96" coordorigin="6767,4396" coordsize="82,96">
              <v:shape style="position:absolute;left:6767;top:4396;width:82;height:96" coordorigin="6767,4396" coordsize="82,96" path="m6767,4445l6850,4492,6850,4396,6767,4445xe" filled="f" stroked="t" strokeweight=".294581pt" strokecolor="#8000FF">
                <v:path arrowok="t"/>
              </v:shape>
            </v:group>
            <v:group style="position:absolute;left:6787;top:4396;width:82;height:96" coordorigin="6787,4396" coordsize="82,96">
              <v:shape style="position:absolute;left:6787;top:4396;width:82;height:96" coordorigin="6787,4396" coordsize="82,96" path="m6869,4396l6787,4445,6869,4492,6869,4396e" filled="t" fillcolor="#FFFFFF" stroked="f">
                <v:path arrowok="t"/>
                <v:fill/>
              </v:shape>
            </v:group>
            <v:group style="position:absolute;left:6787;top:4396;width:82;height:96" coordorigin="6787,4396" coordsize="82,96">
              <v:shape style="position:absolute;left:6787;top:4396;width:82;height:96" coordorigin="6787,4396" coordsize="82,96" path="m6787,4445l6869,4492,6869,4396,6787,4445xe" filled="f" stroked="t" strokeweight=".294581pt" strokecolor="#8000FF">
                <v:path arrowok="t"/>
              </v:shape>
            </v:group>
            <v:group style="position:absolute;left:6806;top:4396;width:82;height:96" coordorigin="6806,4396" coordsize="82,96">
              <v:shape style="position:absolute;left:6806;top:4396;width:82;height:96" coordorigin="6806,4396" coordsize="82,96" path="m6889,4396l6806,4445,6889,4492,6889,4396e" filled="t" fillcolor="#FFFFFF" stroked="f">
                <v:path arrowok="t"/>
                <v:fill/>
              </v:shape>
            </v:group>
            <v:group style="position:absolute;left:6806;top:4396;width:82;height:96" coordorigin="6806,4396" coordsize="82,96">
              <v:shape style="position:absolute;left:6806;top:4396;width:82;height:96" coordorigin="6806,4396" coordsize="82,96" path="m6806,4445l6889,4492,6889,4396,6806,4445xe" filled="f" stroked="t" strokeweight=".294581pt" strokecolor="#8000FF">
                <v:path arrowok="t"/>
              </v:shape>
            </v:group>
            <v:group style="position:absolute;left:6828;top:4396;width:82;height:96" coordorigin="6828,4396" coordsize="82,96">
              <v:shape style="position:absolute;left:6828;top:4396;width:82;height:96" coordorigin="6828,4396" coordsize="82,96" path="m6910,4396l6828,4445,6910,4492,6910,4396e" filled="t" fillcolor="#FFFFFF" stroked="f">
                <v:path arrowok="t"/>
                <v:fill/>
              </v:shape>
            </v:group>
            <v:group style="position:absolute;left:6828;top:4396;width:82;height:96" coordorigin="6828,4396" coordsize="82,96">
              <v:shape style="position:absolute;left:6828;top:4396;width:82;height:96" coordorigin="6828,4396" coordsize="82,96" path="m6828,4445l6910,4492,6910,4396,6828,4445xe" filled="f" stroked="t" strokeweight=".294581pt" strokecolor="#8000FF">
                <v:path arrowok="t"/>
              </v:shape>
            </v:group>
            <v:group style="position:absolute;left:6848;top:4396;width:82;height:96" coordorigin="6848,4396" coordsize="82,96">
              <v:shape style="position:absolute;left:6848;top:4396;width:82;height:96" coordorigin="6848,4396" coordsize="82,96" path="m6930,4396l6848,4445,6930,4492,6930,4396e" filled="t" fillcolor="#FFFFFF" stroked="f">
                <v:path arrowok="t"/>
                <v:fill/>
              </v:shape>
            </v:group>
            <v:group style="position:absolute;left:6848;top:4396;width:82;height:96" coordorigin="6848,4396" coordsize="82,96">
              <v:shape style="position:absolute;left:6848;top:4396;width:82;height:96" coordorigin="6848,4396" coordsize="82,96" path="m6848,4445l6930,4492,6930,4396,6848,4445xe" filled="f" stroked="t" strokeweight=".294581pt" strokecolor="#8000FF">
                <v:path arrowok="t"/>
              </v:shape>
            </v:group>
            <v:group style="position:absolute;left:6867;top:4396;width:82;height:96" coordorigin="6867,4396" coordsize="82,96">
              <v:shape style="position:absolute;left:6867;top:4396;width:82;height:96" coordorigin="6867,4396" coordsize="82,96" path="m6950,4396l6867,4445,6950,4492,6950,4396e" filled="t" fillcolor="#FFFFFF" stroked="f">
                <v:path arrowok="t"/>
                <v:fill/>
              </v:shape>
            </v:group>
            <v:group style="position:absolute;left:6867;top:4396;width:82;height:96" coordorigin="6867,4396" coordsize="82,96">
              <v:shape style="position:absolute;left:6867;top:4396;width:82;height:96" coordorigin="6867,4396" coordsize="82,96" path="m6867,4445l6950,4492,6950,4396,6867,4445xe" filled="f" stroked="t" strokeweight=".294581pt" strokecolor="#8000FF">
                <v:path arrowok="t"/>
              </v:shape>
            </v:group>
            <v:group style="position:absolute;left:6887;top:4396;width:82;height:96" coordorigin="6887,4396" coordsize="82,96">
              <v:shape style="position:absolute;left:6887;top:4396;width:82;height:96" coordorigin="6887,4396" coordsize="82,96" path="m6969,4396l6887,4445,6969,4492,6969,4396e" filled="t" fillcolor="#FFFFFF" stroked="f">
                <v:path arrowok="t"/>
                <v:fill/>
              </v:shape>
            </v:group>
            <v:group style="position:absolute;left:6887;top:4396;width:82;height:96" coordorigin="6887,4396" coordsize="82,96">
              <v:shape style="position:absolute;left:6887;top:4396;width:82;height:96" coordorigin="6887,4396" coordsize="82,96" path="m6887,4445l6969,4492,6969,4396,6887,4445xe" filled="f" stroked="t" strokeweight=".294581pt" strokecolor="#8000FF">
                <v:path arrowok="t"/>
              </v:shape>
            </v:group>
            <v:group style="position:absolute;left:6907;top:4396;width:82;height:96" coordorigin="6907,4396" coordsize="82,96">
              <v:shape style="position:absolute;left:6907;top:4396;width:82;height:96" coordorigin="6907,4396" coordsize="82,96" path="m6989,4396l6907,4445,6989,4492,6989,4396e" filled="t" fillcolor="#FFFFFF" stroked="f">
                <v:path arrowok="t"/>
                <v:fill/>
              </v:shape>
            </v:group>
            <v:group style="position:absolute;left:6907;top:4396;width:82;height:96" coordorigin="6907,4396" coordsize="82,96">
              <v:shape style="position:absolute;left:6907;top:4396;width:82;height:96" coordorigin="6907,4396" coordsize="82,96" path="m6907,4445l6989,4492,6989,4396,6907,4445xe" filled="f" stroked="t" strokeweight=".294581pt" strokecolor="#8000FF">
                <v:path arrowok="t"/>
              </v:shape>
            </v:group>
            <v:group style="position:absolute;left:6928;top:4396;width:82;height:96" coordorigin="6928,4396" coordsize="82,96">
              <v:shape style="position:absolute;left:6928;top:4396;width:82;height:96" coordorigin="6928,4396" coordsize="82,96" path="m7011,4396l6928,4445,7011,4492,7011,4396e" filled="t" fillcolor="#FFFFFF" stroked="f">
                <v:path arrowok="t"/>
                <v:fill/>
              </v:shape>
            </v:group>
            <v:group style="position:absolute;left:6928;top:4396;width:82;height:96" coordorigin="6928,4396" coordsize="82,96">
              <v:shape style="position:absolute;left:6928;top:4396;width:82;height:96" coordorigin="6928,4396" coordsize="82,96" path="m6928,4445l7011,4492,7011,4396,6928,4445xe" filled="f" stroked="t" strokeweight=".294581pt" strokecolor="#8000FF">
                <v:path arrowok="t"/>
              </v:shape>
            </v:group>
            <v:group style="position:absolute;left:6948;top:4396;width:82;height:96" coordorigin="6948,4396" coordsize="82,96">
              <v:shape style="position:absolute;left:6948;top:4396;width:82;height:96" coordorigin="6948,4396" coordsize="82,96" path="m7030,4396l6948,4445,7030,4492,7030,4396e" filled="t" fillcolor="#FFFFFF" stroked="f">
                <v:path arrowok="t"/>
                <v:fill/>
              </v:shape>
            </v:group>
            <v:group style="position:absolute;left:6948;top:4396;width:82;height:96" coordorigin="6948,4396" coordsize="82,96">
              <v:shape style="position:absolute;left:6948;top:4396;width:82;height:96" coordorigin="6948,4396" coordsize="82,96" path="m6948,4445l7030,4492,7030,4396,6948,4445xe" filled="f" stroked="t" strokeweight=".294581pt" strokecolor="#8000FF">
                <v:path arrowok="t"/>
              </v:shape>
            </v:group>
            <v:group style="position:absolute;left:6967;top:4396;width:82;height:96" coordorigin="6967,4396" coordsize="82,96">
              <v:shape style="position:absolute;left:6967;top:4396;width:82;height:96" coordorigin="6967,4396" coordsize="82,96" path="m7050,4396l6967,4445,7050,4492,7050,4396e" filled="t" fillcolor="#FFFFFF" stroked="f">
                <v:path arrowok="t"/>
                <v:fill/>
              </v:shape>
            </v:group>
            <v:group style="position:absolute;left:6967;top:4396;width:82;height:96" coordorigin="6967,4396" coordsize="82,96">
              <v:shape style="position:absolute;left:6967;top:4396;width:82;height:96" coordorigin="6967,4396" coordsize="82,96" path="m6967,4445l7050,4492,7050,4396,6967,4445xe" filled="f" stroked="t" strokeweight=".294581pt" strokecolor="#8000FF">
                <v:path arrowok="t"/>
              </v:shape>
            </v:group>
            <v:group style="position:absolute;left:6987;top:4396;width:82;height:96" coordorigin="6987,4396" coordsize="82,96">
              <v:shape style="position:absolute;left:6987;top:4396;width:82;height:96" coordorigin="6987,4396" coordsize="82,96" path="m7069,4396l6987,4445,7069,4492,7069,4396e" filled="t" fillcolor="#FFFFFF" stroked="f">
                <v:path arrowok="t"/>
                <v:fill/>
              </v:shape>
            </v:group>
            <v:group style="position:absolute;left:6987;top:4396;width:82;height:96" coordorigin="6987,4396" coordsize="82,96">
              <v:shape style="position:absolute;left:6987;top:4396;width:82;height:96" coordorigin="6987,4396" coordsize="82,96" path="m6987,4445l7069,4492,7069,4396,6987,4445xe" filled="f" stroked="t" strokeweight=".294581pt" strokecolor="#8000FF">
                <v:path arrowok="t"/>
              </v:shape>
            </v:group>
            <v:group style="position:absolute;left:7007;top:4396;width:82;height:96" coordorigin="7007,4396" coordsize="82,96">
              <v:shape style="position:absolute;left:7007;top:4396;width:82;height:96" coordorigin="7007,4396" coordsize="82,96" path="m7089,4396l7007,4445,7089,4492,7089,4396e" filled="t" fillcolor="#FFFFFF" stroked="f">
                <v:path arrowok="t"/>
                <v:fill/>
              </v:shape>
            </v:group>
            <v:group style="position:absolute;left:7007;top:4396;width:82;height:96" coordorigin="7007,4396" coordsize="82,96">
              <v:shape style="position:absolute;left:7007;top:4396;width:82;height:96" coordorigin="7007,4396" coordsize="82,96" path="m7007,4445l7089,4492,7089,4396,7007,4445xe" filled="f" stroked="t" strokeweight=".294581pt" strokecolor="#8000FF">
                <v:path arrowok="t"/>
              </v:shape>
            </v:group>
            <v:group style="position:absolute;left:7028;top:4396;width:82;height:96" coordorigin="7028,4396" coordsize="82,96">
              <v:shape style="position:absolute;left:7028;top:4396;width:82;height:96" coordorigin="7028,4396" coordsize="82,96" path="m7111,4396l7028,4445,7111,4492,7111,4396e" filled="t" fillcolor="#FFFFFF" stroked="f">
                <v:path arrowok="t"/>
                <v:fill/>
              </v:shape>
            </v:group>
            <v:group style="position:absolute;left:7028;top:4396;width:82;height:96" coordorigin="7028,4396" coordsize="82,96">
              <v:shape style="position:absolute;left:7028;top:4396;width:82;height:96" coordorigin="7028,4396" coordsize="82,96" path="m7028,4445l7111,4492,7111,4396,7028,4445xe" filled="f" stroked="t" strokeweight=".294581pt" strokecolor="#8000FF">
                <v:path arrowok="t"/>
              </v:shape>
            </v:group>
            <v:group style="position:absolute;left:7048;top:4396;width:82;height:96" coordorigin="7048,4396" coordsize="82,96">
              <v:shape style="position:absolute;left:7048;top:4396;width:82;height:96" coordorigin="7048,4396" coordsize="82,96" path="m7130,4396l7048,4445,7130,4492,7130,4396e" filled="t" fillcolor="#FFFFFF" stroked="f">
                <v:path arrowok="t"/>
                <v:fill/>
              </v:shape>
            </v:group>
            <v:group style="position:absolute;left:7048;top:4396;width:82;height:96" coordorigin="7048,4396" coordsize="82,96">
              <v:shape style="position:absolute;left:7048;top:4396;width:82;height:96" coordorigin="7048,4396" coordsize="82,96" path="m7048,4445l7130,4492,7130,4396,7048,4445xe" filled="f" stroked="t" strokeweight=".294581pt" strokecolor="#8000FF">
                <v:path arrowok="t"/>
              </v:shape>
            </v:group>
            <v:group style="position:absolute;left:7068;top:4396;width:82;height:96" coordorigin="7068,4396" coordsize="82,96">
              <v:shape style="position:absolute;left:7068;top:4396;width:82;height:96" coordorigin="7068,4396" coordsize="82,96" path="m7150,4396l7068,4445,7150,4492,7150,4396e" filled="t" fillcolor="#FFFFFF" stroked="f">
                <v:path arrowok="t"/>
                <v:fill/>
              </v:shape>
            </v:group>
            <v:group style="position:absolute;left:7068;top:4396;width:82;height:96" coordorigin="7068,4396" coordsize="82,96">
              <v:shape style="position:absolute;left:7068;top:4396;width:82;height:96" coordorigin="7068,4396" coordsize="82,96" path="m7068,4445l7150,4492,7150,4396,7068,4445xe" filled="f" stroked="t" strokeweight=".294581pt" strokecolor="#8000FF">
                <v:path arrowok="t"/>
              </v:shape>
            </v:group>
            <v:group style="position:absolute;left:7087;top:4396;width:82;height:96" coordorigin="7087,4396" coordsize="82,96">
              <v:shape style="position:absolute;left:7087;top:4396;width:82;height:96" coordorigin="7087,4396" coordsize="82,96" path="m7170,4396l7087,4445,7170,4492,7170,4396e" filled="t" fillcolor="#FFFFFF" stroked="f">
                <v:path arrowok="t"/>
                <v:fill/>
              </v:shape>
            </v:group>
            <v:group style="position:absolute;left:7087;top:4396;width:82;height:96" coordorigin="7087,4396" coordsize="82,96">
              <v:shape style="position:absolute;left:7087;top:4396;width:82;height:96" coordorigin="7087,4396" coordsize="82,96" path="m7087,4445l7170,4492,7170,4396,7087,4445xe" filled="f" stroked="t" strokeweight=".294581pt" strokecolor="#8000FF">
                <v:path arrowok="t"/>
              </v:shape>
            </v:group>
            <v:group style="position:absolute;left:7109;top:4396;width:82;height:96" coordorigin="7109,4396" coordsize="82,96">
              <v:shape style="position:absolute;left:7109;top:4396;width:82;height:96" coordorigin="7109,4396" coordsize="82,96" path="m7191,4396l7109,4445,7191,4492,7191,4396e" filled="t" fillcolor="#FFFFFF" stroked="f">
                <v:path arrowok="t"/>
                <v:fill/>
              </v:shape>
            </v:group>
            <v:group style="position:absolute;left:7109;top:4396;width:82;height:96" coordorigin="7109,4396" coordsize="82,96">
              <v:shape style="position:absolute;left:7109;top:4396;width:82;height:96" coordorigin="7109,4396" coordsize="82,96" path="m7109,4445l7191,4492,7191,4396,7109,4445xe" filled="f" stroked="t" strokeweight=".294581pt" strokecolor="#8000FF">
                <v:path arrowok="t"/>
              </v:shape>
            </v:group>
            <v:group style="position:absolute;left:7128;top:4396;width:82;height:96" coordorigin="7128,4396" coordsize="82,96">
              <v:shape style="position:absolute;left:7128;top:4396;width:82;height:96" coordorigin="7128,4396" coordsize="82,96" path="m7211,4396l7128,4445,7211,4492,7211,4396e" filled="t" fillcolor="#FFFFFF" stroked="f">
                <v:path arrowok="t"/>
                <v:fill/>
              </v:shape>
            </v:group>
            <v:group style="position:absolute;left:7128;top:4396;width:82;height:96" coordorigin="7128,4396" coordsize="82,96">
              <v:shape style="position:absolute;left:7128;top:4396;width:82;height:96" coordorigin="7128,4396" coordsize="82,96" path="m7128,4445l7211,4492,7211,4396,7128,4445xe" filled="f" stroked="t" strokeweight=".294581pt" strokecolor="#8000FF">
                <v:path arrowok="t"/>
              </v:shape>
            </v:group>
            <v:group style="position:absolute;left:7148;top:4396;width:82;height:96" coordorigin="7148,4396" coordsize="82,96">
              <v:shape style="position:absolute;left:7148;top:4396;width:82;height:96" coordorigin="7148,4396" coordsize="82,96" path="m7230,4396l7148,4445,7230,4492,7230,4396e" filled="t" fillcolor="#FFFFFF" stroked="f">
                <v:path arrowok="t"/>
                <v:fill/>
              </v:shape>
            </v:group>
            <v:group style="position:absolute;left:7148;top:4396;width:82;height:96" coordorigin="7148,4396" coordsize="82,96">
              <v:shape style="position:absolute;left:7148;top:4396;width:82;height:96" coordorigin="7148,4396" coordsize="82,96" path="m7148,4445l7230,4492,7230,4396,7148,4445xe" filled="f" stroked="t" strokeweight=".294581pt" strokecolor="#8000FF">
                <v:path arrowok="t"/>
              </v:shape>
            </v:group>
            <v:group style="position:absolute;left:7168;top:4396;width:82;height:96" coordorigin="7168,4396" coordsize="82,96">
              <v:shape style="position:absolute;left:7168;top:4396;width:82;height:96" coordorigin="7168,4396" coordsize="82,96" path="m7250,4396l7168,4445,7250,4492,7250,4396e" filled="t" fillcolor="#FFFFFF" stroked="f">
                <v:path arrowok="t"/>
                <v:fill/>
              </v:shape>
            </v:group>
            <v:group style="position:absolute;left:7168;top:4396;width:82;height:96" coordorigin="7168,4396" coordsize="82,96">
              <v:shape style="position:absolute;left:7168;top:4396;width:82;height:96" coordorigin="7168,4396" coordsize="82,96" path="m7168,4445l7250,4492,7250,4396,7168,4445xe" filled="f" stroked="t" strokeweight=".294581pt" strokecolor="#8000FF">
                <v:path arrowok="t"/>
              </v:shape>
            </v:group>
            <v:group style="position:absolute;left:7187;top:4396;width:82;height:96" coordorigin="7187,4396" coordsize="82,96">
              <v:shape style="position:absolute;left:7187;top:4396;width:82;height:96" coordorigin="7187,4396" coordsize="82,96" path="m7270,4396l7187,4445,7270,4492,7270,4396e" filled="t" fillcolor="#FFFFFF" stroked="f">
                <v:path arrowok="t"/>
                <v:fill/>
              </v:shape>
            </v:group>
            <v:group style="position:absolute;left:7187;top:4396;width:82;height:96" coordorigin="7187,4396" coordsize="82,96">
              <v:shape style="position:absolute;left:7187;top:4396;width:82;height:96" coordorigin="7187,4396" coordsize="82,96" path="m7187,4445l7270,4492,7270,4396,7187,4445xe" filled="f" stroked="t" strokeweight=".294581pt" strokecolor="#8000FF">
                <v:path arrowok="t"/>
              </v:shape>
            </v:group>
            <v:group style="position:absolute;left:7209;top:4396;width:82;height:96" coordorigin="7209,4396" coordsize="82,96">
              <v:shape style="position:absolute;left:7209;top:4396;width:82;height:96" coordorigin="7209,4396" coordsize="82,96" path="m7291,4396l7209,4445,7291,4492,7291,4396e" filled="t" fillcolor="#FFFFFF" stroked="f">
                <v:path arrowok="t"/>
                <v:fill/>
              </v:shape>
            </v:group>
            <v:group style="position:absolute;left:7209;top:4396;width:82;height:96" coordorigin="7209,4396" coordsize="82,96">
              <v:shape style="position:absolute;left:7209;top:4396;width:82;height:96" coordorigin="7209,4396" coordsize="82,96" path="m7209,4445l7291,4492,7291,4396,7209,4445xe" filled="f" stroked="t" strokeweight=".294581pt" strokecolor="#8000FF">
                <v:path arrowok="t"/>
              </v:shape>
            </v:group>
            <v:group style="position:absolute;left:7228;top:4396;width:82;height:96" coordorigin="7228,4396" coordsize="82,96">
              <v:shape style="position:absolute;left:7228;top:4396;width:82;height:96" coordorigin="7228,4396" coordsize="82,96" path="m7311,4396l7228,4445,7311,4492,7311,4396e" filled="t" fillcolor="#FFFFFF" stroked="f">
                <v:path arrowok="t"/>
                <v:fill/>
              </v:shape>
            </v:group>
            <v:group style="position:absolute;left:7228;top:4396;width:82;height:96" coordorigin="7228,4396" coordsize="82,96">
              <v:shape style="position:absolute;left:7228;top:4396;width:82;height:96" coordorigin="7228,4396" coordsize="82,96" path="m7228,4445l7311,4492,7311,4396,7228,4445xe" filled="f" stroked="t" strokeweight=".294581pt" strokecolor="#8000FF">
                <v:path arrowok="t"/>
              </v:shape>
            </v:group>
            <v:group style="position:absolute;left:7248;top:4396;width:82;height:96" coordorigin="7248,4396" coordsize="82,96">
              <v:shape style="position:absolute;left:7248;top:4396;width:82;height:96" coordorigin="7248,4396" coordsize="82,96" path="m7330,4396l7248,4445,7330,4492,7330,4396e" filled="t" fillcolor="#FFFFFF" stroked="f">
                <v:path arrowok="t"/>
                <v:fill/>
              </v:shape>
            </v:group>
            <v:group style="position:absolute;left:7248;top:4396;width:82;height:96" coordorigin="7248,4396" coordsize="82,96">
              <v:shape style="position:absolute;left:7248;top:4396;width:82;height:96" coordorigin="7248,4396" coordsize="82,96" path="m7248,4445l7330,4492,7330,4396,7248,4445xe" filled="f" stroked="t" strokeweight=".294581pt" strokecolor="#8000FF">
                <v:path arrowok="t"/>
              </v:shape>
            </v:group>
            <v:group style="position:absolute;left:7268;top:4396;width:82;height:96" coordorigin="7268,4396" coordsize="82,96">
              <v:shape style="position:absolute;left:7268;top:4396;width:82;height:96" coordorigin="7268,4396" coordsize="82,96" path="m7350,4396l7268,4445,7350,4492,7350,4396e" filled="t" fillcolor="#FFFFFF" stroked="f">
                <v:path arrowok="t"/>
                <v:fill/>
              </v:shape>
            </v:group>
            <v:group style="position:absolute;left:7268;top:4396;width:82;height:96" coordorigin="7268,4396" coordsize="82,96">
              <v:shape style="position:absolute;left:7268;top:4396;width:82;height:96" coordorigin="7268,4396" coordsize="82,96" path="m7268,4445l7350,4492,7350,4396,7268,4445xe" filled="f" stroked="t" strokeweight=".294581pt" strokecolor="#8000FF">
                <v:path arrowok="t"/>
              </v:shape>
            </v:group>
            <v:group style="position:absolute;left:7287;top:4396;width:82;height:96" coordorigin="7287,4396" coordsize="82,96">
              <v:shape style="position:absolute;left:7287;top:4396;width:82;height:96" coordorigin="7287,4396" coordsize="82,96" path="m7370,4396l7287,4445,7370,4492,7370,4396e" filled="t" fillcolor="#FFFFFF" stroked="f">
                <v:path arrowok="t"/>
                <v:fill/>
              </v:shape>
            </v:group>
            <v:group style="position:absolute;left:7287;top:4396;width:82;height:96" coordorigin="7287,4396" coordsize="82,96">
              <v:shape style="position:absolute;left:7287;top:4396;width:82;height:96" coordorigin="7287,4396" coordsize="82,96" path="m7287,4445l7370,4492,7370,4396,7287,4445xe" filled="f" stroked="t" strokeweight=".294581pt" strokecolor="#8000FF">
                <v:path arrowok="t"/>
              </v:shape>
            </v:group>
            <v:group style="position:absolute;left:7309;top:4396;width:82;height:96" coordorigin="7309,4396" coordsize="82,96">
              <v:shape style="position:absolute;left:7309;top:4396;width:82;height:96" coordorigin="7309,4396" coordsize="82,96" path="m7391,4396l7309,4445,7391,4492,7391,4396e" filled="t" fillcolor="#FFFFFF" stroked="f">
                <v:path arrowok="t"/>
                <v:fill/>
              </v:shape>
            </v:group>
            <v:group style="position:absolute;left:7309;top:4396;width:82;height:96" coordorigin="7309,4396" coordsize="82,96">
              <v:shape style="position:absolute;left:7309;top:4396;width:82;height:96" coordorigin="7309,4396" coordsize="82,96" path="m7309,4445l7391,4492,7391,4396,7309,4445xe" filled="f" stroked="t" strokeweight=".294581pt" strokecolor="#8000FF">
                <v:path arrowok="t"/>
              </v:shape>
            </v:group>
            <v:group style="position:absolute;left:7329;top:4396;width:82;height:96" coordorigin="7329,4396" coordsize="82,96">
              <v:shape style="position:absolute;left:7329;top:4396;width:82;height:96" coordorigin="7329,4396" coordsize="82,96" path="m7411,4396l7329,4445,7411,4492,7411,4396e" filled="t" fillcolor="#FFFFFF" stroked="f">
                <v:path arrowok="t"/>
                <v:fill/>
              </v:shape>
            </v:group>
            <v:group style="position:absolute;left:7329;top:4396;width:82;height:96" coordorigin="7329,4396" coordsize="82,96">
              <v:shape style="position:absolute;left:7329;top:4396;width:82;height:96" coordorigin="7329,4396" coordsize="82,96" path="m7329,4445l7411,4492,7411,4396,7329,4445xe" filled="f" stroked="t" strokeweight=".294581pt" strokecolor="#8000FF">
                <v:path arrowok="t"/>
              </v:shape>
            </v:group>
            <v:group style="position:absolute;left:7348;top:4396;width:82;height:96" coordorigin="7348,4396" coordsize="82,96">
              <v:shape style="position:absolute;left:7348;top:4396;width:82;height:96" coordorigin="7348,4396" coordsize="82,96" path="m7431,4396l7348,4445,7431,4492,7431,4396e" filled="t" fillcolor="#FFFFFF" stroked="f">
                <v:path arrowok="t"/>
                <v:fill/>
              </v:shape>
            </v:group>
            <v:group style="position:absolute;left:7348;top:4396;width:82;height:96" coordorigin="7348,4396" coordsize="82,96">
              <v:shape style="position:absolute;left:7348;top:4396;width:82;height:96" coordorigin="7348,4396" coordsize="82,96" path="m7348,4445l7431,4492,7431,4396,7348,4445xe" filled="f" stroked="t" strokeweight=".294581pt" strokecolor="#8000FF">
                <v:path arrowok="t"/>
              </v:shape>
            </v:group>
            <v:group style="position:absolute;left:7368;top:4396;width:67;height:96" coordorigin="7368,4396" coordsize="67,96">
              <v:shape style="position:absolute;left:7368;top:4396;width:67;height:96" coordorigin="7368,4396" coordsize="67,96" path="m7435,4405l7368,4445,7435,4483,7435,4405e" filled="t" fillcolor="#FFFFFF" stroked="f">
                <v:path arrowok="t"/>
                <v:fill/>
              </v:shape>
            </v:group>
            <v:group style="position:absolute;left:7368;top:4396;width:67;height:96" coordorigin="7368,4396" coordsize="67,96">
              <v:shape style="position:absolute;left:7368;top:4396;width:67;height:96" coordorigin="7368,4396" coordsize="67,96" path="m7368,4445l7435,4483e" filled="f" stroked="t" strokeweight=".294626pt" strokecolor="#8000FF">
                <v:path arrowok="t"/>
              </v:shape>
              <v:shape style="position:absolute;left:7368;top:4396;width:67;height:96" coordorigin="7368,4396" coordsize="67,96" path="m7435,4405l7368,4445e" filled="f" stroked="t" strokeweight=".294626pt" strokecolor="#8000FF">
                <v:path arrowok="t"/>
              </v:shape>
            </v:group>
            <v:group style="position:absolute;left:7389;top:4396;width:45;height:96" coordorigin="7389,4396" coordsize="45,96">
              <v:shape style="position:absolute;left:7389;top:4396;width:45;height:96" coordorigin="7389,4396" coordsize="45,96" path="m7435,4418l7389,4445,7435,4471,7435,4418e" filled="t" fillcolor="#FFFFFF" stroked="f">
                <v:path arrowok="t"/>
                <v:fill/>
              </v:shape>
            </v:group>
            <v:group style="position:absolute;left:7389;top:4396;width:45;height:96" coordorigin="7389,4396" coordsize="45,96">
              <v:shape style="position:absolute;left:7389;top:4396;width:45;height:96" coordorigin="7389,4396" coordsize="45,96" path="m7389,4445l7435,4471e" filled="f" stroked="t" strokeweight=".294626pt" strokecolor="#8000FF">
                <v:path arrowok="t"/>
              </v:shape>
              <v:shape style="position:absolute;left:7389;top:4396;width:45;height:96" coordorigin="7389,4396" coordsize="45,96" path="m7435,4418l7389,4445e" filled="f" stroked="t" strokeweight=".294626pt" strokecolor="#8000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5.083298pt;margin-top:509.03183pt;width:230.290634pt;height:171.558141pt;mso-position-horizontal-relative:page;mso-position-vertical-relative:page;z-index:-11475" coordorigin="2902,10181" coordsize="4606,3431">
            <v:group style="position:absolute;left:2908;top:10187;width:2;height:3418" coordorigin="2908,10187" coordsize="2,3418">
              <v:shape style="position:absolute;left:2908;top:10187;width:2;height:3418" coordorigin="2908,10187" coordsize="0,3418" path="m2908,10187l2908,13605e" filled="f" stroked="t" strokeweight=".67149pt" strokecolor="#000000">
                <v:path arrowok="t"/>
              </v:shape>
            </v:group>
            <v:group style="position:absolute;left:3565;top:13540;width:2;height:65" coordorigin="3565,13540" coordsize="2,65">
              <v:shape style="position:absolute;left:3565;top:13540;width:2;height:65" coordorigin="3565,13540" coordsize="0,65" path="m3565,13605l3565,13540e" filled="f" stroked="t" strokeweight=".67149pt" strokecolor="#000000">
                <v:path arrowok="t"/>
              </v:shape>
            </v:group>
            <v:group style="position:absolute;left:4221;top:13540;width:2;height:65" coordorigin="4221,13540" coordsize="2,65">
              <v:shape style="position:absolute;left:4221;top:13540;width:2;height:65" coordorigin="4221,13540" coordsize="0,65" path="m4221,13605l4221,13540e" filled="f" stroked="t" strokeweight=".67149pt" strokecolor="#000000">
                <v:path arrowok="t"/>
              </v:shape>
            </v:group>
            <v:group style="position:absolute;left:4877;top:13540;width:2;height:65" coordorigin="4877,13540" coordsize="2,65">
              <v:shape style="position:absolute;left:4877;top:13540;width:2;height:65" coordorigin="4877,13540" coordsize="0,65" path="m4877,13605l4877,13540e" filled="f" stroked="t" strokeweight=".67149pt" strokecolor="#000000">
                <v:path arrowok="t"/>
              </v:shape>
            </v:group>
            <v:group style="position:absolute;left:5532;top:13540;width:2;height:65" coordorigin="5532,13540" coordsize="2,65">
              <v:shape style="position:absolute;left:5532;top:13540;width:2;height:65" coordorigin="5532,13540" coordsize="0,65" path="m5532,13605l5532,13540e" filled="f" stroked="t" strokeweight=".67149pt" strokecolor="#000000">
                <v:path arrowok="t"/>
              </v:shape>
            </v:group>
            <v:group style="position:absolute;left:6188;top:13540;width:2;height:65" coordorigin="6188,13540" coordsize="2,65">
              <v:shape style="position:absolute;left:6188;top:13540;width:2;height:65" coordorigin="6188,13540" coordsize="0,65" path="m6188,13605l6188,13540e" filled="f" stroked="t" strokeweight=".67149pt" strokecolor="#000000">
                <v:path arrowok="t"/>
              </v:shape>
            </v:group>
            <v:group style="position:absolute;left:6844;top:13540;width:2;height:65" coordorigin="6844,13540" coordsize="2,65">
              <v:shape style="position:absolute;left:6844;top:13540;width:2;height:65" coordorigin="6844,13540" coordsize="0,65" path="m6844,13605l6844,13540e" filled="f" stroked="t" strokeweight=".67149pt" strokecolor="#000000">
                <v:path arrowok="t"/>
              </v:shape>
            </v:group>
            <v:group style="position:absolute;left:7501;top:13540;width:2;height:65" coordorigin="7501,13540" coordsize="2,65">
              <v:shape style="position:absolute;left:7501;top:13540;width:2;height:65" coordorigin="7501,13540" coordsize="0,65" path="m7501,13605l7501,13540e" filled="f" stroked="t" strokeweight=".67149pt" strokecolor="#000000">
                <v:path arrowok="t"/>
              </v:shape>
            </v:group>
            <v:group style="position:absolute;left:2908;top:13605;width:4592;height:2" coordorigin="2908,13605" coordsize="4592,2">
              <v:shape style="position:absolute;left:2908;top:13605;width:4592;height:2" coordorigin="2908,13605" coordsize="4592,0" path="m2908,13605l7501,13605e" filled="f" stroked="t" strokeweight=".671424pt" strokecolor="#000000">
                <v:path arrowok="t"/>
              </v:shape>
            </v:group>
            <v:group style="position:absolute;left:2908;top:12845;width:65;height:2" coordorigin="2908,12845" coordsize="65,2">
              <v:shape style="position:absolute;left:2908;top:12845;width:65;height:2" coordorigin="2908,12845" coordsize="65,0" path="m2908,12845l2974,12845e" filled="f" stroked="t" strokeweight=".671424pt" strokecolor="#000000">
                <v:path arrowok="t"/>
              </v:shape>
            </v:group>
            <v:group style="position:absolute;left:2908;top:12086;width:65;height:2" coordorigin="2908,12086" coordsize="65,2">
              <v:shape style="position:absolute;left:2908;top:12086;width:65;height:2" coordorigin="2908,12086" coordsize="65,0" path="m2908,12086l2974,12086e" filled="f" stroked="t" strokeweight=".671424pt" strokecolor="#000000">
                <v:path arrowok="t"/>
              </v:shape>
            </v:group>
            <v:group style="position:absolute;left:2908;top:11326;width:65;height:2" coordorigin="2908,11326" coordsize="65,2">
              <v:shape style="position:absolute;left:2908;top:11326;width:65;height:2" coordorigin="2908,11326" coordsize="65,0" path="m2908,11326l2974,11326e" filled="f" stroked="t" strokeweight=".671424pt" strokecolor="#000000">
                <v:path arrowok="t"/>
              </v:shape>
            </v:group>
            <v:group style="position:absolute;left:2908;top:10568;width:65;height:2" coordorigin="2908,10568" coordsize="65,2">
              <v:shape style="position:absolute;left:2908;top:10568;width:65;height:2" coordorigin="2908,10568" coordsize="65,0" path="m2908,10568l2974,10568e" filled="f" stroked="t" strokeweight=".671424pt" strokecolor="#000000">
                <v:path arrowok="t"/>
              </v:shape>
            </v:group>
            <v:group style="position:absolute;left:6925;top:10425;width:67;height:67" coordorigin="6925,10425" coordsize="67,67">
              <v:shape style="position:absolute;left:6925;top:10425;width:67;height:67" coordorigin="6925,10425" coordsize="67,67" path="m6925,10459l6992,10459e" filled="f" stroked="t" strokeweight="3.458753pt" strokecolor="#000000">
                <v:path arrowok="t"/>
              </v:shape>
            </v:group>
            <v:group style="position:absolute;left:6641;top:10562;width:67;height:67" coordorigin="6641,10562" coordsize="67,67">
              <v:shape style="position:absolute;left:6641;top:10562;width:67;height:67" coordorigin="6641,10562" coordsize="67,67" path="m6641,10595l6708,10595e" filled="f" stroked="t" strokeweight="3.461152pt" strokecolor="#000000">
                <v:path arrowok="t"/>
              </v:shape>
            </v:group>
            <v:group style="position:absolute;left:6315;top:10850;width:67;height:67" coordorigin="6315,10850" coordsize="67,67">
              <v:shape style="position:absolute;left:6315;top:10850;width:67;height:67" coordorigin="6315,10850" coordsize="67,67" path="m6315,10883l6382,10883e" filled="f" stroked="t" strokeweight="3.461152pt" strokecolor="#000000">
                <v:path arrowok="t"/>
              </v:shape>
            </v:group>
            <v:group style="position:absolute;left:5952;top:11215;width:67;height:67" coordorigin="5952,11215" coordsize="67,67">
              <v:shape style="position:absolute;left:5952;top:11215;width:67;height:67" coordorigin="5952,11215" coordsize="67,67" path="m5952,11248l6019,11248e" filled="f" stroked="t" strokeweight="3.458753pt" strokecolor="#000000">
                <v:path arrowok="t"/>
              </v:shape>
            </v:group>
            <v:group style="position:absolute;left:5566;top:11468;width:67;height:67" coordorigin="5566,11468" coordsize="67,67">
              <v:shape style="position:absolute;left:5566;top:11468;width:67;height:67" coordorigin="5566,11468" coordsize="67,67" path="m5566,11502l5633,11502e" filled="f" stroked="t" strokeweight="3.458753pt" strokecolor="#000000">
                <v:path arrowok="t"/>
              </v:shape>
            </v:group>
            <v:group style="position:absolute;left:5167;top:11956;width:67;height:67" coordorigin="5167,11956" coordsize="67,67">
              <v:shape style="position:absolute;left:5167;top:11956;width:67;height:67" coordorigin="5167,11956" coordsize="67,67" path="m5167,11989l5234,11989e" filled="f" stroked="t" strokeweight="3.458753pt" strokecolor="#000000">
                <v:path arrowok="t"/>
              </v:shape>
            </v:group>
            <v:group style="position:absolute;left:4770;top:12294;width:67;height:67" coordorigin="4770,12294" coordsize="67,67">
              <v:shape style="position:absolute;left:4770;top:12294;width:67;height:67" coordorigin="4770,12294" coordsize="67,67" path="m4770,12327l4837,12327e" filled="f" stroked="t" strokeweight="3.458753pt" strokecolor="#000000">
                <v:path arrowok="t"/>
              </v:shape>
            </v:group>
            <v:group style="position:absolute;left:4382;top:12562;width:67;height:67" coordorigin="4382,12562" coordsize="67,67">
              <v:shape style="position:absolute;left:4382;top:12562;width:67;height:67" coordorigin="4382,12562" coordsize="67,67" path="m4382,12596l4449,12596e" filled="f" stroked="t" strokeweight="3.461152pt" strokecolor="#000000">
                <v:path arrowok="t"/>
              </v:shape>
            </v:group>
            <v:group style="position:absolute;left:4021;top:12877;width:67;height:67" coordorigin="4021,12877" coordsize="67,67">
              <v:shape style="position:absolute;left:4021;top:12877;width:67;height:67" coordorigin="4021,12877" coordsize="67,67" path="m4021,12911l4089,12911e" filled="f" stroked="t" strokeweight="3.458753pt" strokecolor="#000000">
                <v:path arrowok="t"/>
              </v:shape>
            </v:group>
            <v:group style="position:absolute;left:3693;top:13160;width:67;height:67" coordorigin="3693,13160" coordsize="67,67">
              <v:shape style="position:absolute;left:3693;top:13160;width:67;height:67" coordorigin="3693,13160" coordsize="67,67" path="m3693,13193l3760,13193e" filled="f" stroked="t" strokeweight="3.461152pt" strokecolor="#000000">
                <v:path arrowok="t"/>
              </v:shape>
            </v:group>
            <v:group style="position:absolute;left:3411;top:13336;width:67;height:67" coordorigin="3411,13336" coordsize="67,67">
              <v:shape style="position:absolute;left:3411;top:13336;width:67;height:67" coordorigin="3411,13336" coordsize="67,67" path="m3411,13370l3478,13370e" filled="f" stroked="t" strokeweight="3.458753pt" strokecolor="#000000">
                <v:path arrowok="t"/>
              </v:shape>
            </v:group>
            <v:group style="position:absolute;left:3181;top:13459;width:67;height:67" coordorigin="3181,13459" coordsize="67,67">
              <v:shape style="position:absolute;left:3181;top:13459;width:67;height:67" coordorigin="3181,13459" coordsize="67,67" path="m3181,13493l3248,13493e" filled="f" stroked="t" strokeweight="3.458753pt" strokecolor="#000000">
                <v:path arrowok="t"/>
              </v:shape>
            </v:group>
            <v:group style="position:absolute;left:3215;top:10523;width:3744;height:2847" coordorigin="3215,10523" coordsize="3744,2847">
              <v:shape style="position:absolute;left:3215;top:10523;width:3744;height:2847" coordorigin="3215,10523" coordsize="3744,2847" path="m3215,13371l3254,13342,3292,13313,3329,13284,3367,13256,3405,13227,3442,13198,3480,13169,3519,13140,3555,13112,3593,13083,3632,13054,3670,13025,3707,12996,3745,12968,3784,12939,3820,12910,3858,12881,3897,12852,3933,12824,3972,12797,4010,12768,4048,12739,4085,12710,4123,12682,4162,12653,4198,12624,4236,12595,4275,12566,4313,12538,4350,12509,4388,12480,4426,12451,4463,12422,4501,12394,4540,12365,4576,12336,4614,12307,4653,12278,4691,12249,4728,12221,4766,12192,4804,12163,4841,12134,4879,12105,4918,12077,4954,12048,4993,12019,5031,11990,5069,11962,5106,11933,5144,11904,5182,11875,5219,11846,5257,11817,5296,11789,5334,11760,5371,11731,5409,11702,5447,11673,5484,11645,5522,11616,5561,11587,5597,11558,5635,11529,5674,11501,5712,11472,5749,11443,5787,11414,5825,11385,5862,11357,5900,11328,5939,11299,5975,11270,6013,11241,6052,11213,6090,11184,6127,11155,6165,11126,6203,11097,6240,11069,6278,11040,6317,11011,6353,10982,6392,10953,6430,10925,6468,10896,6505,10867,6543,10838,6581,10811,6618,10783,6656,10754,6695,10725,6733,10696,6770,10667,6808,10639,6846,10610,6883,10581,6921,10552,6960,10523e" filled="f" stroked="t" strokeweight=".287759pt" strokecolor="#FF0000">
                <v:path arrowok="t"/>
              </v:shape>
              <v:shape style="position:absolute;left:4154;top:11343;width:207;height:230" type="#_x0000_t75">
                <v:imagedata r:id="rId5" o:title=""/>
              </v:shape>
              <v:shape style="position:absolute;left:3973;top:11604;width:207;height:230" type="#_x0000_t75">
                <v:imagedata r:id="rId6" o:title=""/>
              </v:shape>
            </v:group>
            <v:group style="position:absolute;left:5282;top:12555;width:2101;height:111" coordorigin="5282,12555" coordsize="2101,111">
              <v:shape style="position:absolute;left:5282;top:12555;width:2101;height:111" coordorigin="5282,12555" coordsize="2101,111" path="m5282,12666l7384,12666,7384,12555,5282,12555,5282,12666e" filled="t" fillcolor="#FFFFFF" stroked="f">
                <v:path arrowok="t"/>
                <v:fill/>
              </v:shape>
            </v:group>
            <v:group style="position:absolute;left:5282;top:12666;width:2101;height:106" coordorigin="5282,12666" coordsize="2101,106">
              <v:shape style="position:absolute;left:5282;top:12666;width:2101;height:106" coordorigin="5282,12666" coordsize="2101,106" path="m5282,12772l7384,12772,7384,12666,5282,12666,5282,12772e" filled="t" fillcolor="#FFFFFF" stroked="f">
                <v:path arrowok="t"/>
                <v:fill/>
              </v:shape>
            </v:group>
            <v:group style="position:absolute;left:5282;top:12772;width:2101;height:194" coordorigin="5282,12772" coordsize="2101,194">
              <v:shape style="position:absolute;left:5282;top:12772;width:2101;height:194" coordorigin="5282,12772" coordsize="2101,194" path="m5282,12966l7384,12966,7384,12772,5282,12772,5282,12966e" filled="t" fillcolor="#FFFFFF" stroked="f">
                <v:path arrowok="t"/>
                <v:fill/>
              </v:shape>
            </v:group>
            <v:group style="position:absolute;left:5282;top:12966;width:2101;height:106" coordorigin="5282,12966" coordsize="2101,106">
              <v:shape style="position:absolute;left:5282;top:12966;width:2101;height:106" coordorigin="5282,12966" coordsize="2101,106" path="m5282,13071l7384,13071,7384,12966,5282,12966,5282,13071e" filled="t" fillcolor="#FFFFFF" stroked="f">
                <v:path arrowok="t"/>
                <v:fill/>
              </v:shape>
            </v:group>
            <v:group style="position:absolute;left:5282;top:13071;width:2101;height:106" coordorigin="5282,13071" coordsize="2101,106">
              <v:shape style="position:absolute;left:5282;top:13071;width:2101;height:106" coordorigin="5282,13071" coordsize="2101,106" path="m5282,13177l7384,13177,7384,13071,5282,13071,5282,13177e" filled="t" fillcolor="#FFFFFF" stroked="f">
                <v:path arrowok="t"/>
                <v:fill/>
              </v:shape>
            </v:group>
            <v:group style="position:absolute;left:5282;top:13177;width:2101;height:106" coordorigin="5282,13177" coordsize="2101,106">
              <v:shape style="position:absolute;left:5282;top:13177;width:2101;height:106" coordorigin="5282,13177" coordsize="2101,106" path="m5282,13282l7384,13282,7384,13177,5282,13177,5282,13282e" filled="t" fillcolor="#FFFFFF" stroked="f">
                <v:path arrowok="t"/>
                <v:fill/>
              </v:shape>
            </v:group>
            <v:group style="position:absolute;left:5282;top:13283;width:2101;height:106" coordorigin="5282,13283" coordsize="2101,106">
              <v:shape style="position:absolute;left:5282;top:13283;width:2101;height:106" coordorigin="5282,13283" coordsize="2101,106" path="m5282,13388l7384,13388,7384,13283,5282,13283,5282,13388e" filled="t" fillcolor="#FFFFFF" stroked="f">
                <v:path arrowok="t"/>
                <v:fill/>
              </v:shape>
            </v:group>
            <v:group style="position:absolute;left:5280;top:12553;width:2101;height:2" coordorigin="5280,12553" coordsize="2101,2">
              <v:shape style="position:absolute;left:5280;top:12553;width:2101;height:2" coordorigin="5280,12553" coordsize="2101,0" path="m5280,12553l7382,12553e" filled="f" stroked="t" strokeweight=".191833pt" strokecolor="#000000">
                <v:path arrowok="t"/>
              </v:shape>
            </v:group>
            <v:group style="position:absolute;left:5280;top:12664;width:2101;height:2" coordorigin="5280,12664" coordsize="2101,2">
              <v:shape style="position:absolute;left:5280;top:12664;width:2101;height:2" coordorigin="5280,12664" coordsize="2101,0" path="m5280,12664l7382,12664e" filled="f" stroked="t" strokeweight=".191833pt" strokecolor="#C0C0C0">
                <v:path arrowok="t"/>
              </v:shape>
            </v:group>
            <v:group style="position:absolute;left:5280;top:12770;width:2101;height:2" coordorigin="5280,12770" coordsize="2101,2">
              <v:shape style="position:absolute;left:5280;top:12770;width:2101;height:2" coordorigin="5280,12770" coordsize="2101,0" path="m5280,12770l7382,12770e" filled="f" stroked="t" strokeweight=".191833pt" strokecolor="#C0C0C0">
                <v:path arrowok="t"/>
              </v:shape>
            </v:group>
            <v:group style="position:absolute;left:5280;top:12964;width:2101;height:2" coordorigin="5280,12964" coordsize="2101,2">
              <v:shape style="position:absolute;left:5280;top:12964;width:2101;height:2" coordorigin="5280,12964" coordsize="2101,0" path="m5280,12964l7382,12964e" filled="f" stroked="t" strokeweight=".191833pt" strokecolor="#C0C0C0">
                <v:path arrowok="t"/>
              </v:shape>
            </v:group>
            <v:group style="position:absolute;left:5280;top:13069;width:2101;height:2" coordorigin="5280,13069" coordsize="2101,2">
              <v:shape style="position:absolute;left:5280;top:13069;width:2101;height:2" coordorigin="5280,13069" coordsize="2101,0" path="m5280,13069l7382,13069e" filled="f" stroked="t" strokeweight=".191833pt" strokecolor="#C0C0C0">
                <v:path arrowok="t"/>
              </v:shape>
            </v:group>
            <v:group style="position:absolute;left:5280;top:13175;width:2101;height:2" coordorigin="5280,13175" coordsize="2101,2">
              <v:shape style="position:absolute;left:5280;top:13175;width:2101;height:2" coordorigin="5280,13175" coordsize="2101,0" path="m5280,13175l7382,13175e" filled="f" stroked="t" strokeweight=".191833pt" strokecolor="#C0C0C0">
                <v:path arrowok="t"/>
              </v:shape>
            </v:group>
            <v:group style="position:absolute;left:5280;top:13281;width:2101;height:2" coordorigin="5280,13281" coordsize="2101,2">
              <v:shape style="position:absolute;left:5280;top:13281;width:2101;height:2" coordorigin="5280,13281" coordsize="2101,0" path="m5280,13281l7382,13281e" filled="f" stroked="t" strokeweight=".191833pt" strokecolor="#C0C0C0">
                <v:path arrowok="t"/>
              </v:shape>
            </v:group>
            <v:group style="position:absolute;left:5280;top:13386;width:2101;height:2" coordorigin="5280,13386" coordsize="2101,2">
              <v:shape style="position:absolute;left:5280;top:13386;width:2101;height:2" coordorigin="5280,13386" coordsize="2101,0" path="m5280,13386l7382,13386e" filled="f" stroked="t" strokeweight=".191833pt" strokecolor="#000000">
                <v:path arrowok="t"/>
              </v:shape>
            </v:group>
            <v:group style="position:absolute;left:5280;top:12553;width:2;height:833" coordorigin="5280,12553" coordsize="2,833">
              <v:shape style="position:absolute;left:5280;top:12553;width:2;height:833" coordorigin="5280,12553" coordsize="0,833" path="m5280,12553l5280,13386e" filled="f" stroked="t" strokeweight=".191852pt" strokecolor="#000000">
                <v:path arrowok="t"/>
              </v:shape>
            </v:group>
            <v:group style="position:absolute;left:5822;top:12553;width:2;height:833" coordorigin="5822,12553" coordsize="2,833">
              <v:shape style="position:absolute;left:5822;top:12553;width:2;height:833" coordorigin="5822,12553" coordsize="0,833" path="m5822,12553l5822,13386e" filled="f" stroked="t" strokeweight=".191852pt" strokecolor="#C0C0C0">
                <v:path arrowok="t"/>
              </v:shape>
            </v:group>
            <v:group style="position:absolute;left:6340;top:12553;width:2;height:833" coordorigin="6340,12553" coordsize="2,833">
              <v:shape style="position:absolute;left:6340;top:12553;width:2;height:833" coordorigin="6340,12553" coordsize="0,833" path="m6340,12553l6340,13386e" filled="f" stroked="t" strokeweight=".191852pt" strokecolor="#C0C0C0">
                <v:path arrowok="t"/>
              </v:shape>
            </v:group>
            <v:group style="position:absolute;left:6841;top:12553;width:2;height:833" coordorigin="6841,12553" coordsize="2,833">
              <v:shape style="position:absolute;left:6841;top:12553;width:2;height:833" coordorigin="6841,12553" coordsize="0,833" path="m6841,12553l6841,13386e" filled="f" stroked="t" strokeweight=".191852pt" strokecolor="#C0C0C0">
                <v:path arrowok="t"/>
              </v:shape>
            </v:group>
            <v:group style="position:absolute;left:7382;top:12553;width:2;height:833" coordorigin="7382,12553" coordsize="2,833">
              <v:shape style="position:absolute;left:7382;top:12553;width:2;height:833" coordorigin="7382,12553" coordsize="0,833" path="m7382,12553l7382,13386e" filled="f" stroked="t" strokeweight=".191852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57.023899pt;width:214.666pt;height:14pt;mso-position-horizontal-relative:page;mso-position-vertical-relative:page;z-index:-1147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во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611786pt;margin-top:96.895798pt;width:82.903053pt;height:13.900144pt;mso-position-horizontal-relative:page;mso-position-vertical-relative:page;z-index:-11473" type="#_x0000_t202" filled="f" stroked="f">
            <v:textbox inset="0,0,0,0">
              <w:txbxContent>
                <w:p>
                  <w:pPr>
                    <w:spacing w:before="0" w:after="0" w:line="263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9.010941pt;margin-top:100.920868pt;width:13.078749pt;height:10.85228pt;mso-position-horizontal-relative:page;mso-position-vertical-relative:page;z-index:-1147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7"/>
                    <w:jc w:val="left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w w:val="103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1"/>
                      <w:w w:val="103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0"/>
                      <w:w w:val="103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9.010941pt;margin-top:132.393158pt;width:13.078749pt;height:10.85228pt;mso-position-horizontal-relative:page;mso-position-vertical-relative:page;z-index:-1147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7"/>
                    <w:jc w:val="left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w w:val="103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1"/>
                      <w:w w:val="103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0"/>
                      <w:w w:val="103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3.284454pt;margin-top:141.447632pt;width:46.84585pt;height:13.900144pt;mso-position-horizontal-relative:page;mso-position-vertical-relative:page;z-index:-11470" type="#_x0000_t202" filled="f" stroked="f">
            <v:textbox inset="0,0,0,0">
              <w:txbxContent>
                <w:p>
                  <w:pPr>
                    <w:spacing w:before="0" w:after="0" w:line="263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аты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9.010941pt;margin-top:163.964706pt;width:13.078749pt;height:10.85228pt;mso-position-horizontal-relative:page;mso-position-vertical-relative:page;z-index:-1146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7"/>
                    <w:jc w:val="left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w w:val="103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1"/>
                      <w:w w:val="103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0"/>
                      <w:w w:val="103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4.749939pt;margin-top:195.239059pt;width:19.667691pt;height:77.040298pt;mso-position-horizontal-relative:page;mso-position-vertical-relative:page;z-index:-11468" type="#_x0000_t202" filled="f" stroked="f">
            <v:textbox inset="0,0,0,0">
              <w:txbxContent>
                <w:p>
                  <w:pPr>
                    <w:spacing w:before="0" w:after="0" w:line="291" w:lineRule="exact"/>
                    <w:ind w:left="40" w:right="-53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2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</w:r>
                </w:p>
                <w:p>
                  <w:pPr>
                    <w:spacing w:before="6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20" w:right="-4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color w:val="8000FF"/>
                      <w:spacing w:val="0"/>
                      <w:w w:val="102"/>
                    </w:rPr>
                    <w:t>9,0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6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40" w:right="-6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color w:val="FF0000"/>
                      <w:spacing w:val="0"/>
                      <w:w w:val="102"/>
                    </w:rPr>
                    <w:t>6,6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4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40" w:right="-6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color w:val="0000FF"/>
                      <w:spacing w:val="0"/>
                      <w:w w:val="102"/>
                    </w:rPr>
                    <w:t>4,5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9.010941pt;margin-top:195.435028pt;width:13.078749pt;height:10.85228pt;mso-position-horizontal-relative:page;mso-position-vertical-relative:page;z-index:-1146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7"/>
                    <w:jc w:val="left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w w:val="103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1"/>
                      <w:w w:val="103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0"/>
                      <w:w w:val="103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9.010941pt;margin-top:227.006577pt;width:13.078749pt;height:10.85228pt;mso-position-horizontal-relative:page;mso-position-vertical-relative:page;z-index:-1146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7"/>
                    <w:jc w:val="left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w w:val="103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1"/>
                      <w:w w:val="103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0"/>
                      <w:w w:val="103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9.010941pt;margin-top:258.476898pt;width:13.078749pt;height:10.85228pt;mso-position-horizontal-relative:page;mso-position-vertical-relative:page;z-index:-1146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47"/>
                    <w:jc w:val="left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w w:val="103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1"/>
                      <w:w w:val="103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0"/>
                      <w:w w:val="103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7.156204pt;margin-top:276.748688pt;width:15.036444pt;height:12.841586pt;mso-position-horizontal-relative:page;mso-position-vertical-relative:page;z-index:-11464" type="#_x0000_t202" filled="f" stroked="f">
            <v:textbox inset="0,0,0,0">
              <w:txbxContent>
                <w:p>
                  <w:pPr>
                    <w:spacing w:before="10" w:after="0" w:line="240" w:lineRule="auto"/>
                    <w:ind w:left="20" w:right="-53"/>
                    <w:jc w:val="left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w w:val="103"/>
                      <w:position w:val="-1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-1"/>
                      <w:w w:val="104"/>
                      <w:position w:val="0"/>
                    </w:rPr>
                    <w:t>-1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3.279358pt;margin-top:276.748688pt;width:13.435935pt;height:12.841586pt;mso-position-horizontal-relative:page;mso-position-vertical-relative:page;z-index:-11463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20" w:right="-53"/>
                    <w:jc w:val="left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w w:val="103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w w:val="104"/>
                      <w:position w:val="1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8.718826pt;margin-top:276.748688pt;width:13.433974pt;height:12.841586pt;mso-position-horizontal-relative:page;mso-position-vertical-relative:page;z-index:-11462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20" w:right="-53"/>
                    <w:jc w:val="left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w w:val="103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w w:val="104"/>
                      <w:position w:val="1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4.060211pt;margin-top:276.748688pt;width:13.432993pt;height:12.841586pt;mso-position-horizontal-relative:page;mso-position-vertical-relative:page;z-index:-11461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20" w:right="-53"/>
                    <w:jc w:val="left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w w:val="103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w w:val="104"/>
                      <w:position w:val="1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9.496735pt;margin-top:276.748688pt;width:13.435935pt;height:12.841586pt;mso-position-horizontal-relative:page;mso-position-vertical-relative:page;z-index:-11460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20" w:right="-53"/>
                    <w:jc w:val="left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w w:val="103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w w:val="104"/>
                      <w:position w:val="1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4.838104pt;margin-top:276.748688pt;width:13.432993pt;height:12.841586pt;mso-position-horizontal-relative:page;mso-position-vertical-relative:page;z-index:-11459" type="#_x0000_t202" filled="f" stroked="f">
            <v:textbox inset="0,0,0,0">
              <w:txbxContent>
                <w:p>
                  <w:pPr>
                    <w:spacing w:before="9" w:after="0" w:line="240" w:lineRule="auto"/>
                    <w:ind w:left="20" w:right="-53"/>
                    <w:jc w:val="left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w w:val="103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w w:val="104"/>
                      <w:position w:val="1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0.006836pt;margin-top:294.474854pt;width:36.432128pt;height:15.374394pt;mso-position-horizontal-relative:page;mso-position-vertical-relative:page;z-index:-11458" type="#_x0000_t202" filled="f" stroked="f">
            <v:textbox inset="0,0,0,0">
              <w:txbxContent>
                <w:p>
                  <w:pPr>
                    <w:spacing w:before="0" w:after="0" w:line="291" w:lineRule="exact"/>
                    <w:ind w:left="20" w:right="-6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8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2"/>
                    </w:rPr>
                    <w:t>нм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8.1521pt;margin-top:304.138611pt;width:5.974642pt;height:9.965077pt;mso-position-horizontal-relative:page;mso-position-vertical-relative:page;z-index:-11457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i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322.993896pt;width:457.356pt;height:14pt;mso-position-horizontal-relative:page;mso-position-vertical-relative:page;z-index:-1145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твор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ВМК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pH.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368.833893pt;width:333.126pt;height:37.586508pt;mso-position-horizontal-relative:page;mso-position-vertical-relative:page;z-index:-11455" type="#_x0000_t202" filled="f" stroked="f">
            <v:textbox inset="0,0,0,0">
              <w:txbxContent>
                <w:p>
                  <w:pPr>
                    <w:spacing w:before="0" w:after="0" w:line="278" w:lineRule="exact"/>
                    <w:ind w:left="20" w:right="-58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i/>
                      <w:position w:val="-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1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1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4.5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6.6),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4.2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4.5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7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i/>
                      <w:position w:val="-3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гр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60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(pH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6.6),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90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4.5)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7.936043pt;margin-top:489.033661pt;width:50.376059pt;height:15.049236pt;mso-position-horizontal-relative:page;mso-position-vertical-relative:page;z-index:-11454" type="#_x0000_t202" filled="f" stroked="f">
            <v:textbox inset="0,0,0,0">
              <w:txbxContent>
                <w:p>
                  <w:pPr>
                    <w:spacing w:before="0" w:after="0" w:line="286" w:lineRule="exact"/>
                    <w:ind w:left="20" w:right="-59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1/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1/с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к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3.0383pt;margin-top:488.841736pt;width:16.420816pt;height:15.049236pt;mso-position-horizontal-relative:page;mso-position-vertical-relative:page;z-index:-11453" type="#_x0000_t202" filled="f" stroked="f">
            <v:textbox inset="0,0,0,0">
              <w:txbxContent>
                <w:p>
                  <w:pPr>
                    <w:spacing w:before="0" w:after="0" w:line="286" w:lineRule="exact"/>
                    <w:ind w:left="20" w:right="-59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0.525414pt;margin-top:522.051086pt;width:22.346438pt;height:12.07626pt;mso-position-horizontal-relative:page;mso-position-vertical-relative:page;z-index:-11452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2000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0.525414pt;margin-top:559.973328pt;width:22.346438pt;height:12.07626pt;mso-position-horizontal-relative:page;mso-position-vertical-relative:page;z-index:-11451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1500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5.145538pt;margin-top:565.136292pt;width:100.490581pt;height:14.497333pt;mso-position-horizontal-relative:page;mso-position-vertical-relative:page;z-index:-11450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(3.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Symbol" w:hAnsi="Symbol" w:cs="Symbol" w:eastAsia="Symbol"/>
                      <w:sz w:val="19"/>
                      <w:szCs w:val="19"/>
                      <w:spacing w:val="0"/>
                      <w:w w:val="100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-2"/>
                      <w:w w:val="100"/>
                      <w:position w:val="1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1"/>
                      <w:w w:val="100"/>
                      <w:position w:val="1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1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5.145538pt;margin-top:580.613342pt;width:61.43751pt;height:12.07626pt;mso-position-horizontal-relative:page;mso-position-vertical-relative:page;z-index:-11449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2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72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5"/>
                      <w:w w:val="100"/>
                    </w:rPr>
                    <w:t> </w:t>
                  </w:r>
                  <w:r>
                    <w:rPr>
                      <w:rFonts w:ascii="Symbol" w:hAnsi="Symbol" w:cs="Symbol" w:eastAsia="Symbol"/>
                      <w:sz w:val="19"/>
                      <w:szCs w:val="19"/>
                      <w:spacing w:val="0"/>
                      <w:w w:val="100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м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287857pt;margin-top:587.889465pt;width:5.022886pt;height:8.04518pt;mso-position-horizontal-relative:page;mso-position-vertical-relative:page;z-index:-11448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i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0.525414pt;margin-top:597.989624pt;width:22.346438pt;height:12.07626pt;mso-position-horizontal-relative:page;mso-position-vertical-relative:page;z-index:-11447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1000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5.61203pt;margin-top:635.912781pt;width:17.259829pt;height:12.07626pt;mso-position-horizontal-relative:page;mso-position-vertical-relative:page;z-index:-11446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500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5.783325pt;margin-top:673.929077pt;width:7.038623pt;height:12.07626pt;mso-position-horizontal-relative:page;mso-position-vertical-relative:page;z-index:-11445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1.82872pt;margin-top:682.378784pt;width:7.038623pt;height:12.07626pt;mso-position-horizontal-relative:page;mso-position-vertical-relative:page;z-index:-11444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994812pt;margin-top:681.972961pt;width:159.650145pt;height:14.497333pt;mso-position-horizontal-relative:page;mso-position-vertical-relative:page;z-index:-11443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1x10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1"/>
                      <w:w w:val="100"/>
                      <w:position w:val="1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1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11"/>
                    </w:rPr>
                    <w:t>   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8"/>
                      <w:w w:val="100"/>
                      <w:position w:val="1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0"/>
                    </w:rPr>
                    <w:t>2x10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1"/>
                      <w:w w:val="100"/>
                      <w:position w:val="1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1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11"/>
                    </w:rPr>
                    <w:t>   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8"/>
                      <w:w w:val="100"/>
                      <w:position w:val="1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0"/>
                    </w:rPr>
                    <w:t>3x10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1"/>
                      <w:w w:val="100"/>
                      <w:position w:val="1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1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11"/>
                    </w:rPr>
                    <w:t>   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6"/>
                      <w:w w:val="100"/>
                      <w:position w:val="1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0"/>
                    </w:rPr>
                    <w:t>4x10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1"/>
                      <w:w w:val="100"/>
                      <w:position w:val="1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1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11"/>
                    </w:rPr>
                    <w:t>   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8"/>
                      <w:w w:val="100"/>
                      <w:position w:val="1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0"/>
                    </w:rPr>
                    <w:t>5x10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1"/>
                      <w:w w:val="100"/>
                      <w:position w:val="11"/>
                    </w:rPr>
                    <w:t>14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7.978455pt;margin-top:681.972961pt;width:61.300075pt;height:35.240151pt;mso-position-horizontal-relative:page;mso-position-vertical-relative:page;z-index:-11442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6x10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1"/>
                      <w:w w:val="100"/>
                      <w:position w:val="1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1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11"/>
                    </w:rPr>
                    <w:t>   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8"/>
                      <w:w w:val="100"/>
                      <w:position w:val="1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0"/>
                    </w:rPr>
                    <w:t>7x10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1"/>
                      <w:w w:val="100"/>
                      <w:position w:val="11"/>
                    </w:rPr>
                    <w:t>14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76" w:after="0" w:line="240" w:lineRule="auto"/>
                    <w:ind w:left="448" w:right="-2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  <w:position w:val="-14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position w:val="-1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2"/>
                      <w:w w:val="100"/>
                      <w:position w:val="-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position w:val="-14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3"/>
                      <w:position w:val="0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315849pt;margin-top:196.237152pt;width:15.642141pt;height:14.909979pt;mso-position-horizontal-relative:page;mso-position-vertical-relative:page;z-index:-11441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98" w:lineRule="exact"/>
                    <w:ind w:left="20" w:right="-61"/>
                    <w:jc w:val="left"/>
                    <w:rPr>
                      <w:rFonts w:ascii="Times New Roman" w:hAnsi="Times New Roman" w:cs="Times New Roman" w:eastAsia="Times New Roman"/>
                      <w:sz w:val="27"/>
                      <w:szCs w:val="2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1"/>
                      <w:w w:val="101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1"/>
                      <w:w w:val="101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1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8.038521pt;margin-top:189.915695pt;width:10.145559pt;height:8.348465pt;mso-position-horizontal-relative:page;mso-position-vertical-relative:page;z-index:-11440" type="#_x0000_t202" filled="f" stroked="f">
            <v:textbox inset="0,0,0,0" style="layout-flow:vertical;mso-layout-flow-alt:bottom-to-top">
              <w:txbxContent>
                <w:p>
                  <w:pPr>
                    <w:spacing w:before="1" w:after="0" w:line="240" w:lineRule="auto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5.419037pt;margin-top:509.367584pt;width:229.61914pt;height:19.008625pt;mso-position-horizontal-relative:page;mso-position-vertical-relative:page;z-index:-1143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5.419037pt;margin-top:528.376221pt;width:.1pt;height:37.920325pt;mso-position-horizontal-relative:page;mso-position-vertical-relative:page;z-index:-1143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5.419037pt;margin-top:566.296509pt;width:.1pt;height:38.018208pt;mso-position-horizontal-relative:page;mso-position-vertical-relative:page;z-index:-1143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5.419037pt;margin-top:604.314758pt;width:.1pt;height:37.920325pt;mso-position-horizontal-relative:page;mso-position-vertical-relative:page;z-index:-1143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5.419037pt;margin-top:642.235046pt;width:.1pt;height:38.019167pt;mso-position-horizontal-relative:page;mso-position-vertical-relative:page;z-index:-1143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4.019592pt;margin-top:627.643677pt;width:27.058842pt;height:5.568813pt;mso-position-horizontal-relative:page;mso-position-vertical-relative:page;z-index:-11434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29" w:right="-20"/>
                    <w:jc w:val="left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Pr/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Equat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1.078430pt;margin-top:627.643677pt;width:25.907157pt;height:5.568813pt;mso-position-horizontal-relative:page;mso-position-vertical-relative:page;z-index:-1143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9" w:right="-20"/>
                    <w:jc w:val="left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Pr/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=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+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b*x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6.985565pt;margin-top:627.643677pt;width:25.044353pt;height:5.568813pt;mso-position-horizontal-relative:page;mso-position-vertical-relative:page;z-index:-11432" type="#_x0000_t202" filled="f" stroked="f">
            <v:textbox inset="0,0,0,0">
              <w:txbxContent>
                <w:p>
                  <w:pPr>
                    <w:spacing w:before="1" w:after="0" w:line="110" w:lineRule="exact"/>
                    <w:ind w:left="40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2.029938pt;margin-top:627.643677pt;width:27.057882pt;height:5.568813pt;mso-position-horizontal-relative:page;mso-position-vertical-relative:page;z-index:-11431" type="#_x0000_t202" filled="f" stroked="f">
            <v:textbox inset="0,0,0,0">
              <w:txbxContent>
                <w:p>
                  <w:pPr>
                    <w:spacing w:before="1" w:after="0" w:line="110" w:lineRule="exact"/>
                    <w:ind w:left="40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4.019592pt;margin-top:633.212463pt;width:27.058842pt;height:5.27996pt;mso-position-horizontal-relative:page;mso-position-vertical-relative:page;z-index:-11430" type="#_x0000_t202" filled="f" stroked="f">
            <v:textbox inset="0,0,0,0">
              <w:txbxContent>
                <w:p>
                  <w:pPr>
                    <w:spacing w:before="11" w:after="0" w:line="240" w:lineRule="auto"/>
                    <w:ind w:left="29" w:right="-20"/>
                    <w:jc w:val="left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Pr/>
                  <w:r>
                    <w:rPr>
                      <w:rFonts w:ascii="Arial" w:hAnsi="Arial" w:cs="Arial" w:eastAsia="Arial"/>
                      <w:sz w:val="7"/>
                      <w:szCs w:val="7"/>
                      <w:spacing w:val="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ght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1.078430pt;margin-top:633.212463pt;width:25.907157pt;height:5.27996pt;mso-position-horizontal-relative:page;mso-position-vertical-relative:page;z-index:-1142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9" w:right="-20"/>
                    <w:jc w:val="left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Pr/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No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ght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ng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6.985565pt;margin-top:633.212463pt;width:25.044353pt;height:5.27996pt;mso-position-horizontal-relative:page;mso-position-vertical-relative:page;z-index:-11428" type="#_x0000_t202" filled="f" stroked="f">
            <v:textbox inset="0,0,0,0">
              <w:txbxContent>
                <w:p>
                  <w:pPr>
                    <w:spacing w:before="6" w:after="0" w:line="100" w:lineRule="exact"/>
                    <w:ind w:left="40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2.029938pt;margin-top:633.212463pt;width:27.057882pt;height:5.27996pt;mso-position-horizontal-relative:page;mso-position-vertical-relative:page;z-index:-11427" type="#_x0000_t202" filled="f" stroked="f">
            <v:textbox inset="0,0,0,0">
              <w:txbxContent>
                <w:p>
                  <w:pPr>
                    <w:spacing w:before="6" w:after="0" w:line="100" w:lineRule="exact"/>
                    <w:ind w:left="40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4.019592pt;margin-top:638.492432pt;width:27.058842pt;height:9.695281pt;mso-position-horizontal-relative:page;mso-position-vertical-relative:page;z-index:-11426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29" w:right="-41"/>
                    <w:jc w:val="left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Pr/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Res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dual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Sum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</w:r>
                </w:p>
                <w:p>
                  <w:pPr>
                    <w:spacing w:before="0" w:after="0" w:line="79" w:lineRule="exact"/>
                    <w:ind w:left="29" w:right="-20"/>
                    <w:jc w:val="left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Pr/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Squares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1.078430pt;margin-top:638.492432pt;width:25.907157pt;height:9.695281pt;mso-position-horizontal-relative:page;mso-position-vertical-relative:page;z-index:-1142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25" w:right="-20"/>
                    <w:jc w:val="left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Pr/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97368.6437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6.985565pt;margin-top:638.492432pt;width:25.044353pt;height:9.695281pt;mso-position-horizontal-relative:page;mso-position-vertical-relative:page;z-index:-11424" type="#_x0000_t202" filled="f" stroked="f">
            <v:textbox inset="0,0,0,0">
              <w:txbxContent>
                <w:p>
                  <w:pPr>
                    <w:spacing w:before="4" w:after="0" w:line="190" w:lineRule="exact"/>
                    <w:ind w:left="40"/>
                    <w:jc w:val="left"/>
                    <w:rPr>
                      <w:sz w:val="19"/>
                      <w:szCs w:val="19"/>
                    </w:rPr>
                  </w:pPr>
                  <w:rPr/>
                  <w:r>
                    <w:rPr>
                      <w:sz w:val="19"/>
                      <w:szCs w:val="19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2.029938pt;margin-top:638.492432pt;width:27.057882pt;height:9.695281pt;mso-position-horizontal-relative:page;mso-position-vertical-relative:page;z-index:-11423" type="#_x0000_t202" filled="f" stroked="f">
            <v:textbox inset="0,0,0,0">
              <w:txbxContent>
                <w:p>
                  <w:pPr>
                    <w:spacing w:before="4" w:after="0" w:line="190" w:lineRule="exact"/>
                    <w:ind w:left="40"/>
                    <w:jc w:val="left"/>
                    <w:rPr>
                      <w:sz w:val="19"/>
                      <w:szCs w:val="19"/>
                    </w:rPr>
                  </w:pPr>
                  <w:rPr/>
                  <w:r>
                    <w:rPr>
                      <w:sz w:val="19"/>
                      <w:szCs w:val="19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4.019592pt;margin-top:648.187744pt;width:27.058842pt;height:5.27996pt;mso-position-horizontal-relative:page;mso-position-vertical-relative:page;z-index:-11422" type="#_x0000_t202" filled="f" stroked="f">
            <v:textbox inset="0,0,0,0">
              <w:txbxContent>
                <w:p>
                  <w:pPr>
                    <w:spacing w:before="11" w:after="0" w:line="240" w:lineRule="auto"/>
                    <w:ind w:left="29" w:right="-20"/>
                    <w:jc w:val="left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Pr/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Ad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2"/>
                      <w:w w:val="100"/>
                    </w:rPr>
                    <w:t>j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R-Square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1.078430pt;margin-top:648.187744pt;width:25.907157pt;height:5.27996pt;mso-position-horizontal-relative:page;mso-position-vertical-relative:page;z-index:-1142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38" w:right="-20"/>
                    <w:jc w:val="left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Pr/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0.99421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6.985565pt;margin-top:648.187744pt;width:25.044353pt;height:5.27996pt;mso-position-horizontal-relative:page;mso-position-vertical-relative:page;z-index:-11420" type="#_x0000_t202" filled="f" stroked="f">
            <v:textbox inset="0,0,0,0">
              <w:txbxContent>
                <w:p>
                  <w:pPr>
                    <w:spacing w:before="6" w:after="0" w:line="100" w:lineRule="exact"/>
                    <w:ind w:left="40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2.029938pt;margin-top:648.187744pt;width:27.057882pt;height:5.27996pt;mso-position-horizontal-relative:page;mso-position-vertical-relative:page;z-index:-11419" type="#_x0000_t202" filled="f" stroked="f">
            <v:textbox inset="0,0,0,0">
              <w:txbxContent>
                <w:p>
                  <w:pPr>
                    <w:spacing w:before="6" w:after="0" w:line="100" w:lineRule="exact"/>
                    <w:ind w:left="40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4.019592pt;margin-top:653.467712pt;width:27.058842pt;height:5.28092pt;mso-position-horizontal-relative:page;mso-position-vertical-relative:page;z-index:-11418" type="#_x0000_t202" filled="f" stroked="f">
            <v:textbox inset="0,0,0,0">
              <w:txbxContent>
                <w:p>
                  <w:pPr>
                    <w:spacing w:before="6" w:after="0" w:line="100" w:lineRule="exact"/>
                    <w:ind w:left="40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1.078430pt;margin-top:653.467712pt;width:25.907157pt;height:5.28092pt;mso-position-horizontal-relative:page;mso-position-vertical-relative:page;z-index:-11417" type="#_x0000_t202" filled="f" stroked="f">
            <v:textbox inset="0,0,0,0">
              <w:txbxContent>
                <w:p>
                  <w:pPr>
                    <w:spacing w:before="6" w:after="0" w:line="100" w:lineRule="exact"/>
                    <w:ind w:left="40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6.985565pt;margin-top:653.467712pt;width:25.044353pt;height:5.28092pt;mso-position-horizontal-relative:page;mso-position-vertical-relative:page;z-index:-1141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9" w:right="-20"/>
                    <w:jc w:val="left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Pr/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Va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ue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2.029938pt;margin-top:653.467712pt;width:27.057882pt;height:5.28092pt;mso-position-horizontal-relative:page;mso-position-vertical-relative:page;z-index:-1141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9" w:right="-20"/>
                    <w:jc w:val="left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Pr/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Standard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Error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4.019592pt;margin-top:658.748596pt;width:27.058842pt;height:5.27996pt;mso-position-horizontal-relative:page;mso-position-vertical-relative:page;z-index:-11414" type="#_x0000_t202" filled="f" stroked="f">
            <v:textbox inset="0,0,0,0">
              <w:txbxContent>
                <w:p>
                  <w:pPr>
                    <w:spacing w:before="11" w:after="0" w:line="240" w:lineRule="auto"/>
                    <w:ind w:left="29" w:right="-20"/>
                    <w:jc w:val="left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Pr/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1.078430pt;margin-top:658.748596pt;width:25.907157pt;height:5.27996pt;mso-position-horizontal-relative:page;mso-position-vertical-relative:page;z-index:-1141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9" w:right="-20"/>
                    <w:jc w:val="left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Pr/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Intercept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6.985565pt;margin-top:658.748596pt;width:25.044353pt;height:5.27996pt;mso-position-horizontal-relative:page;mso-position-vertical-relative:page;z-index:-1141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right="11"/>
                    <w:jc w:val="right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Pr/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98"/>
                    </w:rPr>
                    <w:t>0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2.029938pt;margin-top:658.748596pt;width:27.057882pt;height:5.27996pt;mso-position-horizontal-relative:page;mso-position-vertical-relative:page;z-index:-1141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right="11"/>
                    <w:jc w:val="right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Pr/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98"/>
                    </w:rPr>
                    <w:t>--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4.019592pt;margin-top:664.028564pt;width:27.058842pt;height:5.28092pt;mso-position-horizontal-relative:page;mso-position-vertical-relative:page;z-index:-11410" type="#_x0000_t202" filled="f" stroked="f">
            <v:textbox inset="0,0,0,0">
              <w:txbxContent>
                <w:p>
                  <w:pPr>
                    <w:spacing w:before="11" w:after="0" w:line="240" w:lineRule="auto"/>
                    <w:ind w:left="29" w:right="-20"/>
                    <w:jc w:val="left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Pr/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1.078430pt;margin-top:664.028564pt;width:25.907157pt;height:5.28092pt;mso-position-horizontal-relative:page;mso-position-vertical-relative:page;z-index:-1140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9" w:right="-20"/>
                    <w:jc w:val="left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Pr/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ope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6.985565pt;margin-top:664.028564pt;width:25.044353pt;height:5.28092pt;mso-position-horizontal-relative:page;mso-position-vertical-relative:page;z-index:-11408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75" w:right="-20"/>
                    <w:jc w:val="left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Pr/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3.28653E-12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2.029938pt;margin-top:664.028564pt;width:27.057882pt;height:5.28092pt;mso-position-horizontal-relative:page;mso-position-vertical-relative:page;z-index:-1140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115" w:right="-20"/>
                    <w:jc w:val="left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Pr/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7.24087E-14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4.729111pt;margin-top:106.68428pt;width:.1pt;height:31.470319pt;mso-position-horizontal-relative:page;mso-position-vertical-relative:page;z-index:-1140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4.729111pt;margin-top:138.154602pt;width:.1pt;height:31.571551pt;mso-position-horizontal-relative:page;mso-position-vertical-relative:page;z-index:-1140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4.729111pt;margin-top:169.726151pt;width:.1pt;height:31.472285pt;mso-position-horizontal-relative:page;mso-position-vertical-relative:page;z-index:-1140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4.729111pt;margin-top:201.198441pt;width:.1pt;height:31.569585pt;mso-position-horizontal-relative:page;mso-position-vertical-relative:page;z-index:-1140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4.729111pt;margin-top:232.768021pt;width:.1pt;height:31.472285pt;mso-position-horizontal-relative:page;mso-position-vertical-relative:page;z-index:-1140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4.729111pt;margin-top:264.240295pt;width:.1pt;height:10.524178pt;mso-position-horizontal-relative:page;mso-position-vertical-relative:page;z-index:-1140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143.263565pt;margin-top:536.449524pt;width:223.490163pt;height:165.560004pt;mso-position-horizontal-relative:page;mso-position-vertical-relative:page;z-index:-11400" coordorigin="2865,10729" coordsize="4470,3311">
            <v:group style="position:absolute;left:3216;top:13968;width:2;height:65" coordorigin="3216,13968" coordsize="2,65">
              <v:shape style="position:absolute;left:3216;top:13968;width:2;height:65" coordorigin="3216,13968" coordsize="0,65" path="m3216,14033l3216,13968e" filled="f" stroked="t" strokeweight=".671522pt" strokecolor="#000000">
                <v:path arrowok="t"/>
              </v:shape>
            </v:group>
            <v:group style="position:absolute;left:3901;top:13968;width:2;height:65" coordorigin="3901,13968" coordsize="2,65">
              <v:shape style="position:absolute;left:3901;top:13968;width:2;height:65" coordorigin="3901,13968" coordsize="0,65" path="m3901,14033l3901,13968e" filled="f" stroked="t" strokeweight=".671522pt" strokecolor="#000000">
                <v:path arrowok="t"/>
              </v:shape>
            </v:group>
            <v:group style="position:absolute;left:4586;top:13968;width:2;height:65" coordorigin="4586,13968" coordsize="2,65">
              <v:shape style="position:absolute;left:4586;top:13968;width:2;height:65" coordorigin="4586,13968" coordsize="0,65" path="m4586,14033l4586,13968e" filled="f" stroked="t" strokeweight=".671522pt" strokecolor="#000000">
                <v:path arrowok="t"/>
              </v:shape>
            </v:group>
            <v:group style="position:absolute;left:5271;top:13968;width:2;height:65" coordorigin="5271,13968" coordsize="2,65">
              <v:shape style="position:absolute;left:5271;top:13968;width:2;height:65" coordorigin="5271,13968" coordsize="0,65" path="m5271,14033l5271,13968e" filled="f" stroked="t" strokeweight=".671522pt" strokecolor="#000000">
                <v:path arrowok="t"/>
              </v:shape>
            </v:group>
            <v:group style="position:absolute;left:5958;top:13968;width:2;height:65" coordorigin="5958,13968" coordsize="2,65">
              <v:shape style="position:absolute;left:5958;top:13968;width:2;height:65" coordorigin="5958,13968" coordsize="0,65" path="m5958,14033l5958,13968e" filled="f" stroked="t" strokeweight=".671522pt" strokecolor="#000000">
                <v:path arrowok="t"/>
              </v:shape>
            </v:group>
            <v:group style="position:absolute;left:6643;top:13968;width:2;height:65" coordorigin="6643,13968" coordsize="2,65">
              <v:shape style="position:absolute;left:6643;top:13968;width:2;height:65" coordorigin="6643,13968" coordsize="0,65" path="m6643,14033l6643,13968e" filled="f" stroked="t" strokeweight=".671522pt" strokecolor="#000000">
                <v:path arrowok="t"/>
              </v:shape>
            </v:group>
            <v:group style="position:absolute;left:7328;top:13968;width:2;height:65" coordorigin="7328,13968" coordsize="2,65">
              <v:shape style="position:absolute;left:7328;top:13968;width:2;height:65" coordorigin="7328,13968" coordsize="0,65" path="m7328,14033l7328,13968e" filled="f" stroked="t" strokeweight=".671522pt" strokecolor="#000000">
                <v:path arrowok="t"/>
              </v:shape>
            </v:group>
            <v:group style="position:absolute;left:2872;top:14033;width:4456;height:2" coordorigin="2872,14033" coordsize="4456,2">
              <v:shape style="position:absolute;left:2872;top:14033;width:4456;height:2" coordorigin="2872,14033" coordsize="4456,0" path="m2872,14033l7328,14033e" filled="f" stroked="t" strokeweight=".66928pt" strokecolor="#000000">
                <v:path arrowok="t"/>
              </v:shape>
            </v:group>
            <v:group style="position:absolute;left:2872;top:13373;width:65;height:2" coordorigin="2872,13373" coordsize="65,2">
              <v:shape style="position:absolute;left:2872;top:13373;width:65;height:2" coordorigin="2872,13373" coordsize="65,0" path="m2872,13373l2937,13373e" filled="f" stroked="t" strokeweight=".66928pt" strokecolor="#000000">
                <v:path arrowok="t"/>
              </v:shape>
            </v:group>
            <v:group style="position:absolute;left:2872;top:12715;width:65;height:2" coordorigin="2872,12715" coordsize="65,2">
              <v:shape style="position:absolute;left:2872;top:12715;width:65;height:2" coordorigin="2872,12715" coordsize="65,0" path="m2872,12715l2937,12715e" filled="f" stroked="t" strokeweight=".66928pt" strokecolor="#000000">
                <v:path arrowok="t"/>
              </v:shape>
            </v:group>
            <v:group style="position:absolute;left:2872;top:12054;width:65;height:2" coordorigin="2872,12054" coordsize="65,2">
              <v:shape style="position:absolute;left:2872;top:12054;width:65;height:2" coordorigin="2872,12054" coordsize="65,0" path="m2872,12054l2937,12054e" filled="f" stroked="t" strokeweight=".66928pt" strokecolor="#000000">
                <v:path arrowok="t"/>
              </v:shape>
            </v:group>
            <v:group style="position:absolute;left:2872;top:11396;width:65;height:2" coordorigin="2872,11396" coordsize="65,2">
              <v:shape style="position:absolute;left:2872;top:11396;width:65;height:2" coordorigin="2872,11396" coordsize="65,0" path="m2872,11396l2937,11396e" filled="f" stroked="t" strokeweight=".66928pt" strokecolor="#000000">
                <v:path arrowok="t"/>
              </v:shape>
            </v:group>
            <v:group style="position:absolute;left:2872;top:10736;width:65;height:2" coordorigin="2872,10736" coordsize="65,2">
              <v:shape style="position:absolute;left:2872;top:10736;width:65;height:2" coordorigin="2872,10736" coordsize="65,0" path="m2872,10736l2937,10736e" filled="f" stroked="t" strokeweight=".66928pt" strokecolor="#000000">
                <v:path arrowok="t"/>
              </v:shape>
            </v:group>
            <v:group style="position:absolute;left:2872;top:10736;width:2;height:3298" coordorigin="2872,10736" coordsize="2,3298">
              <v:shape style="position:absolute;left:2872;top:10736;width:2;height:3298" coordorigin="2872,10736" coordsize="0,3298" path="m2872,14033l2872,10736e" filled="f" stroked="t" strokeweight=".671522pt" strokecolor="#000000">
                <v:path arrowok="t"/>
              </v:shape>
            </v:group>
            <v:group style="position:absolute;left:3175;top:12675;width:77;height:74" coordorigin="3175,12675" coordsize="77,74">
              <v:shape style="position:absolute;left:3175;top:12675;width:77;height:74" coordorigin="3175,12675" coordsize="77,74" path="m3218,12675l3195,12680,3180,12695,3175,12713,3181,12735,3197,12749,3225,12748,3243,12739,3252,12724,3249,12698,3237,12682,3218,12675e" filled="t" fillcolor="#000000" stroked="f">
                <v:path arrowok="t"/>
                <v:fill/>
              </v:shape>
            </v:group>
            <v:group style="position:absolute;left:3175;top:12675;width:77;height:74" coordorigin="3175,12675" coordsize="77,74">
              <v:shape style="position:absolute;left:3175;top:12675;width:77;height:74" coordorigin="3175,12675" coordsize="77,74" path="m3175,12713l3181,12735,3197,12749,3225,12748,3243,12739,3252,12724,3249,12698,3237,12682,3218,12675,3195,12680,3180,12695,3175,12713xe" filled="f" stroked="t" strokeweight=".287293pt" strokecolor="#000000">
                <v:path arrowok="t"/>
              </v:shape>
            </v:group>
            <v:group style="position:absolute;left:3346;top:12707;width:77;height:74" coordorigin="3346,12707" coordsize="77,74">
              <v:shape style="position:absolute;left:3346;top:12707;width:77;height:74" coordorigin="3346,12707" coordsize="77,74" path="m3389,12707l3366,12713,3351,12727,3346,12745,3352,12767,3368,12782,3396,12780,3414,12771,3423,12756,3420,12731,3407,12714,3389,12707e" filled="t" fillcolor="#000000" stroked="f">
                <v:path arrowok="t"/>
                <v:fill/>
              </v:shape>
            </v:group>
            <v:group style="position:absolute;left:3346;top:12707;width:77;height:74" coordorigin="3346,12707" coordsize="77,74">
              <v:shape style="position:absolute;left:3346;top:12707;width:77;height:74" coordorigin="3346,12707" coordsize="77,74" path="m3346,12745l3352,12767,3368,12782,3396,12780,3414,12771,3423,12756,3420,12731,3407,12714,3389,12707,3366,12713,3351,12727,3346,12745xe" filled="f" stroked="t" strokeweight=".287293pt" strokecolor="#000000">
                <v:path arrowok="t"/>
              </v:shape>
            </v:group>
            <v:group style="position:absolute;left:3517;top:12696;width:77;height:74" coordorigin="3517,12696" coordsize="77,74">
              <v:shape style="position:absolute;left:3517;top:12696;width:77;height:74" coordorigin="3517,12696" coordsize="77,74" path="m3560,12696l3537,12701,3521,12716,3517,12734,3523,12756,3539,12770,3567,12769,3585,12760,3594,12745,3590,12719,3578,12703,3560,12696e" filled="t" fillcolor="#000000" stroked="f">
                <v:path arrowok="t"/>
                <v:fill/>
              </v:shape>
            </v:group>
            <v:group style="position:absolute;left:3517;top:12696;width:77;height:74" coordorigin="3517,12696" coordsize="77,74">
              <v:shape style="position:absolute;left:3517;top:12696;width:77;height:74" coordorigin="3517,12696" coordsize="77,74" path="m3517,12734l3523,12756,3539,12770,3567,12769,3585,12760,3594,12745,3590,12719,3578,12703,3560,12696,3537,12701,3521,12716,3517,12734xe" filled="f" stroked="t" strokeweight=".287293pt" strokecolor="#000000">
                <v:path arrowok="t"/>
              </v:shape>
            </v:group>
            <v:group style="position:absolute;left:3860;top:12805;width:77;height:74" coordorigin="3860,12805" coordsize="77,74">
              <v:shape style="position:absolute;left:3860;top:12805;width:77;height:74" coordorigin="3860,12805" coordsize="77,74" path="m3904,12805l3880,12810,3865,12825,3860,12843,3866,12865,3882,12879,3910,12878,3928,12869,3938,12854,3934,12828,3922,12812,3904,12805e" filled="t" fillcolor="#000000" stroked="f">
                <v:path arrowok="t"/>
                <v:fill/>
              </v:shape>
            </v:group>
            <v:group style="position:absolute;left:3860;top:12805;width:77;height:74" coordorigin="3860,12805" coordsize="77,74">
              <v:shape style="position:absolute;left:3860;top:12805;width:77;height:74" coordorigin="3860,12805" coordsize="77,74" path="m3860,12843l3866,12865,3882,12879,3910,12878,3928,12869,3938,12854,3934,12828,3922,12812,3904,12805,3880,12810,3865,12825,3860,12843xe" filled="f" stroked="t" strokeweight=".287293pt" strokecolor="#000000">
                <v:path arrowok="t"/>
              </v:shape>
            </v:group>
            <v:group style="position:absolute;left:4202;top:12728;width:77;height:74" coordorigin="4202,12728" coordsize="77,74">
              <v:shape style="position:absolute;left:4202;top:12728;width:77;height:74" coordorigin="4202,12728" coordsize="77,74" path="m4245,12728l4222,12734,4207,12748,4202,12766,4208,12788,4224,12803,4252,12801,4270,12792,4279,12777,4276,12752,4263,12735,4245,12728e" filled="t" fillcolor="#000000" stroked="f">
                <v:path arrowok="t"/>
                <v:fill/>
              </v:shape>
            </v:group>
            <v:group style="position:absolute;left:4202;top:12728;width:77;height:74" coordorigin="4202,12728" coordsize="77,74">
              <v:shape style="position:absolute;left:4202;top:12728;width:77;height:74" coordorigin="4202,12728" coordsize="77,74" path="m4202,12766l4208,12788,4224,12803,4252,12801,4270,12792,4279,12777,4276,12752,4263,12735,4245,12728,4222,12734,4207,12748,4202,12766xe" filled="f" stroked="t" strokeweight=".287293pt" strokecolor="#000000">
                <v:path arrowok="t"/>
              </v:shape>
            </v:group>
            <v:group style="position:absolute;left:4546;top:12598;width:77;height:74" coordorigin="4546,12598" coordsize="77,74">
              <v:shape style="position:absolute;left:4546;top:12598;width:77;height:74" coordorigin="4546,12598" coordsize="77,74" path="m4589,12598l4565,12604,4550,12618,4546,12636,4552,12658,4567,12673,4595,12671,4614,12662,4623,12647,4619,12622,4607,12605,4589,12598e" filled="t" fillcolor="#000000" stroked="f">
                <v:path arrowok="t"/>
                <v:fill/>
              </v:shape>
            </v:group>
            <v:group style="position:absolute;left:4546;top:12598;width:77;height:74" coordorigin="4546,12598" coordsize="77,74">
              <v:shape style="position:absolute;left:4546;top:12598;width:77;height:74" coordorigin="4546,12598" coordsize="77,74" path="m4546,12636l4552,12658,4567,12673,4595,12671,4614,12662,4623,12647,4619,12622,4607,12605,4589,12598,4565,12604,4550,12618,4546,12636xe" filled="f" stroked="t" strokeweight=".287293pt" strokecolor="#000000">
                <v:path arrowok="t"/>
              </v:shape>
            </v:group>
            <v:group style="position:absolute;left:4889;top:12370;width:77;height:74" coordorigin="4889,12370" coordsize="77,74">
              <v:shape style="position:absolute;left:4889;top:12370;width:77;height:74" coordorigin="4889,12370" coordsize="77,74" path="m4932,12370l4909,12376,4894,12391,4889,12409,4895,12431,4911,12445,4939,12444,4957,12434,4966,12419,4963,12394,4950,12378,4932,12370e" filled="t" fillcolor="#000000" stroked="f">
                <v:path arrowok="t"/>
                <v:fill/>
              </v:shape>
            </v:group>
            <v:group style="position:absolute;left:4889;top:12370;width:77;height:74" coordorigin="4889,12370" coordsize="77,74">
              <v:shape style="position:absolute;left:4889;top:12370;width:77;height:74" coordorigin="4889,12370" coordsize="77,74" path="m4889,12409l4895,12431,4911,12445,4939,12444,4957,12434,4966,12419,4963,12394,4950,12378,4932,12370,4909,12376,4894,12391,4889,12409xe" filled="f" stroked="t" strokeweight=".287293pt" strokecolor="#000000">
                <v:path arrowok="t"/>
              </v:shape>
            </v:group>
            <v:group style="position:absolute;left:5574;top:12370;width:77;height:74" coordorigin="5574,12370" coordsize="77,74">
              <v:shape style="position:absolute;left:5574;top:12370;width:77;height:74" coordorigin="5574,12370" coordsize="77,74" path="m5617,12370l5594,12376,5579,12391,5574,12409,5580,12431,5596,12445,5624,12444,5642,12434,5651,12419,5648,12394,5636,12378,5617,12370e" filled="t" fillcolor="#000000" stroked="f">
                <v:path arrowok="t"/>
                <v:fill/>
              </v:shape>
            </v:group>
            <v:group style="position:absolute;left:5574;top:12370;width:77;height:74" coordorigin="5574,12370" coordsize="77,74">
              <v:shape style="position:absolute;left:5574;top:12370;width:77;height:74" coordorigin="5574,12370" coordsize="77,74" path="m5574,12409l5580,12431,5596,12445,5624,12444,5642,12434,5651,12419,5648,12394,5636,12378,5617,12370,5594,12376,5579,12391,5574,12409xe" filled="f" stroked="t" strokeweight=".287293pt" strokecolor="#000000">
                <v:path arrowok="t"/>
              </v:shape>
            </v:group>
            <v:group style="position:absolute;left:6259;top:12055;width:77;height:74" coordorigin="6259,12055" coordsize="77,74">
              <v:shape style="position:absolute;left:6259;top:12055;width:77;height:74" coordorigin="6259,12055" coordsize="77,74" path="m6303,12055l6279,12060,6264,12075,6259,12093,6265,12115,6281,12129,6309,12128,6327,12119,6337,12104,6333,12078,6321,12062,6303,12055e" filled="t" fillcolor="#000000" stroked="f">
                <v:path arrowok="t"/>
                <v:fill/>
              </v:shape>
            </v:group>
            <v:group style="position:absolute;left:6259;top:12055;width:77;height:74" coordorigin="6259,12055" coordsize="77,74">
              <v:shape style="position:absolute;left:6259;top:12055;width:77;height:74" coordorigin="6259,12055" coordsize="77,74" path="m6259,12093l6265,12115,6281,12129,6309,12128,6327,12119,6337,12104,6333,12078,6321,12062,6303,12055,6279,12060,6264,12075,6259,12093xe" filled="f" stroked="t" strokeweight=".287293pt" strokecolor="#000000">
                <v:path arrowok="t"/>
              </v:shape>
            </v:group>
            <v:group style="position:absolute;left:6945;top:11509;width:77;height:74" coordorigin="6945,11509" coordsize="77,74">
              <v:shape style="position:absolute;left:6945;top:11509;width:77;height:74" coordorigin="6945,11509" coordsize="77,74" path="m6988,11509l6964,11515,6949,11529,6945,11547,6951,11569,6966,11584,6994,11582,7013,11573,7022,11558,7018,11533,7006,11516,6988,11509e" filled="t" fillcolor="#000000" stroked="f">
                <v:path arrowok="t"/>
                <v:fill/>
              </v:shape>
            </v:group>
            <v:group style="position:absolute;left:6945;top:11509;width:77;height:74" coordorigin="6945,11509" coordsize="77,74">
              <v:shape style="position:absolute;left:6945;top:11509;width:77;height:74" coordorigin="6945,11509" coordsize="77,74" path="m6945,11547l6951,11569,6966,11584,6994,11582,7013,11573,7022,11558,7018,11533,7006,11516,6988,11509,6964,11515,6949,11529,6945,11547xe" filled="f" stroked="t" strokeweight=".287293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85.050003pt;margin-top:56.699982pt;width:467.25pt;height:328.5pt;mso-position-horizontal-relative:page;mso-position-vertical-relative:page;z-index:-11399" type="#_x0000_t75">
            <v:imagedata r:id="rId7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394.633911pt;width:469.992pt;height:55.28pt;mso-position-horizontal-relative:page;mso-position-vertical-relative:page;z-index:-1139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Опр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оэфф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(б)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52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воде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0.05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3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8"/>
                      <w:w w:val="100"/>
                      <w:position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г/м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вно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(рис.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б)</w:t>
                  </w:r>
                </w:p>
                <w:p>
                  <w:pPr>
                    <w:spacing w:before="4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долю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оды.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464.853912pt;width:68.324003pt;height:14pt;mso-position-horizontal-relative:page;mso-position-vertical-relative:page;z-index:-1139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b/>
                      <w:bCs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b/>
                      <w:bCs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b/>
                      <w:bCs/>
                      <w:u w:val="thick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u w:val="thick" w:color="0000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u w:val="thick" w:color="0000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u w:val="thick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u w:val="thick" w:color="0000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u w:val="thick" w:color="0000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u w:val="thick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u w:val="thick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u w:val="thick" w:color="000000"/>
                    </w:rPr>
                    <w:t>ова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u w:val="thick" w:color="0000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u w:val="thick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u w:val="thick" w:color="0000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u w:val="thick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u w:val="thick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u w:val="thick" w:color="0000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u w:val="thick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487.6539pt;width:84.656004pt;height:14pt;mso-position-horizontal-relative:page;mso-position-vertical-relative:page;z-index:-1139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Хо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4.655205pt;margin-top:513.547729pt;width:14.310318pt;height:15.007568pt;mso-position-horizontal-relative:page;mso-position-vertical-relative:page;z-index:-11395" type="#_x0000_t202" filled="f" stroked="f">
            <v:textbox inset="0,0,0,0">
              <w:txbxContent>
                <w:p>
                  <w:pPr>
                    <w:spacing w:before="0" w:after="0" w:line="286" w:lineRule="exact"/>
                    <w:ind w:left="20" w:right="-59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"/>
                      <w:w w:val="100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6.938522pt;margin-top:522.949280pt;width:5.886405pt;height:9.746859pt;mso-position-horizontal-relative:page;mso-position-vertical-relative:page;z-index:-1139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3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3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296921pt;margin-top:530.477173pt;width:19.676342pt;height:12.044085pt;mso-position-horizontal-relative:page;mso-position-vertical-relative:page;z-index:-11393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.15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296921pt;margin-top:563.493469pt;width:19.676342pt;height:12.044085pt;mso-position-horizontal-relative:page;mso-position-vertical-relative:page;z-index:-11392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.10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296921pt;margin-top:596.414185pt;width:19.676342pt;height:12.044085pt;mso-position-horizontal-relative:page;mso-position-vertical-relative:page;z-index:-11391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.05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296921pt;margin-top:629.430542pt;width:19.676342pt;height:12.044085pt;mso-position-horizontal-relative:page;mso-position-vertical-relative:page;z-index:-11390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.00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296921pt;margin-top:662.351196pt;width:19.676342pt;height:12.044085pt;mso-position-horizontal-relative:page;mso-position-vertical-relative:page;z-index:-11389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.95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296921pt;margin-top:695.365662pt;width:19.676342pt;height:12.044085pt;mso-position-horizontal-relative:page;mso-position-vertical-relative:page;z-index:-11388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.90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0.851547pt;margin-top:703.78833pt;width:19.676342pt;height:12.044085pt;mso-position-horizontal-relative:page;mso-position-vertical-relative:page;z-index:-11387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.00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5.111038pt;margin-top:703.78833pt;width:19.676342pt;height:12.044085pt;mso-position-horizontal-relative:page;mso-position-vertical-relative:page;z-index:-11386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.02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9.367645pt;margin-top:703.78833pt;width:53.933909pt;height:12.044085pt;mso-position-horizontal-relative:page;mso-position-vertical-relative:page;z-index:-11385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tabs>
                      <w:tab w:pos="700" w:val="left"/>
                    </w:tabs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.04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.06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977783pt;margin-top:703.78833pt;width:19.676342pt;height:12.044085pt;mso-position-horizontal-relative:page;mso-position-vertical-relative:page;z-index:-11384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.08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237274pt;margin-top:703.78833pt;width:19.676342pt;height:12.044085pt;mso-position-horizontal-relative:page;mso-position-vertical-relative:page;z-index:-11383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.10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6.493896pt;margin-top:703.78833pt;width:19.676342pt;height:12.044085pt;mso-position-horizontal-relative:page;mso-position-vertical-relative:page;z-index:-11382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.12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722.840637pt;width:317.308012pt;height:61.079267pt;mso-position-horizontal-relative:page;mso-position-vertical-relative:page;z-index:-11381" type="#_x0000_t202" filled="f" stroked="f">
            <v:textbox inset="0,0,0,0">
              <w:txbxContent>
                <w:p>
                  <w:pPr>
                    <w:spacing w:before="0" w:after="0" w:line="286" w:lineRule="exact"/>
                    <w:ind w:left="3282" w:right="-2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STA)/V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ВМ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ЧС)</w:t>
                  </w:r>
                </w:p>
                <w:p>
                  <w:pPr>
                    <w:spacing w:before="98" w:after="0" w:line="410" w:lineRule="atLeast"/>
                    <w:ind w:left="20" w:right="-41"/>
                    <w:jc w:val="left"/>
                    <w:tabs>
                      <w:tab w:pos="1080" w:val="left"/>
                    </w:tabs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3.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вно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твором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4.608002pt;margin-top:749.279907pt;width:149.319989pt;height:14pt;mso-position-horizontal-relative:page;mso-position-vertical-relative:page;z-index:-1138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НЧС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599319pt;margin-top:536.785278pt;width:.1pt;height:33.016342pt;mso-position-horizontal-relative:page;mso-position-vertical-relative:page;z-index:-1137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599319pt;margin-top:569.801636pt;width:.1pt;height:32.918771pt;mso-position-horizontal-relative:page;mso-position-vertical-relative:page;z-index:-1137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599319pt;margin-top:602.720398pt;width:.1pt;height:33.016342pt;mso-position-horizontal-relative:page;mso-position-vertical-relative:page;z-index:-1137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599319pt;margin-top:635.736755pt;width:.1pt;height:32.920684pt;mso-position-horizontal-relative:page;mso-position-vertical-relative:page;z-index:-1137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599319pt;margin-top:668.65741pt;width:.1pt;height:33.016346pt;mso-position-horizontal-relative:page;mso-position-vertical-relative:page;z-index:-1137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141.778473pt;margin-top:119.449501pt;width:226.413743pt;height:165.560031pt;mso-position-horizontal-relative:page;mso-position-vertical-relative:page;z-index:-11374" coordorigin="2836,2389" coordsize="4528,3311">
            <v:group style="position:absolute;left:2872;top:2396;width:2;height:3298" coordorigin="2872,2396" coordsize="2,3298">
              <v:shape style="position:absolute;left:2872;top:2396;width:2;height:3298" coordorigin="2872,2396" coordsize="0,3298" path="m2872,2396l2872,5693e" filled="f" stroked="t" strokeweight=".671522pt" strokecolor="#000000">
                <v:path arrowok="t"/>
              </v:shape>
            </v:group>
            <v:group style="position:absolute;left:3068;top:5661;width:2;height:33" coordorigin="3068,5661" coordsize="2,33">
              <v:shape style="position:absolute;left:3068;top:5661;width:2;height:33" coordorigin="3068,5661" coordsize="0,33" path="m3068,5693l3068,5661e" filled="f" stroked="t" strokeweight=".671522pt" strokecolor="#000000">
                <v:path arrowok="t"/>
              </v:shape>
            </v:group>
            <v:group style="position:absolute;left:3181;top:5661;width:2;height:33" coordorigin="3181,5661" coordsize="2,33">
              <v:shape style="position:absolute;left:3181;top:5661;width:2;height:33" coordorigin="3181,5661" coordsize="0,33" path="m3181,5693l3181,5661e" filled="f" stroked="t" strokeweight=".671522pt" strokecolor="#000000">
                <v:path arrowok="t"/>
              </v:shape>
            </v:group>
            <v:group style="position:absolute;left:3262;top:5661;width:2;height:33" coordorigin="3262,5661" coordsize="2,33">
              <v:shape style="position:absolute;left:3262;top:5661;width:2;height:33" coordorigin="3262,5661" coordsize="0,33" path="m3262,5693l3262,5661e" filled="f" stroked="t" strokeweight=".671522pt" strokecolor="#000000">
                <v:path arrowok="t"/>
              </v:shape>
            </v:group>
            <v:group style="position:absolute;left:3325;top:5661;width:2;height:33" coordorigin="3325,5661" coordsize="2,33">
              <v:shape style="position:absolute;left:3325;top:5661;width:2;height:33" coordorigin="3325,5661" coordsize="0,33" path="m3325,5693l3325,5661e" filled="f" stroked="t" strokeweight=".671522pt" strokecolor="#000000">
                <v:path arrowok="t"/>
              </v:shape>
            </v:group>
            <v:group style="position:absolute;left:3377;top:5661;width:2;height:33" coordorigin="3377,5661" coordsize="2,33">
              <v:shape style="position:absolute;left:3377;top:5661;width:2;height:33" coordorigin="3377,5661" coordsize="0,33" path="m3377,5693l3377,5661e" filled="f" stroked="t" strokeweight=".671522pt" strokecolor="#000000">
                <v:path arrowok="t"/>
              </v:shape>
            </v:group>
            <v:group style="position:absolute;left:3419;top:5661;width:2;height:33" coordorigin="3419,5661" coordsize="2,33">
              <v:shape style="position:absolute;left:3419;top:5661;width:2;height:33" coordorigin="3419,5661" coordsize="0,33" path="m3419,5693l3419,5661e" filled="f" stroked="t" strokeweight=".671522pt" strokecolor="#000000">
                <v:path arrowok="t"/>
              </v:shape>
            </v:group>
            <v:group style="position:absolute;left:3457;top:5661;width:2;height:33" coordorigin="3457,5661" coordsize="2,33">
              <v:shape style="position:absolute;left:3457;top:5661;width:2;height:33" coordorigin="3457,5661" coordsize="0,33" path="m3457,5693l3457,5661e" filled="f" stroked="t" strokeweight=".671522pt" strokecolor="#000000">
                <v:path arrowok="t"/>
              </v:shape>
            </v:group>
            <v:group style="position:absolute;left:3490;top:5661;width:2;height:33" coordorigin="3490,5661" coordsize="2,33">
              <v:shape style="position:absolute;left:3490;top:5661;width:2;height:33" coordorigin="3490,5661" coordsize="0,33" path="m3490,5693l3490,5661e" filled="f" stroked="t" strokeweight=".671522pt" strokecolor="#000000">
                <v:path arrowok="t"/>
              </v:shape>
            </v:group>
            <v:group style="position:absolute;left:3521;top:5628;width:2;height:65" coordorigin="3521,5628" coordsize="2,65">
              <v:shape style="position:absolute;left:3521;top:5628;width:2;height:65" coordorigin="3521,5628" coordsize="0,65" path="m3521,5693l3521,5628e" filled="f" stroked="t" strokeweight=".671522pt" strokecolor="#000000">
                <v:path arrowok="t"/>
              </v:shape>
            </v:group>
            <v:group style="position:absolute;left:3714;top:5661;width:2;height:33" coordorigin="3714,5661" coordsize="2,33">
              <v:shape style="position:absolute;left:3714;top:5661;width:2;height:33" coordorigin="3714,5661" coordsize="0,33" path="m3714,5693l3714,5661e" filled="f" stroked="t" strokeweight=".671522pt" strokecolor="#000000">
                <v:path arrowok="t"/>
              </v:shape>
            </v:group>
            <v:group style="position:absolute;left:3830;top:5661;width:2;height:33" coordorigin="3830,5661" coordsize="2,33">
              <v:shape style="position:absolute;left:3830;top:5661;width:2;height:33" coordorigin="3830,5661" coordsize="0,33" path="m3830,5693l3830,5661e" filled="f" stroked="t" strokeweight=".671522pt" strokecolor="#000000">
                <v:path arrowok="t"/>
              </v:shape>
            </v:group>
            <v:group style="position:absolute;left:3910;top:5661;width:2;height:33" coordorigin="3910,5661" coordsize="2,33">
              <v:shape style="position:absolute;left:3910;top:5661;width:2;height:33" coordorigin="3910,5661" coordsize="0,33" path="m3910,5693l3910,5661e" filled="f" stroked="t" strokeweight=".671522pt" strokecolor="#000000">
                <v:path arrowok="t"/>
              </v:shape>
            </v:group>
            <v:group style="position:absolute;left:3974;top:5661;width:2;height:33" coordorigin="3974,5661" coordsize="2,33">
              <v:shape style="position:absolute;left:3974;top:5661;width:2;height:33" coordorigin="3974,5661" coordsize="0,33" path="m3974,5693l3974,5661e" filled="f" stroked="t" strokeweight=".671522pt" strokecolor="#000000">
                <v:path arrowok="t"/>
              </v:shape>
            </v:group>
            <v:group style="position:absolute;left:4025;top:5661;width:2;height:33" coordorigin="4025,5661" coordsize="2,33">
              <v:shape style="position:absolute;left:4025;top:5661;width:2;height:33" coordorigin="4025,5661" coordsize="0,33" path="m4025,5693l4025,5661e" filled="f" stroked="t" strokeweight=".671522pt" strokecolor="#000000">
                <v:path arrowok="t"/>
              </v:shape>
            </v:group>
            <v:group style="position:absolute;left:4068;top:5661;width:2;height:33" coordorigin="4068,5661" coordsize="2,33">
              <v:shape style="position:absolute;left:4068;top:5661;width:2;height:33" coordorigin="4068,5661" coordsize="0,33" path="m4068,5693l4068,5661e" filled="f" stroked="t" strokeweight=".671522pt" strokecolor="#000000">
                <v:path arrowok="t"/>
              </v:shape>
            </v:group>
            <v:group style="position:absolute;left:4106;top:5661;width:2;height:33" coordorigin="4106,5661" coordsize="2,33">
              <v:shape style="position:absolute;left:4106;top:5661;width:2;height:33" coordorigin="4106,5661" coordsize="0,33" path="m4106,5693l4106,5661e" filled="f" stroked="t" strokeweight=".671522pt" strokecolor="#000000">
                <v:path arrowok="t"/>
              </v:shape>
            </v:group>
            <v:group style="position:absolute;left:4139;top:5661;width:2;height:33" coordorigin="4139,5661" coordsize="2,33">
              <v:shape style="position:absolute;left:4139;top:5661;width:2;height:33" coordorigin="4139,5661" coordsize="0,33" path="m4139,5693l4139,5661e" filled="f" stroked="t" strokeweight=".671522pt" strokecolor="#000000">
                <v:path arrowok="t"/>
              </v:shape>
            </v:group>
            <v:group style="position:absolute;left:4167;top:5628;width:2;height:65" coordorigin="4167,5628" coordsize="2,65">
              <v:shape style="position:absolute;left:4167;top:5628;width:2;height:65" coordorigin="4167,5628" coordsize="0,65" path="m4167,5693l4167,5628e" filled="f" stroked="t" strokeweight=".671522pt" strokecolor="#000000">
                <v:path arrowok="t"/>
              </v:shape>
            </v:group>
            <v:group style="position:absolute;left:4363;top:5661;width:2;height:33" coordorigin="4363,5661" coordsize="2,33">
              <v:shape style="position:absolute;left:4363;top:5661;width:2;height:33" coordorigin="4363,5661" coordsize="0,33" path="m4363,5693l4363,5661e" filled="f" stroked="t" strokeweight=".671522pt" strokecolor="#000000">
                <v:path arrowok="t"/>
              </v:shape>
            </v:group>
            <v:group style="position:absolute;left:4478;top:5661;width:2;height:33" coordorigin="4478,5661" coordsize="2,33">
              <v:shape style="position:absolute;left:4478;top:5661;width:2;height:33" coordorigin="4478,5661" coordsize="0,33" path="m4478,5693l4478,5661e" filled="f" stroked="t" strokeweight=".671522pt" strokecolor="#000000">
                <v:path arrowok="t"/>
              </v:shape>
            </v:group>
            <v:group style="position:absolute;left:4559;top:5661;width:2;height:33" coordorigin="4559,5661" coordsize="2,33">
              <v:shape style="position:absolute;left:4559;top:5661;width:2;height:33" coordorigin="4559,5661" coordsize="0,33" path="m4559,5693l4559,5661e" filled="f" stroked="t" strokeweight=".671522pt" strokecolor="#000000">
                <v:path arrowok="t"/>
              </v:shape>
            </v:group>
            <v:group style="position:absolute;left:4622;top:5661;width:2;height:33" coordorigin="4622,5661" coordsize="2,33">
              <v:shape style="position:absolute;left:4622;top:5661;width:2;height:33" coordorigin="4622,5661" coordsize="0,33" path="m4622,5693l4622,5661e" filled="f" stroked="t" strokeweight=".671522pt" strokecolor="#000000">
                <v:path arrowok="t"/>
              </v:shape>
            </v:group>
            <v:group style="position:absolute;left:4672;top:5661;width:2;height:33" coordorigin="4672,5661" coordsize="2,33">
              <v:shape style="position:absolute;left:4672;top:5661;width:2;height:33" coordorigin="4672,5661" coordsize="0,33" path="m4672,5693l4672,5661e" filled="f" stroked="t" strokeweight=".671522pt" strokecolor="#000000">
                <v:path arrowok="t"/>
              </v:shape>
            </v:group>
            <v:group style="position:absolute;left:4716;top:5661;width:2;height:33" coordorigin="4716,5661" coordsize="2,33">
              <v:shape style="position:absolute;left:4716;top:5661;width:2;height:33" coordorigin="4716,5661" coordsize="0,33" path="m4716,5693l4716,5661e" filled="f" stroked="t" strokeweight=".671522pt" strokecolor="#000000">
                <v:path arrowok="t"/>
              </v:shape>
            </v:group>
            <v:group style="position:absolute;left:4753;top:5661;width:2;height:33" coordorigin="4753,5661" coordsize="2,33">
              <v:shape style="position:absolute;left:4753;top:5661;width:2;height:33" coordorigin="4753,5661" coordsize="0,33" path="m4753,5693l4753,5661e" filled="f" stroked="t" strokeweight=".671522pt" strokecolor="#000000">
                <v:path arrowok="t"/>
              </v:shape>
            </v:group>
            <v:group style="position:absolute;left:4787;top:5661;width:2;height:33" coordorigin="4787,5661" coordsize="2,33">
              <v:shape style="position:absolute;left:4787;top:5661;width:2;height:33" coordorigin="4787,5661" coordsize="0,33" path="m4787,5693l4787,5661e" filled="f" stroked="t" strokeweight=".671522pt" strokecolor="#000000">
                <v:path arrowok="t"/>
              </v:shape>
            </v:group>
            <v:group style="position:absolute;left:4816;top:5628;width:2;height:65" coordorigin="4816,5628" coordsize="2,65">
              <v:shape style="position:absolute;left:4816;top:5628;width:2;height:65" coordorigin="4816,5628" coordsize="0,65" path="m4816,5693l4816,5628e" filled="f" stroked="t" strokeweight=".671522pt" strokecolor="#000000">
                <v:path arrowok="t"/>
              </v:shape>
            </v:group>
            <v:group style="position:absolute;left:5012;top:5661;width:2;height:33" coordorigin="5012,5661" coordsize="2,33">
              <v:shape style="position:absolute;left:5012;top:5661;width:2;height:33" coordorigin="5012,5661" coordsize="0,33" path="m5012,5693l5012,5661e" filled="f" stroked="t" strokeweight=".671522pt" strokecolor="#000000">
                <v:path arrowok="t"/>
              </v:shape>
            </v:group>
            <v:group style="position:absolute;left:5125;top:5661;width:2;height:33" coordorigin="5125,5661" coordsize="2,33">
              <v:shape style="position:absolute;left:5125;top:5661;width:2;height:33" coordorigin="5125,5661" coordsize="0,33" path="m5125,5693l5125,5661e" filled="f" stroked="t" strokeweight=".671522pt" strokecolor="#000000">
                <v:path arrowok="t"/>
              </v:shape>
            </v:group>
            <v:group style="position:absolute;left:5208;top:5661;width:2;height:33" coordorigin="5208,5661" coordsize="2,33">
              <v:shape style="position:absolute;left:5208;top:5661;width:2;height:33" coordorigin="5208,5661" coordsize="0,33" path="m5208,5693l5208,5661e" filled="f" stroked="t" strokeweight=".671522pt" strokecolor="#000000">
                <v:path arrowok="t"/>
              </v:shape>
            </v:group>
            <v:group style="position:absolute;left:5269;top:5661;width:2;height:33" coordorigin="5269,5661" coordsize="2,33">
              <v:shape style="position:absolute;left:5269;top:5661;width:2;height:33" coordorigin="5269,5661" coordsize="0,33" path="m5269,5693l5269,5661e" filled="f" stroked="t" strokeweight=".671522pt" strokecolor="#000000">
                <v:path arrowok="t"/>
              </v:shape>
            </v:group>
            <v:group style="position:absolute;left:5321;top:5661;width:2;height:33" coordorigin="5321,5661" coordsize="2,33">
              <v:shape style="position:absolute;left:5321;top:5661;width:2;height:33" coordorigin="5321,5661" coordsize="0,33" path="m5321,5693l5321,5661e" filled="f" stroked="t" strokeweight=".671522pt" strokecolor="#000000">
                <v:path arrowok="t"/>
              </v:shape>
            </v:group>
            <v:group style="position:absolute;left:5365;top:5661;width:2;height:33" coordorigin="5365,5661" coordsize="2,33">
              <v:shape style="position:absolute;left:5365;top:5661;width:2;height:33" coordorigin="5365,5661" coordsize="0,33" path="m5365,5693l5365,5661e" filled="f" stroked="t" strokeweight=".671522pt" strokecolor="#000000">
                <v:path arrowok="t"/>
              </v:shape>
            </v:group>
            <v:group style="position:absolute;left:5401;top:5661;width:2;height:33" coordorigin="5401,5661" coordsize="2,33">
              <v:shape style="position:absolute;left:5401;top:5661;width:2;height:33" coordorigin="5401,5661" coordsize="0,33" path="m5401,5693l5401,5661e" filled="f" stroked="t" strokeweight=".671522pt" strokecolor="#000000">
                <v:path arrowok="t"/>
              </v:shape>
            </v:group>
            <v:group style="position:absolute;left:5436;top:5661;width:2;height:33" coordorigin="5436,5661" coordsize="2,33">
              <v:shape style="position:absolute;left:5436;top:5661;width:2;height:33" coordorigin="5436,5661" coordsize="0,33" path="m5436,5693l5436,5661e" filled="f" stroked="t" strokeweight=".671522pt" strokecolor="#000000">
                <v:path arrowok="t"/>
              </v:shape>
            </v:group>
            <v:group style="position:absolute;left:5465;top:5628;width:2;height:65" coordorigin="5465,5628" coordsize="2,65">
              <v:shape style="position:absolute;left:5465;top:5628;width:2;height:65" coordorigin="5465,5628" coordsize="0,65" path="m5465,5693l5465,5628e" filled="f" stroked="t" strokeweight=".671522pt" strokecolor="#000000">
                <v:path arrowok="t"/>
              </v:shape>
            </v:group>
            <v:group style="position:absolute;left:5661;top:5661;width:2;height:33" coordorigin="5661,5661" coordsize="2,33">
              <v:shape style="position:absolute;left:5661;top:5661;width:2;height:33" coordorigin="5661,5661" coordsize="0,33" path="m5661,5693l5661,5661e" filled="f" stroked="t" strokeweight=".671522pt" strokecolor="#000000">
                <v:path arrowok="t"/>
              </v:shape>
            </v:group>
            <v:group style="position:absolute;left:5774;top:5661;width:2;height:33" coordorigin="5774,5661" coordsize="2,33">
              <v:shape style="position:absolute;left:5774;top:5661;width:2;height:33" coordorigin="5774,5661" coordsize="0,33" path="m5774,5693l5774,5661e" filled="f" stroked="t" strokeweight=".671522pt" strokecolor="#000000">
                <v:path arrowok="t"/>
              </v:shape>
            </v:group>
            <v:group style="position:absolute;left:5854;top:5661;width:2;height:33" coordorigin="5854,5661" coordsize="2,33">
              <v:shape style="position:absolute;left:5854;top:5661;width:2;height:33" coordorigin="5854,5661" coordsize="0,33" path="m5854,5693l5854,5661e" filled="f" stroked="t" strokeweight=".671522pt" strokecolor="#000000">
                <v:path arrowok="t"/>
              </v:shape>
            </v:group>
            <v:group style="position:absolute;left:5918;top:5661;width:2;height:33" coordorigin="5918,5661" coordsize="2,33">
              <v:shape style="position:absolute;left:5918;top:5661;width:2;height:33" coordorigin="5918,5661" coordsize="0,33" path="m5918,5693l5918,5661e" filled="f" stroked="t" strokeweight=".671522pt" strokecolor="#000000">
                <v:path arrowok="t"/>
              </v:shape>
            </v:group>
            <v:group style="position:absolute;left:5970;top:5661;width:2;height:33" coordorigin="5970,5661" coordsize="2,33">
              <v:shape style="position:absolute;left:5970;top:5661;width:2;height:33" coordorigin="5970,5661" coordsize="0,33" path="m5970,5693l5970,5661e" filled="f" stroked="t" strokeweight=".671522pt" strokecolor="#000000">
                <v:path arrowok="t"/>
              </v:shape>
            </v:group>
            <v:group style="position:absolute;left:6012;top:5661;width:2;height:33" coordorigin="6012,5661" coordsize="2,33">
              <v:shape style="position:absolute;left:6012;top:5661;width:2;height:33" coordorigin="6012,5661" coordsize="0,33" path="m6012,5693l6012,5661e" filled="f" stroked="t" strokeweight=".671522pt" strokecolor="#000000">
                <v:path arrowok="t"/>
              </v:shape>
            </v:group>
            <v:group style="position:absolute;left:6050;top:5661;width:2;height:33" coordorigin="6050,5661" coordsize="2,33">
              <v:shape style="position:absolute;left:6050;top:5661;width:2;height:33" coordorigin="6050,5661" coordsize="0,33" path="m6050,5693l6050,5661e" filled="f" stroked="t" strokeweight=".671522pt" strokecolor="#000000">
                <v:path arrowok="t"/>
              </v:shape>
            </v:group>
            <v:group style="position:absolute;left:6083;top:5661;width:2;height:33" coordorigin="6083,5661" coordsize="2,33">
              <v:shape style="position:absolute;left:6083;top:5661;width:2;height:33" coordorigin="6083,5661" coordsize="0,33" path="m6083,5693l6083,5661e" filled="f" stroked="t" strokeweight=".671522pt" strokecolor="#000000">
                <v:path arrowok="t"/>
              </v:shape>
            </v:group>
            <v:group style="position:absolute;left:6113;top:5628;width:2;height:65" coordorigin="6113,5628" coordsize="2,65">
              <v:shape style="position:absolute;left:6113;top:5628;width:2;height:65" coordorigin="6113,5628" coordsize="0,65" path="m6113,5693l6113,5628e" filled="f" stroked="t" strokeweight=".671522pt" strokecolor="#000000">
                <v:path arrowok="t"/>
              </v:shape>
            </v:group>
            <v:group style="position:absolute;left:6307;top:5661;width:2;height:33" coordorigin="6307,5661" coordsize="2,33">
              <v:shape style="position:absolute;left:6307;top:5661;width:2;height:33" coordorigin="6307,5661" coordsize="0,33" path="m6307,5693l6307,5661e" filled="f" stroked="t" strokeweight=".671522pt" strokecolor="#000000">
                <v:path arrowok="t"/>
              </v:shape>
            </v:group>
            <v:group style="position:absolute;left:6422;top:5661;width:2;height:33" coordorigin="6422,5661" coordsize="2,33">
              <v:shape style="position:absolute;left:6422;top:5661;width:2;height:33" coordorigin="6422,5661" coordsize="0,33" path="m6422,5693l6422,5661e" filled="f" stroked="t" strokeweight=".671522pt" strokecolor="#000000">
                <v:path arrowok="t"/>
              </v:shape>
            </v:group>
            <v:group style="position:absolute;left:6503;top:5661;width:2;height:33" coordorigin="6503,5661" coordsize="2,33">
              <v:shape style="position:absolute;left:6503;top:5661;width:2;height:33" coordorigin="6503,5661" coordsize="0,33" path="m6503,5693l6503,5661e" filled="f" stroked="t" strokeweight=".671522pt" strokecolor="#000000">
                <v:path arrowok="t"/>
              </v:shape>
            </v:group>
            <v:group style="position:absolute;left:6566;top:5661;width:2;height:33" coordorigin="6566,5661" coordsize="2,33">
              <v:shape style="position:absolute;left:6566;top:5661;width:2;height:33" coordorigin="6566,5661" coordsize="0,33" path="m6566,5693l6566,5661e" filled="f" stroked="t" strokeweight=".671522pt" strokecolor="#000000">
                <v:path arrowok="t"/>
              </v:shape>
            </v:group>
            <v:group style="position:absolute;left:6618;top:5661;width:2;height:33" coordorigin="6618,5661" coordsize="2,33">
              <v:shape style="position:absolute;left:6618;top:5661;width:2;height:33" coordorigin="6618,5661" coordsize="0,33" path="m6618,5693l6618,5661e" filled="f" stroked="t" strokeweight=".671522pt" strokecolor="#000000">
                <v:path arrowok="t"/>
              </v:shape>
            </v:group>
            <v:group style="position:absolute;left:6660;top:5661;width:2;height:33" coordorigin="6660,5661" coordsize="2,33">
              <v:shape style="position:absolute;left:6660;top:5661;width:2;height:33" coordorigin="6660,5661" coordsize="0,33" path="m6660,5693l6660,5661e" filled="f" stroked="t" strokeweight=".671522pt" strokecolor="#000000">
                <v:path arrowok="t"/>
              </v:shape>
            </v:group>
            <v:group style="position:absolute;left:6699;top:5661;width:2;height:33" coordorigin="6699,5661" coordsize="2,33">
              <v:shape style="position:absolute;left:6699;top:5661;width:2;height:33" coordorigin="6699,5661" coordsize="0,33" path="m6699,5693l6699,5661e" filled="f" stroked="t" strokeweight=".671522pt" strokecolor="#000000">
                <v:path arrowok="t"/>
              </v:shape>
            </v:group>
            <v:group style="position:absolute;left:6731;top:5661;width:2;height:33" coordorigin="6731,5661" coordsize="2,33">
              <v:shape style="position:absolute;left:6731;top:5661;width:2;height:33" coordorigin="6731,5661" coordsize="0,33" path="m6731,5693l6731,5661e" filled="f" stroked="t" strokeweight=".671522pt" strokecolor="#000000">
                <v:path arrowok="t"/>
              </v:shape>
            </v:group>
            <v:group style="position:absolute;left:6760;top:5628;width:2;height:65" coordorigin="6760,5628" coordsize="2,65">
              <v:shape style="position:absolute;left:6760;top:5628;width:2;height:65" coordorigin="6760,5628" coordsize="0,65" path="m6760,5693l6760,5628e" filled="f" stroked="t" strokeweight=".671522pt" strokecolor="#000000">
                <v:path arrowok="t"/>
              </v:shape>
            </v:group>
            <v:group style="position:absolute;left:6956;top:5661;width:2;height:33" coordorigin="6956,5661" coordsize="2,33">
              <v:shape style="position:absolute;left:6956;top:5661;width:2;height:33" coordorigin="6956,5661" coordsize="0,33" path="m6956,5693l6956,5661e" filled="f" stroked="t" strokeweight=".671522pt" strokecolor="#000000">
                <v:path arrowok="t"/>
              </v:shape>
            </v:group>
            <v:group style="position:absolute;left:7071;top:5661;width:2;height:33" coordorigin="7071,5661" coordsize="2,33">
              <v:shape style="position:absolute;left:7071;top:5661;width:2;height:33" coordorigin="7071,5661" coordsize="0,33" path="m7071,5693l7071,5661e" filled="f" stroked="t" strokeweight=".671522pt" strokecolor="#000000">
                <v:path arrowok="t"/>
              </v:shape>
            </v:group>
            <v:group style="position:absolute;left:7152;top:5661;width:2;height:33" coordorigin="7152,5661" coordsize="2,33">
              <v:shape style="position:absolute;left:7152;top:5661;width:2;height:33" coordorigin="7152,5661" coordsize="0,33" path="m7152,5693l7152,5661e" filled="f" stroked="t" strokeweight=".671522pt" strokecolor="#000000">
                <v:path arrowok="t"/>
              </v:shape>
            </v:group>
            <v:group style="position:absolute;left:7215;top:5661;width:2;height:33" coordorigin="7215,5661" coordsize="2,33">
              <v:shape style="position:absolute;left:7215;top:5661;width:2;height:33" coordorigin="7215,5661" coordsize="0,33" path="m7215,5693l7215,5661e" filled="f" stroked="t" strokeweight=".671522pt" strokecolor="#000000">
                <v:path arrowok="t"/>
              </v:shape>
            </v:group>
            <v:group style="position:absolute;left:7265;top:5661;width:2;height:33" coordorigin="7265,5661" coordsize="2,33">
              <v:shape style="position:absolute;left:7265;top:5661;width:2;height:33" coordorigin="7265,5661" coordsize="0,33" path="m7265,5693l7265,5661e" filled="f" stroked="t" strokeweight=".671522pt" strokecolor="#000000">
                <v:path arrowok="t"/>
              </v:shape>
            </v:group>
            <v:group style="position:absolute;left:7309;top:5661;width:2;height:33" coordorigin="7309,5661" coordsize="2,33">
              <v:shape style="position:absolute;left:7309;top:5661;width:2;height:33" coordorigin="7309,5661" coordsize="0,33" path="m7309,5693l7309,5661e" filled="f" stroked="t" strokeweight=".671522pt" strokecolor="#000000">
                <v:path arrowok="t"/>
              </v:shape>
            </v:group>
            <v:group style="position:absolute;left:2872;top:5693;width:4456;height:2" coordorigin="2872,5693" coordsize="4456,2">
              <v:shape style="position:absolute;left:2872;top:5693;width:4456;height:2" coordorigin="2872,5693" coordsize="4456,0" path="m2872,5693l7328,5693e" filled="f" stroked="t" strokeweight=".66928pt" strokecolor="#000000">
                <v:path arrowok="t"/>
              </v:shape>
            </v:group>
            <v:group style="position:absolute;left:2872;top:5439;width:65;height:2" coordorigin="2872,5439" coordsize="65,2">
              <v:shape style="position:absolute;left:2872;top:5439;width:65;height:2" coordorigin="2872,5439" coordsize="65,0" path="m2872,5439l2937,5439e" filled="f" stroked="t" strokeweight=".66928pt" strokecolor="#000000">
                <v:path arrowok="t"/>
              </v:shape>
            </v:group>
            <v:group style="position:absolute;left:2872;top:4932;width:65;height:2" coordorigin="2872,4932" coordsize="65,2">
              <v:shape style="position:absolute;left:2872;top:4932;width:65;height:2" coordorigin="2872,4932" coordsize="65,0" path="m2872,4932l2937,4932e" filled="f" stroked="t" strokeweight=".66928pt" strokecolor="#000000">
                <v:path arrowok="t"/>
              </v:shape>
            </v:group>
            <v:group style="position:absolute;left:2872;top:4425;width:65;height:2" coordorigin="2872,4425" coordsize="65,2">
              <v:shape style="position:absolute;left:2872;top:4425;width:65;height:2" coordorigin="2872,4425" coordsize="65,0" path="m2872,4425l2937,4425e" filled="f" stroked="t" strokeweight=".66928pt" strokecolor="#000000">
                <v:path arrowok="t"/>
              </v:shape>
            </v:group>
            <v:group style="position:absolute;left:2872;top:3917;width:65;height:2" coordorigin="2872,3917" coordsize="65,2">
              <v:shape style="position:absolute;left:2872;top:3917;width:65;height:2" coordorigin="2872,3917" coordsize="65,0" path="m2872,3917l2937,3917e" filled="f" stroked="t" strokeweight=".66928pt" strokecolor="#000000">
                <v:path arrowok="t"/>
              </v:shape>
            </v:group>
            <v:group style="position:absolute;left:2872;top:3410;width:65;height:2" coordorigin="2872,3410" coordsize="65,2">
              <v:shape style="position:absolute;left:2872;top:3410;width:65;height:2" coordorigin="2872,3410" coordsize="65,0" path="m2872,3410l2937,3410e" filled="f" stroked="t" strokeweight=".66928pt" strokecolor="#000000">
                <v:path arrowok="t"/>
              </v:shape>
            </v:group>
            <v:group style="position:absolute;left:2872;top:2903;width:65;height:2" coordorigin="2872,2903" coordsize="65,2">
              <v:shape style="position:absolute;left:2872;top:2903;width:65;height:2" coordorigin="2872,2903" coordsize="65,0" path="m2872,2903l2937,2903e" filled="f" stroked="t" strokeweight=".66928pt" strokecolor="#000000">
                <v:path arrowok="t"/>
              </v:shape>
            </v:group>
            <v:group style="position:absolute;left:2872;top:2396;width:65;height:2" coordorigin="2872,2396" coordsize="65,2">
              <v:shape style="position:absolute;left:2872;top:2396;width:65;height:2" coordorigin="2872,2396" coordsize="65,0" path="m2872,2396l2937,2396e" filled="f" stroked="t" strokeweight=".66928pt" strokecolor="#000000">
                <v:path arrowok="t"/>
              </v:shape>
            </v:group>
            <v:group style="position:absolute;left:5020;top:4028;width:2;height:2" coordorigin="5020,4028" coordsize="2,2">
              <v:shape style="position:absolute;left:5020;top:4028;width:2;height:2" coordorigin="5020,4028" coordsize="2,2" path="m5021,4028l5020,4030e" filled="f" stroked="t" strokeweight=".287309pt" strokecolor="#000000">
                <v:path arrowok="t"/>
              </v:shape>
            </v:group>
            <v:group style="position:absolute;left:5036;top:3923;width:6;height:2" coordorigin="5036,3923" coordsize="6,2">
              <v:shape style="position:absolute;left:5036;top:3923;width:6;height:2" coordorigin="5036,3923" coordsize="6,0" path="m5036,3923l5042,3923e" filled="f" stroked="t" strokeweight=".191316pt" strokecolor="#000000">
                <v:path arrowok="t"/>
              </v:shape>
            </v:group>
            <v:group style="position:absolute;left:5056;top:3816;width:2;height:2" coordorigin="5056,3816" coordsize="2,2">
              <v:shape style="position:absolute;left:5056;top:3816;width:2;height:2" coordorigin="5056,3816" coordsize="2,2" path="m5058,3816l5056,3818e" filled="f" stroked="t" strokeweight=".287314pt" strokecolor="#000000">
                <v:path arrowok="t"/>
              </v:shape>
            </v:group>
            <v:group style="position:absolute;left:5073;top:3711;width:2;height:2" coordorigin="5073,3711" coordsize="2,2">
              <v:shape style="position:absolute;left:5073;top:3711;width:2;height:2" coordorigin="5073,3711" coordsize="2,2" path="m5075,3711l5073,3712e" filled="f" stroked="t" strokeweight=".287309pt" strokecolor="#000000">
                <v:path arrowok="t"/>
              </v:shape>
            </v:group>
            <v:group style="position:absolute;left:5471;top:3441;width:2;height:2" coordorigin="5471,3441" coordsize="2,2">
              <v:shape style="position:absolute;left:5471;top:3441;width:2;height:2" coordorigin="5471,3441" coordsize="2,2" path="m5472,3443l5471,3441e" filled="f" stroked="t" strokeweight=".287309pt" strokecolor="#000000">
                <v:path arrowok="t"/>
              </v:shape>
            </v:group>
            <v:group style="position:absolute;left:5490;top:3546;width:2;height:11" coordorigin="5490,3546" coordsize="2,11">
              <v:shape style="position:absolute;left:5490;top:3546;width:2;height:11" coordorigin="5490,3546" coordsize="0,11" path="m5490,3546l5490,3557e" filled="f" stroked="t" strokeweight=".194836pt" strokecolor="#000000">
                <v:path arrowok="t"/>
              </v:shape>
            </v:group>
            <v:group style="position:absolute;left:5508;top:3661;width:2;height:17" coordorigin="5508,3661" coordsize="2,17">
              <v:shape style="position:absolute;left:5508;top:3661;width:2;height:17" coordorigin="5508,3661" coordsize="0,17" path="m5508,3661l5508,3678e" filled="f" stroked="t" strokeweight=".095978pt" strokecolor="#000000">
                <v:path arrowok="t"/>
              </v:shape>
            </v:group>
            <v:group style="position:absolute;left:5524;top:3781;width:2;height:21" coordorigin="5524,3781" coordsize="2,21">
              <v:shape style="position:absolute;left:5524;top:3781;width:2;height:21" coordorigin="5524,3781" coordsize="2,21" path="m5526,3802l5524,3781e" filled="f" stroked="t" strokeweight=".287783pt" strokecolor="#000000">
                <v:path arrowok="t"/>
              </v:shape>
            </v:group>
            <v:group style="position:absolute;left:5544;top:3906;width:2;height:27" coordorigin="5544,3906" coordsize="2,27">
              <v:shape style="position:absolute;left:5544;top:3906;width:2;height:27" coordorigin="5544,3906" coordsize="0,27" path="m5544,3906l5544,3933e" filled="f" stroked="t" strokeweight=".190997pt" strokecolor="#000000">
                <v:path arrowok="t"/>
              </v:shape>
            </v:group>
            <v:group style="position:absolute;left:5559;top:4036;width:6;height:29" coordorigin="5559,4036" coordsize="6,29">
              <v:shape style="position:absolute;left:5559;top:4036;width:6;height:29" coordorigin="5559,4036" coordsize="6,29" path="m5565,4065l5559,4036e" filled="f" stroked="t" strokeweight=".287754pt" strokecolor="#000000">
                <v:path arrowok="t"/>
              </v:shape>
            </v:group>
            <v:group style="position:absolute;left:5580;top:4168;width:2;height:33" coordorigin="5580,4168" coordsize="2,33">
              <v:shape style="position:absolute;left:5580;top:4168;width:2;height:33" coordorigin="5580,4168" coordsize="0,33" path="m5580,4168l5580,4201e" filled="f" stroked="t" strokeweight=".191957pt" strokecolor="#000000">
                <v:path arrowok="t"/>
              </v:shape>
            </v:group>
            <v:group style="position:absolute;left:5595;top:4304;width:6;height:31" coordorigin="5595,4304" coordsize="6,31">
              <v:shape style="position:absolute;left:5595;top:4304;width:6;height:31" coordorigin="5595,4304" coordsize="6,31" path="m5601,4335l5595,4304e" filled="f" stroked="t" strokeweight=".287758pt" strokecolor="#000000">
                <v:path arrowok="t"/>
              </v:shape>
            </v:group>
            <v:group style="position:absolute;left:5613;top:4438;width:6;height:33" coordorigin="5613,4438" coordsize="6,33">
              <v:shape style="position:absolute;left:5613;top:4438;width:6;height:33" coordorigin="5613,4438" coordsize="6,33" path="m5618,4470l5613,4438e" filled="f" stroked="t" strokeweight=".287762pt" strokecolor="#000000">
                <v:path arrowok="t"/>
              </v:shape>
            </v:group>
            <v:group style="position:absolute;left:5634;top:4574;width:2;height:31" coordorigin="5634,4574" coordsize="2,31">
              <v:shape style="position:absolute;left:5634;top:4574;width:2;height:31" coordorigin="5634,4574" coordsize="0,31" path="m5634,4574l5634,4604e" filled="f" stroked="t" strokeweight=".191957pt" strokecolor="#000000">
                <v:path arrowok="t"/>
              </v:shape>
            </v:group>
            <v:group style="position:absolute;left:5649;top:4708;width:6;height:29" coordorigin="5649,4708" coordsize="6,29">
              <v:shape style="position:absolute;left:5649;top:4708;width:6;height:29" coordorigin="5649,4708" coordsize="6,29" path="m5655,4737l5649,4708e" filled="f" stroked="t" strokeweight=".287754pt" strokecolor="#000000">
                <v:path arrowok="t"/>
              </v:shape>
            </v:group>
            <v:group style="position:absolute;left:5670;top:4840;width:2;height:27" coordorigin="5670,4840" coordsize="2,27">
              <v:shape style="position:absolute;left:5670;top:4840;width:2;height:27" coordorigin="5670,4840" coordsize="0,27" path="m5670,4840l5670,4867e" filled="f" stroked="t" strokeweight=".191957pt" strokecolor="#000000">
                <v:path arrowok="t"/>
              </v:shape>
            </v:group>
            <v:group style="position:absolute;left:5687;top:4970;width:2;height:21" coordorigin="5687,4970" coordsize="2,21">
              <v:shape style="position:absolute;left:5687;top:4970;width:2;height:21" coordorigin="5687,4970" coordsize="2,21" path="m5689,4991l5687,4970e" filled="f" stroked="t" strokeweight=".287783pt" strokecolor="#000000">
                <v:path arrowok="t"/>
              </v:shape>
            </v:group>
            <v:group style="position:absolute;left:5706;top:5094;width:2;height:17" coordorigin="5706,5094" coordsize="2,17">
              <v:shape style="position:absolute;left:5706;top:5094;width:2;height:17" coordorigin="5706,5094" coordsize="0,17" path="m5706,5094l5706,5112e" filled="f" stroked="t" strokeweight=".095978pt" strokecolor="#000000">
                <v:path arrowok="t"/>
              </v:shape>
            </v:group>
            <v:group style="position:absolute;left:5724;top:5215;width:2;height:13" coordorigin="5724,5215" coordsize="2,13">
              <v:shape style="position:absolute;left:5724;top:5215;width:2;height:13" coordorigin="5724,5215" coordsize="0,13" path="m5724,5215l5724,5228e" filled="f" stroked="t" strokeweight=".191957pt" strokecolor="#000000">
                <v:path arrowok="t"/>
              </v:shape>
            </v:group>
            <v:group style="position:absolute;left:5742;top:5332;width:2;height:6" coordorigin="5742,5332" coordsize="2,6">
              <v:shape style="position:absolute;left:5742;top:5332;width:2;height:6" coordorigin="5742,5332" coordsize="0,6" path="m5742,5332l5742,5337e" filled="f" stroked="t" strokeweight=".095978pt" strokecolor="#000000">
                <v:path arrowok="t"/>
              </v:shape>
            </v:group>
            <v:group style="position:absolute;left:2872;top:5395;width:21;height:66" coordorigin="2872,5395" coordsize="21,66">
              <v:shape style="position:absolute;left:2872;top:5395;width:21;height:66" coordorigin="2872,5395" coordsize="21,66" path="m2914,5457l2921,5456,2936,5442,2934,5416,2922,5400,2914,5398,2914,5457e" filled="t" fillcolor="#FFFFFF" stroked="f">
                <v:path arrowok="t"/>
                <v:fill/>
              </v:shape>
            </v:group>
            <v:group style="position:absolute;left:2872;top:5395;width:21;height:66" coordorigin="2872,5395" coordsize="21,66">
              <v:shape style="position:absolute;left:2872;top:5395;width:21;height:66" coordorigin="2872,5395" coordsize="21,66" path="m2914,5457l2921,5456,2936,5442,2934,5416,2922,5400,2914,5398e" filled="f" stroked="t" strokeweight=".287681pt" strokecolor="#000000">
                <v:path arrowok="t"/>
              </v:shape>
            </v:group>
            <v:group style="position:absolute;left:2872;top:5395;width:39;height:66" coordorigin="2872,5395" coordsize="39,66">
              <v:shape style="position:absolute;left:2872;top:5395;width:39;height:66" coordorigin="2872,5395" coordsize="39,66" path="m2905,5395l2897,5398,2897,5461,2921,5456,2936,5442,2934,5416,2922,5400,2905,5395e" filled="t" fillcolor="#FFFFFF" stroked="f">
                <v:path arrowok="t"/>
                <v:fill/>
              </v:shape>
            </v:group>
            <v:group style="position:absolute;left:2872;top:5395;width:39;height:66" coordorigin="2872,5395" coordsize="39,66">
              <v:shape style="position:absolute;left:2872;top:5395;width:39;height:66" coordorigin="2872,5395" coordsize="39,66" path="m2897,5461l2921,5456,2936,5442,2934,5416,2922,5400,2905,5395,2897,5398e" filled="f" stroked="t" strokeweight=".287544pt" strokecolor="#000000">
                <v:path arrowok="t"/>
              </v:shape>
            </v:group>
            <v:group style="position:absolute;left:2872;top:5397;width:58;height:66" coordorigin="2872,5397" coordsize="58,66">
              <v:shape style="position:absolute;left:2872;top:5397;width:58;height:66" coordorigin="2872,5397" coordsize="58,66" path="m2905,5397l2885,5404,2878,5415,2878,5446,2879,5451,2897,5463,2921,5458,2936,5444,2934,5418,2922,5402,2905,5397e" filled="t" fillcolor="#FFFFFF" stroked="f">
                <v:path arrowok="t"/>
                <v:fill/>
              </v:shape>
            </v:group>
            <v:group style="position:absolute;left:2872;top:5397;width:58;height:66" coordorigin="2872,5397" coordsize="58,66">
              <v:shape style="position:absolute;left:2872;top:5397;width:58;height:66" coordorigin="2872,5397" coordsize="58,66" path="m2878,5446l2879,5451,2897,5463,2921,5458,2936,5444,2934,5418,2922,5402,2905,5397,2885,5404,2878,5415e" filled="f" stroked="t" strokeweight=".287372pt" strokecolor="#000000">
                <v:path arrowok="t"/>
              </v:shape>
            </v:group>
            <v:group style="position:absolute;left:2883;top:5397;width:64;height:66" coordorigin="2883,5397" coordsize="64,66">
              <v:shape style="position:absolute;left:2883;top:5397;width:64;height:66" coordorigin="2883,5397" coordsize="64,66" path="m2917,5397l2896,5404,2884,5422,2883,5429,2891,5451,2908,5463,2933,5458,2947,5444,2945,5418,2934,5402,2917,5397e" filled="t" fillcolor="#FFFFFF" stroked="f">
                <v:path arrowok="t"/>
                <v:fill/>
              </v:shape>
            </v:group>
            <v:group style="position:absolute;left:2883;top:5397;width:64;height:66" coordorigin="2883,5397" coordsize="64,66">
              <v:shape style="position:absolute;left:2883;top:5397;width:64;height:66" coordorigin="2883,5397" coordsize="64,66" path="m2883,5429l2891,5451,2908,5463,2933,5458,2947,5444,2945,5418,2934,5402,2917,5397,2896,5404,2884,5422,2883,5429xe" filled="f" stroked="t" strokeweight=".287327pt" strokecolor="#000000">
                <v:path arrowok="t"/>
              </v:shape>
            </v:group>
            <v:group style="position:absolute;left:2903;top:5399;width:64;height:66" coordorigin="2903,5399" coordsize="64,66">
              <v:shape style="position:absolute;left:2903;top:5399;width:64;height:66" coordorigin="2903,5399" coordsize="64,66" path="m2936,5399l2915,5406,2904,5424,2903,5431,2910,5453,2927,5465,2952,5460,2966,5446,2964,5420,2953,5404,2936,5399e" filled="t" fillcolor="#FFFFFF" stroked="f">
                <v:path arrowok="t"/>
                <v:fill/>
              </v:shape>
            </v:group>
            <v:group style="position:absolute;left:2903;top:5399;width:64;height:66" coordorigin="2903,5399" coordsize="64,66">
              <v:shape style="position:absolute;left:2903;top:5399;width:64;height:66" coordorigin="2903,5399" coordsize="64,66" path="m2903,5431l2910,5453,2927,5465,2952,5460,2966,5446,2964,5420,2953,5404,2936,5399,2915,5406,2904,5424,2903,5431xe" filled="f" stroked="t" strokeweight=".287327pt" strokecolor="#000000">
                <v:path arrowok="t"/>
              </v:shape>
            </v:group>
            <v:group style="position:absolute;left:2920;top:5401;width:64;height:66" coordorigin="2920,5401" coordsize="64,66">
              <v:shape style="position:absolute;left:2920;top:5401;width:64;height:66" coordorigin="2920,5401" coordsize="64,66" path="m2953,5401l2933,5408,2921,5426,2920,5433,2927,5454,2945,5467,2969,5462,2984,5448,2982,5422,2970,5406,2953,5401e" filled="t" fillcolor="#FFFFFF" stroked="f">
                <v:path arrowok="t"/>
                <v:fill/>
              </v:shape>
            </v:group>
            <v:group style="position:absolute;left:2920;top:5401;width:64;height:66" coordorigin="2920,5401" coordsize="64,66">
              <v:shape style="position:absolute;left:2920;top:5401;width:64;height:66" coordorigin="2920,5401" coordsize="64,66" path="m2920,5433l2927,5454,2945,5467,2969,5462,2984,5448,2982,5422,2970,5406,2953,5401,2933,5408,2921,5426,2920,5433xe" filled="f" stroked="t" strokeweight=".287327pt" strokecolor="#000000">
                <v:path arrowok="t"/>
              </v:shape>
            </v:group>
            <v:group style="position:absolute;left:2937;top:5403;width:64;height:66" coordorigin="2937,5403" coordsize="64,66">
              <v:shape style="position:absolute;left:2937;top:5403;width:64;height:66" coordorigin="2937,5403" coordsize="64,66" path="m2971,5403l2950,5410,2938,5428,2937,5435,2944,5456,2962,5468,2987,5464,3001,5450,2999,5424,2988,5408,2971,5403e" filled="t" fillcolor="#FFFFFF" stroked="f">
                <v:path arrowok="t"/>
                <v:fill/>
              </v:shape>
            </v:group>
            <v:group style="position:absolute;left:2937;top:5403;width:64;height:66" coordorigin="2937,5403" coordsize="64,66">
              <v:shape style="position:absolute;left:2937;top:5403;width:64;height:66" coordorigin="2937,5403" coordsize="64,66" path="m2937,5435l2944,5456,2962,5468,2987,5464,3001,5450,2999,5424,2988,5408,2971,5403,2950,5410,2938,5428,2937,5435xe" filled="f" stroked="t" strokeweight=".287327pt" strokecolor="#000000">
                <v:path arrowok="t"/>
              </v:shape>
            </v:group>
            <v:group style="position:absolute;left:2956;top:5404;width:64;height:66" coordorigin="2956,5404" coordsize="64,66">
              <v:shape style="position:absolute;left:2956;top:5404;width:64;height:66" coordorigin="2956,5404" coordsize="64,66" path="m2990,5404l2969,5412,2957,5430,2956,5437,2964,5458,2981,5470,3006,5466,3020,5452,3018,5426,3007,5410,2990,5404e" filled="t" fillcolor="#FFFFFF" stroked="f">
                <v:path arrowok="t"/>
                <v:fill/>
              </v:shape>
            </v:group>
            <v:group style="position:absolute;left:2956;top:5404;width:64;height:66" coordorigin="2956,5404" coordsize="64,66">
              <v:shape style="position:absolute;left:2956;top:5404;width:64;height:66" coordorigin="2956,5404" coordsize="64,66" path="m2956,5437l2964,5458,2981,5470,3006,5466,3020,5452,3018,5426,3007,5410,2990,5404,2969,5412,2957,5430,2956,5437xe" filled="f" stroked="t" strokeweight=".287327pt" strokecolor="#000000">
                <v:path arrowok="t"/>
              </v:shape>
            </v:group>
            <v:group style="position:absolute;left:2974;top:5404;width:64;height:66" coordorigin="2974,5404" coordsize="64,66">
              <v:shape style="position:absolute;left:2974;top:5404;width:64;height:66" coordorigin="2974,5404" coordsize="64,66" path="m3007,5404l2986,5412,2975,5430,2974,5437,2981,5458,2998,5470,3023,5466,3037,5452,3035,5426,3024,5410,3007,5404e" filled="t" fillcolor="#FFFFFF" stroked="f">
                <v:path arrowok="t"/>
                <v:fill/>
              </v:shape>
            </v:group>
            <v:group style="position:absolute;left:2974;top:5404;width:64;height:66" coordorigin="2974,5404" coordsize="64,66">
              <v:shape style="position:absolute;left:2974;top:5404;width:64;height:66" coordorigin="2974,5404" coordsize="64,66" path="m2974,5437l2981,5458,2998,5470,3023,5466,3037,5452,3035,5426,3024,5410,3007,5404,2986,5412,2975,5430,2974,5437xe" filled="f" stroked="t" strokeweight=".287327pt" strokecolor="#000000">
                <v:path arrowok="t"/>
              </v:shape>
            </v:group>
            <v:group style="position:absolute;left:2993;top:5404;width:64;height:66" coordorigin="2993,5404" coordsize="64,66">
              <v:shape style="position:absolute;left:2993;top:5404;width:64;height:66" coordorigin="2993,5404" coordsize="64,66" path="m3026,5404l3006,5412,2994,5430,2993,5437,3000,5458,3018,5470,3042,5466,3057,5452,3054,5426,3043,5410,3026,5404e" filled="t" fillcolor="#FFFFFF" stroked="f">
                <v:path arrowok="t"/>
                <v:fill/>
              </v:shape>
            </v:group>
            <v:group style="position:absolute;left:2993;top:5404;width:64;height:66" coordorigin="2993,5404" coordsize="64,66">
              <v:shape style="position:absolute;left:2993;top:5404;width:64;height:66" coordorigin="2993,5404" coordsize="64,66" path="m2993,5437l3000,5458,3018,5470,3042,5466,3057,5452,3054,5426,3043,5410,3026,5404,3006,5412,2994,5430,2993,5437xe" filled="f" stroked="t" strokeweight=".287327pt" strokecolor="#000000">
                <v:path arrowok="t"/>
              </v:shape>
            </v:group>
            <v:group style="position:absolute;left:3010;top:5404;width:64;height:66" coordorigin="3010,5404" coordsize="64,66">
              <v:shape style="position:absolute;left:3010;top:5404;width:64;height:66" coordorigin="3010,5404" coordsize="64,66" path="m3044,5404l3023,5412,3011,5430,3010,5437,3017,5458,3035,5470,3059,5466,3074,5452,3072,5426,3061,5410,3044,5404e" filled="t" fillcolor="#FFFFFF" stroked="f">
                <v:path arrowok="t"/>
                <v:fill/>
              </v:shape>
            </v:group>
            <v:group style="position:absolute;left:3010;top:5404;width:64;height:66" coordorigin="3010,5404" coordsize="64,66">
              <v:shape style="position:absolute;left:3010;top:5404;width:64;height:66" coordorigin="3010,5404" coordsize="64,66" path="m3010,5437l3017,5458,3035,5470,3059,5466,3074,5452,3072,5426,3061,5410,3044,5404,3023,5412,3011,5430,3010,5437xe" filled="f" stroked="t" strokeweight=".287327pt" strokecolor="#000000">
                <v:path arrowok="t"/>
              </v:shape>
            </v:group>
            <v:group style="position:absolute;left:3027;top:5404;width:64;height:66" coordorigin="3027,5404" coordsize="64,66">
              <v:shape style="position:absolute;left:3027;top:5404;width:64;height:66" coordorigin="3027,5404" coordsize="64,66" path="m3061,5404l3040,5412,3028,5430,3027,5437,3035,5458,3052,5470,3077,5466,3091,5452,3089,5426,3078,5410,3061,5404e" filled="t" fillcolor="#FFFFFF" stroked="f">
                <v:path arrowok="t"/>
                <v:fill/>
              </v:shape>
            </v:group>
            <v:group style="position:absolute;left:3027;top:5404;width:64;height:66" coordorigin="3027,5404" coordsize="64,66">
              <v:shape style="position:absolute;left:3027;top:5404;width:64;height:66" coordorigin="3027,5404" coordsize="64,66" path="m3027,5437l3035,5458,3052,5470,3077,5466,3091,5452,3089,5426,3078,5410,3061,5404,3040,5412,3028,5430,3027,5437xe" filled="f" stroked="t" strokeweight=".287327pt" strokecolor="#000000">
                <v:path arrowok="t"/>
              </v:shape>
            </v:group>
            <v:group style="position:absolute;left:3047;top:5404;width:64;height:66" coordorigin="3047,5404" coordsize="64,66">
              <v:shape style="position:absolute;left:3047;top:5404;width:64;height:66" coordorigin="3047,5404" coordsize="64,66" path="m3080,5404l3059,5412,3048,5430,3047,5437,3054,5458,3071,5470,3096,5466,3110,5452,3108,5426,3097,5410,3080,5404e" filled="t" fillcolor="#FFFFFF" stroked="f">
                <v:path arrowok="t"/>
                <v:fill/>
              </v:shape>
            </v:group>
            <v:group style="position:absolute;left:3047;top:5404;width:64;height:66" coordorigin="3047,5404" coordsize="64,66">
              <v:shape style="position:absolute;left:3047;top:5404;width:64;height:66" coordorigin="3047,5404" coordsize="64,66" path="m3047,5437l3054,5458,3071,5470,3096,5466,3110,5452,3108,5426,3097,5410,3080,5404,3059,5412,3048,5430,3047,5437xe" filled="f" stroked="t" strokeweight=".287327pt" strokecolor="#000000">
                <v:path arrowok="t"/>
              </v:shape>
            </v:group>
            <v:group style="position:absolute;left:3064;top:5404;width:64;height:66" coordorigin="3064,5404" coordsize="64,66">
              <v:shape style="position:absolute;left:3064;top:5404;width:64;height:66" coordorigin="3064,5404" coordsize="64,66" path="m3097,5404l3077,5412,3065,5430,3064,5437,3071,5458,3089,5470,3113,5466,3128,5452,3125,5426,3114,5410,3097,5404e" filled="t" fillcolor="#FFFFFF" stroked="f">
                <v:path arrowok="t"/>
                <v:fill/>
              </v:shape>
            </v:group>
            <v:group style="position:absolute;left:3064;top:5404;width:64;height:66" coordorigin="3064,5404" coordsize="64,66">
              <v:shape style="position:absolute;left:3064;top:5404;width:64;height:66" coordorigin="3064,5404" coordsize="64,66" path="m3064,5437l3071,5458,3089,5470,3113,5466,3128,5452,3125,5426,3114,5410,3097,5404,3077,5412,3065,5430,3064,5437xe" filled="f" stroked="t" strokeweight=".287327pt" strokecolor="#000000">
                <v:path arrowok="t"/>
              </v:shape>
            </v:group>
            <v:group style="position:absolute;left:3083;top:5404;width:64;height:66" coordorigin="3083,5404" coordsize="64,66">
              <v:shape style="position:absolute;left:3083;top:5404;width:64;height:66" coordorigin="3083,5404" coordsize="64,66" path="m3116,5404l3096,5412,3084,5430,3083,5437,3090,5458,3108,5470,3132,5466,3147,5452,3145,5426,3133,5410,3116,5404e" filled="t" fillcolor="#FFFFFF" stroked="f">
                <v:path arrowok="t"/>
                <v:fill/>
              </v:shape>
            </v:group>
            <v:group style="position:absolute;left:3083;top:5404;width:64;height:66" coordorigin="3083,5404" coordsize="64,66">
              <v:shape style="position:absolute;left:3083;top:5404;width:64;height:66" coordorigin="3083,5404" coordsize="64,66" path="m3083,5437l3090,5458,3108,5470,3132,5466,3147,5452,3145,5426,3133,5410,3116,5404,3096,5412,3084,5430,3083,5437xe" filled="f" stroked="t" strokeweight=".287327pt" strokecolor="#000000">
                <v:path arrowok="t"/>
              </v:shape>
            </v:group>
            <v:group style="position:absolute;left:3100;top:5404;width:64;height:66" coordorigin="3100,5404" coordsize="64,66">
              <v:shape style="position:absolute;left:3100;top:5404;width:64;height:66" coordorigin="3100,5404" coordsize="64,66" path="m3134,5404l3113,5412,3101,5430,3100,5437,3108,5458,3125,5470,3150,5466,3164,5452,3162,5426,3151,5410,3134,5404e" filled="t" fillcolor="#FFFFFF" stroked="f">
                <v:path arrowok="t"/>
                <v:fill/>
              </v:shape>
            </v:group>
            <v:group style="position:absolute;left:3100;top:5404;width:64;height:66" coordorigin="3100,5404" coordsize="64,66">
              <v:shape style="position:absolute;left:3100;top:5404;width:64;height:66" coordorigin="3100,5404" coordsize="64,66" path="m3100,5437l3108,5458,3125,5470,3150,5466,3164,5452,3162,5426,3151,5410,3134,5404,3113,5412,3101,5430,3100,5437xe" filled="f" stroked="t" strokeweight=".287327pt" strokecolor="#000000">
                <v:path arrowok="t"/>
              </v:shape>
            </v:group>
            <v:group style="position:absolute;left:3118;top:5404;width:64;height:66" coordorigin="3118,5404" coordsize="64,66">
              <v:shape style="position:absolute;left:3118;top:5404;width:64;height:66" coordorigin="3118,5404" coordsize="64,66" path="m3151,5404l3130,5412,3119,5430,3118,5437,3125,5458,3142,5470,3167,5466,3181,5452,3179,5426,3168,5410,3151,5404e" filled="t" fillcolor="#FFFFFF" stroked="f">
                <v:path arrowok="t"/>
                <v:fill/>
              </v:shape>
            </v:group>
            <v:group style="position:absolute;left:3118;top:5404;width:64;height:66" coordorigin="3118,5404" coordsize="64,66">
              <v:shape style="position:absolute;left:3118;top:5404;width:64;height:66" coordorigin="3118,5404" coordsize="64,66" path="m3118,5437l3125,5458,3142,5470,3167,5466,3181,5452,3179,5426,3168,5410,3151,5404,3130,5412,3119,5430,3118,5437xe" filled="f" stroked="t" strokeweight=".287327pt" strokecolor="#000000">
                <v:path arrowok="t"/>
              </v:shape>
            </v:group>
            <v:group style="position:absolute;left:3137;top:5404;width:64;height:66" coordorigin="3137,5404" coordsize="64,66">
              <v:shape style="position:absolute;left:3137;top:5404;width:64;height:66" coordorigin="3137,5404" coordsize="64,66" path="m3170,5404l3149,5412,3138,5430,3137,5437,3144,5458,3162,5470,3186,5466,3201,5452,3198,5426,3187,5410,3170,5404e" filled="t" fillcolor="#FFFFFF" stroked="f">
                <v:path arrowok="t"/>
                <v:fill/>
              </v:shape>
            </v:group>
            <v:group style="position:absolute;left:3137;top:5404;width:64;height:66" coordorigin="3137,5404" coordsize="64,66">
              <v:shape style="position:absolute;left:3137;top:5404;width:64;height:66" coordorigin="3137,5404" coordsize="64,66" path="m3137,5437l3144,5458,3162,5470,3186,5466,3201,5452,3198,5426,3187,5410,3170,5404,3149,5412,3138,5430,3137,5437xe" filled="f" stroked="t" strokeweight=".287327pt" strokecolor="#000000">
                <v:path arrowok="t"/>
              </v:shape>
            </v:group>
            <v:group style="position:absolute;left:3154;top:5404;width:64;height:66" coordorigin="3154,5404" coordsize="64,66">
              <v:shape style="position:absolute;left:3154;top:5404;width:64;height:66" coordorigin="3154,5404" coordsize="64,66" path="m3187,5404l3167,5412,3155,5430,3154,5437,3161,5458,3179,5470,3203,5466,3218,5452,3216,5426,3204,5410,3187,5404e" filled="t" fillcolor="#FFFFFF" stroked="f">
                <v:path arrowok="t"/>
                <v:fill/>
              </v:shape>
            </v:group>
            <v:group style="position:absolute;left:3154;top:5404;width:64;height:66" coordorigin="3154,5404" coordsize="64,66">
              <v:shape style="position:absolute;left:3154;top:5404;width:64;height:66" coordorigin="3154,5404" coordsize="64,66" path="m3154,5437l3161,5458,3179,5470,3203,5466,3218,5452,3216,5426,3204,5410,3187,5404,3167,5412,3155,5430,3154,5437xe" filled="f" stroked="t" strokeweight=".287327pt" strokecolor="#000000">
                <v:path arrowok="t"/>
              </v:shape>
            </v:group>
            <v:group style="position:absolute;left:3173;top:5404;width:64;height:66" coordorigin="3173,5404" coordsize="64,66">
              <v:shape style="position:absolute;left:3173;top:5404;width:64;height:66" coordorigin="3173,5404" coordsize="64,66" path="m3207,5404l3186,5412,3174,5430,3173,5437,3180,5458,3198,5470,3223,5466,3237,5452,3235,5426,3224,5410,3207,5404e" filled="t" fillcolor="#FFFFFF" stroked="f">
                <v:path arrowok="t"/>
                <v:fill/>
              </v:shape>
            </v:group>
            <v:group style="position:absolute;left:3173;top:5404;width:64;height:66" coordorigin="3173,5404" coordsize="64,66">
              <v:shape style="position:absolute;left:3173;top:5404;width:64;height:66" coordorigin="3173,5404" coordsize="64,66" path="m3173,5437l3180,5458,3198,5470,3223,5466,3237,5452,3235,5426,3224,5410,3207,5404,3186,5412,3174,5430,3173,5437xe" filled="f" stroked="t" strokeweight=".287327pt" strokecolor="#000000">
                <v:path arrowok="t"/>
              </v:shape>
            </v:group>
            <v:group style="position:absolute;left:3191;top:5404;width:64;height:66" coordorigin="3191,5404" coordsize="64,66">
              <v:shape style="position:absolute;left:3191;top:5404;width:64;height:66" coordorigin="3191,5404" coordsize="64,66" path="m3224,5404l3203,5412,3191,5430,3191,5437,3198,5458,3215,5470,3240,5466,3254,5452,3252,5426,3241,5410,3224,5404e" filled="t" fillcolor="#FFFFFF" stroked="f">
                <v:path arrowok="t"/>
                <v:fill/>
              </v:shape>
            </v:group>
            <v:group style="position:absolute;left:3191;top:5404;width:64;height:66" coordorigin="3191,5404" coordsize="64,66">
              <v:shape style="position:absolute;left:3191;top:5404;width:64;height:66" coordorigin="3191,5404" coordsize="64,66" path="m3191,5437l3198,5458,3215,5470,3240,5466,3254,5452,3252,5426,3241,5410,3224,5404,3203,5412,3191,5430,3191,5437xe" filled="f" stroked="t" strokeweight=".287327pt" strokecolor="#000000">
                <v:path arrowok="t"/>
              </v:shape>
            </v:group>
            <v:group style="position:absolute;left:3208;top:5404;width:64;height:66" coordorigin="3208,5404" coordsize="64,66">
              <v:shape style="position:absolute;left:3208;top:5404;width:64;height:66" coordorigin="3208,5404" coordsize="64,66" path="m3241,5404l3221,5412,3209,5430,3208,5437,3215,5458,3233,5470,3257,5466,3272,5452,3269,5426,3258,5410,3241,5404e" filled="t" fillcolor="#FFFFFF" stroked="f">
                <v:path arrowok="t"/>
                <v:fill/>
              </v:shape>
            </v:group>
            <v:group style="position:absolute;left:3208;top:5404;width:64;height:66" coordorigin="3208,5404" coordsize="64,66">
              <v:shape style="position:absolute;left:3208;top:5404;width:64;height:66" coordorigin="3208,5404" coordsize="64,66" path="m3208,5437l3215,5458,3233,5470,3257,5466,3272,5452,3269,5426,3258,5410,3241,5404,3221,5412,3209,5430,3208,5437xe" filled="f" stroked="t" strokeweight=".287327pt" strokecolor="#000000">
                <v:path arrowok="t"/>
              </v:shape>
            </v:group>
            <v:group style="position:absolute;left:3227;top:5404;width:64;height:66" coordorigin="3227,5404" coordsize="64,66">
              <v:shape style="position:absolute;left:3227;top:5404;width:64;height:66" coordorigin="3227,5404" coordsize="64,66" path="m3260,5404l3240,5412,3228,5430,3227,5437,3234,5458,3252,5470,3276,5466,3291,5452,3289,5426,3277,5410,3260,5404e" filled="t" fillcolor="#FFFFFF" stroked="f">
                <v:path arrowok="t"/>
                <v:fill/>
              </v:shape>
            </v:group>
            <v:group style="position:absolute;left:3227;top:5404;width:64;height:66" coordorigin="3227,5404" coordsize="64,66">
              <v:shape style="position:absolute;left:3227;top:5404;width:64;height:66" coordorigin="3227,5404" coordsize="64,66" path="m3227,5437l3234,5458,3252,5470,3276,5466,3291,5452,3289,5426,3277,5410,3260,5404,3240,5412,3228,5430,3227,5437xe" filled="f" stroked="t" strokeweight=".287327pt" strokecolor="#000000">
                <v:path arrowok="t"/>
              </v:shape>
            </v:group>
            <v:group style="position:absolute;left:3244;top:5404;width:64;height:66" coordorigin="3244,5404" coordsize="64,66">
              <v:shape style="position:absolute;left:3244;top:5404;width:64;height:66" coordorigin="3244,5404" coordsize="64,66" path="m3278,5404l3257,5412,3245,5430,3244,5437,3252,5458,3269,5470,3294,5466,3308,5452,3306,5426,3295,5410,3278,5404e" filled="t" fillcolor="#FFFFFF" stroked="f">
                <v:path arrowok="t"/>
                <v:fill/>
              </v:shape>
            </v:group>
            <v:group style="position:absolute;left:3244;top:5404;width:64;height:66" coordorigin="3244,5404" coordsize="64,66">
              <v:shape style="position:absolute;left:3244;top:5404;width:64;height:66" coordorigin="3244,5404" coordsize="64,66" path="m3244,5437l3252,5458,3269,5470,3294,5466,3308,5452,3306,5426,3295,5410,3278,5404,3257,5412,3245,5430,3244,5437xe" filled="f" stroked="t" strokeweight=".287327pt" strokecolor="#000000">
                <v:path arrowok="t"/>
              </v:shape>
            </v:group>
            <v:group style="position:absolute;left:3264;top:5404;width:64;height:66" coordorigin="3264,5404" coordsize="64,66">
              <v:shape style="position:absolute;left:3264;top:5404;width:64;height:66" coordorigin="3264,5404" coordsize="64,66" path="m3297,5404l3276,5412,3264,5430,3264,5437,3271,5458,3288,5470,3313,5466,3327,5452,3325,5426,3314,5410,3297,5404e" filled="t" fillcolor="#FFFFFF" stroked="f">
                <v:path arrowok="t"/>
                <v:fill/>
              </v:shape>
            </v:group>
            <v:group style="position:absolute;left:3264;top:5404;width:64;height:66" coordorigin="3264,5404" coordsize="64,66">
              <v:shape style="position:absolute;left:3264;top:5404;width:64;height:66" coordorigin="3264,5404" coordsize="64,66" path="m3264,5437l3271,5458,3288,5470,3313,5466,3327,5452,3325,5426,3314,5410,3297,5404,3276,5412,3264,5430,3264,5437xe" filled="f" stroked="t" strokeweight=".287327pt" strokecolor="#000000">
                <v:path arrowok="t"/>
              </v:shape>
            </v:group>
            <v:group style="position:absolute;left:3281;top:5404;width:64;height:66" coordorigin="3281,5404" coordsize="64,66">
              <v:shape style="position:absolute;left:3281;top:5404;width:64;height:66" coordorigin="3281,5404" coordsize="64,66" path="m3314,5404l3293,5412,3282,5430,3281,5437,3288,5458,3305,5470,3330,5466,3344,5452,3342,5426,3331,5410,3314,5404e" filled="t" fillcolor="#FFFFFF" stroked="f">
                <v:path arrowok="t"/>
                <v:fill/>
              </v:shape>
            </v:group>
            <v:group style="position:absolute;left:3281;top:5404;width:64;height:66" coordorigin="3281,5404" coordsize="64,66">
              <v:shape style="position:absolute;left:3281;top:5404;width:64;height:66" coordorigin="3281,5404" coordsize="64,66" path="m3281,5437l3288,5458,3305,5470,3330,5466,3344,5452,3342,5426,3331,5410,3314,5404,3293,5412,3282,5430,3281,5437xe" filled="f" stroked="t" strokeweight=".287327pt" strokecolor="#000000">
                <v:path arrowok="t"/>
              </v:shape>
            </v:group>
            <v:group style="position:absolute;left:3298;top:5404;width:64;height:66" coordorigin="3298,5404" coordsize="64,66">
              <v:shape style="position:absolute;left:3298;top:5404;width:64;height:66" coordorigin="3298,5404" coordsize="64,66" path="m3331,5404l3311,5412,3299,5430,3298,5437,3305,5458,3323,5470,3347,5466,3362,5452,3360,5426,3348,5410,3331,5404e" filled="t" fillcolor="#FFFFFF" stroked="f">
                <v:path arrowok="t"/>
                <v:fill/>
              </v:shape>
            </v:group>
            <v:group style="position:absolute;left:3298;top:5404;width:64;height:66" coordorigin="3298,5404" coordsize="64,66">
              <v:shape style="position:absolute;left:3298;top:5404;width:64;height:66" coordorigin="3298,5404" coordsize="64,66" path="m3298,5437l3305,5458,3323,5470,3347,5466,3362,5452,3360,5426,3348,5410,3331,5404,3311,5412,3299,5430,3298,5437xe" filled="f" stroked="t" strokeweight=".287327pt" strokecolor="#000000">
                <v:path arrowok="t"/>
              </v:shape>
            </v:group>
            <v:group style="position:absolute;left:3317;top:5403;width:64;height:66" coordorigin="3317,5403" coordsize="64,66">
              <v:shape style="position:absolute;left:3317;top:5403;width:64;height:66" coordorigin="3317,5403" coordsize="64,66" path="m3351,5403l3330,5410,3318,5428,3317,5435,3324,5456,3342,5468,3367,5464,3381,5450,3379,5424,3368,5408,3351,5403e" filled="t" fillcolor="#FFFFFF" stroked="f">
                <v:path arrowok="t"/>
                <v:fill/>
              </v:shape>
            </v:group>
            <v:group style="position:absolute;left:3317;top:5403;width:64;height:66" coordorigin="3317,5403" coordsize="64,66">
              <v:shape style="position:absolute;left:3317;top:5403;width:64;height:66" coordorigin="3317,5403" coordsize="64,66" path="m3317,5435l3324,5456,3342,5468,3367,5464,3381,5450,3379,5424,3368,5408,3351,5403,3330,5410,3318,5428,3317,5435xe" filled="f" stroked="t" strokeweight=".287327pt" strokecolor="#000000">
                <v:path arrowok="t"/>
              </v:shape>
            </v:group>
            <v:group style="position:absolute;left:3335;top:5399;width:64;height:66" coordorigin="3335,5399" coordsize="64,66">
              <v:shape style="position:absolute;left:3335;top:5399;width:64;height:66" coordorigin="3335,5399" coordsize="64,66" path="m3368,5399l3347,5406,3335,5424,3335,5431,3342,5453,3359,5465,3384,5460,3398,5446,3396,5420,3385,5404,3368,5399e" filled="t" fillcolor="#FFFFFF" stroked="f">
                <v:path arrowok="t"/>
                <v:fill/>
              </v:shape>
            </v:group>
            <v:group style="position:absolute;left:3335;top:5399;width:64;height:66" coordorigin="3335,5399" coordsize="64,66">
              <v:shape style="position:absolute;left:3335;top:5399;width:64;height:66" coordorigin="3335,5399" coordsize="64,66" path="m3335,5431l3342,5453,3359,5465,3384,5460,3398,5446,3396,5420,3385,5404,3368,5399,3347,5406,3335,5424,3335,5431xe" filled="f" stroked="t" strokeweight=".287327pt" strokecolor="#000000">
                <v:path arrowok="t"/>
              </v:shape>
            </v:group>
            <v:group style="position:absolute;left:3354;top:5393;width:64;height:66" coordorigin="3354,5393" coordsize="64,66">
              <v:shape style="position:absolute;left:3354;top:5393;width:64;height:66" coordorigin="3354,5393" coordsize="64,66" path="m3387,5393l3366,5400,3355,5418,3354,5426,3361,5447,3378,5459,3403,5454,3417,5440,3415,5414,3404,5398,3387,5393e" filled="t" fillcolor="#FFFFFF" stroked="f">
                <v:path arrowok="t"/>
                <v:fill/>
              </v:shape>
            </v:group>
            <v:group style="position:absolute;left:3354;top:5393;width:64;height:66" coordorigin="3354,5393" coordsize="64,66">
              <v:shape style="position:absolute;left:3354;top:5393;width:64;height:66" coordorigin="3354,5393" coordsize="64,66" path="m3354,5426l3361,5447,3378,5459,3403,5454,3417,5440,3415,5414,3404,5398,3387,5393,3366,5400,3355,5418,3354,5426xe" filled="f" stroked="t" strokeweight=".287327pt" strokecolor="#000000">
                <v:path arrowok="t"/>
              </v:shape>
            </v:group>
            <v:group style="position:absolute;left:3371;top:5389;width:64;height:66" coordorigin="3371,5389" coordsize="64,66">
              <v:shape style="position:absolute;left:3371;top:5389;width:64;height:66" coordorigin="3371,5389" coordsize="64,66" path="m3404,5389l3384,5397,3372,5414,3371,5422,3378,5443,3396,5455,3420,5450,3435,5437,3433,5410,3421,5395,3404,5389e" filled="t" fillcolor="#FFFFFF" stroked="f">
                <v:path arrowok="t"/>
                <v:fill/>
              </v:shape>
            </v:group>
            <v:group style="position:absolute;left:3371;top:5389;width:64;height:66" coordorigin="3371,5389" coordsize="64,66">
              <v:shape style="position:absolute;left:3371;top:5389;width:64;height:66" coordorigin="3371,5389" coordsize="64,66" path="m3371,5422l3378,5443,3396,5455,3420,5450,3435,5437,3433,5410,3421,5395,3404,5389,3384,5397,3372,5414,3371,5422xe" filled="f" stroked="t" strokeweight=".287327pt" strokecolor="#000000">
                <v:path arrowok="t"/>
              </v:shape>
            </v:group>
            <v:group style="position:absolute;left:3388;top:5385;width:64;height:66" coordorigin="3388,5385" coordsize="64,66">
              <v:shape style="position:absolute;left:3388;top:5385;width:64;height:66" coordorigin="3388,5385" coordsize="64,66" path="m3422,5385l3401,5393,3389,5411,3388,5418,3395,5439,3413,5451,3438,5447,3452,5433,3450,5406,3439,5391,3422,5385e" filled="t" fillcolor="#FFFFFF" stroked="f">
                <v:path arrowok="t"/>
                <v:fill/>
              </v:shape>
            </v:group>
            <v:group style="position:absolute;left:3388;top:5385;width:64;height:66" coordorigin="3388,5385" coordsize="64,66">
              <v:shape style="position:absolute;left:3388;top:5385;width:64;height:66" coordorigin="3388,5385" coordsize="64,66" path="m3388,5418l3395,5439,3413,5451,3438,5447,3452,5433,3450,5406,3439,5391,3422,5385,3401,5393,3389,5411,3388,5418xe" filled="f" stroked="t" strokeweight=".287327pt" strokecolor="#000000">
                <v:path arrowok="t"/>
              </v:shape>
            </v:group>
            <v:group style="position:absolute;left:3407;top:5381;width:64;height:66" coordorigin="3407,5381" coordsize="64,66">
              <v:shape style="position:absolute;left:3407;top:5381;width:64;height:66" coordorigin="3407,5381" coordsize="64,66" path="m3441,5381l3420,5389,3408,5407,3407,5414,3415,5435,3432,5447,3457,5443,3471,5429,3469,5403,3458,5387,3441,5381e" filled="t" fillcolor="#FFFFFF" stroked="f">
                <v:path arrowok="t"/>
                <v:fill/>
              </v:shape>
            </v:group>
            <v:group style="position:absolute;left:3407;top:5381;width:64;height:66" coordorigin="3407,5381" coordsize="64,66">
              <v:shape style="position:absolute;left:3407;top:5381;width:64;height:66" coordorigin="3407,5381" coordsize="64,66" path="m3407,5414l3415,5435,3432,5447,3457,5443,3471,5429,3469,5403,3458,5387,3441,5381,3420,5389,3408,5407,3407,5414xe" filled="f" stroked="t" strokeweight=".287327pt" strokecolor="#000000">
                <v:path arrowok="t"/>
              </v:shape>
            </v:group>
            <v:group style="position:absolute;left:3425;top:5378;width:64;height:66" coordorigin="3425,5378" coordsize="64,66">
              <v:shape style="position:absolute;left:3425;top:5378;width:64;height:66" coordorigin="3425,5378" coordsize="64,66" path="m3458,5378l3437,5385,3426,5403,3425,5410,3432,5432,3449,5444,3474,5439,3488,5425,3486,5399,3475,5383,3458,5378e" filled="t" fillcolor="#FFFFFF" stroked="f">
                <v:path arrowok="t"/>
                <v:fill/>
              </v:shape>
            </v:group>
            <v:group style="position:absolute;left:3425;top:5378;width:64;height:66" coordorigin="3425,5378" coordsize="64,66">
              <v:shape style="position:absolute;left:3425;top:5378;width:64;height:66" coordorigin="3425,5378" coordsize="64,66" path="m3425,5410l3432,5432,3449,5444,3474,5439,3488,5425,3486,5399,3475,5383,3458,5378,3437,5385,3426,5403,3425,5410xe" filled="f" stroked="t" strokeweight=".287327pt" strokecolor="#000000">
                <v:path arrowok="t"/>
              </v:shape>
            </v:group>
            <v:group style="position:absolute;left:3444;top:5374;width:64;height:66" coordorigin="3444,5374" coordsize="64,66">
              <v:shape style="position:absolute;left:3444;top:5374;width:64;height:66" coordorigin="3444,5374" coordsize="64,66" path="m3477,5374l3457,5381,3445,5399,3444,5406,3451,5428,3469,5440,3493,5435,3508,5421,3505,5395,3494,5379,3477,5374e" filled="t" fillcolor="#FFFFFF" stroked="f">
                <v:path arrowok="t"/>
                <v:fill/>
              </v:shape>
            </v:group>
            <v:group style="position:absolute;left:3444;top:5374;width:64;height:66" coordorigin="3444,5374" coordsize="64,66">
              <v:shape style="position:absolute;left:3444;top:5374;width:64;height:66" coordorigin="3444,5374" coordsize="64,66" path="m3444,5406l3451,5428,3469,5440,3493,5435,3508,5421,3505,5395,3494,5379,3477,5374,3457,5381,3445,5399,3444,5406xe" filled="f" stroked="t" strokeweight=".287328pt" strokecolor="#000000">
                <v:path arrowok="t"/>
              </v:shape>
            </v:group>
            <v:group style="position:absolute;left:3461;top:5370;width:64;height:66" coordorigin="3461,5370" coordsize="64,66">
              <v:shape style="position:absolute;left:3461;top:5370;width:64;height:66" coordorigin="3461,5370" coordsize="64,66" path="m3495,5370l3474,5377,3462,5395,3461,5403,3468,5424,3486,5436,3510,5431,3525,5417,3523,5391,3512,5375,3495,5370e" filled="t" fillcolor="#FFFFFF" stroked="f">
                <v:path arrowok="t"/>
                <v:fill/>
              </v:shape>
            </v:group>
            <v:group style="position:absolute;left:3461;top:5370;width:64;height:66" coordorigin="3461,5370" coordsize="64,66">
              <v:shape style="position:absolute;left:3461;top:5370;width:64;height:66" coordorigin="3461,5370" coordsize="64,66" path="m3461,5403l3468,5424,3486,5436,3510,5431,3525,5417,3523,5391,3512,5375,3495,5370,3474,5377,3462,5395,3461,5403xe" filled="f" stroked="t" strokeweight=".287327pt" strokecolor="#000000">
                <v:path arrowok="t"/>
              </v:shape>
            </v:group>
            <v:group style="position:absolute;left:3478;top:5366;width:64;height:66" coordorigin="3478,5366" coordsize="64,66">
              <v:shape style="position:absolute;left:3478;top:5366;width:64;height:66" coordorigin="3478,5366" coordsize="64,66" path="m3512,5366l3491,5374,3479,5392,3478,5399,3486,5420,3503,5432,3528,5427,3542,5414,3540,5387,3529,5372,3512,5366e" filled="t" fillcolor="#FFFFFF" stroked="f">
                <v:path arrowok="t"/>
                <v:fill/>
              </v:shape>
            </v:group>
            <v:group style="position:absolute;left:3478;top:5366;width:64;height:66" coordorigin="3478,5366" coordsize="64,66">
              <v:shape style="position:absolute;left:3478;top:5366;width:64;height:66" coordorigin="3478,5366" coordsize="64,66" path="m3478,5399l3486,5420,3503,5432,3528,5427,3542,5414,3540,5387,3529,5372,3512,5366,3491,5374,3479,5392,3478,5399xe" filled="f" stroked="t" strokeweight=".287328pt" strokecolor="#000000">
                <v:path arrowok="t"/>
              </v:shape>
            </v:group>
            <v:group style="position:absolute;left:3498;top:5362;width:64;height:66" coordorigin="3498,5362" coordsize="64,66">
              <v:shape style="position:absolute;left:3498;top:5362;width:64;height:66" coordorigin="3498,5362" coordsize="64,66" path="m3531,5362l3510,5370,3499,5388,3498,5395,3505,5416,3522,5428,3547,5424,3561,5410,3559,5383,3548,5368,3531,5362e" filled="t" fillcolor="#FFFFFF" stroked="f">
                <v:path arrowok="t"/>
                <v:fill/>
              </v:shape>
            </v:group>
            <v:group style="position:absolute;left:3498;top:5362;width:64;height:66" coordorigin="3498,5362" coordsize="64,66">
              <v:shape style="position:absolute;left:3498;top:5362;width:64;height:66" coordorigin="3498,5362" coordsize="64,66" path="m3498,5395l3505,5416,3522,5428,3547,5424,3561,5410,3559,5383,3548,5368,3531,5362,3510,5370,3499,5388,3498,5395xe" filled="f" stroked="t" strokeweight=".287327pt" strokecolor="#000000">
                <v:path arrowok="t"/>
              </v:shape>
            </v:group>
            <v:group style="position:absolute;left:3515;top:5359;width:64;height:66" coordorigin="3515,5359" coordsize="64,66">
              <v:shape style="position:absolute;left:3515;top:5359;width:64;height:66" coordorigin="3515,5359" coordsize="64,66" path="m3548,5359l3528,5366,3516,5384,3515,5391,3522,5412,3540,5424,3564,5420,3579,5406,3576,5380,3565,5364,3548,5359e" filled="t" fillcolor="#FFFFFF" stroked="f">
                <v:path arrowok="t"/>
                <v:fill/>
              </v:shape>
            </v:group>
            <v:group style="position:absolute;left:3515;top:5359;width:64;height:66" coordorigin="3515,5359" coordsize="64,66">
              <v:shape style="position:absolute;left:3515;top:5359;width:64;height:66" coordorigin="3515,5359" coordsize="64,66" path="m3515,5391l3522,5412,3540,5424,3564,5420,3579,5406,3576,5380,3565,5364,3548,5359,3528,5366,3516,5384,3515,5391xe" filled="f" stroked="t" strokeweight=".287327pt" strokecolor="#000000">
                <v:path arrowok="t"/>
              </v:shape>
            </v:group>
            <v:group style="position:absolute;left:3534;top:5357;width:64;height:66" coordorigin="3534,5357" coordsize="64,66">
              <v:shape style="position:absolute;left:3534;top:5357;width:64;height:66" coordorigin="3534,5357" coordsize="64,66" path="m3567,5357l3547,5364,3535,5382,3534,5389,3541,5410,3559,5423,3583,5418,3598,5404,3596,5378,3584,5362,3567,5357e" filled="t" fillcolor="#FFFFFF" stroked="f">
                <v:path arrowok="t"/>
                <v:fill/>
              </v:shape>
            </v:group>
            <v:group style="position:absolute;left:3534;top:5357;width:64;height:66" coordorigin="3534,5357" coordsize="64,66">
              <v:shape style="position:absolute;left:3534;top:5357;width:64;height:66" coordorigin="3534,5357" coordsize="64,66" path="m3534,5389l3541,5410,3559,5423,3583,5418,3598,5404,3596,5378,3584,5362,3567,5357,3547,5364,3535,5382,3534,5389xe" filled="f" stroked="t" strokeweight=".287327pt" strokecolor="#000000">
                <v:path arrowok="t"/>
              </v:shape>
            </v:group>
            <v:group style="position:absolute;left:3551;top:5351;width:64;height:66" coordorigin="3551,5351" coordsize="64,66">
              <v:shape style="position:absolute;left:3551;top:5351;width:64;height:66" coordorigin="3551,5351" coordsize="64,66" path="m3585,5351l3564,5358,3552,5376,3551,5383,3559,5405,3576,5417,3601,5412,3615,5398,3613,5372,3602,5356,3585,5351e" filled="t" fillcolor="#FFFFFF" stroked="f">
                <v:path arrowok="t"/>
                <v:fill/>
              </v:shape>
            </v:group>
            <v:group style="position:absolute;left:3551;top:5351;width:64;height:66" coordorigin="3551,5351" coordsize="64,66">
              <v:shape style="position:absolute;left:3551;top:5351;width:64;height:66" coordorigin="3551,5351" coordsize="64,66" path="m3551,5383l3559,5405,3576,5417,3601,5412,3615,5398,3613,5372,3602,5356,3585,5351,3564,5358,3552,5376,3551,5383xe" filled="f" stroked="t" strokeweight=".287327pt" strokecolor="#000000">
                <v:path arrowok="t"/>
              </v:shape>
            </v:group>
            <v:group style="position:absolute;left:3569;top:5347;width:64;height:66" coordorigin="3569,5347" coordsize="64,66">
              <v:shape style="position:absolute;left:3569;top:5347;width:64;height:66" coordorigin="3569,5347" coordsize="64,66" path="m3602,5347l3581,5354,3570,5372,3569,5380,3576,5401,3593,5413,3618,5408,3632,5394,3630,5368,3619,5352,3602,5347e" filled="t" fillcolor="#FFFFFF" stroked="f">
                <v:path arrowok="t"/>
                <v:fill/>
              </v:shape>
            </v:group>
            <v:group style="position:absolute;left:3569;top:5347;width:64;height:66" coordorigin="3569,5347" coordsize="64,66">
              <v:shape style="position:absolute;left:3569;top:5347;width:64;height:66" coordorigin="3569,5347" coordsize="64,66" path="m3569,5380l3576,5401,3593,5413,3618,5408,3632,5394,3630,5368,3619,5352,3602,5347,3581,5354,3570,5372,3569,5380xe" filled="f" stroked="t" strokeweight=".287328pt" strokecolor="#000000">
                <v:path arrowok="t"/>
              </v:shape>
            </v:group>
            <v:group style="position:absolute;left:3588;top:5343;width:64;height:66" coordorigin="3588,5343" coordsize="64,66">
              <v:shape style="position:absolute;left:3588;top:5343;width:64;height:66" coordorigin="3588,5343" coordsize="64,66" path="m3621,5343l3600,5351,3589,5369,3588,5376,3595,5397,3613,5409,3637,5404,3652,5391,3649,5364,3638,5349,3621,5343e" filled="t" fillcolor="#FFFFFF" stroked="f">
                <v:path arrowok="t"/>
                <v:fill/>
              </v:shape>
            </v:group>
            <v:group style="position:absolute;left:3588;top:5343;width:64;height:66" coordorigin="3588,5343" coordsize="64,66">
              <v:shape style="position:absolute;left:3588;top:5343;width:64;height:66" coordorigin="3588,5343" coordsize="64,66" path="m3588,5376l3595,5397,3613,5409,3637,5404,3652,5391,3649,5364,3638,5349,3621,5343,3600,5351,3589,5369,3588,5376xe" filled="f" stroked="t" strokeweight=".287327pt" strokecolor="#000000">
                <v:path arrowok="t"/>
              </v:shape>
            </v:group>
            <v:group style="position:absolute;left:3605;top:5337;width:64;height:66" coordorigin="3605,5337" coordsize="64,66">
              <v:shape style="position:absolute;left:3605;top:5337;width:64;height:66" coordorigin="3605,5337" coordsize="64,66" path="m3638,5337l3618,5345,3606,5363,3605,5370,3612,5391,3630,5403,3654,5399,3669,5385,3667,5359,3655,5343,3638,5337e" filled="t" fillcolor="#FFFFFF" stroked="f">
                <v:path arrowok="t"/>
                <v:fill/>
              </v:shape>
            </v:group>
            <v:group style="position:absolute;left:3605;top:5337;width:64;height:66" coordorigin="3605,5337" coordsize="64,66">
              <v:shape style="position:absolute;left:3605;top:5337;width:64;height:66" coordorigin="3605,5337" coordsize="64,66" path="m3605,5370l3612,5391,3630,5403,3654,5399,3669,5385,3667,5359,3655,5343,3638,5337,3618,5345,3606,5363,3605,5370xe" filled="f" stroked="t" strokeweight=".287327pt" strokecolor="#000000">
                <v:path arrowok="t"/>
              </v:shape>
            </v:group>
            <v:group style="position:absolute;left:3624;top:5330;width:64;height:66" coordorigin="3624,5330" coordsize="64,66">
              <v:shape style="position:absolute;left:3624;top:5330;width:64;height:66" coordorigin="3624,5330" coordsize="64,66" path="m3658,5330l3637,5337,3625,5355,3624,5362,3631,5384,3649,5396,3674,5391,3688,5377,3686,5351,3675,5335,3658,5330e" filled="t" fillcolor="#FFFFFF" stroked="f">
                <v:path arrowok="t"/>
                <v:fill/>
              </v:shape>
            </v:group>
            <v:group style="position:absolute;left:3624;top:5330;width:64;height:66" coordorigin="3624,5330" coordsize="64,66">
              <v:shape style="position:absolute;left:3624;top:5330;width:64;height:66" coordorigin="3624,5330" coordsize="64,66" path="m3624,5362l3631,5384,3649,5396,3674,5391,3688,5377,3686,5351,3675,5335,3658,5330,3637,5337,3625,5355,3624,5362xe" filled="f" stroked="t" strokeweight=".287327pt" strokecolor="#000000">
                <v:path arrowok="t"/>
              </v:shape>
            </v:group>
            <v:group style="position:absolute;left:3642;top:5324;width:64;height:66" coordorigin="3642,5324" coordsize="64,66">
              <v:shape style="position:absolute;left:3642;top:5324;width:64;height:66" coordorigin="3642,5324" coordsize="64,66" path="m3675,5324l3654,5332,3642,5350,3642,5357,3649,5378,3666,5390,3691,5385,3705,5371,3703,5345,3692,5329,3675,5324e" filled="t" fillcolor="#FFFFFF" stroked="f">
                <v:path arrowok="t"/>
                <v:fill/>
              </v:shape>
            </v:group>
            <v:group style="position:absolute;left:3642;top:5324;width:64;height:66" coordorigin="3642,5324" coordsize="64,66">
              <v:shape style="position:absolute;left:3642;top:5324;width:64;height:66" coordorigin="3642,5324" coordsize="64,66" path="m3642,5357l3649,5378,3666,5390,3691,5385,3705,5371,3703,5345,3692,5329,3675,5324,3654,5332,3642,5350,3642,5357xe" filled="f" stroked="t" strokeweight=".287327pt" strokecolor="#000000">
                <v:path arrowok="t"/>
              </v:shape>
            </v:group>
            <v:group style="position:absolute;left:3659;top:5316;width:64;height:66" coordorigin="3659,5316" coordsize="64,66">
              <v:shape style="position:absolute;left:3659;top:5316;width:64;height:66" coordorigin="3659,5316" coordsize="64,66" path="m3692,5316l3671,5324,3660,5342,3659,5349,3666,5370,3684,5382,3708,5378,3723,5364,3720,5338,3709,5322,3692,5316e" filled="t" fillcolor="#FFFFFF" stroked="f">
                <v:path arrowok="t"/>
                <v:fill/>
              </v:shape>
            </v:group>
            <v:group style="position:absolute;left:3659;top:5316;width:64;height:66" coordorigin="3659,5316" coordsize="64,66">
              <v:shape style="position:absolute;left:3659;top:5316;width:64;height:66" coordorigin="3659,5316" coordsize="64,66" path="m3659,5349l3666,5370,3684,5382,3708,5378,3723,5364,3720,5338,3709,5322,3692,5316,3671,5324,3660,5342,3659,5349xe" filled="f" stroked="t" strokeweight=".287327pt" strokecolor="#000000">
                <v:path arrowok="t"/>
              </v:shape>
            </v:group>
            <v:group style="position:absolute;left:3678;top:5307;width:64;height:66" coordorigin="3678,5307" coordsize="64,66">
              <v:shape style="position:absolute;left:3678;top:5307;width:64;height:66" coordorigin="3678,5307" coordsize="64,66" path="m3711,5307l3691,5314,3679,5332,3678,5339,3685,5361,3703,5373,3727,5368,3742,5354,3740,5328,3728,5312,3711,5307e" filled="t" fillcolor="#FFFFFF" stroked="f">
                <v:path arrowok="t"/>
                <v:fill/>
              </v:shape>
            </v:group>
            <v:group style="position:absolute;left:3678;top:5307;width:64;height:66" coordorigin="3678,5307" coordsize="64,66">
              <v:shape style="position:absolute;left:3678;top:5307;width:64;height:66" coordorigin="3678,5307" coordsize="64,66" path="m3678,5339l3685,5361,3703,5373,3727,5368,3742,5354,3740,5328,3728,5312,3711,5307,3691,5314,3679,5332,3678,5339xe" filled="f" stroked="t" strokeweight=".287327pt" strokecolor="#000000">
                <v:path arrowok="t"/>
              </v:shape>
            </v:group>
            <v:group style="position:absolute;left:3695;top:5299;width:64;height:66" coordorigin="3695,5299" coordsize="64,66">
              <v:shape style="position:absolute;left:3695;top:5299;width:64;height:66" coordorigin="3695,5299" coordsize="64,66" path="m3729,5299l3708,5307,3696,5325,3695,5332,3702,5353,3720,5365,3745,5360,3759,5347,3757,5320,3746,5305,3729,5299e" filled="t" fillcolor="#FFFFFF" stroked="f">
                <v:path arrowok="t"/>
                <v:fill/>
              </v:shape>
            </v:group>
            <v:group style="position:absolute;left:3695;top:5299;width:64;height:66" coordorigin="3695,5299" coordsize="64,66">
              <v:shape style="position:absolute;left:3695;top:5299;width:64;height:66" coordorigin="3695,5299" coordsize="64,66" path="m3695,5332l3702,5353,3720,5365,3745,5360,3759,5347,3757,5320,3746,5305,3729,5299,3708,5307,3696,5325,3695,5332xe" filled="f" stroked="t" strokeweight=".287327pt" strokecolor="#000000">
                <v:path arrowok="t"/>
              </v:shape>
            </v:group>
            <v:group style="position:absolute;left:3714;top:5290;width:64;height:66" coordorigin="3714,5290" coordsize="64,66">
              <v:shape style="position:absolute;left:3714;top:5290;width:64;height:66" coordorigin="3714,5290" coordsize="64,66" path="m3748,5290l3727,5297,3715,5315,3714,5322,3722,5343,3739,5356,3764,5351,3778,5337,3776,5311,3765,5295,3748,5290e" filled="t" fillcolor="#FFFFFF" stroked="f">
                <v:path arrowok="t"/>
                <v:fill/>
              </v:shape>
            </v:group>
            <v:group style="position:absolute;left:3714;top:5290;width:64;height:66" coordorigin="3714,5290" coordsize="64,66">
              <v:shape style="position:absolute;left:3714;top:5290;width:64;height:66" coordorigin="3714,5290" coordsize="64,66" path="m3714,5322l3722,5343,3739,5356,3764,5351,3778,5337,3776,5311,3765,5295,3748,5290,3727,5297,3715,5315,3714,5322xe" filled="f" stroked="t" strokeweight=".287327pt" strokecolor="#000000">
                <v:path arrowok="t"/>
              </v:shape>
            </v:group>
            <v:group style="position:absolute;left:3732;top:5280;width:64;height:66" coordorigin="3732,5280" coordsize="64,66">
              <v:shape style="position:absolute;left:3732;top:5280;width:64;height:66" coordorigin="3732,5280" coordsize="64,66" path="m3765,5280l3744,5287,3733,5305,3732,5313,3739,5334,3756,5346,3781,5341,3795,5327,3793,5301,3782,5285,3765,5280e" filled="t" fillcolor="#FFFFFF" stroked="f">
                <v:path arrowok="t"/>
                <v:fill/>
              </v:shape>
            </v:group>
            <v:group style="position:absolute;left:3732;top:5280;width:64;height:66" coordorigin="3732,5280" coordsize="64,66">
              <v:shape style="position:absolute;left:3732;top:5280;width:64;height:66" coordorigin="3732,5280" coordsize="64,66" path="m3732,5313l3739,5334,3756,5346,3781,5341,3795,5327,3793,5301,3782,5285,3765,5280,3744,5287,3733,5305,3732,5313xe" filled="f" stroked="t" strokeweight=".287327pt" strokecolor="#000000">
                <v:path arrowok="t"/>
              </v:shape>
            </v:group>
            <v:group style="position:absolute;left:3749;top:5270;width:64;height:66" coordorigin="3749,5270" coordsize="64,66">
              <v:shape style="position:absolute;left:3749;top:5270;width:64;height:66" coordorigin="3749,5270" coordsize="64,66" path="m3782,5270l3762,5278,3750,5296,3749,5303,3756,5324,3774,5336,3798,5332,3813,5318,3811,5292,3799,5276,3782,5270e" filled="t" fillcolor="#FFFFFF" stroked="f">
                <v:path arrowok="t"/>
                <v:fill/>
              </v:shape>
            </v:group>
            <v:group style="position:absolute;left:3749;top:5270;width:64;height:66" coordorigin="3749,5270" coordsize="64,66">
              <v:shape style="position:absolute;left:3749;top:5270;width:64;height:66" coordorigin="3749,5270" coordsize="64,66" path="m3749,5303l3756,5324,3774,5336,3798,5332,3813,5318,3811,5292,3799,5276,3782,5270,3762,5278,3750,5296,3749,5303xe" filled="f" stroked="t" strokeweight=".287327pt" strokecolor="#000000">
                <v:path arrowok="t"/>
              </v:shape>
            </v:group>
            <v:group style="position:absolute;left:3768;top:5261;width:64;height:66" coordorigin="3768,5261" coordsize="64,66">
              <v:shape style="position:absolute;left:3768;top:5261;width:64;height:66" coordorigin="3768,5261" coordsize="64,66" path="m3802,5261l3781,5268,3769,5286,3768,5293,3775,5315,3793,5327,3818,5322,3832,5308,3830,5282,3819,5266,3802,5261e" filled="t" fillcolor="#FFFFFF" stroked="f">
                <v:path arrowok="t"/>
                <v:fill/>
              </v:shape>
            </v:group>
            <v:group style="position:absolute;left:3768;top:5261;width:64;height:66" coordorigin="3768,5261" coordsize="64,66">
              <v:shape style="position:absolute;left:3768;top:5261;width:64;height:66" coordorigin="3768,5261" coordsize="64,66" path="m3768,5293l3775,5315,3793,5327,3818,5322,3832,5308,3830,5282,3819,5266,3802,5261,3781,5268,3769,5286,3768,5293xe" filled="f" stroked="t" strokeweight=".287327pt" strokecolor="#000000">
                <v:path arrowok="t"/>
              </v:shape>
            </v:group>
            <v:group style="position:absolute;left:3786;top:5251;width:64;height:66" coordorigin="3786,5251" coordsize="64,66">
              <v:shape style="position:absolute;left:3786;top:5251;width:64;height:66" coordorigin="3786,5251" coordsize="64,66" path="m3819,5251l3798,5259,3786,5277,3786,5284,3793,5305,3810,5317,3835,5313,3849,5299,3847,5272,3836,5257,3819,5251e" filled="t" fillcolor="#FFFFFF" stroked="f">
                <v:path arrowok="t"/>
                <v:fill/>
              </v:shape>
            </v:group>
            <v:group style="position:absolute;left:3786;top:5251;width:64;height:66" coordorigin="3786,5251" coordsize="64,66">
              <v:shape style="position:absolute;left:3786;top:5251;width:64;height:66" coordorigin="3786,5251" coordsize="64,66" path="m3786,5284l3793,5305,3810,5317,3835,5313,3849,5299,3847,5272,3836,5257,3819,5251,3798,5259,3786,5277,3786,5284xe" filled="f" stroked="t" strokeweight=".287327pt" strokecolor="#000000">
                <v:path arrowok="t"/>
              </v:shape>
            </v:group>
            <v:group style="position:absolute;left:3805;top:5242;width:64;height:66" coordorigin="3805,5242" coordsize="64,66">
              <v:shape style="position:absolute;left:3805;top:5242;width:64;height:66" coordorigin="3805,5242" coordsize="64,66" path="m3838,5242l3817,5249,3806,5267,3805,5274,3812,5296,3829,5308,3854,5303,3868,5289,3866,5263,3855,5247,3838,5242e" filled="t" fillcolor="#FFFFFF" stroked="f">
                <v:path arrowok="t"/>
                <v:fill/>
              </v:shape>
            </v:group>
            <v:group style="position:absolute;left:3805;top:5242;width:64;height:66" coordorigin="3805,5242" coordsize="64,66">
              <v:shape style="position:absolute;left:3805;top:5242;width:64;height:66" coordorigin="3805,5242" coordsize="64,66" path="m3805,5274l3812,5296,3829,5308,3854,5303,3868,5289,3866,5263,3855,5247,3838,5242,3817,5249,3806,5267,3805,5274xe" filled="f" stroked="t" strokeweight=".287327pt" strokecolor="#000000">
                <v:path arrowok="t"/>
              </v:shape>
            </v:group>
            <v:group style="position:absolute;left:3822;top:5234;width:64;height:66" coordorigin="3822,5234" coordsize="64,66">
              <v:shape style="position:absolute;left:3822;top:5234;width:64;height:66" coordorigin="3822,5234" coordsize="64,66" path="m3855,5234l3835,5242,3823,5259,3822,5267,3829,5288,3847,5300,3871,5295,3886,5281,3884,5255,3872,5240,3855,5234e" filled="t" fillcolor="#FFFFFF" stroked="f">
                <v:path arrowok="t"/>
                <v:fill/>
              </v:shape>
            </v:group>
            <v:group style="position:absolute;left:3822;top:5234;width:64;height:66" coordorigin="3822,5234" coordsize="64,66">
              <v:shape style="position:absolute;left:3822;top:5234;width:64;height:66" coordorigin="3822,5234" coordsize="64,66" path="m3822,5267l3829,5288,3847,5300,3871,5295,3886,5281,3884,5255,3872,5240,3855,5234,3835,5242,3823,5259,3822,5267xe" filled="f" stroked="t" strokeweight=".287327pt" strokecolor="#000000">
                <v:path arrowok="t"/>
              </v:shape>
            </v:group>
            <v:group style="position:absolute;left:3839;top:5225;width:64;height:66" coordorigin="3839,5225" coordsize="64,66">
              <v:shape style="position:absolute;left:3839;top:5225;width:64;height:66" coordorigin="3839,5225" coordsize="64,66" path="m3873,5225l3852,5232,3840,5250,3839,5257,3846,5278,3864,5290,3889,5286,3903,5272,3901,5246,3890,5230,3873,5225e" filled="t" fillcolor="#FFFFFF" stroked="f">
                <v:path arrowok="t"/>
                <v:fill/>
              </v:shape>
            </v:group>
            <v:group style="position:absolute;left:3839;top:5225;width:64;height:66" coordorigin="3839,5225" coordsize="64,66">
              <v:shape style="position:absolute;left:3839;top:5225;width:64;height:66" coordorigin="3839,5225" coordsize="64,66" path="m3839,5257l3846,5278,3864,5290,3889,5286,3903,5272,3901,5246,3890,5230,3873,5225,3852,5232,3840,5250,3839,5257xe" filled="f" stroked="t" strokeweight=".287327pt" strokecolor="#000000">
                <v:path arrowok="t"/>
              </v:shape>
            </v:group>
            <v:group style="position:absolute;left:3858;top:5219;width:64;height:66" coordorigin="3858,5219" coordsize="64,66">
              <v:shape style="position:absolute;left:3858;top:5219;width:64;height:66" coordorigin="3858,5219" coordsize="64,66" path="m3892,5219l3871,5226,3859,5244,3858,5251,3866,5273,3883,5285,3908,5280,3922,5266,3920,5240,3909,5224,3892,5219e" filled="t" fillcolor="#FFFFFF" stroked="f">
                <v:path arrowok="t"/>
                <v:fill/>
              </v:shape>
            </v:group>
            <v:group style="position:absolute;left:3858;top:5219;width:64;height:66" coordorigin="3858,5219" coordsize="64,66">
              <v:shape style="position:absolute;left:3858;top:5219;width:64;height:66" coordorigin="3858,5219" coordsize="64,66" path="m3858,5251l3866,5273,3883,5285,3908,5280,3922,5266,3920,5240,3909,5224,3892,5219,3871,5226,3859,5244,3858,5251xe" filled="f" stroked="t" strokeweight=".287327pt" strokecolor="#000000">
                <v:path arrowok="t"/>
              </v:shape>
            </v:group>
            <v:group style="position:absolute;left:3876;top:5213;width:64;height:66" coordorigin="3876,5213" coordsize="64,66">
              <v:shape style="position:absolute;left:3876;top:5213;width:64;height:66" coordorigin="3876,5213" coordsize="64,66" path="m3909,5213l3888,5220,3877,5238,3876,5246,3883,5267,3900,5279,3925,5274,3939,5260,3937,5234,3926,5218,3909,5213e" filled="t" fillcolor="#FFFFFF" stroked="f">
                <v:path arrowok="t"/>
                <v:fill/>
              </v:shape>
            </v:group>
            <v:group style="position:absolute;left:3876;top:5213;width:64;height:66" coordorigin="3876,5213" coordsize="64,66">
              <v:shape style="position:absolute;left:3876;top:5213;width:64;height:66" coordorigin="3876,5213" coordsize="64,66" path="m3876,5246l3883,5267,3900,5279,3925,5274,3939,5260,3937,5234,3926,5218,3909,5213,3888,5220,3877,5238,3876,5246xe" filled="f" stroked="t" strokeweight=".287327pt" strokecolor="#000000">
                <v:path arrowok="t"/>
              </v:shape>
            </v:group>
            <v:group style="position:absolute;left:3895;top:5207;width:64;height:66" coordorigin="3895,5207" coordsize="64,66">
              <v:shape style="position:absolute;left:3895;top:5207;width:64;height:66" coordorigin="3895,5207" coordsize="64,66" path="m3928,5207l3908,5215,3896,5233,3895,5240,3902,5261,3920,5273,3944,5269,3959,5255,3956,5228,3945,5213,3928,5207e" filled="t" fillcolor="#FFFFFF" stroked="f">
                <v:path arrowok="t"/>
                <v:fill/>
              </v:shape>
            </v:group>
            <v:group style="position:absolute;left:3895;top:5207;width:64;height:66" coordorigin="3895,5207" coordsize="64,66">
              <v:shape style="position:absolute;left:3895;top:5207;width:64;height:66" coordorigin="3895,5207" coordsize="64,66" path="m3895,5240l3902,5261,3920,5273,3944,5269,3959,5255,3956,5228,3945,5213,3928,5207,3908,5215,3896,5233,3895,5240xe" filled="f" stroked="t" strokeweight=".287327pt" strokecolor="#000000">
                <v:path arrowok="t"/>
              </v:shape>
            </v:group>
            <v:group style="position:absolute;left:3912;top:5204;width:64;height:66" coordorigin="3912,5204" coordsize="64,66">
              <v:shape style="position:absolute;left:3912;top:5204;width:64;height:66" coordorigin="3912,5204" coordsize="64,66" path="m3945,5204l3925,5211,3913,5229,3912,5236,3919,5257,3937,5269,3962,5265,3976,5251,3974,5225,3963,5209,3945,5204e" filled="t" fillcolor="#FFFFFF" stroked="f">
                <v:path arrowok="t"/>
                <v:fill/>
              </v:shape>
            </v:group>
            <v:group style="position:absolute;left:3912;top:5204;width:64;height:66" coordorigin="3912,5204" coordsize="64,66">
              <v:shape style="position:absolute;left:3912;top:5204;width:64;height:66" coordorigin="3912,5204" coordsize="64,66" path="m3912,5236l3919,5257,3937,5269,3962,5265,3976,5251,3974,5225,3963,5209,3945,5204,3925,5211,3913,5229,3912,5236xe" filled="f" stroked="t" strokeweight=".287327pt" strokecolor="#000000">
                <v:path arrowok="t"/>
              </v:shape>
            </v:group>
            <v:group style="position:absolute;left:3929;top:5202;width:64;height:66" coordorigin="3929,5202" coordsize="64,66">
              <v:shape style="position:absolute;left:3929;top:5202;width:64;height:66" coordorigin="3929,5202" coordsize="64,66" path="m3963,5202l3942,5209,3930,5227,3929,5234,3937,5255,3954,5267,3979,5263,3993,5249,3991,5223,3980,5207,3963,5202e" filled="t" fillcolor="#FFFFFF" stroked="f">
                <v:path arrowok="t"/>
                <v:fill/>
              </v:shape>
            </v:group>
            <v:group style="position:absolute;left:3929;top:5202;width:64;height:66" coordorigin="3929,5202" coordsize="64,66">
              <v:shape style="position:absolute;left:3929;top:5202;width:64;height:66" coordorigin="3929,5202" coordsize="64,66" path="m3929,5234l3937,5255,3954,5267,3979,5263,3993,5249,3991,5223,3980,5207,3963,5202,3942,5209,3930,5227,3929,5234xe" filled="f" stroked="t" strokeweight=".287327pt" strokecolor="#000000">
                <v:path arrowok="t"/>
              </v:shape>
            </v:group>
            <v:group style="position:absolute;left:3949;top:5202;width:64;height:66" coordorigin="3949,5202" coordsize="64,66">
              <v:shape style="position:absolute;left:3949;top:5202;width:64;height:66" coordorigin="3949,5202" coordsize="64,66" path="m3982,5202l3961,5209,3950,5227,3949,5234,3956,5255,3973,5267,3998,5263,4012,5249,4010,5223,3999,5207,3982,5202e" filled="t" fillcolor="#FFFFFF" stroked="f">
                <v:path arrowok="t"/>
                <v:fill/>
              </v:shape>
            </v:group>
            <v:group style="position:absolute;left:3949;top:5202;width:64;height:66" coordorigin="3949,5202" coordsize="64,66">
              <v:shape style="position:absolute;left:3949;top:5202;width:64;height:66" coordorigin="3949,5202" coordsize="64,66" path="m3949,5234l3956,5255,3973,5267,3998,5263,4012,5249,4010,5223,3999,5207,3982,5202,3961,5209,3950,5227,3949,5234xe" filled="f" stroked="t" strokeweight=".287327pt" strokecolor="#000000">
                <v:path arrowok="t"/>
              </v:shape>
            </v:group>
            <v:group style="position:absolute;left:3966;top:5202;width:64;height:66" coordorigin="3966,5202" coordsize="64,66">
              <v:shape style="position:absolute;left:3966;top:5202;width:64;height:66" coordorigin="3966,5202" coordsize="64,66" path="m3999,5202l3979,5209,3967,5227,3966,5234,3973,5255,3991,5267,4015,5263,4030,5249,4027,5223,4016,5207,3999,5202e" filled="t" fillcolor="#FFFFFF" stroked="f">
                <v:path arrowok="t"/>
                <v:fill/>
              </v:shape>
            </v:group>
            <v:group style="position:absolute;left:3966;top:5202;width:64;height:66" coordorigin="3966,5202" coordsize="64,66">
              <v:shape style="position:absolute;left:3966;top:5202;width:64;height:66" coordorigin="3966,5202" coordsize="64,66" path="m3966,5234l3973,5255,3991,5267,4015,5263,4030,5249,4027,5223,4016,5207,3999,5202,3979,5209,3967,5227,3966,5234xe" filled="f" stroked="t" strokeweight=".287327pt" strokecolor="#000000">
                <v:path arrowok="t"/>
              </v:shape>
            </v:group>
            <v:group style="position:absolute;left:3985;top:5204;width:64;height:66" coordorigin="3985,5204" coordsize="64,66">
              <v:shape style="position:absolute;left:3985;top:5204;width:64;height:66" coordorigin="3985,5204" coordsize="64,66" path="m4018,5204l3998,5211,3986,5229,3985,5236,3992,5257,4010,5269,4034,5265,4049,5251,4047,5225,4035,5209,4018,5204e" filled="t" fillcolor="#FFFFFF" stroked="f">
                <v:path arrowok="t"/>
                <v:fill/>
              </v:shape>
            </v:group>
            <v:group style="position:absolute;left:3985;top:5204;width:64;height:66" coordorigin="3985,5204" coordsize="64,66">
              <v:shape style="position:absolute;left:3985;top:5204;width:64;height:66" coordorigin="3985,5204" coordsize="64,66" path="m3985,5236l3992,5257,4010,5269,4034,5265,4049,5251,4047,5225,4035,5209,4018,5204,3998,5211,3986,5229,3985,5236xe" filled="f" stroked="t" strokeweight=".287327pt" strokecolor="#000000">
                <v:path arrowok="t"/>
              </v:shape>
            </v:group>
            <v:group style="position:absolute;left:4002;top:5205;width:64;height:66" coordorigin="4002,5205" coordsize="64,66">
              <v:shape style="position:absolute;left:4002;top:5205;width:64;height:66" coordorigin="4002,5205" coordsize="64,66" path="m4036,5205l4015,5213,4003,5231,4002,5238,4010,5259,4027,5271,4052,5267,4066,5253,4064,5227,4053,5211,4036,5205e" filled="t" fillcolor="#FFFFFF" stroked="f">
                <v:path arrowok="t"/>
                <v:fill/>
              </v:shape>
            </v:group>
            <v:group style="position:absolute;left:4002;top:5205;width:64;height:66" coordorigin="4002,5205" coordsize="64,66">
              <v:shape style="position:absolute;left:4002;top:5205;width:64;height:66" coordorigin="4002,5205" coordsize="64,66" path="m4002,5238l4010,5259,4027,5271,4052,5267,4066,5253,4064,5227,4053,5211,4036,5205,4015,5213,4003,5231,4002,5238xe" filled="f" stroked="t" strokeweight=".287327pt" strokecolor="#000000">
                <v:path arrowok="t"/>
              </v:shape>
            </v:group>
            <v:group style="position:absolute;left:4020;top:5209;width:64;height:66" coordorigin="4020,5209" coordsize="64,66">
              <v:shape style="position:absolute;left:4020;top:5209;width:64;height:66" coordorigin="4020,5209" coordsize="64,66" path="m4053,5209l4032,5217,4021,5235,4020,5242,4027,5263,4044,5275,4069,5270,4083,5257,4081,5230,4070,5215,4053,5209e" filled="t" fillcolor="#FFFFFF" stroked="f">
                <v:path arrowok="t"/>
                <v:fill/>
              </v:shape>
            </v:group>
            <v:group style="position:absolute;left:4020;top:5209;width:64;height:66" coordorigin="4020,5209" coordsize="64,66">
              <v:shape style="position:absolute;left:4020;top:5209;width:64;height:66" coordorigin="4020,5209" coordsize="64,66" path="m4020,5242l4027,5263,4044,5275,4069,5270,4083,5257,4081,5230,4070,5215,4053,5209,4032,5217,4021,5235,4020,5242xe" filled="f" stroked="t" strokeweight=".287327pt" strokecolor="#000000">
                <v:path arrowok="t"/>
              </v:shape>
            </v:group>
            <v:group style="position:absolute;left:4039;top:5213;width:64;height:66" coordorigin="4039,5213" coordsize="64,66">
              <v:shape style="position:absolute;left:4039;top:5213;width:64;height:66" coordorigin="4039,5213" coordsize="64,66" path="m4072,5213l4051,5220,4040,5238,4039,5246,4046,5267,4064,5279,4088,5274,4103,5260,4100,5234,4089,5218,4072,5213e" filled="t" fillcolor="#FFFFFF" stroked="f">
                <v:path arrowok="t"/>
                <v:fill/>
              </v:shape>
            </v:group>
            <v:group style="position:absolute;left:4039;top:5213;width:64;height:66" coordorigin="4039,5213" coordsize="64,66">
              <v:shape style="position:absolute;left:4039;top:5213;width:64;height:66" coordorigin="4039,5213" coordsize="64,66" path="m4039,5246l4046,5267,4064,5279,4088,5274,4103,5260,4100,5234,4089,5218,4072,5213,4051,5220,4040,5238,4039,5246xe" filled="f" stroked="t" strokeweight=".287327pt" strokecolor="#000000">
                <v:path arrowok="t"/>
              </v:shape>
            </v:group>
            <v:group style="position:absolute;left:4056;top:5219;width:64;height:66" coordorigin="4056,5219" coordsize="64,66">
              <v:shape style="position:absolute;left:4056;top:5219;width:64;height:66" coordorigin="4056,5219" coordsize="64,66" path="m4089,5219l4069,5226,4057,5244,4056,5251,4063,5273,4081,5285,4105,5280,4120,5266,4118,5240,4106,5224,4089,5219e" filled="t" fillcolor="#FFFFFF" stroked="f">
                <v:path arrowok="t"/>
                <v:fill/>
              </v:shape>
            </v:group>
            <v:group style="position:absolute;left:4056;top:5219;width:64;height:66" coordorigin="4056,5219" coordsize="64,66">
              <v:shape style="position:absolute;left:4056;top:5219;width:64;height:66" coordorigin="4056,5219" coordsize="64,66" path="m4056,5251l4063,5273,4081,5285,4105,5280,4120,5266,4118,5240,4106,5224,4089,5219,4069,5226,4057,5244,4056,5251xe" filled="f" stroked="t" strokeweight=".287327pt" strokecolor="#000000">
                <v:path arrowok="t"/>
              </v:shape>
            </v:group>
            <v:group style="position:absolute;left:4075;top:5225;width:64;height:66" coordorigin="4075,5225" coordsize="64,66">
              <v:shape style="position:absolute;left:4075;top:5225;width:64;height:66" coordorigin="4075,5225" coordsize="64,66" path="m4109,5225l4088,5232,4076,5250,4075,5257,4083,5278,4100,5290,4125,5286,4139,5272,4137,5246,4126,5230,4109,5225e" filled="t" fillcolor="#FFFFFF" stroked="f">
                <v:path arrowok="t"/>
                <v:fill/>
              </v:shape>
            </v:group>
            <v:group style="position:absolute;left:4075;top:5225;width:64;height:66" coordorigin="4075,5225" coordsize="64,66">
              <v:shape style="position:absolute;left:4075;top:5225;width:64;height:66" coordorigin="4075,5225" coordsize="64,66" path="m4075,5257l4083,5278,4100,5290,4125,5286,4139,5272,4137,5246,4126,5230,4109,5225,4088,5232,4076,5250,4075,5257xe" filled="f" stroked="t" strokeweight=".287327pt" strokecolor="#000000">
                <v:path arrowok="t"/>
              </v:shape>
            </v:group>
            <v:group style="position:absolute;left:4093;top:5230;width:64;height:66" coordorigin="4093,5230" coordsize="64,66">
              <v:shape style="position:absolute;left:4093;top:5230;width:64;height:66" coordorigin="4093,5230" coordsize="64,66" path="m4126,5230l4105,5238,4093,5256,4093,5263,4100,5284,4117,5296,4142,5292,4156,5278,4154,5251,4143,5236,4126,5230e" filled="t" fillcolor="#FFFFFF" stroked="f">
                <v:path arrowok="t"/>
                <v:fill/>
              </v:shape>
            </v:group>
            <v:group style="position:absolute;left:4093;top:5230;width:64;height:66" coordorigin="4093,5230" coordsize="64,66">
              <v:shape style="position:absolute;left:4093;top:5230;width:64;height:66" coordorigin="4093,5230" coordsize="64,66" path="m4093,5263l4100,5284,4117,5296,4142,5292,4156,5278,4154,5251,4143,5236,4126,5230,4105,5238,4093,5256,4093,5263xe" filled="f" stroked="t" strokeweight=".287327pt" strokecolor="#000000">
                <v:path arrowok="t"/>
              </v:shape>
            </v:group>
            <v:group style="position:absolute;left:4110;top:5234;width:64;height:66" coordorigin="4110,5234" coordsize="64,66">
              <v:shape style="position:absolute;left:4110;top:5234;width:64;height:66" coordorigin="4110,5234" coordsize="64,66" path="m4143,5234l4122,5242,4111,5260,4110,5267,4117,5288,4135,5300,4159,5295,4174,5281,4171,5255,4160,5240,4143,5234e" filled="t" fillcolor="#FFFFFF" stroked="f">
                <v:path arrowok="t"/>
                <v:fill/>
              </v:shape>
            </v:group>
            <v:group style="position:absolute;left:4110;top:5234;width:64;height:66" coordorigin="4110,5234" coordsize="64,66">
              <v:shape style="position:absolute;left:4110;top:5234;width:64;height:66" coordorigin="4110,5234" coordsize="64,66" path="m4110,5267l4117,5288,4135,5300,4159,5295,4174,5281,4171,5255,4160,5240,4143,5234,4122,5242,4111,5260,4110,5267xe" filled="f" stroked="t" strokeweight=".287327pt" strokecolor="#000000">
                <v:path arrowok="t"/>
              </v:shape>
            </v:group>
            <v:group style="position:absolute;left:4129;top:5240;width:64;height:66" coordorigin="4129,5240" coordsize="64,66">
              <v:shape style="position:absolute;left:4129;top:5240;width:64;height:66" coordorigin="4129,5240" coordsize="64,66" path="m4162,5240l4142,5247,4130,5265,4129,5272,4136,5294,4154,5306,4178,5301,4193,5287,4191,5261,4179,5245,4162,5240e" filled="t" fillcolor="#FFFFFF" stroked="f">
                <v:path arrowok="t"/>
                <v:fill/>
              </v:shape>
            </v:group>
            <v:group style="position:absolute;left:4129;top:5240;width:64;height:66" coordorigin="4129,5240" coordsize="64,66">
              <v:shape style="position:absolute;left:4129;top:5240;width:64;height:66" coordorigin="4129,5240" coordsize="64,66" path="m4129,5272l4136,5294,4154,5306,4178,5301,4193,5287,4191,5261,4179,5245,4162,5240,4142,5247,4130,5265,4129,5272xe" filled="f" stroked="t" strokeweight=".287327pt" strokecolor="#000000">
                <v:path arrowok="t"/>
              </v:shape>
            </v:group>
            <v:group style="position:absolute;left:4146;top:5242;width:64;height:66" coordorigin="4146,5242" coordsize="64,66">
              <v:shape style="position:absolute;left:4146;top:5242;width:64;height:66" coordorigin="4146,5242" coordsize="64,66" path="m4180,5242l4159,5249,4147,5267,4146,5274,4153,5296,4171,5308,4196,5303,4210,5289,4208,5263,4197,5247,4180,5242e" filled="t" fillcolor="#FFFFFF" stroked="f">
                <v:path arrowok="t"/>
                <v:fill/>
              </v:shape>
            </v:group>
            <v:group style="position:absolute;left:4146;top:5242;width:64;height:66" coordorigin="4146,5242" coordsize="64,66">
              <v:shape style="position:absolute;left:4146;top:5242;width:64;height:66" coordorigin="4146,5242" coordsize="64,66" path="m4146,5274l4153,5296,4171,5308,4196,5303,4210,5289,4208,5263,4197,5247,4180,5242,4159,5249,4147,5267,4146,5274xe" filled="f" stroked="t" strokeweight=".287327pt" strokecolor="#000000">
                <v:path arrowok="t"/>
              </v:shape>
            </v:group>
            <v:group style="position:absolute;left:4166;top:5244;width:64;height:66" coordorigin="4166,5244" coordsize="64,66">
              <v:shape style="position:absolute;left:4166;top:5244;width:64;height:66" coordorigin="4166,5244" coordsize="64,66" path="m4199,5244l4178,5251,4166,5269,4166,5276,4173,5298,4190,5310,4215,5305,4229,5291,4227,5265,4216,5249,4199,5244e" filled="t" fillcolor="#FFFFFF" stroked="f">
                <v:path arrowok="t"/>
                <v:fill/>
              </v:shape>
            </v:group>
            <v:group style="position:absolute;left:4166;top:5244;width:64;height:66" coordorigin="4166,5244" coordsize="64,66">
              <v:shape style="position:absolute;left:4166;top:5244;width:64;height:66" coordorigin="4166,5244" coordsize="64,66" path="m4166,5276l4173,5298,4190,5310,4215,5305,4229,5291,4227,5265,4216,5249,4199,5244,4178,5251,4166,5269,4166,5276xe" filled="f" stroked="t" strokeweight=".287327pt" strokecolor="#000000">
                <v:path arrowok="t"/>
              </v:shape>
            </v:group>
            <v:group style="position:absolute;left:4183;top:5246;width:64;height:66" coordorigin="4183,5246" coordsize="64,66">
              <v:shape style="position:absolute;left:4183;top:5246;width:64;height:66" coordorigin="4183,5246" coordsize="64,66" path="m4216,5246l4195,5253,4184,5271,4183,5278,4190,5299,4207,5312,4232,5307,4246,5293,4244,5267,4233,5251,4216,5246e" filled="t" fillcolor="#FFFFFF" stroked="f">
                <v:path arrowok="t"/>
                <v:fill/>
              </v:shape>
            </v:group>
            <v:group style="position:absolute;left:4183;top:5246;width:64;height:66" coordorigin="4183,5246" coordsize="64,66">
              <v:shape style="position:absolute;left:4183;top:5246;width:64;height:66" coordorigin="4183,5246" coordsize="64,66" path="m4183,5278l4190,5299,4207,5312,4232,5307,4246,5293,4244,5267,4233,5251,4216,5246,4195,5253,4184,5271,4183,5278xe" filled="f" stroked="t" strokeweight=".287327pt" strokecolor="#000000">
                <v:path arrowok="t"/>
              </v:shape>
            </v:group>
            <v:group style="position:absolute;left:4202;top:5244;width:64;height:66" coordorigin="4202,5244" coordsize="64,66">
              <v:shape style="position:absolute;left:4202;top:5244;width:64;height:66" coordorigin="4202,5244" coordsize="64,66" path="m4235,5244l4215,5251,4203,5269,4202,5276,4209,5298,4227,5310,4251,5305,4266,5291,4264,5265,4252,5249,4235,5244e" filled="t" fillcolor="#FFFFFF" stroked="f">
                <v:path arrowok="t"/>
                <v:fill/>
              </v:shape>
            </v:group>
            <v:group style="position:absolute;left:4202;top:5244;width:64;height:66" coordorigin="4202,5244" coordsize="64,66">
              <v:shape style="position:absolute;left:4202;top:5244;width:64;height:66" coordorigin="4202,5244" coordsize="64,66" path="m4202,5276l4209,5298,4227,5310,4251,5305,4266,5291,4264,5265,4252,5249,4235,5244,4215,5251,4203,5269,4202,5276xe" filled="f" stroked="t" strokeweight=".287327pt" strokecolor="#000000">
                <v:path arrowok="t"/>
              </v:shape>
            </v:group>
            <v:group style="position:absolute;left:4219;top:5240;width:64;height:66" coordorigin="4219,5240" coordsize="64,66">
              <v:shape style="position:absolute;left:4219;top:5240;width:64;height:66" coordorigin="4219,5240" coordsize="64,66" path="m4253,5240l4232,5247,4220,5265,4219,5272,4226,5294,4244,5306,4269,5301,4283,5287,4281,5261,4270,5245,4253,5240e" filled="t" fillcolor="#FFFFFF" stroked="f">
                <v:path arrowok="t"/>
                <v:fill/>
              </v:shape>
            </v:group>
            <v:group style="position:absolute;left:4219;top:5240;width:64;height:66" coordorigin="4219,5240" coordsize="64,66">
              <v:shape style="position:absolute;left:4219;top:5240;width:64;height:66" coordorigin="4219,5240" coordsize="64,66" path="m4219,5272l4226,5294,4244,5306,4269,5301,4283,5287,4281,5261,4270,5245,4253,5240,4232,5247,4220,5265,4219,5272xe" filled="f" stroked="t" strokeweight=".287327pt" strokecolor="#000000">
                <v:path arrowok="t"/>
              </v:shape>
            </v:group>
            <v:group style="position:absolute;left:4237;top:5234;width:64;height:66" coordorigin="4237,5234" coordsize="64,66">
              <v:shape style="position:absolute;left:4237;top:5234;width:64;height:66" coordorigin="4237,5234" coordsize="64,66" path="m4270,5234l4249,5242,4237,5260,4237,5267,4244,5288,4261,5300,4286,5295,4300,5281,4298,5255,4287,5240,4270,5234e" filled="t" fillcolor="#FFFFFF" stroked="f">
                <v:path arrowok="t"/>
                <v:fill/>
              </v:shape>
            </v:group>
            <v:group style="position:absolute;left:4237;top:5234;width:64;height:66" coordorigin="4237,5234" coordsize="64,66">
              <v:shape style="position:absolute;left:4237;top:5234;width:64;height:66" coordorigin="4237,5234" coordsize="64,66" path="m4237,5267l4244,5288,4261,5300,4286,5295,4300,5281,4298,5255,4287,5240,4270,5234,4249,5242,4237,5260,4237,5267xe" filled="f" stroked="t" strokeweight=".287327pt" strokecolor="#000000">
                <v:path arrowok="t"/>
              </v:shape>
            </v:group>
            <v:group style="position:absolute;left:4256;top:5225;width:64;height:66" coordorigin="4256,5225" coordsize="64,66">
              <v:shape style="position:absolute;left:4256;top:5225;width:64;height:66" coordorigin="4256,5225" coordsize="64,66" path="m4289,5225l4268,5232,4257,5250,4256,5257,4263,5278,4280,5290,4305,5286,4319,5272,4317,5246,4306,5230,4289,5225e" filled="t" fillcolor="#FFFFFF" stroked="f">
                <v:path arrowok="t"/>
                <v:fill/>
              </v:shape>
            </v:group>
            <v:group style="position:absolute;left:4256;top:5225;width:64;height:66" coordorigin="4256,5225" coordsize="64,66">
              <v:shape style="position:absolute;left:4256;top:5225;width:64;height:66" coordorigin="4256,5225" coordsize="64,66" path="m4256,5257l4263,5278,4280,5290,4305,5286,4319,5272,4317,5246,4306,5230,4289,5225,4268,5232,4257,5250,4256,5257xe" filled="f" stroked="t" strokeweight=".287327pt" strokecolor="#000000">
                <v:path arrowok="t"/>
              </v:shape>
            </v:group>
            <v:group style="position:absolute;left:4273;top:5215;width:64;height:66" coordorigin="4273,5215" coordsize="64,66">
              <v:shape style="position:absolute;left:4273;top:5215;width:64;height:66" coordorigin="4273,5215" coordsize="64,66" path="m4306,5215l4286,5222,4274,5240,4273,5248,4280,5269,4298,5281,4322,5276,4337,5262,4335,5236,4323,5220,4306,5215e" filled="t" fillcolor="#FFFFFF" stroked="f">
                <v:path arrowok="t"/>
                <v:fill/>
              </v:shape>
            </v:group>
            <v:group style="position:absolute;left:4273;top:5215;width:64;height:66" coordorigin="4273,5215" coordsize="64,66">
              <v:shape style="position:absolute;left:4273;top:5215;width:64;height:66" coordorigin="4273,5215" coordsize="64,66" path="m4273,5248l4280,5269,4298,5281,4322,5276,4337,5262,4335,5236,4323,5220,4306,5215,4286,5222,4274,5240,4273,5248xe" filled="f" stroked="t" strokeweight=".287327pt" strokecolor="#000000">
                <v:path arrowok="t"/>
              </v:shape>
            </v:group>
            <v:group style="position:absolute;left:4292;top:5204;width:64;height:66" coordorigin="4292,5204" coordsize="64,66">
              <v:shape style="position:absolute;left:4292;top:5204;width:64;height:66" coordorigin="4292,5204" coordsize="64,66" path="m4325,5204l4305,5211,4293,5229,4292,5236,4299,5257,4317,5269,4341,5265,4356,5251,4354,5225,4342,5209,4325,5204e" filled="t" fillcolor="#FFFFFF" stroked="f">
                <v:path arrowok="t"/>
                <v:fill/>
              </v:shape>
            </v:group>
            <v:group style="position:absolute;left:4292;top:5204;width:64;height:66" coordorigin="4292,5204" coordsize="64,66">
              <v:shape style="position:absolute;left:4292;top:5204;width:64;height:66" coordorigin="4292,5204" coordsize="64,66" path="m4292,5236l4299,5257,4317,5269,4341,5265,4356,5251,4354,5225,4342,5209,4325,5204,4305,5211,4293,5229,4292,5236xe" filled="f" stroked="t" strokeweight=".287327pt" strokecolor="#000000">
                <v:path arrowok="t"/>
              </v:shape>
            </v:group>
            <v:group style="position:absolute;left:4309;top:5188;width:64;height:66" coordorigin="4309,5188" coordsize="64,66">
              <v:shape style="position:absolute;left:4309;top:5188;width:64;height:66" coordorigin="4309,5188" coordsize="64,66" path="m4343,5188l4322,5196,4310,5214,4309,5221,4317,5242,4334,5254,4359,5249,4373,5236,4371,5209,4360,5194,4343,5188e" filled="t" fillcolor="#FFFFFF" stroked="f">
                <v:path arrowok="t"/>
                <v:fill/>
              </v:shape>
            </v:group>
            <v:group style="position:absolute;left:4309;top:5188;width:64;height:66" coordorigin="4309,5188" coordsize="64,66">
              <v:shape style="position:absolute;left:4309;top:5188;width:64;height:66" coordorigin="4309,5188" coordsize="64,66" path="m4309,5221l4317,5242,4334,5254,4359,5249,4373,5236,4371,5209,4360,5194,4343,5188,4322,5196,4310,5214,4309,5221xe" filled="f" stroked="t" strokeweight=".287327pt" strokecolor="#000000">
                <v:path arrowok="t"/>
              </v:shape>
            </v:group>
            <v:group style="position:absolute;left:4327;top:5175;width:64;height:66" coordorigin="4327,5175" coordsize="64,66">
              <v:shape style="position:absolute;left:4327;top:5175;width:64;height:66" coordorigin="4327,5175" coordsize="64,66" path="m4360,5175l4339,5182,4328,5200,4327,5207,4334,5229,4351,5241,4376,5236,4390,5222,4388,5196,4377,5180,4360,5175e" filled="t" fillcolor="#FFFFFF" stroked="f">
                <v:path arrowok="t"/>
                <v:fill/>
              </v:shape>
            </v:group>
            <v:group style="position:absolute;left:4327;top:5175;width:64;height:66" coordorigin="4327,5175" coordsize="64,66">
              <v:shape style="position:absolute;left:4327;top:5175;width:64;height:66" coordorigin="4327,5175" coordsize="64,66" path="m4327,5207l4334,5229,4351,5241,4376,5236,4390,5222,4388,5196,4377,5180,4360,5175,4339,5182,4328,5200,4327,5207xe" filled="f" stroked="t" strokeweight=".287327pt" strokecolor="#000000">
                <v:path arrowok="t"/>
              </v:shape>
            </v:group>
            <v:group style="position:absolute;left:4346;top:5158;width:64;height:66" coordorigin="4346,5158" coordsize="64,66">
              <v:shape style="position:absolute;left:4346;top:5158;width:64;height:66" coordorigin="4346,5158" coordsize="64,66" path="m4379,5158l4359,5165,4347,5183,4346,5190,4353,5211,4371,5223,4395,5219,4410,5205,4407,5179,4396,5163,4379,5158e" filled="t" fillcolor="#FFFFFF" stroked="f">
                <v:path arrowok="t"/>
                <v:fill/>
              </v:shape>
            </v:group>
            <v:group style="position:absolute;left:4346;top:5158;width:64;height:66" coordorigin="4346,5158" coordsize="64,66">
              <v:shape style="position:absolute;left:4346;top:5158;width:64;height:66" coordorigin="4346,5158" coordsize="64,66" path="m4346,5190l4353,5211,4371,5223,4395,5219,4410,5205,4407,5179,4396,5163,4379,5158,4359,5165,4347,5183,4346,5190xe" filled="f" stroked="t" strokeweight=".287327pt" strokecolor="#000000">
                <v:path arrowok="t"/>
              </v:shape>
            </v:group>
            <v:group style="position:absolute;left:4363;top:5140;width:64;height:66" coordorigin="4363,5140" coordsize="64,66">
              <v:shape style="position:absolute;left:4363;top:5140;width:64;height:66" coordorigin="4363,5140" coordsize="64,66" path="m4397,5140l4376,5148,4364,5166,4363,5173,4370,5194,4388,5206,4412,5202,4427,5188,4425,5161,4414,5146,4397,5140e" filled="t" fillcolor="#FFFFFF" stroked="f">
                <v:path arrowok="t"/>
                <v:fill/>
              </v:shape>
            </v:group>
            <v:group style="position:absolute;left:4363;top:5140;width:64;height:66" coordorigin="4363,5140" coordsize="64,66">
              <v:shape style="position:absolute;left:4363;top:5140;width:64;height:66" coordorigin="4363,5140" coordsize="64,66" path="m4363,5173l4370,5194,4388,5206,4412,5202,4427,5188,4425,5161,4414,5146,4397,5140,4376,5148,4364,5166,4363,5173xe" filled="f" stroked="t" strokeweight=".287327pt" strokecolor="#000000">
                <v:path arrowok="t"/>
              </v:shape>
            </v:group>
            <v:group style="position:absolute;left:4382;top:5125;width:64;height:66" coordorigin="4382,5125" coordsize="64,66">
              <v:shape style="position:absolute;left:4382;top:5125;width:64;height:66" coordorigin="4382,5125" coordsize="64,66" path="m4416,5125l4395,5132,4383,5150,4382,5158,4390,5179,4407,5191,4432,5186,4446,5172,4444,5146,4433,5130,4416,5125e" filled="t" fillcolor="#FFFFFF" stroked="f">
                <v:path arrowok="t"/>
                <v:fill/>
              </v:shape>
            </v:group>
            <v:group style="position:absolute;left:4382;top:5125;width:64;height:66" coordorigin="4382,5125" coordsize="64,66">
              <v:shape style="position:absolute;left:4382;top:5125;width:64;height:66" coordorigin="4382,5125" coordsize="64,66" path="m4382,5158l4390,5179,4407,5191,4432,5186,4446,5172,4444,5146,4433,5130,4416,5125,4395,5132,4383,5150,4382,5158xe" filled="f" stroked="t" strokeweight=".287328pt" strokecolor="#000000">
                <v:path arrowok="t"/>
              </v:shape>
            </v:group>
            <v:group style="position:absolute;left:4400;top:5108;width:64;height:66" coordorigin="4400,5108" coordsize="64,66">
              <v:shape style="position:absolute;left:4400;top:5108;width:64;height:66" coordorigin="4400,5108" coordsize="64,66" path="m4433,5108l4412,5115,4401,5133,4400,5140,4407,5162,4424,5174,4449,5169,4463,5155,4461,5129,4450,5113,4433,5108e" filled="t" fillcolor="#FFFFFF" stroked="f">
                <v:path arrowok="t"/>
                <v:fill/>
              </v:shape>
            </v:group>
            <v:group style="position:absolute;left:4400;top:5108;width:64;height:66" coordorigin="4400,5108" coordsize="64,66">
              <v:shape style="position:absolute;left:4400;top:5108;width:64;height:66" coordorigin="4400,5108" coordsize="64,66" path="m4400,5140l4407,5162,4424,5174,4449,5169,4463,5155,4461,5129,4450,5113,4433,5108,4412,5115,4401,5133,4400,5140xe" filled="f" stroked="t" strokeweight=".287327pt" strokecolor="#000000">
                <v:path arrowok="t"/>
              </v:shape>
            </v:group>
            <v:group style="position:absolute;left:4417;top:5093;width:64;height:66" coordorigin="4417,5093" coordsize="64,66">
              <v:shape style="position:absolute;left:4417;top:5093;width:64;height:66" coordorigin="4417,5093" coordsize="64,66" path="m4450,5093l4430,5100,4418,5118,4417,5125,4424,5146,4442,5158,4466,5154,4481,5140,4478,5114,4467,5098,4450,5093e" filled="t" fillcolor="#FFFFFF" stroked="f">
                <v:path arrowok="t"/>
                <v:fill/>
              </v:shape>
            </v:group>
            <v:group style="position:absolute;left:4417;top:5093;width:64;height:66" coordorigin="4417,5093" coordsize="64,66">
              <v:shape style="position:absolute;left:4417;top:5093;width:64;height:66" coordorigin="4417,5093" coordsize="64,66" path="m4417,5125l4424,5146,4442,5158,4466,5154,4481,5140,4478,5114,4467,5098,4450,5093,4430,5100,4418,5118,4417,5125xe" filled="f" stroked="t" strokeweight=".287327pt" strokecolor="#000000">
                <v:path arrowok="t"/>
              </v:shape>
            </v:group>
            <v:group style="position:absolute;left:4436;top:5079;width:64;height:66" coordorigin="4436,5079" coordsize="64,66">
              <v:shape style="position:absolute;left:4436;top:5079;width:64;height:66" coordorigin="4436,5079" coordsize="64,66" path="m4469,5079l4449,5087,4437,5105,4436,5112,4443,5133,4461,5145,4485,5140,4500,5126,4498,5100,4486,5084,4469,5079e" filled="t" fillcolor="#FFFFFF" stroked="f">
                <v:path arrowok="t"/>
                <v:fill/>
              </v:shape>
            </v:group>
            <v:group style="position:absolute;left:4436;top:5079;width:64;height:66" coordorigin="4436,5079" coordsize="64,66">
              <v:shape style="position:absolute;left:4436;top:5079;width:64;height:66" coordorigin="4436,5079" coordsize="64,66" path="m4436,5112l4443,5133,4461,5145,4485,5140,4500,5126,4498,5100,4486,5084,4469,5079,4449,5087,4437,5105,4436,5112xe" filled="f" stroked="t" strokeweight=".287327pt" strokecolor="#000000">
                <v:path arrowok="t"/>
              </v:shape>
            </v:group>
            <v:group style="position:absolute;left:4453;top:5068;width:64;height:66" coordorigin="4453,5068" coordsize="64,66">
              <v:shape style="position:absolute;left:4453;top:5068;width:64;height:66" coordorigin="4453,5068" coordsize="64,66" path="m4487,5068l4466,5075,4454,5093,4453,5100,4461,5121,4478,5134,4503,5129,4517,5115,4515,5089,4504,5073,4487,5068e" filled="t" fillcolor="#FFFFFF" stroked="f">
                <v:path arrowok="t"/>
                <v:fill/>
              </v:shape>
            </v:group>
            <v:group style="position:absolute;left:4453;top:5068;width:64;height:66" coordorigin="4453,5068" coordsize="64,66">
              <v:shape style="position:absolute;left:4453;top:5068;width:64;height:66" coordorigin="4453,5068" coordsize="64,66" path="m4453,5100l4461,5121,4478,5134,4503,5129,4517,5115,4515,5089,4504,5073,4487,5068,4466,5075,4454,5093,4453,5100xe" filled="f" stroked="t" strokeweight=".287327pt" strokecolor="#000000">
                <v:path arrowok="t"/>
              </v:shape>
            </v:group>
            <v:group style="position:absolute;left:4473;top:5056;width:64;height:66" coordorigin="4473,5056" coordsize="64,66">
              <v:shape style="position:absolute;left:4473;top:5056;width:64;height:66" coordorigin="4473,5056" coordsize="64,66" path="m4506,5056l4485,5064,4473,5081,4473,5089,4480,5110,4497,5122,4522,5117,4536,5103,4534,5077,4523,5062,4506,5056e" filled="t" fillcolor="#FFFFFF" stroked="f">
                <v:path arrowok="t"/>
                <v:fill/>
              </v:shape>
            </v:group>
            <v:group style="position:absolute;left:4473;top:5056;width:64;height:66" coordorigin="4473,5056" coordsize="64,66">
              <v:shape style="position:absolute;left:4473;top:5056;width:64;height:66" coordorigin="4473,5056" coordsize="64,66" path="m4473,5089l4480,5110,4497,5122,4522,5117,4536,5103,4534,5077,4523,5062,4506,5056,4485,5064,4473,5081,4473,5089xe" filled="f" stroked="t" strokeweight=".287327pt" strokecolor="#000000">
                <v:path arrowok="t"/>
              </v:shape>
            </v:group>
            <v:group style="position:absolute;left:4490;top:5048;width:64;height:66" coordorigin="4490,5048" coordsize="64,66">
              <v:shape style="position:absolute;left:4490;top:5048;width:64;height:66" coordorigin="4490,5048" coordsize="64,66" path="m4523,5048l4503,5056,4491,5074,4490,5081,4497,5102,4515,5114,4539,5110,4554,5096,4551,5070,4540,5054,4523,5048e" filled="t" fillcolor="#FFFFFF" stroked="f">
                <v:path arrowok="t"/>
                <v:fill/>
              </v:shape>
            </v:group>
            <v:group style="position:absolute;left:4490;top:5048;width:64;height:66" coordorigin="4490,5048" coordsize="64,66">
              <v:shape style="position:absolute;left:4490;top:5048;width:64;height:66" coordorigin="4490,5048" coordsize="64,66" path="m4490,5081l4497,5102,4515,5114,4539,5110,4554,5096,4551,5070,4540,5054,4523,5048,4503,5056,4491,5074,4490,5081xe" filled="f" stroked="t" strokeweight=".287327pt" strokecolor="#000000">
                <v:path arrowok="t"/>
              </v:shape>
            </v:group>
            <v:group style="position:absolute;left:4507;top:5043;width:64;height:66" coordorigin="4507,5043" coordsize="64,66">
              <v:shape style="position:absolute;left:4507;top:5043;width:64;height:66" coordorigin="4507,5043" coordsize="64,66" path="m4540,5043l4520,5050,4508,5068,4507,5075,4514,5097,4532,5109,4556,5104,4571,5090,4569,5064,4557,5048,4540,5043e" filled="t" fillcolor="#FFFFFF" stroked="f">
                <v:path arrowok="t"/>
                <v:fill/>
              </v:shape>
            </v:group>
            <v:group style="position:absolute;left:4507;top:5043;width:64;height:66" coordorigin="4507,5043" coordsize="64,66">
              <v:shape style="position:absolute;left:4507;top:5043;width:64;height:66" coordorigin="4507,5043" coordsize="64,66" path="m4507,5075l4514,5097,4532,5109,4556,5104,4571,5090,4569,5064,4557,5048,4540,5043,4520,5050,4508,5068,4507,5075xe" filled="f" stroked="t" strokeweight=".287327pt" strokecolor="#000000">
                <v:path arrowok="t"/>
              </v:shape>
            </v:group>
            <v:group style="position:absolute;left:4526;top:5039;width:64;height:66" coordorigin="4526,5039" coordsize="64,66">
              <v:shape style="position:absolute;left:4526;top:5039;width:64;height:66" coordorigin="4526,5039" coordsize="64,66" path="m4560,5039l4539,5046,4527,5064,4526,5071,4534,5093,4551,5105,4576,5100,4590,5086,4588,5060,4577,5044,4560,5039e" filled="t" fillcolor="#FFFFFF" stroked="f">
                <v:path arrowok="t"/>
                <v:fill/>
              </v:shape>
            </v:group>
            <v:group style="position:absolute;left:4526;top:5039;width:64;height:66" coordorigin="4526,5039" coordsize="64,66">
              <v:shape style="position:absolute;left:4526;top:5039;width:64;height:66" coordorigin="4526,5039" coordsize="64,66" path="m4526,5071l4534,5093,4551,5105,4576,5100,4590,5086,4588,5060,4577,5044,4560,5039,4539,5046,4527,5064,4526,5071xe" filled="f" stroked="t" strokeweight=".287327pt" strokecolor="#000000">
                <v:path arrowok="t"/>
              </v:shape>
            </v:group>
            <v:group style="position:absolute;left:4544;top:5039;width:64;height:66" coordorigin="4544,5039" coordsize="64,66">
              <v:shape style="position:absolute;left:4544;top:5039;width:64;height:66" coordorigin="4544,5039" coordsize="64,66" path="m4577,5039l4556,5046,4544,5064,4544,5071,4551,5093,4568,5105,4593,5100,4607,5086,4605,5060,4594,5044,4577,5039e" filled="t" fillcolor="#FFFFFF" stroked="f">
                <v:path arrowok="t"/>
                <v:fill/>
              </v:shape>
            </v:group>
            <v:group style="position:absolute;left:4544;top:5039;width:64;height:66" coordorigin="4544,5039" coordsize="64,66">
              <v:shape style="position:absolute;left:4544;top:5039;width:64;height:66" coordorigin="4544,5039" coordsize="64,66" path="m4544,5071l4551,5093,4568,5105,4593,5100,4607,5086,4605,5060,4594,5044,4577,5039,4556,5046,4544,5064,4544,5071xe" filled="f" stroked="t" strokeweight=".287327pt" strokecolor="#000000">
                <v:path arrowok="t"/>
              </v:shape>
            </v:group>
            <v:group style="position:absolute;left:4563;top:5039;width:64;height:66" coordorigin="4563,5039" coordsize="64,66">
              <v:shape style="position:absolute;left:4563;top:5039;width:64;height:66" coordorigin="4563,5039" coordsize="64,66" path="m4596,5039l4575,5046,4564,5064,4563,5071,4570,5093,4587,5105,4612,5100,4626,5086,4624,5060,4613,5044,4596,5039e" filled="t" fillcolor="#FFFFFF" stroked="f">
                <v:path arrowok="t"/>
                <v:fill/>
              </v:shape>
            </v:group>
            <v:group style="position:absolute;left:4563;top:5039;width:64;height:66" coordorigin="4563,5039" coordsize="64,66">
              <v:shape style="position:absolute;left:4563;top:5039;width:64;height:66" coordorigin="4563,5039" coordsize="64,66" path="m4563,5071l4570,5093,4587,5105,4612,5100,4626,5086,4624,5060,4613,5044,4596,5039,4575,5046,4564,5064,4563,5071xe" filled="f" stroked="t" strokeweight=".287327pt" strokecolor="#000000">
                <v:path arrowok="t"/>
              </v:shape>
            </v:group>
            <v:group style="position:absolute;left:4580;top:5039;width:64;height:66" coordorigin="4580,5039" coordsize="64,66">
              <v:shape style="position:absolute;left:4580;top:5039;width:64;height:66" coordorigin="4580,5039" coordsize="64,66" path="m4613,5039l4593,5046,4581,5064,4580,5071,4587,5093,4605,5105,4629,5100,4644,5086,4642,5060,4630,5044,4613,5039e" filled="t" fillcolor="#FFFFFF" stroked="f">
                <v:path arrowok="t"/>
                <v:fill/>
              </v:shape>
            </v:group>
            <v:group style="position:absolute;left:4580;top:5039;width:64;height:66" coordorigin="4580,5039" coordsize="64,66">
              <v:shape style="position:absolute;left:4580;top:5039;width:64;height:66" coordorigin="4580,5039" coordsize="64,66" path="m4580,5071l4587,5093,4605,5105,4629,5100,4644,5086,4642,5060,4630,5044,4613,5039,4593,5046,4581,5064,4580,5071xe" filled="f" stroked="t" strokeweight=".287327pt" strokecolor="#000000">
                <v:path arrowok="t"/>
              </v:shape>
            </v:group>
            <v:group style="position:absolute;left:4597;top:5041;width:64;height:66" coordorigin="4597,5041" coordsize="64,66">
              <v:shape style="position:absolute;left:4597;top:5041;width:64;height:66" coordorigin="4597,5041" coordsize="64,66" path="m4631,5041l4610,5048,4598,5066,4597,5073,4605,5095,4622,5107,4647,5102,4661,5088,4659,5062,4648,5046,4631,5041e" filled="t" fillcolor="#FFFFFF" stroked="f">
                <v:path arrowok="t"/>
                <v:fill/>
              </v:shape>
            </v:group>
            <v:group style="position:absolute;left:4597;top:5041;width:64;height:66" coordorigin="4597,5041" coordsize="64,66">
              <v:shape style="position:absolute;left:4597;top:5041;width:64;height:66" coordorigin="4597,5041" coordsize="64,66" path="m4597,5073l4605,5095,4622,5107,4647,5102,4661,5088,4659,5062,4648,5046,4631,5041,4610,5048,4598,5066,4597,5073xe" filled="f" stroked="t" strokeweight=".287327pt" strokecolor="#000000">
                <v:path arrowok="t"/>
              </v:shape>
            </v:group>
            <v:group style="position:absolute;left:4617;top:5041;width:64;height:66" coordorigin="4617,5041" coordsize="64,66">
              <v:shape style="position:absolute;left:4617;top:5041;width:64;height:66" coordorigin="4617,5041" coordsize="64,66" path="m4650,5041l4629,5048,4617,5066,4617,5073,4624,5095,4641,5107,4666,5102,4680,5088,4678,5062,4667,5046,4650,5041e" filled="t" fillcolor="#FFFFFF" stroked="f">
                <v:path arrowok="t"/>
                <v:fill/>
              </v:shape>
            </v:group>
            <v:group style="position:absolute;left:4617;top:5041;width:64;height:66" coordorigin="4617,5041" coordsize="64,66">
              <v:shape style="position:absolute;left:4617;top:5041;width:64;height:66" coordorigin="4617,5041" coordsize="64,66" path="m4617,5073l4624,5095,4641,5107,4666,5102,4680,5088,4678,5062,4667,5046,4650,5041,4629,5048,4617,5066,4617,5073xe" filled="f" stroked="t" strokeweight=".287327pt" strokecolor="#000000">
                <v:path arrowok="t"/>
              </v:shape>
            </v:group>
            <v:group style="position:absolute;left:4634;top:5041;width:64;height:66" coordorigin="4634,5041" coordsize="64,66">
              <v:shape style="position:absolute;left:4634;top:5041;width:64;height:66" coordorigin="4634,5041" coordsize="64,66" path="m4667,5041l4646,5048,4635,5066,4634,5073,4641,5095,4658,5107,4683,5102,4698,5088,4695,5062,4684,5046,4667,5041e" filled="t" fillcolor="#FFFFFF" stroked="f">
                <v:path arrowok="t"/>
                <v:fill/>
              </v:shape>
            </v:group>
            <v:group style="position:absolute;left:4634;top:5041;width:64;height:66" coordorigin="4634,5041" coordsize="64,66">
              <v:shape style="position:absolute;left:4634;top:5041;width:64;height:66" coordorigin="4634,5041" coordsize="64,66" path="m4634,5073l4641,5095,4658,5107,4683,5102,4698,5088,4695,5062,4684,5046,4667,5041,4646,5048,4635,5066,4634,5073xe" filled="f" stroked="t" strokeweight=".287327pt" strokecolor="#000000">
                <v:path arrowok="t"/>
              </v:shape>
            </v:group>
            <v:group style="position:absolute;left:4653;top:5039;width:64;height:66" coordorigin="4653,5039" coordsize="64,66">
              <v:shape style="position:absolute;left:4653;top:5039;width:64;height:66" coordorigin="4653,5039" coordsize="64,66" path="m4686,5039l4666,5046,4654,5064,4653,5071,4660,5093,4678,5105,4702,5100,4717,5086,4715,5060,4703,5044,4686,5039e" filled="t" fillcolor="#FFFFFF" stroked="f">
                <v:path arrowok="t"/>
                <v:fill/>
              </v:shape>
            </v:group>
            <v:group style="position:absolute;left:4653;top:5039;width:64;height:66" coordorigin="4653,5039" coordsize="64,66">
              <v:shape style="position:absolute;left:4653;top:5039;width:64;height:66" coordorigin="4653,5039" coordsize="64,66" path="m4653,5071l4660,5093,4678,5105,4702,5100,4717,5086,4715,5060,4703,5044,4686,5039,4666,5046,4654,5064,4653,5071xe" filled="f" stroked="t" strokeweight=".287327pt" strokecolor="#000000">
                <v:path arrowok="t"/>
              </v:shape>
            </v:group>
            <v:group style="position:absolute;left:4670;top:5033;width:64;height:66" coordorigin="4670,5033" coordsize="64,66">
              <v:shape style="position:absolute;left:4670;top:5033;width:64;height:66" coordorigin="4670,5033" coordsize="64,66" path="m4704,5033l4683,5041,4671,5059,4670,5066,4677,5087,4695,5099,4720,5094,4734,5081,4732,5054,4721,5039,4704,5033e" filled="t" fillcolor="#FFFFFF" stroked="f">
                <v:path arrowok="t"/>
                <v:fill/>
              </v:shape>
            </v:group>
            <v:group style="position:absolute;left:4670;top:5033;width:64;height:66" coordorigin="4670,5033" coordsize="64,66">
              <v:shape style="position:absolute;left:4670;top:5033;width:64;height:66" coordorigin="4670,5033" coordsize="64,66" path="m4670,5066l4677,5087,4695,5099,4720,5094,4734,5081,4732,5054,4721,5039,4704,5033,4683,5041,4671,5059,4670,5066xe" filled="f" stroked="t" strokeweight=".287327pt" strokecolor="#000000">
                <v:path arrowok="t"/>
              </v:shape>
            </v:group>
            <v:group style="position:absolute;left:4688;top:5024;width:64;height:66" coordorigin="4688,5024" coordsize="64,66">
              <v:shape style="position:absolute;left:4688;top:5024;width:64;height:66" coordorigin="4688,5024" coordsize="64,66" path="m4721,5024l4700,5031,4688,5049,4688,5056,4695,5077,4712,5089,4737,5085,4751,5071,4749,5045,4738,5029,4721,5024e" filled="t" fillcolor="#FFFFFF" stroked="f">
                <v:path arrowok="t"/>
                <v:fill/>
              </v:shape>
            </v:group>
            <v:group style="position:absolute;left:4688;top:5024;width:64;height:66" coordorigin="4688,5024" coordsize="64,66">
              <v:shape style="position:absolute;left:4688;top:5024;width:64;height:66" coordorigin="4688,5024" coordsize="64,66" path="m4688,5056l4695,5077,4712,5089,4737,5085,4751,5071,4749,5045,4738,5029,4721,5024,4700,5031,4688,5049,4688,5056xe" filled="f" stroked="t" strokeweight=".287327pt" strokecolor="#000000">
                <v:path arrowok="t"/>
              </v:shape>
            </v:group>
            <v:group style="position:absolute;left:4707;top:5010;width:64;height:66" coordorigin="4707,5010" coordsize="64,66">
              <v:shape style="position:absolute;left:4707;top:5010;width:64;height:66" coordorigin="4707,5010" coordsize="64,66" path="m4740,5010l4719,5018,4708,5036,4707,5043,4714,5064,4731,5076,4756,5071,4770,5058,4768,5031,4757,5016,4740,5010e" filled="t" fillcolor="#FFFFFF" stroked="f">
                <v:path arrowok="t"/>
                <v:fill/>
              </v:shape>
            </v:group>
            <v:group style="position:absolute;left:4707;top:5010;width:64;height:66" coordorigin="4707,5010" coordsize="64,66">
              <v:shape style="position:absolute;left:4707;top:5010;width:64;height:66" coordorigin="4707,5010" coordsize="64,66" path="m4707,5043l4714,5064,4731,5076,4756,5071,4770,5058,4768,5031,4757,5016,4740,5010,4719,5018,4708,5036,4707,5043xe" filled="f" stroked="t" strokeweight=".287327pt" strokecolor="#000000">
                <v:path arrowok="t"/>
              </v:shape>
            </v:group>
            <v:group style="position:absolute;left:4724;top:4993;width:64;height:66" coordorigin="4724,4993" coordsize="64,66">
              <v:shape style="position:absolute;left:4724;top:4993;width:64;height:66" coordorigin="4724,4993" coordsize="64,66" path="m4757,4993l4737,5000,4725,5018,4724,5025,4731,5047,4749,5059,4773,5054,4788,5040,4786,5014,4774,4998,4757,4993e" filled="t" fillcolor="#FFFFFF" stroked="f">
                <v:path arrowok="t"/>
                <v:fill/>
              </v:shape>
            </v:group>
            <v:group style="position:absolute;left:4724;top:4993;width:64;height:66" coordorigin="4724,4993" coordsize="64,66">
              <v:shape style="position:absolute;left:4724;top:4993;width:64;height:66" coordorigin="4724,4993" coordsize="64,66" path="m4724,5025l4731,5047,4749,5059,4773,5054,4788,5040,4786,5014,4774,4998,4757,4993,4737,5000,4725,5018,4724,5025xe" filled="f" stroked="t" strokeweight=".287327pt" strokecolor="#000000">
                <v:path arrowok="t"/>
              </v:shape>
            </v:group>
            <v:group style="position:absolute;left:4743;top:4968;width:64;height:66" coordorigin="4743,4968" coordsize="64,66">
              <v:shape style="position:absolute;left:4743;top:4968;width:64;height:66" coordorigin="4743,4968" coordsize="64,66" path="m4776,4968l4756,4976,4744,4994,4743,5001,4750,5022,4768,5034,4793,5029,4807,5015,4805,4989,4794,4973,4776,4968e" filled="t" fillcolor="#FFFFFF" stroked="f">
                <v:path arrowok="t"/>
                <v:fill/>
              </v:shape>
            </v:group>
            <v:group style="position:absolute;left:4743;top:4968;width:64;height:66" coordorigin="4743,4968" coordsize="64,66">
              <v:shape style="position:absolute;left:4743;top:4968;width:64;height:66" coordorigin="4743,4968" coordsize="64,66" path="m4743,5001l4750,5022,4768,5034,4793,5029,4807,5015,4805,4989,4794,4973,4776,4968,4756,4976,4744,4994,4743,5001xe" filled="f" stroked="t" strokeweight=".287327pt" strokecolor="#000000">
                <v:path arrowok="t"/>
              </v:shape>
            </v:group>
            <v:group style="position:absolute;left:4760;top:4937;width:64;height:66" coordorigin="4760,4937" coordsize="64,66">
              <v:shape style="position:absolute;left:4760;top:4937;width:64;height:66" coordorigin="4760,4937" coordsize="64,66" path="m4794,4937l4773,4945,4761,4963,4760,4970,4768,4991,4785,5003,4810,4999,4824,4985,4822,4959,4811,4943,4794,4937e" filled="t" fillcolor="#FFFFFF" stroked="f">
                <v:path arrowok="t"/>
                <v:fill/>
              </v:shape>
            </v:group>
            <v:group style="position:absolute;left:4760;top:4937;width:64;height:66" coordorigin="4760,4937" coordsize="64,66">
              <v:shape style="position:absolute;left:4760;top:4937;width:64;height:66" coordorigin="4760,4937" coordsize="64,66" path="m4760,4970l4768,4991,4785,5003,4810,4999,4824,4985,4822,4959,4811,4943,4794,4937,4773,4945,4761,4963,4760,4970xe" filled="f" stroked="t" strokeweight=".287327pt" strokecolor="#000000">
                <v:path arrowok="t"/>
              </v:shape>
            </v:group>
            <v:group style="position:absolute;left:4778;top:4899;width:64;height:66" coordorigin="4778,4899" coordsize="64,66">
              <v:shape style="position:absolute;left:4778;top:4899;width:64;height:66" coordorigin="4778,4899" coordsize="64,66" path="m4811,4899l4790,4907,4779,4925,4778,4932,4785,4953,4802,4965,4827,4960,4841,4947,4839,4920,4828,4905,4811,4899e" filled="t" fillcolor="#FFFFFF" stroked="f">
                <v:path arrowok="t"/>
                <v:fill/>
              </v:shape>
            </v:group>
            <v:group style="position:absolute;left:4778;top:4899;width:64;height:66" coordorigin="4778,4899" coordsize="64,66">
              <v:shape style="position:absolute;left:4778;top:4899;width:64;height:66" coordorigin="4778,4899" coordsize="64,66" path="m4778,4932l4785,4953,4802,4965,4827,4960,4841,4947,4839,4920,4828,4905,4811,4899,4790,4907,4779,4925,4778,4932xe" filled="f" stroked="t" strokeweight=".287328pt" strokecolor="#000000">
                <v:path arrowok="t"/>
              </v:shape>
            </v:group>
            <v:group style="position:absolute;left:4797;top:4855;width:64;height:66" coordorigin="4797,4855" coordsize="64,66">
              <v:shape style="position:absolute;left:4797;top:4855;width:64;height:66" coordorigin="4797,4855" coordsize="64,66" path="m4830,4855l4810,4863,4798,4881,4797,4888,4804,4909,4822,4921,4846,4916,4861,4902,4858,4876,4847,4861,4830,4855e" filled="t" fillcolor="#FFFFFF" stroked="f">
                <v:path arrowok="t"/>
                <v:fill/>
              </v:shape>
            </v:group>
            <v:group style="position:absolute;left:4797;top:4855;width:64;height:66" coordorigin="4797,4855" coordsize="64,66">
              <v:shape style="position:absolute;left:4797;top:4855;width:64;height:66" coordorigin="4797,4855" coordsize="64,66" path="m4797,4888l4804,4909,4822,4921,4846,4916,4861,4902,4858,4876,4847,4861,4830,4855,4810,4863,4798,4881,4797,4888xe" filled="f" stroked="t" strokeweight=".287327pt" strokecolor="#000000">
                <v:path arrowok="t"/>
              </v:shape>
            </v:group>
            <v:group style="position:absolute;left:4814;top:4803;width:64;height:66" coordorigin="4814,4803" coordsize="64,66">
              <v:shape style="position:absolute;left:4814;top:4803;width:64;height:66" coordorigin="4814,4803" coordsize="64,66" path="m4848,4803l4827,4811,4815,4829,4814,4836,4821,4857,4839,4869,4864,4865,4878,4851,4876,4825,4865,4809,4848,4803e" filled="t" fillcolor="#FFFFFF" stroked="f">
                <v:path arrowok="t"/>
                <v:fill/>
              </v:shape>
            </v:group>
            <v:group style="position:absolute;left:4814;top:4803;width:64;height:66" coordorigin="4814,4803" coordsize="64,66">
              <v:shape style="position:absolute;left:4814;top:4803;width:64;height:66" coordorigin="4814,4803" coordsize="64,66" path="m4814,4836l4821,4857,4839,4869,4864,4865,4878,4851,4876,4825,4865,4809,4848,4803,4827,4811,4815,4829,4814,4836xe" filled="f" stroked="t" strokeweight=".287327pt" strokecolor="#000000">
                <v:path arrowok="t"/>
              </v:shape>
            </v:group>
            <v:group style="position:absolute;left:4833;top:4744;width:64;height:66" coordorigin="4833,4744" coordsize="64,66">
              <v:shape style="position:absolute;left:4833;top:4744;width:64;height:66" coordorigin="4833,4744" coordsize="64,66" path="m4833,4777l4841,4798,4858,4810,4883,4805,4897,4791,4895,4765,4884,4750,4867,4744,4846,4752,4834,4770,4833,4777xe" filled="f" stroked="t" strokeweight=".287327pt" strokecolor="#000000">
                <v:path arrowok="t"/>
              </v:shape>
            </v:group>
            <v:group style="position:absolute;left:4851;top:4677;width:64;height:66" coordorigin="4851,4677" coordsize="64,66">
              <v:shape style="position:absolute;left:4851;top:4677;width:64;height:66" coordorigin="4851,4677" coordsize="64,66" path="m4851,4710l4858,4731,4875,4743,4900,4738,4914,4725,4912,4698,4901,4683,4884,4677,4863,4685,4852,4703,4851,4710xe" filled="f" stroked="t" strokeweight=".287327pt" strokecolor="#000000">
                <v:path arrowok="t"/>
              </v:shape>
            </v:group>
            <v:group style="position:absolute;left:4868;top:4604;width:64;height:66" coordorigin="4868,4604" coordsize="64,66">
              <v:shape style="position:absolute;left:4868;top:4604;width:64;height:66" coordorigin="4868,4604" coordsize="64,66" path="m4868,4637l4875,4658,4893,4670,4917,4666,4932,4652,4929,4625,4918,4610,4901,4604,4881,4612,4869,4630,4868,4637xe" filled="f" stroked="t" strokeweight=".287327pt" strokecolor="#000000">
                <v:path arrowok="t"/>
              </v:shape>
            </v:group>
            <v:group style="position:absolute;left:4887;top:4524;width:64;height:66" coordorigin="4887,4524" coordsize="64,66">
              <v:shape style="position:absolute;left:4887;top:4524;width:64;height:66" coordorigin="4887,4524" coordsize="64,66" path="m4887,4557l4894,4578,4912,4590,4936,4585,4951,4571,4949,4545,4937,4529,4920,4524,4900,4531,4888,4549,4887,4557xe" filled="f" stroked="t" strokeweight=".287327pt" strokecolor="#000000">
                <v:path arrowok="t"/>
              </v:shape>
            </v:group>
            <v:group style="position:absolute;left:4904;top:4438;width:64;height:66" coordorigin="4904,4438" coordsize="64,66">
              <v:shape style="position:absolute;left:4904;top:4438;width:64;height:66" coordorigin="4904,4438" coordsize="64,66" path="m4904,4470l4912,4492,4929,4504,4954,4499,4968,4485,4966,4459,4955,4443,4938,4438,4917,4445,4905,4463,4904,4470xe" filled="f" stroked="t" strokeweight=".287327pt" strokecolor="#000000">
                <v:path arrowok="t"/>
              </v:shape>
            </v:group>
            <v:group style="position:absolute;left:4924;top:4346;width:64;height:66" coordorigin="4924,4346" coordsize="64,66">
              <v:shape style="position:absolute;left:4924;top:4346;width:64;height:66" coordorigin="4924,4346" coordsize="64,66" path="m4924,4379l4931,4400,4948,4412,4973,4407,4987,4393,4985,4367,4974,4351,4957,4346,4936,4353,4924,4371,4924,4379xe" filled="f" stroked="t" strokeweight=".287327pt" strokecolor="#000000">
                <v:path arrowok="t"/>
              </v:shape>
            </v:group>
            <v:group style="position:absolute;left:4941;top:4250;width:64;height:66" coordorigin="4941,4250" coordsize="64,66">
              <v:shape style="position:absolute;left:4941;top:4250;width:64;height:66" coordorigin="4941,4250" coordsize="64,66" path="m4941,4283l4948,4304,4966,4316,4990,4312,5005,4298,5002,4271,4991,4256,4974,4250,4954,4258,4942,4276,4941,4283xe" filled="f" stroked="t" strokeweight=".287327pt" strokecolor="#000000">
                <v:path arrowok="t"/>
              </v:shape>
            </v:group>
            <v:group style="position:absolute;left:4958;top:4149;width:64;height:66" coordorigin="4958,4149" coordsize="64,66">
              <v:shape style="position:absolute;left:4958;top:4149;width:64;height:66" coordorigin="4958,4149" coordsize="64,66" path="m4958,4181l4965,4203,4983,4215,5007,4210,5022,4196,5020,4170,5009,4154,4991,4149,4971,4156,4959,4174,4958,4181xe" filled="f" stroked="t" strokeweight=".287327pt" strokecolor="#000000">
                <v:path arrowok="t"/>
              </v:shape>
            </v:group>
            <v:group style="position:absolute;left:4977;top:4047;width:64;height:66" coordorigin="4977,4047" coordsize="64,66">
              <v:shape style="position:absolute;left:4977;top:4047;width:64;height:66" coordorigin="4977,4047" coordsize="64,66" path="m4977,4080l4985,4101,5002,4113,5027,4109,5041,4095,5039,4069,5028,4053,5011,4047,4990,4055,4978,4073,4977,4080xe" filled="f" stroked="t" strokeweight=".287327pt" strokecolor="#000000">
                <v:path arrowok="t"/>
              </v:shape>
            </v:group>
            <v:group style="position:absolute;left:4995;top:3942;width:64;height:66" coordorigin="4995,3942" coordsize="64,66">
              <v:shape style="position:absolute;left:4995;top:3942;width:64;height:66" coordorigin="4995,3942" coordsize="64,66" path="m4995,3975l5002,3996,5019,4008,5044,4003,5058,3990,5056,3963,5045,3948,5028,3942,5007,3950,4995,3968,4995,3975xe" filled="f" stroked="t" strokeweight=".287327pt" strokecolor="#000000">
                <v:path arrowok="t"/>
              </v:shape>
            </v:group>
            <v:group style="position:absolute;left:5014;top:3835;width:64;height:66" coordorigin="5014,3835" coordsize="64,66">
              <v:shape style="position:absolute;left:5014;top:3835;width:64;height:66" coordorigin="5014,3835" coordsize="64,66" path="m5014,3868l5021,3889,5039,3901,5063,3896,5078,3882,5075,3856,5064,3840,5047,3835,5026,3842,5015,3860,5014,3868xe" filled="f" stroked="t" strokeweight=".287327pt" strokecolor="#000000">
                <v:path arrowok="t"/>
              </v:shape>
            </v:group>
            <v:group style="position:absolute;left:5031;top:3730;width:64;height:66" coordorigin="5031,3730" coordsize="64,66">
              <v:shape style="position:absolute;left:5031;top:3730;width:64;height:66" coordorigin="5031,3730" coordsize="64,66" path="m5031,3762l5038,3784,5056,3796,5080,3791,5095,3777,5093,3751,5081,3735,5064,3730,5044,3737,5032,3755,5031,3762xe" filled="f" stroked="t" strokeweight=".287327pt" strokecolor="#000000">
                <v:path arrowok="t"/>
              </v:shape>
            </v:group>
            <v:group style="position:absolute;left:5048;top:3624;width:64;height:66" coordorigin="5048,3624" coordsize="64,66">
              <v:shape style="position:absolute;left:5048;top:3624;width:64;height:66" coordorigin="5048,3624" coordsize="64,66" path="m5048,3657l5056,3678,5073,3690,5098,3686,5112,3672,5110,3646,5099,3630,5082,3624,5061,3632,5049,3650,5048,3657xe" filled="f" stroked="t" strokeweight=".287327pt" strokecolor="#000000">
                <v:path arrowok="t"/>
              </v:shape>
            </v:group>
            <v:group style="position:absolute;left:5068;top:3523;width:64;height:66" coordorigin="5068,3523" coordsize="64,66">
              <v:shape style="position:absolute;left:5068;top:3523;width:64;height:66" coordorigin="5068,3523" coordsize="64,66" path="m5068,3556l5075,3577,5092,3589,5117,3584,5131,3570,5129,3544,5118,3528,5101,3523,5080,3530,5068,3548,5068,3556xe" filled="f" stroked="t" strokeweight=".287327pt" strokecolor="#000000">
                <v:path arrowok="t"/>
              </v:shape>
            </v:group>
            <v:group style="position:absolute;left:5085;top:3425;width:64;height:66" coordorigin="5085,3425" coordsize="64,66">
              <v:shape style="position:absolute;left:5085;top:3425;width:64;height:66" coordorigin="5085,3425" coordsize="64,66" path="m5085,3458l5092,3479,5110,3491,5134,3487,5149,3473,5146,3446,5135,3431,5118,3425,5097,3433,5086,3451,5085,3458xe" filled="f" stroked="t" strokeweight=".287327pt" strokecolor="#000000">
                <v:path arrowok="t"/>
              </v:shape>
            </v:group>
            <v:group style="position:absolute;left:5104;top:3330;width:64;height:66" coordorigin="5104,3330" coordsize="64,66">
              <v:shape style="position:absolute;left:5104;top:3330;width:64;height:66" coordorigin="5104,3330" coordsize="64,66" path="m5104,3362l5111,3384,5129,3396,5153,3391,5168,3377,5166,3351,5154,3335,5137,3330,5117,3337,5105,3355,5104,3362xe" filled="f" stroked="t" strokeweight=".287327pt" strokecolor="#000000">
                <v:path arrowok="t"/>
              </v:shape>
            </v:group>
            <v:group style="position:absolute;left:5121;top:3242;width:64;height:66" coordorigin="5121,3242" coordsize="64,66">
              <v:shape style="position:absolute;left:5121;top:3242;width:64;height:66" coordorigin="5121,3242" coordsize="64,66" path="m5121,3274l5128,3296,5146,3308,5171,3303,5185,3289,5183,3263,5172,3247,5155,3242,5134,3249,5122,3267,5121,3274xe" filled="f" stroked="t" strokeweight=".287327pt" strokecolor="#000000">
                <v:path arrowok="t"/>
              </v:shape>
            </v:group>
            <v:group style="position:absolute;left:5139;top:3161;width:64;height:66" coordorigin="5139,3161" coordsize="64,66">
              <v:shape style="position:absolute;left:5139;top:3161;width:64;height:66" coordorigin="5139,3161" coordsize="64,66" path="m5139,3194l5146,3215,5163,3227,5188,3223,5202,3209,5200,3182,5189,3167,5172,3161,5151,3169,5139,3187,5139,3194xe" filled="f" stroked="t" strokeweight=".287327pt" strokecolor="#000000">
                <v:path arrowok="t"/>
              </v:shape>
            </v:group>
            <v:group style="position:absolute;left:5158;top:3089;width:64;height:66" coordorigin="5158,3089" coordsize="64,66">
              <v:shape style="position:absolute;left:5158;top:3089;width:64;height:66" coordorigin="5158,3089" coordsize="64,66" path="m5158,3121l5165,3142,5182,3154,5207,3150,5221,3136,5219,3110,5208,3094,5191,3089,5170,3096,5159,3114,5158,3121xe" filled="f" stroked="t" strokeweight=".287327pt" strokecolor="#000000">
                <v:path arrowok="t"/>
              </v:shape>
            </v:group>
            <v:group style="position:absolute;left:5175;top:3025;width:64;height:66" coordorigin="5175,3025" coordsize="64,66">
              <v:shape style="position:absolute;left:5175;top:3025;width:64;height:66" coordorigin="5175,3025" coordsize="64,66" path="m5175,3058l5182,3079,5200,3091,5224,3087,5239,3073,5237,3046,5225,3031,5208,3025,5188,3033,5176,3051,5175,3058xe" filled="f" stroked="t" strokeweight=".287327pt" strokecolor="#000000">
                <v:path arrowok="t"/>
              </v:shape>
            </v:group>
            <v:group style="position:absolute;left:5194;top:2970;width:64;height:66" coordorigin="5194,2970" coordsize="64,66">
              <v:shape style="position:absolute;left:5194;top:2970;width:64;height:66" coordorigin="5194,2970" coordsize="64,66" path="m5227,2970l5207,2977,5195,2995,5194,3002,5201,3024,5219,3036,5244,3031,5258,3017,5256,2991,5245,2975,5227,2970e" filled="t" fillcolor="#FFFFFF" stroked="f">
                <v:path arrowok="t"/>
                <v:fill/>
              </v:shape>
            </v:group>
            <v:group style="position:absolute;left:5194;top:2970;width:64;height:66" coordorigin="5194,2970" coordsize="64,66">
              <v:shape style="position:absolute;left:5194;top:2970;width:64;height:66" coordorigin="5194,2970" coordsize="64,66" path="m5194,3002l5201,3024,5219,3036,5244,3031,5258,3017,5256,2991,5245,2975,5227,2970,5207,2977,5195,2995,5194,3002xe" filled="f" stroked="t" strokeweight=".287327pt" strokecolor="#000000">
                <v:path arrowok="t"/>
              </v:shape>
            </v:group>
            <v:group style="position:absolute;left:5211;top:2928;width:64;height:66" coordorigin="5211,2928" coordsize="64,66">
              <v:shape style="position:absolute;left:5211;top:2928;width:64;height:66" coordorigin="5211,2928" coordsize="64,66" path="m5245,2928l5224,2935,5212,2953,5211,2960,5219,2982,5236,2994,5261,2989,5275,2975,5273,2949,5262,2933,5245,2928e" filled="t" fillcolor="#FFFFFF" stroked="f">
                <v:path arrowok="t"/>
                <v:fill/>
              </v:shape>
            </v:group>
            <v:group style="position:absolute;left:5211;top:2928;width:64;height:66" coordorigin="5211,2928" coordsize="64,66">
              <v:shape style="position:absolute;left:5211;top:2928;width:64;height:66" coordorigin="5211,2928" coordsize="64,66" path="m5211,2960l5219,2982,5236,2994,5261,2989,5275,2975,5273,2949,5262,2933,5245,2928,5224,2935,5212,2953,5211,2960xe" filled="f" stroked="t" strokeweight=".287327pt" strokecolor="#000000">
                <v:path arrowok="t"/>
              </v:shape>
            </v:group>
            <v:group style="position:absolute;left:5229;top:2895;width:64;height:66" coordorigin="5229,2895" coordsize="64,66">
              <v:shape style="position:absolute;left:5229;top:2895;width:64;height:66" coordorigin="5229,2895" coordsize="64,66" path="m5262,2895l5241,2903,5230,2921,5229,2928,5236,2949,5253,2961,5278,2957,5292,2943,5290,2916,5279,2901,5262,2895e" filled="t" fillcolor="#FFFFFF" stroked="f">
                <v:path arrowok="t"/>
                <v:fill/>
              </v:shape>
            </v:group>
            <v:group style="position:absolute;left:5229;top:2895;width:64;height:66" coordorigin="5229,2895" coordsize="64,66">
              <v:shape style="position:absolute;left:5229;top:2895;width:64;height:66" coordorigin="5229,2895" coordsize="64,66" path="m5229,2928l5236,2949,5253,2961,5278,2957,5292,2943,5290,2916,5279,2901,5262,2895,5241,2903,5230,2921,5229,2928xe" filled="f" stroked="t" strokeweight=".287328pt" strokecolor="#000000">
                <v:path arrowok="t"/>
              </v:shape>
            </v:group>
            <v:group style="position:absolute;left:5248;top:2876;width:64;height:66" coordorigin="5248,2876" coordsize="64,66">
              <v:shape style="position:absolute;left:5248;top:2876;width:64;height:66" coordorigin="5248,2876" coordsize="64,66" path="m5281,2876l5261,2884,5249,2902,5248,2909,5255,2930,5273,2942,5297,2937,5312,2923,5309,2897,5298,2882,5281,2876e" filled="t" fillcolor="#FFFFFF" stroked="f">
                <v:path arrowok="t"/>
                <v:fill/>
              </v:shape>
            </v:group>
            <v:group style="position:absolute;left:5248;top:2876;width:64;height:66" coordorigin="5248,2876" coordsize="64,66">
              <v:shape style="position:absolute;left:5248;top:2876;width:64;height:66" coordorigin="5248,2876" coordsize="64,66" path="m5248,2909l5255,2930,5273,2942,5297,2937,5312,2923,5309,2897,5298,2882,5281,2876,5261,2884,5249,2902,5248,2909xe" filled="f" stroked="t" strokeweight=".287328pt" strokecolor="#000000">
                <v:path arrowok="t"/>
              </v:shape>
            </v:group>
            <v:group style="position:absolute;left:5265;top:2868;width:64;height:66" coordorigin="5265,2868" coordsize="64,66">
              <v:shape style="position:absolute;left:5265;top:2868;width:64;height:66" coordorigin="5265,2868" coordsize="64,66" path="m5299,2868l5278,2876,5266,2894,5265,2901,5272,2922,5290,2934,5314,2930,5329,2916,5327,2890,5316,2874,5299,2868e" filled="t" fillcolor="#FFFFFF" stroked="f">
                <v:path arrowok="t"/>
                <v:fill/>
              </v:shape>
            </v:group>
            <v:group style="position:absolute;left:5265;top:2868;width:64;height:66" coordorigin="5265,2868" coordsize="64,66">
              <v:shape style="position:absolute;left:5265;top:2868;width:64;height:66" coordorigin="5265,2868" coordsize="64,66" path="m5265,2901l5272,2922,5290,2934,5314,2930,5329,2916,5327,2890,5316,2874,5299,2868,5278,2876,5266,2894,5265,2901xe" filled="f" stroked="t" strokeweight=".287327pt" strokecolor="#000000">
                <v:path arrowok="t"/>
              </v:shape>
            </v:group>
            <v:group style="position:absolute;left:5284;top:2874;width:64;height:66" coordorigin="5284,2874" coordsize="64,66">
              <v:shape style="position:absolute;left:5284;top:2874;width:64;height:66" coordorigin="5284,2874" coordsize="64,66" path="m5318,2874l5297,2882,5285,2900,5284,2907,5292,2928,5309,2940,5334,2935,5348,2922,5346,2895,5335,2880,5318,2874e" filled="t" fillcolor="#FFFFFF" stroked="f">
                <v:path arrowok="t"/>
                <v:fill/>
              </v:shape>
            </v:group>
            <v:group style="position:absolute;left:5284;top:2874;width:64;height:66" coordorigin="5284,2874" coordsize="64,66">
              <v:shape style="position:absolute;left:5284;top:2874;width:64;height:66" coordorigin="5284,2874" coordsize="64,66" path="m5284,2907l5292,2928,5309,2940,5334,2935,5348,2922,5346,2895,5335,2880,5318,2874,5297,2882,5285,2900,5284,2907xe" filled="f" stroked="t" strokeweight=".287327pt" strokecolor="#000000">
                <v:path arrowok="t"/>
              </v:shape>
            </v:group>
            <v:group style="position:absolute;left:5302;top:2891;width:64;height:66" coordorigin="5302,2891" coordsize="64,66">
              <v:shape style="position:absolute;left:5302;top:2891;width:64;height:66" coordorigin="5302,2891" coordsize="64,66" path="m5335,2891l5314,2899,5303,2917,5302,2924,5309,2945,5326,2957,5351,2953,5365,2939,5363,2913,5352,2897,5335,2891e" filled="t" fillcolor="#FFFFFF" stroked="f">
                <v:path arrowok="t"/>
                <v:fill/>
              </v:shape>
            </v:group>
            <v:group style="position:absolute;left:5302;top:2891;width:64;height:66" coordorigin="5302,2891" coordsize="64,66">
              <v:shape style="position:absolute;left:5302;top:2891;width:64;height:66" coordorigin="5302,2891" coordsize="64,66" path="m5302,2924l5309,2945,5326,2957,5351,2953,5365,2939,5363,2913,5352,2897,5335,2891,5314,2899,5303,2917,5302,2924xe" filled="f" stroked="t" strokeweight=".287327pt" strokecolor="#000000">
                <v:path arrowok="t"/>
              </v:shape>
            </v:group>
            <v:group style="position:absolute;left:5319;top:2924;width:64;height:66" coordorigin="5319,2924" coordsize="64,66">
              <v:shape style="position:absolute;left:5319;top:2924;width:64;height:66" coordorigin="5319,2924" coordsize="64,66" path="m5352,2924l5332,2931,5320,2949,5319,2957,5326,2978,5344,2990,5368,2985,5383,2971,5381,2945,5369,2929,5352,2924e" filled="t" fillcolor="#FFFFFF" stroked="f">
                <v:path arrowok="t"/>
                <v:fill/>
              </v:shape>
            </v:group>
            <v:group style="position:absolute;left:5319;top:2924;width:64;height:66" coordorigin="5319,2924" coordsize="64,66">
              <v:shape style="position:absolute;left:5319;top:2924;width:64;height:66" coordorigin="5319,2924" coordsize="64,66" path="m5319,2957l5326,2978,5344,2990,5368,2985,5383,2971,5381,2945,5369,2929,5352,2924,5332,2931,5320,2949,5319,2957xe" filled="f" stroked="t" strokeweight=".287327pt" strokecolor="#000000">
                <v:path arrowok="t"/>
              </v:shape>
            </v:group>
            <v:group style="position:absolute;left:5338;top:2966;width:64;height:66" coordorigin="5338,2966" coordsize="64,66">
              <v:shape style="position:absolute;left:5338;top:2966;width:64;height:66" coordorigin="5338,2966" coordsize="64,66" path="m5371,2966l5351,2973,5339,2992,5338,2999,5345,3020,5363,3032,5387,3027,5402,3013,5400,2987,5388,2971,5371,2966e" filled="t" fillcolor="#FFFFFF" stroked="f">
                <v:path arrowok="t"/>
                <v:fill/>
              </v:shape>
            </v:group>
            <v:group style="position:absolute;left:5338;top:2966;width:64;height:66" coordorigin="5338,2966" coordsize="64,66">
              <v:shape style="position:absolute;left:5338;top:2966;width:64;height:66" coordorigin="5338,2966" coordsize="64,66" path="m5338,2999l5345,3020,5363,3032,5387,3027,5402,3013,5400,2987,5388,2971,5371,2966,5351,2973,5339,2992,5338,2999xe" filled="f" stroked="t" strokeweight=".287327pt" strokecolor="#000000">
                <v:path arrowok="t"/>
              </v:shape>
            </v:group>
            <v:group style="position:absolute;left:5355;top:3022;width:64;height:66" coordorigin="5355,3022" coordsize="64,66">
              <v:shape style="position:absolute;left:5355;top:3022;width:64;height:66" coordorigin="5355,3022" coordsize="64,66" path="m5389,3022l5368,3029,5356,3047,5355,3054,5363,3075,5380,3087,5405,3083,5419,3069,5417,3043,5406,3027,5389,3022e" filled="t" fillcolor="#FFFFFF" stroked="f">
                <v:path arrowok="t"/>
                <v:fill/>
              </v:shape>
            </v:group>
            <v:group style="position:absolute;left:5355;top:3022;width:64;height:66" coordorigin="5355,3022" coordsize="64,66">
              <v:shape style="position:absolute;left:5355;top:3022;width:64;height:66" coordorigin="5355,3022" coordsize="64,66" path="m5355,3054l5363,3075,5380,3087,5405,3083,5419,3069,5417,3043,5406,3027,5389,3022,5368,3029,5356,3047,5355,3054xe" filled="f" stroked="t" strokeweight=".287327pt" strokecolor="#000000">
                <v:path arrowok="t"/>
              </v:shape>
            </v:group>
            <v:group style="position:absolute;left:5375;top:3089;width:64;height:66" coordorigin="5375,3089" coordsize="64,66">
              <v:shape style="position:absolute;left:5375;top:3089;width:64;height:66" coordorigin="5375,3089" coordsize="64,66" path="m5375,3121l5382,3142,5399,3154,5424,3150,5438,3136,5436,3110,5425,3094,5408,3089,5387,3096,5375,3114,5375,3121xe" filled="f" stroked="t" strokeweight=".287327pt" strokecolor="#000000">
                <v:path arrowok="t"/>
              </v:shape>
            </v:group>
            <v:group style="position:absolute;left:5392;top:3167;width:64;height:66" coordorigin="5392,3167" coordsize="64,66">
              <v:shape style="position:absolute;left:5392;top:3167;width:64;height:66" coordorigin="5392,3167" coordsize="64,66" path="m5392,3200l5399,3221,5417,3233,5441,3228,5456,3214,5453,3188,5442,3172,5425,3167,5404,3174,5393,3192,5392,3200xe" filled="f" stroked="t" strokeweight=".287327pt" strokecolor="#000000">
                <v:path arrowok="t"/>
              </v:shape>
            </v:group>
            <v:group style="position:absolute;left:5409;top:3257;width:64;height:66" coordorigin="5409,3257" coordsize="64,66">
              <v:shape style="position:absolute;left:5409;top:3257;width:64;height:66" coordorigin="5409,3257" coordsize="64,66" path="m5409,3290l5416,3311,5434,3323,5458,3318,5473,3304,5471,3278,5459,3262,5442,3257,5422,3264,5410,3282,5409,3290xe" filled="f" stroked="t" strokeweight=".287327pt" strokecolor="#000000">
                <v:path arrowok="t"/>
              </v:shape>
            </v:group>
            <v:group style="position:absolute;left:5428;top:3355;width:64;height:66" coordorigin="5428,3355" coordsize="64,66">
              <v:shape style="position:absolute;left:5428;top:3355;width:64;height:66" coordorigin="5428,3355" coordsize="64,66" path="m5428,3387l5436,3408,5453,3421,5478,3416,5492,3402,5490,3376,5479,3360,5462,3355,5441,3362,5429,3380,5428,3387xe" filled="f" stroked="t" strokeweight=".287327pt" strokecolor="#000000">
                <v:path arrowok="t"/>
              </v:shape>
            </v:group>
            <v:group style="position:absolute;left:5446;top:3460;width:64;height:66" coordorigin="5446,3460" coordsize="64,66">
              <v:shape style="position:absolute;left:5446;top:3460;width:64;height:66" coordorigin="5446,3460" coordsize="64,66" path="m5446,3492l5453,3514,5470,3526,5495,3521,5509,3507,5507,3481,5496,3465,5479,3460,5458,3467,5447,3485,5446,3492xe" filled="f" stroked="t" strokeweight=".287327pt" strokecolor="#000000">
                <v:path arrowok="t"/>
              </v:shape>
            </v:group>
            <v:group style="position:absolute;left:5465;top:3575;width:64;height:66" coordorigin="5465,3575" coordsize="64,66">
              <v:shape style="position:absolute;left:5465;top:3575;width:64;height:66" coordorigin="5465,3575" coordsize="64,66" path="m5465,3607l5472,3629,5489,3641,5514,3636,5529,3622,5526,3596,5515,3580,5498,3575,5477,3582,5466,3600,5465,3607xe" filled="f" stroked="t" strokeweight=".287327pt" strokecolor="#000000">
                <v:path arrowok="t"/>
              </v:shape>
            </v:group>
            <v:group style="position:absolute;left:5482;top:3695;width:64;height:66" coordorigin="5482,3695" coordsize="64,66">
              <v:shape style="position:absolute;left:5482;top:3695;width:64;height:66" coordorigin="5482,3695" coordsize="64,66" path="m5482,3728l5489,3749,5507,3761,5531,3757,5546,3743,5544,3716,5532,3701,5515,3695,5495,3703,5483,3721,5482,3728xe" filled="f" stroked="t" strokeweight=".287327pt" strokecolor="#000000">
                <v:path arrowok="t"/>
              </v:shape>
            </v:group>
            <v:group style="position:absolute;left:5499;top:3820;width:64;height:66" coordorigin="5499,3820" coordsize="64,66">
              <v:shape style="position:absolute;left:5499;top:3820;width:64;height:66" coordorigin="5499,3820" coordsize="64,66" path="m5499,3852l5507,3874,5524,3886,5549,3881,5563,3867,5561,3841,5550,3825,5533,3820,5512,3827,5500,3845,5499,3852xe" filled="f" stroked="t" strokeweight=".287327pt" strokecolor="#000000">
                <v:path arrowok="t"/>
              </v:shape>
            </v:group>
            <v:group style="position:absolute;left:5519;top:3950;width:64;height:66" coordorigin="5519,3950" coordsize="64,66">
              <v:shape style="position:absolute;left:5519;top:3950;width:64;height:66" coordorigin="5519,3950" coordsize="64,66" path="m5519,3982l5526,4004,5543,4016,5568,4011,5582,3997,5580,3971,5569,3955,5552,3950,5531,3957,5519,3975,5519,3982xe" filled="f" stroked="t" strokeweight=".287327pt" strokecolor="#000000">
                <v:path arrowok="t"/>
              </v:shape>
            </v:group>
            <v:group style="position:absolute;left:5536;top:4082;width:64;height:66" coordorigin="5536,4082" coordsize="64,66">
              <v:shape style="position:absolute;left:5536;top:4082;width:64;height:66" coordorigin="5536,4082" coordsize="64,66" path="m5536,4114l5543,4136,5561,4148,5585,4143,5600,4129,5597,4103,5586,4087,5569,4082,5548,4089,5537,4107,5536,4114xe" filled="f" stroked="t" strokeweight=".287327pt" strokecolor="#000000">
                <v:path arrowok="t"/>
              </v:shape>
            </v:group>
            <v:group style="position:absolute;left:5555;top:4218;width:64;height:66" coordorigin="5555,4218" coordsize="64,66">
              <v:shape style="position:absolute;left:5555;top:4218;width:64;height:66" coordorigin="5555,4218" coordsize="64,66" path="m5555,4250l5562,4272,5580,4284,5604,4279,5619,4265,5617,4239,5605,4223,5588,4218,5568,4225,5556,4243,5555,4250xe" filled="f" stroked="t" strokeweight=".287327pt" strokecolor="#000000">
                <v:path arrowok="t"/>
              </v:shape>
            </v:group>
            <v:group style="position:absolute;left:5572;top:4352;width:64;height:66" coordorigin="5572,4352" coordsize="64,66">
              <v:shape style="position:absolute;left:5572;top:4352;width:64;height:66" coordorigin="5572,4352" coordsize="64,66" path="m5572,4384l5579,4406,5597,4418,5622,4413,5636,4399,5634,4373,5623,4357,5606,4352,5585,4359,5573,4377,5572,4384xe" filled="f" stroked="t" strokeweight=".287327pt" strokecolor="#000000">
                <v:path arrowok="t"/>
              </v:shape>
            </v:group>
            <v:group style="position:absolute;left:5590;top:4488;width:64;height:66" coordorigin="5590,4488" coordsize="64,66">
              <v:shape style="position:absolute;left:5590;top:4488;width:64;height:66" coordorigin="5590,4488" coordsize="64,66" path="m5590,4520l5597,4542,5614,4554,5639,4549,5653,4535,5651,4509,5640,4493,5623,4488,5602,4495,5590,4513,5590,4520xe" filled="f" stroked="t" strokeweight=".287327pt" strokecolor="#000000">
                <v:path arrowok="t"/>
              </v:shape>
            </v:group>
            <v:group style="position:absolute;left:5609;top:4622;width:64;height:66" coordorigin="5609,4622" coordsize="64,66">
              <v:shape style="position:absolute;left:5609;top:4622;width:64;height:66" coordorigin="5609,4622" coordsize="64,66" path="m5609,4654l5616,4675,5633,4688,5658,4683,5672,4669,5670,4643,5659,4627,5642,4622,5621,4629,5610,4647,5609,4654xe" filled="f" stroked="t" strokeweight=".287327pt" strokecolor="#000000">
                <v:path arrowok="t"/>
              </v:shape>
            </v:group>
            <v:group style="position:absolute;left:5626;top:4754;width:64;height:66" coordorigin="5626,4754" coordsize="64,66">
              <v:shape style="position:absolute;left:5626;top:4754;width:64;height:66" coordorigin="5626,4754" coordsize="64,66" path="m5626,4786l5633,4808,5651,4820,5675,4815,5690,4801,5688,4775,5676,4759,5659,4754,5639,4761,5627,4779,5626,4786xe" filled="f" stroked="t" strokeweight=".287327pt" strokecolor="#000000">
                <v:path arrowok="t"/>
              </v:shape>
            </v:group>
            <v:group style="position:absolute;left:5645;top:4884;width:64;height:66" coordorigin="5645,4884" coordsize="64,66">
              <v:shape style="position:absolute;left:5645;top:4884;width:64;height:66" coordorigin="5645,4884" coordsize="64,66" path="m5645,4916l5652,4938,5670,4950,5695,4945,5709,4931,5707,4905,5696,4889,5679,4884,5658,4891,5646,4909,5645,4916xe" filled="f" stroked="t" strokeweight=".287327pt" strokecolor="#000000">
                <v:path arrowok="t"/>
              </v:shape>
            </v:group>
            <v:group style="position:absolute;left:5663;top:5008;width:64;height:66" coordorigin="5663,5008" coordsize="64,66">
              <v:shape style="position:absolute;left:5663;top:5008;width:64;height:66" coordorigin="5663,5008" coordsize="64,66" path="m5663,5041l5670,5062,5687,5074,5712,5070,5726,5056,5724,5029,5713,5014,5696,5008,5675,5016,5663,5034,5663,5041xe" filled="f" stroked="t" strokeweight=".287327pt" strokecolor="#000000">
                <v:path arrowok="t"/>
              </v:shape>
            </v:group>
            <v:group style="position:absolute;left:5680;top:5129;width:64;height:66" coordorigin="5680,5129" coordsize="64,66">
              <v:shape style="position:absolute;left:5680;top:5129;width:64;height:66" coordorigin="5680,5129" coordsize="64,66" path="m5680,5161l5687,5183,5704,5195,5729,5190,5743,5176,5741,5150,5730,5134,5713,5129,5692,5136,5681,5154,5680,5161xe" filled="f" stroked="t" strokeweight=".287328pt" strokecolor="#000000">
                <v:path arrowok="t"/>
              </v:shape>
            </v:group>
            <v:group style="position:absolute;left:5699;top:5246;width:64;height:66" coordorigin="5699,5246" coordsize="64,66">
              <v:shape style="position:absolute;left:5699;top:5246;width:64;height:66" coordorigin="5699,5246" coordsize="64,66" path="m5699,5278l5706,5299,5724,5312,5748,5307,5763,5293,5760,5267,5749,5251,5732,5246,5712,5253,5700,5271,5699,5278xe" filled="f" stroked="t" strokeweight=".287327pt" strokecolor="#000000">
                <v:path arrowok="t"/>
              </v:shape>
            </v:group>
            <v:group style="position:absolute;left:5716;top:5355;width:64;height:66" coordorigin="5716,5355" coordsize="64,66">
              <v:shape style="position:absolute;left:5716;top:5355;width:64;height:66" coordorigin="5716,5355" coordsize="64,66" path="m5716,5387l5723,5409,5741,5421,5766,5416,5780,5402,5778,5376,5767,5360,5750,5355,5729,5362,5717,5380,5716,5387xe" filled="f" stroked="t" strokeweight=".287328pt" strokecolor="#000000">
                <v:path arrowok="t"/>
              </v:shape>
            </v:group>
            <v:group style="position:absolute;left:5735;top:5404;width:64;height:66" coordorigin="5735,5404" coordsize="64,66">
              <v:shape style="position:absolute;left:5735;top:5404;width:64;height:66" coordorigin="5735,5404" coordsize="64,66" path="m5769,5404l5748,5412,5736,5430,5735,5437,5743,5458,5760,5470,5785,5466,5799,5452,5797,5426,5786,5410,5769,5404e" filled="t" fillcolor="#FFFFFF" stroked="f">
                <v:path arrowok="t"/>
                <v:fill/>
              </v:shape>
            </v:group>
            <v:group style="position:absolute;left:5735;top:5404;width:64;height:66" coordorigin="5735,5404" coordsize="64,66">
              <v:shape style="position:absolute;left:5735;top:5404;width:64;height:66" coordorigin="5735,5404" coordsize="64,66" path="m5735,5437l5743,5458,5760,5470,5785,5466,5799,5452,5797,5426,5786,5410,5769,5404,5748,5412,5736,5430,5735,5437xe" filled="f" stroked="t" strokeweight=".287327pt" strokecolor="#000000">
                <v:path arrowok="t"/>
              </v:shape>
            </v:group>
            <v:group style="position:absolute;left:5753;top:5404;width:64;height:66" coordorigin="5753,5404" coordsize="64,66">
              <v:shape style="position:absolute;left:5753;top:5404;width:64;height:66" coordorigin="5753,5404" coordsize="64,66" path="m5786,5404l5765,5412,5754,5430,5753,5437,5760,5458,5777,5470,5802,5466,5816,5452,5814,5426,5803,5410,5786,5404e" filled="t" fillcolor="#FFFFFF" stroked="f">
                <v:path arrowok="t"/>
                <v:fill/>
              </v:shape>
            </v:group>
            <v:group style="position:absolute;left:5753;top:5404;width:64;height:66" coordorigin="5753,5404" coordsize="64,66">
              <v:shape style="position:absolute;left:5753;top:5404;width:64;height:66" coordorigin="5753,5404" coordsize="64,66" path="m5753,5437l5760,5458,5777,5470,5802,5466,5816,5452,5814,5426,5803,5410,5786,5404,5765,5412,5754,5430,5753,5437xe" filled="f" stroked="t" strokeweight=".287327pt" strokecolor="#000000">
                <v:path arrowok="t"/>
              </v:shape>
            </v:group>
            <v:group style="position:absolute;left:5770;top:5404;width:64;height:66" coordorigin="5770,5404" coordsize="64,66">
              <v:shape style="position:absolute;left:5770;top:5404;width:64;height:66" coordorigin="5770,5404" coordsize="64,66" path="m5803,5404l5783,5412,5771,5430,5770,5437,5777,5458,5795,5470,5819,5466,5834,5452,5832,5426,5820,5410,5803,5404e" filled="t" fillcolor="#FFFFFF" stroked="f">
                <v:path arrowok="t"/>
                <v:fill/>
              </v:shape>
            </v:group>
            <v:group style="position:absolute;left:5770;top:5404;width:64;height:66" coordorigin="5770,5404" coordsize="64,66">
              <v:shape style="position:absolute;left:5770;top:5404;width:64;height:66" coordorigin="5770,5404" coordsize="64,66" path="m5770,5437l5777,5458,5795,5470,5819,5466,5834,5452,5832,5426,5820,5410,5803,5404,5783,5412,5771,5430,5770,5437xe" filled="f" stroked="t" strokeweight=".287327pt" strokecolor="#000000">
                <v:path arrowok="t"/>
              </v:shape>
            </v:group>
            <v:group style="position:absolute;left:5789;top:5404;width:64;height:66" coordorigin="5789,5404" coordsize="64,66">
              <v:shape style="position:absolute;left:5789;top:5404;width:64;height:66" coordorigin="5789,5404" coordsize="64,66" path="m5823,5404l5802,5412,5790,5430,5789,5437,5796,5458,5814,5470,5838,5466,5853,5452,5851,5426,5840,5410,5823,5404e" filled="t" fillcolor="#FFFFFF" stroked="f">
                <v:path arrowok="t"/>
                <v:fill/>
              </v:shape>
            </v:group>
            <v:group style="position:absolute;left:5789;top:5404;width:64;height:66" coordorigin="5789,5404" coordsize="64,66">
              <v:shape style="position:absolute;left:5789;top:5404;width:64;height:66" coordorigin="5789,5404" coordsize="64,66" path="m5789,5437l5796,5458,5814,5470,5838,5466,5853,5452,5851,5426,5840,5410,5823,5404,5802,5412,5790,5430,5789,5437xe" filled="f" stroked="t" strokeweight=".287327pt" strokecolor="#000000">
                <v:path arrowok="t"/>
              </v:shape>
            </v:group>
            <v:group style="position:absolute;left:5806;top:5404;width:64;height:66" coordorigin="5806,5404" coordsize="64,66">
              <v:shape style="position:absolute;left:5806;top:5404;width:64;height:66" coordorigin="5806,5404" coordsize="64,66" path="m5840,5404l5819,5412,5807,5430,5806,5437,5814,5458,5831,5470,5856,5466,5870,5452,5868,5426,5857,5410,5840,5404e" filled="t" fillcolor="#FFFFFF" stroked="f">
                <v:path arrowok="t"/>
                <v:fill/>
              </v:shape>
            </v:group>
            <v:group style="position:absolute;left:5806;top:5404;width:64;height:66" coordorigin="5806,5404" coordsize="64,66">
              <v:shape style="position:absolute;left:5806;top:5404;width:64;height:66" coordorigin="5806,5404" coordsize="64,66" path="m5806,5437l5814,5458,5831,5470,5856,5466,5870,5452,5868,5426,5857,5410,5840,5404,5819,5412,5807,5430,5806,5437xe" filled="f" stroked="t" strokeweight=".287327pt" strokecolor="#000000">
                <v:path arrowok="t"/>
              </v:shape>
            </v:group>
            <v:group style="position:absolute;left:5826;top:5404;width:64;height:66" coordorigin="5826,5404" coordsize="64,66">
              <v:shape style="position:absolute;left:5826;top:5404;width:64;height:66" coordorigin="5826,5404" coordsize="64,66" path="m5859,5404l5838,5412,5827,5430,5826,5437,5833,5458,5850,5470,5875,5466,5889,5452,5887,5426,5876,5410,5859,5404e" filled="t" fillcolor="#FFFFFF" stroked="f">
                <v:path arrowok="t"/>
                <v:fill/>
              </v:shape>
            </v:group>
            <v:group style="position:absolute;left:5826;top:5404;width:64;height:66" coordorigin="5826,5404" coordsize="64,66">
              <v:shape style="position:absolute;left:5826;top:5404;width:64;height:66" coordorigin="5826,5404" coordsize="64,66" path="m5826,5437l5833,5458,5850,5470,5875,5466,5889,5452,5887,5426,5876,5410,5859,5404,5838,5412,5827,5430,5826,5437xe" filled="f" stroked="t" strokeweight=".287327pt" strokecolor="#000000">
                <v:path arrowok="t"/>
              </v:shape>
            </v:group>
            <v:group style="position:absolute;left:5843;top:5404;width:64;height:66" coordorigin="5843,5404" coordsize="64,66">
              <v:shape style="position:absolute;left:5843;top:5404;width:64;height:66" coordorigin="5843,5404" coordsize="64,66" path="m5876,5404l5856,5412,5844,5430,5843,5437,5850,5458,5868,5470,5892,5466,5907,5452,5904,5426,5893,5410,5876,5404e" filled="t" fillcolor="#FFFFFF" stroked="f">
                <v:path arrowok="t"/>
                <v:fill/>
              </v:shape>
            </v:group>
            <v:group style="position:absolute;left:5843;top:5404;width:64;height:66" coordorigin="5843,5404" coordsize="64,66">
              <v:shape style="position:absolute;left:5843;top:5404;width:64;height:66" coordorigin="5843,5404" coordsize="64,66" path="m5843,5437l5850,5458,5868,5470,5892,5466,5907,5452,5904,5426,5893,5410,5876,5404,5856,5412,5844,5430,5843,5437xe" filled="f" stroked="t" strokeweight=".287327pt" strokecolor="#000000">
                <v:path arrowok="t"/>
              </v:shape>
            </v:group>
            <v:group style="position:absolute;left:5860;top:5404;width:64;height:66" coordorigin="5860,5404" coordsize="64,66">
              <v:shape style="position:absolute;left:5860;top:5404;width:64;height:66" coordorigin="5860,5404" coordsize="64,66" path="m5893,5404l5873,5412,5861,5430,5860,5437,5867,5458,5885,5470,5909,5466,5924,5452,5922,5426,5911,5410,5893,5404e" filled="t" fillcolor="#FFFFFF" stroked="f">
                <v:path arrowok="t"/>
                <v:fill/>
              </v:shape>
            </v:group>
            <v:group style="position:absolute;left:5860;top:5404;width:64;height:66" coordorigin="5860,5404" coordsize="64,66">
              <v:shape style="position:absolute;left:5860;top:5404;width:64;height:66" coordorigin="5860,5404" coordsize="64,66" path="m5860,5437l5867,5458,5885,5470,5909,5466,5924,5452,5922,5426,5911,5410,5893,5404,5873,5412,5861,5430,5860,5437xe" filled="f" stroked="t" strokeweight=".287327pt" strokecolor="#000000">
                <v:path arrowok="t"/>
              </v:shape>
            </v:group>
            <v:group style="position:absolute;left:5879;top:5404;width:64;height:66" coordorigin="5879,5404" coordsize="64,66">
              <v:shape style="position:absolute;left:5879;top:5404;width:64;height:66" coordorigin="5879,5404" coordsize="64,66" path="m5913,5404l5892,5412,5880,5430,5879,5437,5887,5458,5904,5470,5929,5466,5943,5452,5941,5426,5930,5410,5913,5404e" filled="t" fillcolor="#FFFFFF" stroked="f">
                <v:path arrowok="t"/>
                <v:fill/>
              </v:shape>
            </v:group>
            <v:group style="position:absolute;left:5879;top:5404;width:64;height:66" coordorigin="5879,5404" coordsize="64,66">
              <v:shape style="position:absolute;left:5879;top:5404;width:64;height:66" coordorigin="5879,5404" coordsize="64,66" path="m5879,5437l5887,5458,5904,5470,5929,5466,5943,5452,5941,5426,5930,5410,5913,5404,5892,5412,5880,5430,5879,5437xe" filled="f" stroked="t" strokeweight=".287327pt" strokecolor="#000000">
                <v:path arrowok="t"/>
              </v:shape>
            </v:group>
            <v:group style="position:absolute;left:5897;top:5404;width:64;height:66" coordorigin="5897,5404" coordsize="64,66">
              <v:shape style="position:absolute;left:5897;top:5404;width:64;height:66" coordorigin="5897,5404" coordsize="64,66" path="m5930,5404l5909,5412,5898,5430,5897,5437,5904,5458,5921,5470,5946,5466,5960,5452,5958,5426,5947,5410,5930,5404e" filled="t" fillcolor="#FFFFFF" stroked="f">
                <v:path arrowok="t"/>
                <v:fill/>
              </v:shape>
            </v:group>
            <v:group style="position:absolute;left:5897;top:5404;width:64;height:66" coordorigin="5897,5404" coordsize="64,66">
              <v:shape style="position:absolute;left:5897;top:5404;width:64;height:66" coordorigin="5897,5404" coordsize="64,66" path="m5897,5437l5904,5458,5921,5470,5946,5466,5960,5452,5958,5426,5947,5410,5930,5404,5909,5412,5898,5430,5897,5437xe" filled="f" stroked="t" strokeweight=".287327pt" strokecolor="#000000">
                <v:path arrowok="t"/>
              </v:shape>
            </v:group>
            <v:group style="position:absolute;left:5916;top:5404;width:64;height:66" coordorigin="5916,5404" coordsize="64,66">
              <v:shape style="position:absolute;left:5916;top:5404;width:64;height:66" coordorigin="5916,5404" coordsize="64,66" path="m5949,5404l5928,5412,5917,5430,5916,5437,5923,5458,5941,5470,5965,5466,5980,5452,5977,5426,5966,5410,5949,5404e" filled="t" fillcolor="#FFFFFF" stroked="f">
                <v:path arrowok="t"/>
                <v:fill/>
              </v:shape>
            </v:group>
            <v:group style="position:absolute;left:5916;top:5404;width:64;height:66" coordorigin="5916,5404" coordsize="64,66">
              <v:shape style="position:absolute;left:5916;top:5404;width:64;height:66" coordorigin="5916,5404" coordsize="64,66" path="m5916,5437l5923,5458,5941,5470,5965,5466,5980,5452,5977,5426,5966,5410,5949,5404,5928,5412,5917,5430,5916,5437xe" filled="f" stroked="t" strokeweight=".287327pt" strokecolor="#000000">
                <v:path arrowok="t"/>
              </v:shape>
            </v:group>
            <v:group style="position:absolute;left:5933;top:5404;width:64;height:66" coordorigin="5933,5404" coordsize="64,66">
              <v:shape style="position:absolute;left:5933;top:5404;width:64;height:66" coordorigin="5933,5404" coordsize="64,66" path="m5966,5404l5946,5412,5934,5430,5933,5437,5940,5458,5958,5470,5982,5466,5997,5452,5995,5426,5983,5410,5966,5404e" filled="t" fillcolor="#FFFFFF" stroked="f">
                <v:path arrowok="t"/>
                <v:fill/>
              </v:shape>
            </v:group>
            <v:group style="position:absolute;left:5933;top:5404;width:64;height:66" coordorigin="5933,5404" coordsize="64,66">
              <v:shape style="position:absolute;left:5933;top:5404;width:64;height:66" coordorigin="5933,5404" coordsize="64,66" path="m5933,5437l5940,5458,5958,5470,5982,5466,5997,5452,5995,5426,5983,5410,5966,5404,5946,5412,5934,5430,5933,5437xe" filled="f" stroked="t" strokeweight=".287327pt" strokecolor="#000000">
                <v:path arrowok="t"/>
              </v:shape>
            </v:group>
            <v:group style="position:absolute;left:5950;top:5404;width:64;height:66" coordorigin="5950,5404" coordsize="64,66">
              <v:shape style="position:absolute;left:5950;top:5404;width:64;height:66" coordorigin="5950,5404" coordsize="64,66" path="m5984,5404l5963,5412,5951,5430,5950,5437,5958,5458,5975,5470,6000,5466,6014,5452,6012,5426,6001,5410,5984,5404e" filled="t" fillcolor="#FFFFFF" stroked="f">
                <v:path arrowok="t"/>
                <v:fill/>
              </v:shape>
            </v:group>
            <v:group style="position:absolute;left:5950;top:5404;width:64;height:66" coordorigin="5950,5404" coordsize="64,66">
              <v:shape style="position:absolute;left:5950;top:5404;width:64;height:66" coordorigin="5950,5404" coordsize="64,66" path="m5950,5437l5958,5458,5975,5470,6000,5466,6014,5452,6012,5426,6001,5410,5984,5404,5963,5412,5951,5430,5950,5437xe" filled="f" stroked="t" strokeweight=".287327pt" strokecolor="#000000">
                <v:path arrowok="t"/>
              </v:shape>
            </v:group>
            <v:group style="position:absolute;left:5970;top:5404;width:64;height:66" coordorigin="5970,5404" coordsize="64,66">
              <v:shape style="position:absolute;left:5970;top:5404;width:64;height:66" coordorigin="5970,5404" coordsize="64,66" path="m6003,5404l5982,5412,5970,5430,5970,5437,5977,5458,5994,5470,6019,5466,6033,5452,6031,5426,6020,5410,6003,5404e" filled="t" fillcolor="#FFFFFF" stroked="f">
                <v:path arrowok="t"/>
                <v:fill/>
              </v:shape>
            </v:group>
            <v:group style="position:absolute;left:5970;top:5404;width:64;height:66" coordorigin="5970,5404" coordsize="64,66">
              <v:shape style="position:absolute;left:5970;top:5404;width:64;height:66" coordorigin="5970,5404" coordsize="64,66" path="m5970,5437l5977,5458,5994,5470,6019,5466,6033,5452,6031,5426,6020,5410,6003,5404,5982,5412,5970,5430,5970,5437xe" filled="f" stroked="t" strokeweight=".287327pt" strokecolor="#000000">
                <v:path arrowok="t"/>
              </v:shape>
            </v:group>
            <v:group style="position:absolute;left:5987;top:5404;width:64;height:66" coordorigin="5987,5404" coordsize="64,66">
              <v:shape style="position:absolute;left:5987;top:5404;width:64;height:66" coordorigin="5987,5404" coordsize="64,66" path="m6020,5404l5999,5412,5988,5430,5987,5437,5994,5458,6012,5470,6036,5466,6051,5452,6048,5426,6037,5410,6020,5404e" filled="t" fillcolor="#FFFFFF" stroked="f">
                <v:path arrowok="t"/>
                <v:fill/>
              </v:shape>
            </v:group>
            <v:group style="position:absolute;left:5987;top:5404;width:64;height:66" coordorigin="5987,5404" coordsize="64,66">
              <v:shape style="position:absolute;left:5987;top:5404;width:64;height:66" coordorigin="5987,5404" coordsize="64,66" path="m5987,5437l5994,5458,6012,5470,6036,5466,6051,5452,6048,5426,6037,5410,6020,5404,5999,5412,5988,5430,5987,5437xe" filled="f" stroked="t" strokeweight=".287327pt" strokecolor="#000000">
                <v:path arrowok="t"/>
              </v:shape>
            </v:group>
            <v:group style="position:absolute;left:6006;top:5404;width:64;height:66" coordorigin="6006,5404" coordsize="64,66">
              <v:shape style="position:absolute;left:6006;top:5404;width:64;height:66" coordorigin="6006,5404" coordsize="64,66" path="m6039,5404l6019,5412,6007,5430,6006,5437,6013,5458,6031,5470,6055,5466,6070,5452,6068,5426,6056,5410,6039,5404e" filled="t" fillcolor="#FFFFFF" stroked="f">
                <v:path arrowok="t"/>
                <v:fill/>
              </v:shape>
            </v:group>
            <v:group style="position:absolute;left:6006;top:5404;width:64;height:66" coordorigin="6006,5404" coordsize="64,66">
              <v:shape style="position:absolute;left:6006;top:5404;width:64;height:66" coordorigin="6006,5404" coordsize="64,66" path="m6006,5437l6013,5458,6031,5470,6055,5466,6070,5452,6068,5426,6056,5410,6039,5404,6019,5412,6007,5430,6006,5437xe" filled="f" stroked="t" strokeweight=".287327pt" strokecolor="#000000">
                <v:path arrowok="t"/>
              </v:shape>
            </v:group>
            <v:group style="position:absolute;left:6023;top:5404;width:64;height:66" coordorigin="6023,5404" coordsize="64,66">
              <v:shape style="position:absolute;left:6023;top:5404;width:64;height:66" coordorigin="6023,5404" coordsize="64,66" path="m6057,5404l6036,5412,6024,5430,6023,5437,6030,5458,6048,5470,6073,5466,6087,5452,6085,5426,6074,5410,6057,5404e" filled="t" fillcolor="#FFFFFF" stroked="f">
                <v:path arrowok="t"/>
                <v:fill/>
              </v:shape>
            </v:group>
            <v:group style="position:absolute;left:6023;top:5404;width:64;height:66" coordorigin="6023,5404" coordsize="64,66">
              <v:shape style="position:absolute;left:6023;top:5404;width:64;height:66" coordorigin="6023,5404" coordsize="64,66" path="m6023,5437l6030,5458,6048,5470,6073,5466,6087,5452,6085,5426,6074,5410,6057,5404,6036,5412,6024,5430,6023,5437xe" filled="f" stroked="t" strokeweight=".287327pt" strokecolor="#000000">
                <v:path arrowok="t"/>
              </v:shape>
            </v:group>
            <v:group style="position:absolute;left:6041;top:5404;width:64;height:66" coordorigin="6041,5404" coordsize="64,66">
              <v:shape style="position:absolute;left:6041;top:5404;width:64;height:66" coordorigin="6041,5404" coordsize="64,66" path="m6074,5404l6053,5412,6041,5430,6041,5437,6048,5458,6065,5470,6090,5466,6104,5452,6102,5426,6091,5410,6074,5404e" filled="t" fillcolor="#FFFFFF" stroked="f">
                <v:path arrowok="t"/>
                <v:fill/>
              </v:shape>
            </v:group>
            <v:group style="position:absolute;left:6041;top:5404;width:64;height:66" coordorigin="6041,5404" coordsize="64,66">
              <v:shape style="position:absolute;left:6041;top:5404;width:64;height:66" coordorigin="6041,5404" coordsize="64,66" path="m6041,5437l6048,5458,6065,5470,6090,5466,6104,5452,6102,5426,6091,5410,6074,5404,6053,5412,6041,5430,6041,5437xe" filled="f" stroked="t" strokeweight=".287327pt" strokecolor="#000000">
                <v:path arrowok="t"/>
              </v:shape>
            </v:group>
            <v:group style="position:absolute;left:6060;top:5404;width:64;height:66" coordorigin="6060,5404" coordsize="64,66">
              <v:shape style="position:absolute;left:6060;top:5404;width:64;height:66" coordorigin="6060,5404" coordsize="64,66" path="m6093,5404l6072,5412,6061,5430,6060,5437,6067,5458,6084,5470,6109,5466,6123,5452,6121,5426,6110,5410,6093,5404e" filled="t" fillcolor="#FFFFFF" stroked="f">
                <v:path arrowok="t"/>
                <v:fill/>
              </v:shape>
            </v:group>
            <v:group style="position:absolute;left:6060;top:5404;width:64;height:66" coordorigin="6060,5404" coordsize="64,66">
              <v:shape style="position:absolute;left:6060;top:5404;width:64;height:66" coordorigin="6060,5404" coordsize="64,66" path="m6060,5437l6067,5458,6084,5470,6109,5466,6123,5452,6121,5426,6110,5410,6093,5404,6072,5412,6061,5430,6060,5437xe" filled="f" stroked="t" strokeweight=".287327pt" strokecolor="#000000">
                <v:path arrowok="t"/>
              </v:shape>
            </v:group>
            <v:group style="position:absolute;left:6077;top:5404;width:64;height:66" coordorigin="6077,5404" coordsize="64,66">
              <v:shape style="position:absolute;left:6077;top:5404;width:64;height:66" coordorigin="6077,5404" coordsize="64,66" path="m6110,5404l6090,5412,6078,5430,6077,5437,6084,5458,6102,5470,6126,5466,6141,5452,6139,5426,6127,5410,6110,5404e" filled="t" fillcolor="#FFFFFF" stroked="f">
                <v:path arrowok="t"/>
                <v:fill/>
              </v:shape>
            </v:group>
            <v:group style="position:absolute;left:6077;top:5404;width:64;height:66" coordorigin="6077,5404" coordsize="64,66">
              <v:shape style="position:absolute;left:6077;top:5404;width:64;height:66" coordorigin="6077,5404" coordsize="64,66" path="m6077,5437l6084,5458,6102,5470,6126,5466,6141,5452,6139,5426,6127,5410,6110,5404,6090,5412,6078,5430,6077,5437xe" filled="f" stroked="t" strokeweight=".287327pt" strokecolor="#000000">
                <v:path arrowok="t"/>
              </v:shape>
            </v:group>
            <v:group style="position:absolute;left:6096;top:5404;width:64;height:66" coordorigin="6096,5404" coordsize="64,66">
              <v:shape style="position:absolute;left:6096;top:5404;width:64;height:66" coordorigin="6096,5404" coordsize="64,66" path="m6130,5404l6109,5412,6097,5430,6096,5437,6103,5458,6121,5470,6146,5466,6160,5452,6158,5426,6147,5410,6130,5404e" filled="t" fillcolor="#FFFFFF" stroked="f">
                <v:path arrowok="t"/>
                <v:fill/>
              </v:shape>
            </v:group>
            <v:group style="position:absolute;left:6096;top:5404;width:64;height:66" coordorigin="6096,5404" coordsize="64,66">
              <v:shape style="position:absolute;left:6096;top:5404;width:64;height:66" coordorigin="6096,5404" coordsize="64,66" path="m6096,5437l6103,5458,6121,5470,6146,5466,6160,5452,6158,5426,6147,5410,6130,5404,6109,5412,6097,5430,6096,5437xe" filled="f" stroked="t" strokeweight=".287327pt" strokecolor="#000000">
                <v:path arrowok="t"/>
              </v:shape>
            </v:group>
            <v:group style="position:absolute;left:6113;top:5404;width:64;height:66" coordorigin="6113,5404" coordsize="64,66">
              <v:shape style="position:absolute;left:6113;top:5404;width:64;height:66" coordorigin="6113,5404" coordsize="64,66" path="m6147,5404l6126,5412,6114,5430,6113,5437,6121,5458,6138,5470,6163,5466,6177,5452,6175,5426,6164,5410,6147,5404e" filled="t" fillcolor="#FFFFFF" stroked="f">
                <v:path arrowok="t"/>
                <v:fill/>
              </v:shape>
            </v:group>
            <v:group style="position:absolute;left:6113;top:5404;width:64;height:66" coordorigin="6113,5404" coordsize="64,66">
              <v:shape style="position:absolute;left:6113;top:5404;width:64;height:66" coordorigin="6113,5404" coordsize="64,66" path="m6113,5437l6121,5458,6138,5470,6163,5466,6177,5452,6175,5426,6164,5410,6147,5404,6126,5412,6114,5430,6113,5437xe" filled="f" stroked="t" strokeweight=".287327pt" strokecolor="#000000">
                <v:path arrowok="t"/>
              </v:shape>
            </v:group>
            <v:group style="position:absolute;left:6131;top:5404;width:64;height:66" coordorigin="6131,5404" coordsize="64,66">
              <v:shape style="position:absolute;left:6131;top:5404;width:64;height:66" coordorigin="6131,5404" coordsize="64,66" path="m6164,5404l6143,5412,6132,5430,6131,5437,6138,5458,6155,5470,6180,5466,6194,5452,6192,5426,6181,5410,6164,5404e" filled="t" fillcolor="#FFFFFF" stroked="f">
                <v:path arrowok="t"/>
                <v:fill/>
              </v:shape>
            </v:group>
            <v:group style="position:absolute;left:6131;top:5404;width:64;height:66" coordorigin="6131,5404" coordsize="64,66">
              <v:shape style="position:absolute;left:6131;top:5404;width:64;height:66" coordorigin="6131,5404" coordsize="64,66" path="m6131,5437l6138,5458,6155,5470,6180,5466,6194,5452,6192,5426,6181,5410,6164,5404,6143,5412,6132,5430,6131,5437xe" filled="f" stroked="t" strokeweight=".287327pt" strokecolor="#000000">
                <v:path arrowok="t"/>
              </v:shape>
            </v:group>
            <v:group style="position:absolute;left:6150;top:5404;width:64;height:66" coordorigin="6150,5404" coordsize="64,66">
              <v:shape style="position:absolute;left:6150;top:5404;width:64;height:66" coordorigin="6150,5404" coordsize="64,66" path="m6183,5404l6163,5412,6151,5430,6150,5437,6157,5458,6175,5470,6199,5466,6214,5452,6212,5426,6200,5410,6183,5404e" filled="t" fillcolor="#FFFFFF" stroked="f">
                <v:path arrowok="t"/>
                <v:fill/>
              </v:shape>
            </v:group>
            <v:group style="position:absolute;left:6150;top:5404;width:64;height:66" coordorigin="6150,5404" coordsize="64,66">
              <v:shape style="position:absolute;left:6150;top:5404;width:64;height:66" coordorigin="6150,5404" coordsize="64,66" path="m6150,5437l6157,5458,6175,5470,6199,5466,6214,5452,6212,5426,6200,5410,6183,5404,6163,5412,6151,5430,6150,5437xe" filled="f" stroked="t" strokeweight=".287327pt" strokecolor="#000000">
                <v:path arrowok="t"/>
              </v:shape>
            </v:group>
            <v:group style="position:absolute;left:6167;top:5404;width:64;height:66" coordorigin="6167,5404" coordsize="64,66">
              <v:shape style="position:absolute;left:6167;top:5404;width:64;height:66" coordorigin="6167,5404" coordsize="64,66" path="m6201,5404l6180,5412,6168,5430,6167,5437,6174,5458,6192,5470,6217,5466,6231,5452,6229,5426,6218,5410,6201,5404e" filled="t" fillcolor="#FFFFFF" stroked="f">
                <v:path arrowok="t"/>
                <v:fill/>
              </v:shape>
            </v:group>
            <v:group style="position:absolute;left:6167;top:5404;width:64;height:66" coordorigin="6167,5404" coordsize="64,66">
              <v:shape style="position:absolute;left:6167;top:5404;width:64;height:66" coordorigin="6167,5404" coordsize="64,66" path="m6167,5437l6174,5458,6192,5470,6217,5466,6231,5452,6229,5426,6218,5410,6201,5404,6180,5412,6168,5430,6167,5437xe" filled="f" stroked="t" strokeweight=".287327pt" strokecolor="#000000">
                <v:path arrowok="t"/>
              </v:shape>
            </v:group>
            <v:group style="position:absolute;left:6186;top:5404;width:64;height:66" coordorigin="6186,5404" coordsize="64,66">
              <v:shape style="position:absolute;left:6186;top:5404;width:64;height:66" coordorigin="6186,5404" coordsize="64,66" path="m6220,5404l6199,5412,6187,5430,6186,5437,6194,5458,6211,5470,6236,5466,6250,5452,6248,5426,6237,5410,6220,5404e" filled="t" fillcolor="#FFFFFF" stroked="f">
                <v:path arrowok="t"/>
                <v:fill/>
              </v:shape>
            </v:group>
            <v:group style="position:absolute;left:6186;top:5404;width:64;height:66" coordorigin="6186,5404" coordsize="64,66">
              <v:shape style="position:absolute;left:6186;top:5404;width:64;height:66" coordorigin="6186,5404" coordsize="64,66" path="m6186,5437l6194,5458,6211,5470,6236,5466,6250,5452,6248,5426,6237,5410,6220,5404,6199,5412,6187,5430,6186,5437xe" filled="f" stroked="t" strokeweight=".287327pt" strokecolor="#000000">
                <v:path arrowok="t"/>
              </v:shape>
            </v:group>
            <v:group style="position:absolute;left:6204;top:5404;width:64;height:66" coordorigin="6204,5404" coordsize="64,66">
              <v:shape style="position:absolute;left:6204;top:5404;width:64;height:66" coordorigin="6204,5404" coordsize="64,66" path="m6237,5404l6216,5412,6205,5430,6204,5437,6211,5458,6228,5470,6253,5466,6267,5452,6265,5426,6254,5410,6237,5404e" filled="t" fillcolor="#FFFFFF" stroked="f">
                <v:path arrowok="t"/>
                <v:fill/>
              </v:shape>
            </v:group>
            <v:group style="position:absolute;left:6204;top:5404;width:64;height:66" coordorigin="6204,5404" coordsize="64,66">
              <v:shape style="position:absolute;left:6204;top:5404;width:64;height:66" coordorigin="6204,5404" coordsize="64,66" path="m6204,5437l6211,5458,6228,5470,6253,5466,6267,5452,6265,5426,6254,5410,6237,5404,6216,5412,6205,5430,6204,5437xe" filled="f" stroked="t" strokeweight=".287327pt" strokecolor="#000000">
                <v:path arrowok="t"/>
              </v:shape>
            </v:group>
            <v:group style="position:absolute;left:6221;top:5404;width:64;height:66" coordorigin="6221,5404" coordsize="64,66">
              <v:shape style="position:absolute;left:6221;top:5404;width:64;height:66" coordorigin="6221,5404" coordsize="64,66" path="m6254,5404l6234,5412,6222,5430,6221,5437,6228,5458,6246,5470,6270,5466,6285,5452,6282,5426,6271,5410,6254,5404e" filled="t" fillcolor="#FFFFFF" stroked="f">
                <v:path arrowok="t"/>
                <v:fill/>
              </v:shape>
            </v:group>
            <v:group style="position:absolute;left:6221;top:5404;width:64;height:66" coordorigin="6221,5404" coordsize="64,66">
              <v:shape style="position:absolute;left:6221;top:5404;width:64;height:66" coordorigin="6221,5404" coordsize="64,66" path="m6221,5437l6228,5458,6246,5470,6270,5466,6285,5452,6282,5426,6271,5410,6254,5404,6234,5412,6222,5430,6221,5437xe" filled="f" stroked="t" strokeweight=".287327pt" strokecolor="#000000">
                <v:path arrowok="t"/>
              </v:shape>
            </v:group>
            <v:group style="position:absolute;left:6240;top:5404;width:64;height:66" coordorigin="6240,5404" coordsize="64,66">
              <v:shape style="position:absolute;left:6240;top:5404;width:64;height:66" coordorigin="6240,5404" coordsize="64,66" path="m6274,5404l6253,5412,6241,5430,6240,5437,6247,5458,6265,5470,6289,5466,6304,5452,6302,5426,6291,5410,6274,5404e" filled="t" fillcolor="#FFFFFF" stroked="f">
                <v:path arrowok="t"/>
                <v:fill/>
              </v:shape>
            </v:group>
            <v:group style="position:absolute;left:6240;top:5404;width:64;height:66" coordorigin="6240,5404" coordsize="64,66">
              <v:shape style="position:absolute;left:6240;top:5404;width:64;height:66" coordorigin="6240,5404" coordsize="64,66" path="m6240,5437l6247,5458,6265,5470,6289,5466,6304,5452,6302,5426,6291,5410,6274,5404,6253,5412,6241,5430,6240,5437xe" filled="f" stroked="t" strokeweight=".287327pt" strokecolor="#000000">
                <v:path arrowok="t"/>
              </v:shape>
            </v:group>
            <v:group style="position:absolute;left:6257;top:5404;width:64;height:66" coordorigin="6257,5404" coordsize="64,66">
              <v:shape style="position:absolute;left:6257;top:5404;width:64;height:66" coordorigin="6257,5404" coordsize="64,66" path="m6291,5404l6270,5412,6258,5430,6257,5437,6265,5458,6282,5470,6307,5466,6321,5452,6319,5426,6308,5410,6291,5404e" filled="t" fillcolor="#FFFFFF" stroked="f">
                <v:path arrowok="t"/>
                <v:fill/>
              </v:shape>
            </v:group>
            <v:group style="position:absolute;left:6257;top:5404;width:64;height:66" coordorigin="6257,5404" coordsize="64,66">
              <v:shape style="position:absolute;left:6257;top:5404;width:64;height:66" coordorigin="6257,5404" coordsize="64,66" path="m6257,5437l6265,5458,6282,5470,6307,5466,6321,5452,6319,5426,6308,5410,6291,5404,6270,5412,6258,5430,6257,5437xe" filled="f" stroked="t" strokeweight=".287327pt" strokecolor="#000000">
                <v:path arrowok="t"/>
              </v:shape>
            </v:group>
            <v:group style="position:absolute;left:6277;top:5404;width:64;height:66" coordorigin="6277,5404" coordsize="64,66">
              <v:shape style="position:absolute;left:6277;top:5404;width:64;height:66" coordorigin="6277,5404" coordsize="64,66" path="m6310,5404l6289,5412,6278,5430,6277,5437,6284,5458,6301,5470,6326,5466,6340,5452,6338,5426,6327,5410,6310,5404e" filled="t" fillcolor="#FFFFFF" stroked="f">
                <v:path arrowok="t"/>
                <v:fill/>
              </v:shape>
            </v:group>
            <v:group style="position:absolute;left:6277;top:5404;width:64;height:66" coordorigin="6277,5404" coordsize="64,66">
              <v:shape style="position:absolute;left:6277;top:5404;width:64;height:66" coordorigin="6277,5404" coordsize="64,66" path="m6277,5437l6284,5458,6301,5470,6326,5466,6340,5452,6338,5426,6327,5410,6310,5404,6289,5412,6278,5430,6277,5437xe" filled="f" stroked="t" strokeweight=".287327pt" strokecolor="#000000">
                <v:path arrowok="t"/>
              </v:shape>
            </v:group>
            <v:group style="position:absolute;left:6294;top:5404;width:64;height:66" coordorigin="6294,5404" coordsize="64,66">
              <v:shape style="position:absolute;left:6294;top:5404;width:64;height:66" coordorigin="6294,5404" coordsize="64,66" path="m6327,5404l6307,5412,6295,5430,6294,5437,6301,5458,6319,5470,6343,5466,6358,5452,6355,5426,6344,5410,6327,5404e" filled="t" fillcolor="#FFFFFF" stroked="f">
                <v:path arrowok="t"/>
                <v:fill/>
              </v:shape>
            </v:group>
            <v:group style="position:absolute;left:6294;top:5404;width:64;height:66" coordorigin="6294,5404" coordsize="64,66">
              <v:shape style="position:absolute;left:6294;top:5404;width:64;height:66" coordorigin="6294,5404" coordsize="64,66" path="m6294,5437l6301,5458,6319,5470,6343,5466,6358,5452,6355,5426,6344,5410,6327,5404,6307,5412,6295,5430,6294,5437xe" filled="f" stroked="t" strokeweight=".287327pt" strokecolor="#000000">
                <v:path arrowok="t"/>
              </v:shape>
            </v:group>
            <v:group style="position:absolute;left:6311;top:5404;width:64;height:66" coordorigin="6311,5404" coordsize="64,66">
              <v:shape style="position:absolute;left:6311;top:5404;width:64;height:66" coordorigin="6311,5404" coordsize="64,66" path="m6345,5404l6324,5412,6312,5430,6311,5437,6318,5458,6336,5470,6361,5466,6375,5452,6373,5426,6362,5410,6345,5404e" filled="t" fillcolor="#FFFFFF" stroked="f">
                <v:path arrowok="t"/>
                <v:fill/>
              </v:shape>
            </v:group>
            <v:group style="position:absolute;left:6311;top:5404;width:64;height:66" coordorigin="6311,5404" coordsize="64,66">
              <v:shape style="position:absolute;left:6311;top:5404;width:64;height:66" coordorigin="6311,5404" coordsize="64,66" path="m6311,5437l6318,5458,6336,5470,6361,5466,6375,5452,6373,5426,6362,5410,6345,5404,6324,5412,6312,5430,6311,5437xe" filled="f" stroked="t" strokeweight=".287327pt" strokecolor="#000000">
                <v:path arrowok="t"/>
              </v:shape>
            </v:group>
            <v:group style="position:absolute;left:6330;top:5404;width:64;height:66" coordorigin="6330,5404" coordsize="64,66">
              <v:shape style="position:absolute;left:6330;top:5404;width:64;height:66" coordorigin="6330,5404" coordsize="64,66" path="m6364,5404l6343,5412,6331,5430,6330,5437,6338,5458,6355,5470,6380,5466,6394,5452,6392,5426,6381,5410,6364,5404e" filled="t" fillcolor="#FFFFFF" stroked="f">
                <v:path arrowok="t"/>
                <v:fill/>
              </v:shape>
            </v:group>
            <v:group style="position:absolute;left:6330;top:5404;width:64;height:66" coordorigin="6330,5404" coordsize="64,66">
              <v:shape style="position:absolute;left:6330;top:5404;width:64;height:66" coordorigin="6330,5404" coordsize="64,66" path="m6330,5437l6338,5458,6355,5470,6380,5466,6394,5452,6392,5426,6381,5410,6364,5404,6343,5412,6331,5430,6330,5437xe" filled="f" stroked="t" strokeweight=".287327pt" strokecolor="#000000">
                <v:path arrowok="t"/>
              </v:shape>
            </v:group>
            <v:group style="position:absolute;left:6348;top:5404;width:64;height:66" coordorigin="6348,5404" coordsize="64,66">
              <v:shape style="position:absolute;left:6348;top:5404;width:64;height:66" coordorigin="6348,5404" coordsize="64,66" path="m6381,5404l6360,5412,6349,5430,6348,5437,6355,5458,6372,5470,6397,5466,6411,5452,6409,5426,6398,5410,6381,5404e" filled="t" fillcolor="#FFFFFF" stroked="f">
                <v:path arrowok="t"/>
                <v:fill/>
              </v:shape>
            </v:group>
            <v:group style="position:absolute;left:6348;top:5404;width:64;height:66" coordorigin="6348,5404" coordsize="64,66">
              <v:shape style="position:absolute;left:6348;top:5404;width:64;height:66" coordorigin="6348,5404" coordsize="64,66" path="m6348,5437l6355,5458,6372,5470,6397,5466,6411,5452,6409,5426,6398,5410,6381,5404,6360,5412,6349,5430,6348,5437xe" filled="f" stroked="t" strokeweight=".287327pt" strokecolor="#000000">
                <v:path arrowok="t"/>
              </v:shape>
            </v:group>
            <v:group style="position:absolute;left:6367;top:5404;width:64;height:66" coordorigin="6367,5404" coordsize="64,66">
              <v:shape style="position:absolute;left:6367;top:5404;width:64;height:66" coordorigin="6367,5404" coordsize="64,66" path="m6400,5404l6379,5412,6368,5430,6367,5437,6374,5458,6392,5470,6416,5466,6431,5452,6428,5426,6417,5410,6400,5404e" filled="t" fillcolor="#FFFFFF" stroked="f">
                <v:path arrowok="t"/>
                <v:fill/>
              </v:shape>
            </v:group>
            <v:group style="position:absolute;left:6367;top:5404;width:64;height:66" coordorigin="6367,5404" coordsize="64,66">
              <v:shape style="position:absolute;left:6367;top:5404;width:64;height:66" coordorigin="6367,5404" coordsize="64,66" path="m6367,5437l6374,5458,6392,5470,6416,5466,6431,5452,6428,5426,6417,5410,6400,5404,6379,5412,6368,5430,6367,5437xe" filled="f" stroked="t" strokeweight=".287327pt" strokecolor="#000000">
                <v:path arrowok="t"/>
              </v:shape>
            </v:group>
            <v:group style="position:absolute;left:6384;top:5404;width:64;height:66" coordorigin="6384,5404" coordsize="64,66">
              <v:shape style="position:absolute;left:6384;top:5404;width:64;height:66" coordorigin="6384,5404" coordsize="64,66" path="m6417,5404l6397,5412,6385,5430,6384,5437,6391,5458,6409,5470,6433,5466,6448,5452,6446,5426,6434,5410,6417,5404e" filled="t" fillcolor="#FFFFFF" stroked="f">
                <v:path arrowok="t"/>
                <v:fill/>
              </v:shape>
            </v:group>
            <v:group style="position:absolute;left:6384;top:5404;width:64;height:66" coordorigin="6384,5404" coordsize="64,66">
              <v:shape style="position:absolute;left:6384;top:5404;width:64;height:66" coordorigin="6384,5404" coordsize="64,66" path="m6384,5437l6391,5458,6409,5470,6433,5466,6448,5452,6446,5426,6434,5410,6417,5404,6397,5412,6385,5430,6384,5437xe" filled="f" stroked="t" strokeweight=".287327pt" strokecolor="#000000">
                <v:path arrowok="t"/>
              </v:shape>
            </v:group>
            <v:group style="position:absolute;left:6401;top:5404;width:64;height:66" coordorigin="6401,5404" coordsize="64,66">
              <v:shape style="position:absolute;left:6401;top:5404;width:64;height:66" coordorigin="6401,5404" coordsize="64,66" path="m6435,5404l6414,5412,6402,5430,6401,5437,6409,5458,6426,5470,6451,5466,6465,5452,6463,5426,6452,5410,6435,5404e" filled="t" fillcolor="#FFFFFF" stroked="f">
                <v:path arrowok="t"/>
                <v:fill/>
              </v:shape>
            </v:group>
            <v:group style="position:absolute;left:6401;top:5404;width:64;height:66" coordorigin="6401,5404" coordsize="64,66">
              <v:shape style="position:absolute;left:6401;top:5404;width:64;height:66" coordorigin="6401,5404" coordsize="64,66" path="m6401,5437l6409,5458,6426,5470,6451,5466,6465,5452,6463,5426,6452,5410,6435,5404,6414,5412,6402,5430,6401,5437xe" filled="f" stroked="t" strokeweight=".287327pt" strokecolor="#000000">
                <v:path arrowok="t"/>
              </v:shape>
            </v:group>
            <v:group style="position:absolute;left:6421;top:5404;width:64;height:66" coordorigin="6421,5404" coordsize="64,66">
              <v:shape style="position:absolute;left:6421;top:5404;width:64;height:66" coordorigin="6421,5404" coordsize="64,66" path="m6454,5404l6433,5412,6421,5430,6421,5437,6428,5458,6445,5470,6470,5466,6484,5452,6482,5426,6471,5410,6454,5404e" filled="t" fillcolor="#FFFFFF" stroked="f">
                <v:path arrowok="t"/>
                <v:fill/>
              </v:shape>
            </v:group>
            <v:group style="position:absolute;left:6421;top:5404;width:64;height:66" coordorigin="6421,5404" coordsize="64,66">
              <v:shape style="position:absolute;left:6421;top:5404;width:64;height:66" coordorigin="6421,5404" coordsize="64,66" path="m6421,5437l6428,5458,6445,5470,6470,5466,6484,5452,6482,5426,6471,5410,6454,5404,6433,5412,6421,5430,6421,5437xe" filled="f" stroked="t" strokeweight=".287327pt" strokecolor="#000000">
                <v:path arrowok="t"/>
              </v:shape>
            </v:group>
            <v:group style="position:absolute;left:6438;top:5404;width:64;height:66" coordorigin="6438,5404" coordsize="64,66">
              <v:shape style="position:absolute;left:6438;top:5404;width:64;height:66" coordorigin="6438,5404" coordsize="64,66" path="m6471,5404l6451,5412,6439,5430,6438,5437,6445,5458,6463,5470,6487,5466,6502,5452,6499,5426,6488,5410,6471,5404e" filled="t" fillcolor="#FFFFFF" stroked="f">
                <v:path arrowok="t"/>
                <v:fill/>
              </v:shape>
            </v:group>
            <v:group style="position:absolute;left:6438;top:5404;width:64;height:66" coordorigin="6438,5404" coordsize="64,66">
              <v:shape style="position:absolute;left:6438;top:5404;width:64;height:66" coordorigin="6438,5404" coordsize="64,66" path="m6438,5437l6445,5458,6463,5470,6487,5466,6502,5452,6499,5426,6488,5410,6471,5404,6451,5412,6439,5430,6438,5437xe" filled="f" stroked="t" strokeweight=".287327pt" strokecolor="#000000">
                <v:path arrowok="t"/>
              </v:shape>
            </v:group>
            <v:group style="position:absolute;left:6457;top:5404;width:64;height:66" coordorigin="6457,5404" coordsize="64,66">
              <v:shape style="position:absolute;left:6457;top:5404;width:64;height:66" coordorigin="6457,5404" coordsize="64,66" path="m6490,5404l6470,5412,6458,5430,6457,5437,6464,5458,6482,5470,6506,5466,6521,5452,6519,5426,6507,5410,6490,5404e" filled="t" fillcolor="#FFFFFF" stroked="f">
                <v:path arrowok="t"/>
                <v:fill/>
              </v:shape>
            </v:group>
            <v:group style="position:absolute;left:6457;top:5404;width:64;height:66" coordorigin="6457,5404" coordsize="64,66">
              <v:shape style="position:absolute;left:6457;top:5404;width:64;height:66" coordorigin="6457,5404" coordsize="64,66" path="m6457,5437l6464,5458,6482,5470,6506,5466,6521,5452,6519,5426,6507,5410,6490,5404,6470,5412,6458,5430,6457,5437xe" filled="f" stroked="t" strokeweight=".287327pt" strokecolor="#000000">
                <v:path arrowok="t"/>
              </v:shape>
            </v:group>
            <v:group style="position:absolute;left:6474;top:5404;width:64;height:66" coordorigin="6474,5404" coordsize="64,66">
              <v:shape style="position:absolute;left:6474;top:5404;width:64;height:66" coordorigin="6474,5404" coordsize="64,66" path="m6508,5404l6487,5412,6475,5430,6474,5437,6482,5458,6499,5470,6524,5466,6538,5452,6536,5426,6525,5410,6508,5404e" filled="t" fillcolor="#FFFFFF" stroked="f">
                <v:path arrowok="t"/>
                <v:fill/>
              </v:shape>
            </v:group>
            <v:group style="position:absolute;left:6474;top:5404;width:64;height:66" coordorigin="6474,5404" coordsize="64,66">
              <v:shape style="position:absolute;left:6474;top:5404;width:64;height:66" coordorigin="6474,5404" coordsize="64,66" path="m6474,5437l6482,5458,6499,5470,6524,5466,6538,5452,6536,5426,6525,5410,6508,5404,6487,5412,6475,5430,6474,5437xe" filled="f" stroked="t" strokeweight=".287327pt" strokecolor="#000000">
                <v:path arrowok="t"/>
              </v:shape>
            </v:group>
            <v:group style="position:absolute;left:6492;top:5404;width:64;height:66" coordorigin="6492,5404" coordsize="64,66">
              <v:shape style="position:absolute;left:6492;top:5404;width:64;height:66" coordorigin="6492,5404" coordsize="64,66" path="m6525,5404l6504,5412,6492,5430,6492,5437,6499,5458,6516,5470,6541,5466,6555,5452,6553,5426,6542,5410,6525,5404e" filled="t" fillcolor="#FFFFFF" stroked="f">
                <v:path arrowok="t"/>
                <v:fill/>
              </v:shape>
            </v:group>
            <v:group style="position:absolute;left:6492;top:5404;width:64;height:66" coordorigin="6492,5404" coordsize="64,66">
              <v:shape style="position:absolute;left:6492;top:5404;width:64;height:66" coordorigin="6492,5404" coordsize="64,66" path="m6492,5437l6499,5458,6516,5470,6541,5466,6555,5452,6553,5426,6542,5410,6525,5404,6504,5412,6492,5430,6492,5437xe" filled="f" stroked="t" strokeweight=".287327pt" strokecolor="#000000">
                <v:path arrowok="t"/>
              </v:shape>
            </v:group>
            <v:group style="position:absolute;left:6511;top:5404;width:64;height:66" coordorigin="6511,5404" coordsize="64,66">
              <v:shape style="position:absolute;left:6511;top:5404;width:64;height:66" coordorigin="6511,5404" coordsize="64,66" path="m6544,5404l6523,5412,6512,5430,6511,5437,6518,5458,6535,5470,6560,5466,6574,5452,6572,5426,6561,5410,6544,5404e" filled="t" fillcolor="#FFFFFF" stroked="f">
                <v:path arrowok="t"/>
                <v:fill/>
              </v:shape>
            </v:group>
            <v:group style="position:absolute;left:6511;top:5404;width:64;height:66" coordorigin="6511,5404" coordsize="64,66">
              <v:shape style="position:absolute;left:6511;top:5404;width:64;height:66" coordorigin="6511,5404" coordsize="64,66" path="m6511,5437l6518,5458,6535,5470,6560,5466,6574,5452,6572,5426,6561,5410,6544,5404,6523,5412,6512,5430,6511,5437xe" filled="f" stroked="t" strokeweight=".287327pt" strokecolor="#000000">
                <v:path arrowok="t"/>
              </v:shape>
            </v:group>
            <v:group style="position:absolute;left:6528;top:5404;width:64;height:66" coordorigin="6528,5404" coordsize="64,66">
              <v:shape style="position:absolute;left:6528;top:5404;width:64;height:66" coordorigin="6528,5404" coordsize="64,66" path="m6561,5404l6541,5412,6529,5430,6528,5437,6535,5458,6553,5470,6577,5466,6592,5452,6590,5426,6578,5410,6561,5404e" filled="t" fillcolor="#FFFFFF" stroked="f">
                <v:path arrowok="t"/>
                <v:fill/>
              </v:shape>
            </v:group>
            <v:group style="position:absolute;left:6528;top:5404;width:64;height:66" coordorigin="6528,5404" coordsize="64,66">
              <v:shape style="position:absolute;left:6528;top:5404;width:64;height:66" coordorigin="6528,5404" coordsize="64,66" path="m6528,5437l6535,5458,6553,5470,6577,5466,6592,5452,6590,5426,6578,5410,6561,5404,6541,5412,6529,5430,6528,5437xe" filled="f" stroked="t" strokeweight=".287327pt" strokecolor="#000000">
                <v:path arrowok="t"/>
              </v:shape>
            </v:group>
            <v:group style="position:absolute;left:6547;top:5404;width:64;height:66" coordorigin="6547,5404" coordsize="64,66">
              <v:shape style="position:absolute;left:6547;top:5404;width:64;height:66" coordorigin="6547,5404" coordsize="64,66" path="m6581,5404l6560,5412,6548,5430,6547,5437,6554,5458,6572,5470,6597,5466,6611,5452,6609,5426,6598,5410,6581,5404e" filled="t" fillcolor="#FFFFFF" stroked="f">
                <v:path arrowok="t"/>
                <v:fill/>
              </v:shape>
            </v:group>
            <v:group style="position:absolute;left:6547;top:5404;width:64;height:66" coordorigin="6547,5404" coordsize="64,66">
              <v:shape style="position:absolute;left:6547;top:5404;width:64;height:66" coordorigin="6547,5404" coordsize="64,66" path="m6547,5437l6554,5458,6572,5470,6597,5466,6611,5452,6609,5426,6598,5410,6581,5404,6560,5412,6548,5430,6547,5437xe" filled="f" stroked="t" strokeweight=".287327pt" strokecolor="#000000">
                <v:path arrowok="t"/>
              </v:shape>
            </v:group>
            <v:group style="position:absolute;left:6565;top:5404;width:64;height:66" coordorigin="6565,5404" coordsize="64,66">
              <v:shape style="position:absolute;left:6565;top:5404;width:64;height:66" coordorigin="6565,5404" coordsize="64,66" path="m6598,5404l6577,5412,6565,5430,6565,5437,6572,5458,6589,5470,6614,5466,6628,5452,6626,5426,6615,5410,6598,5404e" filled="t" fillcolor="#FFFFFF" stroked="f">
                <v:path arrowok="t"/>
                <v:fill/>
              </v:shape>
            </v:group>
            <v:group style="position:absolute;left:6565;top:5404;width:64;height:66" coordorigin="6565,5404" coordsize="64,66">
              <v:shape style="position:absolute;left:6565;top:5404;width:64;height:66" coordorigin="6565,5404" coordsize="64,66" path="m6565,5437l6572,5458,6589,5470,6614,5466,6628,5452,6626,5426,6615,5410,6598,5404,6577,5412,6565,5430,6565,5437xe" filled="f" stroked="t" strokeweight=".287327pt" strokecolor="#000000">
                <v:path arrowok="t"/>
              </v:shape>
            </v:group>
            <v:group style="position:absolute;left:6582;top:5404;width:64;height:66" coordorigin="6582,5404" coordsize="64,66">
              <v:shape style="position:absolute;left:6582;top:5404;width:64;height:66" coordorigin="6582,5404" coordsize="64,66" path="m6615,5404l6594,5412,6583,5430,6582,5437,6589,5458,6606,5470,6631,5466,6646,5452,6643,5426,6632,5410,6615,5404e" filled="t" fillcolor="#FFFFFF" stroked="f">
                <v:path arrowok="t"/>
                <v:fill/>
              </v:shape>
            </v:group>
            <v:group style="position:absolute;left:6582;top:5404;width:64;height:66" coordorigin="6582,5404" coordsize="64,66">
              <v:shape style="position:absolute;left:6582;top:5404;width:64;height:66" coordorigin="6582,5404" coordsize="64,66" path="m6582,5437l6589,5458,6606,5470,6631,5466,6646,5452,6643,5426,6632,5410,6615,5404,6594,5412,6583,5430,6582,5437xe" filled="f" stroked="t" strokeweight=".287327pt" strokecolor="#000000">
                <v:path arrowok="t"/>
              </v:shape>
            </v:group>
            <v:group style="position:absolute;left:6601;top:5404;width:64;height:66" coordorigin="6601,5404" coordsize="64,66">
              <v:shape style="position:absolute;left:6601;top:5404;width:64;height:66" coordorigin="6601,5404" coordsize="64,66" path="m6634,5404l6614,5412,6602,5430,6601,5437,6608,5458,6626,5470,6650,5466,6665,5452,6663,5426,6651,5410,6634,5404e" filled="t" fillcolor="#FFFFFF" stroked="f">
                <v:path arrowok="t"/>
                <v:fill/>
              </v:shape>
            </v:group>
            <v:group style="position:absolute;left:6601;top:5404;width:64;height:66" coordorigin="6601,5404" coordsize="64,66">
              <v:shape style="position:absolute;left:6601;top:5404;width:64;height:66" coordorigin="6601,5404" coordsize="64,66" path="m6601,5437l6608,5458,6626,5470,6650,5466,6665,5452,6663,5426,6651,5410,6634,5404,6614,5412,6602,5430,6601,5437xe" filled="f" stroked="t" strokeweight=".287327pt" strokecolor="#000000">
                <v:path arrowok="t"/>
              </v:shape>
            </v:group>
            <v:group style="position:absolute;left:6618;top:5404;width:64;height:66" coordorigin="6618,5404" coordsize="64,66">
              <v:shape style="position:absolute;left:6618;top:5404;width:64;height:66" coordorigin="6618,5404" coordsize="64,66" path="m6652,5404l6631,5412,6619,5430,6618,5437,6625,5458,6643,5470,6668,5466,6682,5452,6680,5426,6669,5410,6652,5404e" filled="t" fillcolor="#FFFFFF" stroked="f">
                <v:path arrowok="t"/>
                <v:fill/>
              </v:shape>
            </v:group>
            <v:group style="position:absolute;left:6618;top:5404;width:64;height:66" coordorigin="6618,5404" coordsize="64,66">
              <v:shape style="position:absolute;left:6618;top:5404;width:64;height:66" coordorigin="6618,5404" coordsize="64,66" path="m6618,5437l6625,5458,6643,5470,6668,5466,6682,5452,6680,5426,6669,5410,6652,5404,6631,5412,6619,5430,6618,5437xe" filled="f" stroked="t" strokeweight=".287327pt" strokecolor="#000000">
                <v:path arrowok="t"/>
              </v:shape>
            </v:group>
            <v:group style="position:absolute;left:6637;top:5404;width:64;height:66" coordorigin="6637,5404" coordsize="64,66">
              <v:shape style="position:absolute;left:6637;top:5404;width:64;height:66" coordorigin="6637,5404" coordsize="64,66" path="m6671,5404l6650,5412,6638,5430,6637,5437,6645,5458,6662,5470,6687,5466,6701,5452,6699,5426,6688,5410,6671,5404e" filled="t" fillcolor="#FFFFFF" stroked="f">
                <v:path arrowok="t"/>
                <v:fill/>
              </v:shape>
            </v:group>
            <v:group style="position:absolute;left:6637;top:5404;width:64;height:66" coordorigin="6637,5404" coordsize="64,66">
              <v:shape style="position:absolute;left:6637;top:5404;width:64;height:66" coordorigin="6637,5404" coordsize="64,66" path="m6637,5437l6645,5458,6662,5470,6687,5466,6701,5452,6699,5426,6688,5410,6671,5404,6650,5412,6638,5430,6637,5437xe" filled="f" stroked="t" strokeweight=".287327pt" strokecolor="#000000">
                <v:path arrowok="t"/>
              </v:shape>
            </v:group>
            <v:group style="position:absolute;left:6655;top:5404;width:64;height:66" coordorigin="6655,5404" coordsize="64,66">
              <v:shape style="position:absolute;left:6655;top:5404;width:64;height:66" coordorigin="6655,5404" coordsize="64,66" path="m6688,5404l6667,5412,6656,5430,6655,5437,6662,5458,6679,5470,6704,5466,6718,5452,6716,5426,6705,5410,6688,5404e" filled="t" fillcolor="#FFFFFF" stroked="f">
                <v:path arrowok="t"/>
                <v:fill/>
              </v:shape>
            </v:group>
            <v:group style="position:absolute;left:6655;top:5404;width:64;height:66" coordorigin="6655,5404" coordsize="64,66">
              <v:shape style="position:absolute;left:6655;top:5404;width:64;height:66" coordorigin="6655,5404" coordsize="64,66" path="m6655,5437l6662,5458,6679,5470,6704,5466,6718,5452,6716,5426,6705,5410,6688,5404,6667,5412,6656,5430,6655,5437xe" filled="f" stroked="t" strokeweight=".287327pt" strokecolor="#000000">
                <v:path arrowok="t"/>
              </v:shape>
            </v:group>
            <v:group style="position:absolute;left:6672;top:5404;width:64;height:66" coordorigin="6672,5404" coordsize="64,66">
              <v:shape style="position:absolute;left:6672;top:5404;width:64;height:66" coordorigin="6672,5404" coordsize="64,66" path="m6705,5404l6685,5412,6673,5430,6672,5437,6679,5458,6697,5470,6721,5466,6736,5452,6734,5426,6722,5410,6705,5404e" filled="t" fillcolor="#FFFFFF" stroked="f">
                <v:path arrowok="t"/>
                <v:fill/>
              </v:shape>
            </v:group>
            <v:group style="position:absolute;left:6672;top:5404;width:64;height:66" coordorigin="6672,5404" coordsize="64,66">
              <v:shape style="position:absolute;left:6672;top:5404;width:64;height:66" coordorigin="6672,5404" coordsize="64,66" path="m6672,5437l6679,5458,6697,5470,6721,5466,6736,5452,6734,5426,6722,5410,6705,5404,6685,5412,6673,5430,6672,5437xe" filled="f" stroked="t" strokeweight=".287327pt" strokecolor="#000000">
                <v:path arrowok="t"/>
              </v:shape>
            </v:group>
            <v:group style="position:absolute;left:6691;top:5404;width:64;height:66" coordorigin="6691,5404" coordsize="64,66">
              <v:shape style="position:absolute;left:6691;top:5404;width:64;height:66" coordorigin="6691,5404" coordsize="64,66" path="m6724,5404l6704,5412,6692,5430,6691,5437,6698,5458,6716,5470,6740,5466,6755,5452,6753,5426,6742,5410,6724,5404e" filled="t" fillcolor="#FFFFFF" stroked="f">
                <v:path arrowok="t"/>
                <v:fill/>
              </v:shape>
            </v:group>
            <v:group style="position:absolute;left:6691;top:5404;width:64;height:66" coordorigin="6691,5404" coordsize="64,66">
              <v:shape style="position:absolute;left:6691;top:5404;width:64;height:66" coordorigin="6691,5404" coordsize="64,66" path="m6691,5437l6698,5458,6716,5470,6740,5466,6755,5452,6753,5426,6742,5410,6724,5404,6704,5412,6692,5430,6691,5437xe" filled="f" stroked="t" strokeweight=".287327pt" strokecolor="#000000">
                <v:path arrowok="t"/>
              </v:shape>
            </v:group>
            <v:group style="position:absolute;left:6708;top:5404;width:64;height:66" coordorigin="6708,5404" coordsize="64,66">
              <v:shape style="position:absolute;left:6708;top:5404;width:64;height:66" coordorigin="6708,5404" coordsize="64,66" path="m6742,5404l6721,5412,6709,5430,6708,5437,6716,5458,6733,5470,6758,5466,6772,5452,6770,5426,6759,5410,6742,5404e" filled="t" fillcolor="#FFFFFF" stroked="f">
                <v:path arrowok="t"/>
                <v:fill/>
              </v:shape>
            </v:group>
            <v:group style="position:absolute;left:6708;top:5404;width:64;height:66" coordorigin="6708,5404" coordsize="64,66">
              <v:shape style="position:absolute;left:6708;top:5404;width:64;height:66" coordorigin="6708,5404" coordsize="64,66" path="m6708,5437l6716,5458,6733,5470,6758,5466,6772,5452,6770,5426,6759,5410,6742,5404,6721,5412,6709,5430,6708,5437xe" filled="f" stroked="t" strokeweight=".287327pt" strokecolor="#000000">
                <v:path arrowok="t"/>
              </v:shape>
            </v:group>
            <v:group style="position:absolute;left:6728;top:5404;width:64;height:66" coordorigin="6728,5404" coordsize="64,66">
              <v:shape style="position:absolute;left:6728;top:5404;width:64;height:66" coordorigin="6728,5404" coordsize="64,66" path="m6761,5404l6740,5412,6729,5430,6728,5437,6735,5458,6752,5470,6777,5466,6791,5452,6789,5426,6778,5410,6761,5404e" filled="t" fillcolor="#FFFFFF" stroked="f">
                <v:path arrowok="t"/>
                <v:fill/>
              </v:shape>
            </v:group>
            <v:group style="position:absolute;left:6728;top:5404;width:64;height:66" coordorigin="6728,5404" coordsize="64,66">
              <v:shape style="position:absolute;left:6728;top:5404;width:64;height:66" coordorigin="6728,5404" coordsize="64,66" path="m6728,5437l6735,5458,6752,5470,6777,5466,6791,5452,6789,5426,6778,5410,6761,5404,6740,5412,6729,5430,6728,5437xe" filled="f" stroked="t" strokeweight=".287327pt" strokecolor="#000000">
                <v:path arrowok="t"/>
              </v:shape>
            </v:group>
            <v:group style="position:absolute;left:6745;top:5404;width:64;height:66" coordorigin="6745,5404" coordsize="64,66">
              <v:shape style="position:absolute;left:6745;top:5404;width:64;height:66" coordorigin="6745,5404" coordsize="64,66" path="m6778,5404l6758,5412,6746,5430,6745,5437,6752,5458,6770,5470,6794,5466,6809,5452,6806,5426,6795,5410,6778,5404e" filled="t" fillcolor="#FFFFFF" stroked="f">
                <v:path arrowok="t"/>
                <v:fill/>
              </v:shape>
            </v:group>
            <v:group style="position:absolute;left:6745;top:5404;width:64;height:66" coordorigin="6745,5404" coordsize="64,66">
              <v:shape style="position:absolute;left:6745;top:5404;width:64;height:66" coordorigin="6745,5404" coordsize="64,66" path="m6745,5437l6752,5458,6770,5470,6794,5466,6809,5452,6806,5426,6795,5410,6778,5404,6758,5412,6746,5430,6745,5437xe" filled="f" stroked="t" strokeweight=".287327pt" strokecolor="#000000">
                <v:path arrowok="t"/>
              </v:shape>
            </v:group>
            <v:group style="position:absolute;left:6762;top:5404;width:64;height:66" coordorigin="6762,5404" coordsize="64,66">
              <v:shape style="position:absolute;left:6762;top:5404;width:64;height:66" coordorigin="6762,5404" coordsize="64,66" path="m6796,5404l6775,5412,6763,5430,6762,5437,6769,5458,6787,5470,6812,5466,6826,5452,6824,5426,6813,5410,6796,5404e" filled="t" fillcolor="#FFFFFF" stroked="f">
                <v:path arrowok="t"/>
                <v:fill/>
              </v:shape>
            </v:group>
            <v:group style="position:absolute;left:6762;top:5404;width:64;height:66" coordorigin="6762,5404" coordsize="64,66">
              <v:shape style="position:absolute;left:6762;top:5404;width:64;height:66" coordorigin="6762,5404" coordsize="64,66" path="m6762,5437l6769,5458,6787,5470,6812,5466,6826,5452,6824,5426,6813,5410,6796,5404,6775,5412,6763,5430,6762,5437xe" filled="f" stroked="t" strokeweight=".287327pt" strokecolor="#000000">
                <v:path arrowok="t"/>
              </v:shape>
            </v:group>
            <v:group style="position:absolute;left:6781;top:5404;width:64;height:66" coordorigin="6781,5404" coordsize="64,66">
              <v:shape style="position:absolute;left:6781;top:5404;width:64;height:66" coordorigin="6781,5404" coordsize="64,66" path="m6815,5404l6794,5412,6782,5430,6781,5437,6789,5458,6806,5470,6831,5466,6845,5452,6843,5426,6832,5410,6815,5404e" filled="t" fillcolor="#FFFFFF" stroked="f">
                <v:path arrowok="t"/>
                <v:fill/>
              </v:shape>
            </v:group>
            <v:group style="position:absolute;left:6781;top:5404;width:64;height:66" coordorigin="6781,5404" coordsize="64,66">
              <v:shape style="position:absolute;left:6781;top:5404;width:64;height:66" coordorigin="6781,5404" coordsize="64,66" path="m6781,5437l6789,5458,6806,5470,6831,5466,6845,5452,6843,5426,6832,5410,6815,5404,6794,5412,6782,5430,6781,5437xe" filled="f" stroked="t" strokeweight=".287327pt" strokecolor="#000000">
                <v:path arrowok="t"/>
              </v:shape>
            </v:group>
            <v:group style="position:absolute;left:6799;top:5404;width:64;height:66" coordorigin="6799,5404" coordsize="64,66">
              <v:shape style="position:absolute;left:6799;top:5404;width:64;height:66" coordorigin="6799,5404" coordsize="64,66" path="m6832,5404l6811,5412,6800,5430,6799,5437,6806,5458,6823,5470,6848,5466,6862,5452,6860,5426,6849,5410,6832,5404e" filled="t" fillcolor="#FFFFFF" stroked="f">
                <v:path arrowok="t"/>
                <v:fill/>
              </v:shape>
            </v:group>
            <v:group style="position:absolute;left:6799;top:5404;width:64;height:66" coordorigin="6799,5404" coordsize="64,66">
              <v:shape style="position:absolute;left:6799;top:5404;width:64;height:66" coordorigin="6799,5404" coordsize="64,66" path="m6799,5437l6806,5458,6823,5470,6848,5466,6862,5452,6860,5426,6849,5410,6832,5404,6811,5412,6800,5430,6799,5437xe" filled="f" stroked="t" strokeweight=".287327pt" strokecolor="#000000">
                <v:path arrowok="t"/>
              </v:shape>
            </v:group>
            <v:group style="position:absolute;left:6818;top:5404;width:64;height:66" coordorigin="6818,5404" coordsize="64,66">
              <v:shape style="position:absolute;left:6818;top:5404;width:64;height:66" coordorigin="6818,5404" coordsize="64,66" path="m6851,5404l6830,5412,6819,5430,6818,5437,6825,5458,6843,5470,6867,5466,6882,5452,6879,5426,6868,5410,6851,5404e" filled="t" fillcolor="#FFFFFF" stroked="f">
                <v:path arrowok="t"/>
                <v:fill/>
              </v:shape>
            </v:group>
            <v:group style="position:absolute;left:6818;top:5404;width:64;height:66" coordorigin="6818,5404" coordsize="64,66">
              <v:shape style="position:absolute;left:6818;top:5404;width:64;height:66" coordorigin="6818,5404" coordsize="64,66" path="m6818,5437l6825,5458,6843,5470,6867,5466,6882,5452,6879,5426,6868,5410,6851,5404,6830,5412,6819,5430,6818,5437xe" filled="f" stroked="t" strokeweight=".287327pt" strokecolor="#000000">
                <v:path arrowok="t"/>
              </v:shape>
            </v:group>
            <v:group style="position:absolute;left:6835;top:5404;width:64;height:66" coordorigin="6835,5404" coordsize="64,66">
              <v:shape style="position:absolute;left:6835;top:5404;width:64;height:66" coordorigin="6835,5404" coordsize="64,66" path="m6868,5404l6848,5412,6836,5430,6835,5437,6842,5458,6860,5470,6884,5466,6899,5452,6897,5426,6885,5410,6868,5404e" filled="t" fillcolor="#FFFFFF" stroked="f">
                <v:path arrowok="t"/>
                <v:fill/>
              </v:shape>
            </v:group>
            <v:group style="position:absolute;left:6835;top:5404;width:64;height:66" coordorigin="6835,5404" coordsize="64,66">
              <v:shape style="position:absolute;left:6835;top:5404;width:64;height:66" coordorigin="6835,5404" coordsize="64,66" path="m6835,5437l6842,5458,6860,5470,6884,5466,6899,5452,6897,5426,6885,5410,6868,5404,6848,5412,6836,5430,6835,5437xe" filled="f" stroked="t" strokeweight=".287327pt" strokecolor="#000000">
                <v:path arrowok="t"/>
              </v:shape>
            </v:group>
            <v:group style="position:absolute;left:6852;top:5404;width:64;height:66" coordorigin="6852,5404" coordsize="64,66">
              <v:shape style="position:absolute;left:6852;top:5404;width:64;height:66" coordorigin="6852,5404" coordsize="64,66" path="m6886,5404l6865,5412,6853,5430,6852,5437,6860,5458,6877,5470,6902,5466,6916,5452,6914,5426,6903,5410,6886,5404e" filled="t" fillcolor="#FFFFFF" stroked="f">
                <v:path arrowok="t"/>
                <v:fill/>
              </v:shape>
            </v:group>
            <v:group style="position:absolute;left:6852;top:5404;width:64;height:66" coordorigin="6852,5404" coordsize="64,66">
              <v:shape style="position:absolute;left:6852;top:5404;width:64;height:66" coordorigin="6852,5404" coordsize="64,66" path="m6852,5437l6860,5458,6877,5470,6902,5466,6916,5452,6914,5426,6903,5410,6886,5404,6865,5412,6853,5430,6852,5437xe" filled="f" stroked="t" strokeweight=".287327pt" strokecolor="#000000">
                <v:path arrowok="t"/>
              </v:shape>
            </v:group>
            <v:group style="position:absolute;left:6872;top:5404;width:64;height:66" coordorigin="6872,5404" coordsize="64,66">
              <v:shape style="position:absolute;left:6872;top:5404;width:64;height:66" coordorigin="6872,5404" coordsize="64,66" path="m6905,5404l6884,5412,6872,5430,6872,5437,6879,5458,6896,5470,6921,5466,6935,5452,6933,5426,6922,5410,6905,5404e" filled="t" fillcolor="#FFFFFF" stroked="f">
                <v:path arrowok="t"/>
                <v:fill/>
              </v:shape>
            </v:group>
            <v:group style="position:absolute;left:6872;top:5404;width:64;height:66" coordorigin="6872,5404" coordsize="64,66">
              <v:shape style="position:absolute;left:6872;top:5404;width:64;height:66" coordorigin="6872,5404" coordsize="64,66" path="m6872,5437l6879,5458,6896,5470,6921,5466,6935,5452,6933,5426,6922,5410,6905,5404,6884,5412,6872,5430,6872,5437xe" filled="f" stroked="t" strokeweight=".287327pt" strokecolor="#000000">
                <v:path arrowok="t"/>
              </v:shape>
            </v:group>
            <v:group style="position:absolute;left:6889;top:5404;width:64;height:66" coordorigin="6889,5404" coordsize="64,66">
              <v:shape style="position:absolute;left:6889;top:5404;width:64;height:66" coordorigin="6889,5404" coordsize="64,66" path="m6922,5404l6902,5412,6890,5430,6889,5437,6896,5458,6914,5470,6938,5466,6953,5452,6950,5426,6939,5410,6922,5404e" filled="t" fillcolor="#FFFFFF" stroked="f">
                <v:path arrowok="t"/>
                <v:fill/>
              </v:shape>
            </v:group>
            <v:group style="position:absolute;left:6889;top:5404;width:64;height:66" coordorigin="6889,5404" coordsize="64,66">
              <v:shape style="position:absolute;left:6889;top:5404;width:64;height:66" coordorigin="6889,5404" coordsize="64,66" path="m6889,5437l6896,5458,6914,5470,6938,5466,6953,5452,6950,5426,6939,5410,6922,5404,6902,5412,6890,5430,6889,5437xe" filled="f" stroked="t" strokeweight=".287327pt" strokecolor="#000000">
                <v:path arrowok="t"/>
              </v:shape>
            </v:group>
            <v:group style="position:absolute;left:6908;top:5404;width:64;height:66" coordorigin="6908,5404" coordsize="64,66">
              <v:shape style="position:absolute;left:6908;top:5404;width:64;height:66" coordorigin="6908,5404" coordsize="64,66" path="m6941,5404l6921,5412,6909,5430,6908,5437,6915,5458,6933,5470,6957,5466,6972,5452,6970,5426,6958,5410,6941,5404e" filled="t" fillcolor="#FFFFFF" stroked="f">
                <v:path arrowok="t"/>
                <v:fill/>
              </v:shape>
            </v:group>
            <v:group style="position:absolute;left:6908;top:5404;width:64;height:66" coordorigin="6908,5404" coordsize="64,66">
              <v:shape style="position:absolute;left:6908;top:5404;width:64;height:66" coordorigin="6908,5404" coordsize="64,66" path="m6908,5437l6915,5458,6933,5470,6957,5466,6972,5452,6970,5426,6958,5410,6941,5404,6921,5412,6909,5430,6908,5437xe" filled="f" stroked="t" strokeweight=".287327pt" strokecolor="#000000">
                <v:path arrowok="t"/>
              </v:shape>
            </v:group>
            <v:group style="position:absolute;left:6925;top:5404;width:64;height:66" coordorigin="6925,5404" coordsize="64,66">
              <v:shape style="position:absolute;left:6925;top:5404;width:64;height:66" coordorigin="6925,5404" coordsize="64,66" path="m6959,5404l6938,5412,6926,5430,6925,5437,6932,5458,6950,5470,6975,5466,6989,5452,6987,5426,6976,5410,6959,5404e" filled="t" fillcolor="#FFFFFF" stroked="f">
                <v:path arrowok="t"/>
                <v:fill/>
              </v:shape>
            </v:group>
            <v:group style="position:absolute;left:6925;top:5404;width:64;height:66" coordorigin="6925,5404" coordsize="64,66">
              <v:shape style="position:absolute;left:6925;top:5404;width:64;height:66" coordorigin="6925,5404" coordsize="64,66" path="m6925,5437l6932,5458,6950,5470,6975,5466,6989,5452,6987,5426,6976,5410,6959,5404,6938,5412,6926,5430,6925,5437xe" filled="f" stroked="t" strokeweight=".287327pt" strokecolor="#000000">
                <v:path arrowok="t"/>
              </v:shape>
            </v:group>
            <v:group style="position:absolute;left:6943;top:5404;width:64;height:66" coordorigin="6943,5404" coordsize="64,66">
              <v:shape style="position:absolute;left:6943;top:5404;width:64;height:66" coordorigin="6943,5404" coordsize="64,66" path="m6976,5404l6955,5412,6944,5430,6943,5437,6950,5458,6967,5470,6992,5466,7006,5452,7004,5426,6993,5410,6976,5404e" filled="t" fillcolor="#FFFFFF" stroked="f">
                <v:path arrowok="t"/>
                <v:fill/>
              </v:shape>
            </v:group>
            <v:group style="position:absolute;left:6943;top:5404;width:64;height:66" coordorigin="6943,5404" coordsize="64,66">
              <v:shape style="position:absolute;left:6943;top:5404;width:64;height:66" coordorigin="6943,5404" coordsize="64,66" path="m6943,5437l6950,5458,6967,5470,6992,5466,7006,5452,7004,5426,6993,5410,6976,5404,6955,5412,6944,5430,6943,5437xe" filled="f" stroked="t" strokeweight=".287327pt" strokecolor="#000000">
                <v:path arrowok="t"/>
              </v:shape>
            </v:group>
            <v:group style="position:absolute;left:6962;top:5404;width:64;height:66" coordorigin="6962,5404" coordsize="64,66">
              <v:shape style="position:absolute;left:6962;top:5404;width:64;height:66" coordorigin="6962,5404" coordsize="64,66" path="m6995,5404l6974,5412,6963,5430,6962,5437,6969,5458,6987,5470,7011,5466,7025,5452,7023,5426,7012,5410,6995,5404e" filled="t" fillcolor="#FFFFFF" stroked="f">
                <v:path arrowok="t"/>
                <v:fill/>
              </v:shape>
            </v:group>
            <v:group style="position:absolute;left:6962;top:5404;width:64;height:66" coordorigin="6962,5404" coordsize="64,66">
              <v:shape style="position:absolute;left:6962;top:5404;width:64;height:66" coordorigin="6962,5404" coordsize="64,66" path="m6962,5437l6969,5458,6987,5470,7011,5466,7025,5452,7023,5426,7012,5410,6995,5404,6974,5412,6963,5430,6962,5437xe" filled="f" stroked="t" strokeweight=".287327pt" strokecolor="#000000">
                <v:path arrowok="t"/>
              </v:shape>
            </v:group>
            <v:group style="position:absolute;left:6979;top:5404;width:64;height:66" coordorigin="6979,5404" coordsize="64,66">
              <v:shape style="position:absolute;left:6979;top:5404;width:64;height:66" coordorigin="6979,5404" coordsize="64,66" path="m7012,5404l6992,5412,6980,5430,6979,5437,6986,5458,7004,5470,7028,5466,7043,5452,7041,5426,7029,5410,7012,5404e" filled="t" fillcolor="#FFFFFF" stroked="f">
                <v:path arrowok="t"/>
                <v:fill/>
              </v:shape>
            </v:group>
            <v:group style="position:absolute;left:6979;top:5404;width:64;height:66" coordorigin="6979,5404" coordsize="64,66">
              <v:shape style="position:absolute;left:6979;top:5404;width:64;height:66" coordorigin="6979,5404" coordsize="64,66" path="m6979,5437l6986,5458,7004,5470,7028,5466,7043,5452,7041,5426,7029,5410,7012,5404,6992,5412,6980,5430,6979,5437xe" filled="f" stroked="t" strokeweight=".287327pt" strokecolor="#000000">
                <v:path arrowok="t"/>
              </v:shape>
            </v:group>
            <v:group style="position:absolute;left:6998;top:5404;width:64;height:66" coordorigin="6998,5404" coordsize="64,66">
              <v:shape style="position:absolute;left:6998;top:5404;width:64;height:66" coordorigin="6998,5404" coordsize="64,66" path="m7032,5404l7011,5412,6999,5430,6998,5437,7005,5458,7023,5470,7048,5466,7062,5452,7060,5426,7049,5410,7032,5404e" filled="t" fillcolor="#FFFFFF" stroked="f">
                <v:path arrowok="t"/>
                <v:fill/>
              </v:shape>
            </v:group>
            <v:group style="position:absolute;left:6998;top:5404;width:64;height:66" coordorigin="6998,5404" coordsize="64,66">
              <v:shape style="position:absolute;left:6998;top:5404;width:64;height:66" coordorigin="6998,5404" coordsize="64,66" path="m6998,5437l7005,5458,7023,5470,7048,5466,7062,5452,7060,5426,7049,5410,7032,5404,7011,5412,6999,5430,6998,5437xe" filled="f" stroked="t" strokeweight=".287327pt" strokecolor="#000000">
                <v:path arrowok="t"/>
              </v:shape>
            </v:group>
            <v:group style="position:absolute;left:7016;top:5404;width:64;height:66" coordorigin="7016,5404" coordsize="64,66">
              <v:shape style="position:absolute;left:7016;top:5404;width:64;height:66" coordorigin="7016,5404" coordsize="64,66" path="m7049,5404l7028,5412,7016,5430,7016,5437,7023,5458,7040,5470,7065,5466,7079,5452,7077,5426,7066,5410,7049,5404e" filled="t" fillcolor="#FFFFFF" stroked="f">
                <v:path arrowok="t"/>
                <v:fill/>
              </v:shape>
            </v:group>
            <v:group style="position:absolute;left:7016;top:5404;width:64;height:66" coordorigin="7016,5404" coordsize="64,66">
              <v:shape style="position:absolute;left:7016;top:5404;width:64;height:66" coordorigin="7016,5404" coordsize="64,66" path="m7016,5437l7023,5458,7040,5470,7065,5466,7079,5452,7077,5426,7066,5410,7049,5404,7028,5412,7016,5430,7016,5437xe" filled="f" stroked="t" strokeweight=".287327pt" strokecolor="#000000">
                <v:path arrowok="t"/>
              </v:shape>
            </v:group>
            <v:group style="position:absolute;left:7033;top:5404;width:64;height:66" coordorigin="7033,5404" coordsize="64,66">
              <v:shape style="position:absolute;left:7033;top:5404;width:64;height:66" coordorigin="7033,5404" coordsize="64,66" path="m7066,5404l7045,5412,7034,5430,7033,5437,7040,5458,7057,5470,7082,5466,7096,5452,7094,5426,7083,5410,7066,5404e" filled="t" fillcolor="#FFFFFF" stroked="f">
                <v:path arrowok="t"/>
                <v:fill/>
              </v:shape>
            </v:group>
            <v:group style="position:absolute;left:7033;top:5404;width:64;height:66" coordorigin="7033,5404" coordsize="64,66">
              <v:shape style="position:absolute;left:7033;top:5404;width:64;height:66" coordorigin="7033,5404" coordsize="64,66" path="m7033,5437l7040,5458,7057,5470,7082,5466,7096,5452,7094,5426,7083,5410,7066,5404,7045,5412,7034,5430,7033,5437xe" filled="f" stroked="t" strokeweight=".287327pt" strokecolor="#000000">
                <v:path arrowok="t"/>
              </v:shape>
            </v:group>
            <v:group style="position:absolute;left:7052;top:5404;width:64;height:66" coordorigin="7052,5404" coordsize="64,66">
              <v:shape style="position:absolute;left:7052;top:5404;width:64;height:66" coordorigin="7052,5404" coordsize="64,66" path="m7085,5404l7065,5412,7053,5430,7052,5437,7059,5458,7077,5470,7101,5466,7116,5452,7114,5426,7102,5410,7085,5404e" filled="t" fillcolor="#FFFFFF" stroked="f">
                <v:path arrowok="t"/>
                <v:fill/>
              </v:shape>
            </v:group>
            <v:group style="position:absolute;left:7052;top:5404;width:64;height:66" coordorigin="7052,5404" coordsize="64,66">
              <v:shape style="position:absolute;left:7052;top:5404;width:64;height:66" coordorigin="7052,5404" coordsize="64,66" path="m7052,5437l7059,5458,7077,5470,7101,5466,7116,5452,7114,5426,7102,5410,7085,5404,7065,5412,7053,5430,7052,5437xe" filled="f" stroked="t" strokeweight=".287327pt" strokecolor="#000000">
                <v:path arrowok="t"/>
              </v:shape>
            </v:group>
            <v:group style="position:absolute;left:7069;top:5404;width:64;height:66" coordorigin="7069,5404" coordsize="64,66">
              <v:shape style="position:absolute;left:7069;top:5404;width:64;height:66" coordorigin="7069,5404" coordsize="64,66" path="m7103,5404l7082,5412,7070,5430,7069,5437,7076,5458,7094,5470,7119,5466,7133,5452,7131,5426,7120,5410,7103,5404e" filled="t" fillcolor="#FFFFFF" stroked="f">
                <v:path arrowok="t"/>
                <v:fill/>
              </v:shape>
            </v:group>
            <v:group style="position:absolute;left:7069;top:5404;width:64;height:66" coordorigin="7069,5404" coordsize="64,66">
              <v:shape style="position:absolute;left:7069;top:5404;width:64;height:66" coordorigin="7069,5404" coordsize="64,66" path="m7069,5437l7076,5458,7094,5470,7119,5466,7133,5452,7131,5426,7120,5410,7103,5404,7082,5412,7070,5430,7069,5437xe" filled="f" stroked="t" strokeweight=".287327pt" strokecolor="#000000">
                <v:path arrowok="t"/>
              </v:shape>
            </v:group>
            <v:group style="position:absolute;left:7088;top:5404;width:64;height:66" coordorigin="7088,5404" coordsize="64,66">
              <v:shape style="position:absolute;left:7088;top:5404;width:64;height:66" coordorigin="7088,5404" coordsize="64,66" path="m7122,5404l7101,5412,7089,5430,7088,5437,7096,5458,7113,5470,7138,5466,7152,5452,7150,5426,7139,5410,7122,5404e" filled="t" fillcolor="#FFFFFF" stroked="f">
                <v:path arrowok="t"/>
                <v:fill/>
              </v:shape>
            </v:group>
            <v:group style="position:absolute;left:7088;top:5404;width:64;height:66" coordorigin="7088,5404" coordsize="64,66">
              <v:shape style="position:absolute;left:7088;top:5404;width:64;height:66" coordorigin="7088,5404" coordsize="64,66" path="m7088,5437l7096,5458,7113,5470,7138,5466,7152,5452,7150,5426,7139,5410,7122,5404,7101,5412,7089,5430,7088,5437xe" filled="f" stroked="t" strokeweight=".287327pt" strokecolor="#000000">
                <v:path arrowok="t"/>
              </v:shape>
            </v:group>
            <v:group style="position:absolute;left:7106;top:5404;width:64;height:66" coordorigin="7106,5404" coordsize="64,66">
              <v:shape style="position:absolute;left:7106;top:5404;width:64;height:66" coordorigin="7106,5404" coordsize="64,66" path="m7139,5404l7118,5412,7107,5430,7106,5437,7113,5458,7130,5470,7155,5466,7169,5452,7167,5426,7156,5410,7139,5404e" filled="t" fillcolor="#FFFFFF" stroked="f">
                <v:path arrowok="t"/>
                <v:fill/>
              </v:shape>
            </v:group>
            <v:group style="position:absolute;left:7106;top:5404;width:64;height:66" coordorigin="7106,5404" coordsize="64,66">
              <v:shape style="position:absolute;left:7106;top:5404;width:64;height:66" coordorigin="7106,5404" coordsize="64,66" path="m7106,5437l7113,5458,7130,5470,7155,5466,7169,5452,7167,5426,7156,5410,7139,5404,7118,5412,7107,5430,7106,5437xe" filled="f" stroked="t" strokeweight=".287327pt" strokecolor="#000000">
                <v:path arrowok="t"/>
              </v:shape>
            </v:group>
            <v:group style="position:absolute;left:7123;top:5404;width:64;height:66" coordorigin="7123,5404" coordsize="64,66">
              <v:shape style="position:absolute;left:7123;top:5404;width:64;height:66" coordorigin="7123,5404" coordsize="64,66" path="m7156,5404l7136,5412,7124,5430,7123,5437,7130,5458,7148,5470,7172,5466,7187,5452,7185,5426,7173,5410,7156,5404e" filled="t" fillcolor="#FFFFFF" stroked="f">
                <v:path arrowok="t"/>
                <v:fill/>
              </v:shape>
            </v:group>
            <v:group style="position:absolute;left:7123;top:5404;width:64;height:66" coordorigin="7123,5404" coordsize="64,66">
              <v:shape style="position:absolute;left:7123;top:5404;width:64;height:66" coordorigin="7123,5404" coordsize="64,66" path="m7123,5437l7130,5458,7148,5470,7172,5466,7187,5452,7185,5426,7173,5410,7156,5404,7136,5412,7124,5430,7123,5437xe" filled="f" stroked="t" strokeweight=".287327pt" strokecolor="#000000">
                <v:path arrowok="t"/>
              </v:shape>
            </v:group>
            <v:group style="position:absolute;left:7142;top:5404;width:64;height:66" coordorigin="7142,5404" coordsize="64,66">
              <v:shape style="position:absolute;left:7142;top:5404;width:64;height:66" coordorigin="7142,5404" coordsize="64,66" path="m7176,5404l7155,5412,7143,5430,7142,5437,7149,5458,7167,5470,7192,5466,7206,5452,7204,5426,7193,5410,7176,5404e" filled="t" fillcolor="#FFFFFF" stroked="f">
                <v:path arrowok="t"/>
                <v:fill/>
              </v:shape>
            </v:group>
            <v:group style="position:absolute;left:7142;top:5404;width:64;height:66" coordorigin="7142,5404" coordsize="64,66">
              <v:shape style="position:absolute;left:7142;top:5404;width:64;height:66" coordorigin="7142,5404" coordsize="64,66" path="m7142,5437l7149,5458,7167,5470,7192,5466,7206,5452,7204,5426,7193,5410,7176,5404,7155,5412,7143,5430,7142,5437xe" filled="f" stroked="t" strokeweight=".287327pt" strokecolor="#000000">
                <v:path arrowok="t"/>
              </v:shape>
            </v:group>
            <v:group style="position:absolute;left:7159;top:5404;width:64;height:66" coordorigin="7159,5404" coordsize="64,66">
              <v:shape style="position:absolute;left:7159;top:5404;width:64;height:66" coordorigin="7159,5404" coordsize="64,66" path="m7193,5404l7172,5412,7160,5430,7159,5437,7167,5458,7184,5470,7209,5466,7223,5452,7221,5426,7210,5410,7193,5404e" filled="t" fillcolor="#FFFFFF" stroked="f">
                <v:path arrowok="t"/>
                <v:fill/>
              </v:shape>
            </v:group>
            <v:group style="position:absolute;left:7159;top:5404;width:64;height:66" coordorigin="7159,5404" coordsize="64,66">
              <v:shape style="position:absolute;left:7159;top:5404;width:64;height:66" coordorigin="7159,5404" coordsize="64,66" path="m7159,5437l7167,5458,7184,5470,7209,5466,7223,5452,7221,5426,7210,5410,7193,5404,7172,5412,7160,5430,7159,5437xe" filled="f" stroked="t" strokeweight=".287327pt" strokecolor="#000000">
                <v:path arrowok="t"/>
              </v:shape>
            </v:group>
            <v:group style="position:absolute;left:7179;top:5404;width:64;height:66" coordorigin="7179,5404" coordsize="64,66">
              <v:shape style="position:absolute;left:7179;top:5404;width:64;height:66" coordorigin="7179,5404" coordsize="64,66" path="m7212,5404l7191,5412,7180,5430,7179,5437,7186,5458,7203,5470,7228,5466,7242,5452,7240,5426,7229,5410,7212,5404e" filled="t" fillcolor="#FFFFFF" stroked="f">
                <v:path arrowok="t"/>
                <v:fill/>
              </v:shape>
            </v:group>
            <v:group style="position:absolute;left:7179;top:5404;width:64;height:66" coordorigin="7179,5404" coordsize="64,66">
              <v:shape style="position:absolute;left:7179;top:5404;width:64;height:66" coordorigin="7179,5404" coordsize="64,66" path="m7179,5437l7186,5458,7203,5470,7228,5466,7242,5452,7240,5426,7229,5410,7212,5404,7191,5412,7180,5430,7179,5437xe" filled="f" stroked="t" strokeweight=".287327pt" strokecolor="#000000">
                <v:path arrowok="t"/>
              </v:shape>
            </v:group>
            <v:group style="position:absolute;left:7196;top:5404;width:64;height:66" coordorigin="7196,5404" coordsize="64,66">
              <v:shape style="position:absolute;left:7196;top:5404;width:64;height:66" coordorigin="7196,5404" coordsize="64,66" path="m7229,5404l7209,5412,7197,5430,7196,5437,7203,5458,7221,5470,7245,5466,7260,5452,7257,5426,7246,5410,7229,5404e" filled="t" fillcolor="#FFFFFF" stroked="f">
                <v:path arrowok="t"/>
                <v:fill/>
              </v:shape>
            </v:group>
            <v:group style="position:absolute;left:7196;top:5404;width:64;height:66" coordorigin="7196,5404" coordsize="64,66">
              <v:shape style="position:absolute;left:7196;top:5404;width:64;height:66" coordorigin="7196,5404" coordsize="64,66" path="m7196,5437l7203,5458,7221,5470,7245,5466,7260,5452,7257,5426,7246,5410,7229,5404,7209,5412,7197,5430,7196,5437xe" filled="f" stroked="t" strokeweight=".287327pt" strokecolor="#000000">
                <v:path arrowok="t"/>
              </v:shape>
            </v:group>
            <v:group style="position:absolute;left:7213;top:5404;width:64;height:66" coordorigin="7213,5404" coordsize="64,66">
              <v:shape style="position:absolute;left:7213;top:5404;width:64;height:66" coordorigin="7213,5404" coordsize="64,66" path="m7247,5404l7226,5412,7214,5430,7213,5437,7220,5458,7238,5470,7263,5466,7277,5452,7275,5426,7264,5410,7247,5404e" filled="t" fillcolor="#FFFFFF" stroked="f">
                <v:path arrowok="t"/>
                <v:fill/>
              </v:shape>
            </v:group>
            <v:group style="position:absolute;left:7213;top:5404;width:64;height:66" coordorigin="7213,5404" coordsize="64,66">
              <v:shape style="position:absolute;left:7213;top:5404;width:64;height:66" coordorigin="7213,5404" coordsize="64,66" path="m7213,5437l7220,5458,7238,5470,7263,5466,7277,5452,7275,5426,7264,5410,7247,5404,7226,5412,7214,5430,7213,5437xe" filled="f" stroked="t" strokeweight=".287327pt" strokecolor="#000000">
                <v:path arrowok="t"/>
              </v:shape>
            </v:group>
            <v:group style="position:absolute;left:7232;top:5404;width:64;height:66" coordorigin="7232,5404" coordsize="64,66">
              <v:shape style="position:absolute;left:7232;top:5404;width:64;height:66" coordorigin="7232,5404" coordsize="64,66" path="m7266,5404l7245,5412,7233,5430,7232,5437,7240,5458,7257,5470,7282,5466,7296,5452,7294,5426,7283,5410,7266,5404e" filled="t" fillcolor="#FFFFFF" stroked="f">
                <v:path arrowok="t"/>
                <v:fill/>
              </v:shape>
            </v:group>
            <v:group style="position:absolute;left:7232;top:5404;width:64;height:66" coordorigin="7232,5404" coordsize="64,66">
              <v:shape style="position:absolute;left:7232;top:5404;width:64;height:66" coordorigin="7232,5404" coordsize="64,66" path="m7232,5437l7240,5458,7257,5470,7282,5466,7296,5452,7294,5426,7283,5410,7266,5404,7245,5412,7233,5430,7232,5437xe" filled="f" stroked="t" strokeweight=".287327pt" strokecolor="#000000">
                <v:path arrowok="t"/>
              </v:shape>
            </v:group>
            <v:group style="position:absolute;left:7250;top:5404;width:64;height:66" coordorigin="7250,5404" coordsize="64,66">
              <v:shape style="position:absolute;left:7250;top:5404;width:64;height:66" coordorigin="7250,5404" coordsize="64,66" path="m7283,5404l7262,5412,7251,5430,7250,5437,7257,5458,7274,5470,7299,5466,7313,5452,7311,5426,7300,5410,7283,5404e" filled="t" fillcolor="#FFFFFF" stroked="f">
                <v:path arrowok="t"/>
                <v:fill/>
              </v:shape>
            </v:group>
            <v:group style="position:absolute;left:7250;top:5404;width:64;height:66" coordorigin="7250,5404" coordsize="64,66">
              <v:shape style="position:absolute;left:7250;top:5404;width:64;height:66" coordorigin="7250,5404" coordsize="64,66" path="m7250,5437l7257,5458,7274,5470,7299,5466,7313,5452,7311,5426,7300,5410,7283,5404,7262,5412,7251,5430,7250,5437xe" filled="f" stroked="t" strokeweight=".287327pt" strokecolor="#000000">
                <v:path arrowok="t"/>
              </v:shape>
            </v:group>
            <v:group style="position:absolute;left:7269;top:5404;width:61;height:66" coordorigin="7269,5404" coordsize="61,66">
              <v:shape style="position:absolute;left:7269;top:5404;width:61;height:66" coordorigin="7269,5404" coordsize="61,66" path="m7302,5404l7282,5412,7270,5430,7269,5437,7276,5458,7294,5470,7318,5466,7330,5454,7330,5425,7319,5410,7302,5404e" filled="t" fillcolor="#FFFFFF" stroked="f">
                <v:path arrowok="t"/>
                <v:fill/>
              </v:shape>
            </v:group>
            <v:group style="position:absolute;left:7269;top:5404;width:61;height:66" coordorigin="7269,5404" coordsize="61,66">
              <v:shape style="position:absolute;left:7269;top:5404;width:61;height:66" coordorigin="7269,5404" coordsize="61,66" path="m7269,5437l7276,5458,7294,5470,7318,5466,7330,5454e" filled="f" stroked="t" strokeweight=".287311pt" strokecolor="#000000">
                <v:path arrowok="t"/>
              </v:shape>
              <v:shape style="position:absolute;left:7269;top:5404;width:61;height:66" coordorigin="7269,5404" coordsize="61,66" path="m7330,5425l7319,5410,7302,5404,7282,5412,7270,5430,7269,5437e" filled="f" stroked="t" strokeweight=".287311pt" strokecolor="#000000">
                <v:path arrowok="t"/>
              </v:shape>
            </v:group>
            <v:group style="position:absolute;left:5002;top:3664;width:2;height:6" coordorigin="5002,3664" coordsize="2,6">
              <v:shape style="position:absolute;left:5002;top:3664;width:2;height:6" coordorigin="5002,3664" coordsize="0,6" path="m5002,3664l5002,3669e" filled="f" stroked="t" strokeweight="0pt" strokecolor="#0000FF">
                <v:path arrowok="t"/>
              </v:shape>
            </v:group>
            <v:group style="position:absolute;left:5021;top:3560;width:2;height:6" coordorigin="5021,3560" coordsize="2,6">
              <v:shape style="position:absolute;left:5021;top:3560;width:2;height:6" coordorigin="5021,3560" coordsize="0,6" path="m5021,3560l5021,3566e" filled="f" stroked="t" strokeweight=".095978pt" strokecolor="#0000FF">
                <v:path arrowok="t"/>
              </v:shape>
            </v:group>
            <v:group style="position:absolute;left:5453;top:3193;width:2;height:6" coordorigin="5453,3193" coordsize="2,6">
              <v:shape style="position:absolute;left:5453;top:3193;width:2;height:6" coordorigin="5453,3193" coordsize="0,6" path="m5453,3193l5453,3199e" filled="f" stroked="t" strokeweight="0pt" strokecolor="#0000FF">
                <v:path arrowok="t"/>
              </v:shape>
            </v:group>
            <v:group style="position:absolute;left:5472;top:3299;width:2;height:6" coordorigin="5472,3299" coordsize="2,6">
              <v:shape style="position:absolute;left:5472;top:3299;width:2;height:6" coordorigin="5472,3299" coordsize="0,6" path="m5472,3299l5472,3305e" filled="f" stroked="t" strokeweight=".095978pt" strokecolor="#0000FF">
                <v:path arrowok="t"/>
              </v:shape>
            </v:group>
            <v:group style="position:absolute;left:5490;top:3408;width:2;height:13" coordorigin="5490,3408" coordsize="2,13">
              <v:shape style="position:absolute;left:5490;top:3408;width:2;height:13" coordorigin="5490,3408" coordsize="0,13" path="m5490,3408l5490,3422e" filled="f" stroked="t" strokeweight=".194836pt" strokecolor="#0000FF">
                <v:path arrowok="t"/>
              </v:shape>
            </v:group>
            <v:group style="position:absolute;left:5508;top:3525;width:2;height:19" coordorigin="5508,3525" coordsize="2,19">
              <v:shape style="position:absolute;left:5508;top:3525;width:2;height:19" coordorigin="5508,3525" coordsize="0,19" path="m5508,3525l5508,3544e" filled="f" stroked="t" strokeweight=".095978pt" strokecolor="#0000FF">
                <v:path arrowok="t"/>
              </v:shape>
            </v:group>
            <v:group style="position:absolute;left:5524;top:3647;width:2;height:21" coordorigin="5524,3647" coordsize="2,21">
              <v:shape style="position:absolute;left:5524;top:3647;width:2;height:21" coordorigin="5524,3647" coordsize="2,21" path="m5526,3668l5524,3647e" filled="f" stroked="t" strokeweight=".287783pt" strokecolor="#0000FF">
                <v:path arrowok="t"/>
              </v:shape>
            </v:group>
            <v:group style="position:absolute;left:5544;top:3772;width:2;height:25" coordorigin="5544,3772" coordsize="2,25">
              <v:shape style="position:absolute;left:5544;top:3772;width:2;height:25" coordorigin="5544,3772" coordsize="0,25" path="m5544,3772l5544,3797e" filled="f" stroked="t" strokeweight=".190997pt" strokecolor="#0000FF">
                <v:path arrowok="t"/>
              </v:shape>
            </v:group>
            <v:group style="position:absolute;left:5561;top:3900;width:2;height:27" coordorigin="5561,3900" coordsize="2,27">
              <v:shape style="position:absolute;left:5561;top:3900;width:2;height:27" coordorigin="5561,3900" coordsize="2,27" path="m5563,3927l5561,3900e" filled="f" stroked="t" strokeweight=".287786pt" strokecolor="#0000FF">
                <v:path arrowok="t"/>
              </v:shape>
            </v:group>
            <v:group style="position:absolute;left:5580;top:4030;width:2;height:27" coordorigin="5580,4030" coordsize="2,27">
              <v:shape style="position:absolute;left:5580;top:4030;width:2;height:27" coordorigin="5580,4030" coordsize="0,27" path="m5580,4030l5580,4057e" filled="f" stroked="t" strokeweight=".191957pt" strokecolor="#0000FF">
                <v:path arrowok="t"/>
              </v:shape>
            </v:group>
            <v:group style="position:absolute;left:5597;top:4160;width:2;height:27" coordorigin="5597,4160" coordsize="2,27">
              <v:shape style="position:absolute;left:5597;top:4160;width:2;height:27" coordorigin="5597,4160" coordsize="2,27" path="m5599,4187l5597,4160e" filled="f" stroked="t" strokeweight=".287786pt" strokecolor="#0000FF">
                <v:path arrowok="t"/>
              </v:shape>
            </v:group>
            <v:group style="position:absolute;left:5615;top:4291;width:2;height:27" coordorigin="5615,4291" coordsize="2,27">
              <v:shape style="position:absolute;left:5615;top:4291;width:2;height:27" coordorigin="5615,4291" coordsize="2,27" path="m5616,4317l5615,4291e" filled="f" stroked="t" strokeweight=".287786pt" strokecolor="#0000FF">
                <v:path arrowok="t"/>
              </v:shape>
            </v:group>
            <v:group style="position:absolute;left:5634;top:4421;width:2;height:23" coordorigin="5634,4421" coordsize="2,23">
              <v:shape style="position:absolute;left:5634;top:4421;width:2;height:23" coordorigin="5634,4421" coordsize="0,23" path="m5634,4421l5634,4444e" filled="f" stroked="t" strokeweight=".191957pt" strokecolor="#0000FF">
                <v:path arrowok="t"/>
              </v:shape>
            </v:group>
            <v:group style="position:absolute;left:5651;top:4547;width:2;height:21" coordorigin="5651,4547" coordsize="2,21">
              <v:shape style="position:absolute;left:5651;top:4547;width:2;height:21" coordorigin="5651,4547" coordsize="2,21" path="m5653,4568l5651,4547e" filled="f" stroked="t" strokeweight=".287783pt" strokecolor="#0000FF">
                <v:path arrowok="t"/>
              </v:shape>
            </v:group>
            <v:group style="position:absolute;left:5670;top:4671;width:2;height:17" coordorigin="5670,4671" coordsize="2,17">
              <v:shape style="position:absolute;left:5670;top:4671;width:2;height:17" coordorigin="5670,4671" coordsize="0,17" path="m5670,4671l5670,4689e" filled="f" stroked="t" strokeweight=".191957pt" strokecolor="#0000FF">
                <v:path arrowok="t"/>
              </v:shape>
            </v:group>
            <v:group style="position:absolute;left:5688;top:4792;width:2;height:13" coordorigin="5688,4792" coordsize="2,13">
              <v:shape style="position:absolute;left:5688;top:4792;width:2;height:13" coordorigin="5688,4792" coordsize="0,13" path="m5688,4792l5688,4805e" filled="f" stroked="t" strokeweight=".095978pt" strokecolor="#0000FF">
                <v:path arrowok="t"/>
              </v:shape>
            </v:group>
            <v:group style="position:absolute;left:5706;top:4909;width:2;height:8" coordorigin="5706,4909" coordsize="2,8">
              <v:shape style="position:absolute;left:5706;top:4909;width:2;height:8" coordorigin="5706,4909" coordsize="0,8" path="m5706,4909l5706,4916e" filled="f" stroked="t" strokeweight=".095978pt" strokecolor="#0000FF">
                <v:path arrowok="t"/>
              </v:shape>
            </v:group>
            <v:group style="position:absolute;left:2872;top:5138;width:33;height:71" coordorigin="2872,5138" coordsize="33,71">
              <v:shape style="position:absolute;left:2872;top:5138;width:33;height:71" coordorigin="2872,5138" coordsize="33,71" path="m2922,5209l2954,5209,2922,5152,2922,5209e" filled="t" fillcolor="#0000FF" stroked="f">
                <v:path arrowok="t"/>
                <v:fill/>
              </v:shape>
            </v:group>
            <v:group style="position:absolute;left:5721;top:5021;width:6;height:2" coordorigin="5721,5021" coordsize="6,2">
              <v:shape style="position:absolute;left:5721;top:5021;width:6;height:2" coordorigin="5721,5021" coordsize="6,0" path="m5721,5021l5727,5021e" filled="f" stroked="t" strokeweight=".095658pt" strokecolor="#0000FF">
                <v:path arrowok="t"/>
              </v:shape>
            </v:group>
            <v:group style="position:absolute;left:2872;top:5138;width:33;height:71" coordorigin="2872,5138" coordsize="33,71">
              <v:shape style="position:absolute;left:2872;top:5138;width:33;height:71" coordorigin="2872,5138" coordsize="33,71" path="m2922,5152l2954,5209,2922,5209e" filled="f" stroked="t" strokeweight=".287556pt" strokecolor="#0000FF">
                <v:path arrowok="t"/>
              </v:shape>
            </v:group>
            <v:group style="position:absolute;left:2872;top:5138;width:50;height:71" coordorigin="2872,5138" coordsize="50,71">
              <v:shape style="position:absolute;left:2872;top:5138;width:50;height:71" coordorigin="2872,5138" coordsize="50,71" path="m2914,5138l2905,5154,2905,5209,2955,5209,2914,5138e" filled="t" fillcolor="#0000FF" stroked="f">
                <v:path arrowok="t"/>
                <v:fill/>
              </v:shape>
            </v:group>
            <v:group style="position:absolute;left:2872;top:5138;width:50;height:71" coordorigin="2872,5138" coordsize="50,71">
              <v:shape style="position:absolute;left:2872;top:5138;width:50;height:71" coordorigin="2872,5138" coordsize="50,71" path="m2914,5138l2955,5209,2905,5209e" filled="f" stroked="t" strokeweight=".287311pt" strokecolor="#0000FF">
                <v:path arrowok="t"/>
              </v:shape>
              <v:shape style="position:absolute;left:2872;top:5138;width:50;height:71" coordorigin="2872,5138" coordsize="50,71" path="m2905,5154l2914,5138e" filled="f" stroked="t" strokeweight=".287311pt" strokecolor="#0000FF">
                <v:path arrowok="t"/>
              </v:shape>
            </v:group>
            <v:group style="position:absolute;left:2872;top:5138;width:69;height:71" coordorigin="2872,5138" coordsize="69,71">
              <v:shape style="position:absolute;left:2872;top:5138;width:69;height:71" coordorigin="2872,5138" coordsize="69,71" path="m2914,5138l2885,5187,2885,5209,2955,5209,2914,5138e" filled="t" fillcolor="#0000FF" stroked="f">
                <v:path arrowok="t"/>
                <v:fill/>
              </v:shape>
            </v:group>
            <v:group style="position:absolute;left:2872;top:5138;width:69;height:71" coordorigin="2872,5138" coordsize="69,71">
              <v:shape style="position:absolute;left:2872;top:5138;width:69;height:71" coordorigin="2872,5138" coordsize="69,71" path="m2914,5138l2955,5209,2885,5209e" filled="f" stroked="t" strokeweight=".287311pt" strokecolor="#0000FF">
                <v:path arrowok="t"/>
              </v:shape>
              <v:shape style="position:absolute;left:2872;top:5138;width:69;height:71" coordorigin="2872,5138" coordsize="69,71" path="m2885,5187l2914,5138e" filled="f" stroked="t" strokeweight=".287311pt" strokecolor="#0000FF">
                <v:path arrowok="t"/>
              </v:shape>
            </v:group>
            <v:group style="position:absolute;left:2876;top:5138;width:83;height:71" coordorigin="2876,5138" coordsize="83,71">
              <v:shape style="position:absolute;left:2876;top:5138;width:83;height:71" coordorigin="2876,5138" coordsize="83,71" path="m2918,5138l2876,5209,2958,5209,2918,5138e" filled="t" fillcolor="#0000FF" stroked="f">
                <v:path arrowok="t"/>
                <v:fill/>
              </v:shape>
            </v:group>
            <v:group style="position:absolute;left:2876;top:5138;width:83;height:71" coordorigin="2876,5138" coordsize="83,71">
              <v:shape style="position:absolute;left:2876;top:5138;width:83;height:71" coordorigin="2876,5138" coordsize="83,71" path="m2918,5138l2958,5209,2876,5209,2918,5138xe" filled="f" stroked="t" strokeweight=".287238pt" strokecolor="#0000FF">
                <v:path arrowok="t"/>
              </v:shape>
            </v:group>
            <v:group style="position:absolute;left:2895;top:5138;width:83;height:71" coordorigin="2895,5138" coordsize="83,71">
              <v:shape style="position:absolute;left:2895;top:5138;width:83;height:71" coordorigin="2895,5138" coordsize="83,71" path="m2937,5138l2895,5209,2978,5209,2937,5138e" filled="t" fillcolor="#0000FF" stroked="f">
                <v:path arrowok="t"/>
                <v:fill/>
              </v:shape>
            </v:group>
            <v:group style="position:absolute;left:2895;top:5138;width:83;height:71" coordorigin="2895,5138" coordsize="83,71">
              <v:shape style="position:absolute;left:2895;top:5138;width:83;height:71" coordorigin="2895,5138" coordsize="83,71" path="m2937,5138l2978,5209,2895,5209,2937,5138xe" filled="f" stroked="t" strokeweight=".287238pt" strokecolor="#0000FF">
                <v:path arrowok="t"/>
              </v:shape>
            </v:group>
            <v:group style="position:absolute;left:2912;top:5138;width:83;height:71" coordorigin="2912,5138" coordsize="83,71">
              <v:shape style="position:absolute;left:2912;top:5138;width:83;height:71" coordorigin="2912,5138" coordsize="83,71" path="m2955,5138l2912,5209,2995,5209,2955,5138e" filled="t" fillcolor="#0000FF" stroked="f">
                <v:path arrowok="t"/>
                <v:fill/>
              </v:shape>
            </v:group>
            <v:group style="position:absolute;left:2912;top:5138;width:83;height:71" coordorigin="2912,5138" coordsize="83,71">
              <v:shape style="position:absolute;left:2912;top:5138;width:83;height:71" coordorigin="2912,5138" coordsize="83,71" path="m2955,5138l2995,5209,2912,5209,2955,5138xe" filled="f" stroked="t" strokeweight=".287238pt" strokecolor="#0000FF">
                <v:path arrowok="t"/>
              </v:shape>
            </v:group>
            <v:group style="position:absolute;left:2930;top:5138;width:82;height:71" coordorigin="2930,5138" coordsize="82,71">
              <v:shape style="position:absolute;left:2930;top:5138;width:82;height:71" coordorigin="2930,5138" coordsize="82,71" path="m2972,5138l2930,5209,3012,5209,2972,5138e" filled="t" fillcolor="#0000FF" stroked="f">
                <v:path arrowok="t"/>
                <v:fill/>
              </v:shape>
            </v:group>
            <v:group style="position:absolute;left:2930;top:5138;width:82;height:71" coordorigin="2930,5138" coordsize="82,71">
              <v:shape style="position:absolute;left:2930;top:5138;width:82;height:71" coordorigin="2930,5138" coordsize="82,71" path="m2972,5138l3012,5209,2930,5209,2972,5138xe" filled="f" stroked="t" strokeweight=".287238pt" strokecolor="#0000FF">
                <v:path arrowok="t"/>
              </v:shape>
            </v:group>
            <v:group style="position:absolute;left:2949;top:5138;width:83;height:71" coordorigin="2949,5138" coordsize="83,71">
              <v:shape style="position:absolute;left:2949;top:5138;width:83;height:71" coordorigin="2949,5138" coordsize="83,71" path="m2991,5138l2949,5209,3031,5209,2991,5138e" filled="t" fillcolor="#0000FF" stroked="f">
                <v:path arrowok="t"/>
                <v:fill/>
              </v:shape>
            </v:group>
            <v:group style="position:absolute;left:2949;top:5138;width:83;height:71" coordorigin="2949,5138" coordsize="83,71">
              <v:shape style="position:absolute;left:2949;top:5138;width:83;height:71" coordorigin="2949,5138" coordsize="83,71" path="m2991,5138l3031,5209,2949,5209,2991,5138xe" filled="f" stroked="t" strokeweight=".287238pt" strokecolor="#0000FF">
                <v:path arrowok="t"/>
              </v:shape>
            </v:group>
            <v:group style="position:absolute;left:2966;top:5138;width:83;height:71" coordorigin="2966,5138" coordsize="83,71">
              <v:shape style="position:absolute;left:2966;top:5138;width:83;height:71" coordorigin="2966,5138" coordsize="83,71" path="m3008,5138l2966,5209,3049,5209,3008,5138e" filled="t" fillcolor="#0000FF" stroked="f">
                <v:path arrowok="t"/>
                <v:fill/>
              </v:shape>
            </v:group>
            <v:group style="position:absolute;left:2966;top:5138;width:83;height:71" coordorigin="2966,5138" coordsize="83,71">
              <v:shape style="position:absolute;left:2966;top:5138;width:83;height:71" coordorigin="2966,5138" coordsize="83,71" path="m3008,5138l3049,5209,2966,5209,3008,5138xe" filled="f" stroked="t" strokeweight=".287238pt" strokecolor="#0000FF">
                <v:path arrowok="t"/>
              </v:shape>
            </v:group>
            <v:group style="position:absolute;left:2985;top:5138;width:83;height:71" coordorigin="2985,5138" coordsize="83,71">
              <v:shape style="position:absolute;left:2985;top:5138;width:83;height:71" coordorigin="2985,5138" coordsize="83,71" path="m3027,5138l2985,5209,3068,5209,3027,5138e" filled="t" fillcolor="#0000FF" stroked="f">
                <v:path arrowok="t"/>
                <v:fill/>
              </v:shape>
            </v:group>
            <v:group style="position:absolute;left:2985;top:5138;width:83;height:71" coordorigin="2985,5138" coordsize="83,71">
              <v:shape style="position:absolute;left:2985;top:5138;width:83;height:71" coordorigin="2985,5138" coordsize="83,71" path="m3027,5138l3068,5209,2985,5209,3027,5138xe" filled="f" stroked="t" strokeweight=".287238pt" strokecolor="#0000FF">
                <v:path arrowok="t"/>
              </v:shape>
            </v:group>
            <v:group style="position:absolute;left:3002;top:5138;width:83;height:71" coordorigin="3002,5138" coordsize="83,71">
              <v:shape style="position:absolute;left:3002;top:5138;width:83;height:71" coordorigin="3002,5138" coordsize="83,71" path="m3045,5138l3002,5209,3085,5209,3045,5138e" filled="t" fillcolor="#0000FF" stroked="f">
                <v:path arrowok="t"/>
                <v:fill/>
              </v:shape>
            </v:group>
            <v:group style="position:absolute;left:3002;top:5138;width:83;height:71" coordorigin="3002,5138" coordsize="83,71">
              <v:shape style="position:absolute;left:3002;top:5138;width:83;height:71" coordorigin="3002,5138" coordsize="83,71" path="m3045,5138l3085,5209,3002,5209,3045,5138xe" filled="f" stroked="t" strokeweight=".287238pt" strokecolor="#0000FF">
                <v:path arrowok="t"/>
              </v:shape>
            </v:group>
            <v:group style="position:absolute;left:3020;top:5138;width:83;height:71" coordorigin="3020,5138" coordsize="83,71">
              <v:shape style="position:absolute;left:3020;top:5138;width:83;height:71" coordorigin="3020,5138" coordsize="83,71" path="m3062,5138l3020,5209,3102,5209,3062,5138e" filled="t" fillcolor="#0000FF" stroked="f">
                <v:path arrowok="t"/>
                <v:fill/>
              </v:shape>
            </v:group>
            <v:group style="position:absolute;left:3020;top:5138;width:83;height:71" coordorigin="3020,5138" coordsize="83,71">
              <v:shape style="position:absolute;left:3020;top:5138;width:83;height:71" coordorigin="3020,5138" coordsize="83,71" path="m3062,5138l3102,5209,3020,5209,3062,5138xe" filled="f" stroked="t" strokeweight=".287238pt" strokecolor="#0000FF">
                <v:path arrowok="t"/>
              </v:shape>
            </v:group>
            <v:group style="position:absolute;left:3039;top:5138;width:83;height:71" coordorigin="3039,5138" coordsize="83,71">
              <v:shape style="position:absolute;left:3039;top:5138;width:83;height:71" coordorigin="3039,5138" coordsize="83,71" path="m3081,5138l3039,5209,3121,5209,3081,5138e" filled="t" fillcolor="#0000FF" stroked="f">
                <v:path arrowok="t"/>
                <v:fill/>
              </v:shape>
            </v:group>
            <v:group style="position:absolute;left:3039;top:5138;width:83;height:71" coordorigin="3039,5138" coordsize="83,71">
              <v:shape style="position:absolute;left:3039;top:5138;width:83;height:71" coordorigin="3039,5138" coordsize="83,71" path="m3081,5138l3121,5209,3039,5209,3081,5138xe" filled="f" stroked="t" strokeweight=".287238pt" strokecolor="#0000FF">
                <v:path arrowok="t"/>
              </v:shape>
            </v:group>
            <v:group style="position:absolute;left:3056;top:5138;width:83;height:71" coordorigin="3056,5138" coordsize="83,71">
              <v:shape style="position:absolute;left:3056;top:5138;width:83;height:71" coordorigin="3056,5138" coordsize="83,71" path="m3098,5138l3056,5209,3139,5209,3098,5138e" filled="t" fillcolor="#0000FF" stroked="f">
                <v:path arrowok="t"/>
                <v:fill/>
              </v:shape>
            </v:group>
            <v:group style="position:absolute;left:3056;top:5138;width:83;height:71" coordorigin="3056,5138" coordsize="83,71">
              <v:shape style="position:absolute;left:3056;top:5138;width:83;height:71" coordorigin="3056,5138" coordsize="83,71" path="m3098,5138l3139,5209,3056,5209,3098,5138xe" filled="f" stroked="t" strokeweight=".287238pt" strokecolor="#0000FF">
                <v:path arrowok="t"/>
              </v:shape>
            </v:group>
            <v:group style="position:absolute;left:3075;top:5138;width:83;height:71" coordorigin="3075,5138" coordsize="83,71">
              <v:shape style="position:absolute;left:3075;top:5138;width:83;height:71" coordorigin="3075,5138" coordsize="83,71" path="m3118,5138l3075,5209,3158,5209,3118,5138e" filled="t" fillcolor="#0000FF" stroked="f">
                <v:path arrowok="t"/>
                <v:fill/>
              </v:shape>
            </v:group>
            <v:group style="position:absolute;left:3075;top:5138;width:83;height:71" coordorigin="3075,5138" coordsize="83,71">
              <v:shape style="position:absolute;left:3075;top:5138;width:83;height:71" coordorigin="3075,5138" coordsize="83,71" path="m3118,5138l3158,5209,3075,5209,3118,5138xe" filled="f" stroked="t" strokeweight=".287238pt" strokecolor="#0000FF">
                <v:path arrowok="t"/>
              </v:shape>
            </v:group>
            <v:group style="position:absolute;left:3093;top:5138;width:83;height:71" coordorigin="3093,5138" coordsize="83,71">
              <v:shape style="position:absolute;left:3093;top:5138;width:83;height:71" coordorigin="3093,5138" coordsize="83,71" path="m3135,5138l3093,5209,3175,5209,3135,5138e" filled="t" fillcolor="#0000FF" stroked="f">
                <v:path arrowok="t"/>
                <v:fill/>
              </v:shape>
            </v:group>
            <v:group style="position:absolute;left:3093;top:5138;width:83;height:71" coordorigin="3093,5138" coordsize="83,71">
              <v:shape style="position:absolute;left:3093;top:5138;width:83;height:71" coordorigin="3093,5138" coordsize="83,71" path="m3135,5138l3175,5209,3093,5209,3135,5138xe" filled="f" stroked="t" strokeweight=".287238pt" strokecolor="#0000FF">
                <v:path arrowok="t"/>
              </v:shape>
            </v:group>
            <v:group style="position:absolute;left:3110;top:5138;width:83;height:71" coordorigin="3110,5138" coordsize="83,71">
              <v:shape style="position:absolute;left:3110;top:5138;width:83;height:71" coordorigin="3110,5138" coordsize="83,71" path="m3152,5138l3110,5209,3192,5209,3152,5138e" filled="t" fillcolor="#0000FF" stroked="f">
                <v:path arrowok="t"/>
                <v:fill/>
              </v:shape>
            </v:group>
            <v:group style="position:absolute;left:3110;top:5138;width:83;height:71" coordorigin="3110,5138" coordsize="83,71">
              <v:shape style="position:absolute;left:3110;top:5138;width:83;height:71" coordorigin="3110,5138" coordsize="83,71" path="m3152,5138l3192,5209,3110,5209,3152,5138xe" filled="f" stroked="t" strokeweight=".287238pt" strokecolor="#0000FF">
                <v:path arrowok="t"/>
              </v:shape>
            </v:group>
            <v:group style="position:absolute;left:3129;top:5138;width:83;height:71" coordorigin="3129,5138" coordsize="83,71">
              <v:shape style="position:absolute;left:3129;top:5138;width:83;height:71" coordorigin="3129,5138" coordsize="83,71" path="m3171,5138l3129,5209,3212,5209,3171,5138e" filled="t" fillcolor="#0000FF" stroked="f">
                <v:path arrowok="t"/>
                <v:fill/>
              </v:shape>
            </v:group>
            <v:group style="position:absolute;left:3129;top:5138;width:83;height:71" coordorigin="3129,5138" coordsize="83,71">
              <v:shape style="position:absolute;left:3129;top:5138;width:83;height:71" coordorigin="3129,5138" coordsize="83,71" path="m3171,5138l3212,5209,3129,5209,3171,5138xe" filled="f" stroked="t" strokeweight=".287238pt" strokecolor="#0000FF">
                <v:path arrowok="t"/>
              </v:shape>
            </v:group>
            <v:group style="position:absolute;left:3146;top:5138;width:83;height:71" coordorigin="3146,5138" coordsize="83,71">
              <v:shape style="position:absolute;left:3146;top:5138;width:83;height:71" coordorigin="3146,5138" coordsize="83,71" path="m3189,5138l3146,5209,3229,5209,3189,5138e" filled="t" fillcolor="#0000FF" stroked="f">
                <v:path arrowok="t"/>
                <v:fill/>
              </v:shape>
            </v:group>
            <v:group style="position:absolute;left:3146;top:5138;width:83;height:71" coordorigin="3146,5138" coordsize="83,71">
              <v:shape style="position:absolute;left:3146;top:5138;width:83;height:71" coordorigin="3146,5138" coordsize="83,71" path="m3189,5138l3229,5209,3146,5209,3189,5138xe" filled="f" stroked="t" strokeweight=".287238pt" strokecolor="#0000FF">
                <v:path arrowok="t"/>
              </v:shape>
            </v:group>
            <v:group style="position:absolute;left:3166;top:5138;width:83;height:71" coordorigin="3166,5138" coordsize="83,71">
              <v:shape style="position:absolute;left:3166;top:5138;width:83;height:71" coordorigin="3166,5138" coordsize="83,71" path="m3208,5138l3166,5209,3248,5209,3208,5138e" filled="t" fillcolor="#0000FF" stroked="f">
                <v:path arrowok="t"/>
                <v:fill/>
              </v:shape>
            </v:group>
            <v:group style="position:absolute;left:3166;top:5138;width:83;height:71" coordorigin="3166,5138" coordsize="83,71">
              <v:shape style="position:absolute;left:3166;top:5138;width:83;height:71" coordorigin="3166,5138" coordsize="83,71" path="m3208,5138l3248,5209,3166,5209,3208,5138xe" filled="f" stroked="t" strokeweight=".287238pt" strokecolor="#0000FF">
                <v:path arrowok="t"/>
              </v:shape>
            </v:group>
            <v:group style="position:absolute;left:3183;top:5138;width:83;height:71" coordorigin="3183,5138" coordsize="83,71">
              <v:shape style="position:absolute;left:3183;top:5138;width:83;height:71" coordorigin="3183,5138" coordsize="83,71" path="m3225,5138l3183,5209,3265,5209,3225,5138e" filled="t" fillcolor="#0000FF" stroked="f">
                <v:path arrowok="t"/>
                <v:fill/>
              </v:shape>
            </v:group>
            <v:group style="position:absolute;left:3183;top:5138;width:83;height:71" coordorigin="3183,5138" coordsize="83,71">
              <v:shape style="position:absolute;left:3183;top:5138;width:83;height:71" coordorigin="3183,5138" coordsize="83,71" path="m3225,5138l3265,5209,3183,5209,3225,5138xe" filled="f" stroked="t" strokeweight=".287238pt" strokecolor="#0000FF">
                <v:path arrowok="t"/>
              </v:shape>
            </v:group>
            <v:group style="position:absolute;left:3200;top:5138;width:83;height:71" coordorigin="3200,5138" coordsize="83,71">
              <v:shape style="position:absolute;left:3200;top:5138;width:83;height:71" coordorigin="3200,5138" coordsize="83,71" path="m3242,5138l3200,5209,3283,5209,3242,5138e" filled="t" fillcolor="#0000FF" stroked="f">
                <v:path arrowok="t"/>
                <v:fill/>
              </v:shape>
            </v:group>
            <v:group style="position:absolute;left:3200;top:5138;width:83;height:71" coordorigin="3200,5138" coordsize="83,71">
              <v:shape style="position:absolute;left:3200;top:5138;width:83;height:71" coordorigin="3200,5138" coordsize="83,71" path="m3242,5138l3283,5209,3200,5209,3242,5138xe" filled="f" stroked="t" strokeweight=".287238pt" strokecolor="#0000FF">
                <v:path arrowok="t"/>
              </v:shape>
            </v:group>
            <v:group style="position:absolute;left:3219;top:5138;width:83;height:71" coordorigin="3219,5138" coordsize="83,71">
              <v:shape style="position:absolute;left:3219;top:5138;width:83;height:71" coordorigin="3219,5138" coordsize="83,71" path="m3262,5138l3219,5209,3302,5209,3262,5138e" filled="t" fillcolor="#0000FF" stroked="f">
                <v:path arrowok="t"/>
                <v:fill/>
              </v:shape>
            </v:group>
            <v:group style="position:absolute;left:3219;top:5138;width:83;height:71" coordorigin="3219,5138" coordsize="83,71">
              <v:shape style="position:absolute;left:3219;top:5138;width:83;height:71" coordorigin="3219,5138" coordsize="83,71" path="m3262,5138l3302,5209,3219,5209,3262,5138xe" filled="f" stroked="t" strokeweight=".287238pt" strokecolor="#0000FF">
                <v:path arrowok="t"/>
              </v:shape>
            </v:group>
            <v:group style="position:absolute;left:3237;top:5138;width:83;height:71" coordorigin="3237,5138" coordsize="83,71">
              <v:shape style="position:absolute;left:3237;top:5138;width:83;height:71" coordorigin="3237,5138" coordsize="83,71" path="m3279,5138l3237,5209,3319,5209,3279,5138e" filled="t" fillcolor="#0000FF" stroked="f">
                <v:path arrowok="t"/>
                <v:fill/>
              </v:shape>
            </v:group>
            <v:group style="position:absolute;left:3237;top:5138;width:83;height:71" coordorigin="3237,5138" coordsize="83,71">
              <v:shape style="position:absolute;left:3237;top:5138;width:83;height:71" coordorigin="3237,5138" coordsize="83,71" path="m3279,5138l3319,5209,3237,5209,3279,5138xe" filled="f" stroked="t" strokeweight=".287238pt" strokecolor="#0000FF">
                <v:path arrowok="t"/>
              </v:shape>
            </v:group>
            <v:group style="position:absolute;left:3256;top:5138;width:83;height:71" coordorigin="3256,5138" coordsize="83,71">
              <v:shape style="position:absolute;left:3256;top:5138;width:83;height:71" coordorigin="3256,5138" coordsize="83,71" path="m3298,5138l3256,5209,3338,5209,3298,5138e" filled="t" fillcolor="#0000FF" stroked="f">
                <v:path arrowok="t"/>
                <v:fill/>
              </v:shape>
            </v:group>
            <v:group style="position:absolute;left:3256;top:5138;width:83;height:71" coordorigin="3256,5138" coordsize="83,71">
              <v:shape style="position:absolute;left:3256;top:5138;width:83;height:71" coordorigin="3256,5138" coordsize="83,71" path="m3298,5138l3338,5209,3256,5209,3298,5138xe" filled="f" stroked="t" strokeweight=".287238pt" strokecolor="#0000FF">
                <v:path arrowok="t"/>
              </v:shape>
            </v:group>
            <v:group style="position:absolute;left:3273;top:5138;width:83;height:71" coordorigin="3273,5138" coordsize="83,71">
              <v:shape style="position:absolute;left:3273;top:5138;width:83;height:71" coordorigin="3273,5138" coordsize="83,71" path="m3315,5138l3273,5209,3356,5209,3315,5138e" filled="t" fillcolor="#0000FF" stroked="f">
                <v:path arrowok="t"/>
                <v:fill/>
              </v:shape>
            </v:group>
            <v:group style="position:absolute;left:3273;top:5138;width:83;height:71" coordorigin="3273,5138" coordsize="83,71">
              <v:shape style="position:absolute;left:3273;top:5138;width:83;height:71" coordorigin="3273,5138" coordsize="83,71" path="m3315,5138l3356,5209,3273,5209,3315,5138xe" filled="f" stroked="t" strokeweight=".287238pt" strokecolor="#0000FF">
                <v:path arrowok="t"/>
              </v:shape>
            </v:group>
            <v:group style="position:absolute;left:3290;top:5138;width:83;height:71" coordorigin="3290,5138" coordsize="83,71">
              <v:shape style="position:absolute;left:3290;top:5138;width:83;height:71" coordorigin="3290,5138" coordsize="83,71" path="m3333,5138l3290,5209,3373,5209,3333,5138e" filled="t" fillcolor="#0000FF" stroked="f">
                <v:path arrowok="t"/>
                <v:fill/>
              </v:shape>
            </v:group>
            <v:group style="position:absolute;left:3290;top:5138;width:83;height:71" coordorigin="3290,5138" coordsize="83,71">
              <v:shape style="position:absolute;left:3290;top:5138;width:83;height:71" coordorigin="3290,5138" coordsize="83,71" path="m3333,5138l3373,5209,3290,5209,3333,5138xe" filled="f" stroked="t" strokeweight=".287238pt" strokecolor="#0000FF">
                <v:path arrowok="t"/>
              </v:shape>
            </v:group>
            <v:group style="position:absolute;left:3310;top:5138;width:83;height:71" coordorigin="3310,5138" coordsize="83,71">
              <v:shape style="position:absolute;left:3310;top:5138;width:83;height:71" coordorigin="3310,5138" coordsize="83,71" path="m3352,5138l3310,5209,3392,5209,3352,5138e" filled="t" fillcolor="#0000FF" stroked="f">
                <v:path arrowok="t"/>
                <v:fill/>
              </v:shape>
            </v:group>
            <v:group style="position:absolute;left:3310;top:5138;width:83;height:71" coordorigin="3310,5138" coordsize="83,71">
              <v:shape style="position:absolute;left:3310;top:5138;width:83;height:71" coordorigin="3310,5138" coordsize="83,71" path="m3352,5138l3392,5209,3310,5209,3352,5138xe" filled="f" stroked="t" strokeweight=".287238pt" strokecolor="#0000FF">
                <v:path arrowok="t"/>
              </v:shape>
            </v:group>
            <v:group style="position:absolute;left:3327;top:5138;width:83;height:71" coordorigin="3327,5138" coordsize="83,71">
              <v:shape style="position:absolute;left:3327;top:5138;width:83;height:71" coordorigin="3327,5138" coordsize="83,71" path="m3369,5138l3327,5209,3409,5209,3369,5138e" filled="t" fillcolor="#0000FF" stroked="f">
                <v:path arrowok="t"/>
                <v:fill/>
              </v:shape>
            </v:group>
            <v:group style="position:absolute;left:3327;top:5138;width:83;height:71" coordorigin="3327,5138" coordsize="83,71">
              <v:shape style="position:absolute;left:3327;top:5138;width:83;height:71" coordorigin="3327,5138" coordsize="83,71" path="m3369,5138l3409,5209,3327,5209,3369,5138xe" filled="f" stroked="t" strokeweight=".287238pt" strokecolor="#0000FF">
                <v:path arrowok="t"/>
              </v:shape>
            </v:group>
            <v:group style="position:absolute;left:3346;top:5138;width:83;height:71" coordorigin="3346,5138" coordsize="83,71">
              <v:shape style="position:absolute;left:3346;top:5138;width:83;height:71" coordorigin="3346,5138" coordsize="83,71" path="m3388,5138l3346,5209,3429,5209,3388,5138e" filled="t" fillcolor="#0000FF" stroked="f">
                <v:path arrowok="t"/>
                <v:fill/>
              </v:shape>
            </v:group>
            <v:group style="position:absolute;left:3346;top:5138;width:83;height:71" coordorigin="3346,5138" coordsize="83,71">
              <v:shape style="position:absolute;left:3346;top:5138;width:83;height:71" coordorigin="3346,5138" coordsize="83,71" path="m3388,5138l3429,5209,3346,5209,3388,5138xe" filled="f" stroked="t" strokeweight=".287238pt" strokecolor="#0000FF">
                <v:path arrowok="t"/>
              </v:shape>
            </v:group>
            <v:group style="position:absolute;left:3363;top:5138;width:83;height:71" coordorigin="3363,5138" coordsize="83,71">
              <v:shape style="position:absolute;left:3363;top:5138;width:83;height:71" coordorigin="3363,5138" coordsize="83,71" path="m3406,5138l3363,5209,3446,5209,3406,5138e" filled="t" fillcolor="#0000FF" stroked="f">
                <v:path arrowok="t"/>
                <v:fill/>
              </v:shape>
            </v:group>
            <v:group style="position:absolute;left:3363;top:5138;width:83;height:71" coordorigin="3363,5138" coordsize="83,71">
              <v:shape style="position:absolute;left:3363;top:5138;width:83;height:71" coordorigin="3363,5138" coordsize="83,71" path="m3406,5138l3446,5209,3363,5209,3406,5138xe" filled="f" stroked="t" strokeweight=".287238pt" strokecolor="#0000FF">
                <v:path arrowok="t"/>
              </v:shape>
            </v:group>
            <v:group style="position:absolute;left:3381;top:5138;width:83;height:71" coordorigin="3381,5138" coordsize="83,71">
              <v:shape style="position:absolute;left:3381;top:5138;width:83;height:71" coordorigin="3381,5138" coordsize="83,71" path="m3423,5138l3381,5209,3463,5209,3423,5138e" filled="t" fillcolor="#0000FF" stroked="f">
                <v:path arrowok="t"/>
                <v:fill/>
              </v:shape>
            </v:group>
            <v:group style="position:absolute;left:3381;top:5138;width:83;height:71" coordorigin="3381,5138" coordsize="83,71">
              <v:shape style="position:absolute;left:3381;top:5138;width:83;height:71" coordorigin="3381,5138" coordsize="83,71" path="m3423,5138l3463,5209,3381,5209,3423,5138xe" filled="f" stroked="t" strokeweight=".287238pt" strokecolor="#0000FF">
                <v:path arrowok="t"/>
              </v:shape>
            </v:group>
            <v:group style="position:absolute;left:3400;top:5138;width:83;height:71" coordorigin="3400,5138" coordsize="83,71">
              <v:shape style="position:absolute;left:3400;top:5138;width:83;height:71" coordorigin="3400,5138" coordsize="83,71" path="m3442,5138l3400,5209,3482,5209,3442,5138e" filled="t" fillcolor="#0000FF" stroked="f">
                <v:path arrowok="t"/>
                <v:fill/>
              </v:shape>
            </v:group>
            <v:group style="position:absolute;left:3400;top:5138;width:83;height:71" coordorigin="3400,5138" coordsize="83,71">
              <v:shape style="position:absolute;left:3400;top:5138;width:83;height:71" coordorigin="3400,5138" coordsize="83,71" path="m3442,5138l3482,5209,3400,5209,3442,5138xe" filled="f" stroked="t" strokeweight=".287238pt" strokecolor="#0000FF">
                <v:path arrowok="t"/>
              </v:shape>
            </v:group>
            <v:group style="position:absolute;left:3417;top:5138;width:82;height:71" coordorigin="3417,5138" coordsize="82,71">
              <v:shape style="position:absolute;left:3417;top:5138;width:82;height:71" coordorigin="3417,5138" coordsize="82,71" path="m3459,5138l3417,5209,3500,5209,3459,5138e" filled="t" fillcolor="#0000FF" stroked="f">
                <v:path arrowok="t"/>
                <v:fill/>
              </v:shape>
            </v:group>
            <v:group style="position:absolute;left:3417;top:5138;width:82;height:71" coordorigin="3417,5138" coordsize="82,71">
              <v:shape style="position:absolute;left:3417;top:5138;width:82;height:71" coordorigin="3417,5138" coordsize="82,71" path="m3459,5138l3500,5209,3417,5209,3459,5138xe" filled="f" stroked="t" strokeweight=".287238pt" strokecolor="#0000FF">
                <v:path arrowok="t"/>
              </v:shape>
            </v:group>
            <v:group style="position:absolute;left:3436;top:5138;width:83;height:71" coordorigin="3436,5138" coordsize="83,71">
              <v:shape style="position:absolute;left:3436;top:5138;width:83;height:71" coordorigin="3436,5138" coordsize="83,71" path="m3478,5138l3436,5209,3519,5209,3478,5138e" filled="t" fillcolor="#0000FF" stroked="f">
                <v:path arrowok="t"/>
                <v:fill/>
              </v:shape>
            </v:group>
            <v:group style="position:absolute;left:3436;top:5138;width:83;height:71" coordorigin="3436,5138" coordsize="83,71">
              <v:shape style="position:absolute;left:3436;top:5138;width:83;height:71" coordorigin="3436,5138" coordsize="83,71" path="m3478,5138l3519,5209,3436,5209,3478,5138xe" filled="f" stroked="t" strokeweight=".287238pt" strokecolor="#0000FF">
                <v:path arrowok="t"/>
              </v:shape>
            </v:group>
            <v:group style="position:absolute;left:3454;top:5138;width:83;height:71" coordorigin="3454,5138" coordsize="83,71">
              <v:shape style="position:absolute;left:3454;top:5138;width:83;height:71" coordorigin="3454,5138" coordsize="83,71" path="m3496,5138l3454,5209,3536,5209,3496,5138e" filled="t" fillcolor="#0000FF" stroked="f">
                <v:path arrowok="t"/>
                <v:fill/>
              </v:shape>
            </v:group>
            <v:group style="position:absolute;left:3454;top:5138;width:83;height:71" coordorigin="3454,5138" coordsize="83,71">
              <v:shape style="position:absolute;left:3454;top:5138;width:83;height:71" coordorigin="3454,5138" coordsize="83,71" path="m3496,5138l3536,5209,3454,5209,3496,5138xe" filled="f" stroked="t" strokeweight=".287238pt" strokecolor="#0000FF">
                <v:path arrowok="t"/>
              </v:shape>
            </v:group>
            <v:group style="position:absolute;left:3471;top:5138;width:83;height:71" coordorigin="3471,5138" coordsize="83,71">
              <v:shape style="position:absolute;left:3471;top:5138;width:83;height:71" coordorigin="3471,5138" coordsize="83,71" path="m3513,5138l3471,5209,3553,5209,3513,5138e" filled="t" fillcolor="#0000FF" stroked="f">
                <v:path arrowok="t"/>
                <v:fill/>
              </v:shape>
            </v:group>
            <v:group style="position:absolute;left:3471;top:5138;width:83;height:71" coordorigin="3471,5138" coordsize="83,71">
              <v:shape style="position:absolute;left:3471;top:5138;width:83;height:71" coordorigin="3471,5138" coordsize="83,71" path="m3513,5138l3553,5209,3471,5209,3513,5138xe" filled="f" stroked="t" strokeweight=".287238pt" strokecolor="#0000FF">
                <v:path arrowok="t"/>
              </v:shape>
            </v:group>
            <v:group style="position:absolute;left:3490;top:5138;width:83;height:71" coordorigin="3490,5138" coordsize="83,71">
              <v:shape style="position:absolute;left:3490;top:5138;width:83;height:71" coordorigin="3490,5138" coordsize="83,71" path="m3532,5138l3490,5209,3573,5209,3532,5138e" filled="t" fillcolor="#0000FF" stroked="f">
                <v:path arrowok="t"/>
                <v:fill/>
              </v:shape>
            </v:group>
            <v:group style="position:absolute;left:3490;top:5138;width:83;height:71" coordorigin="3490,5138" coordsize="83,71">
              <v:shape style="position:absolute;left:3490;top:5138;width:83;height:71" coordorigin="3490,5138" coordsize="83,71" path="m3532,5138l3573,5209,3490,5209,3532,5138xe" filled="f" stroked="t" strokeweight=".287238pt" strokecolor="#0000FF">
                <v:path arrowok="t"/>
              </v:shape>
            </v:group>
            <v:group style="position:absolute;left:3507;top:5138;width:83;height:71" coordorigin="3507,5138" coordsize="83,71">
              <v:shape style="position:absolute;left:3507;top:5138;width:83;height:71" coordorigin="3507,5138" coordsize="83,71" path="m3549,5138l3507,5209,3590,5209,3549,5138e" filled="t" fillcolor="#0000FF" stroked="f">
                <v:path arrowok="t"/>
                <v:fill/>
              </v:shape>
            </v:group>
            <v:group style="position:absolute;left:3507;top:5138;width:83;height:71" coordorigin="3507,5138" coordsize="83,71">
              <v:shape style="position:absolute;left:3507;top:5138;width:83;height:71" coordorigin="3507,5138" coordsize="83,71" path="m3549,5138l3590,5209,3507,5209,3549,5138xe" filled="f" stroked="t" strokeweight=".287238pt" strokecolor="#0000FF">
                <v:path arrowok="t"/>
              </v:shape>
            </v:group>
            <v:group style="position:absolute;left:3526;top:5138;width:83;height:71" coordorigin="3526,5138" coordsize="83,71">
              <v:shape style="position:absolute;left:3526;top:5138;width:83;height:71" coordorigin="3526,5138" coordsize="83,71" path="m3569,5138l3526,5209,3609,5209,3569,5138e" filled="t" fillcolor="#0000FF" stroked="f">
                <v:path arrowok="t"/>
                <v:fill/>
              </v:shape>
            </v:group>
            <v:group style="position:absolute;left:3526;top:5138;width:83;height:71" coordorigin="3526,5138" coordsize="83,71">
              <v:shape style="position:absolute;left:3526;top:5138;width:83;height:71" coordorigin="3526,5138" coordsize="83,71" path="m3569,5138l3609,5209,3526,5209,3569,5138xe" filled="f" stroked="t" strokeweight=".287238pt" strokecolor="#0000FF">
                <v:path arrowok="t"/>
              </v:shape>
            </v:group>
            <v:group style="position:absolute;left:3544;top:5138;width:83;height:71" coordorigin="3544,5138" coordsize="83,71">
              <v:shape style="position:absolute;left:3544;top:5138;width:83;height:71" coordorigin="3544,5138" coordsize="83,71" path="m3586,5138l3544,5209,3626,5209,3586,5138e" filled="t" fillcolor="#0000FF" stroked="f">
                <v:path arrowok="t"/>
                <v:fill/>
              </v:shape>
            </v:group>
            <v:group style="position:absolute;left:3544;top:5138;width:83;height:71" coordorigin="3544,5138" coordsize="83,71">
              <v:shape style="position:absolute;left:3544;top:5138;width:83;height:71" coordorigin="3544,5138" coordsize="83,71" path="m3586,5138l3626,5209,3544,5209,3586,5138xe" filled="f" stroked="t" strokeweight=".287238pt" strokecolor="#0000FF">
                <v:path arrowok="t"/>
              </v:shape>
            </v:group>
            <v:group style="position:absolute;left:3561;top:5138;width:83;height:71" coordorigin="3561,5138" coordsize="83,71">
              <v:shape style="position:absolute;left:3561;top:5138;width:83;height:71" coordorigin="3561,5138" coordsize="83,71" path="m3603,5138l3561,5209,3643,5209,3603,5138e" filled="t" fillcolor="#0000FF" stroked="f">
                <v:path arrowok="t"/>
                <v:fill/>
              </v:shape>
            </v:group>
            <v:group style="position:absolute;left:3561;top:5138;width:83;height:71" coordorigin="3561,5138" coordsize="83,71">
              <v:shape style="position:absolute;left:3561;top:5138;width:83;height:71" coordorigin="3561,5138" coordsize="83,71" path="m3603,5138l3643,5209,3561,5209,3603,5138xe" filled="f" stroked="t" strokeweight=".287238pt" strokecolor="#0000FF">
                <v:path arrowok="t"/>
              </v:shape>
            </v:group>
            <v:group style="position:absolute;left:3580;top:5138;width:83;height:71" coordorigin="3580,5138" coordsize="83,71">
              <v:shape style="position:absolute;left:3580;top:5138;width:83;height:71" coordorigin="3580,5138" coordsize="83,71" path="m3622,5138l3580,5209,3663,5209,3622,5138e" filled="t" fillcolor="#0000FF" stroked="f">
                <v:path arrowok="t"/>
                <v:fill/>
              </v:shape>
            </v:group>
            <v:group style="position:absolute;left:3580;top:5138;width:83;height:71" coordorigin="3580,5138" coordsize="83,71">
              <v:shape style="position:absolute;left:3580;top:5138;width:83;height:71" coordorigin="3580,5138" coordsize="83,71" path="m3622,5138l3663,5209,3580,5209,3622,5138xe" filled="f" stroked="t" strokeweight=".287238pt" strokecolor="#0000FF">
                <v:path arrowok="t"/>
              </v:shape>
            </v:group>
            <v:group style="position:absolute;left:3597;top:5138;width:83;height:71" coordorigin="3597,5138" coordsize="83,71">
              <v:shape style="position:absolute;left:3597;top:5138;width:83;height:71" coordorigin="3597,5138" coordsize="83,71" path="m3640,5138l3597,5209,3680,5209,3640,5138e" filled="t" fillcolor="#0000FF" stroked="f">
                <v:path arrowok="t"/>
                <v:fill/>
              </v:shape>
            </v:group>
            <v:group style="position:absolute;left:3597;top:5138;width:83;height:71" coordorigin="3597,5138" coordsize="83,71">
              <v:shape style="position:absolute;left:3597;top:5138;width:83;height:71" coordorigin="3597,5138" coordsize="83,71" path="m3640,5138l3680,5209,3597,5209,3640,5138xe" filled="f" stroked="t" strokeweight=".287238pt" strokecolor="#0000FF">
                <v:path arrowok="t"/>
              </v:shape>
            </v:group>
            <v:group style="position:absolute;left:3617;top:5138;width:83;height:71" coordorigin="3617,5138" coordsize="83,71">
              <v:shape style="position:absolute;left:3617;top:5138;width:83;height:71" coordorigin="3617,5138" coordsize="83,71" path="m3659,5138l3617,5209,3699,5209,3659,5138e" filled="t" fillcolor="#0000FF" stroked="f">
                <v:path arrowok="t"/>
                <v:fill/>
              </v:shape>
            </v:group>
            <v:group style="position:absolute;left:3617;top:5138;width:83;height:71" coordorigin="3617,5138" coordsize="83,71">
              <v:shape style="position:absolute;left:3617;top:5138;width:83;height:71" coordorigin="3617,5138" coordsize="83,71" path="m3659,5138l3699,5209,3617,5209,3659,5138xe" filled="f" stroked="t" strokeweight=".287238pt" strokecolor="#0000FF">
                <v:path arrowok="t"/>
              </v:shape>
            </v:group>
            <v:group style="position:absolute;left:3634;top:5138;width:83;height:71" coordorigin="3634,5138" coordsize="83,71">
              <v:shape style="position:absolute;left:3634;top:5138;width:83;height:71" coordorigin="3634,5138" coordsize="83,71" path="m3676,5138l3634,5209,3716,5209,3676,5138e" filled="t" fillcolor="#0000FF" stroked="f">
                <v:path arrowok="t"/>
                <v:fill/>
              </v:shape>
            </v:group>
            <v:group style="position:absolute;left:3634;top:5138;width:83;height:71" coordorigin="3634,5138" coordsize="83,71">
              <v:shape style="position:absolute;left:3634;top:5138;width:83;height:71" coordorigin="3634,5138" coordsize="83,71" path="m3676,5138l3716,5209,3634,5209,3676,5138xe" filled="f" stroked="t" strokeweight=".287238pt" strokecolor="#0000FF">
                <v:path arrowok="t"/>
              </v:shape>
            </v:group>
            <v:group style="position:absolute;left:3651;top:5138;width:83;height:71" coordorigin="3651,5138" coordsize="83,71">
              <v:shape style="position:absolute;left:3651;top:5138;width:83;height:71" coordorigin="3651,5138" coordsize="83,71" path="m3693,5138l3651,5209,3734,5209,3693,5138e" filled="t" fillcolor="#0000FF" stroked="f">
                <v:path arrowok="t"/>
                <v:fill/>
              </v:shape>
            </v:group>
            <v:group style="position:absolute;left:3651;top:5138;width:83;height:71" coordorigin="3651,5138" coordsize="83,71">
              <v:shape style="position:absolute;left:3651;top:5138;width:83;height:71" coordorigin="3651,5138" coordsize="83,71" path="m3693,5138l3734,5209,3651,5209,3693,5138xe" filled="f" stroked="t" strokeweight=".287238pt" strokecolor="#0000FF">
                <v:path arrowok="t"/>
              </v:shape>
            </v:group>
            <v:group style="position:absolute;left:3670;top:5138;width:83;height:71" coordorigin="3670,5138" coordsize="83,71">
              <v:shape style="position:absolute;left:3670;top:5138;width:83;height:71" coordorigin="3670,5138" coordsize="83,71" path="m3713,5138l3670,5209,3753,5209,3713,5138e" filled="t" fillcolor="#0000FF" stroked="f">
                <v:path arrowok="t"/>
                <v:fill/>
              </v:shape>
            </v:group>
            <v:group style="position:absolute;left:3670;top:5138;width:83;height:71" coordorigin="3670,5138" coordsize="83,71">
              <v:shape style="position:absolute;left:3670;top:5138;width:83;height:71" coordorigin="3670,5138" coordsize="83,71" path="m3713,5138l3753,5209,3670,5209,3713,5138xe" filled="f" stroked="t" strokeweight=".287238pt" strokecolor="#0000FF">
                <v:path arrowok="t"/>
              </v:shape>
            </v:group>
            <v:group style="position:absolute;left:3688;top:5138;width:83;height:71" coordorigin="3688,5138" coordsize="83,71">
              <v:shape style="position:absolute;left:3688;top:5138;width:83;height:71" coordorigin="3688,5138" coordsize="83,71" path="m3730,5138l3688,5209,3770,5209,3730,5138e" filled="t" fillcolor="#0000FF" stroked="f">
                <v:path arrowok="t"/>
                <v:fill/>
              </v:shape>
            </v:group>
            <v:group style="position:absolute;left:3688;top:5138;width:83;height:71" coordorigin="3688,5138" coordsize="83,71">
              <v:shape style="position:absolute;left:3688;top:5138;width:83;height:71" coordorigin="3688,5138" coordsize="83,71" path="m3730,5138l3770,5209,3688,5209,3730,5138xe" filled="f" stroked="t" strokeweight=".287238pt" strokecolor="#0000FF">
                <v:path arrowok="t"/>
              </v:shape>
            </v:group>
            <v:group style="position:absolute;left:3707;top:5138;width:83;height:71" coordorigin="3707,5138" coordsize="83,71">
              <v:shape style="position:absolute;left:3707;top:5138;width:83;height:71" coordorigin="3707,5138" coordsize="83,71" path="m3749,5138l3707,5209,3789,5209,3749,5138e" filled="t" fillcolor="#0000FF" stroked="f">
                <v:path arrowok="t"/>
                <v:fill/>
              </v:shape>
            </v:group>
            <v:group style="position:absolute;left:3707;top:5138;width:83;height:71" coordorigin="3707,5138" coordsize="83,71">
              <v:shape style="position:absolute;left:3707;top:5138;width:83;height:71" coordorigin="3707,5138" coordsize="83,71" path="m3749,5138l3789,5209,3707,5209,3749,5138xe" filled="f" stroked="t" strokeweight=".287238pt" strokecolor="#0000FF">
                <v:path arrowok="t"/>
              </v:shape>
            </v:group>
            <v:group style="position:absolute;left:3724;top:5127;width:83;height:71" coordorigin="3724,5127" coordsize="83,71">
              <v:shape style="position:absolute;left:3724;top:5127;width:83;height:71" coordorigin="3724,5127" coordsize="83,71" path="m3766,5127l3724,5198,3807,5198,3766,5127e" filled="t" fillcolor="#0000FF" stroked="f">
                <v:path arrowok="t"/>
                <v:fill/>
              </v:shape>
            </v:group>
            <v:group style="position:absolute;left:3724;top:5127;width:83;height:71" coordorigin="3724,5127" coordsize="83,71">
              <v:shape style="position:absolute;left:3724;top:5127;width:83;height:71" coordorigin="3724,5127" coordsize="83,71" path="m3766,5127l3807,5198,3724,5198,3766,5127xe" filled="f" stroked="t" strokeweight=".287238pt" strokecolor="#0000FF">
                <v:path arrowok="t"/>
              </v:shape>
            </v:group>
            <v:group style="position:absolute;left:3741;top:5098;width:83;height:71" coordorigin="3741,5098" coordsize="83,71">
              <v:shape style="position:absolute;left:3741;top:5098;width:83;height:71" coordorigin="3741,5098" coordsize="83,71" path="m3784,5098l3741,5169,3824,5169,3784,5098e" filled="t" fillcolor="#0000FF" stroked="f">
                <v:path arrowok="t"/>
                <v:fill/>
              </v:shape>
            </v:group>
            <v:group style="position:absolute;left:3741;top:5098;width:83;height:71" coordorigin="3741,5098" coordsize="83,71">
              <v:shape style="position:absolute;left:3741;top:5098;width:83;height:71" coordorigin="3741,5098" coordsize="83,71" path="m3784,5098l3824,5169,3741,5169,3784,5098xe" filled="f" stroked="t" strokeweight=".287238pt" strokecolor="#0000FF">
                <v:path arrowok="t"/>
              </v:shape>
            </v:group>
            <v:group style="position:absolute;left:3761;top:5075;width:83;height:71" coordorigin="3761,5075" coordsize="83,71">
              <v:shape style="position:absolute;left:3761;top:5075;width:83;height:71" coordorigin="3761,5075" coordsize="83,71" path="m3803,5075l3761,5146,3843,5146,3803,5075e" filled="t" fillcolor="#0000FF" stroked="f">
                <v:path arrowok="t"/>
                <v:fill/>
              </v:shape>
            </v:group>
            <v:group style="position:absolute;left:3761;top:5075;width:83;height:71" coordorigin="3761,5075" coordsize="83,71">
              <v:shape style="position:absolute;left:3761;top:5075;width:83;height:71" coordorigin="3761,5075" coordsize="83,71" path="m3803,5075l3843,5146,3761,5146,3803,5075xe" filled="f" stroked="t" strokeweight=".287238pt" strokecolor="#0000FF">
                <v:path arrowok="t"/>
              </v:shape>
            </v:group>
            <v:group style="position:absolute;left:3778;top:5056;width:83;height:71" coordorigin="3778,5056" coordsize="83,71">
              <v:shape style="position:absolute;left:3778;top:5056;width:83;height:71" coordorigin="3778,5056" coordsize="83,71" path="m3820,5056l3778,5127,3860,5127,3820,5056e" filled="t" fillcolor="#0000FF" stroked="f">
                <v:path arrowok="t"/>
                <v:fill/>
              </v:shape>
            </v:group>
            <v:group style="position:absolute;left:3778;top:5056;width:83;height:71" coordorigin="3778,5056" coordsize="83,71">
              <v:shape style="position:absolute;left:3778;top:5056;width:83;height:71" coordorigin="3778,5056" coordsize="83,71" path="m3820,5056l3860,5127,3778,5127,3820,5056xe" filled="f" stroked="t" strokeweight=".287238pt" strokecolor="#0000FF">
                <v:path arrowok="t"/>
              </v:shape>
            </v:group>
            <v:group style="position:absolute;left:3797;top:5041;width:83;height:71" coordorigin="3797,5041" coordsize="83,71">
              <v:shape style="position:absolute;left:3797;top:5041;width:83;height:71" coordorigin="3797,5041" coordsize="83,71" path="m3839,5041l3797,5112,3880,5112,3839,5041e" filled="t" fillcolor="#0000FF" stroked="f">
                <v:path arrowok="t"/>
                <v:fill/>
              </v:shape>
            </v:group>
            <v:group style="position:absolute;left:3797;top:5041;width:83;height:71" coordorigin="3797,5041" coordsize="83,71">
              <v:shape style="position:absolute;left:3797;top:5041;width:83;height:71" coordorigin="3797,5041" coordsize="83,71" path="m3839,5041l3880,5112,3797,5112,3839,5041xe" filled="f" stroked="t" strokeweight=".287238pt" strokecolor="#0000FF">
                <v:path arrowok="t"/>
              </v:shape>
            </v:group>
            <v:group style="position:absolute;left:3814;top:5027;width:83;height:71" coordorigin="3814,5027" coordsize="83,71">
              <v:shape style="position:absolute;left:3814;top:5027;width:83;height:71" coordorigin="3814,5027" coordsize="83,71" path="m3857,5027l3814,5098,3897,5098,3857,5027e" filled="t" fillcolor="#0000FF" stroked="f">
                <v:path arrowok="t"/>
                <v:fill/>
              </v:shape>
            </v:group>
            <v:group style="position:absolute;left:3814;top:5027;width:83;height:71" coordorigin="3814,5027" coordsize="83,71">
              <v:shape style="position:absolute;left:3814;top:5027;width:83;height:71" coordorigin="3814,5027" coordsize="83,71" path="m3857,5027l3897,5098,3814,5098,3857,5027xe" filled="f" stroked="t" strokeweight=".287238pt" strokecolor="#0000FF">
                <v:path arrowok="t"/>
              </v:shape>
            </v:group>
            <v:group style="position:absolute;left:3832;top:5018;width:83;height:71" coordorigin="3832,5018" coordsize="83,71">
              <v:shape style="position:absolute;left:3832;top:5018;width:83;height:71" coordorigin="3832,5018" coordsize="83,71" path="m3874,5018l3832,5089,3914,5089,3874,5018e" filled="t" fillcolor="#0000FF" stroked="f">
                <v:path arrowok="t"/>
                <v:fill/>
              </v:shape>
            </v:group>
            <v:group style="position:absolute;left:3832;top:5018;width:83;height:71" coordorigin="3832,5018" coordsize="83,71">
              <v:shape style="position:absolute;left:3832;top:5018;width:83;height:71" coordorigin="3832,5018" coordsize="83,71" path="m3874,5018l3914,5089,3832,5089,3874,5018xe" filled="f" stroked="t" strokeweight=".287238pt" strokecolor="#0000FF">
                <v:path arrowok="t"/>
              </v:shape>
            </v:group>
            <v:group style="position:absolute;left:3851;top:5010;width:83;height:71" coordorigin="3851,5010" coordsize="83,71">
              <v:shape style="position:absolute;left:3851;top:5010;width:83;height:71" coordorigin="3851,5010" coordsize="83,71" path="m3893,5010l3851,5081,3933,5081,3893,5010e" filled="t" fillcolor="#0000FF" stroked="f">
                <v:path arrowok="t"/>
                <v:fill/>
              </v:shape>
            </v:group>
            <v:group style="position:absolute;left:3851;top:5010;width:83;height:71" coordorigin="3851,5010" coordsize="83,71">
              <v:shape style="position:absolute;left:3851;top:5010;width:83;height:71" coordorigin="3851,5010" coordsize="83,71" path="m3893,5010l3933,5081,3851,5081,3893,5010xe" filled="f" stroked="t" strokeweight=".287238pt" strokecolor="#0000FF">
                <v:path arrowok="t"/>
              </v:shape>
            </v:group>
            <v:group style="position:absolute;left:3868;top:5003;width:83;height:71" coordorigin="3868,5003" coordsize="83,71">
              <v:shape style="position:absolute;left:3868;top:5003;width:83;height:71" coordorigin="3868,5003" coordsize="83,71" path="m3910,5003l3868,5073,3951,5073,3910,5003e" filled="t" fillcolor="#0000FF" stroked="f">
                <v:path arrowok="t"/>
                <v:fill/>
              </v:shape>
            </v:group>
            <v:group style="position:absolute;left:3868;top:5003;width:83;height:71" coordorigin="3868,5003" coordsize="83,71">
              <v:shape style="position:absolute;left:3868;top:5003;width:83;height:71" coordorigin="3868,5003" coordsize="83,71" path="m3910,5003l3951,5073,3868,5073,3910,5003xe" filled="f" stroked="t" strokeweight=".287238pt" strokecolor="#0000FF">
                <v:path arrowok="t"/>
              </v:shape>
            </v:group>
            <v:group style="position:absolute;left:3887;top:4999;width:83;height:71" coordorigin="3887,4999" coordsize="83,71">
              <v:shape style="position:absolute;left:3887;top:4999;width:83;height:71" coordorigin="3887,4999" coordsize="83,71" path="m3929,4999l3887,5069,3970,5069,3929,4999e" filled="t" fillcolor="#0000FF" stroked="f">
                <v:path arrowok="t"/>
                <v:fill/>
              </v:shape>
            </v:group>
            <v:group style="position:absolute;left:3887;top:4999;width:83;height:71" coordorigin="3887,4999" coordsize="83,71">
              <v:shape style="position:absolute;left:3887;top:4999;width:83;height:71" coordorigin="3887,4999" coordsize="83,71" path="m3929,4999l3970,5069,3887,5069,3929,4999xe" filled="f" stroked="t" strokeweight=".287238pt" strokecolor="#0000FF">
                <v:path arrowok="t"/>
              </v:shape>
            </v:group>
            <v:group style="position:absolute;left:3905;top:4993;width:82;height:71" coordorigin="3905,4993" coordsize="82,71">
              <v:shape style="position:absolute;left:3905;top:4993;width:82;height:71" coordorigin="3905,4993" coordsize="82,71" path="m3947,4993l3905,5064,3987,5064,3947,4993e" filled="t" fillcolor="#0000FF" stroked="f">
                <v:path arrowok="t"/>
                <v:fill/>
              </v:shape>
            </v:group>
            <v:group style="position:absolute;left:3905;top:4993;width:82;height:71" coordorigin="3905,4993" coordsize="82,71">
              <v:shape style="position:absolute;left:3905;top:4993;width:82;height:71" coordorigin="3905,4993" coordsize="82,71" path="m3947,4993l3987,5064,3905,5064,3947,4993xe" filled="f" stroked="t" strokeweight=".287238pt" strokecolor="#0000FF">
                <v:path arrowok="t"/>
              </v:shape>
            </v:group>
            <v:group style="position:absolute;left:3922;top:4989;width:83;height:71" coordorigin="3922,4989" coordsize="83,71">
              <v:shape style="position:absolute;left:3922;top:4989;width:83;height:71" coordorigin="3922,4989" coordsize="83,71" path="m3964,4989l3922,5060,4004,5060,3964,4989e" filled="t" fillcolor="#0000FF" stroked="f">
                <v:path arrowok="t"/>
                <v:fill/>
              </v:shape>
            </v:group>
            <v:group style="position:absolute;left:3922;top:4989;width:83;height:71" coordorigin="3922,4989" coordsize="83,71">
              <v:shape style="position:absolute;left:3922;top:4989;width:83;height:71" coordorigin="3922,4989" coordsize="83,71" path="m3964,4989l4004,5060,3922,5060,3964,4989xe" filled="f" stroked="t" strokeweight=".287238pt" strokecolor="#0000FF">
                <v:path arrowok="t"/>
              </v:shape>
            </v:group>
            <v:group style="position:absolute;left:3941;top:4985;width:83;height:71" coordorigin="3941,4985" coordsize="83,71">
              <v:shape style="position:absolute;left:3941;top:4985;width:83;height:71" coordorigin="3941,4985" coordsize="83,71" path="m3983,4985l3941,5056,4023,5056,3983,4985e" filled="t" fillcolor="#0000FF" stroked="f">
                <v:path arrowok="t"/>
                <v:fill/>
              </v:shape>
            </v:group>
            <v:group style="position:absolute;left:3941;top:4985;width:83;height:71" coordorigin="3941,4985" coordsize="83,71">
              <v:shape style="position:absolute;left:3941;top:4985;width:83;height:71" coordorigin="3941,4985" coordsize="83,71" path="m3983,4985l4023,5056,3941,5056,3983,4985xe" filled="f" stroked="t" strokeweight=".287238pt" strokecolor="#0000FF">
                <v:path arrowok="t"/>
              </v:shape>
            </v:group>
            <v:group style="position:absolute;left:3958;top:4981;width:83;height:71" coordorigin="3958,4981" coordsize="83,71">
              <v:shape style="position:absolute;left:3958;top:4981;width:83;height:71" coordorigin="3958,4981" coordsize="83,71" path="m4000,4981l3958,5052,4041,5052,4000,4981e" filled="t" fillcolor="#0000FF" stroked="f">
                <v:path arrowok="t"/>
                <v:fill/>
              </v:shape>
            </v:group>
            <v:group style="position:absolute;left:3958;top:4981;width:83;height:71" coordorigin="3958,4981" coordsize="83,71">
              <v:shape style="position:absolute;left:3958;top:4981;width:83;height:71" coordorigin="3958,4981" coordsize="83,71" path="m4000,4981l4041,5052,3958,5052,4000,4981xe" filled="f" stroked="t" strokeweight=".287237pt" strokecolor="#0000FF">
                <v:path arrowok="t"/>
              </v:shape>
            </v:group>
            <v:group style="position:absolute;left:3977;top:4978;width:83;height:71" coordorigin="3977,4978" coordsize="83,71">
              <v:shape style="position:absolute;left:3977;top:4978;width:83;height:71" coordorigin="3977,4978" coordsize="83,71" path="m4020,4978l3977,5048,4060,5048,4020,4978e" filled="t" fillcolor="#0000FF" stroked="f">
                <v:path arrowok="t"/>
                <v:fill/>
              </v:shape>
            </v:group>
            <v:group style="position:absolute;left:3977;top:4978;width:83;height:71" coordorigin="3977,4978" coordsize="83,71">
              <v:shape style="position:absolute;left:3977;top:4978;width:83;height:71" coordorigin="3977,4978" coordsize="83,71" path="m4020,4978l4060,5048,3977,5048,4020,4978xe" filled="f" stroked="t" strokeweight=".287238pt" strokecolor="#0000FF">
                <v:path arrowok="t"/>
              </v:shape>
            </v:group>
            <v:group style="position:absolute;left:3995;top:4974;width:83;height:71" coordorigin="3995,4974" coordsize="83,71">
              <v:shape style="position:absolute;left:3995;top:4974;width:83;height:71" coordorigin="3995,4974" coordsize="83,71" path="m4037,4974l3995,5045,4077,5045,4037,4974e" filled="t" fillcolor="#0000FF" stroked="f">
                <v:path arrowok="t"/>
                <v:fill/>
              </v:shape>
            </v:group>
            <v:group style="position:absolute;left:3995;top:4974;width:83;height:71" coordorigin="3995,4974" coordsize="83,71">
              <v:shape style="position:absolute;left:3995;top:4974;width:83;height:71" coordorigin="3995,4974" coordsize="83,71" path="m4037,4974l4077,5045,3995,5045,4037,4974xe" filled="f" stroked="t" strokeweight=".287237pt" strokecolor="#0000FF">
                <v:path arrowok="t"/>
              </v:shape>
            </v:group>
            <v:group style="position:absolute;left:4012;top:4970;width:83;height:71" coordorigin="4012,4970" coordsize="83,71">
              <v:shape style="position:absolute;left:4012;top:4970;width:83;height:71" coordorigin="4012,4970" coordsize="83,71" path="m4054,4970l4012,5041,4095,5041,4054,4970e" filled="t" fillcolor="#0000FF" stroked="f">
                <v:path arrowok="t"/>
                <v:fill/>
              </v:shape>
            </v:group>
            <v:group style="position:absolute;left:4012;top:4970;width:83;height:71" coordorigin="4012,4970" coordsize="83,71">
              <v:shape style="position:absolute;left:4012;top:4970;width:83;height:71" coordorigin="4012,4970" coordsize="83,71" path="m4054,4970l4095,5041,4012,5041,4054,4970xe" filled="f" stroked="t" strokeweight=".287238pt" strokecolor="#0000FF">
                <v:path arrowok="t"/>
              </v:shape>
            </v:group>
            <v:group style="position:absolute;left:4031;top:4966;width:83;height:71" coordorigin="4031,4966" coordsize="83,71">
              <v:shape style="position:absolute;left:4031;top:4966;width:83;height:71" coordorigin="4031,4966" coordsize="83,71" path="m4073,4966l4031,5037,4114,5037,4073,4966e" filled="t" fillcolor="#0000FF" stroked="f">
                <v:path arrowok="t"/>
                <v:fill/>
              </v:shape>
            </v:group>
            <v:group style="position:absolute;left:4031;top:4966;width:83;height:71" coordorigin="4031,4966" coordsize="83,71">
              <v:shape style="position:absolute;left:4031;top:4966;width:83;height:71" coordorigin="4031,4966" coordsize="83,71" path="m4073,4966l4114,5037,4031,5037,4073,4966xe" filled="f" stroked="t" strokeweight=".287237pt" strokecolor="#0000FF">
                <v:path arrowok="t"/>
              </v:shape>
            </v:group>
            <v:group style="position:absolute;left:4048;top:4962;width:83;height:71" coordorigin="4048,4962" coordsize="83,71">
              <v:shape style="position:absolute;left:4048;top:4962;width:83;height:71" coordorigin="4048,4962" coordsize="83,71" path="m4091,4962l4048,5033,4131,5033,4091,4962e" filled="t" fillcolor="#0000FF" stroked="f">
                <v:path arrowok="t"/>
                <v:fill/>
              </v:shape>
            </v:group>
            <v:group style="position:absolute;left:4048;top:4962;width:83;height:71" coordorigin="4048,4962" coordsize="83,71">
              <v:shape style="position:absolute;left:4048;top:4962;width:83;height:71" coordorigin="4048,4962" coordsize="83,71" path="m4091,4962l4131,5033,4048,5033,4091,4962xe" filled="f" stroked="t" strokeweight=".287238pt" strokecolor="#0000FF">
                <v:path arrowok="t"/>
              </v:shape>
            </v:group>
            <v:group style="position:absolute;left:4068;top:4958;width:83;height:71" coordorigin="4068,4958" coordsize="83,71">
              <v:shape style="position:absolute;left:4068;top:4958;width:83;height:71" coordorigin="4068,4958" coordsize="83,71" path="m4110,4958l4068,5029,4150,5029,4110,4958e" filled="t" fillcolor="#0000FF" stroked="f">
                <v:path arrowok="t"/>
                <v:fill/>
              </v:shape>
            </v:group>
            <v:group style="position:absolute;left:4068;top:4958;width:83;height:71" coordorigin="4068,4958" coordsize="83,71">
              <v:shape style="position:absolute;left:4068;top:4958;width:83;height:71" coordorigin="4068,4958" coordsize="83,71" path="m4110,4958l4150,5029,4068,5029,4110,4958xe" filled="f" stroked="t" strokeweight=".287238pt" strokecolor="#0000FF">
                <v:path arrowok="t"/>
              </v:shape>
            </v:group>
            <v:group style="position:absolute;left:4085;top:4957;width:83;height:71" coordorigin="4085,4957" coordsize="83,71">
              <v:shape style="position:absolute;left:4085;top:4957;width:83;height:71" coordorigin="4085,4957" coordsize="83,71" path="m4127,4957l4085,5027,4167,5027,4127,4957e" filled="t" fillcolor="#0000FF" stroked="f">
                <v:path arrowok="t"/>
                <v:fill/>
              </v:shape>
            </v:group>
            <v:group style="position:absolute;left:4085;top:4957;width:83;height:71" coordorigin="4085,4957" coordsize="83,71">
              <v:shape style="position:absolute;left:4085;top:4957;width:83;height:71" coordorigin="4085,4957" coordsize="83,71" path="m4127,4957l4167,5027,4085,5027,4127,4957xe" filled="f" stroked="t" strokeweight=".287238pt" strokecolor="#0000FF">
                <v:path arrowok="t"/>
              </v:shape>
            </v:group>
            <v:group style="position:absolute;left:4102;top:4953;width:83;height:71" coordorigin="4102,4953" coordsize="83,71">
              <v:shape style="position:absolute;left:4102;top:4953;width:83;height:71" coordorigin="4102,4953" coordsize="83,71" path="m4144,4953l4102,5024,4185,5024,4144,4953e" filled="t" fillcolor="#0000FF" stroked="f">
                <v:path arrowok="t"/>
                <v:fill/>
              </v:shape>
            </v:group>
            <v:group style="position:absolute;left:4102;top:4953;width:83;height:71" coordorigin="4102,4953" coordsize="83,71">
              <v:shape style="position:absolute;left:4102;top:4953;width:83;height:71" coordorigin="4102,4953" coordsize="83,71" path="m4144,4953l4185,5024,4102,5024,4144,4953xe" filled="f" stroked="t" strokeweight=".287238pt" strokecolor="#0000FF">
                <v:path arrowok="t"/>
              </v:shape>
            </v:group>
            <v:group style="position:absolute;left:4121;top:4951;width:83;height:71" coordorigin="4121,4951" coordsize="83,71">
              <v:shape style="position:absolute;left:4121;top:4951;width:83;height:71" coordorigin="4121,4951" coordsize="83,71" path="m4164,4951l4121,5022,4204,5022,4164,4951e" filled="t" fillcolor="#0000FF" stroked="f">
                <v:path arrowok="t"/>
                <v:fill/>
              </v:shape>
            </v:group>
            <v:group style="position:absolute;left:4121;top:4951;width:83;height:71" coordorigin="4121,4951" coordsize="83,71">
              <v:shape style="position:absolute;left:4121;top:4951;width:83;height:71" coordorigin="4121,4951" coordsize="83,71" path="m4164,4951l4204,5022,4121,5022,4164,4951xe" filled="f" stroked="t" strokeweight=".287238pt" strokecolor="#0000FF">
                <v:path arrowok="t"/>
              </v:shape>
            </v:group>
            <v:group style="position:absolute;left:4139;top:4947;width:83;height:71" coordorigin="4139,4947" coordsize="83,71">
              <v:shape style="position:absolute;left:4139;top:4947;width:83;height:71" coordorigin="4139,4947" coordsize="83,71" path="m4181,4947l4139,5018,4221,5018,4181,4947e" filled="t" fillcolor="#0000FF" stroked="f">
                <v:path arrowok="t"/>
                <v:fill/>
              </v:shape>
            </v:group>
            <v:group style="position:absolute;left:4139;top:4947;width:83;height:71" coordorigin="4139,4947" coordsize="83,71">
              <v:shape style="position:absolute;left:4139;top:4947;width:83;height:71" coordorigin="4139,4947" coordsize="83,71" path="m4181,4947l4221,5018,4139,5018,4181,4947xe" filled="f" stroked="t" strokeweight=".287238pt" strokecolor="#0000FF">
                <v:path arrowok="t"/>
              </v:shape>
            </v:group>
            <v:group style="position:absolute;left:4158;top:4945;width:83;height:71" coordorigin="4158,4945" coordsize="83,71">
              <v:shape style="position:absolute;left:4158;top:4945;width:83;height:71" coordorigin="4158,4945" coordsize="83,71" path="m4200,4945l4158,5016,4240,5016,4200,4945e" filled="t" fillcolor="#0000FF" stroked="f">
                <v:path arrowok="t"/>
                <v:fill/>
              </v:shape>
            </v:group>
            <v:group style="position:absolute;left:4158;top:4945;width:83;height:71" coordorigin="4158,4945" coordsize="83,71">
              <v:shape style="position:absolute;left:4158;top:4945;width:83;height:71" coordorigin="4158,4945" coordsize="83,71" path="m4200,4945l4240,5016,4158,5016,4200,4945xe" filled="f" stroked="t" strokeweight=".287238pt" strokecolor="#0000FF">
                <v:path arrowok="t"/>
              </v:shape>
            </v:group>
            <v:group style="position:absolute;left:4175;top:4943;width:83;height:71" coordorigin="4175,4943" coordsize="83,71">
              <v:shape style="position:absolute;left:4175;top:4943;width:83;height:71" coordorigin="4175,4943" coordsize="83,71" path="m4217,4943l4175,5014,4258,5014,4217,4943e" filled="t" fillcolor="#0000FF" stroked="f">
                <v:path arrowok="t"/>
                <v:fill/>
              </v:shape>
            </v:group>
            <v:group style="position:absolute;left:4175;top:4943;width:83;height:71" coordorigin="4175,4943" coordsize="83,71">
              <v:shape style="position:absolute;left:4175;top:4943;width:83;height:71" coordorigin="4175,4943" coordsize="83,71" path="m4217,4943l4258,5014,4175,5014,4217,4943xe" filled="f" stroked="t" strokeweight=".287238pt" strokecolor="#0000FF">
                <v:path arrowok="t"/>
              </v:shape>
            </v:group>
            <v:group style="position:absolute;left:4194;top:4941;width:83;height:71" coordorigin="4194,4941" coordsize="83,71">
              <v:shape style="position:absolute;left:4194;top:4941;width:83;height:71" coordorigin="4194,4941" coordsize="83,71" path="m4237,4941l4194,5012,4277,5012,4237,4941e" filled="t" fillcolor="#0000FF" stroked="f">
                <v:path arrowok="t"/>
                <v:fill/>
              </v:shape>
            </v:group>
            <v:group style="position:absolute;left:4194;top:4941;width:83;height:71" coordorigin="4194,4941" coordsize="83,71">
              <v:shape style="position:absolute;left:4194;top:4941;width:83;height:71" coordorigin="4194,4941" coordsize="83,71" path="m4237,4941l4277,5012,4194,5012,4237,4941xe" filled="f" stroked="t" strokeweight=".287238pt" strokecolor="#0000FF">
                <v:path arrowok="t"/>
              </v:shape>
            </v:group>
            <v:group style="position:absolute;left:4212;top:4939;width:83;height:71" coordorigin="4212,4939" coordsize="83,71">
              <v:shape style="position:absolute;left:4212;top:4939;width:83;height:71" coordorigin="4212,4939" coordsize="83,71" path="m4254,4939l4212,5010,4294,5010,4254,4939e" filled="t" fillcolor="#0000FF" stroked="f">
                <v:path arrowok="t"/>
                <v:fill/>
              </v:shape>
            </v:group>
            <v:group style="position:absolute;left:4212;top:4939;width:83;height:71" coordorigin="4212,4939" coordsize="83,71">
              <v:shape style="position:absolute;left:4212;top:4939;width:83;height:71" coordorigin="4212,4939" coordsize="83,71" path="m4254,4939l4294,5010,4212,5010,4254,4939xe" filled="f" stroked="t" strokeweight=".287238pt" strokecolor="#0000FF">
                <v:path arrowok="t"/>
              </v:shape>
            </v:group>
            <v:group style="position:absolute;left:4229;top:4937;width:83;height:71" coordorigin="4229,4937" coordsize="83,71">
              <v:shape style="position:absolute;left:4229;top:4937;width:83;height:71" coordorigin="4229,4937" coordsize="83,71" path="m4271,4937l4229,5008,4311,5008,4271,4937e" filled="t" fillcolor="#0000FF" stroked="f">
                <v:path arrowok="t"/>
                <v:fill/>
              </v:shape>
            </v:group>
            <v:group style="position:absolute;left:4229;top:4937;width:83;height:71" coordorigin="4229,4937" coordsize="83,71">
              <v:shape style="position:absolute;left:4229;top:4937;width:83;height:71" coordorigin="4229,4937" coordsize="83,71" path="m4271,4937l4311,5008,4229,5008,4271,4937xe" filled="f" stroked="t" strokeweight=".287238pt" strokecolor="#0000FF">
                <v:path arrowok="t"/>
              </v:shape>
            </v:group>
            <v:group style="position:absolute;left:4248;top:4934;width:83;height:71" coordorigin="4248,4934" coordsize="83,71">
              <v:shape style="position:absolute;left:4248;top:4934;width:83;height:71" coordorigin="4248,4934" coordsize="83,71" path="m4290,4934l4248,5004,4331,5004,4290,4934e" filled="t" fillcolor="#0000FF" stroked="f">
                <v:path arrowok="t"/>
                <v:fill/>
              </v:shape>
            </v:group>
            <v:group style="position:absolute;left:4248;top:4934;width:83;height:71" coordorigin="4248,4934" coordsize="83,71">
              <v:shape style="position:absolute;left:4248;top:4934;width:83;height:71" coordorigin="4248,4934" coordsize="83,71" path="m4290,4934l4331,5004,4248,5004,4290,4934xe" filled="f" stroked="t" strokeweight=".287238pt" strokecolor="#0000FF">
                <v:path arrowok="t"/>
              </v:shape>
            </v:group>
            <v:group style="position:absolute;left:4265;top:4932;width:83;height:71" coordorigin="4265,4932" coordsize="83,71">
              <v:shape style="position:absolute;left:4265;top:4932;width:83;height:71" coordorigin="4265,4932" coordsize="83,71" path="m4308,4932l4265,5003,4348,5003,4308,4932e" filled="t" fillcolor="#0000FF" stroked="f">
                <v:path arrowok="t"/>
                <v:fill/>
              </v:shape>
            </v:group>
            <v:group style="position:absolute;left:4265;top:4932;width:83;height:71" coordorigin="4265,4932" coordsize="83,71">
              <v:shape style="position:absolute;left:4265;top:4932;width:83;height:71" coordorigin="4265,4932" coordsize="83,71" path="m4308,4932l4348,5003,4265,5003,4308,4932xe" filled="f" stroked="t" strokeweight=".287238pt" strokecolor="#0000FF">
                <v:path arrowok="t"/>
              </v:shape>
            </v:group>
            <v:group style="position:absolute;left:4285;top:4928;width:83;height:71" coordorigin="4285,4928" coordsize="83,71">
              <v:shape style="position:absolute;left:4285;top:4928;width:83;height:71" coordorigin="4285,4928" coordsize="83,71" path="m4327,4928l4285,4999,4367,4999,4327,4928e" filled="t" fillcolor="#0000FF" stroked="f">
                <v:path arrowok="t"/>
                <v:fill/>
              </v:shape>
            </v:group>
            <v:group style="position:absolute;left:4285;top:4928;width:83;height:71" coordorigin="4285,4928" coordsize="83,71">
              <v:shape style="position:absolute;left:4285;top:4928;width:83;height:71" coordorigin="4285,4928" coordsize="83,71" path="m4327,4928l4367,4999,4285,4999,4327,4928xe" filled="f" stroked="t" strokeweight=".287238pt" strokecolor="#0000FF">
                <v:path arrowok="t"/>
              </v:shape>
            </v:group>
            <v:group style="position:absolute;left:4302;top:4924;width:83;height:71" coordorigin="4302,4924" coordsize="83,71">
              <v:shape style="position:absolute;left:4302;top:4924;width:83;height:71" coordorigin="4302,4924" coordsize="83,71" path="m4344,4924l4302,4995,4384,4995,4344,4924e" filled="t" fillcolor="#0000FF" stroked="f">
                <v:path arrowok="t"/>
                <v:fill/>
              </v:shape>
            </v:group>
            <v:group style="position:absolute;left:4302;top:4924;width:83;height:71" coordorigin="4302,4924" coordsize="83,71">
              <v:shape style="position:absolute;left:4302;top:4924;width:83;height:71" coordorigin="4302,4924" coordsize="83,71" path="m4344,4924l4384,4995,4302,4995,4344,4924xe" filled="f" stroked="t" strokeweight=".287238pt" strokecolor="#0000FF">
                <v:path arrowok="t"/>
              </v:shape>
            </v:group>
            <v:group style="position:absolute;left:4319;top:4918;width:83;height:71" coordorigin="4319,4918" coordsize="83,71">
              <v:shape style="position:absolute;left:4319;top:4918;width:83;height:71" coordorigin="4319,4918" coordsize="83,71" path="m4361,4918l4319,4989,4402,4989,4361,4918e" filled="t" fillcolor="#0000FF" stroked="f">
                <v:path arrowok="t"/>
                <v:fill/>
              </v:shape>
            </v:group>
            <v:group style="position:absolute;left:4319;top:4918;width:83;height:71" coordorigin="4319,4918" coordsize="83,71">
              <v:shape style="position:absolute;left:4319;top:4918;width:83;height:71" coordorigin="4319,4918" coordsize="83,71" path="m4361,4918l4402,4989,4319,4989,4361,4918xe" filled="f" stroked="t" strokeweight=".287238pt" strokecolor="#0000FF">
                <v:path arrowok="t"/>
              </v:shape>
            </v:group>
            <v:group style="position:absolute;left:4338;top:4914;width:83;height:71" coordorigin="4338,4914" coordsize="83,71">
              <v:shape style="position:absolute;left:4338;top:4914;width:83;height:71" coordorigin="4338,4914" coordsize="83,71" path="m4380,4914l4338,4985,4421,4985,4380,4914e" filled="t" fillcolor="#0000FF" stroked="f">
                <v:path arrowok="t"/>
                <v:fill/>
              </v:shape>
            </v:group>
            <v:group style="position:absolute;left:4338;top:4914;width:83;height:71" coordorigin="4338,4914" coordsize="83,71">
              <v:shape style="position:absolute;left:4338;top:4914;width:83;height:71" coordorigin="4338,4914" coordsize="83,71" path="m4380,4914l4421,4985,4338,4985,4380,4914xe" filled="f" stroked="t" strokeweight=".287238pt" strokecolor="#0000FF">
                <v:path arrowok="t"/>
              </v:shape>
            </v:group>
            <v:group style="position:absolute;left:4356;top:4909;width:83;height:71" coordorigin="4356,4909" coordsize="83,71">
              <v:shape style="position:absolute;left:4356;top:4909;width:83;height:71" coordorigin="4356,4909" coordsize="83,71" path="m4398,4909l4356,4980,4438,4980,4398,4909e" filled="t" fillcolor="#0000FF" stroked="f">
                <v:path arrowok="t"/>
                <v:fill/>
              </v:shape>
            </v:group>
            <v:group style="position:absolute;left:4356;top:4909;width:83;height:71" coordorigin="4356,4909" coordsize="83,71">
              <v:shape style="position:absolute;left:4356;top:4909;width:83;height:71" coordorigin="4356,4909" coordsize="83,71" path="m4398,4909l4438,4980,4356,4980,4398,4909xe" filled="f" stroked="t" strokeweight=".287238pt" strokecolor="#0000FF">
                <v:path arrowok="t"/>
              </v:shape>
            </v:group>
            <v:group style="position:absolute;left:4375;top:4903;width:83;height:71" coordorigin="4375,4903" coordsize="83,71">
              <v:shape style="position:absolute;left:4375;top:4903;width:83;height:71" coordorigin="4375,4903" coordsize="83,71" path="m4417,4903l4375,4974,4457,4974,4417,4903e" filled="t" fillcolor="#0000FF" stroked="f">
                <v:path arrowok="t"/>
                <v:fill/>
              </v:shape>
            </v:group>
            <v:group style="position:absolute;left:4375;top:4903;width:83;height:71" coordorigin="4375,4903" coordsize="83,71">
              <v:shape style="position:absolute;left:4375;top:4903;width:83;height:71" coordorigin="4375,4903" coordsize="83,71" path="m4417,4903l4457,4974,4375,4974,4417,4903xe" filled="f" stroked="t" strokeweight=".287238pt" strokecolor="#0000FF">
                <v:path arrowok="t"/>
              </v:shape>
            </v:group>
            <v:group style="position:absolute;left:4392;top:4897;width:82;height:71" coordorigin="4392,4897" coordsize="82,71">
              <v:shape style="position:absolute;left:4392;top:4897;width:82;height:71" coordorigin="4392,4897" coordsize="82,71" path="m4434,4897l4392,4968,4474,4968,4434,4897e" filled="t" fillcolor="#0000FF" stroked="f">
                <v:path arrowok="t"/>
                <v:fill/>
              </v:shape>
            </v:group>
            <v:group style="position:absolute;left:4392;top:4897;width:82;height:71" coordorigin="4392,4897" coordsize="82,71">
              <v:shape style="position:absolute;left:4392;top:4897;width:82;height:71" coordorigin="4392,4897" coordsize="82,71" path="m4434,4897l4474,4968,4392,4968,4434,4897xe" filled="f" stroked="t" strokeweight=".287238pt" strokecolor="#0000FF">
                <v:path arrowok="t"/>
              </v:shape>
            </v:group>
            <v:group style="position:absolute;left:4409;top:4892;width:83;height:71" coordorigin="4409,4892" coordsize="83,71">
              <v:shape style="position:absolute;left:4409;top:4892;width:83;height:71" coordorigin="4409,4892" coordsize="83,71" path="m4451,4892l4409,4962,4492,4962,4451,4892e" filled="t" fillcolor="#0000FF" stroked="f">
                <v:path arrowok="t"/>
                <v:fill/>
              </v:shape>
            </v:group>
            <v:group style="position:absolute;left:4409;top:4892;width:83;height:71" coordorigin="4409,4892" coordsize="83,71">
              <v:shape style="position:absolute;left:4409;top:4892;width:83;height:71" coordorigin="4409,4892" coordsize="83,71" path="m4451,4892l4492,4962,4409,4962,4451,4892xe" filled="f" stroked="t" strokeweight=".287238pt" strokecolor="#0000FF">
                <v:path arrowok="t"/>
              </v:shape>
            </v:group>
            <v:group style="position:absolute;left:4428;top:4884;width:83;height:71" coordorigin="4428,4884" coordsize="83,71">
              <v:shape style="position:absolute;left:4428;top:4884;width:83;height:71" coordorigin="4428,4884" coordsize="83,71" path="m4471,4884l4428,4955,4511,4955,4471,4884e" filled="t" fillcolor="#0000FF" stroked="f">
                <v:path arrowok="t"/>
                <v:fill/>
              </v:shape>
            </v:group>
            <v:group style="position:absolute;left:4428;top:4884;width:83;height:71" coordorigin="4428,4884" coordsize="83,71">
              <v:shape style="position:absolute;left:4428;top:4884;width:83;height:71" coordorigin="4428,4884" coordsize="83,71" path="m4471,4884l4511,4955,4428,4955,4471,4884xe" filled="f" stroked="t" strokeweight=".287238pt" strokecolor="#0000FF">
                <v:path arrowok="t"/>
              </v:shape>
            </v:group>
            <v:group style="position:absolute;left:4446;top:4878;width:83;height:71" coordorigin="4446,4878" coordsize="83,71">
              <v:shape style="position:absolute;left:4446;top:4878;width:83;height:71" coordorigin="4446,4878" coordsize="83,71" path="m4488,4878l4446,4949,4528,4949,4488,4878e" filled="t" fillcolor="#0000FF" stroked="f">
                <v:path arrowok="t"/>
                <v:fill/>
              </v:shape>
            </v:group>
            <v:group style="position:absolute;left:4446;top:4878;width:83;height:71" coordorigin="4446,4878" coordsize="83,71">
              <v:shape style="position:absolute;left:4446;top:4878;width:83;height:71" coordorigin="4446,4878" coordsize="83,71" path="m4488,4878l4528,4949,4446,4949,4488,4878xe" filled="f" stroked="t" strokeweight=".287237pt" strokecolor="#0000FF">
                <v:path arrowok="t"/>
              </v:shape>
            </v:group>
            <v:group style="position:absolute;left:4465;top:4872;width:83;height:71" coordorigin="4465,4872" coordsize="83,71">
              <v:shape style="position:absolute;left:4465;top:4872;width:83;height:71" coordorigin="4465,4872" coordsize="83,71" path="m4507,4872l4465,4943,4547,4943,4507,4872e" filled="t" fillcolor="#0000FF" stroked="f">
                <v:path arrowok="t"/>
                <v:fill/>
              </v:shape>
            </v:group>
            <v:group style="position:absolute;left:4465;top:4872;width:83;height:71" coordorigin="4465,4872" coordsize="83,71">
              <v:shape style="position:absolute;left:4465;top:4872;width:83;height:71" coordorigin="4465,4872" coordsize="83,71" path="m4507,4872l4547,4943,4465,4943,4507,4872xe" filled="f" stroked="t" strokeweight=".287238pt" strokecolor="#0000FF">
                <v:path arrowok="t"/>
              </v:shape>
            </v:group>
            <v:group style="position:absolute;left:4482;top:4867;width:83;height:71" coordorigin="4482,4867" coordsize="83,71">
              <v:shape style="position:absolute;left:4482;top:4867;width:83;height:71" coordorigin="4482,4867" coordsize="83,71" path="m4524,4867l4482,4937,4565,4937,4524,4867e" filled="t" fillcolor="#0000FF" stroked="f">
                <v:path arrowok="t"/>
                <v:fill/>
              </v:shape>
            </v:group>
            <v:group style="position:absolute;left:4482;top:4867;width:83;height:71" coordorigin="4482,4867" coordsize="83,71">
              <v:shape style="position:absolute;left:4482;top:4867;width:83;height:71" coordorigin="4482,4867" coordsize="83,71" path="m4524,4867l4565,4937,4482,4937,4524,4867xe" filled="f" stroked="t" strokeweight=".287237pt" strokecolor="#0000FF">
                <v:path arrowok="t"/>
              </v:shape>
            </v:group>
            <v:group style="position:absolute;left:4499;top:4861;width:83;height:71" coordorigin="4499,4861" coordsize="83,71">
              <v:shape style="position:absolute;left:4499;top:4861;width:83;height:71" coordorigin="4499,4861" coordsize="83,71" path="m4542,4861l4499,4932,4582,4932,4542,4861e" filled="t" fillcolor="#0000FF" stroked="f">
                <v:path arrowok="t"/>
                <v:fill/>
              </v:shape>
            </v:group>
            <v:group style="position:absolute;left:4499;top:4861;width:83;height:71" coordorigin="4499,4861" coordsize="83,71">
              <v:shape style="position:absolute;left:4499;top:4861;width:83;height:71" coordorigin="4499,4861" coordsize="83,71" path="m4542,4861l4582,4932,4499,4932,4542,4861xe" filled="f" stroked="t" strokeweight=".287238pt" strokecolor="#0000FF">
                <v:path arrowok="t"/>
              </v:shape>
            </v:group>
            <v:group style="position:absolute;left:4519;top:4855;width:83;height:71" coordorigin="4519,4855" coordsize="83,71">
              <v:shape style="position:absolute;left:4519;top:4855;width:83;height:71" coordorigin="4519,4855" coordsize="83,71" path="m4561,4855l4519,4926,4601,4926,4561,4855e" filled="t" fillcolor="#0000FF" stroked="f">
                <v:path arrowok="t"/>
                <v:fill/>
              </v:shape>
            </v:group>
            <v:group style="position:absolute;left:4519;top:4855;width:83;height:71" coordorigin="4519,4855" coordsize="83,71">
              <v:shape style="position:absolute;left:4519;top:4855;width:83;height:71" coordorigin="4519,4855" coordsize="83,71" path="m4561,4855l4601,4926,4519,4926,4561,4855xe" filled="f" stroked="t" strokeweight=".287237pt" strokecolor="#0000FF">
                <v:path arrowok="t"/>
              </v:shape>
            </v:group>
            <v:group style="position:absolute;left:4536;top:4847;width:83;height:71" coordorigin="4536,4847" coordsize="83,71">
              <v:shape style="position:absolute;left:4536;top:4847;width:83;height:71" coordorigin="4536,4847" coordsize="83,71" path="m4578,4847l4536,4918,4618,4918,4578,4847e" filled="t" fillcolor="#0000FF" stroked="f">
                <v:path arrowok="t"/>
                <v:fill/>
              </v:shape>
            </v:group>
            <v:group style="position:absolute;left:4536;top:4847;width:83;height:71" coordorigin="4536,4847" coordsize="83,71">
              <v:shape style="position:absolute;left:4536;top:4847;width:83;height:71" coordorigin="4536,4847" coordsize="83,71" path="m4578,4847l4618,4918,4536,4918,4578,4847xe" filled="f" stroked="t" strokeweight=".287238pt" strokecolor="#0000FF">
                <v:path arrowok="t"/>
              </v:shape>
            </v:group>
            <v:group style="position:absolute;left:4555;top:4842;width:83;height:71" coordorigin="4555,4842" coordsize="83,71">
              <v:shape style="position:absolute;left:4555;top:4842;width:83;height:71" coordorigin="4555,4842" coordsize="83,71" path="m4597,4842l4555,4913,4638,4913,4597,4842e" filled="t" fillcolor="#0000FF" stroked="f">
                <v:path arrowok="t"/>
                <v:fill/>
              </v:shape>
            </v:group>
            <v:group style="position:absolute;left:4555;top:4842;width:83;height:71" coordorigin="4555,4842" coordsize="83,71">
              <v:shape style="position:absolute;left:4555;top:4842;width:83;height:71" coordorigin="4555,4842" coordsize="83,71" path="m4597,4842l4638,4913,4555,4913,4597,4842xe" filled="f" stroked="t" strokeweight=".287238pt" strokecolor="#0000FF">
                <v:path arrowok="t"/>
              </v:shape>
            </v:group>
            <v:group style="position:absolute;left:4572;top:4832;width:83;height:71" coordorigin="4572,4832" coordsize="83,71">
              <v:shape style="position:absolute;left:4572;top:4832;width:83;height:71" coordorigin="4572,4832" coordsize="83,71" path="m4615,4832l4572,4903,4655,4903,4615,4832e" filled="t" fillcolor="#0000FF" stroked="f">
                <v:path arrowok="t"/>
                <v:fill/>
              </v:shape>
            </v:group>
            <v:group style="position:absolute;left:4572;top:4832;width:83;height:71" coordorigin="4572,4832" coordsize="83,71">
              <v:shape style="position:absolute;left:4572;top:4832;width:83;height:71" coordorigin="4572,4832" coordsize="83,71" path="m4615,4832l4655,4903,4572,4903,4615,4832xe" filled="f" stroked="t" strokeweight=".287238pt" strokecolor="#0000FF">
                <v:path arrowok="t"/>
              </v:shape>
            </v:group>
            <v:group style="position:absolute;left:4590;top:4823;width:83;height:71" coordorigin="4590,4823" coordsize="83,71">
              <v:shape style="position:absolute;left:4590;top:4823;width:83;height:71" coordorigin="4590,4823" coordsize="83,71" path="m4632,4823l4590,4893,4672,4893,4632,4823e" filled="t" fillcolor="#0000FF" stroked="f">
                <v:path arrowok="t"/>
                <v:fill/>
              </v:shape>
            </v:group>
            <v:group style="position:absolute;left:4590;top:4823;width:83;height:71" coordorigin="4590,4823" coordsize="83,71">
              <v:shape style="position:absolute;left:4590;top:4823;width:83;height:71" coordorigin="4590,4823" coordsize="83,71" path="m4632,4823l4672,4893,4590,4893,4632,4823xe" filled="f" stroked="t" strokeweight=".287238pt" strokecolor="#0000FF">
                <v:path arrowok="t"/>
              </v:shape>
            </v:group>
            <v:group style="position:absolute;left:4609;top:4811;width:83;height:71" coordorigin="4609,4811" coordsize="83,71">
              <v:shape style="position:absolute;left:4609;top:4811;width:83;height:71" coordorigin="4609,4811" coordsize="83,71" path="m4651,4811l4609,4882,4691,4882,4651,4811e" filled="t" fillcolor="#0000FF" stroked="f">
                <v:path arrowok="t"/>
                <v:fill/>
              </v:shape>
            </v:group>
            <v:group style="position:absolute;left:4609;top:4811;width:83;height:71" coordorigin="4609,4811" coordsize="83,71">
              <v:shape style="position:absolute;left:4609;top:4811;width:83;height:71" coordorigin="4609,4811" coordsize="83,71" path="m4651,4811l4691,4882,4609,4882,4651,4811xe" filled="f" stroked="t" strokeweight=".287238pt" strokecolor="#0000FF">
                <v:path arrowok="t"/>
              </v:shape>
            </v:group>
            <v:group style="position:absolute;left:4626;top:4796;width:83;height:71" coordorigin="4626,4796" coordsize="83,71">
              <v:shape style="position:absolute;left:4626;top:4796;width:83;height:71" coordorigin="4626,4796" coordsize="83,71" path="m4668,4796l4626,4867,4709,4867,4668,4796e" filled="t" fillcolor="#0000FF" stroked="f">
                <v:path arrowok="t"/>
                <v:fill/>
              </v:shape>
            </v:group>
            <v:group style="position:absolute;left:4626;top:4796;width:83;height:71" coordorigin="4626,4796" coordsize="83,71">
              <v:shape style="position:absolute;left:4626;top:4796;width:83;height:71" coordorigin="4626,4796" coordsize="83,71" path="m4668,4796l4709,4867,4626,4867,4668,4796xe" filled="f" stroked="t" strokeweight=".287238pt" strokecolor="#0000FF">
                <v:path arrowok="t"/>
              </v:shape>
            </v:group>
            <v:group style="position:absolute;left:4645;top:4779;width:83;height:71" coordorigin="4645,4779" coordsize="83,71">
              <v:shape style="position:absolute;left:4645;top:4779;width:83;height:71" coordorigin="4645,4779" coordsize="83,71" path="m4688,4779l4645,4849,4728,4849,4688,4779e" filled="t" fillcolor="#0000FF" stroked="f">
                <v:path arrowok="t"/>
                <v:fill/>
              </v:shape>
            </v:group>
            <v:group style="position:absolute;left:4645;top:4779;width:83;height:71" coordorigin="4645,4779" coordsize="83,71">
              <v:shape style="position:absolute;left:4645;top:4779;width:83;height:71" coordorigin="4645,4779" coordsize="83,71" path="m4688,4779l4728,4849,4645,4849,4688,4779xe" filled="f" stroked="t" strokeweight=".287238pt" strokecolor="#0000FF">
                <v:path arrowok="t"/>
              </v:shape>
            </v:group>
            <v:group style="position:absolute;left:4663;top:4758;width:83;height:71" coordorigin="4663,4758" coordsize="83,71">
              <v:shape style="position:absolute;left:4663;top:4758;width:83;height:71" coordorigin="4663,4758" coordsize="83,71" path="m4705,4758l4663,4828,4745,4828,4705,4758e" filled="t" fillcolor="#0000FF" stroked="f">
                <v:path arrowok="t"/>
                <v:fill/>
              </v:shape>
            </v:group>
            <v:group style="position:absolute;left:4663;top:4758;width:83;height:71" coordorigin="4663,4758" coordsize="83,71">
              <v:shape style="position:absolute;left:4663;top:4758;width:83;height:71" coordorigin="4663,4758" coordsize="83,71" path="m4705,4758l4745,4828,4663,4828,4705,4758xe" filled="f" stroked="t" strokeweight=".287237pt" strokecolor="#0000FF">
                <v:path arrowok="t"/>
              </v:shape>
            </v:group>
            <v:group style="position:absolute;left:4680;top:4733;width:83;height:71" coordorigin="4680,4733" coordsize="83,71">
              <v:shape style="position:absolute;left:4680;top:4733;width:83;height:71" coordorigin="4680,4733" coordsize="83,71" path="m4722,4733l4680,4803,4762,4803,4722,4733e" filled="t" fillcolor="#0000FF" stroked="f">
                <v:path arrowok="t"/>
                <v:fill/>
              </v:shape>
            </v:group>
            <v:group style="position:absolute;left:4680;top:4733;width:83;height:71" coordorigin="4680,4733" coordsize="83,71">
              <v:shape style="position:absolute;left:4680;top:4733;width:83;height:71" coordorigin="4680,4733" coordsize="83,71" path="m4722,4733l4762,4803,4680,4803,4722,4733xe" filled="f" stroked="t" strokeweight=".287238pt" strokecolor="#0000FF">
                <v:path arrowok="t"/>
              </v:shape>
            </v:group>
            <v:group style="position:absolute;left:4699;top:4700;width:83;height:71" coordorigin="4699,4700" coordsize="83,71">
              <v:shape style="position:absolute;left:4699;top:4700;width:83;height:71" coordorigin="4699,4700" coordsize="83,71" path="m4741,4700l4699,4771,4782,4771,4741,4700e" filled="t" fillcolor="#0000FF" stroked="f">
                <v:path arrowok="t"/>
                <v:fill/>
              </v:shape>
            </v:group>
            <v:group style="position:absolute;left:4699;top:4700;width:83;height:71" coordorigin="4699,4700" coordsize="83,71">
              <v:shape style="position:absolute;left:4699;top:4700;width:83;height:71" coordorigin="4699,4700" coordsize="83,71" path="m4741,4700l4782,4771,4699,4771,4741,4700xe" filled="f" stroked="t" strokeweight=".287238pt" strokecolor="#0000FF">
                <v:path arrowok="t"/>
              </v:shape>
            </v:group>
            <v:group style="position:absolute;left:4716;top:4666;width:83;height:71" coordorigin="4716,4666" coordsize="83,71">
              <v:shape style="position:absolute;left:4716;top:4666;width:83;height:71" coordorigin="4716,4666" coordsize="83,71" path="m4759,4666l4716,4737,4799,4737,4759,4666e" filled="t" fillcolor="#0000FF" stroked="f">
                <v:path arrowok="t"/>
                <v:fill/>
              </v:shape>
            </v:group>
            <v:group style="position:absolute;left:4716;top:4666;width:83;height:71" coordorigin="4716,4666" coordsize="83,71">
              <v:shape style="position:absolute;left:4716;top:4666;width:83;height:71" coordorigin="4716,4666" coordsize="83,71" path="m4759,4666l4799,4737,4716,4737,4759,4666xe" filled="f" stroked="t" strokeweight=".287238pt" strokecolor="#0000FF">
                <v:path arrowok="t"/>
              </v:shape>
            </v:group>
            <v:group style="position:absolute;left:4736;top:4624;width:83;height:71" coordorigin="4736,4624" coordsize="83,71">
              <v:shape style="position:absolute;left:4736;top:4624;width:83;height:71" coordorigin="4736,4624" coordsize="83,71" path="m4778,4624l4736,4694,4818,4694,4778,4624e" filled="t" fillcolor="#0000FF" stroked="f">
                <v:path arrowok="t"/>
                <v:fill/>
              </v:shape>
            </v:group>
            <v:group style="position:absolute;left:4736;top:4624;width:83;height:71" coordorigin="4736,4624" coordsize="83,71">
              <v:shape style="position:absolute;left:4736;top:4624;width:83;height:71" coordorigin="4736,4624" coordsize="83,71" path="m4778,4624l4818,4694,4736,4694,4778,4624xe" filled="f" stroked="t" strokeweight=".287238pt" strokecolor="#0000FF">
                <v:path arrowok="t"/>
              </v:shape>
            </v:group>
            <v:group style="position:absolute;left:4753;top:4574;width:83;height:71" coordorigin="4753,4574" coordsize="83,71">
              <v:shape style="position:absolute;left:4753;top:4574;width:83;height:71" coordorigin="4753,4574" coordsize="83,71" path="m4795,4574l4753,4645,4835,4645,4795,4574e" filled="t" fillcolor="#0000FF" stroked="f">
                <v:path arrowok="t"/>
                <v:fill/>
              </v:shape>
            </v:group>
            <v:group style="position:absolute;left:4753;top:4574;width:83;height:71" coordorigin="4753,4574" coordsize="83,71">
              <v:shape style="position:absolute;left:4753;top:4574;width:83;height:71" coordorigin="4753,4574" coordsize="83,71" path="m4795,4574l4835,4645,4753,4645,4795,4574xe" filled="f" stroked="t" strokeweight=".287238pt" strokecolor="#0000FF">
                <v:path arrowok="t"/>
              </v:shape>
            </v:group>
            <v:group style="position:absolute;left:4770;top:4520;width:83;height:71" coordorigin="4770,4520" coordsize="83,71">
              <v:shape style="position:absolute;left:4770;top:4520;width:83;height:71" coordorigin="4770,4520" coordsize="83,71" path="m4812,4520l4770,4591,4853,4591,4812,4520e" filled="t" fillcolor="#0000FF" stroked="f">
                <v:path arrowok="t"/>
                <v:fill/>
              </v:shape>
            </v:group>
            <v:group style="position:absolute;left:4770;top:4520;width:83;height:71" coordorigin="4770,4520" coordsize="83,71">
              <v:shape style="position:absolute;left:4770;top:4520;width:83;height:71" coordorigin="4770,4520" coordsize="83,71" path="m4812,4520l4853,4591,4770,4591,4812,4520xe" filled="f" stroked="t" strokeweight=".287238pt" strokecolor="#0000FF">
                <v:path arrowok="t"/>
              </v:shape>
            </v:group>
            <v:group style="position:absolute;left:4789;top:4459;width:83;height:71" coordorigin="4789,4459" coordsize="83,71">
              <v:shape style="position:absolute;left:4789;top:4459;width:83;height:71" coordorigin="4789,4459" coordsize="83,71" path="m4831,4459l4789,4530,4872,4530,4831,4459e" filled="t" fillcolor="#0000FF" stroked="f">
                <v:path arrowok="t"/>
                <v:fill/>
              </v:shape>
            </v:group>
            <v:group style="position:absolute;left:4789;top:4459;width:83;height:71" coordorigin="4789,4459" coordsize="83,71">
              <v:shape style="position:absolute;left:4789;top:4459;width:83;height:71" coordorigin="4789,4459" coordsize="83,71" path="m4831,4459l4872,4530,4789,4530,4831,4459xe" filled="f" stroked="t" strokeweight=".287238pt" strokecolor="#0000FF">
                <v:path arrowok="t"/>
              </v:shape>
            </v:group>
            <v:group style="position:absolute;left:4807;top:4392;width:83;height:71" coordorigin="4807,4392" coordsize="83,71">
              <v:shape style="position:absolute;left:4807;top:4392;width:83;height:71" coordorigin="4807,4392" coordsize="83,71" path="m4849,4392l4807,4463,4889,4463,4849,4392e" filled="t" fillcolor="#0000FF" stroked="f">
                <v:path arrowok="t"/>
                <v:fill/>
              </v:shape>
            </v:group>
            <v:group style="position:absolute;left:4807;top:4392;width:83;height:71" coordorigin="4807,4392" coordsize="83,71">
              <v:shape style="position:absolute;left:4807;top:4392;width:83;height:71" coordorigin="4807,4392" coordsize="83,71" path="m4849,4392l4889,4463,4807,4463,4849,4392xe" filled="f" stroked="t" strokeweight=".287238pt" strokecolor="#0000FF">
                <v:path arrowok="t"/>
              </v:shape>
            </v:group>
            <v:group style="position:absolute;left:4826;top:4319;width:83;height:71" coordorigin="4826,4319" coordsize="83,71">
              <v:shape style="position:absolute;left:4826;top:4319;width:83;height:71" coordorigin="4826,4319" coordsize="83,71" path="m4868,4319l4826,4390,4908,4390,4868,4319e" filled="t" fillcolor="#0000FF" stroked="f">
                <v:path arrowok="t"/>
                <v:fill/>
              </v:shape>
            </v:group>
            <v:group style="position:absolute;left:4826;top:4319;width:83;height:71" coordorigin="4826,4319" coordsize="83,71">
              <v:shape style="position:absolute;left:4826;top:4319;width:83;height:71" coordorigin="4826,4319" coordsize="83,71" path="m4868,4319l4908,4390,4826,4390,4868,4319xe" filled="f" stroked="t" strokeweight=".287237pt" strokecolor="#0000FF">
                <v:path arrowok="t"/>
              </v:shape>
            </v:group>
            <v:group style="position:absolute;left:4843;top:4239;width:83;height:71" coordorigin="4843,4239" coordsize="83,71">
              <v:shape style="position:absolute;left:4843;top:4239;width:83;height:71" coordorigin="4843,4239" coordsize="83,71" path="m4885,4239l4843,4310,4926,4310,4885,4239e" filled="t" fillcolor="#0000FF" stroked="f">
                <v:path arrowok="t"/>
                <v:fill/>
              </v:shape>
            </v:group>
            <v:group style="position:absolute;left:4843;top:4239;width:83;height:71" coordorigin="4843,4239" coordsize="83,71">
              <v:shape style="position:absolute;left:4843;top:4239;width:83;height:71" coordorigin="4843,4239" coordsize="83,71" path="m4885,4239l4926,4310,4843,4310,4885,4239xe" filled="f" stroked="t" strokeweight=".287238pt" strokecolor="#0000FF">
                <v:path arrowok="t"/>
              </v:shape>
            </v:group>
            <v:group style="position:absolute;left:4860;top:4155;width:83;height:71" coordorigin="4860,4155" coordsize="83,71">
              <v:shape style="position:absolute;left:4860;top:4155;width:83;height:71" coordorigin="4860,4155" coordsize="83,71" path="m4903,4155l4860,4225,4943,4225,4903,4155e" filled="t" fillcolor="#0000FF" stroked="f">
                <v:path arrowok="t"/>
                <v:fill/>
              </v:shape>
            </v:group>
            <v:group style="position:absolute;left:4860;top:4155;width:83;height:71" coordorigin="4860,4155" coordsize="83,71">
              <v:shape style="position:absolute;left:4860;top:4155;width:83;height:71" coordorigin="4860,4155" coordsize="83,71" path="m4903,4155l4943,4225,4860,4225,4903,4155xe" filled="f" stroked="t" strokeweight=".287238pt" strokecolor="#0000FF">
                <v:path arrowok="t"/>
              </v:shape>
            </v:group>
            <v:group style="position:absolute;left:4879;top:4065;width:82;height:71" coordorigin="4879,4065" coordsize="82,71">
              <v:shape style="position:absolute;left:4879;top:4065;width:82;height:71" coordorigin="4879,4065" coordsize="82,71" path="m4922,4065l4879,4135,4962,4135,4922,4065e" filled="t" fillcolor="#0000FF" stroked="f">
                <v:path arrowok="t"/>
                <v:fill/>
              </v:shape>
            </v:group>
            <v:group style="position:absolute;left:4879;top:4065;width:82;height:71" coordorigin="4879,4065" coordsize="82,71">
              <v:shape style="position:absolute;left:4879;top:4065;width:82;height:71" coordorigin="4879,4065" coordsize="82,71" path="m4922,4065l4962,4135,4879,4135,4922,4065xe" filled="f" stroked="t" strokeweight=".287238pt" strokecolor="#0000FF">
                <v:path arrowok="t"/>
              </v:shape>
            </v:group>
            <v:group style="position:absolute;left:4897;top:3969;width:83;height:71" coordorigin="4897,3969" coordsize="83,71">
              <v:shape style="position:absolute;left:4897;top:3969;width:83;height:71" coordorigin="4897,3969" coordsize="83,71" path="m4939,3969l4897,4040,4979,4040,4939,3969e" filled="t" fillcolor="#0000FF" stroked="f">
                <v:path arrowok="t"/>
                <v:fill/>
              </v:shape>
            </v:group>
            <v:group style="position:absolute;left:4897;top:3969;width:83;height:71" coordorigin="4897,3969" coordsize="83,71">
              <v:shape style="position:absolute;left:4897;top:3969;width:83;height:71" coordorigin="4897,3969" coordsize="83,71" path="m4939,3969l4979,4040,4897,4040,4939,3969xe" filled="f" stroked="t" strokeweight=".287238pt" strokecolor="#0000FF">
                <v:path arrowok="t"/>
              </v:shape>
            </v:group>
            <v:group style="position:absolute;left:4916;top:3871;width:83;height:71" coordorigin="4916,3871" coordsize="83,71">
              <v:shape style="position:absolute;left:4916;top:3871;width:83;height:71" coordorigin="4916,3871" coordsize="83,71" path="m4958,3871l4916,3942,4998,3942,4958,3871e" filled="t" fillcolor="#0000FF" stroked="f">
                <v:path arrowok="t"/>
                <v:fill/>
              </v:shape>
            </v:group>
            <v:group style="position:absolute;left:4916;top:3871;width:83;height:71" coordorigin="4916,3871" coordsize="83,71">
              <v:shape style="position:absolute;left:4916;top:3871;width:83;height:71" coordorigin="4916,3871" coordsize="83,71" path="m4958,3871l4998,3942,4916,3942,4958,3871xe" filled="f" stroked="t" strokeweight=".287238pt" strokecolor="#0000FF">
                <v:path arrowok="t"/>
              </v:shape>
            </v:group>
            <v:group style="position:absolute;left:4933;top:3772;width:83;height:71" coordorigin="4933,3772" coordsize="83,71">
              <v:shape style="position:absolute;left:4933;top:3772;width:83;height:71" coordorigin="4933,3772" coordsize="83,71" path="m4975,3772l4933,3843,5016,3843,4975,3772e" filled="t" fillcolor="#0000FF" stroked="f">
                <v:path arrowok="t"/>
                <v:fill/>
              </v:shape>
            </v:group>
            <v:group style="position:absolute;left:4933;top:3772;width:83;height:71" coordorigin="4933,3772" coordsize="83,71">
              <v:shape style="position:absolute;left:4933;top:3772;width:83;height:71" coordorigin="4933,3772" coordsize="83,71" path="m4975,3772l5016,3843,4933,3843,4975,3772xe" filled="f" stroked="t" strokeweight=".287238pt" strokecolor="#0000FF">
                <v:path arrowok="t"/>
              </v:shape>
            </v:group>
            <v:group style="position:absolute;left:4950;top:3670;width:83;height:71" coordorigin="4950,3670" coordsize="83,71">
              <v:shape style="position:absolute;left:4950;top:3670;width:83;height:71" coordorigin="4950,3670" coordsize="83,71" path="m4993,3670l4950,3741,5033,3741,4993,3670e" filled="t" fillcolor="#0000FF" stroked="f">
                <v:path arrowok="t"/>
                <v:fill/>
              </v:shape>
            </v:group>
            <v:group style="position:absolute;left:4950;top:3670;width:83;height:71" coordorigin="4950,3670" coordsize="83,71">
              <v:shape style="position:absolute;left:4950;top:3670;width:83;height:71" coordorigin="4950,3670" coordsize="83,71" path="m4993,3670l5033,3741,4950,3741,4993,3670xe" filled="f" stroked="t" strokeweight=".287238pt" strokecolor="#0000FF">
                <v:path arrowok="t"/>
              </v:shape>
            </v:group>
            <v:group style="position:absolute;left:4970;top:3567;width:83;height:71" coordorigin="4970,3567" coordsize="83,71">
              <v:shape style="position:absolute;left:4970;top:3567;width:83;height:71" coordorigin="4970,3567" coordsize="83,71" path="m5012,3567l4970,3638,5052,3638,5012,3567e" filled="t" fillcolor="#0000FF" stroked="f">
                <v:path arrowok="t"/>
                <v:fill/>
              </v:shape>
            </v:group>
            <v:group style="position:absolute;left:4970;top:3567;width:83;height:71" coordorigin="4970,3567" coordsize="83,71">
              <v:shape style="position:absolute;left:4970;top:3567;width:83;height:71" coordorigin="4970,3567" coordsize="83,71" path="m5012,3567l5052,3638,4970,3638,5012,3567xe" filled="f" stroked="t" strokeweight=".287238pt" strokecolor="#0000FF">
                <v:path arrowok="t"/>
              </v:shape>
            </v:group>
            <v:group style="position:absolute;left:4987;top:3464;width:83;height:71" coordorigin="4987,3464" coordsize="83,71">
              <v:shape style="position:absolute;left:4987;top:3464;width:83;height:71" coordorigin="4987,3464" coordsize="83,71" path="m5029,3464l4987,3535,5069,3535,5029,3464e" filled="t" fillcolor="#0000FF" stroked="f">
                <v:path arrowok="t"/>
                <v:fill/>
              </v:shape>
            </v:group>
            <v:group style="position:absolute;left:4987;top:3464;width:83;height:71" coordorigin="4987,3464" coordsize="83,71">
              <v:shape style="position:absolute;left:4987;top:3464;width:83;height:71" coordorigin="4987,3464" coordsize="83,71" path="m5029,3464l5069,3535,4987,3535,5029,3464xe" filled="f" stroked="t" strokeweight=".287238pt" strokecolor="#0000FF">
                <v:path arrowok="t"/>
              </v:shape>
            </v:group>
            <v:group style="position:absolute;left:5006;top:3362;width:83;height:71" coordorigin="5006,3362" coordsize="83,71">
              <v:shape style="position:absolute;left:5006;top:3362;width:83;height:71" coordorigin="5006,3362" coordsize="83,71" path="m5048,3362l5006,3433,5089,3433,5048,3362e" filled="t" fillcolor="#0000FF" stroked="f">
                <v:path arrowok="t"/>
                <v:fill/>
              </v:shape>
            </v:group>
            <v:group style="position:absolute;left:5006;top:3362;width:83;height:71" coordorigin="5006,3362" coordsize="83,71">
              <v:shape style="position:absolute;left:5006;top:3362;width:83;height:71" coordorigin="5006,3362" coordsize="83,71" path="m5048,3362l5089,3433,5006,3433,5048,3362xe" filled="f" stroked="t" strokeweight=".287238pt" strokecolor="#0000FF">
                <v:path arrowok="t"/>
              </v:shape>
            </v:group>
            <v:group style="position:absolute;left:5023;top:3263;width:83;height:71" coordorigin="5023,3263" coordsize="83,71">
              <v:shape style="position:absolute;left:5023;top:3263;width:83;height:71" coordorigin="5023,3263" coordsize="83,71" path="m5066,3263l5023,3334,5106,3334,5066,3263e" filled="t" fillcolor="#0000FF" stroked="f">
                <v:path arrowok="t"/>
                <v:fill/>
              </v:shape>
            </v:group>
            <v:group style="position:absolute;left:5023;top:3263;width:83;height:71" coordorigin="5023,3263" coordsize="83,71">
              <v:shape style="position:absolute;left:5023;top:3263;width:83;height:71" coordorigin="5023,3263" coordsize="83,71" path="m5066,3263l5106,3334,5023,3334,5066,3263xe" filled="f" stroked="t" strokeweight=".287238pt" strokecolor="#0000FF">
                <v:path arrowok="t"/>
              </v:shape>
            </v:group>
            <v:group style="position:absolute;left:5041;top:3167;width:83;height:71" coordorigin="5041,3167" coordsize="83,71">
              <v:shape style="position:absolute;left:5041;top:3167;width:83;height:71" coordorigin="5041,3167" coordsize="83,71" path="m5083,3167l5041,3238,5123,3238,5083,3167e" filled="t" fillcolor="#0000FF" stroked="f">
                <v:path arrowok="t"/>
                <v:fill/>
              </v:shape>
            </v:group>
            <v:group style="position:absolute;left:5041;top:3167;width:83;height:71" coordorigin="5041,3167" coordsize="83,71">
              <v:shape style="position:absolute;left:5041;top:3167;width:83;height:71" coordorigin="5041,3167" coordsize="83,71" path="m5083,3167l5123,3238,5041,3238,5083,3167xe" filled="f" stroked="t" strokeweight=".287238pt" strokecolor="#0000FF">
                <v:path arrowok="t"/>
              </v:shape>
            </v:group>
            <v:group style="position:absolute;left:5060;top:3077;width:83;height:71" coordorigin="5060,3077" coordsize="83,71">
              <v:shape style="position:absolute;left:5060;top:3077;width:83;height:71" coordorigin="5060,3077" coordsize="83,71" path="m5102,3077l5060,3148,5142,3148,5102,3077e" filled="t" fillcolor="#0000FF" stroked="f">
                <v:path arrowok="t"/>
                <v:fill/>
              </v:shape>
            </v:group>
            <v:group style="position:absolute;left:5060;top:3077;width:83;height:71" coordorigin="5060,3077" coordsize="83,71">
              <v:shape style="position:absolute;left:5060;top:3077;width:83;height:71" coordorigin="5060,3077" coordsize="83,71" path="m5102,3077l5142,3148,5060,3148,5102,3077xe" filled="f" stroked="t" strokeweight=".287238pt" strokecolor="#0000FF">
                <v:path arrowok="t"/>
              </v:shape>
            </v:group>
            <v:group style="position:absolute;left:5077;top:2991;width:83;height:71" coordorigin="5077,2991" coordsize="83,71">
              <v:shape style="position:absolute;left:5077;top:2991;width:83;height:71" coordorigin="5077,2991" coordsize="83,71" path="m5119,2991l5077,3062,5160,3062,5119,2991e" filled="t" fillcolor="#0000FF" stroked="f">
                <v:path arrowok="t"/>
                <v:fill/>
              </v:shape>
            </v:group>
            <v:group style="position:absolute;left:5077;top:2991;width:83;height:71" coordorigin="5077,2991" coordsize="83,71">
              <v:shape style="position:absolute;left:5077;top:2991;width:83;height:71" coordorigin="5077,2991" coordsize="83,71" path="m5119,2991l5160,3062,5077,3062,5119,2991xe" filled="f" stroked="t" strokeweight=".287238pt" strokecolor="#0000FF">
                <v:path arrowok="t"/>
              </v:shape>
            </v:group>
            <v:group style="position:absolute;left:5096;top:2911;width:83;height:71" coordorigin="5096,2911" coordsize="83,71">
              <v:shape style="position:absolute;left:5096;top:2911;width:83;height:71" coordorigin="5096,2911" coordsize="83,71" path="m5139,2911l5096,2981,5179,2981,5139,2911e" filled="t" fillcolor="#0000FF" stroked="f">
                <v:path arrowok="t"/>
                <v:fill/>
              </v:shape>
            </v:group>
            <v:group style="position:absolute;left:5096;top:2911;width:83;height:71" coordorigin="5096,2911" coordsize="83,71">
              <v:shape style="position:absolute;left:5096;top:2911;width:83;height:71" coordorigin="5096,2911" coordsize="83,71" path="m5139,2911l5179,2981,5096,2981,5139,2911xe" filled="f" stroked="t" strokeweight=".287238pt" strokecolor="#0000FF">
                <v:path arrowok="t"/>
              </v:shape>
            </v:group>
            <v:group style="position:absolute;left:5114;top:2840;width:83;height:71" coordorigin="5114,2840" coordsize="83,71">
              <v:shape style="position:absolute;left:5114;top:2840;width:83;height:71" coordorigin="5114,2840" coordsize="83,71" path="m5156,2840l5114,2911,5196,2911,5156,2840e" filled="t" fillcolor="#0000FF" stroked="f">
                <v:path arrowok="t"/>
                <v:fill/>
              </v:shape>
            </v:group>
            <v:group style="position:absolute;left:5114;top:2840;width:83;height:71" coordorigin="5114,2840" coordsize="83,71">
              <v:shape style="position:absolute;left:5114;top:2840;width:83;height:71" coordorigin="5114,2840" coordsize="83,71" path="m5156,2840l5196,2911,5114,2911,5156,2840xe" filled="f" stroked="t" strokeweight=".287238pt" strokecolor="#0000FF">
                <v:path arrowok="t"/>
              </v:shape>
            </v:group>
            <v:group style="position:absolute;left:5131;top:2775;width:83;height:71" coordorigin="5131,2775" coordsize="83,71">
              <v:shape style="position:absolute;left:5131;top:2775;width:83;height:71" coordorigin="5131,2775" coordsize="83,71" path="m5173,2775l5131,2845,5213,2845,5173,2775e" filled="t" fillcolor="#0000FF" stroked="f">
                <v:path arrowok="t"/>
                <v:fill/>
              </v:shape>
            </v:group>
            <v:group style="position:absolute;left:5131;top:2775;width:83;height:71" coordorigin="5131,2775" coordsize="83,71">
              <v:shape style="position:absolute;left:5131;top:2775;width:83;height:71" coordorigin="5131,2775" coordsize="83,71" path="m5173,2775l5213,2845,5131,2845,5173,2775xe" filled="f" stroked="t" strokeweight=".287238pt" strokecolor="#0000FF">
                <v:path arrowok="t"/>
              </v:shape>
            </v:group>
            <v:group style="position:absolute;left:5150;top:2721;width:83;height:71" coordorigin="5150,2721" coordsize="83,71">
              <v:shape style="position:absolute;left:5150;top:2721;width:83;height:71" coordorigin="5150,2721" coordsize="83,71" path="m5192,2721l5150,2792,5233,2792,5192,2721e" filled="t" fillcolor="#0000FF" stroked="f">
                <v:path arrowok="t"/>
                <v:fill/>
              </v:shape>
            </v:group>
            <v:group style="position:absolute;left:5150;top:2721;width:83;height:71" coordorigin="5150,2721" coordsize="83,71">
              <v:shape style="position:absolute;left:5150;top:2721;width:83;height:71" coordorigin="5150,2721" coordsize="83,71" path="m5192,2721l5233,2792,5150,2792,5192,2721xe" filled="f" stroked="t" strokeweight=".287237pt" strokecolor="#0000FF">
                <v:path arrowok="t"/>
              </v:shape>
            </v:group>
            <v:group style="position:absolute;left:5167;top:2675;width:83;height:71" coordorigin="5167,2675" coordsize="83,71">
              <v:shape style="position:absolute;left:5167;top:2675;width:83;height:71" coordorigin="5167,2675" coordsize="83,71" path="m5210,2675l5167,2746,5250,2746,5210,2675e" filled="t" fillcolor="#0000FF" stroked="f">
                <v:path arrowok="t"/>
                <v:fill/>
              </v:shape>
            </v:group>
            <v:group style="position:absolute;left:5167;top:2675;width:83;height:71" coordorigin="5167,2675" coordsize="83,71">
              <v:shape style="position:absolute;left:5167;top:2675;width:83;height:71" coordorigin="5167,2675" coordsize="83,71" path="m5210,2675l5250,2746,5167,2746,5210,2675xe" filled="f" stroked="t" strokeweight=".287238pt" strokecolor="#0000FF">
                <v:path arrowok="t"/>
              </v:shape>
            </v:group>
            <v:group style="position:absolute;left:5187;top:2641;width:83;height:71" coordorigin="5187,2641" coordsize="83,71">
              <v:shape style="position:absolute;left:5187;top:2641;width:83;height:71" coordorigin="5187,2641" coordsize="83,71" path="m5229,2641l5187,2712,5269,2712,5229,2641e" filled="t" fillcolor="#0000FF" stroked="f">
                <v:path arrowok="t"/>
                <v:fill/>
              </v:shape>
            </v:group>
            <v:group style="position:absolute;left:5187;top:2641;width:83;height:71" coordorigin="5187,2641" coordsize="83,71">
              <v:shape style="position:absolute;left:5187;top:2641;width:83;height:71" coordorigin="5187,2641" coordsize="83,71" path="m5229,2641l5269,2712,5187,2712,5229,2641xe" filled="f" stroked="t" strokeweight=".287238pt" strokecolor="#0000FF">
                <v:path arrowok="t"/>
              </v:shape>
            </v:group>
            <v:group style="position:absolute;left:5204;top:2616;width:83;height:71" coordorigin="5204,2616" coordsize="83,71">
              <v:shape style="position:absolute;left:5204;top:2616;width:83;height:71" coordorigin="5204,2616" coordsize="83,71" path="m5246,2616l5204,2687,5286,2687,5246,2616e" filled="t" fillcolor="#0000FF" stroked="f">
                <v:path arrowok="t"/>
                <v:fill/>
              </v:shape>
            </v:group>
            <v:group style="position:absolute;left:5204;top:2616;width:83;height:71" coordorigin="5204,2616" coordsize="83,71">
              <v:shape style="position:absolute;left:5204;top:2616;width:83;height:71" coordorigin="5204,2616" coordsize="83,71" path="m5246,2616l5286,2687,5204,2687,5246,2616xe" filled="f" stroked="t" strokeweight=".287238pt" strokecolor="#0000FF">
                <v:path arrowok="t"/>
              </v:shape>
            </v:group>
            <v:group style="position:absolute;left:5221;top:2602;width:83;height:71" coordorigin="5221,2602" coordsize="83,71">
              <v:shape style="position:absolute;left:5221;top:2602;width:83;height:71" coordorigin="5221,2602" coordsize="83,71" path="m5263,2602l5221,2673,5304,2673,5263,2602e" filled="t" fillcolor="#0000FF" stroked="f">
                <v:path arrowok="t"/>
                <v:fill/>
              </v:shape>
            </v:group>
            <v:group style="position:absolute;left:5221;top:2602;width:83;height:71" coordorigin="5221,2602" coordsize="83,71">
              <v:shape style="position:absolute;left:5221;top:2602;width:83;height:71" coordorigin="5221,2602" coordsize="83,71" path="m5263,2602l5304,2673,5221,2673,5263,2602xe" filled="f" stroked="t" strokeweight=".287238pt" strokecolor="#0000FF">
                <v:path arrowok="t"/>
              </v:shape>
            </v:group>
            <v:group style="position:absolute;left:5240;top:2602;width:83;height:71" coordorigin="5240,2602" coordsize="83,71">
              <v:shape style="position:absolute;left:5240;top:2602;width:83;height:71" coordorigin="5240,2602" coordsize="83,71" path="m5282,2602l5240,2673,5323,2673,5282,2602e" filled="t" fillcolor="#0000FF" stroked="f">
                <v:path arrowok="t"/>
                <v:fill/>
              </v:shape>
            </v:group>
            <v:group style="position:absolute;left:5240;top:2602;width:83;height:71" coordorigin="5240,2602" coordsize="83,71">
              <v:shape style="position:absolute;left:5240;top:2602;width:83;height:71" coordorigin="5240,2602" coordsize="83,71" path="m5282,2602l5323,2673,5240,2673,5282,2602xe" filled="f" stroked="t" strokeweight=".287238pt" strokecolor="#0000FF">
                <v:path arrowok="t"/>
              </v:shape>
            </v:group>
            <v:group style="position:absolute;left:5258;top:2612;width:83;height:71" coordorigin="5258,2612" coordsize="83,71">
              <v:shape style="position:absolute;left:5258;top:2612;width:83;height:71" coordorigin="5258,2612" coordsize="83,71" path="m5300,2612l5258,2683,5340,2683,5300,2612e" filled="t" fillcolor="#0000FF" stroked="f">
                <v:path arrowok="t"/>
                <v:fill/>
              </v:shape>
            </v:group>
            <v:group style="position:absolute;left:5258;top:2612;width:83;height:71" coordorigin="5258,2612" coordsize="83,71">
              <v:shape style="position:absolute;left:5258;top:2612;width:83;height:71" coordorigin="5258,2612" coordsize="83,71" path="m5300,2612l5340,2683,5258,2683,5300,2612xe" filled="f" stroked="t" strokeweight=".287238pt" strokecolor="#0000FF">
                <v:path arrowok="t"/>
              </v:shape>
            </v:group>
            <v:group style="position:absolute;left:5277;top:2633;width:83;height:71" coordorigin="5277,2633" coordsize="83,71">
              <v:shape style="position:absolute;left:5277;top:2633;width:83;height:71" coordorigin="5277,2633" coordsize="83,71" path="m5319,2633l5277,2704,5359,2704,5319,2633e" filled="t" fillcolor="#0000FF" stroked="f">
                <v:path arrowok="t"/>
                <v:fill/>
              </v:shape>
            </v:group>
            <v:group style="position:absolute;left:5277;top:2633;width:83;height:71" coordorigin="5277,2633" coordsize="83,71">
              <v:shape style="position:absolute;left:5277;top:2633;width:83;height:71" coordorigin="5277,2633" coordsize="83,71" path="m5319,2633l5359,2704,5277,2704,5319,2633xe" filled="f" stroked="t" strokeweight=".287237pt" strokecolor="#0000FF">
                <v:path arrowok="t"/>
              </v:shape>
            </v:group>
            <v:group style="position:absolute;left:5294;top:2667;width:83;height:71" coordorigin="5294,2667" coordsize="83,71">
              <v:shape style="position:absolute;left:5294;top:2667;width:83;height:71" coordorigin="5294,2667" coordsize="83,71" path="m5336,2667l5294,2738,5377,2738,5336,2667e" filled="t" fillcolor="#0000FF" stroked="f">
                <v:path arrowok="t"/>
                <v:fill/>
              </v:shape>
            </v:group>
            <v:group style="position:absolute;left:5294;top:2667;width:83;height:71" coordorigin="5294,2667" coordsize="83,71">
              <v:shape style="position:absolute;left:5294;top:2667;width:83;height:71" coordorigin="5294,2667" coordsize="83,71" path="m5336,2667l5377,2738,5294,2738,5336,2667xe" filled="f" stroked="t" strokeweight=".287238pt" strokecolor="#0000FF">
                <v:path arrowok="t"/>
              </v:shape>
            </v:group>
            <v:group style="position:absolute;left:5311;top:2713;width:83;height:71" coordorigin="5311,2713" coordsize="83,71">
              <v:shape style="position:absolute;left:5311;top:2713;width:83;height:71" coordorigin="5311,2713" coordsize="83,71" path="m5354,2713l5311,2784,5394,2784,5354,2713e" filled="t" fillcolor="#0000FF" stroked="f">
                <v:path arrowok="t"/>
                <v:fill/>
              </v:shape>
            </v:group>
            <v:group style="position:absolute;left:5311;top:2713;width:83;height:71" coordorigin="5311,2713" coordsize="83,71">
              <v:shape style="position:absolute;left:5311;top:2713;width:83;height:71" coordorigin="5311,2713" coordsize="83,71" path="m5354,2713l5394,2784,5311,2784,5354,2713xe" filled="f" stroked="t" strokeweight=".287237pt" strokecolor="#0000FF">
                <v:path arrowok="t"/>
              </v:shape>
            </v:group>
            <v:group style="position:absolute;left:5330;top:2769;width:83;height:71" coordorigin="5330,2769" coordsize="83,71">
              <v:shape style="position:absolute;left:5330;top:2769;width:83;height:71" coordorigin="5330,2769" coordsize="83,71" path="m5373,2769l5330,2840,5413,2840,5373,2769e" filled="t" fillcolor="#0000FF" stroked="f">
                <v:path arrowok="t"/>
                <v:fill/>
              </v:shape>
            </v:group>
            <v:group style="position:absolute;left:5330;top:2769;width:83;height:71" coordorigin="5330,2769" coordsize="83,71">
              <v:shape style="position:absolute;left:5330;top:2769;width:83;height:71" coordorigin="5330,2769" coordsize="83,71" path="m5373,2769l5413,2840,5330,2840,5373,2769xe" filled="f" stroked="t" strokeweight=".287238pt" strokecolor="#0000FF">
                <v:path arrowok="t"/>
              </v:shape>
            </v:group>
            <v:group style="position:absolute;left:5348;top:2836;width:83;height:71" coordorigin="5348,2836" coordsize="83,71">
              <v:shape style="position:absolute;left:5348;top:2836;width:83;height:71" coordorigin="5348,2836" coordsize="83,71" path="m5390,2836l5348,2907,5430,2907,5390,2836e" filled="t" fillcolor="#0000FF" stroked="f">
                <v:path arrowok="t"/>
                <v:fill/>
              </v:shape>
            </v:group>
            <v:group style="position:absolute;left:5348;top:2836;width:83;height:71" coordorigin="5348,2836" coordsize="83,71">
              <v:shape style="position:absolute;left:5348;top:2836;width:83;height:71" coordorigin="5348,2836" coordsize="83,71" path="m5390,2836l5430,2907,5348,2907,5390,2836xe" filled="f" stroked="t" strokeweight=".287238pt" strokecolor="#0000FF">
                <v:path arrowok="t"/>
              </v:shape>
            </v:group>
            <v:group style="position:absolute;left:5367;top:2912;width:82;height:71" coordorigin="5367,2912" coordsize="82,71">
              <v:shape style="position:absolute;left:5367;top:2912;width:82;height:71" coordorigin="5367,2912" coordsize="82,71" path="m5409,2912l5367,2983,5449,2983,5409,2912e" filled="t" fillcolor="#0000FF" stroked="f">
                <v:path arrowok="t"/>
                <v:fill/>
              </v:shape>
            </v:group>
            <v:group style="position:absolute;left:5367;top:2912;width:82;height:71" coordorigin="5367,2912" coordsize="82,71">
              <v:shape style="position:absolute;left:5367;top:2912;width:82;height:71" coordorigin="5367,2912" coordsize="82,71" path="m5409,2912l5449,2983,5367,2983,5409,2912xe" filled="f" stroked="t" strokeweight=".287238pt" strokecolor="#0000FF">
                <v:path arrowok="t"/>
              </v:shape>
            </v:group>
            <v:group style="position:absolute;left:5384;top:3001;width:83;height:71" coordorigin="5384,3001" coordsize="83,71">
              <v:shape style="position:absolute;left:5384;top:3001;width:83;height:71" coordorigin="5384,3001" coordsize="83,71" path="m5426,3001l5384,3071,5467,3071,5426,3001e" filled="t" fillcolor="#0000FF" stroked="f">
                <v:path arrowok="t"/>
                <v:fill/>
              </v:shape>
            </v:group>
            <v:group style="position:absolute;left:5384;top:3001;width:83;height:71" coordorigin="5384,3001" coordsize="83,71">
              <v:shape style="position:absolute;left:5384;top:3001;width:83;height:71" coordorigin="5384,3001" coordsize="83,71" path="m5426,3001l5467,3071,5384,3071,5426,3001xe" filled="f" stroked="t" strokeweight=".287238pt" strokecolor="#0000FF">
                <v:path arrowok="t"/>
              </v:shape>
            </v:group>
            <v:group style="position:absolute;left:5401;top:3096;width:83;height:71" coordorigin="5401,3096" coordsize="83,71">
              <v:shape style="position:absolute;left:5401;top:3096;width:83;height:71" coordorigin="5401,3096" coordsize="83,71" path="m5444,3096l5401,3167,5484,3167,5444,3096e" filled="t" fillcolor="#0000FF" stroked="f">
                <v:path arrowok="t"/>
                <v:fill/>
              </v:shape>
            </v:group>
            <v:group style="position:absolute;left:5401;top:3096;width:83;height:71" coordorigin="5401,3096" coordsize="83,71">
              <v:shape style="position:absolute;left:5401;top:3096;width:83;height:71" coordorigin="5401,3096" coordsize="83,71" path="m5444,3096l5484,3167,5401,3167,5444,3096xe" filled="f" stroked="t" strokeweight=".287238pt" strokecolor="#0000FF">
                <v:path arrowok="t"/>
              </v:shape>
            </v:group>
            <v:group style="position:absolute;left:5421;top:3200;width:83;height:71" coordorigin="5421,3200" coordsize="83,71">
              <v:shape style="position:absolute;left:5421;top:3200;width:83;height:71" coordorigin="5421,3200" coordsize="83,71" path="m5463,3200l5421,3270,5503,3270,5463,3200e" filled="t" fillcolor="#0000FF" stroked="f">
                <v:path arrowok="t"/>
                <v:fill/>
              </v:shape>
            </v:group>
            <v:group style="position:absolute;left:5421;top:3200;width:83;height:71" coordorigin="5421,3200" coordsize="83,71">
              <v:shape style="position:absolute;left:5421;top:3200;width:83;height:71" coordorigin="5421,3200" coordsize="83,71" path="m5463,3200l5503,3270,5421,3270,5463,3200xe" filled="f" stroked="t" strokeweight=".287238pt" strokecolor="#0000FF">
                <v:path arrowok="t"/>
              </v:shape>
            </v:group>
            <v:group style="position:absolute;left:5438;top:3309;width:83;height:71" coordorigin="5438,3309" coordsize="83,71">
              <v:shape style="position:absolute;left:5438;top:3309;width:83;height:71" coordorigin="5438,3309" coordsize="83,71" path="m5480,3309l5438,3379,5520,3379,5480,3309e" filled="t" fillcolor="#0000FF" stroked="f">
                <v:path arrowok="t"/>
                <v:fill/>
              </v:shape>
            </v:group>
            <v:group style="position:absolute;left:5438;top:3309;width:83;height:71" coordorigin="5438,3309" coordsize="83,71">
              <v:shape style="position:absolute;left:5438;top:3309;width:83;height:71" coordorigin="5438,3309" coordsize="83,71" path="m5480,3309l5520,3379,5438,3379,5480,3309xe" filled="f" stroked="t" strokeweight=".287238pt" strokecolor="#0000FF">
                <v:path arrowok="t"/>
              </v:shape>
            </v:group>
            <v:group style="position:absolute;left:5457;top:3425;width:83;height:71" coordorigin="5457,3425" coordsize="83,71">
              <v:shape style="position:absolute;left:5457;top:3425;width:83;height:71" coordorigin="5457,3425" coordsize="83,71" path="m5499,3425l5457,3496,5540,3496,5499,3425e" filled="t" fillcolor="#0000FF" stroked="f">
                <v:path arrowok="t"/>
                <v:fill/>
              </v:shape>
            </v:group>
            <v:group style="position:absolute;left:5457;top:3425;width:83;height:71" coordorigin="5457,3425" coordsize="83,71">
              <v:shape style="position:absolute;left:5457;top:3425;width:83;height:71" coordorigin="5457,3425" coordsize="83,71" path="m5499,3425l5540,3496,5457,3496,5499,3425xe" filled="f" stroked="t" strokeweight=".287238pt" strokecolor="#0000FF">
                <v:path arrowok="t"/>
              </v:shape>
            </v:group>
            <v:group style="position:absolute;left:5474;top:3548;width:83;height:71" coordorigin="5474,3548" coordsize="83,71">
              <v:shape style="position:absolute;left:5474;top:3548;width:83;height:71" coordorigin="5474,3548" coordsize="83,71" path="m5517,3548l5474,3619,5557,3619,5517,3548e" filled="t" fillcolor="#0000FF" stroked="f">
                <v:path arrowok="t"/>
                <v:fill/>
              </v:shape>
            </v:group>
            <v:group style="position:absolute;left:5474;top:3548;width:83;height:71" coordorigin="5474,3548" coordsize="83,71">
              <v:shape style="position:absolute;left:5474;top:3548;width:83;height:71" coordorigin="5474,3548" coordsize="83,71" path="m5517,3548l5557,3619,5474,3619,5517,3548xe" filled="f" stroked="t" strokeweight=".287238pt" strokecolor="#0000FF">
                <v:path arrowok="t"/>
              </v:shape>
            </v:group>
            <v:group style="position:absolute;left:5492;top:3672;width:83;height:71" coordorigin="5492,3672" coordsize="83,71">
              <v:shape style="position:absolute;left:5492;top:3672;width:83;height:71" coordorigin="5492,3672" coordsize="83,71" path="m5534,3672l5492,3743,5574,3743,5534,3672e" filled="t" fillcolor="#0000FF" stroked="f">
                <v:path arrowok="t"/>
                <v:fill/>
              </v:shape>
            </v:group>
            <v:group style="position:absolute;left:5492;top:3672;width:83;height:71" coordorigin="5492,3672" coordsize="83,71">
              <v:shape style="position:absolute;left:5492;top:3672;width:83;height:71" coordorigin="5492,3672" coordsize="83,71" path="m5534,3672l5574,3743,5492,3743,5534,3672xe" filled="f" stroked="t" strokeweight=".287238pt" strokecolor="#0000FF">
                <v:path arrowok="t"/>
              </v:shape>
            </v:group>
            <v:group style="position:absolute;left:5511;top:3801;width:83;height:71" coordorigin="5511,3801" coordsize="83,71">
              <v:shape style="position:absolute;left:5511;top:3801;width:83;height:71" coordorigin="5511,3801" coordsize="83,71" path="m5553,3801l5511,3871,5593,3871,5553,3801e" filled="t" fillcolor="#0000FF" stroked="f">
                <v:path arrowok="t"/>
                <v:fill/>
              </v:shape>
            </v:group>
            <v:group style="position:absolute;left:5511;top:3801;width:83;height:71" coordorigin="5511,3801" coordsize="83,71">
              <v:shape style="position:absolute;left:5511;top:3801;width:83;height:71" coordorigin="5511,3801" coordsize="83,71" path="m5553,3801l5593,3871,5511,3871,5553,3801xe" filled="f" stroked="t" strokeweight=".287238pt" strokecolor="#0000FF">
                <v:path arrowok="t"/>
              </v:shape>
            </v:group>
            <v:group style="position:absolute;left:5528;top:3931;width:83;height:71" coordorigin="5528,3931" coordsize="83,71">
              <v:shape style="position:absolute;left:5528;top:3931;width:83;height:71" coordorigin="5528,3931" coordsize="83,71" path="m5570,3931l5528,4002,5611,4002,5570,3931e" filled="t" fillcolor="#0000FF" stroked="f">
                <v:path arrowok="t"/>
                <v:fill/>
              </v:shape>
            </v:group>
            <v:group style="position:absolute;left:5528;top:3931;width:83;height:71" coordorigin="5528,3931" coordsize="83,71">
              <v:shape style="position:absolute;left:5528;top:3931;width:83;height:71" coordorigin="5528,3931" coordsize="83,71" path="m5570,3931l5611,4002,5528,4002,5570,3931xe" filled="f" stroked="t" strokeweight=".287238pt" strokecolor="#0000FF">
                <v:path arrowok="t"/>
              </v:shape>
            </v:group>
            <v:group style="position:absolute;left:5547;top:4061;width:83;height:71" coordorigin="5547,4061" coordsize="83,71">
              <v:shape style="position:absolute;left:5547;top:4061;width:83;height:71" coordorigin="5547,4061" coordsize="83,71" path="m5590,4061l5547,4132,5630,4132,5590,4061e" filled="t" fillcolor="#0000FF" stroked="f">
                <v:path arrowok="t"/>
                <v:fill/>
              </v:shape>
            </v:group>
            <v:group style="position:absolute;left:5547;top:4061;width:83;height:71" coordorigin="5547,4061" coordsize="83,71">
              <v:shape style="position:absolute;left:5547;top:4061;width:83;height:71" coordorigin="5547,4061" coordsize="83,71" path="m5590,4061l5630,4132,5547,4132,5590,4061xe" filled="f" stroked="t" strokeweight=".287238pt" strokecolor="#0000FF">
                <v:path arrowok="t"/>
              </v:shape>
            </v:group>
            <v:group style="position:absolute;left:5565;top:4191;width:83;height:71" coordorigin="5565,4191" coordsize="83,71">
              <v:shape style="position:absolute;left:5565;top:4191;width:83;height:71" coordorigin="5565,4191" coordsize="83,71" path="m5607,4191l5565,4262,5647,4262,5607,4191e" filled="t" fillcolor="#0000FF" stroked="f">
                <v:path arrowok="t"/>
                <v:fill/>
              </v:shape>
            </v:group>
            <v:group style="position:absolute;left:5565;top:4191;width:83;height:71" coordorigin="5565,4191" coordsize="83,71">
              <v:shape style="position:absolute;left:5565;top:4191;width:83;height:71" coordorigin="5565,4191" coordsize="83,71" path="m5607,4191l5647,4262,5565,4262,5607,4191xe" filled="f" stroked="t" strokeweight=".287238pt" strokecolor="#0000FF">
                <v:path arrowok="t"/>
              </v:shape>
            </v:group>
            <v:group style="position:absolute;left:5582;top:4321;width:83;height:71" coordorigin="5582,4321" coordsize="83,71">
              <v:shape style="position:absolute;left:5582;top:4321;width:83;height:71" coordorigin="5582,4321" coordsize="83,71" path="m5624,4321l5582,4392,5664,4392,5624,4321e" filled="t" fillcolor="#0000FF" stroked="f">
                <v:path arrowok="t"/>
                <v:fill/>
              </v:shape>
            </v:group>
            <v:group style="position:absolute;left:5582;top:4321;width:83;height:71" coordorigin="5582,4321" coordsize="83,71">
              <v:shape style="position:absolute;left:5582;top:4321;width:83;height:71" coordorigin="5582,4321" coordsize="83,71" path="m5624,4321l5664,4392,5582,4392,5624,4321xe" filled="f" stroked="t" strokeweight=".287238pt" strokecolor="#0000FF">
                <v:path arrowok="t"/>
              </v:shape>
            </v:group>
            <v:group style="position:absolute;left:5601;top:4447;width:83;height:71" coordorigin="5601,4447" coordsize="83,71">
              <v:shape style="position:absolute;left:5601;top:4447;width:83;height:71" coordorigin="5601,4447" coordsize="83,71" path="m5643,4447l5601,4518,5684,4518,5643,4447e" filled="t" fillcolor="#0000FF" stroked="f">
                <v:path arrowok="t"/>
                <v:fill/>
              </v:shape>
            </v:group>
            <v:group style="position:absolute;left:5601;top:4447;width:83;height:71" coordorigin="5601,4447" coordsize="83,71">
              <v:shape style="position:absolute;left:5601;top:4447;width:83;height:71" coordorigin="5601,4447" coordsize="83,71" path="m5643,4447l5684,4518,5601,4518,5643,4447xe" filled="f" stroked="t" strokeweight=".287238pt" strokecolor="#0000FF">
                <v:path arrowok="t"/>
              </v:shape>
            </v:group>
            <v:group style="position:absolute;left:5618;top:4572;width:83;height:71" coordorigin="5618,4572" coordsize="83,71">
              <v:shape style="position:absolute;left:5618;top:4572;width:83;height:71" coordorigin="5618,4572" coordsize="83,71" path="m5661,4572l5618,4643,5701,4643,5661,4572e" filled="t" fillcolor="#0000FF" stroked="f">
                <v:path arrowok="t"/>
                <v:fill/>
              </v:shape>
            </v:group>
            <v:group style="position:absolute;left:5618;top:4572;width:83;height:71" coordorigin="5618,4572" coordsize="83,71">
              <v:shape style="position:absolute;left:5618;top:4572;width:83;height:71" coordorigin="5618,4572" coordsize="83,71" path="m5661,4572l5701,4643,5618,4643,5661,4572xe" filled="f" stroked="t" strokeweight=".287238pt" strokecolor="#0000FF">
                <v:path arrowok="t"/>
              </v:shape>
            </v:group>
            <v:group style="position:absolute;left:5638;top:4692;width:83;height:71" coordorigin="5638,4692" coordsize="83,71">
              <v:shape style="position:absolute;left:5638;top:4692;width:83;height:71" coordorigin="5638,4692" coordsize="83,71" path="m5680,4692l5638,4763,5720,4763,5680,4692e" filled="t" fillcolor="#0000FF" stroked="f">
                <v:path arrowok="t"/>
                <v:fill/>
              </v:shape>
            </v:group>
            <v:group style="position:absolute;left:5638;top:4692;width:83;height:71" coordorigin="5638,4692" coordsize="83,71">
              <v:shape style="position:absolute;left:5638;top:4692;width:83;height:71" coordorigin="5638,4692" coordsize="83,71" path="m5680,4692l5720,4763,5638,4763,5680,4692xe" filled="f" stroked="t" strokeweight=".287238pt" strokecolor="#0000FF">
                <v:path arrowok="t"/>
              </v:shape>
            </v:group>
            <v:group style="position:absolute;left:5655;top:4809;width:83;height:71" coordorigin="5655,4809" coordsize="83,71">
              <v:shape style="position:absolute;left:5655;top:4809;width:83;height:71" coordorigin="5655,4809" coordsize="83,71" path="m5697,4809l5655,4880,5737,4880,5697,4809e" filled="t" fillcolor="#0000FF" stroked="f">
                <v:path arrowok="t"/>
                <v:fill/>
              </v:shape>
            </v:group>
            <v:group style="position:absolute;left:5655;top:4809;width:83;height:71" coordorigin="5655,4809" coordsize="83,71">
              <v:shape style="position:absolute;left:5655;top:4809;width:83;height:71" coordorigin="5655,4809" coordsize="83,71" path="m5697,4809l5737,4880,5655,4880,5697,4809xe" filled="f" stroked="t" strokeweight=".287238pt" strokecolor="#0000FF">
                <v:path arrowok="t"/>
              </v:shape>
            </v:group>
            <v:group style="position:absolute;left:5672;top:4920;width:83;height:71" coordorigin="5672,4920" coordsize="83,71">
              <v:shape style="position:absolute;left:5672;top:4920;width:83;height:71" coordorigin="5672,4920" coordsize="83,71" path="m5714,4920l5672,4991,5755,4991,5714,4920e" filled="t" fillcolor="#0000FF" stroked="f">
                <v:path arrowok="t"/>
                <v:fill/>
              </v:shape>
            </v:group>
            <v:group style="position:absolute;left:5672;top:4920;width:83;height:71" coordorigin="5672,4920" coordsize="83,71">
              <v:shape style="position:absolute;left:5672;top:4920;width:83;height:71" coordorigin="5672,4920" coordsize="83,71" path="m5714,4920l5755,4991,5672,4991,5714,4920xe" filled="f" stroked="t" strokeweight=".287238pt" strokecolor="#0000FF">
                <v:path arrowok="t"/>
              </v:shape>
            </v:group>
            <v:group style="position:absolute;left:5691;top:5025;width:83;height:71" coordorigin="5691,5025" coordsize="83,71">
              <v:shape style="position:absolute;left:5691;top:5025;width:83;height:71" coordorigin="5691,5025" coordsize="83,71" path="m5734,5025l5691,5096,5774,5096,5734,5025e" filled="t" fillcolor="#0000FF" stroked="f">
                <v:path arrowok="t"/>
                <v:fill/>
              </v:shape>
            </v:group>
            <v:group style="position:absolute;left:5691;top:5025;width:83;height:71" coordorigin="5691,5025" coordsize="83,71">
              <v:shape style="position:absolute;left:5691;top:5025;width:83;height:71" coordorigin="5691,5025" coordsize="83,71" path="m5734,5025l5774,5096,5691,5096,5734,5025xe" filled="f" stroked="t" strokeweight=".287238pt" strokecolor="#0000FF">
                <v:path arrowok="t"/>
              </v:shape>
            </v:group>
            <v:group style="position:absolute;left:5709;top:5125;width:83;height:71" coordorigin="5709,5125" coordsize="83,71">
              <v:shape style="position:absolute;left:5709;top:5125;width:83;height:71" coordorigin="5709,5125" coordsize="83,71" path="m5751,5125l5709,5196,5791,5196,5751,5125e" filled="t" fillcolor="#0000FF" stroked="f">
                <v:path arrowok="t"/>
                <v:fill/>
              </v:shape>
            </v:group>
            <v:group style="position:absolute;left:5709;top:5125;width:83;height:71" coordorigin="5709,5125" coordsize="83,71">
              <v:shape style="position:absolute;left:5709;top:5125;width:83;height:71" coordorigin="5709,5125" coordsize="83,71" path="m5751,5125l5791,5196,5709,5196,5751,5125xe" filled="f" stroked="t" strokeweight=".287238pt" strokecolor="#0000FF">
                <v:path arrowok="t"/>
              </v:shape>
            </v:group>
            <v:group style="position:absolute;left:5728;top:5138;width:83;height:71" coordorigin="5728,5138" coordsize="83,71">
              <v:shape style="position:absolute;left:5728;top:5138;width:83;height:71" coordorigin="5728,5138" coordsize="83,71" path="m5770,5138l5728,5209,5810,5209,5770,5138e" filled="t" fillcolor="#0000FF" stroked="f">
                <v:path arrowok="t"/>
                <v:fill/>
              </v:shape>
            </v:group>
            <v:group style="position:absolute;left:5728;top:5138;width:83;height:71" coordorigin="5728,5138" coordsize="83,71">
              <v:shape style="position:absolute;left:5728;top:5138;width:83;height:71" coordorigin="5728,5138" coordsize="83,71" path="m5770,5138l5810,5209,5728,5209,5770,5138xe" filled="f" stroked="t" strokeweight=".287238pt" strokecolor="#0000FF">
                <v:path arrowok="t"/>
              </v:shape>
            </v:group>
            <v:group style="position:absolute;left:5745;top:5138;width:83;height:71" coordorigin="5745,5138" coordsize="83,71">
              <v:shape style="position:absolute;left:5745;top:5138;width:83;height:71" coordorigin="5745,5138" coordsize="83,71" path="m5787,5138l5745,5209,5828,5209,5787,5138e" filled="t" fillcolor="#0000FF" stroked="f">
                <v:path arrowok="t"/>
                <v:fill/>
              </v:shape>
            </v:group>
            <v:group style="position:absolute;left:5745;top:5138;width:83;height:71" coordorigin="5745,5138" coordsize="83,71">
              <v:shape style="position:absolute;left:5745;top:5138;width:83;height:71" coordorigin="5745,5138" coordsize="83,71" path="m5787,5138l5828,5209,5745,5209,5787,5138xe" filled="f" stroked="t" strokeweight=".287238pt" strokecolor="#0000FF">
                <v:path arrowok="t"/>
              </v:shape>
            </v:group>
            <v:group style="position:absolute;left:5762;top:5138;width:83;height:71" coordorigin="5762,5138" coordsize="83,71">
              <v:shape style="position:absolute;left:5762;top:5138;width:83;height:71" coordorigin="5762,5138" coordsize="83,71" path="m5804,5138l5762,5209,5845,5209,5804,5138e" filled="t" fillcolor="#0000FF" stroked="f">
                <v:path arrowok="t"/>
                <v:fill/>
              </v:shape>
            </v:group>
            <v:group style="position:absolute;left:5762;top:5138;width:83;height:71" coordorigin="5762,5138" coordsize="83,71">
              <v:shape style="position:absolute;left:5762;top:5138;width:83;height:71" coordorigin="5762,5138" coordsize="83,71" path="m5804,5138l5845,5209,5762,5209,5804,5138xe" filled="f" stroked="t" strokeweight=".287238pt" strokecolor="#0000FF">
                <v:path arrowok="t"/>
              </v:shape>
            </v:group>
            <v:group style="position:absolute;left:5781;top:5138;width:83;height:71" coordorigin="5781,5138" coordsize="83,71">
              <v:shape style="position:absolute;left:5781;top:5138;width:83;height:71" coordorigin="5781,5138" coordsize="83,71" path="m5824,5138l5781,5209,5864,5209,5824,5138e" filled="t" fillcolor="#0000FF" stroked="f">
                <v:path arrowok="t"/>
                <v:fill/>
              </v:shape>
            </v:group>
            <v:group style="position:absolute;left:5781;top:5138;width:83;height:71" coordorigin="5781,5138" coordsize="83,71">
              <v:shape style="position:absolute;left:5781;top:5138;width:83;height:71" coordorigin="5781,5138" coordsize="83,71" path="m5824,5138l5864,5209,5781,5209,5824,5138xe" filled="f" stroked="t" strokeweight=".287238pt" strokecolor="#0000FF">
                <v:path arrowok="t"/>
              </v:shape>
            </v:group>
            <v:group style="position:absolute;left:5799;top:5138;width:83;height:71" coordorigin="5799,5138" coordsize="83,71">
              <v:shape style="position:absolute;left:5799;top:5138;width:83;height:71" coordorigin="5799,5138" coordsize="83,71" path="m5841,5138l5799,5209,5881,5209,5841,5138e" filled="t" fillcolor="#0000FF" stroked="f">
                <v:path arrowok="t"/>
                <v:fill/>
              </v:shape>
            </v:group>
            <v:group style="position:absolute;left:5799;top:5138;width:83;height:71" coordorigin="5799,5138" coordsize="83,71">
              <v:shape style="position:absolute;left:5799;top:5138;width:83;height:71" coordorigin="5799,5138" coordsize="83,71" path="m5841,5138l5881,5209,5799,5209,5841,5138xe" filled="f" stroked="t" strokeweight=".287238pt" strokecolor="#0000FF">
                <v:path arrowok="t"/>
              </v:shape>
            </v:group>
            <v:group style="position:absolute;left:5818;top:5138;width:83;height:71" coordorigin="5818,5138" coordsize="83,71">
              <v:shape style="position:absolute;left:5818;top:5138;width:83;height:71" coordorigin="5818,5138" coordsize="83,71" path="m5860,5138l5818,5209,5900,5209,5860,5138e" filled="t" fillcolor="#0000FF" stroked="f">
                <v:path arrowok="t"/>
                <v:fill/>
              </v:shape>
            </v:group>
            <v:group style="position:absolute;left:5818;top:5138;width:83;height:71" coordorigin="5818,5138" coordsize="83,71">
              <v:shape style="position:absolute;left:5818;top:5138;width:83;height:71" coordorigin="5818,5138" coordsize="83,71" path="m5860,5138l5900,5209,5818,5209,5860,5138xe" filled="f" stroked="t" strokeweight=".287238pt" strokecolor="#0000FF">
                <v:path arrowok="t"/>
              </v:shape>
            </v:group>
            <v:group style="position:absolute;left:5835;top:5138;width:83;height:71" coordorigin="5835,5138" coordsize="83,71">
              <v:shape style="position:absolute;left:5835;top:5138;width:83;height:71" coordorigin="5835,5138" coordsize="83,71" path="m5877,5138l5835,5209,5918,5209,5877,5138e" filled="t" fillcolor="#0000FF" stroked="f">
                <v:path arrowok="t"/>
                <v:fill/>
              </v:shape>
            </v:group>
            <v:group style="position:absolute;left:5835;top:5138;width:83;height:71" coordorigin="5835,5138" coordsize="83,71">
              <v:shape style="position:absolute;left:5835;top:5138;width:83;height:71" coordorigin="5835,5138" coordsize="83,71" path="m5877,5138l5918,5209,5835,5209,5877,5138xe" filled="f" stroked="t" strokeweight=".287238pt" strokecolor="#0000FF">
                <v:path arrowok="t"/>
              </v:shape>
            </v:group>
            <v:group style="position:absolute;left:5853;top:5138;width:82;height:71" coordorigin="5853,5138" coordsize="82,71">
              <v:shape style="position:absolute;left:5853;top:5138;width:82;height:71" coordorigin="5853,5138" coordsize="82,71" path="m5895,5138l5853,5209,5935,5209,5895,5138e" filled="t" fillcolor="#0000FF" stroked="f">
                <v:path arrowok="t"/>
                <v:fill/>
              </v:shape>
            </v:group>
            <v:group style="position:absolute;left:5853;top:5138;width:82;height:71" coordorigin="5853,5138" coordsize="82,71">
              <v:shape style="position:absolute;left:5853;top:5138;width:82;height:71" coordorigin="5853,5138" coordsize="82,71" path="m5895,5138l5935,5209,5853,5209,5895,5138xe" filled="f" stroked="t" strokeweight=".287238pt" strokecolor="#0000FF">
                <v:path arrowok="t"/>
              </v:shape>
            </v:group>
            <v:group style="position:absolute;left:5872;top:5138;width:83;height:71" coordorigin="5872,5138" coordsize="83,71">
              <v:shape style="position:absolute;left:5872;top:5138;width:83;height:71" coordorigin="5872,5138" coordsize="83,71" path="m5914,5138l5872,5209,5954,5209,5914,5138e" filled="t" fillcolor="#0000FF" stroked="f">
                <v:path arrowok="t"/>
                <v:fill/>
              </v:shape>
            </v:group>
            <v:group style="position:absolute;left:5872;top:5138;width:83;height:71" coordorigin="5872,5138" coordsize="83,71">
              <v:shape style="position:absolute;left:5872;top:5138;width:83;height:71" coordorigin="5872,5138" coordsize="83,71" path="m5914,5138l5954,5209,5872,5209,5914,5138xe" filled="f" stroked="t" strokeweight=".287238pt" strokecolor="#0000FF">
                <v:path arrowok="t"/>
              </v:shape>
            </v:group>
            <v:group style="position:absolute;left:5889;top:5138;width:83;height:71" coordorigin="5889,5138" coordsize="83,71">
              <v:shape style="position:absolute;left:5889;top:5138;width:83;height:71" coordorigin="5889,5138" coordsize="83,71" path="m5931,5138l5889,5209,5971,5209,5931,5138e" filled="t" fillcolor="#0000FF" stroked="f">
                <v:path arrowok="t"/>
                <v:fill/>
              </v:shape>
            </v:group>
            <v:group style="position:absolute;left:5889;top:5138;width:83;height:71" coordorigin="5889,5138" coordsize="83,71">
              <v:shape style="position:absolute;left:5889;top:5138;width:83;height:71" coordorigin="5889,5138" coordsize="83,71" path="m5931,5138l5971,5209,5889,5209,5931,5138xe" filled="f" stroked="t" strokeweight=".287238pt" strokecolor="#0000FF">
                <v:path arrowok="t"/>
              </v:shape>
            </v:group>
            <v:group style="position:absolute;left:5908;top:5138;width:83;height:71" coordorigin="5908,5138" coordsize="83,71">
              <v:shape style="position:absolute;left:5908;top:5138;width:83;height:71" coordorigin="5908,5138" coordsize="83,71" path="m5950,5138l5908,5209,5991,5209,5950,5138e" filled="t" fillcolor="#0000FF" stroked="f">
                <v:path arrowok="t"/>
                <v:fill/>
              </v:shape>
            </v:group>
            <v:group style="position:absolute;left:5908;top:5138;width:83;height:71" coordorigin="5908,5138" coordsize="83,71">
              <v:shape style="position:absolute;left:5908;top:5138;width:83;height:71" coordorigin="5908,5138" coordsize="83,71" path="m5950,5138l5991,5209,5908,5209,5950,5138xe" filled="f" stroked="t" strokeweight=".287238pt" strokecolor="#0000FF">
                <v:path arrowok="t"/>
              </v:shape>
            </v:group>
            <v:group style="position:absolute;left:5925;top:5138;width:83;height:71" coordorigin="5925,5138" coordsize="83,71">
              <v:shape style="position:absolute;left:5925;top:5138;width:83;height:71" coordorigin="5925,5138" coordsize="83,71" path="m5968,5138l5925,5209,6008,5209,5968,5138e" filled="t" fillcolor="#0000FF" stroked="f">
                <v:path arrowok="t"/>
                <v:fill/>
              </v:shape>
            </v:group>
            <v:group style="position:absolute;left:5925;top:5138;width:83;height:71" coordorigin="5925,5138" coordsize="83,71">
              <v:shape style="position:absolute;left:5925;top:5138;width:83;height:71" coordorigin="5925,5138" coordsize="83,71" path="m5968,5138l6008,5209,5925,5209,5968,5138xe" filled="f" stroked="t" strokeweight=".287238pt" strokecolor="#0000FF">
                <v:path arrowok="t"/>
              </v:shape>
            </v:group>
            <v:group style="position:absolute;left:5943;top:5138;width:83;height:71" coordorigin="5943,5138" coordsize="83,71">
              <v:shape style="position:absolute;left:5943;top:5138;width:83;height:71" coordorigin="5943,5138" coordsize="83,71" path="m5985,5138l5943,5209,6025,5209,5985,5138e" filled="t" fillcolor="#0000FF" stroked="f">
                <v:path arrowok="t"/>
                <v:fill/>
              </v:shape>
            </v:group>
            <v:group style="position:absolute;left:5943;top:5138;width:83;height:71" coordorigin="5943,5138" coordsize="83,71">
              <v:shape style="position:absolute;left:5943;top:5138;width:83;height:71" coordorigin="5943,5138" coordsize="83,71" path="m5985,5138l6025,5209,5943,5209,5985,5138xe" filled="f" stroked="t" strokeweight=".287238pt" strokecolor="#0000FF">
                <v:path arrowok="t"/>
              </v:shape>
            </v:group>
            <v:group style="position:absolute;left:5962;top:5138;width:83;height:71" coordorigin="5962,5138" coordsize="83,71">
              <v:shape style="position:absolute;left:5962;top:5138;width:83;height:71" coordorigin="5962,5138" coordsize="83,71" path="m6004,5138l5962,5209,6044,5209,6004,5138e" filled="t" fillcolor="#0000FF" stroked="f">
                <v:path arrowok="t"/>
                <v:fill/>
              </v:shape>
            </v:group>
            <v:group style="position:absolute;left:5962;top:5138;width:83;height:71" coordorigin="5962,5138" coordsize="83,71">
              <v:shape style="position:absolute;left:5962;top:5138;width:83;height:71" coordorigin="5962,5138" coordsize="83,71" path="m6004,5138l6044,5209,5962,5209,6004,5138xe" filled="f" stroked="t" strokeweight=".287238pt" strokecolor="#0000FF">
                <v:path arrowok="t"/>
              </v:shape>
            </v:group>
            <v:group style="position:absolute;left:5979;top:5138;width:83;height:71" coordorigin="5979,5138" coordsize="83,71">
              <v:shape style="position:absolute;left:5979;top:5138;width:83;height:71" coordorigin="5979,5138" coordsize="83,71" path="m6021,5138l5979,5209,6062,5209,6021,5138e" filled="t" fillcolor="#0000FF" stroked="f">
                <v:path arrowok="t"/>
                <v:fill/>
              </v:shape>
            </v:group>
            <v:group style="position:absolute;left:5979;top:5138;width:83;height:71" coordorigin="5979,5138" coordsize="83,71">
              <v:shape style="position:absolute;left:5979;top:5138;width:83;height:71" coordorigin="5979,5138" coordsize="83,71" path="m6021,5138l6062,5209,5979,5209,6021,5138xe" filled="f" stroked="t" strokeweight=".287238pt" strokecolor="#0000FF">
                <v:path arrowok="t"/>
              </v:shape>
            </v:group>
            <v:group style="position:absolute;left:5998;top:5138;width:83;height:71" coordorigin="5998,5138" coordsize="83,71">
              <v:shape style="position:absolute;left:5998;top:5138;width:83;height:71" coordorigin="5998,5138" coordsize="83,71" path="m6041,5138l5998,5209,6081,5209,6041,5138e" filled="t" fillcolor="#0000FF" stroked="f">
                <v:path arrowok="t"/>
                <v:fill/>
              </v:shape>
            </v:group>
            <v:group style="position:absolute;left:5998;top:5138;width:83;height:71" coordorigin="5998,5138" coordsize="83,71">
              <v:shape style="position:absolute;left:5998;top:5138;width:83;height:71" coordorigin="5998,5138" coordsize="83,71" path="m6041,5138l6081,5209,5998,5209,6041,5138xe" filled="f" stroked="t" strokeweight=".287238pt" strokecolor="#0000FF">
                <v:path arrowok="t"/>
              </v:shape>
            </v:group>
            <v:group style="position:absolute;left:6016;top:5138;width:83;height:71" coordorigin="6016,5138" coordsize="83,71">
              <v:shape style="position:absolute;left:6016;top:5138;width:83;height:71" coordorigin="6016,5138" coordsize="83,71" path="m6058,5138l6016,5209,6098,5209,6058,5138e" filled="t" fillcolor="#0000FF" stroked="f">
                <v:path arrowok="t"/>
                <v:fill/>
              </v:shape>
            </v:group>
            <v:group style="position:absolute;left:6016;top:5138;width:83;height:71" coordorigin="6016,5138" coordsize="83,71">
              <v:shape style="position:absolute;left:6016;top:5138;width:83;height:71" coordorigin="6016,5138" coordsize="83,71" path="m6058,5138l6098,5209,6016,5209,6058,5138xe" filled="f" stroked="t" strokeweight=".287238pt" strokecolor="#0000FF">
                <v:path arrowok="t"/>
              </v:shape>
            </v:group>
            <v:group style="position:absolute;left:6033;top:5138;width:83;height:71" coordorigin="6033,5138" coordsize="83,71">
              <v:shape style="position:absolute;left:6033;top:5138;width:83;height:71" coordorigin="6033,5138" coordsize="83,71" path="m6075,5138l6033,5209,6115,5209,6075,5138e" filled="t" fillcolor="#0000FF" stroked="f">
                <v:path arrowok="t"/>
                <v:fill/>
              </v:shape>
            </v:group>
            <v:group style="position:absolute;left:6033;top:5138;width:83;height:71" coordorigin="6033,5138" coordsize="83,71">
              <v:shape style="position:absolute;left:6033;top:5138;width:83;height:71" coordorigin="6033,5138" coordsize="83,71" path="m6075,5138l6115,5209,6033,5209,6075,5138xe" filled="f" stroked="t" strokeweight=".287238pt" strokecolor="#0000FF">
                <v:path arrowok="t"/>
              </v:shape>
            </v:group>
            <v:group style="position:absolute;left:6052;top:5138;width:83;height:71" coordorigin="6052,5138" coordsize="83,71">
              <v:shape style="position:absolute;left:6052;top:5138;width:83;height:71" coordorigin="6052,5138" coordsize="83,71" path="m6094,5138l6052,5209,6135,5209,6094,5138e" filled="t" fillcolor="#0000FF" stroked="f">
                <v:path arrowok="t"/>
                <v:fill/>
              </v:shape>
            </v:group>
            <v:group style="position:absolute;left:6052;top:5138;width:83;height:71" coordorigin="6052,5138" coordsize="83,71">
              <v:shape style="position:absolute;left:6052;top:5138;width:83;height:71" coordorigin="6052,5138" coordsize="83,71" path="m6094,5138l6135,5209,6052,5209,6094,5138xe" filled="f" stroked="t" strokeweight=".287238pt" strokecolor="#0000FF">
                <v:path arrowok="t"/>
              </v:shape>
            </v:group>
            <v:group style="position:absolute;left:6069;top:5138;width:83;height:71" coordorigin="6069,5138" coordsize="83,71">
              <v:shape style="position:absolute;left:6069;top:5138;width:83;height:71" coordorigin="6069,5138" coordsize="83,71" path="m6112,5138l6069,5209,6152,5209,6112,5138e" filled="t" fillcolor="#0000FF" stroked="f">
                <v:path arrowok="t"/>
                <v:fill/>
              </v:shape>
            </v:group>
            <v:group style="position:absolute;left:6069;top:5138;width:83;height:71" coordorigin="6069,5138" coordsize="83,71">
              <v:shape style="position:absolute;left:6069;top:5138;width:83;height:71" coordorigin="6069,5138" coordsize="83,71" path="m6112,5138l6152,5209,6069,5209,6112,5138xe" filled="f" stroked="t" strokeweight=".287238pt" strokecolor="#0000FF">
                <v:path arrowok="t"/>
              </v:shape>
            </v:group>
            <v:group style="position:absolute;left:6089;top:5138;width:83;height:71" coordorigin="6089,5138" coordsize="83,71">
              <v:shape style="position:absolute;left:6089;top:5138;width:83;height:71" coordorigin="6089,5138" coordsize="83,71" path="m6131,5138l6089,5209,6171,5209,6131,5138e" filled="t" fillcolor="#0000FF" stroked="f">
                <v:path arrowok="t"/>
                <v:fill/>
              </v:shape>
            </v:group>
            <v:group style="position:absolute;left:6089;top:5138;width:83;height:71" coordorigin="6089,5138" coordsize="83,71">
              <v:shape style="position:absolute;left:6089;top:5138;width:83;height:71" coordorigin="6089,5138" coordsize="83,71" path="m6131,5138l6171,5209,6089,5209,6131,5138xe" filled="f" stroked="t" strokeweight=".287238pt" strokecolor="#0000FF">
                <v:path arrowok="t"/>
              </v:shape>
            </v:group>
            <v:group style="position:absolute;left:6106;top:5138;width:83;height:71" coordorigin="6106,5138" coordsize="83,71">
              <v:shape style="position:absolute;left:6106;top:5138;width:83;height:71" coordorigin="6106,5138" coordsize="83,71" path="m6148,5138l6106,5209,6188,5209,6148,5138e" filled="t" fillcolor="#0000FF" stroked="f">
                <v:path arrowok="t"/>
                <v:fill/>
              </v:shape>
            </v:group>
            <v:group style="position:absolute;left:6106;top:5138;width:83;height:71" coordorigin="6106,5138" coordsize="83,71">
              <v:shape style="position:absolute;left:6106;top:5138;width:83;height:71" coordorigin="6106,5138" coordsize="83,71" path="m6148,5138l6188,5209,6106,5209,6148,5138xe" filled="f" stroked="t" strokeweight=".287238pt" strokecolor="#0000FF">
                <v:path arrowok="t"/>
              </v:shape>
            </v:group>
            <v:group style="position:absolute;left:6123;top:5138;width:83;height:71" coordorigin="6123,5138" coordsize="83,71">
              <v:shape style="position:absolute;left:6123;top:5138;width:83;height:71" coordorigin="6123,5138" coordsize="83,71" path="m6165,5138l6123,5209,6206,5209,6165,5138e" filled="t" fillcolor="#0000FF" stroked="f">
                <v:path arrowok="t"/>
                <v:fill/>
              </v:shape>
            </v:group>
            <v:group style="position:absolute;left:6123;top:5138;width:83;height:71" coordorigin="6123,5138" coordsize="83,71">
              <v:shape style="position:absolute;left:6123;top:5138;width:83;height:71" coordorigin="6123,5138" coordsize="83,71" path="m6165,5138l6206,5209,6123,5209,6165,5138xe" filled="f" stroked="t" strokeweight=".287238pt" strokecolor="#0000FF">
                <v:path arrowok="t"/>
              </v:shape>
            </v:group>
            <v:group style="position:absolute;left:6142;top:5138;width:83;height:71" coordorigin="6142,5138" coordsize="83,71">
              <v:shape style="position:absolute;left:6142;top:5138;width:83;height:71" coordorigin="6142,5138" coordsize="83,71" path="m6185,5138l6142,5209,6225,5209,6185,5138e" filled="t" fillcolor="#0000FF" stroked="f">
                <v:path arrowok="t"/>
                <v:fill/>
              </v:shape>
            </v:group>
            <v:group style="position:absolute;left:6142;top:5138;width:83;height:71" coordorigin="6142,5138" coordsize="83,71">
              <v:shape style="position:absolute;left:6142;top:5138;width:83;height:71" coordorigin="6142,5138" coordsize="83,71" path="m6185,5138l6225,5209,6142,5209,6185,5138xe" filled="f" stroked="t" strokeweight=".287238pt" strokecolor="#0000FF">
                <v:path arrowok="t"/>
              </v:shape>
            </v:group>
            <v:group style="position:absolute;left:6160;top:5138;width:83;height:71" coordorigin="6160,5138" coordsize="83,71">
              <v:shape style="position:absolute;left:6160;top:5138;width:83;height:71" coordorigin="6160,5138" coordsize="83,71" path="m6202,5138l6160,5209,6242,5209,6202,5138e" filled="t" fillcolor="#0000FF" stroked="f">
                <v:path arrowok="t"/>
                <v:fill/>
              </v:shape>
            </v:group>
            <v:group style="position:absolute;left:6160;top:5138;width:83;height:71" coordorigin="6160,5138" coordsize="83,71">
              <v:shape style="position:absolute;left:6160;top:5138;width:83;height:71" coordorigin="6160,5138" coordsize="83,71" path="m6202,5138l6242,5209,6160,5209,6202,5138xe" filled="f" stroked="t" strokeweight=".287238pt" strokecolor="#0000FF">
                <v:path arrowok="t"/>
              </v:shape>
            </v:group>
            <v:group style="position:absolute;left:6179;top:5138;width:83;height:71" coordorigin="6179,5138" coordsize="83,71">
              <v:shape style="position:absolute;left:6179;top:5138;width:83;height:71" coordorigin="6179,5138" coordsize="83,71" path="m6221,5138l6179,5209,6261,5209,6221,5138e" filled="t" fillcolor="#0000FF" stroked="f">
                <v:path arrowok="t"/>
                <v:fill/>
              </v:shape>
            </v:group>
            <v:group style="position:absolute;left:6179;top:5138;width:83;height:71" coordorigin="6179,5138" coordsize="83,71">
              <v:shape style="position:absolute;left:6179;top:5138;width:83;height:71" coordorigin="6179,5138" coordsize="83,71" path="m6221,5138l6261,5209,6179,5209,6221,5138xe" filled="f" stroked="t" strokeweight=".287238pt" strokecolor="#0000FF">
                <v:path arrowok="t"/>
              </v:shape>
            </v:group>
            <v:group style="position:absolute;left:6196;top:5138;width:83;height:71" coordorigin="6196,5138" coordsize="83,71">
              <v:shape style="position:absolute;left:6196;top:5138;width:83;height:71" coordorigin="6196,5138" coordsize="83,71" path="m6238,5138l6196,5209,6279,5209,6238,5138e" filled="t" fillcolor="#0000FF" stroked="f">
                <v:path arrowok="t"/>
                <v:fill/>
              </v:shape>
            </v:group>
            <v:group style="position:absolute;left:6196;top:5138;width:83;height:71" coordorigin="6196,5138" coordsize="83,71">
              <v:shape style="position:absolute;left:6196;top:5138;width:83;height:71" coordorigin="6196,5138" coordsize="83,71" path="m6238,5138l6279,5209,6196,5209,6238,5138xe" filled="f" stroked="t" strokeweight=".287238pt" strokecolor="#0000FF">
                <v:path arrowok="t"/>
              </v:shape>
            </v:group>
            <v:group style="position:absolute;left:6213;top:5138;width:83;height:71" coordorigin="6213,5138" coordsize="83,71">
              <v:shape style="position:absolute;left:6213;top:5138;width:83;height:71" coordorigin="6213,5138" coordsize="83,71" path="m6256,5138l6213,5209,6296,5209,6256,5138e" filled="t" fillcolor="#0000FF" stroked="f">
                <v:path arrowok="t"/>
                <v:fill/>
              </v:shape>
            </v:group>
            <v:group style="position:absolute;left:6213;top:5138;width:83;height:71" coordorigin="6213,5138" coordsize="83,71">
              <v:shape style="position:absolute;left:6213;top:5138;width:83;height:71" coordorigin="6213,5138" coordsize="83,71" path="m6256,5138l6296,5209,6213,5209,6256,5138xe" filled="f" stroked="t" strokeweight=".287238pt" strokecolor="#0000FF">
                <v:path arrowok="t"/>
              </v:shape>
            </v:group>
            <v:group style="position:absolute;left:6232;top:5138;width:83;height:71" coordorigin="6232,5138" coordsize="83,71">
              <v:shape style="position:absolute;left:6232;top:5138;width:83;height:71" coordorigin="6232,5138" coordsize="83,71" path="m6275,5138l6232,5209,6315,5209,6275,5138e" filled="t" fillcolor="#0000FF" stroked="f">
                <v:path arrowok="t"/>
                <v:fill/>
              </v:shape>
            </v:group>
            <v:group style="position:absolute;left:6232;top:5138;width:83;height:71" coordorigin="6232,5138" coordsize="83,71">
              <v:shape style="position:absolute;left:6232;top:5138;width:83;height:71" coordorigin="6232,5138" coordsize="83,71" path="m6275,5138l6315,5209,6232,5209,6275,5138xe" filled="f" stroked="t" strokeweight=".287238pt" strokecolor="#0000FF">
                <v:path arrowok="t"/>
              </v:shape>
            </v:group>
            <v:group style="position:absolute;left:6250;top:5138;width:83;height:71" coordorigin="6250,5138" coordsize="83,71">
              <v:shape style="position:absolute;left:6250;top:5138;width:83;height:71" coordorigin="6250,5138" coordsize="83,71" path="m6292,5138l6250,5209,6332,5209,6292,5138e" filled="t" fillcolor="#0000FF" stroked="f">
                <v:path arrowok="t"/>
                <v:fill/>
              </v:shape>
            </v:group>
            <v:group style="position:absolute;left:6250;top:5138;width:83;height:71" coordorigin="6250,5138" coordsize="83,71">
              <v:shape style="position:absolute;left:6250;top:5138;width:83;height:71" coordorigin="6250,5138" coordsize="83,71" path="m6292,5138l6332,5209,6250,5209,6292,5138xe" filled="f" stroked="t" strokeweight=".287238pt" strokecolor="#0000FF">
                <v:path arrowok="t"/>
              </v:shape>
            </v:group>
            <v:group style="position:absolute;left:6269;top:5138;width:83;height:71" coordorigin="6269,5138" coordsize="83,71">
              <v:shape style="position:absolute;left:6269;top:5138;width:83;height:71" coordorigin="6269,5138" coordsize="83,71" path="m6311,5138l6269,5209,6351,5209,6311,5138e" filled="t" fillcolor="#0000FF" stroked="f">
                <v:path arrowok="t"/>
                <v:fill/>
              </v:shape>
            </v:group>
            <v:group style="position:absolute;left:6269;top:5138;width:83;height:71" coordorigin="6269,5138" coordsize="83,71">
              <v:shape style="position:absolute;left:6269;top:5138;width:83;height:71" coordorigin="6269,5138" coordsize="83,71" path="m6311,5138l6351,5209,6269,5209,6311,5138xe" filled="f" stroked="t" strokeweight=".287238pt" strokecolor="#0000FF">
                <v:path arrowok="t"/>
              </v:shape>
            </v:group>
            <v:group style="position:absolute;left:6286;top:5138;width:83;height:71" coordorigin="6286,5138" coordsize="83,71">
              <v:shape style="position:absolute;left:6286;top:5138;width:83;height:71" coordorigin="6286,5138" coordsize="83,71" path="m6328,5138l6286,5209,6369,5209,6328,5138e" filled="t" fillcolor="#0000FF" stroked="f">
                <v:path arrowok="t"/>
                <v:fill/>
              </v:shape>
            </v:group>
            <v:group style="position:absolute;left:6286;top:5138;width:83;height:71" coordorigin="6286,5138" coordsize="83,71">
              <v:shape style="position:absolute;left:6286;top:5138;width:83;height:71" coordorigin="6286,5138" coordsize="83,71" path="m6328,5138l6369,5209,6286,5209,6328,5138xe" filled="f" stroked="t" strokeweight=".287238pt" strokecolor="#0000FF">
                <v:path arrowok="t"/>
              </v:shape>
            </v:group>
            <v:group style="position:absolute;left:6304;top:5138;width:82;height:71" coordorigin="6304,5138" coordsize="82,71">
              <v:shape style="position:absolute;left:6304;top:5138;width:82;height:71" coordorigin="6304,5138" coordsize="82,71" path="m6346,5138l6304,5209,6386,5209,6346,5138e" filled="t" fillcolor="#0000FF" stroked="f">
                <v:path arrowok="t"/>
                <v:fill/>
              </v:shape>
            </v:group>
            <v:group style="position:absolute;left:6304;top:5138;width:82;height:71" coordorigin="6304,5138" coordsize="82,71">
              <v:shape style="position:absolute;left:6304;top:5138;width:82;height:71" coordorigin="6304,5138" coordsize="82,71" path="m6346,5138l6386,5209,6304,5209,6346,5138xe" filled="f" stroked="t" strokeweight=".287238pt" strokecolor="#0000FF">
                <v:path arrowok="t"/>
              </v:shape>
            </v:group>
            <v:group style="position:absolute;left:6323;top:5138;width:83;height:71" coordorigin="6323,5138" coordsize="83,71">
              <v:shape style="position:absolute;left:6323;top:5138;width:83;height:71" coordorigin="6323,5138" coordsize="83,71" path="m6365,5138l6323,5209,6405,5209,6365,5138e" filled="t" fillcolor="#0000FF" stroked="f">
                <v:path arrowok="t"/>
                <v:fill/>
              </v:shape>
            </v:group>
            <v:group style="position:absolute;left:6323;top:5138;width:83;height:71" coordorigin="6323,5138" coordsize="83,71">
              <v:shape style="position:absolute;left:6323;top:5138;width:83;height:71" coordorigin="6323,5138" coordsize="83,71" path="m6365,5138l6405,5209,6323,5209,6365,5138xe" filled="f" stroked="t" strokeweight=".287238pt" strokecolor="#0000FF">
                <v:path arrowok="t"/>
              </v:shape>
            </v:group>
            <v:group style="position:absolute;left:6340;top:5138;width:82;height:71" coordorigin="6340,5138" coordsize="82,71">
              <v:shape style="position:absolute;left:6340;top:5138;width:82;height:71" coordorigin="6340,5138" coordsize="82,71" path="m6382,5138l6340,5209,6422,5209,6382,5138e" filled="t" fillcolor="#0000FF" stroked="f">
                <v:path arrowok="t"/>
                <v:fill/>
              </v:shape>
            </v:group>
            <v:group style="position:absolute;left:6340;top:5138;width:82;height:71" coordorigin="6340,5138" coordsize="82,71">
              <v:shape style="position:absolute;left:6340;top:5138;width:82;height:71" coordorigin="6340,5138" coordsize="82,71" path="m6382,5138l6422,5209,6340,5209,6382,5138xe" filled="f" stroked="t" strokeweight=".287238pt" strokecolor="#0000FF">
                <v:path arrowok="t"/>
              </v:shape>
            </v:group>
            <v:group style="position:absolute;left:6359;top:5138;width:83;height:71" coordorigin="6359,5138" coordsize="83,71">
              <v:shape style="position:absolute;left:6359;top:5138;width:83;height:71" coordorigin="6359,5138" coordsize="83,71" path="m6401,5138l6359,5209,6442,5209,6401,5138e" filled="t" fillcolor="#0000FF" stroked="f">
                <v:path arrowok="t"/>
                <v:fill/>
              </v:shape>
            </v:group>
            <v:group style="position:absolute;left:6359;top:5138;width:83;height:71" coordorigin="6359,5138" coordsize="83,71">
              <v:shape style="position:absolute;left:6359;top:5138;width:83;height:71" coordorigin="6359,5138" coordsize="83,71" path="m6401,5138l6442,5209,6359,5209,6401,5138xe" filled="f" stroked="t" strokeweight=".287238pt" strokecolor="#0000FF">
                <v:path arrowok="t"/>
              </v:shape>
            </v:group>
            <v:group style="position:absolute;left:6376;top:5138;width:83;height:71" coordorigin="6376,5138" coordsize="83,71">
              <v:shape style="position:absolute;left:6376;top:5138;width:83;height:71" coordorigin="6376,5138" coordsize="83,71" path="m6419,5138l6376,5209,6459,5209,6419,5138e" filled="t" fillcolor="#0000FF" stroked="f">
                <v:path arrowok="t"/>
                <v:fill/>
              </v:shape>
            </v:group>
            <v:group style="position:absolute;left:6376;top:5138;width:83;height:71" coordorigin="6376,5138" coordsize="83,71">
              <v:shape style="position:absolute;left:6376;top:5138;width:83;height:71" coordorigin="6376,5138" coordsize="83,71" path="m6419,5138l6459,5209,6376,5209,6419,5138xe" filled="f" stroked="t" strokeweight=".287238pt" strokecolor="#0000FF">
                <v:path arrowok="t"/>
              </v:shape>
            </v:group>
            <v:group style="position:absolute;left:6394;top:5138;width:83;height:71" coordorigin="6394,5138" coordsize="83,71">
              <v:shape style="position:absolute;left:6394;top:5138;width:83;height:71" coordorigin="6394,5138" coordsize="83,71" path="m6436,5138l6394,5209,6476,5209,6436,5138e" filled="t" fillcolor="#0000FF" stroked="f">
                <v:path arrowok="t"/>
                <v:fill/>
              </v:shape>
            </v:group>
            <v:group style="position:absolute;left:6394;top:5138;width:83;height:71" coordorigin="6394,5138" coordsize="83,71">
              <v:shape style="position:absolute;left:6394;top:5138;width:83;height:71" coordorigin="6394,5138" coordsize="83,71" path="m6436,5138l6476,5209,6394,5209,6436,5138xe" filled="f" stroked="t" strokeweight=".287238pt" strokecolor="#0000FF">
                <v:path arrowok="t"/>
              </v:shape>
            </v:group>
            <v:group style="position:absolute;left:6413;top:5138;width:83;height:71" coordorigin="6413,5138" coordsize="83,71">
              <v:shape style="position:absolute;left:6413;top:5138;width:83;height:71" coordorigin="6413,5138" coordsize="83,71" path="m6455,5138l6413,5209,6495,5209,6455,5138e" filled="t" fillcolor="#0000FF" stroked="f">
                <v:path arrowok="t"/>
                <v:fill/>
              </v:shape>
            </v:group>
            <v:group style="position:absolute;left:6413;top:5138;width:83;height:71" coordorigin="6413,5138" coordsize="83,71">
              <v:shape style="position:absolute;left:6413;top:5138;width:83;height:71" coordorigin="6413,5138" coordsize="83,71" path="m6455,5138l6495,5209,6413,5209,6455,5138xe" filled="f" stroked="t" strokeweight=".287238pt" strokecolor="#0000FF">
                <v:path arrowok="t"/>
              </v:shape>
            </v:group>
            <v:group style="position:absolute;left:6430;top:5138;width:83;height:71" coordorigin="6430,5138" coordsize="83,71">
              <v:shape style="position:absolute;left:6430;top:5138;width:83;height:71" coordorigin="6430,5138" coordsize="83,71" path="m6472,5138l6430,5209,6513,5209,6472,5138e" filled="t" fillcolor="#0000FF" stroked="f">
                <v:path arrowok="t"/>
                <v:fill/>
              </v:shape>
            </v:group>
            <v:group style="position:absolute;left:6430;top:5138;width:83;height:71" coordorigin="6430,5138" coordsize="83,71">
              <v:shape style="position:absolute;left:6430;top:5138;width:83;height:71" coordorigin="6430,5138" coordsize="83,71" path="m6472,5138l6513,5209,6430,5209,6472,5138xe" filled="f" stroked="t" strokeweight=".287238pt" strokecolor="#0000FF">
                <v:path arrowok="t"/>
              </v:shape>
            </v:group>
            <v:group style="position:absolute;left:6449;top:5138;width:83;height:71" coordorigin="6449,5138" coordsize="83,71">
              <v:shape style="position:absolute;left:6449;top:5138;width:83;height:71" coordorigin="6449,5138" coordsize="83,71" path="m6492,5138l6449,5209,6532,5209,6492,5138e" filled="t" fillcolor="#0000FF" stroked="f">
                <v:path arrowok="t"/>
                <v:fill/>
              </v:shape>
            </v:group>
            <v:group style="position:absolute;left:6449;top:5138;width:83;height:71" coordorigin="6449,5138" coordsize="83,71">
              <v:shape style="position:absolute;left:6449;top:5138;width:83;height:71" coordorigin="6449,5138" coordsize="83,71" path="m6492,5138l6532,5209,6449,5209,6492,5138xe" filled="f" stroked="t" strokeweight=".287238pt" strokecolor="#0000FF">
                <v:path arrowok="t"/>
              </v:shape>
            </v:group>
            <v:group style="position:absolute;left:6467;top:5138;width:83;height:71" coordorigin="6467,5138" coordsize="83,71">
              <v:shape style="position:absolute;left:6467;top:5138;width:83;height:71" coordorigin="6467,5138" coordsize="83,71" path="m6509,5138l6467,5209,6549,5209,6509,5138e" filled="t" fillcolor="#0000FF" stroked="f">
                <v:path arrowok="t"/>
                <v:fill/>
              </v:shape>
            </v:group>
            <v:group style="position:absolute;left:6467;top:5138;width:83;height:71" coordorigin="6467,5138" coordsize="83,71">
              <v:shape style="position:absolute;left:6467;top:5138;width:83;height:71" coordorigin="6467,5138" coordsize="83,71" path="m6509,5138l6549,5209,6467,5209,6509,5138xe" filled="f" stroked="t" strokeweight=".287238pt" strokecolor="#0000FF">
                <v:path arrowok="t"/>
              </v:shape>
            </v:group>
            <v:group style="position:absolute;left:6484;top:5138;width:83;height:71" coordorigin="6484,5138" coordsize="83,71">
              <v:shape style="position:absolute;left:6484;top:5138;width:83;height:71" coordorigin="6484,5138" coordsize="83,71" path="m6526,5138l6484,5209,6566,5209,6526,5138e" filled="t" fillcolor="#0000FF" stroked="f">
                <v:path arrowok="t"/>
                <v:fill/>
              </v:shape>
            </v:group>
            <v:group style="position:absolute;left:6484;top:5138;width:83;height:71" coordorigin="6484,5138" coordsize="83,71">
              <v:shape style="position:absolute;left:6484;top:5138;width:83;height:71" coordorigin="6484,5138" coordsize="83,71" path="m6526,5138l6566,5209,6484,5209,6526,5138xe" filled="f" stroked="t" strokeweight=".287238pt" strokecolor="#0000FF">
                <v:path arrowok="t"/>
              </v:shape>
            </v:group>
            <v:group style="position:absolute;left:6503;top:5138;width:83;height:71" coordorigin="6503,5138" coordsize="83,71">
              <v:shape style="position:absolute;left:6503;top:5138;width:83;height:71" coordorigin="6503,5138" coordsize="83,71" path="m6545,5138l6503,5209,6586,5209,6545,5138e" filled="t" fillcolor="#0000FF" stroked="f">
                <v:path arrowok="t"/>
                <v:fill/>
              </v:shape>
            </v:group>
            <v:group style="position:absolute;left:6503;top:5138;width:83;height:71" coordorigin="6503,5138" coordsize="83,71">
              <v:shape style="position:absolute;left:6503;top:5138;width:83;height:71" coordorigin="6503,5138" coordsize="83,71" path="m6545,5138l6586,5209,6503,5209,6545,5138xe" filled="f" stroked="t" strokeweight=".287238pt" strokecolor="#0000FF">
                <v:path arrowok="t"/>
              </v:shape>
            </v:group>
            <v:group style="position:absolute;left:6520;top:5138;width:83;height:71" coordorigin="6520,5138" coordsize="83,71">
              <v:shape style="position:absolute;left:6520;top:5138;width:83;height:71" coordorigin="6520,5138" coordsize="83,71" path="m6563,5138l6520,5209,6603,5209,6563,5138e" filled="t" fillcolor="#0000FF" stroked="f">
                <v:path arrowok="t"/>
                <v:fill/>
              </v:shape>
            </v:group>
            <v:group style="position:absolute;left:6520;top:5138;width:83;height:71" coordorigin="6520,5138" coordsize="83,71">
              <v:shape style="position:absolute;left:6520;top:5138;width:83;height:71" coordorigin="6520,5138" coordsize="83,71" path="m6563,5138l6603,5209,6520,5209,6563,5138xe" filled="f" stroked="t" strokeweight=".287238pt" strokecolor="#0000FF">
                <v:path arrowok="t"/>
              </v:shape>
            </v:group>
            <v:group style="position:absolute;left:6540;top:5138;width:83;height:71" coordorigin="6540,5138" coordsize="83,71">
              <v:shape style="position:absolute;left:6540;top:5138;width:83;height:71" coordorigin="6540,5138" coordsize="83,71" path="m6582,5138l6540,5209,6622,5209,6582,5138e" filled="t" fillcolor="#0000FF" stroked="f">
                <v:path arrowok="t"/>
                <v:fill/>
              </v:shape>
            </v:group>
            <v:group style="position:absolute;left:6540;top:5138;width:83;height:71" coordorigin="6540,5138" coordsize="83,71">
              <v:shape style="position:absolute;left:6540;top:5138;width:83;height:71" coordorigin="6540,5138" coordsize="83,71" path="m6582,5138l6622,5209,6540,5209,6582,5138xe" filled="f" stroked="t" strokeweight=".287238pt" strokecolor="#0000FF">
                <v:path arrowok="t"/>
              </v:shape>
            </v:group>
            <v:group style="position:absolute;left:6557;top:5138;width:83;height:71" coordorigin="6557,5138" coordsize="83,71">
              <v:shape style="position:absolute;left:6557;top:5138;width:83;height:71" coordorigin="6557,5138" coordsize="83,71" path="m6599,5138l6557,5209,6639,5209,6599,5138e" filled="t" fillcolor="#0000FF" stroked="f">
                <v:path arrowok="t"/>
                <v:fill/>
              </v:shape>
            </v:group>
            <v:group style="position:absolute;left:6557;top:5138;width:83;height:71" coordorigin="6557,5138" coordsize="83,71">
              <v:shape style="position:absolute;left:6557;top:5138;width:83;height:71" coordorigin="6557,5138" coordsize="83,71" path="m6599,5138l6639,5209,6557,5209,6599,5138xe" filled="f" stroked="t" strokeweight=".287238pt" strokecolor="#0000FF">
                <v:path arrowok="t"/>
              </v:shape>
            </v:group>
            <v:group style="position:absolute;left:6574;top:5138;width:83;height:71" coordorigin="6574,5138" coordsize="83,71">
              <v:shape style="position:absolute;left:6574;top:5138;width:83;height:71" coordorigin="6574,5138" coordsize="83,71" path="m6616,5138l6574,5209,6657,5209,6616,5138e" filled="t" fillcolor="#0000FF" stroked="f">
                <v:path arrowok="t"/>
                <v:fill/>
              </v:shape>
            </v:group>
            <v:group style="position:absolute;left:6574;top:5138;width:83;height:71" coordorigin="6574,5138" coordsize="83,71">
              <v:shape style="position:absolute;left:6574;top:5138;width:83;height:71" coordorigin="6574,5138" coordsize="83,71" path="m6616,5138l6657,5209,6574,5209,6616,5138xe" filled="f" stroked="t" strokeweight=".287238pt" strokecolor="#0000FF">
                <v:path arrowok="t"/>
              </v:shape>
            </v:group>
            <v:group style="position:absolute;left:6593;top:5138;width:83;height:71" coordorigin="6593,5138" coordsize="83,71">
              <v:shape style="position:absolute;left:6593;top:5138;width:83;height:71" coordorigin="6593,5138" coordsize="83,71" path="m6636,5138l6593,5209,6676,5209,6636,5138e" filled="t" fillcolor="#0000FF" stroked="f">
                <v:path arrowok="t"/>
                <v:fill/>
              </v:shape>
            </v:group>
            <v:group style="position:absolute;left:6593;top:5138;width:83;height:71" coordorigin="6593,5138" coordsize="83,71">
              <v:shape style="position:absolute;left:6593;top:5138;width:83;height:71" coordorigin="6593,5138" coordsize="83,71" path="m6636,5138l6676,5209,6593,5209,6636,5138xe" filled="f" stroked="t" strokeweight=".287238pt" strokecolor="#0000FF">
                <v:path arrowok="t"/>
              </v:shape>
            </v:group>
            <v:group style="position:absolute;left:6611;top:5138;width:83;height:71" coordorigin="6611,5138" coordsize="83,71">
              <v:shape style="position:absolute;left:6611;top:5138;width:83;height:71" coordorigin="6611,5138" coordsize="83,71" path="m6653,5138l6611,5209,6693,5209,6653,5138e" filled="t" fillcolor="#0000FF" stroked="f">
                <v:path arrowok="t"/>
                <v:fill/>
              </v:shape>
            </v:group>
            <v:group style="position:absolute;left:6611;top:5138;width:83;height:71" coordorigin="6611,5138" coordsize="83,71">
              <v:shape style="position:absolute;left:6611;top:5138;width:83;height:71" coordorigin="6611,5138" coordsize="83,71" path="m6653,5138l6693,5209,6611,5209,6653,5138xe" filled="f" stroked="t" strokeweight=".287238pt" strokecolor="#0000FF">
                <v:path arrowok="t"/>
              </v:shape>
            </v:group>
            <v:group style="position:absolute;left:6630;top:5138;width:83;height:71" coordorigin="6630,5138" coordsize="83,71">
              <v:shape style="position:absolute;left:6630;top:5138;width:83;height:71" coordorigin="6630,5138" coordsize="83,71" path="m6672,5138l6630,5209,6712,5209,6672,5138e" filled="t" fillcolor="#0000FF" stroked="f">
                <v:path arrowok="t"/>
                <v:fill/>
              </v:shape>
            </v:group>
            <v:group style="position:absolute;left:6630;top:5138;width:83;height:71" coordorigin="6630,5138" coordsize="83,71">
              <v:shape style="position:absolute;left:6630;top:5138;width:83;height:71" coordorigin="6630,5138" coordsize="83,71" path="m6672,5138l6712,5209,6630,5209,6672,5138xe" filled="f" stroked="t" strokeweight=".287238pt" strokecolor="#0000FF">
                <v:path arrowok="t"/>
              </v:shape>
            </v:group>
            <v:group style="position:absolute;left:6647;top:5138;width:83;height:71" coordorigin="6647,5138" coordsize="83,71">
              <v:shape style="position:absolute;left:6647;top:5138;width:83;height:71" coordorigin="6647,5138" coordsize="83,71" path="m6689,5138l6647,5209,6730,5209,6689,5138e" filled="t" fillcolor="#0000FF" stroked="f">
                <v:path arrowok="t"/>
                <v:fill/>
              </v:shape>
            </v:group>
            <v:group style="position:absolute;left:6647;top:5138;width:83;height:71" coordorigin="6647,5138" coordsize="83,71">
              <v:shape style="position:absolute;left:6647;top:5138;width:83;height:71" coordorigin="6647,5138" coordsize="83,71" path="m6689,5138l6730,5209,6647,5209,6689,5138xe" filled="f" stroked="t" strokeweight=".287238pt" strokecolor="#0000FF">
                <v:path arrowok="t"/>
              </v:shape>
            </v:group>
            <v:group style="position:absolute;left:6664;top:5138;width:83;height:71" coordorigin="6664,5138" coordsize="83,71">
              <v:shape style="position:absolute;left:6664;top:5138;width:83;height:71" coordorigin="6664,5138" coordsize="83,71" path="m6707,5138l6664,5209,6747,5209,6707,5138e" filled="t" fillcolor="#0000FF" stroked="f">
                <v:path arrowok="t"/>
                <v:fill/>
              </v:shape>
            </v:group>
            <v:group style="position:absolute;left:6664;top:5138;width:83;height:71" coordorigin="6664,5138" coordsize="83,71">
              <v:shape style="position:absolute;left:6664;top:5138;width:83;height:71" coordorigin="6664,5138" coordsize="83,71" path="m6707,5138l6747,5209,6664,5209,6707,5138xe" filled="f" stroked="t" strokeweight=".287238pt" strokecolor="#0000FF">
                <v:path arrowok="t"/>
              </v:shape>
            </v:group>
            <v:group style="position:absolute;left:6684;top:5138;width:83;height:71" coordorigin="6684,5138" coordsize="83,71">
              <v:shape style="position:absolute;left:6684;top:5138;width:83;height:71" coordorigin="6684,5138" coordsize="83,71" path="m6726,5138l6684,5209,6766,5209,6726,5138e" filled="t" fillcolor="#0000FF" stroked="f">
                <v:path arrowok="t"/>
                <v:fill/>
              </v:shape>
            </v:group>
            <v:group style="position:absolute;left:6684;top:5138;width:83;height:71" coordorigin="6684,5138" coordsize="83,71">
              <v:shape style="position:absolute;left:6684;top:5138;width:83;height:71" coordorigin="6684,5138" coordsize="83,71" path="m6726,5138l6766,5209,6684,5209,6726,5138xe" filled="f" stroked="t" strokeweight=".287238pt" strokecolor="#0000FF">
                <v:path arrowok="t"/>
              </v:shape>
            </v:group>
            <v:group style="position:absolute;left:6701;top:5138;width:83;height:71" coordorigin="6701,5138" coordsize="83,71">
              <v:shape style="position:absolute;left:6701;top:5138;width:83;height:71" coordorigin="6701,5138" coordsize="83,71" path="m6743,5138l6701,5209,6783,5209,6743,5138e" filled="t" fillcolor="#0000FF" stroked="f">
                <v:path arrowok="t"/>
                <v:fill/>
              </v:shape>
            </v:group>
            <v:group style="position:absolute;left:6701;top:5138;width:83;height:71" coordorigin="6701,5138" coordsize="83,71">
              <v:shape style="position:absolute;left:6701;top:5138;width:83;height:71" coordorigin="6701,5138" coordsize="83,71" path="m6743,5138l6783,5209,6701,5209,6743,5138xe" filled="f" stroked="t" strokeweight=".287238pt" strokecolor="#0000FF">
                <v:path arrowok="t"/>
              </v:shape>
            </v:group>
            <v:group style="position:absolute;left:6720;top:5138;width:83;height:71" coordorigin="6720,5138" coordsize="83,71">
              <v:shape style="position:absolute;left:6720;top:5138;width:83;height:71" coordorigin="6720,5138" coordsize="83,71" path="m6762,5138l6720,5209,6803,5209,6762,5138e" filled="t" fillcolor="#0000FF" stroked="f">
                <v:path arrowok="t"/>
                <v:fill/>
              </v:shape>
            </v:group>
            <v:group style="position:absolute;left:6720;top:5138;width:83;height:71" coordorigin="6720,5138" coordsize="83,71">
              <v:shape style="position:absolute;left:6720;top:5138;width:83;height:71" coordorigin="6720,5138" coordsize="83,71" path="m6762,5138l6803,5209,6720,5209,6762,5138xe" filled="f" stroked="t" strokeweight=".287238pt" strokecolor="#0000FF">
                <v:path arrowok="t"/>
              </v:shape>
            </v:group>
            <v:group style="position:absolute;left:6737;top:5138;width:83;height:71" coordorigin="6737,5138" coordsize="83,71">
              <v:shape style="position:absolute;left:6737;top:5138;width:83;height:71" coordorigin="6737,5138" coordsize="83,71" path="m6779,5138l6737,5209,6820,5209,6779,5138e" filled="t" fillcolor="#0000FF" stroked="f">
                <v:path arrowok="t"/>
                <v:fill/>
              </v:shape>
            </v:group>
            <v:group style="position:absolute;left:6737;top:5138;width:83;height:71" coordorigin="6737,5138" coordsize="83,71">
              <v:shape style="position:absolute;left:6737;top:5138;width:83;height:71" coordorigin="6737,5138" coordsize="83,71" path="m6779,5138l6820,5209,6737,5209,6779,5138xe" filled="f" stroked="t" strokeweight=".287238pt" strokecolor="#0000FF">
                <v:path arrowok="t"/>
              </v:shape>
            </v:group>
            <v:group style="position:absolute;left:6755;top:5138;width:83;height:71" coordorigin="6755,5138" coordsize="83,71">
              <v:shape style="position:absolute;left:6755;top:5138;width:83;height:71" coordorigin="6755,5138" coordsize="83,71" path="m6797,5138l6755,5209,6837,5209,6797,5138e" filled="t" fillcolor="#0000FF" stroked="f">
                <v:path arrowok="t"/>
                <v:fill/>
              </v:shape>
            </v:group>
            <v:group style="position:absolute;left:6755;top:5138;width:83;height:71" coordorigin="6755,5138" coordsize="83,71">
              <v:shape style="position:absolute;left:6755;top:5138;width:83;height:71" coordorigin="6755,5138" coordsize="83,71" path="m6797,5138l6837,5209,6755,5209,6797,5138xe" filled="f" stroked="t" strokeweight=".287238pt" strokecolor="#0000FF">
                <v:path arrowok="t"/>
              </v:shape>
            </v:group>
            <v:group style="position:absolute;left:6774;top:5138;width:83;height:71" coordorigin="6774,5138" coordsize="83,71">
              <v:shape style="position:absolute;left:6774;top:5138;width:83;height:71" coordorigin="6774,5138" coordsize="83,71" path="m6816,5138l6774,5209,6856,5209,6816,5138e" filled="t" fillcolor="#0000FF" stroked="f">
                <v:path arrowok="t"/>
                <v:fill/>
              </v:shape>
            </v:group>
            <v:group style="position:absolute;left:6774;top:5138;width:83;height:71" coordorigin="6774,5138" coordsize="83,71">
              <v:shape style="position:absolute;left:6774;top:5138;width:83;height:71" coordorigin="6774,5138" coordsize="83,71" path="m6816,5138l6856,5209,6774,5209,6816,5138xe" filled="f" stroked="t" strokeweight=".287238pt" strokecolor="#0000FF">
                <v:path arrowok="t"/>
              </v:shape>
            </v:group>
            <v:group style="position:absolute;left:6791;top:5138;width:82;height:71" coordorigin="6791,5138" coordsize="82,71">
              <v:shape style="position:absolute;left:6791;top:5138;width:82;height:71" coordorigin="6791,5138" coordsize="82,71" path="m6833,5138l6791,5209,6873,5209,6833,5138e" filled="t" fillcolor="#0000FF" stroked="f">
                <v:path arrowok="t"/>
                <v:fill/>
              </v:shape>
            </v:group>
            <v:group style="position:absolute;left:6791;top:5138;width:82;height:71" coordorigin="6791,5138" coordsize="82,71">
              <v:shape style="position:absolute;left:6791;top:5138;width:82;height:71" coordorigin="6791,5138" coordsize="82,71" path="m6833,5138l6873,5209,6791,5209,6833,5138xe" filled="f" stroked="t" strokeweight=".287238pt" strokecolor="#0000FF">
                <v:path arrowok="t"/>
              </v:shape>
            </v:group>
            <v:group style="position:absolute;left:6810;top:5138;width:83;height:71" coordorigin="6810,5138" coordsize="83,71">
              <v:shape style="position:absolute;left:6810;top:5138;width:83;height:71" coordorigin="6810,5138" coordsize="83,71" path="m6852,5138l6810,5209,6893,5209,6852,5138e" filled="t" fillcolor="#0000FF" stroked="f">
                <v:path arrowok="t"/>
                <v:fill/>
              </v:shape>
            </v:group>
            <v:group style="position:absolute;left:6810;top:5138;width:83;height:71" coordorigin="6810,5138" coordsize="83,71">
              <v:shape style="position:absolute;left:6810;top:5138;width:83;height:71" coordorigin="6810,5138" coordsize="83,71" path="m6852,5138l6893,5209,6810,5209,6852,5138xe" filled="f" stroked="t" strokeweight=".287238pt" strokecolor="#0000FF">
                <v:path arrowok="t"/>
              </v:shape>
            </v:group>
            <v:group style="position:absolute;left:6827;top:5138;width:82;height:71" coordorigin="6827,5138" coordsize="82,71">
              <v:shape style="position:absolute;left:6827;top:5138;width:82;height:71" coordorigin="6827,5138" coordsize="82,71" path="m6870,5138l6827,5209,6910,5209,6870,5138e" filled="t" fillcolor="#0000FF" stroked="f">
                <v:path arrowok="t"/>
                <v:fill/>
              </v:shape>
            </v:group>
            <v:group style="position:absolute;left:6827;top:5138;width:82;height:71" coordorigin="6827,5138" coordsize="82,71">
              <v:shape style="position:absolute;left:6827;top:5138;width:82;height:71" coordorigin="6827,5138" coordsize="82,71" path="m6870,5138l6910,5209,6827,5209,6870,5138xe" filled="f" stroked="t" strokeweight=".287238pt" strokecolor="#0000FF">
                <v:path arrowok="t"/>
              </v:shape>
            </v:group>
            <v:group style="position:absolute;left:6845;top:5138;width:83;height:71" coordorigin="6845,5138" coordsize="83,71">
              <v:shape style="position:absolute;left:6845;top:5138;width:83;height:71" coordorigin="6845,5138" coordsize="83,71" path="m6887,5138l6845,5209,6927,5209,6887,5138e" filled="t" fillcolor="#0000FF" stroked="f">
                <v:path arrowok="t"/>
                <v:fill/>
              </v:shape>
            </v:group>
            <v:group style="position:absolute;left:6845;top:5138;width:83;height:71" coordorigin="6845,5138" coordsize="83,71">
              <v:shape style="position:absolute;left:6845;top:5138;width:83;height:71" coordorigin="6845,5138" coordsize="83,71" path="m6887,5138l6927,5209,6845,5209,6887,5138xe" filled="f" stroked="t" strokeweight=".287238pt" strokecolor="#0000FF">
                <v:path arrowok="t"/>
              </v:shape>
            </v:group>
            <v:group style="position:absolute;left:6864;top:5138;width:83;height:71" coordorigin="6864,5138" coordsize="83,71">
              <v:shape style="position:absolute;left:6864;top:5138;width:83;height:71" coordorigin="6864,5138" coordsize="83,71" path="m6906,5138l6864,5209,6946,5209,6906,5138e" filled="t" fillcolor="#0000FF" stroked="f">
                <v:path arrowok="t"/>
                <v:fill/>
              </v:shape>
            </v:group>
            <v:group style="position:absolute;left:6864;top:5138;width:83;height:71" coordorigin="6864,5138" coordsize="83,71">
              <v:shape style="position:absolute;left:6864;top:5138;width:83;height:71" coordorigin="6864,5138" coordsize="83,71" path="m6906,5138l6946,5209,6864,5209,6906,5138xe" filled="f" stroked="t" strokeweight=".287238pt" strokecolor="#0000FF">
                <v:path arrowok="t"/>
              </v:shape>
            </v:group>
            <v:group style="position:absolute;left:6881;top:5138;width:83;height:71" coordorigin="6881,5138" coordsize="83,71">
              <v:shape style="position:absolute;left:6881;top:5138;width:83;height:71" coordorigin="6881,5138" coordsize="83,71" path="m6923,5138l6881,5209,6964,5209,6923,5138e" filled="t" fillcolor="#0000FF" stroked="f">
                <v:path arrowok="t"/>
                <v:fill/>
              </v:shape>
            </v:group>
            <v:group style="position:absolute;left:6881;top:5138;width:83;height:71" coordorigin="6881,5138" coordsize="83,71">
              <v:shape style="position:absolute;left:6881;top:5138;width:83;height:71" coordorigin="6881,5138" coordsize="83,71" path="m6923,5138l6964,5209,6881,5209,6923,5138xe" filled="f" stroked="t" strokeweight=".287238pt" strokecolor="#0000FF">
                <v:path arrowok="t"/>
              </v:shape>
            </v:group>
            <v:group style="position:absolute;left:6900;top:5138;width:83;height:71" coordorigin="6900,5138" coordsize="83,71">
              <v:shape style="position:absolute;left:6900;top:5138;width:83;height:71" coordorigin="6900,5138" coordsize="83,71" path="m6943,5138l6900,5209,6983,5209,6943,5138e" filled="t" fillcolor="#0000FF" stroked="f">
                <v:path arrowok="t"/>
                <v:fill/>
              </v:shape>
            </v:group>
            <v:group style="position:absolute;left:6900;top:5138;width:83;height:71" coordorigin="6900,5138" coordsize="83,71">
              <v:shape style="position:absolute;left:6900;top:5138;width:83;height:71" coordorigin="6900,5138" coordsize="83,71" path="m6943,5138l6983,5209,6900,5209,6943,5138xe" filled="f" stroked="t" strokeweight=".287238pt" strokecolor="#0000FF">
                <v:path arrowok="t"/>
              </v:shape>
            </v:group>
            <v:group style="position:absolute;left:6918;top:5138;width:83;height:71" coordorigin="6918,5138" coordsize="83,71">
              <v:shape style="position:absolute;left:6918;top:5138;width:83;height:71" coordorigin="6918,5138" coordsize="83,71" path="m6960,5138l6918,5209,7000,5209,6960,5138e" filled="t" fillcolor="#0000FF" stroked="f">
                <v:path arrowok="t"/>
                <v:fill/>
              </v:shape>
            </v:group>
            <v:group style="position:absolute;left:6918;top:5138;width:83;height:71" coordorigin="6918,5138" coordsize="83,71">
              <v:shape style="position:absolute;left:6918;top:5138;width:83;height:71" coordorigin="6918,5138" coordsize="83,71" path="m6960,5138l7000,5209,6918,5209,6960,5138xe" filled="f" stroked="t" strokeweight=".287238pt" strokecolor="#0000FF">
                <v:path arrowok="t"/>
              </v:shape>
            </v:group>
            <v:group style="position:absolute;left:6935;top:5138;width:83;height:71" coordorigin="6935,5138" coordsize="83,71">
              <v:shape style="position:absolute;left:6935;top:5138;width:83;height:71" coordorigin="6935,5138" coordsize="83,71" path="m6977,5138l6935,5209,7017,5209,6977,5138e" filled="t" fillcolor="#0000FF" stroked="f">
                <v:path arrowok="t"/>
                <v:fill/>
              </v:shape>
            </v:group>
            <v:group style="position:absolute;left:6935;top:5138;width:83;height:71" coordorigin="6935,5138" coordsize="83,71">
              <v:shape style="position:absolute;left:6935;top:5138;width:83;height:71" coordorigin="6935,5138" coordsize="83,71" path="m6977,5138l7017,5209,6935,5209,6977,5138xe" filled="f" stroked="t" strokeweight=".287238pt" strokecolor="#0000FF">
                <v:path arrowok="t"/>
              </v:shape>
            </v:group>
            <v:group style="position:absolute;left:6954;top:5138;width:83;height:71" coordorigin="6954,5138" coordsize="83,71">
              <v:shape style="position:absolute;left:6954;top:5138;width:83;height:71" coordorigin="6954,5138" coordsize="83,71" path="m6996,5138l6954,5209,7037,5209,6996,5138e" filled="t" fillcolor="#0000FF" stroked="f">
                <v:path arrowok="t"/>
                <v:fill/>
              </v:shape>
            </v:group>
            <v:group style="position:absolute;left:6954;top:5138;width:83;height:71" coordorigin="6954,5138" coordsize="83,71">
              <v:shape style="position:absolute;left:6954;top:5138;width:83;height:71" coordorigin="6954,5138" coordsize="83,71" path="m6996,5138l7037,5209,6954,5209,6996,5138xe" filled="f" stroked="t" strokeweight=".287238pt" strokecolor="#0000FF">
                <v:path arrowok="t"/>
              </v:shape>
            </v:group>
            <v:group style="position:absolute;left:6971;top:5138;width:83;height:71" coordorigin="6971,5138" coordsize="83,71">
              <v:shape style="position:absolute;left:6971;top:5138;width:83;height:71" coordorigin="6971,5138" coordsize="83,71" path="m7014,5138l6971,5209,7054,5209,7014,5138e" filled="t" fillcolor="#0000FF" stroked="f">
                <v:path arrowok="t"/>
                <v:fill/>
              </v:shape>
            </v:group>
            <v:group style="position:absolute;left:6971;top:5138;width:83;height:71" coordorigin="6971,5138" coordsize="83,71">
              <v:shape style="position:absolute;left:6971;top:5138;width:83;height:71" coordorigin="6971,5138" coordsize="83,71" path="m7014,5138l7054,5209,6971,5209,7014,5138xe" filled="f" stroked="t" strokeweight=".287238pt" strokecolor="#0000FF">
                <v:path arrowok="t"/>
              </v:shape>
            </v:group>
            <v:group style="position:absolute;left:6991;top:5138;width:83;height:71" coordorigin="6991,5138" coordsize="83,71">
              <v:shape style="position:absolute;left:6991;top:5138;width:83;height:71" coordorigin="6991,5138" coordsize="83,71" path="m7033,5138l6991,5209,7073,5209,7033,5138e" filled="t" fillcolor="#0000FF" stroked="f">
                <v:path arrowok="t"/>
                <v:fill/>
              </v:shape>
            </v:group>
            <v:group style="position:absolute;left:6991;top:5138;width:83;height:71" coordorigin="6991,5138" coordsize="83,71">
              <v:shape style="position:absolute;left:6991;top:5138;width:83;height:71" coordorigin="6991,5138" coordsize="83,71" path="m7033,5138l7073,5209,6991,5209,7033,5138xe" filled="f" stroked="t" strokeweight=".287238pt" strokecolor="#0000FF">
                <v:path arrowok="t"/>
              </v:shape>
            </v:group>
            <v:group style="position:absolute;left:7008;top:5138;width:83;height:71" coordorigin="7008,5138" coordsize="83,71">
              <v:shape style="position:absolute;left:7008;top:5138;width:83;height:71" coordorigin="7008,5138" coordsize="83,71" path="m7050,5138l7008,5209,7090,5209,7050,5138e" filled="t" fillcolor="#0000FF" stroked="f">
                <v:path arrowok="t"/>
                <v:fill/>
              </v:shape>
            </v:group>
            <v:group style="position:absolute;left:7008;top:5138;width:83;height:71" coordorigin="7008,5138" coordsize="83,71">
              <v:shape style="position:absolute;left:7008;top:5138;width:83;height:71" coordorigin="7008,5138" coordsize="83,71" path="m7050,5138l7090,5209,7008,5209,7050,5138xe" filled="f" stroked="t" strokeweight=".287238pt" strokecolor="#0000FF">
                <v:path arrowok="t"/>
              </v:shape>
            </v:group>
            <v:group style="position:absolute;left:7025;top:5138;width:83;height:71" coordorigin="7025,5138" coordsize="83,71">
              <v:shape style="position:absolute;left:7025;top:5138;width:83;height:71" coordorigin="7025,5138" coordsize="83,71" path="m7067,5138l7025,5209,7108,5209,7067,5138e" filled="t" fillcolor="#0000FF" stroked="f">
                <v:path arrowok="t"/>
                <v:fill/>
              </v:shape>
            </v:group>
            <v:group style="position:absolute;left:7025;top:5138;width:83;height:71" coordorigin="7025,5138" coordsize="83,71">
              <v:shape style="position:absolute;left:7025;top:5138;width:83;height:71" coordorigin="7025,5138" coordsize="83,71" path="m7067,5138l7108,5209,7025,5209,7067,5138xe" filled="f" stroked="t" strokeweight=".287238pt" strokecolor="#0000FF">
                <v:path arrowok="t"/>
              </v:shape>
            </v:group>
            <v:group style="position:absolute;left:7044;top:5138;width:83;height:71" coordorigin="7044,5138" coordsize="83,71">
              <v:shape style="position:absolute;left:7044;top:5138;width:83;height:71" coordorigin="7044,5138" coordsize="83,71" path="m7087,5138l7044,5209,7127,5209,7087,5138e" filled="t" fillcolor="#0000FF" stroked="f">
                <v:path arrowok="t"/>
                <v:fill/>
              </v:shape>
            </v:group>
            <v:group style="position:absolute;left:7044;top:5138;width:83;height:71" coordorigin="7044,5138" coordsize="83,71">
              <v:shape style="position:absolute;left:7044;top:5138;width:83;height:71" coordorigin="7044,5138" coordsize="83,71" path="m7087,5138l7127,5209,7044,5209,7087,5138xe" filled="f" stroked="t" strokeweight=".287238pt" strokecolor="#0000FF">
                <v:path arrowok="t"/>
              </v:shape>
            </v:group>
            <v:group style="position:absolute;left:7062;top:5138;width:83;height:71" coordorigin="7062,5138" coordsize="83,71">
              <v:shape style="position:absolute;left:7062;top:5138;width:83;height:71" coordorigin="7062,5138" coordsize="83,71" path="m7104,5138l7062,5209,7144,5209,7104,5138e" filled="t" fillcolor="#0000FF" stroked="f">
                <v:path arrowok="t"/>
                <v:fill/>
              </v:shape>
            </v:group>
            <v:group style="position:absolute;left:7062;top:5138;width:83;height:71" coordorigin="7062,5138" coordsize="83,71">
              <v:shape style="position:absolute;left:7062;top:5138;width:83;height:71" coordorigin="7062,5138" coordsize="83,71" path="m7104,5138l7144,5209,7062,5209,7104,5138xe" filled="f" stroked="t" strokeweight=".287238pt" strokecolor="#0000FF">
                <v:path arrowok="t"/>
              </v:shape>
            </v:group>
            <v:group style="position:absolute;left:7081;top:5138;width:83;height:71" coordorigin="7081,5138" coordsize="83,71">
              <v:shape style="position:absolute;left:7081;top:5138;width:83;height:71" coordorigin="7081,5138" coordsize="83,71" path="m7123,5138l7081,5209,7163,5209,7123,5138e" filled="t" fillcolor="#0000FF" stroked="f">
                <v:path arrowok="t"/>
                <v:fill/>
              </v:shape>
            </v:group>
            <v:group style="position:absolute;left:7081;top:5138;width:83;height:71" coordorigin="7081,5138" coordsize="83,71">
              <v:shape style="position:absolute;left:7081;top:5138;width:83;height:71" coordorigin="7081,5138" coordsize="83,71" path="m7123,5138l7163,5209,7081,5209,7123,5138xe" filled="f" stroked="t" strokeweight=".287238pt" strokecolor="#0000FF">
                <v:path arrowok="t"/>
              </v:shape>
            </v:group>
            <v:group style="position:absolute;left:7098;top:5138;width:83;height:71" coordorigin="7098,5138" coordsize="83,71">
              <v:shape style="position:absolute;left:7098;top:5138;width:83;height:71" coordorigin="7098,5138" coordsize="83,71" path="m7140,5138l7098,5209,7181,5209,7140,5138e" filled="t" fillcolor="#0000FF" stroked="f">
                <v:path arrowok="t"/>
                <v:fill/>
              </v:shape>
            </v:group>
            <v:group style="position:absolute;left:7098;top:5138;width:83;height:71" coordorigin="7098,5138" coordsize="83,71">
              <v:shape style="position:absolute;left:7098;top:5138;width:83;height:71" coordorigin="7098,5138" coordsize="83,71" path="m7140,5138l7181,5209,7098,5209,7140,5138xe" filled="f" stroked="t" strokeweight=".287238pt" strokecolor="#0000FF">
                <v:path arrowok="t"/>
              </v:shape>
            </v:group>
            <v:group style="position:absolute;left:7115;top:5138;width:83;height:71" coordorigin="7115,5138" coordsize="83,71">
              <v:shape style="position:absolute;left:7115;top:5138;width:83;height:71" coordorigin="7115,5138" coordsize="83,71" path="m7158,5138l7115,5209,7198,5209,7158,5138e" filled="t" fillcolor="#0000FF" stroked="f">
                <v:path arrowok="t"/>
                <v:fill/>
              </v:shape>
            </v:group>
            <v:group style="position:absolute;left:7115;top:5138;width:83;height:71" coordorigin="7115,5138" coordsize="83,71">
              <v:shape style="position:absolute;left:7115;top:5138;width:83;height:71" coordorigin="7115,5138" coordsize="83,71" path="m7158,5138l7198,5209,7115,5209,7158,5138xe" filled="f" stroked="t" strokeweight=".287238pt" strokecolor="#0000FF">
                <v:path arrowok="t"/>
              </v:shape>
            </v:group>
            <v:group style="position:absolute;left:7135;top:5138;width:83;height:71" coordorigin="7135,5138" coordsize="83,71">
              <v:shape style="position:absolute;left:7135;top:5138;width:83;height:71" coordorigin="7135,5138" coordsize="83,71" path="m7177,5138l7135,5209,7217,5209,7177,5138e" filled="t" fillcolor="#0000FF" stroked="f">
                <v:path arrowok="t"/>
                <v:fill/>
              </v:shape>
            </v:group>
            <v:group style="position:absolute;left:7135;top:5138;width:83;height:71" coordorigin="7135,5138" coordsize="83,71">
              <v:shape style="position:absolute;left:7135;top:5138;width:83;height:71" coordorigin="7135,5138" coordsize="83,71" path="m7177,5138l7217,5209,7135,5209,7177,5138xe" filled="f" stroked="t" strokeweight=".287238pt" strokecolor="#0000FF">
                <v:path arrowok="t"/>
              </v:shape>
            </v:group>
            <v:group style="position:absolute;left:7152;top:5138;width:83;height:71" coordorigin="7152,5138" coordsize="83,71">
              <v:shape style="position:absolute;left:7152;top:5138;width:83;height:71" coordorigin="7152,5138" coordsize="83,71" path="m7194,5138l7152,5209,7234,5209,7194,5138e" filled="t" fillcolor="#0000FF" stroked="f">
                <v:path arrowok="t"/>
                <v:fill/>
              </v:shape>
            </v:group>
            <v:group style="position:absolute;left:7152;top:5138;width:83;height:71" coordorigin="7152,5138" coordsize="83,71">
              <v:shape style="position:absolute;left:7152;top:5138;width:83;height:71" coordorigin="7152,5138" coordsize="83,71" path="m7194,5138l7234,5209,7152,5209,7194,5138xe" filled="f" stroked="t" strokeweight=".287238pt" strokecolor="#0000FF">
                <v:path arrowok="t"/>
              </v:shape>
            </v:group>
            <v:group style="position:absolute;left:7171;top:5138;width:83;height:71" coordorigin="7171,5138" coordsize="83,71">
              <v:shape style="position:absolute;left:7171;top:5138;width:83;height:71" coordorigin="7171,5138" coordsize="83,71" path="m7213,5138l7171,5209,7253,5209,7213,5138e" filled="t" fillcolor="#0000FF" stroked="f">
                <v:path arrowok="t"/>
                <v:fill/>
              </v:shape>
            </v:group>
            <v:group style="position:absolute;left:7171;top:5138;width:83;height:71" coordorigin="7171,5138" coordsize="83,71">
              <v:shape style="position:absolute;left:7171;top:5138;width:83;height:71" coordorigin="7171,5138" coordsize="83,71" path="m7213,5138l7253,5209,7171,5209,7213,5138xe" filled="f" stroked="t" strokeweight=".287238pt" strokecolor="#0000FF">
                <v:path arrowok="t"/>
              </v:shape>
            </v:group>
            <v:group style="position:absolute;left:7188;top:5138;width:83;height:71" coordorigin="7188,5138" coordsize="83,71">
              <v:shape style="position:absolute;left:7188;top:5138;width:83;height:71" coordorigin="7188,5138" coordsize="83,71" path="m7230,5138l7188,5209,7271,5209,7230,5138e" filled="t" fillcolor="#0000FF" stroked="f">
                <v:path arrowok="t"/>
                <v:fill/>
              </v:shape>
            </v:group>
            <v:group style="position:absolute;left:7188;top:5138;width:83;height:71" coordorigin="7188,5138" coordsize="83,71">
              <v:shape style="position:absolute;left:7188;top:5138;width:83;height:71" coordorigin="7188,5138" coordsize="83,71" path="m7230,5138l7271,5209,7188,5209,7230,5138xe" filled="f" stroked="t" strokeweight=".287238pt" strokecolor="#0000FF">
                <v:path arrowok="t"/>
              </v:shape>
            </v:group>
            <v:group style="position:absolute;left:7206;top:5138;width:83;height:71" coordorigin="7206,5138" coordsize="83,71">
              <v:shape style="position:absolute;left:7206;top:5138;width:83;height:71" coordorigin="7206,5138" coordsize="83,71" path="m7248,5138l7206,5209,7288,5209,7248,5138e" filled="t" fillcolor="#0000FF" stroked="f">
                <v:path arrowok="t"/>
                <v:fill/>
              </v:shape>
            </v:group>
            <v:group style="position:absolute;left:7206;top:5138;width:83;height:71" coordorigin="7206,5138" coordsize="83,71">
              <v:shape style="position:absolute;left:7206;top:5138;width:83;height:71" coordorigin="7206,5138" coordsize="83,71" path="m7248,5138l7288,5209,7206,5209,7248,5138xe" filled="f" stroked="t" strokeweight=".287238pt" strokecolor="#0000FF">
                <v:path arrowok="t"/>
              </v:shape>
            </v:group>
            <v:group style="position:absolute;left:7225;top:5138;width:83;height:71" coordorigin="7225,5138" coordsize="83,71">
              <v:shape style="position:absolute;left:7225;top:5138;width:83;height:71" coordorigin="7225,5138" coordsize="83,71" path="m7267,5138l7225,5209,7307,5209,7267,5138e" filled="t" fillcolor="#0000FF" stroked="f">
                <v:path arrowok="t"/>
                <v:fill/>
              </v:shape>
            </v:group>
            <v:group style="position:absolute;left:7225;top:5138;width:83;height:71" coordorigin="7225,5138" coordsize="83,71">
              <v:shape style="position:absolute;left:7225;top:5138;width:83;height:71" coordorigin="7225,5138" coordsize="83,71" path="m7267,5138l7307,5209,7225,5209,7267,5138xe" filled="f" stroked="t" strokeweight=".287238pt" strokecolor="#0000FF">
                <v:path arrowok="t"/>
              </v:shape>
            </v:group>
            <v:group style="position:absolute;left:7242;top:5138;width:83;height:71" coordorigin="7242,5138" coordsize="83,71">
              <v:shape style="position:absolute;left:7242;top:5138;width:83;height:71" coordorigin="7242,5138" coordsize="83,71" path="m7284,5138l7242,5209,7325,5209,7284,5138e" filled="t" fillcolor="#0000FF" stroked="f">
                <v:path arrowok="t"/>
                <v:fill/>
              </v:shape>
            </v:group>
            <v:group style="position:absolute;left:7242;top:5138;width:83;height:71" coordorigin="7242,5138" coordsize="83,71">
              <v:shape style="position:absolute;left:7242;top:5138;width:83;height:71" coordorigin="7242,5138" coordsize="83,71" path="m7284,5138l7325,5209,7242,5209,7284,5138xe" filled="f" stroked="t" strokeweight=".287238pt" strokecolor="#0000FF">
                <v:path arrowok="t"/>
              </v:shape>
            </v:group>
            <v:group style="position:absolute;left:7261;top:5138;width:69;height:71" coordorigin="7261,5138" coordsize="69,71">
              <v:shape style="position:absolute;left:7261;top:5138;width:69;height:71" coordorigin="7261,5138" coordsize="69,71" path="m7303,5138l7261,5209,7330,5209,7330,5186,7303,5138e" filled="t" fillcolor="#0000FF" stroked="f">
                <v:path arrowok="t"/>
                <v:fill/>
              </v:shape>
            </v:group>
            <v:group style="position:absolute;left:7261;top:5138;width:69;height:71" coordorigin="7261,5138" coordsize="69,71">
              <v:shape style="position:absolute;left:7261;top:5138;width:69;height:71" coordorigin="7261,5138" coordsize="69,71" path="m7303,5138l7330,5186e" filled="f" stroked="t" strokeweight=".287311pt" strokecolor="#0000FF">
                <v:path arrowok="t"/>
              </v:shape>
              <v:shape style="position:absolute;left:7261;top:5138;width:69;height:71" coordorigin="7261,5138" coordsize="69,71" path="m7330,5209l7261,5209,7303,5138e" filled="f" stroked="t" strokeweight=".287311pt" strokecolor="#0000FF">
                <v:path arrowok="t"/>
              </v:shape>
            </v:group>
            <v:group style="position:absolute;left:5487;top:3277;width:6;height:2" coordorigin="5487,3277" coordsize="6,2">
              <v:shape style="position:absolute;left:5487;top:3277;width:6;height:2" coordorigin="5487,3277" coordsize="6,0" path="m5487,3277l5493,3277e" filled="f" stroked="t" strokeweight=".095658pt" strokecolor="#FF0000">
                <v:path arrowok="t"/>
              </v:shape>
            </v:group>
            <v:group style="position:absolute;left:5508;top:3381;width:2;height:6" coordorigin="5508,3381" coordsize="2,6">
              <v:shape style="position:absolute;left:5508;top:3381;width:2;height:6" coordorigin="5508,3381" coordsize="0,6" path="m5508,3381l5508,3387e" filled="f" stroked="t" strokeweight=".095978pt" strokecolor="#FF0000">
                <v:path arrowok="t"/>
              </v:shape>
            </v:group>
            <v:group style="position:absolute;left:5525;top:3490;width:2;height:10" coordorigin="5525,3490" coordsize="2,10">
              <v:shape style="position:absolute;left:5525;top:3490;width:2;height:10" coordorigin="5525,3490" coordsize="0,10" path="m5525,3490l5525,3500e" filled="f" stroked="t" strokeweight=".095978pt" strokecolor="#FF0000">
                <v:path arrowok="t"/>
              </v:shape>
            </v:group>
            <v:group style="position:absolute;left:5544;top:3603;width:2;height:12" coordorigin="5544,3603" coordsize="2,12">
              <v:shape style="position:absolute;left:5544;top:3603;width:2;height:12" coordorigin="5544,3603" coordsize="0,12" path="m5544,3603l5544,3615e" filled="f" stroked="t" strokeweight=".190997pt" strokecolor="#FF0000">
                <v:path arrowok="t"/>
              </v:shape>
            </v:group>
            <v:group style="position:absolute;left:5562;top:3718;width:2;height:13" coordorigin="5562,3718" coordsize="2,13">
              <v:shape style="position:absolute;left:5562;top:3718;width:2;height:13" coordorigin="5562,3718" coordsize="0,13" path="m5562,3718l5562,3732e" filled="f" stroked="t" strokeweight=".095978pt" strokecolor="#FF0000">
                <v:path arrowok="t"/>
              </v:shape>
            </v:group>
            <v:group style="position:absolute;left:5580;top:3835;width:2;height:15" coordorigin="5580,3835" coordsize="2,15">
              <v:shape style="position:absolute;left:5580;top:3835;width:2;height:15" coordorigin="5580,3835" coordsize="0,15" path="m5580,3835l5580,3850e" filled="f" stroked="t" strokeweight=".191957pt" strokecolor="#FF0000">
                <v:path arrowok="t"/>
              </v:shape>
            </v:group>
            <v:group style="position:absolute;left:5598;top:3954;width:2;height:13" coordorigin="5598,3954" coordsize="2,13">
              <v:shape style="position:absolute;left:5598;top:3954;width:2;height:13" coordorigin="5598,3954" coordsize="0,13" path="m5598,3954l5598,3967e" filled="f" stroked="t" strokeweight=".095978pt" strokecolor="#FF0000">
                <v:path arrowok="t"/>
              </v:shape>
            </v:group>
            <v:group style="position:absolute;left:5615;top:4070;width:2;height:13" coordorigin="5615,4070" coordsize="2,13">
              <v:shape style="position:absolute;left:5615;top:4070;width:2;height:13" coordorigin="5615,4070" coordsize="0,13" path="m5615,4070l5615,4084e" filled="f" stroked="t" strokeweight=".095978pt" strokecolor="#FF0000">
                <v:path arrowok="t"/>
              </v:shape>
            </v:group>
            <v:group style="position:absolute;left:5634;top:4187;width:2;height:11" coordorigin="5634,4187" coordsize="2,11">
              <v:shape style="position:absolute;left:5634;top:4187;width:2;height:11" coordorigin="5634,4187" coordsize="0,11" path="m5634,4187l5634,4199e" filled="f" stroked="t" strokeweight=".191957pt" strokecolor="#FF0000">
                <v:path arrowok="t"/>
              </v:shape>
            </v:group>
            <v:group style="position:absolute;left:5652;top:4302;width:2;height:10" coordorigin="5652,4302" coordsize="2,10">
              <v:shape style="position:absolute;left:5652;top:4302;width:2;height:10" coordorigin="5652,4302" coordsize="0,10" path="m5652,4302l5652,4312e" filled="f" stroked="t" strokeweight=".097898pt" strokecolor="#FF0000">
                <v:path arrowok="t"/>
              </v:shape>
            </v:group>
            <v:group style="position:absolute;left:5667;top:4419;width:6;height:2" coordorigin="5667,4419" coordsize="6,2">
              <v:shape style="position:absolute;left:5667;top:4419;width:6;height:2" coordorigin="5667,4419" coordsize="6,0" path="m5667,4419l5673,4419e" filled="f" stroked="t" strokeweight=".382632pt" strokecolor="#FF0000">
                <v:path arrowok="t"/>
              </v:shape>
            </v:group>
            <v:group style="position:absolute;left:5687;top:4526;width:2;height:4" coordorigin="5687,4526" coordsize="2,4">
              <v:shape style="position:absolute;left:5687;top:4526;width:2;height:4" coordorigin="5687,4526" coordsize="2,4" path="m5689,4530l5687,4526e" filled="f" stroked="t" strokeweight=".287598pt" strokecolor="#FF0000">
                <v:path arrowok="t"/>
              </v:shape>
            </v:group>
            <v:group style="position:absolute;left:5706;top:4630;width:2;height:6" coordorigin="5706,4630" coordsize="2,6">
              <v:shape style="position:absolute;left:5706;top:4630;width:2;height:6" coordorigin="5706,4630" coordsize="0,6" path="m5706,4630l5706,4636e" filled="f" stroked="t" strokeweight=".095978pt" strokecolor="#FF0000">
                <v:path arrowok="t"/>
              </v:shape>
            </v:group>
            <v:group style="position:absolute;left:2872;top:5053;width:1050;height:2" coordorigin="2872,5053" coordsize="1050,2">
              <v:shape style="position:absolute;left:2872;top:5053;width:1050;height:2" coordorigin="2872,5053" coordsize="1050,0" path="m2872,5053l3922,5053e" filled="f" stroked="t" strokeweight="3.641709pt" strokecolor="#FFFFFF">
                <v:path arrowok="t"/>
              </v:shape>
            </v:group>
            <v:group style="position:absolute;left:2872;top:5029;width:21;height:59" coordorigin="2872,5029" coordsize="21,59">
              <v:shape style="position:absolute;left:2872;top:5029;width:21;height:59" coordorigin="2872,5029" coordsize="21,59" path="m2910,5059l2934,5059e" filled="f" stroked="t" strokeweight="3.354618pt" strokecolor="#FF0000">
                <v:path arrowok="t"/>
              </v:shape>
            </v:group>
            <v:group style="position:absolute;left:2872;top:5029;width:38;height:59" coordorigin="2872,5029" coordsize="38,59">
              <v:shape style="position:absolute;left:2872;top:5029;width:38;height:59" coordorigin="2872,5029" coordsize="38,59" path="m2893,5059l2934,5059e" filled="f" stroked="t" strokeweight="3.354618pt" strokecolor="#FF0000">
                <v:path arrowok="t"/>
              </v:shape>
            </v:group>
            <v:group style="position:absolute;left:2872;top:5029;width:58;height:59" coordorigin="2872,5029" coordsize="58,59">
              <v:shape style="position:absolute;left:2872;top:5029;width:58;height:59" coordorigin="2872,5029" coordsize="58,59" path="m2874,5059l2934,5059e" filled="f" stroked="t" strokeweight="3.354618pt" strokecolor="#FF0000">
                <v:path arrowok="t"/>
              </v:shape>
            </v:group>
            <v:group style="position:absolute;left:2887;top:5029;width:60;height:59" coordorigin="2887,5029" coordsize="60,59">
              <v:shape style="position:absolute;left:2887;top:5029;width:60;height:59" coordorigin="2887,5029" coordsize="60,59" path="m2884,5059l2950,5059e" filled="f" stroked="t" strokeweight="3.354618pt" strokecolor="#FF0000">
                <v:path arrowok="t"/>
              </v:shape>
            </v:group>
            <v:group style="position:absolute;left:2907;top:5029;width:60;height:59" coordorigin="2907,5029" coordsize="60,59">
              <v:shape style="position:absolute;left:2907;top:5029;width:60;height:59" coordorigin="2907,5029" coordsize="60,59" path="m2904,5059l2969,5059e" filled="f" stroked="t" strokeweight="3.354618pt" strokecolor="#FF0000">
                <v:path arrowok="t"/>
              </v:shape>
            </v:group>
            <v:group style="position:absolute;left:2924;top:5029;width:59;height:59" coordorigin="2924,5029" coordsize="59,59">
              <v:shape style="position:absolute;left:2924;top:5029;width:59;height:59" coordorigin="2924,5029" coordsize="59,59" path="m2921,5059l2986,5059e" filled="f" stroked="t" strokeweight="3.354618pt" strokecolor="#FF0000">
                <v:path arrowok="t"/>
              </v:shape>
            </v:group>
            <v:group style="position:absolute;left:2941;top:5029;width:59;height:59" coordorigin="2941,5029" coordsize="59,59">
              <v:shape style="position:absolute;left:2941;top:5029;width:59;height:59" coordorigin="2941,5029" coordsize="59,59" path="m2938,5059l3003,5059e" filled="f" stroked="t" strokeweight="3.354618pt" strokecolor="#FF0000">
                <v:path arrowok="t"/>
              </v:shape>
            </v:group>
            <v:group style="position:absolute;left:2960;top:5029;width:59;height:59" coordorigin="2960,5029" coordsize="59,59">
              <v:shape style="position:absolute;left:2960;top:5029;width:59;height:59" coordorigin="2960,5029" coordsize="59,59" path="m2957,5059l3023,5059e" filled="f" stroked="t" strokeweight="3.354618pt" strokecolor="#FF0000">
                <v:path arrowok="t"/>
              </v:shape>
            </v:group>
            <v:group style="position:absolute;left:2978;top:5029;width:59;height:59" coordorigin="2978,5029" coordsize="59,59">
              <v:shape style="position:absolute;left:2978;top:5029;width:59;height:59" coordorigin="2978,5029" coordsize="59,59" path="m2975,5059l3040,5059e" filled="f" stroked="t" strokeweight="3.354618pt" strokecolor="#FF0000">
                <v:path arrowok="t"/>
              </v:shape>
            </v:group>
            <v:group style="position:absolute;left:2997;top:5029;width:59;height:59" coordorigin="2997,5029" coordsize="59,59">
              <v:shape style="position:absolute;left:2997;top:5029;width:59;height:59" coordorigin="2997,5029" coordsize="59,59" path="m2994,5059l3059,5059e" filled="f" stroked="t" strokeweight="3.354618pt" strokecolor="#FF0000">
                <v:path arrowok="t"/>
              </v:shape>
            </v:group>
            <v:group style="position:absolute;left:3014;top:5029;width:60;height:59" coordorigin="3014,5029" coordsize="60,59">
              <v:shape style="position:absolute;left:3014;top:5029;width:60;height:59" coordorigin="3014,5029" coordsize="60,59" path="m3011,5059l3076,5059e" filled="f" stroked="t" strokeweight="3.354618pt" strokecolor="#FF0000">
                <v:path arrowok="t"/>
              </v:shape>
            </v:group>
            <v:group style="position:absolute;left:3031;top:5029;width:60;height:59" coordorigin="3031,5029" coordsize="60,59">
              <v:shape style="position:absolute;left:3031;top:5029;width:60;height:59" coordorigin="3031,5029" coordsize="60,59" path="m3028,5059l3094,5059e" filled="f" stroked="t" strokeweight="3.354618pt" strokecolor="#FF0000">
                <v:path arrowok="t"/>
              </v:shape>
            </v:group>
            <v:group style="position:absolute;left:3050;top:5029;width:60;height:59" coordorigin="3050,5029" coordsize="60,59">
              <v:shape style="position:absolute;left:3050;top:5029;width:60;height:59" coordorigin="3050,5029" coordsize="60,59" path="m3048,5059l3113,5059e" filled="f" stroked="t" strokeweight="3.354618pt" strokecolor="#FF0000">
                <v:path arrowok="t"/>
              </v:shape>
            </v:group>
            <v:group style="position:absolute;left:3068;top:5029;width:60;height:59" coordorigin="3068,5029" coordsize="60,59">
              <v:shape style="position:absolute;left:3068;top:5029;width:60;height:59" coordorigin="3068,5029" coordsize="60,59" path="m3065,5059l3130,5059e" filled="f" stroked="t" strokeweight="3.354618pt" strokecolor="#FF0000">
                <v:path arrowok="t"/>
              </v:shape>
            </v:group>
            <v:group style="position:absolute;left:3087;top:5029;width:59;height:59" coordorigin="3087,5029" coordsize="59,59">
              <v:shape style="position:absolute;left:3087;top:5029;width:59;height:59" coordorigin="3087,5029" coordsize="59,59" path="m3084,5059l3149,5059e" filled="f" stroked="t" strokeweight="3.354618pt" strokecolor="#FF0000">
                <v:path arrowok="t"/>
              </v:shape>
            </v:group>
            <v:group style="position:absolute;left:3104;top:5029;width:59;height:59" coordorigin="3104,5029" coordsize="59,59">
              <v:shape style="position:absolute;left:3104;top:5029;width:59;height:59" coordorigin="3104,5029" coordsize="59,59" path="m3101,5059l3167,5059e" filled="f" stroked="t" strokeweight="3.354618pt" strokecolor="#FF0000">
                <v:path arrowok="t"/>
              </v:shape>
            </v:group>
            <v:group style="position:absolute;left:3121;top:5029;width:59;height:59" coordorigin="3121,5029" coordsize="59,59">
              <v:shape style="position:absolute;left:3121;top:5029;width:59;height:59" coordorigin="3121,5029" coordsize="59,59" path="m3119,5059l3184,5059e" filled="f" stroked="t" strokeweight="3.354618pt" strokecolor="#FF0000">
                <v:path arrowok="t"/>
              </v:shape>
            </v:group>
            <v:group style="position:absolute;left:3141;top:5029;width:59;height:59" coordorigin="3141,5029" coordsize="59,59">
              <v:shape style="position:absolute;left:3141;top:5029;width:59;height:59" coordorigin="3141,5029" coordsize="59,59" path="m3138,5059l3203,5059e" filled="f" stroked="t" strokeweight="3.354618pt" strokecolor="#FF0000">
                <v:path arrowok="t"/>
              </v:shape>
            </v:group>
            <v:group style="position:absolute;left:3158;top:5029;width:59;height:59" coordorigin="3158,5029" coordsize="59,59">
              <v:shape style="position:absolute;left:3158;top:5029;width:59;height:59" coordorigin="3158,5029" coordsize="59,59" path="m3155,5059l3220,5059e" filled="f" stroked="t" strokeweight="3.354618pt" strokecolor="#FF0000">
                <v:path arrowok="t"/>
              </v:shape>
            </v:group>
            <v:group style="position:absolute;left:3177;top:5029;width:60;height:59" coordorigin="3177,5029" coordsize="60,59">
              <v:shape style="position:absolute;left:3177;top:5029;width:60;height:59" coordorigin="3177,5029" coordsize="60,59" path="m3174,5059l3240,5059e" filled="f" stroked="t" strokeweight="3.354618pt" strokecolor="#FF0000">
                <v:path arrowok="t"/>
              </v:shape>
            </v:group>
            <v:group style="position:absolute;left:3194;top:5029;width:60;height:59" coordorigin="3194,5029" coordsize="60,59">
              <v:shape style="position:absolute;left:3194;top:5029;width:60;height:59" coordorigin="3194,5029" coordsize="60,59" path="m3192,5059l3257,5059e" filled="f" stroked="t" strokeweight="3.354618pt" strokecolor="#FF0000">
                <v:path arrowok="t"/>
              </v:shape>
            </v:group>
            <v:group style="position:absolute;left:3212;top:5029;width:60;height:59" coordorigin="3212,5029" coordsize="60,59">
              <v:shape style="position:absolute;left:3212;top:5029;width:60;height:59" coordorigin="3212,5029" coordsize="60,59" path="m3209,5059l3274,5059e" filled="f" stroked="t" strokeweight="3.354618pt" strokecolor="#FF0000">
                <v:path arrowok="t"/>
              </v:shape>
            </v:group>
            <v:group style="position:absolute;left:3231;top:5029;width:60;height:59" coordorigin="3231,5029" coordsize="60,59">
              <v:shape style="position:absolute;left:3231;top:5029;width:60;height:59" coordorigin="3231,5029" coordsize="60,59" path="m3228,5059l3293,5059e" filled="f" stroked="t" strokeweight="3.354618pt" strokecolor="#FF0000">
                <v:path arrowok="t"/>
              </v:shape>
            </v:group>
            <v:group style="position:absolute;left:3248;top:5029;width:59;height:59" coordorigin="3248,5029" coordsize="59,59">
              <v:shape style="position:absolute;left:3248;top:5029;width:59;height:59" coordorigin="3248,5029" coordsize="59,59" path="m3245,5059l3311,5059e" filled="f" stroked="t" strokeweight="3.354618pt" strokecolor="#FF0000">
                <v:path arrowok="t"/>
              </v:shape>
            </v:group>
            <v:group style="position:absolute;left:3267;top:5029;width:59;height:59" coordorigin="3267,5029" coordsize="59,59">
              <v:shape style="position:absolute;left:3267;top:5029;width:59;height:59" coordorigin="3267,5029" coordsize="59,59" path="m3264,5059l3330,5059e" filled="f" stroked="t" strokeweight="3.354618pt" strokecolor="#FF0000">
                <v:path arrowok="t"/>
              </v:shape>
            </v:group>
            <v:group style="position:absolute;left:3285;top:5029;width:59;height:59" coordorigin="3285,5029" coordsize="59,59">
              <v:shape style="position:absolute;left:3285;top:5029;width:59;height:59" coordorigin="3285,5029" coordsize="59,59" path="m3282,5059l3347,5059e" filled="f" stroked="t" strokeweight="3.354618pt" strokecolor="#FF0000">
                <v:path arrowok="t"/>
              </v:shape>
            </v:group>
            <v:group style="position:absolute;left:3302;top:5029;width:59;height:59" coordorigin="3302,5029" coordsize="59,59">
              <v:shape style="position:absolute;left:3302;top:5029;width:59;height:59" coordorigin="3302,5029" coordsize="59,59" path="m3299,5059l3364,5059e" filled="f" stroked="t" strokeweight="3.354618pt" strokecolor="#FF0000">
                <v:path arrowok="t"/>
              </v:shape>
            </v:group>
            <v:group style="position:absolute;left:3321;top:5029;width:59;height:59" coordorigin="3321,5029" coordsize="59,59">
              <v:shape style="position:absolute;left:3321;top:5029;width:59;height:59" coordorigin="3321,5029" coordsize="59,59" path="m3318,5059l3383,5059e" filled="f" stroked="t" strokeweight="3.354618pt" strokecolor="#FF0000">
                <v:path arrowok="t"/>
              </v:shape>
            </v:group>
            <v:group style="position:absolute;left:3338;top:5029;width:60;height:59" coordorigin="3338,5029" coordsize="60,59">
              <v:shape style="position:absolute;left:3338;top:5029;width:60;height:59" coordorigin="3338,5029" coordsize="60,59" path="m3335,5059l3401,5059e" filled="f" stroked="t" strokeweight="3.354618pt" strokecolor="#FF0000">
                <v:path arrowok="t"/>
              </v:shape>
            </v:group>
            <v:group style="position:absolute;left:3358;top:5029;width:60;height:59" coordorigin="3358,5029" coordsize="60,59">
              <v:shape style="position:absolute;left:3358;top:5029;width:60;height:59" coordorigin="3358,5029" coordsize="60,59" path="m3355,5059l3420,5059e" filled="f" stroked="t" strokeweight="3.354618pt" strokecolor="#FF0000">
                <v:path arrowok="t"/>
              </v:shape>
            </v:group>
            <v:group style="position:absolute;left:3375;top:5029;width:60;height:59" coordorigin="3375,5029" coordsize="60,59">
              <v:shape style="position:absolute;left:3375;top:5029;width:60;height:59" coordorigin="3375,5029" coordsize="60,59" path="m3372,5059l3437,5059e" filled="f" stroked="t" strokeweight="3.354618pt" strokecolor="#FF0000">
                <v:path arrowok="t"/>
              </v:shape>
            </v:group>
            <v:group style="position:absolute;left:3392;top:5029;width:60;height:59" coordorigin="3392,5029" coordsize="60,59">
              <v:shape style="position:absolute;left:3392;top:5029;width:60;height:59" coordorigin="3392,5029" coordsize="60,59" path="m3389,5059l3454,5059e" filled="f" stroked="t" strokeweight="3.354618pt" strokecolor="#FF0000">
                <v:path arrowok="t"/>
              </v:shape>
            </v:group>
            <v:group style="position:absolute;left:3411;top:5029;width:59;height:59" coordorigin="3411,5029" coordsize="59,59">
              <v:shape style="position:absolute;left:3411;top:5029;width:59;height:59" coordorigin="3411,5029" coordsize="59,59" path="m3408,5059l3474,5059e" filled="f" stroked="t" strokeweight="3.354618pt" strokecolor="#FF0000">
                <v:path arrowok="t"/>
              </v:shape>
            </v:group>
            <v:group style="position:absolute;left:3429;top:5029;width:59;height:59" coordorigin="3429,5029" coordsize="59,59">
              <v:shape style="position:absolute;left:3429;top:5029;width:59;height:59" coordorigin="3429,5029" coordsize="59,59" path="m3426,5059l3491,5059e" filled="f" stroked="t" strokeweight="3.354618pt" strokecolor="#FF0000">
                <v:path arrowok="t"/>
              </v:shape>
            </v:group>
            <v:group style="position:absolute;left:3448;top:5029;width:59;height:59" coordorigin="3448,5029" coordsize="59,59">
              <v:shape style="position:absolute;left:3448;top:5029;width:59;height:59" coordorigin="3448,5029" coordsize="59,59" path="m3445,5059l3510,5059e" filled="f" stroked="t" strokeweight="3.354618pt" strokecolor="#FF0000">
                <v:path arrowok="t"/>
              </v:shape>
            </v:group>
            <v:group style="position:absolute;left:3465;top:5029;width:59;height:59" coordorigin="3465,5029" coordsize="59,59">
              <v:shape style="position:absolute;left:3465;top:5029;width:59;height:59" coordorigin="3465,5029" coordsize="59,59" path="m3462,5059l3527,5059e" filled="f" stroked="t" strokeweight="3.354618pt" strokecolor="#FF0000">
                <v:path arrowok="t"/>
              </v:shape>
            </v:group>
            <v:group style="position:absolute;left:3482;top:5029;width:59;height:59" coordorigin="3482,5029" coordsize="59,59">
              <v:shape style="position:absolute;left:3482;top:5029;width:59;height:59" coordorigin="3482,5029" coordsize="59,59" path="m3479,5059l3545,5059e" filled="f" stroked="t" strokeweight="3.354618pt" strokecolor="#FF0000">
                <v:path arrowok="t"/>
              </v:shape>
            </v:group>
            <v:group style="position:absolute;left:3501;top:5029;width:60;height:59" coordorigin="3501,5029" coordsize="60,59">
              <v:shape style="position:absolute;left:3501;top:5029;width:60;height:59" coordorigin="3501,5029" coordsize="60,59" path="m3499,5059l3564,5059e" filled="f" stroked="t" strokeweight="3.354618pt" strokecolor="#FF0000">
                <v:path arrowok="t"/>
              </v:shape>
            </v:group>
            <v:group style="position:absolute;left:3519;top:5029;width:60;height:59" coordorigin="3519,5029" coordsize="60,59">
              <v:shape style="position:absolute;left:3519;top:5029;width:60;height:59" coordorigin="3519,5029" coordsize="60,59" path="m3516,5059l3581,5059e" filled="f" stroked="t" strokeweight="3.354618pt" strokecolor="#FF0000">
                <v:path arrowok="t"/>
              </v:shape>
            </v:group>
            <v:group style="position:absolute;left:3538;top:5029;width:60;height:59" coordorigin="3538,5029" coordsize="60,59">
              <v:shape style="position:absolute;left:3538;top:5029;width:60;height:59" coordorigin="3538,5029" coordsize="60,59" path="m3535,5059l3600,5059e" filled="f" stroked="t" strokeweight="3.354618pt" strokecolor="#FF0000">
                <v:path arrowok="t"/>
              </v:shape>
            </v:group>
            <v:group style="position:absolute;left:3555;top:5029;width:60;height:59" coordorigin="3555,5029" coordsize="60,59">
              <v:shape style="position:absolute;left:3555;top:5029;width:60;height:59" coordorigin="3555,5029" coordsize="60,59" path="m3552,5059l3618,5059e" filled="f" stroked="t" strokeweight="3.354618pt" strokecolor="#FF0000">
                <v:path arrowok="t"/>
              </v:shape>
            </v:group>
            <v:group style="position:absolute;left:3573;top:5029;width:59;height:59" coordorigin="3573,5029" coordsize="59,59">
              <v:shape style="position:absolute;left:3573;top:5029;width:59;height:59" coordorigin="3573,5029" coordsize="59,59" path="m3570,5059l3635,5059e" filled="f" stroked="t" strokeweight="3.354618pt" strokecolor="#FF0000">
                <v:path arrowok="t"/>
              </v:shape>
            </v:group>
            <v:group style="position:absolute;left:3592;top:5029;width:59;height:59" coordorigin="3592,5029" coordsize="59,59">
              <v:shape style="position:absolute;left:3592;top:5029;width:59;height:59" coordorigin="3592,5029" coordsize="59,59" path="m3589,5059l3654,5059e" filled="f" stroked="t" strokeweight="3.354618pt" strokecolor="#FF0000">
                <v:path arrowok="t"/>
              </v:shape>
            </v:group>
            <v:group style="position:absolute;left:3609;top:5029;width:59;height:59" coordorigin="3609,5029" coordsize="59,59">
              <v:shape style="position:absolute;left:3609;top:5029;width:59;height:59" coordorigin="3609,5029" coordsize="59,59" path="m3606,5059l3671,5059e" filled="f" stroked="t" strokeweight="3.354618pt" strokecolor="#FF0000">
                <v:path arrowok="t"/>
              </v:shape>
            </v:group>
            <v:group style="position:absolute;left:3628;top:5029;width:59;height:59" coordorigin="3628,5029" coordsize="59,59">
              <v:shape style="position:absolute;left:3628;top:5029;width:59;height:59" coordorigin="3628,5029" coordsize="59,59" path="m3625,5059l3691,5059e" filled="f" stroked="t" strokeweight="3.354618pt" strokecolor="#FF0000">
                <v:path arrowok="t"/>
              </v:shape>
            </v:group>
            <v:group style="position:absolute;left:3645;top:5029;width:59;height:59" coordorigin="3645,5029" coordsize="59,59">
              <v:shape style="position:absolute;left:3645;top:5029;width:59;height:59" coordorigin="3645,5029" coordsize="59,59" path="m3643,5059l3708,5059e" filled="f" stroked="t" strokeweight="3.354618pt" strokecolor="#FF0000">
                <v:path arrowok="t"/>
              </v:shape>
            </v:group>
            <v:group style="position:absolute;left:3663;top:5029;width:60;height:59" coordorigin="3663,5029" coordsize="60,59">
              <v:shape style="position:absolute;left:3663;top:5029;width:60;height:59" coordorigin="3663,5029" coordsize="60,59" path="m3660,5059l3725,5059e" filled="f" stroked="t" strokeweight="3.354618pt" strokecolor="#FF0000">
                <v:path arrowok="t"/>
              </v:shape>
            </v:group>
            <v:group style="position:absolute;left:3682;top:5029;width:60;height:59" coordorigin="3682,5029" coordsize="60,59">
              <v:shape style="position:absolute;left:3682;top:5029;width:60;height:59" coordorigin="3682,5029" coordsize="60,59" path="m3679,5059l3744,5059e" filled="f" stroked="t" strokeweight="3.354618pt" strokecolor="#FF0000">
                <v:path arrowok="t"/>
              </v:shape>
            </v:group>
            <v:group style="position:absolute;left:3699;top:5029;width:60;height:59" coordorigin="3699,5029" coordsize="60,59">
              <v:shape style="position:absolute;left:3699;top:5029;width:60;height:59" coordorigin="3699,5029" coordsize="60,59" path="m3696,5059l3762,5059e" filled="f" stroked="t" strokeweight="3.354618pt" strokecolor="#FF0000">
                <v:path arrowok="t"/>
              </v:shape>
            </v:group>
            <v:group style="position:absolute;left:3718;top:5029;width:59;height:59" coordorigin="3718,5029" coordsize="59,59">
              <v:shape style="position:absolute;left:3718;top:5029;width:59;height:59" coordorigin="3718,5029" coordsize="59,59" path="m3716,5059l3781,5059e" filled="f" stroked="t" strokeweight="3.354618pt" strokecolor="#FF0000">
                <v:path arrowok="t"/>
              </v:shape>
            </v:group>
            <v:group style="position:absolute;left:3736;top:5029;width:59;height:59" coordorigin="3736,5029" coordsize="59,59">
              <v:shape style="position:absolute;left:3736;top:5029;width:59;height:59" coordorigin="3736,5029" coordsize="59,59" path="m3733,5059l3798,5059e" filled="f" stroked="t" strokeweight="3.354618pt" strokecolor="#FF0000">
                <v:path arrowok="t"/>
              </v:shape>
            </v:group>
            <v:group style="position:absolute;left:3753;top:5029;width:59;height:59" coordorigin="3753,5029" coordsize="59,59">
              <v:shape style="position:absolute;left:3753;top:5029;width:59;height:59" coordorigin="3753,5029" coordsize="59,59" path="m3750,5059l3815,5059e" filled="f" stroked="t" strokeweight="3.354618pt" strokecolor="#FF0000">
                <v:path arrowok="t"/>
              </v:shape>
            </v:group>
            <v:group style="position:absolute;left:3772;top:5029;width:59;height:59" coordorigin="3772,5029" coordsize="59,59">
              <v:shape style="position:absolute;left:3772;top:5029;width:59;height:59" coordorigin="3772,5029" coordsize="59,59" path="m3769,5059l3834,5059e" filled="f" stroked="t" strokeweight="3.354618pt" strokecolor="#FF0000">
                <v:path arrowok="t"/>
              </v:shape>
            </v:group>
            <v:group style="position:absolute;left:3789;top:5029;width:59;height:59" coordorigin="3789,5029" coordsize="59,59">
              <v:shape style="position:absolute;left:3789;top:5029;width:59;height:59" coordorigin="3789,5029" coordsize="59,59" path="m3786,5059l3852,5059e" filled="f" stroked="t" strokeweight="3.354618pt" strokecolor="#FF0000">
                <v:path arrowok="t"/>
              </v:shape>
            </v:group>
            <v:group style="position:absolute;left:3809;top:5029;width:59;height:59" coordorigin="3809,5029" coordsize="59,59">
              <v:shape style="position:absolute;left:3809;top:5029;width:59;height:59" coordorigin="3809,5029" coordsize="59,59" path="m3806,5059l3871,5059e" filled="f" stroked="t" strokeweight="3.354618pt" strokecolor="#FF0000">
                <v:path arrowok="t"/>
              </v:shape>
            </v:group>
            <v:group style="position:absolute;left:3826;top:5029;width:60;height:59" coordorigin="3826,5029" coordsize="60,59">
              <v:shape style="position:absolute;left:3826;top:5029;width:60;height:59" coordorigin="3826,5029" coordsize="60,59" path="m3823,5059l3888,5059e" filled="f" stroked="t" strokeweight="3.354618pt" strokecolor="#FF0000">
                <v:path arrowok="t"/>
              </v:shape>
            </v:group>
            <v:group style="position:absolute;left:3843;top:5029;width:60;height:59" coordorigin="3843,5029" coordsize="60,59">
              <v:shape style="position:absolute;left:3843;top:5029;width:60;height:59" coordorigin="3843,5029" coordsize="60,59" path="m3840,5059l3905,5059e" filled="f" stroked="t" strokeweight="3.354618pt" strokecolor="#FF0000">
                <v:path arrowok="t"/>
              </v:shape>
            </v:group>
            <v:group style="position:absolute;left:3862;top:5018;width:60;height:59" coordorigin="3862,5018" coordsize="60,59">
              <v:shape style="position:absolute;left:3862;top:5018;width:60;height:59" coordorigin="3862,5018" coordsize="60,59" path="m3859,5048l3925,5048e" filled="f" stroked="t" strokeweight="3.354618pt" strokecolor="#FF0000">
                <v:path arrowok="t"/>
              </v:shape>
            </v:group>
            <v:group style="position:absolute;left:3880;top:5017;width:79;height:2" coordorigin="3880,5017" coordsize="79,2">
              <v:shape style="position:absolute;left:3880;top:5017;width:79;height:2" coordorigin="3880,5017" coordsize="79,0" path="m3880,5017l3958,5017e" filled="f" stroked="t" strokeweight="4.021976pt" strokecolor="#FFFFFF">
                <v:path arrowok="t"/>
              </v:shape>
            </v:group>
            <v:group style="position:absolute;left:3880;top:4997;width:59;height:59" coordorigin="3880,4997" coordsize="59,59">
              <v:shape style="position:absolute;left:3880;top:4997;width:59;height:59" coordorigin="3880,4997" coordsize="59,59" path="m3877,5026l3942,5026e" filled="f" stroked="t" strokeweight="3.352227pt" strokecolor="#FF0000">
                <v:path arrowok="t"/>
              </v:shape>
            </v:group>
            <v:group style="position:absolute;left:3899;top:4978;width:59;height:59" coordorigin="3899,4978" coordsize="59,59">
              <v:shape style="position:absolute;left:3899;top:4978;width:59;height:59" coordorigin="3899,4978" coordsize="59,59" path="m3896,5007l3961,5007e" filled="f" stroked="t" strokeweight="3.352227pt" strokecolor="#FF0000">
                <v:path arrowok="t"/>
              </v:shape>
            </v:group>
            <v:group style="position:absolute;left:3916;top:4958;width:59;height:59" coordorigin="3916,4958" coordsize="59,59">
              <v:shape style="position:absolute;left:3916;top:4958;width:59;height:59" coordorigin="3916,4958" coordsize="59,59" path="m3916,4988l3976,4988e" filled="f" stroked="t" strokeweight="3.067788pt" strokecolor="#FFFFFF">
                <v:path arrowok="t"/>
              </v:shape>
            </v:group>
            <v:group style="position:absolute;left:3916;top:4958;width:59;height:59" coordorigin="3916,4958" coordsize="59,59">
              <v:shape style="position:absolute;left:3916;top:4958;width:59;height:59" coordorigin="3916,4958" coordsize="59,59" path="m3913,4988l3978,4988e" filled="f" stroked="t" strokeweight="3.354618pt" strokecolor="#FF0000">
                <v:path arrowok="t"/>
              </v:shape>
            </v:group>
            <v:group style="position:absolute;left:3933;top:4961;width:79;height:2" coordorigin="3933,4961" coordsize="79,2">
              <v:shape style="position:absolute;left:3933;top:4961;width:79;height:2" coordorigin="3933,4961" coordsize="79,0" path="m3933,4961l4012,4961e" filled="f" stroked="t" strokeweight="3.833052pt" strokecolor="#FFFFFF">
                <v:path arrowok="t"/>
              </v:shape>
            </v:group>
            <v:group style="position:absolute;left:3933;top:4939;width:59;height:59" coordorigin="3933,4939" coordsize="59,59">
              <v:shape style="position:absolute;left:3933;top:4939;width:59;height:59" coordorigin="3933,4939" coordsize="59,59" path="m3930,4969l3996,4969e" filled="f" stroked="t" strokeweight="3.354618pt" strokecolor="#FF0000">
                <v:path arrowok="t"/>
              </v:shape>
            </v:group>
            <v:group style="position:absolute;left:3952;top:4924;width:59;height:59" coordorigin="3952,4924" coordsize="59,59">
              <v:shape style="position:absolute;left:3952;top:4924;width:59;height:59" coordorigin="3952,4924" coordsize="59,59" path="m3950,4954l4015,4954e" filled="f" stroked="t" strokeweight="3.354618pt" strokecolor="#FF0000">
                <v:path arrowok="t"/>
              </v:shape>
            </v:group>
            <v:group style="position:absolute;left:3970;top:4929;width:79;height:2" coordorigin="3970,4929" coordsize="79,2">
              <v:shape style="position:absolute;left:3970;top:4929;width:79;height:2" coordorigin="3970,4929" coordsize="79,0" path="m3970,4929l4048,4929e" filled="f" stroked="t" strokeweight="3.83353pt" strokecolor="#FFFFFF">
                <v:path arrowok="t"/>
              </v:shape>
            </v:group>
            <v:group style="position:absolute;left:3970;top:4907;width:59;height:59" coordorigin="3970,4907" coordsize="59,59">
              <v:shape style="position:absolute;left:3970;top:4907;width:59;height:59" coordorigin="3970,4907" coordsize="59,59" path="m3967,4937l4032,4937e" filled="f" stroked="t" strokeweight="3.354618pt" strokecolor="#FF0000">
                <v:path arrowok="t"/>
              </v:shape>
            </v:group>
            <v:group style="position:absolute;left:3989;top:4892;width:60;height:59" coordorigin="3989,4892" coordsize="60,59">
              <v:shape style="position:absolute;left:3989;top:4892;width:60;height:59" coordorigin="3989,4892" coordsize="60,59" path="m3986,4921l4051,4921e" filled="f" stroked="t" strokeweight="3.352227pt" strokecolor="#FF0000">
                <v:path arrowok="t"/>
              </v:shape>
            </v:group>
            <v:group style="position:absolute;left:4006;top:4899;width:77;height:2" coordorigin="4006,4899" coordsize="77,2">
              <v:shape style="position:absolute;left:4006;top:4899;width:77;height:2" coordorigin="4006,4899" coordsize="77,0" path="m4006,4899l4083,4899e" filled="f" stroked="t" strokeweight="3.735002pt" strokecolor="#FFFFFF">
                <v:path arrowok="t"/>
              </v:shape>
            </v:group>
            <v:group style="position:absolute;left:4006;top:4876;width:60;height:59" coordorigin="4006,4876" coordsize="60,59">
              <v:shape style="position:absolute;left:4006;top:4876;width:60;height:59" coordorigin="4006,4876" coordsize="60,59" path="m4003,4906l4069,4906e" filled="f" stroked="t" strokeweight="3.352227pt" strokecolor="#FF0000">
                <v:path arrowok="t"/>
              </v:shape>
            </v:group>
            <v:group style="position:absolute;left:4023;top:4863;width:60;height:59" coordorigin="4023,4863" coordsize="60,59">
              <v:shape style="position:absolute;left:4023;top:4863;width:60;height:59" coordorigin="4023,4863" coordsize="60,59" path="m4021,4892l4086,4892e" filled="f" stroked="t" strokeweight="3.352227pt" strokecolor="#FF0000">
                <v:path arrowok="t"/>
              </v:shape>
            </v:group>
            <v:group style="position:absolute;left:4043;top:4849;width:59;height:59" coordorigin="4043,4849" coordsize="59,59">
              <v:shape style="position:absolute;left:4043;top:4849;width:59;height:59" coordorigin="4043,4849" coordsize="59,59" path="m4043,4879l4102,4879e" filled="f" stroked="t" strokeweight="3.065397pt" strokecolor="#FFFFFF">
                <v:path arrowok="t"/>
              </v:shape>
            </v:group>
            <v:group style="position:absolute;left:4043;top:4849;width:59;height:59" coordorigin="4043,4849" coordsize="59,59">
              <v:shape style="position:absolute;left:4043;top:4849;width:59;height:59" coordorigin="4043,4849" coordsize="59,59" path="m4040,4879l4105,4879e" filled="f" stroked="t" strokeweight="3.352227pt" strokecolor="#FF0000">
                <v:path arrowok="t"/>
              </v:shape>
            </v:group>
            <v:group style="position:absolute;left:4060;top:4862;width:79;height:2" coordorigin="4060,4862" coordsize="79,2">
              <v:shape style="position:absolute;left:4060;top:4862;width:79;height:2" coordorigin="4060,4862" coordsize="79,0" path="m4060,4862l4139,4862e" filled="f" stroked="t" strokeweight="3.641736pt" strokecolor="#FFFFFF">
                <v:path arrowok="t"/>
              </v:shape>
            </v:group>
            <v:group style="position:absolute;left:4060;top:4838;width:59;height:59" coordorigin="4060,4838" coordsize="59,59">
              <v:shape style="position:absolute;left:4060;top:4838;width:59;height:59" coordorigin="4060,4838" coordsize="59,59" path="m4057,4868l4122,4868e" filled="f" stroked="t" strokeweight="3.354618pt" strokecolor="#FF0000">
                <v:path arrowok="t"/>
              </v:shape>
            </v:group>
            <v:group style="position:absolute;left:4079;top:4826;width:59;height:59" coordorigin="4079,4826" coordsize="59,59">
              <v:shape style="position:absolute;left:4079;top:4826;width:59;height:59" coordorigin="4079,4826" coordsize="59,59" path="m4076,4856l4142,4856e" filled="f" stroked="t" strokeweight="3.354618pt" strokecolor="#FF0000">
                <v:path arrowok="t"/>
              </v:shape>
            </v:group>
            <v:group style="position:absolute;left:4096;top:4838;width:96;height:2" coordorigin="4096,4838" coordsize="96,2">
              <v:shape style="position:absolute;left:4096;top:4838;width:96;height:2" coordorigin="4096,4838" coordsize="96,0" path="m4096,4838l4192,4838e" filled="f" stroked="t" strokeweight="3.928683pt" strokecolor="#FFFFFF">
                <v:path arrowok="t"/>
              </v:shape>
            </v:group>
            <v:group style="position:absolute;left:4096;top:4817;width:59;height:59" coordorigin="4096,4817" coordsize="59,59">
              <v:shape style="position:absolute;left:4096;top:4817;width:59;height:59" coordorigin="4096,4817" coordsize="59,59" path="m4094,4847l4159,4847e" filled="f" stroked="t" strokeweight="3.354618pt" strokecolor="#FF0000">
                <v:path arrowok="t"/>
              </v:shape>
            </v:group>
            <v:group style="position:absolute;left:4114;top:4807;width:59;height:59" coordorigin="4114,4807" coordsize="59,59">
              <v:shape style="position:absolute;left:4114;top:4807;width:59;height:59" coordorigin="4114,4807" coordsize="59,59" path="m4111,4837l4176,4837e" filled="f" stroked="t" strokeweight="3.354618pt" strokecolor="#FF0000">
                <v:path arrowok="t"/>
              </v:shape>
            </v:group>
            <v:group style="position:absolute;left:4133;top:4800;width:59;height:59" coordorigin="4133,4800" coordsize="59,59">
              <v:shape style="position:absolute;left:4133;top:4800;width:59;height:59" coordorigin="4133,4800" coordsize="59,59" path="m4130,4829l4195,4829e" filled="f" stroked="t" strokeweight="3.354618pt" strokecolor="#FF0000">
                <v:path arrowok="t"/>
              </v:shape>
            </v:group>
            <v:group style="position:absolute;left:4150;top:4820;width:259;height:2" coordorigin="4150,4820" coordsize="259,2">
              <v:shape style="position:absolute;left:4150;top:4820;width:259;height:2" coordorigin="4150,4820" coordsize="259,0" path="m4150,4820l4409,4820e" filled="f" stroked="t" strokeweight="3.832681pt" strokecolor="#FFFFFF">
                <v:path arrowok="t"/>
              </v:shape>
            </v:group>
            <v:group style="position:absolute;left:4150;top:4792;width:60;height:59" coordorigin="4150,4792" coordsize="60,59">
              <v:shape style="position:absolute;left:4150;top:4792;width:60;height:59" coordorigin="4150,4792" coordsize="60,59" path="m4147,4822l4213,4822e" filled="f" stroked="t" strokeweight="3.354618pt" strokecolor="#FF0000">
                <v:path arrowok="t"/>
              </v:shape>
            </v:group>
            <v:group style="position:absolute;left:4169;top:4786;width:60;height:59" coordorigin="4169,4786" coordsize="60,59">
              <v:shape style="position:absolute;left:4169;top:4786;width:60;height:59" coordorigin="4169,4786" coordsize="60,59" path="m4166,4816l4232,4816e" filled="f" stroked="t" strokeweight="3.352227pt" strokecolor="#FF0000">
                <v:path arrowok="t"/>
              </v:shape>
            </v:group>
            <v:group style="position:absolute;left:4187;top:4782;width:60;height:59" coordorigin="4187,4782" coordsize="60,59">
              <v:shape style="position:absolute;left:4187;top:4782;width:60;height:59" coordorigin="4187,4782" coordsize="60,59" path="m4184,4812l4249,4812e" filled="f" stroked="t" strokeweight="3.352227pt" strokecolor="#FF0000">
                <v:path arrowok="t"/>
              </v:shape>
            </v:group>
            <v:group style="position:absolute;left:4206;top:4779;width:59;height:59" coordorigin="4206,4779" coordsize="59,59">
              <v:shape style="position:absolute;left:4206;top:4779;width:59;height:59" coordorigin="4206,4779" coordsize="59,59" path="m4203,4808l4268,4808e" filled="f" stroked="t" strokeweight="3.352227pt" strokecolor="#FF0000">
                <v:path arrowok="t"/>
              </v:shape>
            </v:group>
            <v:group style="position:absolute;left:4223;top:4777;width:59;height:59" coordorigin="4223,4777" coordsize="59,59">
              <v:shape style="position:absolute;left:4223;top:4777;width:59;height:59" coordorigin="4223,4777" coordsize="59,59" path="m4220,4806l4285,4806e" filled="f" stroked="t" strokeweight="3.352227pt" strokecolor="#FF0000">
                <v:path arrowok="t"/>
              </v:shape>
            </v:group>
            <v:group style="position:absolute;left:4240;top:4777;width:59;height:59" coordorigin="4240,4777" coordsize="59,59">
              <v:shape style="position:absolute;left:4240;top:4777;width:59;height:59" coordorigin="4240,4777" coordsize="59,59" path="m4238,4806l4303,4806e" filled="f" stroked="t" strokeweight="3.352227pt" strokecolor="#FF0000">
                <v:path arrowok="t"/>
              </v:shape>
            </v:group>
            <v:group style="position:absolute;left:4260;top:4777;width:59;height:59" coordorigin="4260,4777" coordsize="59,59">
              <v:shape style="position:absolute;left:4260;top:4777;width:59;height:59" coordorigin="4260,4777" coordsize="59,59" path="m4257,4806l4322,4806e" filled="f" stroked="t" strokeweight="3.352227pt" strokecolor="#FF0000">
                <v:path arrowok="t"/>
              </v:shape>
            </v:group>
            <v:group style="position:absolute;left:4277;top:4779;width:59;height:59" coordorigin="4277,4779" coordsize="59,59">
              <v:shape style="position:absolute;left:4277;top:4779;width:59;height:59" coordorigin="4277,4779" coordsize="59,59" path="m4274,4808l4339,4808e" filled="f" stroked="t" strokeweight="3.352227pt" strokecolor="#FF0000">
                <v:path arrowok="t"/>
              </v:shape>
            </v:group>
            <v:group style="position:absolute;left:4296;top:4782;width:59;height:59" coordorigin="4296,4782" coordsize="59,59">
              <v:shape style="position:absolute;left:4296;top:4782;width:59;height:59" coordorigin="4296,4782" coordsize="59,59" path="m4293,4812l4358,4812e" filled="f" stroked="t" strokeweight="3.352227pt" strokecolor="#FF0000">
                <v:path arrowok="t"/>
              </v:shape>
            </v:group>
            <v:group style="position:absolute;left:4313;top:4786;width:60;height:59" coordorigin="4313,4786" coordsize="60,59">
              <v:shape style="position:absolute;left:4313;top:4786;width:60;height:59" coordorigin="4313,4786" coordsize="60,59" path="m4310,4816l4376,4816e" filled="f" stroked="t" strokeweight="3.352227pt" strokecolor="#FF0000">
                <v:path arrowok="t"/>
              </v:shape>
            </v:group>
            <v:group style="position:absolute;left:4331;top:4792;width:60;height:59" coordorigin="4331,4792" coordsize="60,59">
              <v:shape style="position:absolute;left:4331;top:4792;width:60;height:59" coordorigin="4331,4792" coordsize="60,59" path="m4328,4822l4393,4822e" filled="f" stroked="t" strokeweight="3.354618pt" strokecolor="#FF0000">
                <v:path arrowok="t"/>
              </v:shape>
            </v:group>
            <v:group style="position:absolute;left:4350;top:4798;width:60;height:59" coordorigin="4350,4798" coordsize="60,59">
              <v:shape style="position:absolute;left:4350;top:4798;width:60;height:59" coordorigin="4350,4798" coordsize="60,59" path="m4347,4827l4412,4827e" filled="f" stroked="t" strokeweight="3.354618pt" strokecolor="#FF0000">
                <v:path arrowok="t"/>
              </v:shape>
            </v:group>
            <v:group style="position:absolute;left:4367;top:4839;width:96;height:2" coordorigin="4367,4839" coordsize="96,2">
              <v:shape style="position:absolute;left:4367;top:4839;width:96;height:2" coordorigin="4367,4839" coordsize="96,0" path="m4367,4839l4463,4839e" filled="f" stroked="t" strokeweight="3.641763pt" strokecolor="#FFFFFF">
                <v:path arrowok="t"/>
              </v:shape>
            </v:group>
            <v:group style="position:absolute;left:4367;top:4803;width:59;height:59" coordorigin="4367,4803" coordsize="59,59">
              <v:shape style="position:absolute;left:4367;top:4803;width:59;height:59" coordorigin="4367,4803" coordsize="59,59" path="m4364,4833l4429,4833e" filled="f" stroked="t" strokeweight="3.354618pt" strokecolor="#FF0000">
                <v:path arrowok="t"/>
              </v:shape>
            </v:group>
            <v:group style="position:absolute;left:4386;top:4809;width:59;height:59" coordorigin="4386,4809" coordsize="59,59">
              <v:shape style="position:absolute;left:4386;top:4809;width:59;height:59" coordorigin="4386,4809" coordsize="59,59" path="m4383,4839l4449,4839e" filled="f" stroked="t" strokeweight="3.354618pt" strokecolor="#FF0000">
                <v:path arrowok="t"/>
              </v:shape>
            </v:group>
            <v:group style="position:absolute;left:4404;top:4815;width:59;height:59" coordorigin="4404,4815" coordsize="59,59">
              <v:shape style="position:absolute;left:4404;top:4815;width:59;height:59" coordorigin="4404,4815" coordsize="59,59" path="m4401,4845l4466,4845e" filled="f" stroked="t" strokeweight="3.354618pt" strokecolor="#FF0000">
                <v:path arrowok="t"/>
              </v:shape>
            </v:group>
            <v:group style="position:absolute;left:4421;top:4856;width:115;height:2" coordorigin="4421,4856" coordsize="115,2">
              <v:shape style="position:absolute;left:4421;top:4856;width:115;height:2" coordorigin="4421,4856" coordsize="115,0" path="m4421,4856l4536,4856e" filled="f" stroked="t" strokeweight="3.641789pt" strokecolor="#FFFFFF">
                <v:path arrowok="t"/>
              </v:shape>
            </v:group>
            <v:group style="position:absolute;left:4421;top:4821;width:59;height:59" coordorigin="4421,4821" coordsize="59,59">
              <v:shape style="position:absolute;left:4421;top:4821;width:59;height:59" coordorigin="4421,4821" coordsize="59,59" path="m4418,4850l4483,4850e" filled="f" stroked="t" strokeweight="3.354618pt" strokecolor="#FF0000">
                <v:path arrowok="t"/>
              </v:shape>
            </v:group>
            <v:group style="position:absolute;left:4440;top:4826;width:59;height:59" coordorigin="4440,4826" coordsize="59,59">
              <v:shape style="position:absolute;left:4440;top:4826;width:59;height:59" coordorigin="4440,4826" coordsize="59,59" path="m4437,4856l4502,4856e" filled="f" stroked="t" strokeweight="3.354618pt" strokecolor="#FF0000">
                <v:path arrowok="t"/>
              </v:shape>
            </v:group>
            <v:group style="position:absolute;left:4457;top:4830;width:59;height:59" coordorigin="4457,4830" coordsize="59,59">
              <v:shape style="position:absolute;left:4457;top:4830;width:59;height:59" coordorigin="4457,4830" coordsize="59,59" path="m4454,4860l4520,4860e" filled="f" stroked="t" strokeweight="3.354618pt" strokecolor="#FF0000">
                <v:path arrowok="t"/>
              </v:shape>
            </v:group>
            <v:group style="position:absolute;left:4476;top:4832;width:60;height:59" coordorigin="4476,4832" coordsize="60,59">
              <v:shape style="position:absolute;left:4476;top:4832;width:60;height:59" coordorigin="4476,4832" coordsize="60,59" path="m4474,4862l4539,4862e" filled="f" stroked="t" strokeweight="3.354618pt" strokecolor="#FF0000">
                <v:path arrowok="t"/>
              </v:shape>
            </v:group>
            <v:group style="position:absolute;left:4494;top:4855;width:113;height:2" coordorigin="4494,4855" coordsize="113,2">
              <v:shape style="position:absolute;left:4494;top:4855;width:113;height:2" coordorigin="4494,4855" coordsize="113,0" path="m4494,4855l4607,4855e" filled="f" stroked="t" strokeweight="3.73734pt" strokecolor="#FFFFFF">
                <v:path arrowok="t"/>
              </v:shape>
            </v:group>
            <v:group style="position:absolute;left:4494;top:4832;width:60;height:59" coordorigin="4494,4832" coordsize="60,59">
              <v:shape style="position:absolute;left:4494;top:4832;width:60;height:59" coordorigin="4494,4832" coordsize="60,59" path="m4491,4862l4556,4862e" filled="f" stroked="t" strokeweight="3.354618pt" strokecolor="#FF0000">
                <v:path arrowok="t"/>
              </v:shape>
            </v:group>
            <v:group style="position:absolute;left:4511;top:4830;width:60;height:59" coordorigin="4511,4830" coordsize="60,59">
              <v:shape style="position:absolute;left:4511;top:4830;width:60;height:59" coordorigin="4511,4830" coordsize="60,59" path="m4508,4860l4573,4860e" filled="f" stroked="t" strokeweight="3.354618pt" strokecolor="#FF0000">
                <v:path arrowok="t"/>
              </v:shape>
            </v:group>
            <v:group style="position:absolute;left:4530;top:4826;width:59;height:59" coordorigin="4530,4826" coordsize="59,59">
              <v:shape style="position:absolute;left:4530;top:4826;width:59;height:59" coordorigin="4530,4826" coordsize="59,59" path="m4527,4856l4593,4856e" filled="f" stroked="t" strokeweight="3.354618pt" strokecolor="#FF0000">
                <v:path arrowok="t"/>
              </v:shape>
            </v:group>
            <v:group style="position:absolute;left:4547;top:4819;width:59;height:59" coordorigin="4547,4819" coordsize="59,59">
              <v:shape style="position:absolute;left:4547;top:4819;width:59;height:59" coordorigin="4547,4819" coordsize="59,59" path="m4545,4848l4610,4848e" filled="f" stroked="t" strokeweight="3.354618pt" strokecolor="#FF0000">
                <v:path arrowok="t"/>
              </v:shape>
            </v:group>
            <v:group style="position:absolute;left:4567;top:4831;width:77;height:2" coordorigin="4567,4831" coordsize="77,2">
              <v:shape style="position:absolute;left:4567;top:4831;width:77;height:2" coordorigin="4567,4831" coordsize="77,0" path="m4567,4831l4643,4831e" filled="f" stroked="t" strokeweight="3.833052pt" strokecolor="#FFFFFF">
                <v:path arrowok="t"/>
              </v:shape>
            </v:group>
            <v:group style="position:absolute;left:4567;top:4809;width:59;height:59" coordorigin="4567,4809" coordsize="59,59">
              <v:shape style="position:absolute;left:4567;top:4809;width:59;height:59" coordorigin="4567,4809" coordsize="59,59" path="m4564,4839l4629,4839e" filled="f" stroked="t" strokeweight="3.354618pt" strokecolor="#FF0000">
                <v:path arrowok="t"/>
              </v:shape>
            </v:group>
            <v:group style="position:absolute;left:4584;top:4794;width:59;height:59" coordorigin="4584,4794" coordsize="59,59">
              <v:shape style="position:absolute;left:4584;top:4794;width:59;height:59" coordorigin="4584,4794" coordsize="59,59" path="m4581,4824l4646,4824e" filled="f" stroked="t" strokeweight="3.354618pt" strokecolor="#FF0000">
                <v:path arrowok="t"/>
              </v:shape>
            </v:group>
            <v:group style="position:absolute;left:4601;top:4775;width:59;height:59" coordorigin="4601,4775" coordsize="59,59">
              <v:shape style="position:absolute;left:4601;top:4775;width:59;height:59" coordorigin="4601,4775" coordsize="59,59" path="m4601,4804l4661,4804e" filled="f" stroked="t" strokeweight="3.065397pt" strokecolor="#FFFFFF">
                <v:path arrowok="t"/>
              </v:shape>
            </v:group>
            <v:group style="position:absolute;left:4601;top:4775;width:59;height:59" coordorigin="4601,4775" coordsize="59,59">
              <v:shape style="position:absolute;left:4601;top:4775;width:59;height:59" coordorigin="4601,4775" coordsize="59,59" path="m4598,4804l4664,4804e" filled="f" stroked="t" strokeweight="3.352227pt" strokecolor="#FF0000">
                <v:path arrowok="t"/>
              </v:shape>
            </v:group>
            <v:group style="position:absolute;left:4620;top:4752;width:59;height:59" coordorigin="4620,4752" coordsize="59,59">
              <v:shape style="position:absolute;left:4620;top:4752;width:59;height:59" coordorigin="4620,4752" coordsize="59,59" path="m4620,4781l4680,4781e" filled="f" stroked="t" strokeweight="3.065397pt" strokecolor="#FFFFFF">
                <v:path arrowok="t"/>
              </v:shape>
            </v:group>
            <v:group style="position:absolute;left:4620;top:4752;width:59;height:59" coordorigin="4620,4752" coordsize="59,59">
              <v:shape style="position:absolute;left:4620;top:4752;width:59;height:59" coordorigin="4620,4752" coordsize="59,59" path="m4617,4781l4683,4781e" filled="f" stroked="t" strokeweight="3.352227pt" strokecolor="#FF0000">
                <v:path arrowok="t"/>
              </v:shape>
            </v:group>
            <v:group style="position:absolute;left:4638;top:4738;width:79;height:2" coordorigin="4638,4738" coordsize="79,2">
              <v:shape style="position:absolute;left:4638;top:4738;width:79;height:2" coordorigin="4638,4738" coordsize="79,0" path="m4638,4738l4716,4738e" filled="f" stroked="t" strokeweight="4.693973pt" strokecolor="#FFFFFF">
                <v:path arrowok="t"/>
              </v:shape>
            </v:group>
            <v:group style="position:absolute;left:4638;top:4725;width:60;height:59" coordorigin="4638,4725" coordsize="60,59">
              <v:shape style="position:absolute;left:4638;top:4725;width:60;height:59" coordorigin="4638,4725" coordsize="60,59" path="m4635,4755l4700,4755e" filled="f" stroked="t" strokeweight="3.354618pt" strokecolor="#FF0000">
                <v:path arrowok="t"/>
              </v:shape>
            </v:group>
            <v:group style="position:absolute;left:4657;top:4692;width:60;height:59" coordorigin="4657,4692" coordsize="60,59">
              <v:shape style="position:absolute;left:4657;top:4692;width:60;height:59" coordorigin="4657,4692" coordsize="60,59" path="m4654,4722l4719,4722e" filled="f" stroked="t" strokeweight="3.354618pt" strokecolor="#FF0000">
                <v:path arrowok="t"/>
              </v:shape>
            </v:group>
            <v:group style="position:absolute;left:4674;top:4662;width:77;height:2" coordorigin="4674,4662" coordsize="77,2">
              <v:shape style="position:absolute;left:4674;top:4662;width:77;height:2" coordorigin="4674,4662" coordsize="77,0" path="m4674,4662l4751,4662e" filled="f" stroked="t" strokeweight="5.267921pt" strokecolor="#FFFFFF">
                <v:path arrowok="t"/>
              </v:shape>
            </v:group>
            <v:group style="position:absolute;left:4674;top:4654;width:60;height:59" coordorigin="4674,4654" coordsize="60,59">
              <v:shape style="position:absolute;left:4674;top:4654;width:60;height:59" coordorigin="4674,4654" coordsize="60,59" path="m4671,4684l4736,4684e" filled="f" stroked="t" strokeweight="3.352227pt" strokecolor="#FF0000">
                <v:path arrowok="t"/>
              </v:shape>
            </v:group>
            <v:group style="position:absolute;left:4691;top:4610;width:59;height:59" coordorigin="4691,4610" coordsize="59,59">
              <v:shape style="position:absolute;left:4691;top:4610;width:59;height:59" coordorigin="4691,4610" coordsize="59,59" path="m4689,4640l4754,4640e" filled="f" stroked="t" strokeweight="3.354618pt" strokecolor="#FF0000">
                <v:path arrowok="t"/>
              </v:shape>
            </v:group>
            <v:group style="position:absolute;left:4711;top:4561;width:59;height:61" coordorigin="4711,4561" coordsize="59,61">
              <v:shape style="position:absolute;left:4711;top:4561;width:59;height:61" coordorigin="4711,4561" coordsize="59,61" path="m4711,4623l4770,4623,4770,4561,4711,4561,4711,4623xe" filled="t" fillcolor="#FFFFFF" stroked="f">
                <v:path arrowok="t"/>
                <v:fill/>
              </v:shape>
            </v:group>
            <v:group style="position:absolute;left:4711;top:4562;width:59;height:59" coordorigin="4711,4562" coordsize="59,59">
              <v:shape style="position:absolute;left:4711;top:4562;width:59;height:59" coordorigin="4711,4562" coordsize="59,59" path="m4708,4592l4773,4592e" filled="f" stroked="t" strokeweight="3.352227pt" strokecolor="#FF0000">
                <v:path arrowok="t"/>
              </v:shape>
            </v:group>
            <v:group style="position:absolute;left:4728;top:4506;width:59;height:61" coordorigin="4728,4506" coordsize="59,61">
              <v:shape style="position:absolute;left:4728;top:4506;width:59;height:61" coordorigin="4728,4506" coordsize="59,61" path="m4728,4567l4787,4567,4787,4506,4728,4506,4728,4567xe" filled="t" fillcolor="#FFFFFF" stroked="f">
                <v:path arrowok="t"/>
                <v:fill/>
              </v:shape>
            </v:group>
            <v:group style="position:absolute;left:4728;top:4507;width:59;height:59" coordorigin="4728,4507" coordsize="59,59">
              <v:shape style="position:absolute;left:4728;top:4507;width:59;height:59" coordorigin="4728,4507" coordsize="59,59" path="m4725,4536l4790,4536e" filled="f" stroked="t" strokeweight="3.354618pt" strokecolor="#FF0000">
                <v:path arrowok="t"/>
              </v:shape>
            </v:group>
            <v:group style="position:absolute;left:4747;top:4446;width:59;height:61" coordorigin="4747,4446" coordsize="59,61">
              <v:shape style="position:absolute;left:4747;top:4446;width:59;height:61" coordorigin="4747,4446" coordsize="59,61" path="m4747,4508l4807,4508,4807,4446,4747,4446,4747,4508xe" filled="t" fillcolor="#FFFFFF" stroked="f">
                <v:path arrowok="t"/>
                <v:fill/>
              </v:shape>
            </v:group>
            <v:group style="position:absolute;left:4747;top:4447;width:59;height:59" coordorigin="4747,4447" coordsize="59,59">
              <v:shape style="position:absolute;left:4747;top:4447;width:59;height:59" coordorigin="4747,4447" coordsize="59,59" path="m4744,4477l4809,4477e" filled="f" stroked="t" strokeweight="3.352227pt" strokecolor="#FF0000">
                <v:path arrowok="t"/>
              </v:shape>
            </v:group>
            <v:group style="position:absolute;left:4764;top:4381;width:59;height:61" coordorigin="4764,4381" coordsize="59,61">
              <v:shape style="position:absolute;left:4764;top:4381;width:59;height:61" coordorigin="4764,4381" coordsize="59,61" path="m4764,4443l4824,4443,4824,4381,4764,4381,4764,4443xe" filled="t" fillcolor="#FFFFFF" stroked="f">
                <v:path arrowok="t"/>
                <v:fill/>
              </v:shape>
            </v:group>
            <v:group style="position:absolute;left:4764;top:4382;width:59;height:59" coordorigin="4764,4382" coordsize="59,59">
              <v:shape style="position:absolute;left:4764;top:4382;width:59;height:59" coordorigin="4764,4382" coordsize="59,59" path="m4761,4412l4827,4412e" filled="f" stroked="t" strokeweight="3.354618pt" strokecolor="#FF0000">
                <v:path arrowok="t"/>
              </v:shape>
            </v:group>
            <v:group style="position:absolute;left:4782;top:4312;width:59;height:59" coordorigin="4782,4312" coordsize="59,59">
              <v:shape style="position:absolute;left:4782;top:4312;width:59;height:59" coordorigin="4782,4312" coordsize="59,59" path="m4782,4341l4841,4341e" filled="f" stroked="t" strokeweight="3.065397pt" strokecolor="#FFFFFF">
                <v:path arrowok="t"/>
              </v:shape>
            </v:group>
            <v:group style="position:absolute;left:4782;top:4312;width:59;height:59" coordorigin="4782,4312" coordsize="59,59">
              <v:shape style="position:absolute;left:4782;top:4312;width:59;height:59" coordorigin="4782,4312" coordsize="59,59" path="m4779,4341l4844,4341e" filled="f" stroked="t" strokeweight="3.352227pt" strokecolor="#FF0000">
                <v:path arrowok="t"/>
              </v:shape>
            </v:group>
            <v:group style="position:absolute;left:4801;top:4237;width:60;height:59" coordorigin="4801,4237" coordsize="60,59">
              <v:shape style="position:absolute;left:4801;top:4237;width:60;height:59" coordorigin="4801,4237" coordsize="60,59" path="m4801,4267l4860,4267e" filled="f" stroked="t" strokeweight="3.067788pt" strokecolor="#FFFFFF">
                <v:path arrowok="t"/>
              </v:shape>
            </v:group>
            <v:group style="position:absolute;left:4801;top:4237;width:60;height:59" coordorigin="4801,4237" coordsize="60,59">
              <v:shape style="position:absolute;left:4801;top:4237;width:60;height:59" coordorigin="4801,4237" coordsize="60,59" path="m4798,4267l4863,4267e" filled="f" stroked="t" strokeweight="3.354618pt" strokecolor="#FF0000">
                <v:path arrowok="t"/>
              </v:shape>
            </v:group>
            <v:group style="position:absolute;left:4818;top:4157;width:60;height:59" coordorigin="4818,4157" coordsize="60,59">
              <v:shape style="position:absolute;left:4818;top:4157;width:60;height:59" coordorigin="4818,4157" coordsize="60,59" path="m4818,4186l4878,4186e" filled="f" stroked="t" strokeweight="3.067788pt" strokecolor="#FFFFFF">
                <v:path arrowok="t"/>
              </v:shape>
            </v:group>
            <v:group style="position:absolute;left:4818;top:4157;width:60;height:59" coordorigin="4818,4157" coordsize="60,59">
              <v:shape style="position:absolute;left:4818;top:4157;width:60;height:59" coordorigin="4818,4157" coordsize="60,59" path="m4815,4186l4880,4186e" filled="f" stroked="t" strokeweight="3.354618pt" strokecolor="#FF0000">
                <v:path arrowok="t"/>
              </v:shape>
            </v:group>
            <v:group style="position:absolute;left:4837;top:4072;width:60;height:59" coordorigin="4837,4072" coordsize="60,59">
              <v:shape style="position:absolute;left:4837;top:4072;width:60;height:59" coordorigin="4837,4072" coordsize="60,59" path="m4837,4102l4897,4102e" filled="f" stroked="t" strokeweight="3.065397pt" strokecolor="#FFFFFF">
                <v:path arrowok="t"/>
              </v:shape>
            </v:group>
            <v:group style="position:absolute;left:4837;top:4072;width:60;height:59" coordorigin="4837,4072" coordsize="60,59">
              <v:shape style="position:absolute;left:4837;top:4072;width:60;height:59" coordorigin="4837,4072" coordsize="60,59" path="m4834,4102l4900,4102e" filled="f" stroked="t" strokeweight="3.352227pt" strokecolor="#FF0000">
                <v:path arrowok="t"/>
              </v:shape>
            </v:group>
            <v:group style="position:absolute;left:4855;top:3982;width:59;height:59" coordorigin="4855,3982" coordsize="59,59">
              <v:shape style="position:absolute;left:4855;top:3982;width:59;height:59" coordorigin="4855,3982" coordsize="59,59" path="m4855,4012l4914,4012e" filled="f" stroked="t" strokeweight="3.065397pt" strokecolor="#FFFFFF">
                <v:path arrowok="t"/>
              </v:shape>
            </v:group>
            <v:group style="position:absolute;left:4855;top:3982;width:59;height:59" coordorigin="4855,3982" coordsize="59,59">
              <v:shape style="position:absolute;left:4855;top:3982;width:59;height:59" coordorigin="4855,3982" coordsize="59,59" path="m4852,4012l4917,4012e" filled="f" stroked="t" strokeweight="3.352227pt" strokecolor="#FF0000">
                <v:path arrowok="t"/>
              </v:shape>
            </v:group>
            <v:group style="position:absolute;left:4872;top:3891;width:59;height:59" coordorigin="4872,3891" coordsize="59,59">
              <v:shape style="position:absolute;left:4872;top:3891;width:59;height:59" coordorigin="4872,3891" coordsize="59,59" path="m4872,3920l4931,3920e" filled="f" stroked="t" strokeweight="3.067788pt" strokecolor="#FFFFFF">
                <v:path arrowok="t"/>
              </v:shape>
            </v:group>
            <v:group style="position:absolute;left:4872;top:3891;width:59;height:59" coordorigin="4872,3891" coordsize="59,59">
              <v:shape style="position:absolute;left:4872;top:3891;width:59;height:59" coordorigin="4872,3891" coordsize="59,59" path="m4869,3920l4934,3920e" filled="f" stroked="t" strokeweight="3.354618pt" strokecolor="#FF0000">
                <v:path arrowok="t"/>
              </v:shape>
            </v:group>
            <v:group style="position:absolute;left:4891;top:3797;width:59;height:59" coordorigin="4891,3797" coordsize="59,59">
              <v:shape style="position:absolute;left:4891;top:3797;width:59;height:59" coordorigin="4891,3797" coordsize="59,59" path="m4891,3826l4950,3826e" filled="f" stroked="t" strokeweight="3.067788pt" strokecolor="#FFFFFF">
                <v:path arrowok="t"/>
              </v:shape>
            </v:group>
            <v:group style="position:absolute;left:4891;top:3797;width:59;height:59" coordorigin="4891,3797" coordsize="59,59">
              <v:shape style="position:absolute;left:4891;top:3797;width:59;height:59" coordorigin="4891,3797" coordsize="59,59" path="m4888,3826l4953,3826e" filled="f" stroked="t" strokeweight="3.354618pt" strokecolor="#FF0000">
                <v:path arrowok="t"/>
              </v:shape>
            </v:group>
            <v:group style="position:absolute;left:4908;top:3699;width:59;height:59" coordorigin="4908,3699" coordsize="59,59">
              <v:shape style="position:absolute;left:4908;top:3699;width:59;height:59" coordorigin="4908,3699" coordsize="59,59" path="m4908,3729l4968,3729e" filled="f" stroked="t" strokeweight="3.067788pt" strokecolor="#FFFFFF">
                <v:path arrowok="t"/>
              </v:shape>
            </v:group>
            <v:group style="position:absolute;left:4908;top:3699;width:59;height:59" coordorigin="4908,3699" coordsize="59,59">
              <v:shape style="position:absolute;left:4908;top:3699;width:59;height:59" coordorigin="4908,3699" coordsize="59,59" path="m4905,3729l4971,3729e" filled="f" stroked="t" strokeweight="3.354618pt" strokecolor="#FF0000">
                <v:path arrowok="t"/>
              </v:shape>
            </v:group>
            <v:group style="position:absolute;left:4927;top:3600;width:59;height:59" coordorigin="4927,3600" coordsize="59,59">
              <v:shape style="position:absolute;left:4927;top:3600;width:59;height:59" coordorigin="4927,3600" coordsize="59,59" path="m4927,3629l4987,3629e" filled="f" stroked="t" strokeweight="3.067788pt" strokecolor="#FFFFFF">
                <v:path arrowok="t"/>
              </v:shape>
            </v:group>
            <v:group style="position:absolute;left:4927;top:3600;width:59;height:59" coordorigin="4927,3600" coordsize="59,59">
              <v:shape style="position:absolute;left:4927;top:3600;width:59;height:59" coordorigin="4927,3600" coordsize="59,59" path="m4925,3629l4990,3629e" filled="f" stroked="t" strokeweight="3.354618pt" strokecolor="#FF0000">
                <v:path arrowok="t"/>
              </v:shape>
            </v:group>
            <v:group style="position:absolute;left:4945;top:3502;width:59;height:59" coordorigin="4945,3502" coordsize="59,59">
              <v:shape style="position:absolute;left:4945;top:3502;width:59;height:59" coordorigin="4945,3502" coordsize="59,59" path="m4945,3532l5004,3532e" filled="f" stroked="t" strokeweight="3.065397pt" strokecolor="#FFFFFF">
                <v:path arrowok="t"/>
              </v:shape>
            </v:group>
            <v:group style="position:absolute;left:4945;top:3502;width:59;height:59" coordorigin="4945,3502" coordsize="59,59">
              <v:shape style="position:absolute;left:4945;top:3502;width:59;height:59" coordorigin="4945,3502" coordsize="59,59" path="m4942,3532l5007,3532e" filled="f" stroked="t" strokeweight="3.352227pt" strokecolor="#FF0000">
                <v:path arrowok="t"/>
              </v:shape>
            </v:group>
            <v:group style="position:absolute;left:4962;top:3402;width:60;height:59" coordorigin="4962,3402" coordsize="60,59">
              <v:shape style="position:absolute;left:4962;top:3402;width:60;height:59" coordorigin="4962,3402" coordsize="60,59" path="m4962,3432l5021,3432e" filled="f" stroked="t" strokeweight="3.065397pt" strokecolor="#FFFFFF">
                <v:path arrowok="t"/>
              </v:shape>
            </v:group>
            <v:group style="position:absolute;left:4962;top:3402;width:60;height:59" coordorigin="4962,3402" coordsize="60,59">
              <v:shape style="position:absolute;left:4962;top:3402;width:60;height:59" coordorigin="4962,3402" coordsize="60,59" path="m4959,3432l5024,3432e" filled="f" stroked="t" strokeweight="3.352227pt" strokecolor="#FF0000">
                <v:path arrowok="t"/>
              </v:shape>
            </v:group>
            <v:group style="position:absolute;left:4981;top:3303;width:60;height:59" coordorigin="4981,3303" coordsize="60,59">
              <v:shape style="position:absolute;left:4981;top:3303;width:60;height:59" coordorigin="4981,3303" coordsize="60,59" path="m4981,3333l5041,3333e" filled="f" stroked="t" strokeweight="3.065397pt" strokecolor="#FFFFFF">
                <v:path arrowok="t"/>
              </v:shape>
            </v:group>
            <v:group style="position:absolute;left:4981;top:3303;width:60;height:59" coordorigin="4981,3303" coordsize="60,59">
              <v:shape style="position:absolute;left:4981;top:3303;width:60;height:59" coordorigin="4981,3303" coordsize="60,59" path="m4978,3333l5044,3333e" filled="f" stroked="t" strokeweight="3.352227pt" strokecolor="#FF0000">
                <v:path arrowok="t"/>
              </v:shape>
            </v:group>
            <v:group style="position:absolute;left:4998;top:3207;width:60;height:59" coordorigin="4998,3207" coordsize="60,59">
              <v:shape style="position:absolute;left:4998;top:3207;width:60;height:59" coordorigin="4998,3207" coordsize="60,59" path="m4998,3237l5058,3237e" filled="f" stroked="t" strokeweight="3.065397pt" strokecolor="#FFFFFF">
                <v:path arrowok="t"/>
              </v:shape>
            </v:group>
            <v:group style="position:absolute;left:4998;top:3207;width:60;height:59" coordorigin="4998,3207" coordsize="60,59">
              <v:shape style="position:absolute;left:4998;top:3207;width:60;height:59" coordorigin="4998,3207" coordsize="60,59" path="m4996,3237l5061,3237e" filled="f" stroked="t" strokeweight="3.352227pt" strokecolor="#FF0000">
                <v:path arrowok="t"/>
              </v:shape>
            </v:group>
            <v:group style="position:absolute;left:5018;top:3113;width:59;height:59" coordorigin="5018,3113" coordsize="59,59">
              <v:shape style="position:absolute;left:5018;top:3113;width:59;height:59" coordorigin="5018,3113" coordsize="59,59" path="m5018,3143l5077,3143e" filled="f" stroked="t" strokeweight="3.067788pt" strokecolor="#FFFFFF">
                <v:path arrowok="t"/>
              </v:shape>
            </v:group>
            <v:group style="position:absolute;left:5018;top:3113;width:59;height:59" coordorigin="5018,3113" coordsize="59,59">
              <v:shape style="position:absolute;left:5018;top:3113;width:59;height:59" coordorigin="5018,3113" coordsize="59,59" path="m5015,3143l5080,3143e" filled="f" stroked="t" strokeweight="3.354618pt" strokecolor="#FF0000">
                <v:path arrowok="t"/>
              </v:shape>
            </v:group>
            <v:group style="position:absolute;left:5035;top:3023;width:59;height:59" coordorigin="5035,3023" coordsize="59,59">
              <v:shape style="position:absolute;left:5035;top:3023;width:59;height:59" coordorigin="5035,3023" coordsize="59,59" path="m5035,3053l5094,3053e" filled="f" stroked="t" strokeweight="3.067788pt" strokecolor="#FFFFFF">
                <v:path arrowok="t"/>
              </v:shape>
            </v:group>
            <v:group style="position:absolute;left:5035;top:3023;width:59;height:59" coordorigin="5035,3023" coordsize="59,59">
              <v:shape style="position:absolute;left:5035;top:3023;width:59;height:59" coordorigin="5035,3023" coordsize="59,59" path="m5032,3053l5097,3053e" filled="f" stroked="t" strokeweight="3.354618pt" strokecolor="#FF0000">
                <v:path arrowok="t"/>
              </v:shape>
            </v:group>
            <v:group style="position:absolute;left:5052;top:2939;width:59;height:59" coordorigin="5052,2939" coordsize="59,59">
              <v:shape style="position:absolute;left:5052;top:2939;width:59;height:59" coordorigin="5052,2939" coordsize="59,59" path="m5052,2969l5112,2969e" filled="f" stroked="t" strokeweight="3.065397pt" strokecolor="#FFFFFF">
                <v:path arrowok="t"/>
              </v:shape>
            </v:group>
            <v:group style="position:absolute;left:5052;top:2939;width:59;height:59" coordorigin="5052,2939" coordsize="59,59">
              <v:shape style="position:absolute;left:5052;top:2939;width:59;height:59" coordorigin="5052,2939" coordsize="59,59" path="m5049,2969l5115,2969e" filled="f" stroked="t" strokeweight="3.352227pt" strokecolor="#FF0000">
                <v:path arrowok="t"/>
              </v:shape>
            </v:group>
            <v:group style="position:absolute;left:5071;top:2859;width:59;height:59" coordorigin="5071,2859" coordsize="59,59">
              <v:shape style="position:absolute;left:5071;top:2859;width:59;height:59" coordorigin="5071,2859" coordsize="59,59" path="m5071,2889l5131,2889e" filled="f" stroked="t" strokeweight="3.065397pt" strokecolor="#FFFFFF">
                <v:path arrowok="t"/>
              </v:shape>
            </v:group>
            <v:group style="position:absolute;left:5071;top:2859;width:59;height:59" coordorigin="5071,2859" coordsize="59,59">
              <v:shape style="position:absolute;left:5071;top:2859;width:59;height:59" coordorigin="5071,2859" coordsize="59,59" path="m5069,2889l5134,2889e" filled="f" stroked="t" strokeweight="3.352227pt" strokecolor="#FF0000">
                <v:path arrowok="t"/>
              </v:shape>
            </v:group>
            <v:group style="position:absolute;left:5089;top:2784;width:59;height:59" coordorigin="5089,2784" coordsize="59,59">
              <v:shape style="position:absolute;left:5089;top:2784;width:59;height:59" coordorigin="5089,2784" coordsize="59,59" path="m5089,2814l5148,2814e" filled="f" stroked="t" strokeweight="3.067788pt" strokecolor="#FFFFFF">
                <v:path arrowok="t"/>
              </v:shape>
            </v:group>
            <v:group style="position:absolute;left:5089;top:2784;width:59;height:59" coordorigin="5089,2784" coordsize="59,59">
              <v:shape style="position:absolute;left:5089;top:2784;width:59;height:59" coordorigin="5089,2784" coordsize="59,59" path="m5086,2814l5151,2814e" filled="f" stroked="t" strokeweight="3.354618pt" strokecolor="#FF0000">
                <v:path arrowok="t"/>
              </v:shape>
            </v:group>
            <v:group style="position:absolute;left:5108;top:2716;width:59;height:61" coordorigin="5108,2716" coordsize="59,61">
              <v:shape style="position:absolute;left:5108;top:2716;width:59;height:61" coordorigin="5108,2716" coordsize="59,61" path="m5108,2778l5167,2778,5167,2716,5108,2716,5108,2778xe" filled="t" fillcolor="#FFFFFF" stroked="f">
                <v:path arrowok="t"/>
                <v:fill/>
              </v:shape>
            </v:group>
            <v:group style="position:absolute;left:5108;top:2717;width:59;height:59" coordorigin="5108,2717" coordsize="59,59">
              <v:shape style="position:absolute;left:5108;top:2717;width:59;height:59" coordorigin="5108,2717" coordsize="59,59" path="m5105,2747l5170,2747e" filled="f" stroked="t" strokeweight="3.352227pt" strokecolor="#FF0000">
                <v:path arrowok="t"/>
              </v:shape>
            </v:group>
            <v:group style="position:absolute;left:5125;top:2657;width:60;height:61" coordorigin="5125,2657" coordsize="60,61">
              <v:shape style="position:absolute;left:5125;top:2657;width:60;height:61" coordorigin="5125,2657" coordsize="60,61" path="m5125,2718l5185,2718,5185,2657,5125,2657,5125,2718xe" filled="t" fillcolor="#FFFFFF" stroked="f">
                <v:path arrowok="t"/>
                <v:fill/>
              </v:shape>
            </v:group>
            <v:group style="position:absolute;left:5125;top:2658;width:60;height:59" coordorigin="5125,2658" coordsize="60,59">
              <v:shape style="position:absolute;left:5125;top:2658;width:60;height:59" coordorigin="5125,2658" coordsize="60,59" path="m5122,2688l5188,2688e" filled="f" stroked="t" strokeweight="3.354618pt" strokecolor="#FF0000">
                <v:path arrowok="t"/>
              </v:shape>
            </v:group>
            <v:group style="position:absolute;left:5142;top:2615;width:79;height:2" coordorigin="5142,2615" coordsize="79,2">
              <v:shape style="position:absolute;left:5142;top:2615;width:79;height:2" coordorigin="5142,2615" coordsize="79,0" path="m5142,2615l5221,2615e" filled="f" stroked="t" strokeweight="5.172263pt" strokecolor="#FFFFFF">
                <v:path arrowok="t"/>
              </v:shape>
            </v:group>
            <v:group style="position:absolute;left:5142;top:2606;width:60;height:59" coordorigin="5142,2606" coordsize="60,59">
              <v:shape style="position:absolute;left:5142;top:2606;width:60;height:59" coordorigin="5142,2606" coordsize="60,59" path="m5139,2636l5205,2636e" filled="f" stroked="t" strokeweight="3.352227pt" strokecolor="#FF0000">
                <v:path arrowok="t"/>
              </v:shape>
            </v:group>
            <v:group style="position:absolute;left:5162;top:2564;width:60;height:59" coordorigin="5162,2564" coordsize="60,59">
              <v:shape style="position:absolute;left:5162;top:2564;width:60;height:59" coordorigin="5162,2564" coordsize="60,59" path="m5159,2594l5224,2594e" filled="f" stroked="t" strokeweight="3.354618pt" strokecolor="#FF0000">
                <v:path arrowok="t"/>
              </v:shape>
            </v:group>
            <v:group style="position:absolute;left:5179;top:2550;width:79;height:2" coordorigin="5179,2550" coordsize="79,2">
              <v:shape style="position:absolute;left:5179;top:2550;width:79;height:2" coordorigin="5179,2550" coordsize="79,0" path="m5179,2550l5258,2550e" filled="f" stroked="t" strokeweight="4.213292pt" strokecolor="#FFFFFF">
                <v:path arrowok="t"/>
              </v:shape>
            </v:group>
            <v:group style="position:absolute;left:5179;top:2532;width:59;height:59" coordorigin="5179,2532" coordsize="59,59">
              <v:shape style="position:absolute;left:5179;top:2532;width:59;height:59" coordorigin="5179,2532" coordsize="59,59" path="m5176,2561l5241,2561e" filled="f" stroked="t" strokeweight="3.352227pt" strokecolor="#FF0000">
                <v:path arrowok="t"/>
              </v:shape>
            </v:group>
            <v:group style="position:absolute;left:5198;top:2509;width:59;height:59" coordorigin="5198,2509" coordsize="59,59">
              <v:shape style="position:absolute;left:5198;top:2509;width:59;height:59" coordorigin="5198,2509" coordsize="59,59" path="m5195,2538l5260,2538e" filled="f" stroked="t" strokeweight="3.352227pt" strokecolor="#FF0000">
                <v:path arrowok="t"/>
              </v:shape>
            </v:group>
            <v:group style="position:absolute;left:5215;top:2534;width:113;height:2" coordorigin="5215,2534" coordsize="113,2">
              <v:shape style="position:absolute;left:5215;top:2534;width:113;height:2" coordorigin="5215,2534" coordsize="113,0" path="m5215,2534l5329,2534e" filled="f" stroked="t" strokeweight="4.309004pt" strokecolor="#FFFFFF">
                <v:path arrowok="t"/>
              </v:shape>
            </v:group>
            <v:group style="position:absolute;left:5215;top:2495;width:59;height:59" coordorigin="5215,2495" coordsize="59,59">
              <v:shape style="position:absolute;left:5215;top:2495;width:59;height:59" coordorigin="5215,2495" coordsize="59,59" path="m5212,2525l5278,2525e" filled="f" stroked="t" strokeweight="3.352227pt" strokecolor="#FF0000">
                <v:path arrowok="t"/>
              </v:shape>
            </v:group>
            <v:group style="position:absolute;left:5233;top:2491;width:59;height:59" coordorigin="5233,2491" coordsize="59,59">
              <v:shape style="position:absolute;left:5233;top:2491;width:59;height:59" coordorigin="5233,2491" coordsize="59,59" path="m5230,2521l5295,2521e" filled="f" stroked="t" strokeweight="3.352227pt" strokecolor="#FF0000">
                <v:path arrowok="t"/>
              </v:shape>
            </v:group>
            <v:group style="position:absolute;left:5252;top:2499;width:59;height:59" coordorigin="5252,2499" coordsize="59,59">
              <v:shape style="position:absolute;left:5252;top:2499;width:59;height:59" coordorigin="5252,2499" coordsize="59,59" path="m5249,2529l5314,2529e" filled="f" stroked="t" strokeweight="3.352227pt" strokecolor="#FF0000">
                <v:path arrowok="t"/>
              </v:shape>
            </v:group>
            <v:group style="position:absolute;left:5269;top:2516;width:59;height:59" coordorigin="5269,2516" coordsize="59,59">
              <v:shape style="position:absolute;left:5269;top:2516;width:59;height:59" coordorigin="5269,2516" coordsize="59,59" path="m5266,2546l5331,2546e" filled="f" stroked="t" strokeweight="3.352227pt" strokecolor="#FF0000">
                <v:path arrowok="t"/>
              </v:shape>
            </v:group>
            <v:group style="position:absolute;left:5288;top:2594;width:77;height:2" coordorigin="5288,2594" coordsize="77,2">
              <v:shape style="position:absolute;left:5288;top:2594;width:77;height:2" coordorigin="5288,2594" coordsize="77,0" path="m5288,2594l5365,2594e" filled="f" stroked="t" strokeweight="4.980947pt" strokecolor="#FFFFFF">
                <v:path arrowok="t"/>
              </v:shape>
            </v:group>
            <v:group style="position:absolute;left:5288;top:2545;width:60;height:59" coordorigin="5288,2545" coordsize="60,59">
              <v:shape style="position:absolute;left:5288;top:2545;width:60;height:59" coordorigin="5288,2545" coordsize="60,59" path="m5285,2575l5351,2575e" filled="f" stroked="t" strokeweight="3.354618pt" strokecolor="#FF0000">
                <v:path arrowok="t"/>
              </v:shape>
            </v:group>
            <v:group style="position:absolute;left:5306;top:2583;width:60;height:59" coordorigin="5306,2583" coordsize="60,59">
              <v:shape style="position:absolute;left:5306;top:2583;width:60;height:59" coordorigin="5306,2583" coordsize="60,59" path="m5303,2613l5368,2613e" filled="f" stroked="t" strokeweight="3.354618pt" strokecolor="#FF0000">
                <v:path arrowok="t"/>
              </v:shape>
            </v:group>
            <v:group style="position:absolute;left:5323;top:2629;width:60;height:59" coordorigin="5323,2629" coordsize="60,59">
              <v:shape style="position:absolute;left:5323;top:2629;width:60;height:59" coordorigin="5323,2629" coordsize="60,59" path="m5323,2659l5382,2659e" filled="f" stroked="t" strokeweight="3.065397pt" strokecolor="#FFFFFF">
                <v:path arrowok="t"/>
              </v:shape>
            </v:group>
            <v:group style="position:absolute;left:5323;top:2629;width:60;height:59" coordorigin="5323,2629" coordsize="60,59">
              <v:shape style="position:absolute;left:5323;top:2629;width:60;height:59" coordorigin="5323,2629" coordsize="60,59" path="m5320,2659l5385,2659e" filled="f" stroked="t" strokeweight="3.352227pt" strokecolor="#FF0000">
                <v:path arrowok="t"/>
              </v:shape>
            </v:group>
            <v:group style="position:absolute;left:5342;top:2686;width:59;height:61" coordorigin="5342,2686" coordsize="59,61">
              <v:shape style="position:absolute;left:5342;top:2686;width:59;height:61" coordorigin="5342,2686" coordsize="59,61" path="m5342,2747l5401,2747,5401,2686,5342,2686,5342,2747xe" filled="t" fillcolor="#FFFFFF" stroked="f">
                <v:path arrowok="t"/>
                <v:fill/>
              </v:shape>
            </v:group>
            <v:group style="position:absolute;left:5342;top:2687;width:59;height:59" coordorigin="5342,2687" coordsize="59,59">
              <v:shape style="position:absolute;left:5342;top:2687;width:59;height:59" coordorigin="5342,2687" coordsize="59,59" path="m5339,2716l5404,2716e" filled="f" stroked="t" strokeweight="3.354618pt" strokecolor="#FF0000">
                <v:path arrowok="t"/>
              </v:shape>
            </v:group>
            <v:group style="position:absolute;left:5359;top:2751;width:59;height:61" coordorigin="5359,2751" coordsize="59,61">
              <v:shape style="position:absolute;left:5359;top:2751;width:59;height:61" coordorigin="5359,2751" coordsize="59,61" path="m5359,2812l5419,2812,5419,2751,5359,2751,5359,2812xe" filled="t" fillcolor="#FFFFFF" stroked="f">
                <v:path arrowok="t"/>
                <v:fill/>
              </v:shape>
            </v:group>
            <v:group style="position:absolute;left:5359;top:2752;width:59;height:59" coordorigin="5359,2752" coordsize="59,59">
              <v:shape style="position:absolute;left:5359;top:2752;width:59;height:59" coordorigin="5359,2752" coordsize="59,59" path="m5356,2781l5422,2781e" filled="f" stroked="t" strokeweight="3.352227pt" strokecolor="#FF0000">
                <v:path arrowok="t"/>
              </v:shape>
            </v:group>
            <v:group style="position:absolute;left:5378;top:2826;width:59;height:59" coordorigin="5378,2826" coordsize="59,59">
              <v:shape style="position:absolute;left:5378;top:2826;width:59;height:59" coordorigin="5378,2826" coordsize="59,59" path="m5378,2856l5438,2856e" filled="f" stroked="t" strokeweight="3.065397pt" strokecolor="#FFFFFF">
                <v:path arrowok="t"/>
              </v:shape>
            </v:group>
            <v:group style="position:absolute;left:5378;top:2826;width:59;height:59" coordorigin="5378,2826" coordsize="59,59">
              <v:shape style="position:absolute;left:5378;top:2826;width:59;height:59" coordorigin="5378,2826" coordsize="59,59" path="m5376,2856l5441,2856e" filled="f" stroked="t" strokeweight="3.352227pt" strokecolor="#FF0000">
                <v:path arrowok="t"/>
              </v:shape>
            </v:group>
            <v:group style="position:absolute;left:5396;top:2909;width:59;height:59" coordorigin="5396,2909" coordsize="59,59">
              <v:shape style="position:absolute;left:5396;top:2909;width:59;height:59" coordorigin="5396,2909" coordsize="59,59" path="m5396,2938l5455,2938e" filled="f" stroked="t" strokeweight="3.067788pt" strokecolor="#FFFFFF">
                <v:path arrowok="t"/>
              </v:shape>
            </v:group>
            <v:group style="position:absolute;left:5396;top:2909;width:59;height:59" coordorigin="5396,2909" coordsize="59,59">
              <v:shape style="position:absolute;left:5396;top:2909;width:59;height:59" coordorigin="5396,2909" coordsize="59,59" path="m5393,2938l5458,2938e" filled="f" stroked="t" strokeweight="3.354618pt" strokecolor="#FF0000">
                <v:path arrowok="t"/>
              </v:shape>
            </v:group>
            <v:group style="position:absolute;left:5413;top:2997;width:59;height:59" coordorigin="5413,2997" coordsize="59,59">
              <v:shape style="position:absolute;left:5413;top:2997;width:59;height:59" coordorigin="5413,2997" coordsize="59,59" path="m5413,3026l5472,3026e" filled="f" stroked="t" strokeweight="3.067788pt" strokecolor="#FFFFFF">
                <v:path arrowok="t"/>
              </v:shape>
            </v:group>
            <v:group style="position:absolute;left:5413;top:2997;width:59;height:59" coordorigin="5413,2997" coordsize="59,59">
              <v:shape style="position:absolute;left:5413;top:2997;width:59;height:59" coordorigin="5413,2997" coordsize="59,59" path="m5410,3026l5475,3026e" filled="f" stroked="t" strokeweight="3.354618pt" strokecolor="#FF0000">
                <v:path arrowok="t"/>
              </v:shape>
            </v:group>
            <v:group style="position:absolute;left:5432;top:3092;width:60;height:59" coordorigin="5432,3092" coordsize="60,59">
              <v:shape style="position:absolute;left:5432;top:3092;width:60;height:59" coordorigin="5432,3092" coordsize="60,59" path="m5432,3122l5492,3122e" filled="f" stroked="t" strokeweight="3.065397pt" strokecolor="#FFFFFF">
                <v:path arrowok="t"/>
              </v:shape>
            </v:group>
            <v:group style="position:absolute;left:5432;top:3092;width:60;height:59" coordorigin="5432,3092" coordsize="60,59">
              <v:shape style="position:absolute;left:5432;top:3092;width:60;height:59" coordorigin="5432,3092" coordsize="60,59" path="m5429,3122l5495,3122e" filled="f" stroked="t" strokeweight="3.352227pt" strokecolor="#FF0000">
                <v:path arrowok="t"/>
              </v:shape>
            </v:group>
            <v:group style="position:absolute;left:5449;top:3194;width:60;height:59" coordorigin="5449,3194" coordsize="60,59">
              <v:shape style="position:absolute;left:5449;top:3194;width:60;height:59" coordorigin="5449,3194" coordsize="60,59" path="m5449,3223l5509,3223e" filled="f" stroked="t" strokeweight="3.065397pt" strokecolor="#FFFFFF">
                <v:path arrowok="t"/>
              </v:shape>
            </v:group>
            <v:group style="position:absolute;left:5449;top:3194;width:60;height:59" coordorigin="5449,3194" coordsize="60,59">
              <v:shape style="position:absolute;left:5449;top:3194;width:60;height:59" coordorigin="5449,3194" coordsize="60,59" path="m5447,3223l5512,3223e" filled="f" stroked="t" strokeweight="3.352227pt" strokecolor="#FF0000">
                <v:path arrowok="t"/>
              </v:shape>
            </v:group>
            <v:group style="position:absolute;left:5469;top:3299;width:60;height:59" coordorigin="5469,3299" coordsize="60,59">
              <v:shape style="position:absolute;left:5469;top:3299;width:60;height:59" coordorigin="5469,3299" coordsize="60,59" path="m5469,3329l5528,3329e" filled="f" stroked="t" strokeweight="3.065397pt" strokecolor="#FFFFFF">
                <v:path arrowok="t"/>
              </v:shape>
            </v:group>
            <v:group style="position:absolute;left:5469;top:3299;width:60;height:59" coordorigin="5469,3299" coordsize="60,59">
              <v:shape style="position:absolute;left:5469;top:3299;width:60;height:59" coordorigin="5469,3299" coordsize="60,59" path="m5466,3329l5531,3329e" filled="f" stroked="t" strokeweight="3.352227pt" strokecolor="#FF0000">
                <v:path arrowok="t"/>
              </v:shape>
            </v:group>
            <v:group style="position:absolute;left:5486;top:3408;width:60;height:59" coordorigin="5486,3408" coordsize="60,59">
              <v:shape style="position:absolute;left:5486;top:3408;width:60;height:59" coordorigin="5486,3408" coordsize="60,59" path="m5486,3438l5545,3438e" filled="f" stroked="t" strokeweight="3.065397pt" strokecolor="#FFFFFF">
                <v:path arrowok="t"/>
              </v:shape>
            </v:group>
            <v:group style="position:absolute;left:5486;top:3408;width:60;height:59" coordorigin="5486,3408" coordsize="60,59">
              <v:shape style="position:absolute;left:5486;top:3408;width:60;height:59" coordorigin="5486,3408" coordsize="60,59" path="m5483,3438l5548,3438e" filled="f" stroked="t" strokeweight="3.352227pt" strokecolor="#FF0000">
                <v:path arrowok="t"/>
              </v:shape>
            </v:group>
            <v:group style="position:absolute;left:5503;top:3521;width:59;height:59" coordorigin="5503,3521" coordsize="59,59">
              <v:shape style="position:absolute;left:5503;top:3521;width:59;height:59" coordorigin="5503,3521" coordsize="59,59" path="m5503,3551l5563,3551e" filled="f" stroked="t" strokeweight="3.065397pt" strokecolor="#FFFFFF">
                <v:path arrowok="t"/>
              </v:shape>
            </v:group>
            <v:group style="position:absolute;left:5503;top:3521;width:59;height:59" coordorigin="5503,3521" coordsize="59,59">
              <v:shape style="position:absolute;left:5503;top:3521;width:59;height:59" coordorigin="5503,3521" coordsize="59,59" path="m5500,3551l5566,3551e" filled="f" stroked="t" strokeweight="3.352227pt" strokecolor="#FF0000">
                <v:path arrowok="t"/>
              </v:shape>
            </v:group>
            <v:group style="position:absolute;left:5522;top:3636;width:59;height:59" coordorigin="5522,3636" coordsize="59,59">
              <v:shape style="position:absolute;left:5522;top:3636;width:59;height:59" coordorigin="5522,3636" coordsize="59,59" path="m5522,3666l5582,3666e" filled="f" stroked="t" strokeweight="3.065397pt" strokecolor="#FFFFFF">
                <v:path arrowok="t"/>
              </v:shape>
            </v:group>
            <v:group style="position:absolute;left:5522;top:3636;width:59;height:59" coordorigin="5522,3636" coordsize="59,59">
              <v:shape style="position:absolute;left:5522;top:3636;width:59;height:59" coordorigin="5522,3636" coordsize="59,59" path="m5520,3666l5585,3666e" filled="f" stroked="t" strokeweight="3.352227pt" strokecolor="#FF0000">
                <v:path arrowok="t"/>
              </v:shape>
            </v:group>
            <v:group style="position:absolute;left:5540;top:3753;width:59;height:59" coordorigin="5540,3753" coordsize="59,59">
              <v:shape style="position:absolute;left:5540;top:3753;width:59;height:59" coordorigin="5540,3753" coordsize="59,59" path="m5540,3782l5599,3782e" filled="f" stroked="t" strokeweight="3.065397pt" strokecolor="#FFFFFF">
                <v:path arrowok="t"/>
              </v:shape>
            </v:group>
            <v:group style="position:absolute;left:5540;top:3753;width:59;height:59" coordorigin="5540,3753" coordsize="59,59">
              <v:shape style="position:absolute;left:5540;top:3753;width:59;height:59" coordorigin="5540,3753" coordsize="59,59" path="m5537,3782l5602,3782e" filled="f" stroked="t" strokeweight="3.352227pt" strokecolor="#FF0000">
                <v:path arrowok="t"/>
              </v:shape>
            </v:group>
            <v:group style="position:absolute;left:5559;top:3871;width:59;height:59" coordorigin="5559,3871" coordsize="59,59">
              <v:shape style="position:absolute;left:5559;top:3871;width:59;height:59" coordorigin="5559,3871" coordsize="59,59" path="m5556,3901l5621,3901e" filled="f" stroked="t" strokeweight="3.352227pt" strokecolor="#FF0000">
                <v:path arrowok="t"/>
              </v:shape>
            </v:group>
            <v:group style="position:absolute;left:5576;top:3988;width:59;height:59" coordorigin="5576,3988" coordsize="59,59">
              <v:shape style="position:absolute;left:5576;top:3988;width:59;height:59" coordorigin="5576,3988" coordsize="59,59" path="m5576,4018l5636,4018e" filled="f" stroked="t" strokeweight="3.065397pt" strokecolor="#FFFFFF">
                <v:path arrowok="t"/>
              </v:shape>
            </v:group>
            <v:group style="position:absolute;left:5576;top:3988;width:59;height:59" coordorigin="5576,3988" coordsize="59,59">
              <v:shape style="position:absolute;left:5576;top:3988;width:59;height:59" coordorigin="5576,3988" coordsize="59,59" path="m5573,4018l5638,4018e" filled="f" stroked="t" strokeweight="3.352227pt" strokecolor="#FF0000">
                <v:path arrowok="t"/>
              </v:shape>
            </v:group>
            <v:group style="position:absolute;left:5593;top:4105;width:60;height:59" coordorigin="5593,4105" coordsize="60,59">
              <v:shape style="position:absolute;left:5593;top:4105;width:60;height:59" coordorigin="5593,4105" coordsize="60,59" path="m5593,4135l5653,4135e" filled="f" stroked="t" strokeweight="3.065397pt" strokecolor="#FFFFFF">
                <v:path arrowok="t"/>
              </v:shape>
            </v:group>
            <v:group style="position:absolute;left:5593;top:4105;width:60;height:59" coordorigin="5593,4105" coordsize="60,59">
              <v:shape style="position:absolute;left:5593;top:4105;width:60;height:59" coordorigin="5593,4105" coordsize="60,59" path="m5591,4135l5656,4135e" filled="f" stroked="t" strokeweight="3.352227pt" strokecolor="#FF0000">
                <v:path arrowok="t"/>
              </v:shape>
            </v:group>
            <v:group style="position:absolute;left:5613;top:4220;width:60;height:59" coordorigin="5613,4220" coordsize="60,59">
              <v:shape style="position:absolute;left:5613;top:4220;width:60;height:59" coordorigin="5613,4220" coordsize="60,59" path="m5613,4249l5672,4249e" filled="f" stroked="t" strokeweight="3.065397pt" strokecolor="#FFFFFF">
                <v:path arrowok="t"/>
              </v:shape>
            </v:group>
            <v:group style="position:absolute;left:5613;top:4220;width:60;height:59" coordorigin="5613,4220" coordsize="60,59">
              <v:shape style="position:absolute;left:5613;top:4220;width:60;height:59" coordorigin="5613,4220" coordsize="60,59" path="m5610,4249l5675,4249e" filled="f" stroked="t" strokeweight="3.352227pt" strokecolor="#FF0000">
                <v:path arrowok="t"/>
              </v:shape>
            </v:group>
            <v:group style="position:absolute;left:5630;top:4333;width:60;height:59" coordorigin="5630,4333" coordsize="60,59">
              <v:shape style="position:absolute;left:5630;top:4333;width:60;height:59" coordorigin="5630,4333" coordsize="60,59" path="m5630,4362l5689,4362e" filled="f" stroked="t" strokeweight="3.065397pt" strokecolor="#FFFFFF">
                <v:path arrowok="t"/>
              </v:shape>
            </v:group>
            <v:group style="position:absolute;left:5630;top:4333;width:60;height:59" coordorigin="5630,4333" coordsize="60,59">
              <v:shape style="position:absolute;left:5630;top:4333;width:60;height:59" coordorigin="5630,4333" coordsize="60,59" path="m5627,4362l5692,4362e" filled="f" stroked="t" strokeweight="3.352227pt" strokecolor="#FF0000">
                <v:path arrowok="t"/>
              </v:shape>
            </v:group>
            <v:group style="position:absolute;left:5649;top:4444;width:60;height:59" coordorigin="5649,4444" coordsize="60,59">
              <v:shape style="position:absolute;left:5649;top:4444;width:60;height:59" coordorigin="5649,4444" coordsize="60,59" path="m5649,4473l5709,4473e" filled="f" stroked="t" strokeweight="3.065397pt" strokecolor="#FFFFFF">
                <v:path arrowok="t"/>
              </v:shape>
            </v:group>
            <v:group style="position:absolute;left:5649;top:4444;width:60;height:59" coordorigin="5649,4444" coordsize="60,59">
              <v:shape style="position:absolute;left:5649;top:4444;width:60;height:59" coordorigin="5649,4444" coordsize="60,59" path="m5646,4473l5711,4473e" filled="f" stroked="t" strokeweight="3.352227pt" strokecolor="#FF0000">
                <v:path arrowok="t"/>
              </v:shape>
            </v:group>
            <v:group style="position:absolute;left:5666;top:4551;width:59;height:59" coordorigin="5666,4551" coordsize="59,59">
              <v:shape style="position:absolute;left:5666;top:4551;width:59;height:59" coordorigin="5666,4551" coordsize="59,59" path="m5666,4580l5726,4580e" filled="f" stroked="t" strokeweight="3.065397pt" strokecolor="#FFFFFF">
                <v:path arrowok="t"/>
              </v:shape>
            </v:group>
            <v:group style="position:absolute;left:5666;top:4551;width:59;height:59" coordorigin="5666,4551" coordsize="59,59">
              <v:shape style="position:absolute;left:5666;top:4551;width:59;height:59" coordorigin="5666,4551" coordsize="59,59" path="m5663,4580l5729,4580e" filled="f" stroked="t" strokeweight="3.352227pt" strokecolor="#FF0000">
                <v:path arrowok="t"/>
              </v:shape>
            </v:group>
            <v:group style="position:absolute;left:5684;top:4654;width:59;height:59" coordorigin="5684,4654" coordsize="59,59">
              <v:shape style="position:absolute;left:5684;top:4654;width:59;height:59" coordorigin="5684,4654" coordsize="59,59" path="m5684,4684l5743,4684e" filled="f" stroked="t" strokeweight="3.065397pt" strokecolor="#FFFFFF">
                <v:path arrowok="t"/>
              </v:shape>
            </v:group>
            <v:group style="position:absolute;left:5684;top:4654;width:59;height:59" coordorigin="5684,4654" coordsize="59,59">
              <v:shape style="position:absolute;left:5684;top:4654;width:59;height:59" coordorigin="5684,4654" coordsize="59,59" path="m5681,4684l5746,4684e" filled="f" stroked="t" strokeweight="3.352227pt" strokecolor="#FF0000">
                <v:path arrowok="t"/>
              </v:shape>
            </v:group>
            <v:group style="position:absolute;left:5703;top:4752;width:59;height:59" coordorigin="5703,4752" coordsize="59,59">
              <v:shape style="position:absolute;left:5703;top:4752;width:59;height:59" coordorigin="5703,4752" coordsize="59,59" path="m5703,4781l5762,4781e" filled="f" stroked="t" strokeweight="3.065397pt" strokecolor="#FFFFFF">
                <v:path arrowok="t"/>
              </v:shape>
            </v:group>
            <v:group style="position:absolute;left:5703;top:4752;width:59;height:59" coordorigin="5703,4752" coordsize="59,59">
              <v:shape style="position:absolute;left:5703;top:4752;width:59;height:59" coordorigin="5703,4752" coordsize="59,59" path="m5700,4781l5765,4781e" filled="f" stroked="t" strokeweight="3.352227pt" strokecolor="#FF0000">
                <v:path arrowok="t"/>
              </v:shape>
            </v:group>
            <v:group style="position:absolute;left:5720;top:4846;width:59;height:59" coordorigin="5720,4846" coordsize="59,59">
              <v:shape style="position:absolute;left:5720;top:4846;width:59;height:59" coordorigin="5720,4846" coordsize="59,59" path="m5720,4875l5780,4875e" filled="f" stroked="t" strokeweight="3.067788pt" strokecolor="#FFFFFF">
                <v:path arrowok="t"/>
              </v:shape>
            </v:group>
            <v:group style="position:absolute;left:5720;top:4846;width:59;height:59" coordorigin="5720,4846" coordsize="59,59">
              <v:shape style="position:absolute;left:5720;top:4846;width:59;height:59" coordorigin="5720,4846" coordsize="59,59" path="m5717,4875l5782,4875e" filled="f" stroked="t" strokeweight="3.354618pt" strokecolor="#FF0000">
                <v:path arrowok="t"/>
              </v:shape>
            </v:group>
            <v:group style="position:absolute;left:5739;top:4934;width:59;height:59" coordorigin="5739,4934" coordsize="59,59">
              <v:shape style="position:absolute;left:5739;top:4934;width:59;height:59" coordorigin="5739,4934" coordsize="59,59" path="m5739,4963l5799,4963e" filled="f" stroked="t" strokeweight="3.067788pt" strokecolor="#FFFFFF">
                <v:path arrowok="t"/>
              </v:shape>
            </v:group>
            <v:group style="position:absolute;left:5739;top:4934;width:59;height:59" coordorigin="5739,4934" coordsize="59,59">
              <v:shape style="position:absolute;left:5739;top:4934;width:59;height:59" coordorigin="5739,4934" coordsize="59,59" path="m5736,4963l5802,4963e" filled="f" stroked="t" strokeweight="3.354618pt" strokecolor="#FF0000">
                <v:path arrowok="t"/>
              </v:shape>
            </v:group>
            <v:group style="position:absolute;left:5757;top:5053;width:77;height:2" coordorigin="5757,5053" coordsize="77,2">
              <v:shape style="position:absolute;left:5757;top:5053;width:77;height:2" coordorigin="5757,5053" coordsize="77,0" path="m5757,5053l5833,5053e" filled="f" stroked="t" strokeweight="3.641736pt" strokecolor="#FFFFFF">
                <v:path arrowok="t"/>
              </v:shape>
            </v:group>
            <v:group style="position:absolute;left:5757;top:5018;width:60;height:59" coordorigin="5757,5018" coordsize="60,59">
              <v:shape style="position:absolute;left:5757;top:5018;width:60;height:59" coordorigin="5757,5018" coordsize="60,59" path="m5754,5048l5819,5048e" filled="f" stroked="t" strokeweight="3.354618pt" strokecolor="#FF0000">
                <v:path arrowok="t"/>
              </v:shape>
            </v:group>
            <v:group style="position:absolute;left:5774;top:5029;width:60;height:59" coordorigin="5774,5029" coordsize="60,59">
              <v:shape style="position:absolute;left:5774;top:5029;width:60;height:59" coordorigin="5774,5029" coordsize="60,59" path="m5771,5059l5836,5059e" filled="f" stroked="t" strokeweight="3.354618pt" strokecolor="#FF0000">
                <v:path arrowok="t"/>
              </v:shape>
            </v:group>
            <v:group style="position:absolute;left:5793;top:5059;width:1537;height:2" coordorigin="5793,5059" coordsize="1537,2">
              <v:shape style="position:absolute;left:5793;top:5059;width:1537;height:2" coordorigin="5793,5059" coordsize="1537,0" path="m5793,5059l7330,5059e" filled="f" stroked="t" strokeweight="3.069963pt" strokecolor="#FFFFFF">
                <v:path arrowok="t"/>
              </v:shape>
            </v:group>
            <v:group style="position:absolute;left:5793;top:5029;width:60;height:59" coordorigin="5793,5029" coordsize="60,59">
              <v:shape style="position:absolute;left:5793;top:5029;width:60;height:59" coordorigin="5793,5029" coordsize="60,59" path="m5790,5059l5855,5059e" filled="f" stroked="t" strokeweight="3.354618pt" strokecolor="#FF0000">
                <v:path arrowok="t"/>
              </v:shape>
            </v:group>
            <v:group style="position:absolute;left:5810;top:5029;width:60;height:59" coordorigin="5810,5029" coordsize="60,59">
              <v:shape style="position:absolute;left:5810;top:5029;width:60;height:59" coordorigin="5810,5029" coordsize="60,59" path="m5807,5059l5873,5059e" filled="f" stroked="t" strokeweight="3.354618pt" strokecolor="#FF0000">
                <v:path arrowok="t"/>
              </v:shape>
            </v:group>
            <v:group style="position:absolute;left:5829;top:5029;width:59;height:59" coordorigin="5829,5029" coordsize="59,59">
              <v:shape style="position:absolute;left:5829;top:5029;width:59;height:59" coordorigin="5829,5029" coordsize="59,59" path="m5827,5059l5892,5059e" filled="f" stroked="t" strokeweight="3.354618pt" strokecolor="#FF0000">
                <v:path arrowok="t"/>
              </v:shape>
            </v:group>
            <v:group style="position:absolute;left:5847;top:5029;width:59;height:59" coordorigin="5847,5029" coordsize="59,59">
              <v:shape style="position:absolute;left:5847;top:5029;width:59;height:59" coordorigin="5847,5029" coordsize="59,59" path="m5844,5059l5909,5059e" filled="f" stroked="t" strokeweight="3.354618pt" strokecolor="#FF0000">
                <v:path arrowok="t"/>
              </v:shape>
            </v:group>
            <v:group style="position:absolute;left:5864;top:5029;width:59;height:59" coordorigin="5864,5029" coordsize="59,59">
              <v:shape style="position:absolute;left:5864;top:5029;width:59;height:59" coordorigin="5864,5029" coordsize="59,59" path="m5861,5059l5926,5059e" filled="f" stroked="t" strokeweight="3.354618pt" strokecolor="#FF0000">
                <v:path arrowok="t"/>
              </v:shape>
            </v:group>
            <v:group style="position:absolute;left:5883;top:5029;width:59;height:59" coordorigin="5883,5029" coordsize="59,59">
              <v:shape style="position:absolute;left:5883;top:5029;width:59;height:59" coordorigin="5883,5029" coordsize="59,59" path="m5880,5059l5946,5059e" filled="f" stroked="t" strokeweight="3.354618pt" strokecolor="#FF0000">
                <v:path arrowok="t"/>
              </v:shape>
            </v:group>
            <v:group style="position:absolute;left:5900;top:5029;width:59;height:59" coordorigin="5900,5029" coordsize="59,59">
              <v:shape style="position:absolute;left:5900;top:5029;width:59;height:59" coordorigin="5900,5029" coordsize="59,59" path="m5898,5059l5963,5059e" filled="f" stroked="t" strokeweight="3.354618pt" strokecolor="#FF0000">
                <v:path arrowok="t"/>
              </v:shape>
            </v:group>
            <v:group style="position:absolute;left:5920;top:5029;width:60;height:59" coordorigin="5920,5029" coordsize="60,59">
              <v:shape style="position:absolute;left:5920;top:5029;width:60;height:59" coordorigin="5920,5029" coordsize="60,59" path="m5917,5059l5982,5059e" filled="f" stroked="t" strokeweight="3.354618pt" strokecolor="#FF0000">
                <v:path arrowok="t"/>
              </v:shape>
            </v:group>
            <v:group style="position:absolute;left:5937;top:5029;width:60;height:59" coordorigin="5937,5029" coordsize="60,59">
              <v:shape style="position:absolute;left:5937;top:5029;width:60;height:59" coordorigin="5937,5029" coordsize="60,59" path="m5934,5059l5999,5059e" filled="f" stroked="t" strokeweight="3.354618pt" strokecolor="#FF0000">
                <v:path arrowok="t"/>
              </v:shape>
            </v:group>
            <v:group style="position:absolute;left:5954;top:5029;width:60;height:59" coordorigin="5954,5029" coordsize="60,59">
              <v:shape style="position:absolute;left:5954;top:5029;width:60;height:59" coordorigin="5954,5029" coordsize="60,59" path="m5951,5059l6017,5059e" filled="f" stroked="t" strokeweight="3.354618pt" strokecolor="#FF0000">
                <v:path arrowok="t"/>
              </v:shape>
            </v:group>
            <v:group style="position:absolute;left:5973;top:5029;width:60;height:59" coordorigin="5973,5029" coordsize="60,59">
              <v:shape style="position:absolute;left:5973;top:5029;width:60;height:59" coordorigin="5973,5029" coordsize="60,59" path="m5971,5059l6036,5059e" filled="f" stroked="t" strokeweight="3.354618pt" strokecolor="#FF0000">
                <v:path arrowok="t"/>
              </v:shape>
            </v:group>
            <v:group style="position:absolute;left:5991;top:5029;width:59;height:59" coordorigin="5991,5029" coordsize="59,59">
              <v:shape style="position:absolute;left:5991;top:5029;width:59;height:59" coordorigin="5991,5029" coordsize="59,59" path="m5988,5059l6053,5059e" filled="f" stroked="t" strokeweight="3.354618pt" strokecolor="#FF0000">
                <v:path arrowok="t"/>
              </v:shape>
            </v:group>
            <v:group style="position:absolute;left:6010;top:5029;width:59;height:59" coordorigin="6010,5029" coordsize="59,59">
              <v:shape style="position:absolute;left:6010;top:5029;width:59;height:59" coordorigin="6010,5029" coordsize="59,59" path="m6007,5059l6072,5059e" filled="f" stroked="t" strokeweight="3.354618pt" strokecolor="#FF0000">
                <v:path arrowok="t"/>
              </v:shape>
            </v:group>
            <v:group style="position:absolute;left:6027;top:5029;width:59;height:59" coordorigin="6027,5029" coordsize="59,59">
              <v:shape style="position:absolute;left:6027;top:5029;width:59;height:59" coordorigin="6027,5029" coordsize="59,59" path="m6024,5059l6090,5059e" filled="f" stroked="t" strokeweight="3.354618pt" strokecolor="#FF0000">
                <v:path arrowok="t"/>
              </v:shape>
            </v:group>
            <v:group style="position:absolute;left:6044;top:5029;width:59;height:59" coordorigin="6044,5029" coordsize="59,59">
              <v:shape style="position:absolute;left:6044;top:5029;width:59;height:59" coordorigin="6044,5029" coordsize="59,59" path="m6042,5059l6107,5059e" filled="f" stroked="t" strokeweight="3.354618pt" strokecolor="#FF0000">
                <v:path arrowok="t"/>
              </v:shape>
            </v:group>
            <v:group style="position:absolute;left:6064;top:5029;width:59;height:59" coordorigin="6064,5029" coordsize="59,59">
              <v:shape style="position:absolute;left:6064;top:5029;width:59;height:59" coordorigin="6064,5029" coordsize="59,59" path="m6061,5059l6126,5059e" filled="f" stroked="t" strokeweight="3.354618pt" strokecolor="#FF0000">
                <v:path arrowok="t"/>
              </v:shape>
            </v:group>
            <v:group style="position:absolute;left:6081;top:5029;width:60;height:59" coordorigin="6081,5029" coordsize="60,59">
              <v:shape style="position:absolute;left:6081;top:5029;width:60;height:59" coordorigin="6081,5029" coordsize="60,59" path="m6078,5059l6143,5059e" filled="f" stroked="t" strokeweight="3.354618pt" strokecolor="#FF0000">
                <v:path arrowok="t"/>
              </v:shape>
            </v:group>
            <v:group style="position:absolute;left:6100;top:5029;width:60;height:59" coordorigin="6100,5029" coordsize="60,59">
              <v:shape style="position:absolute;left:6100;top:5029;width:60;height:59" coordorigin="6100,5029" coordsize="60,59" path="m6097,5059l6162,5059e" filled="f" stroked="t" strokeweight="3.354618pt" strokecolor="#FF0000">
                <v:path arrowok="t"/>
              </v:shape>
            </v:group>
            <v:group style="position:absolute;left:6117;top:5029;width:60;height:59" coordorigin="6117,5029" coordsize="60,59">
              <v:shape style="position:absolute;left:6117;top:5029;width:60;height:59" coordorigin="6117,5029" coordsize="60,59" path="m6114,5059l6180,5059e" filled="f" stroked="t" strokeweight="3.354618pt" strokecolor="#FF0000">
                <v:path arrowok="t"/>
              </v:shape>
            </v:group>
            <v:group style="position:absolute;left:6135;top:5029;width:60;height:59" coordorigin="6135,5029" coordsize="60,59">
              <v:shape style="position:absolute;left:6135;top:5029;width:60;height:59" coordorigin="6135,5029" coordsize="60,59" path="m6132,5059l6197,5059e" filled="f" stroked="t" strokeweight="3.354618pt" strokecolor="#FF0000">
                <v:path arrowok="t"/>
              </v:shape>
            </v:group>
            <v:group style="position:absolute;left:6154;top:5029;width:59;height:59" coordorigin="6154,5029" coordsize="59,59">
              <v:shape style="position:absolute;left:6154;top:5029;width:59;height:59" coordorigin="6154,5029" coordsize="59,59" path="m6151,5059l6216,5059e" filled="f" stroked="t" strokeweight="3.354618pt" strokecolor="#FF0000">
                <v:path arrowok="t"/>
              </v:shape>
            </v:group>
            <v:group style="position:absolute;left:6171;top:5029;width:59;height:59" coordorigin="6171,5029" coordsize="59,59">
              <v:shape style="position:absolute;left:6171;top:5029;width:59;height:59" coordorigin="6171,5029" coordsize="59,59" path="m6168,5059l6233,5059e" filled="f" stroked="t" strokeweight="3.354618pt" strokecolor="#FF0000">
                <v:path arrowok="t"/>
              </v:shape>
            </v:group>
            <v:group style="position:absolute;left:6190;top:5029;width:59;height:59" coordorigin="6190,5029" coordsize="59,59">
              <v:shape style="position:absolute;left:6190;top:5029;width:59;height:59" coordorigin="6190,5029" coordsize="59,59" path="m6187,5059l6253,5059e" filled="f" stroked="t" strokeweight="3.354618pt" strokecolor="#FF0000">
                <v:path arrowok="t"/>
              </v:shape>
            </v:group>
            <v:group style="position:absolute;left:6208;top:5029;width:59;height:59" coordorigin="6208,5029" coordsize="59,59">
              <v:shape style="position:absolute;left:6208;top:5029;width:59;height:59" coordorigin="6208,5029" coordsize="59,59" path="m6205,5059l6270,5059e" filled="f" stroked="t" strokeweight="3.354618pt" strokecolor="#FF0000">
                <v:path arrowok="t"/>
              </v:shape>
            </v:group>
            <v:group style="position:absolute;left:6225;top:5029;width:59;height:59" coordorigin="6225,5029" coordsize="59,59">
              <v:shape style="position:absolute;left:6225;top:5029;width:59;height:59" coordorigin="6225,5029" coordsize="59,59" path="m6222,5059l6287,5059e" filled="f" stroked="t" strokeweight="3.354618pt" strokecolor="#FF0000">
                <v:path arrowok="t"/>
              </v:shape>
            </v:group>
            <v:group style="position:absolute;left:6244;top:5029;width:60;height:59" coordorigin="6244,5029" coordsize="60,59">
              <v:shape style="position:absolute;left:6244;top:5029;width:60;height:59" coordorigin="6244,5029" coordsize="60,59" path="m6241,5059l6306,5059e" filled="f" stroked="t" strokeweight="3.354618pt" strokecolor="#FF0000">
                <v:path arrowok="t"/>
              </v:shape>
            </v:group>
            <v:group style="position:absolute;left:6261;top:5029;width:60;height:59" coordorigin="6261,5029" coordsize="60,59">
              <v:shape style="position:absolute;left:6261;top:5029;width:60;height:59" coordorigin="6261,5029" coordsize="60,59" path="m6258,5059l6324,5059e" filled="f" stroked="t" strokeweight="3.354618pt" strokecolor="#FF0000">
                <v:path arrowok="t"/>
              </v:shape>
            </v:group>
            <v:group style="position:absolute;left:6280;top:5029;width:60;height:59" coordorigin="6280,5029" coordsize="60,59">
              <v:shape style="position:absolute;left:6280;top:5029;width:60;height:59" coordorigin="6280,5029" coordsize="60,59" path="m6278,5059l6343,5059e" filled="f" stroked="t" strokeweight="3.354618pt" strokecolor="#FF0000">
                <v:path arrowok="t"/>
              </v:shape>
            </v:group>
            <v:group style="position:absolute;left:6298;top:5029;width:59;height:59" coordorigin="6298,5029" coordsize="59,59">
              <v:shape style="position:absolute;left:6298;top:5029;width:59;height:59" coordorigin="6298,5029" coordsize="59,59" path="m6295,5059l6360,5059e" filled="f" stroked="t" strokeweight="3.354618pt" strokecolor="#FF0000">
                <v:path arrowok="t"/>
              </v:shape>
            </v:group>
            <v:group style="position:absolute;left:6315;top:5029;width:59;height:59" coordorigin="6315,5029" coordsize="59,59">
              <v:shape style="position:absolute;left:6315;top:5029;width:59;height:59" coordorigin="6315,5029" coordsize="59,59" path="m6312,5059l6377,5059e" filled="f" stroked="t" strokeweight="3.354618pt" strokecolor="#FF0000">
                <v:path arrowok="t"/>
              </v:shape>
            </v:group>
            <v:group style="position:absolute;left:6334;top:5029;width:59;height:59" coordorigin="6334,5029" coordsize="59,59">
              <v:shape style="position:absolute;left:6334;top:5029;width:59;height:59" coordorigin="6334,5029" coordsize="59,59" path="m6331,5059l6397,5059e" filled="f" stroked="t" strokeweight="3.354618pt" strokecolor="#FF0000">
                <v:path arrowok="t"/>
              </v:shape>
            </v:group>
            <v:group style="position:absolute;left:6351;top:5029;width:59;height:59" coordorigin="6351,5029" coordsize="59,59">
              <v:shape style="position:absolute;left:6351;top:5029;width:59;height:59" coordorigin="6351,5029" coordsize="59,59" path="m6349,5059l6414,5059e" filled="f" stroked="t" strokeweight="3.354618pt" strokecolor="#FF0000">
                <v:path arrowok="t"/>
              </v:shape>
            </v:group>
            <v:group style="position:absolute;left:6371;top:5029;width:59;height:59" coordorigin="6371,5029" coordsize="59,59">
              <v:shape style="position:absolute;left:6371;top:5029;width:59;height:59" coordorigin="6371,5029" coordsize="59,59" path="m6368,5059l6433,5059e" filled="f" stroked="t" strokeweight="3.354618pt" strokecolor="#FF0000">
                <v:path arrowok="t"/>
              </v:shape>
            </v:group>
            <v:group style="position:absolute;left:6388;top:5029;width:59;height:59" coordorigin="6388,5029" coordsize="59,59">
              <v:shape style="position:absolute;left:6388;top:5029;width:59;height:59" coordorigin="6388,5029" coordsize="59,59" path="m6385,5059l6450,5059e" filled="f" stroked="t" strokeweight="3.354618pt" strokecolor="#FF0000">
                <v:path arrowok="t"/>
              </v:shape>
            </v:group>
            <v:group style="position:absolute;left:6405;top:5029;width:60;height:59" coordorigin="6405,5029" coordsize="60,59">
              <v:shape style="position:absolute;left:6405;top:5029;width:60;height:59" coordorigin="6405,5029" coordsize="60,59" path="m6402,5059l6468,5059e" filled="f" stroked="t" strokeweight="3.354618pt" strokecolor="#FF0000">
                <v:path arrowok="t"/>
              </v:shape>
            </v:group>
            <v:group style="position:absolute;left:6424;top:5029;width:60;height:59" coordorigin="6424,5029" coordsize="60,59">
              <v:shape style="position:absolute;left:6424;top:5029;width:60;height:59" coordorigin="6424,5029" coordsize="60,59" path="m6422,5059l6487,5059e" filled="f" stroked="t" strokeweight="3.354618pt" strokecolor="#FF0000">
                <v:path arrowok="t"/>
              </v:shape>
            </v:group>
            <v:group style="position:absolute;left:6442;top:5029;width:60;height:59" coordorigin="6442,5029" coordsize="60,59">
              <v:shape style="position:absolute;left:6442;top:5029;width:60;height:59" coordorigin="6442,5029" coordsize="60,59" path="m6439,5059l6504,5059e" filled="f" stroked="t" strokeweight="3.354618pt" strokecolor="#FF0000">
                <v:path arrowok="t"/>
              </v:shape>
            </v:group>
            <v:group style="position:absolute;left:6461;top:5029;width:59;height:59" coordorigin="6461,5029" coordsize="59,59">
              <v:shape style="position:absolute;left:6461;top:5029;width:59;height:59" coordorigin="6461,5029" coordsize="59,59" path="m6458,5059l6523,5059e" filled="f" stroked="t" strokeweight="3.354618pt" strokecolor="#FF0000">
                <v:path arrowok="t"/>
              </v:shape>
            </v:group>
            <v:group style="position:absolute;left:6478;top:5029;width:59;height:59" coordorigin="6478,5029" coordsize="59,59">
              <v:shape style="position:absolute;left:6478;top:5029;width:59;height:59" coordorigin="6478,5029" coordsize="59,59" path="m6475,5059l6541,5059e" filled="f" stroked="t" strokeweight="3.354618pt" strokecolor="#FF0000">
                <v:path arrowok="t"/>
              </v:shape>
            </v:group>
            <v:group style="position:absolute;left:6495;top:5029;width:59;height:59" coordorigin="6495,5029" coordsize="59,59">
              <v:shape style="position:absolute;left:6495;top:5029;width:59;height:59" coordorigin="6495,5029" coordsize="59,59" path="m6493,5059l6558,5059e" filled="f" stroked="t" strokeweight="3.354618pt" strokecolor="#FF0000">
                <v:path arrowok="t"/>
              </v:shape>
            </v:group>
            <v:group style="position:absolute;left:6515;top:5029;width:59;height:59" coordorigin="6515,5029" coordsize="59,59">
              <v:shape style="position:absolute;left:6515;top:5029;width:59;height:59" coordorigin="6515,5029" coordsize="59,59" path="m6512,5059l6577,5059e" filled="f" stroked="t" strokeweight="3.354618pt" strokecolor="#FF0000">
                <v:path arrowok="t"/>
              </v:shape>
            </v:group>
            <v:group style="position:absolute;left:6532;top:5029;width:59;height:59" coordorigin="6532,5029" coordsize="59,59">
              <v:shape style="position:absolute;left:6532;top:5029;width:59;height:59" coordorigin="6532,5029" coordsize="59,59" path="m6529,5059l6594,5059e" filled="f" stroked="t" strokeweight="3.354618pt" strokecolor="#FF0000">
                <v:path arrowok="t"/>
              </v:shape>
            </v:group>
            <v:group style="position:absolute;left:6551;top:5029;width:59;height:59" coordorigin="6551,5029" coordsize="59,59">
              <v:shape style="position:absolute;left:6551;top:5029;width:59;height:59" coordorigin="6551,5029" coordsize="59,59" path="m6548,5059l6613,5059e" filled="f" stroked="t" strokeweight="3.354618pt" strokecolor="#FF0000">
                <v:path arrowok="t"/>
              </v:shape>
            </v:group>
            <v:group style="position:absolute;left:6568;top:5029;width:60;height:59" coordorigin="6568,5029" coordsize="60,59">
              <v:shape style="position:absolute;left:6568;top:5029;width:60;height:59" coordorigin="6568,5029" coordsize="60,59" path="m6565,5059l6631,5059e" filled="f" stroked="t" strokeweight="3.354618pt" strokecolor="#FF0000">
                <v:path arrowok="t"/>
              </v:shape>
            </v:group>
            <v:group style="position:absolute;left:6586;top:5029;width:60;height:59" coordorigin="6586,5029" coordsize="60,59">
              <v:shape style="position:absolute;left:6586;top:5029;width:60;height:59" coordorigin="6586,5029" coordsize="60,59" path="m6583,5059l6648,5059e" filled="f" stroked="t" strokeweight="3.354618pt" strokecolor="#FF0000">
                <v:path arrowok="t"/>
              </v:shape>
            </v:group>
            <v:group style="position:absolute;left:6605;top:5029;width:60;height:59" coordorigin="6605,5029" coordsize="60,59">
              <v:shape style="position:absolute;left:6605;top:5029;width:60;height:59" coordorigin="6605,5029" coordsize="60,59" path="m6602,5059l6667,5059e" filled="f" stroked="t" strokeweight="3.354618pt" strokecolor="#FF0000">
                <v:path arrowok="t"/>
              </v:shape>
            </v:group>
            <v:group style="position:absolute;left:6622;top:5029;width:59;height:59" coordorigin="6622,5029" coordsize="59,59">
              <v:shape style="position:absolute;left:6622;top:5029;width:59;height:59" coordorigin="6622,5029" coordsize="59,59" path="m6619,5059l6684,5059e" filled="f" stroked="t" strokeweight="3.354618pt" strokecolor="#FF0000">
                <v:path arrowok="t"/>
              </v:shape>
            </v:group>
            <v:group style="position:absolute;left:6641;top:5029;width:59;height:59" coordorigin="6641,5029" coordsize="59,59">
              <v:shape style="position:absolute;left:6641;top:5029;width:59;height:59" coordorigin="6641,5029" coordsize="59,59" path="m6638,5059l6704,5059e" filled="f" stroked="t" strokeweight="3.354618pt" strokecolor="#FF0000">
                <v:path arrowok="t"/>
              </v:shape>
            </v:group>
            <v:group style="position:absolute;left:6659;top:5029;width:59;height:59" coordorigin="6659,5029" coordsize="59,59">
              <v:shape style="position:absolute;left:6659;top:5029;width:59;height:59" coordorigin="6659,5029" coordsize="59,59" path="m6656,5059l6721,5059e" filled="f" stroked="t" strokeweight="3.354618pt" strokecolor="#FF0000">
                <v:path arrowok="t"/>
              </v:shape>
            </v:group>
            <v:group style="position:absolute;left:6676;top:5029;width:59;height:59" coordorigin="6676,5029" coordsize="59,59">
              <v:shape style="position:absolute;left:6676;top:5029;width:59;height:59" coordorigin="6676,5029" coordsize="59,59" path="m6673,5059l6738,5059e" filled="f" stroked="t" strokeweight="3.354618pt" strokecolor="#FF0000">
                <v:path arrowok="t"/>
              </v:shape>
            </v:group>
            <v:group style="position:absolute;left:6695;top:5029;width:59;height:59" coordorigin="6695,5029" coordsize="59,59">
              <v:shape style="position:absolute;left:6695;top:5029;width:59;height:59" coordorigin="6695,5029" coordsize="59,59" path="m6692,5059l6757,5059e" filled="f" stroked="t" strokeweight="3.354618pt" strokecolor="#FF0000">
                <v:path arrowok="t"/>
              </v:shape>
            </v:group>
            <v:group style="position:absolute;left:6712;top:5029;width:59;height:59" coordorigin="6712,5029" coordsize="59,59">
              <v:shape style="position:absolute;left:6712;top:5029;width:59;height:59" coordorigin="6712,5029" coordsize="59,59" path="m6709,5059l6775,5059e" filled="f" stroked="t" strokeweight="3.354618pt" strokecolor="#FF0000">
                <v:path arrowok="t"/>
              </v:shape>
            </v:group>
            <v:group style="position:absolute;left:6731;top:5029;width:60;height:59" coordorigin="6731,5029" coordsize="60,59">
              <v:shape style="position:absolute;left:6731;top:5029;width:60;height:59" coordorigin="6731,5029" coordsize="60,59" path="m6729,5059l6794,5059e" filled="f" stroked="t" strokeweight="3.354618pt" strokecolor="#FF0000">
                <v:path arrowok="t"/>
              </v:shape>
            </v:group>
            <v:group style="position:absolute;left:6749;top:5029;width:60;height:59" coordorigin="6749,5029" coordsize="60,59">
              <v:shape style="position:absolute;left:6749;top:5029;width:60;height:59" coordorigin="6749,5029" coordsize="60,59" path="m6746,5059l6811,5059e" filled="f" stroked="t" strokeweight="3.354618pt" strokecolor="#FF0000">
                <v:path arrowok="t"/>
              </v:shape>
            </v:group>
            <v:group style="position:absolute;left:6766;top:5029;width:60;height:59" coordorigin="6766,5029" coordsize="60,59">
              <v:shape style="position:absolute;left:6766;top:5029;width:60;height:59" coordorigin="6766,5029" coordsize="60,59" path="m6763,5059l6828,5059e" filled="f" stroked="t" strokeweight="3.354618pt" strokecolor="#FF0000">
                <v:path arrowok="t"/>
              </v:shape>
            </v:group>
            <v:group style="position:absolute;left:6785;top:5029;width:59;height:59" coordorigin="6785,5029" coordsize="59,59">
              <v:shape style="position:absolute;left:6785;top:5029;width:59;height:59" coordorigin="6785,5029" coordsize="59,59" path="m6782,5059l6848,5059e" filled="f" stroked="t" strokeweight="3.354618pt" strokecolor="#FF0000">
                <v:path arrowok="t"/>
              </v:shape>
            </v:group>
            <v:group style="position:absolute;left:6803;top:5029;width:59;height:59" coordorigin="6803,5029" coordsize="59,59">
              <v:shape style="position:absolute;left:6803;top:5029;width:59;height:59" coordorigin="6803,5029" coordsize="59,59" path="m6800,5059l6865,5059e" filled="f" stroked="t" strokeweight="3.354618pt" strokecolor="#FF0000">
                <v:path arrowok="t"/>
              </v:shape>
            </v:group>
            <v:group style="position:absolute;left:6822;top:5029;width:59;height:59" coordorigin="6822,5029" coordsize="59,59">
              <v:shape style="position:absolute;left:6822;top:5029;width:59;height:59" coordorigin="6822,5029" coordsize="59,59" path="m6819,5059l6884,5059e" filled="f" stroked="t" strokeweight="3.354618pt" strokecolor="#FF0000">
                <v:path arrowok="t"/>
              </v:shape>
            </v:group>
            <v:group style="position:absolute;left:6839;top:5029;width:59;height:59" coordorigin="6839,5029" coordsize="59,59">
              <v:shape style="position:absolute;left:6839;top:5029;width:59;height:59" coordorigin="6839,5029" coordsize="59,59" path="m6836,5059l6901,5059e" filled="f" stroked="t" strokeweight="3.354618pt" strokecolor="#FF0000">
                <v:path arrowok="t"/>
              </v:shape>
            </v:group>
            <v:group style="position:absolute;left:6856;top:5029;width:59;height:59" coordorigin="6856,5029" coordsize="59,59">
              <v:shape style="position:absolute;left:6856;top:5029;width:59;height:59" coordorigin="6856,5029" coordsize="59,59" path="m6853,5059l6919,5059e" filled="f" stroked="t" strokeweight="3.354618pt" strokecolor="#FF0000">
                <v:path arrowok="t"/>
              </v:shape>
            </v:group>
            <v:group style="position:absolute;left:6875;top:5029;width:59;height:59" coordorigin="6875,5029" coordsize="59,59">
              <v:shape style="position:absolute;left:6875;top:5029;width:59;height:59" coordorigin="6875,5029" coordsize="59,59" path="m6873,5059l6938,5059e" filled="f" stroked="t" strokeweight="3.354618pt" strokecolor="#FF0000">
                <v:path arrowok="t"/>
              </v:shape>
            </v:group>
            <v:group style="position:absolute;left:6893;top:5029;width:60;height:59" coordorigin="6893,5029" coordsize="60,59">
              <v:shape style="position:absolute;left:6893;top:5029;width:60;height:59" coordorigin="6893,5029" coordsize="60,59" path="m6890,5059l6955,5059e" filled="f" stroked="t" strokeweight="3.354618pt" strokecolor="#FF0000">
                <v:path arrowok="t"/>
              </v:shape>
            </v:group>
            <v:group style="position:absolute;left:6912;top:5029;width:60;height:59" coordorigin="6912,5029" coordsize="60,59">
              <v:shape style="position:absolute;left:6912;top:5029;width:60;height:59" coordorigin="6912,5029" coordsize="60,59" path="m6909,5059l6974,5059e" filled="f" stroked="t" strokeweight="3.354618pt" strokecolor="#FF0000">
                <v:path arrowok="t"/>
              </v:shape>
            </v:group>
            <v:group style="position:absolute;left:6929;top:5029;width:60;height:59" coordorigin="6929,5029" coordsize="60,59">
              <v:shape style="position:absolute;left:6929;top:5029;width:60;height:59" coordorigin="6929,5029" coordsize="60,59" path="m6926,5059l6992,5059e" filled="f" stroked="t" strokeweight="3.354618pt" strokecolor="#FF0000">
                <v:path arrowok="t"/>
              </v:shape>
            </v:group>
            <v:group style="position:absolute;left:6946;top:5029;width:59;height:59" coordorigin="6946,5029" coordsize="59,59">
              <v:shape style="position:absolute;left:6946;top:5029;width:59;height:59" coordorigin="6946,5029" coordsize="59,59" path="m6944,5059l7009,5059e" filled="f" stroked="t" strokeweight="3.354618pt" strokecolor="#FF0000">
                <v:path arrowok="t"/>
              </v:shape>
            </v:group>
            <v:group style="position:absolute;left:6966;top:5029;width:59;height:59" coordorigin="6966,5029" coordsize="59,59">
              <v:shape style="position:absolute;left:6966;top:5029;width:59;height:59" coordorigin="6966,5029" coordsize="59,59" path="m6963,5059l7028,5059e" filled="f" stroked="t" strokeweight="3.354618pt" strokecolor="#FF0000">
                <v:path arrowok="t"/>
              </v:shape>
            </v:group>
            <v:group style="position:absolute;left:6983;top:5029;width:59;height:59" coordorigin="6983,5029" coordsize="59,59">
              <v:shape style="position:absolute;left:6983;top:5029;width:59;height:59" coordorigin="6983,5029" coordsize="59,59" path="m6980,5059l7045,5059e" filled="f" stroked="t" strokeweight="3.354618pt" strokecolor="#FF0000">
                <v:path arrowok="t"/>
              </v:shape>
            </v:group>
            <v:group style="position:absolute;left:7002;top:5029;width:59;height:59" coordorigin="7002,5029" coordsize="59,59">
              <v:shape style="position:absolute;left:7002;top:5029;width:59;height:59" coordorigin="7002,5029" coordsize="59,59" path="m6999,5059l7064,5059e" filled="f" stroked="t" strokeweight="3.354618pt" strokecolor="#FF0000">
                <v:path arrowok="t"/>
              </v:shape>
            </v:group>
            <v:group style="position:absolute;left:7019;top:5029;width:59;height:59" coordorigin="7019,5029" coordsize="59,59">
              <v:shape style="position:absolute;left:7019;top:5029;width:59;height:59" coordorigin="7019,5029" coordsize="59,59" path="m7016,5059l7082,5059e" filled="f" stroked="t" strokeweight="3.354618pt" strokecolor="#FF0000">
                <v:path arrowok="t"/>
              </v:shape>
            </v:group>
            <v:group style="position:absolute;left:7037;top:5029;width:59;height:59" coordorigin="7037,5029" coordsize="59,59">
              <v:shape style="position:absolute;left:7037;top:5029;width:59;height:59" coordorigin="7037,5029" coordsize="59,59" path="m7034,5059l7099,5059e" filled="f" stroked="t" strokeweight="3.354618pt" strokecolor="#FF0000">
                <v:path arrowok="t"/>
              </v:shape>
            </v:group>
            <v:group style="position:absolute;left:7056;top:5029;width:60;height:59" coordorigin="7056,5029" coordsize="60,59">
              <v:shape style="position:absolute;left:7056;top:5029;width:60;height:59" coordorigin="7056,5029" coordsize="60,59" path="m7053,5059l7118,5059e" filled="f" stroked="t" strokeweight="3.354618pt" strokecolor="#FF0000">
                <v:path arrowok="t"/>
              </v:shape>
            </v:group>
            <v:group style="position:absolute;left:7073;top:5029;width:60;height:59" coordorigin="7073,5029" coordsize="60,59">
              <v:shape style="position:absolute;left:7073;top:5029;width:60;height:59" coordorigin="7073,5029" coordsize="60,59" path="m7070,5059l7135,5059e" filled="f" stroked="t" strokeweight="3.354618pt" strokecolor="#FF0000">
                <v:path arrowok="t"/>
              </v:shape>
            </v:group>
            <v:group style="position:absolute;left:7092;top:5029;width:60;height:59" coordorigin="7092,5029" coordsize="60,59">
              <v:shape style="position:absolute;left:7092;top:5029;width:60;height:59" coordorigin="7092,5029" coordsize="60,59" path="m7089,5059l7155,5059e" filled="f" stroked="t" strokeweight="3.354618pt" strokecolor="#FF0000">
                <v:path arrowok="t"/>
              </v:shape>
            </v:group>
            <v:group style="position:absolute;left:7110;top:5029;width:59;height:59" coordorigin="7110,5029" coordsize="59,59">
              <v:shape style="position:absolute;left:7110;top:5029;width:59;height:59" coordorigin="7110,5029" coordsize="59,59" path="m7107,5059l7172,5059e" filled="f" stroked="t" strokeweight="3.354618pt" strokecolor="#FF0000">
                <v:path arrowok="t"/>
              </v:shape>
            </v:group>
            <v:group style="position:absolute;left:7127;top:5029;width:59;height:59" coordorigin="7127,5029" coordsize="59,59">
              <v:shape style="position:absolute;left:7127;top:5029;width:59;height:59" coordorigin="7127,5029" coordsize="59,59" path="m7124,5059l7189,5059e" filled="f" stroked="t" strokeweight="3.354618pt" strokecolor="#FF0000">
                <v:path arrowok="t"/>
              </v:shape>
            </v:group>
            <v:group style="position:absolute;left:7146;top:5029;width:59;height:59" coordorigin="7146,5029" coordsize="59,59">
              <v:shape style="position:absolute;left:7146;top:5029;width:59;height:59" coordorigin="7146,5029" coordsize="59,59" path="m7143,5059l7208,5059e" filled="f" stroked="t" strokeweight="3.354618pt" strokecolor="#FF0000">
                <v:path arrowok="t"/>
              </v:shape>
            </v:group>
            <v:group style="position:absolute;left:7163;top:5029;width:59;height:59" coordorigin="7163,5029" coordsize="59,59">
              <v:shape style="position:absolute;left:7163;top:5029;width:59;height:59" coordorigin="7163,5029" coordsize="59,59" path="m7160,5059l7226,5059e" filled="f" stroked="t" strokeweight="3.354618pt" strokecolor="#FF0000">
                <v:path arrowok="t"/>
              </v:shape>
            </v:group>
            <v:group style="position:absolute;left:7182;top:5029;width:59;height:59" coordorigin="7182,5029" coordsize="59,59">
              <v:shape style="position:absolute;left:7182;top:5029;width:59;height:59" coordorigin="7182,5029" coordsize="59,59" path="m7180,5059l7245,5059e" filled="f" stroked="t" strokeweight="3.354618pt" strokecolor="#FF0000">
                <v:path arrowok="t"/>
              </v:shape>
            </v:group>
            <v:group style="position:absolute;left:7200;top:5029;width:59;height:59" coordorigin="7200,5029" coordsize="59,59">
              <v:shape style="position:absolute;left:7200;top:5029;width:59;height:59" coordorigin="7200,5029" coordsize="59,59" path="m7197,5059l7262,5059e" filled="f" stroked="t" strokeweight="3.354618pt" strokecolor="#FF0000">
                <v:path arrowok="t"/>
              </v:shape>
            </v:group>
            <v:group style="position:absolute;left:7217;top:5029;width:60;height:59" coordorigin="7217,5029" coordsize="60,59">
              <v:shape style="position:absolute;left:7217;top:5029;width:60;height:59" coordorigin="7217,5029" coordsize="60,59" path="m7214,5059l7279,5059e" filled="f" stroked="t" strokeweight="3.354618pt" strokecolor="#FF0000">
                <v:path arrowok="t"/>
              </v:shape>
            </v:group>
            <v:group style="position:absolute;left:7236;top:5029;width:60;height:59" coordorigin="7236,5029" coordsize="60,59">
              <v:shape style="position:absolute;left:7236;top:5029;width:60;height:59" coordorigin="7236,5029" coordsize="60,59" path="m7233,5059l7299,5059e" filled="f" stroked="t" strokeweight="3.354618pt" strokecolor="#FF0000">
                <v:path arrowok="t"/>
              </v:shape>
            </v:group>
            <v:group style="position:absolute;left:7253;top:5029;width:60;height:59" coordorigin="7253,5029" coordsize="60,59">
              <v:shape style="position:absolute;left:7253;top:5029;width:60;height:59" coordorigin="7253,5029" coordsize="60,59" path="m7251,5059l7316,5059e" filled="f" stroked="t" strokeweight="3.354618pt" strokecolor="#FF0000">
                <v:path arrowok="t"/>
              </v:shape>
            </v:group>
            <v:group style="position:absolute;left:7273;top:5029;width:58;height:59" coordorigin="7273,5029" coordsize="58,59">
              <v:shape style="position:absolute;left:7273;top:5029;width:58;height:59" coordorigin="7273,5029" coordsize="58,59" path="m7270,5059l7330,5059e" filled="f" stroked="t" strokeweight="3.354618pt" strokecolor="#FF0000">
                <v:path arrowok="t"/>
              </v:shape>
            </v:group>
            <v:group style="position:absolute;left:6244;top:3006;width:190;height:2" coordorigin="6244,3006" coordsize="190,2">
              <v:shape style="position:absolute;left:6244;top:3006;width:190;height:2" coordorigin="6244,3006" coordsize="190,0" path="m6244,3006l6434,3006e" filled="f" stroked="t" strokeweight=".286830pt" strokecolor="#000000">
                <v:path arrowok="t"/>
              </v:shape>
            </v:group>
            <v:group style="position:absolute;left:6645;top:3006;width:190;height:2" coordorigin="6645,3006" coordsize="190,2">
              <v:shape style="position:absolute;left:6645;top:3006;width:190;height:2" coordorigin="6645,3006" coordsize="190,0" path="m6645,3006l6835,3006e" filled="f" stroked="t" strokeweight=".286830pt" strokecolor="#000000">
                <v:path arrowok="t"/>
              </v:shape>
            </v:group>
            <v:group style="position:absolute;left:6505;top:2972;width:64;height:66" coordorigin="6505,2972" coordsize="64,66">
              <v:shape style="position:absolute;left:6505;top:2972;width:64;height:66" coordorigin="6505,2972" coordsize="64,66" path="m6505,3004l6512,3026,6530,3038,6554,3033,6569,3019,6567,2993,6555,2977,6538,2972,6518,2979,6506,2997,6505,3004xe" filled="f" stroked="t" strokeweight=".287327pt" strokecolor="#000000">
                <v:path arrowok="t"/>
              </v:shape>
            </v:group>
            <v:group style="position:absolute;left:6244;top:3330;width:190;height:2" coordorigin="6244,3330" coordsize="190,2">
              <v:shape style="position:absolute;left:6244;top:3330;width:190;height:2" coordorigin="6244,3330" coordsize="190,0" path="m6244,3330l6434,3330e" filled="f" stroked="t" strokeweight=".286830pt" strokecolor="#0000FF">
                <v:path arrowok="t"/>
              </v:shape>
            </v:group>
            <v:group style="position:absolute;left:6645;top:3330;width:190;height:2" coordorigin="6645,3330" coordsize="190,2">
              <v:shape style="position:absolute;left:6645;top:3330;width:190;height:2" coordorigin="6645,3330" coordsize="190,0" path="m6645,3330l6835,3330e" filled="f" stroked="t" strokeweight=".286830pt" strokecolor="#0000FF">
                <v:path arrowok="t"/>
              </v:shape>
            </v:group>
            <v:group style="position:absolute;left:6497;top:3282;width:83;height:71" coordorigin="6497,3282" coordsize="83,71">
              <v:shape style="position:absolute;left:6497;top:3282;width:83;height:71" coordorigin="6497,3282" coordsize="83,71" path="m6540,3282l6497,3353,6580,3353,6540,3282e" filled="t" fillcolor="#0000FF" stroked="f">
                <v:path arrowok="t"/>
                <v:fill/>
              </v:shape>
            </v:group>
            <v:group style="position:absolute;left:6497;top:3282;width:83;height:71" coordorigin="6497,3282" coordsize="83,71">
              <v:shape style="position:absolute;left:6497;top:3282;width:83;height:71" coordorigin="6497,3282" coordsize="83,71" path="m6540,3282l6580,3353,6497,3353,6540,3282xe" filled="f" stroked="t" strokeweight=".287238pt" strokecolor="#0000FF">
                <v:path arrowok="t"/>
              </v:shape>
            </v:group>
            <v:group style="position:absolute;left:6244;top:3653;width:190;height:2" coordorigin="6244,3653" coordsize="190,2">
              <v:shape style="position:absolute;left:6244;top:3653;width:190;height:2" coordorigin="6244,3653" coordsize="190,0" path="m6244,3653l6434,3653e" filled="f" stroked="t" strokeweight=".286830pt" strokecolor="#FF0000">
                <v:path arrowok="t"/>
              </v:shape>
            </v:group>
            <v:group style="position:absolute;left:6645;top:3653;width:190;height:2" coordorigin="6645,3653" coordsize="190,2">
              <v:shape style="position:absolute;left:6645;top:3653;width:190;height:2" coordorigin="6645,3653" coordsize="190,0" path="m6645,3653l6835,3653e" filled="f" stroked="t" strokeweight=".286830pt" strokecolor="#FF0000">
                <v:path arrowok="t"/>
              </v:shape>
            </v:group>
            <v:group style="position:absolute;left:6509;top:3623;width:59;height:59" coordorigin="6509,3623" coordsize="59,59">
              <v:shape style="position:absolute;left:6509;top:3623;width:59;height:59" coordorigin="6509,3623" coordsize="59,59" path="m6506,3652l6571,3652e" filled="f" stroked="t" strokeweight="3.352227pt" strokecolor="#FF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3.263565pt;margin-top:407.694061pt;width:223.488973pt;height:165.523826pt;mso-position-horizontal-relative:page;mso-position-vertical-relative:page;z-index:-11373" coordorigin="2865,8154" coordsize="4470,3310">
            <v:group style="position:absolute;left:2872;top:8161;width:2;height:3297" coordorigin="2872,8161" coordsize="2,3297">
              <v:shape style="position:absolute;left:2872;top:8161;width:2;height:3297" coordorigin="2872,8161" coordsize="0,3297" path="m2872,8161l2872,11458e" filled="f" stroked="t" strokeweight=".671522pt" strokecolor="#000000">
                <v:path arrowok="t"/>
              </v:shape>
            </v:group>
            <v:group style="position:absolute;left:3068;top:11425;width:2;height:33" coordorigin="3068,11425" coordsize="2,33">
              <v:shape style="position:absolute;left:3068;top:11425;width:2;height:33" coordorigin="3068,11425" coordsize="0,33" path="m3068,11458l3068,11425e" filled="f" stroked="t" strokeweight=".671522pt" strokecolor="#000000">
                <v:path arrowok="t"/>
              </v:shape>
            </v:group>
            <v:group style="position:absolute;left:3181;top:11425;width:2;height:33" coordorigin="3181,11425" coordsize="2,33">
              <v:shape style="position:absolute;left:3181;top:11425;width:2;height:33" coordorigin="3181,11425" coordsize="0,33" path="m3181,11458l3181,11425e" filled="f" stroked="t" strokeweight=".671522pt" strokecolor="#000000">
                <v:path arrowok="t"/>
              </v:shape>
            </v:group>
            <v:group style="position:absolute;left:3262;top:11425;width:2;height:33" coordorigin="3262,11425" coordsize="2,33">
              <v:shape style="position:absolute;left:3262;top:11425;width:2;height:33" coordorigin="3262,11425" coordsize="0,33" path="m3262,11458l3262,11425e" filled="f" stroked="t" strokeweight=".671522pt" strokecolor="#000000">
                <v:path arrowok="t"/>
              </v:shape>
            </v:group>
            <v:group style="position:absolute;left:3325;top:11425;width:2;height:33" coordorigin="3325,11425" coordsize="2,33">
              <v:shape style="position:absolute;left:3325;top:11425;width:2;height:33" coordorigin="3325,11425" coordsize="0,33" path="m3325,11458l3325,11425e" filled="f" stroked="t" strokeweight=".671522pt" strokecolor="#000000">
                <v:path arrowok="t"/>
              </v:shape>
            </v:group>
            <v:group style="position:absolute;left:3377;top:11425;width:2;height:33" coordorigin="3377,11425" coordsize="2,33">
              <v:shape style="position:absolute;left:3377;top:11425;width:2;height:33" coordorigin="3377,11425" coordsize="0,33" path="m3377,11458l3377,11425e" filled="f" stroked="t" strokeweight=".671522pt" strokecolor="#000000">
                <v:path arrowok="t"/>
              </v:shape>
            </v:group>
            <v:group style="position:absolute;left:3419;top:11425;width:2;height:33" coordorigin="3419,11425" coordsize="2,33">
              <v:shape style="position:absolute;left:3419;top:11425;width:2;height:33" coordorigin="3419,11425" coordsize="0,33" path="m3419,11458l3419,11425e" filled="f" stroked="t" strokeweight=".671522pt" strokecolor="#000000">
                <v:path arrowok="t"/>
              </v:shape>
            </v:group>
            <v:group style="position:absolute;left:3457;top:11425;width:2;height:33" coordorigin="3457,11425" coordsize="2,33">
              <v:shape style="position:absolute;left:3457;top:11425;width:2;height:33" coordorigin="3457,11425" coordsize="0,33" path="m3457,11458l3457,11425e" filled="f" stroked="t" strokeweight=".671522pt" strokecolor="#000000">
                <v:path arrowok="t"/>
              </v:shape>
            </v:group>
            <v:group style="position:absolute;left:3490;top:11425;width:2;height:33" coordorigin="3490,11425" coordsize="2,33">
              <v:shape style="position:absolute;left:3490;top:11425;width:2;height:33" coordorigin="3490,11425" coordsize="0,33" path="m3490,11458l3490,11425e" filled="f" stroked="t" strokeweight=".671522pt" strokecolor="#000000">
                <v:path arrowok="t"/>
              </v:shape>
            </v:group>
            <v:group style="position:absolute;left:3521;top:11393;width:2;height:65" coordorigin="3521,11393" coordsize="2,65">
              <v:shape style="position:absolute;left:3521;top:11393;width:2;height:65" coordorigin="3521,11393" coordsize="0,65" path="m3521,11458l3521,11393e" filled="f" stroked="t" strokeweight=".671522pt" strokecolor="#000000">
                <v:path arrowok="t"/>
              </v:shape>
            </v:group>
            <v:group style="position:absolute;left:3714;top:11425;width:2;height:33" coordorigin="3714,11425" coordsize="2,33">
              <v:shape style="position:absolute;left:3714;top:11425;width:2;height:33" coordorigin="3714,11425" coordsize="0,33" path="m3714,11458l3714,11425e" filled="f" stroked="t" strokeweight=".671522pt" strokecolor="#000000">
                <v:path arrowok="t"/>
              </v:shape>
            </v:group>
            <v:group style="position:absolute;left:3830;top:11425;width:2;height:33" coordorigin="3830,11425" coordsize="2,33">
              <v:shape style="position:absolute;left:3830;top:11425;width:2;height:33" coordorigin="3830,11425" coordsize="0,33" path="m3830,11458l3830,11425e" filled="f" stroked="t" strokeweight=".671522pt" strokecolor="#000000">
                <v:path arrowok="t"/>
              </v:shape>
            </v:group>
            <v:group style="position:absolute;left:3910;top:11425;width:2;height:33" coordorigin="3910,11425" coordsize="2,33">
              <v:shape style="position:absolute;left:3910;top:11425;width:2;height:33" coordorigin="3910,11425" coordsize="0,33" path="m3910,11458l3910,11425e" filled="f" stroked="t" strokeweight=".671522pt" strokecolor="#000000">
                <v:path arrowok="t"/>
              </v:shape>
            </v:group>
            <v:group style="position:absolute;left:3974;top:11425;width:2;height:33" coordorigin="3974,11425" coordsize="2,33">
              <v:shape style="position:absolute;left:3974;top:11425;width:2;height:33" coordorigin="3974,11425" coordsize="0,33" path="m3974,11458l3974,11425e" filled="f" stroked="t" strokeweight=".671522pt" strokecolor="#000000">
                <v:path arrowok="t"/>
              </v:shape>
            </v:group>
            <v:group style="position:absolute;left:4025;top:11425;width:2;height:33" coordorigin="4025,11425" coordsize="2,33">
              <v:shape style="position:absolute;left:4025;top:11425;width:2;height:33" coordorigin="4025,11425" coordsize="0,33" path="m4025,11458l4025,11425e" filled="f" stroked="t" strokeweight=".671522pt" strokecolor="#000000">
                <v:path arrowok="t"/>
              </v:shape>
            </v:group>
            <v:group style="position:absolute;left:4068;top:11425;width:2;height:33" coordorigin="4068,11425" coordsize="2,33">
              <v:shape style="position:absolute;left:4068;top:11425;width:2;height:33" coordorigin="4068,11425" coordsize="0,33" path="m4068,11458l4068,11425e" filled="f" stroked="t" strokeweight=".671522pt" strokecolor="#000000">
                <v:path arrowok="t"/>
              </v:shape>
            </v:group>
            <v:group style="position:absolute;left:4106;top:11425;width:2;height:33" coordorigin="4106,11425" coordsize="2,33">
              <v:shape style="position:absolute;left:4106;top:11425;width:2;height:33" coordorigin="4106,11425" coordsize="0,33" path="m4106,11458l4106,11425e" filled="f" stroked="t" strokeweight=".671522pt" strokecolor="#000000">
                <v:path arrowok="t"/>
              </v:shape>
            </v:group>
            <v:group style="position:absolute;left:4139;top:11425;width:2;height:33" coordorigin="4139,11425" coordsize="2,33">
              <v:shape style="position:absolute;left:4139;top:11425;width:2;height:33" coordorigin="4139,11425" coordsize="0,33" path="m4139,11458l4139,11425e" filled="f" stroked="t" strokeweight=".671522pt" strokecolor="#000000">
                <v:path arrowok="t"/>
              </v:shape>
            </v:group>
            <v:group style="position:absolute;left:4167;top:11393;width:2;height:65" coordorigin="4167,11393" coordsize="2,65">
              <v:shape style="position:absolute;left:4167;top:11393;width:2;height:65" coordorigin="4167,11393" coordsize="0,65" path="m4167,11458l4167,11393e" filled="f" stroked="t" strokeweight=".671522pt" strokecolor="#000000">
                <v:path arrowok="t"/>
              </v:shape>
            </v:group>
            <v:group style="position:absolute;left:4363;top:11425;width:2;height:33" coordorigin="4363,11425" coordsize="2,33">
              <v:shape style="position:absolute;left:4363;top:11425;width:2;height:33" coordorigin="4363,11425" coordsize="0,33" path="m4363,11458l4363,11425e" filled="f" stroked="t" strokeweight=".671522pt" strokecolor="#000000">
                <v:path arrowok="t"/>
              </v:shape>
            </v:group>
            <v:group style="position:absolute;left:4478;top:11425;width:2;height:33" coordorigin="4478,11425" coordsize="2,33">
              <v:shape style="position:absolute;left:4478;top:11425;width:2;height:33" coordorigin="4478,11425" coordsize="0,33" path="m4478,11458l4478,11425e" filled="f" stroked="t" strokeweight=".671522pt" strokecolor="#000000">
                <v:path arrowok="t"/>
              </v:shape>
            </v:group>
            <v:group style="position:absolute;left:4559;top:11425;width:2;height:33" coordorigin="4559,11425" coordsize="2,33">
              <v:shape style="position:absolute;left:4559;top:11425;width:2;height:33" coordorigin="4559,11425" coordsize="0,33" path="m4559,11458l4559,11425e" filled="f" stroked="t" strokeweight=".671522pt" strokecolor="#000000">
                <v:path arrowok="t"/>
              </v:shape>
            </v:group>
            <v:group style="position:absolute;left:4622;top:11425;width:2;height:33" coordorigin="4622,11425" coordsize="2,33">
              <v:shape style="position:absolute;left:4622;top:11425;width:2;height:33" coordorigin="4622,11425" coordsize="0,33" path="m4622,11458l4622,11425e" filled="f" stroked="t" strokeweight=".671522pt" strokecolor="#000000">
                <v:path arrowok="t"/>
              </v:shape>
            </v:group>
            <v:group style="position:absolute;left:4672;top:11425;width:2;height:33" coordorigin="4672,11425" coordsize="2,33">
              <v:shape style="position:absolute;left:4672;top:11425;width:2;height:33" coordorigin="4672,11425" coordsize="0,33" path="m4672,11458l4672,11425e" filled="f" stroked="t" strokeweight=".671522pt" strokecolor="#000000">
                <v:path arrowok="t"/>
              </v:shape>
            </v:group>
            <v:group style="position:absolute;left:4716;top:11425;width:2;height:33" coordorigin="4716,11425" coordsize="2,33">
              <v:shape style="position:absolute;left:4716;top:11425;width:2;height:33" coordorigin="4716,11425" coordsize="0,33" path="m4716,11458l4716,11425e" filled="f" stroked="t" strokeweight=".671522pt" strokecolor="#000000">
                <v:path arrowok="t"/>
              </v:shape>
            </v:group>
            <v:group style="position:absolute;left:4753;top:11425;width:2;height:33" coordorigin="4753,11425" coordsize="2,33">
              <v:shape style="position:absolute;left:4753;top:11425;width:2;height:33" coordorigin="4753,11425" coordsize="0,33" path="m4753,11458l4753,11425e" filled="f" stroked="t" strokeweight=".671522pt" strokecolor="#000000">
                <v:path arrowok="t"/>
              </v:shape>
            </v:group>
            <v:group style="position:absolute;left:4787;top:11425;width:2;height:33" coordorigin="4787,11425" coordsize="2,33">
              <v:shape style="position:absolute;left:4787;top:11425;width:2;height:33" coordorigin="4787,11425" coordsize="0,33" path="m4787,11458l4787,11425e" filled="f" stroked="t" strokeweight=".671522pt" strokecolor="#000000">
                <v:path arrowok="t"/>
              </v:shape>
            </v:group>
            <v:group style="position:absolute;left:4816;top:11393;width:2;height:65" coordorigin="4816,11393" coordsize="2,65">
              <v:shape style="position:absolute;left:4816;top:11393;width:2;height:65" coordorigin="4816,11393" coordsize="0,65" path="m4816,11458l4816,11393e" filled="f" stroked="t" strokeweight=".671522pt" strokecolor="#000000">
                <v:path arrowok="t"/>
              </v:shape>
            </v:group>
            <v:group style="position:absolute;left:5012;top:11425;width:2;height:33" coordorigin="5012,11425" coordsize="2,33">
              <v:shape style="position:absolute;left:5012;top:11425;width:2;height:33" coordorigin="5012,11425" coordsize="0,33" path="m5012,11458l5012,11425e" filled="f" stroked="t" strokeweight=".671522pt" strokecolor="#000000">
                <v:path arrowok="t"/>
              </v:shape>
            </v:group>
            <v:group style="position:absolute;left:5125;top:11425;width:2;height:33" coordorigin="5125,11425" coordsize="2,33">
              <v:shape style="position:absolute;left:5125;top:11425;width:2;height:33" coordorigin="5125,11425" coordsize="0,33" path="m5125,11458l5125,11425e" filled="f" stroked="t" strokeweight=".671522pt" strokecolor="#000000">
                <v:path arrowok="t"/>
              </v:shape>
            </v:group>
            <v:group style="position:absolute;left:5208;top:11425;width:2;height:33" coordorigin="5208,11425" coordsize="2,33">
              <v:shape style="position:absolute;left:5208;top:11425;width:2;height:33" coordorigin="5208,11425" coordsize="0,33" path="m5208,11458l5208,11425e" filled="f" stroked="t" strokeweight=".671522pt" strokecolor="#000000">
                <v:path arrowok="t"/>
              </v:shape>
            </v:group>
            <v:group style="position:absolute;left:5269;top:11425;width:2;height:33" coordorigin="5269,11425" coordsize="2,33">
              <v:shape style="position:absolute;left:5269;top:11425;width:2;height:33" coordorigin="5269,11425" coordsize="0,33" path="m5269,11458l5269,11425e" filled="f" stroked="t" strokeweight=".671522pt" strokecolor="#000000">
                <v:path arrowok="t"/>
              </v:shape>
            </v:group>
            <v:group style="position:absolute;left:5321;top:11425;width:2;height:33" coordorigin="5321,11425" coordsize="2,33">
              <v:shape style="position:absolute;left:5321;top:11425;width:2;height:33" coordorigin="5321,11425" coordsize="0,33" path="m5321,11458l5321,11425e" filled="f" stroked="t" strokeweight=".671522pt" strokecolor="#000000">
                <v:path arrowok="t"/>
              </v:shape>
            </v:group>
            <v:group style="position:absolute;left:5365;top:11425;width:2;height:33" coordorigin="5365,11425" coordsize="2,33">
              <v:shape style="position:absolute;left:5365;top:11425;width:2;height:33" coordorigin="5365,11425" coordsize="0,33" path="m5365,11458l5365,11425e" filled="f" stroked="t" strokeweight=".671522pt" strokecolor="#000000">
                <v:path arrowok="t"/>
              </v:shape>
            </v:group>
            <v:group style="position:absolute;left:5401;top:11425;width:2;height:33" coordorigin="5401,11425" coordsize="2,33">
              <v:shape style="position:absolute;left:5401;top:11425;width:2;height:33" coordorigin="5401,11425" coordsize="0,33" path="m5401,11458l5401,11425e" filled="f" stroked="t" strokeweight=".671522pt" strokecolor="#000000">
                <v:path arrowok="t"/>
              </v:shape>
            </v:group>
            <v:group style="position:absolute;left:5436;top:11425;width:2;height:33" coordorigin="5436,11425" coordsize="2,33">
              <v:shape style="position:absolute;left:5436;top:11425;width:2;height:33" coordorigin="5436,11425" coordsize="0,33" path="m5436,11458l5436,11425e" filled="f" stroked="t" strokeweight=".671522pt" strokecolor="#000000">
                <v:path arrowok="t"/>
              </v:shape>
            </v:group>
            <v:group style="position:absolute;left:5465;top:11393;width:2;height:65" coordorigin="5465,11393" coordsize="2,65">
              <v:shape style="position:absolute;left:5465;top:11393;width:2;height:65" coordorigin="5465,11393" coordsize="0,65" path="m5465,11458l5465,11393e" filled="f" stroked="t" strokeweight=".671522pt" strokecolor="#000000">
                <v:path arrowok="t"/>
              </v:shape>
            </v:group>
            <v:group style="position:absolute;left:5661;top:11425;width:2;height:33" coordorigin="5661,11425" coordsize="2,33">
              <v:shape style="position:absolute;left:5661;top:11425;width:2;height:33" coordorigin="5661,11425" coordsize="0,33" path="m5661,11458l5661,11425e" filled="f" stroked="t" strokeweight=".671522pt" strokecolor="#000000">
                <v:path arrowok="t"/>
              </v:shape>
            </v:group>
            <v:group style="position:absolute;left:5774;top:11425;width:2;height:33" coordorigin="5774,11425" coordsize="2,33">
              <v:shape style="position:absolute;left:5774;top:11425;width:2;height:33" coordorigin="5774,11425" coordsize="0,33" path="m5774,11458l5774,11425e" filled="f" stroked="t" strokeweight=".671522pt" strokecolor="#000000">
                <v:path arrowok="t"/>
              </v:shape>
            </v:group>
            <v:group style="position:absolute;left:5854;top:11425;width:2;height:33" coordorigin="5854,11425" coordsize="2,33">
              <v:shape style="position:absolute;left:5854;top:11425;width:2;height:33" coordorigin="5854,11425" coordsize="0,33" path="m5854,11458l5854,11425e" filled="f" stroked="t" strokeweight=".671522pt" strokecolor="#000000">
                <v:path arrowok="t"/>
              </v:shape>
            </v:group>
            <v:group style="position:absolute;left:5918;top:11425;width:2;height:33" coordorigin="5918,11425" coordsize="2,33">
              <v:shape style="position:absolute;left:5918;top:11425;width:2;height:33" coordorigin="5918,11425" coordsize="0,33" path="m5918,11458l5918,11425e" filled="f" stroked="t" strokeweight=".671522pt" strokecolor="#000000">
                <v:path arrowok="t"/>
              </v:shape>
            </v:group>
            <v:group style="position:absolute;left:5970;top:11425;width:2;height:33" coordorigin="5970,11425" coordsize="2,33">
              <v:shape style="position:absolute;left:5970;top:11425;width:2;height:33" coordorigin="5970,11425" coordsize="0,33" path="m5970,11458l5970,11425e" filled="f" stroked="t" strokeweight=".671522pt" strokecolor="#000000">
                <v:path arrowok="t"/>
              </v:shape>
            </v:group>
            <v:group style="position:absolute;left:6012;top:11425;width:2;height:33" coordorigin="6012,11425" coordsize="2,33">
              <v:shape style="position:absolute;left:6012;top:11425;width:2;height:33" coordorigin="6012,11425" coordsize="0,33" path="m6012,11458l6012,11425e" filled="f" stroked="t" strokeweight=".671522pt" strokecolor="#000000">
                <v:path arrowok="t"/>
              </v:shape>
            </v:group>
            <v:group style="position:absolute;left:6050;top:11425;width:2;height:33" coordorigin="6050,11425" coordsize="2,33">
              <v:shape style="position:absolute;left:6050;top:11425;width:2;height:33" coordorigin="6050,11425" coordsize="0,33" path="m6050,11458l6050,11425e" filled="f" stroked="t" strokeweight=".671522pt" strokecolor="#000000">
                <v:path arrowok="t"/>
              </v:shape>
            </v:group>
            <v:group style="position:absolute;left:6083;top:11425;width:2;height:33" coordorigin="6083,11425" coordsize="2,33">
              <v:shape style="position:absolute;left:6083;top:11425;width:2;height:33" coordorigin="6083,11425" coordsize="0,33" path="m6083,11458l6083,11425e" filled="f" stroked="t" strokeweight=".671522pt" strokecolor="#000000">
                <v:path arrowok="t"/>
              </v:shape>
            </v:group>
            <v:group style="position:absolute;left:6113;top:11393;width:2;height:65" coordorigin="6113,11393" coordsize="2,65">
              <v:shape style="position:absolute;left:6113;top:11393;width:2;height:65" coordorigin="6113,11393" coordsize="0,65" path="m6113,11458l6113,11393e" filled="f" stroked="t" strokeweight=".671522pt" strokecolor="#000000">
                <v:path arrowok="t"/>
              </v:shape>
            </v:group>
            <v:group style="position:absolute;left:6307;top:11425;width:2;height:33" coordorigin="6307,11425" coordsize="2,33">
              <v:shape style="position:absolute;left:6307;top:11425;width:2;height:33" coordorigin="6307,11425" coordsize="0,33" path="m6307,11458l6307,11425e" filled="f" stroked="t" strokeweight=".671522pt" strokecolor="#000000">
                <v:path arrowok="t"/>
              </v:shape>
            </v:group>
            <v:group style="position:absolute;left:6422;top:11425;width:2;height:33" coordorigin="6422,11425" coordsize="2,33">
              <v:shape style="position:absolute;left:6422;top:11425;width:2;height:33" coordorigin="6422,11425" coordsize="0,33" path="m6422,11458l6422,11425e" filled="f" stroked="t" strokeweight=".671522pt" strokecolor="#000000">
                <v:path arrowok="t"/>
              </v:shape>
            </v:group>
            <v:group style="position:absolute;left:6503;top:11425;width:2;height:33" coordorigin="6503,11425" coordsize="2,33">
              <v:shape style="position:absolute;left:6503;top:11425;width:2;height:33" coordorigin="6503,11425" coordsize="0,33" path="m6503,11458l6503,11425e" filled="f" stroked="t" strokeweight=".671522pt" strokecolor="#000000">
                <v:path arrowok="t"/>
              </v:shape>
            </v:group>
            <v:group style="position:absolute;left:6566;top:11425;width:2;height:33" coordorigin="6566,11425" coordsize="2,33">
              <v:shape style="position:absolute;left:6566;top:11425;width:2;height:33" coordorigin="6566,11425" coordsize="0,33" path="m6566,11458l6566,11425e" filled="f" stroked="t" strokeweight=".671522pt" strokecolor="#000000">
                <v:path arrowok="t"/>
              </v:shape>
            </v:group>
            <v:group style="position:absolute;left:6618;top:11425;width:2;height:33" coordorigin="6618,11425" coordsize="2,33">
              <v:shape style="position:absolute;left:6618;top:11425;width:2;height:33" coordorigin="6618,11425" coordsize="0,33" path="m6618,11458l6618,11425e" filled="f" stroked="t" strokeweight=".671522pt" strokecolor="#000000">
                <v:path arrowok="t"/>
              </v:shape>
            </v:group>
            <v:group style="position:absolute;left:6660;top:11425;width:2;height:33" coordorigin="6660,11425" coordsize="2,33">
              <v:shape style="position:absolute;left:6660;top:11425;width:2;height:33" coordorigin="6660,11425" coordsize="0,33" path="m6660,11458l6660,11425e" filled="f" stroked="t" strokeweight=".671522pt" strokecolor="#000000">
                <v:path arrowok="t"/>
              </v:shape>
            </v:group>
            <v:group style="position:absolute;left:6699;top:11425;width:2;height:33" coordorigin="6699,11425" coordsize="2,33">
              <v:shape style="position:absolute;left:6699;top:11425;width:2;height:33" coordorigin="6699,11425" coordsize="0,33" path="m6699,11458l6699,11425e" filled="f" stroked="t" strokeweight=".671522pt" strokecolor="#000000">
                <v:path arrowok="t"/>
              </v:shape>
            </v:group>
            <v:group style="position:absolute;left:6731;top:11425;width:2;height:33" coordorigin="6731,11425" coordsize="2,33">
              <v:shape style="position:absolute;left:6731;top:11425;width:2;height:33" coordorigin="6731,11425" coordsize="0,33" path="m6731,11458l6731,11425e" filled="f" stroked="t" strokeweight=".671522pt" strokecolor="#000000">
                <v:path arrowok="t"/>
              </v:shape>
            </v:group>
            <v:group style="position:absolute;left:6760;top:11393;width:2;height:65" coordorigin="6760,11393" coordsize="2,65">
              <v:shape style="position:absolute;left:6760;top:11393;width:2;height:65" coordorigin="6760,11393" coordsize="0,65" path="m6760,11458l6760,11393e" filled="f" stroked="t" strokeweight=".671522pt" strokecolor="#000000">
                <v:path arrowok="t"/>
              </v:shape>
            </v:group>
            <v:group style="position:absolute;left:6956;top:11425;width:2;height:33" coordorigin="6956,11425" coordsize="2,33">
              <v:shape style="position:absolute;left:6956;top:11425;width:2;height:33" coordorigin="6956,11425" coordsize="0,33" path="m6956,11458l6956,11425e" filled="f" stroked="t" strokeweight=".671522pt" strokecolor="#000000">
                <v:path arrowok="t"/>
              </v:shape>
            </v:group>
            <v:group style="position:absolute;left:7071;top:11425;width:2;height:33" coordorigin="7071,11425" coordsize="2,33">
              <v:shape style="position:absolute;left:7071;top:11425;width:2;height:33" coordorigin="7071,11425" coordsize="0,33" path="m7071,11458l7071,11425e" filled="f" stroked="t" strokeweight=".671522pt" strokecolor="#000000">
                <v:path arrowok="t"/>
              </v:shape>
            </v:group>
            <v:group style="position:absolute;left:7152;top:11425;width:2;height:33" coordorigin="7152,11425" coordsize="2,33">
              <v:shape style="position:absolute;left:7152;top:11425;width:2;height:33" coordorigin="7152,11425" coordsize="0,33" path="m7152,11458l7152,11425e" filled="f" stroked="t" strokeweight=".671522pt" strokecolor="#000000">
                <v:path arrowok="t"/>
              </v:shape>
            </v:group>
            <v:group style="position:absolute;left:7215;top:11425;width:2;height:33" coordorigin="7215,11425" coordsize="2,33">
              <v:shape style="position:absolute;left:7215;top:11425;width:2;height:33" coordorigin="7215,11425" coordsize="0,33" path="m7215,11458l7215,11425e" filled="f" stroked="t" strokeweight=".671522pt" strokecolor="#000000">
                <v:path arrowok="t"/>
              </v:shape>
            </v:group>
            <v:group style="position:absolute;left:7265;top:11425;width:2;height:33" coordorigin="7265,11425" coordsize="2,33">
              <v:shape style="position:absolute;left:7265;top:11425;width:2;height:33" coordorigin="7265,11425" coordsize="0,33" path="m7265,11458l7265,11425e" filled="f" stroked="t" strokeweight=".671522pt" strokecolor="#000000">
                <v:path arrowok="t"/>
              </v:shape>
            </v:group>
            <v:group style="position:absolute;left:7309;top:11425;width:2;height:33" coordorigin="7309,11425" coordsize="2,33">
              <v:shape style="position:absolute;left:7309;top:11425;width:2;height:33" coordorigin="7309,11425" coordsize="0,33" path="m7309,11458l7309,11425e" filled="f" stroked="t" strokeweight=".671522pt" strokecolor="#000000">
                <v:path arrowok="t"/>
              </v:shape>
            </v:group>
            <v:group style="position:absolute;left:2872;top:11458;width:4456;height:2" coordorigin="2872,11458" coordsize="4456,2">
              <v:shape style="position:absolute;left:2872;top:11458;width:4456;height:2" coordorigin="2872,11458" coordsize="4456,0" path="m2872,11458l7328,11458e" filled="f" stroked="t" strokeweight=".669134pt" strokecolor="#000000">
                <v:path arrowok="t"/>
              </v:shape>
            </v:group>
            <v:group style="position:absolute;left:2872;top:11203;width:65;height:2" coordorigin="2872,11203" coordsize="65,2">
              <v:shape style="position:absolute;left:2872;top:11203;width:65;height:2" coordorigin="2872,11203" coordsize="65,0" path="m2872,11203l2937,11203e" filled="f" stroked="t" strokeweight=".669134pt" strokecolor="#000000">
                <v:path arrowok="t"/>
              </v:shape>
            </v:group>
            <v:group style="position:absolute;left:2872;top:10696;width:65;height:2" coordorigin="2872,10696" coordsize="65,2">
              <v:shape style="position:absolute;left:2872;top:10696;width:65;height:2" coordorigin="2872,10696" coordsize="65,0" path="m2872,10696l2937,10696e" filled="f" stroked="t" strokeweight=".669134pt" strokecolor="#000000">
                <v:path arrowok="t"/>
              </v:shape>
            </v:group>
            <v:group style="position:absolute;left:2872;top:10189;width:65;height:2" coordorigin="2872,10189" coordsize="65,2">
              <v:shape style="position:absolute;left:2872;top:10189;width:65;height:2" coordorigin="2872,10189" coordsize="65,0" path="m2872,10189l2937,10189e" filled="f" stroked="t" strokeweight=".669134pt" strokecolor="#000000">
                <v:path arrowok="t"/>
              </v:shape>
            </v:group>
            <v:group style="position:absolute;left:2872;top:9682;width:65;height:2" coordorigin="2872,9682" coordsize="65,2">
              <v:shape style="position:absolute;left:2872;top:9682;width:65;height:2" coordorigin="2872,9682" coordsize="65,0" path="m2872,9682l2937,9682e" filled="f" stroked="t" strokeweight=".669134pt" strokecolor="#000000">
                <v:path arrowok="t"/>
              </v:shape>
            </v:group>
            <v:group style="position:absolute;left:2872;top:9175;width:65;height:2" coordorigin="2872,9175" coordsize="65,2">
              <v:shape style="position:absolute;left:2872;top:9175;width:65;height:2" coordorigin="2872,9175" coordsize="65,0" path="m2872,9175l2937,9175e" filled="f" stroked="t" strokeweight=".669134pt" strokecolor="#000000">
                <v:path arrowok="t"/>
              </v:shape>
            </v:group>
            <v:group style="position:absolute;left:2872;top:8668;width:65;height:2" coordorigin="2872,8668" coordsize="65,2">
              <v:shape style="position:absolute;left:2872;top:8668;width:65;height:2" coordorigin="2872,8668" coordsize="65,0" path="m2872,8668l2937,8668e" filled="f" stroked="t" strokeweight=".669134pt" strokecolor="#000000">
                <v:path arrowok="t"/>
              </v:shape>
            </v:group>
            <v:group style="position:absolute;left:2872;top:8161;width:65;height:2" coordorigin="2872,8161" coordsize="65,2">
              <v:shape style="position:absolute;left:2872;top:8161;width:65;height:2" coordorigin="2872,8161" coordsize="65,0" path="m2872,8161l2937,8161e" filled="f" stroked="t" strokeweight=".669134pt" strokecolor="#000000">
                <v:path arrowok="t"/>
              </v:shape>
            </v:group>
            <v:group style="position:absolute;left:5020;top:9793;width:2;height:2" coordorigin="5020,9793" coordsize="2,2">
              <v:shape style="position:absolute;left:5020;top:9793;width:2;height:2" coordorigin="5020,9793" coordsize="2,2" path="m5021,9793l5020,9795e" filled="f" stroked="t" strokeweight=".287278pt" strokecolor="#000000">
                <v:path arrowok="t"/>
              </v:shape>
            </v:group>
            <v:group style="position:absolute;left:5036;top:9688;width:6;height:2" coordorigin="5036,9688" coordsize="6,2">
              <v:shape style="position:absolute;left:5036;top:9688;width:6;height:2" coordorigin="5036,9688" coordsize="6,0" path="m5036,9688l5042,9688e" filled="f" stroked="t" strokeweight=".191274pt" strokecolor="#000000">
                <v:path arrowok="t"/>
              </v:shape>
            </v:group>
            <v:group style="position:absolute;left:5056;top:9580;width:2;height:2" coordorigin="5056,9580" coordsize="2,2">
              <v:shape style="position:absolute;left:5056;top:9580;width:2;height:2" coordorigin="5056,9580" coordsize="2,2" path="m5058,9580l5056,9582e" filled="f" stroked="t" strokeweight=".287283pt" strokecolor="#000000">
                <v:path arrowok="t"/>
              </v:shape>
            </v:group>
            <v:group style="position:absolute;left:5073;top:9475;width:2;height:2" coordorigin="5073,9475" coordsize="2,2">
              <v:shape style="position:absolute;left:5073;top:9475;width:2;height:2" coordorigin="5073,9475" coordsize="2,2" path="m5075,9475l5073,9477e" filled="f" stroked="t" strokeweight=".287278pt" strokecolor="#000000">
                <v:path arrowok="t"/>
              </v:shape>
            </v:group>
            <v:group style="position:absolute;left:5471;top:9205;width:2;height:2" coordorigin="5471,9205" coordsize="2,2">
              <v:shape style="position:absolute;left:5471;top:9205;width:2;height:2" coordorigin="5471,9205" coordsize="2,2" path="m5472,9207l5471,9205e" filled="f" stroked="t" strokeweight=".287278pt" strokecolor="#000000">
                <v:path arrowok="t"/>
              </v:shape>
            </v:group>
            <v:group style="position:absolute;left:5490;top:9311;width:2;height:11" coordorigin="5490,9311" coordsize="2,11">
              <v:shape style="position:absolute;left:5490;top:9311;width:2;height:11" coordorigin="5490,9311" coordsize="0,11" path="m5490,9311l5490,9322e" filled="f" stroked="t" strokeweight=".194836pt" strokecolor="#000000">
                <v:path arrowok="t"/>
              </v:shape>
            </v:group>
            <v:group style="position:absolute;left:5508;top:9425;width:2;height:17" coordorigin="5508,9425" coordsize="2,17">
              <v:shape style="position:absolute;left:5508;top:9425;width:2;height:17" coordorigin="5508,9425" coordsize="0,17" path="m5508,9425l5508,9443e" filled="f" stroked="t" strokeweight=".095978pt" strokecolor="#000000">
                <v:path arrowok="t"/>
              </v:shape>
            </v:group>
            <v:group style="position:absolute;left:5524;top:9546;width:2;height:21" coordorigin="5524,9546" coordsize="2,21">
              <v:shape style="position:absolute;left:5524;top:9546;width:2;height:21" coordorigin="5524,9546" coordsize="2,21" path="m5526,9567l5524,9546e" filled="f" stroked="t" strokeweight=".287783pt" strokecolor="#000000">
                <v:path arrowok="t"/>
              </v:shape>
            </v:group>
            <v:group style="position:absolute;left:5544;top:9670;width:2;height:27" coordorigin="5544,9670" coordsize="2,27">
              <v:shape style="position:absolute;left:5544;top:9670;width:2;height:27" coordorigin="5544,9670" coordsize="0,27" path="m5544,9670l5544,9697e" filled="f" stroked="t" strokeweight=".190997pt" strokecolor="#000000">
                <v:path arrowok="t"/>
              </v:shape>
            </v:group>
            <v:group style="position:absolute;left:5559;top:9800;width:6;height:29" coordorigin="5559,9800" coordsize="6,29">
              <v:shape style="position:absolute;left:5559;top:9800;width:6;height:29" coordorigin="5559,9800" coordsize="6,29" path="m5565,9829l5559,9800e" filled="f" stroked="t" strokeweight=".287752pt" strokecolor="#000000">
                <v:path arrowok="t"/>
              </v:shape>
            </v:group>
            <v:group style="position:absolute;left:5580;top:9933;width:2;height:33" coordorigin="5580,9933" coordsize="2,33">
              <v:shape style="position:absolute;left:5580;top:9933;width:2;height:33" coordorigin="5580,9933" coordsize="0,33" path="m5580,9933l5580,9965e" filled="f" stroked="t" strokeweight=".191957pt" strokecolor="#000000">
                <v:path arrowok="t"/>
              </v:shape>
            </v:group>
            <v:group style="position:absolute;left:5595;top:10068;width:6;height:31" coordorigin="5595,10068" coordsize="6,31">
              <v:shape style="position:absolute;left:5595;top:10068;width:6;height:31" coordorigin="5595,10068" coordsize="6,31" path="m5601,10099l5595,10068e" filled="f" stroked="t" strokeweight=".287756pt" strokecolor="#000000">
                <v:path arrowok="t"/>
              </v:shape>
            </v:group>
            <v:group style="position:absolute;left:5613;top:10202;width:6;height:33" coordorigin="5613,10202" coordsize="6,33">
              <v:shape style="position:absolute;left:5613;top:10202;width:6;height:33" coordorigin="5613,10202" coordsize="6,33" path="m5618,10235l5613,10202e" filled="f" stroked="t" strokeweight=".28776pt" strokecolor="#000000">
                <v:path arrowok="t"/>
              </v:shape>
            </v:group>
            <v:group style="position:absolute;left:5634;top:10338;width:2;height:31" coordorigin="5634,10338" coordsize="2,31">
              <v:shape style="position:absolute;left:5634;top:10338;width:2;height:31" coordorigin="5634,10338" coordsize="0,31" path="m5634,10338l5634,10369e" filled="f" stroked="t" strokeweight=".191957pt" strokecolor="#000000">
                <v:path arrowok="t"/>
              </v:shape>
            </v:group>
            <v:group style="position:absolute;left:5649;top:10472;width:6;height:29" coordorigin="5649,10472" coordsize="6,29">
              <v:shape style="position:absolute;left:5649;top:10472;width:6;height:29" coordorigin="5649,10472" coordsize="6,29" path="m5655,10501l5649,10472e" filled="f" stroked="t" strokeweight=".287751pt" strokecolor="#000000">
                <v:path arrowok="t"/>
              </v:shape>
            </v:group>
            <v:group style="position:absolute;left:5670;top:10604;width:2;height:27" coordorigin="5670,10604" coordsize="2,27">
              <v:shape style="position:absolute;left:5670;top:10604;width:2;height:27" coordorigin="5670,10604" coordsize="0,27" path="m5670,10604l5670,10631e" filled="f" stroked="t" strokeweight=".191957pt" strokecolor="#000000">
                <v:path arrowok="t"/>
              </v:shape>
            </v:group>
            <v:group style="position:absolute;left:5687;top:10734;width:2;height:21" coordorigin="5687,10734" coordsize="2,21">
              <v:shape style="position:absolute;left:5687;top:10734;width:2;height:21" coordorigin="5687,10734" coordsize="2,21" path="m5689,10755l5687,10734e" filled="f" stroked="t" strokeweight=".287783pt" strokecolor="#000000">
                <v:path arrowok="t"/>
              </v:shape>
            </v:group>
            <v:group style="position:absolute;left:5706;top:10859;width:2;height:17" coordorigin="5706,10859" coordsize="2,17">
              <v:shape style="position:absolute;left:5706;top:10859;width:2;height:17" coordorigin="5706,10859" coordsize="0,17" path="m5706,10859l5706,10876e" filled="f" stroked="t" strokeweight=".095978pt" strokecolor="#000000">
                <v:path arrowok="t"/>
              </v:shape>
            </v:group>
            <v:group style="position:absolute;left:5724;top:10979;width:2;height:13" coordorigin="5724,10979" coordsize="2,13">
              <v:shape style="position:absolute;left:5724;top:10979;width:2;height:13" coordorigin="5724,10979" coordsize="0,13" path="m5724,10979l5724,10993e" filled="f" stroked="t" strokeweight=".191957pt" strokecolor="#000000">
                <v:path arrowok="t"/>
              </v:shape>
            </v:group>
            <v:group style="position:absolute;left:5742;top:11096;width:2;height:6" coordorigin="5742,11096" coordsize="2,6">
              <v:shape style="position:absolute;left:5742;top:11096;width:2;height:6" coordorigin="5742,11096" coordsize="0,6" path="m5742,11096l5742,11102e" filled="f" stroked="t" strokeweight=".095978pt" strokecolor="#000000">
                <v:path arrowok="t"/>
              </v:shape>
            </v:group>
            <v:group style="position:absolute;left:2872;top:11159;width:21;height:66" coordorigin="2872,11159" coordsize="21,66">
              <v:shape style="position:absolute;left:2872;top:11159;width:21;height:66" coordorigin="2872,11159" coordsize="21,66" path="m2914,11222l2921,11220,2936,11206,2933,11180,2922,11164,2914,11162,2914,11222e" filled="t" fillcolor="#FFFFFF" stroked="f">
                <v:path arrowok="t"/>
                <v:fill/>
              </v:shape>
            </v:group>
            <v:group style="position:absolute;left:2872;top:11159;width:21;height:66" coordorigin="2872,11159" coordsize="21,66">
              <v:shape style="position:absolute;left:2872;top:11159;width:21;height:66" coordorigin="2872,11159" coordsize="21,66" path="m2914,11222l2921,11220,2936,11206,2933,11180,2922,11164,2914,11162e" filled="f" stroked="t" strokeweight=".287674pt" strokecolor="#000000">
                <v:path arrowok="t"/>
              </v:shape>
            </v:group>
            <v:group style="position:absolute;left:2872;top:11159;width:39;height:66" coordorigin="2872,11159" coordsize="39,66">
              <v:shape style="position:absolute;left:2872;top:11159;width:39;height:66" coordorigin="2872,11159" coordsize="39,66" path="m2905,11159l2897,11162,2897,11225,2921,11220,2936,11206,2934,11180,2922,11165,2905,11159e" filled="t" fillcolor="#FFFFFF" stroked="f">
                <v:path arrowok="t"/>
                <v:fill/>
              </v:shape>
            </v:group>
            <v:group style="position:absolute;left:2872;top:11159;width:39;height:66" coordorigin="2872,11159" coordsize="39,66">
              <v:shape style="position:absolute;left:2872;top:11159;width:39;height:66" coordorigin="2872,11159" coordsize="39,66" path="m2897,11225l2921,11220,2936,11206,2934,11180,2922,11165,2905,11159,2897,11162e" filled="f" stroked="t" strokeweight=".287528pt" strokecolor="#000000">
                <v:path arrowok="t"/>
              </v:shape>
            </v:group>
            <v:group style="position:absolute;left:2872;top:11161;width:58;height:66" coordorigin="2872,11161" coordsize="58,66">
              <v:shape style="position:absolute;left:2872;top:11161;width:58;height:66" coordorigin="2872,11161" coordsize="58,66" path="m2905,11161l2885,11168,2878,11179,2878,11211,2879,11215,2897,11227,2921,11222,2936,11208,2934,11182,2922,11166,2905,11161e" filled="t" fillcolor="#FFFFFF" stroked="f">
                <v:path arrowok="t"/>
                <v:fill/>
              </v:shape>
            </v:group>
            <v:group style="position:absolute;left:2872;top:11161;width:58;height:66" coordorigin="2872,11161" coordsize="58,66">
              <v:shape style="position:absolute;left:2872;top:11161;width:58;height:66" coordorigin="2872,11161" coordsize="58,66" path="m2878,11211l2879,11215,2897,11227,2921,11222,2936,11208,2934,11182,2922,11166,2905,11161,2885,11168,2878,11179e" filled="f" stroked="t" strokeweight=".287345pt" strokecolor="#000000">
                <v:path arrowok="t"/>
              </v:shape>
            </v:group>
            <v:group style="position:absolute;left:2883;top:11161;width:64;height:66" coordorigin="2883,11161" coordsize="64,66">
              <v:shape style="position:absolute;left:2883;top:11161;width:64;height:66" coordorigin="2883,11161" coordsize="64,66" path="m2917,11161l2896,11168,2884,11186,2883,11194,2891,11215,2908,11227,2933,11222,2947,11208,2945,11182,2934,11166,2917,11161e" filled="t" fillcolor="#FFFFFF" stroked="f">
                <v:path arrowok="t"/>
                <v:fill/>
              </v:shape>
            </v:group>
            <v:group style="position:absolute;left:2883;top:11161;width:64;height:66" coordorigin="2883,11161" coordsize="64,66">
              <v:shape style="position:absolute;left:2883;top:11161;width:64;height:66" coordorigin="2883,11161" coordsize="64,66" path="m2883,11194l2891,11215,2908,11227,2933,11222,2947,11208,2945,11182,2934,11166,2917,11161,2896,11168,2884,11186,2883,11194xe" filled="f" stroked="t" strokeweight=".287297pt" strokecolor="#000000">
                <v:path arrowok="t"/>
              </v:shape>
            </v:group>
            <v:group style="position:absolute;left:2903;top:11163;width:64;height:66" coordorigin="2903,11163" coordsize="64,66">
              <v:shape style="position:absolute;left:2903;top:11163;width:64;height:66" coordorigin="2903,11163" coordsize="64,66" path="m2936,11163l2915,11170,2904,11188,2903,11196,2910,11217,2927,11229,2952,11224,2966,11210,2964,11184,2953,11168,2936,11163e" filled="t" fillcolor="#FFFFFF" stroked="f">
                <v:path arrowok="t"/>
                <v:fill/>
              </v:shape>
            </v:group>
            <v:group style="position:absolute;left:2903;top:11163;width:64;height:66" coordorigin="2903,11163" coordsize="64,66">
              <v:shape style="position:absolute;left:2903;top:11163;width:64;height:66" coordorigin="2903,11163" coordsize="64,66" path="m2903,11196l2910,11217,2927,11229,2952,11224,2966,11210,2964,11184,2953,11168,2936,11163,2915,11170,2904,11188,2903,11196xe" filled="f" stroked="t" strokeweight=".287297pt" strokecolor="#000000">
                <v:path arrowok="t"/>
              </v:shape>
            </v:group>
            <v:group style="position:absolute;left:2920;top:11165;width:64;height:66" coordorigin="2920,11165" coordsize="64,66">
              <v:shape style="position:absolute;left:2920;top:11165;width:64;height:66" coordorigin="2920,11165" coordsize="64,66" path="m2953,11165l2933,11172,2921,11190,2920,11197,2927,11219,2945,11231,2969,11226,2984,11212,2982,11186,2970,11170,2953,11165e" filled="t" fillcolor="#FFFFFF" stroked="f">
                <v:path arrowok="t"/>
                <v:fill/>
              </v:shape>
            </v:group>
            <v:group style="position:absolute;left:2920;top:11165;width:64;height:66" coordorigin="2920,11165" coordsize="64,66">
              <v:shape style="position:absolute;left:2920;top:11165;width:64;height:66" coordorigin="2920,11165" coordsize="64,66" path="m2920,11197l2927,11219,2945,11231,2969,11226,2984,11212,2982,11186,2970,11170,2953,11165,2933,11172,2921,11190,2920,11197xe" filled="f" stroked="t" strokeweight=".287297pt" strokecolor="#000000">
                <v:path arrowok="t"/>
              </v:shape>
            </v:group>
            <v:group style="position:absolute;left:2937;top:11167;width:64;height:66" coordorigin="2937,11167" coordsize="64,66">
              <v:shape style="position:absolute;left:2937;top:11167;width:64;height:66" coordorigin="2937,11167" coordsize="64,66" path="m2971,11167l2950,11174,2938,11192,2937,11199,2944,11221,2962,11233,2987,11228,3001,11214,2999,11188,2988,11172,2971,11167e" filled="t" fillcolor="#FFFFFF" stroked="f">
                <v:path arrowok="t"/>
                <v:fill/>
              </v:shape>
            </v:group>
            <v:group style="position:absolute;left:2937;top:11167;width:64;height:66" coordorigin="2937,11167" coordsize="64,66">
              <v:shape style="position:absolute;left:2937;top:11167;width:64;height:66" coordorigin="2937,11167" coordsize="64,66" path="m2937,11199l2944,11221,2962,11233,2987,11228,3001,11214,2999,11188,2988,11172,2971,11167,2950,11174,2938,11192,2937,11199xe" filled="f" stroked="t" strokeweight=".287297pt" strokecolor="#000000">
                <v:path arrowok="t"/>
              </v:shape>
            </v:group>
            <v:group style="position:absolute;left:2956;top:11169;width:64;height:66" coordorigin="2956,11169" coordsize="64,66">
              <v:shape style="position:absolute;left:2956;top:11169;width:64;height:66" coordorigin="2956,11169" coordsize="64,66" path="m2990,11169l2969,11176,2957,11194,2956,11201,2964,11223,2981,11235,3006,11230,3020,11216,3018,11190,3007,11174,2990,11169e" filled="t" fillcolor="#FFFFFF" stroked="f">
                <v:path arrowok="t"/>
                <v:fill/>
              </v:shape>
            </v:group>
            <v:group style="position:absolute;left:2956;top:11169;width:64;height:66" coordorigin="2956,11169" coordsize="64,66">
              <v:shape style="position:absolute;left:2956;top:11169;width:64;height:66" coordorigin="2956,11169" coordsize="64,66" path="m2956,11201l2964,11223,2981,11235,3006,11230,3020,11216,3018,11190,3007,11174,2990,11169,2969,11176,2957,11194,2956,11201xe" filled="f" stroked="t" strokeweight=".287297pt" strokecolor="#000000">
                <v:path arrowok="t"/>
              </v:shape>
            </v:group>
            <v:group style="position:absolute;left:2974;top:11169;width:64;height:66" coordorigin="2974,11169" coordsize="64,66">
              <v:shape style="position:absolute;left:2974;top:11169;width:64;height:66" coordorigin="2974,11169" coordsize="64,66" path="m3007,11169l2986,11176,2975,11194,2974,11201,2981,11223,2998,11235,3023,11230,3037,11216,3035,11190,3024,11174,3007,11169e" filled="t" fillcolor="#FFFFFF" stroked="f">
                <v:path arrowok="t"/>
                <v:fill/>
              </v:shape>
            </v:group>
            <v:group style="position:absolute;left:2974;top:11169;width:64;height:66" coordorigin="2974,11169" coordsize="64,66">
              <v:shape style="position:absolute;left:2974;top:11169;width:64;height:66" coordorigin="2974,11169" coordsize="64,66" path="m2974,11201l2981,11223,2998,11235,3023,11230,3037,11216,3035,11190,3024,11174,3007,11169,2986,11176,2975,11194,2974,11201xe" filled="f" stroked="t" strokeweight=".287297pt" strokecolor="#000000">
                <v:path arrowok="t"/>
              </v:shape>
            </v:group>
            <v:group style="position:absolute;left:2993;top:11169;width:64;height:66" coordorigin="2993,11169" coordsize="64,66">
              <v:shape style="position:absolute;left:2993;top:11169;width:64;height:66" coordorigin="2993,11169" coordsize="64,66" path="m3026,11169l3006,11176,2994,11194,2993,11201,3000,11223,3018,11235,3042,11230,3057,11216,3054,11190,3043,11174,3026,11169e" filled="t" fillcolor="#FFFFFF" stroked="f">
                <v:path arrowok="t"/>
                <v:fill/>
              </v:shape>
            </v:group>
            <v:group style="position:absolute;left:2993;top:11169;width:64;height:66" coordorigin="2993,11169" coordsize="64,66">
              <v:shape style="position:absolute;left:2993;top:11169;width:64;height:66" coordorigin="2993,11169" coordsize="64,66" path="m2993,11201l3000,11223,3018,11235,3042,11230,3057,11216,3054,11190,3043,11174,3026,11169,3006,11176,2994,11194,2993,11201xe" filled="f" stroked="t" strokeweight=".287297pt" strokecolor="#000000">
                <v:path arrowok="t"/>
              </v:shape>
            </v:group>
            <v:group style="position:absolute;left:3010;top:11169;width:64;height:66" coordorigin="3010,11169" coordsize="64,66">
              <v:shape style="position:absolute;left:3010;top:11169;width:64;height:66" coordorigin="3010,11169" coordsize="64,66" path="m3044,11169l3023,11176,3011,11194,3010,11201,3017,11223,3035,11235,3059,11230,3074,11216,3072,11190,3061,11174,3044,11169e" filled="t" fillcolor="#FFFFFF" stroked="f">
                <v:path arrowok="t"/>
                <v:fill/>
              </v:shape>
            </v:group>
            <v:group style="position:absolute;left:3010;top:11169;width:64;height:66" coordorigin="3010,11169" coordsize="64,66">
              <v:shape style="position:absolute;left:3010;top:11169;width:64;height:66" coordorigin="3010,11169" coordsize="64,66" path="m3010,11201l3017,11223,3035,11235,3059,11230,3074,11216,3072,11190,3061,11174,3044,11169,3023,11176,3011,11194,3010,11201xe" filled="f" stroked="t" strokeweight=".287297pt" strokecolor="#000000">
                <v:path arrowok="t"/>
              </v:shape>
            </v:group>
            <v:group style="position:absolute;left:3027;top:11169;width:64;height:66" coordorigin="3027,11169" coordsize="64,66">
              <v:shape style="position:absolute;left:3027;top:11169;width:64;height:66" coordorigin="3027,11169" coordsize="64,66" path="m3061,11169l3040,11176,3028,11194,3027,11201,3035,11223,3052,11235,3077,11230,3091,11216,3089,11190,3078,11174,3061,11169e" filled="t" fillcolor="#FFFFFF" stroked="f">
                <v:path arrowok="t"/>
                <v:fill/>
              </v:shape>
            </v:group>
            <v:group style="position:absolute;left:3027;top:11169;width:64;height:66" coordorigin="3027,11169" coordsize="64,66">
              <v:shape style="position:absolute;left:3027;top:11169;width:64;height:66" coordorigin="3027,11169" coordsize="64,66" path="m3027,11201l3035,11223,3052,11235,3077,11230,3091,11216,3089,11190,3078,11174,3061,11169,3040,11176,3028,11194,3027,11201xe" filled="f" stroked="t" strokeweight=".287297pt" strokecolor="#000000">
                <v:path arrowok="t"/>
              </v:shape>
            </v:group>
            <v:group style="position:absolute;left:3047;top:11169;width:64;height:66" coordorigin="3047,11169" coordsize="64,66">
              <v:shape style="position:absolute;left:3047;top:11169;width:64;height:66" coordorigin="3047,11169" coordsize="64,66" path="m3080,11169l3059,11176,3048,11194,3047,11201,3054,11223,3071,11235,3096,11230,3110,11216,3108,11190,3097,11174,3080,11169e" filled="t" fillcolor="#FFFFFF" stroked="f">
                <v:path arrowok="t"/>
                <v:fill/>
              </v:shape>
            </v:group>
            <v:group style="position:absolute;left:3047;top:11169;width:64;height:66" coordorigin="3047,11169" coordsize="64,66">
              <v:shape style="position:absolute;left:3047;top:11169;width:64;height:66" coordorigin="3047,11169" coordsize="64,66" path="m3047,11201l3054,11223,3071,11235,3096,11230,3110,11216,3108,11190,3097,11174,3080,11169,3059,11176,3048,11194,3047,11201xe" filled="f" stroked="t" strokeweight=".287297pt" strokecolor="#000000">
                <v:path arrowok="t"/>
              </v:shape>
            </v:group>
            <v:group style="position:absolute;left:3064;top:11169;width:64;height:66" coordorigin="3064,11169" coordsize="64,66">
              <v:shape style="position:absolute;left:3064;top:11169;width:64;height:66" coordorigin="3064,11169" coordsize="64,66" path="m3097,11169l3077,11176,3065,11194,3064,11201,3071,11223,3089,11235,3113,11230,3128,11216,3125,11190,3114,11174,3097,11169e" filled="t" fillcolor="#FFFFFF" stroked="f">
                <v:path arrowok="t"/>
                <v:fill/>
              </v:shape>
            </v:group>
            <v:group style="position:absolute;left:3064;top:11169;width:64;height:66" coordorigin="3064,11169" coordsize="64,66">
              <v:shape style="position:absolute;left:3064;top:11169;width:64;height:66" coordorigin="3064,11169" coordsize="64,66" path="m3064,11201l3071,11223,3089,11235,3113,11230,3128,11216,3125,11190,3114,11174,3097,11169,3077,11176,3065,11194,3064,11201xe" filled="f" stroked="t" strokeweight=".287297pt" strokecolor="#000000">
                <v:path arrowok="t"/>
              </v:shape>
            </v:group>
            <v:group style="position:absolute;left:3083;top:11169;width:64;height:66" coordorigin="3083,11169" coordsize="64,66">
              <v:shape style="position:absolute;left:3083;top:11169;width:64;height:66" coordorigin="3083,11169" coordsize="64,66" path="m3116,11169l3096,11176,3084,11194,3083,11201,3090,11223,3108,11235,3132,11230,3147,11216,3145,11190,3133,11174,3116,11169e" filled="t" fillcolor="#FFFFFF" stroked="f">
                <v:path arrowok="t"/>
                <v:fill/>
              </v:shape>
            </v:group>
            <v:group style="position:absolute;left:3083;top:11169;width:64;height:66" coordorigin="3083,11169" coordsize="64,66">
              <v:shape style="position:absolute;left:3083;top:11169;width:64;height:66" coordorigin="3083,11169" coordsize="64,66" path="m3083,11201l3090,11223,3108,11235,3132,11230,3147,11216,3145,11190,3133,11174,3116,11169,3096,11176,3084,11194,3083,11201xe" filled="f" stroked="t" strokeweight=".287297pt" strokecolor="#000000">
                <v:path arrowok="t"/>
              </v:shape>
            </v:group>
            <v:group style="position:absolute;left:3100;top:11169;width:64;height:66" coordorigin="3100,11169" coordsize="64,66">
              <v:shape style="position:absolute;left:3100;top:11169;width:64;height:66" coordorigin="3100,11169" coordsize="64,66" path="m3134,11169l3113,11176,3101,11194,3100,11201,3108,11223,3125,11235,3150,11230,3164,11216,3162,11190,3151,11174,3134,11169e" filled="t" fillcolor="#FFFFFF" stroked="f">
                <v:path arrowok="t"/>
                <v:fill/>
              </v:shape>
            </v:group>
            <v:group style="position:absolute;left:3100;top:11169;width:64;height:66" coordorigin="3100,11169" coordsize="64,66">
              <v:shape style="position:absolute;left:3100;top:11169;width:64;height:66" coordorigin="3100,11169" coordsize="64,66" path="m3100,11201l3108,11223,3125,11235,3150,11230,3164,11216,3162,11190,3151,11174,3134,11169,3113,11176,3101,11194,3100,11201xe" filled="f" stroked="t" strokeweight=".287297pt" strokecolor="#000000">
                <v:path arrowok="t"/>
              </v:shape>
            </v:group>
            <v:group style="position:absolute;left:3118;top:11169;width:64;height:66" coordorigin="3118,11169" coordsize="64,66">
              <v:shape style="position:absolute;left:3118;top:11169;width:64;height:66" coordorigin="3118,11169" coordsize="64,66" path="m3151,11169l3130,11176,3119,11194,3118,11201,3125,11223,3142,11235,3167,11230,3181,11216,3179,11190,3168,11174,3151,11169e" filled="t" fillcolor="#FFFFFF" stroked="f">
                <v:path arrowok="t"/>
                <v:fill/>
              </v:shape>
            </v:group>
            <v:group style="position:absolute;left:3118;top:11169;width:64;height:66" coordorigin="3118,11169" coordsize="64,66">
              <v:shape style="position:absolute;left:3118;top:11169;width:64;height:66" coordorigin="3118,11169" coordsize="64,66" path="m3118,11201l3125,11223,3142,11235,3167,11230,3181,11216,3179,11190,3168,11174,3151,11169,3130,11176,3119,11194,3118,11201xe" filled="f" stroked="t" strokeweight=".287297pt" strokecolor="#000000">
                <v:path arrowok="t"/>
              </v:shape>
            </v:group>
            <v:group style="position:absolute;left:3137;top:11169;width:64;height:66" coordorigin="3137,11169" coordsize="64,66">
              <v:shape style="position:absolute;left:3137;top:11169;width:64;height:66" coordorigin="3137,11169" coordsize="64,66" path="m3170,11169l3149,11176,3138,11194,3137,11201,3144,11223,3162,11235,3186,11230,3201,11216,3198,11190,3187,11174,3170,11169e" filled="t" fillcolor="#FFFFFF" stroked="f">
                <v:path arrowok="t"/>
                <v:fill/>
              </v:shape>
            </v:group>
            <v:group style="position:absolute;left:3137;top:11169;width:64;height:66" coordorigin="3137,11169" coordsize="64,66">
              <v:shape style="position:absolute;left:3137;top:11169;width:64;height:66" coordorigin="3137,11169" coordsize="64,66" path="m3137,11201l3144,11223,3162,11235,3186,11230,3201,11216,3198,11190,3187,11174,3170,11169,3149,11176,3138,11194,3137,11201xe" filled="f" stroked="t" strokeweight=".287297pt" strokecolor="#000000">
                <v:path arrowok="t"/>
              </v:shape>
            </v:group>
            <v:group style="position:absolute;left:3154;top:11169;width:64;height:66" coordorigin="3154,11169" coordsize="64,66">
              <v:shape style="position:absolute;left:3154;top:11169;width:64;height:66" coordorigin="3154,11169" coordsize="64,66" path="m3187,11169l3167,11176,3155,11194,3154,11201,3161,11223,3179,11235,3203,11230,3218,11216,3216,11190,3204,11174,3187,11169e" filled="t" fillcolor="#FFFFFF" stroked="f">
                <v:path arrowok="t"/>
                <v:fill/>
              </v:shape>
            </v:group>
            <v:group style="position:absolute;left:3154;top:11169;width:64;height:66" coordorigin="3154,11169" coordsize="64,66">
              <v:shape style="position:absolute;left:3154;top:11169;width:64;height:66" coordorigin="3154,11169" coordsize="64,66" path="m3154,11201l3161,11223,3179,11235,3203,11230,3218,11216,3216,11190,3204,11174,3187,11169,3167,11176,3155,11194,3154,11201xe" filled="f" stroked="t" strokeweight=".287297pt" strokecolor="#000000">
                <v:path arrowok="t"/>
              </v:shape>
            </v:group>
            <v:group style="position:absolute;left:3173;top:11169;width:64;height:66" coordorigin="3173,11169" coordsize="64,66">
              <v:shape style="position:absolute;left:3173;top:11169;width:64;height:66" coordorigin="3173,11169" coordsize="64,66" path="m3207,11169l3186,11176,3174,11194,3173,11201,3180,11223,3198,11235,3223,11230,3237,11216,3235,11190,3224,11174,3207,11169e" filled="t" fillcolor="#FFFFFF" stroked="f">
                <v:path arrowok="t"/>
                <v:fill/>
              </v:shape>
            </v:group>
            <v:group style="position:absolute;left:3173;top:11169;width:64;height:66" coordorigin="3173,11169" coordsize="64,66">
              <v:shape style="position:absolute;left:3173;top:11169;width:64;height:66" coordorigin="3173,11169" coordsize="64,66" path="m3173,11201l3180,11223,3198,11235,3223,11230,3237,11216,3235,11190,3224,11174,3207,11169,3186,11176,3174,11194,3173,11201xe" filled="f" stroked="t" strokeweight=".287297pt" strokecolor="#000000">
                <v:path arrowok="t"/>
              </v:shape>
            </v:group>
            <v:group style="position:absolute;left:3191;top:11169;width:64;height:66" coordorigin="3191,11169" coordsize="64,66">
              <v:shape style="position:absolute;left:3191;top:11169;width:64;height:66" coordorigin="3191,11169" coordsize="64,66" path="m3224,11169l3203,11176,3191,11194,3191,11201,3198,11223,3215,11235,3240,11230,3254,11216,3252,11190,3241,11174,3224,11169e" filled="t" fillcolor="#FFFFFF" stroked="f">
                <v:path arrowok="t"/>
                <v:fill/>
              </v:shape>
            </v:group>
            <v:group style="position:absolute;left:3191;top:11169;width:64;height:66" coordorigin="3191,11169" coordsize="64,66">
              <v:shape style="position:absolute;left:3191;top:11169;width:64;height:66" coordorigin="3191,11169" coordsize="64,66" path="m3191,11201l3198,11223,3215,11235,3240,11230,3254,11216,3252,11190,3241,11174,3224,11169,3203,11176,3191,11194,3191,11201xe" filled="f" stroked="t" strokeweight=".287297pt" strokecolor="#000000">
                <v:path arrowok="t"/>
              </v:shape>
            </v:group>
            <v:group style="position:absolute;left:3208;top:11169;width:64;height:66" coordorigin="3208,11169" coordsize="64,66">
              <v:shape style="position:absolute;left:3208;top:11169;width:64;height:66" coordorigin="3208,11169" coordsize="64,66" path="m3241,11169l3220,11176,3209,11194,3208,11201,3215,11223,3233,11235,3257,11230,3272,11216,3269,11190,3258,11174,3241,11169e" filled="t" fillcolor="#FFFFFF" stroked="f">
                <v:path arrowok="t"/>
                <v:fill/>
              </v:shape>
            </v:group>
            <v:group style="position:absolute;left:3208;top:11169;width:64;height:66" coordorigin="3208,11169" coordsize="64,66">
              <v:shape style="position:absolute;left:3208;top:11169;width:64;height:66" coordorigin="3208,11169" coordsize="64,66" path="m3208,11201l3215,11223,3233,11235,3257,11230,3272,11216,3269,11190,3258,11174,3241,11169,3220,11176,3209,11194,3208,11201xe" filled="f" stroked="t" strokeweight=".287297pt" strokecolor="#000000">
                <v:path arrowok="t"/>
              </v:shape>
            </v:group>
            <v:group style="position:absolute;left:3227;top:11169;width:64;height:66" coordorigin="3227,11169" coordsize="64,66">
              <v:shape style="position:absolute;left:3227;top:11169;width:64;height:66" coordorigin="3227,11169" coordsize="64,66" path="m3260,11169l3240,11176,3228,11194,3227,11201,3234,11223,3252,11235,3276,11230,3291,11216,3289,11190,3277,11174,3260,11169e" filled="t" fillcolor="#FFFFFF" stroked="f">
                <v:path arrowok="t"/>
                <v:fill/>
              </v:shape>
            </v:group>
            <v:group style="position:absolute;left:3227;top:11169;width:64;height:66" coordorigin="3227,11169" coordsize="64,66">
              <v:shape style="position:absolute;left:3227;top:11169;width:64;height:66" coordorigin="3227,11169" coordsize="64,66" path="m3227,11201l3234,11223,3252,11235,3276,11230,3291,11216,3289,11190,3277,11174,3260,11169,3240,11176,3228,11194,3227,11201xe" filled="f" stroked="t" strokeweight=".287296pt" strokecolor="#000000">
                <v:path arrowok="t"/>
              </v:shape>
            </v:group>
            <v:group style="position:absolute;left:3244;top:11169;width:64;height:66" coordorigin="3244,11169" coordsize="64,66">
              <v:shape style="position:absolute;left:3244;top:11169;width:64;height:66" coordorigin="3244,11169" coordsize="64,66" path="m3278,11169l3257,11176,3245,11194,3244,11201,3252,11223,3269,11235,3294,11230,3308,11216,3306,11190,3295,11174,3278,11169e" filled="t" fillcolor="#FFFFFF" stroked="f">
                <v:path arrowok="t"/>
                <v:fill/>
              </v:shape>
            </v:group>
            <v:group style="position:absolute;left:3244;top:11169;width:64;height:66" coordorigin="3244,11169" coordsize="64,66">
              <v:shape style="position:absolute;left:3244;top:11169;width:64;height:66" coordorigin="3244,11169" coordsize="64,66" path="m3244,11201l3252,11223,3269,11235,3294,11230,3308,11216,3306,11190,3295,11174,3278,11169,3257,11176,3245,11194,3244,11201xe" filled="f" stroked="t" strokeweight=".287297pt" strokecolor="#000000">
                <v:path arrowok="t"/>
              </v:shape>
            </v:group>
            <v:group style="position:absolute;left:3264;top:11169;width:64;height:66" coordorigin="3264,11169" coordsize="64,66">
              <v:shape style="position:absolute;left:3264;top:11169;width:64;height:66" coordorigin="3264,11169" coordsize="64,66" path="m3297,11169l3276,11176,3264,11194,3264,11201,3271,11223,3288,11235,3313,11230,3327,11216,3325,11190,3314,11174,3297,11169e" filled="t" fillcolor="#FFFFFF" stroked="f">
                <v:path arrowok="t"/>
                <v:fill/>
              </v:shape>
            </v:group>
            <v:group style="position:absolute;left:3264;top:11169;width:64;height:66" coordorigin="3264,11169" coordsize="64,66">
              <v:shape style="position:absolute;left:3264;top:11169;width:64;height:66" coordorigin="3264,11169" coordsize="64,66" path="m3264,11201l3271,11223,3288,11235,3313,11230,3327,11216,3325,11190,3314,11174,3297,11169,3276,11176,3264,11194,3264,11201xe" filled="f" stroked="t" strokeweight=".287297pt" strokecolor="#000000">
                <v:path arrowok="t"/>
              </v:shape>
            </v:group>
            <v:group style="position:absolute;left:3281;top:11169;width:64;height:66" coordorigin="3281,11169" coordsize="64,66">
              <v:shape style="position:absolute;left:3281;top:11169;width:64;height:66" coordorigin="3281,11169" coordsize="64,66" path="m3314,11169l3293,11176,3282,11194,3281,11201,3288,11223,3305,11235,3330,11230,3344,11216,3342,11190,3331,11174,3314,11169e" filled="t" fillcolor="#FFFFFF" stroked="f">
                <v:path arrowok="t"/>
                <v:fill/>
              </v:shape>
            </v:group>
            <v:group style="position:absolute;left:3281;top:11169;width:64;height:66" coordorigin="3281,11169" coordsize="64,66">
              <v:shape style="position:absolute;left:3281;top:11169;width:64;height:66" coordorigin="3281,11169" coordsize="64,66" path="m3281,11201l3288,11223,3305,11235,3330,11230,3344,11216,3342,11190,3331,11174,3314,11169,3293,11176,3282,11194,3281,11201xe" filled="f" stroked="t" strokeweight=".287297pt" strokecolor="#000000">
                <v:path arrowok="t"/>
              </v:shape>
            </v:group>
            <v:group style="position:absolute;left:3298;top:11169;width:64;height:66" coordorigin="3298,11169" coordsize="64,66">
              <v:shape style="position:absolute;left:3298;top:11169;width:64;height:66" coordorigin="3298,11169" coordsize="64,66" path="m3331,11169l3311,11176,3299,11194,3298,11201,3305,11223,3323,11235,3347,11230,3362,11216,3360,11190,3348,11174,3331,11169e" filled="t" fillcolor="#FFFFFF" stroked="f">
                <v:path arrowok="t"/>
                <v:fill/>
              </v:shape>
            </v:group>
            <v:group style="position:absolute;left:3298;top:11169;width:64;height:66" coordorigin="3298,11169" coordsize="64,66">
              <v:shape style="position:absolute;left:3298;top:11169;width:64;height:66" coordorigin="3298,11169" coordsize="64,66" path="m3298,11201l3305,11223,3323,11235,3347,11230,3362,11216,3360,11190,3348,11174,3331,11169,3311,11176,3299,11194,3298,11201xe" filled="f" stroked="t" strokeweight=".287297pt" strokecolor="#000000">
                <v:path arrowok="t"/>
              </v:shape>
            </v:group>
            <v:group style="position:absolute;left:3317;top:11167;width:64;height:66" coordorigin="3317,11167" coordsize="64,66">
              <v:shape style="position:absolute;left:3317;top:11167;width:64;height:66" coordorigin="3317,11167" coordsize="64,66" path="m3351,11167l3330,11174,3318,11192,3317,11199,3324,11221,3342,11233,3367,11228,3381,11214,3379,11188,3368,11172,3351,11167e" filled="t" fillcolor="#FFFFFF" stroked="f">
                <v:path arrowok="t"/>
                <v:fill/>
              </v:shape>
            </v:group>
            <v:group style="position:absolute;left:3317;top:11167;width:64;height:66" coordorigin="3317,11167" coordsize="64,66">
              <v:shape style="position:absolute;left:3317;top:11167;width:64;height:66" coordorigin="3317,11167" coordsize="64,66" path="m3317,11199l3324,11221,3342,11233,3367,11228,3381,11214,3379,11188,3368,11172,3351,11167,3330,11174,3318,11192,3317,11199xe" filled="f" stroked="t" strokeweight=".287297pt" strokecolor="#000000">
                <v:path arrowok="t"/>
              </v:shape>
            </v:group>
            <v:group style="position:absolute;left:3335;top:11163;width:64;height:66" coordorigin="3335,11163" coordsize="64,66">
              <v:shape style="position:absolute;left:3335;top:11163;width:64;height:66" coordorigin="3335,11163" coordsize="64,66" path="m3368,11163l3347,11170,3335,11188,3335,11196,3342,11217,3359,11229,3384,11224,3398,11210,3396,11184,3385,11168,3368,11163e" filled="t" fillcolor="#FFFFFF" stroked="f">
                <v:path arrowok="t"/>
                <v:fill/>
              </v:shape>
            </v:group>
            <v:group style="position:absolute;left:3335;top:11163;width:64;height:66" coordorigin="3335,11163" coordsize="64,66">
              <v:shape style="position:absolute;left:3335;top:11163;width:64;height:66" coordorigin="3335,11163" coordsize="64,66" path="m3335,11196l3342,11217,3359,11229,3384,11224,3398,11210,3396,11184,3385,11168,3368,11163,3347,11170,3335,11188,3335,11196xe" filled="f" stroked="t" strokeweight=".287297pt" strokecolor="#000000">
                <v:path arrowok="t"/>
              </v:shape>
            </v:group>
            <v:group style="position:absolute;left:3354;top:11157;width:64;height:66" coordorigin="3354,11157" coordsize="64,66">
              <v:shape style="position:absolute;left:3354;top:11157;width:64;height:66" coordorigin="3354,11157" coordsize="64,66" path="m3387,11157l3366,11165,3355,11183,3354,11190,3361,11211,3378,11223,3403,11218,3417,11205,3415,11178,3404,11163,3387,11157e" filled="t" fillcolor="#FFFFFF" stroked="f">
                <v:path arrowok="t"/>
                <v:fill/>
              </v:shape>
            </v:group>
            <v:group style="position:absolute;left:3354;top:11157;width:64;height:66" coordorigin="3354,11157" coordsize="64,66">
              <v:shape style="position:absolute;left:3354;top:11157;width:64;height:66" coordorigin="3354,11157" coordsize="64,66" path="m3354,11190l3361,11211,3378,11223,3403,11218,3417,11205,3415,11178,3404,11163,3387,11157,3366,11165,3355,11183,3354,11190xe" filled="f" stroked="t" strokeweight=".287297pt" strokecolor="#000000">
                <v:path arrowok="t"/>
              </v:shape>
            </v:group>
            <v:group style="position:absolute;left:3371;top:11153;width:64;height:66" coordorigin="3371,11153" coordsize="64,66">
              <v:shape style="position:absolute;left:3371;top:11153;width:64;height:66" coordorigin="3371,11153" coordsize="64,66" path="m3404,11153l3384,11161,3372,11179,3371,11186,3378,11207,3396,11219,3420,11215,3435,11201,3433,11174,3421,11159,3404,11153e" filled="t" fillcolor="#FFFFFF" stroked="f">
                <v:path arrowok="t"/>
                <v:fill/>
              </v:shape>
            </v:group>
            <v:group style="position:absolute;left:3371;top:11153;width:64;height:66" coordorigin="3371,11153" coordsize="64,66">
              <v:shape style="position:absolute;left:3371;top:11153;width:64;height:66" coordorigin="3371,11153" coordsize="64,66" path="m3371,11186l3378,11207,3396,11219,3420,11215,3435,11201,3433,11174,3421,11159,3404,11153,3384,11161,3372,11179,3371,11186xe" filled="f" stroked="t" strokeweight=".287297pt" strokecolor="#000000">
                <v:path arrowok="t"/>
              </v:shape>
            </v:group>
            <v:group style="position:absolute;left:3388;top:11150;width:64;height:66" coordorigin="3388,11150" coordsize="64,66">
              <v:shape style="position:absolute;left:3388;top:11150;width:64;height:66" coordorigin="3388,11150" coordsize="64,66" path="m3422,11150l3401,11157,3389,11175,3388,11182,3395,11203,3413,11215,3438,11211,3452,11197,3450,11171,3439,11155,3422,11150e" filled="t" fillcolor="#FFFFFF" stroked="f">
                <v:path arrowok="t"/>
                <v:fill/>
              </v:shape>
            </v:group>
            <v:group style="position:absolute;left:3388;top:11150;width:64;height:66" coordorigin="3388,11150" coordsize="64,66">
              <v:shape style="position:absolute;left:3388;top:11150;width:64;height:66" coordorigin="3388,11150" coordsize="64,66" path="m3388,11182l3395,11203,3413,11215,3438,11211,3452,11197,3450,11171,3439,11155,3422,11150,3401,11157,3389,11175,3388,11182xe" filled="f" stroked="t" strokeweight=".287297pt" strokecolor="#000000">
                <v:path arrowok="t"/>
              </v:shape>
            </v:group>
            <v:group style="position:absolute;left:3407;top:11146;width:64;height:66" coordorigin="3407,11146" coordsize="64,66">
              <v:shape style="position:absolute;left:3407;top:11146;width:64;height:66" coordorigin="3407,11146" coordsize="64,66" path="m3441,11146l3420,11153,3408,11171,3407,11178,3415,11200,3432,11212,3457,11207,3471,11193,3469,11167,3458,11151,3441,11146e" filled="t" fillcolor="#FFFFFF" stroked="f">
                <v:path arrowok="t"/>
                <v:fill/>
              </v:shape>
            </v:group>
            <v:group style="position:absolute;left:3407;top:11146;width:64;height:66" coordorigin="3407,11146" coordsize="64,66">
              <v:shape style="position:absolute;left:3407;top:11146;width:64;height:66" coordorigin="3407,11146" coordsize="64,66" path="m3407,11178l3415,11200,3432,11212,3457,11207,3471,11193,3469,11167,3458,11151,3441,11146,3420,11153,3408,11171,3407,11178xe" filled="f" stroked="t" strokeweight=".287297pt" strokecolor="#000000">
                <v:path arrowok="t"/>
              </v:shape>
            </v:group>
            <v:group style="position:absolute;left:3425;top:11142;width:64;height:66" coordorigin="3425,11142" coordsize="64,66">
              <v:shape style="position:absolute;left:3425;top:11142;width:64;height:66" coordorigin="3425,11142" coordsize="64,66" path="m3458,11142l3437,11149,3426,11167,3425,11174,3432,11196,3449,11208,3474,11203,3488,11189,3486,11163,3475,11147,3458,11142e" filled="t" fillcolor="#FFFFFF" stroked="f">
                <v:path arrowok="t"/>
                <v:fill/>
              </v:shape>
            </v:group>
            <v:group style="position:absolute;left:3425;top:11142;width:64;height:66" coordorigin="3425,11142" coordsize="64,66">
              <v:shape style="position:absolute;left:3425;top:11142;width:64;height:66" coordorigin="3425,11142" coordsize="64,66" path="m3425,11174l3432,11196,3449,11208,3474,11203,3488,11189,3486,11163,3475,11147,3458,11142,3437,11149,3426,11167,3425,11174xe" filled="f" stroked="t" strokeweight=".287297pt" strokecolor="#000000">
                <v:path arrowok="t"/>
              </v:shape>
            </v:group>
            <v:group style="position:absolute;left:3444;top:11138;width:64;height:66" coordorigin="3444,11138" coordsize="64,66">
              <v:shape style="position:absolute;left:3444;top:11138;width:64;height:66" coordorigin="3444,11138" coordsize="64,66" path="m3477,11138l3457,11145,3445,11163,3444,11171,3451,11192,3469,11204,3493,11199,3508,11185,3505,11159,3494,11143,3477,11138e" filled="t" fillcolor="#FFFFFF" stroked="f">
                <v:path arrowok="t"/>
                <v:fill/>
              </v:shape>
            </v:group>
            <v:group style="position:absolute;left:3444;top:11138;width:64;height:66" coordorigin="3444,11138" coordsize="64,66">
              <v:shape style="position:absolute;left:3444;top:11138;width:64;height:66" coordorigin="3444,11138" coordsize="64,66" path="m3444,11171l3451,11192,3469,11204,3493,11199,3508,11185,3505,11159,3494,11143,3477,11138,3457,11145,3445,11163,3444,11171xe" filled="f" stroked="t" strokeweight=".287297pt" strokecolor="#000000">
                <v:path arrowok="t"/>
              </v:shape>
            </v:group>
            <v:group style="position:absolute;left:3461;top:11134;width:64;height:66" coordorigin="3461,11134" coordsize="64,66">
              <v:shape style="position:absolute;left:3461;top:11134;width:64;height:66" coordorigin="3461,11134" coordsize="64,66" path="m3495,11134l3474,11142,3462,11160,3461,11167,3468,11188,3486,11200,3510,11196,3525,11182,3523,11155,3512,11140,3495,11134e" filled="t" fillcolor="#FFFFFF" stroked="f">
                <v:path arrowok="t"/>
                <v:fill/>
              </v:shape>
            </v:group>
            <v:group style="position:absolute;left:3461;top:11134;width:64;height:66" coordorigin="3461,11134" coordsize="64,66">
              <v:shape style="position:absolute;left:3461;top:11134;width:64;height:66" coordorigin="3461,11134" coordsize="64,66" path="m3461,11167l3468,11188,3486,11200,3510,11196,3525,11182,3523,11155,3512,11140,3495,11134,3474,11142,3462,11160,3461,11167xe" filled="f" stroked="t" strokeweight=".287297pt" strokecolor="#000000">
                <v:path arrowok="t"/>
              </v:shape>
            </v:group>
            <v:group style="position:absolute;left:3478;top:11130;width:64;height:66" coordorigin="3478,11130" coordsize="64,66">
              <v:shape style="position:absolute;left:3478;top:11130;width:64;height:66" coordorigin="3478,11130" coordsize="64,66" path="m3512,11130l3491,11138,3479,11156,3478,11163,3486,11184,3503,11196,3528,11192,3542,11178,3540,11151,3529,11136,3512,11130e" filled="t" fillcolor="#FFFFFF" stroked="f">
                <v:path arrowok="t"/>
                <v:fill/>
              </v:shape>
            </v:group>
            <v:group style="position:absolute;left:3478;top:11130;width:64;height:66" coordorigin="3478,11130" coordsize="64,66">
              <v:shape style="position:absolute;left:3478;top:11130;width:64;height:66" coordorigin="3478,11130" coordsize="64,66" path="m3478,11163l3486,11184,3503,11196,3528,11192,3542,11178,3540,11151,3529,11136,3512,11130,3491,11138,3479,11156,3478,11163xe" filled="f" stroked="t" strokeweight=".287297pt" strokecolor="#000000">
                <v:path arrowok="t"/>
              </v:shape>
            </v:group>
            <v:group style="position:absolute;left:3498;top:11127;width:64;height:66" coordorigin="3498,11127" coordsize="64,66">
              <v:shape style="position:absolute;left:3498;top:11127;width:64;height:66" coordorigin="3498,11127" coordsize="64,66" path="m3531,11127l3510,11134,3499,11152,3498,11159,3505,11180,3522,11192,3547,11188,3561,11174,3559,11148,3548,11132,3531,11127e" filled="t" fillcolor="#FFFFFF" stroked="f">
                <v:path arrowok="t"/>
                <v:fill/>
              </v:shape>
            </v:group>
            <v:group style="position:absolute;left:3498;top:11127;width:64;height:66" coordorigin="3498,11127" coordsize="64,66">
              <v:shape style="position:absolute;left:3498;top:11127;width:64;height:66" coordorigin="3498,11127" coordsize="64,66" path="m3498,11159l3505,11180,3522,11192,3547,11188,3561,11174,3559,11148,3548,11132,3531,11127,3510,11134,3499,11152,3498,11159xe" filled="f" stroked="t" strokeweight=".287297pt" strokecolor="#000000">
                <v:path arrowok="t"/>
              </v:shape>
            </v:group>
            <v:group style="position:absolute;left:3515;top:11123;width:64;height:66" coordorigin="3515,11123" coordsize="64,66">
              <v:shape style="position:absolute;left:3515;top:11123;width:64;height:66" coordorigin="3515,11123" coordsize="64,66" path="m3548,11123l3528,11130,3516,11148,3515,11155,3522,11177,3540,11189,3564,11184,3579,11170,3576,11144,3565,11128,3548,11123e" filled="t" fillcolor="#FFFFFF" stroked="f">
                <v:path arrowok="t"/>
                <v:fill/>
              </v:shape>
            </v:group>
            <v:group style="position:absolute;left:3515;top:11123;width:64;height:66" coordorigin="3515,11123" coordsize="64,66">
              <v:shape style="position:absolute;left:3515;top:11123;width:64;height:66" coordorigin="3515,11123" coordsize="64,66" path="m3515,11155l3522,11177,3540,11189,3564,11184,3579,11170,3576,11144,3565,11128,3548,11123,3528,11130,3516,11148,3515,11155xe" filled="f" stroked="t" strokeweight=".287297pt" strokecolor="#000000">
                <v:path arrowok="t"/>
              </v:shape>
            </v:group>
            <v:group style="position:absolute;left:3534;top:11121;width:64;height:66" coordorigin="3534,11121" coordsize="64,66">
              <v:shape style="position:absolute;left:3534;top:11121;width:64;height:66" coordorigin="3534,11121" coordsize="64,66" path="m3567,11121l3547,11128,3535,11146,3534,11153,3541,11175,3559,11187,3583,11182,3598,11168,3596,11142,3584,11126,3567,11121e" filled="t" fillcolor="#FFFFFF" stroked="f">
                <v:path arrowok="t"/>
                <v:fill/>
              </v:shape>
            </v:group>
            <v:group style="position:absolute;left:3534;top:11121;width:64;height:66" coordorigin="3534,11121" coordsize="64,66">
              <v:shape style="position:absolute;left:3534;top:11121;width:64;height:66" coordorigin="3534,11121" coordsize="64,66" path="m3534,11153l3541,11175,3559,11187,3583,11182,3598,11168,3596,11142,3584,11126,3567,11121,3547,11128,3535,11146,3534,11153xe" filled="f" stroked="t" strokeweight=".287297pt" strokecolor="#000000">
                <v:path arrowok="t"/>
              </v:shape>
            </v:group>
            <v:group style="position:absolute;left:3551;top:11115;width:64;height:66" coordorigin="3551,11115" coordsize="64,66">
              <v:shape style="position:absolute;left:3551;top:11115;width:64;height:66" coordorigin="3551,11115" coordsize="64,66" path="m3585,11115l3564,11123,3552,11140,3551,11148,3559,11169,3576,11181,3601,11176,3615,11162,3613,11136,3602,11121,3585,11115e" filled="t" fillcolor="#FFFFFF" stroked="f">
                <v:path arrowok="t"/>
                <v:fill/>
              </v:shape>
            </v:group>
            <v:group style="position:absolute;left:3551;top:11115;width:64;height:66" coordorigin="3551,11115" coordsize="64,66">
              <v:shape style="position:absolute;left:3551;top:11115;width:64;height:66" coordorigin="3551,11115" coordsize="64,66" path="m3551,11148l3559,11169,3576,11181,3601,11176,3615,11162,3613,11136,3602,11121,3585,11115,3564,11123,3552,11140,3551,11148xe" filled="f" stroked="t" strokeweight=".287297pt" strokecolor="#000000">
                <v:path arrowok="t"/>
              </v:shape>
            </v:group>
            <v:group style="position:absolute;left:3569;top:11111;width:64;height:66" coordorigin="3569,11111" coordsize="64,66">
              <v:shape style="position:absolute;left:3569;top:11111;width:64;height:66" coordorigin="3569,11111" coordsize="64,66" path="m3602,11111l3581,11119,3570,11137,3569,11144,3576,11165,3593,11177,3618,11173,3632,11159,3630,11132,3619,11117,3602,11111e" filled="t" fillcolor="#FFFFFF" stroked="f">
                <v:path arrowok="t"/>
                <v:fill/>
              </v:shape>
            </v:group>
            <v:group style="position:absolute;left:3569;top:11111;width:64;height:66" coordorigin="3569,11111" coordsize="64,66">
              <v:shape style="position:absolute;left:3569;top:11111;width:64;height:66" coordorigin="3569,11111" coordsize="64,66" path="m3569,11144l3576,11165,3593,11177,3618,11173,3632,11159,3630,11132,3619,11117,3602,11111,3581,11119,3570,11137,3569,11144xe" filled="f" stroked="t" strokeweight=".287297pt" strokecolor="#000000">
                <v:path arrowok="t"/>
              </v:shape>
            </v:group>
            <v:group style="position:absolute;left:3588;top:11107;width:64;height:66" coordorigin="3588,11107" coordsize="64,66">
              <v:shape style="position:absolute;left:3588;top:11107;width:64;height:66" coordorigin="3588,11107" coordsize="64,66" path="m3621,11107l3600,11115,3589,11133,3588,11140,3595,11161,3613,11173,3637,11169,3652,11155,3649,11128,3638,11113,3621,11107e" filled="t" fillcolor="#FFFFFF" stroked="f">
                <v:path arrowok="t"/>
                <v:fill/>
              </v:shape>
            </v:group>
            <v:group style="position:absolute;left:3588;top:11107;width:64;height:66" coordorigin="3588,11107" coordsize="64,66">
              <v:shape style="position:absolute;left:3588;top:11107;width:64;height:66" coordorigin="3588,11107" coordsize="64,66" path="m3588,11140l3595,11161,3613,11173,3637,11169,3652,11155,3649,11128,3638,11113,3621,11107,3600,11115,3589,11133,3588,11140xe" filled="f" stroked="t" strokeweight=".287297pt" strokecolor="#000000">
                <v:path arrowok="t"/>
              </v:shape>
            </v:group>
            <v:group style="position:absolute;left:3605;top:11102;width:64;height:66" coordorigin="3605,11102" coordsize="64,66">
              <v:shape style="position:absolute;left:3605;top:11102;width:64;height:66" coordorigin="3605,11102" coordsize="64,66" path="m3638,11102l3618,11109,3606,11127,3605,11134,3612,11156,3630,11168,3654,11163,3669,11149,3667,11123,3655,11107,3638,11102e" filled="t" fillcolor="#FFFFFF" stroked="f">
                <v:path arrowok="t"/>
                <v:fill/>
              </v:shape>
            </v:group>
            <v:group style="position:absolute;left:3605;top:11102;width:64;height:66" coordorigin="3605,11102" coordsize="64,66">
              <v:shape style="position:absolute;left:3605;top:11102;width:64;height:66" coordorigin="3605,11102" coordsize="64,66" path="m3605,11134l3612,11156,3630,11168,3654,11163,3669,11149,3667,11123,3655,11107,3638,11102,3618,11109,3606,11127,3605,11134xe" filled="f" stroked="t" strokeweight=".287296pt" strokecolor="#000000">
                <v:path arrowok="t"/>
              </v:shape>
            </v:group>
            <v:group style="position:absolute;left:3624;top:11094;width:64;height:66" coordorigin="3624,11094" coordsize="64,66">
              <v:shape style="position:absolute;left:3624;top:11094;width:64;height:66" coordorigin="3624,11094" coordsize="64,66" path="m3658,11094l3637,11101,3625,11120,3624,11127,3632,11148,3649,11160,3674,11155,3688,11141,3686,11115,3675,11099,3658,11094e" filled="t" fillcolor="#FFFFFF" stroked="f">
                <v:path arrowok="t"/>
                <v:fill/>
              </v:shape>
            </v:group>
            <v:group style="position:absolute;left:3624;top:11094;width:64;height:66" coordorigin="3624,11094" coordsize="64,66">
              <v:shape style="position:absolute;left:3624;top:11094;width:64;height:66" coordorigin="3624,11094" coordsize="64,66" path="m3624,11127l3632,11148,3649,11160,3674,11155,3688,11141,3686,11115,3675,11099,3658,11094,3637,11101,3625,11120,3624,11127xe" filled="f" stroked="t" strokeweight=".287297pt" strokecolor="#000000">
                <v:path arrowok="t"/>
              </v:shape>
            </v:group>
            <v:group style="position:absolute;left:3642;top:11088;width:64;height:66" coordorigin="3642,11088" coordsize="64,66">
              <v:shape style="position:absolute;left:3642;top:11088;width:64;height:66" coordorigin="3642,11088" coordsize="64,66" path="m3675,11088l3654,11096,3642,11114,3642,11121,3649,11142,3666,11154,3691,11150,3705,11136,3703,11109,3692,11094,3675,11088e" filled="t" fillcolor="#FFFFFF" stroked="f">
                <v:path arrowok="t"/>
                <v:fill/>
              </v:shape>
            </v:group>
            <v:group style="position:absolute;left:3642;top:11088;width:64;height:66" coordorigin="3642,11088" coordsize="64,66">
              <v:shape style="position:absolute;left:3642;top:11088;width:64;height:66" coordorigin="3642,11088" coordsize="64,66" path="m3642,11121l3649,11142,3666,11154,3691,11150,3705,11136,3703,11109,3692,11094,3675,11088,3654,11096,3642,11114,3642,11121xe" filled="f" stroked="t" strokeweight=".287296pt" strokecolor="#000000">
                <v:path arrowok="t"/>
              </v:shape>
            </v:group>
            <v:group style="position:absolute;left:3659;top:11081;width:64;height:66" coordorigin="3659,11081" coordsize="64,66">
              <v:shape style="position:absolute;left:3659;top:11081;width:64;height:66" coordorigin="3659,11081" coordsize="64,66" path="m3692,11081l3671,11088,3660,11106,3659,11113,3666,11134,3684,11147,3708,11142,3723,11128,3720,11102,3709,11086,3692,11081e" filled="t" fillcolor="#FFFFFF" stroked="f">
                <v:path arrowok="t"/>
                <v:fill/>
              </v:shape>
            </v:group>
            <v:group style="position:absolute;left:3659;top:11081;width:64;height:66" coordorigin="3659,11081" coordsize="64,66">
              <v:shape style="position:absolute;left:3659;top:11081;width:64;height:66" coordorigin="3659,11081" coordsize="64,66" path="m3659,11113l3666,11134,3684,11147,3708,11142,3723,11128,3720,11102,3709,11086,3692,11081,3671,11088,3660,11106,3659,11113xe" filled="f" stroked="t" strokeweight=".287296pt" strokecolor="#000000">
                <v:path arrowok="t"/>
              </v:shape>
            </v:group>
            <v:group style="position:absolute;left:3678;top:11071;width:64;height:66" coordorigin="3678,11071" coordsize="64,66">
              <v:shape style="position:absolute;left:3678;top:11071;width:64;height:66" coordorigin="3678,11071" coordsize="64,66" path="m3711,11071l3691,11079,3679,11097,3678,11104,3685,11125,3703,11137,3727,11132,3742,11118,3740,11092,3728,11077,3711,11071e" filled="t" fillcolor="#FFFFFF" stroked="f">
                <v:path arrowok="t"/>
                <v:fill/>
              </v:shape>
            </v:group>
            <v:group style="position:absolute;left:3678;top:11071;width:64;height:66" coordorigin="3678,11071" coordsize="64,66">
              <v:shape style="position:absolute;left:3678;top:11071;width:64;height:66" coordorigin="3678,11071" coordsize="64,66" path="m3678,11104l3685,11125,3703,11137,3727,11132,3742,11118,3740,11092,3728,11077,3711,11071,3691,11079,3679,11097,3678,11104xe" filled="f" stroked="t" strokeweight=".287296pt" strokecolor="#000000">
                <v:path arrowok="t"/>
              </v:shape>
            </v:group>
            <v:group style="position:absolute;left:3695;top:11063;width:64;height:66" coordorigin="3695,11063" coordsize="64,66">
              <v:shape style="position:absolute;left:3695;top:11063;width:64;height:66" coordorigin="3695,11063" coordsize="64,66" path="m3729,11063l3708,11071,3696,11089,3695,11096,3702,11117,3720,11129,3745,11125,3759,11111,3757,11085,3746,11069,3729,11063e" filled="t" fillcolor="#FFFFFF" stroked="f">
                <v:path arrowok="t"/>
                <v:fill/>
              </v:shape>
            </v:group>
            <v:group style="position:absolute;left:3695;top:11063;width:64;height:66" coordorigin="3695,11063" coordsize="64,66">
              <v:shape style="position:absolute;left:3695;top:11063;width:64;height:66" coordorigin="3695,11063" coordsize="64,66" path="m3695,11096l3702,11117,3720,11129,3745,11125,3759,11111,3757,11085,3746,11069,3729,11063,3708,11071,3696,11089,3695,11096xe" filled="f" stroked="t" strokeweight=".287296pt" strokecolor="#000000">
                <v:path arrowok="t"/>
              </v:shape>
            </v:group>
            <v:group style="position:absolute;left:3714;top:11054;width:64;height:66" coordorigin="3714,11054" coordsize="64,66">
              <v:shape style="position:absolute;left:3714;top:11054;width:64;height:66" coordorigin="3714,11054" coordsize="64,66" path="m3748,11054l3727,11061,3715,11079,3714,11086,3722,11108,3739,11120,3764,11115,3778,11101,3776,11075,3765,11059,3748,11054e" filled="t" fillcolor="#FFFFFF" stroked="f">
                <v:path arrowok="t"/>
                <v:fill/>
              </v:shape>
            </v:group>
            <v:group style="position:absolute;left:3714;top:11054;width:64;height:66" coordorigin="3714,11054" coordsize="64,66">
              <v:shape style="position:absolute;left:3714;top:11054;width:64;height:66" coordorigin="3714,11054" coordsize="64,66" path="m3714,11086l3722,11108,3739,11120,3764,11115,3778,11101,3776,11075,3765,11059,3748,11054,3727,11061,3715,11079,3714,11086xe" filled="f" stroked="t" strokeweight=".287296pt" strokecolor="#000000">
                <v:path arrowok="t"/>
              </v:shape>
            </v:group>
            <v:group style="position:absolute;left:3732;top:11044;width:64;height:66" coordorigin="3732,11044" coordsize="64,66">
              <v:shape style="position:absolute;left:3732;top:11044;width:64;height:66" coordorigin="3732,11044" coordsize="64,66" path="m3765,11044l3744,11052,3733,11070,3732,11077,3739,11098,3757,11110,3781,11106,3795,11092,3793,11065,3782,11050,3765,11044e" filled="t" fillcolor="#FFFFFF" stroked="f">
                <v:path arrowok="t"/>
                <v:fill/>
              </v:shape>
            </v:group>
            <v:group style="position:absolute;left:3732;top:11044;width:64;height:66" coordorigin="3732,11044" coordsize="64,66">
              <v:shape style="position:absolute;left:3732;top:11044;width:64;height:66" coordorigin="3732,11044" coordsize="64,66" path="m3732,11077l3739,11098,3757,11110,3781,11106,3795,11092,3793,11065,3782,11050,3765,11044,3744,11052,3733,11070,3732,11077xe" filled="f" stroked="t" strokeweight=".287297pt" strokecolor="#000000">
                <v:path arrowok="t"/>
              </v:shape>
            </v:group>
            <v:group style="position:absolute;left:3749;top:11035;width:64;height:66" coordorigin="3749,11035" coordsize="64,66">
              <v:shape style="position:absolute;left:3749;top:11035;width:64;height:66" coordorigin="3749,11035" coordsize="64,66" path="m3782,11035l3762,11042,3750,11060,3749,11067,3756,11089,3774,11101,3798,11096,3813,11082,3811,11056,3799,11040,3782,11035e" filled="t" fillcolor="#FFFFFF" stroked="f">
                <v:path arrowok="t"/>
                <v:fill/>
              </v:shape>
            </v:group>
            <v:group style="position:absolute;left:3749;top:11035;width:64;height:66" coordorigin="3749,11035" coordsize="64,66">
              <v:shape style="position:absolute;left:3749;top:11035;width:64;height:66" coordorigin="3749,11035" coordsize="64,66" path="m3749,11067l3756,11089,3774,11101,3798,11096,3813,11082,3811,11056,3799,11040,3782,11035,3762,11042,3750,11060,3749,11067xe" filled="f" stroked="t" strokeweight=".287297pt" strokecolor="#000000">
                <v:path arrowok="t"/>
              </v:shape>
            </v:group>
            <v:group style="position:absolute;left:3768;top:11025;width:64;height:66" coordorigin="3768,11025" coordsize="64,66">
              <v:shape style="position:absolute;left:3768;top:11025;width:64;height:66" coordorigin="3768,11025" coordsize="64,66" path="m3802,11025l3781,11033,3769,11051,3768,11058,3775,11079,3793,11091,3818,11086,3832,11073,3830,11046,3819,11031,3802,11025e" filled="t" fillcolor="#FFFFFF" stroked="f">
                <v:path arrowok="t"/>
                <v:fill/>
              </v:shape>
            </v:group>
            <v:group style="position:absolute;left:3768;top:11025;width:64;height:66" coordorigin="3768,11025" coordsize="64,66">
              <v:shape style="position:absolute;left:3768;top:11025;width:64;height:66" coordorigin="3768,11025" coordsize="64,66" path="m3768,11058l3775,11079,3793,11091,3818,11086,3832,11073,3830,11046,3819,11031,3802,11025,3781,11033,3769,11051,3768,11058xe" filled="f" stroked="t" strokeweight=".287297pt" strokecolor="#000000">
                <v:path arrowok="t"/>
              </v:shape>
            </v:group>
            <v:group style="position:absolute;left:3786;top:11016;width:64;height:66" coordorigin="3786,11016" coordsize="64,66">
              <v:shape style="position:absolute;left:3786;top:11016;width:64;height:66" coordorigin="3786,11016" coordsize="64,66" path="m3819,11016l3798,11023,3786,11041,3786,11048,3793,11069,3810,11082,3835,11077,3849,11063,3847,11037,3836,11021,3819,11016e" filled="t" fillcolor="#FFFFFF" stroked="f">
                <v:path arrowok="t"/>
                <v:fill/>
              </v:shape>
            </v:group>
            <v:group style="position:absolute;left:3786;top:11016;width:64;height:66" coordorigin="3786,11016" coordsize="64,66">
              <v:shape style="position:absolute;left:3786;top:11016;width:64;height:66" coordorigin="3786,11016" coordsize="64,66" path="m3786,11048l3793,11069,3810,11082,3835,11077,3849,11063,3847,11037,3836,11021,3819,11016,3798,11023,3786,11041,3786,11048xe" filled="f" stroked="t" strokeweight=".287297pt" strokecolor="#000000">
                <v:path arrowok="t"/>
              </v:shape>
            </v:group>
            <v:group style="position:absolute;left:3805;top:11006;width:64;height:66" coordorigin="3805,11006" coordsize="64,66">
              <v:shape style="position:absolute;left:3805;top:11006;width:64;height:66" coordorigin="3805,11006" coordsize="64,66" path="m3838,11006l3817,11013,3806,11031,3805,11039,3812,11060,3829,11072,3854,11067,3868,11053,3866,11027,3855,11011,3838,11006e" filled="t" fillcolor="#FFFFFF" stroked="f">
                <v:path arrowok="t"/>
                <v:fill/>
              </v:shape>
            </v:group>
            <v:group style="position:absolute;left:3805;top:11006;width:64;height:66" coordorigin="3805,11006" coordsize="64,66">
              <v:shape style="position:absolute;left:3805;top:11006;width:64;height:66" coordorigin="3805,11006" coordsize="64,66" path="m3805,11039l3812,11060,3829,11072,3854,11067,3868,11053,3866,11027,3855,11011,3838,11006,3817,11013,3806,11031,3805,11039xe" filled="f" stroked="t" strokeweight=".287297pt" strokecolor="#000000">
                <v:path arrowok="t"/>
              </v:shape>
            </v:group>
            <v:group style="position:absolute;left:3822;top:10998;width:64;height:66" coordorigin="3822,10998" coordsize="64,66">
              <v:shape style="position:absolute;left:3822;top:10998;width:64;height:66" coordorigin="3822,10998" coordsize="64,66" path="m3855,10998l3835,11006,3823,11024,3822,11031,3829,11052,3847,11064,3871,11060,3886,11046,3884,11019,3872,11004,3855,10998e" filled="t" fillcolor="#FFFFFF" stroked="f">
                <v:path arrowok="t"/>
                <v:fill/>
              </v:shape>
            </v:group>
            <v:group style="position:absolute;left:3822;top:10998;width:64;height:66" coordorigin="3822,10998" coordsize="64,66">
              <v:shape style="position:absolute;left:3822;top:10998;width:64;height:66" coordorigin="3822,10998" coordsize="64,66" path="m3822,11031l3829,11052,3847,11064,3871,11060,3886,11046,3884,11019,3872,11004,3855,10998,3835,11006,3823,11024,3822,11031xe" filled="f" stroked="t" strokeweight=".287297pt" strokecolor="#000000">
                <v:path arrowok="t"/>
              </v:shape>
            </v:group>
            <v:group style="position:absolute;left:3839;top:10989;width:64;height:66" coordorigin="3839,10989" coordsize="64,66">
              <v:shape style="position:absolute;left:3839;top:10989;width:64;height:66" coordorigin="3839,10989" coordsize="64,66" path="m3873,10989l3852,10996,3840,11014,3839,11021,3846,11043,3864,11055,3889,11050,3903,11036,3901,11010,3890,10994,3873,10989e" filled="t" fillcolor="#FFFFFF" stroked="f">
                <v:path arrowok="t"/>
                <v:fill/>
              </v:shape>
            </v:group>
            <v:group style="position:absolute;left:3839;top:10989;width:64;height:66" coordorigin="3839,10989" coordsize="64,66">
              <v:shape style="position:absolute;left:3839;top:10989;width:64;height:66" coordorigin="3839,10989" coordsize="64,66" path="m3839,11021l3846,11043,3864,11055,3889,11050,3903,11036,3901,11010,3890,10994,3873,10989,3852,10996,3840,11014,3839,11021xe" filled="f" stroked="t" strokeweight=".287296pt" strokecolor="#000000">
                <v:path arrowok="t"/>
              </v:shape>
            </v:group>
            <v:group style="position:absolute;left:3858;top:10983;width:64;height:66" coordorigin="3858,10983" coordsize="64,66">
              <v:shape style="position:absolute;left:3858;top:10983;width:64;height:66" coordorigin="3858,10983" coordsize="64,66" path="m3892,10983l3871,10991,3859,11008,3858,11016,3866,11037,3883,11049,3908,11044,3922,11030,3920,11004,3909,10988,3892,10983e" filled="t" fillcolor="#FFFFFF" stroked="f">
                <v:path arrowok="t"/>
                <v:fill/>
              </v:shape>
            </v:group>
            <v:group style="position:absolute;left:3858;top:10983;width:64;height:66" coordorigin="3858,10983" coordsize="64,66">
              <v:shape style="position:absolute;left:3858;top:10983;width:64;height:66" coordorigin="3858,10983" coordsize="64,66" path="m3858,11016l3866,11037,3883,11049,3908,11044,3922,11030,3920,11004,3909,10988,3892,10983,3871,10991,3859,11008,3858,11016xe" filled="f" stroked="t" strokeweight=".287296pt" strokecolor="#000000">
                <v:path arrowok="t"/>
              </v:shape>
            </v:group>
            <v:group style="position:absolute;left:3876;top:10977;width:64;height:66" coordorigin="3876,10977" coordsize="64,66">
              <v:shape style="position:absolute;left:3876;top:10977;width:64;height:66" coordorigin="3876,10977" coordsize="64,66" path="m3909,10977l3888,10985,3877,11003,3876,11010,3883,11031,3900,11043,3925,11039,3939,11025,3937,10998,3926,10983,3909,10977e" filled="t" fillcolor="#FFFFFF" stroked="f">
                <v:path arrowok="t"/>
                <v:fill/>
              </v:shape>
            </v:group>
            <v:group style="position:absolute;left:3876;top:10977;width:64;height:66" coordorigin="3876,10977" coordsize="64,66">
              <v:shape style="position:absolute;left:3876;top:10977;width:64;height:66" coordorigin="3876,10977" coordsize="64,66" path="m3876,11010l3883,11031,3900,11043,3925,11039,3939,11025,3937,10998,3926,10983,3909,10977,3888,10985,3877,11003,3876,11010xe" filled="f" stroked="t" strokeweight=".287296pt" strokecolor="#000000">
                <v:path arrowok="t"/>
              </v:shape>
            </v:group>
            <v:group style="position:absolute;left:3895;top:10972;width:64;height:66" coordorigin="3895,10972" coordsize="64,66">
              <v:shape style="position:absolute;left:3895;top:10972;width:64;height:66" coordorigin="3895,10972" coordsize="64,66" path="m3928,10972l3908,10979,3896,10997,3895,11004,3902,11025,3920,11037,3944,11033,3959,11019,3956,10993,3945,10977,3928,10972e" filled="t" fillcolor="#FFFFFF" stroked="f">
                <v:path arrowok="t"/>
                <v:fill/>
              </v:shape>
            </v:group>
            <v:group style="position:absolute;left:3895;top:10972;width:64;height:66" coordorigin="3895,10972" coordsize="64,66">
              <v:shape style="position:absolute;left:3895;top:10972;width:64;height:66" coordorigin="3895,10972" coordsize="64,66" path="m3895,11004l3902,11025,3920,11037,3944,11033,3959,11019,3956,10993,3945,10977,3928,10972,3908,10979,3896,10997,3895,11004xe" filled="f" stroked="t" strokeweight=".287297pt" strokecolor="#000000">
                <v:path arrowok="t"/>
              </v:shape>
            </v:group>
            <v:group style="position:absolute;left:3912;top:10968;width:64;height:66" coordorigin="3912,10968" coordsize="64,66">
              <v:shape style="position:absolute;left:3912;top:10968;width:64;height:66" coordorigin="3912,10968" coordsize="64,66" path="m3945,10968l3925,10975,3913,10993,3912,11000,3919,11022,3937,11034,3962,11029,3976,11015,3974,10989,3963,10973,3945,10968e" filled="t" fillcolor="#FFFFFF" stroked="f">
                <v:path arrowok="t"/>
                <v:fill/>
              </v:shape>
            </v:group>
            <v:group style="position:absolute;left:3912;top:10968;width:64;height:66" coordorigin="3912,10968" coordsize="64,66">
              <v:shape style="position:absolute;left:3912;top:10968;width:64;height:66" coordorigin="3912,10968" coordsize="64,66" path="m3912,11000l3919,11022,3937,11034,3962,11029,3976,11015,3974,10989,3963,10973,3945,10968,3925,10975,3913,10993,3912,11000xe" filled="f" stroked="t" strokeweight=".287296pt" strokecolor="#000000">
                <v:path arrowok="t"/>
              </v:shape>
            </v:group>
            <v:group style="position:absolute;left:3929;top:10966;width:64;height:66" coordorigin="3929,10966" coordsize="64,66">
              <v:shape style="position:absolute;left:3929;top:10966;width:64;height:66" coordorigin="3929,10966" coordsize="64,66" path="m3963,10966l3942,10973,3930,10991,3929,10998,3937,11020,3954,11032,3979,11027,3993,11013,3991,10987,3980,10971,3963,10966e" filled="t" fillcolor="#FFFFFF" stroked="f">
                <v:path arrowok="t"/>
                <v:fill/>
              </v:shape>
            </v:group>
            <v:group style="position:absolute;left:3929;top:10966;width:64;height:66" coordorigin="3929,10966" coordsize="64,66">
              <v:shape style="position:absolute;left:3929;top:10966;width:64;height:66" coordorigin="3929,10966" coordsize="64,66" path="m3929,10998l3937,11020,3954,11032,3979,11027,3993,11013,3991,10987,3980,10971,3963,10966,3942,10973,3930,10991,3929,10998xe" filled="f" stroked="t" strokeweight=".287296pt" strokecolor="#000000">
                <v:path arrowok="t"/>
              </v:shape>
            </v:group>
            <v:group style="position:absolute;left:3949;top:10966;width:64;height:66" coordorigin="3949,10966" coordsize="64,66">
              <v:shape style="position:absolute;left:3949;top:10966;width:64;height:66" coordorigin="3949,10966" coordsize="64,66" path="m3982,10966l3961,10973,3950,10991,3949,10998,3956,11020,3973,11032,3998,11027,4012,11013,4010,10987,3999,10971,3982,10966e" filled="t" fillcolor="#FFFFFF" stroked="f">
                <v:path arrowok="t"/>
                <v:fill/>
              </v:shape>
            </v:group>
            <v:group style="position:absolute;left:3949;top:10966;width:64;height:66" coordorigin="3949,10966" coordsize="64,66">
              <v:shape style="position:absolute;left:3949;top:10966;width:64;height:66" coordorigin="3949,10966" coordsize="64,66" path="m3949,10998l3956,11020,3973,11032,3998,11027,4012,11013,4010,10987,3999,10971,3982,10966,3961,10973,3950,10991,3949,10998xe" filled="f" stroked="t" strokeweight=".287296pt" strokecolor="#000000">
                <v:path arrowok="t"/>
              </v:shape>
            </v:group>
            <v:group style="position:absolute;left:3966;top:10966;width:64;height:66" coordorigin="3966,10966" coordsize="64,66">
              <v:shape style="position:absolute;left:3966;top:10966;width:64;height:66" coordorigin="3966,10966" coordsize="64,66" path="m3999,10966l3979,10973,3967,10991,3966,10998,3973,11020,3991,11032,4015,11027,4030,11013,4027,10987,4016,10971,3999,10966e" filled="t" fillcolor="#FFFFFF" stroked="f">
                <v:path arrowok="t"/>
                <v:fill/>
              </v:shape>
            </v:group>
            <v:group style="position:absolute;left:3966;top:10966;width:64;height:66" coordorigin="3966,10966" coordsize="64,66">
              <v:shape style="position:absolute;left:3966;top:10966;width:64;height:66" coordorigin="3966,10966" coordsize="64,66" path="m3966,10998l3973,11020,3991,11032,4015,11027,4030,11013,4027,10987,4016,10971,3999,10966,3979,10973,3967,10991,3966,10998xe" filled="f" stroked="t" strokeweight=".287296pt" strokecolor="#000000">
                <v:path arrowok="t"/>
              </v:shape>
            </v:group>
            <v:group style="position:absolute;left:3985;top:10968;width:64;height:66" coordorigin="3985,10968" coordsize="64,66">
              <v:shape style="position:absolute;left:3985;top:10968;width:64;height:66" coordorigin="3985,10968" coordsize="64,66" path="m4018,10968l3998,10975,3986,10993,3985,11000,3992,11022,4010,11034,4034,11029,4049,11015,4047,10989,4035,10973,4018,10968e" filled="t" fillcolor="#FFFFFF" stroked="f">
                <v:path arrowok="t"/>
                <v:fill/>
              </v:shape>
            </v:group>
            <v:group style="position:absolute;left:3985;top:10968;width:64;height:66" coordorigin="3985,10968" coordsize="64,66">
              <v:shape style="position:absolute;left:3985;top:10968;width:64;height:66" coordorigin="3985,10968" coordsize="64,66" path="m3985,11000l3992,11022,4010,11034,4034,11029,4049,11015,4047,10989,4035,10973,4018,10968,3998,10975,3986,10993,3985,11000xe" filled="f" stroked="t" strokeweight=".287296pt" strokecolor="#000000">
                <v:path arrowok="t"/>
              </v:shape>
            </v:group>
            <v:group style="position:absolute;left:4002;top:10970;width:64;height:66" coordorigin="4002,10970" coordsize="64,66">
              <v:shape style="position:absolute;left:4002;top:10970;width:64;height:66" coordorigin="4002,10970" coordsize="64,66" path="m4036,10970l4015,10977,4003,10995,4002,11002,4010,11024,4027,11036,4052,11031,4066,11017,4064,10991,4053,10975,4036,10970e" filled="t" fillcolor="#FFFFFF" stroked="f">
                <v:path arrowok="t"/>
                <v:fill/>
              </v:shape>
            </v:group>
            <v:group style="position:absolute;left:4002;top:10970;width:64;height:66" coordorigin="4002,10970" coordsize="64,66">
              <v:shape style="position:absolute;left:4002;top:10970;width:64;height:66" coordorigin="4002,10970" coordsize="64,66" path="m4002,11002l4010,11024,4027,11036,4052,11031,4066,11017,4064,10991,4053,10975,4036,10970,4015,10977,4003,10995,4002,11002xe" filled="f" stroked="t" strokeweight=".287296pt" strokecolor="#000000">
                <v:path arrowok="t"/>
              </v:shape>
            </v:group>
            <v:group style="position:absolute;left:4020;top:10974;width:64;height:66" coordorigin="4020,10974" coordsize="64,66">
              <v:shape style="position:absolute;left:4020;top:10974;width:64;height:66" coordorigin="4020,10974" coordsize="64,66" path="m4053,10974l4032,10981,4021,10999,4020,11006,4027,11027,4044,11039,4069,11035,4083,11021,4081,10995,4070,10979,4053,10974e" filled="t" fillcolor="#FFFFFF" stroked="f">
                <v:path arrowok="t"/>
                <v:fill/>
              </v:shape>
            </v:group>
            <v:group style="position:absolute;left:4020;top:10974;width:64;height:66" coordorigin="4020,10974" coordsize="64,66">
              <v:shape style="position:absolute;left:4020;top:10974;width:64;height:66" coordorigin="4020,10974" coordsize="64,66" path="m4020,11006l4027,11027,4044,11039,4069,11035,4083,11021,4081,10995,4070,10979,4053,10974,4032,10981,4021,10999,4020,11006xe" filled="f" stroked="t" strokeweight=".287296pt" strokecolor="#000000">
                <v:path arrowok="t"/>
              </v:shape>
            </v:group>
            <v:group style="position:absolute;left:4039;top:10977;width:64;height:66" coordorigin="4039,10977" coordsize="64,66">
              <v:shape style="position:absolute;left:4039;top:10977;width:64;height:66" coordorigin="4039,10977" coordsize="64,66" path="m4072,10977l4051,10985,4040,11003,4039,11010,4046,11031,4064,11043,4088,11039,4103,11025,4100,10998,4089,10983,4072,10977e" filled="t" fillcolor="#FFFFFF" stroked="f">
                <v:path arrowok="t"/>
                <v:fill/>
              </v:shape>
            </v:group>
            <v:group style="position:absolute;left:4039;top:10977;width:64;height:66" coordorigin="4039,10977" coordsize="64,66">
              <v:shape style="position:absolute;left:4039;top:10977;width:64;height:66" coordorigin="4039,10977" coordsize="64,66" path="m4039,11010l4046,11031,4064,11043,4088,11039,4103,11025,4100,10998,4089,10983,4072,10977,4051,10985,4040,11003,4039,11010xe" filled="f" stroked="t" strokeweight=".287296pt" strokecolor="#000000">
                <v:path arrowok="t"/>
              </v:shape>
            </v:group>
            <v:group style="position:absolute;left:4056;top:10983;width:64;height:66" coordorigin="4056,10983" coordsize="64,66">
              <v:shape style="position:absolute;left:4056;top:10983;width:64;height:66" coordorigin="4056,10983" coordsize="64,66" path="m4089,10983l4069,10991,4057,11009,4056,11016,4063,11037,4081,11049,4105,11044,4120,11030,4118,11004,4106,10988,4089,10983e" filled="t" fillcolor="#FFFFFF" stroked="f">
                <v:path arrowok="t"/>
                <v:fill/>
              </v:shape>
            </v:group>
            <v:group style="position:absolute;left:4056;top:10983;width:64;height:66" coordorigin="4056,10983" coordsize="64,66">
              <v:shape style="position:absolute;left:4056;top:10983;width:64;height:66" coordorigin="4056,10983" coordsize="64,66" path="m4056,11016l4063,11037,4081,11049,4105,11044,4120,11030,4118,11004,4106,10988,4089,10983,4069,10991,4057,11009,4056,11016xe" filled="f" stroked="t" strokeweight=".287296pt" strokecolor="#000000">
                <v:path arrowok="t"/>
              </v:shape>
            </v:group>
            <v:group style="position:absolute;left:4075;top:10989;width:64;height:66" coordorigin="4075,10989" coordsize="64,66">
              <v:shape style="position:absolute;left:4075;top:10989;width:64;height:66" coordorigin="4075,10989" coordsize="64,66" path="m4109,10989l4088,10996,4076,11014,4075,11021,4083,11043,4100,11055,4125,11050,4139,11036,4137,11010,4126,10994,4109,10989e" filled="t" fillcolor="#FFFFFF" stroked="f">
                <v:path arrowok="t"/>
                <v:fill/>
              </v:shape>
            </v:group>
            <v:group style="position:absolute;left:4075;top:10989;width:64;height:66" coordorigin="4075,10989" coordsize="64,66">
              <v:shape style="position:absolute;left:4075;top:10989;width:64;height:66" coordorigin="4075,10989" coordsize="64,66" path="m4075,11021l4083,11043,4100,11055,4125,11050,4139,11036,4137,11010,4126,10994,4109,10989,4088,10996,4076,11014,4075,11021xe" filled="f" stroked="t" strokeweight=".287297pt" strokecolor="#000000">
                <v:path arrowok="t"/>
              </v:shape>
            </v:group>
            <v:group style="position:absolute;left:4093;top:10995;width:64;height:66" coordorigin="4093,10995" coordsize="64,66">
              <v:shape style="position:absolute;left:4093;top:10995;width:64;height:66" coordorigin="4093,10995" coordsize="64,66" path="m4126,10995l4105,11002,4093,11020,4093,11027,4100,11048,4117,11060,4142,11056,4156,11042,4154,11016,4143,11000,4126,10995e" filled="t" fillcolor="#FFFFFF" stroked="f">
                <v:path arrowok="t"/>
                <v:fill/>
              </v:shape>
            </v:group>
            <v:group style="position:absolute;left:4093;top:10995;width:64;height:66" coordorigin="4093,10995" coordsize="64,66">
              <v:shape style="position:absolute;left:4093;top:10995;width:64;height:66" coordorigin="4093,10995" coordsize="64,66" path="m4093,11027l4100,11048,4117,11060,4142,11056,4156,11042,4154,11016,4143,11000,4126,10995,4105,11002,4093,11020,4093,11027xe" filled="f" stroked="t" strokeweight=".287296pt" strokecolor="#000000">
                <v:path arrowok="t"/>
              </v:shape>
            </v:group>
            <v:group style="position:absolute;left:4110;top:10998;width:64;height:66" coordorigin="4110,10998" coordsize="64,66">
              <v:shape style="position:absolute;left:4110;top:10998;width:64;height:66" coordorigin="4110,10998" coordsize="64,66" path="m4143,10998l4122,11006,4111,11024,4110,11031,4117,11052,4135,11064,4159,11060,4174,11046,4171,11019,4160,11004,4143,10998e" filled="t" fillcolor="#FFFFFF" stroked="f">
                <v:path arrowok="t"/>
                <v:fill/>
              </v:shape>
            </v:group>
            <v:group style="position:absolute;left:4110;top:10998;width:64;height:66" coordorigin="4110,10998" coordsize="64,66">
              <v:shape style="position:absolute;left:4110;top:10998;width:64;height:66" coordorigin="4110,10998" coordsize="64,66" path="m4110,11031l4117,11052,4135,11064,4159,11060,4174,11046,4171,11019,4160,11004,4143,10998,4122,11006,4111,11024,4110,11031xe" filled="f" stroked="t" strokeweight=".287297pt" strokecolor="#000000">
                <v:path arrowok="t"/>
              </v:shape>
            </v:group>
            <v:group style="position:absolute;left:4129;top:11004;width:64;height:66" coordorigin="4129,11004" coordsize="64,66">
              <v:shape style="position:absolute;left:4129;top:11004;width:64;height:66" coordorigin="4129,11004" coordsize="64,66" path="m4162,11004l4142,11012,4130,11030,4129,11037,4136,11058,4154,11070,4178,11065,4193,11051,4191,11025,4179,11010,4162,11004e" filled="t" fillcolor="#FFFFFF" stroked="f">
                <v:path arrowok="t"/>
                <v:fill/>
              </v:shape>
            </v:group>
            <v:group style="position:absolute;left:4129;top:11004;width:64;height:66" coordorigin="4129,11004" coordsize="64,66">
              <v:shape style="position:absolute;left:4129;top:11004;width:64;height:66" coordorigin="4129,11004" coordsize="64,66" path="m4129,11037l4136,11058,4154,11070,4178,11065,4193,11051,4191,11025,4179,11010,4162,11004,4142,11012,4130,11030,4129,11037xe" filled="f" stroked="t" strokeweight=".287297pt" strokecolor="#000000">
                <v:path arrowok="t"/>
              </v:shape>
            </v:group>
            <v:group style="position:absolute;left:4146;top:11006;width:64;height:66" coordorigin="4146,11006" coordsize="64,66">
              <v:shape style="position:absolute;left:4146;top:11006;width:64;height:66" coordorigin="4146,11006" coordsize="64,66" path="m4180,11006l4159,11013,4147,11031,4146,11039,4154,11060,4171,11072,4196,11067,4210,11053,4208,11027,4197,11011,4180,11006e" filled="t" fillcolor="#FFFFFF" stroked="f">
                <v:path arrowok="t"/>
                <v:fill/>
              </v:shape>
            </v:group>
            <v:group style="position:absolute;left:4146;top:11006;width:64;height:66" coordorigin="4146,11006" coordsize="64,66">
              <v:shape style="position:absolute;left:4146;top:11006;width:64;height:66" coordorigin="4146,11006" coordsize="64,66" path="m4146,11039l4154,11060,4171,11072,4196,11067,4210,11053,4208,11027,4197,11011,4180,11006,4159,11013,4147,11031,4146,11039xe" filled="f" stroked="t" strokeweight=".287297pt" strokecolor="#000000">
                <v:path arrowok="t"/>
              </v:shape>
            </v:group>
            <v:group style="position:absolute;left:4166;top:11008;width:64;height:66" coordorigin="4166,11008" coordsize="64,66">
              <v:shape style="position:absolute;left:4166;top:11008;width:64;height:66" coordorigin="4166,11008" coordsize="64,66" path="m4199,11008l4178,11015,4166,11033,4166,11040,4173,11062,4190,11074,4215,11069,4229,11055,4227,11029,4216,11013,4199,11008e" filled="t" fillcolor="#FFFFFF" stroked="f">
                <v:path arrowok="t"/>
                <v:fill/>
              </v:shape>
            </v:group>
            <v:group style="position:absolute;left:4166;top:11008;width:64;height:66" coordorigin="4166,11008" coordsize="64,66">
              <v:shape style="position:absolute;left:4166;top:11008;width:64;height:66" coordorigin="4166,11008" coordsize="64,66" path="m4166,11040l4173,11062,4190,11074,4215,11069,4229,11055,4227,11029,4216,11013,4199,11008,4178,11015,4166,11033,4166,11040xe" filled="f" stroked="t" strokeweight=".287296pt" strokecolor="#000000">
                <v:path arrowok="t"/>
              </v:shape>
            </v:group>
            <v:group style="position:absolute;left:4183;top:11010;width:64;height:66" coordorigin="4183,11010" coordsize="64,66">
              <v:shape style="position:absolute;left:4183;top:11010;width:64;height:66" coordorigin="4183,11010" coordsize="64,66" path="m4216,11010l4195,11017,4184,11035,4183,11042,4190,11064,4207,11076,4232,11071,4246,11057,4244,11031,4233,11015,4216,11010e" filled="t" fillcolor="#FFFFFF" stroked="f">
                <v:path arrowok="t"/>
                <v:fill/>
              </v:shape>
            </v:group>
            <v:group style="position:absolute;left:4183;top:11010;width:64;height:66" coordorigin="4183,11010" coordsize="64,66">
              <v:shape style="position:absolute;left:4183;top:11010;width:64;height:66" coordorigin="4183,11010" coordsize="64,66" path="m4183,11042l4190,11064,4207,11076,4232,11071,4246,11057,4244,11031,4233,11015,4216,11010,4195,11017,4184,11035,4183,11042xe" filled="f" stroked="t" strokeweight=".287296pt" strokecolor="#000000">
                <v:path arrowok="t"/>
              </v:shape>
            </v:group>
            <v:group style="position:absolute;left:4202;top:11008;width:64;height:66" coordorigin="4202,11008" coordsize="64,66">
              <v:shape style="position:absolute;left:4202;top:11008;width:64;height:66" coordorigin="4202,11008" coordsize="64,66" path="m4235,11008l4215,11015,4203,11033,4202,11040,4209,11062,4227,11074,4251,11069,4266,11055,4264,11029,4252,11013,4235,11008e" filled="t" fillcolor="#FFFFFF" stroked="f">
                <v:path arrowok="t"/>
                <v:fill/>
              </v:shape>
            </v:group>
            <v:group style="position:absolute;left:4202;top:11008;width:64;height:66" coordorigin="4202,11008" coordsize="64,66">
              <v:shape style="position:absolute;left:4202;top:11008;width:64;height:66" coordorigin="4202,11008" coordsize="64,66" path="m4202,11040l4209,11062,4227,11074,4251,11069,4266,11055,4264,11029,4252,11013,4235,11008,4215,11015,4203,11033,4202,11040xe" filled="f" stroked="t" strokeweight=".287297pt" strokecolor="#000000">
                <v:path arrowok="t"/>
              </v:shape>
            </v:group>
            <v:group style="position:absolute;left:4219;top:11004;width:64;height:66" coordorigin="4219,11004" coordsize="64,66">
              <v:shape style="position:absolute;left:4219;top:11004;width:64;height:66" coordorigin="4219,11004" coordsize="64,66" path="m4253,11004l4232,11012,4220,11030,4219,11037,4226,11058,4244,11070,4269,11065,4283,11051,4281,11025,4270,11010,4253,11004e" filled="t" fillcolor="#FFFFFF" stroked="f">
                <v:path arrowok="t"/>
                <v:fill/>
              </v:shape>
            </v:group>
            <v:group style="position:absolute;left:4219;top:11004;width:64;height:66" coordorigin="4219,11004" coordsize="64,66">
              <v:shape style="position:absolute;left:4219;top:11004;width:64;height:66" coordorigin="4219,11004" coordsize="64,66" path="m4219,11037l4226,11058,4244,11070,4269,11065,4283,11051,4281,11025,4270,11010,4253,11004,4232,11012,4220,11030,4219,11037xe" filled="f" stroked="t" strokeweight=".287297pt" strokecolor="#000000">
                <v:path arrowok="t"/>
              </v:shape>
            </v:group>
            <v:group style="position:absolute;left:4237;top:10998;width:64;height:66" coordorigin="4237,10998" coordsize="64,66">
              <v:shape style="position:absolute;left:4237;top:10998;width:64;height:66" coordorigin="4237,10998" coordsize="64,66" path="m4270,10998l4249,11006,4237,11024,4237,11031,4244,11052,4261,11064,4286,11060,4300,11046,4298,11019,4287,11004,4270,10998e" filled="t" fillcolor="#FFFFFF" stroked="f">
                <v:path arrowok="t"/>
                <v:fill/>
              </v:shape>
            </v:group>
            <v:group style="position:absolute;left:4237;top:10998;width:64;height:66" coordorigin="4237,10998" coordsize="64,66">
              <v:shape style="position:absolute;left:4237;top:10998;width:64;height:66" coordorigin="4237,10998" coordsize="64,66" path="m4237,11031l4244,11052,4261,11064,4286,11060,4300,11046,4298,11019,4287,11004,4270,10998,4249,11006,4237,11024,4237,11031xe" filled="f" stroked="t" strokeweight=".287297pt" strokecolor="#000000">
                <v:path arrowok="t"/>
              </v:shape>
            </v:group>
            <v:group style="position:absolute;left:4256;top:10989;width:64;height:66" coordorigin="4256,10989" coordsize="64,66">
              <v:shape style="position:absolute;left:4256;top:10989;width:64;height:66" coordorigin="4256,10989" coordsize="64,66" path="m4289,10989l4268,10996,4257,11014,4256,11021,4263,11043,4280,11055,4305,11050,4319,11036,4317,11010,4306,10994,4289,10989e" filled="t" fillcolor="#FFFFFF" stroked="f">
                <v:path arrowok="t"/>
                <v:fill/>
              </v:shape>
            </v:group>
            <v:group style="position:absolute;left:4256;top:10989;width:64;height:66" coordorigin="4256,10989" coordsize="64,66">
              <v:shape style="position:absolute;left:4256;top:10989;width:64;height:66" coordorigin="4256,10989" coordsize="64,66" path="m4256,11021l4263,11043,4280,11055,4305,11050,4319,11036,4317,11010,4306,10994,4289,10989,4268,10996,4257,11014,4256,11021xe" filled="f" stroked="t" strokeweight=".287297pt" strokecolor="#000000">
                <v:path arrowok="t"/>
              </v:shape>
            </v:group>
            <v:group style="position:absolute;left:4273;top:10979;width:64;height:66" coordorigin="4273,10979" coordsize="64,66">
              <v:shape style="position:absolute;left:4273;top:10979;width:64;height:66" coordorigin="4273,10979" coordsize="64,66" path="m4306,10979l4286,10987,4274,11005,4273,11012,4280,11033,4298,11045,4322,11040,4337,11027,4335,11000,4323,10985,4306,10979e" filled="t" fillcolor="#FFFFFF" stroked="f">
                <v:path arrowok="t"/>
                <v:fill/>
              </v:shape>
            </v:group>
            <v:group style="position:absolute;left:4273;top:10979;width:64;height:66" coordorigin="4273,10979" coordsize="64,66">
              <v:shape style="position:absolute;left:4273;top:10979;width:64;height:66" coordorigin="4273,10979" coordsize="64,66" path="m4273,11012l4280,11033,4298,11045,4322,11040,4337,11027,4335,11000,4323,10985,4306,10979,4286,10987,4274,11005,4273,11012xe" filled="f" stroked="t" strokeweight=".287296pt" strokecolor="#000000">
                <v:path arrowok="t"/>
              </v:shape>
            </v:group>
            <v:group style="position:absolute;left:4292;top:10968;width:64;height:66" coordorigin="4292,10968" coordsize="64,66">
              <v:shape style="position:absolute;left:4292;top:10968;width:64;height:66" coordorigin="4292,10968" coordsize="64,66" path="m4325,10968l4305,10975,4293,10993,4292,11000,4299,11022,4317,11034,4341,11029,4356,11015,4354,10989,4342,10973,4325,10968e" filled="t" fillcolor="#FFFFFF" stroked="f">
                <v:path arrowok="t"/>
                <v:fill/>
              </v:shape>
            </v:group>
            <v:group style="position:absolute;left:4292;top:10968;width:64;height:66" coordorigin="4292,10968" coordsize="64,66">
              <v:shape style="position:absolute;left:4292;top:10968;width:64;height:66" coordorigin="4292,10968" coordsize="64,66" path="m4292,11000l4299,11022,4317,11034,4341,11029,4356,11015,4354,10989,4342,10973,4325,10968,4305,10975,4293,10993,4292,11000xe" filled="f" stroked="t" strokeweight=".287297pt" strokecolor="#000000">
                <v:path arrowok="t"/>
              </v:shape>
            </v:group>
            <v:group style="position:absolute;left:4309;top:10952;width:64;height:66" coordorigin="4309,10952" coordsize="64,66">
              <v:shape style="position:absolute;left:4309;top:10952;width:64;height:66" coordorigin="4309,10952" coordsize="64,66" path="m4343,10952l4322,10960,4310,10978,4309,10985,4317,11006,4334,11018,4359,11014,4373,11000,4371,10974,4360,10958,4343,10952e" filled="t" fillcolor="#FFFFFF" stroked="f">
                <v:path arrowok="t"/>
                <v:fill/>
              </v:shape>
            </v:group>
            <v:group style="position:absolute;left:4309;top:10952;width:64;height:66" coordorigin="4309,10952" coordsize="64,66">
              <v:shape style="position:absolute;left:4309;top:10952;width:64;height:66" coordorigin="4309,10952" coordsize="64,66" path="m4309,10985l4317,11006,4334,11018,4359,11014,4373,11000,4371,10974,4360,10958,4343,10952,4322,10960,4310,10978,4309,10985xe" filled="f" stroked="t" strokeweight=".287296pt" strokecolor="#000000">
                <v:path arrowok="t"/>
              </v:shape>
            </v:group>
            <v:group style="position:absolute;left:4327;top:10939;width:64;height:66" coordorigin="4327,10939" coordsize="64,66">
              <v:shape style="position:absolute;left:4327;top:10939;width:64;height:66" coordorigin="4327,10939" coordsize="64,66" path="m4360,10939l4339,10946,4328,10964,4327,10972,4334,10993,4351,11005,4376,11000,4390,10986,4388,10960,4377,10944,4360,10939e" filled="t" fillcolor="#FFFFFF" stroked="f">
                <v:path arrowok="t"/>
                <v:fill/>
              </v:shape>
            </v:group>
            <v:group style="position:absolute;left:4327;top:10939;width:64;height:66" coordorigin="4327,10939" coordsize="64,66">
              <v:shape style="position:absolute;left:4327;top:10939;width:64;height:66" coordorigin="4327,10939" coordsize="64,66" path="m4327,10972l4334,10993,4351,11005,4376,11000,4390,10986,4388,10960,4377,10944,4360,10939,4339,10946,4328,10964,4327,10972xe" filled="f" stroked="t" strokeweight=".287297pt" strokecolor="#000000">
                <v:path arrowok="t"/>
              </v:shape>
            </v:group>
            <v:group style="position:absolute;left:4346;top:10922;width:64;height:66" coordorigin="4346,10922" coordsize="64,66">
              <v:shape style="position:absolute;left:4346;top:10922;width:64;height:66" coordorigin="4346,10922" coordsize="64,66" path="m4379,10922l4359,10929,4347,10947,4346,10954,4353,10976,4371,10988,4395,10983,4410,10969,4407,10943,4396,10927,4379,10922e" filled="t" fillcolor="#FFFFFF" stroked="f">
                <v:path arrowok="t"/>
                <v:fill/>
              </v:shape>
            </v:group>
            <v:group style="position:absolute;left:4346;top:10922;width:64;height:66" coordorigin="4346,10922" coordsize="64,66">
              <v:shape style="position:absolute;left:4346;top:10922;width:64;height:66" coordorigin="4346,10922" coordsize="64,66" path="m4346,10954l4353,10976,4371,10988,4395,10983,4410,10969,4407,10943,4396,10927,4379,10922,4359,10929,4347,10947,4346,10954xe" filled="f" stroked="t" strokeweight=".287297pt" strokecolor="#000000">
                <v:path arrowok="t"/>
              </v:shape>
            </v:group>
            <v:group style="position:absolute;left:4363;top:10905;width:64;height:66" coordorigin="4363,10905" coordsize="64,66">
              <v:shape style="position:absolute;left:4363;top:10905;width:64;height:66" coordorigin="4363,10905" coordsize="64,66" path="m4397,10905l4376,10912,4364,10930,4363,10937,4370,10958,4388,10971,4412,10966,4427,10952,4425,10926,4414,10910,4397,10905e" filled="t" fillcolor="#FFFFFF" stroked="f">
                <v:path arrowok="t"/>
                <v:fill/>
              </v:shape>
            </v:group>
            <v:group style="position:absolute;left:4363;top:10905;width:64;height:66" coordorigin="4363,10905" coordsize="64,66">
              <v:shape style="position:absolute;left:4363;top:10905;width:64;height:66" coordorigin="4363,10905" coordsize="64,66" path="m4363,10937l4370,10958,4388,10971,4412,10966,4427,10952,4425,10926,4414,10910,4397,10905,4376,10912,4364,10930,4363,10937xe" filled="f" stroked="t" strokeweight=".287297pt" strokecolor="#000000">
                <v:path arrowok="t"/>
              </v:shape>
            </v:group>
            <v:group style="position:absolute;left:4382;top:10889;width:64;height:66" coordorigin="4382,10889" coordsize="64,66">
              <v:shape style="position:absolute;left:4382;top:10889;width:64;height:66" coordorigin="4382,10889" coordsize="64,66" path="m4416,10889l4395,10897,4383,10915,4382,10922,4390,10943,4407,10955,4432,10951,4446,10937,4444,10910,4433,10895,4416,10889e" filled="t" fillcolor="#FFFFFF" stroked="f">
                <v:path arrowok="t"/>
                <v:fill/>
              </v:shape>
            </v:group>
            <v:group style="position:absolute;left:4382;top:10889;width:64;height:66" coordorigin="4382,10889" coordsize="64,66">
              <v:shape style="position:absolute;left:4382;top:10889;width:64;height:66" coordorigin="4382,10889" coordsize="64,66" path="m4382,10922l4390,10943,4407,10955,4432,10951,4446,10937,4444,10910,4433,10895,4416,10889,4395,10897,4383,10915,4382,10922xe" filled="f" stroked="t" strokeweight=".287297pt" strokecolor="#000000">
                <v:path arrowok="t"/>
              </v:shape>
            </v:group>
            <v:group style="position:absolute;left:4400;top:10872;width:64;height:66" coordorigin="4400,10872" coordsize="64,66">
              <v:shape style="position:absolute;left:4400;top:10872;width:64;height:66" coordorigin="4400,10872" coordsize="64,66" path="m4433,10872l4412,10880,4401,10898,4400,10905,4407,10926,4424,10938,4449,10933,4463,10919,4461,10893,4450,10877,4433,10872e" filled="t" fillcolor="#FFFFFF" stroked="f">
                <v:path arrowok="t"/>
                <v:fill/>
              </v:shape>
            </v:group>
            <v:group style="position:absolute;left:4400;top:10872;width:64;height:66" coordorigin="4400,10872" coordsize="64,66">
              <v:shape style="position:absolute;left:4400;top:10872;width:64;height:66" coordorigin="4400,10872" coordsize="64,66" path="m4400,10905l4407,10926,4424,10938,4449,10933,4463,10919,4461,10893,4450,10877,4433,10872,4412,10880,4401,10898,4400,10905xe" filled="f" stroked="t" strokeweight=".287296pt" strokecolor="#000000">
                <v:path arrowok="t"/>
              </v:shape>
            </v:group>
            <v:group style="position:absolute;left:4417;top:10857;width:64;height:66" coordorigin="4417,10857" coordsize="64,66">
              <v:shape style="position:absolute;left:4417;top:10857;width:64;height:66" coordorigin="4417,10857" coordsize="64,66" path="m4450,10857l4430,10864,4418,10882,4417,10889,4424,10911,4442,10923,4466,10918,4481,10904,4478,10878,4467,10862,4450,10857e" filled="t" fillcolor="#FFFFFF" stroked="f">
                <v:path arrowok="t"/>
                <v:fill/>
              </v:shape>
            </v:group>
            <v:group style="position:absolute;left:4417;top:10857;width:64;height:66" coordorigin="4417,10857" coordsize="64,66">
              <v:shape style="position:absolute;left:4417;top:10857;width:64;height:66" coordorigin="4417,10857" coordsize="64,66" path="m4417,10889l4424,10911,4442,10923,4466,10918,4481,10904,4478,10878,4467,10862,4450,10857,4430,10864,4418,10882,4417,10889xe" filled="f" stroked="t" strokeweight=".287296pt" strokecolor="#000000">
                <v:path arrowok="t"/>
              </v:shape>
            </v:group>
            <v:group style="position:absolute;left:4436;top:10843;width:64;height:66" coordorigin="4436,10843" coordsize="64,66">
              <v:shape style="position:absolute;left:4436;top:10843;width:64;height:66" coordorigin="4436,10843" coordsize="64,66" path="m4469,10843l4449,10851,4437,10869,4436,10876,4443,10897,4461,10909,4485,10905,4500,10891,4498,10864,4486,10849,4469,10843e" filled="t" fillcolor="#FFFFFF" stroked="f">
                <v:path arrowok="t"/>
                <v:fill/>
              </v:shape>
            </v:group>
            <v:group style="position:absolute;left:4436;top:10843;width:64;height:66" coordorigin="4436,10843" coordsize="64,66">
              <v:shape style="position:absolute;left:4436;top:10843;width:64;height:66" coordorigin="4436,10843" coordsize="64,66" path="m4436,10876l4443,10897,4461,10909,4485,10905,4500,10891,4498,10864,4486,10849,4469,10843,4449,10851,4437,10869,4436,10876xe" filled="f" stroked="t" strokeweight=".287296pt" strokecolor="#000000">
                <v:path arrowok="t"/>
              </v:shape>
            </v:group>
            <v:group style="position:absolute;left:4453;top:10832;width:64;height:66" coordorigin="4453,10832" coordsize="64,66">
              <v:shape style="position:absolute;left:4453;top:10832;width:64;height:66" coordorigin="4453,10832" coordsize="64,66" path="m4487,10832l4466,10839,4454,10857,4453,10864,4461,10886,4478,10898,4503,10893,4517,10879,4515,10853,4504,10837,4487,10832e" filled="t" fillcolor="#FFFFFF" stroked="f">
                <v:path arrowok="t"/>
                <v:fill/>
              </v:shape>
            </v:group>
            <v:group style="position:absolute;left:4453;top:10832;width:64;height:66" coordorigin="4453,10832" coordsize="64,66">
              <v:shape style="position:absolute;left:4453;top:10832;width:64;height:66" coordorigin="4453,10832" coordsize="64,66" path="m4453,10864l4461,10886,4478,10898,4503,10893,4517,10879,4515,10853,4504,10837,4487,10832,4466,10839,4454,10857,4453,10864xe" filled="f" stroked="t" strokeweight=".287297pt" strokecolor="#000000">
                <v:path arrowok="t"/>
              </v:shape>
            </v:group>
            <v:group style="position:absolute;left:4473;top:10820;width:64;height:66" coordorigin="4473,10820" coordsize="64,66">
              <v:shape style="position:absolute;left:4473;top:10820;width:64;height:66" coordorigin="4473,10820" coordsize="64,66" path="m4506,10820l4485,10828,4473,10846,4473,10853,4480,10874,4497,10886,4522,10882,4536,10868,4534,10841,4523,10826,4506,10820e" filled="t" fillcolor="#FFFFFF" stroked="f">
                <v:path arrowok="t"/>
                <v:fill/>
              </v:shape>
            </v:group>
            <v:group style="position:absolute;left:4473;top:10820;width:64;height:66" coordorigin="4473,10820" coordsize="64,66">
              <v:shape style="position:absolute;left:4473;top:10820;width:64;height:66" coordorigin="4473,10820" coordsize="64,66" path="m4473,10853l4480,10874,4497,10886,4522,10882,4536,10868,4534,10841,4523,10826,4506,10820,4485,10828,4473,10846,4473,10853xe" filled="f" stroked="t" strokeweight=".287296pt" strokecolor="#000000">
                <v:path arrowok="t"/>
              </v:shape>
            </v:group>
            <v:group style="position:absolute;left:4490;top:10813;width:64;height:66" coordorigin="4490,10813" coordsize="64,66">
              <v:shape style="position:absolute;left:4490;top:10813;width:64;height:66" coordorigin="4490,10813" coordsize="64,66" path="m4523,10813l4502,10820,4491,10838,4490,10845,4497,10867,4515,10879,4539,10874,4554,10860,4551,10834,4540,10818,4523,10813e" filled="t" fillcolor="#FFFFFF" stroked="f">
                <v:path arrowok="t"/>
                <v:fill/>
              </v:shape>
            </v:group>
            <v:group style="position:absolute;left:4490;top:10813;width:64;height:66" coordorigin="4490,10813" coordsize="64,66">
              <v:shape style="position:absolute;left:4490;top:10813;width:64;height:66" coordorigin="4490,10813" coordsize="64,66" path="m4490,10845l4497,10867,4515,10879,4539,10874,4554,10860,4551,10834,4540,10818,4523,10813,4502,10820,4491,10838,4490,10845xe" filled="f" stroked="t" strokeweight=".287296pt" strokecolor="#000000">
                <v:path arrowok="t"/>
              </v:shape>
            </v:group>
            <v:group style="position:absolute;left:4507;top:10807;width:64;height:66" coordorigin="4507,10807" coordsize="64,66">
              <v:shape style="position:absolute;left:4507;top:10807;width:64;height:66" coordorigin="4507,10807" coordsize="64,66" path="m4540,10807l4520,10814,4508,10832,4507,10840,4514,10861,4532,10873,4556,10868,4571,10854,4569,10828,4557,10812,4540,10807e" filled="t" fillcolor="#FFFFFF" stroked="f">
                <v:path arrowok="t"/>
                <v:fill/>
              </v:shape>
            </v:group>
            <v:group style="position:absolute;left:4507;top:10807;width:64;height:66" coordorigin="4507,10807" coordsize="64,66">
              <v:shape style="position:absolute;left:4507;top:10807;width:64;height:66" coordorigin="4507,10807" coordsize="64,66" path="m4507,10840l4514,10861,4532,10873,4556,10868,4571,10854,4569,10828,4557,10812,4540,10807,4520,10814,4508,10832,4507,10840xe" filled="f" stroked="t" strokeweight=".287297pt" strokecolor="#000000">
                <v:path arrowok="t"/>
              </v:shape>
            </v:group>
            <v:group style="position:absolute;left:4526;top:10803;width:64;height:66" coordorigin="4526,10803" coordsize="64,66">
              <v:shape style="position:absolute;left:4526;top:10803;width:64;height:66" coordorigin="4526,10803" coordsize="64,66" path="m4560,10803l4539,10811,4527,10829,4526,10836,4534,10857,4551,10869,4576,10864,4590,10851,4588,10824,4577,10809,4560,10803e" filled="t" fillcolor="#FFFFFF" stroked="f">
                <v:path arrowok="t"/>
                <v:fill/>
              </v:shape>
            </v:group>
            <v:group style="position:absolute;left:4526;top:10803;width:64;height:66" coordorigin="4526,10803" coordsize="64,66">
              <v:shape style="position:absolute;left:4526;top:10803;width:64;height:66" coordorigin="4526,10803" coordsize="64,66" path="m4526,10836l4534,10857,4551,10869,4576,10864,4590,10851,4588,10824,4577,10809,4560,10803,4539,10811,4527,10829,4526,10836xe" filled="f" stroked="t" strokeweight=".287297pt" strokecolor="#000000">
                <v:path arrowok="t"/>
              </v:shape>
            </v:group>
            <v:group style="position:absolute;left:4544;top:10803;width:64;height:66" coordorigin="4544,10803" coordsize="64,66">
              <v:shape style="position:absolute;left:4544;top:10803;width:64;height:66" coordorigin="4544,10803" coordsize="64,66" path="m4577,10803l4556,10811,4544,10829,4544,10836,4551,10857,4568,10869,4593,10864,4607,10851,4605,10824,4594,10809,4577,10803e" filled="t" fillcolor="#FFFFFF" stroked="f">
                <v:path arrowok="t"/>
                <v:fill/>
              </v:shape>
            </v:group>
            <v:group style="position:absolute;left:4544;top:10803;width:64;height:66" coordorigin="4544,10803" coordsize="64,66">
              <v:shape style="position:absolute;left:4544;top:10803;width:64;height:66" coordorigin="4544,10803" coordsize="64,66" path="m4544,10836l4551,10857,4568,10869,4593,10864,4607,10851,4605,10824,4594,10809,4577,10803,4556,10811,4544,10829,4544,10836xe" filled="f" stroked="t" strokeweight=".287297pt" strokecolor="#000000">
                <v:path arrowok="t"/>
              </v:shape>
            </v:group>
            <v:group style="position:absolute;left:4563;top:10803;width:64;height:66" coordorigin="4563,10803" coordsize="64,66">
              <v:shape style="position:absolute;left:4563;top:10803;width:64;height:66" coordorigin="4563,10803" coordsize="64,66" path="m4596,10803l4575,10811,4564,10829,4563,10836,4570,10857,4587,10869,4612,10864,4626,10851,4624,10824,4613,10809,4596,10803e" filled="t" fillcolor="#FFFFFF" stroked="f">
                <v:path arrowok="t"/>
                <v:fill/>
              </v:shape>
            </v:group>
            <v:group style="position:absolute;left:4563;top:10803;width:64;height:66" coordorigin="4563,10803" coordsize="64,66">
              <v:shape style="position:absolute;left:4563;top:10803;width:64;height:66" coordorigin="4563,10803" coordsize="64,66" path="m4563,10836l4570,10857,4587,10869,4612,10864,4626,10851,4624,10824,4613,10809,4596,10803,4575,10811,4564,10829,4563,10836xe" filled="f" stroked="t" strokeweight=".287297pt" strokecolor="#000000">
                <v:path arrowok="t"/>
              </v:shape>
            </v:group>
            <v:group style="position:absolute;left:4580;top:10803;width:64;height:66" coordorigin="4580,10803" coordsize="64,66">
              <v:shape style="position:absolute;left:4580;top:10803;width:64;height:66" coordorigin="4580,10803" coordsize="64,66" path="m4613,10803l4593,10811,4581,10829,4580,10836,4587,10857,4605,10869,4629,10864,4644,10851,4642,10824,4630,10809,4613,10803e" filled="t" fillcolor="#FFFFFF" stroked="f">
                <v:path arrowok="t"/>
                <v:fill/>
              </v:shape>
            </v:group>
            <v:group style="position:absolute;left:4580;top:10803;width:64;height:66" coordorigin="4580,10803" coordsize="64,66">
              <v:shape style="position:absolute;left:4580;top:10803;width:64;height:66" coordorigin="4580,10803" coordsize="64,66" path="m4580,10836l4587,10857,4605,10869,4629,10864,4644,10851,4642,10824,4630,10809,4613,10803,4593,10811,4581,10829,4580,10836xe" filled="f" stroked="t" strokeweight=".287297pt" strokecolor="#000000">
                <v:path arrowok="t"/>
              </v:shape>
            </v:group>
            <v:group style="position:absolute;left:4597;top:10805;width:64;height:66" coordorigin="4597,10805" coordsize="64,66">
              <v:shape style="position:absolute;left:4597;top:10805;width:64;height:66" coordorigin="4597,10805" coordsize="64,66" path="m4631,10805l4610,10813,4598,10831,4597,10838,4605,10859,4622,10871,4647,10866,4661,10852,4659,10826,4648,10811,4631,10805e" filled="t" fillcolor="#FFFFFF" stroked="f">
                <v:path arrowok="t"/>
                <v:fill/>
              </v:shape>
            </v:group>
            <v:group style="position:absolute;left:4597;top:10805;width:64;height:66" coordorigin="4597,10805" coordsize="64,66">
              <v:shape style="position:absolute;left:4597;top:10805;width:64;height:66" coordorigin="4597,10805" coordsize="64,66" path="m4597,10838l4605,10859,4622,10871,4647,10866,4661,10852,4659,10826,4648,10811,4631,10805,4610,10813,4598,10831,4597,10838xe" filled="f" stroked="t" strokeweight=".287297pt" strokecolor="#000000">
                <v:path arrowok="t"/>
              </v:shape>
            </v:group>
            <v:group style="position:absolute;left:4617;top:10805;width:64;height:66" coordorigin="4617,10805" coordsize="64,66">
              <v:shape style="position:absolute;left:4617;top:10805;width:64;height:66" coordorigin="4617,10805" coordsize="64,66" path="m4650,10805l4629,10813,4617,10831,4617,10838,4624,10859,4641,10871,4666,10866,4680,10852,4678,10826,4667,10811,4650,10805e" filled="t" fillcolor="#FFFFFF" stroked="f">
                <v:path arrowok="t"/>
                <v:fill/>
              </v:shape>
            </v:group>
            <v:group style="position:absolute;left:4617;top:10805;width:64;height:66" coordorigin="4617,10805" coordsize="64,66">
              <v:shape style="position:absolute;left:4617;top:10805;width:64;height:66" coordorigin="4617,10805" coordsize="64,66" path="m4617,10838l4624,10859,4641,10871,4666,10866,4680,10852,4678,10826,4667,10811,4650,10805,4629,10813,4617,10831,4617,10838xe" filled="f" stroked="t" strokeweight=".287297pt" strokecolor="#000000">
                <v:path arrowok="t"/>
              </v:shape>
            </v:group>
            <v:group style="position:absolute;left:4634;top:10805;width:64;height:66" coordorigin="4634,10805" coordsize="64,66">
              <v:shape style="position:absolute;left:4634;top:10805;width:64;height:66" coordorigin="4634,10805" coordsize="64,66" path="m4667,10805l4646,10813,4635,10830,4634,10838,4641,10859,4658,10871,4683,10866,4698,10852,4695,10826,4684,10811,4667,10805e" filled="t" fillcolor="#FFFFFF" stroked="f">
                <v:path arrowok="t"/>
                <v:fill/>
              </v:shape>
            </v:group>
            <v:group style="position:absolute;left:4634;top:10805;width:64;height:66" coordorigin="4634,10805" coordsize="64,66">
              <v:shape style="position:absolute;left:4634;top:10805;width:64;height:66" coordorigin="4634,10805" coordsize="64,66" path="m4634,10838l4641,10859,4658,10871,4683,10866,4698,10852,4695,10826,4684,10811,4667,10805,4646,10813,4635,10830,4634,10838xe" filled="f" stroked="t" strokeweight=".287296pt" strokecolor="#000000">
                <v:path arrowok="t"/>
              </v:shape>
            </v:group>
            <v:group style="position:absolute;left:4653;top:10803;width:64;height:66" coordorigin="4653,10803" coordsize="64,66">
              <v:shape style="position:absolute;left:4653;top:10803;width:64;height:66" coordorigin="4653,10803" coordsize="64,66" path="m4686,10803l4666,10811,4654,10829,4653,10836,4660,10857,4678,10869,4702,10864,4717,10851,4715,10824,4703,10809,4686,10803e" filled="t" fillcolor="#FFFFFF" stroked="f">
                <v:path arrowok="t"/>
                <v:fill/>
              </v:shape>
            </v:group>
            <v:group style="position:absolute;left:4653;top:10803;width:64;height:66" coordorigin="4653,10803" coordsize="64,66">
              <v:shape style="position:absolute;left:4653;top:10803;width:64;height:66" coordorigin="4653,10803" coordsize="64,66" path="m4653,10836l4660,10857,4678,10869,4702,10864,4717,10851,4715,10824,4703,10809,4686,10803,4666,10811,4654,10829,4653,10836xe" filled="f" stroked="t" strokeweight=".287296pt" strokecolor="#000000">
                <v:path arrowok="t"/>
              </v:shape>
            </v:group>
            <v:group style="position:absolute;left:4670;top:10797;width:64;height:66" coordorigin="4670,10797" coordsize="64,66">
              <v:shape style="position:absolute;left:4670;top:10797;width:64;height:66" coordorigin="4670,10797" coordsize="64,66" path="m4704,10797l4683,10805,4671,10823,4670,10830,4677,10851,4695,10863,4720,10859,4734,10845,4732,10819,4721,10803,4704,10797e" filled="t" fillcolor="#FFFFFF" stroked="f">
                <v:path arrowok="t"/>
                <v:fill/>
              </v:shape>
            </v:group>
            <v:group style="position:absolute;left:4670;top:10797;width:64;height:66" coordorigin="4670,10797" coordsize="64,66">
              <v:shape style="position:absolute;left:4670;top:10797;width:64;height:66" coordorigin="4670,10797" coordsize="64,66" path="m4670,10830l4677,10851,4695,10863,4720,10859,4734,10845,4732,10819,4721,10803,4704,10797,4683,10805,4671,10823,4670,10830xe" filled="f" stroked="t" strokeweight=".287296pt" strokecolor="#000000">
                <v:path arrowok="t"/>
              </v:shape>
            </v:group>
            <v:group style="position:absolute;left:4688;top:10788;width:64;height:66" coordorigin="4688,10788" coordsize="64,66">
              <v:shape style="position:absolute;left:4688;top:10788;width:64;height:66" coordorigin="4688,10788" coordsize="64,66" path="m4721,10788l4700,10795,4688,10813,4688,10820,4695,10842,4712,10854,4737,10849,4751,10835,4749,10809,4738,10793,4721,10788e" filled="t" fillcolor="#FFFFFF" stroked="f">
                <v:path arrowok="t"/>
                <v:fill/>
              </v:shape>
            </v:group>
            <v:group style="position:absolute;left:4688;top:10788;width:64;height:66" coordorigin="4688,10788" coordsize="64,66">
              <v:shape style="position:absolute;left:4688;top:10788;width:64;height:66" coordorigin="4688,10788" coordsize="64,66" path="m4688,10820l4695,10842,4712,10854,4737,10849,4751,10835,4749,10809,4738,10793,4721,10788,4700,10795,4688,10813,4688,10820xe" filled="f" stroked="t" strokeweight=".287297pt" strokecolor="#000000">
                <v:path arrowok="t"/>
              </v:shape>
            </v:group>
            <v:group style="position:absolute;left:4707;top:10775;width:64;height:66" coordorigin="4707,10775" coordsize="64,66">
              <v:shape style="position:absolute;left:4707;top:10775;width:64;height:66" coordorigin="4707,10775" coordsize="64,66" path="m4740,10775l4719,10782,4708,10800,4707,10807,4714,10828,4731,10840,4756,10836,4770,10822,4768,10796,4757,10780,4740,10775e" filled="t" fillcolor="#FFFFFF" stroked="f">
                <v:path arrowok="t"/>
                <v:fill/>
              </v:shape>
            </v:group>
            <v:group style="position:absolute;left:4707;top:10775;width:64;height:66" coordorigin="4707,10775" coordsize="64,66">
              <v:shape style="position:absolute;left:4707;top:10775;width:64;height:66" coordorigin="4707,10775" coordsize="64,66" path="m4707,10807l4714,10828,4731,10840,4756,10836,4770,10822,4768,10796,4757,10780,4740,10775,4719,10782,4708,10800,4707,10807xe" filled="f" stroked="t" strokeweight=".287297pt" strokecolor="#000000">
                <v:path arrowok="t"/>
              </v:shape>
            </v:group>
            <v:group style="position:absolute;left:4724;top:10757;width:64;height:66" coordorigin="4724,10757" coordsize="64,66">
              <v:shape style="position:absolute;left:4724;top:10757;width:64;height:66" coordorigin="4724,10757" coordsize="64,66" path="m4757,10757l4737,10765,4725,10783,4724,10790,4731,10811,4749,10823,4773,10819,4788,10805,4786,10778,4774,10763,4757,10757e" filled="t" fillcolor="#FFFFFF" stroked="f">
                <v:path arrowok="t"/>
                <v:fill/>
              </v:shape>
            </v:group>
            <v:group style="position:absolute;left:4724;top:10757;width:64;height:66" coordorigin="4724,10757" coordsize="64,66">
              <v:shape style="position:absolute;left:4724;top:10757;width:64;height:66" coordorigin="4724,10757" coordsize="64,66" path="m4724,10790l4731,10811,4749,10823,4773,10819,4788,10805,4786,10778,4774,10763,4757,10757,4737,10765,4725,10783,4724,10790xe" filled="f" stroked="t" strokeweight=".287296pt" strokecolor="#000000">
                <v:path arrowok="t"/>
              </v:shape>
            </v:group>
            <v:group style="position:absolute;left:4743;top:10732;width:64;height:66" coordorigin="4743,10732" coordsize="64,66">
              <v:shape style="position:absolute;left:4743;top:10732;width:64;height:66" coordorigin="4743,10732" coordsize="64,66" path="m4776,10732l4756,10740,4744,10758,4743,10765,4750,10786,4768,10798,4793,10794,4807,10780,4805,10753,4794,10738,4776,10732e" filled="t" fillcolor="#FFFFFF" stroked="f">
                <v:path arrowok="t"/>
                <v:fill/>
              </v:shape>
            </v:group>
            <v:group style="position:absolute;left:4743;top:10732;width:64;height:66" coordorigin="4743,10732" coordsize="64,66">
              <v:shape style="position:absolute;left:4743;top:10732;width:64;height:66" coordorigin="4743,10732" coordsize="64,66" path="m4743,10765l4750,10786,4768,10798,4793,10794,4807,10780,4805,10753,4794,10738,4776,10732,4756,10740,4744,10758,4743,10765xe" filled="f" stroked="t" strokeweight=".287297pt" strokecolor="#000000">
                <v:path arrowok="t"/>
              </v:shape>
            </v:group>
            <v:group style="position:absolute;left:4760;top:10702;width:64;height:66" coordorigin="4760,10702" coordsize="64,66">
              <v:shape style="position:absolute;left:4760;top:10702;width:64;height:66" coordorigin="4760,10702" coordsize="64,66" path="m4794,10702l4773,10709,4761,10727,4760,10734,4768,10756,4785,10768,4810,10763,4824,10749,4822,10723,4811,10707,4794,10702e" filled="t" fillcolor="#FFFFFF" stroked="f">
                <v:path arrowok="t"/>
                <v:fill/>
              </v:shape>
            </v:group>
            <v:group style="position:absolute;left:4760;top:10702;width:64;height:66" coordorigin="4760,10702" coordsize="64,66">
              <v:shape style="position:absolute;left:4760;top:10702;width:64;height:66" coordorigin="4760,10702" coordsize="64,66" path="m4760,10734l4768,10756,4785,10768,4810,10763,4824,10749,4822,10723,4811,10707,4794,10702,4773,10709,4761,10727,4760,10734xe" filled="f" stroked="t" strokeweight=".287297pt" strokecolor="#000000">
                <v:path arrowok="t"/>
              </v:shape>
            </v:group>
            <v:group style="position:absolute;left:4778;top:10664;width:64;height:66" coordorigin="4778,10664" coordsize="64,66">
              <v:shape style="position:absolute;left:4778;top:10664;width:64;height:66" coordorigin="4778,10664" coordsize="64,66" path="m4811,10664l4790,10671,4779,10689,4778,10696,4785,10717,4802,10729,4827,10725,4841,10711,4839,10685,4828,10669,4811,10664e" filled="t" fillcolor="#FFFFFF" stroked="f">
                <v:path arrowok="t"/>
                <v:fill/>
              </v:shape>
            </v:group>
            <v:group style="position:absolute;left:4778;top:10664;width:64;height:66" coordorigin="4778,10664" coordsize="64,66">
              <v:shape style="position:absolute;left:4778;top:10664;width:64;height:66" coordorigin="4778,10664" coordsize="64,66" path="m4778,10696l4785,10717,4802,10729,4827,10725,4841,10711,4839,10685,4828,10669,4811,10664,4790,10671,4779,10689,4778,10696xe" filled="f" stroked="t" strokeweight=".287297pt" strokecolor="#000000">
                <v:path arrowok="t"/>
              </v:shape>
            </v:group>
            <v:group style="position:absolute;left:4797;top:10620;width:64;height:66" coordorigin="4797,10620" coordsize="64,66">
              <v:shape style="position:absolute;left:4797;top:10620;width:64;height:66" coordorigin="4797,10620" coordsize="64,66" path="m4830,10620l4810,10627,4798,10645,4797,10652,4804,10673,4822,10685,4846,10681,4861,10667,4858,10641,4847,10625,4830,10620e" filled="t" fillcolor="#FFFFFF" stroked="f">
                <v:path arrowok="t"/>
                <v:fill/>
              </v:shape>
            </v:group>
            <v:group style="position:absolute;left:4797;top:10620;width:64;height:66" coordorigin="4797,10620" coordsize="64,66">
              <v:shape style="position:absolute;left:4797;top:10620;width:64;height:66" coordorigin="4797,10620" coordsize="64,66" path="m4797,10652l4804,10673,4822,10685,4846,10681,4861,10667,4858,10641,4847,10625,4830,10620,4810,10627,4798,10645,4797,10652xe" filled="f" stroked="t" strokeweight=".287296pt" strokecolor="#000000">
                <v:path arrowok="t"/>
              </v:shape>
            </v:group>
            <v:group style="position:absolute;left:4814;top:10568;width:64;height:66" coordorigin="4814,10568" coordsize="64,66">
              <v:shape style="position:absolute;left:4814;top:10568;width:64;height:66" coordorigin="4814,10568" coordsize="64,66" path="m4848,10568l4827,10575,4815,10593,4814,10600,4821,10622,4839,10634,4864,10629,4878,10615,4876,10589,4865,10573,4848,10568e" filled="t" fillcolor="#FFFFFF" stroked="f">
                <v:path arrowok="t"/>
                <v:fill/>
              </v:shape>
            </v:group>
            <v:group style="position:absolute;left:4814;top:10568;width:64;height:66" coordorigin="4814,10568" coordsize="64,66">
              <v:shape style="position:absolute;left:4814;top:10568;width:64;height:66" coordorigin="4814,10568" coordsize="64,66" path="m4814,10600l4821,10622,4839,10634,4864,10629,4878,10615,4876,10589,4865,10573,4848,10568,4827,10575,4815,10593,4814,10600xe" filled="f" stroked="t" strokeweight=".287297pt" strokecolor="#000000">
                <v:path arrowok="t"/>
              </v:shape>
            </v:group>
            <v:group style="position:absolute;left:4833;top:10509;width:64;height:66" coordorigin="4833,10509" coordsize="64,66">
              <v:shape style="position:absolute;left:4833;top:10509;width:64;height:66" coordorigin="4833,10509" coordsize="64,66" path="m4833,10541l4841,10562,4858,10574,4883,10570,4897,10556,4895,10530,4884,10514,4867,10509,4846,10516,4834,10534,4833,10541xe" filled="f" stroked="t" strokeweight=".287296pt" strokecolor="#000000">
                <v:path arrowok="t"/>
              </v:shape>
            </v:group>
            <v:group style="position:absolute;left:4851;top:10442;width:64;height:66" coordorigin="4851,10442" coordsize="64,66">
              <v:shape style="position:absolute;left:4851;top:10442;width:64;height:66" coordorigin="4851,10442" coordsize="64,66" path="m4851,10474l4858,10495,4875,10507,4900,10503,4914,10489,4912,10463,4901,10447,4884,10442,4863,10449,4852,10467,4851,10474xe" filled="f" stroked="t" strokeweight=".287297pt" strokecolor="#000000">
                <v:path arrowok="t"/>
              </v:shape>
            </v:group>
            <v:group style="position:absolute;left:4868;top:10369;width:64;height:66" coordorigin="4868,10369" coordsize="64,66">
              <v:shape style="position:absolute;left:4868;top:10369;width:64;height:66" coordorigin="4868,10369" coordsize="64,66" path="m4868,10401l4875,10423,4893,10435,4917,10430,4932,10416,4929,10390,4918,10374,4901,10369,4881,10376,4869,10394,4868,10401xe" filled="f" stroked="t" strokeweight=".287297pt" strokecolor="#000000">
                <v:path arrowok="t"/>
              </v:shape>
            </v:group>
            <v:group style="position:absolute;left:4887;top:10288;width:64;height:66" coordorigin="4887,10288" coordsize="64,66">
              <v:shape style="position:absolute;left:4887;top:10288;width:64;height:66" coordorigin="4887,10288" coordsize="64,66" path="m4887,10321l4894,10342,4912,10354,4936,10350,4951,10336,4949,10310,4937,10294,4920,10288,4900,10296,4888,10314,4887,10321xe" filled="f" stroked="t" strokeweight=".287296pt" strokecolor="#000000">
                <v:path arrowok="t"/>
              </v:shape>
            </v:group>
            <v:group style="position:absolute;left:4904;top:10202;width:64;height:66" coordorigin="4904,10202" coordsize="64,66">
              <v:shape style="position:absolute;left:4904;top:10202;width:64;height:66" coordorigin="4904,10202" coordsize="64,66" path="m4904,10235l4912,10256,4929,10268,4954,10264,4968,10250,4966,10223,4955,10208,4938,10202,4917,10210,4905,10228,4904,10235xe" filled="f" stroked="t" strokeweight=".287296pt" strokecolor="#000000">
                <v:path arrowok="t"/>
              </v:shape>
            </v:group>
            <v:group style="position:absolute;left:4924;top:10111;width:64;height:66" coordorigin="4924,10111" coordsize="64,66">
              <v:shape style="position:absolute;left:4924;top:10111;width:64;height:66" coordorigin="4924,10111" coordsize="64,66" path="m4924,10143l4931,10164,4948,10176,4973,10172,4987,10158,4985,10132,4974,10116,4957,10111,4936,10118,4924,10136,4924,10143xe" filled="f" stroked="t" strokeweight=".287297pt" strokecolor="#000000">
                <v:path arrowok="t"/>
              </v:shape>
            </v:group>
            <v:group style="position:absolute;left:4941;top:10015;width:64;height:66" coordorigin="4941,10015" coordsize="64,66">
              <v:shape style="position:absolute;left:4941;top:10015;width:64;height:66" coordorigin="4941,10015" coordsize="64,66" path="m4941,10047l4948,10069,4966,10081,4990,10076,5005,10062,5002,10036,4991,10020,4974,10015,4954,10022,4942,10040,4941,10047xe" filled="f" stroked="t" strokeweight=".287297pt" strokecolor="#000000">
                <v:path arrowok="t"/>
              </v:shape>
            </v:group>
            <v:group style="position:absolute;left:4958;top:9913;width:64;height:66" coordorigin="4958,9913" coordsize="64,66">
              <v:shape style="position:absolute;left:4958;top:9913;width:64;height:66" coordorigin="4958,9913" coordsize="64,66" path="m4958,9946l4965,9967,4983,9979,5007,9975,5022,9961,5020,9934,5009,9919,4991,9913,4971,9921,4959,9939,4958,9946xe" filled="f" stroked="t" strokeweight=".287297pt" strokecolor="#000000">
                <v:path arrowok="t"/>
              </v:shape>
            </v:group>
            <v:group style="position:absolute;left:4977;top:9812;width:64;height:66" coordorigin="4977,9812" coordsize="64,66">
              <v:shape style="position:absolute;left:4977;top:9812;width:64;height:66" coordorigin="4977,9812" coordsize="64,66" path="m4977,9845l4985,9866,5002,9878,5027,9873,5041,9859,5039,9833,5028,9817,5011,9812,4990,9819,4978,9837,4977,9845xe" filled="f" stroked="t" strokeweight=".287297pt" strokecolor="#000000">
                <v:path arrowok="t"/>
              </v:shape>
            </v:group>
            <v:group style="position:absolute;left:4995;top:9707;width:64;height:66" coordorigin="4995,9707" coordsize="64,66">
              <v:shape style="position:absolute;left:4995;top:9707;width:64;height:66" coordorigin="4995,9707" coordsize="64,66" path="m4995,9739l5002,9761,5019,9773,5044,9768,5058,9754,5056,9728,5045,9712,5028,9707,5007,9714,4995,9732,4995,9739xe" filled="f" stroked="t" strokeweight=".287296pt" strokecolor="#000000">
                <v:path arrowok="t"/>
              </v:shape>
            </v:group>
            <v:group style="position:absolute;left:5014;top:9600;width:64;height:66" coordorigin="5014,9600" coordsize="64,66">
              <v:shape style="position:absolute;left:5014;top:9600;width:64;height:66" coordorigin="5014,9600" coordsize="64,66" path="m5014,9632l5021,9653,5039,9665,5063,9661,5078,9647,5075,9621,5064,9605,5047,9600,5026,9607,5015,9625,5014,9632xe" filled="f" stroked="t" strokeweight=".287297pt" strokecolor="#000000">
                <v:path arrowok="t"/>
              </v:shape>
            </v:group>
            <v:group style="position:absolute;left:5031;top:9494;width:64;height:66" coordorigin="5031,9494" coordsize="64,66">
              <v:shape style="position:absolute;left:5031;top:9494;width:64;height:66" coordorigin="5031,9494" coordsize="64,66" path="m5031,9527l5038,9548,5056,9560,5080,9556,5095,9542,5093,9515,5081,9500,5064,9494,5044,9502,5032,9520,5031,9527xe" filled="f" stroked="t" strokeweight=".287296pt" strokecolor="#000000">
                <v:path arrowok="t"/>
              </v:shape>
            </v:group>
            <v:group style="position:absolute;left:5048;top:9389;width:64;height:66" coordorigin="5048,9389" coordsize="64,66">
              <v:shape style="position:absolute;left:5048;top:9389;width:64;height:66" coordorigin="5048,9389" coordsize="64,66" path="m5048,9422l5056,9443,5073,9455,5098,9450,5112,9436,5110,9410,5099,9394,5082,9389,5061,9397,5049,9415,5048,9422xe" filled="f" stroked="t" strokeweight=".287297pt" strokecolor="#000000">
                <v:path arrowok="t"/>
              </v:shape>
            </v:group>
            <v:group style="position:absolute;left:5068;top:9288;width:64;height:66" coordorigin="5068,9288" coordsize="64,66">
              <v:shape style="position:absolute;left:5068;top:9288;width:64;height:66" coordorigin="5068,9288" coordsize="64,66" path="m5068,9320l5075,9341,5092,9354,5117,9349,5131,9335,5129,9309,5118,9293,5101,9288,5080,9295,5068,9313,5068,9320xe" filled="f" stroked="t" strokeweight=".287296pt" strokecolor="#000000">
                <v:path arrowok="t"/>
              </v:shape>
            </v:group>
            <v:group style="position:absolute;left:5085;top:9190;width:64;height:66" coordorigin="5085,9190" coordsize="64,66">
              <v:shape style="position:absolute;left:5085;top:9190;width:64;height:66" coordorigin="5085,9190" coordsize="64,66" path="m5085,9223l5092,9244,5110,9256,5134,9251,5149,9237,5146,9211,5135,9195,5118,9190,5097,9198,5086,9216,5085,9223xe" filled="f" stroked="t" strokeweight=".287297pt" strokecolor="#000000">
                <v:path arrowok="t"/>
              </v:shape>
            </v:group>
            <v:group style="position:absolute;left:5104;top:9094;width:64;height:66" coordorigin="5104,9094" coordsize="64,66">
              <v:shape style="position:absolute;left:5104;top:9094;width:64;height:66" coordorigin="5104,9094" coordsize="64,66" path="m5104,9127l5111,9148,5129,9160,5153,9156,5168,9142,5166,9116,5154,9100,5137,9094,5117,9102,5105,9120,5104,9127xe" filled="f" stroked="t" strokeweight=".287297pt" strokecolor="#000000">
                <v:path arrowok="t"/>
              </v:shape>
            </v:group>
            <v:group style="position:absolute;left:5121;top:9006;width:64;height:66" coordorigin="5121,9006" coordsize="64,66">
              <v:shape style="position:absolute;left:5121;top:9006;width:64;height:66" coordorigin="5121,9006" coordsize="64,66" path="m5121,9039l5128,9060,5146,9072,5171,9068,5185,9054,5183,9027,5172,9012,5155,9006,5134,9014,5122,9032,5121,9039xe" filled="f" stroked="t" strokeweight=".287296pt" strokecolor="#000000">
                <v:path arrowok="t"/>
              </v:shape>
            </v:group>
            <v:group style="position:absolute;left:5139;top:8926;width:64;height:66" coordorigin="5139,8926" coordsize="64,66">
              <v:shape style="position:absolute;left:5139;top:8926;width:64;height:66" coordorigin="5139,8926" coordsize="64,66" path="m5139,8959l5146,8980,5163,8992,5188,8987,5202,8973,5200,8947,5189,8931,5172,8926,5151,8933,5139,8951,5139,8959xe" filled="f" stroked="t" strokeweight=".287296pt" strokecolor="#000000">
                <v:path arrowok="t"/>
              </v:shape>
            </v:group>
            <v:group style="position:absolute;left:5158;top:8853;width:64;height:66" coordorigin="5158,8853" coordsize="64,66">
              <v:shape style="position:absolute;left:5158;top:8853;width:64;height:66" coordorigin="5158,8853" coordsize="64,66" path="m5158,8886l5165,8907,5182,8919,5207,8915,5221,8901,5219,8874,5208,8859,5191,8853,5170,8861,5159,8879,5158,8886xe" filled="f" stroked="t" strokeweight=".287296pt" strokecolor="#000000">
                <v:path arrowok="t"/>
              </v:shape>
            </v:group>
            <v:group style="position:absolute;left:5175;top:8790;width:64;height:66" coordorigin="5175,8790" coordsize="64,66">
              <v:shape style="position:absolute;left:5175;top:8790;width:64;height:66" coordorigin="5175,8790" coordsize="64,66" path="m5175,8823l5182,8844,5200,8856,5224,8851,5239,8837,5237,8811,5225,8796,5208,8790,5188,8798,5176,8816,5175,8823xe" filled="f" stroked="t" strokeweight=".287297pt" strokecolor="#000000">
                <v:path arrowok="t"/>
              </v:shape>
            </v:group>
            <v:group style="position:absolute;left:5194;top:8735;width:64;height:66" coordorigin="5194,8735" coordsize="64,66">
              <v:shape style="position:absolute;left:5194;top:8735;width:64;height:66" coordorigin="5194,8735" coordsize="64,66" path="m5227,8735l5207,8742,5195,8760,5194,8767,5201,8788,5219,8801,5244,8796,5258,8782,5256,8756,5245,8740,5227,8735e" filled="t" fillcolor="#FFFFFF" stroked="f">
                <v:path arrowok="t"/>
                <v:fill/>
              </v:shape>
            </v:group>
            <v:group style="position:absolute;left:5194;top:8735;width:64;height:66" coordorigin="5194,8735" coordsize="64,66">
              <v:shape style="position:absolute;left:5194;top:8735;width:64;height:66" coordorigin="5194,8735" coordsize="64,66" path="m5194,8767l5201,8788,5219,8801,5244,8796,5258,8782,5256,8756,5245,8740,5227,8735,5207,8742,5195,8760,5194,8767xe" filled="f" stroked="t" strokeweight=".287296pt" strokecolor="#000000">
                <v:path arrowok="t"/>
              </v:shape>
            </v:group>
            <v:group style="position:absolute;left:5211;top:8693;width:64;height:66" coordorigin="5211,8693" coordsize="64,66">
              <v:shape style="position:absolute;left:5211;top:8693;width:64;height:66" coordorigin="5211,8693" coordsize="64,66" path="m5245,8693l5224,8700,5212,8718,5211,8725,5219,8746,5236,8758,5261,8754,5275,8740,5273,8714,5262,8698,5245,8693e" filled="t" fillcolor="#FFFFFF" stroked="f">
                <v:path arrowok="t"/>
                <v:fill/>
              </v:shape>
            </v:group>
            <v:group style="position:absolute;left:5211;top:8693;width:64;height:66" coordorigin="5211,8693" coordsize="64,66">
              <v:shape style="position:absolute;left:5211;top:8693;width:64;height:66" coordorigin="5211,8693" coordsize="64,66" path="m5211,8725l5219,8746,5236,8758,5261,8754,5275,8740,5273,8714,5262,8698,5245,8693,5224,8700,5212,8718,5211,8725xe" filled="f" stroked="t" strokeweight=".287297pt" strokecolor="#000000">
                <v:path arrowok="t"/>
              </v:shape>
            </v:group>
            <v:group style="position:absolute;left:5229;top:8660;width:64;height:66" coordorigin="5229,8660" coordsize="64,66">
              <v:shape style="position:absolute;left:5229;top:8660;width:64;height:66" coordorigin="5229,8660" coordsize="64,66" path="m5262,8660l5241,8667,5230,8685,5229,8693,5236,8714,5253,8726,5278,8721,5292,8707,5290,8681,5279,8665,5262,8660e" filled="t" fillcolor="#FFFFFF" stroked="f">
                <v:path arrowok="t"/>
                <v:fill/>
              </v:shape>
            </v:group>
            <v:group style="position:absolute;left:5229;top:8660;width:64;height:66" coordorigin="5229,8660" coordsize="64,66">
              <v:shape style="position:absolute;left:5229;top:8660;width:64;height:66" coordorigin="5229,8660" coordsize="64,66" path="m5229,8693l5236,8714,5253,8726,5278,8721,5292,8707,5290,8681,5279,8665,5262,8660,5241,8667,5230,8685,5229,8693xe" filled="f" stroked="t" strokeweight=".287297pt" strokecolor="#000000">
                <v:path arrowok="t"/>
              </v:shape>
            </v:group>
            <v:group style="position:absolute;left:5248;top:8641;width:64;height:66" coordorigin="5248,8641" coordsize="64,66">
              <v:shape style="position:absolute;left:5248;top:8641;width:64;height:66" coordorigin="5248,8641" coordsize="64,66" path="m5281,8641l5261,8648,5249,8666,5248,8673,5255,8695,5273,8707,5297,8702,5312,8688,5309,8662,5298,8646,5281,8641e" filled="t" fillcolor="#FFFFFF" stroked="f">
                <v:path arrowok="t"/>
                <v:fill/>
              </v:shape>
            </v:group>
            <v:group style="position:absolute;left:5248;top:8641;width:64;height:66" coordorigin="5248,8641" coordsize="64,66">
              <v:shape style="position:absolute;left:5248;top:8641;width:64;height:66" coordorigin="5248,8641" coordsize="64,66" path="m5248,8673l5255,8695,5273,8707,5297,8702,5312,8688,5309,8662,5298,8646,5281,8641,5261,8648,5249,8666,5248,8673xe" filled="f" stroked="t" strokeweight=".287297pt" strokecolor="#000000">
                <v:path arrowok="t"/>
              </v:shape>
            </v:group>
            <v:group style="position:absolute;left:5265;top:8633;width:64;height:66" coordorigin="5265,8633" coordsize="64,66">
              <v:shape style="position:absolute;left:5265;top:8633;width:64;height:66" coordorigin="5265,8633" coordsize="64,66" path="m5299,8633l5278,8641,5266,8659,5265,8666,5272,8687,5290,8699,5314,8695,5329,8681,5327,8654,5316,8639,5299,8633e" filled="t" fillcolor="#FFFFFF" stroked="f">
                <v:path arrowok="t"/>
                <v:fill/>
              </v:shape>
            </v:group>
            <v:group style="position:absolute;left:5265;top:8633;width:64;height:66" coordorigin="5265,8633" coordsize="64,66">
              <v:shape style="position:absolute;left:5265;top:8633;width:64;height:66" coordorigin="5265,8633" coordsize="64,66" path="m5265,8666l5272,8687,5290,8699,5314,8695,5329,8681,5327,8654,5316,8639,5299,8633,5278,8641,5266,8659,5265,8666xe" filled="f" stroked="t" strokeweight=".287297pt" strokecolor="#000000">
                <v:path arrowok="t"/>
              </v:shape>
            </v:group>
            <v:group style="position:absolute;left:5284;top:8639;width:64;height:66" coordorigin="5284,8639" coordsize="64,66">
              <v:shape style="position:absolute;left:5284;top:8639;width:64;height:66" coordorigin="5284,8639" coordsize="64,66" path="m5318,8639l5297,8646,5285,8664,5284,8671,5292,8693,5309,8705,5334,8700,5348,8686,5346,8660,5335,8644,5318,8639e" filled="t" fillcolor="#FFFFFF" stroked="f">
                <v:path arrowok="t"/>
                <v:fill/>
              </v:shape>
            </v:group>
            <v:group style="position:absolute;left:5284;top:8639;width:64;height:66" coordorigin="5284,8639" coordsize="64,66">
              <v:shape style="position:absolute;left:5284;top:8639;width:64;height:66" coordorigin="5284,8639" coordsize="64,66" path="m5284,8671l5292,8693,5309,8705,5334,8700,5348,8686,5346,8660,5335,8644,5318,8639,5297,8646,5285,8664,5284,8671xe" filled="f" stroked="t" strokeweight=".287297pt" strokecolor="#000000">
                <v:path arrowok="t"/>
              </v:shape>
            </v:group>
            <v:group style="position:absolute;left:5302;top:8656;width:64;height:66" coordorigin="5302,8656" coordsize="64,66">
              <v:shape style="position:absolute;left:5302;top:8656;width:64;height:66" coordorigin="5302,8656" coordsize="64,66" path="m5335,8656l5314,8664,5303,8682,5302,8689,5309,8710,5326,8722,5351,8717,5365,8704,5363,8677,5352,8662,5335,8656e" filled="t" fillcolor="#FFFFFF" stroked="f">
                <v:path arrowok="t"/>
                <v:fill/>
              </v:shape>
            </v:group>
            <v:group style="position:absolute;left:5302;top:8656;width:64;height:66" coordorigin="5302,8656" coordsize="64,66">
              <v:shape style="position:absolute;left:5302;top:8656;width:64;height:66" coordorigin="5302,8656" coordsize="64,66" path="m5302,8689l5309,8710,5326,8722,5351,8717,5365,8704,5363,8677,5352,8662,5335,8656,5314,8664,5303,8682,5302,8689xe" filled="f" stroked="t" strokeweight=".287297pt" strokecolor="#000000">
                <v:path arrowok="t"/>
              </v:shape>
            </v:group>
            <v:group style="position:absolute;left:5319;top:8689;width:64;height:66" coordorigin="5319,8689" coordsize="64,66">
              <v:shape style="position:absolute;left:5319;top:8689;width:64;height:66" coordorigin="5319,8689" coordsize="64,66" path="m5352,8689l5332,8696,5320,8714,5319,8721,5326,8743,5344,8755,5368,8750,5383,8736,5381,8710,5369,8694,5352,8689e" filled="t" fillcolor="#FFFFFF" stroked="f">
                <v:path arrowok="t"/>
                <v:fill/>
              </v:shape>
            </v:group>
            <v:group style="position:absolute;left:5319;top:8689;width:64;height:66" coordorigin="5319,8689" coordsize="64,66">
              <v:shape style="position:absolute;left:5319;top:8689;width:64;height:66" coordorigin="5319,8689" coordsize="64,66" path="m5319,8721l5326,8743,5344,8755,5368,8750,5383,8736,5381,8710,5369,8694,5352,8689,5332,8696,5320,8714,5319,8721xe" filled="f" stroked="t" strokeweight=".287297pt" strokecolor="#000000">
                <v:path arrowok="t"/>
              </v:shape>
            </v:group>
            <v:group style="position:absolute;left:5338;top:8731;width:64;height:66" coordorigin="5338,8731" coordsize="64,66">
              <v:shape style="position:absolute;left:5338;top:8731;width:64;height:66" coordorigin="5338,8731" coordsize="64,66" path="m5371,8731l5351,8738,5339,8756,5338,8763,5345,8785,5363,8797,5387,8792,5402,8778,5400,8752,5388,8736,5371,8731e" filled="t" fillcolor="#FFFFFF" stroked="f">
                <v:path arrowok="t"/>
                <v:fill/>
              </v:shape>
            </v:group>
            <v:group style="position:absolute;left:5338;top:8731;width:64;height:66" coordorigin="5338,8731" coordsize="64,66">
              <v:shape style="position:absolute;left:5338;top:8731;width:64;height:66" coordorigin="5338,8731" coordsize="64,66" path="m5338,8763l5345,8785,5363,8797,5387,8792,5402,8778,5400,8752,5388,8736,5371,8731,5351,8738,5339,8756,5338,8763xe" filled="f" stroked="t" strokeweight=".287296pt" strokecolor="#000000">
                <v:path arrowok="t"/>
              </v:shape>
            </v:group>
            <v:group style="position:absolute;left:5355;top:8786;width:64;height:66" coordorigin="5355,8786" coordsize="64,66">
              <v:shape style="position:absolute;left:5355;top:8786;width:64;height:66" coordorigin="5355,8786" coordsize="64,66" path="m5389,8786l5368,8794,5356,8812,5355,8819,5363,8840,5380,8852,5405,8848,5419,8834,5417,8807,5406,8792,5389,8786e" filled="t" fillcolor="#FFFFFF" stroked="f">
                <v:path arrowok="t"/>
                <v:fill/>
              </v:shape>
            </v:group>
            <v:group style="position:absolute;left:5355;top:8786;width:64;height:66" coordorigin="5355,8786" coordsize="64,66">
              <v:shape style="position:absolute;left:5355;top:8786;width:64;height:66" coordorigin="5355,8786" coordsize="64,66" path="m5355,8819l5363,8840,5380,8852,5405,8848,5419,8834,5417,8807,5406,8792,5389,8786,5368,8794,5356,8812,5355,8819xe" filled="f" stroked="t" strokeweight=".287297pt" strokecolor="#000000">
                <v:path arrowok="t"/>
              </v:shape>
            </v:group>
            <v:group style="position:absolute;left:5375;top:8853;width:64;height:66" coordorigin="5375,8853" coordsize="64,66">
              <v:shape style="position:absolute;left:5375;top:8853;width:64;height:66" coordorigin="5375,8853" coordsize="64,66" path="m5375,8886l5382,8907,5399,8919,5424,8915,5438,8901,5436,8874,5425,8859,5408,8853,5387,8861,5375,8879,5375,8886xe" filled="f" stroked="t" strokeweight=".287296pt" strokecolor="#000000">
                <v:path arrowok="t"/>
              </v:shape>
            </v:group>
            <v:group style="position:absolute;left:5392;top:8932;width:64;height:66" coordorigin="5392,8932" coordsize="64,66">
              <v:shape style="position:absolute;left:5392;top:8932;width:64;height:66" coordorigin="5392,8932" coordsize="64,66" path="m5392,8964l5399,8986,5417,8998,5441,8993,5456,8979,5453,8953,5442,8937,5425,8932,5404,8939,5393,8957,5392,8964xe" filled="f" stroked="t" strokeweight=".287296pt" strokecolor="#000000">
                <v:path arrowok="t"/>
              </v:shape>
            </v:group>
            <v:group style="position:absolute;left:5409;top:9022;width:64;height:66" coordorigin="5409,9022" coordsize="64,66">
              <v:shape style="position:absolute;left:5409;top:9022;width:64;height:66" coordorigin="5409,9022" coordsize="64,66" path="m5409,9054l5416,9076,5434,9088,5458,9083,5473,9069,5471,9043,5459,9027,5442,9022,5422,9029,5410,9047,5409,9054xe" filled="f" stroked="t" strokeweight=".287297pt" strokecolor="#000000">
                <v:path arrowok="t"/>
              </v:shape>
            </v:group>
            <v:group style="position:absolute;left:5428;top:9119;width:64;height:66" coordorigin="5428,9119" coordsize="64,66">
              <v:shape style="position:absolute;left:5428;top:9119;width:64;height:66" coordorigin="5428,9119" coordsize="64,66" path="m5428,9152l5436,9173,5453,9185,5478,9181,5492,9167,5490,9140,5479,9125,5462,9119,5441,9127,5429,9145,5428,9152xe" filled="f" stroked="t" strokeweight=".287297pt" strokecolor="#000000">
                <v:path arrowok="t"/>
              </v:shape>
            </v:group>
            <v:group style="position:absolute;left:5446;top:9225;width:64;height:66" coordorigin="5446,9225" coordsize="64,66">
              <v:shape style="position:absolute;left:5446;top:9225;width:64;height:66" coordorigin="5446,9225" coordsize="64,66" path="m5446,9257l5453,9278,5470,9290,5495,9286,5509,9272,5507,9246,5496,9230,5479,9225,5458,9232,5447,9250,5446,9257xe" filled="f" stroked="t" strokeweight=".287297pt" strokecolor="#000000">
                <v:path arrowok="t"/>
              </v:shape>
            </v:group>
            <v:group style="position:absolute;left:5465;top:9339;width:64;height:66" coordorigin="5465,9339" coordsize="64,66">
              <v:shape style="position:absolute;left:5465;top:9339;width:64;height:66" coordorigin="5465,9339" coordsize="64,66" path="m5465,9372l5472,9393,5489,9405,5514,9401,5529,9387,5526,9360,5515,9345,5498,9339,5477,9347,5466,9365,5465,9372xe" filled="f" stroked="t" strokeweight=".287297pt" strokecolor="#000000">
                <v:path arrowok="t"/>
              </v:shape>
            </v:group>
            <v:group style="position:absolute;left:5482;top:9460;width:64;height:66" coordorigin="5482,9460" coordsize="64,66">
              <v:shape style="position:absolute;left:5482;top:9460;width:64;height:66" coordorigin="5482,9460" coordsize="64,66" path="m5482,9492l5489,9514,5507,9526,5531,9521,5546,9507,5544,9481,5532,9465,5515,9460,5495,9467,5483,9485,5482,9492xe" filled="f" stroked="t" strokeweight=".287296pt" strokecolor="#000000">
                <v:path arrowok="t"/>
              </v:shape>
            </v:group>
            <v:group style="position:absolute;left:5499;top:9584;width:64;height:66" coordorigin="5499,9584" coordsize="64,66">
              <v:shape style="position:absolute;left:5499;top:9584;width:64;height:66" coordorigin="5499,9584" coordsize="64,66" path="m5499,9617l5507,9638,5524,9650,5549,9646,5563,9632,5561,9605,5550,9590,5533,9584,5512,9592,5500,9610,5499,9617xe" filled="f" stroked="t" strokeweight=".287297pt" strokecolor="#000000">
                <v:path arrowok="t"/>
              </v:shape>
            </v:group>
            <v:group style="position:absolute;left:5519;top:9714;width:64;height:66" coordorigin="5519,9714" coordsize="64,66">
              <v:shape style="position:absolute;left:5519;top:9714;width:64;height:66" coordorigin="5519,9714" coordsize="64,66" path="m5519,9747l5526,9768,5543,9780,5568,9776,5582,9762,5580,9735,5569,9720,5552,9714,5531,9722,5519,9740,5519,9747xe" filled="f" stroked="t" strokeweight=".287296pt" strokecolor="#000000">
                <v:path arrowok="t"/>
              </v:shape>
            </v:group>
            <v:group style="position:absolute;left:5536;top:9846;width:64;height:66" coordorigin="5536,9846" coordsize="64,66">
              <v:shape style="position:absolute;left:5536;top:9846;width:64;height:66" coordorigin="5536,9846" coordsize="64,66" path="m5536,9879l5543,9900,5561,9912,5585,9908,5600,9894,5597,9867,5586,9852,5569,9846,5548,9854,5537,9872,5536,9879xe" filled="f" stroked="t" strokeweight=".287297pt" strokecolor="#000000">
                <v:path arrowok="t"/>
              </v:shape>
            </v:group>
            <v:group style="position:absolute;left:5555;top:9982;width:64;height:66" coordorigin="5555,9982" coordsize="64,66">
              <v:shape style="position:absolute;left:5555;top:9982;width:64;height:66" coordorigin="5555,9982" coordsize="64,66" path="m5555,10015l5562,10036,5580,10048,5604,10044,5619,10030,5617,10003,5605,9988,5588,9982,5568,9990,5556,10008,5555,10015xe" filled="f" stroked="t" strokeweight=".287297pt" strokecolor="#000000">
                <v:path arrowok="t"/>
              </v:shape>
            </v:group>
            <v:group style="position:absolute;left:5572;top:10116;width:64;height:66" coordorigin="5572,10116" coordsize="64,66">
              <v:shape style="position:absolute;left:5572;top:10116;width:64;height:66" coordorigin="5572,10116" coordsize="64,66" path="m5572,10149l5579,10170,5597,10182,5622,10177,5636,10164,5634,10137,5623,10122,5606,10116,5585,10124,5573,10142,5572,10149xe" filled="f" stroked="t" strokeweight=".287297pt" strokecolor="#000000">
                <v:path arrowok="t"/>
              </v:shape>
            </v:group>
            <v:group style="position:absolute;left:5590;top:10252;width:64;height:66" coordorigin="5590,10252" coordsize="64,66">
              <v:shape style="position:absolute;left:5590;top:10252;width:64;height:66" coordorigin="5590,10252" coordsize="64,66" path="m5590,10285l5597,10306,5614,10318,5639,10313,5653,10299,5651,10273,5640,10257,5623,10252,5602,10259,5590,10277,5590,10285xe" filled="f" stroked="t" strokeweight=".287297pt" strokecolor="#000000">
                <v:path arrowok="t"/>
              </v:shape>
            </v:group>
            <v:group style="position:absolute;left:5609;top:10386;width:64;height:66" coordorigin="5609,10386" coordsize="64,66">
              <v:shape style="position:absolute;left:5609;top:10386;width:64;height:66" coordorigin="5609,10386" coordsize="64,66" path="m5609,10419l5616,10440,5633,10452,5658,10447,5672,10433,5670,10407,5659,10391,5642,10386,5621,10393,5610,10411,5609,10419xe" filled="f" stroked="t" strokeweight=".287296pt" strokecolor="#000000">
                <v:path arrowok="t"/>
              </v:shape>
            </v:group>
            <v:group style="position:absolute;left:5626;top:10518;width:64;height:66" coordorigin="5626,10518" coordsize="64,66">
              <v:shape style="position:absolute;left:5626;top:10518;width:64;height:66" coordorigin="5626,10518" coordsize="64,66" path="m5626,10551l5633,10572,5651,10584,5675,10579,5690,10565,5688,10539,5676,10523,5659,10518,5639,10526,5627,10543,5626,10551xe" filled="f" stroked="t" strokeweight=".287296pt" strokecolor="#000000">
                <v:path arrowok="t"/>
              </v:shape>
            </v:group>
            <v:group style="position:absolute;left:5645;top:10648;width:64;height:66" coordorigin="5645,10648" coordsize="64,66">
              <v:shape style="position:absolute;left:5645;top:10648;width:64;height:66" coordorigin="5645,10648" coordsize="64,66" path="m5645,10681l5652,10702,5670,10714,5695,10709,5709,10696,5707,10669,5696,10654,5679,10648,5658,10656,5646,10674,5645,10681xe" filled="f" stroked="t" strokeweight=".287296pt" strokecolor="#000000">
                <v:path arrowok="t"/>
              </v:shape>
            </v:group>
            <v:group style="position:absolute;left:5663;top:10773;width:64;height:66" coordorigin="5663,10773" coordsize="64,66">
              <v:shape style="position:absolute;left:5663;top:10773;width:64;height:66" coordorigin="5663,10773" coordsize="64,66" path="m5663,10805l5670,10826,5687,10838,5712,10834,5726,10820,5724,10794,5713,10778,5696,10773,5675,10780,5663,10798,5663,10805xe" filled="f" stroked="t" strokeweight=".287297pt" strokecolor="#000000">
                <v:path arrowok="t"/>
              </v:shape>
            </v:group>
            <v:group style="position:absolute;left:5680;top:10893;width:64;height:66" coordorigin="5680,10893" coordsize="64,66">
              <v:shape style="position:absolute;left:5680;top:10893;width:64;height:66" coordorigin="5680,10893" coordsize="64,66" path="m5680,10926l5687,10947,5704,10959,5729,10954,5743,10940,5741,10914,5730,10899,5713,10893,5692,10901,5681,10919,5680,10926xe" filled="f" stroked="t" strokeweight=".287297pt" strokecolor="#000000">
                <v:path arrowok="t"/>
              </v:shape>
            </v:group>
            <v:group style="position:absolute;left:5699;top:11010;width:64;height:66" coordorigin="5699,11010" coordsize="64,66">
              <v:shape style="position:absolute;left:5699;top:11010;width:64;height:66" coordorigin="5699,11010" coordsize="64,66" path="m5699,11042l5706,11064,5724,11076,5748,11071,5763,11057,5760,11031,5749,11015,5732,11010,5712,11017,5700,11035,5699,11042xe" filled="f" stroked="t" strokeweight=".287297pt" strokecolor="#000000">
                <v:path arrowok="t"/>
              </v:shape>
            </v:group>
            <v:group style="position:absolute;left:5716;top:11119;width:64;height:66" coordorigin="5716,11119" coordsize="64,66">
              <v:shape style="position:absolute;left:5716;top:11119;width:64;height:66" coordorigin="5716,11119" coordsize="64,66" path="m5716,11151l5723,11173,5741,11185,5766,11180,5780,11166,5778,11140,5767,11124,5750,11119,5729,11126,5717,11144,5716,11151xe" filled="f" stroked="t" strokeweight=".287297pt" strokecolor="#000000">
                <v:path arrowok="t"/>
              </v:shape>
            </v:group>
            <v:group style="position:absolute;left:5735;top:11169;width:64;height:66" coordorigin="5735,11169" coordsize="64,66">
              <v:shape style="position:absolute;left:5735;top:11169;width:64;height:66" coordorigin="5735,11169" coordsize="64,66" path="m5769,11169l5748,11176,5736,11194,5735,11201,5743,11223,5760,11235,5785,11230,5799,11216,5797,11190,5786,11174,5769,11169e" filled="t" fillcolor="#FFFFFF" stroked="f">
                <v:path arrowok="t"/>
                <v:fill/>
              </v:shape>
            </v:group>
            <v:group style="position:absolute;left:5735;top:11169;width:64;height:66" coordorigin="5735,11169" coordsize="64,66">
              <v:shape style="position:absolute;left:5735;top:11169;width:64;height:66" coordorigin="5735,11169" coordsize="64,66" path="m5735,11201l5743,11223,5760,11235,5785,11230,5799,11216,5797,11190,5786,11174,5769,11169,5748,11176,5736,11194,5735,11201xe" filled="f" stroked="t" strokeweight=".287297pt" strokecolor="#000000">
                <v:path arrowok="t"/>
              </v:shape>
            </v:group>
            <v:group style="position:absolute;left:5753;top:11169;width:64;height:66" coordorigin="5753,11169" coordsize="64,66">
              <v:shape style="position:absolute;left:5753;top:11169;width:64;height:66" coordorigin="5753,11169" coordsize="64,66" path="m5786,11169l5765,11176,5754,11194,5753,11201,5760,11223,5777,11235,5802,11230,5816,11216,5814,11190,5803,11174,5786,11169e" filled="t" fillcolor="#FFFFFF" stroked="f">
                <v:path arrowok="t"/>
                <v:fill/>
              </v:shape>
            </v:group>
            <v:group style="position:absolute;left:5753;top:11169;width:64;height:66" coordorigin="5753,11169" coordsize="64,66">
              <v:shape style="position:absolute;left:5753;top:11169;width:64;height:66" coordorigin="5753,11169" coordsize="64,66" path="m5753,11201l5760,11223,5777,11235,5802,11230,5816,11216,5814,11190,5803,11174,5786,11169,5765,11176,5754,11194,5753,11201xe" filled="f" stroked="t" strokeweight=".287297pt" strokecolor="#000000">
                <v:path arrowok="t"/>
              </v:shape>
            </v:group>
            <v:group style="position:absolute;left:5770;top:11169;width:64;height:66" coordorigin="5770,11169" coordsize="64,66">
              <v:shape style="position:absolute;left:5770;top:11169;width:64;height:66" coordorigin="5770,11169" coordsize="64,66" path="m5803,11169l5783,11176,5771,11194,5770,11201,5777,11223,5795,11235,5819,11230,5834,11216,5832,11190,5820,11174,5803,11169e" filled="t" fillcolor="#FFFFFF" stroked="f">
                <v:path arrowok="t"/>
                <v:fill/>
              </v:shape>
            </v:group>
            <v:group style="position:absolute;left:5770;top:11169;width:64;height:66" coordorigin="5770,11169" coordsize="64,66">
              <v:shape style="position:absolute;left:5770;top:11169;width:64;height:66" coordorigin="5770,11169" coordsize="64,66" path="m5770,11201l5777,11223,5795,11235,5819,11230,5834,11216,5832,11190,5820,11174,5803,11169,5783,11176,5771,11194,5770,11201xe" filled="f" stroked="t" strokeweight=".287297pt" strokecolor="#000000">
                <v:path arrowok="t"/>
              </v:shape>
            </v:group>
            <v:group style="position:absolute;left:5789;top:11169;width:64;height:66" coordorigin="5789,11169" coordsize="64,66">
              <v:shape style="position:absolute;left:5789;top:11169;width:64;height:66" coordorigin="5789,11169" coordsize="64,66" path="m5823,11169l5802,11176,5790,11194,5789,11201,5796,11223,5814,11235,5838,11230,5853,11216,5851,11190,5840,11174,5823,11169e" filled="t" fillcolor="#FFFFFF" stroked="f">
                <v:path arrowok="t"/>
                <v:fill/>
              </v:shape>
            </v:group>
            <v:group style="position:absolute;left:5789;top:11169;width:64;height:66" coordorigin="5789,11169" coordsize="64,66">
              <v:shape style="position:absolute;left:5789;top:11169;width:64;height:66" coordorigin="5789,11169" coordsize="64,66" path="m5789,11201l5796,11223,5814,11235,5838,11230,5853,11216,5851,11190,5840,11174,5823,11169,5802,11176,5790,11194,5789,11201xe" filled="f" stroked="t" strokeweight=".287297pt" strokecolor="#000000">
                <v:path arrowok="t"/>
              </v:shape>
            </v:group>
            <v:group style="position:absolute;left:5806;top:11169;width:64;height:66" coordorigin="5806,11169" coordsize="64,66">
              <v:shape style="position:absolute;left:5806;top:11169;width:64;height:66" coordorigin="5806,11169" coordsize="64,66" path="m5840,11169l5819,11176,5807,11194,5806,11201,5814,11223,5831,11235,5856,11230,5870,11216,5868,11190,5857,11174,5840,11169e" filled="t" fillcolor="#FFFFFF" stroked="f">
                <v:path arrowok="t"/>
                <v:fill/>
              </v:shape>
            </v:group>
            <v:group style="position:absolute;left:5806;top:11169;width:64;height:66" coordorigin="5806,11169" coordsize="64,66">
              <v:shape style="position:absolute;left:5806;top:11169;width:64;height:66" coordorigin="5806,11169" coordsize="64,66" path="m5806,11201l5814,11223,5831,11235,5856,11230,5870,11216,5868,11190,5857,11174,5840,11169,5819,11176,5807,11194,5806,11201xe" filled="f" stroked="t" strokeweight=".287297pt" strokecolor="#000000">
                <v:path arrowok="t"/>
              </v:shape>
            </v:group>
            <v:group style="position:absolute;left:5826;top:11169;width:64;height:66" coordorigin="5826,11169" coordsize="64,66">
              <v:shape style="position:absolute;left:5826;top:11169;width:64;height:66" coordorigin="5826,11169" coordsize="64,66" path="m5859,11169l5838,11176,5827,11194,5826,11201,5833,11223,5850,11235,5875,11230,5889,11216,5887,11190,5876,11174,5859,11169e" filled="t" fillcolor="#FFFFFF" stroked="f">
                <v:path arrowok="t"/>
                <v:fill/>
              </v:shape>
            </v:group>
            <v:group style="position:absolute;left:5826;top:11169;width:64;height:66" coordorigin="5826,11169" coordsize="64,66">
              <v:shape style="position:absolute;left:5826;top:11169;width:64;height:66" coordorigin="5826,11169" coordsize="64,66" path="m5826,11201l5833,11223,5850,11235,5875,11230,5889,11216,5887,11190,5876,11174,5859,11169,5838,11176,5827,11194,5826,11201xe" filled="f" stroked="t" strokeweight=".287297pt" strokecolor="#000000">
                <v:path arrowok="t"/>
              </v:shape>
            </v:group>
            <v:group style="position:absolute;left:5843;top:11169;width:64;height:66" coordorigin="5843,11169" coordsize="64,66">
              <v:shape style="position:absolute;left:5843;top:11169;width:64;height:66" coordorigin="5843,11169" coordsize="64,66" path="m5876,11169l5856,11176,5844,11194,5843,11201,5850,11223,5868,11235,5892,11230,5907,11216,5904,11190,5893,11174,5876,11169e" filled="t" fillcolor="#FFFFFF" stroked="f">
                <v:path arrowok="t"/>
                <v:fill/>
              </v:shape>
            </v:group>
            <v:group style="position:absolute;left:5843;top:11169;width:64;height:66" coordorigin="5843,11169" coordsize="64,66">
              <v:shape style="position:absolute;left:5843;top:11169;width:64;height:66" coordorigin="5843,11169" coordsize="64,66" path="m5843,11201l5850,11223,5868,11235,5892,11230,5907,11216,5904,11190,5893,11174,5876,11169,5856,11176,5844,11194,5843,11201xe" filled="f" stroked="t" strokeweight=".287297pt" strokecolor="#000000">
                <v:path arrowok="t"/>
              </v:shape>
            </v:group>
            <v:group style="position:absolute;left:5860;top:11169;width:64;height:66" coordorigin="5860,11169" coordsize="64,66">
              <v:shape style="position:absolute;left:5860;top:11169;width:64;height:66" coordorigin="5860,11169" coordsize="64,66" path="m5893,11169l5873,11176,5861,11194,5860,11201,5867,11223,5885,11235,5909,11230,5924,11216,5922,11190,5911,11174,5893,11169e" filled="t" fillcolor="#FFFFFF" stroked="f">
                <v:path arrowok="t"/>
                <v:fill/>
              </v:shape>
            </v:group>
            <v:group style="position:absolute;left:5860;top:11169;width:64;height:66" coordorigin="5860,11169" coordsize="64,66">
              <v:shape style="position:absolute;left:5860;top:11169;width:64;height:66" coordorigin="5860,11169" coordsize="64,66" path="m5860,11201l5867,11223,5885,11235,5909,11230,5924,11216,5922,11190,5911,11174,5893,11169,5873,11176,5861,11194,5860,11201xe" filled="f" stroked="t" strokeweight=".287297pt" strokecolor="#000000">
                <v:path arrowok="t"/>
              </v:shape>
            </v:group>
            <v:group style="position:absolute;left:5879;top:11169;width:64;height:66" coordorigin="5879,11169" coordsize="64,66">
              <v:shape style="position:absolute;left:5879;top:11169;width:64;height:66" coordorigin="5879,11169" coordsize="64,66" path="m5913,11169l5892,11176,5880,11194,5879,11201,5887,11223,5904,11235,5929,11230,5943,11216,5941,11190,5930,11174,5913,11169e" filled="t" fillcolor="#FFFFFF" stroked="f">
                <v:path arrowok="t"/>
                <v:fill/>
              </v:shape>
            </v:group>
            <v:group style="position:absolute;left:5879;top:11169;width:64;height:66" coordorigin="5879,11169" coordsize="64,66">
              <v:shape style="position:absolute;left:5879;top:11169;width:64;height:66" coordorigin="5879,11169" coordsize="64,66" path="m5879,11201l5887,11223,5904,11235,5929,11230,5943,11216,5941,11190,5930,11174,5913,11169,5892,11176,5880,11194,5879,11201xe" filled="f" stroked="t" strokeweight=".287297pt" strokecolor="#000000">
                <v:path arrowok="t"/>
              </v:shape>
            </v:group>
            <v:group style="position:absolute;left:5897;top:11169;width:64;height:66" coordorigin="5897,11169" coordsize="64,66">
              <v:shape style="position:absolute;left:5897;top:11169;width:64;height:66" coordorigin="5897,11169" coordsize="64,66" path="m5930,11169l5909,11176,5898,11194,5897,11201,5904,11223,5921,11235,5946,11230,5960,11216,5958,11190,5947,11174,5930,11169e" filled="t" fillcolor="#FFFFFF" stroked="f">
                <v:path arrowok="t"/>
                <v:fill/>
              </v:shape>
            </v:group>
            <v:group style="position:absolute;left:5897;top:11169;width:64;height:66" coordorigin="5897,11169" coordsize="64,66">
              <v:shape style="position:absolute;left:5897;top:11169;width:64;height:66" coordorigin="5897,11169" coordsize="64,66" path="m5897,11201l5904,11223,5921,11235,5946,11230,5960,11216,5958,11190,5947,11174,5930,11169,5909,11176,5898,11194,5897,11201xe" filled="f" stroked="t" strokeweight=".287297pt" strokecolor="#000000">
                <v:path arrowok="t"/>
              </v:shape>
            </v:group>
            <v:group style="position:absolute;left:5916;top:11169;width:64;height:66" coordorigin="5916,11169" coordsize="64,66">
              <v:shape style="position:absolute;left:5916;top:11169;width:64;height:66" coordorigin="5916,11169" coordsize="64,66" path="m5949,11169l5928,11176,5917,11194,5916,11201,5923,11223,5941,11235,5965,11230,5980,11216,5977,11190,5966,11174,5949,11169e" filled="t" fillcolor="#FFFFFF" stroked="f">
                <v:path arrowok="t"/>
                <v:fill/>
              </v:shape>
            </v:group>
            <v:group style="position:absolute;left:5916;top:11169;width:64;height:66" coordorigin="5916,11169" coordsize="64,66">
              <v:shape style="position:absolute;left:5916;top:11169;width:64;height:66" coordorigin="5916,11169" coordsize="64,66" path="m5916,11201l5923,11223,5941,11235,5965,11230,5980,11216,5977,11190,5966,11174,5949,11169,5928,11176,5917,11194,5916,11201xe" filled="f" stroked="t" strokeweight=".287297pt" strokecolor="#000000">
                <v:path arrowok="t"/>
              </v:shape>
            </v:group>
            <v:group style="position:absolute;left:5933;top:11169;width:64;height:66" coordorigin="5933,11169" coordsize="64,66">
              <v:shape style="position:absolute;left:5933;top:11169;width:64;height:66" coordorigin="5933,11169" coordsize="64,66" path="m5966,11169l5946,11176,5934,11194,5933,11201,5940,11223,5958,11235,5982,11230,5997,11216,5995,11190,5983,11174,5966,11169e" filled="t" fillcolor="#FFFFFF" stroked="f">
                <v:path arrowok="t"/>
                <v:fill/>
              </v:shape>
            </v:group>
            <v:group style="position:absolute;left:5933;top:11169;width:64;height:66" coordorigin="5933,11169" coordsize="64,66">
              <v:shape style="position:absolute;left:5933;top:11169;width:64;height:66" coordorigin="5933,11169" coordsize="64,66" path="m5933,11201l5940,11223,5958,11235,5982,11230,5997,11216,5995,11190,5983,11174,5966,11169,5946,11176,5934,11194,5933,11201xe" filled="f" stroked="t" strokeweight=".287297pt" strokecolor="#000000">
                <v:path arrowok="t"/>
              </v:shape>
            </v:group>
            <v:group style="position:absolute;left:5950;top:11169;width:64;height:66" coordorigin="5950,11169" coordsize="64,66">
              <v:shape style="position:absolute;left:5950;top:11169;width:64;height:66" coordorigin="5950,11169" coordsize="64,66" path="m5984,11169l5963,11176,5951,11194,5950,11201,5958,11223,5975,11235,6000,11230,6014,11216,6012,11190,6001,11174,5984,11169e" filled="t" fillcolor="#FFFFFF" stroked="f">
                <v:path arrowok="t"/>
                <v:fill/>
              </v:shape>
            </v:group>
            <v:group style="position:absolute;left:5950;top:11169;width:64;height:66" coordorigin="5950,11169" coordsize="64,66">
              <v:shape style="position:absolute;left:5950;top:11169;width:64;height:66" coordorigin="5950,11169" coordsize="64,66" path="m5950,11201l5958,11223,5975,11235,6000,11230,6014,11216,6012,11190,6001,11174,5984,11169,5963,11176,5951,11194,5950,11201xe" filled="f" stroked="t" strokeweight=".287297pt" strokecolor="#000000">
                <v:path arrowok="t"/>
              </v:shape>
            </v:group>
            <v:group style="position:absolute;left:5970;top:11169;width:64;height:66" coordorigin="5970,11169" coordsize="64,66">
              <v:shape style="position:absolute;left:5970;top:11169;width:64;height:66" coordorigin="5970,11169" coordsize="64,66" path="m6003,11169l5982,11176,5970,11194,5970,11201,5977,11223,5994,11235,6019,11230,6033,11216,6031,11190,6020,11174,6003,11169e" filled="t" fillcolor="#FFFFFF" stroked="f">
                <v:path arrowok="t"/>
                <v:fill/>
              </v:shape>
            </v:group>
            <v:group style="position:absolute;left:5970;top:11169;width:64;height:66" coordorigin="5970,11169" coordsize="64,66">
              <v:shape style="position:absolute;left:5970;top:11169;width:64;height:66" coordorigin="5970,11169" coordsize="64,66" path="m5970,11201l5977,11223,5994,11235,6019,11230,6033,11216,6031,11190,6020,11174,6003,11169,5982,11176,5970,11194,5970,11201xe" filled="f" stroked="t" strokeweight=".287297pt" strokecolor="#000000">
                <v:path arrowok="t"/>
              </v:shape>
            </v:group>
            <v:group style="position:absolute;left:5987;top:11169;width:64;height:66" coordorigin="5987,11169" coordsize="64,66">
              <v:shape style="position:absolute;left:5987;top:11169;width:64;height:66" coordorigin="5987,11169" coordsize="64,66" path="m6020,11169l5999,11176,5988,11194,5987,11201,5994,11223,6012,11235,6036,11230,6051,11216,6048,11190,6037,11174,6020,11169e" filled="t" fillcolor="#FFFFFF" stroked="f">
                <v:path arrowok="t"/>
                <v:fill/>
              </v:shape>
            </v:group>
            <v:group style="position:absolute;left:5987;top:11169;width:64;height:66" coordorigin="5987,11169" coordsize="64,66">
              <v:shape style="position:absolute;left:5987;top:11169;width:64;height:66" coordorigin="5987,11169" coordsize="64,66" path="m5987,11201l5994,11223,6012,11235,6036,11230,6051,11216,6048,11190,6037,11174,6020,11169,5999,11176,5988,11194,5987,11201xe" filled="f" stroked="t" strokeweight=".287297pt" strokecolor="#000000">
                <v:path arrowok="t"/>
              </v:shape>
            </v:group>
            <v:group style="position:absolute;left:6006;top:11169;width:64;height:66" coordorigin="6006,11169" coordsize="64,66">
              <v:shape style="position:absolute;left:6006;top:11169;width:64;height:66" coordorigin="6006,11169" coordsize="64,66" path="m6039,11169l6019,11176,6007,11194,6006,11201,6013,11223,6031,11235,6055,11230,6070,11216,6068,11190,6056,11174,6039,11169e" filled="t" fillcolor="#FFFFFF" stroked="f">
                <v:path arrowok="t"/>
                <v:fill/>
              </v:shape>
            </v:group>
            <v:group style="position:absolute;left:6006;top:11169;width:64;height:66" coordorigin="6006,11169" coordsize="64,66">
              <v:shape style="position:absolute;left:6006;top:11169;width:64;height:66" coordorigin="6006,11169" coordsize="64,66" path="m6006,11201l6013,11223,6031,11235,6055,11230,6070,11216,6068,11190,6056,11174,6039,11169,6019,11176,6007,11194,6006,11201xe" filled="f" stroked="t" strokeweight=".287297pt" strokecolor="#000000">
                <v:path arrowok="t"/>
              </v:shape>
            </v:group>
            <v:group style="position:absolute;left:6023;top:11169;width:64;height:66" coordorigin="6023,11169" coordsize="64,66">
              <v:shape style="position:absolute;left:6023;top:11169;width:64;height:66" coordorigin="6023,11169" coordsize="64,66" path="m6057,11169l6036,11176,6024,11194,6023,11201,6031,11223,6048,11235,6073,11230,6087,11216,6085,11190,6074,11174,6057,11169e" filled="t" fillcolor="#FFFFFF" stroked="f">
                <v:path arrowok="t"/>
                <v:fill/>
              </v:shape>
            </v:group>
            <v:group style="position:absolute;left:6023;top:11169;width:64;height:66" coordorigin="6023,11169" coordsize="64,66">
              <v:shape style="position:absolute;left:6023;top:11169;width:64;height:66" coordorigin="6023,11169" coordsize="64,66" path="m6023,11201l6031,11223,6048,11235,6073,11230,6087,11216,6085,11190,6074,11174,6057,11169,6036,11176,6024,11194,6023,11201xe" filled="f" stroked="t" strokeweight=".287297pt" strokecolor="#000000">
                <v:path arrowok="t"/>
              </v:shape>
            </v:group>
            <v:group style="position:absolute;left:6041;top:11169;width:64;height:66" coordorigin="6041,11169" coordsize="64,66">
              <v:shape style="position:absolute;left:6041;top:11169;width:64;height:66" coordorigin="6041,11169" coordsize="64,66" path="m6074,11169l6053,11176,6041,11194,6041,11201,6048,11223,6065,11235,6090,11230,6104,11216,6102,11190,6091,11174,6074,11169e" filled="t" fillcolor="#FFFFFF" stroked="f">
                <v:path arrowok="t"/>
                <v:fill/>
              </v:shape>
            </v:group>
            <v:group style="position:absolute;left:6041;top:11169;width:64;height:66" coordorigin="6041,11169" coordsize="64,66">
              <v:shape style="position:absolute;left:6041;top:11169;width:64;height:66" coordorigin="6041,11169" coordsize="64,66" path="m6041,11201l6048,11223,6065,11235,6090,11230,6104,11216,6102,11190,6091,11174,6074,11169,6053,11176,6041,11194,6041,11201xe" filled="f" stroked="t" strokeweight=".287297pt" strokecolor="#000000">
                <v:path arrowok="t"/>
              </v:shape>
            </v:group>
            <v:group style="position:absolute;left:6060;top:11169;width:64;height:66" coordorigin="6060,11169" coordsize="64,66">
              <v:shape style="position:absolute;left:6060;top:11169;width:64;height:66" coordorigin="6060,11169" coordsize="64,66" path="m6093,11169l6072,11176,6061,11194,6060,11201,6067,11223,6084,11235,6109,11230,6123,11216,6121,11190,6110,11174,6093,11169e" filled="t" fillcolor="#FFFFFF" stroked="f">
                <v:path arrowok="t"/>
                <v:fill/>
              </v:shape>
            </v:group>
            <v:group style="position:absolute;left:6060;top:11169;width:64;height:66" coordorigin="6060,11169" coordsize="64,66">
              <v:shape style="position:absolute;left:6060;top:11169;width:64;height:66" coordorigin="6060,11169" coordsize="64,66" path="m6060,11201l6067,11223,6084,11235,6109,11230,6123,11216,6121,11190,6110,11174,6093,11169,6072,11176,6061,11194,6060,11201xe" filled="f" stroked="t" strokeweight=".287297pt" strokecolor="#000000">
                <v:path arrowok="t"/>
              </v:shape>
            </v:group>
            <v:group style="position:absolute;left:6077;top:11169;width:64;height:66" coordorigin="6077,11169" coordsize="64,66">
              <v:shape style="position:absolute;left:6077;top:11169;width:64;height:66" coordorigin="6077,11169" coordsize="64,66" path="m6110,11169l6090,11176,6078,11194,6077,11201,6084,11223,6102,11235,6126,11230,6141,11216,6139,11190,6127,11174,6110,11169e" filled="t" fillcolor="#FFFFFF" stroked="f">
                <v:path arrowok="t"/>
                <v:fill/>
              </v:shape>
            </v:group>
            <v:group style="position:absolute;left:6077;top:11169;width:64;height:66" coordorigin="6077,11169" coordsize="64,66">
              <v:shape style="position:absolute;left:6077;top:11169;width:64;height:66" coordorigin="6077,11169" coordsize="64,66" path="m6077,11201l6084,11223,6102,11235,6126,11230,6141,11216,6139,11190,6127,11174,6110,11169,6090,11176,6078,11194,6077,11201xe" filled="f" stroked="t" strokeweight=".287297pt" strokecolor="#000000">
                <v:path arrowok="t"/>
              </v:shape>
            </v:group>
            <v:group style="position:absolute;left:6096;top:11169;width:64;height:66" coordorigin="6096,11169" coordsize="64,66">
              <v:shape style="position:absolute;left:6096;top:11169;width:64;height:66" coordorigin="6096,11169" coordsize="64,66" path="m6130,11169l6109,11176,6097,11194,6096,11201,6103,11223,6121,11235,6146,11230,6160,11216,6158,11190,6147,11174,6130,11169e" filled="t" fillcolor="#FFFFFF" stroked="f">
                <v:path arrowok="t"/>
                <v:fill/>
              </v:shape>
            </v:group>
            <v:group style="position:absolute;left:6096;top:11169;width:64;height:66" coordorigin="6096,11169" coordsize="64,66">
              <v:shape style="position:absolute;left:6096;top:11169;width:64;height:66" coordorigin="6096,11169" coordsize="64,66" path="m6096,11201l6103,11223,6121,11235,6146,11230,6160,11216,6158,11190,6147,11174,6130,11169,6109,11176,6097,11194,6096,11201xe" filled="f" stroked="t" strokeweight=".287297pt" strokecolor="#000000">
                <v:path arrowok="t"/>
              </v:shape>
            </v:group>
            <v:group style="position:absolute;left:6113;top:11169;width:64;height:66" coordorigin="6113,11169" coordsize="64,66">
              <v:shape style="position:absolute;left:6113;top:11169;width:64;height:66" coordorigin="6113,11169" coordsize="64,66" path="m6147,11169l6126,11176,6114,11194,6113,11201,6121,11223,6138,11235,6163,11230,6177,11216,6175,11190,6164,11174,6147,11169e" filled="t" fillcolor="#FFFFFF" stroked="f">
                <v:path arrowok="t"/>
                <v:fill/>
              </v:shape>
            </v:group>
            <v:group style="position:absolute;left:6113;top:11169;width:64;height:66" coordorigin="6113,11169" coordsize="64,66">
              <v:shape style="position:absolute;left:6113;top:11169;width:64;height:66" coordorigin="6113,11169" coordsize="64,66" path="m6113,11201l6121,11223,6138,11235,6163,11230,6177,11216,6175,11190,6164,11174,6147,11169,6126,11176,6114,11194,6113,11201xe" filled="f" stroked="t" strokeweight=".287297pt" strokecolor="#000000">
                <v:path arrowok="t"/>
              </v:shape>
            </v:group>
            <v:group style="position:absolute;left:6131;top:11169;width:64;height:66" coordorigin="6131,11169" coordsize="64,66">
              <v:shape style="position:absolute;left:6131;top:11169;width:64;height:66" coordorigin="6131,11169" coordsize="64,66" path="m6164,11169l6143,11176,6132,11194,6131,11201,6138,11223,6155,11235,6180,11230,6194,11216,6192,11190,6181,11174,6164,11169e" filled="t" fillcolor="#FFFFFF" stroked="f">
                <v:path arrowok="t"/>
                <v:fill/>
              </v:shape>
            </v:group>
            <v:group style="position:absolute;left:6131;top:11169;width:64;height:66" coordorigin="6131,11169" coordsize="64,66">
              <v:shape style="position:absolute;left:6131;top:11169;width:64;height:66" coordorigin="6131,11169" coordsize="64,66" path="m6131,11201l6138,11223,6155,11235,6180,11230,6194,11216,6192,11190,6181,11174,6164,11169,6143,11176,6132,11194,6131,11201xe" filled="f" stroked="t" strokeweight=".287297pt" strokecolor="#000000">
                <v:path arrowok="t"/>
              </v:shape>
            </v:group>
            <v:group style="position:absolute;left:6150;top:11169;width:64;height:66" coordorigin="6150,11169" coordsize="64,66">
              <v:shape style="position:absolute;left:6150;top:11169;width:64;height:66" coordorigin="6150,11169" coordsize="64,66" path="m6183,11169l6163,11176,6151,11194,6150,11201,6157,11223,6175,11235,6199,11230,6214,11216,6212,11190,6200,11174,6183,11169e" filled="t" fillcolor="#FFFFFF" stroked="f">
                <v:path arrowok="t"/>
                <v:fill/>
              </v:shape>
            </v:group>
            <v:group style="position:absolute;left:6150;top:11169;width:64;height:66" coordorigin="6150,11169" coordsize="64,66">
              <v:shape style="position:absolute;left:6150;top:11169;width:64;height:66" coordorigin="6150,11169" coordsize="64,66" path="m6150,11201l6157,11223,6175,11235,6199,11230,6214,11216,6212,11190,6200,11174,6183,11169,6163,11176,6151,11194,6150,11201xe" filled="f" stroked="t" strokeweight=".287297pt" strokecolor="#000000">
                <v:path arrowok="t"/>
              </v:shape>
            </v:group>
            <v:group style="position:absolute;left:6167;top:11169;width:64;height:66" coordorigin="6167,11169" coordsize="64,66">
              <v:shape style="position:absolute;left:6167;top:11169;width:64;height:66" coordorigin="6167,11169" coordsize="64,66" path="m6201,11169l6180,11176,6168,11194,6167,11201,6174,11223,6192,11235,6217,11230,6231,11216,6229,11190,6218,11174,6201,11169e" filled="t" fillcolor="#FFFFFF" stroked="f">
                <v:path arrowok="t"/>
                <v:fill/>
              </v:shape>
            </v:group>
            <v:group style="position:absolute;left:6167;top:11169;width:64;height:66" coordorigin="6167,11169" coordsize="64,66">
              <v:shape style="position:absolute;left:6167;top:11169;width:64;height:66" coordorigin="6167,11169" coordsize="64,66" path="m6167,11201l6174,11223,6192,11235,6217,11230,6231,11216,6229,11190,6218,11174,6201,11169,6180,11176,6168,11194,6167,11201xe" filled="f" stroked="t" strokeweight=".287297pt" strokecolor="#000000">
                <v:path arrowok="t"/>
              </v:shape>
            </v:group>
            <v:group style="position:absolute;left:6186;top:11169;width:64;height:66" coordorigin="6186,11169" coordsize="64,66">
              <v:shape style="position:absolute;left:6186;top:11169;width:64;height:66" coordorigin="6186,11169" coordsize="64,66" path="m6220,11169l6199,11176,6187,11194,6186,11201,6194,11223,6211,11235,6236,11230,6250,11216,6248,11190,6237,11174,6220,11169e" filled="t" fillcolor="#FFFFFF" stroked="f">
                <v:path arrowok="t"/>
                <v:fill/>
              </v:shape>
            </v:group>
            <v:group style="position:absolute;left:6186;top:11169;width:64;height:66" coordorigin="6186,11169" coordsize="64,66">
              <v:shape style="position:absolute;left:6186;top:11169;width:64;height:66" coordorigin="6186,11169" coordsize="64,66" path="m6186,11201l6194,11223,6211,11235,6236,11230,6250,11216,6248,11190,6237,11174,6220,11169,6199,11176,6187,11194,6186,11201xe" filled="f" stroked="t" strokeweight=".287297pt" strokecolor="#000000">
                <v:path arrowok="t"/>
              </v:shape>
            </v:group>
            <v:group style="position:absolute;left:6204;top:11169;width:64;height:66" coordorigin="6204,11169" coordsize="64,66">
              <v:shape style="position:absolute;left:6204;top:11169;width:64;height:66" coordorigin="6204,11169" coordsize="64,66" path="m6237,11169l6216,11176,6205,11194,6204,11201,6211,11223,6228,11235,6253,11230,6267,11216,6265,11190,6254,11174,6237,11169e" filled="t" fillcolor="#FFFFFF" stroked="f">
                <v:path arrowok="t"/>
                <v:fill/>
              </v:shape>
            </v:group>
            <v:group style="position:absolute;left:6204;top:11169;width:64;height:66" coordorigin="6204,11169" coordsize="64,66">
              <v:shape style="position:absolute;left:6204;top:11169;width:64;height:66" coordorigin="6204,11169" coordsize="64,66" path="m6204,11201l6211,11223,6228,11235,6253,11230,6267,11216,6265,11190,6254,11174,6237,11169,6216,11176,6205,11194,6204,11201xe" filled="f" stroked="t" strokeweight=".287297pt" strokecolor="#000000">
                <v:path arrowok="t"/>
              </v:shape>
            </v:group>
            <v:group style="position:absolute;left:6221;top:11169;width:64;height:66" coordorigin="6221,11169" coordsize="64,66">
              <v:shape style="position:absolute;left:6221;top:11169;width:64;height:66" coordorigin="6221,11169" coordsize="64,66" path="m6254,11169l6234,11176,6222,11194,6221,11201,6228,11223,6246,11235,6270,11230,6285,11216,6282,11190,6271,11174,6254,11169e" filled="t" fillcolor="#FFFFFF" stroked="f">
                <v:path arrowok="t"/>
                <v:fill/>
              </v:shape>
            </v:group>
            <v:group style="position:absolute;left:6221;top:11169;width:64;height:66" coordorigin="6221,11169" coordsize="64,66">
              <v:shape style="position:absolute;left:6221;top:11169;width:64;height:66" coordorigin="6221,11169" coordsize="64,66" path="m6221,11201l6228,11223,6246,11235,6270,11230,6285,11216,6282,11190,6271,11174,6254,11169,6234,11176,6222,11194,6221,11201xe" filled="f" stroked="t" strokeweight=".287297pt" strokecolor="#000000">
                <v:path arrowok="t"/>
              </v:shape>
            </v:group>
            <v:group style="position:absolute;left:6240;top:11169;width:64;height:66" coordorigin="6240,11169" coordsize="64,66">
              <v:shape style="position:absolute;left:6240;top:11169;width:64;height:66" coordorigin="6240,11169" coordsize="64,66" path="m6273,11169l6253,11176,6241,11194,6240,11201,6247,11223,6265,11235,6289,11230,6304,11216,6302,11190,6291,11174,6273,11169e" filled="t" fillcolor="#FFFFFF" stroked="f">
                <v:path arrowok="t"/>
                <v:fill/>
              </v:shape>
            </v:group>
            <v:group style="position:absolute;left:6240;top:11169;width:64;height:66" coordorigin="6240,11169" coordsize="64,66">
              <v:shape style="position:absolute;left:6240;top:11169;width:64;height:66" coordorigin="6240,11169" coordsize="64,66" path="m6240,11201l6247,11223,6265,11235,6289,11230,6304,11216,6302,11190,6291,11174,6273,11169,6253,11176,6241,11194,6240,11201xe" filled="f" stroked="t" strokeweight=".287297pt" strokecolor="#000000">
                <v:path arrowok="t"/>
              </v:shape>
            </v:group>
            <v:group style="position:absolute;left:6257;top:11169;width:64;height:66" coordorigin="6257,11169" coordsize="64,66">
              <v:shape style="position:absolute;left:6257;top:11169;width:64;height:66" coordorigin="6257,11169" coordsize="64,66" path="m6291,11169l6270,11176,6258,11194,6257,11201,6265,11223,6282,11235,6307,11230,6321,11216,6319,11190,6308,11174,6291,11169e" filled="t" fillcolor="#FFFFFF" stroked="f">
                <v:path arrowok="t"/>
                <v:fill/>
              </v:shape>
            </v:group>
            <v:group style="position:absolute;left:6257;top:11169;width:64;height:66" coordorigin="6257,11169" coordsize="64,66">
              <v:shape style="position:absolute;left:6257;top:11169;width:64;height:66" coordorigin="6257,11169" coordsize="64,66" path="m6257,11201l6265,11223,6282,11235,6307,11230,6321,11216,6319,11190,6308,11174,6291,11169,6270,11176,6258,11194,6257,11201xe" filled="f" stroked="t" strokeweight=".287297pt" strokecolor="#000000">
                <v:path arrowok="t"/>
              </v:shape>
            </v:group>
            <v:group style="position:absolute;left:6277;top:11169;width:64;height:66" coordorigin="6277,11169" coordsize="64,66">
              <v:shape style="position:absolute;left:6277;top:11169;width:64;height:66" coordorigin="6277,11169" coordsize="64,66" path="m6310,11169l6289,11176,6278,11194,6277,11201,6284,11223,6301,11235,6326,11230,6340,11216,6338,11190,6327,11174,6310,11169e" filled="t" fillcolor="#FFFFFF" stroked="f">
                <v:path arrowok="t"/>
                <v:fill/>
              </v:shape>
            </v:group>
            <v:group style="position:absolute;left:6277;top:11169;width:64;height:66" coordorigin="6277,11169" coordsize="64,66">
              <v:shape style="position:absolute;left:6277;top:11169;width:64;height:66" coordorigin="6277,11169" coordsize="64,66" path="m6277,11201l6284,11223,6301,11235,6326,11230,6340,11216,6338,11190,6327,11174,6310,11169,6289,11176,6278,11194,6277,11201xe" filled="f" stroked="t" strokeweight=".287297pt" strokecolor="#000000">
                <v:path arrowok="t"/>
              </v:shape>
            </v:group>
            <v:group style="position:absolute;left:6294;top:11169;width:64;height:66" coordorigin="6294,11169" coordsize="64,66">
              <v:shape style="position:absolute;left:6294;top:11169;width:64;height:66" coordorigin="6294,11169" coordsize="64,66" path="m6327,11169l6307,11176,6295,11194,6294,11201,6301,11223,6319,11235,6343,11230,6358,11216,6355,11190,6344,11174,6327,11169e" filled="t" fillcolor="#FFFFFF" stroked="f">
                <v:path arrowok="t"/>
                <v:fill/>
              </v:shape>
            </v:group>
            <v:group style="position:absolute;left:6294;top:11169;width:64;height:66" coordorigin="6294,11169" coordsize="64,66">
              <v:shape style="position:absolute;left:6294;top:11169;width:64;height:66" coordorigin="6294,11169" coordsize="64,66" path="m6294,11201l6301,11223,6319,11235,6343,11230,6358,11216,6355,11190,6344,11174,6327,11169,6307,11176,6295,11194,6294,11201xe" filled="f" stroked="t" strokeweight=".287297pt" strokecolor="#000000">
                <v:path arrowok="t"/>
              </v:shape>
            </v:group>
            <v:group style="position:absolute;left:6311;top:11169;width:64;height:66" coordorigin="6311,11169" coordsize="64,66">
              <v:shape style="position:absolute;left:6311;top:11169;width:64;height:66" coordorigin="6311,11169" coordsize="64,66" path="m6345,11169l6324,11176,6312,11194,6311,11201,6318,11223,6336,11235,6361,11230,6375,11216,6373,11190,6362,11174,6345,11169e" filled="t" fillcolor="#FFFFFF" stroked="f">
                <v:path arrowok="t"/>
                <v:fill/>
              </v:shape>
            </v:group>
            <v:group style="position:absolute;left:6311;top:11169;width:64;height:66" coordorigin="6311,11169" coordsize="64,66">
              <v:shape style="position:absolute;left:6311;top:11169;width:64;height:66" coordorigin="6311,11169" coordsize="64,66" path="m6311,11201l6318,11223,6336,11235,6361,11230,6375,11216,6373,11190,6362,11174,6345,11169,6324,11176,6312,11194,6311,11201xe" filled="f" stroked="t" strokeweight=".287297pt" strokecolor="#000000">
                <v:path arrowok="t"/>
              </v:shape>
            </v:group>
            <v:group style="position:absolute;left:6330;top:11169;width:64;height:66" coordorigin="6330,11169" coordsize="64,66">
              <v:shape style="position:absolute;left:6330;top:11169;width:64;height:66" coordorigin="6330,11169" coordsize="64,66" path="m6364,11169l6343,11176,6331,11194,6330,11201,6338,11223,6355,11235,6380,11230,6394,11216,6392,11190,6381,11174,6364,11169e" filled="t" fillcolor="#FFFFFF" stroked="f">
                <v:path arrowok="t"/>
                <v:fill/>
              </v:shape>
            </v:group>
            <v:group style="position:absolute;left:6330;top:11169;width:64;height:66" coordorigin="6330,11169" coordsize="64,66">
              <v:shape style="position:absolute;left:6330;top:11169;width:64;height:66" coordorigin="6330,11169" coordsize="64,66" path="m6330,11201l6338,11223,6355,11235,6380,11230,6394,11216,6392,11190,6381,11174,6364,11169,6343,11176,6331,11194,6330,11201xe" filled="f" stroked="t" strokeweight=".287297pt" strokecolor="#000000">
                <v:path arrowok="t"/>
              </v:shape>
            </v:group>
            <v:group style="position:absolute;left:6348;top:11169;width:64;height:66" coordorigin="6348,11169" coordsize="64,66">
              <v:shape style="position:absolute;left:6348;top:11169;width:64;height:66" coordorigin="6348,11169" coordsize="64,66" path="m6381,11169l6360,11176,6349,11194,6348,11201,6355,11223,6372,11235,6397,11230,6411,11216,6409,11190,6398,11174,6381,11169e" filled="t" fillcolor="#FFFFFF" stroked="f">
                <v:path arrowok="t"/>
                <v:fill/>
              </v:shape>
            </v:group>
            <v:group style="position:absolute;left:6348;top:11169;width:64;height:66" coordorigin="6348,11169" coordsize="64,66">
              <v:shape style="position:absolute;left:6348;top:11169;width:64;height:66" coordorigin="6348,11169" coordsize="64,66" path="m6348,11201l6355,11223,6372,11235,6397,11230,6411,11216,6409,11190,6398,11174,6381,11169,6360,11176,6349,11194,6348,11201xe" filled="f" stroked="t" strokeweight=".287297pt" strokecolor="#000000">
                <v:path arrowok="t"/>
              </v:shape>
            </v:group>
            <v:group style="position:absolute;left:6367;top:11169;width:64;height:66" coordorigin="6367,11169" coordsize="64,66">
              <v:shape style="position:absolute;left:6367;top:11169;width:64;height:66" coordorigin="6367,11169" coordsize="64,66" path="m6400,11169l6379,11176,6368,11194,6367,11201,6374,11223,6392,11235,6416,11230,6431,11216,6428,11190,6417,11174,6400,11169e" filled="t" fillcolor="#FFFFFF" stroked="f">
                <v:path arrowok="t"/>
                <v:fill/>
              </v:shape>
            </v:group>
            <v:group style="position:absolute;left:6367;top:11169;width:64;height:66" coordorigin="6367,11169" coordsize="64,66">
              <v:shape style="position:absolute;left:6367;top:11169;width:64;height:66" coordorigin="6367,11169" coordsize="64,66" path="m6367,11201l6374,11223,6392,11235,6416,11230,6431,11216,6428,11190,6417,11174,6400,11169,6379,11176,6368,11194,6367,11201xe" filled="f" stroked="t" strokeweight=".287297pt" strokecolor="#000000">
                <v:path arrowok="t"/>
              </v:shape>
            </v:group>
            <v:group style="position:absolute;left:6384;top:11169;width:64;height:66" coordorigin="6384,11169" coordsize="64,66">
              <v:shape style="position:absolute;left:6384;top:11169;width:64;height:66" coordorigin="6384,11169" coordsize="64,66" path="m6417,11169l6397,11176,6385,11194,6384,11201,6391,11223,6409,11235,6433,11230,6448,11216,6446,11190,6434,11174,6417,11169e" filled="t" fillcolor="#FFFFFF" stroked="f">
                <v:path arrowok="t"/>
                <v:fill/>
              </v:shape>
            </v:group>
            <v:group style="position:absolute;left:6384;top:11169;width:64;height:66" coordorigin="6384,11169" coordsize="64,66">
              <v:shape style="position:absolute;left:6384;top:11169;width:64;height:66" coordorigin="6384,11169" coordsize="64,66" path="m6384,11201l6391,11223,6409,11235,6433,11230,6448,11216,6446,11190,6434,11174,6417,11169,6397,11176,6385,11194,6384,11201xe" filled="f" stroked="t" strokeweight=".287297pt" strokecolor="#000000">
                <v:path arrowok="t"/>
              </v:shape>
            </v:group>
            <v:group style="position:absolute;left:6401;top:11169;width:64;height:66" coordorigin="6401,11169" coordsize="64,66">
              <v:shape style="position:absolute;left:6401;top:11169;width:64;height:66" coordorigin="6401,11169" coordsize="64,66" path="m6435,11169l6414,11176,6402,11194,6401,11201,6409,11223,6426,11235,6451,11230,6465,11216,6463,11190,6452,11174,6435,11169e" filled="t" fillcolor="#FFFFFF" stroked="f">
                <v:path arrowok="t"/>
                <v:fill/>
              </v:shape>
            </v:group>
            <v:group style="position:absolute;left:6401;top:11169;width:64;height:66" coordorigin="6401,11169" coordsize="64,66">
              <v:shape style="position:absolute;left:6401;top:11169;width:64;height:66" coordorigin="6401,11169" coordsize="64,66" path="m6401,11201l6409,11223,6426,11235,6451,11230,6465,11216,6463,11190,6452,11174,6435,11169,6414,11176,6402,11194,6401,11201xe" filled="f" stroked="t" strokeweight=".287297pt" strokecolor="#000000">
                <v:path arrowok="t"/>
              </v:shape>
            </v:group>
            <v:group style="position:absolute;left:6421;top:11169;width:64;height:66" coordorigin="6421,11169" coordsize="64,66">
              <v:shape style="position:absolute;left:6421;top:11169;width:64;height:66" coordorigin="6421,11169" coordsize="64,66" path="m6454,11169l6433,11176,6421,11194,6421,11201,6428,11223,6445,11235,6470,11230,6484,11216,6482,11190,6471,11174,6454,11169e" filled="t" fillcolor="#FFFFFF" stroked="f">
                <v:path arrowok="t"/>
                <v:fill/>
              </v:shape>
            </v:group>
            <v:group style="position:absolute;left:6421;top:11169;width:64;height:66" coordorigin="6421,11169" coordsize="64,66">
              <v:shape style="position:absolute;left:6421;top:11169;width:64;height:66" coordorigin="6421,11169" coordsize="64,66" path="m6421,11201l6428,11223,6445,11235,6470,11230,6484,11216,6482,11190,6471,11174,6454,11169,6433,11176,6421,11194,6421,11201xe" filled="f" stroked="t" strokeweight=".287297pt" strokecolor="#000000">
                <v:path arrowok="t"/>
              </v:shape>
            </v:group>
            <v:group style="position:absolute;left:6438;top:11169;width:64;height:66" coordorigin="6438,11169" coordsize="64,66">
              <v:shape style="position:absolute;left:6438;top:11169;width:64;height:66" coordorigin="6438,11169" coordsize="64,66" path="m6471,11169l6450,11176,6439,11194,6438,11201,6445,11223,6463,11235,6487,11230,6502,11216,6499,11190,6488,11174,6471,11169e" filled="t" fillcolor="#FFFFFF" stroked="f">
                <v:path arrowok="t"/>
                <v:fill/>
              </v:shape>
            </v:group>
            <v:group style="position:absolute;left:6438;top:11169;width:64;height:66" coordorigin="6438,11169" coordsize="64,66">
              <v:shape style="position:absolute;left:6438;top:11169;width:64;height:66" coordorigin="6438,11169" coordsize="64,66" path="m6438,11201l6445,11223,6463,11235,6487,11230,6502,11216,6499,11190,6488,11174,6471,11169,6450,11176,6439,11194,6438,11201xe" filled="f" stroked="t" strokeweight=".287297pt" strokecolor="#000000">
                <v:path arrowok="t"/>
              </v:shape>
            </v:group>
            <v:group style="position:absolute;left:6457;top:11169;width:64;height:66" coordorigin="6457,11169" coordsize="64,66">
              <v:shape style="position:absolute;left:6457;top:11169;width:64;height:66" coordorigin="6457,11169" coordsize="64,66" path="m6490,11169l6470,11176,6458,11194,6457,11201,6464,11223,6482,11235,6506,11230,6521,11216,6519,11190,6507,11174,6490,11169e" filled="t" fillcolor="#FFFFFF" stroked="f">
                <v:path arrowok="t"/>
                <v:fill/>
              </v:shape>
            </v:group>
            <v:group style="position:absolute;left:6457;top:11169;width:64;height:66" coordorigin="6457,11169" coordsize="64,66">
              <v:shape style="position:absolute;left:6457;top:11169;width:64;height:66" coordorigin="6457,11169" coordsize="64,66" path="m6457,11201l6464,11223,6482,11235,6506,11230,6521,11216,6519,11190,6507,11174,6490,11169,6470,11176,6458,11194,6457,11201xe" filled="f" stroked="t" strokeweight=".287297pt" strokecolor="#000000">
                <v:path arrowok="t"/>
              </v:shape>
            </v:group>
            <v:group style="position:absolute;left:6474;top:11169;width:64;height:66" coordorigin="6474,11169" coordsize="64,66">
              <v:shape style="position:absolute;left:6474;top:11169;width:64;height:66" coordorigin="6474,11169" coordsize="64,66" path="m6508,11169l6487,11176,6475,11194,6474,11201,6482,11223,6499,11235,6524,11230,6538,11216,6536,11190,6525,11174,6508,11169e" filled="t" fillcolor="#FFFFFF" stroked="f">
                <v:path arrowok="t"/>
                <v:fill/>
              </v:shape>
            </v:group>
            <v:group style="position:absolute;left:6474;top:11169;width:64;height:66" coordorigin="6474,11169" coordsize="64,66">
              <v:shape style="position:absolute;left:6474;top:11169;width:64;height:66" coordorigin="6474,11169" coordsize="64,66" path="m6474,11201l6482,11223,6499,11235,6524,11230,6538,11216,6536,11190,6525,11174,6508,11169,6487,11176,6475,11194,6474,11201xe" filled="f" stroked="t" strokeweight=".287297pt" strokecolor="#000000">
                <v:path arrowok="t"/>
              </v:shape>
            </v:group>
            <v:group style="position:absolute;left:6492;top:11169;width:64;height:66" coordorigin="6492,11169" coordsize="64,66">
              <v:shape style="position:absolute;left:6492;top:11169;width:64;height:66" coordorigin="6492,11169" coordsize="64,66" path="m6525,11169l6504,11176,6492,11194,6492,11201,6499,11223,6516,11235,6541,11230,6555,11216,6553,11190,6542,11174,6525,11169e" filled="t" fillcolor="#FFFFFF" stroked="f">
                <v:path arrowok="t"/>
                <v:fill/>
              </v:shape>
            </v:group>
            <v:group style="position:absolute;left:6492;top:11169;width:64;height:66" coordorigin="6492,11169" coordsize="64,66">
              <v:shape style="position:absolute;left:6492;top:11169;width:64;height:66" coordorigin="6492,11169" coordsize="64,66" path="m6492,11201l6499,11223,6516,11235,6541,11230,6555,11216,6553,11190,6542,11174,6525,11169,6504,11176,6492,11194,6492,11201xe" filled="f" stroked="t" strokeweight=".287297pt" strokecolor="#000000">
                <v:path arrowok="t"/>
              </v:shape>
            </v:group>
            <v:group style="position:absolute;left:6511;top:11169;width:64;height:66" coordorigin="6511,11169" coordsize="64,66">
              <v:shape style="position:absolute;left:6511;top:11169;width:64;height:66" coordorigin="6511,11169" coordsize="64,66" path="m6544,11169l6523,11176,6512,11194,6511,11201,6518,11223,6535,11235,6560,11230,6574,11216,6572,11190,6561,11174,6544,11169e" filled="t" fillcolor="#FFFFFF" stroked="f">
                <v:path arrowok="t"/>
                <v:fill/>
              </v:shape>
            </v:group>
            <v:group style="position:absolute;left:6511;top:11169;width:64;height:66" coordorigin="6511,11169" coordsize="64,66">
              <v:shape style="position:absolute;left:6511;top:11169;width:64;height:66" coordorigin="6511,11169" coordsize="64,66" path="m6511,11201l6518,11223,6535,11235,6560,11230,6574,11216,6572,11190,6561,11174,6544,11169,6523,11176,6512,11194,6511,11201xe" filled="f" stroked="t" strokeweight=".287297pt" strokecolor="#000000">
                <v:path arrowok="t"/>
              </v:shape>
            </v:group>
            <v:group style="position:absolute;left:6528;top:11169;width:64;height:66" coordorigin="6528,11169" coordsize="64,66">
              <v:shape style="position:absolute;left:6528;top:11169;width:64;height:66" coordorigin="6528,11169" coordsize="64,66" path="m6561,11169l6541,11176,6529,11194,6528,11201,6535,11223,6553,11235,6577,11230,6592,11216,6590,11190,6578,11174,6561,11169e" filled="t" fillcolor="#FFFFFF" stroked="f">
                <v:path arrowok="t"/>
                <v:fill/>
              </v:shape>
            </v:group>
            <v:group style="position:absolute;left:6528;top:11169;width:64;height:66" coordorigin="6528,11169" coordsize="64,66">
              <v:shape style="position:absolute;left:6528;top:11169;width:64;height:66" coordorigin="6528,11169" coordsize="64,66" path="m6528,11201l6535,11223,6553,11235,6577,11230,6592,11216,6590,11190,6578,11174,6561,11169,6541,11176,6529,11194,6528,11201xe" filled="f" stroked="t" strokeweight=".287297pt" strokecolor="#000000">
                <v:path arrowok="t"/>
              </v:shape>
            </v:group>
            <v:group style="position:absolute;left:6547;top:11169;width:64;height:66" coordorigin="6547,11169" coordsize="64,66">
              <v:shape style="position:absolute;left:6547;top:11169;width:64;height:66" coordorigin="6547,11169" coordsize="64,66" path="m6581,11169l6560,11176,6548,11194,6547,11201,6554,11223,6572,11235,6597,11230,6611,11216,6609,11190,6598,11174,6581,11169e" filled="t" fillcolor="#FFFFFF" stroked="f">
                <v:path arrowok="t"/>
                <v:fill/>
              </v:shape>
            </v:group>
            <v:group style="position:absolute;left:6547;top:11169;width:64;height:66" coordorigin="6547,11169" coordsize="64,66">
              <v:shape style="position:absolute;left:6547;top:11169;width:64;height:66" coordorigin="6547,11169" coordsize="64,66" path="m6547,11201l6554,11223,6572,11235,6597,11230,6611,11216,6609,11190,6598,11174,6581,11169,6560,11176,6548,11194,6547,11201xe" filled="f" stroked="t" strokeweight=".287297pt" strokecolor="#000000">
                <v:path arrowok="t"/>
              </v:shape>
            </v:group>
            <v:group style="position:absolute;left:6565;top:11169;width:64;height:66" coordorigin="6565,11169" coordsize="64,66">
              <v:shape style="position:absolute;left:6565;top:11169;width:64;height:66" coordorigin="6565,11169" coordsize="64,66" path="m6598,11169l6577,11176,6565,11194,6565,11201,6572,11223,6589,11235,6614,11230,6628,11216,6626,11190,6615,11174,6598,11169e" filled="t" fillcolor="#FFFFFF" stroked="f">
                <v:path arrowok="t"/>
                <v:fill/>
              </v:shape>
            </v:group>
            <v:group style="position:absolute;left:6565;top:11169;width:64;height:66" coordorigin="6565,11169" coordsize="64,66">
              <v:shape style="position:absolute;left:6565;top:11169;width:64;height:66" coordorigin="6565,11169" coordsize="64,66" path="m6565,11201l6572,11223,6589,11235,6614,11230,6628,11216,6626,11190,6615,11174,6598,11169,6577,11176,6565,11194,6565,11201xe" filled="f" stroked="t" strokeweight=".287297pt" strokecolor="#000000">
                <v:path arrowok="t"/>
              </v:shape>
            </v:group>
            <v:group style="position:absolute;left:6582;top:11169;width:64;height:66" coordorigin="6582,11169" coordsize="64,66">
              <v:shape style="position:absolute;left:6582;top:11169;width:64;height:66" coordorigin="6582,11169" coordsize="64,66" path="m6615,11169l6594,11176,6583,11194,6582,11201,6589,11223,6606,11235,6631,11230,6646,11216,6643,11190,6632,11174,6615,11169e" filled="t" fillcolor="#FFFFFF" stroked="f">
                <v:path arrowok="t"/>
                <v:fill/>
              </v:shape>
            </v:group>
            <v:group style="position:absolute;left:6582;top:11169;width:64;height:66" coordorigin="6582,11169" coordsize="64,66">
              <v:shape style="position:absolute;left:6582;top:11169;width:64;height:66" coordorigin="6582,11169" coordsize="64,66" path="m6582,11201l6589,11223,6606,11235,6631,11230,6646,11216,6643,11190,6632,11174,6615,11169,6594,11176,6583,11194,6582,11201xe" filled="f" stroked="t" strokeweight=".287297pt" strokecolor="#000000">
                <v:path arrowok="t"/>
              </v:shape>
            </v:group>
            <v:group style="position:absolute;left:6601;top:11169;width:64;height:66" coordorigin="6601,11169" coordsize="64,66">
              <v:shape style="position:absolute;left:6601;top:11169;width:64;height:66" coordorigin="6601,11169" coordsize="64,66" path="m6634,11169l6614,11176,6602,11194,6601,11201,6608,11223,6626,11235,6650,11230,6665,11216,6663,11190,6651,11174,6634,11169e" filled="t" fillcolor="#FFFFFF" stroked="f">
                <v:path arrowok="t"/>
                <v:fill/>
              </v:shape>
            </v:group>
            <v:group style="position:absolute;left:6601;top:11169;width:64;height:66" coordorigin="6601,11169" coordsize="64,66">
              <v:shape style="position:absolute;left:6601;top:11169;width:64;height:66" coordorigin="6601,11169" coordsize="64,66" path="m6601,11201l6608,11223,6626,11235,6650,11230,6665,11216,6663,11190,6651,11174,6634,11169,6614,11176,6602,11194,6601,11201xe" filled="f" stroked="t" strokeweight=".287297pt" strokecolor="#000000">
                <v:path arrowok="t"/>
              </v:shape>
            </v:group>
            <v:group style="position:absolute;left:6618;top:11169;width:64;height:66" coordorigin="6618,11169" coordsize="64,66">
              <v:shape style="position:absolute;left:6618;top:11169;width:64;height:66" coordorigin="6618,11169" coordsize="64,66" path="m6652,11169l6631,11176,6619,11194,6618,11201,6625,11223,6643,11235,6668,11230,6682,11216,6680,11190,6669,11174,6652,11169e" filled="t" fillcolor="#FFFFFF" stroked="f">
                <v:path arrowok="t"/>
                <v:fill/>
              </v:shape>
            </v:group>
            <v:group style="position:absolute;left:6618;top:11169;width:64;height:66" coordorigin="6618,11169" coordsize="64,66">
              <v:shape style="position:absolute;left:6618;top:11169;width:64;height:66" coordorigin="6618,11169" coordsize="64,66" path="m6618,11201l6625,11223,6643,11235,6668,11230,6682,11216,6680,11190,6669,11174,6652,11169,6631,11176,6619,11194,6618,11201xe" filled="f" stroked="t" strokeweight=".287297pt" strokecolor="#000000">
                <v:path arrowok="t"/>
              </v:shape>
            </v:group>
            <v:group style="position:absolute;left:6637;top:11169;width:64;height:66" coordorigin="6637,11169" coordsize="64,66">
              <v:shape style="position:absolute;left:6637;top:11169;width:64;height:66" coordorigin="6637,11169" coordsize="64,66" path="m6671,11169l6650,11176,6638,11194,6637,11201,6645,11223,6662,11235,6687,11230,6701,11216,6699,11190,6688,11174,6671,11169e" filled="t" fillcolor="#FFFFFF" stroked="f">
                <v:path arrowok="t"/>
                <v:fill/>
              </v:shape>
            </v:group>
            <v:group style="position:absolute;left:6637;top:11169;width:64;height:66" coordorigin="6637,11169" coordsize="64,66">
              <v:shape style="position:absolute;left:6637;top:11169;width:64;height:66" coordorigin="6637,11169" coordsize="64,66" path="m6637,11201l6645,11223,6662,11235,6687,11230,6701,11216,6699,11190,6688,11174,6671,11169,6650,11176,6638,11194,6637,11201xe" filled="f" stroked="t" strokeweight=".287297pt" strokecolor="#000000">
                <v:path arrowok="t"/>
              </v:shape>
            </v:group>
            <v:group style="position:absolute;left:6655;top:11169;width:64;height:66" coordorigin="6655,11169" coordsize="64,66">
              <v:shape style="position:absolute;left:6655;top:11169;width:64;height:66" coordorigin="6655,11169" coordsize="64,66" path="m6688,11169l6667,11176,6656,11194,6655,11201,6662,11223,6679,11235,6704,11230,6718,11216,6716,11190,6705,11174,6688,11169e" filled="t" fillcolor="#FFFFFF" stroked="f">
                <v:path arrowok="t"/>
                <v:fill/>
              </v:shape>
            </v:group>
            <v:group style="position:absolute;left:6655;top:11169;width:64;height:66" coordorigin="6655,11169" coordsize="64,66">
              <v:shape style="position:absolute;left:6655;top:11169;width:64;height:66" coordorigin="6655,11169" coordsize="64,66" path="m6655,11201l6662,11223,6679,11235,6704,11230,6718,11216,6716,11190,6705,11174,6688,11169,6667,11176,6656,11194,6655,11201xe" filled="f" stroked="t" strokeweight=".287297pt" strokecolor="#000000">
                <v:path arrowok="t"/>
              </v:shape>
            </v:group>
            <v:group style="position:absolute;left:6672;top:11169;width:64;height:66" coordorigin="6672,11169" coordsize="64,66">
              <v:shape style="position:absolute;left:6672;top:11169;width:64;height:66" coordorigin="6672,11169" coordsize="64,66" path="m6705,11169l6685,11176,6673,11194,6672,11201,6679,11223,6697,11235,6721,11230,6736,11216,6734,11190,6722,11174,6705,11169e" filled="t" fillcolor="#FFFFFF" stroked="f">
                <v:path arrowok="t"/>
                <v:fill/>
              </v:shape>
            </v:group>
            <v:group style="position:absolute;left:6672;top:11169;width:64;height:66" coordorigin="6672,11169" coordsize="64,66">
              <v:shape style="position:absolute;left:6672;top:11169;width:64;height:66" coordorigin="6672,11169" coordsize="64,66" path="m6672,11201l6679,11223,6697,11235,6721,11230,6736,11216,6734,11190,6722,11174,6705,11169,6685,11176,6673,11194,6672,11201xe" filled="f" stroked="t" strokeweight=".287297pt" strokecolor="#000000">
                <v:path arrowok="t"/>
              </v:shape>
            </v:group>
            <v:group style="position:absolute;left:6691;top:11169;width:64;height:66" coordorigin="6691,11169" coordsize="64,66">
              <v:shape style="position:absolute;left:6691;top:11169;width:64;height:66" coordorigin="6691,11169" coordsize="64,66" path="m6724,11169l6704,11176,6692,11194,6691,11201,6698,11223,6716,11235,6740,11230,6755,11216,6753,11190,6742,11174,6724,11169e" filled="t" fillcolor="#FFFFFF" stroked="f">
                <v:path arrowok="t"/>
                <v:fill/>
              </v:shape>
            </v:group>
            <v:group style="position:absolute;left:6691;top:11169;width:64;height:66" coordorigin="6691,11169" coordsize="64,66">
              <v:shape style="position:absolute;left:6691;top:11169;width:64;height:66" coordorigin="6691,11169" coordsize="64,66" path="m6691,11201l6698,11223,6716,11235,6740,11230,6755,11216,6753,11190,6742,11174,6724,11169,6704,11176,6692,11194,6691,11201xe" filled="f" stroked="t" strokeweight=".287297pt" strokecolor="#000000">
                <v:path arrowok="t"/>
              </v:shape>
            </v:group>
            <v:group style="position:absolute;left:6708;top:11169;width:64;height:66" coordorigin="6708,11169" coordsize="64,66">
              <v:shape style="position:absolute;left:6708;top:11169;width:64;height:66" coordorigin="6708,11169" coordsize="64,66" path="m6742,11169l6721,11176,6709,11194,6708,11201,6716,11223,6733,11235,6758,11230,6772,11216,6770,11190,6759,11174,6742,11169e" filled="t" fillcolor="#FFFFFF" stroked="f">
                <v:path arrowok="t"/>
                <v:fill/>
              </v:shape>
            </v:group>
            <v:group style="position:absolute;left:6708;top:11169;width:64;height:66" coordorigin="6708,11169" coordsize="64,66">
              <v:shape style="position:absolute;left:6708;top:11169;width:64;height:66" coordorigin="6708,11169" coordsize="64,66" path="m6708,11201l6716,11223,6733,11235,6758,11230,6772,11216,6770,11190,6759,11174,6742,11169,6721,11176,6709,11194,6708,11201xe" filled="f" stroked="t" strokeweight=".287297pt" strokecolor="#000000">
                <v:path arrowok="t"/>
              </v:shape>
            </v:group>
            <v:group style="position:absolute;left:6728;top:11169;width:64;height:66" coordorigin="6728,11169" coordsize="64,66">
              <v:shape style="position:absolute;left:6728;top:11169;width:64;height:66" coordorigin="6728,11169" coordsize="64,66" path="m6761,11169l6740,11176,6729,11194,6728,11201,6735,11223,6752,11235,6777,11230,6791,11216,6789,11190,6778,11174,6761,11169e" filled="t" fillcolor="#FFFFFF" stroked="f">
                <v:path arrowok="t"/>
                <v:fill/>
              </v:shape>
            </v:group>
            <v:group style="position:absolute;left:6728;top:11169;width:64;height:66" coordorigin="6728,11169" coordsize="64,66">
              <v:shape style="position:absolute;left:6728;top:11169;width:64;height:66" coordorigin="6728,11169" coordsize="64,66" path="m6728,11201l6735,11223,6752,11235,6777,11230,6791,11216,6789,11190,6778,11174,6761,11169,6740,11176,6729,11194,6728,11201xe" filled="f" stroked="t" strokeweight=".287297pt" strokecolor="#000000">
                <v:path arrowok="t"/>
              </v:shape>
            </v:group>
            <v:group style="position:absolute;left:6745;top:11169;width:64;height:66" coordorigin="6745,11169" coordsize="64,66">
              <v:shape style="position:absolute;left:6745;top:11169;width:64;height:66" coordorigin="6745,11169" coordsize="64,66" path="m6778,11169l6758,11176,6746,11194,6745,11201,6752,11223,6770,11235,6794,11230,6809,11216,6806,11190,6795,11174,6778,11169e" filled="t" fillcolor="#FFFFFF" stroked="f">
                <v:path arrowok="t"/>
                <v:fill/>
              </v:shape>
            </v:group>
            <v:group style="position:absolute;left:6745;top:11169;width:64;height:66" coordorigin="6745,11169" coordsize="64,66">
              <v:shape style="position:absolute;left:6745;top:11169;width:64;height:66" coordorigin="6745,11169" coordsize="64,66" path="m6745,11201l6752,11223,6770,11235,6794,11230,6809,11216,6806,11190,6795,11174,6778,11169,6758,11176,6746,11194,6745,11201xe" filled="f" stroked="t" strokeweight=".287297pt" strokecolor="#000000">
                <v:path arrowok="t"/>
              </v:shape>
            </v:group>
            <v:group style="position:absolute;left:6762;top:11169;width:64;height:66" coordorigin="6762,11169" coordsize="64,66">
              <v:shape style="position:absolute;left:6762;top:11169;width:64;height:66" coordorigin="6762,11169" coordsize="64,66" path="m6796,11169l6775,11176,6763,11194,6762,11201,6769,11223,6787,11235,6812,11230,6826,11216,6824,11190,6813,11174,6796,11169e" filled="t" fillcolor="#FFFFFF" stroked="f">
                <v:path arrowok="t"/>
                <v:fill/>
              </v:shape>
            </v:group>
            <v:group style="position:absolute;left:6762;top:11169;width:64;height:66" coordorigin="6762,11169" coordsize="64,66">
              <v:shape style="position:absolute;left:6762;top:11169;width:64;height:66" coordorigin="6762,11169" coordsize="64,66" path="m6762,11201l6769,11223,6787,11235,6812,11230,6826,11216,6824,11190,6813,11174,6796,11169,6775,11176,6763,11194,6762,11201xe" filled="f" stroked="t" strokeweight=".287297pt" strokecolor="#000000">
                <v:path arrowok="t"/>
              </v:shape>
            </v:group>
            <v:group style="position:absolute;left:6781;top:11169;width:64;height:66" coordorigin="6781,11169" coordsize="64,66">
              <v:shape style="position:absolute;left:6781;top:11169;width:64;height:66" coordorigin="6781,11169" coordsize="64,66" path="m6815,11169l6794,11176,6782,11194,6781,11201,6789,11223,6806,11235,6831,11230,6845,11216,6843,11190,6832,11174,6815,11169e" filled="t" fillcolor="#FFFFFF" stroked="f">
                <v:path arrowok="t"/>
                <v:fill/>
              </v:shape>
            </v:group>
            <v:group style="position:absolute;left:6781;top:11169;width:64;height:66" coordorigin="6781,11169" coordsize="64,66">
              <v:shape style="position:absolute;left:6781;top:11169;width:64;height:66" coordorigin="6781,11169" coordsize="64,66" path="m6781,11201l6789,11223,6806,11235,6831,11230,6845,11216,6843,11190,6832,11174,6815,11169,6794,11176,6782,11194,6781,11201xe" filled="f" stroked="t" strokeweight=".287297pt" strokecolor="#000000">
                <v:path arrowok="t"/>
              </v:shape>
            </v:group>
            <v:group style="position:absolute;left:6799;top:11169;width:64;height:66" coordorigin="6799,11169" coordsize="64,66">
              <v:shape style="position:absolute;left:6799;top:11169;width:64;height:66" coordorigin="6799,11169" coordsize="64,66" path="m6832,11169l6811,11176,6800,11194,6799,11201,6806,11223,6823,11235,6848,11230,6862,11216,6860,11190,6849,11174,6832,11169e" filled="t" fillcolor="#FFFFFF" stroked="f">
                <v:path arrowok="t"/>
                <v:fill/>
              </v:shape>
            </v:group>
            <v:group style="position:absolute;left:6799;top:11169;width:64;height:66" coordorigin="6799,11169" coordsize="64,66">
              <v:shape style="position:absolute;left:6799;top:11169;width:64;height:66" coordorigin="6799,11169" coordsize="64,66" path="m6799,11201l6806,11223,6823,11235,6848,11230,6862,11216,6860,11190,6849,11174,6832,11169,6811,11176,6800,11194,6799,11201xe" filled="f" stroked="t" strokeweight=".287297pt" strokecolor="#000000">
                <v:path arrowok="t"/>
              </v:shape>
            </v:group>
            <v:group style="position:absolute;left:6818;top:11169;width:64;height:66" coordorigin="6818,11169" coordsize="64,66">
              <v:shape style="position:absolute;left:6818;top:11169;width:64;height:66" coordorigin="6818,11169" coordsize="64,66" path="m6851,11169l6830,11176,6819,11194,6818,11201,6825,11223,6843,11235,6867,11230,6882,11216,6879,11190,6868,11174,6851,11169e" filled="t" fillcolor="#FFFFFF" stroked="f">
                <v:path arrowok="t"/>
                <v:fill/>
              </v:shape>
            </v:group>
            <v:group style="position:absolute;left:6818;top:11169;width:64;height:66" coordorigin="6818,11169" coordsize="64,66">
              <v:shape style="position:absolute;left:6818;top:11169;width:64;height:66" coordorigin="6818,11169" coordsize="64,66" path="m6818,11201l6825,11223,6843,11235,6867,11230,6882,11216,6879,11190,6868,11174,6851,11169,6830,11176,6819,11194,6818,11201xe" filled="f" stroked="t" strokeweight=".287297pt" strokecolor="#000000">
                <v:path arrowok="t"/>
              </v:shape>
            </v:group>
            <v:group style="position:absolute;left:6835;top:11169;width:64;height:66" coordorigin="6835,11169" coordsize="64,66">
              <v:shape style="position:absolute;left:6835;top:11169;width:64;height:66" coordorigin="6835,11169" coordsize="64,66" path="m6868,11169l6848,11176,6836,11194,6835,11201,6842,11223,6860,11235,6884,11230,6899,11216,6897,11190,6885,11174,6868,11169e" filled="t" fillcolor="#FFFFFF" stroked="f">
                <v:path arrowok="t"/>
                <v:fill/>
              </v:shape>
            </v:group>
            <v:group style="position:absolute;left:6835;top:11169;width:64;height:66" coordorigin="6835,11169" coordsize="64,66">
              <v:shape style="position:absolute;left:6835;top:11169;width:64;height:66" coordorigin="6835,11169" coordsize="64,66" path="m6835,11201l6842,11223,6860,11235,6884,11230,6899,11216,6897,11190,6885,11174,6868,11169,6848,11176,6836,11194,6835,11201xe" filled="f" stroked="t" strokeweight=".287297pt" strokecolor="#000000">
                <v:path arrowok="t"/>
              </v:shape>
            </v:group>
            <v:group style="position:absolute;left:6852;top:11169;width:64;height:66" coordorigin="6852,11169" coordsize="64,66">
              <v:shape style="position:absolute;left:6852;top:11169;width:64;height:66" coordorigin="6852,11169" coordsize="64,66" path="m6886,11169l6865,11176,6853,11194,6852,11201,6860,11223,6877,11235,6902,11230,6916,11216,6914,11190,6903,11174,6886,11169e" filled="t" fillcolor="#FFFFFF" stroked="f">
                <v:path arrowok="t"/>
                <v:fill/>
              </v:shape>
            </v:group>
            <v:group style="position:absolute;left:6852;top:11169;width:64;height:66" coordorigin="6852,11169" coordsize="64,66">
              <v:shape style="position:absolute;left:6852;top:11169;width:64;height:66" coordorigin="6852,11169" coordsize="64,66" path="m6852,11201l6860,11223,6877,11235,6902,11230,6916,11216,6914,11190,6903,11174,6886,11169,6865,11176,6853,11194,6852,11201xe" filled="f" stroked="t" strokeweight=".287297pt" strokecolor="#000000">
                <v:path arrowok="t"/>
              </v:shape>
            </v:group>
            <v:group style="position:absolute;left:6872;top:11169;width:64;height:66" coordorigin="6872,11169" coordsize="64,66">
              <v:shape style="position:absolute;left:6872;top:11169;width:64;height:66" coordorigin="6872,11169" coordsize="64,66" path="m6905,11169l6884,11176,6872,11194,6872,11201,6879,11223,6896,11235,6921,11230,6935,11216,6933,11190,6922,11174,6905,11169e" filled="t" fillcolor="#FFFFFF" stroked="f">
                <v:path arrowok="t"/>
                <v:fill/>
              </v:shape>
            </v:group>
            <v:group style="position:absolute;left:6872;top:11169;width:64;height:66" coordorigin="6872,11169" coordsize="64,66">
              <v:shape style="position:absolute;left:6872;top:11169;width:64;height:66" coordorigin="6872,11169" coordsize="64,66" path="m6872,11201l6879,11223,6896,11235,6921,11230,6935,11216,6933,11190,6922,11174,6905,11169,6884,11176,6872,11194,6872,11201xe" filled="f" stroked="t" strokeweight=".287297pt" strokecolor="#000000">
                <v:path arrowok="t"/>
              </v:shape>
            </v:group>
            <v:group style="position:absolute;left:6889;top:11169;width:64;height:66" coordorigin="6889,11169" coordsize="64,66">
              <v:shape style="position:absolute;left:6889;top:11169;width:64;height:66" coordorigin="6889,11169" coordsize="64,66" path="m6922,11169l6902,11176,6890,11194,6889,11201,6896,11223,6914,11235,6938,11230,6953,11216,6950,11190,6939,11174,6922,11169e" filled="t" fillcolor="#FFFFFF" stroked="f">
                <v:path arrowok="t"/>
                <v:fill/>
              </v:shape>
            </v:group>
            <v:group style="position:absolute;left:6889;top:11169;width:64;height:66" coordorigin="6889,11169" coordsize="64,66">
              <v:shape style="position:absolute;left:6889;top:11169;width:64;height:66" coordorigin="6889,11169" coordsize="64,66" path="m6889,11201l6896,11223,6914,11235,6938,11230,6953,11216,6950,11190,6939,11174,6922,11169,6902,11176,6890,11194,6889,11201xe" filled="f" stroked="t" strokeweight=".287297pt" strokecolor="#000000">
                <v:path arrowok="t"/>
              </v:shape>
            </v:group>
            <v:group style="position:absolute;left:6908;top:11169;width:64;height:66" coordorigin="6908,11169" coordsize="64,66">
              <v:shape style="position:absolute;left:6908;top:11169;width:64;height:66" coordorigin="6908,11169" coordsize="64,66" path="m6941,11169l6921,11176,6909,11194,6908,11201,6915,11223,6933,11235,6957,11230,6972,11216,6970,11190,6958,11174,6941,11169e" filled="t" fillcolor="#FFFFFF" stroked="f">
                <v:path arrowok="t"/>
                <v:fill/>
              </v:shape>
            </v:group>
            <v:group style="position:absolute;left:6908;top:11169;width:64;height:66" coordorigin="6908,11169" coordsize="64,66">
              <v:shape style="position:absolute;left:6908;top:11169;width:64;height:66" coordorigin="6908,11169" coordsize="64,66" path="m6908,11201l6915,11223,6933,11235,6957,11230,6972,11216,6970,11190,6958,11174,6941,11169,6921,11176,6909,11194,6908,11201xe" filled="f" stroked="t" strokeweight=".287297pt" strokecolor="#000000">
                <v:path arrowok="t"/>
              </v:shape>
            </v:group>
            <v:group style="position:absolute;left:6925;top:11169;width:64;height:66" coordorigin="6925,11169" coordsize="64,66">
              <v:shape style="position:absolute;left:6925;top:11169;width:64;height:66" coordorigin="6925,11169" coordsize="64,66" path="m6959,11169l6938,11176,6926,11194,6925,11201,6932,11223,6950,11235,6975,11230,6989,11216,6987,11190,6976,11174,6959,11169e" filled="t" fillcolor="#FFFFFF" stroked="f">
                <v:path arrowok="t"/>
                <v:fill/>
              </v:shape>
            </v:group>
            <v:group style="position:absolute;left:6925;top:11169;width:64;height:66" coordorigin="6925,11169" coordsize="64,66">
              <v:shape style="position:absolute;left:6925;top:11169;width:64;height:66" coordorigin="6925,11169" coordsize="64,66" path="m6925,11201l6932,11223,6950,11235,6975,11230,6989,11216,6987,11190,6976,11174,6959,11169,6938,11176,6926,11194,6925,11201xe" filled="f" stroked="t" strokeweight=".287297pt" strokecolor="#000000">
                <v:path arrowok="t"/>
              </v:shape>
            </v:group>
            <v:group style="position:absolute;left:6943;top:11169;width:64;height:66" coordorigin="6943,11169" coordsize="64,66">
              <v:shape style="position:absolute;left:6943;top:11169;width:64;height:66" coordorigin="6943,11169" coordsize="64,66" path="m6976,11169l6955,11176,6944,11194,6943,11201,6950,11223,6967,11235,6992,11230,7006,11216,7004,11190,6993,11174,6976,11169e" filled="t" fillcolor="#FFFFFF" stroked="f">
                <v:path arrowok="t"/>
                <v:fill/>
              </v:shape>
            </v:group>
            <v:group style="position:absolute;left:6943;top:11169;width:64;height:66" coordorigin="6943,11169" coordsize="64,66">
              <v:shape style="position:absolute;left:6943;top:11169;width:64;height:66" coordorigin="6943,11169" coordsize="64,66" path="m6943,11201l6950,11223,6967,11235,6992,11230,7006,11216,7004,11190,6993,11174,6976,11169,6955,11176,6944,11194,6943,11201xe" filled="f" stroked="t" strokeweight=".287297pt" strokecolor="#000000">
                <v:path arrowok="t"/>
              </v:shape>
            </v:group>
            <v:group style="position:absolute;left:6962;top:11169;width:64;height:66" coordorigin="6962,11169" coordsize="64,66">
              <v:shape style="position:absolute;left:6962;top:11169;width:64;height:66" coordorigin="6962,11169" coordsize="64,66" path="m6995,11169l6974,11176,6963,11194,6962,11201,6969,11223,6987,11235,7011,11230,7025,11216,7023,11190,7012,11174,6995,11169e" filled="t" fillcolor="#FFFFFF" stroked="f">
                <v:path arrowok="t"/>
                <v:fill/>
              </v:shape>
            </v:group>
            <v:group style="position:absolute;left:6962;top:11169;width:64;height:66" coordorigin="6962,11169" coordsize="64,66">
              <v:shape style="position:absolute;left:6962;top:11169;width:64;height:66" coordorigin="6962,11169" coordsize="64,66" path="m6962,11201l6969,11223,6987,11235,7011,11230,7025,11216,7023,11190,7012,11174,6995,11169,6974,11176,6963,11194,6962,11201xe" filled="f" stroked="t" strokeweight=".287297pt" strokecolor="#000000">
                <v:path arrowok="t"/>
              </v:shape>
            </v:group>
            <v:group style="position:absolute;left:6979;top:11169;width:64;height:66" coordorigin="6979,11169" coordsize="64,66">
              <v:shape style="position:absolute;left:6979;top:11169;width:64;height:66" coordorigin="6979,11169" coordsize="64,66" path="m7012,11169l6992,11176,6980,11194,6979,11201,6986,11223,7004,11235,7028,11230,7043,11216,7041,11190,7029,11174,7012,11169e" filled="t" fillcolor="#FFFFFF" stroked="f">
                <v:path arrowok="t"/>
                <v:fill/>
              </v:shape>
            </v:group>
            <v:group style="position:absolute;left:6979;top:11169;width:64;height:66" coordorigin="6979,11169" coordsize="64,66">
              <v:shape style="position:absolute;left:6979;top:11169;width:64;height:66" coordorigin="6979,11169" coordsize="64,66" path="m6979,11201l6986,11223,7004,11235,7028,11230,7043,11216,7041,11190,7029,11174,7012,11169,6992,11176,6980,11194,6979,11201xe" filled="f" stroked="t" strokeweight=".287297pt" strokecolor="#000000">
                <v:path arrowok="t"/>
              </v:shape>
            </v:group>
            <v:group style="position:absolute;left:6998;top:11169;width:64;height:66" coordorigin="6998,11169" coordsize="64,66">
              <v:shape style="position:absolute;left:6998;top:11169;width:64;height:66" coordorigin="6998,11169" coordsize="64,66" path="m7032,11169l7011,11176,6999,11194,6998,11201,7005,11223,7023,11235,7048,11230,7062,11216,7060,11190,7049,11174,7032,11169e" filled="t" fillcolor="#FFFFFF" stroked="f">
                <v:path arrowok="t"/>
                <v:fill/>
              </v:shape>
            </v:group>
            <v:group style="position:absolute;left:6998;top:11169;width:64;height:66" coordorigin="6998,11169" coordsize="64,66">
              <v:shape style="position:absolute;left:6998;top:11169;width:64;height:66" coordorigin="6998,11169" coordsize="64,66" path="m6998,11201l7005,11223,7023,11235,7048,11230,7062,11216,7060,11190,7049,11174,7032,11169,7011,11176,6999,11194,6998,11201xe" filled="f" stroked="t" strokeweight=".287297pt" strokecolor="#000000">
                <v:path arrowok="t"/>
              </v:shape>
            </v:group>
            <v:group style="position:absolute;left:7016;top:11169;width:64;height:66" coordorigin="7016,11169" coordsize="64,66">
              <v:shape style="position:absolute;left:7016;top:11169;width:64;height:66" coordorigin="7016,11169" coordsize="64,66" path="m7049,11169l7028,11176,7016,11194,7016,11201,7023,11223,7040,11235,7065,11230,7079,11216,7077,11190,7066,11174,7049,11169e" filled="t" fillcolor="#FFFFFF" stroked="f">
                <v:path arrowok="t"/>
                <v:fill/>
              </v:shape>
            </v:group>
            <v:group style="position:absolute;left:7016;top:11169;width:64;height:66" coordorigin="7016,11169" coordsize="64,66">
              <v:shape style="position:absolute;left:7016;top:11169;width:64;height:66" coordorigin="7016,11169" coordsize="64,66" path="m7016,11201l7023,11223,7040,11235,7065,11230,7079,11216,7077,11190,7066,11174,7049,11169,7028,11176,7016,11194,7016,11201xe" filled="f" stroked="t" strokeweight=".287297pt" strokecolor="#000000">
                <v:path arrowok="t"/>
              </v:shape>
            </v:group>
            <v:group style="position:absolute;left:7033;top:11169;width:64;height:66" coordorigin="7033,11169" coordsize="64,66">
              <v:shape style="position:absolute;left:7033;top:11169;width:64;height:66" coordorigin="7033,11169" coordsize="64,66" path="m7066,11169l7045,11176,7034,11194,7033,11201,7040,11223,7057,11235,7082,11230,7096,11216,7094,11190,7083,11174,7066,11169e" filled="t" fillcolor="#FFFFFF" stroked="f">
                <v:path arrowok="t"/>
                <v:fill/>
              </v:shape>
            </v:group>
            <v:group style="position:absolute;left:7033;top:11169;width:64;height:66" coordorigin="7033,11169" coordsize="64,66">
              <v:shape style="position:absolute;left:7033;top:11169;width:64;height:66" coordorigin="7033,11169" coordsize="64,66" path="m7033,11201l7040,11223,7057,11235,7082,11230,7096,11216,7094,11190,7083,11174,7066,11169,7045,11176,7034,11194,7033,11201xe" filled="f" stroked="t" strokeweight=".287297pt" strokecolor="#000000">
                <v:path arrowok="t"/>
              </v:shape>
            </v:group>
            <v:group style="position:absolute;left:7052;top:11169;width:64;height:66" coordorigin="7052,11169" coordsize="64,66">
              <v:shape style="position:absolute;left:7052;top:11169;width:64;height:66" coordorigin="7052,11169" coordsize="64,66" path="m7085,11169l7065,11176,7053,11194,7052,11201,7059,11223,7077,11235,7101,11230,7116,11216,7114,11190,7102,11174,7085,11169e" filled="t" fillcolor="#FFFFFF" stroked="f">
                <v:path arrowok="t"/>
                <v:fill/>
              </v:shape>
            </v:group>
            <v:group style="position:absolute;left:7052;top:11169;width:64;height:66" coordorigin="7052,11169" coordsize="64,66">
              <v:shape style="position:absolute;left:7052;top:11169;width:64;height:66" coordorigin="7052,11169" coordsize="64,66" path="m7052,11201l7059,11223,7077,11235,7101,11230,7116,11216,7114,11190,7102,11174,7085,11169,7065,11176,7053,11194,7052,11201xe" filled="f" stroked="t" strokeweight=".287297pt" strokecolor="#000000">
                <v:path arrowok="t"/>
              </v:shape>
            </v:group>
            <v:group style="position:absolute;left:7069;top:11169;width:64;height:66" coordorigin="7069,11169" coordsize="64,66">
              <v:shape style="position:absolute;left:7069;top:11169;width:64;height:66" coordorigin="7069,11169" coordsize="64,66" path="m7103,11169l7082,11176,7070,11194,7069,11201,7076,11223,7094,11235,7119,11230,7133,11216,7131,11190,7120,11174,7103,11169e" filled="t" fillcolor="#FFFFFF" stroked="f">
                <v:path arrowok="t"/>
                <v:fill/>
              </v:shape>
            </v:group>
            <v:group style="position:absolute;left:7069;top:11169;width:64;height:66" coordorigin="7069,11169" coordsize="64,66">
              <v:shape style="position:absolute;left:7069;top:11169;width:64;height:66" coordorigin="7069,11169" coordsize="64,66" path="m7069,11201l7076,11223,7094,11235,7119,11230,7133,11216,7131,11190,7120,11174,7103,11169,7082,11176,7070,11194,7069,11201xe" filled="f" stroked="t" strokeweight=".287297pt" strokecolor="#000000">
                <v:path arrowok="t"/>
              </v:shape>
            </v:group>
            <v:group style="position:absolute;left:7088;top:11169;width:64;height:66" coordorigin="7088,11169" coordsize="64,66">
              <v:shape style="position:absolute;left:7088;top:11169;width:64;height:66" coordorigin="7088,11169" coordsize="64,66" path="m7122,11169l7101,11176,7089,11194,7088,11201,7096,11223,7113,11235,7138,11230,7152,11216,7150,11190,7139,11174,7122,11169e" filled="t" fillcolor="#FFFFFF" stroked="f">
                <v:path arrowok="t"/>
                <v:fill/>
              </v:shape>
            </v:group>
            <v:group style="position:absolute;left:7088;top:11169;width:64;height:66" coordorigin="7088,11169" coordsize="64,66">
              <v:shape style="position:absolute;left:7088;top:11169;width:64;height:66" coordorigin="7088,11169" coordsize="64,66" path="m7088,11201l7096,11223,7113,11235,7138,11230,7152,11216,7150,11190,7139,11174,7122,11169,7101,11176,7089,11194,7088,11201xe" filled="f" stroked="t" strokeweight=".287296pt" strokecolor="#000000">
                <v:path arrowok="t"/>
              </v:shape>
            </v:group>
            <v:group style="position:absolute;left:7106;top:11169;width:64;height:66" coordorigin="7106,11169" coordsize="64,66">
              <v:shape style="position:absolute;left:7106;top:11169;width:64;height:66" coordorigin="7106,11169" coordsize="64,66" path="m7139,11169l7118,11176,7107,11194,7106,11201,7113,11223,7130,11235,7155,11230,7169,11216,7167,11190,7156,11174,7139,11169e" filled="t" fillcolor="#FFFFFF" stroked="f">
                <v:path arrowok="t"/>
                <v:fill/>
              </v:shape>
            </v:group>
            <v:group style="position:absolute;left:7106;top:11169;width:64;height:66" coordorigin="7106,11169" coordsize="64,66">
              <v:shape style="position:absolute;left:7106;top:11169;width:64;height:66" coordorigin="7106,11169" coordsize="64,66" path="m7106,11201l7113,11223,7130,11235,7155,11230,7169,11216,7167,11190,7156,11174,7139,11169,7118,11176,7107,11194,7106,11201xe" filled="f" stroked="t" strokeweight=".287297pt" strokecolor="#000000">
                <v:path arrowok="t"/>
              </v:shape>
            </v:group>
            <v:group style="position:absolute;left:7123;top:11169;width:64;height:66" coordorigin="7123,11169" coordsize="64,66">
              <v:shape style="position:absolute;left:7123;top:11169;width:64;height:66" coordorigin="7123,11169" coordsize="64,66" path="m7156,11169l7136,11176,7124,11194,7123,11201,7130,11223,7148,11235,7172,11230,7187,11216,7185,11190,7173,11174,7156,11169e" filled="t" fillcolor="#FFFFFF" stroked="f">
                <v:path arrowok="t"/>
                <v:fill/>
              </v:shape>
            </v:group>
            <v:group style="position:absolute;left:7123;top:11169;width:64;height:66" coordorigin="7123,11169" coordsize="64,66">
              <v:shape style="position:absolute;left:7123;top:11169;width:64;height:66" coordorigin="7123,11169" coordsize="64,66" path="m7123,11201l7130,11223,7148,11235,7172,11230,7187,11216,7185,11190,7173,11174,7156,11169,7136,11176,7124,11194,7123,11201xe" filled="f" stroked="t" strokeweight=".287297pt" strokecolor="#000000">
                <v:path arrowok="t"/>
              </v:shape>
            </v:group>
            <v:group style="position:absolute;left:7142;top:11169;width:64;height:66" coordorigin="7142,11169" coordsize="64,66">
              <v:shape style="position:absolute;left:7142;top:11169;width:64;height:66" coordorigin="7142,11169" coordsize="64,66" path="m7175,11169l7155,11176,7143,11194,7142,11201,7149,11223,7167,11235,7192,11230,7206,11216,7204,11190,7193,11174,7175,11169e" filled="t" fillcolor="#FFFFFF" stroked="f">
                <v:path arrowok="t"/>
                <v:fill/>
              </v:shape>
            </v:group>
            <v:group style="position:absolute;left:7142;top:11169;width:64;height:66" coordorigin="7142,11169" coordsize="64,66">
              <v:shape style="position:absolute;left:7142;top:11169;width:64;height:66" coordorigin="7142,11169" coordsize="64,66" path="m7142,11201l7149,11223,7167,11235,7192,11230,7206,11216,7204,11190,7193,11174,7175,11169,7155,11176,7143,11194,7142,11201xe" filled="f" stroked="t" strokeweight=".287297pt" strokecolor="#000000">
                <v:path arrowok="t"/>
              </v:shape>
            </v:group>
            <v:group style="position:absolute;left:7159;top:11169;width:64;height:66" coordorigin="7159,11169" coordsize="64,66">
              <v:shape style="position:absolute;left:7159;top:11169;width:64;height:66" coordorigin="7159,11169" coordsize="64,66" path="m7193,11169l7172,11176,7160,11194,7159,11201,7167,11223,7184,11235,7209,11230,7223,11216,7221,11190,7210,11174,7193,11169e" filled="t" fillcolor="#FFFFFF" stroked="f">
                <v:path arrowok="t"/>
                <v:fill/>
              </v:shape>
            </v:group>
            <v:group style="position:absolute;left:7159;top:11169;width:64;height:66" coordorigin="7159,11169" coordsize="64,66">
              <v:shape style="position:absolute;left:7159;top:11169;width:64;height:66" coordorigin="7159,11169" coordsize="64,66" path="m7159,11201l7167,11223,7184,11235,7209,11230,7223,11216,7221,11190,7210,11174,7193,11169,7172,11176,7160,11194,7159,11201xe" filled="f" stroked="t" strokeweight=".287297pt" strokecolor="#000000">
                <v:path arrowok="t"/>
              </v:shape>
            </v:group>
            <v:group style="position:absolute;left:7179;top:11169;width:64;height:66" coordorigin="7179,11169" coordsize="64,66">
              <v:shape style="position:absolute;left:7179;top:11169;width:64;height:66" coordorigin="7179,11169" coordsize="64,66" path="m7212,11169l7191,11176,7180,11194,7179,11201,7186,11223,7203,11235,7228,11230,7242,11216,7240,11190,7229,11174,7212,11169e" filled="t" fillcolor="#FFFFFF" stroked="f">
                <v:path arrowok="t"/>
                <v:fill/>
              </v:shape>
            </v:group>
            <v:group style="position:absolute;left:7179;top:11169;width:64;height:66" coordorigin="7179,11169" coordsize="64,66">
              <v:shape style="position:absolute;left:7179;top:11169;width:64;height:66" coordorigin="7179,11169" coordsize="64,66" path="m7179,11201l7186,11223,7203,11235,7228,11230,7242,11216,7240,11190,7229,11174,7212,11169,7191,11176,7180,11194,7179,11201xe" filled="f" stroked="t" strokeweight=".287297pt" strokecolor="#000000">
                <v:path arrowok="t"/>
              </v:shape>
            </v:group>
            <v:group style="position:absolute;left:7196;top:11169;width:64;height:66" coordorigin="7196,11169" coordsize="64,66">
              <v:shape style="position:absolute;left:7196;top:11169;width:64;height:66" coordorigin="7196,11169" coordsize="64,66" path="m7229,11169l7209,11176,7197,11194,7196,11201,7203,11223,7221,11235,7245,11230,7260,11216,7257,11190,7246,11174,7229,11169e" filled="t" fillcolor="#FFFFFF" stroked="f">
                <v:path arrowok="t"/>
                <v:fill/>
              </v:shape>
            </v:group>
            <v:group style="position:absolute;left:7196;top:11169;width:64;height:66" coordorigin="7196,11169" coordsize="64,66">
              <v:shape style="position:absolute;left:7196;top:11169;width:64;height:66" coordorigin="7196,11169" coordsize="64,66" path="m7196,11201l7203,11223,7221,11235,7245,11230,7260,11216,7257,11190,7246,11174,7229,11169,7209,11176,7197,11194,7196,11201xe" filled="f" stroked="t" strokeweight=".287297pt" strokecolor="#000000">
                <v:path arrowok="t"/>
              </v:shape>
            </v:group>
            <v:group style="position:absolute;left:7213;top:11169;width:64;height:66" coordorigin="7213,11169" coordsize="64,66">
              <v:shape style="position:absolute;left:7213;top:11169;width:64;height:66" coordorigin="7213,11169" coordsize="64,66" path="m7247,11169l7226,11176,7214,11194,7213,11201,7220,11223,7238,11235,7263,11230,7277,11216,7275,11190,7264,11174,7247,11169e" filled="t" fillcolor="#FFFFFF" stroked="f">
                <v:path arrowok="t"/>
                <v:fill/>
              </v:shape>
            </v:group>
            <v:group style="position:absolute;left:7213;top:11169;width:64;height:66" coordorigin="7213,11169" coordsize="64,66">
              <v:shape style="position:absolute;left:7213;top:11169;width:64;height:66" coordorigin="7213,11169" coordsize="64,66" path="m7213,11201l7220,11223,7238,11235,7263,11230,7277,11216,7275,11190,7264,11174,7247,11169,7226,11176,7214,11194,7213,11201xe" filled="f" stroked="t" strokeweight=".287297pt" strokecolor="#000000">
                <v:path arrowok="t"/>
              </v:shape>
            </v:group>
            <v:group style="position:absolute;left:7232;top:11169;width:64;height:66" coordorigin="7232,11169" coordsize="64,66">
              <v:shape style="position:absolute;left:7232;top:11169;width:64;height:66" coordorigin="7232,11169" coordsize="64,66" path="m7266,11169l7245,11176,7233,11194,7232,11201,7240,11223,7257,11235,7282,11230,7296,11216,7294,11190,7283,11174,7266,11169e" filled="t" fillcolor="#FFFFFF" stroked="f">
                <v:path arrowok="t"/>
                <v:fill/>
              </v:shape>
            </v:group>
            <v:group style="position:absolute;left:7232;top:11169;width:64;height:66" coordorigin="7232,11169" coordsize="64,66">
              <v:shape style="position:absolute;left:7232;top:11169;width:64;height:66" coordorigin="7232,11169" coordsize="64,66" path="m7232,11201l7240,11223,7257,11235,7282,11230,7296,11216,7294,11190,7283,11174,7266,11169,7245,11176,7233,11194,7232,11201xe" filled="f" stroked="t" strokeweight=".287297pt" strokecolor="#000000">
                <v:path arrowok="t"/>
              </v:shape>
            </v:group>
            <v:group style="position:absolute;left:7250;top:11169;width:64;height:66" coordorigin="7250,11169" coordsize="64,66">
              <v:shape style="position:absolute;left:7250;top:11169;width:64;height:66" coordorigin="7250,11169" coordsize="64,66" path="m7283,11169l7262,11176,7251,11194,7250,11201,7257,11223,7274,11235,7299,11230,7313,11216,7311,11190,7300,11174,7283,11169e" filled="t" fillcolor="#FFFFFF" stroked="f">
                <v:path arrowok="t"/>
                <v:fill/>
              </v:shape>
            </v:group>
            <v:group style="position:absolute;left:7250;top:11169;width:64;height:66" coordorigin="7250,11169" coordsize="64,66">
              <v:shape style="position:absolute;left:7250;top:11169;width:64;height:66" coordorigin="7250,11169" coordsize="64,66" path="m7250,11201l7257,11223,7274,11235,7299,11230,7313,11216,7311,11190,7300,11174,7283,11169,7262,11176,7251,11194,7250,11201xe" filled="f" stroked="t" strokeweight=".287297pt" strokecolor="#000000">
                <v:path arrowok="t"/>
              </v:shape>
            </v:group>
            <v:group style="position:absolute;left:7269;top:11169;width:61;height:66" coordorigin="7269,11169" coordsize="61,66">
              <v:shape style="position:absolute;left:7269;top:11169;width:61;height:66" coordorigin="7269,11169" coordsize="61,66" path="m7302,11169l7282,11176,7270,11194,7269,11201,7276,11223,7294,11235,7318,11230,7330,11218,7330,11190,7319,11174,7302,11169e" filled="t" fillcolor="#FFFFFF" stroked="f">
                <v:path arrowok="t"/>
                <v:fill/>
              </v:shape>
            </v:group>
            <v:group style="position:absolute;left:7269;top:11169;width:61;height:66" coordorigin="7269,11169" coordsize="61,66">
              <v:shape style="position:absolute;left:7269;top:11169;width:61;height:66" coordorigin="7269,11169" coordsize="61,66" path="m7269,11201l7276,11223,7294,11235,7318,11230,7330,11218e" filled="f" stroked="t" strokeweight=".287279pt" strokecolor="#000000">
                <v:path arrowok="t"/>
              </v:shape>
              <v:shape style="position:absolute;left:7269;top:11169;width:61;height:66" coordorigin="7269,11169" coordsize="61,66" path="m7330,11190l7319,11174,7302,11169,7282,11176,7270,11194,7269,11201e" filled="f" stroked="t" strokeweight=".287279pt" strokecolor="#000000">
                <v:path arrowok="t"/>
              </v:shape>
            </v:group>
            <v:group style="position:absolute;left:5453;top:8969;width:2;height:6" coordorigin="5453,8969" coordsize="2,6">
              <v:shape style="position:absolute;left:5453;top:8969;width:2;height:6" coordorigin="5453,8969" coordsize="0,6" path="m5453,8969l5453,8975e" filled="f" stroked="t" strokeweight="0pt" strokecolor="#000000">
                <v:path arrowok="t"/>
              </v:shape>
            </v:group>
            <v:group style="position:absolute;left:5472;top:9075;width:2;height:6" coordorigin="5472,9075" coordsize="2,6">
              <v:shape style="position:absolute;left:5472;top:9075;width:2;height:6" coordorigin="5472,9075" coordsize="0,6" path="m5472,9075l5472,9081e" filled="f" stroked="t" strokeweight=".095978pt" strokecolor="#000000">
                <v:path arrowok="t"/>
              </v:shape>
            </v:group>
            <v:group style="position:absolute;left:5490;top:9184;width:2;height:13" coordorigin="5490,9184" coordsize="2,13">
              <v:shape style="position:absolute;left:5490;top:9184;width:2;height:13" coordorigin="5490,9184" coordsize="0,13" path="m5490,9184l5490,9198e" filled="f" stroked="t" strokeweight=".194836pt" strokecolor="#000000">
                <v:path arrowok="t"/>
              </v:shape>
            </v:group>
            <v:group style="position:absolute;left:5508;top:9301;width:2;height:15" coordorigin="5508,9301" coordsize="2,15">
              <v:shape style="position:absolute;left:5508;top:9301;width:2;height:15" coordorigin="5508,9301" coordsize="0,15" path="m5508,9301l5508,9316e" filled="f" stroked="t" strokeweight=".095978pt" strokecolor="#000000">
                <v:path arrowok="t"/>
              </v:shape>
            </v:group>
            <v:group style="position:absolute;left:5524;top:9420;width:2;height:21" coordorigin="5524,9420" coordsize="2,21">
              <v:shape style="position:absolute;left:5524;top:9420;width:2;height:21" coordorigin="5524,9420" coordsize="2,21" path="m5526,9441l5524,9420e" filled="f" stroked="t" strokeweight=".287783pt" strokecolor="#000000">
                <v:path arrowok="t"/>
              </v:shape>
            </v:group>
            <v:group style="position:absolute;left:5544;top:9544;width:2;height:23" coordorigin="5544,9544" coordsize="2,23">
              <v:shape style="position:absolute;left:5544;top:9544;width:2;height:23" coordorigin="5544,9544" coordsize="0,23" path="m5544,9544l5544,9567e" filled="f" stroked="t" strokeweight=".190997pt" strokecolor="#000000">
                <v:path arrowok="t"/>
              </v:shape>
            </v:group>
            <v:group style="position:absolute;left:5561;top:9670;width:2;height:23" coordorigin="5561,9670" coordsize="2,23">
              <v:shape style="position:absolute;left:5561;top:9670;width:2;height:23" coordorigin="5561,9670" coordsize="2,23" path="m5563,9693l5561,9670e" filled="f" stroked="t" strokeweight=".287784pt" strokecolor="#000000">
                <v:path arrowok="t"/>
              </v:shape>
            </v:group>
            <v:group style="position:absolute;left:5580;top:9797;width:2;height:27" coordorigin="5580,9797" coordsize="2,27">
              <v:shape style="position:absolute;left:5580;top:9797;width:2;height:27" coordorigin="5580,9797" coordsize="0,27" path="m5580,9797l5580,9823e" filled="f" stroked="t" strokeweight=".191957pt" strokecolor="#000000">
                <v:path arrowok="t"/>
              </v:shape>
            </v:group>
            <v:group style="position:absolute;left:5597;top:9927;width:2;height:25" coordorigin="5597,9927" coordsize="2,25">
              <v:shape style="position:absolute;left:5597;top:9927;width:2;height:25" coordorigin="5597,9927" coordsize="2,25" path="m5599,9952l5597,9927e" filled="f" stroked="t" strokeweight=".287785pt" strokecolor="#000000">
                <v:path arrowok="t"/>
              </v:shape>
            </v:group>
            <v:group style="position:absolute;left:5615;top:10055;width:2;height:25" coordorigin="5615,10055" coordsize="2,25">
              <v:shape style="position:absolute;left:5615;top:10055;width:2;height:25" coordorigin="5615,10055" coordsize="2,25" path="m5616,10080l5615,10055e" filled="f" stroked="t" strokeweight=".287785pt" strokecolor="#000000">
                <v:path arrowok="t"/>
              </v:shape>
            </v:group>
            <v:group style="position:absolute;left:5634;top:10183;width:2;height:21" coordorigin="5634,10183" coordsize="2,21">
              <v:shape style="position:absolute;left:5634;top:10183;width:2;height:21" coordorigin="5634,10183" coordsize="0,21" path="m5634,10183l5634,10204e" filled="f" stroked="t" strokeweight=".191957pt" strokecolor="#000000">
                <v:path arrowok="t"/>
              </v:shape>
            </v:group>
            <v:group style="position:absolute;left:5651;top:10308;width:2;height:21" coordorigin="5651,10308" coordsize="2,21">
              <v:shape style="position:absolute;left:5651;top:10308;width:2;height:21" coordorigin="5651,10308" coordsize="2,21" path="m5653,10329l5651,10308e" filled="f" stroked="t" strokeweight=".287782pt" strokecolor="#000000">
                <v:path arrowok="t"/>
              </v:shape>
            </v:group>
            <v:group style="position:absolute;left:5670;top:10432;width:2;height:15" coordorigin="5670,10432" coordsize="2,15">
              <v:shape style="position:absolute;left:5670;top:10432;width:2;height:15" coordorigin="5670,10432" coordsize="0,15" path="m5670,10432l5670,10447e" filled="f" stroked="t" strokeweight=".191957pt" strokecolor="#000000">
                <v:path arrowok="t"/>
              </v:shape>
            </v:group>
            <v:group style="position:absolute;left:5688;top:10551;width:2;height:11" coordorigin="5688,10551" coordsize="2,11">
              <v:shape style="position:absolute;left:5688;top:10551;width:2;height:11" coordorigin="5688,10551" coordsize="0,11" path="m5688,10551l5688,10562e" filled="f" stroked="t" strokeweight=".095978pt" strokecolor="#000000">
                <v:path arrowok="t"/>
              </v:shape>
            </v:group>
            <v:group style="position:absolute;left:5706;top:10665;width:2;height:8" coordorigin="5706,10665" coordsize="2,8">
              <v:shape style="position:absolute;left:5706;top:10665;width:2;height:8" coordorigin="5706,10665" coordsize="0,8" path="m5706,10665l5706,10673e" filled="f" stroked="t" strokeweight=".095978pt" strokecolor="#000000">
                <v:path arrowok="t"/>
              </v:shape>
            </v:group>
            <v:group style="position:absolute;left:5721;top:10777;width:6;height:2" coordorigin="5721,10777" coordsize="6,2">
              <v:shape style="position:absolute;left:5721;top:10777;width:6;height:2" coordorigin="5721,10777" coordsize="6,0" path="m5721,10777l5727,10777e" filled="f" stroked="t" strokeweight=".095637pt" strokecolor="#000000">
                <v:path arrowok="t"/>
              </v:shape>
            </v:group>
            <v:group style="position:absolute;left:2872;top:10903;width:33;height:71" coordorigin="2872,10903" coordsize="33,71">
              <v:shape style="position:absolute;left:2872;top:10903;width:33;height:71" coordorigin="2872,10903" coordsize="33,71" path="m2922,10974l2954,10974,2922,10916,2922,10974e" filled="t" fillcolor="#0000FF" stroked="f">
                <v:path arrowok="t"/>
                <v:fill/>
              </v:shape>
            </v:group>
            <v:group style="position:absolute;left:2872;top:10903;width:33;height:71" coordorigin="2872,10903" coordsize="33,71">
              <v:shape style="position:absolute;left:2872;top:10903;width:33;height:71" coordorigin="2872,10903" coordsize="33,71" path="m2922,10916l2954,10974,2922,10974e" filled="f" stroked="t" strokeweight=".287541pt" strokecolor="#0000FF">
                <v:path arrowok="t"/>
              </v:shape>
            </v:group>
            <v:group style="position:absolute;left:2872;top:10903;width:50;height:71" coordorigin="2872,10903" coordsize="50,71">
              <v:shape style="position:absolute;left:2872;top:10903;width:50;height:71" coordorigin="2872,10903" coordsize="50,71" path="m2914,10903l2905,10919,2905,10974,2955,10974,2914,10903e" filled="t" fillcolor="#0000FF" stroked="f">
                <v:path arrowok="t"/>
                <v:fill/>
              </v:shape>
            </v:group>
            <v:group style="position:absolute;left:2872;top:10903;width:50;height:71" coordorigin="2872,10903" coordsize="50,71">
              <v:shape style="position:absolute;left:2872;top:10903;width:50;height:71" coordorigin="2872,10903" coordsize="50,71" path="m2914,10903l2955,10974,2905,10974e" filled="f" stroked="t" strokeweight=".287279pt" strokecolor="#0000FF">
                <v:path arrowok="t"/>
              </v:shape>
              <v:shape style="position:absolute;left:2872;top:10903;width:50;height:71" coordorigin="2872,10903" coordsize="50,71" path="m2905,10919l2914,10903e" filled="f" stroked="t" strokeweight=".287279pt" strokecolor="#0000FF">
                <v:path arrowok="t"/>
              </v:shape>
            </v:group>
            <v:group style="position:absolute;left:2872;top:10903;width:69;height:71" coordorigin="2872,10903" coordsize="69,71">
              <v:shape style="position:absolute;left:2872;top:10903;width:69;height:71" coordorigin="2872,10903" coordsize="69,71" path="m2914,10903l2885,10951,2885,10974,2955,10974,2914,10903e" filled="t" fillcolor="#0000FF" stroked="f">
                <v:path arrowok="t"/>
                <v:fill/>
              </v:shape>
            </v:group>
            <v:group style="position:absolute;left:2872;top:10903;width:69;height:71" coordorigin="2872,10903" coordsize="69,71">
              <v:shape style="position:absolute;left:2872;top:10903;width:69;height:71" coordorigin="2872,10903" coordsize="69,71" path="m2914,10903l2955,10974,2885,10974e" filled="f" stroked="t" strokeweight=".287279pt" strokecolor="#0000FF">
                <v:path arrowok="t"/>
              </v:shape>
              <v:shape style="position:absolute;left:2872;top:10903;width:69;height:71" coordorigin="2872,10903" coordsize="69,71" path="m2885,10951l2914,10903e" filled="f" stroked="t" strokeweight=".287279pt" strokecolor="#0000FF">
                <v:path arrowok="t"/>
              </v:shape>
            </v:group>
            <v:group style="position:absolute;left:2876;top:10903;width:83;height:71" coordorigin="2876,10903" coordsize="83,71">
              <v:shape style="position:absolute;left:2876;top:10903;width:83;height:71" coordorigin="2876,10903" coordsize="83,71" path="m2918,10903l2876,10974,2958,10974,2918,10903e" filled="t" fillcolor="#0000FF" stroked="f">
                <v:path arrowok="t"/>
                <v:fill/>
              </v:shape>
            </v:group>
            <v:group style="position:absolute;left:2876;top:10903;width:83;height:71" coordorigin="2876,10903" coordsize="83,71">
              <v:shape style="position:absolute;left:2876;top:10903;width:83;height:71" coordorigin="2876,10903" coordsize="83,71" path="m2918,10903l2958,10974,2876,10974,2918,10903xe" filled="f" stroked="t" strokeweight=".287201pt" strokecolor="#0000FF">
                <v:path arrowok="t"/>
              </v:shape>
            </v:group>
            <v:group style="position:absolute;left:2895;top:10903;width:83;height:71" coordorigin="2895,10903" coordsize="83,71">
              <v:shape style="position:absolute;left:2895;top:10903;width:83;height:71" coordorigin="2895,10903" coordsize="83,71" path="m2937,10903l2895,10974,2978,10974,2937,10903e" filled="t" fillcolor="#0000FF" stroked="f">
                <v:path arrowok="t"/>
                <v:fill/>
              </v:shape>
            </v:group>
            <v:group style="position:absolute;left:2895;top:10903;width:83;height:71" coordorigin="2895,10903" coordsize="83,71">
              <v:shape style="position:absolute;left:2895;top:10903;width:83;height:71" coordorigin="2895,10903" coordsize="83,71" path="m2937,10903l2978,10974,2895,10974,2937,10903xe" filled="f" stroked="t" strokeweight=".287202pt" strokecolor="#0000FF">
                <v:path arrowok="t"/>
              </v:shape>
            </v:group>
            <v:group style="position:absolute;left:2912;top:10903;width:83;height:71" coordorigin="2912,10903" coordsize="83,71">
              <v:shape style="position:absolute;left:2912;top:10903;width:83;height:71" coordorigin="2912,10903" coordsize="83,71" path="m2955,10903l2912,10974,2995,10974,2955,10903e" filled="t" fillcolor="#0000FF" stroked="f">
                <v:path arrowok="t"/>
                <v:fill/>
              </v:shape>
            </v:group>
            <v:group style="position:absolute;left:2912;top:10903;width:83;height:71" coordorigin="2912,10903" coordsize="83,71">
              <v:shape style="position:absolute;left:2912;top:10903;width:83;height:71" coordorigin="2912,10903" coordsize="83,71" path="m2955,10903l2995,10974,2912,10974,2955,10903xe" filled="f" stroked="t" strokeweight=".287202pt" strokecolor="#0000FF">
                <v:path arrowok="t"/>
              </v:shape>
            </v:group>
            <v:group style="position:absolute;left:2930;top:10903;width:82;height:71" coordorigin="2930,10903" coordsize="82,71">
              <v:shape style="position:absolute;left:2930;top:10903;width:82;height:71" coordorigin="2930,10903" coordsize="82,71" path="m2972,10903l2930,10974,3012,10974,2972,10903e" filled="t" fillcolor="#0000FF" stroked="f">
                <v:path arrowok="t"/>
                <v:fill/>
              </v:shape>
            </v:group>
            <v:group style="position:absolute;left:2930;top:10903;width:82;height:71" coordorigin="2930,10903" coordsize="82,71">
              <v:shape style="position:absolute;left:2930;top:10903;width:82;height:71" coordorigin="2930,10903" coordsize="82,71" path="m2972,10903l3012,10974,2930,10974,2972,10903xe" filled="f" stroked="t" strokeweight=".287202pt" strokecolor="#0000FF">
                <v:path arrowok="t"/>
              </v:shape>
            </v:group>
            <v:group style="position:absolute;left:2949;top:10903;width:83;height:71" coordorigin="2949,10903" coordsize="83,71">
              <v:shape style="position:absolute;left:2949;top:10903;width:83;height:71" coordorigin="2949,10903" coordsize="83,71" path="m2991,10903l2949,10974,3031,10974,2991,10903e" filled="t" fillcolor="#0000FF" stroked="f">
                <v:path arrowok="t"/>
                <v:fill/>
              </v:shape>
            </v:group>
            <v:group style="position:absolute;left:2949;top:10903;width:83;height:71" coordorigin="2949,10903" coordsize="83,71">
              <v:shape style="position:absolute;left:2949;top:10903;width:83;height:71" coordorigin="2949,10903" coordsize="83,71" path="m2991,10903l3031,10974,2949,10974,2991,10903xe" filled="f" stroked="t" strokeweight=".287202pt" strokecolor="#0000FF">
                <v:path arrowok="t"/>
              </v:shape>
            </v:group>
            <v:group style="position:absolute;left:2966;top:10903;width:83;height:71" coordorigin="2966,10903" coordsize="83,71">
              <v:shape style="position:absolute;left:2966;top:10903;width:83;height:71" coordorigin="2966,10903" coordsize="83,71" path="m3008,10903l2966,10974,3049,10974,3008,10903e" filled="t" fillcolor="#0000FF" stroked="f">
                <v:path arrowok="t"/>
                <v:fill/>
              </v:shape>
            </v:group>
            <v:group style="position:absolute;left:2966;top:10903;width:83;height:71" coordorigin="2966,10903" coordsize="83,71">
              <v:shape style="position:absolute;left:2966;top:10903;width:83;height:71" coordorigin="2966,10903" coordsize="83,71" path="m3008,10903l3049,10974,2966,10974,3008,10903xe" filled="f" stroked="t" strokeweight=".287202pt" strokecolor="#0000FF">
                <v:path arrowok="t"/>
              </v:shape>
            </v:group>
            <v:group style="position:absolute;left:2985;top:10903;width:83;height:71" coordorigin="2985,10903" coordsize="83,71">
              <v:shape style="position:absolute;left:2985;top:10903;width:83;height:71" coordorigin="2985,10903" coordsize="83,71" path="m3027,10903l2985,10974,3068,10974,3027,10903e" filled="t" fillcolor="#0000FF" stroked="f">
                <v:path arrowok="t"/>
                <v:fill/>
              </v:shape>
            </v:group>
            <v:group style="position:absolute;left:2985;top:10903;width:83;height:71" coordorigin="2985,10903" coordsize="83,71">
              <v:shape style="position:absolute;left:2985;top:10903;width:83;height:71" coordorigin="2985,10903" coordsize="83,71" path="m3027,10903l3068,10974,2985,10974,3027,10903xe" filled="f" stroked="t" strokeweight=".287202pt" strokecolor="#0000FF">
                <v:path arrowok="t"/>
              </v:shape>
            </v:group>
            <v:group style="position:absolute;left:3002;top:10903;width:83;height:71" coordorigin="3002,10903" coordsize="83,71">
              <v:shape style="position:absolute;left:3002;top:10903;width:83;height:71" coordorigin="3002,10903" coordsize="83,71" path="m3045,10903l3002,10974,3085,10974,3045,10903e" filled="t" fillcolor="#0000FF" stroked="f">
                <v:path arrowok="t"/>
                <v:fill/>
              </v:shape>
            </v:group>
            <v:group style="position:absolute;left:3002;top:10903;width:83;height:71" coordorigin="3002,10903" coordsize="83,71">
              <v:shape style="position:absolute;left:3002;top:10903;width:83;height:71" coordorigin="3002,10903" coordsize="83,71" path="m3045,10903l3085,10974,3002,10974,3045,10903xe" filled="f" stroked="t" strokeweight=".287202pt" strokecolor="#0000FF">
                <v:path arrowok="t"/>
              </v:shape>
            </v:group>
            <v:group style="position:absolute;left:3020;top:10903;width:83;height:71" coordorigin="3020,10903" coordsize="83,71">
              <v:shape style="position:absolute;left:3020;top:10903;width:83;height:71" coordorigin="3020,10903" coordsize="83,71" path="m3062,10903l3020,10974,3102,10974,3062,10903e" filled="t" fillcolor="#0000FF" stroked="f">
                <v:path arrowok="t"/>
                <v:fill/>
              </v:shape>
            </v:group>
            <v:group style="position:absolute;left:3020;top:10903;width:83;height:71" coordorigin="3020,10903" coordsize="83,71">
              <v:shape style="position:absolute;left:3020;top:10903;width:83;height:71" coordorigin="3020,10903" coordsize="83,71" path="m3062,10903l3102,10974,3020,10974,3062,10903xe" filled="f" stroked="t" strokeweight=".287201pt" strokecolor="#0000FF">
                <v:path arrowok="t"/>
              </v:shape>
            </v:group>
            <v:group style="position:absolute;left:3039;top:10903;width:83;height:71" coordorigin="3039,10903" coordsize="83,71">
              <v:shape style="position:absolute;left:3039;top:10903;width:83;height:71" coordorigin="3039,10903" coordsize="83,71" path="m3081,10903l3039,10974,3121,10974,3081,10903e" filled="t" fillcolor="#0000FF" stroked="f">
                <v:path arrowok="t"/>
                <v:fill/>
              </v:shape>
            </v:group>
            <v:group style="position:absolute;left:3039;top:10903;width:83;height:71" coordorigin="3039,10903" coordsize="83,71">
              <v:shape style="position:absolute;left:3039;top:10903;width:83;height:71" coordorigin="3039,10903" coordsize="83,71" path="m3081,10903l3121,10974,3039,10974,3081,10903xe" filled="f" stroked="t" strokeweight=".287202pt" strokecolor="#0000FF">
                <v:path arrowok="t"/>
              </v:shape>
            </v:group>
            <v:group style="position:absolute;left:3056;top:10903;width:83;height:71" coordorigin="3056,10903" coordsize="83,71">
              <v:shape style="position:absolute;left:3056;top:10903;width:83;height:71" coordorigin="3056,10903" coordsize="83,71" path="m3098,10903l3056,10974,3139,10974,3098,10903e" filled="t" fillcolor="#0000FF" stroked="f">
                <v:path arrowok="t"/>
                <v:fill/>
              </v:shape>
            </v:group>
            <v:group style="position:absolute;left:3056;top:10903;width:83;height:71" coordorigin="3056,10903" coordsize="83,71">
              <v:shape style="position:absolute;left:3056;top:10903;width:83;height:71" coordorigin="3056,10903" coordsize="83,71" path="m3098,10903l3139,10974,3056,10974,3098,10903xe" filled="f" stroked="t" strokeweight=".287201pt" strokecolor="#0000FF">
                <v:path arrowok="t"/>
              </v:shape>
            </v:group>
            <v:group style="position:absolute;left:3075;top:10903;width:83;height:71" coordorigin="3075,10903" coordsize="83,71">
              <v:shape style="position:absolute;left:3075;top:10903;width:83;height:71" coordorigin="3075,10903" coordsize="83,71" path="m3118,10903l3075,10974,3158,10974,3118,10903e" filled="t" fillcolor="#0000FF" stroked="f">
                <v:path arrowok="t"/>
                <v:fill/>
              </v:shape>
            </v:group>
            <v:group style="position:absolute;left:3075;top:10903;width:83;height:71" coordorigin="3075,10903" coordsize="83,71">
              <v:shape style="position:absolute;left:3075;top:10903;width:83;height:71" coordorigin="3075,10903" coordsize="83,71" path="m3118,10903l3158,10974,3075,10974,3118,10903xe" filled="f" stroked="t" strokeweight=".287202pt" strokecolor="#0000FF">
                <v:path arrowok="t"/>
              </v:shape>
            </v:group>
            <v:group style="position:absolute;left:3093;top:10903;width:83;height:71" coordorigin="3093,10903" coordsize="83,71">
              <v:shape style="position:absolute;left:3093;top:10903;width:83;height:71" coordorigin="3093,10903" coordsize="83,71" path="m3135,10903l3093,10974,3175,10974,3135,10903e" filled="t" fillcolor="#0000FF" stroked="f">
                <v:path arrowok="t"/>
                <v:fill/>
              </v:shape>
            </v:group>
            <v:group style="position:absolute;left:3093;top:10903;width:83;height:71" coordorigin="3093,10903" coordsize="83,71">
              <v:shape style="position:absolute;left:3093;top:10903;width:83;height:71" coordorigin="3093,10903" coordsize="83,71" path="m3135,10903l3175,10974,3093,10974,3135,10903xe" filled="f" stroked="t" strokeweight=".287202pt" strokecolor="#0000FF">
                <v:path arrowok="t"/>
              </v:shape>
            </v:group>
            <v:group style="position:absolute;left:3110;top:10903;width:83;height:71" coordorigin="3110,10903" coordsize="83,71">
              <v:shape style="position:absolute;left:3110;top:10903;width:83;height:71" coordorigin="3110,10903" coordsize="83,71" path="m3152,10903l3110,10974,3192,10974,3152,10903e" filled="t" fillcolor="#0000FF" stroked="f">
                <v:path arrowok="t"/>
                <v:fill/>
              </v:shape>
            </v:group>
            <v:group style="position:absolute;left:3110;top:10903;width:83;height:71" coordorigin="3110,10903" coordsize="83,71">
              <v:shape style="position:absolute;left:3110;top:10903;width:83;height:71" coordorigin="3110,10903" coordsize="83,71" path="m3152,10903l3192,10974,3110,10974,3152,10903xe" filled="f" stroked="t" strokeweight=".287202pt" strokecolor="#0000FF">
                <v:path arrowok="t"/>
              </v:shape>
            </v:group>
            <v:group style="position:absolute;left:3129;top:10903;width:83;height:71" coordorigin="3129,10903" coordsize="83,71">
              <v:shape style="position:absolute;left:3129;top:10903;width:83;height:71" coordorigin="3129,10903" coordsize="83,71" path="m3171,10903l3129,10974,3212,10974,3171,10903e" filled="t" fillcolor="#0000FF" stroked="f">
                <v:path arrowok="t"/>
                <v:fill/>
              </v:shape>
            </v:group>
            <v:group style="position:absolute;left:3129;top:10903;width:83;height:71" coordorigin="3129,10903" coordsize="83,71">
              <v:shape style="position:absolute;left:3129;top:10903;width:83;height:71" coordorigin="3129,10903" coordsize="83,71" path="m3171,10903l3212,10974,3129,10974,3171,10903xe" filled="f" stroked="t" strokeweight=".287202pt" strokecolor="#0000FF">
                <v:path arrowok="t"/>
              </v:shape>
            </v:group>
            <v:group style="position:absolute;left:3146;top:10903;width:83;height:71" coordorigin="3146,10903" coordsize="83,71">
              <v:shape style="position:absolute;left:3146;top:10903;width:83;height:71" coordorigin="3146,10903" coordsize="83,71" path="m3189,10903l3146,10974,3229,10974,3189,10903e" filled="t" fillcolor="#0000FF" stroked="f">
                <v:path arrowok="t"/>
                <v:fill/>
              </v:shape>
            </v:group>
            <v:group style="position:absolute;left:3146;top:10903;width:83;height:71" coordorigin="3146,10903" coordsize="83,71">
              <v:shape style="position:absolute;left:3146;top:10903;width:83;height:71" coordorigin="3146,10903" coordsize="83,71" path="m3189,10903l3229,10974,3146,10974,3189,10903xe" filled="f" stroked="t" strokeweight=".287202pt" strokecolor="#0000FF">
                <v:path arrowok="t"/>
              </v:shape>
            </v:group>
            <v:group style="position:absolute;left:3166;top:10903;width:83;height:71" coordorigin="3166,10903" coordsize="83,71">
              <v:shape style="position:absolute;left:3166;top:10903;width:83;height:71" coordorigin="3166,10903" coordsize="83,71" path="m3208,10903l3166,10974,3248,10974,3208,10903e" filled="t" fillcolor="#0000FF" stroked="f">
                <v:path arrowok="t"/>
                <v:fill/>
              </v:shape>
            </v:group>
            <v:group style="position:absolute;left:3166;top:10903;width:83;height:71" coordorigin="3166,10903" coordsize="83,71">
              <v:shape style="position:absolute;left:3166;top:10903;width:83;height:71" coordorigin="3166,10903" coordsize="83,71" path="m3208,10903l3248,10974,3166,10974,3208,10903xe" filled="f" stroked="t" strokeweight=".287202pt" strokecolor="#0000FF">
                <v:path arrowok="t"/>
              </v:shape>
            </v:group>
            <v:group style="position:absolute;left:3183;top:10903;width:83;height:71" coordorigin="3183,10903" coordsize="83,71">
              <v:shape style="position:absolute;left:3183;top:10903;width:83;height:71" coordorigin="3183,10903" coordsize="83,71" path="m3225,10903l3183,10974,3265,10974,3225,10903e" filled="t" fillcolor="#0000FF" stroked="f">
                <v:path arrowok="t"/>
                <v:fill/>
              </v:shape>
            </v:group>
            <v:group style="position:absolute;left:3183;top:10903;width:83;height:71" coordorigin="3183,10903" coordsize="83,71">
              <v:shape style="position:absolute;left:3183;top:10903;width:83;height:71" coordorigin="3183,10903" coordsize="83,71" path="m3225,10903l3265,10974,3183,10974,3225,10903xe" filled="f" stroked="t" strokeweight=".287202pt" strokecolor="#0000FF">
                <v:path arrowok="t"/>
              </v:shape>
            </v:group>
            <v:group style="position:absolute;left:3200;top:10903;width:83;height:71" coordorigin="3200,10903" coordsize="83,71">
              <v:shape style="position:absolute;left:3200;top:10903;width:83;height:71" coordorigin="3200,10903" coordsize="83,71" path="m3242,10903l3200,10974,3283,10974,3242,10903e" filled="t" fillcolor="#0000FF" stroked="f">
                <v:path arrowok="t"/>
                <v:fill/>
              </v:shape>
            </v:group>
            <v:group style="position:absolute;left:3200;top:10903;width:83;height:71" coordorigin="3200,10903" coordsize="83,71">
              <v:shape style="position:absolute;left:3200;top:10903;width:83;height:71" coordorigin="3200,10903" coordsize="83,71" path="m3242,10903l3283,10974,3200,10974,3242,10903xe" filled="f" stroked="t" strokeweight=".287201pt" strokecolor="#0000FF">
                <v:path arrowok="t"/>
              </v:shape>
            </v:group>
            <v:group style="position:absolute;left:3219;top:10903;width:83;height:71" coordorigin="3219,10903" coordsize="83,71">
              <v:shape style="position:absolute;left:3219;top:10903;width:83;height:71" coordorigin="3219,10903" coordsize="83,71" path="m3262,10903l3219,10974,3302,10974,3262,10903e" filled="t" fillcolor="#0000FF" stroked="f">
                <v:path arrowok="t"/>
                <v:fill/>
              </v:shape>
            </v:group>
            <v:group style="position:absolute;left:3219;top:10903;width:83;height:71" coordorigin="3219,10903" coordsize="83,71">
              <v:shape style="position:absolute;left:3219;top:10903;width:83;height:71" coordorigin="3219,10903" coordsize="83,71" path="m3262,10903l3302,10974,3219,10974,3262,10903xe" filled="f" stroked="t" strokeweight=".287202pt" strokecolor="#0000FF">
                <v:path arrowok="t"/>
              </v:shape>
            </v:group>
            <v:group style="position:absolute;left:3237;top:10903;width:83;height:71" coordorigin="3237,10903" coordsize="83,71">
              <v:shape style="position:absolute;left:3237;top:10903;width:83;height:71" coordorigin="3237,10903" coordsize="83,71" path="m3279,10903l3237,10974,3319,10974,3279,10903e" filled="t" fillcolor="#0000FF" stroked="f">
                <v:path arrowok="t"/>
                <v:fill/>
              </v:shape>
            </v:group>
            <v:group style="position:absolute;left:3237;top:10903;width:83;height:71" coordorigin="3237,10903" coordsize="83,71">
              <v:shape style="position:absolute;left:3237;top:10903;width:83;height:71" coordorigin="3237,10903" coordsize="83,71" path="m3279,10903l3319,10974,3237,10974,3279,10903xe" filled="f" stroked="t" strokeweight=".287202pt" strokecolor="#0000FF">
                <v:path arrowok="t"/>
              </v:shape>
            </v:group>
            <v:group style="position:absolute;left:3256;top:10903;width:83;height:71" coordorigin="3256,10903" coordsize="83,71">
              <v:shape style="position:absolute;left:3256;top:10903;width:83;height:71" coordorigin="3256,10903" coordsize="83,71" path="m3298,10903l3256,10974,3338,10974,3298,10903e" filled="t" fillcolor="#0000FF" stroked="f">
                <v:path arrowok="t"/>
                <v:fill/>
              </v:shape>
            </v:group>
            <v:group style="position:absolute;left:3256;top:10903;width:83;height:71" coordorigin="3256,10903" coordsize="83,71">
              <v:shape style="position:absolute;left:3256;top:10903;width:83;height:71" coordorigin="3256,10903" coordsize="83,71" path="m3298,10903l3338,10974,3256,10974,3298,10903xe" filled="f" stroked="t" strokeweight=".287202pt" strokecolor="#0000FF">
                <v:path arrowok="t"/>
              </v:shape>
            </v:group>
            <v:group style="position:absolute;left:3273;top:10903;width:83;height:71" coordorigin="3273,10903" coordsize="83,71">
              <v:shape style="position:absolute;left:3273;top:10903;width:83;height:71" coordorigin="3273,10903" coordsize="83,71" path="m3315,10903l3273,10974,3356,10974,3315,10903e" filled="t" fillcolor="#0000FF" stroked="f">
                <v:path arrowok="t"/>
                <v:fill/>
              </v:shape>
            </v:group>
            <v:group style="position:absolute;left:3273;top:10903;width:83;height:71" coordorigin="3273,10903" coordsize="83,71">
              <v:shape style="position:absolute;left:3273;top:10903;width:83;height:71" coordorigin="3273,10903" coordsize="83,71" path="m3315,10903l3356,10974,3273,10974,3315,10903xe" filled="f" stroked="t" strokeweight=".287202pt" strokecolor="#0000FF">
                <v:path arrowok="t"/>
              </v:shape>
            </v:group>
            <v:group style="position:absolute;left:3290;top:10903;width:83;height:71" coordorigin="3290,10903" coordsize="83,71">
              <v:shape style="position:absolute;left:3290;top:10903;width:83;height:71" coordorigin="3290,10903" coordsize="83,71" path="m3333,10903l3290,10974,3373,10974,3333,10903e" filled="t" fillcolor="#0000FF" stroked="f">
                <v:path arrowok="t"/>
                <v:fill/>
              </v:shape>
            </v:group>
            <v:group style="position:absolute;left:3290;top:10903;width:83;height:71" coordorigin="3290,10903" coordsize="83,71">
              <v:shape style="position:absolute;left:3290;top:10903;width:83;height:71" coordorigin="3290,10903" coordsize="83,71" path="m3333,10903l3373,10974,3290,10974,3333,10903xe" filled="f" stroked="t" strokeweight=".287202pt" strokecolor="#0000FF">
                <v:path arrowok="t"/>
              </v:shape>
            </v:group>
            <v:group style="position:absolute;left:3310;top:10903;width:83;height:71" coordorigin="3310,10903" coordsize="83,71">
              <v:shape style="position:absolute;left:3310;top:10903;width:83;height:71" coordorigin="3310,10903" coordsize="83,71" path="m3352,10903l3310,10974,3392,10974,3352,10903e" filled="t" fillcolor="#0000FF" stroked="f">
                <v:path arrowok="t"/>
                <v:fill/>
              </v:shape>
            </v:group>
            <v:group style="position:absolute;left:3310;top:10903;width:83;height:71" coordorigin="3310,10903" coordsize="83,71">
              <v:shape style="position:absolute;left:3310;top:10903;width:83;height:71" coordorigin="3310,10903" coordsize="83,71" path="m3352,10903l3392,10974,3310,10974,3352,10903xe" filled="f" stroked="t" strokeweight=".287202pt" strokecolor="#0000FF">
                <v:path arrowok="t"/>
              </v:shape>
            </v:group>
            <v:group style="position:absolute;left:3327;top:10903;width:83;height:71" coordorigin="3327,10903" coordsize="83,71">
              <v:shape style="position:absolute;left:3327;top:10903;width:83;height:71" coordorigin="3327,10903" coordsize="83,71" path="m3369,10903l3327,10974,3409,10974,3369,10903e" filled="t" fillcolor="#0000FF" stroked="f">
                <v:path arrowok="t"/>
                <v:fill/>
              </v:shape>
            </v:group>
            <v:group style="position:absolute;left:3327;top:10903;width:83;height:71" coordorigin="3327,10903" coordsize="83,71">
              <v:shape style="position:absolute;left:3327;top:10903;width:83;height:71" coordorigin="3327,10903" coordsize="83,71" path="m3369,10903l3409,10974,3327,10974,3369,10903xe" filled="f" stroked="t" strokeweight=".287201pt" strokecolor="#0000FF">
                <v:path arrowok="t"/>
              </v:shape>
            </v:group>
            <v:group style="position:absolute;left:3346;top:10903;width:83;height:71" coordorigin="3346,10903" coordsize="83,71">
              <v:shape style="position:absolute;left:3346;top:10903;width:83;height:71" coordorigin="3346,10903" coordsize="83,71" path="m3388,10903l3346,10974,3429,10974,3388,10903e" filled="t" fillcolor="#0000FF" stroked="f">
                <v:path arrowok="t"/>
                <v:fill/>
              </v:shape>
            </v:group>
            <v:group style="position:absolute;left:3346;top:10903;width:83;height:71" coordorigin="3346,10903" coordsize="83,71">
              <v:shape style="position:absolute;left:3346;top:10903;width:83;height:71" coordorigin="3346,10903" coordsize="83,71" path="m3388,10903l3429,10974,3346,10974,3388,10903xe" filled="f" stroked="t" strokeweight=".287202pt" strokecolor="#0000FF">
                <v:path arrowok="t"/>
              </v:shape>
            </v:group>
            <v:group style="position:absolute;left:3363;top:10903;width:83;height:71" coordorigin="3363,10903" coordsize="83,71">
              <v:shape style="position:absolute;left:3363;top:10903;width:83;height:71" coordorigin="3363,10903" coordsize="83,71" path="m3406,10903l3363,10974,3446,10974,3406,10903e" filled="t" fillcolor="#0000FF" stroked="f">
                <v:path arrowok="t"/>
                <v:fill/>
              </v:shape>
            </v:group>
            <v:group style="position:absolute;left:3363;top:10903;width:83;height:71" coordorigin="3363,10903" coordsize="83,71">
              <v:shape style="position:absolute;left:3363;top:10903;width:83;height:71" coordorigin="3363,10903" coordsize="83,71" path="m3406,10903l3446,10974,3363,10974,3406,10903xe" filled="f" stroked="t" strokeweight=".287201pt" strokecolor="#0000FF">
                <v:path arrowok="t"/>
              </v:shape>
            </v:group>
            <v:group style="position:absolute;left:3381;top:10903;width:83;height:71" coordorigin="3381,10903" coordsize="83,71">
              <v:shape style="position:absolute;left:3381;top:10903;width:83;height:71" coordorigin="3381,10903" coordsize="83,71" path="m3423,10903l3381,10974,3463,10974,3423,10903e" filled="t" fillcolor="#0000FF" stroked="f">
                <v:path arrowok="t"/>
                <v:fill/>
              </v:shape>
            </v:group>
            <v:group style="position:absolute;left:3381;top:10903;width:83;height:71" coordorigin="3381,10903" coordsize="83,71">
              <v:shape style="position:absolute;left:3381;top:10903;width:83;height:71" coordorigin="3381,10903" coordsize="83,71" path="m3423,10903l3463,10974,3381,10974,3423,10903xe" filled="f" stroked="t" strokeweight=".287202pt" strokecolor="#0000FF">
                <v:path arrowok="t"/>
              </v:shape>
            </v:group>
            <v:group style="position:absolute;left:3400;top:10903;width:83;height:71" coordorigin="3400,10903" coordsize="83,71">
              <v:shape style="position:absolute;left:3400;top:10903;width:83;height:71" coordorigin="3400,10903" coordsize="83,71" path="m3442,10903l3400,10974,3482,10974,3442,10903e" filled="t" fillcolor="#0000FF" stroked="f">
                <v:path arrowok="t"/>
                <v:fill/>
              </v:shape>
            </v:group>
            <v:group style="position:absolute;left:3400;top:10903;width:83;height:71" coordorigin="3400,10903" coordsize="83,71">
              <v:shape style="position:absolute;left:3400;top:10903;width:83;height:71" coordorigin="3400,10903" coordsize="83,71" path="m3442,10903l3482,10974,3400,10974,3442,10903xe" filled="f" stroked="t" strokeweight=".287202pt" strokecolor="#0000FF">
                <v:path arrowok="t"/>
              </v:shape>
            </v:group>
            <v:group style="position:absolute;left:3417;top:10903;width:82;height:71" coordorigin="3417,10903" coordsize="82,71">
              <v:shape style="position:absolute;left:3417;top:10903;width:82;height:71" coordorigin="3417,10903" coordsize="82,71" path="m3459,10903l3417,10974,3500,10974,3459,10903e" filled="t" fillcolor="#0000FF" stroked="f">
                <v:path arrowok="t"/>
                <v:fill/>
              </v:shape>
            </v:group>
            <v:group style="position:absolute;left:3417;top:10903;width:82;height:71" coordorigin="3417,10903" coordsize="82,71">
              <v:shape style="position:absolute;left:3417;top:10903;width:82;height:71" coordorigin="3417,10903" coordsize="82,71" path="m3459,10903l3500,10974,3417,10974,3459,10903xe" filled="f" stroked="t" strokeweight=".287202pt" strokecolor="#0000FF">
                <v:path arrowok="t"/>
              </v:shape>
            </v:group>
            <v:group style="position:absolute;left:3436;top:10903;width:83;height:71" coordorigin="3436,10903" coordsize="83,71">
              <v:shape style="position:absolute;left:3436;top:10903;width:83;height:71" coordorigin="3436,10903" coordsize="83,71" path="m3478,10903l3436,10974,3519,10974,3478,10903e" filled="t" fillcolor="#0000FF" stroked="f">
                <v:path arrowok="t"/>
                <v:fill/>
              </v:shape>
            </v:group>
            <v:group style="position:absolute;left:3436;top:10903;width:83;height:71" coordorigin="3436,10903" coordsize="83,71">
              <v:shape style="position:absolute;left:3436;top:10903;width:83;height:71" coordorigin="3436,10903" coordsize="83,71" path="m3478,10903l3519,10974,3436,10974,3478,10903xe" filled="f" stroked="t" strokeweight=".287202pt" strokecolor="#0000FF">
                <v:path arrowok="t"/>
              </v:shape>
            </v:group>
            <v:group style="position:absolute;left:3454;top:10903;width:83;height:71" coordorigin="3454,10903" coordsize="83,71">
              <v:shape style="position:absolute;left:3454;top:10903;width:83;height:71" coordorigin="3454,10903" coordsize="83,71" path="m3496,10903l3454,10974,3536,10974,3496,10903e" filled="t" fillcolor="#0000FF" stroked="f">
                <v:path arrowok="t"/>
                <v:fill/>
              </v:shape>
            </v:group>
            <v:group style="position:absolute;left:3454;top:10903;width:83;height:71" coordorigin="3454,10903" coordsize="83,71">
              <v:shape style="position:absolute;left:3454;top:10903;width:83;height:71" coordorigin="3454,10903" coordsize="83,71" path="m3496,10903l3536,10974,3454,10974,3496,10903xe" filled="f" stroked="t" strokeweight=".287202pt" strokecolor="#0000FF">
                <v:path arrowok="t"/>
              </v:shape>
            </v:group>
            <v:group style="position:absolute;left:3471;top:10903;width:83;height:71" coordorigin="3471,10903" coordsize="83,71">
              <v:shape style="position:absolute;left:3471;top:10903;width:83;height:71" coordorigin="3471,10903" coordsize="83,71" path="m3513,10903l3471,10974,3553,10974,3513,10903e" filled="t" fillcolor="#0000FF" stroked="f">
                <v:path arrowok="t"/>
                <v:fill/>
              </v:shape>
            </v:group>
            <v:group style="position:absolute;left:3471;top:10903;width:83;height:71" coordorigin="3471,10903" coordsize="83,71">
              <v:shape style="position:absolute;left:3471;top:10903;width:83;height:71" coordorigin="3471,10903" coordsize="83,71" path="m3513,10903l3553,10974,3471,10974,3513,10903xe" filled="f" stroked="t" strokeweight=".287202pt" strokecolor="#0000FF">
                <v:path arrowok="t"/>
              </v:shape>
            </v:group>
            <v:group style="position:absolute;left:3490;top:10903;width:83;height:71" coordorigin="3490,10903" coordsize="83,71">
              <v:shape style="position:absolute;left:3490;top:10903;width:83;height:71" coordorigin="3490,10903" coordsize="83,71" path="m3532,10903l3490,10974,3573,10974,3532,10903e" filled="t" fillcolor="#0000FF" stroked="f">
                <v:path arrowok="t"/>
                <v:fill/>
              </v:shape>
            </v:group>
            <v:group style="position:absolute;left:3490;top:10903;width:83;height:71" coordorigin="3490,10903" coordsize="83,71">
              <v:shape style="position:absolute;left:3490;top:10903;width:83;height:71" coordorigin="3490,10903" coordsize="83,71" path="m3532,10903l3573,10974,3490,10974,3532,10903xe" filled="f" stroked="t" strokeweight=".287202pt" strokecolor="#0000FF">
                <v:path arrowok="t"/>
              </v:shape>
            </v:group>
            <v:group style="position:absolute;left:3507;top:10903;width:83;height:71" coordorigin="3507,10903" coordsize="83,71">
              <v:shape style="position:absolute;left:3507;top:10903;width:83;height:71" coordorigin="3507,10903" coordsize="83,71" path="m3549,10903l3507,10974,3590,10974,3549,10903e" filled="t" fillcolor="#0000FF" stroked="f">
                <v:path arrowok="t"/>
                <v:fill/>
              </v:shape>
            </v:group>
            <v:group style="position:absolute;left:3507;top:10903;width:83;height:71" coordorigin="3507,10903" coordsize="83,71">
              <v:shape style="position:absolute;left:3507;top:10903;width:83;height:71" coordorigin="3507,10903" coordsize="83,71" path="m3549,10903l3590,10974,3507,10974,3549,10903xe" filled="f" stroked="t" strokeweight=".287201pt" strokecolor="#0000FF">
                <v:path arrowok="t"/>
              </v:shape>
            </v:group>
            <v:group style="position:absolute;left:3526;top:10903;width:83;height:71" coordorigin="3526,10903" coordsize="83,71">
              <v:shape style="position:absolute;left:3526;top:10903;width:83;height:71" coordorigin="3526,10903" coordsize="83,71" path="m3569,10903l3526,10974,3609,10974,3569,10903e" filled="t" fillcolor="#0000FF" stroked="f">
                <v:path arrowok="t"/>
                <v:fill/>
              </v:shape>
            </v:group>
            <v:group style="position:absolute;left:3526;top:10903;width:83;height:71" coordorigin="3526,10903" coordsize="83,71">
              <v:shape style="position:absolute;left:3526;top:10903;width:83;height:71" coordorigin="3526,10903" coordsize="83,71" path="m3569,10903l3609,10974,3526,10974,3569,10903xe" filled="f" stroked="t" strokeweight=".287202pt" strokecolor="#0000FF">
                <v:path arrowok="t"/>
              </v:shape>
            </v:group>
            <v:group style="position:absolute;left:3544;top:10903;width:83;height:71" coordorigin="3544,10903" coordsize="83,71">
              <v:shape style="position:absolute;left:3544;top:10903;width:83;height:71" coordorigin="3544,10903" coordsize="83,71" path="m3586,10903l3544,10974,3626,10974,3586,10903e" filled="t" fillcolor="#0000FF" stroked="f">
                <v:path arrowok="t"/>
                <v:fill/>
              </v:shape>
            </v:group>
            <v:group style="position:absolute;left:3544;top:10903;width:83;height:71" coordorigin="3544,10903" coordsize="83,71">
              <v:shape style="position:absolute;left:3544;top:10903;width:83;height:71" coordorigin="3544,10903" coordsize="83,71" path="m3586,10903l3626,10974,3544,10974,3586,10903xe" filled="f" stroked="t" strokeweight=".287201pt" strokecolor="#0000FF">
                <v:path arrowok="t"/>
              </v:shape>
            </v:group>
            <v:group style="position:absolute;left:3561;top:10903;width:83;height:71" coordorigin="3561,10903" coordsize="83,71">
              <v:shape style="position:absolute;left:3561;top:10903;width:83;height:71" coordorigin="3561,10903" coordsize="83,71" path="m3603,10903l3561,10974,3643,10974,3603,10903e" filled="t" fillcolor="#0000FF" stroked="f">
                <v:path arrowok="t"/>
                <v:fill/>
              </v:shape>
            </v:group>
            <v:group style="position:absolute;left:3561;top:10903;width:83;height:71" coordorigin="3561,10903" coordsize="83,71">
              <v:shape style="position:absolute;left:3561;top:10903;width:83;height:71" coordorigin="3561,10903" coordsize="83,71" path="m3603,10903l3643,10974,3561,10974,3603,10903xe" filled="f" stroked="t" strokeweight=".287202pt" strokecolor="#0000FF">
                <v:path arrowok="t"/>
              </v:shape>
            </v:group>
            <v:group style="position:absolute;left:3580;top:10903;width:83;height:71" coordorigin="3580,10903" coordsize="83,71">
              <v:shape style="position:absolute;left:3580;top:10903;width:83;height:71" coordorigin="3580,10903" coordsize="83,71" path="m3622,10903l3580,10974,3663,10974,3622,10903e" filled="t" fillcolor="#0000FF" stroked="f">
                <v:path arrowok="t"/>
                <v:fill/>
              </v:shape>
            </v:group>
            <v:group style="position:absolute;left:3580;top:10903;width:83;height:71" coordorigin="3580,10903" coordsize="83,71">
              <v:shape style="position:absolute;left:3580;top:10903;width:83;height:71" coordorigin="3580,10903" coordsize="83,71" path="m3622,10903l3663,10974,3580,10974,3622,10903xe" filled="f" stroked="t" strokeweight=".287202pt" strokecolor="#0000FF">
                <v:path arrowok="t"/>
              </v:shape>
            </v:group>
            <v:group style="position:absolute;left:3597;top:10903;width:83;height:71" coordorigin="3597,10903" coordsize="83,71">
              <v:shape style="position:absolute;left:3597;top:10903;width:83;height:71" coordorigin="3597,10903" coordsize="83,71" path="m3640,10903l3597,10974,3680,10974,3640,10903e" filled="t" fillcolor="#0000FF" stroked="f">
                <v:path arrowok="t"/>
                <v:fill/>
              </v:shape>
            </v:group>
            <v:group style="position:absolute;left:3597;top:10903;width:83;height:71" coordorigin="3597,10903" coordsize="83,71">
              <v:shape style="position:absolute;left:3597;top:10903;width:83;height:71" coordorigin="3597,10903" coordsize="83,71" path="m3640,10903l3680,10974,3597,10974,3640,10903xe" filled="f" stroked="t" strokeweight=".287202pt" strokecolor="#0000FF">
                <v:path arrowok="t"/>
              </v:shape>
            </v:group>
            <v:group style="position:absolute;left:3617;top:10903;width:83;height:71" coordorigin="3617,10903" coordsize="83,71">
              <v:shape style="position:absolute;left:3617;top:10903;width:83;height:71" coordorigin="3617,10903" coordsize="83,71" path="m3659,10903l3617,10974,3699,10974,3659,10903e" filled="t" fillcolor="#0000FF" stroked="f">
                <v:path arrowok="t"/>
                <v:fill/>
              </v:shape>
            </v:group>
            <v:group style="position:absolute;left:3617;top:10903;width:83;height:71" coordorigin="3617,10903" coordsize="83,71">
              <v:shape style="position:absolute;left:3617;top:10903;width:83;height:71" coordorigin="3617,10903" coordsize="83,71" path="m3659,10903l3699,10974,3617,10974,3659,10903xe" filled="f" stroked="t" strokeweight=".287202pt" strokecolor="#0000FF">
                <v:path arrowok="t"/>
              </v:shape>
            </v:group>
            <v:group style="position:absolute;left:3634;top:10903;width:83;height:71" coordorigin="3634,10903" coordsize="83,71">
              <v:shape style="position:absolute;left:3634;top:10903;width:83;height:71" coordorigin="3634,10903" coordsize="83,71" path="m3676,10903l3634,10974,3716,10974,3676,10903e" filled="t" fillcolor="#0000FF" stroked="f">
                <v:path arrowok="t"/>
                <v:fill/>
              </v:shape>
            </v:group>
            <v:group style="position:absolute;left:3634;top:10903;width:83;height:71" coordorigin="3634,10903" coordsize="83,71">
              <v:shape style="position:absolute;left:3634;top:10903;width:83;height:71" coordorigin="3634,10903" coordsize="83,71" path="m3676,10903l3716,10974,3634,10974,3676,10903xe" filled="f" stroked="t" strokeweight=".287202pt" strokecolor="#0000FF">
                <v:path arrowok="t"/>
              </v:shape>
            </v:group>
            <v:group style="position:absolute;left:3651;top:10903;width:83;height:71" coordorigin="3651,10903" coordsize="83,71">
              <v:shape style="position:absolute;left:3651;top:10903;width:83;height:71" coordorigin="3651,10903" coordsize="83,71" path="m3693,10903l3651,10974,3734,10974,3693,10903e" filled="t" fillcolor="#0000FF" stroked="f">
                <v:path arrowok="t"/>
                <v:fill/>
              </v:shape>
            </v:group>
            <v:group style="position:absolute;left:3651;top:10903;width:83;height:71" coordorigin="3651,10903" coordsize="83,71">
              <v:shape style="position:absolute;left:3651;top:10903;width:83;height:71" coordorigin="3651,10903" coordsize="83,71" path="m3693,10903l3734,10974,3651,10974,3693,10903xe" filled="f" stroked="t" strokeweight=".287202pt" strokecolor="#0000FF">
                <v:path arrowok="t"/>
              </v:shape>
            </v:group>
            <v:group style="position:absolute;left:3670;top:10903;width:83;height:71" coordorigin="3670,10903" coordsize="83,71">
              <v:shape style="position:absolute;left:3670;top:10903;width:83;height:71" coordorigin="3670,10903" coordsize="83,71" path="m3713,10903l3670,10974,3753,10974,3713,10903e" filled="t" fillcolor="#0000FF" stroked="f">
                <v:path arrowok="t"/>
                <v:fill/>
              </v:shape>
            </v:group>
            <v:group style="position:absolute;left:3670;top:10903;width:83;height:71" coordorigin="3670,10903" coordsize="83,71">
              <v:shape style="position:absolute;left:3670;top:10903;width:83;height:71" coordorigin="3670,10903" coordsize="83,71" path="m3713,10903l3753,10974,3670,10974,3713,10903xe" filled="f" stroked="t" strokeweight=".287202pt" strokecolor="#0000FF">
                <v:path arrowok="t"/>
              </v:shape>
            </v:group>
            <v:group style="position:absolute;left:3688;top:10903;width:83;height:71" coordorigin="3688,10903" coordsize="83,71">
              <v:shape style="position:absolute;left:3688;top:10903;width:83;height:71" coordorigin="3688,10903" coordsize="83,71" path="m3730,10903l3688,10974,3770,10974,3730,10903e" filled="t" fillcolor="#0000FF" stroked="f">
                <v:path arrowok="t"/>
                <v:fill/>
              </v:shape>
            </v:group>
            <v:group style="position:absolute;left:3688;top:10903;width:83;height:71" coordorigin="3688,10903" coordsize="83,71">
              <v:shape style="position:absolute;left:3688;top:10903;width:83;height:71" coordorigin="3688,10903" coordsize="83,71" path="m3730,10903l3770,10974,3688,10974,3730,10903xe" filled="f" stroked="t" strokeweight=".287201pt" strokecolor="#0000FF">
                <v:path arrowok="t"/>
              </v:shape>
            </v:group>
            <v:group style="position:absolute;left:3707;top:10903;width:83;height:71" coordorigin="3707,10903" coordsize="83,71">
              <v:shape style="position:absolute;left:3707;top:10903;width:83;height:71" coordorigin="3707,10903" coordsize="83,71" path="m3749,10903l3707,10974,3789,10974,3749,10903e" filled="t" fillcolor="#0000FF" stroked="f">
                <v:path arrowok="t"/>
                <v:fill/>
              </v:shape>
            </v:group>
            <v:group style="position:absolute;left:3707;top:10903;width:83;height:71" coordorigin="3707,10903" coordsize="83,71">
              <v:shape style="position:absolute;left:3707;top:10903;width:83;height:71" coordorigin="3707,10903" coordsize="83,71" path="m3749,10903l3789,10974,3707,10974,3749,10903xe" filled="f" stroked="t" strokeweight=".287202pt" strokecolor="#0000FF">
                <v:path arrowok="t"/>
              </v:shape>
            </v:group>
            <v:group style="position:absolute;left:3724;top:10903;width:83;height:71" coordorigin="3724,10903" coordsize="83,71">
              <v:shape style="position:absolute;left:3724;top:10903;width:83;height:71" coordorigin="3724,10903" coordsize="83,71" path="m3766,10903l3724,10974,3807,10974,3766,10903e" filled="t" fillcolor="#0000FF" stroked="f">
                <v:path arrowok="t"/>
                <v:fill/>
              </v:shape>
            </v:group>
            <v:group style="position:absolute;left:3724;top:10903;width:83;height:71" coordorigin="3724,10903" coordsize="83,71">
              <v:shape style="position:absolute;left:3724;top:10903;width:83;height:71" coordorigin="3724,10903" coordsize="83,71" path="m3766,10903l3807,10974,3724,10974,3766,10903xe" filled="f" stroked="t" strokeweight=".287202pt" strokecolor="#0000FF">
                <v:path arrowok="t"/>
              </v:shape>
            </v:group>
            <v:group style="position:absolute;left:3741;top:10903;width:83;height:71" coordorigin="3741,10903" coordsize="83,71">
              <v:shape style="position:absolute;left:3741;top:10903;width:83;height:71" coordorigin="3741,10903" coordsize="83,71" path="m3784,10903l3741,10974,3824,10974,3784,10903e" filled="t" fillcolor="#0000FF" stroked="f">
                <v:path arrowok="t"/>
                <v:fill/>
              </v:shape>
            </v:group>
            <v:group style="position:absolute;left:3741;top:10903;width:83;height:71" coordorigin="3741,10903" coordsize="83,71">
              <v:shape style="position:absolute;left:3741;top:10903;width:83;height:71" coordorigin="3741,10903" coordsize="83,71" path="m3784,10903l3824,10974,3741,10974,3784,10903xe" filled="f" stroked="t" strokeweight=".287202pt" strokecolor="#0000FF">
                <v:path arrowok="t"/>
              </v:shape>
            </v:group>
            <v:group style="position:absolute;left:3761;top:10903;width:83;height:71" coordorigin="3761,10903" coordsize="83,71">
              <v:shape style="position:absolute;left:3761;top:10903;width:83;height:71" coordorigin="3761,10903" coordsize="83,71" path="m3803,10903l3761,10974,3843,10974,3803,10903e" filled="t" fillcolor="#0000FF" stroked="f">
                <v:path arrowok="t"/>
                <v:fill/>
              </v:shape>
            </v:group>
            <v:group style="position:absolute;left:3761;top:10903;width:83;height:71" coordorigin="3761,10903" coordsize="83,71">
              <v:shape style="position:absolute;left:3761;top:10903;width:83;height:71" coordorigin="3761,10903" coordsize="83,71" path="m3803,10903l3843,10974,3761,10974,3803,10903xe" filled="f" stroked="t" strokeweight=".287202pt" strokecolor="#0000FF">
                <v:path arrowok="t"/>
              </v:shape>
            </v:group>
            <v:group style="position:absolute;left:3778;top:10903;width:83;height:71" coordorigin="3778,10903" coordsize="83,71">
              <v:shape style="position:absolute;left:3778;top:10903;width:83;height:71" coordorigin="3778,10903" coordsize="83,71" path="m3820,10903l3778,10974,3860,10974,3820,10903e" filled="t" fillcolor="#0000FF" stroked="f">
                <v:path arrowok="t"/>
                <v:fill/>
              </v:shape>
            </v:group>
            <v:group style="position:absolute;left:3778;top:10903;width:83;height:71" coordorigin="3778,10903" coordsize="83,71">
              <v:shape style="position:absolute;left:3778;top:10903;width:83;height:71" coordorigin="3778,10903" coordsize="83,71" path="m3820,10903l3860,10974,3778,10974,3820,10903xe" filled="f" stroked="t" strokeweight=".287202pt" strokecolor="#0000FF">
                <v:path arrowok="t"/>
              </v:shape>
            </v:group>
            <v:group style="position:absolute;left:3797;top:10903;width:83;height:71" coordorigin="3797,10903" coordsize="83,71">
              <v:shape style="position:absolute;left:3797;top:10903;width:83;height:71" coordorigin="3797,10903" coordsize="83,71" path="m3839,10903l3797,10974,3880,10974,3839,10903e" filled="t" fillcolor="#0000FF" stroked="f">
                <v:path arrowok="t"/>
                <v:fill/>
              </v:shape>
            </v:group>
            <v:group style="position:absolute;left:3797;top:10903;width:83;height:71" coordorigin="3797,10903" coordsize="83,71">
              <v:shape style="position:absolute;left:3797;top:10903;width:83;height:71" coordorigin="3797,10903" coordsize="83,71" path="m3839,10903l3880,10974,3797,10974,3839,10903xe" filled="f" stroked="t" strokeweight=".287202pt" strokecolor="#0000FF">
                <v:path arrowok="t"/>
              </v:shape>
            </v:group>
            <v:group style="position:absolute;left:3814;top:10903;width:83;height:71" coordorigin="3814,10903" coordsize="83,71">
              <v:shape style="position:absolute;left:3814;top:10903;width:83;height:71" coordorigin="3814,10903" coordsize="83,71" path="m3857,10903l3814,10974,3897,10974,3857,10903e" filled="t" fillcolor="#0000FF" stroked="f">
                <v:path arrowok="t"/>
                <v:fill/>
              </v:shape>
            </v:group>
            <v:group style="position:absolute;left:3814;top:10903;width:83;height:71" coordorigin="3814,10903" coordsize="83,71">
              <v:shape style="position:absolute;left:3814;top:10903;width:83;height:71" coordorigin="3814,10903" coordsize="83,71" path="m3857,10903l3897,10974,3814,10974,3857,10903xe" filled="f" stroked="t" strokeweight=".287201pt" strokecolor="#0000FF">
                <v:path arrowok="t"/>
              </v:shape>
            </v:group>
            <v:group style="position:absolute;left:3832;top:10903;width:83;height:71" coordorigin="3832,10903" coordsize="83,71">
              <v:shape style="position:absolute;left:3832;top:10903;width:83;height:71" coordorigin="3832,10903" coordsize="83,71" path="m3874,10903l3832,10974,3914,10974,3874,10903e" filled="t" fillcolor="#0000FF" stroked="f">
                <v:path arrowok="t"/>
                <v:fill/>
              </v:shape>
            </v:group>
            <v:group style="position:absolute;left:3832;top:10903;width:83;height:71" coordorigin="3832,10903" coordsize="83,71">
              <v:shape style="position:absolute;left:3832;top:10903;width:83;height:71" coordorigin="3832,10903" coordsize="83,71" path="m3874,10903l3914,10974,3832,10974,3874,10903xe" filled="f" stroked="t" strokeweight=".287202pt" strokecolor="#0000FF">
                <v:path arrowok="t"/>
              </v:shape>
            </v:group>
            <v:group style="position:absolute;left:3851;top:10855;width:83;height:71" coordorigin="3851,10855" coordsize="83,71">
              <v:shape style="position:absolute;left:3851;top:10855;width:83;height:71" coordorigin="3851,10855" coordsize="83,71" path="m3893,10855l3851,10926,3933,10926,3893,10855e" filled="t" fillcolor="#0000FF" stroked="f">
                <v:path arrowok="t"/>
                <v:fill/>
              </v:shape>
            </v:group>
            <v:group style="position:absolute;left:3851;top:10855;width:83;height:71" coordorigin="3851,10855" coordsize="83,71">
              <v:shape style="position:absolute;left:3851;top:10855;width:83;height:71" coordorigin="3851,10855" coordsize="83,71" path="m3893,10855l3933,10926,3851,10926,3893,10855xe" filled="f" stroked="t" strokeweight=".287201pt" strokecolor="#0000FF">
                <v:path arrowok="t"/>
              </v:shape>
            </v:group>
            <v:group style="position:absolute;left:3868;top:10807;width:83;height:71" coordorigin="3868,10807" coordsize="83,71">
              <v:shape style="position:absolute;left:3868;top:10807;width:83;height:71" coordorigin="3868,10807" coordsize="83,71" path="m3910,10807l3868,10878,3951,10878,3910,10807e" filled="t" fillcolor="#0000FF" stroked="f">
                <v:path arrowok="t"/>
                <v:fill/>
              </v:shape>
            </v:group>
            <v:group style="position:absolute;left:3868;top:10807;width:83;height:71" coordorigin="3868,10807" coordsize="83,71">
              <v:shape style="position:absolute;left:3868;top:10807;width:83;height:71" coordorigin="3868,10807" coordsize="83,71" path="m3910,10807l3951,10878,3868,10878,3910,10807xe" filled="f" stroked="t" strokeweight=".287201pt" strokecolor="#0000FF">
                <v:path arrowok="t"/>
              </v:shape>
            </v:group>
            <v:group style="position:absolute;left:3887;top:10763;width:83;height:71" coordorigin="3887,10763" coordsize="83,71">
              <v:shape style="position:absolute;left:3887;top:10763;width:83;height:71" coordorigin="3887,10763" coordsize="83,71" path="m3929,10763l3887,10834,3970,10834,3929,10763e" filled="t" fillcolor="#0000FF" stroked="f">
                <v:path arrowok="t"/>
                <v:fill/>
              </v:shape>
            </v:group>
            <v:group style="position:absolute;left:3887;top:10763;width:83;height:71" coordorigin="3887,10763" coordsize="83,71">
              <v:shape style="position:absolute;left:3887;top:10763;width:83;height:71" coordorigin="3887,10763" coordsize="83,71" path="m3929,10763l3970,10834,3887,10834,3929,10763xe" filled="f" stroked="t" strokeweight=".287201pt" strokecolor="#0000FF">
                <v:path arrowok="t"/>
              </v:shape>
            </v:group>
            <v:group style="position:absolute;left:3905;top:10725;width:82;height:71" coordorigin="3905,10725" coordsize="82,71">
              <v:shape style="position:absolute;left:3905;top:10725;width:82;height:71" coordorigin="3905,10725" coordsize="82,71" path="m3947,10725l3905,10796,3987,10796,3947,10725e" filled="t" fillcolor="#0000FF" stroked="f">
                <v:path arrowok="t"/>
                <v:fill/>
              </v:shape>
            </v:group>
            <v:group style="position:absolute;left:3905;top:10725;width:82;height:71" coordorigin="3905,10725" coordsize="82,71">
              <v:shape style="position:absolute;left:3905;top:10725;width:82;height:71" coordorigin="3905,10725" coordsize="82,71" path="m3947,10725l3987,10796,3905,10796,3947,10725xe" filled="f" stroked="t" strokeweight=".287202pt" strokecolor="#0000FF">
                <v:path arrowok="t"/>
              </v:shape>
            </v:group>
            <v:group style="position:absolute;left:3922;top:10690;width:83;height:71" coordorigin="3922,10690" coordsize="83,71">
              <v:shape style="position:absolute;left:3922;top:10690;width:83;height:71" coordorigin="3922,10690" coordsize="83,71" path="m3964,10690l3922,10761,4004,10761,3964,10690e" filled="t" fillcolor="#0000FF" stroked="f">
                <v:path arrowok="t"/>
                <v:fill/>
              </v:shape>
            </v:group>
            <v:group style="position:absolute;left:3922;top:10690;width:83;height:71" coordorigin="3922,10690" coordsize="83,71">
              <v:shape style="position:absolute;left:3922;top:10690;width:83;height:71" coordorigin="3922,10690" coordsize="83,71" path="m3964,10690l4004,10761,3922,10761,3964,10690xe" filled="f" stroked="t" strokeweight=".287202pt" strokecolor="#0000FF">
                <v:path arrowok="t"/>
              </v:shape>
            </v:group>
            <v:group style="position:absolute;left:3941;top:10662;width:83;height:71" coordorigin="3941,10662" coordsize="83,71">
              <v:shape style="position:absolute;left:3941;top:10662;width:83;height:71" coordorigin="3941,10662" coordsize="83,71" path="m3983,10662l3941,10732,4023,10732,3983,10662e" filled="t" fillcolor="#0000FF" stroked="f">
                <v:path arrowok="t"/>
                <v:fill/>
              </v:shape>
            </v:group>
            <v:group style="position:absolute;left:3941;top:10662;width:83;height:71" coordorigin="3941,10662" coordsize="83,71">
              <v:shape style="position:absolute;left:3941;top:10662;width:83;height:71" coordorigin="3941,10662" coordsize="83,71" path="m3983,10662l4023,10732,3941,10732,3983,10662xe" filled="f" stroked="t" strokeweight=".287202pt" strokecolor="#0000FF">
                <v:path arrowok="t"/>
              </v:shape>
            </v:group>
            <v:group style="position:absolute;left:3958;top:10637;width:83;height:71" coordorigin="3958,10637" coordsize="83,71">
              <v:shape style="position:absolute;left:3958;top:10637;width:83;height:71" coordorigin="3958,10637" coordsize="83,71" path="m4000,10637l3958,10708,4041,10708,4000,10637e" filled="t" fillcolor="#0000FF" stroked="f">
                <v:path arrowok="t"/>
                <v:fill/>
              </v:shape>
            </v:group>
            <v:group style="position:absolute;left:3958;top:10637;width:83;height:71" coordorigin="3958,10637" coordsize="83,71">
              <v:shape style="position:absolute;left:3958;top:10637;width:83;height:71" coordorigin="3958,10637" coordsize="83,71" path="m4000,10637l4041,10708,3958,10708,4000,10637xe" filled="f" stroked="t" strokeweight=".287201pt" strokecolor="#0000FF">
                <v:path arrowok="t"/>
              </v:shape>
            </v:group>
            <v:group style="position:absolute;left:3977;top:10620;width:83;height:71" coordorigin="3977,10620" coordsize="83,71">
              <v:shape style="position:absolute;left:3977;top:10620;width:83;height:71" coordorigin="3977,10620" coordsize="83,71" path="m4020,10620l3977,10690,4060,10690,4020,10620e" filled="t" fillcolor="#0000FF" stroked="f">
                <v:path arrowok="t"/>
                <v:fill/>
              </v:shape>
            </v:group>
            <v:group style="position:absolute;left:3977;top:10620;width:83;height:71" coordorigin="3977,10620" coordsize="83,71">
              <v:shape style="position:absolute;left:3977;top:10620;width:83;height:71" coordorigin="3977,10620" coordsize="83,71" path="m4020,10620l4060,10690,3977,10690,4020,10620xe" filled="f" stroked="t" strokeweight=".287201pt" strokecolor="#0000FF">
                <v:path arrowok="t"/>
              </v:shape>
            </v:group>
            <v:group style="position:absolute;left:3995;top:10608;width:83;height:71" coordorigin="3995,10608" coordsize="83,71">
              <v:shape style="position:absolute;left:3995;top:10608;width:83;height:71" coordorigin="3995,10608" coordsize="83,71" path="m4037,10608l3995,10679,4077,10679,4037,10608e" filled="t" fillcolor="#0000FF" stroked="f">
                <v:path arrowok="t"/>
                <v:fill/>
              </v:shape>
            </v:group>
            <v:group style="position:absolute;left:3995;top:10608;width:83;height:71" coordorigin="3995,10608" coordsize="83,71">
              <v:shape style="position:absolute;left:3995;top:10608;width:83;height:71" coordorigin="3995,10608" coordsize="83,71" path="m4037,10608l4077,10679,3995,10679,4037,10608xe" filled="f" stroked="t" strokeweight=".287201pt" strokecolor="#0000FF">
                <v:path arrowok="t"/>
              </v:shape>
            </v:group>
            <v:group style="position:absolute;left:4012;top:10602;width:83;height:71" coordorigin="4012,10602" coordsize="83,71">
              <v:shape style="position:absolute;left:4012;top:10602;width:83;height:71" coordorigin="4012,10602" coordsize="83,71" path="m4054,10602l4012,10673,4095,10673,4054,10602e" filled="t" fillcolor="#0000FF" stroked="f">
                <v:path arrowok="t"/>
                <v:fill/>
              </v:shape>
            </v:group>
            <v:group style="position:absolute;left:4012;top:10602;width:83;height:71" coordorigin="4012,10602" coordsize="83,71">
              <v:shape style="position:absolute;left:4012;top:10602;width:83;height:71" coordorigin="4012,10602" coordsize="83,71" path="m4054,10602l4095,10673,4012,10673,4054,10602xe" filled="f" stroked="t" strokeweight=".287201pt" strokecolor="#0000FF">
                <v:path arrowok="t"/>
              </v:shape>
            </v:group>
            <v:group style="position:absolute;left:4031;top:10600;width:83;height:71" coordorigin="4031,10600" coordsize="83,71">
              <v:shape style="position:absolute;left:4031;top:10600;width:83;height:71" coordorigin="4031,10600" coordsize="83,71" path="m4073,10600l4031,10671,4114,10671,4073,10600e" filled="t" fillcolor="#0000FF" stroked="f">
                <v:path arrowok="t"/>
                <v:fill/>
              </v:shape>
            </v:group>
            <v:group style="position:absolute;left:4031;top:10600;width:83;height:71" coordorigin="4031,10600" coordsize="83,71">
              <v:shape style="position:absolute;left:4031;top:10600;width:83;height:71" coordorigin="4031,10600" coordsize="83,71" path="m4073,10600l4114,10671,4031,10671,4073,10600xe" filled="f" stroked="t" strokeweight=".287201pt" strokecolor="#0000FF">
                <v:path arrowok="t"/>
              </v:shape>
            </v:group>
            <v:group style="position:absolute;left:4048;top:10604;width:83;height:71" coordorigin="4048,10604" coordsize="83,71">
              <v:shape style="position:absolute;left:4048;top:10604;width:83;height:71" coordorigin="4048,10604" coordsize="83,71" path="m4091,10604l4048,10675,4131,10675,4091,10604e" filled="t" fillcolor="#0000FF" stroked="f">
                <v:path arrowok="t"/>
                <v:fill/>
              </v:shape>
            </v:group>
            <v:group style="position:absolute;left:4048;top:10604;width:83;height:71" coordorigin="4048,10604" coordsize="83,71">
              <v:shape style="position:absolute;left:4048;top:10604;width:83;height:71" coordorigin="4048,10604" coordsize="83,71" path="m4091,10604l4131,10675,4048,10675,4091,10604xe" filled="f" stroked="t" strokeweight=".287202pt" strokecolor="#0000FF">
                <v:path arrowok="t"/>
              </v:shape>
            </v:group>
            <v:group style="position:absolute;left:4068;top:10612;width:83;height:71" coordorigin="4068,10612" coordsize="83,71">
              <v:shape style="position:absolute;left:4068;top:10612;width:83;height:71" coordorigin="4068,10612" coordsize="83,71" path="m4110,10612l4068,10683,4150,10683,4110,10612e" filled="t" fillcolor="#0000FF" stroked="f">
                <v:path arrowok="t"/>
                <v:fill/>
              </v:shape>
            </v:group>
            <v:group style="position:absolute;left:4068;top:10612;width:83;height:71" coordorigin="4068,10612" coordsize="83,71">
              <v:shape style="position:absolute;left:4068;top:10612;width:83;height:71" coordorigin="4068,10612" coordsize="83,71" path="m4110,10612l4150,10683,4068,10683,4110,10612xe" filled="f" stroked="t" strokeweight=".287202pt" strokecolor="#0000FF">
                <v:path arrowok="t"/>
              </v:shape>
            </v:group>
            <v:group style="position:absolute;left:4085;top:10623;width:83;height:71" coordorigin="4085,10623" coordsize="83,71">
              <v:shape style="position:absolute;left:4085;top:10623;width:83;height:71" coordorigin="4085,10623" coordsize="83,71" path="m4127,10623l4085,10694,4167,10694,4127,10623e" filled="t" fillcolor="#0000FF" stroked="f">
                <v:path arrowok="t"/>
                <v:fill/>
              </v:shape>
            </v:group>
            <v:group style="position:absolute;left:4085;top:10623;width:83;height:71" coordorigin="4085,10623" coordsize="83,71">
              <v:shape style="position:absolute;left:4085;top:10623;width:83;height:71" coordorigin="4085,10623" coordsize="83,71" path="m4127,10623l4167,10694,4085,10694,4127,10623xe" filled="f" stroked="t" strokeweight=".287201pt" strokecolor="#0000FF">
                <v:path arrowok="t"/>
              </v:shape>
            </v:group>
            <v:group style="position:absolute;left:4102;top:10637;width:83;height:71" coordorigin="4102,10637" coordsize="83,71">
              <v:shape style="position:absolute;left:4102;top:10637;width:83;height:71" coordorigin="4102,10637" coordsize="83,71" path="m4144,10637l4102,10708,4185,10708,4144,10637e" filled="t" fillcolor="#0000FF" stroked="f">
                <v:path arrowok="t"/>
                <v:fill/>
              </v:shape>
            </v:group>
            <v:group style="position:absolute;left:4102;top:10637;width:83;height:71" coordorigin="4102,10637" coordsize="83,71">
              <v:shape style="position:absolute;left:4102;top:10637;width:83;height:71" coordorigin="4102,10637" coordsize="83,71" path="m4144,10637l4185,10708,4102,10708,4144,10637xe" filled="f" stroked="t" strokeweight=".287201pt" strokecolor="#0000FF">
                <v:path arrowok="t"/>
              </v:shape>
            </v:group>
            <v:group style="position:absolute;left:4121;top:10652;width:83;height:71" coordorigin="4121,10652" coordsize="83,71">
              <v:shape style="position:absolute;left:4121;top:10652;width:83;height:71" coordorigin="4121,10652" coordsize="83,71" path="m4164,10652l4121,10723,4204,10723,4164,10652e" filled="t" fillcolor="#0000FF" stroked="f">
                <v:path arrowok="t"/>
                <v:fill/>
              </v:shape>
            </v:group>
            <v:group style="position:absolute;left:4121;top:10652;width:83;height:71" coordorigin="4121,10652" coordsize="83,71">
              <v:shape style="position:absolute;left:4121;top:10652;width:83;height:71" coordorigin="4121,10652" coordsize="83,71" path="m4164,10652l4204,10723,4121,10723,4164,10652xe" filled="f" stroked="t" strokeweight=".287201pt" strokecolor="#0000FF">
                <v:path arrowok="t"/>
              </v:shape>
            </v:group>
            <v:group style="position:absolute;left:4139;top:10667;width:83;height:71" coordorigin="4139,10667" coordsize="83,71">
              <v:shape style="position:absolute;left:4139;top:10667;width:83;height:71" coordorigin="4139,10667" coordsize="83,71" path="m4181,10667l4139,10738,4221,10738,4181,10667e" filled="t" fillcolor="#0000FF" stroked="f">
                <v:path arrowok="t"/>
                <v:fill/>
              </v:shape>
            </v:group>
            <v:group style="position:absolute;left:4139;top:10667;width:83;height:71" coordorigin="4139,10667" coordsize="83,71">
              <v:shape style="position:absolute;left:4139;top:10667;width:83;height:71" coordorigin="4139,10667" coordsize="83,71" path="m4181,10667l4221,10738,4139,10738,4181,10667xe" filled="f" stroked="t" strokeweight=".287202pt" strokecolor="#0000FF">
                <v:path arrowok="t"/>
              </v:shape>
            </v:group>
            <v:group style="position:absolute;left:4158;top:10685;width:83;height:71" coordorigin="4158,10685" coordsize="83,71">
              <v:shape style="position:absolute;left:4158;top:10685;width:83;height:71" coordorigin="4158,10685" coordsize="83,71" path="m4200,10685l4158,10755,4240,10755,4200,10685e" filled="t" fillcolor="#0000FF" stroked="f">
                <v:path arrowok="t"/>
                <v:fill/>
              </v:shape>
            </v:group>
            <v:group style="position:absolute;left:4158;top:10685;width:83;height:71" coordorigin="4158,10685" coordsize="83,71">
              <v:shape style="position:absolute;left:4158;top:10685;width:83;height:71" coordorigin="4158,10685" coordsize="83,71" path="m4200,10685l4240,10755,4158,10755,4200,10685xe" filled="f" stroked="t" strokeweight=".287202pt" strokecolor="#0000FF">
                <v:path arrowok="t"/>
              </v:shape>
            </v:group>
            <v:group style="position:absolute;left:4175;top:10700;width:83;height:71" coordorigin="4175,10700" coordsize="83,71">
              <v:shape style="position:absolute;left:4175;top:10700;width:83;height:71" coordorigin="4175,10700" coordsize="83,71" path="m4217,10700l4175,10771,4258,10771,4217,10700e" filled="t" fillcolor="#0000FF" stroked="f">
                <v:path arrowok="t"/>
                <v:fill/>
              </v:shape>
            </v:group>
            <v:group style="position:absolute;left:4175;top:10700;width:83;height:71" coordorigin="4175,10700" coordsize="83,71">
              <v:shape style="position:absolute;left:4175;top:10700;width:83;height:71" coordorigin="4175,10700" coordsize="83,71" path="m4217,10700l4258,10771,4175,10771,4217,10700xe" filled="f" stroked="t" strokeweight=".287201pt" strokecolor="#0000FF">
                <v:path arrowok="t"/>
              </v:shape>
            </v:group>
            <v:group style="position:absolute;left:4194;top:10713;width:83;height:71" coordorigin="4194,10713" coordsize="83,71">
              <v:shape style="position:absolute;left:4194;top:10713;width:83;height:71" coordorigin="4194,10713" coordsize="83,71" path="m4237,10713l4194,10784,4277,10784,4237,10713e" filled="t" fillcolor="#0000FF" stroked="f">
                <v:path arrowok="t"/>
                <v:fill/>
              </v:shape>
            </v:group>
            <v:group style="position:absolute;left:4194;top:10713;width:83;height:71" coordorigin="4194,10713" coordsize="83,71">
              <v:shape style="position:absolute;left:4194;top:10713;width:83;height:71" coordorigin="4194,10713" coordsize="83,71" path="m4237,10713l4277,10784,4194,10784,4237,10713xe" filled="f" stroked="t" strokeweight=".287202pt" strokecolor="#0000FF">
                <v:path arrowok="t"/>
              </v:shape>
            </v:group>
            <v:group style="position:absolute;left:4212;top:10725;width:83;height:71" coordorigin="4212,10725" coordsize="83,71">
              <v:shape style="position:absolute;left:4212;top:10725;width:83;height:71" coordorigin="4212,10725" coordsize="83,71" path="m4254,10725l4212,10796,4294,10796,4254,10725e" filled="t" fillcolor="#0000FF" stroked="f">
                <v:path arrowok="t"/>
                <v:fill/>
              </v:shape>
            </v:group>
            <v:group style="position:absolute;left:4212;top:10725;width:83;height:71" coordorigin="4212,10725" coordsize="83,71">
              <v:shape style="position:absolute;left:4212;top:10725;width:83;height:71" coordorigin="4212,10725" coordsize="83,71" path="m4254,10725l4294,10796,4212,10796,4254,10725xe" filled="f" stroked="t" strokeweight=".287202pt" strokecolor="#0000FF">
                <v:path arrowok="t"/>
              </v:shape>
            </v:group>
            <v:group style="position:absolute;left:4229;top:10732;width:83;height:71" coordorigin="4229,10732" coordsize="83,71">
              <v:shape style="position:absolute;left:4229;top:10732;width:83;height:71" coordorigin="4229,10732" coordsize="83,71" path="m4271,10732l4229,10803,4311,10803,4271,10732e" filled="t" fillcolor="#0000FF" stroked="f">
                <v:path arrowok="t"/>
                <v:fill/>
              </v:shape>
            </v:group>
            <v:group style="position:absolute;left:4229;top:10732;width:83;height:71" coordorigin="4229,10732" coordsize="83,71">
              <v:shape style="position:absolute;left:4229;top:10732;width:83;height:71" coordorigin="4229,10732" coordsize="83,71" path="m4271,10732l4311,10803,4229,10803,4271,10732xe" filled="f" stroked="t" strokeweight=".287201pt" strokecolor="#0000FF">
                <v:path arrowok="t"/>
              </v:shape>
            </v:group>
            <v:group style="position:absolute;left:4248;top:10738;width:83;height:71" coordorigin="4248,10738" coordsize="83,71">
              <v:shape style="position:absolute;left:4248;top:10738;width:83;height:71" coordorigin="4248,10738" coordsize="83,71" path="m4290,10738l4248,10809,4331,10809,4290,10738e" filled="t" fillcolor="#0000FF" stroked="f">
                <v:path arrowok="t"/>
                <v:fill/>
              </v:shape>
            </v:group>
            <v:group style="position:absolute;left:4248;top:10738;width:83;height:71" coordorigin="4248,10738" coordsize="83,71">
              <v:shape style="position:absolute;left:4248;top:10738;width:83;height:71" coordorigin="4248,10738" coordsize="83,71" path="m4290,10738l4331,10809,4248,10809,4290,10738xe" filled="f" stroked="t" strokeweight=".287201pt" strokecolor="#0000FF">
                <v:path arrowok="t"/>
              </v:shape>
            </v:group>
            <v:group style="position:absolute;left:4265;top:10742;width:83;height:71" coordorigin="4265,10742" coordsize="83,71">
              <v:shape style="position:absolute;left:4265;top:10742;width:83;height:71" coordorigin="4265,10742" coordsize="83,71" path="m4308,10742l4265,10813,4348,10813,4308,10742e" filled="t" fillcolor="#0000FF" stroked="f">
                <v:path arrowok="t"/>
                <v:fill/>
              </v:shape>
            </v:group>
            <v:group style="position:absolute;left:4265;top:10742;width:83;height:71" coordorigin="4265,10742" coordsize="83,71">
              <v:shape style="position:absolute;left:4265;top:10742;width:83;height:71" coordorigin="4265,10742" coordsize="83,71" path="m4308,10742l4348,10813,4265,10813,4308,10742xe" filled="f" stroked="t" strokeweight=".287201pt" strokecolor="#0000FF">
                <v:path arrowok="t"/>
              </v:shape>
            </v:group>
            <v:group style="position:absolute;left:4285;top:10742;width:83;height:71" coordorigin="4285,10742" coordsize="83,71">
              <v:shape style="position:absolute;left:4285;top:10742;width:83;height:71" coordorigin="4285,10742" coordsize="83,71" path="m4327,10742l4285,10813,4367,10813,4327,10742e" filled="t" fillcolor="#0000FF" stroked="f">
                <v:path arrowok="t"/>
                <v:fill/>
              </v:shape>
            </v:group>
            <v:group style="position:absolute;left:4285;top:10742;width:83;height:71" coordorigin="4285,10742" coordsize="83,71">
              <v:shape style="position:absolute;left:4285;top:10742;width:83;height:71" coordorigin="4285,10742" coordsize="83,71" path="m4327,10742l4367,10813,4285,10813,4327,10742xe" filled="f" stroked="t" strokeweight=".287201pt" strokecolor="#0000FF">
                <v:path arrowok="t"/>
              </v:shape>
            </v:group>
            <v:group style="position:absolute;left:4302;top:10738;width:83;height:71" coordorigin="4302,10738" coordsize="83,71">
              <v:shape style="position:absolute;left:4302;top:10738;width:83;height:71" coordorigin="4302,10738" coordsize="83,71" path="m4344,10738l4302,10809,4384,10809,4344,10738e" filled="t" fillcolor="#0000FF" stroked="f">
                <v:path arrowok="t"/>
                <v:fill/>
              </v:shape>
            </v:group>
            <v:group style="position:absolute;left:4302;top:10738;width:83;height:71" coordorigin="4302,10738" coordsize="83,71">
              <v:shape style="position:absolute;left:4302;top:10738;width:83;height:71" coordorigin="4302,10738" coordsize="83,71" path="m4344,10738l4384,10809,4302,10809,4344,10738xe" filled="f" stroked="t" strokeweight=".287201pt" strokecolor="#0000FF">
                <v:path arrowok="t"/>
              </v:shape>
            </v:group>
            <v:group style="position:absolute;left:4319;top:10731;width:83;height:71" coordorigin="4319,10731" coordsize="83,71">
              <v:shape style="position:absolute;left:4319;top:10731;width:83;height:71" coordorigin="4319,10731" coordsize="83,71" path="m4361,10731l4319,10801,4402,10801,4361,10731e" filled="t" fillcolor="#0000FF" stroked="f">
                <v:path arrowok="t"/>
                <v:fill/>
              </v:shape>
            </v:group>
            <v:group style="position:absolute;left:4319;top:10731;width:83;height:71" coordorigin="4319,10731" coordsize="83,71">
              <v:shape style="position:absolute;left:4319;top:10731;width:83;height:71" coordorigin="4319,10731" coordsize="83,71" path="m4361,10731l4402,10801,4319,10801,4361,10731xe" filled="f" stroked="t" strokeweight=".287201pt" strokecolor="#0000FF">
                <v:path arrowok="t"/>
              </v:shape>
            </v:group>
            <v:group style="position:absolute;left:4338;top:10721;width:83;height:71" coordorigin="4338,10721" coordsize="83,71">
              <v:shape style="position:absolute;left:4338;top:10721;width:83;height:71" coordorigin="4338,10721" coordsize="83,71" path="m4380,10721l4338,10792,4421,10792,4380,10721e" filled="t" fillcolor="#0000FF" stroked="f">
                <v:path arrowok="t"/>
                <v:fill/>
              </v:shape>
            </v:group>
            <v:group style="position:absolute;left:4338;top:10721;width:83;height:71" coordorigin="4338,10721" coordsize="83,71">
              <v:shape style="position:absolute;left:4338;top:10721;width:83;height:71" coordorigin="4338,10721" coordsize="83,71" path="m4380,10721l4421,10792,4338,10792,4380,10721xe" filled="f" stroked="t" strokeweight=".287201pt" strokecolor="#0000FF">
                <v:path arrowok="t"/>
              </v:shape>
            </v:group>
            <v:group style="position:absolute;left:4356;top:10709;width:83;height:71" coordorigin="4356,10709" coordsize="83,71">
              <v:shape style="position:absolute;left:4356;top:10709;width:83;height:71" coordorigin="4356,10709" coordsize="83,71" path="m4398,10709l4356,10780,4438,10780,4398,10709e" filled="t" fillcolor="#0000FF" stroked="f">
                <v:path arrowok="t"/>
                <v:fill/>
              </v:shape>
            </v:group>
            <v:group style="position:absolute;left:4356;top:10709;width:83;height:71" coordorigin="4356,10709" coordsize="83,71">
              <v:shape style="position:absolute;left:4356;top:10709;width:83;height:71" coordorigin="4356,10709" coordsize="83,71" path="m4398,10709l4438,10780,4356,10780,4398,10709xe" filled="f" stroked="t" strokeweight=".287202pt" strokecolor="#0000FF">
                <v:path arrowok="t"/>
              </v:shape>
            </v:group>
            <v:group style="position:absolute;left:4375;top:10696;width:83;height:71" coordorigin="4375,10696" coordsize="83,71">
              <v:shape style="position:absolute;left:4375;top:10696;width:83;height:71" coordorigin="4375,10696" coordsize="83,71" path="m4417,10696l4375,10767,4457,10767,4417,10696e" filled="t" fillcolor="#0000FF" stroked="f">
                <v:path arrowok="t"/>
                <v:fill/>
              </v:shape>
            </v:group>
            <v:group style="position:absolute;left:4375;top:10696;width:83;height:71" coordorigin="4375,10696" coordsize="83,71">
              <v:shape style="position:absolute;left:4375;top:10696;width:83;height:71" coordorigin="4375,10696" coordsize="83,71" path="m4417,10696l4457,10767,4375,10767,4417,10696xe" filled="f" stroked="t" strokeweight=".287202pt" strokecolor="#0000FF">
                <v:path arrowok="t"/>
              </v:shape>
            </v:group>
            <v:group style="position:absolute;left:4392;top:10681;width:82;height:71" coordorigin="4392,10681" coordsize="82,71">
              <v:shape style="position:absolute;left:4392;top:10681;width:82;height:71" coordorigin="4392,10681" coordsize="82,71" path="m4434,10681l4392,10752,4474,10752,4434,10681e" filled="t" fillcolor="#0000FF" stroked="f">
                <v:path arrowok="t"/>
                <v:fill/>
              </v:shape>
            </v:group>
            <v:group style="position:absolute;left:4392;top:10681;width:82;height:71" coordorigin="4392,10681" coordsize="82,71">
              <v:shape style="position:absolute;left:4392;top:10681;width:82;height:71" coordorigin="4392,10681" coordsize="82,71" path="m4434,10681l4474,10752,4392,10752,4434,10681xe" filled="f" stroked="t" strokeweight=".287202pt" strokecolor="#0000FF">
                <v:path arrowok="t"/>
              </v:shape>
            </v:group>
            <v:group style="position:absolute;left:4409;top:10665;width:83;height:71" coordorigin="4409,10665" coordsize="83,71">
              <v:shape style="position:absolute;left:4409;top:10665;width:83;height:71" coordorigin="4409,10665" coordsize="83,71" path="m4451,10665l4409,10736,4492,10736,4451,10665e" filled="t" fillcolor="#0000FF" stroked="f">
                <v:path arrowok="t"/>
                <v:fill/>
              </v:shape>
            </v:group>
            <v:group style="position:absolute;left:4409;top:10665;width:83;height:71" coordorigin="4409,10665" coordsize="83,71">
              <v:shape style="position:absolute;left:4409;top:10665;width:83;height:71" coordorigin="4409,10665" coordsize="83,71" path="m4451,10665l4492,10736,4409,10736,4451,10665xe" filled="f" stroked="t" strokeweight=".287202pt" strokecolor="#0000FF">
                <v:path arrowok="t"/>
              </v:shape>
            </v:group>
            <v:group style="position:absolute;left:4428;top:10648;width:83;height:71" coordorigin="4428,10648" coordsize="83,71">
              <v:shape style="position:absolute;left:4428;top:10648;width:83;height:71" coordorigin="4428,10648" coordsize="83,71" path="m4471,10648l4428,10719,4511,10719,4471,10648e" filled="t" fillcolor="#0000FF" stroked="f">
                <v:path arrowok="t"/>
                <v:fill/>
              </v:shape>
            </v:group>
            <v:group style="position:absolute;left:4428;top:10648;width:83;height:71" coordorigin="4428,10648" coordsize="83,71">
              <v:shape style="position:absolute;left:4428;top:10648;width:83;height:71" coordorigin="4428,10648" coordsize="83,71" path="m4471,10648l4511,10719,4428,10719,4471,10648xe" filled="f" stroked="t" strokeweight=".287201pt" strokecolor="#0000FF">
                <v:path arrowok="t"/>
              </v:shape>
            </v:group>
            <v:group style="position:absolute;left:4446;top:10631;width:83;height:71" coordorigin="4446,10631" coordsize="83,71">
              <v:shape style="position:absolute;left:4446;top:10631;width:83;height:71" coordorigin="4446,10631" coordsize="83,71" path="m4488,10631l4446,10702,4528,10702,4488,10631e" filled="t" fillcolor="#0000FF" stroked="f">
                <v:path arrowok="t"/>
                <v:fill/>
              </v:shape>
            </v:group>
            <v:group style="position:absolute;left:4446;top:10631;width:83;height:71" coordorigin="4446,10631" coordsize="83,71">
              <v:shape style="position:absolute;left:4446;top:10631;width:83;height:71" coordorigin="4446,10631" coordsize="83,71" path="m4488,10631l4528,10702,4446,10702,4488,10631xe" filled="f" stroked="t" strokeweight=".287201pt" strokecolor="#0000FF">
                <v:path arrowok="t"/>
              </v:shape>
            </v:group>
            <v:group style="position:absolute;left:4465;top:10614;width:83;height:71" coordorigin="4465,10614" coordsize="83,71">
              <v:shape style="position:absolute;left:4465;top:10614;width:83;height:71" coordorigin="4465,10614" coordsize="83,71" path="m4507,10614l4465,10685,4547,10685,4507,10614e" filled="t" fillcolor="#0000FF" stroked="f">
                <v:path arrowok="t"/>
                <v:fill/>
              </v:shape>
            </v:group>
            <v:group style="position:absolute;left:4465;top:10614;width:83;height:71" coordorigin="4465,10614" coordsize="83,71">
              <v:shape style="position:absolute;left:4465;top:10614;width:83;height:71" coordorigin="4465,10614" coordsize="83,71" path="m4507,10614l4547,10685,4465,10685,4507,10614xe" filled="f" stroked="t" strokeweight=".287201pt" strokecolor="#0000FF">
                <v:path arrowok="t"/>
              </v:shape>
            </v:group>
            <v:group style="position:absolute;left:4482;top:10597;width:83;height:71" coordorigin="4482,10597" coordsize="83,71">
              <v:shape style="position:absolute;left:4482;top:10597;width:83;height:71" coordorigin="4482,10597" coordsize="83,71" path="m4524,10597l4482,10667,4565,10667,4524,10597e" filled="t" fillcolor="#0000FF" stroked="f">
                <v:path arrowok="t"/>
                <v:fill/>
              </v:shape>
            </v:group>
            <v:group style="position:absolute;left:4482;top:10597;width:83;height:71" coordorigin="4482,10597" coordsize="83,71">
              <v:shape style="position:absolute;left:4482;top:10597;width:83;height:71" coordorigin="4482,10597" coordsize="83,71" path="m4524,10597l4565,10667,4482,10667,4524,10597xe" filled="f" stroked="t" strokeweight=".287201pt" strokecolor="#0000FF">
                <v:path arrowok="t"/>
              </v:shape>
            </v:group>
            <v:group style="position:absolute;left:4499;top:10579;width:83;height:71" coordorigin="4499,10579" coordsize="83,71">
              <v:shape style="position:absolute;left:4499;top:10579;width:83;height:71" coordorigin="4499,10579" coordsize="83,71" path="m4542,10579l4499,10650,4582,10650,4542,10579e" filled="t" fillcolor="#0000FF" stroked="f">
                <v:path arrowok="t"/>
                <v:fill/>
              </v:shape>
            </v:group>
            <v:group style="position:absolute;left:4499;top:10579;width:83;height:71" coordorigin="4499,10579" coordsize="83,71">
              <v:shape style="position:absolute;left:4499;top:10579;width:83;height:71" coordorigin="4499,10579" coordsize="83,71" path="m4542,10579l4582,10650,4499,10650,4542,10579xe" filled="f" stroked="t" strokeweight=".287201pt" strokecolor="#0000FF">
                <v:path arrowok="t"/>
              </v:shape>
            </v:group>
            <v:group style="position:absolute;left:4519;top:10564;width:83;height:71" coordorigin="4519,10564" coordsize="83,71">
              <v:shape style="position:absolute;left:4519;top:10564;width:83;height:71" coordorigin="4519,10564" coordsize="83,71" path="m4561,10564l4519,10635,4601,10635,4561,10564e" filled="t" fillcolor="#0000FF" stroked="f">
                <v:path arrowok="t"/>
                <v:fill/>
              </v:shape>
            </v:group>
            <v:group style="position:absolute;left:4519;top:10564;width:83;height:71" coordorigin="4519,10564" coordsize="83,71">
              <v:shape style="position:absolute;left:4519;top:10564;width:83;height:71" coordorigin="4519,10564" coordsize="83,71" path="m4561,10564l4601,10635,4519,10635,4561,10564xe" filled="f" stroked="t" strokeweight=".287201pt" strokecolor="#0000FF">
                <v:path arrowok="t"/>
              </v:shape>
            </v:group>
            <v:group style="position:absolute;left:4536;top:10547;width:83;height:71" coordorigin="4536,10547" coordsize="83,71">
              <v:shape style="position:absolute;left:4536;top:10547;width:83;height:71" coordorigin="4536,10547" coordsize="83,71" path="m4578,10547l4536,10618,4618,10618,4578,10547e" filled="t" fillcolor="#0000FF" stroked="f">
                <v:path arrowok="t"/>
                <v:fill/>
              </v:shape>
            </v:group>
            <v:group style="position:absolute;left:4536;top:10547;width:83;height:71" coordorigin="4536,10547" coordsize="83,71">
              <v:shape style="position:absolute;left:4536;top:10547;width:83;height:71" coordorigin="4536,10547" coordsize="83,71" path="m4578,10547l4618,10618,4536,10618,4578,10547xe" filled="f" stroked="t" strokeweight=".287202pt" strokecolor="#0000FF">
                <v:path arrowok="t"/>
              </v:shape>
            </v:group>
            <v:group style="position:absolute;left:4555;top:10531;width:83;height:71" coordorigin="4555,10531" coordsize="83,71">
              <v:shape style="position:absolute;left:4555;top:10531;width:83;height:71" coordorigin="4555,10531" coordsize="83,71" path="m4597,10531l4555,10602,4638,10602,4597,10531e" filled="t" fillcolor="#0000FF" stroked="f">
                <v:path arrowok="t"/>
                <v:fill/>
              </v:shape>
            </v:group>
            <v:group style="position:absolute;left:4555;top:10531;width:83;height:71" coordorigin="4555,10531" coordsize="83,71">
              <v:shape style="position:absolute;left:4555;top:10531;width:83;height:71" coordorigin="4555,10531" coordsize="83,71" path="m4597,10531l4638,10602,4555,10602,4597,10531xe" filled="f" stroked="t" strokeweight=".287201pt" strokecolor="#0000FF">
                <v:path arrowok="t"/>
              </v:shape>
            </v:group>
            <v:group style="position:absolute;left:4572;top:10516;width:83;height:71" coordorigin="4572,10516" coordsize="83,71">
              <v:shape style="position:absolute;left:4572;top:10516;width:83;height:71" coordorigin="4572,10516" coordsize="83,71" path="m4615,10516l4572,10587,4655,10587,4615,10516e" filled="t" fillcolor="#0000FF" stroked="f">
                <v:path arrowok="t"/>
                <v:fill/>
              </v:shape>
            </v:group>
            <v:group style="position:absolute;left:4572;top:10516;width:83;height:71" coordorigin="4572,10516" coordsize="83,71">
              <v:shape style="position:absolute;left:4572;top:10516;width:83;height:71" coordorigin="4572,10516" coordsize="83,71" path="m4615,10516l4655,10587,4572,10587,4615,10516xe" filled="f" stroked="t" strokeweight=".287201pt" strokecolor="#0000FF">
                <v:path arrowok="t"/>
              </v:shape>
            </v:group>
            <v:group style="position:absolute;left:4590;top:10499;width:83;height:71" coordorigin="4590,10499" coordsize="83,71">
              <v:shape style="position:absolute;left:4590;top:10499;width:83;height:71" coordorigin="4590,10499" coordsize="83,71" path="m4632,10499l4590,10570,4672,10570,4632,10499e" filled="t" fillcolor="#0000FF" stroked="f">
                <v:path arrowok="t"/>
                <v:fill/>
              </v:shape>
            </v:group>
            <v:group style="position:absolute;left:4590;top:10499;width:83;height:71" coordorigin="4590,10499" coordsize="83,71">
              <v:shape style="position:absolute;left:4590;top:10499;width:83;height:71" coordorigin="4590,10499" coordsize="83,71" path="m4632,10499l4672,10570,4590,10570,4632,10499xe" filled="f" stroked="t" strokeweight=".287202pt" strokecolor="#0000FF">
                <v:path arrowok="t"/>
              </v:shape>
            </v:group>
            <v:group style="position:absolute;left:4609;top:10482;width:83;height:71" coordorigin="4609,10482" coordsize="83,71">
              <v:shape style="position:absolute;left:4609;top:10482;width:83;height:71" coordorigin="4609,10482" coordsize="83,71" path="m4651,10482l4609,10553,4691,10553,4651,10482e" filled="t" fillcolor="#0000FF" stroked="f">
                <v:path arrowok="t"/>
                <v:fill/>
              </v:shape>
            </v:group>
            <v:group style="position:absolute;left:4609;top:10482;width:83;height:71" coordorigin="4609,10482" coordsize="83,71">
              <v:shape style="position:absolute;left:4609;top:10482;width:83;height:71" coordorigin="4609,10482" coordsize="83,71" path="m4651,10482l4691,10553,4609,10553,4651,10482xe" filled="f" stroked="t" strokeweight=".287201pt" strokecolor="#0000FF">
                <v:path arrowok="t"/>
              </v:shape>
            </v:group>
            <v:group style="position:absolute;left:4626;top:10464;width:83;height:71" coordorigin="4626,10464" coordsize="83,71">
              <v:shape style="position:absolute;left:4626;top:10464;width:83;height:71" coordorigin="4626,10464" coordsize="83,71" path="m4668,10464l4626,10535,4709,10535,4668,10464e" filled="t" fillcolor="#0000FF" stroked="f">
                <v:path arrowok="t"/>
                <v:fill/>
              </v:shape>
            </v:group>
            <v:group style="position:absolute;left:4626;top:10464;width:83;height:71" coordorigin="4626,10464" coordsize="83,71">
              <v:shape style="position:absolute;left:4626;top:10464;width:83;height:71" coordorigin="4626,10464" coordsize="83,71" path="m4668,10464l4709,10535,4626,10535,4668,10464xe" filled="f" stroked="t" strokeweight=".287202pt" strokecolor="#0000FF">
                <v:path arrowok="t"/>
              </v:shape>
            </v:group>
            <v:group style="position:absolute;left:4645;top:10445;width:83;height:71" coordorigin="4645,10445" coordsize="83,71">
              <v:shape style="position:absolute;left:4645;top:10445;width:83;height:71" coordorigin="4645,10445" coordsize="83,71" path="m4688,10445l4645,10516,4728,10516,4688,10445e" filled="t" fillcolor="#0000FF" stroked="f">
                <v:path arrowok="t"/>
                <v:fill/>
              </v:shape>
            </v:group>
            <v:group style="position:absolute;left:4645;top:10445;width:83;height:71" coordorigin="4645,10445" coordsize="83,71">
              <v:shape style="position:absolute;left:4645;top:10445;width:83;height:71" coordorigin="4645,10445" coordsize="83,71" path="m4688,10445l4728,10516,4645,10516,4688,10445xe" filled="f" stroked="t" strokeweight=".287202pt" strokecolor="#0000FF">
                <v:path arrowok="t"/>
              </v:shape>
            </v:group>
            <v:group style="position:absolute;left:4663;top:10424;width:83;height:71" coordorigin="4663,10424" coordsize="83,71">
              <v:shape style="position:absolute;left:4663;top:10424;width:83;height:71" coordorigin="4663,10424" coordsize="83,71" path="m4705,10424l4663,10495,4745,10495,4705,10424e" filled="t" fillcolor="#0000FF" stroked="f">
                <v:path arrowok="t"/>
                <v:fill/>
              </v:shape>
            </v:group>
            <v:group style="position:absolute;left:4663;top:10424;width:83;height:71" coordorigin="4663,10424" coordsize="83,71">
              <v:shape style="position:absolute;left:4663;top:10424;width:83;height:71" coordorigin="4663,10424" coordsize="83,71" path="m4705,10424l4745,10495,4663,10495,4705,10424xe" filled="f" stroked="t" strokeweight=".287201pt" strokecolor="#0000FF">
                <v:path arrowok="t"/>
              </v:shape>
            </v:group>
            <v:group style="position:absolute;left:4680;top:10399;width:83;height:71" coordorigin="4680,10399" coordsize="83,71">
              <v:shape style="position:absolute;left:4680;top:10399;width:83;height:71" coordorigin="4680,10399" coordsize="83,71" path="m4722,10399l4680,10470,4762,10470,4722,10399e" filled="t" fillcolor="#0000FF" stroked="f">
                <v:path arrowok="t"/>
                <v:fill/>
              </v:shape>
            </v:group>
            <v:group style="position:absolute;left:4680;top:10399;width:83;height:71" coordorigin="4680,10399" coordsize="83,71">
              <v:shape style="position:absolute;left:4680;top:10399;width:83;height:71" coordorigin="4680,10399" coordsize="83,71" path="m4722,10399l4762,10470,4680,10470,4722,10399xe" filled="f" stroked="t" strokeweight=".287201pt" strokecolor="#0000FF">
                <v:path arrowok="t"/>
              </v:shape>
            </v:group>
            <v:group style="position:absolute;left:4699;top:10373;width:83;height:71" coordorigin="4699,10373" coordsize="83,71">
              <v:shape style="position:absolute;left:4699;top:10373;width:83;height:71" coordorigin="4699,10373" coordsize="83,71" path="m4741,10373l4699,10443,4782,10443,4741,10373e" filled="t" fillcolor="#0000FF" stroked="f">
                <v:path arrowok="t"/>
                <v:fill/>
              </v:shape>
            </v:group>
            <v:group style="position:absolute;left:4699;top:10373;width:83;height:71" coordorigin="4699,10373" coordsize="83,71">
              <v:shape style="position:absolute;left:4699;top:10373;width:83;height:71" coordorigin="4699,10373" coordsize="83,71" path="m4741,10373l4782,10443,4699,10443,4741,10373xe" filled="f" stroked="t" strokeweight=".287202pt" strokecolor="#0000FF">
                <v:path arrowok="t"/>
              </v:shape>
            </v:group>
            <v:group style="position:absolute;left:4716;top:10340;width:83;height:71" coordorigin="4716,10340" coordsize="83,71">
              <v:shape style="position:absolute;left:4716;top:10340;width:83;height:71" coordorigin="4716,10340" coordsize="83,71" path="m4759,10340l4716,10411,4799,10411,4759,10340e" filled="t" fillcolor="#0000FF" stroked="f">
                <v:path arrowok="t"/>
                <v:fill/>
              </v:shape>
            </v:group>
            <v:group style="position:absolute;left:4716;top:10340;width:83;height:71" coordorigin="4716,10340" coordsize="83,71">
              <v:shape style="position:absolute;left:4716;top:10340;width:83;height:71" coordorigin="4716,10340" coordsize="83,71" path="m4759,10340l4799,10411,4716,10411,4759,10340xe" filled="f" stroked="t" strokeweight=".287202pt" strokecolor="#0000FF">
                <v:path arrowok="t"/>
              </v:shape>
            </v:group>
            <v:group style="position:absolute;left:4736;top:10306;width:83;height:71" coordorigin="4736,10306" coordsize="83,71">
              <v:shape style="position:absolute;left:4736;top:10306;width:83;height:71" coordorigin="4736,10306" coordsize="83,71" path="m4778,10306l4736,10376,4818,10376,4778,10306e" filled="t" fillcolor="#0000FF" stroked="f">
                <v:path arrowok="t"/>
                <v:fill/>
              </v:shape>
            </v:group>
            <v:group style="position:absolute;left:4736;top:10306;width:83;height:71" coordorigin="4736,10306" coordsize="83,71">
              <v:shape style="position:absolute;left:4736;top:10306;width:83;height:71" coordorigin="4736,10306" coordsize="83,71" path="m4778,10306l4818,10376,4736,10376,4778,10306xe" filled="f" stroked="t" strokeweight=".287201pt" strokecolor="#0000FF">
                <v:path arrowok="t"/>
              </v:shape>
            </v:group>
            <v:group style="position:absolute;left:4753;top:10265;width:83;height:71" coordorigin="4753,10265" coordsize="83,71">
              <v:shape style="position:absolute;left:4753;top:10265;width:83;height:71" coordorigin="4753,10265" coordsize="83,71" path="m4795,10265l4753,10336,4835,10336,4795,10265e" filled="t" fillcolor="#0000FF" stroked="f">
                <v:path arrowok="t"/>
                <v:fill/>
              </v:shape>
            </v:group>
            <v:group style="position:absolute;left:4753;top:10265;width:83;height:71" coordorigin="4753,10265" coordsize="83,71">
              <v:shape style="position:absolute;left:4753;top:10265;width:83;height:71" coordorigin="4753,10265" coordsize="83,71" path="m4795,10265l4835,10336,4753,10336,4795,10265xe" filled="f" stroked="t" strokeweight=".287202pt" strokecolor="#0000FF">
                <v:path arrowok="t"/>
              </v:shape>
            </v:group>
            <v:group style="position:absolute;left:4770;top:10220;width:83;height:71" coordorigin="4770,10220" coordsize="83,71">
              <v:shape style="position:absolute;left:4770;top:10220;width:83;height:71" coordorigin="4770,10220" coordsize="83,71" path="m4812,10220l4770,10290,4853,10290,4812,10220e" filled="t" fillcolor="#0000FF" stroked="f">
                <v:path arrowok="t"/>
                <v:fill/>
              </v:shape>
            </v:group>
            <v:group style="position:absolute;left:4770;top:10220;width:83;height:71" coordorigin="4770,10220" coordsize="83,71">
              <v:shape style="position:absolute;left:4770;top:10220;width:83;height:71" coordorigin="4770,10220" coordsize="83,71" path="m4812,10220l4853,10290,4770,10290,4812,10220xe" filled="f" stroked="t" strokeweight=".287202pt" strokecolor="#0000FF">
                <v:path arrowok="t"/>
              </v:shape>
            </v:group>
            <v:group style="position:absolute;left:4789;top:10168;width:83;height:71" coordorigin="4789,10168" coordsize="83,71">
              <v:shape style="position:absolute;left:4789;top:10168;width:83;height:71" coordorigin="4789,10168" coordsize="83,71" path="m4831,10168l4789,10239,4872,10239,4831,10168e" filled="t" fillcolor="#0000FF" stroked="f">
                <v:path arrowok="t"/>
                <v:fill/>
              </v:shape>
            </v:group>
            <v:group style="position:absolute;left:4789;top:10168;width:83;height:71" coordorigin="4789,10168" coordsize="83,71">
              <v:shape style="position:absolute;left:4789;top:10168;width:83;height:71" coordorigin="4789,10168" coordsize="83,71" path="m4831,10168l4872,10239,4789,10239,4831,10168xe" filled="f" stroked="t" strokeweight=".287201pt" strokecolor="#0000FF">
                <v:path arrowok="t"/>
              </v:shape>
            </v:group>
            <v:group style="position:absolute;left:4807;top:10111;width:83;height:71" coordorigin="4807,10111" coordsize="83,71">
              <v:shape style="position:absolute;left:4807;top:10111;width:83;height:71" coordorigin="4807,10111" coordsize="83,71" path="m4849,10111l4807,10181,4889,10181,4849,10111e" filled="t" fillcolor="#0000FF" stroked="f">
                <v:path arrowok="t"/>
                <v:fill/>
              </v:shape>
            </v:group>
            <v:group style="position:absolute;left:4807;top:10111;width:83;height:71" coordorigin="4807,10111" coordsize="83,71">
              <v:shape style="position:absolute;left:4807;top:10111;width:83;height:71" coordorigin="4807,10111" coordsize="83,71" path="m4849,10111l4889,10181,4807,10181,4849,10111xe" filled="f" stroked="t" strokeweight=".287201pt" strokecolor="#0000FF">
                <v:path arrowok="t"/>
              </v:shape>
            </v:group>
            <v:group style="position:absolute;left:4826;top:10047;width:83;height:71" coordorigin="4826,10047" coordsize="83,71">
              <v:shape style="position:absolute;left:4826;top:10047;width:83;height:71" coordorigin="4826,10047" coordsize="83,71" path="m4868,10047l4826,10118,4908,10118,4868,10047e" filled="t" fillcolor="#0000FF" stroked="f">
                <v:path arrowok="t"/>
                <v:fill/>
              </v:shape>
            </v:group>
            <v:group style="position:absolute;left:4826;top:10047;width:83;height:71" coordorigin="4826,10047" coordsize="83,71">
              <v:shape style="position:absolute;left:4826;top:10047;width:83;height:71" coordorigin="4826,10047" coordsize="83,71" path="m4868,10047l4908,10118,4826,10118,4868,10047xe" filled="f" stroked="t" strokeweight=".287201pt" strokecolor="#0000FF">
                <v:path arrowok="t"/>
              </v:shape>
            </v:group>
            <v:group style="position:absolute;left:4843;top:9978;width:83;height:71" coordorigin="4843,9978" coordsize="83,71">
              <v:shape style="position:absolute;left:4843;top:9978;width:83;height:71" coordorigin="4843,9978" coordsize="83,71" path="m4885,9978l4843,10049,4926,10049,4885,9978e" filled="t" fillcolor="#0000FF" stroked="f">
                <v:path arrowok="t"/>
                <v:fill/>
              </v:shape>
            </v:group>
            <v:group style="position:absolute;left:4843;top:9978;width:83;height:71" coordorigin="4843,9978" coordsize="83,71">
              <v:shape style="position:absolute;left:4843;top:9978;width:83;height:71" coordorigin="4843,9978" coordsize="83,71" path="m4885,9978l4926,10049,4843,10049,4885,9978xe" filled="f" stroked="t" strokeweight=".287202pt" strokecolor="#0000FF">
                <v:path arrowok="t"/>
              </v:shape>
            </v:group>
            <v:group style="position:absolute;left:4860;top:9904;width:83;height:71" coordorigin="4860,9904" coordsize="83,71">
              <v:shape style="position:absolute;left:4860;top:9904;width:83;height:71" coordorigin="4860,9904" coordsize="83,71" path="m4903,9904l4860,9975,4943,9975,4903,9904e" filled="t" fillcolor="#0000FF" stroked="f">
                <v:path arrowok="t"/>
                <v:fill/>
              </v:shape>
            </v:group>
            <v:group style="position:absolute;left:4860;top:9904;width:83;height:71" coordorigin="4860,9904" coordsize="83,71">
              <v:shape style="position:absolute;left:4860;top:9904;width:83;height:71" coordorigin="4860,9904" coordsize="83,71" path="m4903,9904l4943,9975,4860,9975,4903,9904xe" filled="f" stroked="t" strokeweight=".287202pt" strokecolor="#0000FF">
                <v:path arrowok="t"/>
              </v:shape>
            </v:group>
            <v:group style="position:absolute;left:4879;top:9823;width:82;height:71" coordorigin="4879,9823" coordsize="82,71">
              <v:shape style="position:absolute;left:4879;top:9823;width:82;height:71" coordorigin="4879,9823" coordsize="82,71" path="m4922,9823l4879,9894,4962,9894,4922,9823e" filled="t" fillcolor="#0000FF" stroked="f">
                <v:path arrowok="t"/>
                <v:fill/>
              </v:shape>
            </v:group>
            <v:group style="position:absolute;left:4879;top:9823;width:82;height:71" coordorigin="4879,9823" coordsize="82,71">
              <v:shape style="position:absolute;left:4879;top:9823;width:82;height:71" coordorigin="4879,9823" coordsize="82,71" path="m4922,9823l4962,9894,4879,9894,4922,9823xe" filled="f" stroked="t" strokeweight=".287202pt" strokecolor="#0000FF">
                <v:path arrowok="t"/>
              </v:shape>
            </v:group>
            <v:group style="position:absolute;left:4897;top:9737;width:83;height:71" coordorigin="4897,9737" coordsize="83,71">
              <v:shape style="position:absolute;left:4897;top:9737;width:83;height:71" coordorigin="4897,9737" coordsize="83,71" path="m4939,9737l4897,9808,4979,9808,4939,9737e" filled="t" fillcolor="#0000FF" stroked="f">
                <v:path arrowok="t"/>
                <v:fill/>
              </v:shape>
            </v:group>
            <v:group style="position:absolute;left:4897;top:9737;width:83;height:71" coordorigin="4897,9737" coordsize="83,71">
              <v:shape style="position:absolute;left:4897;top:9737;width:83;height:71" coordorigin="4897,9737" coordsize="83,71" path="m4939,9737l4979,9808,4897,9808,4939,9737xe" filled="f" stroked="t" strokeweight=".287201pt" strokecolor="#0000FF">
                <v:path arrowok="t"/>
              </v:shape>
            </v:group>
            <v:group style="position:absolute;left:4916;top:9647;width:83;height:71" coordorigin="4916,9647" coordsize="83,71">
              <v:shape style="position:absolute;left:4916;top:9647;width:83;height:71" coordorigin="4916,9647" coordsize="83,71" path="m4958,9647l4916,9718,4998,9718,4958,9647e" filled="t" fillcolor="#0000FF" stroked="f">
                <v:path arrowok="t"/>
                <v:fill/>
              </v:shape>
            </v:group>
            <v:group style="position:absolute;left:4916;top:9647;width:83;height:71" coordorigin="4916,9647" coordsize="83,71">
              <v:shape style="position:absolute;left:4916;top:9647;width:83;height:71" coordorigin="4916,9647" coordsize="83,71" path="m4958,9647l4998,9718,4916,9718,4958,9647xe" filled="f" stroked="t" strokeweight=".287202pt" strokecolor="#0000FF">
                <v:path arrowok="t"/>
              </v:shape>
            </v:group>
            <v:group style="position:absolute;left:4933;top:9552;width:83;height:71" coordorigin="4933,9552" coordsize="83,71">
              <v:shape style="position:absolute;left:4933;top:9552;width:83;height:71" coordorigin="4933,9552" coordsize="83,71" path="m4975,9552l4933,9623,5016,9623,4975,9552e" filled="t" fillcolor="#0000FF" stroked="f">
                <v:path arrowok="t"/>
                <v:fill/>
              </v:shape>
            </v:group>
            <v:group style="position:absolute;left:4933;top:9552;width:83;height:71" coordorigin="4933,9552" coordsize="83,71">
              <v:shape style="position:absolute;left:4933;top:9552;width:83;height:71" coordorigin="4933,9552" coordsize="83,71" path="m4975,9552l5016,9623,4933,9623,4975,9552xe" filled="f" stroked="t" strokeweight=".287201pt" strokecolor="#0000FF">
                <v:path arrowok="t"/>
              </v:shape>
            </v:group>
            <v:group style="position:absolute;left:4950;top:9454;width:83;height:71" coordorigin="4950,9454" coordsize="83,71">
              <v:shape style="position:absolute;left:4950;top:9454;width:83;height:71" coordorigin="4950,9454" coordsize="83,71" path="m4993,9454l4950,9525,5033,9525,4993,9454e" filled="t" fillcolor="#0000FF" stroked="f">
                <v:path arrowok="t"/>
                <v:fill/>
              </v:shape>
            </v:group>
            <v:group style="position:absolute;left:4950;top:9454;width:83;height:71" coordorigin="4950,9454" coordsize="83,71">
              <v:shape style="position:absolute;left:4950;top:9454;width:83;height:71" coordorigin="4950,9454" coordsize="83,71" path="m4993,9454l5033,9525,4950,9525,4993,9454xe" filled="f" stroked="t" strokeweight=".287201pt" strokecolor="#0000FF">
                <v:path arrowok="t"/>
              </v:shape>
            </v:group>
            <v:group style="position:absolute;left:4970;top:9355;width:83;height:71" coordorigin="4970,9355" coordsize="83,71">
              <v:shape style="position:absolute;left:4970;top:9355;width:83;height:71" coordorigin="4970,9355" coordsize="83,71" path="m5012,9355l4970,9425,5052,9425,5012,9355e" filled="t" fillcolor="#0000FF" stroked="f">
                <v:path arrowok="t"/>
                <v:fill/>
              </v:shape>
            </v:group>
            <v:group style="position:absolute;left:4970;top:9355;width:83;height:71" coordorigin="4970,9355" coordsize="83,71">
              <v:shape style="position:absolute;left:4970;top:9355;width:83;height:71" coordorigin="4970,9355" coordsize="83,71" path="m5012,9355l5052,9425,4970,9425,5012,9355xe" filled="f" stroked="t" strokeweight=".287201pt" strokecolor="#0000FF">
                <v:path arrowok="t"/>
              </v:shape>
            </v:group>
            <v:group style="position:absolute;left:4987;top:9253;width:83;height:71" coordorigin="4987,9253" coordsize="83,71">
              <v:shape style="position:absolute;left:4987;top:9253;width:83;height:71" coordorigin="4987,9253" coordsize="83,71" path="m5029,9253l4987,9324,5069,9324,5029,9253e" filled="t" fillcolor="#0000FF" stroked="f">
                <v:path arrowok="t"/>
                <v:fill/>
              </v:shape>
            </v:group>
            <v:group style="position:absolute;left:4987;top:9253;width:83;height:71" coordorigin="4987,9253" coordsize="83,71">
              <v:shape style="position:absolute;left:4987;top:9253;width:83;height:71" coordorigin="4987,9253" coordsize="83,71" path="m5029,9253l5069,9324,4987,9324,5029,9253xe" filled="f" stroked="t" strokeweight=".287201pt" strokecolor="#0000FF">
                <v:path arrowok="t"/>
              </v:shape>
            </v:group>
            <v:group style="position:absolute;left:5006;top:9152;width:83;height:71" coordorigin="5006,9152" coordsize="83,71">
              <v:shape style="position:absolute;left:5006;top:9152;width:83;height:71" coordorigin="5006,9152" coordsize="83,71" path="m5048,9152l5006,9223,5089,9223,5048,9152e" filled="t" fillcolor="#0000FF" stroked="f">
                <v:path arrowok="t"/>
                <v:fill/>
              </v:shape>
            </v:group>
            <v:group style="position:absolute;left:5006;top:9152;width:83;height:71" coordorigin="5006,9152" coordsize="83,71">
              <v:shape style="position:absolute;left:5006;top:9152;width:83;height:71" coordorigin="5006,9152" coordsize="83,71" path="m5048,9152l5089,9223,5006,9223,5048,9152xe" filled="f" stroked="t" strokeweight=".287201pt" strokecolor="#0000FF">
                <v:path arrowok="t"/>
              </v:shape>
            </v:group>
            <v:group style="position:absolute;left:5023;top:9052;width:83;height:71" coordorigin="5023,9052" coordsize="83,71">
              <v:shape style="position:absolute;left:5023;top:9052;width:83;height:71" coordorigin="5023,9052" coordsize="83,71" path="m5066,9052l5023,9123,5106,9123,5066,9052e" filled="t" fillcolor="#0000FF" stroked="f">
                <v:path arrowok="t"/>
                <v:fill/>
              </v:shape>
            </v:group>
            <v:group style="position:absolute;left:5023;top:9052;width:83;height:71" coordorigin="5023,9052" coordsize="83,71">
              <v:shape style="position:absolute;left:5023;top:9052;width:83;height:71" coordorigin="5023,9052" coordsize="83,71" path="m5066,9052l5106,9123,5023,9123,5066,9052xe" filled="f" stroked="t" strokeweight=".287201pt" strokecolor="#0000FF">
                <v:path arrowok="t"/>
              </v:shape>
            </v:group>
            <v:group style="position:absolute;left:5041;top:8955;width:83;height:71" coordorigin="5041,8955" coordsize="83,71">
              <v:shape style="position:absolute;left:5041;top:8955;width:83;height:71" coordorigin="5041,8955" coordsize="83,71" path="m5083,8955l5041,9025,5123,9025,5083,8955e" filled="t" fillcolor="#0000FF" stroked="f">
                <v:path arrowok="t"/>
                <v:fill/>
              </v:shape>
            </v:group>
            <v:group style="position:absolute;left:5041;top:8955;width:83;height:71" coordorigin="5041,8955" coordsize="83,71">
              <v:shape style="position:absolute;left:5041;top:8955;width:83;height:71" coordorigin="5041,8955" coordsize="83,71" path="m5083,8955l5123,9025,5041,9025,5083,8955xe" filled="f" stroked="t" strokeweight=".287201pt" strokecolor="#0000FF">
                <v:path arrowok="t"/>
              </v:shape>
            </v:group>
            <v:group style="position:absolute;left:5060;top:8861;width:83;height:71" coordorigin="5060,8861" coordsize="83,71">
              <v:shape style="position:absolute;left:5060;top:8861;width:83;height:71" coordorigin="5060,8861" coordsize="83,71" path="m5102,8861l5060,8932,5142,8932,5102,8861e" filled="t" fillcolor="#0000FF" stroked="f">
                <v:path arrowok="t"/>
                <v:fill/>
              </v:shape>
            </v:group>
            <v:group style="position:absolute;left:5060;top:8861;width:83;height:71" coordorigin="5060,8861" coordsize="83,71">
              <v:shape style="position:absolute;left:5060;top:8861;width:83;height:71" coordorigin="5060,8861" coordsize="83,71" path="m5102,8861l5142,8932,5060,8932,5102,8861xe" filled="f" stroked="t" strokeweight=".287202pt" strokecolor="#0000FF">
                <v:path arrowok="t"/>
              </v:shape>
            </v:group>
            <v:group style="position:absolute;left:5077;top:8771;width:83;height:71" coordorigin="5077,8771" coordsize="83,71">
              <v:shape style="position:absolute;left:5077;top:8771;width:83;height:71" coordorigin="5077,8771" coordsize="83,71" path="m5119,8771l5077,8842,5160,8842,5119,8771e" filled="t" fillcolor="#0000FF" stroked="f">
                <v:path arrowok="t"/>
                <v:fill/>
              </v:shape>
            </v:group>
            <v:group style="position:absolute;left:5077;top:8771;width:83;height:71" coordorigin="5077,8771" coordsize="83,71">
              <v:shape style="position:absolute;left:5077;top:8771;width:83;height:71" coordorigin="5077,8771" coordsize="83,71" path="m5119,8771l5160,8842,5077,8842,5119,8771xe" filled="f" stroked="t" strokeweight=".287202pt" strokecolor="#0000FF">
                <v:path arrowok="t"/>
              </v:shape>
            </v:group>
            <v:group style="position:absolute;left:5096;top:8689;width:83;height:71" coordorigin="5096,8689" coordsize="83,71">
              <v:shape style="position:absolute;left:5096;top:8689;width:83;height:71" coordorigin="5096,8689" coordsize="83,71" path="m5139,8689l5096,8760,5179,8760,5139,8689e" filled="t" fillcolor="#0000FF" stroked="f">
                <v:path arrowok="t"/>
                <v:fill/>
              </v:shape>
            </v:group>
            <v:group style="position:absolute;left:5096;top:8689;width:83;height:71" coordorigin="5096,8689" coordsize="83,71">
              <v:shape style="position:absolute;left:5096;top:8689;width:83;height:71" coordorigin="5096,8689" coordsize="83,71" path="m5139,8689l5179,8760,5096,8760,5139,8689xe" filled="f" stroked="t" strokeweight=".287202pt" strokecolor="#0000FF">
                <v:path arrowok="t"/>
              </v:shape>
            </v:group>
            <v:group style="position:absolute;left:5114;top:8612;width:83;height:71" coordorigin="5114,8612" coordsize="83,71">
              <v:shape style="position:absolute;left:5114;top:8612;width:83;height:71" coordorigin="5114,8612" coordsize="83,71" path="m5156,8612l5114,8683,5196,8683,5156,8612e" filled="t" fillcolor="#0000FF" stroked="f">
                <v:path arrowok="t"/>
                <v:fill/>
              </v:shape>
            </v:group>
            <v:group style="position:absolute;left:5114;top:8612;width:83;height:71" coordorigin="5114,8612" coordsize="83,71">
              <v:shape style="position:absolute;left:5114;top:8612;width:83;height:71" coordorigin="5114,8612" coordsize="83,71" path="m5156,8612l5196,8683,5114,8683,5156,8612xe" filled="f" stroked="t" strokeweight=".287201pt" strokecolor="#0000FF">
                <v:path arrowok="t"/>
              </v:shape>
            </v:group>
            <v:group style="position:absolute;left:5131;top:8545;width:83;height:71" coordorigin="5131,8545" coordsize="83,71">
              <v:shape style="position:absolute;left:5131;top:8545;width:83;height:71" coordorigin="5131,8545" coordsize="83,71" path="m5173,8545l5131,8616,5213,8616,5173,8545e" filled="t" fillcolor="#0000FF" stroked="f">
                <v:path arrowok="t"/>
                <v:fill/>
              </v:shape>
            </v:group>
            <v:group style="position:absolute;left:5131;top:8545;width:83;height:71" coordorigin="5131,8545" coordsize="83,71">
              <v:shape style="position:absolute;left:5131;top:8545;width:83;height:71" coordorigin="5131,8545" coordsize="83,71" path="m5173,8545l5213,8616,5131,8616,5173,8545xe" filled="f" stroked="t" strokeweight=".287201pt" strokecolor="#0000FF">
                <v:path arrowok="t"/>
              </v:shape>
            </v:group>
            <v:group style="position:absolute;left:5150;top:8488;width:83;height:71" coordorigin="5150,8488" coordsize="83,71">
              <v:shape style="position:absolute;left:5150;top:8488;width:83;height:71" coordorigin="5150,8488" coordsize="83,71" path="m5192,8488l5150,8559,5233,8559,5192,8488e" filled="t" fillcolor="#0000FF" stroked="f">
                <v:path arrowok="t"/>
                <v:fill/>
              </v:shape>
            </v:group>
            <v:group style="position:absolute;left:5150;top:8488;width:83;height:71" coordorigin="5150,8488" coordsize="83,71">
              <v:shape style="position:absolute;left:5150;top:8488;width:83;height:71" coordorigin="5150,8488" coordsize="83,71" path="m5192,8488l5233,8559,5150,8559,5192,8488xe" filled="f" stroked="t" strokeweight=".287201pt" strokecolor="#0000FF">
                <v:path arrowok="t"/>
              </v:shape>
            </v:group>
            <v:group style="position:absolute;left:5167;top:8442;width:83;height:71" coordorigin="5167,8442" coordsize="83,71">
              <v:shape style="position:absolute;left:5167;top:8442;width:83;height:71" coordorigin="5167,8442" coordsize="83,71" path="m5210,8442l5167,8513,5250,8513,5210,8442e" filled="t" fillcolor="#0000FF" stroked="f">
                <v:path arrowok="t"/>
                <v:fill/>
              </v:shape>
            </v:group>
            <v:group style="position:absolute;left:5167;top:8442;width:83;height:71" coordorigin="5167,8442" coordsize="83,71">
              <v:shape style="position:absolute;left:5167;top:8442;width:83;height:71" coordorigin="5167,8442" coordsize="83,71" path="m5210,8442l5250,8513,5167,8513,5210,8442xe" filled="f" stroked="t" strokeweight=".287202pt" strokecolor="#0000FF">
                <v:path arrowok="t"/>
              </v:shape>
            </v:group>
            <v:group style="position:absolute;left:5187;top:8406;width:83;height:71" coordorigin="5187,8406" coordsize="83,71">
              <v:shape style="position:absolute;left:5187;top:8406;width:83;height:71" coordorigin="5187,8406" coordsize="83,71" path="m5229,8406l5187,8476,5269,8476,5229,8406e" filled="t" fillcolor="#0000FF" stroked="f">
                <v:path arrowok="t"/>
                <v:fill/>
              </v:shape>
            </v:group>
            <v:group style="position:absolute;left:5187;top:8406;width:83;height:71" coordorigin="5187,8406" coordsize="83,71">
              <v:shape style="position:absolute;left:5187;top:8406;width:83;height:71" coordorigin="5187,8406" coordsize="83,71" path="m5229,8406l5269,8476,5187,8476,5229,8406xe" filled="f" stroked="t" strokeweight=".287202pt" strokecolor="#0000FF">
                <v:path arrowok="t"/>
              </v:shape>
            </v:group>
            <v:group style="position:absolute;left:5204;top:8381;width:83;height:71" coordorigin="5204,8381" coordsize="83,71">
              <v:shape style="position:absolute;left:5204;top:8381;width:83;height:71" coordorigin="5204,8381" coordsize="83,71" path="m5246,8381l5204,8451,5286,8451,5246,8381e" filled="t" fillcolor="#0000FF" stroked="f">
                <v:path arrowok="t"/>
                <v:fill/>
              </v:shape>
            </v:group>
            <v:group style="position:absolute;left:5204;top:8381;width:83;height:71" coordorigin="5204,8381" coordsize="83,71">
              <v:shape style="position:absolute;left:5204;top:8381;width:83;height:71" coordorigin="5204,8381" coordsize="83,71" path="m5246,8381l5286,8451,5204,8451,5246,8381xe" filled="f" stroked="t" strokeweight=".287201pt" strokecolor="#0000FF">
                <v:path arrowok="t"/>
              </v:shape>
            </v:group>
            <v:group style="position:absolute;left:5221;top:8367;width:83;height:71" coordorigin="5221,8367" coordsize="83,71">
              <v:shape style="position:absolute;left:5221;top:8367;width:83;height:71" coordorigin="5221,8367" coordsize="83,71" path="m5263,8367l5221,8438,5304,8438,5263,8367e" filled="t" fillcolor="#0000FF" stroked="f">
                <v:path arrowok="t"/>
                <v:fill/>
              </v:shape>
            </v:group>
            <v:group style="position:absolute;left:5221;top:8367;width:83;height:71" coordorigin="5221,8367" coordsize="83,71">
              <v:shape style="position:absolute;left:5221;top:8367;width:83;height:71" coordorigin="5221,8367" coordsize="83,71" path="m5263,8367l5304,8438,5221,8438,5263,8367xe" filled="f" stroked="t" strokeweight=".287201pt" strokecolor="#0000FF">
                <v:path arrowok="t"/>
              </v:shape>
            </v:group>
            <v:group style="position:absolute;left:5240;top:8367;width:83;height:71" coordorigin="5240,8367" coordsize="83,71">
              <v:shape style="position:absolute;left:5240;top:8367;width:83;height:71" coordorigin="5240,8367" coordsize="83,71" path="m5282,8367l5240,8438,5323,8438,5282,8367e" filled="t" fillcolor="#0000FF" stroked="f">
                <v:path arrowok="t"/>
                <v:fill/>
              </v:shape>
            </v:group>
            <v:group style="position:absolute;left:5240;top:8367;width:83;height:71" coordorigin="5240,8367" coordsize="83,71">
              <v:shape style="position:absolute;left:5240;top:8367;width:83;height:71" coordorigin="5240,8367" coordsize="83,71" path="m5282,8367l5323,8438,5240,8438,5282,8367xe" filled="f" stroked="t" strokeweight=".287201pt" strokecolor="#0000FF">
                <v:path arrowok="t"/>
              </v:shape>
            </v:group>
            <v:group style="position:absolute;left:5258;top:8379;width:83;height:71" coordorigin="5258,8379" coordsize="83,71">
              <v:shape style="position:absolute;left:5258;top:8379;width:83;height:71" coordorigin="5258,8379" coordsize="83,71" path="m5300,8379l5258,8450,5340,8450,5300,8379e" filled="t" fillcolor="#0000FF" stroked="f">
                <v:path arrowok="t"/>
                <v:fill/>
              </v:shape>
            </v:group>
            <v:group style="position:absolute;left:5258;top:8379;width:83;height:71" coordorigin="5258,8379" coordsize="83,71">
              <v:shape style="position:absolute;left:5258;top:8379;width:83;height:71" coordorigin="5258,8379" coordsize="83,71" path="m5300,8379l5340,8450,5258,8450,5300,8379xe" filled="f" stroked="t" strokeweight=".287201pt" strokecolor="#0000FF">
                <v:path arrowok="t"/>
              </v:shape>
            </v:group>
            <v:group style="position:absolute;left:5277;top:8402;width:83;height:71" coordorigin="5277,8402" coordsize="83,71">
              <v:shape style="position:absolute;left:5277;top:8402;width:83;height:71" coordorigin="5277,8402" coordsize="83,71" path="m5319,8402l5277,8473,5359,8473,5319,8402e" filled="t" fillcolor="#0000FF" stroked="f">
                <v:path arrowok="t"/>
                <v:fill/>
              </v:shape>
            </v:group>
            <v:group style="position:absolute;left:5277;top:8402;width:83;height:71" coordorigin="5277,8402" coordsize="83,71">
              <v:shape style="position:absolute;left:5277;top:8402;width:83;height:71" coordorigin="5277,8402" coordsize="83,71" path="m5319,8402l5359,8473,5277,8473,5319,8402xe" filled="f" stroked="t" strokeweight=".287201pt" strokecolor="#0000FF">
                <v:path arrowok="t"/>
              </v:shape>
            </v:group>
            <v:group style="position:absolute;left:5294;top:8438;width:83;height:71" coordorigin="5294,8438" coordsize="83,71">
              <v:shape style="position:absolute;left:5294;top:8438;width:83;height:71" coordorigin="5294,8438" coordsize="83,71" path="m5336,8438l5294,8509,5377,8509,5336,8438e" filled="t" fillcolor="#0000FF" stroked="f">
                <v:path arrowok="t"/>
                <v:fill/>
              </v:shape>
            </v:group>
            <v:group style="position:absolute;left:5294;top:8438;width:83;height:71" coordorigin="5294,8438" coordsize="83,71">
              <v:shape style="position:absolute;left:5294;top:8438;width:83;height:71" coordorigin="5294,8438" coordsize="83,71" path="m5336,8438l5377,8509,5294,8509,5336,8438xe" filled="f" stroked="t" strokeweight=".287202pt" strokecolor="#0000FF">
                <v:path arrowok="t"/>
              </v:shape>
            </v:group>
            <v:group style="position:absolute;left:5311;top:8484;width:83;height:71" coordorigin="5311,8484" coordsize="83,71">
              <v:shape style="position:absolute;left:5311;top:8484;width:83;height:71" coordorigin="5311,8484" coordsize="83,71" path="m5354,8484l5311,8555,5394,8555,5354,8484e" filled="t" fillcolor="#0000FF" stroked="f">
                <v:path arrowok="t"/>
                <v:fill/>
              </v:shape>
            </v:group>
            <v:group style="position:absolute;left:5311;top:8484;width:83;height:71" coordorigin="5311,8484" coordsize="83,71">
              <v:shape style="position:absolute;left:5311;top:8484;width:83;height:71" coordorigin="5311,8484" coordsize="83,71" path="m5354,8484l5394,8555,5311,8555,5354,8484xe" filled="f" stroked="t" strokeweight=".287201pt" strokecolor="#0000FF">
                <v:path arrowok="t"/>
              </v:shape>
            </v:group>
            <v:group style="position:absolute;left:5330;top:8543;width:83;height:71" coordorigin="5330,8543" coordsize="83,71">
              <v:shape style="position:absolute;left:5330;top:8543;width:83;height:71" coordorigin="5330,8543" coordsize="83,71" path="m5373,8543l5330,8614,5413,8614,5373,8543e" filled="t" fillcolor="#0000FF" stroked="f">
                <v:path arrowok="t"/>
                <v:fill/>
              </v:shape>
            </v:group>
            <v:group style="position:absolute;left:5330;top:8543;width:83;height:71" coordorigin="5330,8543" coordsize="83,71">
              <v:shape style="position:absolute;left:5330;top:8543;width:83;height:71" coordorigin="5330,8543" coordsize="83,71" path="m5373,8543l5413,8614,5330,8614,5373,8543xe" filled="f" stroked="t" strokeweight=".287202pt" strokecolor="#0000FF">
                <v:path arrowok="t"/>
              </v:shape>
            </v:group>
            <v:group style="position:absolute;left:5348;top:8610;width:83;height:71" coordorigin="5348,8610" coordsize="83,71">
              <v:shape style="position:absolute;left:5348;top:8610;width:83;height:71" coordorigin="5348,8610" coordsize="83,71" path="m5390,8610l5348,8681,5430,8681,5390,8610e" filled="t" fillcolor="#0000FF" stroked="f">
                <v:path arrowok="t"/>
                <v:fill/>
              </v:shape>
            </v:group>
            <v:group style="position:absolute;left:5348;top:8610;width:83;height:71" coordorigin="5348,8610" coordsize="83,71">
              <v:shape style="position:absolute;left:5348;top:8610;width:83;height:71" coordorigin="5348,8610" coordsize="83,71" path="m5390,8610l5430,8681,5348,8681,5390,8610xe" filled="f" stroked="t" strokeweight=".287201pt" strokecolor="#0000FF">
                <v:path arrowok="t"/>
              </v:shape>
            </v:group>
            <v:group style="position:absolute;left:5367;top:8689;width:82;height:71" coordorigin="5367,8689" coordsize="82,71">
              <v:shape style="position:absolute;left:5367;top:8689;width:82;height:71" coordorigin="5367,8689" coordsize="82,71" path="m5409,8689l5367,8760,5449,8760,5409,8689e" filled="t" fillcolor="#0000FF" stroked="f">
                <v:path arrowok="t"/>
                <v:fill/>
              </v:shape>
            </v:group>
            <v:group style="position:absolute;left:5367;top:8689;width:82;height:71" coordorigin="5367,8689" coordsize="82,71">
              <v:shape style="position:absolute;left:5367;top:8689;width:82;height:71" coordorigin="5367,8689" coordsize="82,71" path="m5409,8689l5449,8760,5367,8760,5409,8689xe" filled="f" stroked="t" strokeweight=".287202pt" strokecolor="#0000FF">
                <v:path arrowok="t"/>
              </v:shape>
            </v:group>
            <v:group style="position:absolute;left:5384;top:8777;width:83;height:71" coordorigin="5384,8777" coordsize="83,71">
              <v:shape style="position:absolute;left:5384;top:8777;width:83;height:71" coordorigin="5384,8777" coordsize="83,71" path="m5426,8777l5384,8848,5467,8848,5426,8777e" filled="t" fillcolor="#0000FF" stroked="f">
                <v:path arrowok="t"/>
                <v:fill/>
              </v:shape>
            </v:group>
            <v:group style="position:absolute;left:5384;top:8777;width:83;height:71" coordorigin="5384,8777" coordsize="83,71">
              <v:shape style="position:absolute;left:5384;top:8777;width:83;height:71" coordorigin="5384,8777" coordsize="83,71" path="m5426,8777l5467,8848,5384,8848,5426,8777xe" filled="f" stroked="t" strokeweight=".287202pt" strokecolor="#0000FF">
                <v:path arrowok="t"/>
              </v:shape>
            </v:group>
            <v:group style="position:absolute;left:5401;top:8872;width:83;height:71" coordorigin="5401,8872" coordsize="83,71">
              <v:shape style="position:absolute;left:5401;top:8872;width:83;height:71" coordorigin="5401,8872" coordsize="83,71" path="m5444,8872l5401,8943,5484,8943,5444,8872e" filled="t" fillcolor="#0000FF" stroked="f">
                <v:path arrowok="t"/>
                <v:fill/>
              </v:shape>
            </v:group>
            <v:group style="position:absolute;left:5401;top:8872;width:83;height:71" coordorigin="5401,8872" coordsize="83,71">
              <v:shape style="position:absolute;left:5401;top:8872;width:83;height:71" coordorigin="5401,8872" coordsize="83,71" path="m5444,8872l5484,8943,5401,8943,5444,8872xe" filled="f" stroked="t" strokeweight=".287202pt" strokecolor="#0000FF">
                <v:path arrowok="t"/>
              </v:shape>
            </v:group>
            <v:group style="position:absolute;left:5421;top:8976;width:83;height:71" coordorigin="5421,8976" coordsize="83,71">
              <v:shape style="position:absolute;left:5421;top:8976;width:83;height:71" coordorigin="5421,8976" coordsize="83,71" path="m5463,8976l5421,9047,5503,9047,5463,8976e" filled="t" fillcolor="#0000FF" stroked="f">
                <v:path arrowok="t"/>
                <v:fill/>
              </v:shape>
            </v:group>
            <v:group style="position:absolute;left:5421;top:8976;width:83;height:71" coordorigin="5421,8976" coordsize="83,71">
              <v:shape style="position:absolute;left:5421;top:8976;width:83;height:71" coordorigin="5421,8976" coordsize="83,71" path="m5463,8976l5503,9047,5421,9047,5463,8976xe" filled="f" stroked="t" strokeweight=".287201pt" strokecolor="#0000FF">
                <v:path arrowok="t"/>
              </v:shape>
            </v:group>
            <v:group style="position:absolute;left:5438;top:9085;width:83;height:71" coordorigin="5438,9085" coordsize="83,71">
              <v:shape style="position:absolute;left:5438;top:9085;width:83;height:71" coordorigin="5438,9085" coordsize="83,71" path="m5480,9085l5438,9156,5520,9156,5480,9085e" filled="t" fillcolor="#0000FF" stroked="f">
                <v:path arrowok="t"/>
                <v:fill/>
              </v:shape>
            </v:group>
            <v:group style="position:absolute;left:5438;top:9085;width:83;height:71" coordorigin="5438,9085" coordsize="83,71">
              <v:shape style="position:absolute;left:5438;top:9085;width:83;height:71" coordorigin="5438,9085" coordsize="83,71" path="m5480,9085l5520,9156,5438,9156,5480,9085xe" filled="f" stroked="t" strokeweight=".287202pt" strokecolor="#0000FF">
                <v:path arrowok="t"/>
              </v:shape>
            </v:group>
            <v:group style="position:absolute;left:5457;top:9202;width:83;height:71" coordorigin="5457,9202" coordsize="83,71">
              <v:shape style="position:absolute;left:5457;top:9202;width:83;height:71" coordorigin="5457,9202" coordsize="83,71" path="m5499,9202l5457,9272,5540,9272,5499,9202e" filled="t" fillcolor="#0000FF" stroked="f">
                <v:path arrowok="t"/>
                <v:fill/>
              </v:shape>
            </v:group>
            <v:group style="position:absolute;left:5457;top:9202;width:83;height:71" coordorigin="5457,9202" coordsize="83,71">
              <v:shape style="position:absolute;left:5457;top:9202;width:83;height:71" coordorigin="5457,9202" coordsize="83,71" path="m5499,9202l5540,9272,5457,9272,5499,9202xe" filled="f" stroked="t" strokeweight=".287201pt" strokecolor="#0000FF">
                <v:path arrowok="t"/>
              </v:shape>
            </v:group>
            <v:group style="position:absolute;left:5474;top:9320;width:83;height:71" coordorigin="5474,9320" coordsize="83,71">
              <v:shape style="position:absolute;left:5474;top:9320;width:83;height:71" coordorigin="5474,9320" coordsize="83,71" path="m5517,9320l5474,9391,5557,9391,5517,9320e" filled="t" fillcolor="#0000FF" stroked="f">
                <v:path arrowok="t"/>
                <v:fill/>
              </v:shape>
            </v:group>
            <v:group style="position:absolute;left:5474;top:9320;width:83;height:71" coordorigin="5474,9320" coordsize="83,71">
              <v:shape style="position:absolute;left:5474;top:9320;width:83;height:71" coordorigin="5474,9320" coordsize="83,71" path="m5517,9320l5557,9391,5474,9391,5517,9320xe" filled="f" stroked="t" strokeweight=".287202pt" strokecolor="#0000FF">
                <v:path arrowok="t"/>
              </v:shape>
            </v:group>
            <v:group style="position:absolute;left:5492;top:9445;width:83;height:71" coordorigin="5492,9445" coordsize="83,71">
              <v:shape style="position:absolute;left:5492;top:9445;width:83;height:71" coordorigin="5492,9445" coordsize="83,71" path="m5534,9445l5492,9515,5574,9515,5534,9445e" filled="t" fillcolor="#0000FF" stroked="f">
                <v:path arrowok="t"/>
                <v:fill/>
              </v:shape>
            </v:group>
            <v:group style="position:absolute;left:5492;top:9445;width:83;height:71" coordorigin="5492,9445" coordsize="83,71">
              <v:shape style="position:absolute;left:5492;top:9445;width:83;height:71" coordorigin="5492,9445" coordsize="83,71" path="m5534,9445l5574,9515,5492,9515,5534,9445xe" filled="f" stroked="t" strokeweight=".287202pt" strokecolor="#0000FF">
                <v:path arrowok="t"/>
              </v:shape>
            </v:group>
            <v:group style="position:absolute;left:5511;top:9571;width:83;height:71" coordorigin="5511,9571" coordsize="83,71">
              <v:shape style="position:absolute;left:5511;top:9571;width:83;height:71" coordorigin="5511,9571" coordsize="83,71" path="m5553,9571l5511,9642,5593,9642,5553,9571e" filled="t" fillcolor="#0000FF" stroked="f">
                <v:path arrowok="t"/>
                <v:fill/>
              </v:shape>
            </v:group>
            <v:group style="position:absolute;left:5511;top:9571;width:83;height:71" coordorigin="5511,9571" coordsize="83,71">
              <v:shape style="position:absolute;left:5511;top:9571;width:83;height:71" coordorigin="5511,9571" coordsize="83,71" path="m5553,9571l5593,9642,5511,9642,5553,9571xe" filled="f" stroked="t" strokeweight=".287202pt" strokecolor="#0000FF">
                <v:path arrowok="t"/>
              </v:shape>
            </v:group>
            <v:group style="position:absolute;left:5528;top:9697;width:83;height:71" coordorigin="5528,9697" coordsize="83,71">
              <v:shape style="position:absolute;left:5528;top:9697;width:83;height:71" coordorigin="5528,9697" coordsize="83,71" path="m5570,9697l5528,9768,5611,9768,5570,9697e" filled="t" fillcolor="#0000FF" stroked="f">
                <v:path arrowok="t"/>
                <v:fill/>
              </v:shape>
            </v:group>
            <v:group style="position:absolute;left:5528;top:9697;width:83;height:71" coordorigin="5528,9697" coordsize="83,71">
              <v:shape style="position:absolute;left:5528;top:9697;width:83;height:71" coordorigin="5528,9697" coordsize="83,71" path="m5570,9697l5611,9768,5528,9768,5570,9697xe" filled="f" stroked="t" strokeweight=".287202pt" strokecolor="#0000FF">
                <v:path arrowok="t"/>
              </v:shape>
            </v:group>
            <v:group style="position:absolute;left:5547;top:9827;width:83;height:71" coordorigin="5547,9827" coordsize="83,71">
              <v:shape style="position:absolute;left:5547;top:9827;width:83;height:71" coordorigin="5547,9827" coordsize="83,71" path="m5590,9827l5547,9898,5630,9898,5590,9827e" filled="t" fillcolor="#0000FF" stroked="f">
                <v:path arrowok="t"/>
                <v:fill/>
              </v:shape>
            </v:group>
            <v:group style="position:absolute;left:5547;top:9827;width:83;height:71" coordorigin="5547,9827" coordsize="83,71">
              <v:shape style="position:absolute;left:5547;top:9827;width:83;height:71" coordorigin="5547,9827" coordsize="83,71" path="m5590,9827l5630,9898,5547,9898,5590,9827xe" filled="f" stroked="t" strokeweight=".287201pt" strokecolor="#0000FF">
                <v:path arrowok="t"/>
              </v:shape>
            </v:group>
            <v:group style="position:absolute;left:5565;top:9956;width:83;height:71" coordorigin="5565,9956" coordsize="83,71">
              <v:shape style="position:absolute;left:5565;top:9956;width:83;height:71" coordorigin="5565,9956" coordsize="83,71" path="m5607,9956l5565,10026,5647,10026,5607,9956e" filled="t" fillcolor="#0000FF" stroked="f">
                <v:path arrowok="t"/>
                <v:fill/>
              </v:shape>
            </v:group>
            <v:group style="position:absolute;left:5565;top:9956;width:83;height:71" coordorigin="5565,9956" coordsize="83,71">
              <v:shape style="position:absolute;left:5565;top:9956;width:83;height:71" coordorigin="5565,9956" coordsize="83,71" path="m5607,9956l5647,10026,5565,10026,5607,9956xe" filled="f" stroked="t" strokeweight=".287201pt" strokecolor="#0000FF">
                <v:path arrowok="t"/>
              </v:shape>
            </v:group>
            <v:group style="position:absolute;left:5582;top:10084;width:83;height:71" coordorigin="5582,10084" coordsize="83,71">
              <v:shape style="position:absolute;left:5582;top:10084;width:83;height:71" coordorigin="5582,10084" coordsize="83,71" path="m5624,10084l5582,10154,5664,10154,5624,10084e" filled="t" fillcolor="#0000FF" stroked="f">
                <v:path arrowok="t"/>
                <v:fill/>
              </v:shape>
            </v:group>
            <v:group style="position:absolute;left:5582;top:10084;width:83;height:71" coordorigin="5582,10084" coordsize="83,71">
              <v:shape style="position:absolute;left:5582;top:10084;width:83;height:71" coordorigin="5582,10084" coordsize="83,71" path="m5624,10084l5664,10154,5582,10154,5624,10084xe" filled="f" stroked="t" strokeweight=".287201pt" strokecolor="#0000FF">
                <v:path arrowok="t"/>
              </v:shape>
            </v:group>
            <v:group style="position:absolute;left:5601;top:10208;width:83;height:71" coordorigin="5601,10208" coordsize="83,71">
              <v:shape style="position:absolute;left:5601;top:10208;width:83;height:71" coordorigin="5601,10208" coordsize="83,71" path="m5643,10208l5601,10279,5684,10279,5643,10208e" filled="t" fillcolor="#0000FF" stroked="f">
                <v:path arrowok="t"/>
                <v:fill/>
              </v:shape>
            </v:group>
            <v:group style="position:absolute;left:5601;top:10208;width:83;height:71" coordorigin="5601,10208" coordsize="83,71">
              <v:shape style="position:absolute;left:5601;top:10208;width:83;height:71" coordorigin="5601,10208" coordsize="83,71" path="m5643,10208l5684,10279,5601,10279,5643,10208xe" filled="f" stroked="t" strokeweight=".287202pt" strokecolor="#0000FF">
                <v:path arrowok="t"/>
              </v:shape>
            </v:group>
            <v:group style="position:absolute;left:5618;top:10332;width:83;height:71" coordorigin="5618,10332" coordsize="83,71">
              <v:shape style="position:absolute;left:5618;top:10332;width:83;height:71" coordorigin="5618,10332" coordsize="83,71" path="m5661,10332l5618,10403,5701,10403,5661,10332e" filled="t" fillcolor="#0000FF" stroked="f">
                <v:path arrowok="t"/>
                <v:fill/>
              </v:shape>
            </v:group>
            <v:group style="position:absolute;left:5618;top:10332;width:83;height:71" coordorigin="5618,10332" coordsize="83,71">
              <v:shape style="position:absolute;left:5618;top:10332;width:83;height:71" coordorigin="5618,10332" coordsize="83,71" path="m5661,10332l5701,10403,5618,10403,5661,10332xe" filled="f" stroked="t" strokeweight=".287201pt" strokecolor="#0000FF">
                <v:path arrowok="t"/>
              </v:shape>
            </v:group>
            <v:group style="position:absolute;left:5638;top:10451;width:83;height:71" coordorigin="5638,10451" coordsize="83,71">
              <v:shape style="position:absolute;left:5638;top:10451;width:83;height:71" coordorigin="5638,10451" coordsize="83,71" path="m5680,10451l5638,10522,5720,10522,5680,10451e" filled="t" fillcolor="#0000FF" stroked="f">
                <v:path arrowok="t"/>
                <v:fill/>
              </v:shape>
            </v:group>
            <v:group style="position:absolute;left:5638;top:10451;width:83;height:71" coordorigin="5638,10451" coordsize="83,71">
              <v:shape style="position:absolute;left:5638;top:10451;width:83;height:71" coordorigin="5638,10451" coordsize="83,71" path="m5680,10451l5720,10522,5638,10522,5680,10451xe" filled="f" stroked="t" strokeweight=".287202pt" strokecolor="#0000FF">
                <v:path arrowok="t"/>
              </v:shape>
            </v:group>
            <v:group style="position:absolute;left:5655;top:10566;width:83;height:71" coordorigin="5655,10566" coordsize="83,71">
              <v:shape style="position:absolute;left:5655;top:10566;width:83;height:71" coordorigin="5655,10566" coordsize="83,71" path="m5697,10566l5655,10637,5737,10637,5697,10566e" filled="t" fillcolor="#0000FF" stroked="f">
                <v:path arrowok="t"/>
                <v:fill/>
              </v:shape>
            </v:group>
            <v:group style="position:absolute;left:5655;top:10566;width:83;height:71" coordorigin="5655,10566" coordsize="83,71">
              <v:shape style="position:absolute;left:5655;top:10566;width:83;height:71" coordorigin="5655,10566" coordsize="83,71" path="m5697,10566l5737,10637,5655,10637,5697,10566xe" filled="f" stroked="t" strokeweight=".287202pt" strokecolor="#0000FF">
                <v:path arrowok="t"/>
              </v:shape>
            </v:group>
            <v:group style="position:absolute;left:5672;top:10677;width:83;height:71" coordorigin="5672,10677" coordsize="83,71">
              <v:shape style="position:absolute;left:5672;top:10677;width:83;height:71" coordorigin="5672,10677" coordsize="83,71" path="m5714,10677l5672,10748,5755,10748,5714,10677e" filled="t" fillcolor="#0000FF" stroked="f">
                <v:path arrowok="t"/>
                <v:fill/>
              </v:shape>
            </v:group>
            <v:group style="position:absolute;left:5672;top:10677;width:83;height:71" coordorigin="5672,10677" coordsize="83,71">
              <v:shape style="position:absolute;left:5672;top:10677;width:83;height:71" coordorigin="5672,10677" coordsize="83,71" path="m5714,10677l5755,10748,5672,10748,5714,10677xe" filled="f" stroked="t" strokeweight=".287202pt" strokecolor="#0000FF">
                <v:path arrowok="t"/>
              </v:shape>
            </v:group>
            <v:group style="position:absolute;left:5691;top:10782;width:83;height:71" coordorigin="5691,10782" coordsize="83,71">
              <v:shape style="position:absolute;left:5691;top:10782;width:83;height:71" coordorigin="5691,10782" coordsize="83,71" path="m5734,10782l5691,10853,5774,10853,5734,10782e" filled="t" fillcolor="#0000FF" stroked="f">
                <v:path arrowok="t"/>
                <v:fill/>
              </v:shape>
            </v:group>
            <v:group style="position:absolute;left:5691;top:10782;width:83;height:71" coordorigin="5691,10782" coordsize="83,71">
              <v:shape style="position:absolute;left:5691;top:10782;width:83;height:71" coordorigin="5691,10782" coordsize="83,71" path="m5734,10782l5774,10853,5691,10853,5734,10782xe" filled="f" stroked="t" strokeweight=".287202pt" strokecolor="#0000FF">
                <v:path arrowok="t"/>
              </v:shape>
            </v:group>
            <v:group style="position:absolute;left:5709;top:10882;width:83;height:71" coordorigin="5709,10882" coordsize="83,71">
              <v:shape style="position:absolute;left:5709;top:10882;width:83;height:71" coordorigin="5709,10882" coordsize="83,71" path="m5751,10882l5709,10952,5791,10952,5751,10882e" filled="t" fillcolor="#0000FF" stroked="f">
                <v:path arrowok="t"/>
                <v:fill/>
              </v:shape>
            </v:group>
            <v:group style="position:absolute;left:5709;top:10882;width:83;height:71" coordorigin="5709,10882" coordsize="83,71">
              <v:shape style="position:absolute;left:5709;top:10882;width:83;height:71" coordorigin="5709,10882" coordsize="83,71" path="m5751,10882l5791,10952,5709,10952,5751,10882xe" filled="f" stroked="t" strokeweight=".287202pt" strokecolor="#0000FF">
                <v:path arrowok="t"/>
              </v:shape>
            </v:group>
            <v:group style="position:absolute;left:5728;top:10903;width:83;height:71" coordorigin="5728,10903" coordsize="83,71">
              <v:shape style="position:absolute;left:5728;top:10903;width:83;height:71" coordorigin="5728,10903" coordsize="83,71" path="m5770,10903l5728,10974,5810,10974,5770,10903e" filled="t" fillcolor="#0000FF" stroked="f">
                <v:path arrowok="t"/>
                <v:fill/>
              </v:shape>
            </v:group>
            <v:group style="position:absolute;left:5728;top:10903;width:83;height:71" coordorigin="5728,10903" coordsize="83,71">
              <v:shape style="position:absolute;left:5728;top:10903;width:83;height:71" coordorigin="5728,10903" coordsize="83,71" path="m5770,10903l5810,10974,5728,10974,5770,10903xe" filled="f" stroked="t" strokeweight=".287202pt" strokecolor="#0000FF">
                <v:path arrowok="t"/>
              </v:shape>
            </v:group>
            <v:group style="position:absolute;left:5745;top:10903;width:83;height:71" coordorigin="5745,10903" coordsize="83,71">
              <v:shape style="position:absolute;left:5745;top:10903;width:83;height:71" coordorigin="5745,10903" coordsize="83,71" path="m5787,10903l5745,10974,5828,10974,5787,10903e" filled="t" fillcolor="#0000FF" stroked="f">
                <v:path arrowok="t"/>
                <v:fill/>
              </v:shape>
            </v:group>
            <v:group style="position:absolute;left:5745;top:10903;width:83;height:71" coordorigin="5745,10903" coordsize="83,71">
              <v:shape style="position:absolute;left:5745;top:10903;width:83;height:71" coordorigin="5745,10903" coordsize="83,71" path="m5787,10903l5828,10974,5745,10974,5787,10903xe" filled="f" stroked="t" strokeweight=".287202pt" strokecolor="#0000FF">
                <v:path arrowok="t"/>
              </v:shape>
            </v:group>
            <v:group style="position:absolute;left:5762;top:10903;width:83;height:71" coordorigin="5762,10903" coordsize="83,71">
              <v:shape style="position:absolute;left:5762;top:10903;width:83;height:71" coordorigin="5762,10903" coordsize="83,71" path="m5804,10903l5762,10974,5845,10974,5804,10903e" filled="t" fillcolor="#0000FF" stroked="f">
                <v:path arrowok="t"/>
                <v:fill/>
              </v:shape>
            </v:group>
            <v:group style="position:absolute;left:5762;top:10903;width:83;height:71" coordorigin="5762,10903" coordsize="83,71">
              <v:shape style="position:absolute;left:5762;top:10903;width:83;height:71" coordorigin="5762,10903" coordsize="83,71" path="m5804,10903l5845,10974,5762,10974,5804,10903xe" filled="f" stroked="t" strokeweight=".287201pt" strokecolor="#0000FF">
                <v:path arrowok="t"/>
              </v:shape>
            </v:group>
            <v:group style="position:absolute;left:5781;top:10903;width:83;height:71" coordorigin="5781,10903" coordsize="83,71">
              <v:shape style="position:absolute;left:5781;top:10903;width:83;height:71" coordorigin="5781,10903" coordsize="83,71" path="m5824,10903l5781,10974,5864,10974,5824,10903e" filled="t" fillcolor="#0000FF" stroked="f">
                <v:path arrowok="t"/>
                <v:fill/>
              </v:shape>
            </v:group>
            <v:group style="position:absolute;left:5781;top:10903;width:83;height:71" coordorigin="5781,10903" coordsize="83,71">
              <v:shape style="position:absolute;left:5781;top:10903;width:83;height:71" coordorigin="5781,10903" coordsize="83,71" path="m5824,10903l5864,10974,5781,10974,5824,10903xe" filled="f" stroked="t" strokeweight=".287202pt" strokecolor="#0000FF">
                <v:path arrowok="t"/>
              </v:shape>
            </v:group>
            <v:group style="position:absolute;left:5799;top:10903;width:83;height:71" coordorigin="5799,10903" coordsize="83,71">
              <v:shape style="position:absolute;left:5799;top:10903;width:83;height:71" coordorigin="5799,10903" coordsize="83,71" path="m5841,10903l5799,10974,5881,10974,5841,10903e" filled="t" fillcolor="#0000FF" stroked="f">
                <v:path arrowok="t"/>
                <v:fill/>
              </v:shape>
            </v:group>
            <v:group style="position:absolute;left:5799;top:10903;width:83;height:71" coordorigin="5799,10903" coordsize="83,71">
              <v:shape style="position:absolute;left:5799;top:10903;width:83;height:71" coordorigin="5799,10903" coordsize="83,71" path="m5841,10903l5881,10974,5799,10974,5841,10903xe" filled="f" stroked="t" strokeweight=".287201pt" strokecolor="#0000FF">
                <v:path arrowok="t"/>
              </v:shape>
            </v:group>
            <v:group style="position:absolute;left:5818;top:10903;width:83;height:71" coordorigin="5818,10903" coordsize="83,71">
              <v:shape style="position:absolute;left:5818;top:10903;width:83;height:71" coordorigin="5818,10903" coordsize="83,71" path="m5860,10903l5818,10974,5900,10974,5860,10903e" filled="t" fillcolor="#0000FF" stroked="f">
                <v:path arrowok="t"/>
                <v:fill/>
              </v:shape>
            </v:group>
            <v:group style="position:absolute;left:5818;top:10903;width:83;height:71" coordorigin="5818,10903" coordsize="83,71">
              <v:shape style="position:absolute;left:5818;top:10903;width:83;height:71" coordorigin="5818,10903" coordsize="83,71" path="m5860,10903l5900,10974,5818,10974,5860,10903xe" filled="f" stroked="t" strokeweight=".287202pt" strokecolor="#0000FF">
                <v:path arrowok="t"/>
              </v:shape>
            </v:group>
            <v:group style="position:absolute;left:5835;top:10903;width:83;height:71" coordorigin="5835,10903" coordsize="83,71">
              <v:shape style="position:absolute;left:5835;top:10903;width:83;height:71" coordorigin="5835,10903" coordsize="83,71" path="m5877,10903l5835,10974,5918,10974,5877,10903e" filled="t" fillcolor="#0000FF" stroked="f">
                <v:path arrowok="t"/>
                <v:fill/>
              </v:shape>
            </v:group>
            <v:group style="position:absolute;left:5835;top:10903;width:83;height:71" coordorigin="5835,10903" coordsize="83,71">
              <v:shape style="position:absolute;left:5835;top:10903;width:83;height:71" coordorigin="5835,10903" coordsize="83,71" path="m5877,10903l5918,10974,5835,10974,5877,10903xe" filled="f" stroked="t" strokeweight=".287202pt" strokecolor="#0000FF">
                <v:path arrowok="t"/>
              </v:shape>
            </v:group>
            <v:group style="position:absolute;left:5853;top:10903;width:82;height:71" coordorigin="5853,10903" coordsize="82,71">
              <v:shape style="position:absolute;left:5853;top:10903;width:82;height:71" coordorigin="5853,10903" coordsize="82,71" path="m5895,10903l5853,10974,5935,10974,5895,10903e" filled="t" fillcolor="#0000FF" stroked="f">
                <v:path arrowok="t"/>
                <v:fill/>
              </v:shape>
            </v:group>
            <v:group style="position:absolute;left:5853;top:10903;width:82;height:71" coordorigin="5853,10903" coordsize="82,71">
              <v:shape style="position:absolute;left:5853;top:10903;width:82;height:71" coordorigin="5853,10903" coordsize="82,71" path="m5895,10903l5935,10974,5853,10974,5895,10903xe" filled="f" stroked="t" strokeweight=".287202pt" strokecolor="#0000FF">
                <v:path arrowok="t"/>
              </v:shape>
            </v:group>
            <v:group style="position:absolute;left:5872;top:10903;width:83;height:71" coordorigin="5872,10903" coordsize="83,71">
              <v:shape style="position:absolute;left:5872;top:10903;width:83;height:71" coordorigin="5872,10903" coordsize="83,71" path="m5914,10903l5872,10974,5954,10974,5914,10903e" filled="t" fillcolor="#0000FF" stroked="f">
                <v:path arrowok="t"/>
                <v:fill/>
              </v:shape>
            </v:group>
            <v:group style="position:absolute;left:5872;top:10903;width:83;height:71" coordorigin="5872,10903" coordsize="83,71">
              <v:shape style="position:absolute;left:5872;top:10903;width:83;height:71" coordorigin="5872,10903" coordsize="83,71" path="m5914,10903l5954,10974,5872,10974,5914,10903xe" filled="f" stroked="t" strokeweight=".287202pt" strokecolor="#0000FF">
                <v:path arrowok="t"/>
              </v:shape>
            </v:group>
            <v:group style="position:absolute;left:5889;top:10903;width:83;height:71" coordorigin="5889,10903" coordsize="83,71">
              <v:shape style="position:absolute;left:5889;top:10903;width:83;height:71" coordorigin="5889,10903" coordsize="83,71" path="m5931,10903l5889,10974,5971,10974,5931,10903e" filled="t" fillcolor="#0000FF" stroked="f">
                <v:path arrowok="t"/>
                <v:fill/>
              </v:shape>
            </v:group>
            <v:group style="position:absolute;left:5889;top:10903;width:83;height:71" coordorigin="5889,10903" coordsize="83,71">
              <v:shape style="position:absolute;left:5889;top:10903;width:83;height:71" coordorigin="5889,10903" coordsize="83,71" path="m5931,10903l5971,10974,5889,10974,5931,10903xe" filled="f" stroked="t" strokeweight=".287202pt" strokecolor="#0000FF">
                <v:path arrowok="t"/>
              </v:shape>
            </v:group>
            <v:group style="position:absolute;left:5908;top:10903;width:83;height:71" coordorigin="5908,10903" coordsize="83,71">
              <v:shape style="position:absolute;left:5908;top:10903;width:83;height:71" coordorigin="5908,10903" coordsize="83,71" path="m5950,10903l5908,10974,5991,10974,5950,10903e" filled="t" fillcolor="#0000FF" stroked="f">
                <v:path arrowok="t"/>
                <v:fill/>
              </v:shape>
            </v:group>
            <v:group style="position:absolute;left:5908;top:10903;width:83;height:71" coordorigin="5908,10903" coordsize="83,71">
              <v:shape style="position:absolute;left:5908;top:10903;width:83;height:71" coordorigin="5908,10903" coordsize="83,71" path="m5950,10903l5991,10974,5908,10974,5950,10903xe" filled="f" stroked="t" strokeweight=".287201pt" strokecolor="#0000FF">
                <v:path arrowok="t"/>
              </v:shape>
            </v:group>
            <v:group style="position:absolute;left:5925;top:10903;width:83;height:71" coordorigin="5925,10903" coordsize="83,71">
              <v:shape style="position:absolute;left:5925;top:10903;width:83;height:71" coordorigin="5925,10903" coordsize="83,71" path="m5968,10903l5925,10974,6008,10974,5968,10903e" filled="t" fillcolor="#0000FF" stroked="f">
                <v:path arrowok="t"/>
                <v:fill/>
              </v:shape>
            </v:group>
            <v:group style="position:absolute;left:5925;top:10903;width:83;height:71" coordorigin="5925,10903" coordsize="83,71">
              <v:shape style="position:absolute;left:5925;top:10903;width:83;height:71" coordorigin="5925,10903" coordsize="83,71" path="m5968,10903l6008,10974,5925,10974,5968,10903xe" filled="f" stroked="t" strokeweight=".287202pt" strokecolor="#0000FF">
                <v:path arrowok="t"/>
              </v:shape>
            </v:group>
            <v:group style="position:absolute;left:5943;top:10903;width:83;height:71" coordorigin="5943,10903" coordsize="83,71">
              <v:shape style="position:absolute;left:5943;top:10903;width:83;height:71" coordorigin="5943,10903" coordsize="83,71" path="m5985,10903l5943,10974,6025,10974,5985,10903e" filled="t" fillcolor="#0000FF" stroked="f">
                <v:path arrowok="t"/>
                <v:fill/>
              </v:shape>
            </v:group>
            <v:group style="position:absolute;left:5943;top:10903;width:83;height:71" coordorigin="5943,10903" coordsize="83,71">
              <v:shape style="position:absolute;left:5943;top:10903;width:83;height:71" coordorigin="5943,10903" coordsize="83,71" path="m5985,10903l6025,10974,5943,10974,5985,10903xe" filled="f" stroked="t" strokeweight=".287201pt" strokecolor="#0000FF">
                <v:path arrowok="t"/>
              </v:shape>
            </v:group>
            <v:group style="position:absolute;left:5962;top:10903;width:83;height:71" coordorigin="5962,10903" coordsize="83,71">
              <v:shape style="position:absolute;left:5962;top:10903;width:83;height:71" coordorigin="5962,10903" coordsize="83,71" path="m6004,10903l5962,10974,6044,10974,6004,10903e" filled="t" fillcolor="#0000FF" stroked="f">
                <v:path arrowok="t"/>
                <v:fill/>
              </v:shape>
            </v:group>
            <v:group style="position:absolute;left:5962;top:10903;width:83;height:71" coordorigin="5962,10903" coordsize="83,71">
              <v:shape style="position:absolute;left:5962;top:10903;width:83;height:71" coordorigin="5962,10903" coordsize="83,71" path="m6004,10903l6044,10974,5962,10974,6004,10903xe" filled="f" stroked="t" strokeweight=".287202pt" strokecolor="#0000FF">
                <v:path arrowok="t"/>
              </v:shape>
            </v:group>
            <v:group style="position:absolute;left:5979;top:10903;width:83;height:71" coordorigin="5979,10903" coordsize="83,71">
              <v:shape style="position:absolute;left:5979;top:10903;width:83;height:71" coordorigin="5979,10903" coordsize="83,71" path="m6021,10903l5979,10974,6062,10974,6021,10903e" filled="t" fillcolor="#0000FF" stroked="f">
                <v:path arrowok="t"/>
                <v:fill/>
              </v:shape>
            </v:group>
            <v:group style="position:absolute;left:5979;top:10903;width:83;height:71" coordorigin="5979,10903" coordsize="83,71">
              <v:shape style="position:absolute;left:5979;top:10903;width:83;height:71" coordorigin="5979,10903" coordsize="83,71" path="m6021,10903l6062,10974,5979,10974,6021,10903xe" filled="f" stroked="t" strokeweight=".287202pt" strokecolor="#0000FF">
                <v:path arrowok="t"/>
              </v:shape>
            </v:group>
            <v:group style="position:absolute;left:5998;top:10903;width:83;height:71" coordorigin="5998,10903" coordsize="83,71">
              <v:shape style="position:absolute;left:5998;top:10903;width:83;height:71" coordorigin="5998,10903" coordsize="83,71" path="m6041,10903l5998,10974,6081,10974,6041,10903e" filled="t" fillcolor="#0000FF" stroked="f">
                <v:path arrowok="t"/>
                <v:fill/>
              </v:shape>
            </v:group>
            <v:group style="position:absolute;left:5998;top:10903;width:83;height:71" coordorigin="5998,10903" coordsize="83,71">
              <v:shape style="position:absolute;left:5998;top:10903;width:83;height:71" coordorigin="5998,10903" coordsize="83,71" path="m6041,10903l6081,10974,5998,10974,6041,10903xe" filled="f" stroked="t" strokeweight=".287202pt" strokecolor="#0000FF">
                <v:path arrowok="t"/>
              </v:shape>
            </v:group>
            <v:group style="position:absolute;left:6016;top:10903;width:83;height:71" coordorigin="6016,10903" coordsize="83,71">
              <v:shape style="position:absolute;left:6016;top:10903;width:83;height:71" coordorigin="6016,10903" coordsize="83,71" path="m6058,10903l6016,10974,6098,10974,6058,10903e" filled="t" fillcolor="#0000FF" stroked="f">
                <v:path arrowok="t"/>
                <v:fill/>
              </v:shape>
            </v:group>
            <v:group style="position:absolute;left:6016;top:10903;width:83;height:71" coordorigin="6016,10903" coordsize="83,71">
              <v:shape style="position:absolute;left:6016;top:10903;width:83;height:71" coordorigin="6016,10903" coordsize="83,71" path="m6058,10903l6098,10974,6016,10974,6058,10903xe" filled="f" stroked="t" strokeweight=".287202pt" strokecolor="#0000FF">
                <v:path arrowok="t"/>
              </v:shape>
            </v:group>
            <v:group style="position:absolute;left:6033;top:10903;width:83;height:71" coordorigin="6033,10903" coordsize="83,71">
              <v:shape style="position:absolute;left:6033;top:10903;width:83;height:71" coordorigin="6033,10903" coordsize="83,71" path="m6075,10903l6033,10974,6115,10974,6075,10903e" filled="t" fillcolor="#0000FF" stroked="f">
                <v:path arrowok="t"/>
                <v:fill/>
              </v:shape>
            </v:group>
            <v:group style="position:absolute;left:6033;top:10903;width:83;height:71" coordorigin="6033,10903" coordsize="83,71">
              <v:shape style="position:absolute;left:6033;top:10903;width:83;height:71" coordorigin="6033,10903" coordsize="83,71" path="m6075,10903l6115,10974,6033,10974,6075,10903xe" filled="f" stroked="t" strokeweight=".287202pt" strokecolor="#0000FF">
                <v:path arrowok="t"/>
              </v:shape>
            </v:group>
            <v:group style="position:absolute;left:6052;top:10903;width:83;height:71" coordorigin="6052,10903" coordsize="83,71">
              <v:shape style="position:absolute;left:6052;top:10903;width:83;height:71" coordorigin="6052,10903" coordsize="83,71" path="m6094,10903l6052,10974,6135,10974,6094,10903e" filled="t" fillcolor="#0000FF" stroked="f">
                <v:path arrowok="t"/>
                <v:fill/>
              </v:shape>
            </v:group>
            <v:group style="position:absolute;left:6052;top:10903;width:83;height:71" coordorigin="6052,10903" coordsize="83,71">
              <v:shape style="position:absolute;left:6052;top:10903;width:83;height:71" coordorigin="6052,10903" coordsize="83,71" path="m6094,10903l6135,10974,6052,10974,6094,10903xe" filled="f" stroked="t" strokeweight=".287202pt" strokecolor="#0000FF">
                <v:path arrowok="t"/>
              </v:shape>
            </v:group>
            <v:group style="position:absolute;left:6069;top:10903;width:83;height:71" coordorigin="6069,10903" coordsize="83,71">
              <v:shape style="position:absolute;left:6069;top:10903;width:83;height:71" coordorigin="6069,10903" coordsize="83,71" path="m6112,10903l6069,10974,6152,10974,6112,10903e" filled="t" fillcolor="#0000FF" stroked="f">
                <v:path arrowok="t"/>
                <v:fill/>
              </v:shape>
            </v:group>
            <v:group style="position:absolute;left:6069;top:10903;width:83;height:71" coordorigin="6069,10903" coordsize="83,71">
              <v:shape style="position:absolute;left:6069;top:10903;width:83;height:71" coordorigin="6069,10903" coordsize="83,71" path="m6112,10903l6152,10974,6069,10974,6112,10903xe" filled="f" stroked="t" strokeweight=".287202pt" strokecolor="#0000FF">
                <v:path arrowok="t"/>
              </v:shape>
            </v:group>
            <v:group style="position:absolute;left:6089;top:10903;width:83;height:71" coordorigin="6089,10903" coordsize="83,71">
              <v:shape style="position:absolute;left:6089;top:10903;width:83;height:71" coordorigin="6089,10903" coordsize="83,71" path="m6131,10903l6089,10974,6171,10974,6131,10903e" filled="t" fillcolor="#0000FF" stroked="f">
                <v:path arrowok="t"/>
                <v:fill/>
              </v:shape>
            </v:group>
            <v:group style="position:absolute;left:6089;top:10903;width:83;height:71" coordorigin="6089,10903" coordsize="83,71">
              <v:shape style="position:absolute;left:6089;top:10903;width:83;height:71" coordorigin="6089,10903" coordsize="83,71" path="m6131,10903l6171,10974,6089,10974,6131,10903xe" filled="f" stroked="t" strokeweight=".287202pt" strokecolor="#0000FF">
                <v:path arrowok="t"/>
              </v:shape>
            </v:group>
            <v:group style="position:absolute;left:6106;top:10903;width:83;height:71" coordorigin="6106,10903" coordsize="83,71">
              <v:shape style="position:absolute;left:6106;top:10903;width:83;height:71" coordorigin="6106,10903" coordsize="83,71" path="m6148,10903l6106,10974,6188,10974,6148,10903e" filled="t" fillcolor="#0000FF" stroked="f">
                <v:path arrowok="t"/>
                <v:fill/>
              </v:shape>
            </v:group>
            <v:group style="position:absolute;left:6106;top:10903;width:83;height:71" coordorigin="6106,10903" coordsize="83,71">
              <v:shape style="position:absolute;left:6106;top:10903;width:83;height:71" coordorigin="6106,10903" coordsize="83,71" path="m6148,10903l6188,10974,6106,10974,6148,10903xe" filled="f" stroked="t" strokeweight=".287202pt" strokecolor="#0000FF">
                <v:path arrowok="t"/>
              </v:shape>
            </v:group>
            <v:group style="position:absolute;left:6123;top:10903;width:83;height:71" coordorigin="6123,10903" coordsize="83,71">
              <v:shape style="position:absolute;left:6123;top:10903;width:83;height:71" coordorigin="6123,10903" coordsize="83,71" path="m6165,10903l6123,10974,6206,10974,6165,10903e" filled="t" fillcolor="#0000FF" stroked="f">
                <v:path arrowok="t"/>
                <v:fill/>
              </v:shape>
            </v:group>
            <v:group style="position:absolute;left:6123;top:10903;width:83;height:71" coordorigin="6123,10903" coordsize="83,71">
              <v:shape style="position:absolute;left:6123;top:10903;width:83;height:71" coordorigin="6123,10903" coordsize="83,71" path="m6165,10903l6206,10974,6123,10974,6165,10903xe" filled="f" stroked="t" strokeweight=".287201pt" strokecolor="#0000FF">
                <v:path arrowok="t"/>
              </v:shape>
            </v:group>
            <v:group style="position:absolute;left:6142;top:10903;width:83;height:71" coordorigin="6142,10903" coordsize="83,71">
              <v:shape style="position:absolute;left:6142;top:10903;width:83;height:71" coordorigin="6142,10903" coordsize="83,71" path="m6185,10903l6142,10974,6225,10974,6185,10903e" filled="t" fillcolor="#0000FF" stroked="f">
                <v:path arrowok="t"/>
                <v:fill/>
              </v:shape>
            </v:group>
            <v:group style="position:absolute;left:6142;top:10903;width:83;height:71" coordorigin="6142,10903" coordsize="83,71">
              <v:shape style="position:absolute;left:6142;top:10903;width:83;height:71" coordorigin="6142,10903" coordsize="83,71" path="m6185,10903l6225,10974,6142,10974,6185,10903xe" filled="f" stroked="t" strokeweight=".287202pt" strokecolor="#0000FF">
                <v:path arrowok="t"/>
              </v:shape>
            </v:group>
            <v:group style="position:absolute;left:6160;top:10903;width:83;height:71" coordorigin="6160,10903" coordsize="83,71">
              <v:shape style="position:absolute;left:6160;top:10903;width:83;height:71" coordorigin="6160,10903" coordsize="83,71" path="m6202,10903l6160,10974,6242,10974,6202,10903e" filled="t" fillcolor="#0000FF" stroked="f">
                <v:path arrowok="t"/>
                <v:fill/>
              </v:shape>
            </v:group>
            <v:group style="position:absolute;left:6160;top:10903;width:83;height:71" coordorigin="6160,10903" coordsize="83,71">
              <v:shape style="position:absolute;left:6160;top:10903;width:83;height:71" coordorigin="6160,10903" coordsize="83,71" path="m6202,10903l6242,10974,6160,10974,6202,10903xe" filled="f" stroked="t" strokeweight=".287202pt" strokecolor="#0000FF">
                <v:path arrowok="t"/>
              </v:shape>
            </v:group>
            <v:group style="position:absolute;left:6179;top:10903;width:83;height:71" coordorigin="6179,10903" coordsize="83,71">
              <v:shape style="position:absolute;left:6179;top:10903;width:83;height:71" coordorigin="6179,10903" coordsize="83,71" path="m6221,10903l6179,10974,6261,10974,6221,10903e" filled="t" fillcolor="#0000FF" stroked="f">
                <v:path arrowok="t"/>
                <v:fill/>
              </v:shape>
            </v:group>
            <v:group style="position:absolute;left:6179;top:10903;width:83;height:71" coordorigin="6179,10903" coordsize="83,71">
              <v:shape style="position:absolute;left:6179;top:10903;width:83;height:71" coordorigin="6179,10903" coordsize="83,71" path="m6221,10903l6261,10974,6179,10974,6221,10903xe" filled="f" stroked="t" strokeweight=".287202pt" strokecolor="#0000FF">
                <v:path arrowok="t"/>
              </v:shape>
            </v:group>
            <v:group style="position:absolute;left:6196;top:10903;width:83;height:71" coordorigin="6196,10903" coordsize="83,71">
              <v:shape style="position:absolute;left:6196;top:10903;width:83;height:71" coordorigin="6196,10903" coordsize="83,71" path="m6238,10903l6196,10974,6279,10974,6238,10903e" filled="t" fillcolor="#0000FF" stroked="f">
                <v:path arrowok="t"/>
                <v:fill/>
              </v:shape>
            </v:group>
            <v:group style="position:absolute;left:6196;top:10903;width:83;height:71" coordorigin="6196,10903" coordsize="83,71">
              <v:shape style="position:absolute;left:6196;top:10903;width:83;height:71" coordorigin="6196,10903" coordsize="83,71" path="m6238,10903l6279,10974,6196,10974,6238,10903xe" filled="f" stroked="t" strokeweight=".287202pt" strokecolor="#0000FF">
                <v:path arrowok="t"/>
              </v:shape>
            </v:group>
            <v:group style="position:absolute;left:6213;top:10903;width:83;height:71" coordorigin="6213,10903" coordsize="83,71">
              <v:shape style="position:absolute;left:6213;top:10903;width:83;height:71" coordorigin="6213,10903" coordsize="83,71" path="m6256,10903l6213,10974,6296,10974,6256,10903e" filled="t" fillcolor="#0000FF" stroked="f">
                <v:path arrowok="t"/>
                <v:fill/>
              </v:shape>
            </v:group>
            <v:group style="position:absolute;left:6213;top:10903;width:83;height:71" coordorigin="6213,10903" coordsize="83,71">
              <v:shape style="position:absolute;left:6213;top:10903;width:83;height:71" coordorigin="6213,10903" coordsize="83,71" path="m6256,10903l6296,10974,6213,10974,6256,10903xe" filled="f" stroked="t" strokeweight=".287202pt" strokecolor="#0000FF">
                <v:path arrowok="t"/>
              </v:shape>
            </v:group>
            <v:group style="position:absolute;left:6232;top:10903;width:83;height:71" coordorigin="6232,10903" coordsize="83,71">
              <v:shape style="position:absolute;left:6232;top:10903;width:83;height:71" coordorigin="6232,10903" coordsize="83,71" path="m6275,10903l6232,10974,6315,10974,6275,10903e" filled="t" fillcolor="#0000FF" stroked="f">
                <v:path arrowok="t"/>
                <v:fill/>
              </v:shape>
            </v:group>
            <v:group style="position:absolute;left:6232;top:10903;width:83;height:71" coordorigin="6232,10903" coordsize="83,71">
              <v:shape style="position:absolute;left:6232;top:10903;width:83;height:71" coordorigin="6232,10903" coordsize="83,71" path="m6275,10903l6315,10974,6232,10974,6275,10903xe" filled="f" stroked="t" strokeweight=".287202pt" strokecolor="#0000FF">
                <v:path arrowok="t"/>
              </v:shape>
            </v:group>
            <v:group style="position:absolute;left:6250;top:10903;width:83;height:71" coordorigin="6250,10903" coordsize="83,71">
              <v:shape style="position:absolute;left:6250;top:10903;width:83;height:71" coordorigin="6250,10903" coordsize="83,71" path="m6292,10903l6250,10974,6332,10974,6292,10903e" filled="t" fillcolor="#0000FF" stroked="f">
                <v:path arrowok="t"/>
                <v:fill/>
              </v:shape>
            </v:group>
            <v:group style="position:absolute;left:6250;top:10903;width:83;height:71" coordorigin="6250,10903" coordsize="83,71">
              <v:shape style="position:absolute;left:6250;top:10903;width:83;height:71" coordorigin="6250,10903" coordsize="83,71" path="m6292,10903l6332,10974,6250,10974,6292,10903xe" filled="f" stroked="t" strokeweight=".287201pt" strokecolor="#0000FF">
                <v:path arrowok="t"/>
              </v:shape>
            </v:group>
            <v:group style="position:absolute;left:6269;top:10903;width:83;height:71" coordorigin="6269,10903" coordsize="83,71">
              <v:shape style="position:absolute;left:6269;top:10903;width:83;height:71" coordorigin="6269,10903" coordsize="83,71" path="m6311,10903l6269,10974,6351,10974,6311,10903e" filled="t" fillcolor="#0000FF" stroked="f">
                <v:path arrowok="t"/>
                <v:fill/>
              </v:shape>
            </v:group>
            <v:group style="position:absolute;left:6269;top:10903;width:83;height:71" coordorigin="6269,10903" coordsize="83,71">
              <v:shape style="position:absolute;left:6269;top:10903;width:83;height:71" coordorigin="6269,10903" coordsize="83,71" path="m6311,10903l6351,10974,6269,10974,6311,10903xe" filled="f" stroked="t" strokeweight=".287202pt" strokecolor="#0000FF">
                <v:path arrowok="t"/>
              </v:shape>
            </v:group>
            <v:group style="position:absolute;left:6286;top:10903;width:83;height:71" coordorigin="6286,10903" coordsize="83,71">
              <v:shape style="position:absolute;left:6286;top:10903;width:83;height:71" coordorigin="6286,10903" coordsize="83,71" path="m6328,10903l6286,10974,6369,10974,6328,10903e" filled="t" fillcolor="#0000FF" stroked="f">
                <v:path arrowok="t"/>
                <v:fill/>
              </v:shape>
            </v:group>
            <v:group style="position:absolute;left:6286;top:10903;width:83;height:71" coordorigin="6286,10903" coordsize="83,71">
              <v:shape style="position:absolute;left:6286;top:10903;width:83;height:71" coordorigin="6286,10903" coordsize="83,71" path="m6328,10903l6369,10974,6286,10974,6328,10903xe" filled="f" stroked="t" strokeweight=".287201pt" strokecolor="#0000FF">
                <v:path arrowok="t"/>
              </v:shape>
            </v:group>
            <v:group style="position:absolute;left:6304;top:10903;width:82;height:71" coordorigin="6304,10903" coordsize="82,71">
              <v:shape style="position:absolute;left:6304;top:10903;width:82;height:71" coordorigin="6304,10903" coordsize="82,71" path="m6346,10903l6304,10974,6386,10974,6346,10903e" filled="t" fillcolor="#0000FF" stroked="f">
                <v:path arrowok="t"/>
                <v:fill/>
              </v:shape>
            </v:group>
            <v:group style="position:absolute;left:6304;top:10903;width:82;height:71" coordorigin="6304,10903" coordsize="82,71">
              <v:shape style="position:absolute;left:6304;top:10903;width:82;height:71" coordorigin="6304,10903" coordsize="82,71" path="m6346,10903l6386,10974,6304,10974,6346,10903xe" filled="f" stroked="t" strokeweight=".287202pt" strokecolor="#0000FF">
                <v:path arrowok="t"/>
              </v:shape>
            </v:group>
            <v:group style="position:absolute;left:6323;top:10903;width:83;height:71" coordorigin="6323,10903" coordsize="83,71">
              <v:shape style="position:absolute;left:6323;top:10903;width:83;height:71" coordorigin="6323,10903" coordsize="83,71" path="m6365,10903l6323,10974,6405,10974,6365,10903e" filled="t" fillcolor="#0000FF" stroked="f">
                <v:path arrowok="t"/>
                <v:fill/>
              </v:shape>
            </v:group>
            <v:group style="position:absolute;left:6323;top:10903;width:83;height:71" coordorigin="6323,10903" coordsize="83,71">
              <v:shape style="position:absolute;left:6323;top:10903;width:83;height:71" coordorigin="6323,10903" coordsize="83,71" path="m6365,10903l6405,10974,6323,10974,6365,10903xe" filled="f" stroked="t" strokeweight=".287202pt" strokecolor="#0000FF">
                <v:path arrowok="t"/>
              </v:shape>
            </v:group>
            <v:group style="position:absolute;left:6340;top:10903;width:82;height:71" coordorigin="6340,10903" coordsize="82,71">
              <v:shape style="position:absolute;left:6340;top:10903;width:82;height:71" coordorigin="6340,10903" coordsize="82,71" path="m6382,10903l6340,10974,6422,10974,6382,10903e" filled="t" fillcolor="#0000FF" stroked="f">
                <v:path arrowok="t"/>
                <v:fill/>
              </v:shape>
            </v:group>
            <v:group style="position:absolute;left:6340;top:10903;width:82;height:71" coordorigin="6340,10903" coordsize="82,71">
              <v:shape style="position:absolute;left:6340;top:10903;width:82;height:71" coordorigin="6340,10903" coordsize="82,71" path="m6382,10903l6422,10974,6340,10974,6382,10903xe" filled="f" stroked="t" strokeweight=".287202pt" strokecolor="#0000FF">
                <v:path arrowok="t"/>
              </v:shape>
            </v:group>
            <v:group style="position:absolute;left:6359;top:10903;width:83;height:71" coordorigin="6359,10903" coordsize="83,71">
              <v:shape style="position:absolute;left:6359;top:10903;width:83;height:71" coordorigin="6359,10903" coordsize="83,71" path="m6401,10903l6359,10974,6442,10974,6401,10903e" filled="t" fillcolor="#0000FF" stroked="f">
                <v:path arrowok="t"/>
                <v:fill/>
              </v:shape>
            </v:group>
            <v:group style="position:absolute;left:6359;top:10903;width:83;height:71" coordorigin="6359,10903" coordsize="83,71">
              <v:shape style="position:absolute;left:6359;top:10903;width:83;height:71" coordorigin="6359,10903" coordsize="83,71" path="m6401,10903l6442,10974,6359,10974,6401,10903xe" filled="f" stroked="t" strokeweight=".287202pt" strokecolor="#0000FF">
                <v:path arrowok="t"/>
              </v:shape>
            </v:group>
            <v:group style="position:absolute;left:6376;top:10903;width:83;height:71" coordorigin="6376,10903" coordsize="83,71">
              <v:shape style="position:absolute;left:6376;top:10903;width:83;height:71" coordorigin="6376,10903" coordsize="83,71" path="m6419,10903l6376,10974,6459,10974,6419,10903e" filled="t" fillcolor="#0000FF" stroked="f">
                <v:path arrowok="t"/>
                <v:fill/>
              </v:shape>
            </v:group>
            <v:group style="position:absolute;left:6376;top:10903;width:83;height:71" coordorigin="6376,10903" coordsize="83,71">
              <v:shape style="position:absolute;left:6376;top:10903;width:83;height:71" coordorigin="6376,10903" coordsize="83,71" path="m6419,10903l6459,10974,6376,10974,6419,10903xe" filled="f" stroked="t" strokeweight=".287202pt" strokecolor="#0000FF">
                <v:path arrowok="t"/>
              </v:shape>
            </v:group>
            <v:group style="position:absolute;left:6394;top:10903;width:83;height:71" coordorigin="6394,10903" coordsize="83,71">
              <v:shape style="position:absolute;left:6394;top:10903;width:83;height:71" coordorigin="6394,10903" coordsize="83,71" path="m6436,10903l6394,10974,6476,10974,6436,10903e" filled="t" fillcolor="#0000FF" stroked="f">
                <v:path arrowok="t"/>
                <v:fill/>
              </v:shape>
            </v:group>
            <v:group style="position:absolute;left:6394;top:10903;width:83;height:71" coordorigin="6394,10903" coordsize="83,71">
              <v:shape style="position:absolute;left:6394;top:10903;width:83;height:71" coordorigin="6394,10903" coordsize="83,71" path="m6436,10903l6476,10974,6394,10974,6436,10903xe" filled="f" stroked="t" strokeweight=".287201pt" strokecolor="#0000FF">
                <v:path arrowok="t"/>
              </v:shape>
            </v:group>
            <v:group style="position:absolute;left:6413;top:10903;width:83;height:71" coordorigin="6413,10903" coordsize="83,71">
              <v:shape style="position:absolute;left:6413;top:10903;width:83;height:71" coordorigin="6413,10903" coordsize="83,71" path="m6455,10903l6413,10974,6495,10974,6455,10903e" filled="t" fillcolor="#0000FF" stroked="f">
                <v:path arrowok="t"/>
                <v:fill/>
              </v:shape>
            </v:group>
            <v:group style="position:absolute;left:6413;top:10903;width:83;height:71" coordorigin="6413,10903" coordsize="83,71">
              <v:shape style="position:absolute;left:6413;top:10903;width:83;height:71" coordorigin="6413,10903" coordsize="83,71" path="m6455,10903l6495,10974,6413,10974,6455,10903xe" filled="f" stroked="t" strokeweight=".287202pt" strokecolor="#0000FF">
                <v:path arrowok="t"/>
              </v:shape>
            </v:group>
            <v:group style="position:absolute;left:6430;top:10903;width:83;height:71" coordorigin="6430,10903" coordsize="83,71">
              <v:shape style="position:absolute;left:6430;top:10903;width:83;height:71" coordorigin="6430,10903" coordsize="83,71" path="m6472,10903l6430,10974,6513,10974,6472,10903e" filled="t" fillcolor="#0000FF" stroked="f">
                <v:path arrowok="t"/>
                <v:fill/>
              </v:shape>
            </v:group>
            <v:group style="position:absolute;left:6430;top:10903;width:83;height:71" coordorigin="6430,10903" coordsize="83,71">
              <v:shape style="position:absolute;left:6430;top:10903;width:83;height:71" coordorigin="6430,10903" coordsize="83,71" path="m6472,10903l6513,10974,6430,10974,6472,10903xe" filled="f" stroked="t" strokeweight=".287201pt" strokecolor="#0000FF">
                <v:path arrowok="t"/>
              </v:shape>
            </v:group>
            <v:group style="position:absolute;left:6449;top:10903;width:83;height:71" coordorigin="6449,10903" coordsize="83,71">
              <v:shape style="position:absolute;left:6449;top:10903;width:83;height:71" coordorigin="6449,10903" coordsize="83,71" path="m6492,10903l6449,10974,6532,10974,6492,10903e" filled="t" fillcolor="#0000FF" stroked="f">
                <v:path arrowok="t"/>
                <v:fill/>
              </v:shape>
            </v:group>
            <v:group style="position:absolute;left:6449;top:10903;width:83;height:71" coordorigin="6449,10903" coordsize="83,71">
              <v:shape style="position:absolute;left:6449;top:10903;width:83;height:71" coordorigin="6449,10903" coordsize="83,71" path="m6492,10903l6532,10974,6449,10974,6492,10903xe" filled="f" stroked="t" strokeweight=".287202pt" strokecolor="#0000FF">
                <v:path arrowok="t"/>
              </v:shape>
            </v:group>
            <v:group style="position:absolute;left:6467;top:10903;width:83;height:71" coordorigin="6467,10903" coordsize="83,71">
              <v:shape style="position:absolute;left:6467;top:10903;width:83;height:71" coordorigin="6467,10903" coordsize="83,71" path="m6509,10903l6467,10974,6549,10974,6509,10903e" filled="t" fillcolor="#0000FF" stroked="f">
                <v:path arrowok="t"/>
                <v:fill/>
              </v:shape>
            </v:group>
            <v:group style="position:absolute;left:6467;top:10903;width:83;height:71" coordorigin="6467,10903" coordsize="83,71">
              <v:shape style="position:absolute;left:6467;top:10903;width:83;height:71" coordorigin="6467,10903" coordsize="83,71" path="m6509,10903l6549,10974,6467,10974,6509,10903xe" filled="f" stroked="t" strokeweight=".287202pt" strokecolor="#0000FF">
                <v:path arrowok="t"/>
              </v:shape>
            </v:group>
            <v:group style="position:absolute;left:6484;top:10903;width:83;height:71" coordorigin="6484,10903" coordsize="83,71">
              <v:shape style="position:absolute;left:6484;top:10903;width:83;height:71" coordorigin="6484,10903" coordsize="83,71" path="m6526,10903l6484,10974,6566,10974,6526,10903e" filled="t" fillcolor="#0000FF" stroked="f">
                <v:path arrowok="t"/>
                <v:fill/>
              </v:shape>
            </v:group>
            <v:group style="position:absolute;left:6484;top:10903;width:83;height:71" coordorigin="6484,10903" coordsize="83,71">
              <v:shape style="position:absolute;left:6484;top:10903;width:83;height:71" coordorigin="6484,10903" coordsize="83,71" path="m6526,10903l6566,10974,6484,10974,6526,10903xe" filled="f" stroked="t" strokeweight=".287202pt" strokecolor="#0000FF">
                <v:path arrowok="t"/>
              </v:shape>
            </v:group>
            <v:group style="position:absolute;left:6503;top:10903;width:83;height:71" coordorigin="6503,10903" coordsize="83,71">
              <v:shape style="position:absolute;left:6503;top:10903;width:83;height:71" coordorigin="6503,10903" coordsize="83,71" path="m6545,10903l6503,10974,6586,10974,6545,10903e" filled="t" fillcolor="#0000FF" stroked="f">
                <v:path arrowok="t"/>
                <v:fill/>
              </v:shape>
            </v:group>
            <v:group style="position:absolute;left:6503;top:10903;width:83;height:71" coordorigin="6503,10903" coordsize="83,71">
              <v:shape style="position:absolute;left:6503;top:10903;width:83;height:71" coordorigin="6503,10903" coordsize="83,71" path="m6545,10903l6586,10974,6503,10974,6545,10903xe" filled="f" stroked="t" strokeweight=".287202pt" strokecolor="#0000FF">
                <v:path arrowok="t"/>
              </v:shape>
            </v:group>
            <v:group style="position:absolute;left:6520;top:10903;width:83;height:71" coordorigin="6520,10903" coordsize="83,71">
              <v:shape style="position:absolute;left:6520;top:10903;width:83;height:71" coordorigin="6520,10903" coordsize="83,71" path="m6563,10903l6520,10974,6603,10974,6563,10903e" filled="t" fillcolor="#0000FF" stroked="f">
                <v:path arrowok="t"/>
                <v:fill/>
              </v:shape>
            </v:group>
            <v:group style="position:absolute;left:6520;top:10903;width:83;height:71" coordorigin="6520,10903" coordsize="83,71">
              <v:shape style="position:absolute;left:6520;top:10903;width:83;height:71" coordorigin="6520,10903" coordsize="83,71" path="m6563,10903l6603,10974,6520,10974,6563,10903xe" filled="f" stroked="t" strokeweight=".287202pt" strokecolor="#0000FF">
                <v:path arrowok="t"/>
              </v:shape>
            </v:group>
            <v:group style="position:absolute;left:6540;top:10903;width:83;height:71" coordorigin="6540,10903" coordsize="83,71">
              <v:shape style="position:absolute;left:6540;top:10903;width:83;height:71" coordorigin="6540,10903" coordsize="83,71" path="m6582,10903l6540,10974,6622,10974,6582,10903e" filled="t" fillcolor="#0000FF" stroked="f">
                <v:path arrowok="t"/>
                <v:fill/>
              </v:shape>
            </v:group>
            <v:group style="position:absolute;left:6540;top:10903;width:83;height:71" coordorigin="6540,10903" coordsize="83,71">
              <v:shape style="position:absolute;left:6540;top:10903;width:83;height:71" coordorigin="6540,10903" coordsize="83,71" path="m6582,10903l6622,10974,6540,10974,6582,10903xe" filled="f" stroked="t" strokeweight=".287202pt" strokecolor="#0000FF">
                <v:path arrowok="t"/>
              </v:shape>
            </v:group>
            <v:group style="position:absolute;left:6557;top:10903;width:83;height:71" coordorigin="6557,10903" coordsize="83,71">
              <v:shape style="position:absolute;left:6557;top:10903;width:83;height:71" coordorigin="6557,10903" coordsize="83,71" path="m6599,10903l6557,10974,6639,10974,6599,10903e" filled="t" fillcolor="#0000FF" stroked="f">
                <v:path arrowok="t"/>
                <v:fill/>
              </v:shape>
            </v:group>
            <v:group style="position:absolute;left:6557;top:10903;width:83;height:71" coordorigin="6557,10903" coordsize="83,71">
              <v:shape style="position:absolute;left:6557;top:10903;width:83;height:71" coordorigin="6557,10903" coordsize="83,71" path="m6599,10903l6639,10974,6557,10974,6599,10903xe" filled="f" stroked="t" strokeweight=".287202pt" strokecolor="#0000FF">
                <v:path arrowok="t"/>
              </v:shape>
            </v:group>
            <v:group style="position:absolute;left:6574;top:10903;width:83;height:71" coordorigin="6574,10903" coordsize="83,71">
              <v:shape style="position:absolute;left:6574;top:10903;width:83;height:71" coordorigin="6574,10903" coordsize="83,71" path="m6616,10903l6574,10974,6657,10974,6616,10903e" filled="t" fillcolor="#0000FF" stroked="f">
                <v:path arrowok="t"/>
                <v:fill/>
              </v:shape>
            </v:group>
            <v:group style="position:absolute;left:6574;top:10903;width:83;height:71" coordorigin="6574,10903" coordsize="83,71">
              <v:shape style="position:absolute;left:6574;top:10903;width:83;height:71" coordorigin="6574,10903" coordsize="83,71" path="m6616,10903l6657,10974,6574,10974,6616,10903xe" filled="f" stroked="t" strokeweight=".287202pt" strokecolor="#0000FF">
                <v:path arrowok="t"/>
              </v:shape>
            </v:group>
            <v:group style="position:absolute;left:6593;top:10903;width:83;height:71" coordorigin="6593,10903" coordsize="83,71">
              <v:shape style="position:absolute;left:6593;top:10903;width:83;height:71" coordorigin="6593,10903" coordsize="83,71" path="m6636,10903l6593,10974,6676,10974,6636,10903e" filled="t" fillcolor="#0000FF" stroked="f">
                <v:path arrowok="t"/>
                <v:fill/>
              </v:shape>
            </v:group>
            <v:group style="position:absolute;left:6593;top:10903;width:83;height:71" coordorigin="6593,10903" coordsize="83,71">
              <v:shape style="position:absolute;left:6593;top:10903;width:83;height:71" coordorigin="6593,10903" coordsize="83,71" path="m6636,10903l6676,10974,6593,10974,6636,10903xe" filled="f" stroked="t" strokeweight=".287202pt" strokecolor="#0000FF">
                <v:path arrowok="t"/>
              </v:shape>
            </v:group>
            <v:group style="position:absolute;left:6611;top:10903;width:83;height:71" coordorigin="6611,10903" coordsize="83,71">
              <v:shape style="position:absolute;left:6611;top:10903;width:83;height:71" coordorigin="6611,10903" coordsize="83,71" path="m6653,10903l6611,10974,6693,10974,6653,10903e" filled="t" fillcolor="#0000FF" stroked="f">
                <v:path arrowok="t"/>
                <v:fill/>
              </v:shape>
            </v:group>
            <v:group style="position:absolute;left:6611;top:10903;width:83;height:71" coordorigin="6611,10903" coordsize="83,71">
              <v:shape style="position:absolute;left:6611;top:10903;width:83;height:71" coordorigin="6611,10903" coordsize="83,71" path="m6653,10903l6693,10974,6611,10974,6653,10903xe" filled="f" stroked="t" strokeweight=".287201pt" strokecolor="#0000FF">
                <v:path arrowok="t"/>
              </v:shape>
            </v:group>
            <v:group style="position:absolute;left:6630;top:10903;width:83;height:71" coordorigin="6630,10903" coordsize="83,71">
              <v:shape style="position:absolute;left:6630;top:10903;width:83;height:71" coordorigin="6630,10903" coordsize="83,71" path="m6672,10903l6630,10974,6712,10974,6672,10903e" filled="t" fillcolor="#0000FF" stroked="f">
                <v:path arrowok="t"/>
                <v:fill/>
              </v:shape>
            </v:group>
            <v:group style="position:absolute;left:6630;top:10903;width:83;height:71" coordorigin="6630,10903" coordsize="83,71">
              <v:shape style="position:absolute;left:6630;top:10903;width:83;height:71" coordorigin="6630,10903" coordsize="83,71" path="m6672,10903l6712,10974,6630,10974,6672,10903xe" filled="f" stroked="t" strokeweight=".287202pt" strokecolor="#0000FF">
                <v:path arrowok="t"/>
              </v:shape>
            </v:group>
            <v:group style="position:absolute;left:6647;top:10903;width:83;height:71" coordorigin="6647,10903" coordsize="83,71">
              <v:shape style="position:absolute;left:6647;top:10903;width:83;height:71" coordorigin="6647,10903" coordsize="83,71" path="m6689,10903l6647,10974,6730,10974,6689,10903e" filled="t" fillcolor="#0000FF" stroked="f">
                <v:path arrowok="t"/>
                <v:fill/>
              </v:shape>
            </v:group>
            <v:group style="position:absolute;left:6647;top:10903;width:83;height:71" coordorigin="6647,10903" coordsize="83,71">
              <v:shape style="position:absolute;left:6647;top:10903;width:83;height:71" coordorigin="6647,10903" coordsize="83,71" path="m6689,10903l6730,10974,6647,10974,6689,10903xe" filled="f" stroked="t" strokeweight=".287202pt" strokecolor="#0000FF">
                <v:path arrowok="t"/>
              </v:shape>
            </v:group>
            <v:group style="position:absolute;left:6664;top:10903;width:83;height:71" coordorigin="6664,10903" coordsize="83,71">
              <v:shape style="position:absolute;left:6664;top:10903;width:83;height:71" coordorigin="6664,10903" coordsize="83,71" path="m6707,10903l6664,10974,6747,10974,6707,10903e" filled="t" fillcolor="#0000FF" stroked="f">
                <v:path arrowok="t"/>
                <v:fill/>
              </v:shape>
            </v:group>
            <v:group style="position:absolute;left:6664;top:10903;width:83;height:71" coordorigin="6664,10903" coordsize="83,71">
              <v:shape style="position:absolute;left:6664;top:10903;width:83;height:71" coordorigin="6664,10903" coordsize="83,71" path="m6707,10903l6747,10974,6664,10974,6707,10903xe" filled="f" stroked="t" strokeweight=".287202pt" strokecolor="#0000FF">
                <v:path arrowok="t"/>
              </v:shape>
            </v:group>
            <v:group style="position:absolute;left:6684;top:10903;width:83;height:71" coordorigin="6684,10903" coordsize="83,71">
              <v:shape style="position:absolute;left:6684;top:10903;width:83;height:71" coordorigin="6684,10903" coordsize="83,71" path="m6726,10903l6684,10974,6766,10974,6726,10903e" filled="t" fillcolor="#0000FF" stroked="f">
                <v:path arrowok="t"/>
                <v:fill/>
              </v:shape>
            </v:group>
            <v:group style="position:absolute;left:6684;top:10903;width:83;height:71" coordorigin="6684,10903" coordsize="83,71">
              <v:shape style="position:absolute;left:6684;top:10903;width:83;height:71" coordorigin="6684,10903" coordsize="83,71" path="m6726,10903l6766,10974,6684,10974,6726,10903xe" filled="f" stroked="t" strokeweight=".287202pt" strokecolor="#0000FF">
                <v:path arrowok="t"/>
              </v:shape>
            </v:group>
            <v:group style="position:absolute;left:6701;top:10903;width:83;height:71" coordorigin="6701,10903" coordsize="83,71">
              <v:shape style="position:absolute;left:6701;top:10903;width:83;height:71" coordorigin="6701,10903" coordsize="83,71" path="m6743,10903l6701,10974,6783,10974,6743,10903e" filled="t" fillcolor="#0000FF" stroked="f">
                <v:path arrowok="t"/>
                <v:fill/>
              </v:shape>
            </v:group>
            <v:group style="position:absolute;left:6701;top:10903;width:83;height:71" coordorigin="6701,10903" coordsize="83,71">
              <v:shape style="position:absolute;left:6701;top:10903;width:83;height:71" coordorigin="6701,10903" coordsize="83,71" path="m6743,10903l6783,10974,6701,10974,6743,10903xe" filled="f" stroked="t" strokeweight=".287201pt" strokecolor="#0000FF">
                <v:path arrowok="t"/>
              </v:shape>
            </v:group>
            <v:group style="position:absolute;left:6720;top:10903;width:83;height:71" coordorigin="6720,10903" coordsize="83,71">
              <v:shape style="position:absolute;left:6720;top:10903;width:83;height:71" coordorigin="6720,10903" coordsize="83,71" path="m6762,10903l6720,10974,6803,10974,6762,10903e" filled="t" fillcolor="#0000FF" stroked="f">
                <v:path arrowok="t"/>
                <v:fill/>
              </v:shape>
            </v:group>
            <v:group style="position:absolute;left:6720;top:10903;width:83;height:71" coordorigin="6720,10903" coordsize="83,71">
              <v:shape style="position:absolute;left:6720;top:10903;width:83;height:71" coordorigin="6720,10903" coordsize="83,71" path="m6762,10903l6803,10974,6720,10974,6762,10903xe" filled="f" stroked="t" strokeweight=".287202pt" strokecolor="#0000FF">
                <v:path arrowok="t"/>
              </v:shape>
            </v:group>
            <v:group style="position:absolute;left:6737;top:10903;width:83;height:71" coordorigin="6737,10903" coordsize="83,71">
              <v:shape style="position:absolute;left:6737;top:10903;width:83;height:71" coordorigin="6737,10903" coordsize="83,71" path="m6779,10903l6737,10974,6820,10974,6779,10903e" filled="t" fillcolor="#0000FF" stroked="f">
                <v:path arrowok="t"/>
                <v:fill/>
              </v:shape>
            </v:group>
            <v:group style="position:absolute;left:6737;top:10903;width:83;height:71" coordorigin="6737,10903" coordsize="83,71">
              <v:shape style="position:absolute;left:6737;top:10903;width:83;height:71" coordorigin="6737,10903" coordsize="83,71" path="m6779,10903l6820,10974,6737,10974,6779,10903xe" filled="f" stroked="t" strokeweight=".287201pt" strokecolor="#0000FF">
                <v:path arrowok="t"/>
              </v:shape>
            </v:group>
            <v:group style="position:absolute;left:6755;top:10903;width:83;height:71" coordorigin="6755,10903" coordsize="83,71">
              <v:shape style="position:absolute;left:6755;top:10903;width:83;height:71" coordorigin="6755,10903" coordsize="83,71" path="m6797,10903l6755,10974,6837,10974,6797,10903e" filled="t" fillcolor="#0000FF" stroked="f">
                <v:path arrowok="t"/>
                <v:fill/>
              </v:shape>
            </v:group>
            <v:group style="position:absolute;left:6755;top:10903;width:83;height:71" coordorigin="6755,10903" coordsize="83,71">
              <v:shape style="position:absolute;left:6755;top:10903;width:83;height:71" coordorigin="6755,10903" coordsize="83,71" path="m6797,10903l6837,10974,6755,10974,6797,10903xe" filled="f" stroked="t" strokeweight=".287202pt" strokecolor="#0000FF">
                <v:path arrowok="t"/>
              </v:shape>
            </v:group>
            <v:group style="position:absolute;left:6774;top:10903;width:83;height:71" coordorigin="6774,10903" coordsize="83,71">
              <v:shape style="position:absolute;left:6774;top:10903;width:83;height:71" coordorigin="6774,10903" coordsize="83,71" path="m6816,10903l6774,10974,6856,10974,6816,10903e" filled="t" fillcolor="#0000FF" stroked="f">
                <v:path arrowok="t"/>
                <v:fill/>
              </v:shape>
            </v:group>
            <v:group style="position:absolute;left:6774;top:10903;width:83;height:71" coordorigin="6774,10903" coordsize="83,71">
              <v:shape style="position:absolute;left:6774;top:10903;width:83;height:71" coordorigin="6774,10903" coordsize="83,71" path="m6816,10903l6856,10974,6774,10974,6816,10903xe" filled="f" stroked="t" strokeweight=".287201pt" strokecolor="#0000FF">
                <v:path arrowok="t"/>
              </v:shape>
            </v:group>
            <v:group style="position:absolute;left:6791;top:10903;width:82;height:71" coordorigin="6791,10903" coordsize="82,71">
              <v:shape style="position:absolute;left:6791;top:10903;width:82;height:71" coordorigin="6791,10903" coordsize="82,71" path="m6833,10903l6791,10974,6873,10974,6833,10903e" filled="t" fillcolor="#0000FF" stroked="f">
                <v:path arrowok="t"/>
                <v:fill/>
              </v:shape>
            </v:group>
            <v:group style="position:absolute;left:6791;top:10903;width:82;height:71" coordorigin="6791,10903" coordsize="82,71">
              <v:shape style="position:absolute;left:6791;top:10903;width:82;height:71" coordorigin="6791,10903" coordsize="82,71" path="m6833,10903l6873,10974,6791,10974,6833,10903xe" filled="f" stroked="t" strokeweight=".287202pt" strokecolor="#0000FF">
                <v:path arrowok="t"/>
              </v:shape>
            </v:group>
            <v:group style="position:absolute;left:6810;top:10903;width:83;height:71" coordorigin="6810,10903" coordsize="83,71">
              <v:shape style="position:absolute;left:6810;top:10903;width:83;height:71" coordorigin="6810,10903" coordsize="83,71" path="m6852,10903l6810,10974,6893,10974,6852,10903e" filled="t" fillcolor="#0000FF" stroked="f">
                <v:path arrowok="t"/>
                <v:fill/>
              </v:shape>
            </v:group>
            <v:group style="position:absolute;left:6810;top:10903;width:83;height:71" coordorigin="6810,10903" coordsize="83,71">
              <v:shape style="position:absolute;left:6810;top:10903;width:83;height:71" coordorigin="6810,10903" coordsize="83,71" path="m6852,10903l6893,10974,6810,10974,6852,10903xe" filled="f" stroked="t" strokeweight=".287202pt" strokecolor="#0000FF">
                <v:path arrowok="t"/>
              </v:shape>
            </v:group>
            <v:group style="position:absolute;left:6827;top:10903;width:82;height:71" coordorigin="6827,10903" coordsize="82,71">
              <v:shape style="position:absolute;left:6827;top:10903;width:82;height:71" coordorigin="6827,10903" coordsize="82,71" path="m6870,10903l6827,10974,6910,10974,6870,10903e" filled="t" fillcolor="#0000FF" stroked="f">
                <v:path arrowok="t"/>
                <v:fill/>
              </v:shape>
            </v:group>
            <v:group style="position:absolute;left:6827;top:10903;width:82;height:71" coordorigin="6827,10903" coordsize="82,71">
              <v:shape style="position:absolute;left:6827;top:10903;width:82;height:71" coordorigin="6827,10903" coordsize="82,71" path="m6870,10903l6910,10974,6827,10974,6870,10903xe" filled="f" stroked="t" strokeweight=".287202pt" strokecolor="#0000FF">
                <v:path arrowok="t"/>
              </v:shape>
            </v:group>
            <v:group style="position:absolute;left:6845;top:10903;width:83;height:71" coordorigin="6845,10903" coordsize="83,71">
              <v:shape style="position:absolute;left:6845;top:10903;width:83;height:71" coordorigin="6845,10903" coordsize="83,71" path="m6887,10903l6845,10974,6927,10974,6887,10903e" filled="t" fillcolor="#0000FF" stroked="f">
                <v:path arrowok="t"/>
                <v:fill/>
              </v:shape>
            </v:group>
            <v:group style="position:absolute;left:6845;top:10903;width:83;height:71" coordorigin="6845,10903" coordsize="83,71">
              <v:shape style="position:absolute;left:6845;top:10903;width:83;height:71" coordorigin="6845,10903" coordsize="83,71" path="m6887,10903l6927,10974,6845,10974,6887,10903xe" filled="f" stroked="t" strokeweight=".287202pt" strokecolor="#0000FF">
                <v:path arrowok="t"/>
              </v:shape>
            </v:group>
            <v:group style="position:absolute;left:6864;top:10903;width:83;height:71" coordorigin="6864,10903" coordsize="83,71">
              <v:shape style="position:absolute;left:6864;top:10903;width:83;height:71" coordorigin="6864,10903" coordsize="83,71" path="m6906,10903l6864,10974,6946,10974,6906,10903e" filled="t" fillcolor="#0000FF" stroked="f">
                <v:path arrowok="t"/>
                <v:fill/>
              </v:shape>
            </v:group>
            <v:group style="position:absolute;left:6864;top:10903;width:83;height:71" coordorigin="6864,10903" coordsize="83,71">
              <v:shape style="position:absolute;left:6864;top:10903;width:83;height:71" coordorigin="6864,10903" coordsize="83,71" path="m6906,10903l6946,10974,6864,10974,6906,10903xe" filled="f" stroked="t" strokeweight=".287202pt" strokecolor="#0000FF">
                <v:path arrowok="t"/>
              </v:shape>
            </v:group>
            <v:group style="position:absolute;left:6881;top:10903;width:83;height:71" coordorigin="6881,10903" coordsize="83,71">
              <v:shape style="position:absolute;left:6881;top:10903;width:83;height:71" coordorigin="6881,10903" coordsize="83,71" path="m6923,10903l6881,10974,6964,10974,6923,10903e" filled="t" fillcolor="#0000FF" stroked="f">
                <v:path arrowok="t"/>
                <v:fill/>
              </v:shape>
            </v:group>
            <v:group style="position:absolute;left:6881;top:10903;width:83;height:71" coordorigin="6881,10903" coordsize="83,71">
              <v:shape style="position:absolute;left:6881;top:10903;width:83;height:71" coordorigin="6881,10903" coordsize="83,71" path="m6923,10903l6964,10974,6881,10974,6923,10903xe" filled="f" stroked="t" strokeweight=".287201pt" strokecolor="#0000FF">
                <v:path arrowok="t"/>
              </v:shape>
            </v:group>
            <v:group style="position:absolute;left:6900;top:10903;width:83;height:71" coordorigin="6900,10903" coordsize="83,71">
              <v:shape style="position:absolute;left:6900;top:10903;width:83;height:71" coordorigin="6900,10903" coordsize="83,71" path="m6943,10903l6900,10974,6983,10974,6943,10903e" filled="t" fillcolor="#0000FF" stroked="f">
                <v:path arrowok="t"/>
                <v:fill/>
              </v:shape>
            </v:group>
            <v:group style="position:absolute;left:6900;top:10903;width:83;height:71" coordorigin="6900,10903" coordsize="83,71">
              <v:shape style="position:absolute;left:6900;top:10903;width:83;height:71" coordorigin="6900,10903" coordsize="83,71" path="m6943,10903l6983,10974,6900,10974,6943,10903xe" filled="f" stroked="t" strokeweight=".287202pt" strokecolor="#0000FF">
                <v:path arrowok="t"/>
              </v:shape>
            </v:group>
            <v:group style="position:absolute;left:6918;top:10903;width:83;height:71" coordorigin="6918,10903" coordsize="83,71">
              <v:shape style="position:absolute;left:6918;top:10903;width:83;height:71" coordorigin="6918,10903" coordsize="83,71" path="m6960,10903l6918,10974,7000,10974,6960,10903e" filled="t" fillcolor="#0000FF" stroked="f">
                <v:path arrowok="t"/>
                <v:fill/>
              </v:shape>
            </v:group>
            <v:group style="position:absolute;left:6918;top:10903;width:83;height:71" coordorigin="6918,10903" coordsize="83,71">
              <v:shape style="position:absolute;left:6918;top:10903;width:83;height:71" coordorigin="6918,10903" coordsize="83,71" path="m6960,10903l7000,10974,6918,10974,6960,10903xe" filled="f" stroked="t" strokeweight=".287201pt" strokecolor="#0000FF">
                <v:path arrowok="t"/>
              </v:shape>
            </v:group>
            <v:group style="position:absolute;left:6935;top:10903;width:83;height:71" coordorigin="6935,10903" coordsize="83,71">
              <v:shape style="position:absolute;left:6935;top:10903;width:83;height:71" coordorigin="6935,10903" coordsize="83,71" path="m6977,10903l6935,10974,7017,10974,6977,10903e" filled="t" fillcolor="#0000FF" stroked="f">
                <v:path arrowok="t"/>
                <v:fill/>
              </v:shape>
            </v:group>
            <v:group style="position:absolute;left:6935;top:10903;width:83;height:71" coordorigin="6935,10903" coordsize="83,71">
              <v:shape style="position:absolute;left:6935;top:10903;width:83;height:71" coordorigin="6935,10903" coordsize="83,71" path="m6977,10903l7017,10974,6935,10974,6977,10903xe" filled="f" stroked="t" strokeweight=".287202pt" strokecolor="#0000FF">
                <v:path arrowok="t"/>
              </v:shape>
            </v:group>
            <v:group style="position:absolute;left:6954;top:10903;width:83;height:71" coordorigin="6954,10903" coordsize="83,71">
              <v:shape style="position:absolute;left:6954;top:10903;width:83;height:71" coordorigin="6954,10903" coordsize="83,71" path="m6996,10903l6954,10974,7037,10974,6996,10903e" filled="t" fillcolor="#0000FF" stroked="f">
                <v:path arrowok="t"/>
                <v:fill/>
              </v:shape>
            </v:group>
            <v:group style="position:absolute;left:6954;top:10903;width:83;height:71" coordorigin="6954,10903" coordsize="83,71">
              <v:shape style="position:absolute;left:6954;top:10903;width:83;height:71" coordorigin="6954,10903" coordsize="83,71" path="m6996,10903l7037,10974,6954,10974,6996,10903xe" filled="f" stroked="t" strokeweight=".287202pt" strokecolor="#0000FF">
                <v:path arrowok="t"/>
              </v:shape>
            </v:group>
            <v:group style="position:absolute;left:6971;top:10903;width:83;height:71" coordorigin="6971,10903" coordsize="83,71">
              <v:shape style="position:absolute;left:6971;top:10903;width:83;height:71" coordorigin="6971,10903" coordsize="83,71" path="m7014,10903l6971,10974,7054,10974,7014,10903e" filled="t" fillcolor="#0000FF" stroked="f">
                <v:path arrowok="t"/>
                <v:fill/>
              </v:shape>
            </v:group>
            <v:group style="position:absolute;left:6971;top:10903;width:83;height:71" coordorigin="6971,10903" coordsize="83,71">
              <v:shape style="position:absolute;left:6971;top:10903;width:83;height:71" coordorigin="6971,10903" coordsize="83,71" path="m7014,10903l7054,10974,6971,10974,7014,10903xe" filled="f" stroked="t" strokeweight=".287202pt" strokecolor="#0000FF">
                <v:path arrowok="t"/>
              </v:shape>
            </v:group>
            <v:group style="position:absolute;left:6991;top:10903;width:83;height:71" coordorigin="6991,10903" coordsize="83,71">
              <v:shape style="position:absolute;left:6991;top:10903;width:83;height:71" coordorigin="6991,10903" coordsize="83,71" path="m7033,10903l6991,10974,7073,10974,7033,10903e" filled="t" fillcolor="#0000FF" stroked="f">
                <v:path arrowok="t"/>
                <v:fill/>
              </v:shape>
            </v:group>
            <v:group style="position:absolute;left:6991;top:10903;width:83;height:71" coordorigin="6991,10903" coordsize="83,71">
              <v:shape style="position:absolute;left:6991;top:10903;width:83;height:71" coordorigin="6991,10903" coordsize="83,71" path="m7033,10903l7073,10974,6991,10974,7033,10903xe" filled="f" stroked="t" strokeweight=".287202pt" strokecolor="#0000FF">
                <v:path arrowok="t"/>
              </v:shape>
            </v:group>
            <v:group style="position:absolute;left:7008;top:10903;width:83;height:71" coordorigin="7008,10903" coordsize="83,71">
              <v:shape style="position:absolute;left:7008;top:10903;width:83;height:71" coordorigin="7008,10903" coordsize="83,71" path="m7050,10903l7008,10974,7090,10974,7050,10903e" filled="t" fillcolor="#0000FF" stroked="f">
                <v:path arrowok="t"/>
                <v:fill/>
              </v:shape>
            </v:group>
            <v:group style="position:absolute;left:7008;top:10903;width:83;height:71" coordorigin="7008,10903" coordsize="83,71">
              <v:shape style="position:absolute;left:7008;top:10903;width:83;height:71" coordorigin="7008,10903" coordsize="83,71" path="m7050,10903l7090,10974,7008,10974,7050,10903xe" filled="f" stroked="t" strokeweight=".287202pt" strokecolor="#0000FF">
                <v:path arrowok="t"/>
              </v:shape>
            </v:group>
            <v:group style="position:absolute;left:7025;top:10903;width:83;height:71" coordorigin="7025,10903" coordsize="83,71">
              <v:shape style="position:absolute;left:7025;top:10903;width:83;height:71" coordorigin="7025,10903" coordsize="83,71" path="m7067,10903l7025,10974,7108,10974,7067,10903e" filled="t" fillcolor="#0000FF" stroked="f">
                <v:path arrowok="t"/>
                <v:fill/>
              </v:shape>
            </v:group>
            <v:group style="position:absolute;left:7025;top:10903;width:83;height:71" coordorigin="7025,10903" coordsize="83,71">
              <v:shape style="position:absolute;left:7025;top:10903;width:83;height:71" coordorigin="7025,10903" coordsize="83,71" path="m7067,10903l7108,10974,7025,10974,7067,10903xe" filled="f" stroked="t" strokeweight=".287202pt" strokecolor="#0000FF">
                <v:path arrowok="t"/>
              </v:shape>
            </v:group>
            <v:group style="position:absolute;left:7044;top:10903;width:83;height:71" coordorigin="7044,10903" coordsize="83,71">
              <v:shape style="position:absolute;left:7044;top:10903;width:83;height:71" coordorigin="7044,10903" coordsize="83,71" path="m7087,10903l7044,10974,7127,10974,7087,10903e" filled="t" fillcolor="#0000FF" stroked="f">
                <v:path arrowok="t"/>
                <v:fill/>
              </v:shape>
            </v:group>
            <v:group style="position:absolute;left:7044;top:10903;width:83;height:71" coordorigin="7044,10903" coordsize="83,71">
              <v:shape style="position:absolute;left:7044;top:10903;width:83;height:71" coordorigin="7044,10903" coordsize="83,71" path="m7087,10903l7127,10974,7044,10974,7087,10903xe" filled="f" stroked="t" strokeweight=".287202pt" strokecolor="#0000FF">
                <v:path arrowok="t"/>
              </v:shape>
            </v:group>
            <v:group style="position:absolute;left:7062;top:10903;width:83;height:71" coordorigin="7062,10903" coordsize="83,71">
              <v:shape style="position:absolute;left:7062;top:10903;width:83;height:71" coordorigin="7062,10903" coordsize="83,71" path="m7104,10903l7062,10974,7144,10974,7104,10903e" filled="t" fillcolor="#0000FF" stroked="f">
                <v:path arrowok="t"/>
                <v:fill/>
              </v:shape>
            </v:group>
            <v:group style="position:absolute;left:7062;top:10903;width:83;height:71" coordorigin="7062,10903" coordsize="83,71">
              <v:shape style="position:absolute;left:7062;top:10903;width:83;height:71" coordorigin="7062,10903" coordsize="83,71" path="m7104,10903l7144,10974,7062,10974,7104,10903xe" filled="f" stroked="t" strokeweight=".287202pt" strokecolor="#0000FF">
                <v:path arrowok="t"/>
              </v:shape>
            </v:group>
            <v:group style="position:absolute;left:7081;top:10903;width:83;height:71" coordorigin="7081,10903" coordsize="83,71">
              <v:shape style="position:absolute;left:7081;top:10903;width:83;height:71" coordorigin="7081,10903" coordsize="83,71" path="m7123,10903l7081,10974,7163,10974,7123,10903e" filled="t" fillcolor="#0000FF" stroked="f">
                <v:path arrowok="t"/>
                <v:fill/>
              </v:shape>
            </v:group>
            <v:group style="position:absolute;left:7081;top:10903;width:83;height:71" coordorigin="7081,10903" coordsize="83,71">
              <v:shape style="position:absolute;left:7081;top:10903;width:83;height:71" coordorigin="7081,10903" coordsize="83,71" path="m7123,10903l7163,10974,7081,10974,7123,10903xe" filled="f" stroked="t" strokeweight=".287202pt" strokecolor="#0000FF">
                <v:path arrowok="t"/>
              </v:shape>
            </v:group>
            <v:group style="position:absolute;left:7098;top:10903;width:83;height:71" coordorigin="7098,10903" coordsize="83,71">
              <v:shape style="position:absolute;left:7098;top:10903;width:83;height:71" coordorigin="7098,10903" coordsize="83,71" path="m7140,10903l7098,10974,7181,10974,7140,10903e" filled="t" fillcolor="#0000FF" stroked="f">
                <v:path arrowok="t"/>
                <v:fill/>
              </v:shape>
            </v:group>
            <v:group style="position:absolute;left:7098;top:10903;width:83;height:71" coordorigin="7098,10903" coordsize="83,71">
              <v:shape style="position:absolute;left:7098;top:10903;width:83;height:71" coordorigin="7098,10903" coordsize="83,71" path="m7140,10903l7181,10974,7098,10974,7140,10903xe" filled="f" stroked="t" strokeweight=".287201pt" strokecolor="#0000FF">
                <v:path arrowok="t"/>
              </v:shape>
            </v:group>
            <v:group style="position:absolute;left:7115;top:10903;width:83;height:71" coordorigin="7115,10903" coordsize="83,71">
              <v:shape style="position:absolute;left:7115;top:10903;width:83;height:71" coordorigin="7115,10903" coordsize="83,71" path="m7158,10903l7115,10974,7198,10974,7158,10903e" filled="t" fillcolor="#0000FF" stroked="f">
                <v:path arrowok="t"/>
                <v:fill/>
              </v:shape>
            </v:group>
            <v:group style="position:absolute;left:7115;top:10903;width:83;height:71" coordorigin="7115,10903" coordsize="83,71">
              <v:shape style="position:absolute;left:7115;top:10903;width:83;height:71" coordorigin="7115,10903" coordsize="83,71" path="m7158,10903l7198,10974,7115,10974,7158,10903xe" filled="f" stroked="t" strokeweight=".287202pt" strokecolor="#0000FF">
                <v:path arrowok="t"/>
              </v:shape>
            </v:group>
            <v:group style="position:absolute;left:7135;top:10903;width:83;height:71" coordorigin="7135,10903" coordsize="83,71">
              <v:shape style="position:absolute;left:7135;top:10903;width:83;height:71" coordorigin="7135,10903" coordsize="83,71" path="m7177,10903l7135,10974,7217,10974,7177,10903e" filled="t" fillcolor="#0000FF" stroked="f">
                <v:path arrowok="t"/>
                <v:fill/>
              </v:shape>
            </v:group>
            <v:group style="position:absolute;left:7135;top:10903;width:83;height:71" coordorigin="7135,10903" coordsize="83,71">
              <v:shape style="position:absolute;left:7135;top:10903;width:83;height:71" coordorigin="7135,10903" coordsize="83,71" path="m7177,10903l7217,10974,7135,10974,7177,10903xe" filled="f" stroked="t" strokeweight=".287202pt" strokecolor="#0000FF">
                <v:path arrowok="t"/>
              </v:shape>
            </v:group>
            <v:group style="position:absolute;left:7152;top:10903;width:83;height:71" coordorigin="7152,10903" coordsize="83,71">
              <v:shape style="position:absolute;left:7152;top:10903;width:83;height:71" coordorigin="7152,10903" coordsize="83,71" path="m7194,10903l7152,10974,7234,10974,7194,10903e" filled="t" fillcolor="#0000FF" stroked="f">
                <v:path arrowok="t"/>
                <v:fill/>
              </v:shape>
            </v:group>
            <v:group style="position:absolute;left:7152;top:10903;width:83;height:71" coordorigin="7152,10903" coordsize="83,71">
              <v:shape style="position:absolute;left:7152;top:10903;width:83;height:71" coordorigin="7152,10903" coordsize="83,71" path="m7194,10903l7234,10974,7152,10974,7194,10903xe" filled="f" stroked="t" strokeweight=".287202pt" strokecolor="#0000FF">
                <v:path arrowok="t"/>
              </v:shape>
            </v:group>
            <v:group style="position:absolute;left:7171;top:10903;width:83;height:71" coordorigin="7171,10903" coordsize="83,71">
              <v:shape style="position:absolute;left:7171;top:10903;width:83;height:71" coordorigin="7171,10903" coordsize="83,71" path="m7213,10903l7171,10974,7253,10974,7213,10903e" filled="t" fillcolor="#0000FF" stroked="f">
                <v:path arrowok="t"/>
                <v:fill/>
              </v:shape>
            </v:group>
            <v:group style="position:absolute;left:7171;top:10903;width:83;height:71" coordorigin="7171,10903" coordsize="83,71">
              <v:shape style="position:absolute;left:7171;top:10903;width:83;height:71" coordorigin="7171,10903" coordsize="83,71" path="m7213,10903l7253,10974,7171,10974,7213,10903xe" filled="f" stroked="t" strokeweight=".287202pt" strokecolor="#0000FF">
                <v:path arrowok="t"/>
              </v:shape>
            </v:group>
            <v:group style="position:absolute;left:7188;top:10903;width:83;height:71" coordorigin="7188,10903" coordsize="83,71">
              <v:shape style="position:absolute;left:7188;top:10903;width:83;height:71" coordorigin="7188,10903" coordsize="83,71" path="m7230,10903l7188,10974,7271,10974,7230,10903e" filled="t" fillcolor="#0000FF" stroked="f">
                <v:path arrowok="t"/>
                <v:fill/>
              </v:shape>
            </v:group>
            <v:group style="position:absolute;left:7188;top:10903;width:83;height:71" coordorigin="7188,10903" coordsize="83,71">
              <v:shape style="position:absolute;left:7188;top:10903;width:83;height:71" coordorigin="7188,10903" coordsize="83,71" path="m7230,10903l7271,10974,7188,10974,7230,10903xe" filled="f" stroked="t" strokeweight=".287201pt" strokecolor="#0000FF">
                <v:path arrowok="t"/>
              </v:shape>
            </v:group>
            <v:group style="position:absolute;left:7206;top:10903;width:83;height:71" coordorigin="7206,10903" coordsize="83,71">
              <v:shape style="position:absolute;left:7206;top:10903;width:83;height:71" coordorigin="7206,10903" coordsize="83,71" path="m7248,10903l7206,10974,7288,10974,7248,10903e" filled="t" fillcolor="#0000FF" stroked="f">
                <v:path arrowok="t"/>
                <v:fill/>
              </v:shape>
            </v:group>
            <v:group style="position:absolute;left:7206;top:10903;width:83;height:71" coordorigin="7206,10903" coordsize="83,71">
              <v:shape style="position:absolute;left:7206;top:10903;width:83;height:71" coordorigin="7206,10903" coordsize="83,71" path="m7248,10903l7288,10974,7206,10974,7248,10903xe" filled="f" stroked="t" strokeweight=".287202pt" strokecolor="#0000FF">
                <v:path arrowok="t"/>
              </v:shape>
            </v:group>
            <v:group style="position:absolute;left:7225;top:10903;width:83;height:71" coordorigin="7225,10903" coordsize="83,71">
              <v:shape style="position:absolute;left:7225;top:10903;width:83;height:71" coordorigin="7225,10903" coordsize="83,71" path="m7267,10903l7225,10974,7307,10974,7267,10903e" filled="t" fillcolor="#0000FF" stroked="f">
                <v:path arrowok="t"/>
                <v:fill/>
              </v:shape>
            </v:group>
            <v:group style="position:absolute;left:7225;top:10903;width:83;height:71" coordorigin="7225,10903" coordsize="83,71">
              <v:shape style="position:absolute;left:7225;top:10903;width:83;height:71" coordorigin="7225,10903" coordsize="83,71" path="m7267,10903l7307,10974,7225,10974,7267,10903xe" filled="f" stroked="t" strokeweight=".287201pt" strokecolor="#0000FF">
                <v:path arrowok="t"/>
              </v:shape>
            </v:group>
            <v:group style="position:absolute;left:7242;top:10903;width:83;height:71" coordorigin="7242,10903" coordsize="83,71">
              <v:shape style="position:absolute;left:7242;top:10903;width:83;height:71" coordorigin="7242,10903" coordsize="83,71" path="m7284,10903l7242,10974,7325,10974,7284,10903e" filled="t" fillcolor="#0000FF" stroked="f">
                <v:path arrowok="t"/>
                <v:fill/>
              </v:shape>
            </v:group>
            <v:group style="position:absolute;left:7242;top:10903;width:83;height:71" coordorigin="7242,10903" coordsize="83,71">
              <v:shape style="position:absolute;left:7242;top:10903;width:83;height:71" coordorigin="7242,10903" coordsize="83,71" path="m7284,10903l7325,10974,7242,10974,7284,10903xe" filled="f" stroked="t" strokeweight=".287202pt" strokecolor="#0000FF">
                <v:path arrowok="t"/>
              </v:shape>
            </v:group>
            <v:group style="position:absolute;left:7261;top:10903;width:69;height:71" coordorigin="7261,10903" coordsize="69,71">
              <v:shape style="position:absolute;left:7261;top:10903;width:69;height:71" coordorigin="7261,10903" coordsize="69,71" path="m7303,10903l7261,10974,7330,10974,7330,10950,7303,10903e" filled="t" fillcolor="#0000FF" stroked="f">
                <v:path arrowok="t"/>
                <v:fill/>
              </v:shape>
            </v:group>
            <v:group style="position:absolute;left:7261;top:10903;width:69;height:71" coordorigin="7261,10903" coordsize="69,71">
              <v:shape style="position:absolute;left:7261;top:10903;width:69;height:71" coordorigin="7261,10903" coordsize="69,71" path="m7303,10903l7330,10950e" filled="f" stroked="t" strokeweight=".287279pt" strokecolor="#0000FF">
                <v:path arrowok="t"/>
              </v:shape>
              <v:shape style="position:absolute;left:7261;top:10903;width:69;height:71" coordorigin="7261,10903" coordsize="69,71" path="m7330,10974l7261,10974,7303,10903e" filled="f" stroked="t" strokeweight=".287279pt" strokecolor="#0000FF">
                <v:path arrowok="t"/>
              </v:shape>
            </v:group>
            <v:group style="position:absolute;left:5487;top:9140;width:6;height:2" coordorigin="5487,9140" coordsize="6,2">
              <v:shape style="position:absolute;left:5487;top:9140;width:6;height:2" coordorigin="5487,9140" coordsize="6,0" path="m5487,9140l5493,9140e" filled="f" stroked="t" strokeweight=".191274pt" strokecolor="#FF0000">
                <v:path arrowok="t"/>
              </v:shape>
            </v:group>
            <v:group style="position:absolute;left:5508;top:9257;width:2;height:8" coordorigin="5508,9257" coordsize="2,8">
              <v:shape style="position:absolute;left:5508;top:9257;width:2;height:8" coordorigin="5508,9257" coordsize="0,8" path="m5508,9257l5508,9265e" filled="f" stroked="t" strokeweight=".095978pt" strokecolor="#FF0000">
                <v:path arrowok="t"/>
              </v:shape>
            </v:group>
            <v:group style="position:absolute;left:5525;top:9380;width:2;height:10" coordorigin="5525,9380" coordsize="2,10">
              <v:shape style="position:absolute;left:5525;top:9380;width:2;height:10" coordorigin="5525,9380" coordsize="0,10" path="m5525,9380l5525,9389e" filled="f" stroked="t" strokeweight=".095978pt" strokecolor="#FF0000">
                <v:path arrowok="t"/>
              </v:shape>
            </v:group>
            <v:group style="position:absolute;left:5544;top:9504;width:2;height:13" coordorigin="5544,9504" coordsize="2,13">
              <v:shape style="position:absolute;left:5544;top:9504;width:2;height:13" coordorigin="5544,9504" coordsize="0,13" path="m5544,9504l5544,9517e" filled="f" stroked="t" strokeweight=".190997pt" strokecolor="#FF0000">
                <v:path arrowok="t"/>
              </v:shape>
            </v:group>
            <v:group style="position:absolute;left:5562;top:9632;width:2;height:13" coordorigin="5562,9632" coordsize="2,13">
              <v:shape style="position:absolute;left:5562;top:9632;width:2;height:13" coordorigin="5562,9632" coordsize="0,13" path="m5562,9632l5562,9646e" filled="f" stroked="t" strokeweight=".095978pt" strokecolor="#FF0000">
                <v:path arrowok="t"/>
              </v:shape>
            </v:group>
            <v:group style="position:absolute;left:5580;top:9760;width:2;height:13" coordorigin="5580,9760" coordsize="2,13">
              <v:shape style="position:absolute;left:5580;top:9760;width:2;height:13" coordorigin="5580,9760" coordsize="0,13" path="m5580,9760l5580,9774e" filled="f" stroked="t" strokeweight=".191957pt" strokecolor="#FF0000">
                <v:path arrowok="t"/>
              </v:shape>
            </v:group>
            <v:group style="position:absolute;left:5598;top:9889;width:2;height:13" coordorigin="5598,9889" coordsize="2,13">
              <v:shape style="position:absolute;left:5598;top:9889;width:2;height:13" coordorigin="5598,9889" coordsize="0,13" path="m5598,9889l5598,9902e" filled="f" stroked="t" strokeweight=".095978pt" strokecolor="#FF0000">
                <v:path arrowok="t"/>
              </v:shape>
            </v:group>
            <v:group style="position:absolute;left:5615;top:10017;width:2;height:11" coordorigin="5615,10017" coordsize="2,11">
              <v:shape style="position:absolute;left:5615;top:10017;width:2;height:11" coordorigin="5615,10017" coordsize="0,11" path="m5615,10017l5615,10028e" filled="f" stroked="t" strokeweight=".095978pt" strokecolor="#FF0000">
                <v:path arrowok="t"/>
              </v:shape>
            </v:group>
            <v:group style="position:absolute;left:5631;top:10147;width:6;height:2" coordorigin="5631,10147" coordsize="6,2">
              <v:shape style="position:absolute;left:5631;top:10147;width:6;height:2" coordorigin="5631,10147" coordsize="6,0" path="m5631,10147l5637,10147e" filled="f" stroked="t" strokeweight=".382548pt" strokecolor="#FF0000">
                <v:path arrowok="t"/>
              </v:shape>
            </v:group>
            <v:group style="position:absolute;left:5652;top:10265;width:2;height:6" coordorigin="5652,10265" coordsize="2,6">
              <v:shape style="position:absolute;left:5652;top:10265;width:2;height:6" coordorigin="5652,10265" coordsize="0,6" path="m5652,10265l5652,10271e" filled="f" stroked="t" strokeweight=".097898pt" strokecolor="#FF0000">
                <v:path arrowok="t"/>
              </v:shape>
            </v:group>
            <v:group style="position:absolute;left:5670;top:10383;width:2;height:6" coordorigin="5670,10383" coordsize="2,6">
              <v:shape style="position:absolute;left:5670;top:10383;width:2;height:6" coordorigin="5670,10383" coordsize="0,6" path="m5670,10383l5670,10389e" filled="f" stroked="t" strokeweight="0pt" strokecolor="#FF0000">
                <v:path arrowok="t"/>
              </v:shape>
            </v:group>
            <v:group style="position:absolute;left:2872;top:10784;width:29;height:74" coordorigin="2872,10784" coordsize="29,74">
              <v:shape style="position:absolute;left:2872;top:10784;width:29;height:74" coordorigin="2872,10784" coordsize="29,74" path="m2920,10857l2922,10857,2940,10848,2949,10833,2946,10808,2933,10791,2920,10786,2920,10857e" filled="t" fillcolor="#FFFFFF" stroked="f">
                <v:path arrowok="t"/>
                <v:fill/>
              </v:shape>
            </v:group>
            <v:group style="position:absolute;left:2872;top:10784;width:29;height:74" coordorigin="2872,10784" coordsize="29,74">
              <v:shape style="position:absolute;left:2872;top:10784;width:29;height:74" coordorigin="2872,10784" coordsize="29,74" path="m2920,10857l2922,10857,2940,10848,2949,10833,2946,10808,2933,10791,2920,10786e" filled="f" stroked="t" strokeweight=".287643pt" strokecolor="#FF0000">
                <v:path arrowok="t"/>
              </v:shape>
            </v:group>
            <v:group style="position:absolute;left:2872;top:10784;width:47;height:74" coordorigin="2872,10784" coordsize="47,74">
              <v:shape style="position:absolute;left:2872;top:10784;width:47;height:74" coordorigin="2872,10784" coordsize="47,74" path="m2915,10784l2903,10787,2903,10858,2922,10857,2940,10848,2949,10833,2946,10808,2933,10791,2915,10784e" filled="t" fillcolor="#FFFFFF" stroked="f">
                <v:path arrowok="t"/>
                <v:fill/>
              </v:shape>
            </v:group>
            <v:group style="position:absolute;left:2872;top:10784;width:47;height:74" coordorigin="2872,10784" coordsize="47,74">
              <v:shape style="position:absolute;left:2872;top:10784;width:47;height:74" coordorigin="2872,10784" coordsize="47,74" path="m2903,10858l2922,10857,2940,10848,2949,10833,2946,10808,2933,10791,2915,10784,2903,10787e" filled="f" stroked="t" strokeweight=".287501pt" strokecolor="#FF0000">
                <v:path arrowok="t"/>
              </v:shape>
            </v:group>
            <v:group style="position:absolute;left:2872;top:10784;width:66;height:74" coordorigin="2872,10784" coordsize="66,74">
              <v:shape style="position:absolute;left:2872;top:10784;width:66;height:74" coordorigin="2872,10784" coordsize="66,74" path="m2915,10784l2892,10790,2884,10798,2884,10849,2894,10859,2922,10857,2940,10848,2949,10833,2946,10808,2933,10791,2915,10784e" filled="t" fillcolor="#FFFFFF" stroked="f">
                <v:path arrowok="t"/>
                <v:fill/>
              </v:shape>
            </v:group>
            <v:group style="position:absolute;left:2872;top:10784;width:66;height:74" coordorigin="2872,10784" coordsize="66,74">
              <v:shape style="position:absolute;left:2872;top:10784;width:66;height:74" coordorigin="2872,10784" coordsize="66,74" path="m2884,10849l2894,10859,2922,10857,2940,10848,2949,10833,2946,10808,2933,10791,2915,10784,2892,10790,2884,10798e" filled="f" stroked="t" strokeweight=".287342pt" strokecolor="#FF0000">
                <v:path arrowok="t"/>
              </v:shape>
            </v:group>
            <v:group style="position:absolute;left:2878;top:10784;width:77;height:74" coordorigin="2878,10784" coordsize="77,74">
              <v:shape style="position:absolute;left:2878;top:10784;width:77;height:74" coordorigin="2878,10784" coordsize="77,74" path="m2921,10784l2897,10790,2882,10804,2878,10822,2884,10844,2900,10859,2928,10857,2946,10848,2955,10833,2951,10808,2939,10791,2921,10784e" filled="t" fillcolor="#FFFFFF" stroked="f">
                <v:path arrowok="t"/>
                <v:fill/>
              </v:shape>
            </v:group>
            <v:group style="position:absolute;left:2878;top:10784;width:77;height:74" coordorigin="2878,10784" coordsize="77,74">
              <v:shape style="position:absolute;left:2878;top:10784;width:77;height:74" coordorigin="2878,10784" coordsize="77,74" path="m2878,10822l2884,10844,2900,10859,2928,10857,2946,10848,2955,10833,2951,10808,2939,10791,2921,10784,2897,10790,2882,10804,2878,10822xe" filled="f" stroked="t" strokeweight=".28726pt" strokecolor="#FF0000">
                <v:path arrowok="t"/>
              </v:shape>
            </v:group>
            <v:group style="position:absolute;left:2897;top:10784;width:77;height:74" coordorigin="2897,10784" coordsize="77,74">
              <v:shape style="position:absolute;left:2897;top:10784;width:77;height:74" coordorigin="2897,10784" coordsize="77,74" path="m2940,10784l2917,10790,2902,10804,2897,10822,2903,10844,2919,10859,2947,10857,2965,10848,2974,10833,2971,10808,2958,10791,2940,10784e" filled="t" fillcolor="#FFFFFF" stroked="f">
                <v:path arrowok="t"/>
                <v:fill/>
              </v:shape>
            </v:group>
            <v:group style="position:absolute;left:2897;top:10784;width:77;height:74" coordorigin="2897,10784" coordsize="77,74">
              <v:shape style="position:absolute;left:2897;top:10784;width:77;height:74" coordorigin="2897,10784" coordsize="77,74" path="m2897,10822l2903,10844,2919,10859,2947,10857,2965,10848,2974,10833,2971,10808,2958,10791,2940,10784,2917,10790,2902,10804,2897,10822xe" filled="f" stroked="t" strokeweight=".28726pt" strokecolor="#FF0000">
                <v:path arrowok="t"/>
              </v:shape>
            </v:group>
            <v:group style="position:absolute;left:2914;top:10784;width:77;height:74" coordorigin="2914,10784" coordsize="77,74">
              <v:shape style="position:absolute;left:2914;top:10784;width:77;height:74" coordorigin="2914,10784" coordsize="77,74" path="m2957,10784l2934,10790,2919,10804,2914,10822,2920,10844,2936,10859,2964,10857,2982,10848,2991,10833,2988,10808,2976,10791,2957,10784e" filled="t" fillcolor="#FFFFFF" stroked="f">
                <v:path arrowok="t"/>
                <v:fill/>
              </v:shape>
            </v:group>
            <v:group style="position:absolute;left:2914;top:10784;width:77;height:74" coordorigin="2914,10784" coordsize="77,74">
              <v:shape style="position:absolute;left:2914;top:10784;width:77;height:74" coordorigin="2914,10784" coordsize="77,74" path="m2914,10822l2920,10844,2936,10859,2964,10857,2982,10848,2991,10833,2988,10808,2976,10791,2957,10784,2934,10790,2919,10804,2914,10822xe" filled="f" stroked="t" strokeweight=".28726pt" strokecolor="#FF0000">
                <v:path arrowok="t"/>
              </v:shape>
            </v:group>
            <v:group style="position:absolute;left:2932;top:10784;width:77;height:74" coordorigin="2932,10784" coordsize="77,74">
              <v:shape style="position:absolute;left:2932;top:10784;width:77;height:74" coordorigin="2932,10784" coordsize="77,74" path="m2975,10784l2951,10790,2936,10804,2932,10822,2938,10844,2953,10859,2981,10857,3000,10848,3009,10833,3005,10808,2993,10791,2975,10784e" filled="t" fillcolor="#FFFFFF" stroked="f">
                <v:path arrowok="t"/>
                <v:fill/>
              </v:shape>
            </v:group>
            <v:group style="position:absolute;left:2932;top:10784;width:77;height:74" coordorigin="2932,10784" coordsize="77,74">
              <v:shape style="position:absolute;left:2932;top:10784;width:77;height:74" coordorigin="2932,10784" coordsize="77,74" path="m2932,10822l2938,10844,2953,10859,2981,10857,3000,10848,3009,10833,3005,10808,2993,10791,2975,10784,2951,10790,2936,10804,2932,10822xe" filled="f" stroked="t" strokeweight=".28726pt" strokecolor="#FF0000">
                <v:path arrowok="t"/>
              </v:shape>
            </v:group>
            <v:group style="position:absolute;left:2951;top:10784;width:77;height:74" coordorigin="2951,10784" coordsize="77,74">
              <v:shape style="position:absolute;left:2951;top:10784;width:77;height:74" coordorigin="2951,10784" coordsize="77,74" path="m2994,10784l2970,10790,2955,10804,2951,10822,2957,10844,2973,10859,3000,10857,3019,10848,3028,10833,3024,10808,3012,10791,2994,10784e" filled="t" fillcolor="#FFFFFF" stroked="f">
                <v:path arrowok="t"/>
                <v:fill/>
              </v:shape>
            </v:group>
            <v:group style="position:absolute;left:2951;top:10784;width:77;height:74" coordorigin="2951,10784" coordsize="77,74">
              <v:shape style="position:absolute;left:2951;top:10784;width:77;height:74" coordorigin="2951,10784" coordsize="77,74" path="m2951,10822l2957,10844,2973,10859,3000,10857,3019,10848,3028,10833,3024,10808,3012,10791,2994,10784,2970,10790,2955,10804,2951,10822xe" filled="f" stroked="t" strokeweight=".28726pt" strokecolor="#FF0000">
                <v:path arrowok="t"/>
              </v:shape>
            </v:group>
            <v:group style="position:absolute;left:2968;top:10784;width:77;height:74" coordorigin="2968,10784" coordsize="77,74">
              <v:shape style="position:absolute;left:2968;top:10784;width:77;height:74" coordorigin="2968,10784" coordsize="77,74" path="m3011,10784l2988,10790,2973,10804,2968,10822,2974,10844,2990,10859,3018,10857,3036,10848,3045,10833,3042,10808,3029,10791,3011,10784e" filled="t" fillcolor="#FFFFFF" stroked="f">
                <v:path arrowok="t"/>
                <v:fill/>
              </v:shape>
            </v:group>
            <v:group style="position:absolute;left:2968;top:10784;width:77;height:74" coordorigin="2968,10784" coordsize="77,74">
              <v:shape style="position:absolute;left:2968;top:10784;width:77;height:74" coordorigin="2968,10784" coordsize="77,74" path="m2968,10822l2974,10844,2990,10859,3018,10857,3036,10848,3045,10833,3042,10808,3029,10791,3011,10784,2988,10790,2973,10804,2968,10822xe" filled="f" stroked="t" strokeweight=".28726pt" strokecolor="#FF0000">
                <v:path arrowok="t"/>
              </v:shape>
            </v:group>
            <v:group style="position:absolute;left:2987;top:10784;width:77;height:74" coordorigin="2987,10784" coordsize="77,74">
              <v:shape style="position:absolute;left:2987;top:10784;width:77;height:74" coordorigin="2987,10784" coordsize="77,74" path="m3030,10784l3007,10790,2992,10804,2987,10822,2993,10844,3009,10859,3037,10857,3055,10848,3064,10833,3061,10808,3049,10791,3030,10784e" filled="t" fillcolor="#FFFFFF" stroked="f">
                <v:path arrowok="t"/>
                <v:fill/>
              </v:shape>
            </v:group>
            <v:group style="position:absolute;left:2987;top:10784;width:77;height:74" coordorigin="2987,10784" coordsize="77,74">
              <v:shape style="position:absolute;left:2987;top:10784;width:77;height:74" coordorigin="2987,10784" coordsize="77,74" path="m2987,10822l2993,10844,3009,10859,3037,10857,3055,10848,3064,10833,3061,10808,3049,10791,3030,10784,3007,10790,2992,10804,2987,10822xe" filled="f" stroked="t" strokeweight=".28726pt" strokecolor="#FF0000">
                <v:path arrowok="t"/>
              </v:shape>
            </v:group>
            <v:group style="position:absolute;left:3004;top:10784;width:77;height:74" coordorigin="3004,10784" coordsize="77,74">
              <v:shape style="position:absolute;left:3004;top:10784;width:77;height:74" coordorigin="3004,10784" coordsize="77,74" path="m3048,10784l3024,10790,3009,10804,3004,10822,3010,10844,3026,10859,3054,10857,3072,10848,3082,10833,3078,10808,3066,10791,3048,10784e" filled="t" fillcolor="#FFFFFF" stroked="f">
                <v:path arrowok="t"/>
                <v:fill/>
              </v:shape>
            </v:group>
            <v:group style="position:absolute;left:3004;top:10784;width:77;height:74" coordorigin="3004,10784" coordsize="77,74">
              <v:shape style="position:absolute;left:3004;top:10784;width:77;height:74" coordorigin="3004,10784" coordsize="77,74" path="m3004,10822l3010,10844,3026,10859,3054,10857,3072,10848,3082,10833,3078,10808,3066,10791,3048,10784,3024,10790,3009,10804,3004,10822xe" filled="f" stroked="t" strokeweight=".28726pt" strokecolor="#FF0000">
                <v:path arrowok="t"/>
              </v:shape>
            </v:group>
            <v:group style="position:absolute;left:3022;top:10784;width:77;height:74" coordorigin="3022,10784" coordsize="77,74">
              <v:shape style="position:absolute;left:3022;top:10784;width:77;height:74" coordorigin="3022,10784" coordsize="77,74" path="m3065,10784l3041,10790,3026,10804,3022,10822,3028,10844,3044,10859,3071,10857,3090,10848,3099,10833,3095,10808,3083,10791,3065,10784e" filled="t" fillcolor="#FFFFFF" stroked="f">
                <v:path arrowok="t"/>
                <v:fill/>
              </v:shape>
            </v:group>
            <v:group style="position:absolute;left:3022;top:10784;width:77;height:74" coordorigin="3022,10784" coordsize="77,74">
              <v:shape style="position:absolute;left:3022;top:10784;width:77;height:74" coordorigin="3022,10784" coordsize="77,74" path="m3022,10822l3028,10844,3044,10859,3071,10857,3090,10848,3099,10833,3095,10808,3083,10791,3065,10784,3041,10790,3026,10804,3022,10822xe" filled="f" stroked="t" strokeweight=".28726pt" strokecolor="#FF0000">
                <v:path arrowok="t"/>
              </v:shape>
            </v:group>
            <v:group style="position:absolute;left:3041;top:10784;width:77;height:74" coordorigin="3041,10784" coordsize="77,74">
              <v:shape style="position:absolute;left:3041;top:10784;width:77;height:74" coordorigin="3041,10784" coordsize="77,74" path="m3084,10784l3061,10790,3046,10804,3041,10822,3047,10844,3063,10859,3091,10857,3109,10848,3118,10833,3114,10808,3102,10791,3084,10784e" filled="t" fillcolor="#FFFFFF" stroked="f">
                <v:path arrowok="t"/>
                <v:fill/>
              </v:shape>
            </v:group>
            <v:group style="position:absolute;left:3041;top:10784;width:77;height:74" coordorigin="3041,10784" coordsize="77,74">
              <v:shape style="position:absolute;left:3041;top:10784;width:77;height:74" coordorigin="3041,10784" coordsize="77,74" path="m3041,10822l3047,10844,3063,10859,3091,10857,3109,10848,3118,10833,3114,10808,3102,10791,3084,10784,3061,10790,3046,10804,3041,10822xe" filled="f" stroked="t" strokeweight=".28726pt" strokecolor="#FF0000">
                <v:path arrowok="t"/>
              </v:shape>
            </v:group>
            <v:group style="position:absolute;left:3058;top:10784;width:77;height:74" coordorigin="3058,10784" coordsize="77,74">
              <v:shape style="position:absolute;left:3058;top:10784;width:77;height:74" coordorigin="3058,10784" coordsize="77,74" path="m3101,10784l3078,10790,3063,10804,3058,10822,3064,10844,3080,10859,3108,10857,3126,10848,3135,10833,3132,10808,3120,10791,3101,10784e" filled="t" fillcolor="#FFFFFF" stroked="f">
                <v:path arrowok="t"/>
                <v:fill/>
              </v:shape>
            </v:group>
            <v:group style="position:absolute;left:3058;top:10784;width:77;height:74" coordorigin="3058,10784" coordsize="77,74">
              <v:shape style="position:absolute;left:3058;top:10784;width:77;height:74" coordorigin="3058,10784" coordsize="77,74" path="m3058,10822l3064,10844,3080,10859,3108,10857,3126,10848,3135,10833,3132,10808,3120,10791,3101,10784,3078,10790,3063,10804,3058,10822xe" filled="f" stroked="t" strokeweight=".28726pt" strokecolor="#FF0000">
                <v:path arrowok="t"/>
              </v:shape>
            </v:group>
            <v:group style="position:absolute;left:3077;top:10784;width:77;height:74" coordorigin="3077,10784" coordsize="77,74">
              <v:shape style="position:absolute;left:3077;top:10784;width:77;height:74" coordorigin="3077,10784" coordsize="77,74" path="m3120,10784l3097,10790,3082,10804,3077,10822,3083,10844,3099,10859,3127,10857,3145,10848,3155,10833,3151,10808,3139,10791,3120,10784e" filled="t" fillcolor="#FFFFFF" stroked="f">
                <v:path arrowok="t"/>
                <v:fill/>
              </v:shape>
            </v:group>
            <v:group style="position:absolute;left:3077;top:10784;width:77;height:74" coordorigin="3077,10784" coordsize="77,74">
              <v:shape style="position:absolute;left:3077;top:10784;width:77;height:74" coordorigin="3077,10784" coordsize="77,74" path="m3077,10822l3083,10844,3099,10859,3127,10857,3145,10848,3155,10833,3151,10808,3139,10791,3120,10784,3097,10790,3082,10804,3077,10822xe" filled="f" stroked="t" strokeweight=".28726pt" strokecolor="#FF0000">
                <v:path arrowok="t"/>
              </v:shape>
            </v:group>
            <v:group style="position:absolute;left:3095;top:10784;width:77;height:74" coordorigin="3095,10784" coordsize="77,74">
              <v:shape style="position:absolute;left:3095;top:10784;width:77;height:74" coordorigin="3095,10784" coordsize="77,74" path="m3138,10784l3114,10790,3099,10804,3095,10822,3101,10844,3116,10859,3144,10857,3163,10848,3172,10833,3168,10808,3156,10791,3138,10784e" filled="t" fillcolor="#FFFFFF" stroked="f">
                <v:path arrowok="t"/>
                <v:fill/>
              </v:shape>
            </v:group>
            <v:group style="position:absolute;left:3095;top:10784;width:77;height:74" coordorigin="3095,10784" coordsize="77,74">
              <v:shape style="position:absolute;left:3095;top:10784;width:77;height:74" coordorigin="3095,10784" coordsize="77,74" path="m3095,10822l3101,10844,3116,10859,3144,10857,3163,10848,3172,10833,3168,10808,3156,10791,3138,10784,3114,10790,3099,10804,3095,10822xe" filled="f" stroked="t" strokeweight=".28726pt" strokecolor="#FF0000">
                <v:path arrowok="t"/>
              </v:shape>
            </v:group>
            <v:group style="position:absolute;left:3112;top:10784;width:77;height:74" coordorigin="3112,10784" coordsize="77,74">
              <v:shape style="position:absolute;left:3112;top:10784;width:77;height:74" coordorigin="3112,10784" coordsize="77,74" path="m3155,10784l3132,10790,3117,10804,3112,10822,3118,10844,3134,10859,3162,10857,3180,10848,3189,10833,3185,10808,3173,10791,3155,10784e" filled="t" fillcolor="#FFFFFF" stroked="f">
                <v:path arrowok="t"/>
                <v:fill/>
              </v:shape>
            </v:group>
            <v:group style="position:absolute;left:3112;top:10784;width:77;height:74" coordorigin="3112,10784" coordsize="77,74">
              <v:shape style="position:absolute;left:3112;top:10784;width:77;height:74" coordorigin="3112,10784" coordsize="77,74" path="m3112,10822l3118,10844,3134,10859,3162,10857,3180,10848,3189,10833,3185,10808,3173,10791,3155,10784,3132,10790,3117,10804,3112,10822xe" filled="f" stroked="t" strokeweight=".28726pt" strokecolor="#FF0000">
                <v:path arrowok="t"/>
              </v:shape>
            </v:group>
            <v:group style="position:absolute;left:3131;top:10784;width:77;height:74" coordorigin="3131,10784" coordsize="77,74">
              <v:shape style="position:absolute;left:3131;top:10784;width:77;height:74" coordorigin="3131,10784" coordsize="77,74" path="m3174,10784l3151,10790,3136,10804,3131,10822,3137,10844,3153,10859,3181,10857,3199,10848,3208,10833,3205,10808,3192,10791,3174,10784e" filled="t" fillcolor="#FFFFFF" stroked="f">
                <v:path arrowok="t"/>
                <v:fill/>
              </v:shape>
            </v:group>
            <v:group style="position:absolute;left:3131;top:10784;width:77;height:74" coordorigin="3131,10784" coordsize="77,74">
              <v:shape style="position:absolute;left:3131;top:10784;width:77;height:74" coordorigin="3131,10784" coordsize="77,74" path="m3131,10822l3137,10844,3153,10859,3181,10857,3199,10848,3208,10833,3205,10808,3192,10791,3174,10784,3151,10790,3136,10804,3131,10822xe" filled="f" stroked="t" strokeweight=".28726pt" strokecolor="#FF0000">
                <v:path arrowok="t"/>
              </v:shape>
            </v:group>
            <v:group style="position:absolute;left:3148;top:10784;width:77;height:74" coordorigin="3148,10784" coordsize="77,74">
              <v:shape style="position:absolute;left:3148;top:10784;width:77;height:74" coordorigin="3148,10784" coordsize="77,74" path="m3191,10784l3168,10790,3153,10804,3148,10822,3154,10844,3170,10859,3198,10857,3216,10848,3226,10833,3222,10808,3210,10791,3191,10784e" filled="t" fillcolor="#FFFFFF" stroked="f">
                <v:path arrowok="t"/>
                <v:fill/>
              </v:shape>
            </v:group>
            <v:group style="position:absolute;left:3148;top:10784;width:77;height:74" coordorigin="3148,10784" coordsize="77,74">
              <v:shape style="position:absolute;left:3148;top:10784;width:77;height:74" coordorigin="3148,10784" coordsize="77,74" path="m3148,10822l3154,10844,3170,10859,3198,10857,3216,10848,3226,10833,3222,10808,3210,10791,3191,10784,3168,10790,3153,10804,3148,10822xe" filled="f" stroked="t" strokeweight=".28726pt" strokecolor="#FF0000">
                <v:path arrowok="t"/>
              </v:shape>
            </v:group>
            <v:group style="position:absolute;left:3168;top:10784;width:77;height:74" coordorigin="3168,10784" coordsize="77,74">
              <v:shape style="position:absolute;left:3168;top:10784;width:77;height:74" coordorigin="3168,10784" coordsize="77,74" path="m3211,10784l3187,10790,3172,10804,3168,10822,3174,10844,3189,10859,3217,10857,3236,10848,3245,10833,3241,10808,3229,10791,3211,10784e" filled="t" fillcolor="#FFFFFF" stroked="f">
                <v:path arrowok="t"/>
                <v:fill/>
              </v:shape>
            </v:group>
            <v:group style="position:absolute;left:3168;top:10784;width:77;height:74" coordorigin="3168,10784" coordsize="77,74">
              <v:shape style="position:absolute;left:3168;top:10784;width:77;height:74" coordorigin="3168,10784" coordsize="77,74" path="m3168,10822l3174,10844,3189,10859,3217,10857,3236,10848,3245,10833,3241,10808,3229,10791,3211,10784,3187,10790,3172,10804,3168,10822xe" filled="f" stroked="t" strokeweight=".28726pt" strokecolor="#FF0000">
                <v:path arrowok="t"/>
              </v:shape>
            </v:group>
            <v:group style="position:absolute;left:3185;top:10784;width:77;height:74" coordorigin="3185,10784" coordsize="77,74">
              <v:shape style="position:absolute;left:3185;top:10784;width:77;height:74" coordorigin="3185,10784" coordsize="77,74" path="m3228,10784l3205,10790,3189,10804,3185,10822,3191,10844,3207,10859,3235,10857,3253,10848,3262,10833,3258,10808,3246,10791,3228,10784e" filled="t" fillcolor="#FFFFFF" stroked="f">
                <v:path arrowok="t"/>
                <v:fill/>
              </v:shape>
            </v:group>
            <v:group style="position:absolute;left:3185;top:10784;width:77;height:74" coordorigin="3185,10784" coordsize="77,74">
              <v:shape style="position:absolute;left:3185;top:10784;width:77;height:74" coordorigin="3185,10784" coordsize="77,74" path="m3185,10822l3191,10844,3207,10859,3235,10857,3253,10848,3262,10833,3258,10808,3246,10791,3228,10784,3205,10790,3189,10804,3185,10822xe" filled="f" stroked="t" strokeweight=".28726pt" strokecolor="#FF0000">
                <v:path arrowok="t"/>
              </v:shape>
            </v:group>
            <v:group style="position:absolute;left:3202;top:10784;width:77;height:74" coordorigin="3202,10784" coordsize="77,74">
              <v:shape style="position:absolute;left:3202;top:10784;width:77;height:74" coordorigin="3202,10784" coordsize="77,74" path="m3245,10784l3222,10790,3207,10804,3202,10822,3208,10844,3224,10859,3252,10857,3270,10848,3279,10833,3276,10808,3264,10791,3245,10784e" filled="t" fillcolor="#FFFFFF" stroked="f">
                <v:path arrowok="t"/>
                <v:fill/>
              </v:shape>
            </v:group>
            <v:group style="position:absolute;left:3202;top:10784;width:77;height:74" coordorigin="3202,10784" coordsize="77,74">
              <v:shape style="position:absolute;left:3202;top:10784;width:77;height:74" coordorigin="3202,10784" coordsize="77,74" path="m3202,10822l3208,10844,3224,10859,3252,10857,3270,10848,3279,10833,3276,10808,3264,10791,3245,10784,3222,10790,3207,10804,3202,10822xe" filled="f" stroked="t" strokeweight=".28726pt" strokecolor="#FF0000">
                <v:path arrowok="t"/>
              </v:shape>
            </v:group>
            <v:group style="position:absolute;left:3221;top:10784;width:77;height:74" coordorigin="3221,10784" coordsize="77,74">
              <v:shape style="position:absolute;left:3221;top:10784;width:77;height:74" coordorigin="3221,10784" coordsize="77,74" path="m3264,10784l3241,10790,3226,10804,3221,10822,3227,10844,3243,10859,3271,10857,3289,10848,3299,10833,3295,10808,3283,10791,3264,10784e" filled="t" fillcolor="#FFFFFF" stroked="f">
                <v:path arrowok="t"/>
                <v:fill/>
              </v:shape>
            </v:group>
            <v:group style="position:absolute;left:3221;top:10784;width:77;height:74" coordorigin="3221,10784" coordsize="77,74">
              <v:shape style="position:absolute;left:3221;top:10784;width:77;height:74" coordorigin="3221,10784" coordsize="77,74" path="m3221,10822l3227,10844,3243,10859,3271,10857,3289,10848,3299,10833,3295,10808,3283,10791,3264,10784,3241,10790,3226,10804,3221,10822xe" filled="f" stroked="t" strokeweight=".28726pt" strokecolor="#FF0000">
                <v:path arrowok="t"/>
              </v:shape>
            </v:group>
            <v:group style="position:absolute;left:3239;top:10784;width:77;height:74" coordorigin="3239,10784" coordsize="77,74">
              <v:shape style="position:absolute;left:3239;top:10784;width:77;height:74" coordorigin="3239,10784" coordsize="77,74" path="m3282,10784l3258,10790,3243,10804,3239,10822,3245,10844,3260,10859,3288,10857,3307,10848,3316,10833,3312,10808,3300,10791,3282,10784e" filled="t" fillcolor="#FFFFFF" stroked="f">
                <v:path arrowok="t"/>
                <v:fill/>
              </v:shape>
            </v:group>
            <v:group style="position:absolute;left:3239;top:10784;width:77;height:74" coordorigin="3239,10784" coordsize="77,74">
              <v:shape style="position:absolute;left:3239;top:10784;width:77;height:74" coordorigin="3239,10784" coordsize="77,74" path="m3239,10822l3245,10844,3260,10859,3288,10857,3307,10848,3316,10833,3312,10808,3300,10791,3282,10784,3258,10790,3243,10804,3239,10822xe" filled="f" stroked="t" strokeweight=".28726pt" strokecolor="#FF0000">
                <v:path arrowok="t"/>
              </v:shape>
            </v:group>
            <v:group style="position:absolute;left:3258;top:10782;width:77;height:74" coordorigin="3258,10782" coordsize="77,74">
              <v:shape style="position:absolute;left:3258;top:10782;width:77;height:74" coordorigin="3258,10782" coordsize="77,74" path="m3301,10782l3277,10788,3262,10802,3258,10820,3264,10842,3280,10857,3308,10855,3326,10846,3335,10831,3331,10806,3319,10789,3301,10782e" filled="t" fillcolor="#FFFFFF" stroked="f">
                <v:path arrowok="t"/>
                <v:fill/>
              </v:shape>
            </v:group>
            <v:group style="position:absolute;left:3258;top:10782;width:77;height:74" coordorigin="3258,10782" coordsize="77,74">
              <v:shape style="position:absolute;left:3258;top:10782;width:77;height:74" coordorigin="3258,10782" coordsize="77,74" path="m3258,10820l3264,10842,3280,10857,3308,10855,3326,10846,3335,10831,3331,10806,3319,10789,3301,10782,3277,10788,3262,10802,3258,10820xe" filled="f" stroked="t" strokeweight=".28726pt" strokecolor="#FF0000">
                <v:path arrowok="t"/>
              </v:shape>
            </v:group>
            <v:group style="position:absolute;left:3275;top:10771;width:77;height:74" coordorigin="3275,10771" coordsize="77,74">
              <v:shape style="position:absolute;left:3275;top:10771;width:77;height:74" coordorigin="3275,10771" coordsize="77,74" path="m3318,10771l3295,10776,3280,10791,3275,10809,3281,10831,3297,10845,3325,10844,3343,10835,3352,10820,3349,10794,3336,10778,3318,10771e" filled="t" fillcolor="#FFFFFF" stroked="f">
                <v:path arrowok="t"/>
                <v:fill/>
              </v:shape>
            </v:group>
            <v:group style="position:absolute;left:3275;top:10771;width:77;height:74" coordorigin="3275,10771" coordsize="77,74">
              <v:shape style="position:absolute;left:3275;top:10771;width:77;height:74" coordorigin="3275,10771" coordsize="77,74" path="m3275,10809l3281,10831,3297,10845,3325,10844,3343,10835,3352,10820,3349,10794,3336,10778,3318,10771,3295,10776,3280,10791,3275,10809xe" filled="f" stroked="t" strokeweight=".28726pt" strokecolor="#FF0000">
                <v:path arrowok="t"/>
              </v:shape>
            </v:group>
            <v:group style="position:absolute;left:3292;top:10758;width:77;height:74" coordorigin="3292,10758" coordsize="77,74">
              <v:shape style="position:absolute;left:3292;top:10758;width:77;height:74" coordorigin="3292,10758" coordsize="77,74" path="m3335,10758l3312,10763,3297,10778,3292,10796,3298,10818,3314,10832,3342,10831,3360,10821,3370,10806,3366,10781,3354,10765,3335,10758e" filled="t" fillcolor="#FFFFFF" stroked="f">
                <v:path arrowok="t"/>
                <v:fill/>
              </v:shape>
            </v:group>
            <v:group style="position:absolute;left:3292;top:10758;width:77;height:74" coordorigin="3292,10758" coordsize="77,74">
              <v:shape style="position:absolute;left:3292;top:10758;width:77;height:74" coordorigin="3292,10758" coordsize="77,74" path="m3292,10796l3298,10818,3314,10832,3342,10831,3360,10821,3370,10806,3366,10781,3354,10765,3335,10758,3312,10763,3297,10778,3292,10796xe" filled="f" stroked="t" strokeweight=".28726pt" strokecolor="#FF0000">
                <v:path arrowok="t"/>
              </v:shape>
            </v:group>
            <v:group style="position:absolute;left:3311;top:10744;width:77;height:74" coordorigin="3311,10744" coordsize="77,74">
              <v:shape style="position:absolute;left:3311;top:10744;width:77;height:74" coordorigin="3311,10744" coordsize="77,74" path="m3355,10744l3331,10750,3316,10764,3311,10782,3318,10804,3333,10819,3361,10817,3380,10808,3389,10793,3385,10768,3373,10751,3355,10744e" filled="t" fillcolor="#FFFFFF" stroked="f">
                <v:path arrowok="t"/>
                <v:fill/>
              </v:shape>
            </v:group>
            <v:group style="position:absolute;left:3311;top:10744;width:77;height:74" coordorigin="3311,10744" coordsize="77,74">
              <v:shape style="position:absolute;left:3311;top:10744;width:77;height:74" coordorigin="3311,10744" coordsize="77,74" path="m3311,10782l3318,10804,3333,10819,3361,10817,3380,10808,3389,10793,3385,10768,3373,10751,3355,10744,3331,10750,3316,10764,3311,10782xe" filled="f" stroked="t" strokeweight=".28726pt" strokecolor="#FF0000">
                <v:path arrowok="t"/>
              </v:shape>
            </v:group>
            <v:group style="position:absolute;left:3329;top:10731;width:77;height:74" coordorigin="3329,10731" coordsize="77,74">
              <v:shape style="position:absolute;left:3329;top:10731;width:77;height:74" coordorigin="3329,10731" coordsize="77,74" path="m3372,10731l3348,10736,3333,10751,3329,10769,3335,10791,3351,10805,3379,10804,3397,10795,3406,10780,3402,10754,3390,10738,3372,10731e" filled="t" fillcolor="#FFFFFF" stroked="f">
                <v:path arrowok="t"/>
                <v:fill/>
              </v:shape>
            </v:group>
            <v:group style="position:absolute;left:3329;top:10731;width:77;height:74" coordorigin="3329,10731" coordsize="77,74">
              <v:shape style="position:absolute;left:3329;top:10731;width:77;height:74" coordorigin="3329,10731" coordsize="77,74" path="m3329,10769l3335,10791,3351,10805,3379,10804,3397,10795,3406,10780,3402,10754,3390,10738,3372,10731,3348,10736,3333,10751,3329,10769xe" filled="f" stroked="t" strokeweight=".28726pt" strokecolor="#FF0000">
                <v:path arrowok="t"/>
              </v:shape>
            </v:group>
            <v:group style="position:absolute;left:3348;top:10715;width:77;height:74" coordorigin="3348,10715" coordsize="77,74">
              <v:shape style="position:absolute;left:3348;top:10715;width:77;height:74" coordorigin="3348,10715" coordsize="77,74" path="m3391,10715l3368,10721,3353,10735,3348,10753,3354,10775,3370,10790,3398,10788,3416,10779,3425,10764,3422,10739,3409,10722,3391,10715e" filled="t" fillcolor="#FFFFFF" stroked="f">
                <v:path arrowok="t"/>
                <v:fill/>
              </v:shape>
            </v:group>
            <v:group style="position:absolute;left:3348;top:10715;width:77;height:74" coordorigin="3348,10715" coordsize="77,74">
              <v:shape style="position:absolute;left:3348;top:10715;width:77;height:74" coordorigin="3348,10715" coordsize="77,74" path="m3348,10753l3354,10775,3370,10790,3398,10788,3416,10779,3425,10764,3422,10739,3409,10722,3391,10715,3368,10721,3353,10735,3348,10753xe" filled="f" stroked="t" strokeweight=".28726pt" strokecolor="#FF0000">
                <v:path arrowok="t"/>
              </v:shape>
            </v:group>
            <v:group style="position:absolute;left:3365;top:10700;width:77;height:74" coordorigin="3365,10700" coordsize="77,74">
              <v:shape style="position:absolute;left:3365;top:10700;width:77;height:74" coordorigin="3365,10700" coordsize="77,74" path="m3408,10700l3385,10706,3370,10720,3365,10738,3371,10760,3387,10775,3415,10773,3433,10764,3442,10749,3439,10724,3427,10707,3408,10700e" filled="t" fillcolor="#FFFFFF" stroked="f">
                <v:path arrowok="t"/>
                <v:fill/>
              </v:shape>
            </v:group>
            <v:group style="position:absolute;left:3365;top:10700;width:77;height:74" coordorigin="3365,10700" coordsize="77,74">
              <v:shape style="position:absolute;left:3365;top:10700;width:77;height:74" coordorigin="3365,10700" coordsize="77,74" path="m3365,10738l3371,10760,3387,10775,3415,10773,3433,10764,3442,10749,3439,10724,3427,10707,3408,10700,3385,10706,3370,10720,3365,10738xe" filled="f" stroked="t" strokeweight=".28726pt" strokecolor="#FF0000">
                <v:path arrowok="t"/>
              </v:shape>
            </v:group>
            <v:group style="position:absolute;left:3382;top:10687;width:77;height:74" coordorigin="3382,10687" coordsize="77,74">
              <v:shape style="position:absolute;left:3382;top:10687;width:77;height:74" coordorigin="3382,10687" coordsize="77,74" path="m3426,10687l3402,10692,3387,10707,3382,10725,3389,10747,3404,10761,3432,10760,3451,10751,3460,10736,3456,10710,3444,10694,3426,10687e" filled="t" fillcolor="#FFFFFF" stroked="f">
                <v:path arrowok="t"/>
                <v:fill/>
              </v:shape>
            </v:group>
            <v:group style="position:absolute;left:3382;top:10687;width:77;height:74" coordorigin="3382,10687" coordsize="77,74">
              <v:shape style="position:absolute;left:3382;top:10687;width:77;height:74" coordorigin="3382,10687" coordsize="77,74" path="m3382,10725l3389,10747,3404,10761,3432,10760,3451,10751,3460,10736,3456,10710,3444,10694,3426,10687,3402,10692,3387,10707,3382,10725xe" filled="f" stroked="t" strokeweight=".28726pt" strokecolor="#FF0000">
                <v:path arrowok="t"/>
              </v:shape>
            </v:group>
            <v:group style="position:absolute;left:3402;top:10671;width:77;height:74" coordorigin="3402,10671" coordsize="77,74">
              <v:shape style="position:absolute;left:3402;top:10671;width:77;height:74" coordorigin="3402,10671" coordsize="77,74" path="m3445,10671l3421,10677,3406,10691,3402,10709,3408,10731,3424,10746,3451,10744,3470,10735,3479,10720,3475,10695,3463,10678,3445,10671e" filled="t" fillcolor="#FFFFFF" stroked="f">
                <v:path arrowok="t"/>
                <v:fill/>
              </v:shape>
            </v:group>
            <v:group style="position:absolute;left:3402;top:10671;width:77;height:74" coordorigin="3402,10671" coordsize="77,74">
              <v:shape style="position:absolute;left:3402;top:10671;width:77;height:74" coordorigin="3402,10671" coordsize="77,74" path="m3402,10709l3408,10731,3424,10746,3451,10744,3470,10735,3479,10720,3475,10695,3463,10678,3445,10671,3421,10677,3406,10691,3402,10709xe" filled="f" stroked="t" strokeweight=".28726pt" strokecolor="#FF0000">
                <v:path arrowok="t"/>
              </v:shape>
            </v:group>
            <v:group style="position:absolute;left:3419;top:10660;width:77;height:74" coordorigin="3419,10660" coordsize="77,74">
              <v:shape style="position:absolute;left:3419;top:10660;width:77;height:74" coordorigin="3419,10660" coordsize="77,74" path="m3462,10660l3439,10665,3424,10680,3419,10698,3425,10720,3441,10734,3469,10733,3487,10724,3496,10709,3493,10683,3480,10667,3462,10660e" filled="t" fillcolor="#FFFFFF" stroked="f">
                <v:path arrowok="t"/>
                <v:fill/>
              </v:shape>
            </v:group>
            <v:group style="position:absolute;left:3419;top:10660;width:77;height:74" coordorigin="3419,10660" coordsize="77,74">
              <v:shape style="position:absolute;left:3419;top:10660;width:77;height:74" coordorigin="3419,10660" coordsize="77,74" path="m3419,10698l3425,10720,3441,10734,3469,10733,3487,10724,3496,10709,3493,10683,3480,10667,3462,10660,3439,10665,3424,10680,3419,10698xe" filled="f" stroked="t" strokeweight=".287261pt" strokecolor="#FF0000">
                <v:path arrowok="t"/>
              </v:shape>
            </v:group>
            <v:group style="position:absolute;left:3438;top:10648;width:77;height:74" coordorigin="3438,10648" coordsize="77,74">
              <v:shape style="position:absolute;left:3438;top:10648;width:77;height:74" coordorigin="3438,10648" coordsize="77,74" path="m3481,10648l3458,10654,3443,10669,3438,10686,3444,10708,3460,10723,3488,10721,3506,10712,3515,10697,3512,10672,3500,10656,3481,10648e" filled="t" fillcolor="#FFFFFF" stroked="f">
                <v:path arrowok="t"/>
                <v:fill/>
              </v:shape>
            </v:group>
            <v:group style="position:absolute;left:3438;top:10648;width:77;height:74" coordorigin="3438,10648" coordsize="77,74">
              <v:shape style="position:absolute;left:3438;top:10648;width:77;height:74" coordorigin="3438,10648" coordsize="77,74" path="m3438,10686l3444,10708,3460,10723,3488,10721,3506,10712,3515,10697,3512,10672,3500,10656,3481,10648,3458,10654,3443,10669,3438,10686xe" filled="f" stroked="t" strokeweight=".28726pt" strokecolor="#FF0000">
                <v:path arrowok="t"/>
              </v:shape>
            </v:group>
            <v:group style="position:absolute;left:3455;top:10639;width:77;height:74" coordorigin="3455,10639" coordsize="77,74">
              <v:shape style="position:absolute;left:3455;top:10639;width:77;height:74" coordorigin="3455,10639" coordsize="77,74" path="m3498,10639l3475,10644,3460,10659,3455,10677,3462,10699,3477,10713,3505,10712,3523,10703,3533,10688,3529,10662,3517,10646,3498,10639e" filled="t" fillcolor="#FFFFFF" stroked="f">
                <v:path arrowok="t"/>
                <v:fill/>
              </v:shape>
            </v:group>
            <v:group style="position:absolute;left:3455;top:10639;width:77;height:74" coordorigin="3455,10639" coordsize="77,74">
              <v:shape style="position:absolute;left:3455;top:10639;width:77;height:74" coordorigin="3455,10639" coordsize="77,74" path="m3455,10677l3462,10699,3477,10713,3505,10712,3523,10703,3533,10688,3529,10662,3517,10646,3498,10639,3475,10644,3460,10659,3455,10677xe" filled="f" stroked="t" strokeweight=".28726pt" strokecolor="#FF0000">
                <v:path arrowok="t"/>
              </v:shape>
            </v:group>
            <v:group style="position:absolute;left:3473;top:10631;width:77;height:74" coordorigin="3473,10631" coordsize="77,74">
              <v:shape style="position:absolute;left:3473;top:10631;width:77;height:74" coordorigin="3473,10631" coordsize="77,74" path="m3516,10631l3492,10637,3477,10651,3473,10669,3479,10691,3495,10706,3523,10704,3541,10695,3550,10680,3546,10655,3534,10638,3516,10631e" filled="t" fillcolor="#FFFFFF" stroked="f">
                <v:path arrowok="t"/>
                <v:fill/>
              </v:shape>
            </v:group>
            <v:group style="position:absolute;left:3473;top:10631;width:77;height:74" coordorigin="3473,10631" coordsize="77,74">
              <v:shape style="position:absolute;left:3473;top:10631;width:77;height:74" coordorigin="3473,10631" coordsize="77,74" path="m3473,10669l3479,10691,3495,10706,3523,10704,3541,10695,3550,10680,3546,10655,3534,10638,3516,10631,3492,10637,3477,10651,3473,10669xe" filled="f" stroked="t" strokeweight=".28726pt" strokecolor="#FF0000">
                <v:path arrowok="t"/>
              </v:shape>
            </v:group>
            <v:group style="position:absolute;left:3492;top:10626;width:77;height:74" coordorigin="3492,10626" coordsize="77,74">
              <v:shape style="position:absolute;left:3492;top:10626;width:77;height:74" coordorigin="3492,10626" coordsize="77,74" path="m3535,10626l3512,10631,3497,10646,3492,10664,3498,10686,3514,10700,3542,10699,3560,10689,3569,10674,3565,10649,3553,10633,3535,10626e" filled="t" fillcolor="#FFFFFF" stroked="f">
                <v:path arrowok="t"/>
                <v:fill/>
              </v:shape>
            </v:group>
            <v:group style="position:absolute;left:3492;top:10626;width:77;height:74" coordorigin="3492,10626" coordsize="77,74">
              <v:shape style="position:absolute;left:3492;top:10626;width:77;height:74" coordorigin="3492,10626" coordsize="77,74" path="m3492,10664l3498,10686,3514,10700,3542,10699,3560,10689,3569,10674,3565,10649,3553,10633,3535,10626,3512,10631,3497,10646,3492,10664xe" filled="f" stroked="t" strokeweight=".28726pt" strokecolor="#FF0000">
                <v:path arrowok="t"/>
              </v:shape>
            </v:group>
            <v:group style="position:absolute;left:3509;top:10624;width:77;height:74" coordorigin="3509,10624" coordsize="77,74">
              <v:shape style="position:absolute;left:3509;top:10624;width:77;height:74" coordorigin="3509,10624" coordsize="77,74" path="m3552,10624l3529,10629,3514,10644,3509,10662,3515,10684,3531,10698,3559,10697,3577,10687,3586,10672,3583,10647,3571,10631,3552,10624e" filled="t" fillcolor="#FFFFFF" stroked="f">
                <v:path arrowok="t"/>
                <v:fill/>
              </v:shape>
            </v:group>
            <v:group style="position:absolute;left:3509;top:10624;width:77;height:74" coordorigin="3509,10624" coordsize="77,74">
              <v:shape style="position:absolute;left:3509;top:10624;width:77;height:74" coordorigin="3509,10624" coordsize="77,74" path="m3509,10662l3515,10684,3531,10698,3559,10697,3577,10687,3586,10672,3583,10647,3571,10631,3552,10624,3529,10629,3514,10644,3509,10662xe" filled="f" stroked="t" strokeweight=".28726pt" strokecolor="#FF0000">
                <v:path arrowok="t"/>
              </v:shape>
            </v:group>
            <v:group style="position:absolute;left:3528;top:10622;width:77;height:74" coordorigin="3528,10622" coordsize="77,74">
              <v:shape style="position:absolute;left:3528;top:10622;width:77;height:74" coordorigin="3528,10622" coordsize="77,74" path="m3571,10622l3548,10627,3533,10642,3528,10660,3534,10682,3550,10696,3578,10695,3596,10686,3606,10671,3602,10645,3590,10629,3571,10622e" filled="t" fillcolor="#FFFFFF" stroked="f">
                <v:path arrowok="t"/>
                <v:fill/>
              </v:shape>
            </v:group>
            <v:group style="position:absolute;left:3528;top:10622;width:77;height:74" coordorigin="3528,10622" coordsize="77,74">
              <v:shape style="position:absolute;left:3528;top:10622;width:77;height:74" coordorigin="3528,10622" coordsize="77,74" path="m3528,10660l3534,10682,3550,10696,3578,10695,3596,10686,3606,10671,3602,10645,3590,10629,3571,10622,3548,10627,3533,10642,3528,10660xe" filled="f" stroked="t" strokeweight=".28726pt" strokecolor="#FF0000">
                <v:path arrowok="t"/>
              </v:shape>
            </v:group>
            <v:group style="position:absolute;left:3546;top:10624;width:77;height:74" coordorigin="3546,10624" coordsize="77,74">
              <v:shape style="position:absolute;left:3546;top:10624;width:77;height:74" coordorigin="3546,10624" coordsize="77,74" path="m3589,10624l3565,10629,3550,10644,3546,10662,3552,10684,3567,10698,3595,10697,3614,10687,3623,10672,3619,10647,3607,10631,3589,10624e" filled="t" fillcolor="#FFFFFF" stroked="f">
                <v:path arrowok="t"/>
                <v:fill/>
              </v:shape>
            </v:group>
            <v:group style="position:absolute;left:3546;top:10624;width:77;height:74" coordorigin="3546,10624" coordsize="77,74">
              <v:shape style="position:absolute;left:3546;top:10624;width:77;height:74" coordorigin="3546,10624" coordsize="77,74" path="m3546,10662l3552,10684,3567,10698,3595,10697,3614,10687,3623,10672,3619,10647,3607,10631,3589,10624,3565,10629,3550,10644,3546,10662xe" filled="f" stroked="t" strokeweight=".28726pt" strokecolor="#FF0000">
                <v:path arrowok="t"/>
              </v:shape>
            </v:group>
            <v:group style="position:absolute;left:3563;top:10627;width:77;height:74" coordorigin="3563,10627" coordsize="77,74">
              <v:shape style="position:absolute;left:3563;top:10627;width:77;height:74" coordorigin="3563,10627" coordsize="77,74" path="m3606,10627l3583,10633,3568,10648,3563,10665,3569,10687,3585,10702,3613,10700,3631,10691,3640,10676,3636,10651,3624,10634,3606,10627e" filled="t" fillcolor="#FFFFFF" stroked="f">
                <v:path arrowok="t"/>
                <v:fill/>
              </v:shape>
            </v:group>
            <v:group style="position:absolute;left:3563;top:10627;width:77;height:74" coordorigin="3563,10627" coordsize="77,74">
              <v:shape style="position:absolute;left:3563;top:10627;width:77;height:74" coordorigin="3563,10627" coordsize="77,74" path="m3563,10665l3569,10687,3585,10702,3613,10700,3631,10691,3640,10676,3636,10651,3624,10634,3606,10627,3583,10633,3568,10648,3563,10665xe" filled="f" stroked="t" strokeweight=".28726pt" strokecolor="#FF0000">
                <v:path arrowok="t"/>
              </v:shape>
            </v:group>
            <v:group style="position:absolute;left:3582;top:10635;width:77;height:74" coordorigin="3582,10635" coordsize="77,74">
              <v:shape style="position:absolute;left:3582;top:10635;width:77;height:74" coordorigin="3582,10635" coordsize="77,74" path="m3625,10635l3602,10641,3587,10655,3582,10673,3588,10695,3604,10709,3632,10708,3650,10699,3659,10684,3656,10659,3643,10642,3625,10635e" filled="t" fillcolor="#FFFFFF" stroked="f">
                <v:path arrowok="t"/>
                <v:fill/>
              </v:shape>
            </v:group>
            <v:group style="position:absolute;left:3582;top:10635;width:77;height:74" coordorigin="3582,10635" coordsize="77,74">
              <v:shape style="position:absolute;left:3582;top:10635;width:77;height:74" coordorigin="3582,10635" coordsize="77,74" path="m3582,10673l3588,10695,3604,10709,3632,10708,3650,10699,3659,10684,3656,10659,3643,10642,3625,10635,3602,10641,3587,10655,3582,10673xe" filled="f" stroked="t" strokeweight=".28726pt" strokecolor="#FF0000">
                <v:path arrowok="t"/>
              </v:shape>
            </v:group>
            <v:group style="position:absolute;left:3599;top:10643;width:77;height:74" coordorigin="3599,10643" coordsize="77,74">
              <v:shape style="position:absolute;left:3599;top:10643;width:77;height:74" coordorigin="3599,10643" coordsize="77,74" path="m3642,10643l3619,10648,3604,10663,3599,10681,3605,10703,3621,10717,3649,10716,3667,10707,3677,10692,3673,10666,3661,10650,3642,10643e" filled="t" fillcolor="#FFFFFF" stroked="f">
                <v:path arrowok="t"/>
                <v:fill/>
              </v:shape>
            </v:group>
            <v:group style="position:absolute;left:3599;top:10643;width:77;height:74" coordorigin="3599,10643" coordsize="77,74">
              <v:shape style="position:absolute;left:3599;top:10643;width:77;height:74" coordorigin="3599,10643" coordsize="77,74" path="m3599,10681l3605,10703,3621,10717,3649,10716,3667,10707,3677,10692,3673,10666,3661,10650,3642,10643,3619,10648,3604,10663,3599,10681xe" filled="f" stroked="t" strokeweight=".28726pt" strokecolor="#FF0000">
                <v:path arrowok="t"/>
              </v:shape>
            </v:group>
            <v:group style="position:absolute;left:3619;top:10652;width:77;height:74" coordorigin="3619,10652" coordsize="77,74">
              <v:shape style="position:absolute;left:3619;top:10652;width:77;height:74" coordorigin="3619,10652" coordsize="77,74" path="m3662,10652l3638,10658,3623,10672,3619,10690,3625,10712,3640,10727,3668,10725,3687,10716,3696,10701,3692,10676,3680,10659,3662,10652e" filled="t" fillcolor="#FFFFFF" stroked="f">
                <v:path arrowok="t"/>
                <v:fill/>
              </v:shape>
            </v:group>
            <v:group style="position:absolute;left:3619;top:10652;width:77;height:74" coordorigin="3619,10652" coordsize="77,74">
              <v:shape style="position:absolute;left:3619;top:10652;width:77;height:74" coordorigin="3619,10652" coordsize="77,74" path="m3619,10690l3625,10712,3640,10727,3668,10725,3687,10716,3696,10701,3692,10676,3680,10659,3662,10652,3638,10658,3623,10672,3619,10690xe" filled="f" stroked="t" strokeweight=".28726pt" strokecolor="#FF0000">
                <v:path arrowok="t"/>
              </v:shape>
            </v:group>
            <v:group style="position:absolute;left:3636;top:10664;width:77;height:74" coordorigin="3636,10664" coordsize="77,74">
              <v:shape style="position:absolute;left:3636;top:10664;width:77;height:74" coordorigin="3636,10664" coordsize="77,74" path="m3679,10664l3656,10669,3640,10684,3636,10702,3642,10724,3658,10738,3686,10737,3704,10728,3713,10713,3709,10687,3697,10671,3679,10664e" filled="t" fillcolor="#FFFFFF" stroked="f">
                <v:path arrowok="t"/>
                <v:fill/>
              </v:shape>
            </v:group>
            <v:group style="position:absolute;left:3636;top:10664;width:77;height:74" coordorigin="3636,10664" coordsize="77,74">
              <v:shape style="position:absolute;left:3636;top:10664;width:77;height:74" coordorigin="3636,10664" coordsize="77,74" path="m3636,10702l3642,10724,3658,10738,3686,10737,3704,10728,3713,10713,3709,10687,3697,10671,3679,10664,3656,10669,3640,10684,3636,10702xe" filled="f" stroked="t" strokeweight=".28726pt" strokecolor="#FF0000">
                <v:path arrowok="t"/>
              </v:shape>
            </v:group>
            <v:group style="position:absolute;left:3653;top:10675;width:77;height:74" coordorigin="3653,10675" coordsize="77,74">
              <v:shape style="position:absolute;left:3653;top:10675;width:77;height:74" coordorigin="3653,10675" coordsize="77,74" path="m3696,10675l3673,10681,3658,10695,3653,10713,3659,10735,3675,10750,3703,10748,3721,10739,3730,10724,3727,10699,3715,10682,3696,10675e" filled="t" fillcolor="#FFFFFF" stroked="f">
                <v:path arrowok="t"/>
                <v:fill/>
              </v:shape>
            </v:group>
            <v:group style="position:absolute;left:3653;top:10675;width:77;height:74" coordorigin="3653,10675" coordsize="77,74">
              <v:shape style="position:absolute;left:3653;top:10675;width:77;height:74" coordorigin="3653,10675" coordsize="77,74" path="m3653,10713l3659,10735,3675,10750,3703,10748,3721,10739,3730,10724,3727,10699,3715,10682,3696,10675,3673,10681,3658,10695,3653,10713xe" filled="f" stroked="t" strokeweight=".28726pt" strokecolor="#FF0000">
                <v:path arrowok="t"/>
              </v:shape>
            </v:group>
            <v:group style="position:absolute;left:3672;top:10689;width:77;height:74" coordorigin="3672,10689" coordsize="77,74">
              <v:shape style="position:absolute;left:3672;top:10689;width:77;height:74" coordorigin="3672,10689" coordsize="77,74" path="m3715,10689l3692,10694,3677,10709,3672,10727,3678,10749,3694,10763,3722,10762,3740,10753,3750,10738,3746,10712,3734,10696,3715,10689e" filled="t" fillcolor="#FFFFFF" stroked="f">
                <v:path arrowok="t"/>
                <v:fill/>
              </v:shape>
            </v:group>
            <v:group style="position:absolute;left:3672;top:10689;width:77;height:74" coordorigin="3672,10689" coordsize="77,74">
              <v:shape style="position:absolute;left:3672;top:10689;width:77;height:74" coordorigin="3672,10689" coordsize="77,74" path="m3672,10727l3678,10749,3694,10763,3722,10762,3740,10753,3750,10738,3746,10712,3734,10696,3715,10689,3692,10694,3677,10709,3672,10727xe" filled="f" stroked="t" strokeweight=".28726pt" strokecolor="#FF0000">
                <v:path arrowok="t"/>
              </v:shape>
            </v:group>
            <v:group style="position:absolute;left:3690;top:10702;width:77;height:74" coordorigin="3690,10702" coordsize="77,74">
              <v:shape style="position:absolute;left:3690;top:10702;width:77;height:74" coordorigin="3690,10702" coordsize="77,74" path="m3733,10702l3709,10707,3694,10722,3690,10740,3696,10762,3711,10776,3739,10775,3758,10766,3767,10751,3763,10726,3751,10709,3733,10702e" filled="t" fillcolor="#FFFFFF" stroked="f">
                <v:path arrowok="t"/>
                <v:fill/>
              </v:shape>
            </v:group>
            <v:group style="position:absolute;left:3690;top:10702;width:77;height:74" coordorigin="3690,10702" coordsize="77,74">
              <v:shape style="position:absolute;left:3690;top:10702;width:77;height:74" coordorigin="3690,10702" coordsize="77,74" path="m3690,10740l3696,10762,3711,10776,3739,10775,3758,10766,3767,10751,3763,10726,3751,10709,3733,10702,3709,10707,3694,10722,3690,10740xe" filled="f" stroked="t" strokeweight=".28726pt" strokecolor="#FF0000">
                <v:path arrowok="t"/>
              </v:shape>
            </v:group>
            <v:group style="position:absolute;left:3709;top:10713;width:77;height:74" coordorigin="3709,10713" coordsize="77,74">
              <v:shape style="position:absolute;left:3709;top:10713;width:77;height:74" coordorigin="3709,10713" coordsize="77,74" path="m3752,10713l3729,10719,3713,10734,3709,10752,3715,10774,3731,10788,3759,10787,3777,10777,3786,10762,3782,10737,3770,10721,3752,10713e" filled="t" fillcolor="#FFFFFF" stroked="f">
                <v:path arrowok="t"/>
                <v:fill/>
              </v:shape>
            </v:group>
            <v:group style="position:absolute;left:3709;top:10713;width:77;height:74" coordorigin="3709,10713" coordsize="77,74">
              <v:shape style="position:absolute;left:3709;top:10713;width:77;height:74" coordorigin="3709,10713" coordsize="77,74" path="m3709,10752l3715,10774,3731,10788,3759,10787,3777,10777,3786,10762,3782,10737,3770,10721,3752,10713,3729,10719,3713,10734,3709,10752xe" filled="f" stroked="t" strokeweight=".28726pt" strokecolor="#FF0000">
                <v:path arrowok="t"/>
              </v:shape>
            </v:group>
            <v:group style="position:absolute;left:3726;top:10727;width:77;height:74" coordorigin="3726,10727" coordsize="77,74">
              <v:shape style="position:absolute;left:3726;top:10727;width:77;height:74" coordorigin="3726,10727" coordsize="77,74" path="m3769,10727l3746,10732,3731,10747,3726,10765,3732,10787,3748,10801,3776,10800,3794,10791,3803,10776,3800,10750,3787,10734,3769,10727e" filled="t" fillcolor="#FFFFFF" stroked="f">
                <v:path arrowok="t"/>
                <v:fill/>
              </v:shape>
            </v:group>
            <v:group style="position:absolute;left:3726;top:10727;width:77;height:74" coordorigin="3726,10727" coordsize="77,74">
              <v:shape style="position:absolute;left:3726;top:10727;width:77;height:74" coordorigin="3726,10727" coordsize="77,74" path="m3726,10765l3732,10787,3748,10801,3776,10800,3794,10791,3803,10776,3800,10750,3787,10734,3769,10727,3746,10732,3731,10747,3726,10765xe" filled="f" stroked="t" strokeweight=".28726pt" strokecolor="#FF0000">
                <v:path arrowok="t"/>
              </v:shape>
            </v:group>
            <v:group style="position:absolute;left:3743;top:10738;width:77;height:74" coordorigin="3743,10738" coordsize="77,74">
              <v:shape style="position:absolute;left:3743;top:10738;width:77;height:74" coordorigin="3743,10738" coordsize="77,74" path="m3786,10738l3763,10744,3748,10759,3743,10776,3749,10798,3765,10813,3793,10811,3811,10802,3821,10787,3817,10762,3805,10745,3786,10738e" filled="t" fillcolor="#FFFFFF" stroked="f">
                <v:path arrowok="t"/>
                <v:fill/>
              </v:shape>
            </v:group>
            <v:group style="position:absolute;left:3743;top:10738;width:77;height:74" coordorigin="3743,10738" coordsize="77,74">
              <v:shape style="position:absolute;left:3743;top:10738;width:77;height:74" coordorigin="3743,10738" coordsize="77,74" path="m3743,10776l3749,10798,3765,10813,3793,10811,3811,10802,3821,10787,3817,10762,3805,10745,3786,10738,3763,10744,3748,10759,3743,10776xe" filled="f" stroked="t" strokeweight=".28726pt" strokecolor="#FF0000">
                <v:path arrowok="t"/>
              </v:shape>
            </v:group>
            <v:group style="position:absolute;left:3763;top:10748;width:77;height:74" coordorigin="3763,10748" coordsize="77,74">
              <v:shape style="position:absolute;left:3763;top:10748;width:77;height:74" coordorigin="3763,10748" coordsize="77,74" path="m3806,10748l3782,10753,3767,10768,3763,10786,3769,10808,3784,10822,3812,10821,3831,10812,3840,10797,3836,10771,3824,10755,3806,10748e" filled="t" fillcolor="#FFFFFF" stroked="f">
                <v:path arrowok="t"/>
                <v:fill/>
              </v:shape>
            </v:group>
            <v:group style="position:absolute;left:3763;top:10748;width:77;height:74" coordorigin="3763,10748" coordsize="77,74">
              <v:shape style="position:absolute;left:3763;top:10748;width:77;height:74" coordorigin="3763,10748" coordsize="77,74" path="m3763,10786l3769,10808,3784,10822,3812,10821,3831,10812,3840,10797,3836,10771,3824,10755,3806,10748,3782,10753,3767,10768,3763,10786xe" filled="f" stroked="t" strokeweight=".28726pt" strokecolor="#FF0000">
                <v:path arrowok="t"/>
              </v:shape>
            </v:group>
            <v:group style="position:absolute;left:3780;top:10758;width:77;height:74" coordorigin="3780,10758" coordsize="77,74">
              <v:shape style="position:absolute;left:3780;top:10758;width:77;height:74" coordorigin="3780,10758" coordsize="77,74" path="m3823,10758l3799,10763,3784,10778,3780,10796,3786,10818,3802,10832,3830,10831,3848,10821,3857,10806,3853,10781,3841,10765,3823,10758e" filled="t" fillcolor="#FFFFFF" stroked="f">
                <v:path arrowok="t"/>
                <v:fill/>
              </v:shape>
            </v:group>
            <v:group style="position:absolute;left:3780;top:10758;width:77;height:74" coordorigin="3780,10758" coordsize="77,74">
              <v:shape style="position:absolute;left:3780;top:10758;width:77;height:74" coordorigin="3780,10758" coordsize="77,74" path="m3780,10796l3786,10818,3802,10832,3830,10831,3848,10821,3857,10806,3853,10781,3841,10765,3823,10758,3799,10763,3784,10778,3780,10796xe" filled="f" stroked="t" strokeweight=".28726pt" strokecolor="#FF0000">
                <v:path arrowok="t"/>
              </v:shape>
            </v:group>
            <v:group style="position:absolute;left:3799;top:10763;width:77;height:74" coordorigin="3799,10763" coordsize="77,74">
              <v:shape style="position:absolute;left:3799;top:10763;width:77;height:74" coordorigin="3799,10763" coordsize="77,74" path="m3842,10763l3819,10769,3804,10783,3799,10801,3805,10823,3821,10838,3849,10836,3867,10827,3876,10812,3873,10787,3860,10770,3842,10763e" filled="t" fillcolor="#FFFFFF" stroked="f">
                <v:path arrowok="t"/>
                <v:fill/>
              </v:shape>
            </v:group>
            <v:group style="position:absolute;left:3799;top:10763;width:77;height:74" coordorigin="3799,10763" coordsize="77,74">
              <v:shape style="position:absolute;left:3799;top:10763;width:77;height:74" coordorigin="3799,10763" coordsize="77,74" path="m3799,10801l3805,10823,3821,10838,3849,10836,3867,10827,3876,10812,3873,10787,3860,10770,3842,10763,3819,10769,3804,10783,3799,10801xe" filled="f" stroked="t" strokeweight=".28726pt" strokecolor="#FF0000">
                <v:path arrowok="t"/>
              </v:shape>
            </v:group>
            <v:group style="position:absolute;left:3816;top:10769;width:77;height:74" coordorigin="3816,10769" coordsize="77,74">
              <v:shape style="position:absolute;left:3816;top:10769;width:77;height:74" coordorigin="3816,10769" coordsize="77,74" path="m3859,10769l3836,10774,3821,10789,3816,10807,3822,10829,3838,10843,3866,10842,3884,10833,3893,10818,3890,10793,3878,10776,3859,10769e" filled="t" fillcolor="#FFFFFF" stroked="f">
                <v:path arrowok="t"/>
                <v:fill/>
              </v:shape>
            </v:group>
            <v:group style="position:absolute;left:3816;top:10769;width:77;height:74" coordorigin="3816,10769" coordsize="77,74">
              <v:shape style="position:absolute;left:3816;top:10769;width:77;height:74" coordorigin="3816,10769" coordsize="77,74" path="m3816,10807l3822,10829,3838,10843,3866,10842,3884,10833,3893,10818,3890,10793,3878,10776,3859,10769,3836,10774,3821,10789,3816,10807xe" filled="f" stroked="t" strokeweight=".28726pt" strokecolor="#FF0000">
                <v:path arrowok="t"/>
              </v:shape>
            </v:group>
            <v:group style="position:absolute;left:3833;top:10771;width:77;height:74" coordorigin="3833,10771" coordsize="77,74">
              <v:shape style="position:absolute;left:3833;top:10771;width:77;height:74" coordorigin="3833,10771" coordsize="77,74" path="m3877,10771l3853,10776,3838,10791,3833,10809,3840,10831,3855,10845,3883,10844,3902,10835,3911,10820,3907,10794,3895,10778,3877,10771e" filled="t" fillcolor="#FFFFFF" stroked="f">
                <v:path arrowok="t"/>
                <v:fill/>
              </v:shape>
            </v:group>
            <v:group style="position:absolute;left:3833;top:10771;width:77;height:74" coordorigin="3833,10771" coordsize="77,74">
              <v:shape style="position:absolute;left:3833;top:10771;width:77;height:74" coordorigin="3833,10771" coordsize="77,74" path="m3833,10809l3840,10831,3855,10845,3883,10844,3902,10835,3911,10820,3907,10794,3895,10778,3877,10771,3853,10776,3838,10791,3833,10809xe" filled="f" stroked="t" strokeweight=".28726pt" strokecolor="#FF0000">
                <v:path arrowok="t"/>
              </v:shape>
            </v:group>
            <v:group style="position:absolute;left:3853;top:10771;width:77;height:74" coordorigin="3853,10771" coordsize="77,74">
              <v:shape style="position:absolute;left:3853;top:10771;width:77;height:74" coordorigin="3853,10771" coordsize="77,74" path="m3896,10771l3872,10776,3857,10791,3853,10809,3859,10831,3874,10845,3902,10844,3921,10835,3930,10820,3926,10794,3914,10778,3896,10771e" filled="t" fillcolor="#FFFFFF" stroked="f">
                <v:path arrowok="t"/>
                <v:fill/>
              </v:shape>
            </v:group>
            <v:group style="position:absolute;left:3853;top:10771;width:77;height:74" coordorigin="3853,10771" coordsize="77,74">
              <v:shape style="position:absolute;left:3853;top:10771;width:77;height:74" coordorigin="3853,10771" coordsize="77,74" path="m3853,10809l3859,10831,3874,10845,3902,10844,3921,10835,3930,10820,3926,10794,3914,10778,3896,10771,3872,10776,3857,10791,3853,10809xe" filled="f" stroked="t" strokeweight=".28726pt" strokecolor="#FF0000">
                <v:path arrowok="t"/>
              </v:shape>
            </v:group>
            <v:group style="position:absolute;left:3870;top:10767;width:77;height:74" coordorigin="3870,10767" coordsize="77,74">
              <v:shape style="position:absolute;left:3870;top:10767;width:77;height:74" coordorigin="3870,10767" coordsize="77,74" path="m3913,10767l3890,10773,3875,10787,3870,10805,3876,10827,3892,10841,3920,10840,3938,10831,3947,10816,3944,10791,3931,10774,3913,10767e" filled="t" fillcolor="#FFFFFF" stroked="f">
                <v:path arrowok="t"/>
                <v:fill/>
              </v:shape>
            </v:group>
            <v:group style="position:absolute;left:3870;top:10767;width:77;height:74" coordorigin="3870,10767" coordsize="77,74">
              <v:shape style="position:absolute;left:3870;top:10767;width:77;height:74" coordorigin="3870,10767" coordsize="77,74" path="m3870,10805l3876,10827,3892,10841,3920,10840,3938,10831,3947,10816,3944,10791,3931,10774,3913,10767,3890,10773,3875,10787,3870,10805xe" filled="f" stroked="t" strokeweight=".28726pt" strokecolor="#FF0000">
                <v:path arrowok="t"/>
              </v:shape>
            </v:group>
            <v:group style="position:absolute;left:3889;top:10759;width:77;height:74" coordorigin="3889,10759" coordsize="77,74">
              <v:shape style="position:absolute;left:3889;top:10759;width:77;height:74" coordorigin="3889,10759" coordsize="77,74" path="m3932,10759l3909,10765,3894,10780,3889,10797,3895,10819,3911,10834,3939,10832,3957,10823,3966,10808,3963,10783,3951,10766,3932,10759e" filled="t" fillcolor="#FFFFFF" stroked="f">
                <v:path arrowok="t"/>
                <v:fill/>
              </v:shape>
            </v:group>
            <v:group style="position:absolute;left:3889;top:10759;width:77;height:74" coordorigin="3889,10759" coordsize="77,74">
              <v:shape style="position:absolute;left:3889;top:10759;width:77;height:74" coordorigin="3889,10759" coordsize="77,74" path="m3889,10797l3895,10819,3911,10834,3939,10832,3957,10823,3966,10808,3963,10783,3951,10766,3932,10759,3909,10765,3894,10780,3889,10797xe" filled="f" stroked="t" strokeweight=".28726pt" strokecolor="#FF0000">
                <v:path arrowok="t"/>
              </v:shape>
            </v:group>
            <v:group style="position:absolute;left:3906;top:10752;width:77;height:74" coordorigin="3906,10752" coordsize="77,74">
              <v:shape style="position:absolute;left:3906;top:10752;width:77;height:74" coordorigin="3906,10752" coordsize="77,74" path="m3949,10752l3926,10757,3911,10772,3906,10790,3913,10812,3928,10826,3956,10825,3975,10816,3984,10801,3980,10775,3968,10759,3949,10752e" filled="t" fillcolor="#FFFFFF" stroked="f">
                <v:path arrowok="t"/>
                <v:fill/>
              </v:shape>
            </v:group>
            <v:group style="position:absolute;left:3906;top:10752;width:77;height:74" coordorigin="3906,10752" coordsize="77,74">
              <v:shape style="position:absolute;left:3906;top:10752;width:77;height:74" coordorigin="3906,10752" coordsize="77,74" path="m3906,10790l3913,10812,3928,10826,3956,10825,3975,10816,3984,10801,3980,10775,3968,10759,3949,10752,3926,10757,3911,10772,3906,10790xe" filled="f" stroked="t" strokeweight=".28726pt" strokecolor="#FF0000">
                <v:path arrowok="t"/>
              </v:shape>
            </v:group>
            <v:group style="position:absolute;left:3924;top:10738;width:77;height:74" coordorigin="3924,10738" coordsize="77,74">
              <v:shape style="position:absolute;left:3924;top:10738;width:77;height:74" coordorigin="3924,10738" coordsize="77,74" path="m3967,10738l3943,10744,3928,10759,3924,10776,3930,10798,3946,10813,3974,10811,3992,10802,4001,10787,3997,10762,3985,10745,3967,10738e" filled="t" fillcolor="#FFFFFF" stroked="f">
                <v:path arrowok="t"/>
                <v:fill/>
              </v:shape>
            </v:group>
            <v:group style="position:absolute;left:3924;top:10738;width:77;height:74" coordorigin="3924,10738" coordsize="77,74">
              <v:shape style="position:absolute;left:3924;top:10738;width:77;height:74" coordorigin="3924,10738" coordsize="77,74" path="m3924,10776l3930,10798,3946,10813,3974,10811,3992,10802,4001,10787,3997,10762,3985,10745,3967,10738,3943,10744,3928,10759,3924,10776xe" filled="f" stroked="t" strokeweight=".28726pt" strokecolor="#FF0000">
                <v:path arrowok="t"/>
              </v:shape>
            </v:group>
            <v:group style="position:absolute;left:3943;top:10723;width:77;height:74" coordorigin="3943,10723" coordsize="77,74">
              <v:shape style="position:absolute;left:3943;top:10723;width:77;height:74" coordorigin="3943,10723" coordsize="77,74" path="m3986,10723l3963,10729,3948,10743,3943,10761,3949,10783,3965,10797,3993,10796,4011,10787,4020,10772,4016,10747,4004,10730,3986,10723e" filled="t" fillcolor="#FFFFFF" stroked="f">
                <v:path arrowok="t"/>
                <v:fill/>
              </v:shape>
            </v:group>
            <v:group style="position:absolute;left:3943;top:10723;width:77;height:74" coordorigin="3943,10723" coordsize="77,74">
              <v:shape style="position:absolute;left:3943;top:10723;width:77;height:74" coordorigin="3943,10723" coordsize="77,74" path="m3943,10761l3949,10783,3965,10797,3993,10796,4011,10787,4020,10772,4016,10747,4004,10730,3986,10723,3963,10729,3948,10743,3943,10761xe" filled="f" stroked="t" strokeweight=".28726pt" strokecolor="#FF0000">
                <v:path arrowok="t"/>
              </v:shape>
            </v:group>
            <v:group style="position:absolute;left:3960;top:10706;width:77;height:74" coordorigin="3960,10706" coordsize="77,74">
              <v:shape style="position:absolute;left:3960;top:10706;width:77;height:74" coordorigin="3960,10706" coordsize="77,74" path="m4003,10706l3980,10711,3965,10726,3960,10744,3966,10766,3982,10780,4010,10779,4028,10770,4037,10755,4034,10729,4022,10713,4003,10706e" filled="t" fillcolor="#FFFFFF" stroked="f">
                <v:path arrowok="t"/>
                <v:fill/>
              </v:shape>
            </v:group>
            <v:group style="position:absolute;left:3960;top:10706;width:77;height:74" coordorigin="3960,10706" coordsize="77,74">
              <v:shape style="position:absolute;left:3960;top:10706;width:77;height:74" coordorigin="3960,10706" coordsize="77,74" path="m3960,10744l3966,10766,3982,10780,4010,10779,4028,10770,4037,10755,4034,10729,4022,10713,4003,10706,3980,10711,3965,10726,3960,10744xe" filled="f" stroked="t" strokeweight=".28726pt" strokecolor="#FF0000">
                <v:path arrowok="t"/>
              </v:shape>
            </v:group>
            <v:group style="position:absolute;left:3979;top:10685;width:77;height:74" coordorigin="3979,10685" coordsize="77,74">
              <v:shape style="position:absolute;left:3979;top:10685;width:77;height:74" coordorigin="3979,10685" coordsize="77,74" path="m4022,10685l3999,10690,3984,10705,3979,10723,3985,10745,4001,10759,4029,10758,4047,10749,4057,10734,4053,10708,4041,10692,4022,10685e" filled="t" fillcolor="#FFFFFF" stroked="f">
                <v:path arrowok="t"/>
                <v:fill/>
              </v:shape>
            </v:group>
            <v:group style="position:absolute;left:3979;top:10685;width:77;height:74" coordorigin="3979,10685" coordsize="77,74">
              <v:shape style="position:absolute;left:3979;top:10685;width:77;height:74" coordorigin="3979,10685" coordsize="77,74" path="m3979,10723l3985,10745,4001,10759,4029,10758,4047,10749,4057,10734,4053,10708,4041,10692,4022,10685,3999,10690,3984,10705,3979,10723xe" filled="f" stroked="t" strokeweight=".28726pt" strokecolor="#FF0000">
                <v:path arrowok="t"/>
              </v:shape>
            </v:group>
            <v:group style="position:absolute;left:3997;top:10664;width:77;height:74" coordorigin="3997,10664" coordsize="77,74">
              <v:shape style="position:absolute;left:3997;top:10664;width:77;height:74" coordorigin="3997,10664" coordsize="77,74" path="m4040,10664l4016,10669,4001,10684,3997,10702,4003,10724,4018,10738,4046,10737,4065,10728,4074,10713,4070,10687,4058,10671,4040,10664e" filled="t" fillcolor="#FFFFFF" stroked="f">
                <v:path arrowok="t"/>
                <v:fill/>
              </v:shape>
            </v:group>
            <v:group style="position:absolute;left:3997;top:10664;width:77;height:74" coordorigin="3997,10664" coordsize="77,74">
              <v:shape style="position:absolute;left:3997;top:10664;width:77;height:74" coordorigin="3997,10664" coordsize="77,74" path="m3997,10702l4003,10724,4018,10738,4046,10737,4065,10728,4074,10713,4070,10687,4058,10671,4040,10664,4016,10669,4001,10684,3997,10702xe" filled="f" stroked="t" strokeweight=".28726pt" strokecolor="#FF0000">
                <v:path arrowok="t"/>
              </v:shape>
            </v:group>
            <v:group style="position:absolute;left:4014;top:10639;width:77;height:74" coordorigin="4014,10639" coordsize="77,74">
              <v:shape style="position:absolute;left:4014;top:10639;width:77;height:74" coordorigin="4014,10639" coordsize="77,74" path="m4057,10639l4034,10644,4019,10659,4014,10677,4020,10699,4036,10713,4064,10712,4082,10703,4091,10688,4087,10662,4075,10646,4057,10639e" filled="t" fillcolor="#FFFFFF" stroked="f">
                <v:path arrowok="t"/>
                <v:fill/>
              </v:shape>
            </v:group>
            <v:group style="position:absolute;left:4014;top:10639;width:77;height:74" coordorigin="4014,10639" coordsize="77,74">
              <v:shape style="position:absolute;left:4014;top:10639;width:77;height:74" coordorigin="4014,10639" coordsize="77,74" path="m4014,10677l4020,10699,4036,10713,4064,10712,4082,10703,4091,10688,4087,10662,4075,10646,4057,10639,4034,10644,4019,10659,4014,10677xe" filled="f" stroked="t" strokeweight=".28726pt" strokecolor="#FF0000">
                <v:path arrowok="t"/>
              </v:shape>
            </v:group>
            <v:group style="position:absolute;left:4033;top:10614;width:77;height:74" coordorigin="4033,10614" coordsize="77,74">
              <v:shape style="position:absolute;left:4033;top:10614;width:77;height:74" coordorigin="4033,10614" coordsize="77,74" path="m4076,10614l4053,10619,4038,10634,4033,10652,4039,10674,4055,10688,4083,10687,4101,10678,4110,10663,4107,10638,4095,10621,4076,10614e" filled="t" fillcolor="#FFFFFF" stroked="f">
                <v:path arrowok="t"/>
                <v:fill/>
              </v:shape>
            </v:group>
            <v:group style="position:absolute;left:4033;top:10614;width:77;height:74" coordorigin="4033,10614" coordsize="77,74">
              <v:shape style="position:absolute;left:4033;top:10614;width:77;height:74" coordorigin="4033,10614" coordsize="77,74" path="m4033,10652l4039,10674,4055,10688,4083,10687,4101,10678,4110,10663,4107,10638,4095,10621,4076,10614,4053,10619,4038,10634,4033,10652xe" filled="f" stroked="t" strokeweight=".28726pt" strokecolor="#FF0000">
                <v:path arrowok="t"/>
              </v:shape>
            </v:group>
            <v:group style="position:absolute;left:4050;top:10589;width:77;height:74" coordorigin="4050,10589" coordsize="77,74">
              <v:shape style="position:absolute;left:4050;top:10589;width:77;height:74" coordorigin="4050,10589" coordsize="77,74" path="m4093,10589l4070,10595,4055,10609,4050,10627,4056,10649,4072,10664,4100,10662,4118,10653,4128,10638,4124,10613,4112,10596,4093,10589e" filled="t" fillcolor="#FFFFFF" stroked="f">
                <v:path arrowok="t"/>
                <v:fill/>
              </v:shape>
            </v:group>
            <v:group style="position:absolute;left:4050;top:10589;width:77;height:74" coordorigin="4050,10589" coordsize="77,74">
              <v:shape style="position:absolute;left:4050;top:10589;width:77;height:74" coordorigin="4050,10589" coordsize="77,74" path="m4050,10627l4056,10649,4072,10664,4100,10662,4118,10653,4128,10638,4124,10613,4112,10596,4093,10589,4070,10595,4055,10609,4050,10627xe" filled="f" stroked="t" strokeweight=".28726pt" strokecolor="#FF0000">
                <v:path arrowok="t"/>
              </v:shape>
            </v:group>
            <v:group style="position:absolute;left:4070;top:10564;width:77;height:74" coordorigin="4070,10564" coordsize="77,74">
              <v:shape style="position:absolute;left:4070;top:10564;width:77;height:74" coordorigin="4070,10564" coordsize="77,74" path="m4113,10564l4089,10570,4074,10584,4070,10602,4076,10624,4091,10639,4119,10637,4138,10628,4147,10613,4143,10588,4131,10571,4113,10564e" filled="t" fillcolor="#FFFFFF" stroked="f">
                <v:path arrowok="t"/>
                <v:fill/>
              </v:shape>
            </v:group>
            <v:group style="position:absolute;left:4070;top:10564;width:77;height:74" coordorigin="4070,10564" coordsize="77,74">
              <v:shape style="position:absolute;left:4070;top:10564;width:77;height:74" coordorigin="4070,10564" coordsize="77,74" path="m4070,10602l4076,10624,4091,10639,4119,10637,4138,10628,4147,10613,4143,10588,4131,10571,4113,10564,4089,10570,4074,10584,4070,10602xe" filled="f" stroked="t" strokeweight=".28726pt" strokecolor="#FF0000">
                <v:path arrowok="t"/>
              </v:shape>
            </v:group>
            <v:group style="position:absolute;left:4087;top:10541;width:77;height:74" coordorigin="4087,10541" coordsize="77,74">
              <v:shape style="position:absolute;left:4087;top:10541;width:77;height:74" coordorigin="4087,10541" coordsize="77,74" path="m4130,10541l4107,10547,4091,10561,4087,10579,4093,10601,4109,10616,4137,10614,4155,10605,4164,10590,4160,10565,4148,10548,4130,10541e" filled="t" fillcolor="#FFFFFF" stroked="f">
                <v:path arrowok="t"/>
                <v:fill/>
              </v:shape>
            </v:group>
            <v:group style="position:absolute;left:4087;top:10541;width:77;height:74" coordorigin="4087,10541" coordsize="77,74">
              <v:shape style="position:absolute;left:4087;top:10541;width:77;height:74" coordorigin="4087,10541" coordsize="77,74" path="m4087,10579l4093,10601,4109,10616,4137,10614,4155,10605,4164,10590,4160,10565,4148,10548,4130,10541,4107,10547,4091,10561,4087,10579xe" filled="f" stroked="t" strokeweight=".28726pt" strokecolor="#FF0000">
                <v:path arrowok="t"/>
              </v:shape>
            </v:group>
            <v:group style="position:absolute;left:4104;top:10518;width:77;height:74" coordorigin="4104,10518" coordsize="77,74">
              <v:shape style="position:absolute;left:4104;top:10518;width:77;height:74" coordorigin="4104,10518" coordsize="77,74" path="m4147,10518l4124,10524,4109,10538,4104,10556,4110,10578,4126,10593,4154,10591,4172,10582,4181,10567,4178,10542,4165,10525,4147,10518e" filled="t" fillcolor="#FFFFFF" stroked="f">
                <v:path arrowok="t"/>
                <v:fill/>
              </v:shape>
            </v:group>
            <v:group style="position:absolute;left:4104;top:10518;width:77;height:74" coordorigin="4104,10518" coordsize="77,74">
              <v:shape style="position:absolute;left:4104;top:10518;width:77;height:74" coordorigin="4104,10518" coordsize="77,74" path="m4104,10556l4110,10578,4126,10593,4154,10591,4172,10582,4181,10567,4178,10542,4165,10525,4147,10518,4124,10524,4109,10538,4104,10556xe" filled="f" stroked="t" strokeweight=".28726pt" strokecolor="#FF0000">
                <v:path arrowok="t"/>
              </v:shape>
            </v:group>
            <v:group style="position:absolute;left:4123;top:10499;width:77;height:74" coordorigin="4123,10499" coordsize="77,74">
              <v:shape style="position:absolute;left:4123;top:10499;width:77;height:74" coordorigin="4123,10499" coordsize="77,74" path="m4166,10499l4143,10505,4128,10519,4123,10537,4129,10559,4145,10574,4173,10572,4191,10563,4201,10548,4197,10523,4185,10506,4166,10499e" filled="t" fillcolor="#FFFFFF" stroked="f">
                <v:path arrowok="t"/>
                <v:fill/>
              </v:shape>
            </v:group>
            <v:group style="position:absolute;left:4123;top:10499;width:77;height:74" coordorigin="4123,10499" coordsize="77,74">
              <v:shape style="position:absolute;left:4123;top:10499;width:77;height:74" coordorigin="4123,10499" coordsize="77,74" path="m4123,10537l4129,10559,4145,10574,4173,10572,4191,10563,4201,10548,4197,10523,4185,10506,4166,10499,4143,10505,4128,10519,4123,10537xe" filled="f" stroked="t" strokeweight=".28726pt" strokecolor="#FF0000">
                <v:path arrowok="t"/>
              </v:shape>
            </v:group>
            <v:group style="position:absolute;left:4141;top:10482;width:77;height:74" coordorigin="4141,10482" coordsize="77,74">
              <v:shape style="position:absolute;left:4141;top:10482;width:77;height:74" coordorigin="4141,10482" coordsize="77,74" path="m4184,10482l4160,10487,4145,10502,4141,10520,4147,10542,4162,10556,4190,10555,4209,10546,4218,10531,4214,10505,4202,10489,4184,10482e" filled="t" fillcolor="#FFFFFF" stroked="f">
                <v:path arrowok="t"/>
                <v:fill/>
              </v:shape>
            </v:group>
            <v:group style="position:absolute;left:4141;top:10482;width:77;height:74" coordorigin="4141,10482" coordsize="77,74">
              <v:shape style="position:absolute;left:4141;top:10482;width:77;height:74" coordorigin="4141,10482" coordsize="77,74" path="m4141,10520l4147,10542,4162,10556,4190,10555,4209,10546,4218,10531,4214,10505,4202,10489,4184,10482,4160,10487,4145,10502,4141,10520xe" filled="f" stroked="t" strokeweight=".28726pt" strokecolor="#FF0000">
                <v:path arrowok="t"/>
              </v:shape>
            </v:group>
            <v:group style="position:absolute;left:4160;top:10467;width:77;height:74" coordorigin="4160,10467" coordsize="77,74">
              <v:shape style="position:absolute;left:4160;top:10467;width:77;height:74" coordorigin="4160,10467" coordsize="77,74" path="m4203,10467l4179,10472,4164,10487,4160,10505,4166,10527,4182,10541,4210,10540,4228,10531,4237,10516,4233,10490,4221,10474,4203,10467e" filled="t" fillcolor="#FFFFFF" stroked="f">
                <v:path arrowok="t"/>
                <v:fill/>
              </v:shape>
            </v:group>
            <v:group style="position:absolute;left:4160;top:10467;width:77;height:74" coordorigin="4160,10467" coordsize="77,74">
              <v:shape style="position:absolute;left:4160;top:10467;width:77;height:74" coordorigin="4160,10467" coordsize="77,74" path="m4160,10505l4166,10527,4182,10541,4210,10540,4228,10531,4237,10516,4233,10490,4221,10474,4203,10467,4179,10472,4164,10487,4160,10505xe" filled="f" stroked="t" strokeweight=".28726pt" strokecolor="#FF0000">
                <v:path arrowok="t"/>
              </v:shape>
            </v:group>
            <v:group style="position:absolute;left:4177;top:10457;width:77;height:74" coordorigin="4177,10457" coordsize="77,74">
              <v:shape style="position:absolute;left:4177;top:10457;width:77;height:74" coordorigin="4177,10457" coordsize="77,74" path="m4220,10457l4197,10463,4182,10477,4177,10495,4183,10517,4199,10531,4227,10530,4245,10521,4254,10506,4251,10481,4238,10464,4220,10457e" filled="t" fillcolor="#FFFFFF" stroked="f">
                <v:path arrowok="t"/>
                <v:fill/>
              </v:shape>
            </v:group>
            <v:group style="position:absolute;left:4177;top:10457;width:77;height:74" coordorigin="4177,10457" coordsize="77,74">
              <v:shape style="position:absolute;left:4177;top:10457;width:77;height:74" coordorigin="4177,10457" coordsize="77,74" path="m4177,10495l4183,10517,4199,10531,4227,10530,4245,10521,4254,10506,4251,10481,4238,10464,4220,10457,4197,10463,4182,10477,4177,10495xe" filled="f" stroked="t" strokeweight=".28726pt" strokecolor="#FF0000">
                <v:path arrowok="t"/>
              </v:shape>
            </v:group>
            <v:group style="position:absolute;left:4196;top:10449;width:77;height:74" coordorigin="4196,10449" coordsize="77,74">
              <v:shape style="position:absolute;left:4196;top:10449;width:77;height:74" coordorigin="4196,10449" coordsize="77,74" path="m4239,10449l4216,10455,4201,10469,4196,10487,4202,10509,4218,10524,4246,10522,4264,10513,4273,10498,4270,10473,4258,10456,4239,10449e" filled="t" fillcolor="#FFFFFF" stroked="f">
                <v:path arrowok="t"/>
                <v:fill/>
              </v:shape>
            </v:group>
            <v:group style="position:absolute;left:4196;top:10449;width:77;height:74" coordorigin="4196,10449" coordsize="77,74">
              <v:shape style="position:absolute;left:4196;top:10449;width:77;height:74" coordorigin="4196,10449" coordsize="77,74" path="m4196,10487l4202,10509,4218,10524,4246,10522,4264,10513,4273,10498,4270,10473,4258,10456,4239,10449,4216,10455,4201,10469,4196,10487xe" filled="f" stroked="t" strokeweight=".28726pt" strokecolor="#FF0000">
                <v:path arrowok="t"/>
              </v:shape>
            </v:group>
            <v:group style="position:absolute;left:4214;top:10446;width:77;height:74" coordorigin="4214,10446" coordsize="77,74">
              <v:shape style="position:absolute;left:4214;top:10446;width:77;height:74" coordorigin="4214,10446" coordsize="77,74" path="m4257,10446l4233,10451,4218,10466,4214,10484,4220,10506,4235,10520,4263,10519,4282,10509,4291,10495,4287,10469,4275,10453,4257,10446e" filled="t" fillcolor="#FFFFFF" stroked="f">
                <v:path arrowok="t"/>
                <v:fill/>
              </v:shape>
            </v:group>
            <v:group style="position:absolute;left:4214;top:10446;width:77;height:74" coordorigin="4214,10446" coordsize="77,74">
              <v:shape style="position:absolute;left:4214;top:10446;width:77;height:74" coordorigin="4214,10446" coordsize="77,74" path="m4214,10484l4220,10506,4235,10520,4263,10519,4282,10509,4291,10495,4287,10469,4275,10453,4257,10446,4233,10451,4218,10466,4214,10484xe" filled="f" stroked="t" strokeweight=".28726pt" strokecolor="#FF0000">
                <v:path arrowok="t"/>
              </v:shape>
            </v:group>
            <v:group style="position:absolute;left:4231;top:10444;width:77;height:74" coordorigin="4231,10444" coordsize="77,74">
              <v:shape style="position:absolute;left:4231;top:10444;width:77;height:74" coordorigin="4231,10444" coordsize="77,74" path="m4274,10444l4251,10449,4235,10464,4231,10482,4237,10504,4253,10518,4281,10517,4299,10508,4308,10493,4304,10467,4292,10451,4274,10444e" filled="t" fillcolor="#FFFFFF" stroked="f">
                <v:path arrowok="t"/>
                <v:fill/>
              </v:shape>
            </v:group>
            <v:group style="position:absolute;left:4231;top:10444;width:77;height:74" coordorigin="4231,10444" coordsize="77,74">
              <v:shape style="position:absolute;left:4231;top:10444;width:77;height:74" coordorigin="4231,10444" coordsize="77,74" path="m4231,10482l4237,10504,4253,10518,4281,10517,4299,10508,4308,10493,4304,10467,4292,10451,4274,10444,4251,10449,4235,10464,4231,10482xe" filled="f" stroked="t" strokeweight=".28726pt" strokecolor="#FF0000">
                <v:path arrowok="t"/>
              </v:shape>
            </v:group>
            <v:group style="position:absolute;left:4250;top:10448;width:77;height:74" coordorigin="4250,10448" coordsize="77,74">
              <v:shape style="position:absolute;left:4250;top:10448;width:77;height:74" coordorigin="4250,10448" coordsize="77,74" path="m4293,10448l4270,10453,4255,10468,4250,10486,4256,10508,4272,10522,4300,10521,4318,10511,4327,10496,4324,10471,4311,10455,4293,10448e" filled="t" fillcolor="#FFFFFF" stroked="f">
                <v:path arrowok="t"/>
                <v:fill/>
              </v:shape>
            </v:group>
            <v:group style="position:absolute;left:4250;top:10448;width:77;height:74" coordorigin="4250,10448" coordsize="77,74">
              <v:shape style="position:absolute;left:4250;top:10448;width:77;height:74" coordorigin="4250,10448" coordsize="77,74" path="m4250,10486l4256,10508,4272,10522,4300,10521,4318,10511,4327,10496,4324,10471,4311,10455,4293,10448,4270,10453,4255,10468,4250,10486xe" filled="f" stroked="t" strokeweight=".28726pt" strokecolor="#FF0000">
                <v:path arrowok="t"/>
              </v:shape>
            </v:group>
            <v:group style="position:absolute;left:4267;top:10453;width:77;height:74" coordorigin="4267,10453" coordsize="77,74">
              <v:shape style="position:absolute;left:4267;top:10453;width:77;height:74" coordorigin="4267,10453" coordsize="77,74" path="m4310,10453l4287,10459,4272,10473,4267,10491,4273,10513,4289,10528,4317,10526,4335,10517,4344,10502,4341,10477,4329,10460,4310,10453e" filled="t" fillcolor="#FFFFFF" stroked="f">
                <v:path arrowok="t"/>
                <v:fill/>
              </v:shape>
            </v:group>
            <v:group style="position:absolute;left:4267;top:10453;width:77;height:74" coordorigin="4267,10453" coordsize="77,74">
              <v:shape style="position:absolute;left:4267;top:10453;width:77;height:74" coordorigin="4267,10453" coordsize="77,74" path="m4267,10491l4273,10513,4289,10528,4317,10526,4335,10517,4344,10502,4341,10477,4329,10460,4310,10453,4287,10459,4272,10473,4267,10491xe" filled="f" stroked="t" strokeweight=".28726pt" strokecolor="#FF0000">
                <v:path arrowok="t"/>
              </v:shape>
            </v:group>
            <v:group style="position:absolute;left:4286;top:10463;width:77;height:74" coordorigin="4286,10463" coordsize="77,74">
              <v:shape style="position:absolute;left:4286;top:10463;width:77;height:74" coordorigin="4286,10463" coordsize="77,74" path="m4330,10463l4306,10468,4291,10483,4286,10501,4293,10523,4308,10537,4336,10536,4354,10527,4364,10512,4360,10486,4348,10470,4330,10463e" filled="t" fillcolor="#FFFFFF" stroked="f">
                <v:path arrowok="t"/>
                <v:fill/>
              </v:shape>
            </v:group>
            <v:group style="position:absolute;left:4286;top:10463;width:77;height:74" coordorigin="4286,10463" coordsize="77,74">
              <v:shape style="position:absolute;left:4286;top:10463;width:77;height:74" coordorigin="4286,10463" coordsize="77,74" path="m4286,10501l4293,10523,4308,10537,4336,10536,4354,10527,4364,10512,4360,10486,4348,10470,4330,10463,4306,10468,4291,10483,4286,10501xe" filled="f" stroked="t" strokeweight=".28726pt" strokecolor="#FF0000">
                <v:path arrowok="t"/>
              </v:shape>
            </v:group>
            <v:group style="position:absolute;left:4304;top:10472;width:77;height:74" coordorigin="4304,10472" coordsize="77,74">
              <v:shape style="position:absolute;left:4304;top:10472;width:77;height:74" coordorigin="4304,10472" coordsize="77,74" path="m4347,10472l4323,10478,4308,10492,4304,10510,4310,10532,4326,10547,4354,10545,4372,10536,4381,10521,4377,10496,4365,10479,4347,10472e" filled="t" fillcolor="#FFFFFF" stroked="f">
                <v:path arrowok="t"/>
                <v:fill/>
              </v:shape>
            </v:group>
            <v:group style="position:absolute;left:4304;top:10472;width:77;height:74" coordorigin="4304,10472" coordsize="77,74">
              <v:shape style="position:absolute;left:4304;top:10472;width:77;height:74" coordorigin="4304,10472" coordsize="77,74" path="m4304,10510l4310,10532,4326,10547,4354,10545,4372,10536,4381,10521,4377,10496,4365,10479,4347,10472,4323,10478,4308,10492,4304,10510xe" filled="f" stroked="t" strokeweight=".28726pt" strokecolor="#FF0000">
                <v:path arrowok="t"/>
              </v:shape>
            </v:group>
            <v:group style="position:absolute;left:4321;top:10484;width:77;height:74" coordorigin="4321,10484" coordsize="77,74">
              <v:shape style="position:absolute;left:4321;top:10484;width:77;height:74" coordorigin="4321,10484" coordsize="77,74" path="m4364,10484l4341,10489,4326,10504,4321,10522,4327,10544,4343,10558,4371,10557,4389,10548,4398,10533,4395,10507,4382,10491,4364,10484e" filled="t" fillcolor="#FFFFFF" stroked="f">
                <v:path arrowok="t"/>
                <v:fill/>
              </v:shape>
            </v:group>
            <v:group style="position:absolute;left:4321;top:10484;width:77;height:74" coordorigin="4321,10484" coordsize="77,74">
              <v:shape style="position:absolute;left:4321;top:10484;width:77;height:74" coordorigin="4321,10484" coordsize="77,74" path="m4321,10522l4327,10544,4343,10558,4371,10557,4389,10548,4398,10533,4395,10507,4382,10491,4364,10484,4341,10489,4326,10504,4321,10522xe" filled="f" stroked="t" strokeweight=".28726pt" strokecolor="#FF0000">
                <v:path arrowok="t"/>
              </v:shape>
            </v:group>
            <v:group style="position:absolute;left:4340;top:10497;width:77;height:74" coordorigin="4340,10497" coordsize="77,74">
              <v:shape style="position:absolute;left:4340;top:10497;width:77;height:74" coordorigin="4340,10497" coordsize="77,74" path="m4383,10497l4360,10503,4345,10517,4340,10535,4346,10557,4362,10572,4390,10570,4408,10561,4417,10546,4414,10521,4402,10504,4383,10497e" filled="t" fillcolor="#FFFFFF" stroked="f">
                <v:path arrowok="t"/>
                <v:fill/>
              </v:shape>
            </v:group>
            <v:group style="position:absolute;left:4340;top:10497;width:77;height:74" coordorigin="4340,10497" coordsize="77,74">
              <v:shape style="position:absolute;left:4340;top:10497;width:77;height:74" coordorigin="4340,10497" coordsize="77,74" path="m4340,10535l4346,10557,4362,10572,4390,10570,4408,10561,4417,10546,4414,10521,4402,10504,4383,10497,4360,10503,4345,10517,4340,10535xe" filled="f" stroked="t" strokeweight=".28726pt" strokecolor="#FF0000">
                <v:path arrowok="t"/>
              </v:shape>
            </v:group>
            <v:group style="position:absolute;left:4357;top:10511;width:77;height:74" coordorigin="4357,10511" coordsize="77,74">
              <v:shape style="position:absolute;left:4357;top:10511;width:77;height:74" coordorigin="4357,10511" coordsize="77,74" path="m4400,10511l4377,10516,4362,10531,4357,10549,4364,10571,4379,10585,4407,10584,4426,10575,4435,10560,4431,10534,4419,10518,4400,10511e" filled="t" fillcolor="#FFFFFF" stroked="f">
                <v:path arrowok="t"/>
                <v:fill/>
              </v:shape>
            </v:group>
            <v:group style="position:absolute;left:4357;top:10511;width:77;height:74" coordorigin="4357,10511" coordsize="77,74">
              <v:shape style="position:absolute;left:4357;top:10511;width:77;height:74" coordorigin="4357,10511" coordsize="77,74" path="m4357,10549l4364,10571,4379,10585,4407,10584,4426,10575,4435,10560,4431,10534,4419,10518,4400,10511,4377,10516,4362,10531,4357,10549xe" filled="f" stroked="t" strokeweight=".28726pt" strokecolor="#FF0000">
                <v:path arrowok="t"/>
              </v:shape>
            </v:group>
            <v:group style="position:absolute;left:4377;top:10524;width:77;height:74" coordorigin="4377,10524" coordsize="77,74">
              <v:shape style="position:absolute;left:4377;top:10524;width:77;height:74" coordorigin="4377,10524" coordsize="77,74" path="m4420,10524l4396,10530,4381,10544,4377,10562,4383,10584,4399,10598,4426,10597,4445,10588,4454,10573,4450,10548,4438,10531,4420,10524e" filled="t" fillcolor="#FFFFFF" stroked="f">
                <v:path arrowok="t"/>
                <v:fill/>
              </v:shape>
            </v:group>
            <v:group style="position:absolute;left:4377;top:10524;width:77;height:74" coordorigin="4377,10524" coordsize="77,74">
              <v:shape style="position:absolute;left:4377;top:10524;width:77;height:74" coordorigin="4377,10524" coordsize="77,74" path="m4377,10562l4383,10584,4399,10598,4426,10597,4445,10588,4454,10573,4450,10548,4438,10531,4420,10524,4396,10530,4381,10544,4377,10562xe" filled="f" stroked="t" strokeweight=".28726pt" strokecolor="#FF0000">
                <v:path arrowok="t"/>
              </v:shape>
            </v:group>
            <v:group style="position:absolute;left:4394;top:10537;width:77;height:74" coordorigin="4394,10537" coordsize="77,74">
              <v:shape style="position:absolute;left:4394;top:10537;width:77;height:74" coordorigin="4394,10537" coordsize="77,74" path="m4437,10537l4414,10543,4399,10558,4394,10575,4400,10598,4416,10612,4444,10611,4462,10601,4471,10586,4467,10561,4455,10545,4437,10537e" filled="t" fillcolor="#FFFFFF" stroked="f">
                <v:path arrowok="t"/>
                <v:fill/>
              </v:shape>
            </v:group>
            <v:group style="position:absolute;left:4394;top:10537;width:77;height:74" coordorigin="4394,10537" coordsize="77,74">
              <v:shape style="position:absolute;left:4394;top:10537;width:77;height:74" coordorigin="4394,10537" coordsize="77,74" path="m4394,10575l4400,10598,4416,10612,4444,10611,4462,10601,4471,10586,4467,10561,4455,10545,4437,10537,4414,10543,4399,10558,4394,10575xe" filled="f" stroked="t" strokeweight=".28726pt" strokecolor="#FF0000">
                <v:path arrowok="t"/>
              </v:shape>
            </v:group>
            <v:group style="position:absolute;left:4411;top:10549;width:77;height:74" coordorigin="4411,10549" coordsize="77,74">
              <v:shape style="position:absolute;left:4411;top:10549;width:77;height:74" coordorigin="4411,10549" coordsize="77,74" path="m4454,10549l4431,10554,4416,10569,4411,10587,4417,10609,4433,10623,4461,10622,4479,10613,4488,10598,4485,10572,4473,10556,4454,10549e" filled="t" fillcolor="#FFFFFF" stroked="f">
                <v:path arrowok="t"/>
                <v:fill/>
              </v:shape>
            </v:group>
            <v:group style="position:absolute;left:4411;top:10549;width:77;height:74" coordorigin="4411,10549" coordsize="77,74">
              <v:shape style="position:absolute;left:4411;top:10549;width:77;height:74" coordorigin="4411,10549" coordsize="77,74" path="m4411,10587l4417,10609,4433,10623,4461,10622,4479,10613,4488,10598,4485,10572,4473,10556,4454,10549,4431,10554,4416,10569,4411,10587xe" filled="f" stroked="t" strokeweight=".28726pt" strokecolor="#FF0000">
                <v:path arrowok="t"/>
              </v:shape>
            </v:group>
            <v:group style="position:absolute;left:4430;top:10557;width:77;height:74" coordorigin="4430,10557" coordsize="77,74">
              <v:shape style="position:absolute;left:4430;top:10557;width:77;height:74" coordorigin="4430,10557" coordsize="77,74" path="m4473,10557l4450,10562,4435,10577,4430,10595,4436,10617,4452,10631,4480,10630,4498,10620,4508,10605,4504,10580,4492,10564,4473,10557e" filled="t" fillcolor="#FFFFFF" stroked="f">
                <v:path arrowok="t"/>
                <v:fill/>
              </v:shape>
            </v:group>
            <v:group style="position:absolute;left:4430;top:10557;width:77;height:74" coordorigin="4430,10557" coordsize="77,74">
              <v:shape style="position:absolute;left:4430;top:10557;width:77;height:74" coordorigin="4430,10557" coordsize="77,74" path="m4430,10595l4436,10617,4452,10631,4480,10630,4498,10620,4508,10605,4504,10580,4492,10564,4473,10557,4450,10562,4435,10577,4430,10595xe" filled="f" stroked="t" strokeweight=".28726pt" strokecolor="#FF0000">
                <v:path arrowok="t"/>
              </v:shape>
            </v:group>
            <v:group style="position:absolute;left:4448;top:10564;width:77;height:74" coordorigin="4448,10564" coordsize="77,74">
              <v:shape style="position:absolute;left:4448;top:10564;width:77;height:74" coordorigin="4448,10564" coordsize="77,74" path="m4491,10564l4467,10570,4452,10584,4448,10602,4454,10624,4469,10639,4497,10637,4516,10628,4525,10613,4521,10588,4509,10571,4491,10564e" filled="t" fillcolor="#FFFFFF" stroked="f">
                <v:path arrowok="t"/>
                <v:fill/>
              </v:shape>
            </v:group>
            <v:group style="position:absolute;left:4448;top:10564;width:77;height:74" coordorigin="4448,10564" coordsize="77,74">
              <v:shape style="position:absolute;left:4448;top:10564;width:77;height:74" coordorigin="4448,10564" coordsize="77,74" path="m4448,10602l4454,10624,4469,10639,4497,10637,4516,10628,4525,10613,4521,10588,4509,10571,4491,10564,4467,10570,4452,10584,4448,10602xe" filled="f" stroked="t" strokeweight=".28726pt" strokecolor="#FF0000">
                <v:path arrowok="t"/>
              </v:shape>
            </v:group>
            <v:group style="position:absolute;left:4467;top:10568;width:77;height:74" coordorigin="4467,10568" coordsize="77,74">
              <v:shape style="position:absolute;left:4467;top:10568;width:77;height:74" coordorigin="4467,10568" coordsize="77,74" path="m4510,10568l4487,10574,4471,10588,4467,10606,4473,10628,4489,10642,4517,10641,4535,10632,4544,10617,4540,10592,4528,10575,4510,10568e" filled="t" fillcolor="#FFFFFF" stroked="f">
                <v:path arrowok="t"/>
                <v:fill/>
              </v:shape>
            </v:group>
            <v:group style="position:absolute;left:4467;top:10568;width:77;height:74" coordorigin="4467,10568" coordsize="77,74">
              <v:shape style="position:absolute;left:4467;top:10568;width:77;height:74" coordorigin="4467,10568" coordsize="77,74" path="m4467,10606l4473,10628,4489,10642,4517,10641,4535,10632,4544,10617,4540,10592,4528,10575,4510,10568,4487,10574,4471,10588,4467,10606xe" filled="f" stroked="t" strokeweight=".28726pt" strokecolor="#FF0000">
                <v:path arrowok="t"/>
              </v:shape>
            </v:group>
            <v:group style="position:absolute;left:4484;top:10570;width:77;height:74" coordorigin="4484,10570" coordsize="77,74">
              <v:shape style="position:absolute;left:4484;top:10570;width:77;height:74" coordorigin="4484,10570" coordsize="77,74" path="m4527,10570l4504,10575,4489,10590,4484,10608,4490,10630,4506,10644,4534,10643,4552,10634,4561,10619,4558,10594,4546,10577,4527,10570e" filled="t" fillcolor="#FFFFFF" stroked="f">
                <v:path arrowok="t"/>
                <v:fill/>
              </v:shape>
            </v:group>
            <v:group style="position:absolute;left:4484;top:10570;width:77;height:74" coordorigin="4484,10570" coordsize="77,74">
              <v:shape style="position:absolute;left:4484;top:10570;width:77;height:74" coordorigin="4484,10570" coordsize="77,74" path="m4484,10608l4490,10630,4506,10644,4534,10643,4552,10634,4561,10619,4558,10594,4546,10577,4527,10570,4504,10575,4489,10590,4484,10608xe" filled="f" stroked="t" strokeweight=".28726pt" strokecolor="#FF0000">
                <v:path arrowok="t"/>
              </v:shape>
            </v:group>
            <v:group style="position:absolute;left:4501;top:10566;width:77;height:74" coordorigin="4501,10566" coordsize="77,74">
              <v:shape style="position:absolute;left:4501;top:10566;width:77;height:74" coordorigin="4501,10566" coordsize="77,74" path="m4544,10566l4521,10572,4506,10586,4501,10604,4507,10626,4523,10641,4551,10639,4569,10630,4579,10615,4575,10590,4563,10573,4544,10566e" filled="t" fillcolor="#FFFFFF" stroked="f">
                <v:path arrowok="t"/>
                <v:fill/>
              </v:shape>
            </v:group>
            <v:group style="position:absolute;left:4501;top:10566;width:77;height:74" coordorigin="4501,10566" coordsize="77,74">
              <v:shape style="position:absolute;left:4501;top:10566;width:77;height:74" coordorigin="4501,10566" coordsize="77,74" path="m4501,10604l4507,10626,4523,10641,4551,10639,4569,10630,4579,10615,4575,10590,4563,10573,4544,10566,4521,10572,4506,10586,4501,10604xe" filled="f" stroked="t" strokeweight=".28726pt" strokecolor="#FF0000">
                <v:path arrowok="t"/>
              </v:shape>
            </v:group>
            <v:group style="position:absolute;left:4521;top:10560;width:77;height:74" coordorigin="4521,10560" coordsize="77,74">
              <v:shape style="position:absolute;left:4521;top:10560;width:77;height:74" coordorigin="4521,10560" coordsize="77,74" path="m4564,10560l4540,10566,4525,10580,4521,10598,4527,10620,4542,10635,4570,10633,4589,10624,4598,10609,4594,10584,4582,10567,4564,10560e" filled="t" fillcolor="#FFFFFF" stroked="f">
                <v:path arrowok="t"/>
                <v:fill/>
              </v:shape>
            </v:group>
            <v:group style="position:absolute;left:4521;top:10560;width:77;height:74" coordorigin="4521,10560" coordsize="77,74">
              <v:shape style="position:absolute;left:4521;top:10560;width:77;height:74" coordorigin="4521,10560" coordsize="77,74" path="m4521,10598l4527,10620,4542,10635,4570,10633,4589,10624,4598,10609,4594,10584,4582,10567,4564,10560,4540,10566,4525,10580,4521,10598xe" filled="f" stroked="t" strokeweight=".28726pt" strokecolor="#FF0000">
                <v:path arrowok="t"/>
              </v:shape>
            </v:group>
            <v:group style="position:absolute;left:4538;top:10551;width:77;height:74" coordorigin="4538,10551" coordsize="77,74">
              <v:shape style="position:absolute;left:4538;top:10551;width:77;height:74" coordorigin="4538,10551" coordsize="77,74" path="m4581,10551l4558,10556,4543,10571,4538,10589,4544,10611,4560,10625,4588,10624,4606,10615,4615,10600,4611,10574,4599,10558,4581,10551e" filled="t" fillcolor="#FFFFFF" stroked="f">
                <v:path arrowok="t"/>
                <v:fill/>
              </v:shape>
            </v:group>
            <v:group style="position:absolute;left:4538;top:10551;width:77;height:74" coordorigin="4538,10551" coordsize="77,74">
              <v:shape style="position:absolute;left:4538;top:10551;width:77;height:74" coordorigin="4538,10551" coordsize="77,74" path="m4538,10589l4544,10611,4560,10625,4588,10624,4606,10615,4615,10600,4611,10574,4599,10558,4581,10551,4558,10556,4543,10571,4538,10589xe" filled="f" stroked="t" strokeweight=".28726pt" strokecolor="#FF0000">
                <v:path arrowok="t"/>
              </v:shape>
            </v:group>
            <v:group style="position:absolute;left:4557;top:10536;width:77;height:74" coordorigin="4557,10536" coordsize="77,74">
              <v:shape style="position:absolute;left:4557;top:10536;width:77;height:74" coordorigin="4557,10536" coordsize="77,74" path="m4600,10536l4577,10541,4562,10556,4557,10574,4563,10596,4579,10610,4607,10609,4625,10599,4634,10584,4631,10559,4618,10543,4600,10536e" filled="t" fillcolor="#FFFFFF" stroked="f">
                <v:path arrowok="t"/>
                <v:fill/>
              </v:shape>
            </v:group>
            <v:group style="position:absolute;left:4557;top:10536;width:77;height:74" coordorigin="4557,10536" coordsize="77,74">
              <v:shape style="position:absolute;left:4557;top:10536;width:77;height:74" coordorigin="4557,10536" coordsize="77,74" path="m4557,10574l4563,10596,4579,10610,4607,10609,4625,10599,4634,10584,4631,10559,4618,10543,4600,10536,4577,10541,4562,10556,4557,10574xe" filled="f" stroked="t" strokeweight=".28726pt" strokecolor="#FF0000">
                <v:path arrowok="t"/>
              </v:shape>
            </v:group>
            <v:group style="position:absolute;left:4574;top:10516;width:77;height:74" coordorigin="4574,10516" coordsize="77,74">
              <v:shape style="position:absolute;left:4574;top:10516;width:77;height:74" coordorigin="4574,10516" coordsize="77,74" path="m4617,10516l4594,10522,4579,10537,4574,10554,4580,10576,4596,10591,4624,10589,4642,10580,4652,10565,4648,10540,4636,10523,4617,10516e" filled="t" fillcolor="#FFFFFF" stroked="f">
                <v:path arrowok="t"/>
                <v:fill/>
              </v:shape>
            </v:group>
            <v:group style="position:absolute;left:4574;top:10516;width:77;height:74" coordorigin="4574,10516" coordsize="77,74">
              <v:shape style="position:absolute;left:4574;top:10516;width:77;height:74" coordorigin="4574,10516" coordsize="77,74" path="m4574,10554l4580,10576,4596,10591,4624,10589,4642,10580,4652,10565,4648,10540,4636,10523,4617,10516,4594,10522,4579,10537,4574,10554xe" filled="f" stroked="t" strokeweight=".28726pt" strokecolor="#FF0000">
                <v:path arrowok="t"/>
              </v:shape>
            </v:group>
            <v:group style="position:absolute;left:4592;top:10493;width:77;height:74" coordorigin="4592,10493" coordsize="77,74">
              <v:shape style="position:absolute;left:4592;top:10493;width:77;height:74" coordorigin="4592,10493" coordsize="77,74" path="m4635,10493l4611,10499,4596,10514,4592,10531,4598,10554,4613,10568,4641,10566,4660,10557,4669,10542,4665,10517,4653,10500,4635,10493e" filled="t" fillcolor="#FFFFFF" stroked="f">
                <v:path arrowok="t"/>
                <v:fill/>
              </v:shape>
            </v:group>
            <v:group style="position:absolute;left:4592;top:10493;width:77;height:74" coordorigin="4592,10493" coordsize="77,74">
              <v:shape style="position:absolute;left:4592;top:10493;width:77;height:74" coordorigin="4592,10493" coordsize="77,74" path="m4592,10531l4598,10554,4613,10568,4641,10566,4660,10557,4669,10542,4665,10517,4653,10500,4635,10493,4611,10499,4596,10514,4592,10531xe" filled="f" stroked="t" strokeweight=".28726pt" strokecolor="#FF0000">
                <v:path arrowok="t"/>
              </v:shape>
            </v:group>
            <v:group style="position:absolute;left:4611;top:10465;width:77;height:74" coordorigin="4611,10465" coordsize="77,74">
              <v:shape style="position:absolute;left:4611;top:10465;width:77;height:74" coordorigin="4611,10465" coordsize="77,74" path="m4654,10465l4631,10470,4615,10485,4611,10503,4617,10525,4633,10539,4661,10538,4679,10529,4688,10514,4684,10488,4672,10472,4654,10465e" filled="t" fillcolor="#FFFFFF" stroked="f">
                <v:path arrowok="t"/>
                <v:fill/>
              </v:shape>
            </v:group>
            <v:group style="position:absolute;left:4611;top:10465;width:77;height:74" coordorigin="4611,10465" coordsize="77,74">
              <v:shape style="position:absolute;left:4611;top:10465;width:77;height:74" coordorigin="4611,10465" coordsize="77,74" path="m4611,10503l4617,10525,4633,10539,4661,10538,4679,10529,4688,10514,4684,10488,4672,10472,4654,10465,4631,10470,4615,10485,4611,10503xe" filled="f" stroked="t" strokeweight=".28726pt" strokecolor="#FF0000">
                <v:path arrowok="t"/>
              </v:shape>
            </v:group>
            <v:group style="position:absolute;left:4628;top:10432;width:77;height:74" coordorigin="4628,10432" coordsize="77,74">
              <v:shape style="position:absolute;left:4628;top:10432;width:77;height:74" coordorigin="4628,10432" coordsize="77,74" path="m4671,10432l4648,10438,4633,10452,4628,10470,4634,10492,4650,10507,4678,10505,4696,10496,4705,10481,4702,10456,4689,10439,4671,10432e" filled="t" fillcolor="#FFFFFF" stroked="f">
                <v:path arrowok="t"/>
                <v:fill/>
              </v:shape>
            </v:group>
            <v:group style="position:absolute;left:4628;top:10432;width:77;height:74" coordorigin="4628,10432" coordsize="77,74">
              <v:shape style="position:absolute;left:4628;top:10432;width:77;height:74" coordorigin="4628,10432" coordsize="77,74" path="m4628,10470l4634,10492,4650,10507,4678,10505,4696,10496,4705,10481,4702,10456,4689,10439,4671,10432,4648,10438,4633,10452,4628,10470xe" filled="f" stroked="t" strokeweight=".28726pt" strokecolor="#FF0000">
                <v:path arrowok="t"/>
              </v:shape>
            </v:group>
            <v:group style="position:absolute;left:4647;top:10394;width:77;height:74" coordorigin="4647,10394" coordsize="77,74">
              <v:shape style="position:absolute;left:4647;top:10394;width:77;height:74" coordorigin="4647,10394" coordsize="77,74" path="m4690,10394l4667,10399,4652,10414,4647,10432,4653,10454,4669,10468,4697,10467,4715,10458,4725,10443,4721,10417,4709,10401,4690,10394e" filled="t" fillcolor="#FFFFFF" stroked="f">
                <v:path arrowok="t"/>
                <v:fill/>
              </v:shape>
            </v:group>
            <v:group style="position:absolute;left:4647;top:10394;width:77;height:74" coordorigin="4647,10394" coordsize="77,74">
              <v:shape style="position:absolute;left:4647;top:10394;width:77;height:74" coordorigin="4647,10394" coordsize="77,74" path="m4647,10432l4653,10454,4669,10468,4697,10467,4715,10458,4725,10443,4721,10417,4709,10401,4690,10394,4667,10399,4652,10414,4647,10432xe" filled="f" stroked="t" strokeweight=".28726pt" strokecolor="#FF0000">
                <v:path arrowok="t"/>
              </v:shape>
            </v:group>
            <v:group style="position:absolute;left:4664;top:10352;width:77;height:74" coordorigin="4664,10352" coordsize="77,74">
              <v:shape style="position:absolute;left:4664;top:10352;width:77;height:74" coordorigin="4664,10352" coordsize="77,74" path="m4708,10352l4684,10357,4669,10372,4664,10390,4671,10412,4686,10426,4714,10425,4733,10416,4742,10401,4738,10375,4726,10359,4708,10352e" filled="t" fillcolor="#FFFFFF" stroked="f">
                <v:path arrowok="t"/>
                <v:fill/>
              </v:shape>
            </v:group>
            <v:group style="position:absolute;left:4664;top:10352;width:77;height:74" coordorigin="4664,10352" coordsize="77,74">
              <v:shape style="position:absolute;left:4664;top:10352;width:77;height:74" coordorigin="4664,10352" coordsize="77,74" path="m4664,10390l4671,10412,4686,10426,4714,10425,4733,10416,4742,10401,4738,10375,4726,10359,4708,10352,4684,10357,4669,10372,4664,10390xe" filled="f" stroked="t" strokeweight=".28726pt" strokecolor="#FF0000">
                <v:path arrowok="t"/>
              </v:shape>
            </v:group>
            <v:group style="position:absolute;left:4682;top:10304;width:77;height:74" coordorigin="4682,10304" coordsize="77,74">
              <v:shape style="position:absolute;left:4682;top:10304;width:77;height:74" coordorigin="4682,10304" coordsize="77,74" path="m4725,10304l4701,10309,4686,10324,4682,10342,4688,10364,4704,10378,4732,10377,4750,10368,4759,10353,4755,10327,4743,10311,4725,10304e" filled="t" fillcolor="#FFFFFF" stroked="f">
                <v:path arrowok="t"/>
                <v:fill/>
              </v:shape>
            </v:group>
            <v:group style="position:absolute;left:4682;top:10304;width:77;height:74" coordorigin="4682,10304" coordsize="77,74">
              <v:shape style="position:absolute;left:4682;top:10304;width:77;height:74" coordorigin="4682,10304" coordsize="77,74" path="m4682,10342l4688,10364,4704,10378,4732,10377,4750,10368,4759,10353,4755,10327,4743,10311,4725,10304,4701,10309,4686,10324,4682,10342xe" filled="f" stroked="t" strokeweight=".28726pt" strokecolor="#FF0000">
                <v:path arrowok="t"/>
              </v:shape>
            </v:group>
            <v:group style="position:absolute;left:4701;top:10250;width:77;height:74" coordorigin="4701,10250" coordsize="77,74">
              <v:shape style="position:absolute;left:4701;top:10250;width:77;height:74" coordorigin="4701,10250" coordsize="77,74" path="m4744,10250l4721,10256,4706,10270,4701,10288,4707,10311,4723,10325,4751,10323,4769,10314,4778,10299,4775,10274,4762,10257,4744,10250e" filled="t" fillcolor="#FFFFFF" stroked="f">
                <v:path arrowok="t"/>
                <v:fill/>
              </v:shape>
            </v:group>
            <v:group style="position:absolute;left:4701;top:10250;width:77;height:74" coordorigin="4701,10250" coordsize="77,74">
              <v:shape style="position:absolute;left:4701;top:10250;width:77;height:74" coordorigin="4701,10250" coordsize="77,74" path="m4701,10288l4707,10311,4723,10325,4751,10323,4769,10314,4778,10299,4775,10274,4762,10257,4744,10250,4721,10256,4706,10270,4701,10288xe" filled="f" stroked="t" strokeweight=".28726pt" strokecolor="#FF0000">
                <v:path arrowok="t"/>
              </v:shape>
            </v:group>
            <v:group style="position:absolute;left:4718;top:10193;width:77;height:74" coordorigin="4718,10193" coordsize="77,74">
              <v:shape style="position:absolute;left:4718;top:10193;width:77;height:74" coordorigin="4718,10193" coordsize="77,74" path="m4761,10193l4738,10198,4723,10213,4718,10231,4724,10253,4740,10267,4768,10266,4786,10257,4796,10242,4792,10216,4780,10200,4761,10193e" filled="t" fillcolor="#FFFFFF" stroked="f">
                <v:path arrowok="t"/>
                <v:fill/>
              </v:shape>
            </v:group>
            <v:group style="position:absolute;left:4718;top:10193;width:77;height:74" coordorigin="4718,10193" coordsize="77,74">
              <v:shape style="position:absolute;left:4718;top:10193;width:77;height:74" coordorigin="4718,10193" coordsize="77,74" path="m4718,10231l4724,10253,4740,10267,4768,10266,4786,10257,4796,10242,4792,10216,4780,10200,4761,10193,4738,10198,4723,10213,4718,10231xe" filled="f" stroked="t" strokeweight=".28726pt" strokecolor="#FF0000">
                <v:path arrowok="t"/>
              </v:shape>
            </v:group>
            <v:group style="position:absolute;left:4737;top:10132;width:77;height:74" coordorigin="4737,10132" coordsize="77,74">
              <v:shape style="position:absolute;left:4737;top:10132;width:77;height:74" coordorigin="4737,10132" coordsize="77,74" path="m4781,10132l4757,10137,4742,10152,4737,10170,4744,10192,4759,10206,4787,10205,4806,10196,4815,10181,4811,10155,4799,10139,4781,10132e" filled="t" fillcolor="#FFFFFF" stroked="f">
                <v:path arrowok="t"/>
                <v:fill/>
              </v:shape>
            </v:group>
            <v:group style="position:absolute;left:4737;top:10132;width:77;height:74" coordorigin="4737,10132" coordsize="77,74">
              <v:shape style="position:absolute;left:4737;top:10132;width:77;height:74" coordorigin="4737,10132" coordsize="77,74" path="m4737,10170l4744,10192,4759,10206,4787,10205,4806,10196,4815,10181,4811,10155,4799,10139,4781,10132,4757,10137,4742,10152,4737,10170xe" filled="f" stroked="t" strokeweight=".28726pt" strokecolor="#FF0000">
                <v:path arrowok="t"/>
              </v:shape>
            </v:group>
            <v:group style="position:absolute;left:4755;top:10065;width:77;height:74" coordorigin="4755,10065" coordsize="77,74">
              <v:shape style="position:absolute;left:4755;top:10065;width:77;height:74" coordorigin="4755,10065" coordsize="77,74" path="m4798,10065l4774,10070,4759,10085,4755,10103,4761,10125,4777,10139,4805,10138,4823,10129,4832,10114,4828,10088,4816,10072,4798,10065e" filled="t" fillcolor="#FFFFFF" stroked="f">
                <v:path arrowok="t"/>
                <v:fill/>
              </v:shape>
            </v:group>
            <v:group style="position:absolute;left:4755;top:10065;width:77;height:74" coordorigin="4755,10065" coordsize="77,74">
              <v:shape style="position:absolute;left:4755;top:10065;width:77;height:74" coordorigin="4755,10065" coordsize="77,74" path="m4755,10103l4761,10125,4777,10139,4805,10138,4823,10129,4832,10114,4828,10088,4816,10072,4798,10065,4774,10070,4759,10085,4755,10103xe" filled="f" stroked="t" strokeweight=".28726pt" strokecolor="#FF0000">
                <v:path arrowok="t"/>
              </v:shape>
            </v:group>
            <v:group style="position:absolute;left:4772;top:9992;width:77;height:74" coordorigin="4772,9992" coordsize="77,74">
              <v:shape style="position:absolute;left:4772;top:9992;width:77;height:74" coordorigin="4772,9992" coordsize="77,74" path="m4815,9992l4792,9998,4777,10012,4772,10030,4778,10052,4794,10067,4822,10065,4840,10056,4849,10041,4846,10016,4833,9999,4815,9992e" filled="t" fillcolor="#FFFFFF" stroked="f">
                <v:path arrowok="t"/>
                <v:fill/>
              </v:shape>
            </v:group>
            <v:group style="position:absolute;left:4772;top:9992;width:77;height:74" coordorigin="4772,9992" coordsize="77,74">
              <v:shape style="position:absolute;left:4772;top:9992;width:77;height:74" coordorigin="4772,9992" coordsize="77,74" path="m4772,10030l4778,10052,4794,10067,4822,10065,4840,10056,4849,10041,4846,10016,4833,9999,4815,9992,4792,9998,4777,10012,4772,10030xe" filled="f" stroked="t" strokeweight=".28726pt" strokecolor="#FF0000">
                <v:path arrowok="t"/>
              </v:shape>
            </v:group>
            <v:group style="position:absolute;left:4791;top:9916;width:77;height:74" coordorigin="4791,9916" coordsize="77,74">
              <v:shape style="position:absolute;left:4791;top:9916;width:77;height:74" coordorigin="4791,9916" coordsize="77,74" path="m4834,9916l4811,9921,4796,9936,4791,9954,4797,9976,4813,9990,4841,9989,4859,9979,4868,9964,4865,9939,4853,9923,4834,9916e" filled="t" fillcolor="#FFFFFF" stroked="f">
                <v:path arrowok="t"/>
                <v:fill/>
              </v:shape>
            </v:group>
            <v:group style="position:absolute;left:4791;top:9916;width:77;height:74" coordorigin="4791,9916" coordsize="77,74">
              <v:shape style="position:absolute;left:4791;top:9916;width:77;height:74" coordorigin="4791,9916" coordsize="77,74" path="m4791,9954l4797,9976,4813,9990,4841,9989,4859,9979,4868,9964,4865,9939,4853,9923,4834,9916,4811,9921,4796,9936,4791,9954xe" filled="f" stroked="t" strokeweight=".28726pt" strokecolor="#FF0000">
                <v:path arrowok="t"/>
              </v:shape>
            </v:group>
            <v:group style="position:absolute;left:4808;top:9837;width:77;height:74" coordorigin="4808,9837" coordsize="77,74">
              <v:shape style="position:absolute;left:4808;top:9837;width:77;height:74" coordorigin="4808,9837" coordsize="77,74" path="m4852,9837l4828,9843,4813,9857,4808,9875,4815,9897,4830,9912,4858,9910,4877,9901,4886,9886,4882,9861,4870,9844,4852,9837e" filled="t" fillcolor="#FFFFFF" stroked="f">
                <v:path arrowok="t"/>
                <v:fill/>
              </v:shape>
            </v:group>
            <v:group style="position:absolute;left:4808;top:9837;width:77;height:74" coordorigin="4808,9837" coordsize="77,74">
              <v:shape style="position:absolute;left:4808;top:9837;width:77;height:74" coordorigin="4808,9837" coordsize="77,74" path="m4808,9875l4815,9897,4830,9912,4858,9910,4877,9901,4886,9886,4882,9861,4870,9844,4852,9837,4828,9843,4813,9857,4808,9875xe" filled="f" stroked="t" strokeweight=".28726pt" strokecolor="#FF0000">
                <v:path arrowok="t"/>
              </v:shape>
            </v:group>
            <v:group style="position:absolute;left:4828;top:9753;width:77;height:74" coordorigin="4828,9753" coordsize="77,74">
              <v:shape style="position:absolute;left:4828;top:9753;width:77;height:74" coordorigin="4828,9753" coordsize="77,74" path="m4871,9753l4847,9758,4832,9773,4828,9791,4834,9813,4849,9827,4877,9826,4896,9817,4905,9802,4901,9776,4889,9760,4871,9753e" filled="t" fillcolor="#FFFFFF" stroked="f">
                <v:path arrowok="t"/>
                <v:fill/>
              </v:shape>
            </v:group>
            <v:group style="position:absolute;left:4828;top:9753;width:77;height:74" coordorigin="4828,9753" coordsize="77,74">
              <v:shape style="position:absolute;left:4828;top:9753;width:77;height:74" coordorigin="4828,9753" coordsize="77,74" path="m4828,9791l4834,9813,4849,9827,4877,9826,4896,9817,4905,9802,4901,9776,4889,9760,4871,9753,4847,9758,4832,9773,4828,9791xe" filled="f" stroked="t" strokeweight=".28726pt" strokecolor="#FF0000">
                <v:path arrowok="t"/>
              </v:shape>
            </v:group>
            <v:group style="position:absolute;left:4845;top:9667;width:77;height:74" coordorigin="4845,9667" coordsize="77,74">
              <v:shape style="position:absolute;left:4845;top:9667;width:77;height:74" coordorigin="4845,9667" coordsize="77,74" path="m4845,9705l4851,9727,4867,9741,4895,9740,4913,9731,4922,9716,4918,9690,4906,9674,4888,9667,4865,9672,4850,9687,4845,9705xe" filled="f" stroked="t" strokeweight=".28726pt" strokecolor="#FF0000">
                <v:path arrowok="t"/>
              </v:shape>
            </v:group>
            <v:group style="position:absolute;left:4862;top:9577;width:77;height:74" coordorigin="4862,9577" coordsize="77,74">
              <v:shape style="position:absolute;left:4862;top:9577;width:77;height:74" coordorigin="4862,9577" coordsize="77,74" path="m4862,9615l4868,9637,4884,9651,4912,9650,4930,9641,4939,9626,4936,9600,4924,9584,4905,9577,4882,9582,4867,9597,4862,9615xe" filled="f" stroked="t" strokeweight=".28726pt" strokecolor="#FF0000">
                <v:path arrowok="t"/>
              </v:shape>
            </v:group>
            <v:group style="position:absolute;left:4881;top:9485;width:77;height:74" coordorigin="4881,9485" coordsize="77,74">
              <v:shape style="position:absolute;left:4881;top:9485;width:77;height:74" coordorigin="4881,9485" coordsize="77,74" path="m4924,9485l4901,9490,4886,9505,4881,9523,4887,9545,4903,9559,4931,9558,4949,9549,4959,9534,4955,9508,4943,9492,4924,9485e" filled="t" fillcolor="#FFFFFF" stroked="f">
                <v:path arrowok="t"/>
                <v:fill/>
              </v:shape>
            </v:group>
            <v:group style="position:absolute;left:4881;top:9485;width:77;height:74" coordorigin="4881,9485" coordsize="77,74">
              <v:shape style="position:absolute;left:4881;top:9485;width:77;height:74" coordorigin="4881,9485" coordsize="77,74" path="m4881,9523l4887,9545,4903,9559,4931,9558,4949,9549,4959,9534,4955,9508,4943,9492,4924,9485,4901,9490,4886,9505,4881,9523xe" filled="f" stroked="t" strokeweight=".28726pt" strokecolor="#FF0000">
                <v:path arrowok="t"/>
              </v:shape>
            </v:group>
            <v:group style="position:absolute;left:4899;top:9391;width:77;height:74" coordorigin="4899,9391" coordsize="77,74">
              <v:shape style="position:absolute;left:4899;top:9391;width:77;height:74" coordorigin="4899,9391" coordsize="77,74" path="m4942,9391l4918,9397,4903,9411,4899,9429,4905,9451,4921,9466,4948,9464,4967,9455,4976,9440,4972,9415,4960,9398,4942,9391e" filled="t" fillcolor="#FFFFFF" stroked="f">
                <v:path arrowok="t"/>
                <v:fill/>
              </v:shape>
            </v:group>
            <v:group style="position:absolute;left:4899;top:9391;width:77;height:74" coordorigin="4899,9391" coordsize="77,74">
              <v:shape style="position:absolute;left:4899;top:9391;width:77;height:74" coordorigin="4899,9391" coordsize="77,74" path="m4899,9429l4905,9451,4921,9466,4948,9464,4967,9455,4976,9440,4972,9415,4960,9398,4942,9391,4918,9397,4903,9411,4899,9429xe" filled="f" stroked="t" strokeweight=".28726pt" strokecolor="#FF0000">
                <v:path arrowok="t"/>
              </v:shape>
            </v:group>
            <v:group style="position:absolute;left:4918;top:9296;width:77;height:74" coordorigin="4918,9296" coordsize="77,74">
              <v:shape style="position:absolute;left:4918;top:9296;width:77;height:74" coordorigin="4918,9296" coordsize="77,74" path="m4961,9296l4938,9301,4923,9316,4918,9334,4924,9356,4940,9370,4968,9369,4986,9359,4995,9344,4991,9319,4979,9303,4961,9296e" filled="t" fillcolor="#FFFFFF" stroked="f">
                <v:path arrowok="t"/>
                <v:fill/>
              </v:shape>
            </v:group>
            <v:group style="position:absolute;left:4918;top:9296;width:77;height:74" coordorigin="4918,9296" coordsize="77,74">
              <v:shape style="position:absolute;left:4918;top:9296;width:77;height:74" coordorigin="4918,9296" coordsize="77,74" path="m4918,9334l4924,9356,4940,9370,4968,9369,4986,9359,4995,9344,4991,9319,4979,9303,4961,9296,4938,9301,4923,9316,4918,9334xe" filled="f" stroked="t" strokeweight=".28726pt" strokecolor="#FF0000">
                <v:path arrowok="t"/>
              </v:shape>
            </v:group>
            <v:group style="position:absolute;left:4935;top:9202;width:77;height:74" coordorigin="4935,9202" coordsize="77,74">
              <v:shape style="position:absolute;left:4935;top:9202;width:77;height:74" coordorigin="4935,9202" coordsize="77,74" path="m4978,9202l4955,9207,4940,9222,4935,9240,4941,9262,4957,9276,4985,9275,5003,9266,5012,9251,5009,9225,4997,9209,4978,9202e" filled="t" fillcolor="#FFFFFF" stroked="f">
                <v:path arrowok="t"/>
                <v:fill/>
              </v:shape>
            </v:group>
            <v:group style="position:absolute;left:4935;top:9202;width:77;height:74" coordorigin="4935,9202" coordsize="77,74">
              <v:shape style="position:absolute;left:4935;top:9202;width:77;height:74" coordorigin="4935,9202" coordsize="77,74" path="m4935,9240l4941,9262,4957,9276,4985,9275,5003,9266,5012,9251,5009,9225,4997,9209,4978,9202,4955,9207,4940,9222,4935,9240xe" filled="f" stroked="t" strokeweight=".28726pt" strokecolor="#FF0000">
                <v:path arrowok="t"/>
              </v:shape>
            </v:group>
            <v:group style="position:absolute;left:4952;top:9106;width:77;height:74" coordorigin="4952,9106" coordsize="77,74">
              <v:shape style="position:absolute;left:4952;top:9106;width:77;height:74" coordorigin="4952,9106" coordsize="77,74" path="m4996,9106l4972,9112,4957,9126,4952,9144,4958,9166,4974,9181,5002,9179,5020,9170,5030,9155,5026,9130,5014,9113,4996,9106e" filled="t" fillcolor="#FFFFFF" stroked="f">
                <v:path arrowok="t"/>
                <v:fill/>
              </v:shape>
            </v:group>
            <v:group style="position:absolute;left:4952;top:9106;width:77;height:74" coordorigin="4952,9106" coordsize="77,74">
              <v:shape style="position:absolute;left:4952;top:9106;width:77;height:74" coordorigin="4952,9106" coordsize="77,74" path="m4952,9144l4958,9166,4974,9181,5002,9179,5020,9170,5030,9155,5026,9130,5014,9113,4996,9106,4972,9112,4957,9126,4952,9144xe" filled="f" stroked="t" strokeweight=".28726pt" strokecolor="#FF0000">
                <v:path arrowok="t"/>
              </v:shape>
            </v:group>
            <v:group style="position:absolute;left:4972;top:9012;width:77;height:74" coordorigin="4972,9012" coordsize="77,74">
              <v:shape style="position:absolute;left:4972;top:9012;width:77;height:74" coordorigin="4972,9012" coordsize="77,74" path="m5015,9012l4991,9018,4976,9032,4972,9050,4978,9072,4993,9087,5021,9085,5040,9076,5049,9061,5045,9036,5033,9019,5015,9012e" filled="t" fillcolor="#FFFFFF" stroked="f">
                <v:path arrowok="t"/>
                <v:fill/>
              </v:shape>
            </v:group>
            <v:group style="position:absolute;left:4972;top:9012;width:77;height:74" coordorigin="4972,9012" coordsize="77,74">
              <v:shape style="position:absolute;left:4972;top:9012;width:77;height:74" coordorigin="4972,9012" coordsize="77,74" path="m4972,9050l4978,9072,4993,9087,5021,9085,5040,9076,5049,9061,5045,9036,5033,9019,5015,9012,4991,9018,4976,9032,4972,9050xe" filled="f" stroked="t" strokeweight=".28726pt" strokecolor="#FF0000">
                <v:path arrowok="t"/>
              </v:shape>
            </v:group>
            <v:group style="position:absolute;left:4989;top:8920;width:77;height:74" coordorigin="4989,8920" coordsize="77,74">
              <v:shape style="position:absolute;left:4989;top:8920;width:77;height:74" coordorigin="4989,8920" coordsize="77,74" path="m5032,8920l5009,8926,4994,8941,4989,8959,4995,8981,5011,8995,5039,8994,5057,8984,5066,8969,5062,8944,5050,8928,5032,8920e" filled="t" fillcolor="#FFFFFF" stroked="f">
                <v:path arrowok="t"/>
                <v:fill/>
              </v:shape>
            </v:group>
            <v:group style="position:absolute;left:4989;top:8920;width:77;height:74" coordorigin="4989,8920" coordsize="77,74">
              <v:shape style="position:absolute;left:4989;top:8920;width:77;height:74" coordorigin="4989,8920" coordsize="77,74" path="m4989,8959l4995,8981,5011,8995,5039,8994,5057,8984,5066,8969,5062,8944,5050,8928,5032,8920,5009,8926,4994,8941,4989,8959xe" filled="f" stroked="t" strokeweight=".28726pt" strokecolor="#FF0000">
                <v:path arrowok="t"/>
              </v:shape>
            </v:group>
            <v:group style="position:absolute;left:5008;top:8832;width:77;height:74" coordorigin="5008,8832" coordsize="77,74">
              <v:shape style="position:absolute;left:5008;top:8832;width:77;height:74" coordorigin="5008,8832" coordsize="77,74" path="m5051,8832l5028,8838,5013,8853,5008,8871,5014,8893,5030,8907,5058,8905,5076,8896,5085,8881,5082,8856,5069,8840,5051,8832e" filled="t" fillcolor="#FFFFFF" stroked="f">
                <v:path arrowok="t"/>
                <v:fill/>
              </v:shape>
            </v:group>
            <v:group style="position:absolute;left:5008;top:8832;width:77;height:74" coordorigin="5008,8832" coordsize="77,74">
              <v:shape style="position:absolute;left:5008;top:8832;width:77;height:74" coordorigin="5008,8832" coordsize="77,74" path="m5008,8871l5014,8893,5030,8907,5058,8905,5076,8896,5085,8881,5082,8856,5069,8840,5051,8832,5028,8838,5013,8853,5008,8871xe" filled="f" stroked="t" strokeweight=".28726pt" strokecolor="#FF0000">
                <v:path arrowok="t"/>
              </v:shape>
            </v:group>
            <v:group style="position:absolute;left:5025;top:8746;width:77;height:74" coordorigin="5025,8746" coordsize="77,74">
              <v:shape style="position:absolute;left:5025;top:8746;width:77;height:74" coordorigin="5025,8746" coordsize="77,74" path="m5068,8746l5045,8752,5030,8766,5025,8784,5031,8806,5047,8821,5075,8819,5093,8810,5103,8795,5099,8770,5087,8753,5068,8746e" filled="t" fillcolor="#FFFFFF" stroked="f">
                <v:path arrowok="t"/>
                <v:fill/>
              </v:shape>
            </v:group>
            <v:group style="position:absolute;left:5025;top:8746;width:77;height:74" coordorigin="5025,8746" coordsize="77,74">
              <v:shape style="position:absolute;left:5025;top:8746;width:77;height:74" coordorigin="5025,8746" coordsize="77,74" path="m5025,8784l5031,8806,5047,8821,5075,8819,5093,8810,5103,8795,5099,8770,5087,8753,5068,8746,5045,8752,5030,8766,5025,8784xe" filled="f" stroked="t" strokeweight=".28726pt" strokecolor="#FF0000">
                <v:path arrowok="t"/>
              </v:shape>
            </v:group>
            <v:group style="position:absolute;left:5043;top:8666;width:77;height:74" coordorigin="5043,8666" coordsize="77,74">
              <v:shape style="position:absolute;left:5043;top:8666;width:77;height:74" coordorigin="5043,8666" coordsize="77,74" path="m5086,8666l5062,8671,5047,8686,5043,8704,5049,8726,5064,8740,5092,8739,5111,8730,5120,8715,5116,8689,5104,8673,5086,8666e" filled="t" fillcolor="#FFFFFF" stroked="f">
                <v:path arrowok="t"/>
                <v:fill/>
              </v:shape>
            </v:group>
            <v:group style="position:absolute;left:5043;top:8666;width:77;height:74" coordorigin="5043,8666" coordsize="77,74">
              <v:shape style="position:absolute;left:5043;top:8666;width:77;height:74" coordorigin="5043,8666" coordsize="77,74" path="m5043,8704l5049,8726,5064,8740,5092,8739,5111,8730,5120,8715,5116,8689,5104,8673,5086,8666,5062,8671,5047,8686,5043,8704xe" filled="f" stroked="t" strokeweight=".28726pt" strokecolor="#FF0000">
                <v:path arrowok="t"/>
              </v:shape>
            </v:group>
            <v:group style="position:absolute;left:5062;top:8589;width:77;height:74" coordorigin="5062,8589" coordsize="77,74">
              <v:shape style="position:absolute;left:5062;top:8589;width:77;height:74" coordorigin="5062,8589" coordsize="77,74" path="m5105,8589l5081,8595,5066,8610,5062,8627,5068,8650,5084,8664,5112,8662,5130,8653,5139,8638,5135,8613,5123,8597,5105,8589e" filled="t" fillcolor="#FFFFFF" stroked="f">
                <v:path arrowok="t"/>
                <v:fill/>
              </v:shape>
            </v:group>
            <v:group style="position:absolute;left:5062;top:8589;width:77;height:74" coordorigin="5062,8589" coordsize="77,74">
              <v:shape style="position:absolute;left:5062;top:8589;width:77;height:74" coordorigin="5062,8589" coordsize="77,74" path="m5062,8627l5068,8650,5084,8664,5112,8662,5130,8653,5139,8638,5135,8613,5123,8597,5105,8589,5081,8595,5066,8610,5062,8627xe" filled="f" stroked="t" strokeweight=".28726pt" strokecolor="#FF0000">
                <v:path arrowok="t"/>
              </v:shape>
            </v:group>
            <v:group style="position:absolute;left:5079;top:8519;width:77;height:74" coordorigin="5079,8519" coordsize="77,74">
              <v:shape style="position:absolute;left:5079;top:8519;width:77;height:74" coordorigin="5079,8519" coordsize="77,74" path="m5122,8519l5099,8524,5084,8539,5079,8557,5085,8579,5101,8593,5129,8592,5147,8583,5156,8568,5153,8542,5140,8526,5122,8519e" filled="t" fillcolor="#FFFFFF" stroked="f">
                <v:path arrowok="t"/>
                <v:fill/>
              </v:shape>
            </v:group>
            <v:group style="position:absolute;left:5079;top:8519;width:77;height:74" coordorigin="5079,8519" coordsize="77,74">
              <v:shape style="position:absolute;left:5079;top:8519;width:77;height:74" coordorigin="5079,8519" coordsize="77,74" path="m5079,8557l5085,8579,5101,8593,5129,8592,5147,8583,5156,8568,5153,8542,5140,8526,5122,8519,5099,8524,5084,8539,5079,8557xe" filled="f" stroked="t" strokeweight=".28726pt" strokecolor="#FF0000">
                <v:path arrowok="t"/>
              </v:shape>
            </v:group>
            <v:group style="position:absolute;left:5098;top:8456;width:77;height:74" coordorigin="5098,8456" coordsize="77,74">
              <v:shape style="position:absolute;left:5098;top:8456;width:77;height:74" coordorigin="5098,8456" coordsize="77,74" path="m5141,8456l5118,8461,5103,8476,5098,8494,5104,8516,5120,8530,5148,8529,5166,8519,5176,8504,5172,8479,5160,8463,5141,8456e" filled="t" fillcolor="#FFFFFF" stroked="f">
                <v:path arrowok="t"/>
                <v:fill/>
              </v:shape>
            </v:group>
            <v:group style="position:absolute;left:5098;top:8456;width:77;height:74" coordorigin="5098,8456" coordsize="77,74">
              <v:shape style="position:absolute;left:5098;top:8456;width:77;height:74" coordorigin="5098,8456" coordsize="77,74" path="m5098,8494l5104,8516,5120,8530,5148,8529,5166,8519,5176,8504,5172,8479,5160,8463,5141,8456,5118,8461,5103,8476,5098,8494xe" filled="f" stroked="t" strokeweight=".28726pt" strokecolor="#FF0000">
                <v:path arrowok="t"/>
              </v:shape>
            </v:group>
            <v:group style="position:absolute;left:5116;top:8398;width:77;height:74" coordorigin="5116,8398" coordsize="77,74">
              <v:shape style="position:absolute;left:5116;top:8398;width:77;height:74" coordorigin="5116,8398" coordsize="77,74" path="m5159,8398l5135,8404,5120,8418,5116,8436,5122,8458,5137,8473,5165,8471,5184,8462,5193,8447,5189,8422,5177,8405,5159,8398e" filled="t" fillcolor="#FFFFFF" stroked="f">
                <v:path arrowok="t"/>
                <v:fill/>
              </v:shape>
            </v:group>
            <v:group style="position:absolute;left:5116;top:8398;width:77;height:74" coordorigin="5116,8398" coordsize="77,74">
              <v:shape style="position:absolute;left:5116;top:8398;width:77;height:74" coordorigin="5116,8398" coordsize="77,74" path="m5116,8436l5122,8458,5137,8473,5165,8471,5184,8462,5193,8447,5189,8422,5177,8405,5159,8398,5135,8404,5120,8418,5116,8436xe" filled="f" stroked="t" strokeweight=".28726pt" strokecolor="#FF0000">
                <v:path arrowok="t"/>
              </v:shape>
            </v:group>
            <v:group style="position:absolute;left:5133;top:8350;width:77;height:74" coordorigin="5133,8350" coordsize="77,74">
              <v:shape style="position:absolute;left:5133;top:8350;width:77;height:74" coordorigin="5133,8350" coordsize="77,74" path="m5176,8350l5153,8356,5137,8370,5133,8388,5139,8410,5155,8425,5183,8423,5201,8414,5210,8399,5206,8374,5194,8357,5176,8350e" filled="t" fillcolor="#FFFFFF" stroked="f">
                <v:path arrowok="t"/>
                <v:fill/>
              </v:shape>
            </v:group>
            <v:group style="position:absolute;left:5133;top:8350;width:77;height:74" coordorigin="5133,8350" coordsize="77,74">
              <v:shape style="position:absolute;left:5133;top:8350;width:77;height:74" coordorigin="5133,8350" coordsize="77,74" path="m5133,8388l5139,8410,5155,8425,5183,8423,5201,8414,5210,8399,5206,8374,5194,8357,5176,8350,5153,8356,5137,8370,5133,8388xe" filled="f" stroked="t" strokeweight=".28726pt" strokecolor="#FF0000">
                <v:path arrowok="t"/>
              </v:shape>
            </v:group>
            <v:group style="position:absolute;left:5152;top:8310;width:77;height:74" coordorigin="5152,8310" coordsize="77,74">
              <v:shape style="position:absolute;left:5152;top:8310;width:77;height:74" coordorigin="5152,8310" coordsize="77,74" path="m5195,8310l5172,8316,5157,8330,5152,8348,5158,8370,5174,8384,5202,8383,5220,8374,5229,8359,5226,8334,5213,8317,5195,8310e" filled="t" fillcolor="#FFFFFF" stroked="f">
                <v:path arrowok="t"/>
                <v:fill/>
              </v:shape>
            </v:group>
            <v:group style="position:absolute;left:5152;top:8310;width:77;height:74" coordorigin="5152,8310" coordsize="77,74">
              <v:shape style="position:absolute;left:5152;top:8310;width:77;height:74" coordorigin="5152,8310" coordsize="77,74" path="m5152,8348l5158,8370,5174,8384,5202,8383,5220,8374,5229,8359,5226,8334,5213,8317,5195,8310,5172,8316,5157,8330,5152,8348xe" filled="f" stroked="t" strokeweight=".28726pt" strokecolor="#FF0000">
                <v:path arrowok="t"/>
              </v:shape>
            </v:group>
            <v:group style="position:absolute;left:5169;top:8279;width:77;height:74" coordorigin="5169,8279" coordsize="77,74">
              <v:shape style="position:absolute;left:5169;top:8279;width:77;height:74" coordorigin="5169,8279" coordsize="77,74" path="m5212,8279l5189,8285,5174,8300,5169,8317,5175,8340,5191,8354,5219,8352,5237,8343,5247,8328,5243,8303,5231,8287,5212,8279e" filled="t" fillcolor="#FFFFFF" stroked="f">
                <v:path arrowok="t"/>
                <v:fill/>
              </v:shape>
            </v:group>
            <v:group style="position:absolute;left:5169;top:8279;width:77;height:74" coordorigin="5169,8279" coordsize="77,74">
              <v:shape style="position:absolute;left:5169;top:8279;width:77;height:74" coordorigin="5169,8279" coordsize="77,74" path="m5169,8317l5175,8340,5191,8354,5219,8352,5237,8343,5247,8328,5243,8303,5231,8287,5212,8279,5189,8285,5174,8300,5169,8317xe" filled="f" stroked="t" strokeweight=".28726pt" strokecolor="#FF0000">
                <v:path arrowok="t"/>
              </v:shape>
            </v:group>
            <v:group style="position:absolute;left:5188;top:8258;width:77;height:74" coordorigin="5188,8258" coordsize="77,74">
              <v:shape style="position:absolute;left:5188;top:8258;width:77;height:74" coordorigin="5188,8258" coordsize="77,74" path="m5231,8258l5208,8264,5193,8279,5188,8296,5195,8318,5210,8333,5238,8331,5257,8322,5266,8307,5262,8282,5250,8265,5231,8258e" filled="t" fillcolor="#FFFFFF" stroked="f">
                <v:path arrowok="t"/>
                <v:fill/>
              </v:shape>
            </v:group>
            <v:group style="position:absolute;left:5188;top:8258;width:77;height:74" coordorigin="5188,8258" coordsize="77,74">
              <v:shape style="position:absolute;left:5188;top:8258;width:77;height:74" coordorigin="5188,8258" coordsize="77,74" path="m5188,8296l5195,8318,5210,8333,5238,8331,5257,8322,5266,8307,5262,8282,5250,8265,5231,8258,5208,8264,5193,8279,5188,8296xe" filled="f" stroked="t" strokeweight=".28726pt" strokecolor="#FF0000">
                <v:path arrowok="t"/>
              </v:shape>
            </v:group>
            <v:group style="position:absolute;left:5206;top:8247;width:77;height:74" coordorigin="5206,8247" coordsize="77,74">
              <v:shape style="position:absolute;left:5206;top:8247;width:77;height:74" coordorigin="5206,8247" coordsize="77,74" path="m5249,8247l5225,8252,5210,8267,5206,8285,5212,8307,5228,8321,5256,8320,5274,8311,5283,8296,5279,8270,5267,8254,5249,8247e" filled="t" fillcolor="#FFFFFF" stroked="f">
                <v:path arrowok="t"/>
                <v:fill/>
              </v:shape>
            </v:group>
            <v:group style="position:absolute;left:5206;top:8247;width:77;height:74" coordorigin="5206,8247" coordsize="77,74">
              <v:shape style="position:absolute;left:5206;top:8247;width:77;height:74" coordorigin="5206,8247" coordsize="77,74" path="m5206,8285l5212,8307,5228,8321,5256,8320,5274,8311,5283,8296,5279,8270,5267,8254,5249,8247,5225,8252,5210,8267,5206,8285xe" filled="f" stroked="t" strokeweight=".28726pt" strokecolor="#FF0000">
                <v:path arrowok="t"/>
              </v:shape>
            </v:group>
            <v:group style="position:absolute;left:5223;top:8247;width:77;height:74" coordorigin="5223,8247" coordsize="77,74">
              <v:shape style="position:absolute;left:5223;top:8247;width:77;height:74" coordorigin="5223,8247" coordsize="77,74" path="m5266,8247l5243,8252,5228,8267,5223,8285,5229,8307,5245,8321,5273,8320,5291,8311,5300,8296,5297,8270,5284,8254,5266,8247e" filled="t" fillcolor="#FFFFFF" stroked="f">
                <v:path arrowok="t"/>
                <v:fill/>
              </v:shape>
            </v:group>
            <v:group style="position:absolute;left:5223;top:8247;width:77;height:74" coordorigin="5223,8247" coordsize="77,74">
              <v:shape style="position:absolute;left:5223;top:8247;width:77;height:74" coordorigin="5223,8247" coordsize="77,74" path="m5223,8285l5229,8307,5245,8321,5273,8320,5291,8311,5300,8296,5297,8270,5284,8254,5266,8247,5243,8252,5228,8267,5223,8285xe" filled="f" stroked="t" strokeweight=".28726pt" strokecolor="#FF0000">
                <v:path arrowok="t"/>
              </v:shape>
            </v:group>
            <v:group style="position:absolute;left:5242;top:8258;width:77;height:74" coordorigin="5242,8258" coordsize="77,74">
              <v:shape style="position:absolute;left:5242;top:8258;width:77;height:74" coordorigin="5242,8258" coordsize="77,74" path="m5285,8258l5262,8264,5247,8279,5242,8296,5248,8318,5264,8333,5292,8331,5310,8322,5319,8307,5316,8282,5304,8265,5285,8258e" filled="t" fillcolor="#FFFFFF" stroked="f">
                <v:path arrowok="t"/>
                <v:fill/>
              </v:shape>
            </v:group>
            <v:group style="position:absolute;left:5242;top:8258;width:77;height:74" coordorigin="5242,8258" coordsize="77,74">
              <v:shape style="position:absolute;left:5242;top:8258;width:77;height:74" coordorigin="5242,8258" coordsize="77,74" path="m5242,8296l5248,8318,5264,8333,5292,8331,5310,8322,5319,8307,5316,8282,5304,8265,5285,8258,5262,8264,5247,8279,5242,8296xe" filled="f" stroked="t" strokeweight=".28726pt" strokecolor="#FF0000">
                <v:path arrowok="t"/>
              </v:shape>
            </v:group>
            <v:group style="position:absolute;left:5259;top:8279;width:77;height:74" coordorigin="5259,8279" coordsize="77,74">
              <v:shape style="position:absolute;left:5259;top:8279;width:77;height:74" coordorigin="5259,8279" coordsize="77,74" path="m5303,8279l5279,8285,5264,8300,5259,8317,5266,8340,5281,8354,5309,8352,5328,8343,5337,8328,5333,8303,5321,8287,5303,8279e" filled="t" fillcolor="#FFFFFF" stroked="f">
                <v:path arrowok="t"/>
                <v:fill/>
              </v:shape>
            </v:group>
            <v:group style="position:absolute;left:5259;top:8279;width:77;height:74" coordorigin="5259,8279" coordsize="77,74">
              <v:shape style="position:absolute;left:5259;top:8279;width:77;height:74" coordorigin="5259,8279" coordsize="77,74" path="m5259,8317l5266,8340,5281,8354,5309,8352,5328,8343,5337,8328,5333,8303,5321,8287,5303,8279,5279,8285,5264,8300,5259,8317xe" filled="f" stroked="t" strokeweight=".28726pt" strokecolor="#FF0000">
                <v:path arrowok="t"/>
              </v:shape>
            </v:group>
            <v:group style="position:absolute;left:5279;top:8312;width:77;height:74" coordorigin="5279,8312" coordsize="77,74">
              <v:shape style="position:absolute;left:5279;top:8312;width:77;height:74" coordorigin="5279,8312" coordsize="77,74" path="m5322,8312l5298,8317,5283,8332,5279,8350,5285,8372,5300,8386,5328,8385,5347,8376,5356,8361,5352,8336,5340,8319,5322,8312e" filled="t" fillcolor="#FFFFFF" stroked="f">
                <v:path arrowok="t"/>
                <v:fill/>
              </v:shape>
            </v:group>
            <v:group style="position:absolute;left:5279;top:8312;width:77;height:74" coordorigin="5279,8312" coordsize="77,74">
              <v:shape style="position:absolute;left:5279;top:8312;width:77;height:74" coordorigin="5279,8312" coordsize="77,74" path="m5279,8350l5285,8372,5300,8386,5328,8385,5347,8376,5356,8361,5352,8336,5340,8319,5322,8312,5298,8317,5283,8332,5279,8350xe" filled="f" stroked="t" strokeweight=".28726pt" strokecolor="#FF0000">
                <v:path arrowok="t"/>
              </v:shape>
            </v:group>
            <v:group style="position:absolute;left:5296;top:8354;width:77;height:74" coordorigin="5296,8354" coordsize="77,74">
              <v:shape style="position:absolute;left:5296;top:8354;width:77;height:74" coordorigin="5296,8354" coordsize="77,74" path="m5339,8354l5316,8360,5301,8374,5296,8392,5302,8414,5318,8428,5346,8427,5364,8418,5373,8403,5370,8378,5357,8361,5339,8354e" filled="t" fillcolor="#FFFFFF" stroked="f">
                <v:path arrowok="t"/>
                <v:fill/>
              </v:shape>
            </v:group>
            <v:group style="position:absolute;left:5296;top:8354;width:77;height:74" coordorigin="5296,8354" coordsize="77,74">
              <v:shape style="position:absolute;left:5296;top:8354;width:77;height:74" coordorigin="5296,8354" coordsize="77,74" path="m5296,8392l5302,8414,5318,8428,5346,8427,5364,8418,5373,8403,5370,8378,5357,8361,5339,8354,5316,8360,5301,8374,5296,8392xe" filled="f" stroked="t" strokeweight=".28726pt" strokecolor="#FF0000">
                <v:path arrowok="t"/>
              </v:shape>
            </v:group>
            <v:group style="position:absolute;left:5313;top:8408;width:77;height:74" coordorigin="5313,8408" coordsize="77,74">
              <v:shape style="position:absolute;left:5313;top:8408;width:77;height:74" coordorigin="5313,8408" coordsize="77,74" path="m5356,8408l5333,8413,5318,8428,5313,8446,5319,8468,5335,8482,5363,8481,5381,8472,5390,8457,5387,8431,5375,8415,5356,8408e" filled="t" fillcolor="#FFFFFF" stroked="f">
                <v:path arrowok="t"/>
                <v:fill/>
              </v:shape>
            </v:group>
            <v:group style="position:absolute;left:5313;top:8408;width:77;height:74" coordorigin="5313,8408" coordsize="77,74">
              <v:shape style="position:absolute;left:5313;top:8408;width:77;height:74" coordorigin="5313,8408" coordsize="77,74" path="m5313,8446l5319,8468,5335,8482,5363,8481,5381,8472,5390,8457,5387,8431,5375,8415,5356,8408,5333,8413,5318,8428,5313,8446xe" filled="f" stroked="t" strokeweight=".28726pt" strokecolor="#FF0000">
                <v:path arrowok="t"/>
              </v:shape>
            </v:group>
            <v:group style="position:absolute;left:5332;top:8471;width:77;height:74" coordorigin="5332,8471" coordsize="77,74">
              <v:shape style="position:absolute;left:5332;top:8471;width:77;height:74" coordorigin="5332,8471" coordsize="77,74" path="m5375,8471l5352,8476,5337,8491,5332,8509,5339,8531,5354,8545,5382,8544,5400,8535,5410,8520,5406,8494,5394,8478,5375,8471e" filled="t" fillcolor="#FFFFFF" stroked="f">
                <v:path arrowok="t"/>
                <v:fill/>
              </v:shape>
            </v:group>
            <v:group style="position:absolute;left:5332;top:8471;width:77;height:74" coordorigin="5332,8471" coordsize="77,74">
              <v:shape style="position:absolute;left:5332;top:8471;width:77;height:74" coordorigin="5332,8471" coordsize="77,74" path="m5332,8509l5339,8531,5354,8545,5382,8544,5400,8535,5410,8520,5406,8494,5394,8478,5375,8471,5352,8476,5337,8491,5332,8509xe" filled="f" stroked="t" strokeweight=".28726pt" strokecolor="#FF0000">
                <v:path arrowok="t"/>
              </v:shape>
            </v:group>
            <v:group style="position:absolute;left:5350;top:8545;width:77;height:74" coordorigin="5350,8545" coordsize="77,74">
              <v:shape style="position:absolute;left:5350;top:8545;width:77;height:74" coordorigin="5350,8545" coordsize="77,74" path="m5393,8545l5369,8551,5354,8566,5350,8583,5356,8606,5372,8620,5399,8618,5418,8609,5427,8594,5423,8569,5411,8553,5393,8545e" filled="t" fillcolor="#FFFFFF" stroked="f">
                <v:path arrowok="t"/>
                <v:fill/>
              </v:shape>
            </v:group>
            <v:group style="position:absolute;left:5350;top:8545;width:77;height:74" coordorigin="5350,8545" coordsize="77,74">
              <v:shape style="position:absolute;left:5350;top:8545;width:77;height:74" coordorigin="5350,8545" coordsize="77,74" path="m5350,8583l5356,8606,5372,8620,5399,8618,5418,8609,5427,8594,5423,8569,5411,8553,5393,8545,5369,8551,5354,8566,5350,8583xe" filled="f" stroked="t" strokeweight=".28726pt" strokecolor="#FF0000">
                <v:path arrowok="t"/>
              </v:shape>
            </v:group>
            <v:group style="position:absolute;left:5369;top:8630;width:77;height:74" coordorigin="5369,8630" coordsize="77,74">
              <v:shape style="position:absolute;left:5369;top:8630;width:77;height:74" coordorigin="5369,8630" coordsize="77,74" path="m5412,8630l5389,8635,5374,8650,5369,8668,5375,8690,5391,8704,5419,8703,5437,8694,5446,8679,5442,8653,5430,8637,5412,8630e" filled="t" fillcolor="#FFFFFF" stroked="f">
                <v:path arrowok="t"/>
                <v:fill/>
              </v:shape>
            </v:group>
            <v:group style="position:absolute;left:5369;top:8630;width:77;height:74" coordorigin="5369,8630" coordsize="77,74">
              <v:shape style="position:absolute;left:5369;top:8630;width:77;height:74" coordorigin="5369,8630" coordsize="77,74" path="m5369,8668l5375,8690,5391,8704,5419,8703,5437,8694,5446,8679,5442,8653,5430,8637,5412,8630,5389,8635,5374,8650,5369,8668xe" filled="f" stroked="t" strokeweight=".287261pt" strokecolor="#FF0000">
                <v:path arrowok="t"/>
              </v:shape>
            </v:group>
            <v:group style="position:absolute;left:5386;top:8722;width:77;height:74" coordorigin="5386,8722" coordsize="77,74">
              <v:shape style="position:absolute;left:5386;top:8722;width:77;height:74" coordorigin="5386,8722" coordsize="77,74" path="m5429,8722l5406,8727,5391,8742,5386,8760,5392,8782,5408,8796,5436,8795,5454,8785,5463,8770,5460,8745,5447,8729,5429,8722e" filled="t" fillcolor="#FFFFFF" stroked="f">
                <v:path arrowok="t"/>
                <v:fill/>
              </v:shape>
            </v:group>
            <v:group style="position:absolute;left:5386;top:8722;width:77;height:74" coordorigin="5386,8722" coordsize="77,74">
              <v:shape style="position:absolute;left:5386;top:8722;width:77;height:74" coordorigin="5386,8722" coordsize="77,74" path="m5386,8760l5392,8782,5408,8796,5436,8795,5454,8785,5463,8770,5460,8745,5447,8729,5429,8722,5406,8727,5391,8742,5386,8760xe" filled="f" stroked="t" strokeweight=".28726pt" strokecolor="#FF0000">
                <v:path arrowok="t"/>
              </v:shape>
            </v:group>
            <v:group style="position:absolute;left:5403;top:8821;width:77;height:74" coordorigin="5403,8821" coordsize="77,74">
              <v:shape style="position:absolute;left:5403;top:8821;width:77;height:74" coordorigin="5403,8821" coordsize="77,74" path="m5446,8821l5423,8826,5408,8841,5403,8859,5410,8881,5425,8895,5453,8894,5471,8885,5481,8870,5477,8844,5465,8828,5446,8821e" filled="t" fillcolor="#FFFFFF" stroked="f">
                <v:path arrowok="t"/>
                <v:fill/>
              </v:shape>
            </v:group>
            <v:group style="position:absolute;left:5403;top:8821;width:77;height:74" coordorigin="5403,8821" coordsize="77,74">
              <v:shape style="position:absolute;left:5403;top:8821;width:77;height:74" coordorigin="5403,8821" coordsize="77,74" path="m5403,8859l5410,8881,5425,8895,5453,8894,5471,8885,5481,8870,5477,8844,5465,8828,5446,8821,5423,8826,5408,8841,5403,8859xe" filled="f" stroked="t" strokeweight=".28726pt" strokecolor="#FF0000">
                <v:path arrowok="t"/>
              </v:shape>
            </v:group>
            <v:group style="position:absolute;left:5423;top:8928;width:77;height:74" coordorigin="5423,8928" coordsize="77,74">
              <v:shape style="position:absolute;left:5423;top:8928;width:77;height:74" coordorigin="5423,8928" coordsize="77,74" path="m5466,8928l5442,8934,5427,8948,5423,8966,5429,8988,5444,9003,5472,9001,5491,8992,5500,8977,5496,8952,5484,8935,5466,8928e" filled="t" fillcolor="#FFFFFF" stroked="f">
                <v:path arrowok="t"/>
                <v:fill/>
              </v:shape>
            </v:group>
            <v:group style="position:absolute;left:5423;top:8928;width:77;height:74" coordorigin="5423,8928" coordsize="77,74">
              <v:shape style="position:absolute;left:5423;top:8928;width:77;height:74" coordorigin="5423,8928" coordsize="77,74" path="m5423,8966l5429,8988,5444,9003,5472,9001,5491,8992,5500,8977,5496,8952,5484,8935,5466,8928,5442,8934,5427,8948,5423,8966xe" filled="f" stroked="t" strokeweight=".28726pt" strokecolor="#FF0000">
                <v:path arrowok="t"/>
              </v:shape>
            </v:group>
            <v:group style="position:absolute;left:5440;top:9041;width:77;height:74" coordorigin="5440,9041" coordsize="77,74">
              <v:shape style="position:absolute;left:5440;top:9041;width:77;height:74" coordorigin="5440,9041" coordsize="77,74" path="m5483,9041l5460,9047,5445,9061,5440,9079,5446,9101,5462,9115,5490,9114,5508,9105,5517,9090,5513,9065,5501,9048,5483,9041e" filled="t" fillcolor="#FFFFFF" stroked="f">
                <v:path arrowok="t"/>
                <v:fill/>
              </v:shape>
            </v:group>
            <v:group style="position:absolute;left:5440;top:9041;width:77;height:74" coordorigin="5440,9041" coordsize="77,74">
              <v:shape style="position:absolute;left:5440;top:9041;width:77;height:74" coordorigin="5440,9041" coordsize="77,74" path="m5440,9079l5446,9101,5462,9115,5490,9114,5508,9105,5517,9090,5513,9065,5501,9048,5483,9041,5460,9047,5445,9061,5440,9079xe" filled="f" stroked="t" strokeweight=".28726pt" strokecolor="#FF0000">
                <v:path arrowok="t"/>
              </v:shape>
            </v:group>
            <v:group style="position:absolute;left:5459;top:9160;width:77;height:74" coordorigin="5459,9160" coordsize="77,74">
              <v:shape style="position:absolute;left:5459;top:9160;width:77;height:74" coordorigin="5459,9160" coordsize="77,74" path="m5502,9160l5479,9165,5464,9180,5459,9198,5465,9220,5481,9234,5509,9233,5527,9224,5536,9209,5533,9183,5520,9167,5502,9160e" filled="t" fillcolor="#FFFFFF" stroked="f">
                <v:path arrowok="t"/>
                <v:fill/>
              </v:shape>
            </v:group>
            <v:group style="position:absolute;left:5459;top:9160;width:77;height:74" coordorigin="5459,9160" coordsize="77,74">
              <v:shape style="position:absolute;left:5459;top:9160;width:77;height:74" coordorigin="5459,9160" coordsize="77,74" path="m5459,9198l5465,9220,5481,9234,5509,9233,5527,9224,5536,9209,5533,9183,5520,9167,5502,9160,5479,9165,5464,9180,5459,9198xe" filled="f" stroked="t" strokeweight=".28726pt" strokecolor="#FF0000">
                <v:path arrowok="t"/>
              </v:shape>
            </v:group>
            <v:group style="position:absolute;left:5476;top:9282;width:77;height:74" coordorigin="5476,9282" coordsize="77,74">
              <v:shape style="position:absolute;left:5476;top:9282;width:77;height:74" coordorigin="5476,9282" coordsize="77,74" path="m5519,9282l5496,9288,5481,9302,5476,9320,5482,9342,5498,9357,5526,9355,5544,9346,5554,9331,5550,9306,5538,9289,5519,9282e" filled="t" fillcolor="#FFFFFF" stroked="f">
                <v:path arrowok="t"/>
                <v:fill/>
              </v:shape>
            </v:group>
            <v:group style="position:absolute;left:5476;top:9282;width:77;height:74" coordorigin="5476,9282" coordsize="77,74">
              <v:shape style="position:absolute;left:5476;top:9282;width:77;height:74" coordorigin="5476,9282" coordsize="77,74" path="m5476,9320l5482,9342,5498,9357,5526,9355,5544,9346,5554,9331,5550,9306,5538,9289,5519,9282,5496,9288,5481,9302,5476,9320xe" filled="f" stroked="t" strokeweight=".28726pt" strokecolor="#FF0000">
                <v:path arrowok="t"/>
              </v:shape>
            </v:group>
            <v:group style="position:absolute;left:5494;top:9407;width:77;height:74" coordorigin="5494,9407" coordsize="77,74">
              <v:shape style="position:absolute;left:5494;top:9407;width:77;height:74" coordorigin="5494,9407" coordsize="77,74" path="m5537,9407l5513,9412,5498,9427,5494,9445,5500,9467,5515,9481,5543,9480,5562,9470,5571,9455,5567,9430,5555,9414,5537,9407e" filled="t" fillcolor="#FFFFFF" stroked="f">
                <v:path arrowok="t"/>
                <v:fill/>
              </v:shape>
            </v:group>
            <v:group style="position:absolute;left:5494;top:9407;width:77;height:74" coordorigin="5494,9407" coordsize="77,74">
              <v:shape style="position:absolute;left:5494;top:9407;width:77;height:74" coordorigin="5494,9407" coordsize="77,74" path="m5494,9445l5500,9467,5515,9481,5543,9480,5562,9470,5571,9455,5567,9430,5555,9414,5537,9407,5513,9412,5498,9427,5494,9445xe" filled="f" stroked="t" strokeweight=".28726pt" strokecolor="#FF0000">
                <v:path arrowok="t"/>
              </v:shape>
            </v:group>
            <v:group style="position:absolute;left:5513;top:9535;width:77;height:74" coordorigin="5513,9535" coordsize="77,74">
              <v:shape style="position:absolute;left:5513;top:9535;width:77;height:74" coordorigin="5513,9535" coordsize="77,74" path="m5556,9535l5533,9540,5517,9555,5513,9573,5519,9595,5535,9609,5563,9608,5581,9599,5590,9584,5586,9558,5574,9542,5556,9535e" filled="t" fillcolor="#FFFFFF" stroked="f">
                <v:path arrowok="t"/>
                <v:fill/>
              </v:shape>
            </v:group>
            <v:group style="position:absolute;left:5513;top:9535;width:77;height:74" coordorigin="5513,9535" coordsize="77,74">
              <v:shape style="position:absolute;left:5513;top:9535;width:77;height:74" coordorigin="5513,9535" coordsize="77,74" path="m5513,9573l5519,9595,5535,9609,5563,9608,5581,9599,5590,9584,5586,9558,5574,9542,5556,9535,5533,9540,5517,9555,5513,9573xe" filled="f" stroked="t" strokeweight=".28726pt" strokecolor="#FF0000">
                <v:path arrowok="t"/>
              </v:shape>
            </v:group>
            <v:group style="position:absolute;left:5530;top:9663;width:77;height:74" coordorigin="5530,9663" coordsize="77,74">
              <v:shape style="position:absolute;left:5530;top:9663;width:77;height:74" coordorigin="5530,9663" coordsize="77,74" path="m5573,9663l5550,9668,5535,9683,5530,9701,5536,9723,5552,9737,5580,9736,5598,9727,5607,9712,5604,9686,5591,9670,5573,9663e" filled="t" fillcolor="#FFFFFF" stroked="f">
                <v:path arrowok="t"/>
                <v:fill/>
              </v:shape>
            </v:group>
            <v:group style="position:absolute;left:5530;top:9663;width:77;height:74" coordorigin="5530,9663" coordsize="77,74">
              <v:shape style="position:absolute;left:5530;top:9663;width:77;height:74" coordorigin="5530,9663" coordsize="77,74" path="m5530,9701l5536,9723,5552,9737,5580,9736,5598,9727,5607,9712,5604,9686,5591,9670,5573,9663,5550,9668,5535,9683,5530,9701xe" filled="f" stroked="t" strokeweight=".28726pt" strokecolor="#FF0000">
                <v:path arrowok="t"/>
              </v:shape>
            </v:group>
            <v:group style="position:absolute;left:5549;top:9791;width:77;height:74" coordorigin="5549,9791" coordsize="77,74">
              <v:shape style="position:absolute;left:5549;top:9791;width:77;height:74" coordorigin="5549,9791" coordsize="77,74" path="m5592,9791l5569,9797,5554,9811,5549,9829,5555,9851,5571,9866,5599,9864,5617,9855,5627,9840,5623,9815,5611,9798,5592,9791e" filled="t" fillcolor="#FFFFFF" stroked="f">
                <v:path arrowok="t"/>
                <v:fill/>
              </v:shape>
            </v:group>
            <v:group style="position:absolute;left:5549;top:9791;width:77;height:74" coordorigin="5549,9791" coordsize="77,74">
              <v:shape style="position:absolute;left:5549;top:9791;width:77;height:74" coordorigin="5549,9791" coordsize="77,74" path="m5549,9829l5555,9851,5571,9866,5599,9864,5617,9855,5627,9840,5623,9815,5611,9798,5592,9791,5569,9797,5554,9811,5549,9829xe" filled="f" stroked="t" strokeweight=".28726pt" strokecolor="#FF0000">
                <v:path arrowok="t"/>
              </v:shape>
            </v:group>
            <v:group style="position:absolute;left:5567;top:9919;width:77;height:74" coordorigin="5567,9919" coordsize="77,74">
              <v:shape style="position:absolute;left:5567;top:9919;width:77;height:74" coordorigin="5567,9919" coordsize="77,74" path="m5610,9919l5586,9925,5571,9939,5567,9957,5573,9979,5588,9994,5616,9992,5635,9983,5644,9968,5640,9943,5628,9926,5610,9919e" filled="t" fillcolor="#FFFFFF" stroked="f">
                <v:path arrowok="t"/>
                <v:fill/>
              </v:shape>
            </v:group>
            <v:group style="position:absolute;left:5567;top:9919;width:77;height:74" coordorigin="5567,9919" coordsize="77,74">
              <v:shape style="position:absolute;left:5567;top:9919;width:77;height:74" coordorigin="5567,9919" coordsize="77,74" path="m5567,9957l5573,9979,5588,9994,5616,9992,5635,9983,5644,9968,5640,9943,5628,9926,5610,9919,5586,9925,5571,9939,5567,9957xe" filled="f" stroked="t" strokeweight=".28726pt" strokecolor="#FF0000">
                <v:path arrowok="t"/>
              </v:shape>
            </v:group>
            <v:group style="position:absolute;left:5584;top:10046;width:77;height:74" coordorigin="5584,10046" coordsize="77,74">
              <v:shape style="position:absolute;left:5584;top:10046;width:77;height:74" coordorigin="5584,10046" coordsize="77,74" path="m5627,10046l5604,10051,5588,10066,5584,10084,5590,10106,5606,10120,5634,10119,5652,10110,5661,10095,5657,10069,5645,10053,5627,10046e" filled="t" fillcolor="#FFFFFF" stroked="f">
                <v:path arrowok="t"/>
                <v:fill/>
              </v:shape>
            </v:group>
            <v:group style="position:absolute;left:5584;top:10046;width:77;height:74" coordorigin="5584,10046" coordsize="77,74">
              <v:shape style="position:absolute;left:5584;top:10046;width:77;height:74" coordorigin="5584,10046" coordsize="77,74" path="m5584,10084l5590,10106,5606,10120,5634,10119,5652,10110,5661,10095,5657,10069,5645,10053,5627,10046,5604,10051,5588,10066,5584,10084xe" filled="f" stroked="t" strokeweight=".28726pt" strokecolor="#FF0000">
                <v:path arrowok="t"/>
              </v:shape>
            </v:group>
            <v:group style="position:absolute;left:5603;top:10168;width:77;height:74" coordorigin="5603,10168" coordsize="77,74">
              <v:shape style="position:absolute;left:5603;top:10168;width:77;height:74" coordorigin="5603,10168" coordsize="77,74" path="m5646,10168l5623,10174,5608,10188,5603,10206,5609,10228,5625,10243,5653,10241,5671,10232,5680,10217,5677,10192,5664,10175,5646,10168e" filled="t" fillcolor="#FFFFFF" stroked="f">
                <v:path arrowok="t"/>
                <v:fill/>
              </v:shape>
            </v:group>
            <v:group style="position:absolute;left:5603;top:10168;width:77;height:74" coordorigin="5603,10168" coordsize="77,74">
              <v:shape style="position:absolute;left:5603;top:10168;width:77;height:74" coordorigin="5603,10168" coordsize="77,74" path="m5603,10206l5609,10228,5625,10243,5653,10241,5671,10232,5680,10217,5677,10192,5664,10175,5646,10168,5623,10174,5608,10188,5603,10206xe" filled="f" stroked="t" strokeweight=".28726pt" strokecolor="#FF0000">
                <v:path arrowok="t"/>
              </v:shape>
            </v:group>
            <v:group style="position:absolute;left:5620;top:10289;width:77;height:74" coordorigin="5620,10289" coordsize="77,74">
              <v:shape style="position:absolute;left:5620;top:10289;width:77;height:74" coordorigin="5620,10289" coordsize="77,74" path="m5663,10289l5640,10294,5625,10309,5620,10327,5626,10349,5642,10363,5670,10362,5688,10353,5698,10338,5694,10312,5682,10296,5663,10289e" filled="t" fillcolor="#FFFFFF" stroked="f">
                <v:path arrowok="t"/>
                <v:fill/>
              </v:shape>
            </v:group>
            <v:group style="position:absolute;left:5620;top:10289;width:77;height:74" coordorigin="5620,10289" coordsize="77,74">
              <v:shape style="position:absolute;left:5620;top:10289;width:77;height:74" coordorigin="5620,10289" coordsize="77,74" path="m5620,10327l5626,10349,5642,10363,5670,10362,5688,10353,5698,10338,5694,10312,5682,10296,5663,10289,5640,10294,5625,10309,5620,10327xe" filled="f" stroked="t" strokeweight=".28726pt" strokecolor="#FF0000">
                <v:path arrowok="t"/>
              </v:shape>
            </v:group>
            <v:group style="position:absolute;left:5639;top:10404;width:77;height:74" coordorigin="5639,10404" coordsize="77,74">
              <v:shape style="position:absolute;left:5639;top:10404;width:77;height:74" coordorigin="5639,10404" coordsize="77,74" path="m5683,10404l5659,10409,5644,10424,5639,10442,5646,10464,5661,10478,5689,10477,5708,10467,5717,10452,5713,10427,5701,10411,5683,10404e" filled="t" fillcolor="#FFFFFF" stroked="f">
                <v:path arrowok="t"/>
                <v:fill/>
              </v:shape>
            </v:group>
            <v:group style="position:absolute;left:5639;top:10404;width:77;height:74" coordorigin="5639,10404" coordsize="77,74">
              <v:shape style="position:absolute;left:5639;top:10404;width:77;height:74" coordorigin="5639,10404" coordsize="77,74" path="m5639,10442l5646,10464,5661,10478,5689,10477,5708,10467,5717,10452,5713,10427,5701,10411,5683,10404,5659,10409,5644,10424,5639,10442xe" filled="f" stroked="t" strokeweight=".28726pt" strokecolor="#FF0000">
                <v:path arrowok="t"/>
              </v:shape>
            </v:group>
            <v:group style="position:absolute;left:5657;top:10515;width:77;height:74" coordorigin="5657,10515" coordsize="77,74">
              <v:shape style="position:absolute;left:5657;top:10515;width:77;height:74" coordorigin="5657,10515" coordsize="77,74" path="m5700,10515l5676,10520,5661,10535,5657,10553,5663,10575,5679,10589,5707,10588,5725,10578,5734,10563,5730,10538,5718,10522,5700,10515e" filled="t" fillcolor="#FFFFFF" stroked="f">
                <v:path arrowok="t"/>
                <v:fill/>
              </v:shape>
            </v:group>
            <v:group style="position:absolute;left:5657;top:10515;width:77;height:74" coordorigin="5657,10515" coordsize="77,74">
              <v:shape style="position:absolute;left:5657;top:10515;width:77;height:74" coordorigin="5657,10515" coordsize="77,74" path="m5657,10553l5663,10575,5679,10589,5707,10588,5725,10578,5734,10563,5730,10538,5718,10522,5700,10515,5676,10520,5661,10535,5657,10553xe" filled="f" stroked="t" strokeweight=".28726pt" strokecolor="#FF0000">
                <v:path arrowok="t"/>
              </v:shape>
            </v:group>
            <v:group style="position:absolute;left:5674;top:10622;width:77;height:74" coordorigin="5674,10622" coordsize="77,74">
              <v:shape style="position:absolute;left:5674;top:10622;width:77;height:74" coordorigin="5674,10622" coordsize="77,74" path="m5717,10622l5694,10627,5679,10642,5674,10660,5680,10682,5696,10696,5724,10695,5742,10685,5751,10671,5748,10645,5735,10629,5717,10622e" filled="t" fillcolor="#FFFFFF" stroked="f">
                <v:path arrowok="t"/>
                <v:fill/>
              </v:shape>
            </v:group>
            <v:group style="position:absolute;left:5674;top:10622;width:77;height:74" coordorigin="5674,10622" coordsize="77,74">
              <v:shape style="position:absolute;left:5674;top:10622;width:77;height:74" coordorigin="5674,10622" coordsize="77,74" path="m5674,10660l5680,10682,5696,10696,5724,10695,5742,10685,5751,10671,5748,10645,5735,10629,5717,10622,5694,10627,5679,10642,5674,10660xe" filled="f" stroked="t" strokeweight=".28726pt" strokecolor="#FF0000">
                <v:path arrowok="t"/>
              </v:shape>
            </v:group>
            <v:group style="position:absolute;left:5693;top:10721;width:77;height:74" coordorigin="5693,10721" coordsize="77,74">
              <v:shape style="position:absolute;left:5693;top:10721;width:77;height:74" coordorigin="5693,10721" coordsize="77,74" path="m5736,10721l5713,10727,5698,10741,5693,10759,5699,10781,5715,10796,5743,10794,5761,10785,5770,10770,5767,10745,5755,10728,5736,10721e" filled="t" fillcolor="#FFFFFF" stroked="f">
                <v:path arrowok="t"/>
                <v:fill/>
              </v:shape>
            </v:group>
            <v:group style="position:absolute;left:5693;top:10721;width:77;height:74" coordorigin="5693,10721" coordsize="77,74">
              <v:shape style="position:absolute;left:5693;top:10721;width:77;height:74" coordorigin="5693,10721" coordsize="77,74" path="m5693,10759l5699,10781,5715,10796,5743,10794,5761,10785,5770,10770,5767,10745,5755,10728,5736,10721,5713,10727,5698,10741,5693,10759xe" filled="f" stroked="t" strokeweight=".28726pt" strokecolor="#FF0000">
                <v:path arrowok="t"/>
              </v:shape>
            </v:group>
            <v:group style="position:absolute;left:5710;top:10784;width:77;height:74" coordorigin="5710,10784" coordsize="77,74">
              <v:shape style="position:absolute;left:5710;top:10784;width:77;height:74" coordorigin="5710,10784" coordsize="77,74" path="m5754,10784l5730,10790,5715,10804,5710,10822,5717,10844,5732,10859,5760,10857,5779,10848,5788,10833,5784,10808,5772,10791,5754,10784e" filled="t" fillcolor="#FFFFFF" stroked="f">
                <v:path arrowok="t"/>
                <v:fill/>
              </v:shape>
            </v:group>
            <v:group style="position:absolute;left:5710;top:10784;width:77;height:74" coordorigin="5710,10784" coordsize="77,74">
              <v:shape style="position:absolute;left:5710;top:10784;width:77;height:74" coordorigin="5710,10784" coordsize="77,74" path="m5710,10822l5717,10844,5732,10859,5760,10857,5779,10848,5788,10833,5784,10808,5772,10791,5754,10784,5730,10790,5715,10804,5710,10822xe" filled="f" stroked="t" strokeweight=".28726pt" strokecolor="#FF0000">
                <v:path arrowok="t"/>
              </v:shape>
            </v:group>
            <v:group style="position:absolute;left:5730;top:10784;width:77;height:74" coordorigin="5730,10784" coordsize="77,74">
              <v:shape style="position:absolute;left:5730;top:10784;width:77;height:74" coordorigin="5730,10784" coordsize="77,74" path="m5773,10784l5749,10790,5734,10804,5730,10822,5736,10844,5751,10859,5779,10857,5798,10848,5807,10833,5803,10808,5791,10791,5773,10784e" filled="t" fillcolor="#FFFFFF" stroked="f">
                <v:path arrowok="t"/>
                <v:fill/>
              </v:shape>
            </v:group>
            <v:group style="position:absolute;left:5730;top:10784;width:77;height:74" coordorigin="5730,10784" coordsize="77,74">
              <v:shape style="position:absolute;left:5730;top:10784;width:77;height:74" coordorigin="5730,10784" coordsize="77,74" path="m5730,10822l5736,10844,5751,10859,5779,10857,5798,10848,5807,10833,5803,10808,5791,10791,5773,10784,5749,10790,5734,10804,5730,10822xe" filled="f" stroked="t" strokeweight=".28726pt" strokecolor="#FF0000">
                <v:path arrowok="t"/>
              </v:shape>
            </v:group>
            <v:group style="position:absolute;left:5747;top:10784;width:77;height:74" coordorigin="5747,10784" coordsize="77,74">
              <v:shape style="position:absolute;left:5747;top:10784;width:77;height:74" coordorigin="5747,10784" coordsize="77,74" path="m5790,10784l5767,10790,5752,10804,5747,10822,5753,10844,5769,10859,5797,10857,5815,10848,5824,10833,5821,10808,5808,10791,5790,10784e" filled="t" fillcolor="#FFFFFF" stroked="f">
                <v:path arrowok="t"/>
                <v:fill/>
              </v:shape>
            </v:group>
            <v:group style="position:absolute;left:5747;top:10784;width:77;height:74" coordorigin="5747,10784" coordsize="77,74">
              <v:shape style="position:absolute;left:5747;top:10784;width:77;height:74" coordorigin="5747,10784" coordsize="77,74" path="m5747,10822l5753,10844,5769,10859,5797,10857,5815,10848,5824,10833,5821,10808,5808,10791,5790,10784,5767,10790,5752,10804,5747,10822xe" filled="f" stroked="t" strokeweight=".28726pt" strokecolor="#FF0000">
                <v:path arrowok="t"/>
              </v:shape>
            </v:group>
            <v:group style="position:absolute;left:5764;top:10784;width:77;height:74" coordorigin="5764,10784" coordsize="77,74">
              <v:shape style="position:absolute;left:5764;top:10784;width:77;height:74" coordorigin="5764,10784" coordsize="77,74" path="m5807,10784l5784,10790,5769,10804,5764,10822,5770,10844,5786,10859,5814,10857,5832,10848,5841,10833,5838,10808,5826,10791,5807,10784e" filled="t" fillcolor="#FFFFFF" stroked="f">
                <v:path arrowok="t"/>
                <v:fill/>
              </v:shape>
            </v:group>
            <v:group style="position:absolute;left:5764;top:10784;width:77;height:74" coordorigin="5764,10784" coordsize="77,74">
              <v:shape style="position:absolute;left:5764;top:10784;width:77;height:74" coordorigin="5764,10784" coordsize="77,74" path="m5764,10822l5770,10844,5786,10859,5814,10857,5832,10848,5841,10833,5838,10808,5826,10791,5807,10784,5784,10790,5769,10804,5764,10822xe" filled="f" stroked="t" strokeweight=".28726pt" strokecolor="#FF0000">
                <v:path arrowok="t"/>
              </v:shape>
            </v:group>
            <v:group style="position:absolute;left:5783;top:10784;width:77;height:74" coordorigin="5783,10784" coordsize="77,74">
              <v:shape style="position:absolute;left:5783;top:10784;width:77;height:74" coordorigin="5783,10784" coordsize="77,74" path="m5827,10784l5803,10790,5788,10804,5783,10822,5789,10844,5805,10859,5833,10857,5851,10848,5861,10833,5857,10808,5845,10791,5827,10784e" filled="t" fillcolor="#FFFFFF" stroked="f">
                <v:path arrowok="t"/>
                <v:fill/>
              </v:shape>
            </v:group>
            <v:group style="position:absolute;left:5783;top:10784;width:77;height:74" coordorigin="5783,10784" coordsize="77,74">
              <v:shape style="position:absolute;left:5783;top:10784;width:77;height:74" coordorigin="5783,10784" coordsize="77,74" path="m5783,10822l5789,10844,5805,10859,5833,10857,5851,10848,5861,10833,5857,10808,5845,10791,5827,10784,5803,10790,5788,10804,5783,10822xe" filled="f" stroked="t" strokeweight=".28726pt" strokecolor="#FF0000">
                <v:path arrowok="t"/>
              </v:shape>
            </v:group>
            <v:group style="position:absolute;left:5801;top:10784;width:77;height:74" coordorigin="5801,10784" coordsize="77,74">
              <v:shape style="position:absolute;left:5801;top:10784;width:77;height:74" coordorigin="5801,10784" coordsize="77,74" path="m5844,10784l5820,10790,5805,10804,5801,10822,5807,10844,5822,10859,5850,10857,5869,10848,5878,10833,5874,10808,5862,10791,5844,10784e" filled="t" fillcolor="#FFFFFF" stroked="f">
                <v:path arrowok="t"/>
                <v:fill/>
              </v:shape>
            </v:group>
            <v:group style="position:absolute;left:5801;top:10784;width:77;height:74" coordorigin="5801,10784" coordsize="77,74">
              <v:shape style="position:absolute;left:5801;top:10784;width:77;height:74" coordorigin="5801,10784" coordsize="77,74" path="m5801,10822l5807,10844,5822,10859,5850,10857,5869,10848,5878,10833,5874,10808,5862,10791,5844,10784,5820,10790,5805,10804,5801,10822xe" filled="f" stroked="t" strokeweight=".28726pt" strokecolor="#FF0000">
                <v:path arrowok="t"/>
              </v:shape>
            </v:group>
            <v:group style="position:absolute;left:5820;top:10784;width:77;height:74" coordorigin="5820,10784" coordsize="77,74">
              <v:shape style="position:absolute;left:5820;top:10784;width:77;height:74" coordorigin="5820,10784" coordsize="77,74" path="m5863,10784l5840,10790,5825,10804,5820,10822,5826,10844,5842,10859,5870,10857,5888,10848,5897,10833,5893,10808,5881,10791,5863,10784e" filled="t" fillcolor="#FFFFFF" stroked="f">
                <v:path arrowok="t"/>
                <v:fill/>
              </v:shape>
            </v:group>
            <v:group style="position:absolute;left:5820;top:10784;width:77;height:74" coordorigin="5820,10784" coordsize="77,74">
              <v:shape style="position:absolute;left:5820;top:10784;width:77;height:74" coordorigin="5820,10784" coordsize="77,74" path="m5820,10822l5826,10844,5842,10859,5870,10857,5888,10848,5897,10833,5893,10808,5881,10791,5863,10784,5840,10790,5825,10804,5820,10822xe" filled="f" stroked="t" strokeweight=".28726pt" strokecolor="#FF0000">
                <v:path arrowok="t"/>
              </v:shape>
            </v:group>
            <v:group style="position:absolute;left:5837;top:10784;width:77;height:74" coordorigin="5837,10784" coordsize="77,74">
              <v:shape style="position:absolute;left:5837;top:10784;width:77;height:74" coordorigin="5837,10784" coordsize="77,74" path="m5880,10784l5857,10790,5842,10804,5837,10822,5843,10844,5859,10859,5887,10857,5905,10848,5914,10833,5911,10808,5899,10791,5880,10784e" filled="t" fillcolor="#FFFFFF" stroked="f">
                <v:path arrowok="t"/>
                <v:fill/>
              </v:shape>
            </v:group>
            <v:group style="position:absolute;left:5837;top:10784;width:77;height:74" coordorigin="5837,10784" coordsize="77,74">
              <v:shape style="position:absolute;left:5837;top:10784;width:77;height:74" coordorigin="5837,10784" coordsize="77,74" path="m5837,10822l5843,10844,5859,10859,5887,10857,5905,10848,5914,10833,5911,10808,5899,10791,5880,10784,5857,10790,5842,10804,5837,10822xe" filled="f" stroked="t" strokeweight=".28726pt" strokecolor="#FF0000">
                <v:path arrowok="t"/>
              </v:shape>
            </v:group>
            <v:group style="position:absolute;left:5854;top:10784;width:77;height:74" coordorigin="5854,10784" coordsize="77,74">
              <v:shape style="position:absolute;left:5854;top:10784;width:77;height:74" coordorigin="5854,10784" coordsize="77,74" path="m5897,10784l5874,10790,5859,10804,5854,10822,5861,10844,5876,10859,5904,10857,5922,10848,5932,10833,5928,10808,5916,10791,5897,10784e" filled="t" fillcolor="#FFFFFF" stroked="f">
                <v:path arrowok="t"/>
                <v:fill/>
              </v:shape>
            </v:group>
            <v:group style="position:absolute;left:5854;top:10784;width:77;height:74" coordorigin="5854,10784" coordsize="77,74">
              <v:shape style="position:absolute;left:5854;top:10784;width:77;height:74" coordorigin="5854,10784" coordsize="77,74" path="m5854,10822l5861,10844,5876,10859,5904,10857,5922,10848,5932,10833,5928,10808,5916,10791,5897,10784,5874,10790,5859,10804,5854,10822xe" filled="f" stroked="t" strokeweight=".28726pt" strokecolor="#FF0000">
                <v:path arrowok="t"/>
              </v:shape>
            </v:group>
            <v:group style="position:absolute;left:5874;top:10784;width:77;height:74" coordorigin="5874,10784" coordsize="77,74">
              <v:shape style="position:absolute;left:5874;top:10784;width:77;height:74" coordorigin="5874,10784" coordsize="77,74" path="m5917,10784l5893,10790,5878,10804,5874,10822,5880,10844,5895,10859,5923,10857,5942,10848,5951,10833,5947,10808,5935,10791,5917,10784e" filled="t" fillcolor="#FFFFFF" stroked="f">
                <v:path arrowok="t"/>
                <v:fill/>
              </v:shape>
            </v:group>
            <v:group style="position:absolute;left:5874;top:10784;width:77;height:74" coordorigin="5874,10784" coordsize="77,74">
              <v:shape style="position:absolute;left:5874;top:10784;width:77;height:74" coordorigin="5874,10784" coordsize="77,74" path="m5874,10822l5880,10844,5895,10859,5923,10857,5942,10848,5951,10833,5947,10808,5935,10791,5917,10784,5893,10790,5878,10804,5874,10822xe" filled="f" stroked="t" strokeweight=".28726pt" strokecolor="#FF0000">
                <v:path arrowok="t"/>
              </v:shape>
            </v:group>
            <v:group style="position:absolute;left:5891;top:10784;width:77;height:74" coordorigin="5891,10784" coordsize="77,74">
              <v:shape style="position:absolute;left:5891;top:10784;width:77;height:74" coordorigin="5891,10784" coordsize="77,74" path="m5934,10784l5911,10790,5896,10804,5891,10822,5897,10844,5913,10859,5941,10857,5959,10848,5968,10833,5964,10808,5952,10791,5934,10784e" filled="t" fillcolor="#FFFFFF" stroked="f">
                <v:path arrowok="t"/>
                <v:fill/>
              </v:shape>
            </v:group>
            <v:group style="position:absolute;left:5891;top:10784;width:77;height:74" coordorigin="5891,10784" coordsize="77,74">
              <v:shape style="position:absolute;left:5891;top:10784;width:77;height:74" coordorigin="5891,10784" coordsize="77,74" path="m5891,10822l5897,10844,5913,10859,5941,10857,5959,10848,5968,10833,5964,10808,5952,10791,5934,10784,5911,10790,5896,10804,5891,10822xe" filled="f" stroked="t" strokeweight=".28726pt" strokecolor="#FF0000">
                <v:path arrowok="t"/>
              </v:shape>
            </v:group>
            <v:group style="position:absolute;left:5910;top:10784;width:77;height:74" coordorigin="5910,10784" coordsize="77,74">
              <v:shape style="position:absolute;left:5910;top:10784;width:77;height:74" coordorigin="5910,10784" coordsize="77,74" path="m5953,10784l5930,10790,5915,10804,5910,10822,5916,10844,5932,10859,5960,10857,5978,10848,5987,10833,5984,10808,5972,10791,5953,10784e" filled="t" fillcolor="#FFFFFF" stroked="f">
                <v:path arrowok="t"/>
                <v:fill/>
              </v:shape>
            </v:group>
            <v:group style="position:absolute;left:5910;top:10784;width:77;height:74" coordorigin="5910,10784" coordsize="77,74">
              <v:shape style="position:absolute;left:5910;top:10784;width:77;height:74" coordorigin="5910,10784" coordsize="77,74" path="m5910,10822l5916,10844,5932,10859,5960,10857,5978,10848,5987,10833,5984,10808,5972,10791,5953,10784,5930,10790,5915,10804,5910,10822xe" filled="f" stroked="t" strokeweight=".28726pt" strokecolor="#FF0000">
                <v:path arrowok="t"/>
              </v:shape>
            </v:group>
            <v:group style="position:absolute;left:5927;top:10784;width:77;height:74" coordorigin="5927,10784" coordsize="77,74">
              <v:shape style="position:absolute;left:5927;top:10784;width:77;height:74" coordorigin="5927,10784" coordsize="77,74" path="m5970,10784l5947,10790,5932,10804,5927,10822,5933,10844,5949,10859,5977,10857,5995,10848,6005,10833,6001,10808,5989,10791,5970,10784e" filled="t" fillcolor="#FFFFFF" stroked="f">
                <v:path arrowok="t"/>
                <v:fill/>
              </v:shape>
            </v:group>
            <v:group style="position:absolute;left:5927;top:10784;width:77;height:74" coordorigin="5927,10784" coordsize="77,74">
              <v:shape style="position:absolute;left:5927;top:10784;width:77;height:74" coordorigin="5927,10784" coordsize="77,74" path="m5927,10822l5933,10844,5949,10859,5977,10857,5995,10848,6005,10833,6001,10808,5989,10791,5970,10784,5947,10790,5932,10804,5927,10822xe" filled="f" stroked="t" strokeweight=".28726pt" strokecolor="#FF0000">
                <v:path arrowok="t"/>
              </v:shape>
            </v:group>
            <v:group style="position:absolute;left:5945;top:10784;width:77;height:74" coordorigin="5945,10784" coordsize="77,74">
              <v:shape style="position:absolute;left:5945;top:10784;width:77;height:74" coordorigin="5945,10784" coordsize="77,74" path="m5988,10784l5964,10790,5949,10804,5945,10822,5951,10844,5966,10859,5994,10857,6013,10848,6022,10833,6018,10808,6006,10791,5988,10784e" filled="t" fillcolor="#FFFFFF" stroked="f">
                <v:path arrowok="t"/>
                <v:fill/>
              </v:shape>
            </v:group>
            <v:group style="position:absolute;left:5945;top:10784;width:77;height:74" coordorigin="5945,10784" coordsize="77,74">
              <v:shape style="position:absolute;left:5945;top:10784;width:77;height:74" coordorigin="5945,10784" coordsize="77,74" path="m5945,10822l5951,10844,5966,10859,5994,10857,6013,10848,6022,10833,6018,10808,6006,10791,5988,10784,5964,10790,5949,10804,5945,10822xe" filled="f" stroked="t" strokeweight=".28726pt" strokecolor="#FF0000">
                <v:path arrowok="t"/>
              </v:shape>
            </v:group>
            <v:group style="position:absolute;left:5964;top:10784;width:77;height:74" coordorigin="5964,10784" coordsize="77,74">
              <v:shape style="position:absolute;left:5964;top:10784;width:77;height:74" coordorigin="5964,10784" coordsize="77,74" path="m6007,10784l5984,10790,5968,10804,5964,10822,5970,10844,5986,10859,6014,10857,6032,10848,6041,10833,6037,10808,6025,10791,6007,10784e" filled="t" fillcolor="#FFFFFF" stroked="f">
                <v:path arrowok="t"/>
                <v:fill/>
              </v:shape>
            </v:group>
            <v:group style="position:absolute;left:5964;top:10784;width:77;height:74" coordorigin="5964,10784" coordsize="77,74">
              <v:shape style="position:absolute;left:5964;top:10784;width:77;height:74" coordorigin="5964,10784" coordsize="77,74" path="m5964,10822l5970,10844,5986,10859,6014,10857,6032,10848,6041,10833,6037,10808,6025,10791,6007,10784,5984,10790,5968,10804,5964,10822xe" filled="f" stroked="t" strokeweight=".28726pt" strokecolor="#FF0000">
                <v:path arrowok="t"/>
              </v:shape>
            </v:group>
            <v:group style="position:absolute;left:5981;top:10784;width:77;height:74" coordorigin="5981,10784" coordsize="77,74">
              <v:shape style="position:absolute;left:5981;top:10784;width:77;height:74" coordorigin="5981,10784" coordsize="77,74" path="m6024,10784l6001,10790,5986,10804,5981,10822,5987,10844,6003,10859,6031,10857,6049,10848,6058,10833,6055,10808,6042,10791,6024,10784e" filled="t" fillcolor="#FFFFFF" stroked="f">
                <v:path arrowok="t"/>
                <v:fill/>
              </v:shape>
            </v:group>
            <v:group style="position:absolute;left:5981;top:10784;width:77;height:74" coordorigin="5981,10784" coordsize="77,74">
              <v:shape style="position:absolute;left:5981;top:10784;width:77;height:74" coordorigin="5981,10784" coordsize="77,74" path="m5981,10822l5987,10844,6003,10859,6031,10857,6049,10848,6058,10833,6055,10808,6042,10791,6024,10784,6001,10790,5986,10804,5981,10822xe" filled="f" stroked="t" strokeweight=".28726pt" strokecolor="#FF0000">
                <v:path arrowok="t"/>
              </v:shape>
            </v:group>
            <v:group style="position:absolute;left:6000;top:10784;width:77;height:74" coordorigin="6000,10784" coordsize="77,74">
              <v:shape style="position:absolute;left:6000;top:10784;width:77;height:74" coordorigin="6000,10784" coordsize="77,74" path="m6043,10784l6020,10790,6005,10804,6000,10822,6006,10844,6022,10859,6050,10857,6068,10848,6078,10833,6074,10808,6062,10791,6043,10784e" filled="t" fillcolor="#FFFFFF" stroked="f">
                <v:path arrowok="t"/>
                <v:fill/>
              </v:shape>
            </v:group>
            <v:group style="position:absolute;left:6000;top:10784;width:77;height:74" coordorigin="6000,10784" coordsize="77,74">
              <v:shape style="position:absolute;left:6000;top:10784;width:77;height:74" coordorigin="6000,10784" coordsize="77,74" path="m6000,10822l6006,10844,6022,10859,6050,10857,6068,10848,6078,10833,6074,10808,6062,10791,6043,10784,6020,10790,6005,10804,6000,10822xe" filled="f" stroked="t" strokeweight=".28726pt" strokecolor="#FF0000">
                <v:path arrowok="t"/>
              </v:shape>
            </v:group>
            <v:group style="position:absolute;left:6018;top:10784;width:77;height:74" coordorigin="6018,10784" coordsize="77,74">
              <v:shape style="position:absolute;left:6018;top:10784;width:77;height:74" coordorigin="6018,10784" coordsize="77,74" path="m6061,10784l6037,10790,6022,10804,6018,10822,6024,10844,6039,10859,6067,10857,6086,10848,6095,10833,6091,10808,6079,10791,6061,10784e" filled="t" fillcolor="#FFFFFF" stroked="f">
                <v:path arrowok="t"/>
                <v:fill/>
              </v:shape>
            </v:group>
            <v:group style="position:absolute;left:6018;top:10784;width:77;height:74" coordorigin="6018,10784" coordsize="77,74">
              <v:shape style="position:absolute;left:6018;top:10784;width:77;height:74" coordorigin="6018,10784" coordsize="77,74" path="m6018,10822l6024,10844,6039,10859,6067,10857,6086,10848,6095,10833,6091,10808,6079,10791,6061,10784,6037,10790,6022,10804,6018,10822xe" filled="f" stroked="t" strokeweight=".28726pt" strokecolor="#FF0000">
                <v:path arrowok="t"/>
              </v:shape>
            </v:group>
            <v:group style="position:absolute;left:6035;top:10784;width:77;height:74" coordorigin="6035,10784" coordsize="77,74">
              <v:shape style="position:absolute;left:6035;top:10784;width:77;height:74" coordorigin="6035,10784" coordsize="77,74" path="m6078,10784l6055,10790,6039,10804,6035,10822,6041,10844,6057,10859,6085,10857,6103,10848,6112,10833,6108,10808,6096,10791,6078,10784e" filled="t" fillcolor="#FFFFFF" stroked="f">
                <v:path arrowok="t"/>
                <v:fill/>
              </v:shape>
            </v:group>
            <v:group style="position:absolute;left:6035;top:10784;width:77;height:74" coordorigin="6035,10784" coordsize="77,74">
              <v:shape style="position:absolute;left:6035;top:10784;width:77;height:74" coordorigin="6035,10784" coordsize="77,74" path="m6035,10822l6041,10844,6057,10859,6085,10857,6103,10848,6112,10833,6108,10808,6096,10791,6078,10784,6055,10790,6039,10804,6035,10822xe" filled="f" stroked="t" strokeweight=".28726pt" strokecolor="#FF0000">
                <v:path arrowok="t"/>
              </v:shape>
            </v:group>
            <v:group style="position:absolute;left:6054;top:10784;width:77;height:74" coordorigin="6054,10784" coordsize="77,74">
              <v:shape style="position:absolute;left:6054;top:10784;width:77;height:74" coordorigin="6054,10784" coordsize="77,74" path="m6097,10784l6074,10790,6059,10804,6054,10822,6060,10844,6076,10859,6104,10857,6122,10848,6131,10833,6128,10808,6115,10791,6097,10784e" filled="t" fillcolor="#FFFFFF" stroked="f">
                <v:path arrowok="t"/>
                <v:fill/>
              </v:shape>
            </v:group>
            <v:group style="position:absolute;left:6054;top:10784;width:77;height:74" coordorigin="6054,10784" coordsize="77,74">
              <v:shape style="position:absolute;left:6054;top:10784;width:77;height:74" coordorigin="6054,10784" coordsize="77,74" path="m6054,10822l6060,10844,6076,10859,6104,10857,6122,10848,6131,10833,6128,10808,6115,10791,6097,10784,6074,10790,6059,10804,6054,10822xe" filled="f" stroked="t" strokeweight=".28726pt" strokecolor="#FF0000">
                <v:path arrowok="t"/>
              </v:shape>
            </v:group>
            <v:group style="position:absolute;left:6071;top:10784;width:77;height:74" coordorigin="6071,10784" coordsize="77,74">
              <v:shape style="position:absolute;left:6071;top:10784;width:77;height:74" coordorigin="6071,10784" coordsize="77,74" path="m6114,10784l6091,10790,6076,10804,6071,10822,6077,10844,6093,10859,6121,10857,6139,10848,6149,10833,6145,10808,6133,10791,6114,10784e" filled="t" fillcolor="#FFFFFF" stroked="f">
                <v:path arrowok="t"/>
                <v:fill/>
              </v:shape>
            </v:group>
            <v:group style="position:absolute;left:6071;top:10784;width:77;height:74" coordorigin="6071,10784" coordsize="77,74">
              <v:shape style="position:absolute;left:6071;top:10784;width:77;height:74" coordorigin="6071,10784" coordsize="77,74" path="m6071,10822l6077,10844,6093,10859,6121,10857,6139,10848,6149,10833,6145,10808,6133,10791,6114,10784,6091,10790,6076,10804,6071,10822xe" filled="f" stroked="t" strokeweight=".28726pt" strokecolor="#FF0000">
                <v:path arrowok="t"/>
              </v:shape>
            </v:group>
            <v:group style="position:absolute;left:6090;top:10784;width:77;height:74" coordorigin="6090,10784" coordsize="77,74">
              <v:shape style="position:absolute;left:6090;top:10784;width:77;height:74" coordorigin="6090,10784" coordsize="77,74" path="m6134,10784l6110,10790,6095,10804,6090,10822,6097,10844,6112,10859,6140,10857,6159,10848,6168,10833,6164,10808,6152,10791,6134,10784e" filled="t" fillcolor="#FFFFFF" stroked="f">
                <v:path arrowok="t"/>
                <v:fill/>
              </v:shape>
            </v:group>
            <v:group style="position:absolute;left:6090;top:10784;width:77;height:74" coordorigin="6090,10784" coordsize="77,74">
              <v:shape style="position:absolute;left:6090;top:10784;width:77;height:74" coordorigin="6090,10784" coordsize="77,74" path="m6090,10822l6097,10844,6112,10859,6140,10857,6159,10848,6168,10833,6164,10808,6152,10791,6134,10784,6110,10790,6095,10804,6090,10822xe" filled="f" stroked="t" strokeweight=".28726pt" strokecolor="#FF0000">
                <v:path arrowok="t"/>
              </v:shape>
            </v:group>
            <v:group style="position:absolute;left:6108;top:10784;width:77;height:74" coordorigin="6108,10784" coordsize="77,74">
              <v:shape style="position:absolute;left:6108;top:10784;width:77;height:74" coordorigin="6108,10784" coordsize="77,74" path="m6151,10784l6127,10790,6112,10804,6108,10822,6114,10844,6130,10859,6158,10857,6176,10848,6185,10833,6181,10808,6169,10791,6151,10784e" filled="t" fillcolor="#FFFFFF" stroked="f">
                <v:path arrowok="t"/>
                <v:fill/>
              </v:shape>
            </v:group>
            <v:group style="position:absolute;left:6108;top:10784;width:77;height:74" coordorigin="6108,10784" coordsize="77,74">
              <v:shape style="position:absolute;left:6108;top:10784;width:77;height:74" coordorigin="6108,10784" coordsize="77,74" path="m6108,10822l6114,10844,6130,10859,6158,10857,6176,10848,6185,10833,6181,10808,6169,10791,6151,10784,6127,10790,6112,10804,6108,10822xe" filled="f" stroked="t" strokeweight=".28726pt" strokecolor="#FF0000">
                <v:path arrowok="t"/>
              </v:shape>
            </v:group>
            <v:group style="position:absolute;left:6125;top:10784;width:77;height:74" coordorigin="6125,10784" coordsize="77,74">
              <v:shape style="position:absolute;left:6125;top:10784;width:77;height:74" coordorigin="6125,10784" coordsize="77,74" path="m6168,10784l6145,10790,6130,10804,6125,10822,6131,10844,6147,10859,6175,10857,6193,10848,6202,10833,6199,10808,6186,10791,6168,10784e" filled="t" fillcolor="#FFFFFF" stroked="f">
                <v:path arrowok="t"/>
                <v:fill/>
              </v:shape>
            </v:group>
            <v:group style="position:absolute;left:6125;top:10784;width:77;height:74" coordorigin="6125,10784" coordsize="77,74">
              <v:shape style="position:absolute;left:6125;top:10784;width:77;height:74" coordorigin="6125,10784" coordsize="77,74" path="m6125,10822l6131,10844,6147,10859,6175,10857,6193,10848,6202,10833,6199,10808,6186,10791,6168,10784,6145,10790,6130,10804,6125,10822xe" filled="f" stroked="t" strokeweight=".28726pt" strokecolor="#FF0000">
                <v:path arrowok="t"/>
              </v:shape>
            </v:group>
            <v:group style="position:absolute;left:6144;top:10784;width:77;height:74" coordorigin="6144,10784" coordsize="77,74">
              <v:shape style="position:absolute;left:6144;top:10784;width:77;height:74" coordorigin="6144,10784" coordsize="77,74" path="m6187,10784l6164,10790,6149,10804,6144,10822,6150,10844,6166,10859,6194,10857,6212,10848,6221,10833,6218,10808,6206,10791,6187,10784e" filled="t" fillcolor="#FFFFFF" stroked="f">
                <v:path arrowok="t"/>
                <v:fill/>
              </v:shape>
            </v:group>
            <v:group style="position:absolute;left:6144;top:10784;width:77;height:74" coordorigin="6144,10784" coordsize="77,74">
              <v:shape style="position:absolute;left:6144;top:10784;width:77;height:74" coordorigin="6144,10784" coordsize="77,74" path="m6144,10822l6150,10844,6166,10859,6194,10857,6212,10848,6221,10833,6218,10808,6206,10791,6187,10784,6164,10790,6149,10804,6144,10822xe" filled="f" stroked="t" strokeweight=".28726pt" strokecolor="#FF0000">
                <v:path arrowok="t"/>
              </v:shape>
            </v:group>
            <v:group style="position:absolute;left:6162;top:10784;width:77;height:74" coordorigin="6162,10784" coordsize="77,74">
              <v:shape style="position:absolute;left:6162;top:10784;width:77;height:74" coordorigin="6162,10784" coordsize="77,74" path="m6205,10784l6181,10790,6166,10804,6162,10822,6168,10844,6183,10859,6211,10857,6230,10848,6239,10833,6235,10808,6223,10791,6205,10784e" filled="t" fillcolor="#FFFFFF" stroked="f">
                <v:path arrowok="t"/>
                <v:fill/>
              </v:shape>
            </v:group>
            <v:group style="position:absolute;left:6162;top:10784;width:77;height:74" coordorigin="6162,10784" coordsize="77,74">
              <v:shape style="position:absolute;left:6162;top:10784;width:77;height:74" coordorigin="6162,10784" coordsize="77,74" path="m6162,10822l6168,10844,6183,10859,6211,10857,6230,10848,6239,10833,6235,10808,6223,10791,6205,10784,6181,10790,6166,10804,6162,10822xe" filled="f" stroked="t" strokeweight=".28726pt" strokecolor="#FF0000">
                <v:path arrowok="t"/>
              </v:shape>
            </v:group>
            <v:group style="position:absolute;left:6181;top:10784;width:77;height:74" coordorigin="6181,10784" coordsize="77,74">
              <v:shape style="position:absolute;left:6181;top:10784;width:77;height:74" coordorigin="6181,10784" coordsize="77,74" path="m6224,10784l6200,10790,6185,10804,6181,10822,6187,10844,6203,10859,6230,10857,6249,10848,6258,10833,6254,10808,6242,10791,6224,10784e" filled="t" fillcolor="#FFFFFF" stroked="f">
                <v:path arrowok="t"/>
                <v:fill/>
              </v:shape>
            </v:group>
            <v:group style="position:absolute;left:6181;top:10784;width:77;height:74" coordorigin="6181,10784" coordsize="77,74">
              <v:shape style="position:absolute;left:6181;top:10784;width:77;height:74" coordorigin="6181,10784" coordsize="77,74" path="m6181,10822l6187,10844,6203,10859,6230,10857,6249,10848,6258,10833,6254,10808,6242,10791,6224,10784,6200,10790,6185,10804,6181,10822xe" filled="f" stroked="t" strokeweight=".28726pt" strokecolor="#FF0000">
                <v:path arrowok="t"/>
              </v:shape>
            </v:group>
            <v:group style="position:absolute;left:6198;top:10784;width:77;height:74" coordorigin="6198,10784" coordsize="77,74">
              <v:shape style="position:absolute;left:6198;top:10784;width:77;height:74" coordorigin="6198,10784" coordsize="77,74" path="m6241,10784l6218,10790,6203,10804,6198,10822,6204,10844,6220,10859,6248,10857,6266,10848,6275,10833,6272,10808,6259,10791,6241,10784e" filled="t" fillcolor="#FFFFFF" stroked="f">
                <v:path arrowok="t"/>
                <v:fill/>
              </v:shape>
            </v:group>
            <v:group style="position:absolute;left:6198;top:10784;width:77;height:74" coordorigin="6198,10784" coordsize="77,74">
              <v:shape style="position:absolute;left:6198;top:10784;width:77;height:74" coordorigin="6198,10784" coordsize="77,74" path="m6198,10822l6204,10844,6220,10859,6248,10857,6266,10848,6275,10833,6272,10808,6259,10791,6241,10784,6218,10790,6203,10804,6198,10822xe" filled="f" stroked="t" strokeweight=".28726pt" strokecolor="#FF0000">
                <v:path arrowok="t"/>
              </v:shape>
            </v:group>
            <v:group style="position:absolute;left:6215;top:10784;width:77;height:74" coordorigin="6215,10784" coordsize="77,74">
              <v:shape style="position:absolute;left:6215;top:10784;width:77;height:74" coordorigin="6215,10784" coordsize="77,74" path="m6258,10784l6235,10790,6220,10804,6215,10822,6221,10844,6237,10859,6265,10857,6283,10848,6292,10833,6289,10808,6277,10791,6258,10784e" filled="t" fillcolor="#FFFFFF" stroked="f">
                <v:path arrowok="t"/>
                <v:fill/>
              </v:shape>
            </v:group>
            <v:group style="position:absolute;left:6215;top:10784;width:77;height:74" coordorigin="6215,10784" coordsize="77,74">
              <v:shape style="position:absolute;left:6215;top:10784;width:77;height:74" coordorigin="6215,10784" coordsize="77,74" path="m6215,10822l6221,10844,6237,10859,6265,10857,6283,10848,6292,10833,6289,10808,6277,10791,6258,10784,6235,10790,6220,10804,6215,10822xe" filled="f" stroked="t" strokeweight=".28726pt" strokecolor="#FF0000">
                <v:path arrowok="t"/>
              </v:shape>
            </v:group>
            <v:group style="position:absolute;left:6234;top:10784;width:77;height:74" coordorigin="6234,10784" coordsize="77,74">
              <v:shape style="position:absolute;left:6234;top:10784;width:77;height:74" coordorigin="6234,10784" coordsize="77,74" path="m6278,10784l6254,10790,6239,10804,6234,10822,6240,10844,6256,10859,6284,10857,6302,10848,6312,10833,6308,10808,6296,10791,6278,10784e" filled="t" fillcolor="#FFFFFF" stroked="f">
                <v:path arrowok="t"/>
                <v:fill/>
              </v:shape>
            </v:group>
            <v:group style="position:absolute;left:6234;top:10784;width:77;height:74" coordorigin="6234,10784" coordsize="77,74">
              <v:shape style="position:absolute;left:6234;top:10784;width:77;height:74" coordorigin="6234,10784" coordsize="77,74" path="m6234,10822l6240,10844,6256,10859,6284,10857,6302,10848,6312,10833,6308,10808,6296,10791,6278,10784,6254,10790,6239,10804,6234,10822xe" filled="f" stroked="t" strokeweight=".28726pt" strokecolor="#FF0000">
                <v:path arrowok="t"/>
              </v:shape>
            </v:group>
            <v:group style="position:absolute;left:6252;top:10784;width:77;height:74" coordorigin="6252,10784" coordsize="77,74">
              <v:shape style="position:absolute;left:6252;top:10784;width:77;height:74" coordorigin="6252,10784" coordsize="77,74" path="m6295,10784l6271,10790,6256,10804,6252,10822,6258,10844,6274,10859,6301,10857,6320,10848,6329,10833,6325,10808,6313,10791,6295,10784e" filled="t" fillcolor="#FFFFFF" stroked="f">
                <v:path arrowok="t"/>
                <v:fill/>
              </v:shape>
            </v:group>
            <v:group style="position:absolute;left:6252;top:10784;width:77;height:74" coordorigin="6252,10784" coordsize="77,74">
              <v:shape style="position:absolute;left:6252;top:10784;width:77;height:74" coordorigin="6252,10784" coordsize="77,74" path="m6252,10822l6258,10844,6274,10859,6301,10857,6320,10848,6329,10833,6325,10808,6313,10791,6295,10784,6271,10790,6256,10804,6252,10822xe" filled="f" stroked="t" strokeweight=".28726pt" strokecolor="#FF0000">
                <v:path arrowok="t"/>
              </v:shape>
            </v:group>
            <v:group style="position:absolute;left:6271;top:10784;width:77;height:74" coordorigin="6271,10784" coordsize="77,74">
              <v:shape style="position:absolute;left:6271;top:10784;width:77;height:74" coordorigin="6271,10784" coordsize="77,74" path="m6314,10784l6291,10790,6276,10804,6271,10822,6277,10844,6293,10859,6321,10857,6339,10848,6348,10833,6344,10808,6332,10791,6314,10784e" filled="t" fillcolor="#FFFFFF" stroked="f">
                <v:path arrowok="t"/>
                <v:fill/>
              </v:shape>
            </v:group>
            <v:group style="position:absolute;left:6271;top:10784;width:77;height:74" coordorigin="6271,10784" coordsize="77,74">
              <v:shape style="position:absolute;left:6271;top:10784;width:77;height:74" coordorigin="6271,10784" coordsize="77,74" path="m6271,10822l6277,10844,6293,10859,6321,10857,6339,10848,6348,10833,6344,10808,6332,10791,6314,10784,6291,10790,6276,10804,6271,10822xe" filled="f" stroked="t" strokeweight=".28726pt" strokecolor="#FF0000">
                <v:path arrowok="t"/>
              </v:shape>
            </v:group>
            <v:group style="position:absolute;left:6288;top:10784;width:77;height:74" coordorigin="6288,10784" coordsize="77,74">
              <v:shape style="position:absolute;left:6288;top:10784;width:77;height:74" coordorigin="6288,10784" coordsize="77,74" path="m6331,10784l6308,10790,6293,10804,6288,10822,6294,10844,6310,10859,6338,10857,6356,10848,6365,10833,6362,10808,6350,10791,6331,10784e" filled="t" fillcolor="#FFFFFF" stroked="f">
                <v:path arrowok="t"/>
                <v:fill/>
              </v:shape>
            </v:group>
            <v:group style="position:absolute;left:6288;top:10784;width:77;height:74" coordorigin="6288,10784" coordsize="77,74">
              <v:shape style="position:absolute;left:6288;top:10784;width:77;height:74" coordorigin="6288,10784" coordsize="77,74" path="m6288,10822l6294,10844,6310,10859,6338,10857,6356,10848,6365,10833,6362,10808,6350,10791,6331,10784,6308,10790,6293,10804,6288,10822xe" filled="f" stroked="t" strokeweight=".28726pt" strokecolor="#FF0000">
                <v:path arrowok="t"/>
              </v:shape>
            </v:group>
            <v:group style="position:absolute;left:6305;top:10784;width:77;height:74" coordorigin="6305,10784" coordsize="77,74">
              <v:shape style="position:absolute;left:6305;top:10784;width:77;height:74" coordorigin="6305,10784" coordsize="77,74" path="m6349,10784l6325,10790,6310,10804,6305,10822,6312,10844,6327,10859,6355,10857,6373,10848,6383,10833,6379,10808,6367,10791,6349,10784e" filled="t" fillcolor="#FFFFFF" stroked="f">
                <v:path arrowok="t"/>
                <v:fill/>
              </v:shape>
            </v:group>
            <v:group style="position:absolute;left:6305;top:10784;width:77;height:74" coordorigin="6305,10784" coordsize="77,74">
              <v:shape style="position:absolute;left:6305;top:10784;width:77;height:74" coordorigin="6305,10784" coordsize="77,74" path="m6305,10822l6312,10844,6327,10859,6355,10857,6373,10848,6383,10833,6379,10808,6367,10791,6349,10784,6325,10790,6310,10804,6305,10822xe" filled="f" stroked="t" strokeweight=".28726pt" strokecolor="#FF0000">
                <v:path arrowok="t"/>
              </v:shape>
            </v:group>
            <v:group style="position:absolute;left:6325;top:10784;width:77;height:74" coordorigin="6325,10784" coordsize="77,74">
              <v:shape style="position:absolute;left:6325;top:10784;width:77;height:74" coordorigin="6325,10784" coordsize="77,74" path="m6368,10784l6344,10790,6329,10804,6325,10822,6331,10844,6346,10859,6374,10857,6393,10848,6402,10833,6398,10808,6386,10791,6368,10784e" filled="t" fillcolor="#FFFFFF" stroked="f">
                <v:path arrowok="t"/>
                <v:fill/>
              </v:shape>
            </v:group>
            <v:group style="position:absolute;left:6325;top:10784;width:77;height:74" coordorigin="6325,10784" coordsize="77,74">
              <v:shape style="position:absolute;left:6325;top:10784;width:77;height:74" coordorigin="6325,10784" coordsize="77,74" path="m6325,10822l6331,10844,6346,10859,6374,10857,6393,10848,6402,10833,6398,10808,6386,10791,6368,10784,6344,10790,6329,10804,6325,10822xe" filled="f" stroked="t" strokeweight=".28726pt" strokecolor="#FF0000">
                <v:path arrowok="t"/>
              </v:shape>
            </v:group>
            <v:group style="position:absolute;left:6342;top:10784;width:77;height:74" coordorigin="6342,10784" coordsize="77,74">
              <v:shape style="position:absolute;left:6342;top:10784;width:77;height:74" coordorigin="6342,10784" coordsize="77,74" path="m6385,10784l6362,10790,6347,10804,6342,10822,6348,10844,6364,10859,6392,10857,6410,10848,6419,10833,6415,10808,6403,10791,6385,10784e" filled="t" fillcolor="#FFFFFF" stroked="f">
                <v:path arrowok="t"/>
                <v:fill/>
              </v:shape>
            </v:group>
            <v:group style="position:absolute;left:6342;top:10784;width:77;height:74" coordorigin="6342,10784" coordsize="77,74">
              <v:shape style="position:absolute;left:6342;top:10784;width:77;height:74" coordorigin="6342,10784" coordsize="77,74" path="m6342,10822l6348,10844,6364,10859,6392,10857,6410,10848,6419,10833,6415,10808,6403,10791,6385,10784,6362,10790,6347,10804,6342,10822xe" filled="f" stroked="t" strokeweight=".28726pt" strokecolor="#FF0000">
                <v:path arrowok="t"/>
              </v:shape>
            </v:group>
            <v:group style="position:absolute;left:6361;top:10784;width:77;height:74" coordorigin="6361,10784" coordsize="77,74">
              <v:shape style="position:absolute;left:6361;top:10784;width:77;height:74" coordorigin="6361,10784" coordsize="77,74" path="m6404,10784l6381,10790,6366,10804,6361,10822,6367,10844,6383,10859,6411,10857,6429,10848,6438,10833,6435,10808,6422,10791,6404,10784e" filled="t" fillcolor="#FFFFFF" stroked="f">
                <v:path arrowok="t"/>
                <v:fill/>
              </v:shape>
            </v:group>
            <v:group style="position:absolute;left:6361;top:10784;width:77;height:74" coordorigin="6361,10784" coordsize="77,74">
              <v:shape style="position:absolute;left:6361;top:10784;width:77;height:74" coordorigin="6361,10784" coordsize="77,74" path="m6361,10822l6367,10844,6383,10859,6411,10857,6429,10848,6438,10833,6435,10808,6422,10791,6404,10784,6381,10790,6366,10804,6361,10822xe" filled="f" stroked="t" strokeweight=".28726pt" strokecolor="#FF0000">
                <v:path arrowok="t"/>
              </v:shape>
            </v:group>
            <v:group style="position:absolute;left:6378;top:10784;width:77;height:74" coordorigin="6378,10784" coordsize="77,74">
              <v:shape style="position:absolute;left:6378;top:10784;width:77;height:74" coordorigin="6378,10784" coordsize="77,74" path="m6421,10784l6398,10790,6383,10804,6378,10822,6384,10844,6400,10859,6428,10857,6446,10848,6456,10833,6452,10808,6440,10791,6421,10784e" filled="t" fillcolor="#FFFFFF" stroked="f">
                <v:path arrowok="t"/>
                <v:fill/>
              </v:shape>
            </v:group>
            <v:group style="position:absolute;left:6378;top:10784;width:77;height:74" coordorigin="6378,10784" coordsize="77,74">
              <v:shape style="position:absolute;left:6378;top:10784;width:77;height:74" coordorigin="6378,10784" coordsize="77,74" path="m6378,10822l6384,10844,6400,10859,6428,10857,6446,10848,6456,10833,6452,10808,6440,10791,6421,10784,6398,10790,6383,10804,6378,10822xe" filled="f" stroked="t" strokeweight=".28726pt" strokecolor="#FF0000">
                <v:path arrowok="t"/>
              </v:shape>
            </v:group>
            <v:group style="position:absolute;left:6396;top:10784;width:77;height:74" coordorigin="6396,10784" coordsize="77,74">
              <v:shape style="position:absolute;left:6396;top:10784;width:77;height:74" coordorigin="6396,10784" coordsize="77,74" path="m6439,10784l6415,10790,6400,10804,6396,10822,6402,10844,6417,10859,6445,10857,6464,10848,6473,10833,6469,10808,6457,10791,6439,10784e" filled="t" fillcolor="#FFFFFF" stroked="f">
                <v:path arrowok="t"/>
                <v:fill/>
              </v:shape>
            </v:group>
            <v:group style="position:absolute;left:6396;top:10784;width:77;height:74" coordorigin="6396,10784" coordsize="77,74">
              <v:shape style="position:absolute;left:6396;top:10784;width:77;height:74" coordorigin="6396,10784" coordsize="77,74" path="m6396,10822l6402,10844,6417,10859,6445,10857,6464,10848,6473,10833,6469,10808,6457,10791,6439,10784,6415,10790,6400,10804,6396,10822xe" filled="f" stroked="t" strokeweight=".28726pt" strokecolor="#FF0000">
                <v:path arrowok="t"/>
              </v:shape>
            </v:group>
            <v:group style="position:absolute;left:6415;top:10784;width:77;height:74" coordorigin="6415,10784" coordsize="77,74">
              <v:shape style="position:absolute;left:6415;top:10784;width:77;height:74" coordorigin="6415,10784" coordsize="77,74" path="m6458,10784l6435,10790,6419,10804,6415,10822,6421,10844,6437,10859,6465,10857,6483,10848,6492,10833,6488,10808,6476,10791,6458,10784e" filled="t" fillcolor="#FFFFFF" stroked="f">
                <v:path arrowok="t"/>
                <v:fill/>
              </v:shape>
            </v:group>
            <v:group style="position:absolute;left:6415;top:10784;width:77;height:74" coordorigin="6415,10784" coordsize="77,74">
              <v:shape style="position:absolute;left:6415;top:10784;width:77;height:74" coordorigin="6415,10784" coordsize="77,74" path="m6415,10822l6421,10844,6437,10859,6465,10857,6483,10848,6492,10833,6488,10808,6476,10791,6458,10784,6435,10790,6419,10804,6415,10822xe" filled="f" stroked="t" strokeweight=".28726pt" strokecolor="#FF0000">
                <v:path arrowok="t"/>
              </v:shape>
            </v:group>
            <v:group style="position:absolute;left:6432;top:10784;width:77;height:74" coordorigin="6432,10784" coordsize="77,74">
              <v:shape style="position:absolute;left:6432;top:10784;width:77;height:74" coordorigin="6432,10784" coordsize="77,74" path="m6475,10784l6452,10790,6437,10804,6432,10822,6438,10844,6454,10859,6482,10857,6500,10848,6509,10833,6506,10808,6494,10791,6475,10784e" filled="t" fillcolor="#FFFFFF" stroked="f">
                <v:path arrowok="t"/>
                <v:fill/>
              </v:shape>
            </v:group>
            <v:group style="position:absolute;left:6432;top:10784;width:77;height:74" coordorigin="6432,10784" coordsize="77,74">
              <v:shape style="position:absolute;left:6432;top:10784;width:77;height:74" coordorigin="6432,10784" coordsize="77,74" path="m6432,10822l6438,10844,6454,10859,6482,10857,6500,10848,6509,10833,6506,10808,6494,10791,6475,10784,6452,10790,6437,10804,6432,10822xe" filled="f" stroked="t" strokeweight=".28726pt" strokecolor="#FF0000">
                <v:path arrowok="t"/>
              </v:shape>
            </v:group>
            <v:group style="position:absolute;left:6451;top:10784;width:77;height:74" coordorigin="6451,10784" coordsize="77,74">
              <v:shape style="position:absolute;left:6451;top:10784;width:77;height:74" coordorigin="6451,10784" coordsize="77,74" path="m6494,10784l6471,10790,6456,10804,6451,10822,6457,10844,6473,10859,6501,10857,6519,10848,6529,10833,6525,10808,6513,10791,6494,10784e" filled="t" fillcolor="#FFFFFF" stroked="f">
                <v:path arrowok="t"/>
                <v:fill/>
              </v:shape>
            </v:group>
            <v:group style="position:absolute;left:6451;top:10784;width:77;height:74" coordorigin="6451,10784" coordsize="77,74">
              <v:shape style="position:absolute;left:6451;top:10784;width:77;height:74" coordorigin="6451,10784" coordsize="77,74" path="m6451,10822l6457,10844,6473,10859,6501,10857,6519,10848,6529,10833,6525,10808,6513,10791,6494,10784,6471,10790,6456,10804,6451,10822xe" filled="f" stroked="t" strokeweight=".28726pt" strokecolor="#FF0000">
                <v:path arrowok="t"/>
              </v:shape>
            </v:group>
            <v:group style="position:absolute;left:6469;top:10784;width:77;height:74" coordorigin="6469,10784" coordsize="77,74">
              <v:shape style="position:absolute;left:6469;top:10784;width:77;height:74" coordorigin="6469,10784" coordsize="77,74" path="m6512,10784l6488,10790,6473,10804,6469,10822,6475,10844,6490,10859,6518,10857,6537,10848,6546,10833,6542,10808,6530,10791,6512,10784e" filled="t" fillcolor="#FFFFFF" stroked="f">
                <v:path arrowok="t"/>
                <v:fill/>
              </v:shape>
            </v:group>
            <v:group style="position:absolute;left:6469;top:10784;width:77;height:74" coordorigin="6469,10784" coordsize="77,74">
              <v:shape style="position:absolute;left:6469;top:10784;width:77;height:74" coordorigin="6469,10784" coordsize="77,74" path="m6469,10822l6475,10844,6490,10859,6518,10857,6537,10848,6546,10833,6542,10808,6530,10791,6512,10784,6488,10790,6473,10804,6469,10822xe" filled="f" stroked="t" strokeweight=".28726pt" strokecolor="#FF0000">
                <v:path arrowok="t"/>
              </v:shape>
            </v:group>
            <v:group style="position:absolute;left:6486;top:10784;width:77;height:74" coordorigin="6486,10784" coordsize="77,74">
              <v:shape style="position:absolute;left:6486;top:10784;width:77;height:74" coordorigin="6486,10784" coordsize="77,74" path="m6529,10784l6506,10790,6490,10804,6486,10822,6492,10844,6508,10859,6536,10857,6554,10848,6563,10833,6559,10808,6547,10791,6529,10784e" filled="t" fillcolor="#FFFFFF" stroked="f">
                <v:path arrowok="t"/>
                <v:fill/>
              </v:shape>
            </v:group>
            <v:group style="position:absolute;left:6486;top:10784;width:77;height:74" coordorigin="6486,10784" coordsize="77,74">
              <v:shape style="position:absolute;left:6486;top:10784;width:77;height:74" coordorigin="6486,10784" coordsize="77,74" path="m6486,10822l6492,10844,6508,10859,6536,10857,6554,10848,6563,10833,6559,10808,6547,10791,6529,10784,6506,10790,6490,10804,6486,10822xe" filled="f" stroked="t" strokeweight=".28726pt" strokecolor="#FF0000">
                <v:path arrowok="t"/>
              </v:shape>
            </v:group>
            <v:group style="position:absolute;left:6505;top:10784;width:77;height:74" coordorigin="6505,10784" coordsize="77,74">
              <v:shape style="position:absolute;left:6505;top:10784;width:77;height:74" coordorigin="6505,10784" coordsize="77,74" path="m6548,10784l6525,10790,6510,10804,6505,10822,6511,10844,6527,10859,6555,10857,6573,10848,6582,10833,6579,10808,6566,10791,6548,10784e" filled="t" fillcolor="#FFFFFF" stroked="f">
                <v:path arrowok="t"/>
                <v:fill/>
              </v:shape>
            </v:group>
            <v:group style="position:absolute;left:6505;top:10784;width:77;height:74" coordorigin="6505,10784" coordsize="77,74">
              <v:shape style="position:absolute;left:6505;top:10784;width:77;height:74" coordorigin="6505,10784" coordsize="77,74" path="m6505,10822l6511,10844,6527,10859,6555,10857,6573,10848,6582,10833,6579,10808,6566,10791,6548,10784,6525,10790,6510,10804,6505,10822xe" filled="f" stroked="t" strokeweight=".28726pt" strokecolor="#FF0000">
                <v:path arrowok="t"/>
              </v:shape>
            </v:group>
            <v:group style="position:absolute;left:6522;top:10784;width:77;height:74" coordorigin="6522,10784" coordsize="77,74">
              <v:shape style="position:absolute;left:6522;top:10784;width:77;height:74" coordorigin="6522,10784" coordsize="77,74" path="m6565,10784l6542,10790,6527,10804,6522,10822,6528,10844,6544,10859,6572,10857,6590,10848,6600,10833,6596,10808,6584,10791,6565,10784e" filled="t" fillcolor="#FFFFFF" stroked="f">
                <v:path arrowok="t"/>
                <v:fill/>
              </v:shape>
            </v:group>
            <v:group style="position:absolute;left:6522;top:10784;width:77;height:74" coordorigin="6522,10784" coordsize="77,74">
              <v:shape style="position:absolute;left:6522;top:10784;width:77;height:74" coordorigin="6522,10784" coordsize="77,74" path="m6522,10822l6528,10844,6544,10859,6572,10857,6590,10848,6600,10833,6596,10808,6584,10791,6565,10784,6542,10790,6527,10804,6522,10822xe" filled="f" stroked="t" strokeweight=".28726pt" strokecolor="#FF0000">
                <v:path arrowok="t"/>
              </v:shape>
            </v:group>
            <v:group style="position:absolute;left:6541;top:10784;width:77;height:74" coordorigin="6541,10784" coordsize="77,74">
              <v:shape style="position:absolute;left:6541;top:10784;width:77;height:74" coordorigin="6541,10784" coordsize="77,74" path="m6585,10784l6561,10790,6546,10804,6541,10822,6548,10844,6563,10859,6591,10857,6610,10848,6619,10833,6615,10808,6603,10791,6585,10784e" filled="t" fillcolor="#FFFFFF" stroked="f">
                <v:path arrowok="t"/>
                <v:fill/>
              </v:shape>
            </v:group>
            <v:group style="position:absolute;left:6541;top:10784;width:77;height:74" coordorigin="6541,10784" coordsize="77,74">
              <v:shape style="position:absolute;left:6541;top:10784;width:77;height:74" coordorigin="6541,10784" coordsize="77,74" path="m6541,10822l6548,10844,6563,10859,6591,10857,6610,10848,6619,10833,6615,10808,6603,10791,6585,10784,6561,10790,6546,10804,6541,10822xe" filled="f" stroked="t" strokeweight=".28726pt" strokecolor="#FF0000">
                <v:path arrowok="t"/>
              </v:shape>
            </v:group>
            <v:group style="position:absolute;left:6559;top:10784;width:77;height:74" coordorigin="6559,10784" coordsize="77,74">
              <v:shape style="position:absolute;left:6559;top:10784;width:77;height:74" coordorigin="6559,10784" coordsize="77,74" path="m6602,10784l6578,10790,6563,10804,6559,10822,6565,10844,6581,10859,6609,10857,6627,10848,6636,10833,6632,10808,6620,10791,6602,10784e" filled="t" fillcolor="#FFFFFF" stroked="f">
                <v:path arrowok="t"/>
                <v:fill/>
              </v:shape>
            </v:group>
            <v:group style="position:absolute;left:6559;top:10784;width:77;height:74" coordorigin="6559,10784" coordsize="77,74">
              <v:shape style="position:absolute;left:6559;top:10784;width:77;height:74" coordorigin="6559,10784" coordsize="77,74" path="m6559,10822l6565,10844,6581,10859,6609,10857,6627,10848,6636,10833,6632,10808,6620,10791,6602,10784,6578,10790,6563,10804,6559,10822xe" filled="f" stroked="t" strokeweight=".28726pt" strokecolor="#FF0000">
                <v:path arrowok="t"/>
              </v:shape>
            </v:group>
            <v:group style="position:absolute;left:6576;top:10784;width:77;height:74" coordorigin="6576,10784" coordsize="77,74">
              <v:shape style="position:absolute;left:6576;top:10784;width:77;height:74" coordorigin="6576,10784" coordsize="77,74" path="m6619,10784l6596,10790,6581,10804,6576,10822,6582,10844,6598,10859,6626,10857,6644,10848,6653,10833,6650,10808,6637,10791,6619,10784e" filled="t" fillcolor="#FFFFFF" stroked="f">
                <v:path arrowok="t"/>
                <v:fill/>
              </v:shape>
            </v:group>
            <v:group style="position:absolute;left:6576;top:10784;width:77;height:74" coordorigin="6576,10784" coordsize="77,74">
              <v:shape style="position:absolute;left:6576;top:10784;width:77;height:74" coordorigin="6576,10784" coordsize="77,74" path="m6576,10822l6582,10844,6598,10859,6626,10857,6644,10848,6653,10833,6650,10808,6637,10791,6619,10784,6596,10790,6581,10804,6576,10822xe" filled="f" stroked="t" strokeweight=".28726pt" strokecolor="#FF0000">
                <v:path arrowok="t"/>
              </v:shape>
            </v:group>
            <v:group style="position:absolute;left:6595;top:10784;width:77;height:74" coordorigin="6595,10784" coordsize="77,74">
              <v:shape style="position:absolute;left:6595;top:10784;width:77;height:74" coordorigin="6595,10784" coordsize="77,74" path="m6638,10784l6615,10790,6600,10804,6595,10822,6601,10844,6617,10859,6645,10857,6663,10848,6672,10833,6669,10808,6657,10791,6638,10784e" filled="t" fillcolor="#FFFFFF" stroked="f">
                <v:path arrowok="t"/>
                <v:fill/>
              </v:shape>
            </v:group>
            <v:group style="position:absolute;left:6595;top:10784;width:77;height:74" coordorigin="6595,10784" coordsize="77,74">
              <v:shape style="position:absolute;left:6595;top:10784;width:77;height:74" coordorigin="6595,10784" coordsize="77,74" path="m6595,10822l6601,10844,6617,10859,6645,10857,6663,10848,6672,10833,6669,10808,6657,10791,6638,10784,6615,10790,6600,10804,6595,10822xe" filled="f" stroked="t" strokeweight=".28726pt" strokecolor="#FF0000">
                <v:path arrowok="t"/>
              </v:shape>
            </v:group>
            <v:group style="position:absolute;left:6612;top:10784;width:77;height:74" coordorigin="6612,10784" coordsize="77,74">
              <v:shape style="position:absolute;left:6612;top:10784;width:77;height:74" coordorigin="6612,10784" coordsize="77,74" path="m6656,10784l6632,10790,6617,10804,6612,10822,6619,10844,6634,10859,6662,10857,6681,10848,6690,10833,6686,10808,6674,10791,6656,10784e" filled="t" fillcolor="#FFFFFF" stroked="f">
                <v:path arrowok="t"/>
                <v:fill/>
              </v:shape>
            </v:group>
            <v:group style="position:absolute;left:6612;top:10784;width:77;height:74" coordorigin="6612,10784" coordsize="77,74">
              <v:shape style="position:absolute;left:6612;top:10784;width:77;height:74" coordorigin="6612,10784" coordsize="77,74" path="m6612,10822l6619,10844,6634,10859,6662,10857,6681,10848,6690,10833,6686,10808,6674,10791,6656,10784,6632,10790,6617,10804,6612,10822xe" filled="f" stroked="t" strokeweight=".28726pt" strokecolor="#FF0000">
                <v:path arrowok="t"/>
              </v:shape>
            </v:group>
            <v:group style="position:absolute;left:6632;top:10784;width:77;height:74" coordorigin="6632,10784" coordsize="77,74">
              <v:shape style="position:absolute;left:6632;top:10784;width:77;height:74" coordorigin="6632,10784" coordsize="77,74" path="m6675,10784l6651,10790,6636,10804,6632,10822,6638,10844,6654,10859,6681,10857,6700,10848,6709,10833,6705,10808,6693,10791,6675,10784e" filled="t" fillcolor="#FFFFFF" stroked="f">
                <v:path arrowok="t"/>
                <v:fill/>
              </v:shape>
            </v:group>
            <v:group style="position:absolute;left:6632;top:10784;width:77;height:74" coordorigin="6632,10784" coordsize="77,74">
              <v:shape style="position:absolute;left:6632;top:10784;width:77;height:74" coordorigin="6632,10784" coordsize="77,74" path="m6632,10822l6638,10844,6654,10859,6681,10857,6700,10848,6709,10833,6705,10808,6693,10791,6675,10784,6651,10790,6636,10804,6632,10822xe" filled="f" stroked="t" strokeweight=".28726pt" strokecolor="#FF0000">
                <v:path arrowok="t"/>
              </v:shape>
            </v:group>
            <v:group style="position:absolute;left:6649;top:10784;width:77;height:74" coordorigin="6649,10784" coordsize="77,74">
              <v:shape style="position:absolute;left:6649;top:10784;width:77;height:74" coordorigin="6649,10784" coordsize="77,74" path="m6692,10784l6669,10790,6654,10804,6649,10822,6655,10844,6671,10859,6699,10857,6717,10848,6726,10833,6723,10808,6710,10791,6692,10784e" filled="t" fillcolor="#FFFFFF" stroked="f">
                <v:path arrowok="t"/>
                <v:fill/>
              </v:shape>
            </v:group>
            <v:group style="position:absolute;left:6649;top:10784;width:77;height:74" coordorigin="6649,10784" coordsize="77,74">
              <v:shape style="position:absolute;left:6649;top:10784;width:77;height:74" coordorigin="6649,10784" coordsize="77,74" path="m6649,10822l6655,10844,6671,10859,6699,10857,6717,10848,6726,10833,6723,10808,6710,10791,6692,10784,6669,10790,6654,10804,6649,10822xe" filled="f" stroked="t" strokeweight=".28726pt" strokecolor="#FF0000">
                <v:path arrowok="t"/>
              </v:shape>
            </v:group>
            <v:group style="position:absolute;left:6666;top:10784;width:77;height:74" coordorigin="6666,10784" coordsize="77,74">
              <v:shape style="position:absolute;left:6666;top:10784;width:77;height:74" coordorigin="6666,10784" coordsize="77,74" path="m6709,10784l6686,10790,6671,10804,6666,10822,6672,10844,6688,10859,6716,10857,6734,10848,6743,10833,6740,10808,6728,10791,6709,10784e" filled="t" fillcolor="#FFFFFF" stroked="f">
                <v:path arrowok="t"/>
                <v:fill/>
              </v:shape>
            </v:group>
            <v:group style="position:absolute;left:6666;top:10784;width:77;height:74" coordorigin="6666,10784" coordsize="77,74">
              <v:shape style="position:absolute;left:6666;top:10784;width:77;height:74" coordorigin="6666,10784" coordsize="77,74" path="m6666,10822l6672,10844,6688,10859,6716,10857,6734,10848,6743,10833,6740,10808,6728,10791,6709,10784,6686,10790,6671,10804,6666,10822xe" filled="f" stroked="t" strokeweight=".28726pt" strokecolor="#FF0000">
                <v:path arrowok="t"/>
              </v:shape>
            </v:group>
            <v:group style="position:absolute;left:6685;top:10784;width:77;height:74" coordorigin="6685,10784" coordsize="77,74">
              <v:shape style="position:absolute;left:6685;top:10784;width:77;height:74" coordorigin="6685,10784" coordsize="77,74" path="m6728,10784l6705,10790,6690,10804,6685,10822,6692,10844,6707,10859,6735,10857,6753,10848,6763,10833,6759,10808,6747,10791,6728,10784e" filled="t" fillcolor="#FFFFFF" stroked="f">
                <v:path arrowok="t"/>
                <v:fill/>
              </v:shape>
            </v:group>
            <v:group style="position:absolute;left:6685;top:10784;width:77;height:74" coordorigin="6685,10784" coordsize="77,74">
              <v:shape style="position:absolute;left:6685;top:10784;width:77;height:74" coordorigin="6685,10784" coordsize="77,74" path="m6685,10822l6692,10844,6707,10859,6735,10857,6753,10848,6763,10833,6759,10808,6747,10791,6728,10784,6705,10790,6690,10804,6685,10822xe" filled="f" stroked="t" strokeweight=".28726pt" strokecolor="#FF0000">
                <v:path arrowok="t"/>
              </v:shape>
            </v:group>
            <v:group style="position:absolute;left:6703;top:10784;width:77;height:74" coordorigin="6703,10784" coordsize="77,74">
              <v:shape style="position:absolute;left:6703;top:10784;width:77;height:74" coordorigin="6703,10784" coordsize="77,74" path="m6746,10784l6722,10790,6707,10804,6703,10822,6709,10844,6725,10859,6752,10857,6771,10848,6780,10833,6776,10808,6764,10791,6746,10784e" filled="t" fillcolor="#FFFFFF" stroked="f">
                <v:path arrowok="t"/>
                <v:fill/>
              </v:shape>
            </v:group>
            <v:group style="position:absolute;left:6703;top:10784;width:77;height:74" coordorigin="6703,10784" coordsize="77,74">
              <v:shape style="position:absolute;left:6703;top:10784;width:77;height:74" coordorigin="6703,10784" coordsize="77,74" path="m6703,10822l6709,10844,6725,10859,6752,10857,6771,10848,6780,10833,6776,10808,6764,10791,6746,10784,6722,10790,6707,10804,6703,10822xe" filled="f" stroked="t" strokeweight=".28726pt" strokecolor="#FF0000">
                <v:path arrowok="t"/>
              </v:shape>
            </v:group>
            <v:group style="position:absolute;left:6722;top:10784;width:77;height:74" coordorigin="6722,10784" coordsize="77,74">
              <v:shape style="position:absolute;left:6722;top:10784;width:77;height:74" coordorigin="6722,10784" coordsize="77,74" path="m6765,10784l6742,10790,6727,10804,6722,10822,6728,10844,6744,10859,6772,10857,6790,10848,6799,10833,6795,10808,6783,10791,6765,10784e" filled="t" fillcolor="#FFFFFF" stroked="f">
                <v:path arrowok="t"/>
                <v:fill/>
              </v:shape>
            </v:group>
            <v:group style="position:absolute;left:6722;top:10784;width:77;height:74" coordorigin="6722,10784" coordsize="77,74">
              <v:shape style="position:absolute;left:6722;top:10784;width:77;height:74" coordorigin="6722,10784" coordsize="77,74" path="m6722,10822l6728,10844,6744,10859,6772,10857,6790,10848,6799,10833,6795,10808,6783,10791,6765,10784,6742,10790,6727,10804,6722,10822xe" filled="f" stroked="t" strokeweight=".28726pt" strokecolor="#FF0000">
                <v:path arrowok="t"/>
              </v:shape>
            </v:group>
            <v:group style="position:absolute;left:6739;top:10784;width:77;height:74" coordorigin="6739,10784" coordsize="77,74">
              <v:shape style="position:absolute;left:6739;top:10784;width:77;height:74" coordorigin="6739,10784" coordsize="77,74" path="m6782,10784l6759,10790,6744,10804,6739,10822,6745,10844,6761,10859,6789,10857,6807,10848,6816,10833,6813,10808,6801,10791,6782,10784e" filled="t" fillcolor="#FFFFFF" stroked="f">
                <v:path arrowok="t"/>
                <v:fill/>
              </v:shape>
            </v:group>
            <v:group style="position:absolute;left:6739;top:10784;width:77;height:74" coordorigin="6739,10784" coordsize="77,74">
              <v:shape style="position:absolute;left:6739;top:10784;width:77;height:74" coordorigin="6739,10784" coordsize="77,74" path="m6739,10822l6745,10844,6761,10859,6789,10857,6807,10848,6816,10833,6813,10808,6801,10791,6782,10784,6759,10790,6744,10804,6739,10822xe" filled="f" stroked="t" strokeweight=".28726pt" strokecolor="#FF0000">
                <v:path arrowok="t"/>
              </v:shape>
            </v:group>
            <v:group style="position:absolute;left:6756;top:10784;width:77;height:74" coordorigin="6756,10784" coordsize="77,74">
              <v:shape style="position:absolute;left:6756;top:10784;width:77;height:74" coordorigin="6756,10784" coordsize="77,74" path="m6800,10784l6776,10790,6761,10804,6756,10822,6763,10844,6778,10859,6806,10857,6824,10848,6834,10833,6830,10808,6818,10791,6800,10784e" filled="t" fillcolor="#FFFFFF" stroked="f">
                <v:path arrowok="t"/>
                <v:fill/>
              </v:shape>
            </v:group>
            <v:group style="position:absolute;left:6756;top:10784;width:77;height:74" coordorigin="6756,10784" coordsize="77,74">
              <v:shape style="position:absolute;left:6756;top:10784;width:77;height:74" coordorigin="6756,10784" coordsize="77,74" path="m6756,10822l6763,10844,6778,10859,6806,10857,6824,10848,6834,10833,6830,10808,6818,10791,6800,10784,6776,10790,6761,10804,6756,10822xe" filled="f" stroked="t" strokeweight=".28726pt" strokecolor="#FF0000">
                <v:path arrowok="t"/>
              </v:shape>
            </v:group>
            <v:group style="position:absolute;left:6776;top:10784;width:77;height:74" coordorigin="6776,10784" coordsize="77,74">
              <v:shape style="position:absolute;left:6776;top:10784;width:77;height:74" coordorigin="6776,10784" coordsize="77,74" path="m6819,10784l6795,10790,6780,10804,6776,10822,6782,10844,6797,10859,6825,10857,6844,10848,6853,10833,6849,10808,6837,10791,6819,10784e" filled="t" fillcolor="#FFFFFF" stroked="f">
                <v:path arrowok="t"/>
                <v:fill/>
              </v:shape>
            </v:group>
            <v:group style="position:absolute;left:6776;top:10784;width:77;height:74" coordorigin="6776,10784" coordsize="77,74">
              <v:shape style="position:absolute;left:6776;top:10784;width:77;height:74" coordorigin="6776,10784" coordsize="77,74" path="m6776,10822l6782,10844,6797,10859,6825,10857,6844,10848,6853,10833,6849,10808,6837,10791,6819,10784,6795,10790,6780,10804,6776,10822xe" filled="f" stroked="t" strokeweight=".28726pt" strokecolor="#FF0000">
                <v:path arrowok="t"/>
              </v:shape>
            </v:group>
            <v:group style="position:absolute;left:6793;top:10784;width:77;height:74" coordorigin="6793,10784" coordsize="77,74">
              <v:shape style="position:absolute;left:6793;top:10784;width:77;height:74" coordorigin="6793,10784" coordsize="77,74" path="m6836,10784l6813,10790,6798,10804,6793,10822,6799,10844,6815,10859,6843,10857,6861,10848,6870,10833,6866,10808,6854,10791,6836,10784e" filled="t" fillcolor="#FFFFFF" stroked="f">
                <v:path arrowok="t"/>
                <v:fill/>
              </v:shape>
            </v:group>
            <v:group style="position:absolute;left:6793;top:10784;width:77;height:74" coordorigin="6793,10784" coordsize="77,74">
              <v:shape style="position:absolute;left:6793;top:10784;width:77;height:74" coordorigin="6793,10784" coordsize="77,74" path="m6793,10822l6799,10844,6815,10859,6843,10857,6861,10848,6870,10833,6866,10808,6854,10791,6836,10784,6813,10790,6798,10804,6793,10822xe" filled="f" stroked="t" strokeweight=".28726pt" strokecolor="#FF0000">
                <v:path arrowok="t"/>
              </v:shape>
            </v:group>
            <v:group style="position:absolute;left:6812;top:10784;width:77;height:74" coordorigin="6812,10784" coordsize="77,74">
              <v:shape style="position:absolute;left:6812;top:10784;width:77;height:74" coordorigin="6812,10784" coordsize="77,74" path="m6855,10784l6832,10790,6817,10804,6812,10822,6818,10844,6834,10859,6862,10857,6880,10848,6889,10833,6886,10808,6873,10791,6855,10784e" filled="t" fillcolor="#FFFFFF" stroked="f">
                <v:path arrowok="t"/>
                <v:fill/>
              </v:shape>
            </v:group>
            <v:group style="position:absolute;left:6812;top:10784;width:77;height:74" coordorigin="6812,10784" coordsize="77,74">
              <v:shape style="position:absolute;left:6812;top:10784;width:77;height:74" coordorigin="6812,10784" coordsize="77,74" path="m6812,10822l6818,10844,6834,10859,6862,10857,6880,10848,6889,10833,6886,10808,6873,10791,6855,10784,6832,10790,6817,10804,6812,10822xe" filled="f" stroked="t" strokeweight=".28726pt" strokecolor="#FF0000">
                <v:path arrowok="t"/>
              </v:shape>
            </v:group>
            <v:group style="position:absolute;left:6829;top:10784;width:77;height:74" coordorigin="6829,10784" coordsize="77,74">
              <v:shape style="position:absolute;left:6829;top:10784;width:77;height:74" coordorigin="6829,10784" coordsize="77,74" path="m6872,10784l6849,10790,6834,10804,6829,10822,6835,10844,6851,10859,6879,10857,6897,10848,6907,10833,6903,10808,6891,10791,6872,10784e" filled="t" fillcolor="#FFFFFF" stroked="f">
                <v:path arrowok="t"/>
                <v:fill/>
              </v:shape>
            </v:group>
            <v:group style="position:absolute;left:6829;top:10784;width:77;height:74" coordorigin="6829,10784" coordsize="77,74">
              <v:shape style="position:absolute;left:6829;top:10784;width:77;height:74" coordorigin="6829,10784" coordsize="77,74" path="m6829,10822l6835,10844,6851,10859,6879,10857,6897,10848,6907,10833,6903,10808,6891,10791,6872,10784,6849,10790,6834,10804,6829,10822xe" filled="f" stroked="t" strokeweight=".28726pt" strokecolor="#FF0000">
                <v:path arrowok="t"/>
              </v:shape>
            </v:group>
            <v:group style="position:absolute;left:6847;top:10784;width:77;height:74" coordorigin="6847,10784" coordsize="77,74">
              <v:shape style="position:absolute;left:6847;top:10784;width:77;height:74" coordorigin="6847,10784" coordsize="77,74" path="m6890,10784l6866,10790,6851,10804,6847,10822,6853,10844,6868,10859,6896,10857,6915,10848,6924,10833,6920,10808,6908,10791,6890,10784e" filled="t" fillcolor="#FFFFFF" stroked="f">
                <v:path arrowok="t"/>
                <v:fill/>
              </v:shape>
            </v:group>
            <v:group style="position:absolute;left:6847;top:10784;width:77;height:74" coordorigin="6847,10784" coordsize="77,74">
              <v:shape style="position:absolute;left:6847;top:10784;width:77;height:74" coordorigin="6847,10784" coordsize="77,74" path="m6847,10822l6853,10844,6868,10859,6896,10857,6915,10848,6924,10833,6920,10808,6908,10791,6890,10784,6866,10790,6851,10804,6847,10822xe" filled="f" stroked="t" strokeweight=".28726pt" strokecolor="#FF0000">
                <v:path arrowok="t"/>
              </v:shape>
            </v:group>
            <v:group style="position:absolute;left:6866;top:10784;width:77;height:74" coordorigin="6866,10784" coordsize="77,74">
              <v:shape style="position:absolute;left:6866;top:10784;width:77;height:74" coordorigin="6866,10784" coordsize="77,74" path="m6909,10784l6886,10790,6870,10804,6866,10822,6872,10844,6888,10859,6916,10857,6934,10848,6943,10833,6939,10808,6927,10791,6909,10784e" filled="t" fillcolor="#FFFFFF" stroked="f">
                <v:path arrowok="t"/>
                <v:fill/>
              </v:shape>
            </v:group>
            <v:group style="position:absolute;left:6866;top:10784;width:77;height:74" coordorigin="6866,10784" coordsize="77,74">
              <v:shape style="position:absolute;left:6866;top:10784;width:77;height:74" coordorigin="6866,10784" coordsize="77,74" path="m6866,10822l6872,10844,6888,10859,6916,10857,6934,10848,6943,10833,6939,10808,6927,10791,6909,10784,6886,10790,6870,10804,6866,10822xe" filled="f" stroked="t" strokeweight=".28726pt" strokecolor="#FF0000">
                <v:path arrowok="t"/>
              </v:shape>
            </v:group>
            <v:group style="position:absolute;left:6883;top:10784;width:77;height:74" coordorigin="6883,10784" coordsize="77,74">
              <v:shape style="position:absolute;left:6883;top:10784;width:77;height:74" coordorigin="6883,10784" coordsize="77,74" path="m6926,10784l6903,10790,6888,10804,6883,10822,6889,10844,6905,10859,6933,10857,6951,10848,6960,10833,6957,10808,6945,10791,6926,10784e" filled="t" fillcolor="#FFFFFF" stroked="f">
                <v:path arrowok="t"/>
                <v:fill/>
              </v:shape>
            </v:group>
            <v:group style="position:absolute;left:6883;top:10784;width:77;height:74" coordorigin="6883,10784" coordsize="77,74">
              <v:shape style="position:absolute;left:6883;top:10784;width:77;height:74" coordorigin="6883,10784" coordsize="77,74" path="m6883,10822l6889,10844,6905,10859,6933,10857,6951,10848,6960,10833,6957,10808,6945,10791,6926,10784,6903,10790,6888,10804,6883,10822xe" filled="f" stroked="t" strokeweight=".28726pt" strokecolor="#FF0000">
                <v:path arrowok="t"/>
              </v:shape>
            </v:group>
            <v:group style="position:absolute;left:6902;top:10784;width:77;height:74" coordorigin="6902,10784" coordsize="77,74">
              <v:shape style="position:absolute;left:6902;top:10784;width:77;height:74" coordorigin="6902,10784" coordsize="77,74" path="m6945,10784l6922,10790,6907,10804,6902,10822,6908,10844,6924,10859,6952,10857,6970,10848,6980,10833,6976,10808,6964,10791,6945,10784e" filled="t" fillcolor="#FFFFFF" stroked="f">
                <v:path arrowok="t"/>
                <v:fill/>
              </v:shape>
            </v:group>
            <v:group style="position:absolute;left:6902;top:10784;width:77;height:74" coordorigin="6902,10784" coordsize="77,74">
              <v:shape style="position:absolute;left:6902;top:10784;width:77;height:74" coordorigin="6902,10784" coordsize="77,74" path="m6902,10822l6908,10844,6924,10859,6952,10857,6970,10848,6980,10833,6976,10808,6964,10791,6945,10784,6922,10790,6907,10804,6902,10822xe" filled="f" stroked="t" strokeweight=".28726pt" strokecolor="#FF0000">
                <v:path arrowok="t"/>
              </v:shape>
            </v:group>
            <v:group style="position:absolute;left:6920;top:10784;width:77;height:74" coordorigin="6920,10784" coordsize="77,74">
              <v:shape style="position:absolute;left:6920;top:10784;width:77;height:74" coordorigin="6920,10784" coordsize="77,74" path="m6963,10784l6939,10790,6924,10804,6920,10822,6926,10844,6941,10859,6969,10857,6988,10848,6997,10833,6993,10808,6981,10791,6963,10784e" filled="t" fillcolor="#FFFFFF" stroked="f">
                <v:path arrowok="t"/>
                <v:fill/>
              </v:shape>
            </v:group>
            <v:group style="position:absolute;left:6920;top:10784;width:77;height:74" coordorigin="6920,10784" coordsize="77,74">
              <v:shape style="position:absolute;left:6920;top:10784;width:77;height:74" coordorigin="6920,10784" coordsize="77,74" path="m6920,10822l6926,10844,6941,10859,6969,10857,6988,10848,6997,10833,6993,10808,6981,10791,6963,10784,6939,10790,6924,10804,6920,10822xe" filled="f" stroked="t" strokeweight=".28726pt" strokecolor="#FF0000">
                <v:path arrowok="t"/>
              </v:shape>
            </v:group>
            <v:group style="position:absolute;left:6937;top:10784;width:77;height:74" coordorigin="6937,10784" coordsize="77,74">
              <v:shape style="position:absolute;left:6937;top:10784;width:77;height:74" coordorigin="6937,10784" coordsize="77,74" path="m6980,10784l6957,10790,6941,10804,6937,10822,6943,10844,6959,10859,6987,10857,7005,10848,7014,10833,7010,10808,6998,10791,6980,10784e" filled="t" fillcolor="#FFFFFF" stroked="f">
                <v:path arrowok="t"/>
                <v:fill/>
              </v:shape>
            </v:group>
            <v:group style="position:absolute;left:6937;top:10784;width:77;height:74" coordorigin="6937,10784" coordsize="77,74">
              <v:shape style="position:absolute;left:6937;top:10784;width:77;height:74" coordorigin="6937,10784" coordsize="77,74" path="m6937,10822l6943,10844,6959,10859,6987,10857,7005,10848,7014,10833,7010,10808,6998,10791,6980,10784,6957,10790,6941,10804,6937,10822xe" filled="f" stroked="t" strokeweight=".28726pt" strokecolor="#FF0000">
                <v:path arrowok="t"/>
              </v:shape>
            </v:group>
            <v:group style="position:absolute;left:6956;top:10784;width:77;height:74" coordorigin="6956,10784" coordsize="77,74">
              <v:shape style="position:absolute;left:6956;top:10784;width:77;height:74" coordorigin="6956,10784" coordsize="77,74" path="m6999,10784l6976,10790,6961,10804,6956,10822,6962,10844,6978,10859,7006,10857,7024,10848,7033,10833,7030,10808,7017,10791,6999,10784e" filled="t" fillcolor="#FFFFFF" stroked="f">
                <v:path arrowok="t"/>
                <v:fill/>
              </v:shape>
            </v:group>
            <v:group style="position:absolute;left:6956;top:10784;width:77;height:74" coordorigin="6956,10784" coordsize="77,74">
              <v:shape style="position:absolute;left:6956;top:10784;width:77;height:74" coordorigin="6956,10784" coordsize="77,74" path="m6956,10822l6962,10844,6978,10859,7006,10857,7024,10848,7033,10833,7030,10808,7017,10791,6999,10784,6976,10790,6961,10804,6956,10822xe" filled="f" stroked="t" strokeweight=".28726pt" strokecolor="#FF0000">
                <v:path arrowok="t"/>
              </v:shape>
            </v:group>
            <v:group style="position:absolute;left:6973;top:10784;width:77;height:74" coordorigin="6973,10784" coordsize="77,74">
              <v:shape style="position:absolute;left:6973;top:10784;width:77;height:74" coordorigin="6973,10784" coordsize="77,74" path="m7016,10784l6993,10790,6978,10804,6973,10822,6979,10844,6995,10859,7023,10857,7041,10848,7051,10833,7047,10808,7035,10791,7016,10784e" filled="t" fillcolor="#FFFFFF" stroked="f">
                <v:path arrowok="t"/>
                <v:fill/>
              </v:shape>
            </v:group>
            <v:group style="position:absolute;left:6973;top:10784;width:77;height:74" coordorigin="6973,10784" coordsize="77,74">
              <v:shape style="position:absolute;left:6973;top:10784;width:77;height:74" coordorigin="6973,10784" coordsize="77,74" path="m6973,10822l6979,10844,6995,10859,7023,10857,7041,10848,7051,10833,7047,10808,7035,10791,7016,10784,6993,10790,6978,10804,6973,10822xe" filled="f" stroked="t" strokeweight=".28726pt" strokecolor="#FF0000">
                <v:path arrowok="t"/>
              </v:shape>
            </v:group>
            <v:group style="position:absolute;left:6993;top:10784;width:77;height:74" coordorigin="6993,10784" coordsize="77,74">
              <v:shape style="position:absolute;left:6993;top:10784;width:77;height:74" coordorigin="6993,10784" coordsize="77,74" path="m7036,10784l7012,10790,6997,10804,6993,10822,6999,10844,7014,10859,7042,10857,7061,10848,7070,10833,7066,10808,7054,10791,7036,10784e" filled="t" fillcolor="#FFFFFF" stroked="f">
                <v:path arrowok="t"/>
                <v:fill/>
              </v:shape>
            </v:group>
            <v:group style="position:absolute;left:6993;top:10784;width:77;height:74" coordorigin="6993,10784" coordsize="77,74">
              <v:shape style="position:absolute;left:6993;top:10784;width:77;height:74" coordorigin="6993,10784" coordsize="77,74" path="m6993,10822l6999,10844,7014,10859,7042,10857,7061,10848,7070,10833,7066,10808,7054,10791,7036,10784,7012,10790,6997,10804,6993,10822xe" filled="f" stroked="t" strokeweight=".28726pt" strokecolor="#FF0000">
                <v:path arrowok="t"/>
              </v:shape>
            </v:group>
            <v:group style="position:absolute;left:7010;top:10784;width:77;height:74" coordorigin="7010,10784" coordsize="77,74">
              <v:shape style="position:absolute;left:7010;top:10784;width:77;height:74" coordorigin="7010,10784" coordsize="77,74" path="m7053,10784l7029,10790,7014,10804,7010,10822,7016,10844,7032,10859,7060,10857,7078,10848,7087,10833,7083,10808,7071,10791,7053,10784e" filled="t" fillcolor="#FFFFFF" stroked="f">
                <v:path arrowok="t"/>
                <v:fill/>
              </v:shape>
            </v:group>
            <v:group style="position:absolute;left:7010;top:10784;width:77;height:74" coordorigin="7010,10784" coordsize="77,74">
              <v:shape style="position:absolute;left:7010;top:10784;width:77;height:74" coordorigin="7010,10784" coordsize="77,74" path="m7010,10822l7016,10844,7032,10859,7060,10857,7078,10848,7087,10833,7083,10808,7071,10791,7053,10784,7029,10790,7014,10804,7010,10822xe" filled="f" stroked="t" strokeweight=".28726pt" strokecolor="#FF0000">
                <v:path arrowok="t"/>
              </v:shape>
            </v:group>
            <v:group style="position:absolute;left:7027;top:10784;width:77;height:74" coordorigin="7027,10784" coordsize="77,74">
              <v:shape style="position:absolute;left:7027;top:10784;width:77;height:74" coordorigin="7027,10784" coordsize="77,74" path="m7070,10784l7047,10790,7032,10804,7027,10822,7033,10844,7049,10859,7077,10857,7095,10848,7104,10833,7101,10808,7088,10791,7070,10784e" filled="t" fillcolor="#FFFFFF" stroked="f">
                <v:path arrowok="t"/>
                <v:fill/>
              </v:shape>
            </v:group>
            <v:group style="position:absolute;left:7027;top:10784;width:77;height:74" coordorigin="7027,10784" coordsize="77,74">
              <v:shape style="position:absolute;left:7027;top:10784;width:77;height:74" coordorigin="7027,10784" coordsize="77,74" path="m7027,10822l7033,10844,7049,10859,7077,10857,7095,10848,7104,10833,7101,10808,7088,10791,7070,10784,7047,10790,7032,10804,7027,10822xe" filled="f" stroked="t" strokeweight=".28726pt" strokecolor="#FF0000">
                <v:path arrowok="t"/>
              </v:shape>
            </v:group>
            <v:group style="position:absolute;left:7046;top:10784;width:77;height:74" coordorigin="7046,10784" coordsize="77,74">
              <v:shape style="position:absolute;left:7046;top:10784;width:77;height:74" coordorigin="7046,10784" coordsize="77,74" path="m7089,10784l7066,10790,7051,10804,7046,10822,7052,10844,7068,10859,7096,10857,7114,10848,7123,10833,7120,10808,7108,10791,7089,10784e" filled="t" fillcolor="#FFFFFF" stroked="f">
                <v:path arrowok="t"/>
                <v:fill/>
              </v:shape>
            </v:group>
            <v:group style="position:absolute;left:7046;top:10784;width:77;height:74" coordorigin="7046,10784" coordsize="77,74">
              <v:shape style="position:absolute;left:7046;top:10784;width:77;height:74" coordorigin="7046,10784" coordsize="77,74" path="m7046,10822l7052,10844,7068,10859,7096,10857,7114,10848,7123,10833,7120,10808,7108,10791,7089,10784,7066,10790,7051,10804,7046,10822xe" filled="f" stroked="t" strokeweight=".28726pt" strokecolor="#FF0000">
                <v:path arrowok="t"/>
              </v:shape>
            </v:group>
            <v:group style="position:absolute;left:7063;top:10784;width:77;height:74" coordorigin="7063,10784" coordsize="77,74">
              <v:shape style="position:absolute;left:7063;top:10784;width:77;height:74" coordorigin="7063,10784" coordsize="77,74" path="m7107,10784l7083,10790,7068,10804,7063,10822,7070,10844,7085,10859,7113,10857,7132,10848,7141,10833,7137,10808,7125,10791,7107,10784e" filled="t" fillcolor="#FFFFFF" stroked="f">
                <v:path arrowok="t"/>
                <v:fill/>
              </v:shape>
            </v:group>
            <v:group style="position:absolute;left:7063;top:10784;width:77;height:74" coordorigin="7063,10784" coordsize="77,74">
              <v:shape style="position:absolute;left:7063;top:10784;width:77;height:74" coordorigin="7063,10784" coordsize="77,74" path="m7063,10822l7070,10844,7085,10859,7113,10857,7132,10848,7141,10833,7137,10808,7125,10791,7107,10784,7083,10790,7068,10804,7063,10822xe" filled="f" stroked="t" strokeweight=".28726pt" strokecolor="#FF0000">
                <v:path arrowok="t"/>
              </v:shape>
            </v:group>
            <v:group style="position:absolute;left:7083;top:10784;width:77;height:74" coordorigin="7083,10784" coordsize="77,74">
              <v:shape style="position:absolute;left:7083;top:10784;width:77;height:74" coordorigin="7083,10784" coordsize="77,74" path="m7126,10784l7102,10790,7087,10804,7083,10822,7089,10844,7105,10859,7132,10857,7151,10848,7160,10833,7156,10808,7144,10791,7126,10784e" filled="t" fillcolor="#FFFFFF" stroked="f">
                <v:path arrowok="t"/>
                <v:fill/>
              </v:shape>
            </v:group>
            <v:group style="position:absolute;left:7083;top:10784;width:77;height:74" coordorigin="7083,10784" coordsize="77,74">
              <v:shape style="position:absolute;left:7083;top:10784;width:77;height:74" coordorigin="7083,10784" coordsize="77,74" path="m7083,10822l7089,10844,7105,10859,7132,10857,7151,10848,7160,10833,7156,10808,7144,10791,7126,10784,7102,10790,7087,10804,7083,10822xe" filled="f" stroked="t" strokeweight=".28726pt" strokecolor="#FF0000">
                <v:path arrowok="t"/>
              </v:shape>
            </v:group>
            <v:group style="position:absolute;left:7100;top:10784;width:77;height:74" coordorigin="7100,10784" coordsize="77,74">
              <v:shape style="position:absolute;left:7100;top:10784;width:77;height:74" coordorigin="7100,10784" coordsize="77,74" path="m7143,10784l7120,10790,7105,10804,7100,10822,7106,10844,7122,10859,7150,10857,7168,10848,7177,10833,7174,10808,7161,10791,7143,10784e" filled="t" fillcolor="#FFFFFF" stroked="f">
                <v:path arrowok="t"/>
                <v:fill/>
              </v:shape>
            </v:group>
            <v:group style="position:absolute;left:7100;top:10784;width:77;height:74" coordorigin="7100,10784" coordsize="77,74">
              <v:shape style="position:absolute;left:7100;top:10784;width:77;height:74" coordorigin="7100,10784" coordsize="77,74" path="m7100,10822l7106,10844,7122,10859,7150,10857,7168,10848,7177,10833,7174,10808,7161,10791,7143,10784,7120,10790,7105,10804,7100,10822xe" filled="f" stroked="t" strokeweight=".28726pt" strokecolor="#FF0000">
                <v:path arrowok="t"/>
              </v:shape>
            </v:group>
            <v:group style="position:absolute;left:7117;top:10784;width:77;height:74" coordorigin="7117,10784" coordsize="77,74">
              <v:shape style="position:absolute;left:7117;top:10784;width:77;height:74" coordorigin="7117,10784" coordsize="77,74" path="m7160,10784l7137,10790,7122,10804,7117,10822,7123,10844,7139,10859,7167,10857,7185,10848,7194,10833,7191,10808,7179,10791,7160,10784e" filled="t" fillcolor="#FFFFFF" stroked="f">
                <v:path arrowok="t"/>
                <v:fill/>
              </v:shape>
            </v:group>
            <v:group style="position:absolute;left:7117;top:10784;width:77;height:74" coordorigin="7117,10784" coordsize="77,74">
              <v:shape style="position:absolute;left:7117;top:10784;width:77;height:74" coordorigin="7117,10784" coordsize="77,74" path="m7117,10822l7123,10844,7139,10859,7167,10857,7185,10848,7194,10833,7191,10808,7179,10791,7160,10784,7137,10790,7122,10804,7117,10822xe" filled="f" stroked="t" strokeweight=".28726pt" strokecolor="#FF0000">
                <v:path arrowok="t"/>
              </v:shape>
            </v:group>
            <v:group style="position:absolute;left:7136;top:10784;width:77;height:74" coordorigin="7136,10784" coordsize="77,74">
              <v:shape style="position:absolute;left:7136;top:10784;width:77;height:74" coordorigin="7136,10784" coordsize="77,74" path="m7180,10784l7156,10790,7141,10804,7136,10822,7143,10844,7158,10859,7186,10857,7204,10848,7214,10833,7210,10808,7198,10791,7180,10784e" filled="t" fillcolor="#FFFFFF" stroked="f">
                <v:path arrowok="t"/>
                <v:fill/>
              </v:shape>
            </v:group>
            <v:group style="position:absolute;left:7136;top:10784;width:77;height:74" coordorigin="7136,10784" coordsize="77,74">
              <v:shape style="position:absolute;left:7136;top:10784;width:77;height:74" coordorigin="7136,10784" coordsize="77,74" path="m7136,10822l7143,10844,7158,10859,7186,10857,7204,10848,7214,10833,7210,10808,7198,10791,7180,10784,7156,10790,7141,10804,7136,10822xe" filled="f" stroked="t" strokeweight=".28726pt" strokecolor="#FF0000">
                <v:path arrowok="t"/>
              </v:shape>
            </v:group>
            <v:group style="position:absolute;left:7154;top:10784;width:77;height:74" coordorigin="7154,10784" coordsize="77,74">
              <v:shape style="position:absolute;left:7154;top:10784;width:77;height:74" coordorigin="7154,10784" coordsize="77,74" path="m7197,10784l7173,10790,7158,10804,7154,10822,7160,10844,7176,10859,7204,10857,7222,10848,7231,10833,7227,10808,7215,10791,7197,10784e" filled="t" fillcolor="#FFFFFF" stroked="f">
                <v:path arrowok="t"/>
                <v:fill/>
              </v:shape>
            </v:group>
            <v:group style="position:absolute;left:7154;top:10784;width:77;height:74" coordorigin="7154,10784" coordsize="77,74">
              <v:shape style="position:absolute;left:7154;top:10784;width:77;height:74" coordorigin="7154,10784" coordsize="77,74" path="m7154,10822l7160,10844,7176,10859,7204,10857,7222,10848,7231,10833,7227,10808,7215,10791,7197,10784,7173,10790,7158,10804,7154,10822xe" filled="f" stroked="t" strokeweight=".28726pt" strokecolor="#FF0000">
                <v:path arrowok="t"/>
              </v:shape>
            </v:group>
            <v:group style="position:absolute;left:7173;top:10784;width:77;height:74" coordorigin="7173,10784" coordsize="77,74">
              <v:shape style="position:absolute;left:7173;top:10784;width:77;height:74" coordorigin="7173,10784" coordsize="77,74" path="m7216,10784l7193,10790,7178,10804,7173,10822,7179,10844,7195,10859,7223,10857,7241,10848,7250,10833,7246,10808,7234,10791,7216,10784e" filled="t" fillcolor="#FFFFFF" stroked="f">
                <v:path arrowok="t"/>
                <v:fill/>
              </v:shape>
            </v:group>
            <v:group style="position:absolute;left:7173;top:10784;width:77;height:74" coordorigin="7173,10784" coordsize="77,74">
              <v:shape style="position:absolute;left:7173;top:10784;width:77;height:74" coordorigin="7173,10784" coordsize="77,74" path="m7173,10822l7179,10844,7195,10859,7223,10857,7241,10848,7250,10833,7246,10808,7234,10791,7216,10784,7193,10790,7178,10804,7173,10822xe" filled="f" stroked="t" strokeweight=".28726pt" strokecolor="#FF0000">
                <v:path arrowok="t"/>
              </v:shape>
            </v:group>
            <v:group style="position:absolute;left:7190;top:10784;width:77;height:74" coordorigin="7190,10784" coordsize="77,74">
              <v:shape style="position:absolute;left:7190;top:10784;width:77;height:74" coordorigin="7190,10784" coordsize="77,74" path="m7233,10784l7210,10790,7195,10804,7190,10822,7196,10844,7212,10859,7240,10857,7258,10848,7267,10833,7264,10808,7252,10791,7233,10784e" filled="t" fillcolor="#FFFFFF" stroked="f">
                <v:path arrowok="t"/>
                <v:fill/>
              </v:shape>
            </v:group>
            <v:group style="position:absolute;left:7190;top:10784;width:77;height:74" coordorigin="7190,10784" coordsize="77,74">
              <v:shape style="position:absolute;left:7190;top:10784;width:77;height:74" coordorigin="7190,10784" coordsize="77,74" path="m7190,10822l7196,10844,7212,10859,7240,10857,7258,10848,7267,10833,7264,10808,7252,10791,7233,10784,7210,10790,7195,10804,7190,10822xe" filled="f" stroked="t" strokeweight=".28726pt" strokecolor="#FF0000">
                <v:path arrowok="t"/>
              </v:shape>
            </v:group>
            <v:group style="position:absolute;left:7207;top:10784;width:77;height:74" coordorigin="7207,10784" coordsize="77,74">
              <v:shape style="position:absolute;left:7207;top:10784;width:77;height:74" coordorigin="7207,10784" coordsize="77,74" path="m7251,10784l7227,10790,7212,10804,7207,10822,7214,10844,7229,10859,7257,10857,7276,10848,7285,10833,7281,10808,7269,10791,7251,10784e" filled="t" fillcolor="#FFFFFF" stroked="f">
                <v:path arrowok="t"/>
                <v:fill/>
              </v:shape>
            </v:group>
            <v:group style="position:absolute;left:7207;top:10784;width:77;height:74" coordorigin="7207,10784" coordsize="77,74">
              <v:shape style="position:absolute;left:7207;top:10784;width:77;height:74" coordorigin="7207,10784" coordsize="77,74" path="m7207,10822l7214,10844,7229,10859,7257,10857,7276,10848,7285,10833,7281,10808,7269,10791,7251,10784,7227,10790,7212,10804,7207,10822xe" filled="f" stroked="t" strokeweight=".28726pt" strokecolor="#FF0000">
                <v:path arrowok="t"/>
              </v:shape>
            </v:group>
            <v:group style="position:absolute;left:7227;top:10784;width:77;height:74" coordorigin="7227,10784" coordsize="77,74">
              <v:shape style="position:absolute;left:7227;top:10784;width:77;height:74" coordorigin="7227,10784" coordsize="77,74" path="m7270,10784l7246,10790,7231,10804,7227,10822,7233,10844,7248,10859,7276,10857,7295,10848,7304,10833,7300,10808,7288,10791,7270,10784e" filled="t" fillcolor="#FFFFFF" stroked="f">
                <v:path arrowok="t"/>
                <v:fill/>
              </v:shape>
            </v:group>
            <v:group style="position:absolute;left:7227;top:10784;width:77;height:74" coordorigin="7227,10784" coordsize="77,74">
              <v:shape style="position:absolute;left:7227;top:10784;width:77;height:74" coordorigin="7227,10784" coordsize="77,74" path="m7227,10822l7233,10844,7248,10859,7276,10857,7295,10848,7304,10833,7300,10808,7288,10791,7270,10784,7246,10790,7231,10804,7227,10822xe" filled="f" stroked="t" strokeweight=".28726pt" strokecolor="#FF0000">
                <v:path arrowok="t"/>
              </v:shape>
            </v:group>
            <v:group style="position:absolute;left:7244;top:10784;width:77;height:74" coordorigin="7244,10784" coordsize="77,74">
              <v:shape style="position:absolute;left:7244;top:10784;width:77;height:74" coordorigin="7244,10784" coordsize="77,74" path="m7287,10784l7264,10790,7249,10804,7244,10822,7250,10844,7266,10859,7294,10857,7312,10848,7321,10833,7317,10808,7305,10791,7287,10784e" filled="t" fillcolor="#FFFFFF" stroked="f">
                <v:path arrowok="t"/>
                <v:fill/>
              </v:shape>
            </v:group>
            <v:group style="position:absolute;left:7244;top:10784;width:77;height:74" coordorigin="7244,10784" coordsize="77,74">
              <v:shape style="position:absolute;left:7244;top:10784;width:77;height:74" coordorigin="7244,10784" coordsize="77,74" path="m7244,10822l7250,10844,7266,10859,7294,10857,7312,10848,7321,10833,7317,10808,7305,10791,7287,10784,7264,10790,7249,10804,7244,10822xe" filled="f" stroked="t" strokeweight=".28726pt" strokecolor="#FF0000">
                <v:path arrowok="t"/>
              </v:shape>
            </v:group>
            <v:group style="position:absolute;left:7263;top:10784;width:67;height:74" coordorigin="7263,10784" coordsize="67,74">
              <v:shape style="position:absolute;left:7263;top:10784;width:67;height:74" coordorigin="7263,10784" coordsize="67,74" path="m7306,10784l7283,10790,7268,10804,7263,10822,7269,10844,7285,10859,7313,10857,7330,10849,7330,10799,7325,10791,7306,10784e" filled="t" fillcolor="#FFFFFF" stroked="f">
                <v:path arrowok="t"/>
                <v:fill/>
              </v:shape>
            </v:group>
            <v:group style="position:absolute;left:7263;top:10784;width:67;height:74" coordorigin="7263,10784" coordsize="67,74">
              <v:shape style="position:absolute;left:7263;top:10784;width:67;height:74" coordorigin="7263,10784" coordsize="67,74" path="m7263,10822l7269,10844,7285,10859,7313,10857,7330,10849e" filled="f" stroked="t" strokeweight=".287279pt" strokecolor="#FF0000">
                <v:path arrowok="t"/>
              </v:shape>
              <v:shape style="position:absolute;left:7263;top:10784;width:67;height:74" coordorigin="7263,10784" coordsize="67,74" path="m7330,10799l7325,10791,7306,10784,7283,10790,7268,10804,7263,10822e" filled="f" stroked="t" strokeweight=".287279pt" strokecolor="#FF0000">
                <v:path arrowok="t"/>
              </v:shape>
            </v:group>
            <v:group style="position:absolute;left:6465;top:8721;width:190;height:2" coordorigin="6465,8721" coordsize="190,2">
              <v:shape style="position:absolute;left:6465;top:8721;width:190;height:2" coordorigin="6465,8721" coordsize="190,0" path="m6465,8721l6655,8721e" filled="f" stroked="t" strokeweight=".286767pt" strokecolor="#000000">
                <v:path arrowok="t"/>
              </v:shape>
            </v:group>
            <v:group style="position:absolute;left:6866;top:8721;width:190;height:2" coordorigin="6866,8721" coordsize="190,2">
              <v:shape style="position:absolute;left:6866;top:8721;width:190;height:2" coordorigin="6866,8721" coordsize="190,0" path="m6866,8721l7056,8721e" filled="f" stroked="t" strokeweight=".286767pt" strokecolor="#000000">
                <v:path arrowok="t"/>
              </v:shape>
            </v:group>
            <v:group style="position:absolute;left:6726;top:8687;width:64;height:66" coordorigin="6726,8687" coordsize="64,66">
              <v:shape style="position:absolute;left:6726;top:8687;width:64;height:66" coordorigin="6726,8687" coordsize="64,66" path="m6726,8719l6733,8741,6750,8753,6775,8748,6789,8734,6787,8708,6776,8692,6759,8687,6738,8694,6727,8712,6726,8719xe" filled="f" stroked="t" strokeweight=".287297pt" strokecolor="#000000">
                <v:path arrowok="t"/>
              </v:shape>
            </v:group>
            <v:group style="position:absolute;left:6465;top:9045;width:190;height:2" coordorigin="6465,9045" coordsize="190,2">
              <v:shape style="position:absolute;left:6465;top:9045;width:190;height:2" coordorigin="6465,9045" coordsize="190,0" path="m6465,9045l6655,9045e" filled="f" stroked="t" strokeweight=".286767pt" strokecolor="#0000FF">
                <v:path arrowok="t"/>
              </v:shape>
            </v:group>
            <v:group style="position:absolute;left:6866;top:9045;width:190;height:2" coordorigin="6866,9045" coordsize="190,2">
              <v:shape style="position:absolute;left:6866;top:9045;width:190;height:2" coordorigin="6866,9045" coordsize="190,0" path="m6866,9045l7056,9045e" filled="f" stroked="t" strokeweight=".286767pt" strokecolor="#0000FF">
                <v:path arrowok="t"/>
              </v:shape>
            </v:group>
            <v:group style="position:absolute;left:6718;top:8997;width:83;height:71" coordorigin="6718,8997" coordsize="83,71">
              <v:shape style="position:absolute;left:6718;top:8997;width:83;height:71" coordorigin="6718,8997" coordsize="83,71" path="m6760,8997l6718,9068,6801,9068,6760,8997e" filled="t" fillcolor="#0000FF" stroked="f">
                <v:path arrowok="t"/>
                <v:fill/>
              </v:shape>
            </v:group>
            <v:group style="position:absolute;left:6718;top:8997;width:83;height:71" coordorigin="6718,8997" coordsize="83,71">
              <v:shape style="position:absolute;left:6718;top:8997;width:83;height:71" coordorigin="6718,8997" coordsize="83,71" path="m6760,8997l6801,9068,6718,9068,6760,8997xe" filled="f" stroked="t" strokeweight=".287201pt" strokecolor="#0000FF">
                <v:path arrowok="t"/>
              </v:shape>
            </v:group>
            <v:group style="position:absolute;left:6465;top:9368;width:190;height:2" coordorigin="6465,9368" coordsize="190,2">
              <v:shape style="position:absolute;left:6465;top:9368;width:190;height:2" coordorigin="6465,9368" coordsize="190,0" path="m6465,9368l6655,9368e" filled="f" stroked="t" strokeweight=".286767pt" strokecolor="#FF0000">
                <v:path arrowok="t"/>
              </v:shape>
            </v:group>
            <v:group style="position:absolute;left:6866;top:9368;width:190;height:2" coordorigin="6866,9368" coordsize="190,2">
              <v:shape style="position:absolute;left:6866;top:9368;width:190;height:2" coordorigin="6866,9368" coordsize="190,0" path="m6866,9368l7056,9368e" filled="f" stroked="t" strokeweight=".286767pt" strokecolor="#FF0000">
                <v:path arrowok="t"/>
              </v:shape>
            </v:group>
            <v:group style="position:absolute;left:6730;top:9337;width:60;height:59" coordorigin="6730,9337" coordsize="60,59">
              <v:shape style="position:absolute;left:6730;top:9337;width:60;height:59" coordorigin="6730,9337" coordsize="60,59" path="m6727,9367l6792,9367e" filled="f" stroked="t" strokeweight="3.353904pt" strokecolor="#FF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70.463898pt;width:117.37pt;height:14pt;mso-position-horizontal-relative:page;mso-position-vertical-relative:page;z-index:-1137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ова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НЧС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957726pt;margin-top:96.26075pt;width:14.310318pt;height:15.007568pt;mso-position-horizontal-relative:page;mso-position-vertical-relative:page;z-index:-11371" type="#_x0000_t202" filled="f" stroked="f">
            <v:textbox inset="0,0,0,0">
              <w:txbxContent>
                <w:p>
                  <w:pPr>
                    <w:spacing w:before="0" w:after="0" w:line="286" w:lineRule="exact"/>
                    <w:ind w:left="20" w:right="-59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"/>
                      <w:w w:val="100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9.241043pt;margin-top:105.662308pt;width:14.94173pt;height:9.746859pt;mso-position-horizontal-relative:page;mso-position-vertical-relative:page;z-index:-1137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3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1"/>
                      <w:w w:val="103"/>
                      <w:i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1"/>
                      <w:w w:val="103"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3"/>
                      <w:i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381851pt;margin-top:113.477158pt;width:14.637476pt;height:12.044085pt;mso-position-horizontal-relative:page;mso-position-vertical-relative:page;z-index:-11369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381851pt;margin-top:138.838943pt;width:14.637476pt;height:12.044085pt;mso-position-horizontal-relative:page;mso-position-vertical-relative:page;z-index:-11368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4.018616pt;margin-top:143.056625pt;width:8.525572pt;height:47.354305pt;mso-position-horizontal-relative:page;mso-position-vertical-relative:page;z-index:-11367" type="#_x0000_t202" filled="f" stroked="f">
            <v:textbox inset="0,0,0,0">
              <w:txbxContent>
                <w:p>
                  <w:pPr>
                    <w:spacing w:before="0" w:after="0" w:line="286" w:lineRule="exact"/>
                    <w:ind w:left="20" w:right="-59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20" w:right="-59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20" w:right="-59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381851pt;margin-top:164.197876pt;width:14.637476pt;height:12.044085pt;mso-position-horizontal-relative:page;mso-position-vertical-relative:page;z-index:-11366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381851pt;margin-top:189.558716pt;width:14.637476pt;height:12.044085pt;mso-position-horizontal-relative:page;mso-position-vertical-relative:page;z-index:-11365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381851pt;margin-top:214.917633pt;width:14.637476pt;height:12.044085pt;mso-position-horizontal-relative:page;mso-position-vertical-relative:page;z-index:-11364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381851pt;margin-top:240.279419pt;width:14.637476pt;height:12.044085pt;mso-position-horizontal-relative:page;mso-position-vertical-relative:page;z-index:-11363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381851pt;margin-top:265.638336pt;width:14.637476pt;height:12.044085pt;mso-position-horizontal-relative:page;mso-position-vertical-relative:page;z-index:-11362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5.01799pt;margin-top:286.383789pt;width:17.020619pt;height:14.457428pt;mso-position-horizontal-relative:page;mso-position-vertical-relative:page;z-index:-1136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-11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-2"/>
                      <w:w w:val="100"/>
                      <w:position w:val="0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7.451965pt;margin-top:286.383789pt;width:17.020619pt;height:14.457428pt;mso-position-horizontal-relative:page;mso-position-vertical-relative:page;z-index:-1136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-11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-2"/>
                      <w:w w:val="100"/>
                      <w:position w:val="0"/>
                    </w:rPr>
                    <w:t>-1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0.749756pt;margin-top:286.383789pt;width:15.196741pt;height:14.457428pt;mso-position-horizontal-relative:page;mso-position-vertical-relative:page;z-index:-11359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1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184692pt;margin-top:286.383789pt;width:15.195781pt;height:14.457428pt;mso-position-horizontal-relative:page;mso-position-vertical-relative:page;z-index:-11358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1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5.620575pt;margin-top:286.383789pt;width:15.194822pt;height:14.457428pt;mso-position-horizontal-relative:page;mso-position-vertical-relative:page;z-index:-11357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1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8.055511pt;margin-top:286.383789pt;width:73.475556pt;height:34.368746pt;mso-position-horizontal-relative:page;mso-position-vertical-relative:page;z-index:-11356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tabs>
                      <w:tab w:pos="660" w:val="left"/>
                    </w:tabs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11"/>
                    </w:rPr>
                    <w:t>3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1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1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1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776" w:right="-59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4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нм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3.82666pt;margin-top:315.146027pt;width:5.886405pt;height:9.746859pt;mso-position-horizontal-relative:page;mso-position-vertical-relative:page;z-index:-1135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3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3"/>
                      <w:i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332.113892pt;width:317.598004pt;height:34.76pt;mso-position-horizontal-relative:page;mso-position-vertical-relative:page;z-index:-1135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ого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НЧС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мкл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5.690002pt;margin-top:332.113892pt;width:24.296001pt;height:14pt;mso-position-horizontal-relative:page;mso-position-vertical-relative:page;z-index:-1135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оля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3.950012pt;margin-top:332.113892pt;width:75.938001pt;height:14pt;mso-position-horizontal-relative:page;mso-position-vertical-relative:page;z-index:-1135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НЧС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3.900024pt;margin-top:332.113892pt;width:15.956pt;height:14pt;mso-position-horizontal-relative:page;mso-position-vertical-relative:page;z-index:-1135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3.807983pt;margin-top:332.113892pt;width:8.42pt;height:14pt;mso-position-horizontal-relative:page;mso-position-vertical-relative:page;z-index:-1135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6.299988pt;margin-top:332.113892pt;width:7.664pt;height:14pt;mso-position-horizontal-relative:page;mso-position-vertical-relative:page;z-index:-1134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7.532639pt;margin-top:384.032043pt;width:14.311277pt;height:15.004714pt;mso-position-horizontal-relative:page;mso-position-vertical-relative:page;z-index:-11348" type="#_x0000_t202" filled="f" stroked="f">
            <v:textbox inset="0,0,0,0">
              <w:txbxContent>
                <w:p>
                  <w:pPr>
                    <w:spacing w:before="0" w:after="0" w:line="286" w:lineRule="exact"/>
                    <w:ind w:left="20" w:right="-59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"/>
                      <w:w w:val="100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9.81691pt;margin-top:393.42868pt;width:14.94173pt;height:9.74516pt;mso-position-horizontal-relative:page;mso-position-vertical-relative:page;z-index:-1134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3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1"/>
                      <w:w w:val="103"/>
                      <w:i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1"/>
                      <w:w w:val="103"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3"/>
                      <w:i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381851pt;margin-top:401.72287pt;width:14.637476pt;height:12.041881pt;mso-position-horizontal-relative:page;mso-position-vertical-relative:page;z-index:-11346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381851pt;margin-top:427.079071pt;width:14.637476pt;height:12.041881pt;mso-position-horizontal-relative:page;mso-position-vertical-relative:page;z-index:-11345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055176pt;margin-top:428.807373pt;width:8.525571pt;height:47.344354pt;mso-position-horizontal-relative:page;mso-position-vertical-relative:page;z-index:-11344" type="#_x0000_t202" filled="f" stroked="f">
            <v:textbox inset="0,0,0,0">
              <w:txbxContent>
                <w:p>
                  <w:pPr>
                    <w:spacing w:before="0" w:after="0" w:line="286" w:lineRule="exact"/>
                    <w:ind w:left="20" w:right="-59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20" w:right="-59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20" w:right="-59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381851pt;margin-top:452.432434pt;width:14.637476pt;height:12.041881pt;mso-position-horizontal-relative:page;mso-position-vertical-relative:page;z-index:-11343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381851pt;margin-top:477.78772pt;width:14.637476pt;height:12.041881pt;mso-position-horizontal-relative:page;mso-position-vertical-relative:page;z-index:-11342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381851pt;margin-top:503.141083pt;width:14.637476pt;height:12.041881pt;mso-position-horizontal-relative:page;mso-position-vertical-relative:page;z-index:-11341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381851pt;margin-top:528.497314pt;width:14.637476pt;height:12.041881pt;mso-position-horizontal-relative:page;mso-position-vertical-relative:page;z-index:-11340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381851pt;margin-top:553.850647pt;width:14.637476pt;height:12.041881pt;mso-position-horizontal-relative:page;mso-position-vertical-relative:page;z-index:-11339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5.01799pt;margin-top:574.591553pt;width:17.020619pt;height:14.454694pt;mso-position-horizontal-relative:page;mso-position-vertical-relative:page;z-index:-11338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-11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-2"/>
                      <w:w w:val="100"/>
                      <w:position w:val="0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7.451965pt;margin-top:574.591553pt;width:17.020619pt;height:14.454694pt;mso-position-horizontal-relative:page;mso-position-vertical-relative:page;z-index:-11337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-11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-2"/>
                      <w:w w:val="100"/>
                      <w:position w:val="0"/>
                    </w:rPr>
                    <w:t>-1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0.749756pt;margin-top:574.591553pt;width:15.196741pt;height:14.454694pt;mso-position-horizontal-relative:page;mso-position-vertical-relative:page;z-index:-11336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1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184692pt;margin-top:574.591553pt;width:15.195781pt;height:14.454694pt;mso-position-horizontal-relative:page;mso-position-vertical-relative:page;z-index:-11335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1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5.620575pt;margin-top:574.591553pt;width:15.194822pt;height:14.454694pt;mso-position-horizontal-relative:page;mso-position-vertical-relative:page;z-index:-11334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1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8.055511pt;margin-top:574.591553pt;width:47.531862pt;height:14.454694pt;mso-position-horizontal-relative:page;mso-position-vertical-relative:page;z-index:-11333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57"/>
                    <w:jc w:val="left"/>
                    <w:tabs>
                      <w:tab w:pos="660" w:val="left"/>
                    </w:tabs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11"/>
                    </w:rPr>
                    <w:t>3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1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1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134766pt;margin-top:588.876831pt;width:35.667747pt;height:15.004714pt;mso-position-horizontal-relative:page;mso-position-vertical-relative:page;z-index:-11332" type="#_x0000_t202" filled="f" stroked="f">
            <v:textbox inset="0,0,0,0">
              <w:txbxContent>
                <w:p>
                  <w:pPr>
                    <w:spacing w:before="0" w:after="0" w:line="286" w:lineRule="exact"/>
                    <w:ind w:left="20" w:right="-59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4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нм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2.100006pt;margin-top:598.276367pt;width:5.886405pt;height:9.74516pt;mso-position-horizontal-relative:page;mso-position-vertical-relative:page;z-index:-1133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3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3"/>
                      <w:i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620.373901pt;width:317.598004pt;height:34.64pt;mso-position-horizontal-relative:page;mso-position-vertical-relative:page;z-index:-1133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ого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НЧС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мкл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5.690002pt;margin-top:620.373901pt;width:24.296001pt;height:14pt;mso-position-horizontal-relative:page;mso-position-vertical-relative:page;z-index:-1132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оля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3.865997pt;margin-top:620.373901pt;width:76.021996pt;height:14pt;mso-position-horizontal-relative:page;mso-position-vertical-relative:page;z-index:-1132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НЧС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3.8880pt;margin-top:620.373901pt;width:15.967999pt;height:14pt;mso-position-horizontal-relative:page;mso-position-vertical-relative:page;z-index:-1132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3.807983pt;margin-top:620.373901pt;width:8.42pt;height:14pt;mso-position-horizontal-relative:page;mso-position-vertical-relative:page;z-index:-1132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6.299988pt;margin-top:620.373901pt;width:7.664pt;height:14pt;mso-position-horizontal-relative:page;mso-position-vertical-relative:page;z-index:-1132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599319pt;margin-top:408.029816pt;width:.1pt;height:25.353359pt;mso-position-horizontal-relative:page;mso-position-vertical-relative:page;z-index:-1132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599319pt;margin-top:433.383179pt;width:.1pt;height:25.356228pt;mso-position-horizontal-relative:page;mso-position-vertical-relative:page;z-index:-1132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599319pt;margin-top:458.73941pt;width:.1pt;height:25.353359pt;mso-position-horizontal-relative:page;mso-position-vertical-relative:page;z-index:-1132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599319pt;margin-top:484.092773pt;width:.1pt;height:25.355272pt;mso-position-horizontal-relative:page;mso-position-vertical-relative:page;z-index:-1132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599319pt;margin-top:509.448029pt;width:.1pt;height:25.353359pt;mso-position-horizontal-relative:page;mso-position-vertical-relative:page;z-index:-1132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599319pt;margin-top:534.801392pt;width:.1pt;height:25.356228pt;mso-position-horizontal-relative:page;mso-position-vertical-relative:page;z-index:-1131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599319pt;margin-top:560.157654pt;width:.1pt;height:12.724498pt;mso-position-horizontal-relative:page;mso-position-vertical-relative:page;z-index:-1131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599319pt;margin-top:119.785286pt;width:.1pt;height:25.358923pt;mso-position-horizontal-relative:page;mso-position-vertical-relative:page;z-index:-1131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599319pt;margin-top:145.144211pt;width:.1pt;height:25.361793pt;mso-position-horizontal-relative:page;mso-position-vertical-relative:page;z-index:-1131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599319pt;margin-top:170.505997pt;width:.1pt;height:25.358923pt;mso-position-horizontal-relative:page;mso-position-vertical-relative:page;z-index:-1131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599319pt;margin-top:195.864929pt;width:.1pt;height:25.360836pt;mso-position-horizontal-relative:page;mso-position-vertical-relative:page;z-index:-1131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599319pt;margin-top:221.225769pt;width:.1pt;height:25.358923pt;mso-position-horizontal-relative:page;mso-position-vertical-relative:page;z-index:-1131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599319pt;margin-top:246.584686pt;width:54.313693pt;height:6.077827pt;mso-position-horizontal-relative:page;mso-position-vertical-relative:page;z-index:-11312" type="#_x0000_t202" filled="f" stroked="f">
            <v:textbox inset="0,0,0,0">
              <w:txbxContent>
                <w:p>
                  <w:pPr>
                    <w:spacing w:before="2" w:after="0" w:line="120" w:lineRule="exact"/>
                    <w:ind w:left="40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599319pt;margin-top:252.662506pt;width:54.313693pt;height:19.283966pt;mso-position-horizontal-relative:page;mso-position-vertical-relative:page;z-index:-1131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599319pt;margin-top:271.946472pt;width:54.313693pt;height:12.727291pt;mso-position-horizontal-relative:page;mso-position-vertical-relative:page;z-index:-1131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2.200745pt;margin-top:139.312607pt;width:9.498982pt;height:12pt;mso-position-horizontal-relative:page;mso-position-vertical-relative:page;z-index:-1130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2.257324pt;margin-top:139.312607pt;width:9.498982pt;height:12pt;mso-position-horizontal-relative:page;mso-position-vertical-relative:page;z-index:-1130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2.200745pt;margin-top:155.485504pt;width:9.498982pt;height:12pt;mso-position-horizontal-relative:page;mso-position-vertical-relative:page;z-index:-1130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2.257324pt;margin-top:155.485504pt;width:9.498982pt;height:12pt;mso-position-horizontal-relative:page;mso-position-vertical-relative:page;z-index:-1130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2.200745pt;margin-top:171.659348pt;width:9.498982pt;height:12pt;mso-position-horizontal-relative:page;mso-position-vertical-relative:page;z-index:-1130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2.257324pt;margin-top:171.659348pt;width:9.498982pt;height:12pt;mso-position-horizontal-relative:page;mso-position-vertical-relative:page;z-index:-1130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3.237274pt;margin-top:425.063873pt;width:9.499941pt;height:12pt;mso-position-horizontal-relative:page;mso-position-vertical-relative:page;z-index:-1130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3.291962pt;margin-top:425.063873pt;width:9.498982pt;height:12pt;mso-position-horizontal-relative:page;mso-position-vertical-relative:page;z-index:-1130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3.237274pt;margin-top:441.233215pt;width:9.499941pt;height:12pt;mso-position-horizontal-relative:page;mso-position-vertical-relative:page;z-index:-1130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3.291962pt;margin-top:441.233215pt;width:9.498982pt;height:12pt;mso-position-horizontal-relative:page;mso-position-vertical-relative:page;z-index:-1130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3.237274pt;margin-top:457.400665pt;width:9.499941pt;height:12pt;mso-position-horizontal-relative:page;mso-position-vertical-relative:page;z-index:-1129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3.291962pt;margin-top:457.400665pt;width:9.498982pt;height:12pt;mso-position-horizontal-relative:page;mso-position-vertical-relative:page;z-index:-1129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143.263565pt;margin-top:83.094055pt;width:223.490167pt;height:165.523829pt;mso-position-horizontal-relative:page;mso-position-vertical-relative:page;z-index:-11297" coordorigin="2865,1662" coordsize="4470,3310">
            <v:group style="position:absolute;left:2872;top:1669;width:2;height:3297" coordorigin="2872,1669" coordsize="2,3297">
              <v:shape style="position:absolute;left:2872;top:1669;width:2;height:3297" coordorigin="2872,1669" coordsize="0,3297" path="m2872,1669l2872,4966e" filled="f" stroked="t" strokeweight=".671522pt" strokecolor="#000000">
                <v:path arrowok="t"/>
              </v:shape>
            </v:group>
            <v:group style="position:absolute;left:3108;top:4933;width:2;height:33" coordorigin="3108,4933" coordsize="2,33">
              <v:shape style="position:absolute;left:3108;top:4933;width:2;height:33" coordorigin="3108,4933" coordsize="0,33" path="m3108,4966l3108,4933e" filled="f" stroked="t" strokeweight=".671522pt" strokecolor="#000000">
                <v:path arrowok="t"/>
              </v:shape>
            </v:group>
            <v:group style="position:absolute;left:3244;top:4933;width:2;height:33" coordorigin="3244,4933" coordsize="2,33">
              <v:shape style="position:absolute;left:3244;top:4933;width:2;height:33" coordorigin="3244,4933" coordsize="0,33" path="m3244,4966l3244,4933e" filled="f" stroked="t" strokeweight=".671522pt" strokecolor="#000000">
                <v:path arrowok="t"/>
              </v:shape>
            </v:group>
            <v:group style="position:absolute;left:3342;top:4933;width:2;height:33" coordorigin="3342,4933" coordsize="2,33">
              <v:shape style="position:absolute;left:3342;top:4933;width:2;height:33" coordorigin="3342,4933" coordsize="0,33" path="m3342,4966l3342,4933e" filled="f" stroked="t" strokeweight=".671522pt" strokecolor="#000000">
                <v:path arrowok="t"/>
              </v:shape>
            </v:group>
            <v:group style="position:absolute;left:3419;top:4933;width:2;height:33" coordorigin="3419,4933" coordsize="2,33">
              <v:shape style="position:absolute;left:3419;top:4933;width:2;height:33" coordorigin="3419,4933" coordsize="0,33" path="m3419,4966l3419,4933e" filled="f" stroked="t" strokeweight=".671522pt" strokecolor="#000000">
                <v:path arrowok="t"/>
              </v:shape>
            </v:group>
            <v:group style="position:absolute;left:3480;top:4933;width:2;height:33" coordorigin="3480,4933" coordsize="2,33">
              <v:shape style="position:absolute;left:3480;top:4933;width:2;height:33" coordorigin="3480,4933" coordsize="0,33" path="m3480,4966l3480,4933e" filled="f" stroked="t" strokeweight=".671522pt" strokecolor="#000000">
                <v:path arrowok="t"/>
              </v:shape>
            </v:group>
            <v:group style="position:absolute;left:3532;top:4933;width:2;height:33" coordorigin="3532,4933" coordsize="2,33">
              <v:shape style="position:absolute;left:3532;top:4933;width:2;height:33" coordorigin="3532,4933" coordsize="0,33" path="m3532,4966l3532,4933e" filled="f" stroked="t" strokeweight=".671522pt" strokecolor="#000000">
                <v:path arrowok="t"/>
              </v:shape>
            </v:group>
            <v:group style="position:absolute;left:3578;top:4933;width:2;height:33" coordorigin="3578,4933" coordsize="2,33">
              <v:shape style="position:absolute;left:3578;top:4933;width:2;height:33" coordorigin="3578,4933" coordsize="0,33" path="m3578,4966l3578,4933e" filled="f" stroked="t" strokeweight=".671522pt" strokecolor="#000000">
                <v:path arrowok="t"/>
              </v:shape>
            </v:group>
            <v:group style="position:absolute;left:3619;top:4933;width:2;height:33" coordorigin="3619,4933" coordsize="2,33">
              <v:shape style="position:absolute;left:3619;top:4933;width:2;height:33" coordorigin="3619,4933" coordsize="0,33" path="m3619,4966l3619,4933e" filled="f" stroked="t" strokeweight=".671522pt" strokecolor="#000000">
                <v:path arrowok="t"/>
              </v:shape>
            </v:group>
            <v:group style="position:absolute;left:3653;top:4901;width:2;height:65" coordorigin="3653,4901" coordsize="2,65">
              <v:shape style="position:absolute;left:3653;top:4901;width:2;height:65" coordorigin="3653,4901" coordsize="0,65" path="m3653,4966l3653,4901e" filled="f" stroked="t" strokeweight=".671522pt" strokecolor="#000000">
                <v:path arrowok="t"/>
              </v:shape>
            </v:group>
            <v:group style="position:absolute;left:3889;top:4933;width:2;height:33" coordorigin="3889,4933" coordsize="2,33">
              <v:shape style="position:absolute;left:3889;top:4933;width:2;height:33" coordorigin="3889,4933" coordsize="0,33" path="m3889,4966l3889,4933e" filled="f" stroked="t" strokeweight=".671522pt" strokecolor="#000000">
                <v:path arrowok="t"/>
              </v:shape>
            </v:group>
            <v:group style="position:absolute;left:4027;top:4933;width:2;height:33" coordorigin="4027,4933" coordsize="2,33">
              <v:shape style="position:absolute;left:4027;top:4933;width:2;height:33" coordorigin="4027,4933" coordsize="0,33" path="m4027,4966l4027,4933e" filled="f" stroked="t" strokeweight=".671522pt" strokecolor="#000000">
                <v:path arrowok="t"/>
              </v:shape>
            </v:group>
            <v:group style="position:absolute;left:4125;top:4933;width:2;height:33" coordorigin="4125,4933" coordsize="2,33">
              <v:shape style="position:absolute;left:4125;top:4933;width:2;height:33" coordorigin="4125,4933" coordsize="0,33" path="m4125,4966l4125,4933e" filled="f" stroked="t" strokeweight=".671522pt" strokecolor="#000000">
                <v:path arrowok="t"/>
              </v:shape>
            </v:group>
            <v:group style="position:absolute;left:4200;top:4933;width:2;height:33" coordorigin="4200,4933" coordsize="2,33">
              <v:shape style="position:absolute;left:4200;top:4933;width:2;height:33" coordorigin="4200,4933" coordsize="0,33" path="m4200,4966l4200,4933e" filled="f" stroked="t" strokeweight=".671522pt" strokecolor="#000000">
                <v:path arrowok="t"/>
              </v:shape>
            </v:group>
            <v:group style="position:absolute;left:4261;top:4933;width:2;height:33" coordorigin="4261,4933" coordsize="2,33">
              <v:shape style="position:absolute;left:4261;top:4933;width:2;height:33" coordorigin="4261,4933" coordsize="0,33" path="m4261,4966l4261,4933e" filled="f" stroked="t" strokeweight=".671522pt" strokecolor="#000000">
                <v:path arrowok="t"/>
              </v:shape>
            </v:group>
            <v:group style="position:absolute;left:4315;top:4933;width:2;height:33" coordorigin="4315,4933" coordsize="2,33">
              <v:shape style="position:absolute;left:4315;top:4933;width:2;height:33" coordorigin="4315,4933" coordsize="0,33" path="m4315,4966l4315,4933e" filled="f" stroked="t" strokeweight=".671522pt" strokecolor="#000000">
                <v:path arrowok="t"/>
              </v:shape>
            </v:group>
            <v:group style="position:absolute;left:4359;top:4933;width:2;height:33" coordorigin="4359,4933" coordsize="2,33">
              <v:shape style="position:absolute;left:4359;top:4933;width:2;height:33" coordorigin="4359,4933" coordsize="0,33" path="m4359,4966l4359,4933e" filled="f" stroked="t" strokeweight=".671522pt" strokecolor="#000000">
                <v:path arrowok="t"/>
              </v:shape>
            </v:group>
            <v:group style="position:absolute;left:4400;top:4933;width:2;height:33" coordorigin="4400,4933" coordsize="2,33">
              <v:shape style="position:absolute;left:4400;top:4933;width:2;height:33" coordorigin="4400,4933" coordsize="0,33" path="m4400,4966l4400,4933e" filled="f" stroked="t" strokeweight=".671522pt" strokecolor="#000000">
                <v:path arrowok="t"/>
              </v:shape>
            </v:group>
            <v:group style="position:absolute;left:4436;top:4901;width:2;height:65" coordorigin="4436,4901" coordsize="2,65">
              <v:shape style="position:absolute;left:4436;top:4901;width:2;height:65" coordorigin="4436,4901" coordsize="0,65" path="m4436,4966l4436,4901e" filled="f" stroked="t" strokeweight=".671522pt" strokecolor="#000000">
                <v:path arrowok="t"/>
              </v:shape>
            </v:group>
            <v:group style="position:absolute;left:4672;top:4933;width:2;height:33" coordorigin="4672,4933" coordsize="2,33">
              <v:shape style="position:absolute;left:4672;top:4933;width:2;height:33" coordorigin="4672,4933" coordsize="0,33" path="m4672,4966l4672,4933e" filled="f" stroked="t" strokeweight=".671522pt" strokecolor="#000000">
                <v:path arrowok="t"/>
              </v:shape>
            </v:group>
            <v:group style="position:absolute;left:4808;top:4933;width:2;height:33" coordorigin="4808,4933" coordsize="2,33">
              <v:shape style="position:absolute;left:4808;top:4933;width:2;height:33" coordorigin="4808,4933" coordsize="0,33" path="m4808,4966l4808,4933e" filled="f" stroked="t" strokeweight=".671522pt" strokecolor="#000000">
                <v:path arrowok="t"/>
              </v:shape>
            </v:group>
            <v:group style="position:absolute;left:4906;top:4933;width:2;height:33" coordorigin="4906,4933" coordsize="2,33">
              <v:shape style="position:absolute;left:4906;top:4933;width:2;height:33" coordorigin="4906,4933" coordsize="0,33" path="m4906,4966l4906,4933e" filled="f" stroked="t" strokeweight=".671522pt" strokecolor="#000000">
                <v:path arrowok="t"/>
              </v:shape>
            </v:group>
            <v:group style="position:absolute;left:4983;top:4933;width:2;height:33" coordorigin="4983,4933" coordsize="2,33">
              <v:shape style="position:absolute;left:4983;top:4933;width:2;height:33" coordorigin="4983,4933" coordsize="0,33" path="m4983,4966l4983,4933e" filled="f" stroked="t" strokeweight=".671522pt" strokecolor="#000000">
                <v:path arrowok="t"/>
              </v:shape>
            </v:group>
            <v:group style="position:absolute;left:5045;top:4933;width:2;height:33" coordorigin="5045,4933" coordsize="2,33">
              <v:shape style="position:absolute;left:5045;top:4933;width:2;height:33" coordorigin="5045,4933" coordsize="0,33" path="m5045,4966l5045,4933e" filled="f" stroked="t" strokeweight=".671522pt" strokecolor="#000000">
                <v:path arrowok="t"/>
              </v:shape>
            </v:group>
            <v:group style="position:absolute;left:5096;top:4933;width:2;height:33" coordorigin="5096,4933" coordsize="2,33">
              <v:shape style="position:absolute;left:5096;top:4933;width:2;height:33" coordorigin="5096,4933" coordsize="0,33" path="m5096,4966l5096,4933e" filled="f" stroked="t" strokeweight=".671522pt" strokecolor="#000000">
                <v:path arrowok="t"/>
              </v:shape>
            </v:group>
            <v:group style="position:absolute;left:5142;top:4933;width:2;height:33" coordorigin="5142,4933" coordsize="2,33">
              <v:shape style="position:absolute;left:5142;top:4933;width:2;height:33" coordorigin="5142,4933" coordsize="0,33" path="m5142,4966l5142,4933e" filled="f" stroked="t" strokeweight=".671522pt" strokecolor="#000000">
                <v:path arrowok="t"/>
              </v:shape>
            </v:group>
            <v:group style="position:absolute;left:5183;top:4933;width:2;height:33" coordorigin="5183,4933" coordsize="2,33">
              <v:shape style="position:absolute;left:5183;top:4933;width:2;height:33" coordorigin="5183,4933" coordsize="0,33" path="m5183,4966l5183,4933e" filled="f" stroked="t" strokeweight=".671522pt" strokecolor="#000000">
                <v:path arrowok="t"/>
              </v:shape>
            </v:group>
            <v:group style="position:absolute;left:5217;top:4901;width:2;height:65" coordorigin="5217,4901" coordsize="2,65">
              <v:shape style="position:absolute;left:5217;top:4901;width:2;height:65" coordorigin="5217,4901" coordsize="0,65" path="m5217,4966l5217,4901e" filled="f" stroked="t" strokeweight=".671522pt" strokecolor="#000000">
                <v:path arrowok="t"/>
              </v:shape>
            </v:group>
            <v:group style="position:absolute;left:5453;top:4933;width:2;height:33" coordorigin="5453,4933" coordsize="2,33">
              <v:shape style="position:absolute;left:5453;top:4933;width:2;height:33" coordorigin="5453,4933" coordsize="0,33" path="m5453,4966l5453,4933e" filled="f" stroked="t" strokeweight=".671522pt" strokecolor="#000000">
                <v:path arrowok="t"/>
              </v:shape>
            </v:group>
            <v:group style="position:absolute;left:5591;top:4933;width:2;height:33" coordorigin="5591,4933" coordsize="2,33">
              <v:shape style="position:absolute;left:5591;top:4933;width:2;height:33" coordorigin="5591,4933" coordsize="0,33" path="m5591,4966l5591,4933e" filled="f" stroked="t" strokeweight=".671522pt" strokecolor="#000000">
                <v:path arrowok="t"/>
              </v:shape>
            </v:group>
            <v:group style="position:absolute;left:5689;top:4933;width:2;height:33" coordorigin="5689,4933" coordsize="2,33">
              <v:shape style="position:absolute;left:5689;top:4933;width:2;height:33" coordorigin="5689,4933" coordsize="0,33" path="m5689,4966l5689,4933e" filled="f" stroked="t" strokeweight=".671522pt" strokecolor="#000000">
                <v:path arrowok="t"/>
              </v:shape>
            </v:group>
            <v:group style="position:absolute;left:5764;top:4933;width:2;height:33" coordorigin="5764,4933" coordsize="2,33">
              <v:shape style="position:absolute;left:5764;top:4933;width:2;height:33" coordorigin="5764,4933" coordsize="0,33" path="m5764,4966l5764,4933e" filled="f" stroked="t" strokeweight=".671522pt" strokecolor="#000000">
                <v:path arrowok="t"/>
              </v:shape>
            </v:group>
            <v:group style="position:absolute;left:5826;top:4933;width:2;height:33" coordorigin="5826,4933" coordsize="2,33">
              <v:shape style="position:absolute;left:5826;top:4933;width:2;height:33" coordorigin="5826,4933" coordsize="0,33" path="m5826,4966l5826,4933e" filled="f" stroked="t" strokeweight=".671522pt" strokecolor="#000000">
                <v:path arrowok="t"/>
              </v:shape>
            </v:group>
            <v:group style="position:absolute;left:5879;top:4933;width:2;height:33" coordorigin="5879,4933" coordsize="2,33">
              <v:shape style="position:absolute;left:5879;top:4933;width:2;height:33" coordorigin="5879,4933" coordsize="0,33" path="m5879,4966l5879,4933e" filled="f" stroked="t" strokeweight=".671522pt" strokecolor="#000000">
                <v:path arrowok="t"/>
              </v:shape>
            </v:group>
            <v:group style="position:absolute;left:5924;top:4933;width:2;height:33" coordorigin="5924,4933" coordsize="2,33">
              <v:shape style="position:absolute;left:5924;top:4933;width:2;height:33" coordorigin="5924,4933" coordsize="0,33" path="m5924,4966l5924,4933e" filled="f" stroked="t" strokeweight=".671522pt" strokecolor="#000000">
                <v:path arrowok="t"/>
              </v:shape>
            </v:group>
            <v:group style="position:absolute;left:5964;top:4933;width:2;height:33" coordorigin="5964,4933" coordsize="2,33">
              <v:shape style="position:absolute;left:5964;top:4933;width:2;height:33" coordorigin="5964,4933" coordsize="0,33" path="m5964,4966l5964,4933e" filled="f" stroked="t" strokeweight=".671522pt" strokecolor="#000000">
                <v:path arrowok="t"/>
              </v:shape>
            </v:group>
            <v:group style="position:absolute;left:6000;top:4901;width:2;height:65" coordorigin="6000,4901" coordsize="2,65">
              <v:shape style="position:absolute;left:6000;top:4901;width:2;height:65" coordorigin="6000,4901" coordsize="0,65" path="m6000,4966l6000,4901e" filled="f" stroked="t" strokeweight=".671522pt" strokecolor="#000000">
                <v:path arrowok="t"/>
              </v:shape>
            </v:group>
            <v:group style="position:absolute;left:6234;top:4933;width:2;height:33" coordorigin="6234,4933" coordsize="2,33">
              <v:shape style="position:absolute;left:6234;top:4933;width:2;height:33" coordorigin="6234,4933" coordsize="0,33" path="m6234,4966l6234,4933e" filled="f" stroked="t" strokeweight=".671522pt" strokecolor="#000000">
                <v:path arrowok="t"/>
              </v:shape>
            </v:group>
            <v:group style="position:absolute;left:6373;top:4933;width:2;height:33" coordorigin="6373,4933" coordsize="2,33">
              <v:shape style="position:absolute;left:6373;top:4933;width:2;height:33" coordorigin="6373,4933" coordsize="0,33" path="m6373,4966l6373,4933e" filled="f" stroked="t" strokeweight=".671522pt" strokecolor="#000000">
                <v:path arrowok="t"/>
              </v:shape>
            </v:group>
            <v:group style="position:absolute;left:6471;top:4933;width:2;height:33" coordorigin="6471,4933" coordsize="2,33">
              <v:shape style="position:absolute;left:6471;top:4933;width:2;height:33" coordorigin="6471,4933" coordsize="0,33" path="m6471,4966l6471,4933e" filled="f" stroked="t" strokeweight=".671522pt" strokecolor="#000000">
                <v:path arrowok="t"/>
              </v:shape>
            </v:group>
            <v:group style="position:absolute;left:6547;top:4933;width:2;height:33" coordorigin="6547,4933" coordsize="2,33">
              <v:shape style="position:absolute;left:6547;top:4933;width:2;height:33" coordorigin="6547,4933" coordsize="0,33" path="m6547,4966l6547,4933e" filled="f" stroked="t" strokeweight=".671522pt" strokecolor="#000000">
                <v:path arrowok="t"/>
              </v:shape>
            </v:group>
            <v:group style="position:absolute;left:6609;top:4933;width:2;height:33" coordorigin="6609,4933" coordsize="2,33">
              <v:shape style="position:absolute;left:6609;top:4933;width:2;height:33" coordorigin="6609,4933" coordsize="0,33" path="m6609,4966l6609,4933e" filled="f" stroked="t" strokeweight=".671522pt" strokecolor="#000000">
                <v:path arrowok="t"/>
              </v:shape>
            </v:group>
            <v:group style="position:absolute;left:6660;top:4933;width:2;height:33" coordorigin="6660,4933" coordsize="2,33">
              <v:shape style="position:absolute;left:6660;top:4933;width:2;height:33" coordorigin="6660,4933" coordsize="0,33" path="m6660,4966l6660,4933e" filled="f" stroked="t" strokeweight=".671522pt" strokecolor="#000000">
                <v:path arrowok="t"/>
              </v:shape>
            </v:group>
            <v:group style="position:absolute;left:6707;top:4933;width:2;height:33" coordorigin="6707,4933" coordsize="2,33">
              <v:shape style="position:absolute;left:6707;top:4933;width:2;height:33" coordorigin="6707,4933" coordsize="0,33" path="m6707,4966l6707,4933e" filled="f" stroked="t" strokeweight=".671522pt" strokecolor="#000000">
                <v:path arrowok="t"/>
              </v:shape>
            </v:group>
            <v:group style="position:absolute;left:6747;top:4933;width:2;height:33" coordorigin="6747,4933" coordsize="2,33">
              <v:shape style="position:absolute;left:6747;top:4933;width:2;height:33" coordorigin="6747,4933" coordsize="0,33" path="m6747,4966l6747,4933e" filled="f" stroked="t" strokeweight=".671522pt" strokecolor="#000000">
                <v:path arrowok="t"/>
              </v:shape>
            </v:group>
            <v:group style="position:absolute;left:6781;top:4901;width:2;height:65" coordorigin="6781,4901" coordsize="2,65">
              <v:shape style="position:absolute;left:6781;top:4901;width:2;height:65" coordorigin="6781,4901" coordsize="0,65" path="m6781,4966l6781,4901e" filled="f" stroked="t" strokeweight=".671522pt" strokecolor="#000000">
                <v:path arrowok="t"/>
              </v:shape>
            </v:group>
            <v:group style="position:absolute;left:7017;top:4933;width:2;height:33" coordorigin="7017,4933" coordsize="2,33">
              <v:shape style="position:absolute;left:7017;top:4933;width:2;height:33" coordorigin="7017,4933" coordsize="0,33" path="m7017,4966l7017,4933e" filled="f" stroked="t" strokeweight=".671522pt" strokecolor="#000000">
                <v:path arrowok="t"/>
              </v:shape>
            </v:group>
            <v:group style="position:absolute;left:7156;top:4933;width:2;height:33" coordorigin="7156,4933" coordsize="2,33">
              <v:shape style="position:absolute;left:7156;top:4933;width:2;height:33" coordorigin="7156,4933" coordsize="0,33" path="m7156,4966l7156,4933e" filled="f" stroked="t" strokeweight=".671522pt" strokecolor="#000000">
                <v:path arrowok="t"/>
              </v:shape>
            </v:group>
            <v:group style="position:absolute;left:7253;top:4933;width:2;height:33" coordorigin="7253,4933" coordsize="2,33">
              <v:shape style="position:absolute;left:7253;top:4933;width:2;height:33" coordorigin="7253,4933" coordsize="0,33" path="m7253,4966l7253,4933e" filled="f" stroked="t" strokeweight=".671522pt" strokecolor="#000000">
                <v:path arrowok="t"/>
              </v:shape>
            </v:group>
            <v:group style="position:absolute;left:7328;top:4933;width:2;height:33" coordorigin="7328,4933" coordsize="2,33">
              <v:shape style="position:absolute;left:7328;top:4933;width:2;height:33" coordorigin="7328,4933" coordsize="0,33" path="m7328,4966l7328,4933e" filled="f" stroked="t" strokeweight=".671522pt" strokecolor="#000000">
                <v:path arrowok="t"/>
              </v:shape>
            </v:group>
            <v:group style="position:absolute;left:2872;top:4966;width:4456;height:2" coordorigin="2872,4966" coordsize="4456,2">
              <v:shape style="position:absolute;left:2872;top:4966;width:4456;height:2" coordorigin="2872,4966" coordsize="4456,0" path="m2872,4966l7328,4966e" filled="f" stroked="t" strokeweight=".669134pt" strokecolor="#000000">
                <v:path arrowok="t"/>
              </v:shape>
            </v:group>
            <v:group style="position:absolute;left:2872;top:4730;width:65;height:2" coordorigin="2872,4730" coordsize="65,2">
              <v:shape style="position:absolute;left:2872;top:4730;width:65;height:2" coordorigin="2872,4730" coordsize="65,0" path="m2872,4730l2937,4730e" filled="f" stroked="t" strokeweight=".669134pt" strokecolor="#000000">
                <v:path arrowok="t"/>
              </v:shape>
            </v:group>
            <v:group style="position:absolute;left:2872;top:4260;width:65;height:2" coordorigin="2872,4260" coordsize="65,2">
              <v:shape style="position:absolute;left:2872;top:4260;width:65;height:2" coordorigin="2872,4260" coordsize="65,0" path="m2872,4260l2937,4260e" filled="f" stroked="t" strokeweight=".669134pt" strokecolor="#000000">
                <v:path arrowok="t"/>
              </v:shape>
            </v:group>
            <v:group style="position:absolute;left:2872;top:3789;width:65;height:2" coordorigin="2872,3789" coordsize="65,2">
              <v:shape style="position:absolute;left:2872;top:3789;width:65;height:2" coordorigin="2872,3789" coordsize="65,0" path="m2872,3789l2937,3789e" filled="f" stroked="t" strokeweight=".669134pt" strokecolor="#000000">
                <v:path arrowok="t"/>
              </v:shape>
            </v:group>
            <v:group style="position:absolute;left:2872;top:3318;width:65;height:2" coordorigin="2872,3318" coordsize="65,2">
              <v:shape style="position:absolute;left:2872;top:3318;width:65;height:2" coordorigin="2872,3318" coordsize="65,0" path="m2872,3318l2937,3318e" filled="f" stroked="t" strokeweight=".669134pt" strokecolor="#000000">
                <v:path arrowok="t"/>
              </v:shape>
            </v:group>
            <v:group style="position:absolute;left:2872;top:2845;width:65;height:2" coordorigin="2872,2845" coordsize="65,2">
              <v:shape style="position:absolute;left:2872;top:2845;width:65;height:2" coordorigin="2872,2845" coordsize="65,0" path="m2872,2845l2937,2845e" filled="f" stroked="t" strokeweight=".669134pt" strokecolor="#000000">
                <v:path arrowok="t"/>
              </v:shape>
            </v:group>
            <v:group style="position:absolute;left:2872;top:2375;width:65;height:2" coordorigin="2872,2375" coordsize="65,2">
              <v:shape style="position:absolute;left:2872;top:2375;width:65;height:2" coordorigin="2872,2375" coordsize="65,0" path="m2872,2375l2937,2375e" filled="f" stroked="t" strokeweight=".669134pt" strokecolor="#000000">
                <v:path arrowok="t"/>
              </v:shape>
            </v:group>
            <v:group style="position:absolute;left:2872;top:1904;width:65;height:2" coordorigin="2872,1904" coordsize="65,2">
              <v:shape style="position:absolute;left:2872;top:1904;width:65;height:2" coordorigin="2872,1904" coordsize="65,0" path="m2872,1904l2937,1904e" filled="f" stroked="t" strokeweight=".669134pt" strokecolor="#000000">
                <v:path arrowok="t"/>
              </v:shape>
            </v:group>
            <v:group style="position:absolute;left:4738;top:4083;width:2;height:8" coordorigin="4738,4083" coordsize="2,8">
              <v:shape style="position:absolute;left:4738;top:4083;width:2;height:8" coordorigin="4738,4083" coordsize="0,8" path="m4738,4083l4738,4091e" filled="f" stroked="t" strokeweight=".095978pt" strokecolor="#000000">
                <v:path arrowok="t"/>
              </v:shape>
            </v:group>
            <v:group style="position:absolute;left:4759;top:3959;width:2;height:21" coordorigin="4759,3959" coordsize="2,21">
              <v:shape style="position:absolute;left:4759;top:3959;width:2;height:21" coordorigin="4759,3959" coordsize="2,21" path="m4760,3959l4759,3980e" filled="f" stroked="t" strokeweight=".287783pt" strokecolor="#000000">
                <v:path arrowok="t"/>
              </v:shape>
            </v:group>
            <v:group style="position:absolute;left:4778;top:3829;width:6;height:27" coordorigin="4778,3829" coordsize="6,27">
              <v:shape style="position:absolute;left:4778;top:3829;width:6;height:27" coordorigin="4778,3829" coordsize="6,27" path="m4784,3829l4778,3856e" filled="f" stroked="t" strokeweight=".287746pt" strokecolor="#000000">
                <v:path arrowok="t"/>
              </v:shape>
            </v:group>
            <v:group style="position:absolute;left:4799;top:3689;width:6;height:36" coordorigin="4799,3689" coordsize="6,36">
              <v:shape style="position:absolute;left:4799;top:3689;width:6;height:36" coordorigin="4799,3689" coordsize="6,36" path="m4805,3689l4799,3726e" filled="f" stroked="t" strokeweight=".287766pt" strokecolor="#000000">
                <v:path arrowok="t"/>
              </v:shape>
            </v:group>
            <v:group style="position:absolute;left:4820;top:3546;width:6;height:40" coordorigin="4820,3546" coordsize="6,40">
              <v:shape style="position:absolute;left:4820;top:3546;width:6;height:40" coordorigin="4820,3546" coordsize="6,40" path="m4826,3546l4820,3586e" filled="f" stroked="t" strokeweight=".287771pt" strokecolor="#000000">
                <v:path arrowok="t"/>
              </v:shape>
            </v:group>
            <v:group style="position:absolute;left:4841;top:3400;width:6;height:42" coordorigin="4841,3400" coordsize="6,42">
              <v:shape style="position:absolute;left:4841;top:3400;width:6;height:42" coordorigin="4841,3400" coordsize="6,42" path="m4847,3400l4841,3442e" filled="f" stroked="t" strokeweight=".287772pt" strokecolor="#000000">
                <v:path arrowok="t"/>
              </v:shape>
            </v:group>
            <v:group style="position:absolute;left:4862;top:3257;width:4;height:40" coordorigin="4862,3257" coordsize="4,40">
              <v:shape style="position:absolute;left:4862;top:3257;width:4;height:40" coordorigin="4862,3257" coordsize="4,40" path="m4866,3257l4862,3297e" filled="f" stroked="t" strokeweight=".287782pt" strokecolor="#000000">
                <v:path arrowok="t"/>
              </v:shape>
            </v:group>
            <v:group style="position:absolute;left:4881;top:3113;width:6;height:40" coordorigin="4881,3113" coordsize="6,40">
              <v:shape style="position:absolute;left:4881;top:3113;width:6;height:40" coordorigin="4881,3113" coordsize="6,40" path="m4887,3113l4881,3154e" filled="f" stroked="t" strokeweight=".287771pt" strokecolor="#000000">
                <v:path arrowok="t"/>
              </v:shape>
            </v:group>
            <v:group style="position:absolute;left:4903;top:2977;width:6;height:33" coordorigin="4903,2977" coordsize="6,33">
              <v:shape style="position:absolute;left:4903;top:2977;width:6;height:33" coordorigin="4903,2977" coordsize="6,33" path="m4908,2977l4903,3010e" filled="f" stroked="t" strokeweight=".28776pt" strokecolor="#000000">
                <v:path arrowok="t"/>
              </v:shape>
            </v:group>
            <v:group style="position:absolute;left:4924;top:2851;width:6;height:23" coordorigin="4924,2851" coordsize="6,23">
              <v:shape style="position:absolute;left:4924;top:2851;width:6;height:23" coordorigin="4924,2851" coordsize="6,23" path="m4929,2851l4924,2874e" filled="f" stroked="t" strokeweight=".287731pt" strokecolor="#000000">
                <v:path arrowok="t"/>
              </v:shape>
            </v:group>
            <v:group style="position:absolute;left:4948;top:2736;width:2;height:11" coordorigin="4948,2736" coordsize="2,11">
              <v:shape style="position:absolute;left:4948;top:2736;width:2;height:11" coordorigin="4948,2736" coordsize="0,11" path="m4948,2736l4948,2748e" filled="f" stroked="t" strokeweight=".095978pt" strokecolor="#000000">
                <v:path arrowok="t"/>
              </v:shape>
            </v:group>
            <v:group style="position:absolute;left:5155;top:2606;width:2;height:8" coordorigin="5155,2606" coordsize="2,8">
              <v:shape style="position:absolute;left:5155;top:2606;width:2;height:8" coordorigin="5155,2606" coordsize="0,8" path="m5155,2606l5155,2614e" filled="f" stroked="t" strokeweight=".095978pt" strokecolor="#000000">
                <v:path arrowok="t"/>
              </v:shape>
            </v:group>
            <v:group style="position:absolute;left:5173;top:2717;width:6;height:34" coordorigin="5173,2717" coordsize="6,34">
              <v:shape style="position:absolute;left:5173;top:2717;width:6;height:34" coordorigin="5173,2717" coordsize="6,34" path="m5179,2752l5173,2717e" filled="f" stroked="t" strokeweight=".287763pt" strokecolor="#000000">
                <v:path arrowok="t"/>
              </v:shape>
            </v:group>
            <v:group style="position:absolute;left:5197;top:2855;width:2;height:59" coordorigin="5197,2855" coordsize="2,59">
              <v:shape style="position:absolute;left:5197;top:2855;width:2;height:59" coordorigin="5197,2855" coordsize="0,59" path="m5197,2855l5197,2914e" filled="f" stroked="t" strokeweight=".478932pt" strokecolor="#000000">
                <v:path arrowok="t"/>
              </v:shape>
            </v:group>
            <v:group style="position:absolute;left:5218;top:3018;width:2;height:84" coordorigin="5218,3018" coordsize="2,84">
              <v:shape style="position:absolute;left:5218;top:3018;width:2;height:84" coordorigin="5218,3018" coordsize="0,84" path="m5218,3018l5218,3102e" filled="f" stroked="t" strokeweight=".479892pt" strokecolor="#000000">
                <v:path arrowok="t"/>
              </v:shape>
            </v:group>
            <v:group style="position:absolute;left:5235;top:3205;width:10;height:107" coordorigin="5235,3205" coordsize="10,107">
              <v:shape style="position:absolute;left:5235;top:3205;width:10;height:107" coordorigin="5235,3205" coordsize="10,107" path="m5244,3312l5235,3205e" filled="f" stroked="t" strokeweight=".287783pt" strokecolor="#000000">
                <v:path arrowok="t"/>
              </v:shape>
            </v:group>
            <v:group style="position:absolute;left:5254;top:3416;width:12;height:128" coordorigin="5254,3416" coordsize="12,128">
              <v:shape style="position:absolute;left:5254;top:3416;width:12;height:128" coordorigin="5254,3416" coordsize="12,128" path="m5265,3544l5254,3416e" filled="f" stroked="t" strokeweight=".287783pt" strokecolor="#000000">
                <v:path arrowok="t"/>
              </v:shape>
            </v:group>
            <v:group style="position:absolute;left:5273;top:3647;width:13;height:145" coordorigin="5273,3647" coordsize="13,145">
              <v:shape style="position:absolute;left:5273;top:3647;width:13;height:145" coordorigin="5273,3647" coordsize="13,145" path="m5286,3793l5273,3647e" filled="f" stroked="t" strokeweight=".287783pt" strokecolor="#000000">
                <v:path arrowok="t"/>
              </v:shape>
            </v:group>
            <v:group style="position:absolute;left:5294;top:3896;width:13;height:165" coordorigin="5294,3896" coordsize="13,165">
              <v:shape style="position:absolute;left:5294;top:3896;width:13;height:165" coordorigin="5294,3896" coordsize="13,165" path="m5307,4061l5294,3896e" filled="f" stroked="t" strokeweight=".287784pt" strokecolor="#000000">
                <v:path arrowok="t"/>
              </v:shape>
            </v:group>
            <v:group style="position:absolute;left:5315;top:4164;width:13;height:180" coordorigin="5315,4164" coordsize="13,180">
              <v:shape style="position:absolute;left:5315;top:4164;width:13;height:180" coordorigin="5315,4164" coordsize="13,180" path="m5329,4344l5315,4164e" filled="f" stroked="t" strokeweight=".287786pt" strokecolor="#000000">
                <v:path arrowok="t"/>
              </v:shape>
            </v:group>
            <v:group style="position:absolute;left:5336;top:4447;width:13;height:191" coordorigin="5336,4447" coordsize="13,191">
              <v:shape style="position:absolute;left:5336;top:4447;width:13;height:191" coordorigin="5336,4447" coordsize="13,191" path="m5350,4638l5336,4447e" filled="f" stroked="t" strokeweight=".287786pt" strokecolor="#000000">
                <v:path arrowok="t"/>
              </v:shape>
            </v:group>
            <v:group style="position:absolute;left:2872;top:4696;width:12;height:66" coordorigin="2872,4696" coordsize="12,66">
              <v:shape style="position:absolute;left:2872;top:4696;width:12;height:66" coordorigin="2872,4696" coordsize="12,66" path="m2924,4755l2936,4743,2933,4717,2924,4703,2924,4755e" filled="t" fillcolor="#000000" stroked="f">
                <v:path arrowok="t"/>
                <v:fill/>
              </v:shape>
            </v:group>
            <v:group style="position:absolute;left:2872;top:4696;width:12;height:66" coordorigin="2872,4696" coordsize="12,66">
              <v:shape style="position:absolute;left:2872;top:4696;width:12;height:66" coordorigin="2872,4696" coordsize="12,66" path="m2924,4755l2936,4743,2933,4717,2924,4703e" filled="f" stroked="t" strokeweight=".287739pt" strokecolor="#000000">
                <v:path arrowok="t"/>
              </v:shape>
            </v:group>
            <v:group style="position:absolute;left:2872;top:4696;width:33;height:66" coordorigin="2872,4696" coordsize="33,66">
              <v:shape style="position:absolute;left:2872;top:4696;width:33;height:66" coordorigin="2872,4696" coordsize="33,66" path="m2905,4696l2903,4697,2903,4761,2921,4757,2936,4743,2934,4717,2922,4701,2905,4696e" filled="t" fillcolor="#000000" stroked="f">
                <v:path arrowok="t"/>
                <v:fill/>
              </v:shape>
            </v:group>
            <v:group style="position:absolute;left:2872;top:4696;width:33;height:66" coordorigin="2872,4696" coordsize="33,66">
              <v:shape style="position:absolute;left:2872;top:4696;width:33;height:66" coordorigin="2872,4696" coordsize="33,66" path="m2903,4761l2921,4757,2936,4743,2934,4717,2922,4701,2905,4696,2903,4697e" filled="f" stroked="t" strokeweight=".28758pt" strokecolor="#000000">
                <v:path arrowok="t"/>
              </v:shape>
            </v:group>
            <v:group style="position:absolute;left:2872;top:4696;width:54;height:66" coordorigin="2872,4696" coordsize="54,66">
              <v:shape style="position:absolute;left:2872;top:4696;width:54;height:66" coordorigin="2872,4696" coordsize="54,66" path="m2905,4696l2885,4703,2882,4708,2882,4751,2897,4762,2921,4757,2936,4743,2934,4717,2922,4701,2905,4696e" filled="t" fillcolor="#000000" stroked="f">
                <v:path arrowok="t"/>
                <v:fill/>
              </v:shape>
            </v:group>
            <v:group style="position:absolute;left:2872;top:4696;width:54;height:66" coordorigin="2872,4696" coordsize="54,66">
              <v:shape style="position:absolute;left:2872;top:4696;width:54;height:66" coordorigin="2872,4696" coordsize="54,66" path="m2882,4751l2897,4762,2921,4757,2936,4743,2934,4717,2922,4701,2905,4696,2885,4703,2882,4708e" filled="f" stroked="t" strokeweight=".287378pt" strokecolor="#000000">
                <v:path arrowok="t"/>
              </v:shape>
            </v:group>
            <v:group style="position:absolute;left:2883;top:4696;width:64;height:66" coordorigin="2883,4696" coordsize="64,66">
              <v:shape style="position:absolute;left:2883;top:4696;width:64;height:66" coordorigin="2883,4696" coordsize="64,66" path="m2917,4696l2896,4703,2884,4721,2883,4728,2891,4750,2908,4762,2933,4757,2947,4743,2945,4717,2934,4701,2917,4696e" filled="t" fillcolor="#000000" stroked="f">
                <v:path arrowok="t"/>
                <v:fill/>
              </v:shape>
            </v:group>
            <v:group style="position:absolute;left:2883;top:4696;width:64;height:66" coordorigin="2883,4696" coordsize="64,66">
              <v:shape style="position:absolute;left:2883;top:4696;width:64;height:66" coordorigin="2883,4696" coordsize="64,66" path="m2883,4728l2891,4750,2908,4762,2933,4757,2947,4743,2945,4717,2934,4701,2917,4696,2896,4703,2884,4721,2883,4728xe" filled="f" stroked="t" strokeweight=".287296pt" strokecolor="#000000">
                <v:path arrowok="t"/>
              </v:shape>
            </v:group>
            <v:group style="position:absolute;left:2905;top:4696;width:64;height:66" coordorigin="2905,4696" coordsize="64,66">
              <v:shape style="position:absolute;left:2905;top:4696;width:64;height:66" coordorigin="2905,4696" coordsize="64,66" path="m2938,4696l2917,4703,2905,4721,2905,4728,2912,4750,2929,4762,2954,4757,2968,4743,2966,4717,2955,4701,2938,4696e" filled="t" fillcolor="#000000" stroked="f">
                <v:path arrowok="t"/>
                <v:fill/>
              </v:shape>
            </v:group>
            <v:group style="position:absolute;left:2905;top:4696;width:64;height:66" coordorigin="2905,4696" coordsize="64,66">
              <v:shape style="position:absolute;left:2905;top:4696;width:64;height:66" coordorigin="2905,4696" coordsize="64,66" path="m2905,4728l2912,4750,2929,4762,2954,4757,2968,4743,2966,4717,2955,4701,2938,4696,2917,4703,2905,4721,2905,4728xe" filled="f" stroked="t" strokeweight=".287296pt" strokecolor="#000000">
                <v:path arrowok="t"/>
              </v:shape>
            </v:group>
            <v:group style="position:absolute;left:2924;top:4696;width:64;height:66" coordorigin="2924,4696" coordsize="64,66">
              <v:shape style="position:absolute;left:2924;top:4696;width:64;height:66" coordorigin="2924,4696" coordsize="64,66" path="m2957,4696l2936,4703,2925,4721,2924,4728,2931,4750,2949,4762,2973,4757,2988,4743,2985,4717,2974,4701,2957,4696e" filled="t" fillcolor="#000000" stroked="f">
                <v:path arrowok="t"/>
                <v:fill/>
              </v:shape>
            </v:group>
            <v:group style="position:absolute;left:2924;top:4696;width:64;height:66" coordorigin="2924,4696" coordsize="64,66">
              <v:shape style="position:absolute;left:2924;top:4696;width:64;height:66" coordorigin="2924,4696" coordsize="64,66" path="m2924,4728l2931,4750,2949,4762,2973,4757,2988,4743,2985,4717,2974,4701,2957,4696,2936,4703,2925,4721,2924,4728xe" filled="f" stroked="t" strokeweight=".287297pt" strokecolor="#000000">
                <v:path arrowok="t"/>
              </v:shape>
            </v:group>
            <v:group style="position:absolute;left:2945;top:4696;width:64;height:66" coordorigin="2945,4696" coordsize="64,66">
              <v:shape style="position:absolute;left:2945;top:4696;width:64;height:66" coordorigin="2945,4696" coordsize="64,66" path="m2978,4696l2958,4703,2946,4721,2945,4728,2952,4750,2970,4762,2994,4757,3009,4743,3006,4717,2995,4701,2978,4696e" filled="t" fillcolor="#000000" stroked="f">
                <v:path arrowok="t"/>
                <v:fill/>
              </v:shape>
            </v:group>
            <v:group style="position:absolute;left:2945;top:4696;width:64;height:66" coordorigin="2945,4696" coordsize="64,66">
              <v:shape style="position:absolute;left:2945;top:4696;width:64;height:66" coordorigin="2945,4696" coordsize="64,66" path="m2945,4728l2952,4750,2970,4762,2994,4757,3009,4743,3006,4717,2995,4701,2978,4696,2958,4703,2946,4721,2945,4728xe" filled="f" stroked="t" strokeweight=".287296pt" strokecolor="#000000">
                <v:path arrowok="t"/>
              </v:shape>
            </v:group>
            <v:group style="position:absolute;left:2966;top:4696;width:64;height:66" coordorigin="2966,4696" coordsize="64,66">
              <v:shape style="position:absolute;left:2966;top:4696;width:64;height:66" coordorigin="2966,4696" coordsize="64,66" path="m2999,4696l2979,4703,2967,4721,2966,4728,2973,4750,2991,4762,3015,4757,3030,4743,3028,4717,3016,4701,2999,4696e" filled="t" fillcolor="#000000" stroked="f">
                <v:path arrowok="t"/>
                <v:fill/>
              </v:shape>
            </v:group>
            <v:group style="position:absolute;left:2966;top:4696;width:64;height:66" coordorigin="2966,4696" coordsize="64,66">
              <v:shape style="position:absolute;left:2966;top:4696;width:64;height:66" coordorigin="2966,4696" coordsize="64,66" path="m2966,4728l2973,4750,2991,4762,3015,4757,3030,4743,3028,4717,3016,4701,2999,4696,2979,4703,2967,4721,2966,4728xe" filled="f" stroked="t" strokeweight=".287297pt" strokecolor="#000000">
                <v:path arrowok="t"/>
              </v:shape>
            </v:group>
            <v:group style="position:absolute;left:2987;top:4696;width:64;height:66" coordorigin="2987,4696" coordsize="64,66">
              <v:shape style="position:absolute;left:2987;top:4696;width:64;height:66" coordorigin="2987,4696" coordsize="64,66" path="m3020,4696l3000,4703,2988,4721,2987,4728,2994,4750,3012,4762,3036,4757,3051,4743,3049,4717,3037,4701,3020,4696e" filled="t" fillcolor="#000000" stroked="f">
                <v:path arrowok="t"/>
                <v:fill/>
              </v:shape>
            </v:group>
            <v:group style="position:absolute;left:2987;top:4696;width:64;height:66" coordorigin="2987,4696" coordsize="64,66">
              <v:shape style="position:absolute;left:2987;top:4696;width:64;height:66" coordorigin="2987,4696" coordsize="64,66" path="m2987,4728l2994,4750,3012,4762,3036,4757,3051,4743,3049,4717,3037,4701,3020,4696,3000,4703,2988,4721,2987,4728xe" filled="f" stroked="t" strokeweight=".287296pt" strokecolor="#000000">
                <v:path arrowok="t"/>
              </v:shape>
            </v:group>
            <v:group style="position:absolute;left:3008;top:4696;width:64;height:66" coordorigin="3008,4696" coordsize="64,66">
              <v:shape style="position:absolute;left:3008;top:4696;width:64;height:66" coordorigin="3008,4696" coordsize="64,66" path="m3042,4696l3021,4703,3009,4721,3008,4728,3015,4750,3033,4762,3058,4757,3072,4743,3070,4717,3059,4701,3042,4696e" filled="t" fillcolor="#000000" stroked="f">
                <v:path arrowok="t"/>
                <v:fill/>
              </v:shape>
            </v:group>
            <v:group style="position:absolute;left:3008;top:4696;width:64;height:66" coordorigin="3008,4696" coordsize="64,66">
              <v:shape style="position:absolute;left:3008;top:4696;width:64;height:66" coordorigin="3008,4696" coordsize="64,66" path="m3008,4728l3015,4750,3033,4762,3058,4757,3072,4743,3070,4717,3059,4701,3042,4696,3021,4703,3009,4721,3008,4728xe" filled="f" stroked="t" strokeweight=".287296pt" strokecolor="#000000">
                <v:path arrowok="t"/>
              </v:shape>
            </v:group>
            <v:group style="position:absolute;left:3029;top:4696;width:64;height:66" coordorigin="3029,4696" coordsize="64,66">
              <v:shape style="position:absolute;left:3029;top:4696;width:64;height:66" coordorigin="3029,4696" coordsize="64,66" path="m3063,4696l3042,4703,3030,4721,3029,4728,3037,4750,3054,4762,3079,4757,3093,4743,3091,4717,3080,4701,3063,4696e" filled="t" fillcolor="#000000" stroked="f">
                <v:path arrowok="t"/>
                <v:fill/>
              </v:shape>
            </v:group>
            <v:group style="position:absolute;left:3029;top:4696;width:64;height:66" coordorigin="3029,4696" coordsize="64,66">
              <v:shape style="position:absolute;left:3029;top:4696;width:64;height:66" coordorigin="3029,4696" coordsize="64,66" path="m3029,4728l3037,4750,3054,4762,3079,4757,3093,4743,3091,4717,3080,4701,3063,4696,3042,4703,3030,4721,3029,4728xe" filled="f" stroked="t" strokeweight=".287296pt" strokecolor="#000000">
                <v:path arrowok="t"/>
              </v:shape>
            </v:group>
            <v:group style="position:absolute;left:3050;top:4696;width:64;height:66" coordorigin="3050,4696" coordsize="64,66">
              <v:shape style="position:absolute;left:3050;top:4696;width:64;height:66" coordorigin="3050,4696" coordsize="64,66" path="m3084,4696l3063,4703,3051,4721,3050,4728,3058,4750,3075,4762,3100,4757,3114,4743,3112,4717,3101,4701,3084,4696e" filled="t" fillcolor="#000000" stroked="f">
                <v:path arrowok="t"/>
                <v:fill/>
              </v:shape>
            </v:group>
            <v:group style="position:absolute;left:3050;top:4696;width:64;height:66" coordorigin="3050,4696" coordsize="64,66">
              <v:shape style="position:absolute;left:3050;top:4696;width:64;height:66" coordorigin="3050,4696" coordsize="64,66" path="m3050,4728l3058,4750,3075,4762,3100,4757,3114,4743,3112,4717,3101,4701,3084,4696,3063,4703,3051,4721,3050,4728xe" filled="f" stroked="t" strokeweight=".287296pt" strokecolor="#000000">
                <v:path arrowok="t"/>
              </v:shape>
            </v:group>
            <v:group style="position:absolute;left:3070;top:4696;width:64;height:66" coordorigin="3070,4696" coordsize="64,66">
              <v:shape style="position:absolute;left:3070;top:4696;width:64;height:66" coordorigin="3070,4696" coordsize="64,66" path="m3103,4696l3082,4703,3071,4721,3070,4728,3077,4750,3094,4762,3119,4757,3133,4743,3131,4717,3120,4701,3103,4696e" filled="t" fillcolor="#000000" stroked="f">
                <v:path arrowok="t"/>
                <v:fill/>
              </v:shape>
            </v:group>
            <v:group style="position:absolute;left:3070;top:4696;width:64;height:66" coordorigin="3070,4696" coordsize="64,66">
              <v:shape style="position:absolute;left:3070;top:4696;width:64;height:66" coordorigin="3070,4696" coordsize="64,66" path="m3070,4728l3077,4750,3094,4762,3119,4757,3133,4743,3131,4717,3120,4701,3103,4696,3082,4703,3071,4721,3070,4728xe" filled="f" stroked="t" strokeweight=".287296pt" strokecolor="#000000">
                <v:path arrowok="t"/>
              </v:shape>
            </v:group>
            <v:group style="position:absolute;left:3091;top:4696;width:64;height:66" coordorigin="3091,4696" coordsize="64,66">
              <v:shape style="position:absolute;left:3091;top:4696;width:64;height:66" coordorigin="3091,4696" coordsize="64,66" path="m3124,4696l3103,4703,3092,4721,3091,4728,3098,4750,3115,4762,3140,4757,3154,4743,3152,4717,3141,4701,3124,4696e" filled="t" fillcolor="#000000" stroked="f">
                <v:path arrowok="t"/>
                <v:fill/>
              </v:shape>
            </v:group>
            <v:group style="position:absolute;left:3091;top:4696;width:64;height:66" coordorigin="3091,4696" coordsize="64,66">
              <v:shape style="position:absolute;left:3091;top:4696;width:64;height:66" coordorigin="3091,4696" coordsize="64,66" path="m3091,4728l3098,4750,3115,4762,3140,4757,3154,4743,3152,4717,3141,4701,3124,4696,3103,4703,3092,4721,3091,4728xe" filled="f" stroked="t" strokeweight=".287296pt" strokecolor="#000000">
                <v:path arrowok="t"/>
              </v:shape>
            </v:group>
            <v:group style="position:absolute;left:3112;top:4696;width:64;height:66" coordorigin="3112,4696" coordsize="64,66">
              <v:shape style="position:absolute;left:3112;top:4696;width:64;height:66" coordorigin="3112,4696" coordsize="64,66" path="m3145,4696l3124,4703,3113,4721,3112,4728,3119,4750,3137,4762,3161,4757,3176,4743,3173,4717,3162,4701,3145,4696e" filled="t" fillcolor="#000000" stroked="f">
                <v:path arrowok="t"/>
                <v:fill/>
              </v:shape>
            </v:group>
            <v:group style="position:absolute;left:3112;top:4696;width:64;height:66" coordorigin="3112,4696" coordsize="64,66">
              <v:shape style="position:absolute;left:3112;top:4696;width:64;height:66" coordorigin="3112,4696" coordsize="64,66" path="m3112,4728l3119,4750,3137,4762,3161,4757,3176,4743,3173,4717,3162,4701,3145,4696,3124,4703,3113,4721,3112,4728xe" filled="f" stroked="t" strokeweight=".287296pt" strokecolor="#000000">
                <v:path arrowok="t"/>
              </v:shape>
            </v:group>
            <v:group style="position:absolute;left:3133;top:4696;width:64;height:66" coordorigin="3133,4696" coordsize="64,66">
              <v:shape style="position:absolute;left:3133;top:4696;width:64;height:66" coordorigin="3133,4696" coordsize="64,66" path="m3166,4696l3146,4703,3134,4721,3133,4728,3140,4750,3158,4762,3182,4757,3197,4743,3195,4717,3183,4701,3166,4696e" filled="t" fillcolor="#000000" stroked="f">
                <v:path arrowok="t"/>
                <v:fill/>
              </v:shape>
            </v:group>
            <v:group style="position:absolute;left:3133;top:4696;width:64;height:66" coordorigin="3133,4696" coordsize="64,66">
              <v:shape style="position:absolute;left:3133;top:4696;width:64;height:66" coordorigin="3133,4696" coordsize="64,66" path="m3133,4728l3140,4750,3158,4762,3182,4757,3197,4743,3195,4717,3183,4701,3166,4696,3146,4703,3134,4721,3133,4728xe" filled="f" stroked="t" strokeweight=".287297pt" strokecolor="#000000">
                <v:path arrowok="t"/>
              </v:shape>
            </v:group>
            <v:group style="position:absolute;left:3154;top:4696;width:64;height:66" coordorigin="3154,4696" coordsize="64,66">
              <v:shape style="position:absolute;left:3154;top:4696;width:64;height:66" coordorigin="3154,4696" coordsize="64,66" path="m3187,4696l3167,4703,3155,4721,3154,4728,3161,4750,3179,4762,3203,4757,3218,4743,3216,4717,3204,4701,3187,4696e" filled="t" fillcolor="#000000" stroked="f">
                <v:path arrowok="t"/>
                <v:fill/>
              </v:shape>
            </v:group>
            <v:group style="position:absolute;left:3154;top:4696;width:64;height:66" coordorigin="3154,4696" coordsize="64,66">
              <v:shape style="position:absolute;left:3154;top:4696;width:64;height:66" coordorigin="3154,4696" coordsize="64,66" path="m3154,4728l3161,4750,3179,4762,3203,4757,3218,4743,3216,4717,3204,4701,3187,4696,3167,4703,3155,4721,3154,4728xe" filled="f" stroked="t" strokeweight=".287296pt" strokecolor="#000000">
                <v:path arrowok="t"/>
              </v:shape>
            </v:group>
            <v:group style="position:absolute;left:3175;top:4696;width:64;height:66" coordorigin="3175,4696" coordsize="64,66">
              <v:shape style="position:absolute;left:3175;top:4696;width:64;height:66" coordorigin="3175,4696" coordsize="64,66" path="m3209,4696l3188,4703,3176,4721,3175,4728,3182,4750,3200,4762,3225,4757,3239,4743,3237,4717,3226,4701,3209,4696e" filled="t" fillcolor="#000000" stroked="f">
                <v:path arrowok="t"/>
                <v:fill/>
              </v:shape>
            </v:group>
            <v:group style="position:absolute;left:3175;top:4696;width:64;height:66" coordorigin="3175,4696" coordsize="64,66">
              <v:shape style="position:absolute;left:3175;top:4696;width:64;height:66" coordorigin="3175,4696" coordsize="64,66" path="m3175,4728l3182,4750,3200,4762,3225,4757,3239,4743,3237,4717,3226,4701,3209,4696,3188,4703,3176,4721,3175,4728xe" filled="f" stroked="t" strokeweight=".287296pt" strokecolor="#000000">
                <v:path arrowok="t"/>
              </v:shape>
            </v:group>
            <v:group style="position:absolute;left:3194;top:4696;width:64;height:66" coordorigin="3194,4696" coordsize="64,66">
              <v:shape style="position:absolute;left:3194;top:4696;width:64;height:66" coordorigin="3194,4696" coordsize="64,66" path="m3228,4696l3207,4703,3195,4721,3194,4728,3202,4750,3219,4762,3244,4757,3258,4743,3256,4717,3245,4701,3228,4696e" filled="t" fillcolor="#000000" stroked="f">
                <v:path arrowok="t"/>
                <v:fill/>
              </v:shape>
            </v:group>
            <v:group style="position:absolute;left:3194;top:4696;width:64;height:66" coordorigin="3194,4696" coordsize="64,66">
              <v:shape style="position:absolute;left:3194;top:4696;width:64;height:66" coordorigin="3194,4696" coordsize="64,66" path="m3194,4728l3202,4750,3219,4762,3244,4757,3258,4743,3256,4717,3245,4701,3228,4696,3207,4703,3195,4721,3194,4728xe" filled="f" stroked="t" strokeweight=".287296pt" strokecolor="#000000">
                <v:path arrowok="t"/>
              </v:shape>
            </v:group>
            <v:group style="position:absolute;left:3216;top:4696;width:64;height:66" coordorigin="3216,4696" coordsize="64,66">
              <v:shape style="position:absolute;left:3216;top:4696;width:64;height:66" coordorigin="3216,4696" coordsize="64,66" path="m3249,4696l3228,4703,3216,4721,3216,4728,3223,4750,3240,4762,3265,4757,3279,4743,3277,4717,3266,4701,3249,4696e" filled="t" fillcolor="#000000" stroked="f">
                <v:path arrowok="t"/>
                <v:fill/>
              </v:shape>
            </v:group>
            <v:group style="position:absolute;left:3216;top:4696;width:64;height:66" coordorigin="3216,4696" coordsize="64,66">
              <v:shape style="position:absolute;left:3216;top:4696;width:64;height:66" coordorigin="3216,4696" coordsize="64,66" path="m3216,4728l3223,4750,3240,4762,3265,4757,3279,4743,3277,4717,3266,4701,3249,4696,3228,4703,3216,4721,3216,4728xe" filled="f" stroked="t" strokeweight=".287296pt" strokecolor="#000000">
                <v:path arrowok="t"/>
              </v:shape>
            </v:group>
            <v:group style="position:absolute;left:3237;top:4696;width:64;height:66" coordorigin="3237,4696" coordsize="64,66">
              <v:shape style="position:absolute;left:3237;top:4696;width:64;height:66" coordorigin="3237,4696" coordsize="64,66" path="m3270,4696l3249,4703,3238,4721,3237,4728,3244,4750,3261,4762,3286,4757,3300,4743,3298,4717,3287,4701,3270,4696e" filled="t" fillcolor="#000000" stroked="f">
                <v:path arrowok="t"/>
                <v:fill/>
              </v:shape>
            </v:group>
            <v:group style="position:absolute;left:3237;top:4696;width:64;height:66" coordorigin="3237,4696" coordsize="64,66">
              <v:shape style="position:absolute;left:3237;top:4696;width:64;height:66" coordorigin="3237,4696" coordsize="64,66" path="m3237,4728l3244,4750,3261,4762,3286,4757,3300,4743,3298,4717,3287,4701,3270,4696,3249,4703,3238,4721,3237,4728xe" filled="f" stroked="t" strokeweight=".287297pt" strokecolor="#000000">
                <v:path arrowok="t"/>
              </v:shape>
            </v:group>
            <v:group style="position:absolute;left:3258;top:4696;width:64;height:66" coordorigin="3258,4696" coordsize="64,66">
              <v:shape style="position:absolute;left:3258;top:4696;width:64;height:66" coordorigin="3258,4696" coordsize="64,66" path="m3291,4696l3270,4703,3259,4721,3258,4728,3265,4750,3282,4762,3307,4757,3321,4743,3319,4717,3308,4701,3291,4696e" filled="t" fillcolor="#000000" stroked="f">
                <v:path arrowok="t"/>
                <v:fill/>
              </v:shape>
            </v:group>
            <v:group style="position:absolute;left:3258;top:4696;width:64;height:66" coordorigin="3258,4696" coordsize="64,66">
              <v:shape style="position:absolute;left:3258;top:4696;width:64;height:66" coordorigin="3258,4696" coordsize="64,66" path="m3258,4728l3265,4750,3282,4762,3307,4757,3321,4743,3319,4717,3308,4701,3291,4696,3270,4703,3259,4721,3258,4728xe" filled="f" stroked="t" strokeweight=".287296pt" strokecolor="#000000">
                <v:path arrowok="t"/>
              </v:shape>
            </v:group>
            <v:group style="position:absolute;left:3279;top:4696;width:64;height:66" coordorigin="3279,4696" coordsize="64,66">
              <v:shape style="position:absolute;left:3279;top:4696;width:64;height:66" coordorigin="3279,4696" coordsize="64,66" path="m3312,4696l3291,4703,3280,4721,3279,4728,3286,4750,3304,4762,3328,4757,3343,4743,3340,4717,3329,4701,3312,4696e" filled="t" fillcolor="#000000" stroked="f">
                <v:path arrowok="t"/>
                <v:fill/>
              </v:shape>
            </v:group>
            <v:group style="position:absolute;left:3279;top:4696;width:64;height:66" coordorigin="3279,4696" coordsize="64,66">
              <v:shape style="position:absolute;left:3279;top:4696;width:64;height:66" coordorigin="3279,4696" coordsize="64,66" path="m3279,4728l3286,4750,3304,4762,3328,4757,3343,4743,3340,4717,3329,4701,3312,4696,3291,4703,3280,4721,3279,4728xe" filled="f" stroked="t" strokeweight=".287297pt" strokecolor="#000000">
                <v:path arrowok="t"/>
              </v:shape>
            </v:group>
            <v:group style="position:absolute;left:3300;top:4696;width:64;height:66" coordorigin="3300,4696" coordsize="64,66">
              <v:shape style="position:absolute;left:3300;top:4696;width:64;height:66" coordorigin="3300,4696" coordsize="64,66" path="m3333,4696l3313,4703,3301,4721,3300,4728,3307,4750,3325,4762,3349,4757,3364,4743,3361,4717,3350,4701,3333,4696e" filled="t" fillcolor="#000000" stroked="f">
                <v:path arrowok="t"/>
                <v:fill/>
              </v:shape>
            </v:group>
            <v:group style="position:absolute;left:3300;top:4696;width:64;height:66" coordorigin="3300,4696" coordsize="64,66">
              <v:shape style="position:absolute;left:3300;top:4696;width:64;height:66" coordorigin="3300,4696" coordsize="64,66" path="m3300,4728l3307,4750,3325,4762,3349,4757,3364,4743,3361,4717,3350,4701,3333,4696,3313,4703,3301,4721,3300,4728xe" filled="f" stroked="t" strokeweight=".287296pt" strokecolor="#000000">
                <v:path arrowok="t"/>
              </v:shape>
            </v:group>
            <v:group style="position:absolute;left:3321;top:4696;width:64;height:66" coordorigin="3321,4696" coordsize="64,66">
              <v:shape style="position:absolute;left:3321;top:4696;width:64;height:66" coordorigin="3321,4696" coordsize="64,66" path="m3354,4696l3334,4703,3322,4721,3321,4728,3328,4750,3346,4762,3370,4757,3385,4743,3383,4717,3371,4701,3354,4696e" filled="t" fillcolor="#000000" stroked="f">
                <v:path arrowok="t"/>
                <v:fill/>
              </v:shape>
            </v:group>
            <v:group style="position:absolute;left:3321;top:4696;width:64;height:66" coordorigin="3321,4696" coordsize="64,66">
              <v:shape style="position:absolute;left:3321;top:4696;width:64;height:66" coordorigin="3321,4696" coordsize="64,66" path="m3321,4728l3328,4750,3346,4762,3370,4757,3385,4743,3383,4717,3371,4701,3354,4696,3334,4703,3322,4721,3321,4728xe" filled="f" stroked="t" strokeweight=".287297pt" strokecolor="#000000">
                <v:path arrowok="t"/>
              </v:shape>
            </v:group>
            <v:group style="position:absolute;left:3340;top:4696;width:64;height:66" coordorigin="3340,4696" coordsize="64,66">
              <v:shape style="position:absolute;left:3340;top:4696;width:64;height:66" coordorigin="3340,4696" coordsize="64,66" path="m3374,4696l3353,4703,3341,4721,3340,4728,3347,4750,3365,4762,3390,4757,3404,4743,3402,4717,3391,4701,3374,4696e" filled="t" fillcolor="#000000" stroked="f">
                <v:path arrowok="t"/>
                <v:fill/>
              </v:shape>
            </v:group>
            <v:group style="position:absolute;left:3340;top:4696;width:64;height:66" coordorigin="3340,4696" coordsize="64,66">
              <v:shape style="position:absolute;left:3340;top:4696;width:64;height:66" coordorigin="3340,4696" coordsize="64,66" path="m3340,4728l3347,4750,3365,4762,3390,4757,3404,4743,3402,4717,3391,4701,3374,4696,3353,4703,3341,4721,3340,4728xe" filled="f" stroked="t" strokeweight=".287296pt" strokecolor="#000000">
                <v:path arrowok="t"/>
              </v:shape>
            </v:group>
            <v:group style="position:absolute;left:3361;top:4656;width:64;height:66" coordorigin="3361,4656" coordsize="64,66">
              <v:shape style="position:absolute;left:3361;top:4656;width:64;height:66" coordorigin="3361,4656" coordsize="64,66" path="m3395,4656l3374,4663,3362,4681,3361,4688,3369,4709,3386,4722,3411,4717,3425,4703,3423,4677,3412,4661,3395,4656e" filled="t" fillcolor="#000000" stroked="f">
                <v:path arrowok="t"/>
                <v:fill/>
              </v:shape>
            </v:group>
            <v:group style="position:absolute;left:3361;top:4656;width:64;height:66" coordorigin="3361,4656" coordsize="64,66">
              <v:shape style="position:absolute;left:3361;top:4656;width:64;height:66" coordorigin="3361,4656" coordsize="64,66" path="m3361,4688l3369,4709,3386,4722,3411,4717,3425,4703,3423,4677,3412,4661,3395,4656,3374,4663,3362,4681,3361,4688xe" filled="f" stroked="t" strokeweight=".287297pt" strokecolor="#000000">
                <v:path arrowok="t"/>
              </v:shape>
            </v:group>
            <v:group style="position:absolute;left:3382;top:4614;width:64;height:66" coordorigin="3382,4614" coordsize="64,66">
              <v:shape style="position:absolute;left:3382;top:4614;width:64;height:66" coordorigin="3382,4614" coordsize="64,66" path="m3416,4614l3395,4621,3383,4639,3382,4646,3390,4667,3407,4679,3432,4675,3446,4661,3444,4635,3433,4619,3416,4614e" filled="t" fillcolor="#000000" stroked="f">
                <v:path arrowok="t"/>
                <v:fill/>
              </v:shape>
            </v:group>
            <v:group style="position:absolute;left:3382;top:4614;width:64;height:66" coordorigin="3382,4614" coordsize="64,66">
              <v:shape style="position:absolute;left:3382;top:4614;width:64;height:66" coordorigin="3382,4614" coordsize="64,66" path="m3382,4646l3390,4667,3407,4679,3432,4675,3446,4661,3444,4635,3433,4619,3416,4614,3395,4621,3383,4639,3382,4646xe" filled="f" stroked="t" strokeweight=".287296pt" strokecolor="#000000">
                <v:path arrowok="t"/>
              </v:shape>
            </v:group>
            <v:group style="position:absolute;left:3404;top:4575;width:64;height:66" coordorigin="3404,4575" coordsize="64,66">
              <v:shape style="position:absolute;left:3404;top:4575;width:64;height:66" coordorigin="3404,4575" coordsize="64,66" path="m3437,4575l3416,4583,3404,4601,3404,4608,3411,4629,3428,4641,3453,4637,3467,4623,3465,4596,3454,4581,3437,4575e" filled="t" fillcolor="#000000" stroked="f">
                <v:path arrowok="t"/>
                <v:fill/>
              </v:shape>
            </v:group>
            <v:group style="position:absolute;left:3404;top:4575;width:64;height:66" coordorigin="3404,4575" coordsize="64,66">
              <v:shape style="position:absolute;left:3404;top:4575;width:64;height:66" coordorigin="3404,4575" coordsize="64,66" path="m3404,4608l3411,4629,3428,4641,3453,4637,3467,4623,3465,4596,3454,4581,3437,4575,3416,4583,3404,4601,3404,4608xe" filled="f" stroked="t" strokeweight=".287296pt" strokecolor="#000000">
                <v:path arrowok="t"/>
              </v:shape>
            </v:group>
            <v:group style="position:absolute;left:3425;top:4543;width:64;height:66" coordorigin="3425,4543" coordsize="64,66">
              <v:shape style="position:absolute;left:3425;top:4543;width:64;height:66" coordorigin="3425,4543" coordsize="64,66" path="m3458,4543l3437,4550,3426,4568,3425,4575,3432,4597,3449,4609,3474,4604,3488,4590,3486,4564,3475,4548,3458,4543e" filled="t" fillcolor="#000000" stroked="f">
                <v:path arrowok="t"/>
                <v:fill/>
              </v:shape>
            </v:group>
            <v:group style="position:absolute;left:3425;top:4543;width:64;height:66" coordorigin="3425,4543" coordsize="64,66">
              <v:shape style="position:absolute;left:3425;top:4543;width:64;height:66" coordorigin="3425,4543" coordsize="64,66" path="m3425,4575l3432,4597,3449,4609,3474,4604,3488,4590,3486,4564,3475,4548,3458,4543,3437,4550,3426,4568,3425,4575xe" filled="f" stroked="t" strokeweight=".287297pt" strokecolor="#000000">
                <v:path arrowok="t"/>
              </v:shape>
            </v:group>
            <v:group style="position:absolute;left:3446;top:4514;width:64;height:66" coordorigin="3446,4514" coordsize="64,66">
              <v:shape style="position:absolute;left:3446;top:4514;width:64;height:66" coordorigin="3446,4514" coordsize="64,66" path="m3479,4514l3458,4521,3447,4539,3446,4547,3453,4568,3471,4580,3495,4575,3510,4561,3507,4535,3496,4519,3479,4514e" filled="t" fillcolor="#000000" stroked="f">
                <v:path arrowok="t"/>
                <v:fill/>
              </v:shape>
            </v:group>
            <v:group style="position:absolute;left:3446;top:4514;width:64;height:66" coordorigin="3446,4514" coordsize="64,66">
              <v:shape style="position:absolute;left:3446;top:4514;width:64;height:66" coordorigin="3446,4514" coordsize="64,66" path="m3446,4547l3453,4568,3471,4580,3495,4575,3510,4561,3507,4535,3496,4519,3479,4514,3458,4521,3447,4539,3446,4547xe" filled="f" stroked="t" strokeweight=".287297pt" strokecolor="#000000">
                <v:path arrowok="t"/>
              </v:shape>
            </v:group>
            <v:group style="position:absolute;left:3465;top:4491;width:64;height:66" coordorigin="3465,4491" coordsize="64,66">
              <v:shape style="position:absolute;left:3465;top:4491;width:64;height:66" coordorigin="3465,4491" coordsize="64,66" path="m3498,4491l3478,4499,3466,4517,3465,4524,3472,4545,3490,4557,3514,4552,3529,4538,3527,4512,3515,4496,3498,4491e" filled="t" fillcolor="#000000" stroked="f">
                <v:path arrowok="t"/>
                <v:fill/>
              </v:shape>
            </v:group>
            <v:group style="position:absolute;left:3465;top:4491;width:64;height:66" coordorigin="3465,4491" coordsize="64,66">
              <v:shape style="position:absolute;left:3465;top:4491;width:64;height:66" coordorigin="3465,4491" coordsize="64,66" path="m3465,4524l3472,4545,3490,4557,3514,4552,3529,4538,3527,4512,3515,4496,3498,4491,3478,4499,3466,4517,3465,4524xe" filled="f" stroked="t" strokeweight=".287296pt" strokecolor="#000000">
                <v:path arrowok="t"/>
              </v:shape>
            </v:group>
            <v:group style="position:absolute;left:3486;top:4472;width:64;height:66" coordorigin="3486,4472" coordsize="64,66">
              <v:shape style="position:absolute;left:3486;top:4472;width:64;height:66" coordorigin="3486,4472" coordsize="64,66" path="m3519,4472l3499,4479,3487,4497,3486,4504,3493,4526,3511,4538,3535,4533,3550,4519,3548,4493,3536,4477,3519,4472e" filled="t" fillcolor="#000000" stroked="f">
                <v:path arrowok="t"/>
                <v:fill/>
              </v:shape>
            </v:group>
            <v:group style="position:absolute;left:3486;top:4472;width:64;height:66" coordorigin="3486,4472" coordsize="64,66">
              <v:shape style="position:absolute;left:3486;top:4472;width:64;height:66" coordorigin="3486,4472" coordsize="64,66" path="m3486,4504l3493,4526,3511,4538,3535,4533,3550,4519,3548,4493,3536,4477,3519,4472,3499,4479,3487,4497,3486,4504xe" filled="f" stroked="t" strokeweight=".287297pt" strokecolor="#000000">
                <v:path arrowok="t"/>
              </v:shape>
            </v:group>
            <v:group style="position:absolute;left:3507;top:4459;width:64;height:66" coordorigin="3507,4459" coordsize="64,66">
              <v:shape style="position:absolute;left:3507;top:4459;width:64;height:66" coordorigin="3507,4459" coordsize="64,66" path="m3541,4459l3520,4466,3508,4484,3507,4491,3514,4512,3532,4524,3557,4520,3571,4506,3569,4480,3558,4464,3541,4459e" filled="t" fillcolor="#000000" stroked="f">
                <v:path arrowok="t"/>
                <v:fill/>
              </v:shape>
            </v:group>
            <v:group style="position:absolute;left:3507;top:4459;width:64;height:66" coordorigin="3507,4459" coordsize="64,66">
              <v:shape style="position:absolute;left:3507;top:4459;width:64;height:66" coordorigin="3507,4459" coordsize="64,66" path="m3507,4491l3514,4512,3532,4524,3557,4520,3571,4506,3569,4480,3558,4464,3541,4459,3520,4466,3508,4484,3507,4491xe" filled="f" stroked="t" strokeweight=".287296pt" strokecolor="#000000">
                <v:path arrowok="t"/>
              </v:shape>
            </v:group>
            <v:group style="position:absolute;left:3528;top:4451;width:64;height:66" coordorigin="3528,4451" coordsize="64,66">
              <v:shape style="position:absolute;left:3528;top:4451;width:64;height:66" coordorigin="3528,4451" coordsize="64,66" path="m3562,4451l3541,4458,3529,4476,3528,4483,3536,4505,3553,4517,3578,4512,3592,4498,3590,4472,3579,4456,3562,4451e" filled="t" fillcolor="#000000" stroked="f">
                <v:path arrowok="t"/>
                <v:fill/>
              </v:shape>
            </v:group>
            <v:group style="position:absolute;left:3528;top:4451;width:64;height:66" coordorigin="3528,4451" coordsize="64,66">
              <v:shape style="position:absolute;left:3528;top:4451;width:64;height:66" coordorigin="3528,4451" coordsize="64,66" path="m3528,4483l3536,4505,3553,4517,3578,4512,3592,4498,3590,4472,3579,4456,3562,4451,3541,4458,3529,4476,3528,4483xe" filled="f" stroked="t" strokeweight=".287297pt" strokecolor="#000000">
                <v:path arrowok="t"/>
              </v:shape>
            </v:group>
            <v:group style="position:absolute;left:3549;top:4447;width:64;height:66" coordorigin="3549,4447" coordsize="64,66">
              <v:shape style="position:absolute;left:3549;top:4447;width:64;height:66" coordorigin="3549,4447" coordsize="64,66" path="m3583,4447l3562,4454,3550,4472,3549,4480,3557,4501,3574,4513,3599,4508,3613,4494,3611,4468,3600,4452,3583,4447e" filled="t" fillcolor="#000000" stroked="f">
                <v:path arrowok="t"/>
                <v:fill/>
              </v:shape>
            </v:group>
            <v:group style="position:absolute;left:3549;top:4447;width:64;height:66" coordorigin="3549,4447" coordsize="64,66">
              <v:shape style="position:absolute;left:3549;top:4447;width:64;height:66" coordorigin="3549,4447" coordsize="64,66" path="m3549,4480l3557,4501,3574,4513,3599,4508,3613,4494,3611,4468,3600,4452,3583,4447,3562,4454,3550,4472,3549,4480xe" filled="f" stroked="t" strokeweight=".287297pt" strokecolor="#000000">
                <v:path arrowok="t"/>
              </v:shape>
            </v:group>
            <v:group style="position:absolute;left:3571;top:4451;width:64;height:66" coordorigin="3571,4451" coordsize="64,66">
              <v:shape style="position:absolute;left:3571;top:4451;width:64;height:66" coordorigin="3571,4451" coordsize="64,66" path="m3604,4451l3583,4458,3571,4476,3571,4483,3578,4505,3595,4517,3620,4512,3634,4498,3632,4472,3621,4456,3604,4451e" filled="t" fillcolor="#000000" stroked="f">
                <v:path arrowok="t"/>
                <v:fill/>
              </v:shape>
            </v:group>
            <v:group style="position:absolute;left:3571;top:4451;width:64;height:66" coordorigin="3571,4451" coordsize="64,66">
              <v:shape style="position:absolute;left:3571;top:4451;width:64;height:66" coordorigin="3571,4451" coordsize="64,66" path="m3571,4483l3578,4505,3595,4517,3620,4512,3634,4498,3632,4472,3621,4456,3604,4451,3583,4458,3571,4476,3571,4483xe" filled="f" stroked="t" strokeweight=".287297pt" strokecolor="#000000">
                <v:path arrowok="t"/>
              </v:shape>
            </v:group>
            <v:group style="position:absolute;left:3592;top:4460;width:64;height:66" coordorigin="3592,4460" coordsize="64,66">
              <v:shape style="position:absolute;left:3592;top:4460;width:64;height:66" coordorigin="3592,4460" coordsize="64,66" path="m3625,4460l3604,4468,3593,4486,3592,4493,3599,4514,3616,4526,3641,4522,3655,4508,3653,4482,3642,4466,3625,4460e" filled="t" fillcolor="#000000" stroked="f">
                <v:path arrowok="t"/>
                <v:fill/>
              </v:shape>
            </v:group>
            <v:group style="position:absolute;left:3592;top:4460;width:64;height:66" coordorigin="3592,4460" coordsize="64,66">
              <v:shape style="position:absolute;left:3592;top:4460;width:64;height:66" coordorigin="3592,4460" coordsize="64,66" path="m3592,4493l3599,4514,3616,4526,3641,4522,3655,4508,3653,4482,3642,4466,3625,4460,3604,4468,3593,4486,3592,4493xe" filled="f" stroked="t" strokeweight=".287297pt" strokecolor="#000000">
                <v:path arrowok="t"/>
              </v:shape>
            </v:group>
            <v:group style="position:absolute;left:3611;top:4476;width:64;height:66" coordorigin="3611,4476" coordsize="64,66">
              <v:shape style="position:absolute;left:3611;top:4476;width:64;height:66" coordorigin="3611,4476" coordsize="64,66" path="m3644,4476l3623,4483,3612,4501,3611,4508,3618,4530,3636,4542,3660,4537,3675,4523,3672,4497,3661,4481,3644,4476e" filled="t" fillcolor="#000000" stroked="f">
                <v:path arrowok="t"/>
                <v:fill/>
              </v:shape>
            </v:group>
            <v:group style="position:absolute;left:3611;top:4476;width:64;height:66" coordorigin="3611,4476" coordsize="64,66">
              <v:shape style="position:absolute;left:3611;top:4476;width:64;height:66" coordorigin="3611,4476" coordsize="64,66" path="m3611,4508l3618,4530,3636,4542,3660,4537,3675,4523,3672,4497,3661,4481,3644,4476,3623,4483,3612,4501,3611,4508xe" filled="f" stroked="t" strokeweight=".287296pt" strokecolor="#000000">
                <v:path arrowok="t"/>
              </v:shape>
            </v:group>
            <v:group style="position:absolute;left:3632;top:4493;width:64;height:66" coordorigin="3632,4493" coordsize="64,66">
              <v:shape style="position:absolute;left:3632;top:4493;width:64;height:66" coordorigin="3632,4493" coordsize="64,66" path="m3665,4493l3645,4500,3633,4518,3632,4526,3639,4547,3657,4559,3681,4554,3696,4540,3694,4514,3682,4498,3665,4493e" filled="t" fillcolor="#000000" stroked="f">
                <v:path arrowok="t"/>
                <v:fill/>
              </v:shape>
            </v:group>
            <v:group style="position:absolute;left:3632;top:4493;width:64;height:66" coordorigin="3632,4493" coordsize="64,66">
              <v:shape style="position:absolute;left:3632;top:4493;width:64;height:66" coordorigin="3632,4493" coordsize="64,66" path="m3632,4526l3639,4547,3657,4559,3681,4554,3696,4540,3694,4514,3682,4498,3665,4493,3645,4500,3633,4518,3632,4526xe" filled="f" stroked="t" strokeweight=".287297pt" strokecolor="#000000">
                <v:path arrowok="t"/>
              </v:shape>
            </v:group>
            <v:group style="position:absolute;left:3653;top:4516;width:64;height:66" coordorigin="3653,4516" coordsize="64,66">
              <v:shape style="position:absolute;left:3653;top:4516;width:64;height:66" coordorigin="3653,4516" coordsize="64,66" path="m3686,4516l3666,4523,3654,4541,3653,4548,3660,4570,3678,4582,3702,4577,3717,4563,3715,4537,3703,4521,3686,4516e" filled="t" fillcolor="#000000" stroked="f">
                <v:path arrowok="t"/>
                <v:fill/>
              </v:shape>
            </v:group>
            <v:group style="position:absolute;left:3653;top:4516;width:64;height:66" coordorigin="3653,4516" coordsize="64,66">
              <v:shape style="position:absolute;left:3653;top:4516;width:64;height:66" coordorigin="3653,4516" coordsize="64,66" path="m3653,4548l3660,4570,3678,4582,3702,4577,3717,4563,3715,4537,3703,4521,3686,4516,3666,4523,3654,4541,3653,4548xe" filled="f" stroked="t" strokeweight=".287297pt" strokecolor="#000000">
                <v:path arrowok="t"/>
              </v:shape>
            </v:group>
            <v:group style="position:absolute;left:3674;top:4541;width:64;height:66" coordorigin="3674,4541" coordsize="64,66">
              <v:shape style="position:absolute;left:3674;top:4541;width:64;height:66" coordorigin="3674,4541" coordsize="64,66" path="m3708,4541l3687,4548,3675,4566,3674,4573,3681,4595,3699,4607,3724,4602,3738,4588,3736,4562,3725,4546,3708,4541e" filled="t" fillcolor="#000000" stroked="f">
                <v:path arrowok="t"/>
                <v:fill/>
              </v:shape>
            </v:group>
            <v:group style="position:absolute;left:3674;top:4541;width:64;height:66" coordorigin="3674,4541" coordsize="64,66">
              <v:shape style="position:absolute;left:3674;top:4541;width:64;height:66" coordorigin="3674,4541" coordsize="64,66" path="m3674,4573l3681,4595,3699,4607,3724,4602,3738,4588,3736,4562,3725,4546,3708,4541,3687,4548,3675,4566,3674,4573xe" filled="f" stroked="t" strokeweight=".287296pt" strokecolor="#000000">
                <v:path arrowok="t"/>
              </v:shape>
            </v:group>
            <v:group style="position:absolute;left:3695;top:4566;width:64;height:66" coordorigin="3695,4566" coordsize="64,66">
              <v:shape style="position:absolute;left:3695;top:4566;width:64;height:66" coordorigin="3695,4566" coordsize="64,66" path="m3729,4566l3708,4573,3696,4591,3695,4598,3702,4620,3720,4632,3745,4627,3759,4613,3757,4587,3746,4571,3729,4566e" filled="t" fillcolor="#000000" stroked="f">
                <v:path arrowok="t"/>
                <v:fill/>
              </v:shape>
            </v:group>
            <v:group style="position:absolute;left:3695;top:4566;width:64;height:66" coordorigin="3695,4566" coordsize="64,66">
              <v:shape style="position:absolute;left:3695;top:4566;width:64;height:66" coordorigin="3695,4566" coordsize="64,66" path="m3695,4598l3702,4620,3720,4632,3745,4627,3759,4613,3757,4587,3746,4571,3729,4566,3708,4573,3696,4591,3695,4598xe" filled="f" stroked="t" strokeweight=".287296pt" strokecolor="#000000">
                <v:path arrowok="t"/>
              </v:shape>
            </v:group>
            <v:group style="position:absolute;left:3716;top:4593;width:64;height:66" coordorigin="3716,4593" coordsize="64,66">
              <v:shape style="position:absolute;left:3716;top:4593;width:64;height:66" coordorigin="3716,4593" coordsize="64,66" path="m3750,4593l3729,4600,3717,4618,3716,4625,3724,4646,3741,4658,3766,4654,3780,4640,3778,4614,3767,4598,3750,4593e" filled="t" fillcolor="#000000" stroked="f">
                <v:path arrowok="t"/>
                <v:fill/>
              </v:shape>
            </v:group>
            <v:group style="position:absolute;left:3716;top:4593;width:64;height:66" coordorigin="3716,4593" coordsize="64,66">
              <v:shape style="position:absolute;left:3716;top:4593;width:64;height:66" coordorigin="3716,4593" coordsize="64,66" path="m3716,4625l3724,4646,3741,4658,3766,4654,3780,4640,3778,4614,3767,4598,3750,4593,3729,4600,3717,4618,3716,4625xe" filled="f" stroked="t" strokeweight=".287296pt" strokecolor="#000000">
                <v:path arrowok="t"/>
              </v:shape>
            </v:group>
            <v:group style="position:absolute;left:3736;top:4619;width:64;height:66" coordorigin="3736,4619" coordsize="64,66">
              <v:shape style="position:absolute;left:3736;top:4619;width:64;height:66" coordorigin="3736,4619" coordsize="64,66" path="m3769,4619l3748,4627,3737,4645,3736,4652,3743,4673,3760,4685,3785,4681,3799,4667,3797,4640,3786,4625,3769,4619e" filled="t" fillcolor="#000000" stroked="f">
                <v:path arrowok="t"/>
                <v:fill/>
              </v:shape>
            </v:group>
            <v:group style="position:absolute;left:3736;top:4619;width:64;height:66" coordorigin="3736,4619" coordsize="64,66">
              <v:shape style="position:absolute;left:3736;top:4619;width:64;height:66" coordorigin="3736,4619" coordsize="64,66" path="m3736,4652l3743,4673,3760,4685,3785,4681,3799,4667,3797,4640,3786,4625,3769,4619,3748,4627,3737,4645,3736,4652xe" filled="f" stroked="t" strokeweight=".287297pt" strokecolor="#000000">
                <v:path arrowok="t"/>
              </v:shape>
            </v:group>
            <v:group style="position:absolute;left:3757;top:4642;width:64;height:66" coordorigin="3757,4642" coordsize="64,66">
              <v:shape style="position:absolute;left:3757;top:4642;width:64;height:66" coordorigin="3757,4642" coordsize="64,66" path="m3790,4642l3769,4650,3758,4668,3757,4675,3764,4696,3781,4708,3806,4704,3820,4690,3818,4663,3807,4648,3790,4642e" filled="t" fillcolor="#000000" stroked="f">
                <v:path arrowok="t"/>
                <v:fill/>
              </v:shape>
            </v:group>
            <v:group style="position:absolute;left:3757;top:4642;width:64;height:66" coordorigin="3757,4642" coordsize="64,66">
              <v:shape style="position:absolute;left:3757;top:4642;width:64;height:66" coordorigin="3757,4642" coordsize="64,66" path="m3757,4675l3764,4696,3781,4708,3806,4704,3820,4690,3818,4663,3807,4648,3790,4642,3769,4650,3758,4668,3757,4675xe" filled="f" stroked="t" strokeweight=".287297pt" strokecolor="#000000">
                <v:path arrowok="t"/>
              </v:shape>
            </v:group>
            <v:group style="position:absolute;left:3778;top:4663;width:64;height:66" coordorigin="3778,4663" coordsize="64,66">
              <v:shape style="position:absolute;left:3778;top:4663;width:64;height:66" coordorigin="3778,4663" coordsize="64,66" path="m3811,4663l3790,4671,3779,4689,3778,4696,3785,4717,3803,4729,3827,4725,3842,4711,3839,4684,3828,4669,3811,4663e" filled="t" fillcolor="#000000" stroked="f">
                <v:path arrowok="t"/>
                <v:fill/>
              </v:shape>
            </v:group>
            <v:group style="position:absolute;left:3778;top:4663;width:64;height:66" coordorigin="3778,4663" coordsize="64,66">
              <v:shape style="position:absolute;left:3778;top:4663;width:64;height:66" coordorigin="3778,4663" coordsize="64,66" path="m3778,4696l3785,4717,3803,4729,3827,4725,3842,4711,3839,4684,3828,4669,3811,4663,3790,4671,3779,4689,3778,4696xe" filled="f" stroked="t" strokeweight=".287297pt" strokecolor="#000000">
                <v:path arrowok="t"/>
              </v:shape>
            </v:group>
            <v:group style="position:absolute;left:3799;top:4680;width:64;height:66" coordorigin="3799,4680" coordsize="64,66">
              <v:shape style="position:absolute;left:3799;top:4680;width:64;height:66" coordorigin="3799,4680" coordsize="64,66" path="m3832,4680l3812,4688,3800,4706,3799,4713,3806,4734,3824,4746,3848,4742,3863,4728,3860,4702,3849,4686,3832,4680e" filled="t" fillcolor="#000000" stroked="f">
                <v:path arrowok="t"/>
                <v:fill/>
              </v:shape>
            </v:group>
            <v:group style="position:absolute;left:3799;top:4680;width:64;height:66" coordorigin="3799,4680" coordsize="64,66">
              <v:shape style="position:absolute;left:3799;top:4680;width:64;height:66" coordorigin="3799,4680" coordsize="64,66" path="m3799,4713l3806,4734,3824,4746,3848,4742,3863,4728,3860,4702,3849,4686,3832,4680,3812,4688,3800,4706,3799,4713xe" filled="f" stroked="t" strokeweight=".287297pt" strokecolor="#000000">
                <v:path arrowok="t"/>
              </v:shape>
            </v:group>
            <v:group style="position:absolute;left:3820;top:4692;width:64;height:66" coordorigin="3820,4692" coordsize="64,66">
              <v:shape style="position:absolute;left:3820;top:4692;width:64;height:66" coordorigin="3820,4692" coordsize="64,66" path="m3853,4692l3833,4699,3821,4717,3820,4725,3827,4746,3845,4758,3869,4753,3884,4739,3882,4713,3870,4697,3853,4692e" filled="t" fillcolor="#000000" stroked="f">
                <v:path arrowok="t"/>
                <v:fill/>
              </v:shape>
            </v:group>
            <v:group style="position:absolute;left:3820;top:4692;width:64;height:66" coordorigin="3820,4692" coordsize="64,66">
              <v:shape style="position:absolute;left:3820;top:4692;width:64;height:66" coordorigin="3820,4692" coordsize="64,66" path="m3820,4725l3827,4746,3845,4758,3869,4753,3884,4739,3882,4713,3870,4697,3853,4692,3833,4699,3821,4717,3820,4725xe" filled="f" stroked="t" strokeweight=".287296pt" strokecolor="#000000">
                <v:path arrowok="t"/>
              </v:shape>
            </v:group>
            <v:group style="position:absolute;left:3841;top:4696;width:64;height:66" coordorigin="3841,4696" coordsize="64,66">
              <v:shape style="position:absolute;left:3841;top:4696;width:64;height:66" coordorigin="3841,4696" coordsize="64,66" path="m3874,4696l3854,4703,3842,4721,3841,4728,3848,4750,3866,4762,3891,4757,3905,4743,3903,4717,3892,4701,3874,4696e" filled="t" fillcolor="#000000" stroked="f">
                <v:path arrowok="t"/>
                <v:fill/>
              </v:shape>
            </v:group>
            <v:group style="position:absolute;left:3841;top:4696;width:64;height:66" coordorigin="3841,4696" coordsize="64,66">
              <v:shape style="position:absolute;left:3841;top:4696;width:64;height:66" coordorigin="3841,4696" coordsize="64,66" path="m3841,4728l3848,4750,3866,4762,3891,4757,3905,4743,3903,4717,3892,4701,3874,4696,3854,4703,3842,4721,3841,4728xe" filled="f" stroked="t" strokeweight=".287296pt" strokecolor="#000000">
                <v:path arrowok="t"/>
              </v:shape>
            </v:group>
            <v:group style="position:absolute;left:3862;top:4696;width:64;height:66" coordorigin="3862,4696" coordsize="64,66">
              <v:shape style="position:absolute;left:3862;top:4696;width:64;height:66" coordorigin="3862,4696" coordsize="64,66" path="m3896,4696l3875,4703,3863,4721,3862,4728,3869,4750,3887,4762,3912,4757,3926,4743,3924,4717,3913,4701,3896,4696e" filled="t" fillcolor="#000000" stroked="f">
                <v:path arrowok="t"/>
                <v:fill/>
              </v:shape>
            </v:group>
            <v:group style="position:absolute;left:3862;top:4696;width:64;height:66" coordorigin="3862,4696" coordsize="64,66">
              <v:shape style="position:absolute;left:3862;top:4696;width:64;height:66" coordorigin="3862,4696" coordsize="64,66" path="m3862,4728l3869,4750,3887,4762,3912,4757,3926,4743,3924,4717,3913,4701,3896,4696,3875,4703,3863,4721,3862,4728xe" filled="f" stroked="t" strokeweight=".287296pt" strokecolor="#000000">
                <v:path arrowok="t"/>
              </v:shape>
            </v:group>
            <v:group style="position:absolute;left:3882;top:4694;width:64;height:66" coordorigin="3882,4694" coordsize="64,66">
              <v:shape style="position:absolute;left:3882;top:4694;width:64;height:66" coordorigin="3882,4694" coordsize="64,66" path="m3915,4694l3894,4701,3882,4719,3882,4726,3889,4748,3906,4760,3931,4755,3945,4741,3943,4715,3932,4699,3915,4694e" filled="t" fillcolor="#000000" stroked="f">
                <v:path arrowok="t"/>
                <v:fill/>
              </v:shape>
            </v:group>
            <v:group style="position:absolute;left:3882;top:4694;width:64;height:66" coordorigin="3882,4694" coordsize="64,66">
              <v:shape style="position:absolute;left:3882;top:4694;width:64;height:66" coordorigin="3882,4694" coordsize="64,66" path="m3882,4726l3889,4748,3906,4760,3931,4755,3945,4741,3943,4715,3932,4699,3915,4694,3894,4701,3882,4719,3882,4726xe" filled="f" stroked="t" strokeweight=".287296pt" strokecolor="#000000">
                <v:path arrowok="t"/>
              </v:shape>
            </v:group>
            <v:group style="position:absolute;left:3903;top:4682;width:64;height:66" coordorigin="3903,4682" coordsize="64,66">
              <v:shape style="position:absolute;left:3903;top:4682;width:64;height:66" coordorigin="3903,4682" coordsize="64,66" path="m3936,4682l3915,4690,3904,4708,3903,4715,3910,4736,3927,4748,3952,4744,3966,4730,3964,4703,3953,4688,3936,4682e" filled="t" fillcolor="#000000" stroked="f">
                <v:path arrowok="t"/>
                <v:fill/>
              </v:shape>
            </v:group>
            <v:group style="position:absolute;left:3903;top:4682;width:64;height:66" coordorigin="3903,4682" coordsize="64,66">
              <v:shape style="position:absolute;left:3903;top:4682;width:64;height:66" coordorigin="3903,4682" coordsize="64,66" path="m3903,4715l3910,4736,3927,4748,3952,4744,3966,4730,3964,4703,3953,4688,3936,4682,3915,4690,3904,4708,3903,4715xe" filled="f" stroked="t" strokeweight=".287297pt" strokecolor="#000000">
                <v:path arrowok="t"/>
              </v:shape>
            </v:group>
            <v:group style="position:absolute;left:3924;top:4663;width:64;height:66" coordorigin="3924,4663" coordsize="64,66">
              <v:shape style="position:absolute;left:3924;top:4663;width:64;height:66" coordorigin="3924,4663" coordsize="64,66" path="m3957,4663l3936,4671,3925,4689,3924,4696,3931,4717,3948,4729,3973,4725,3987,4711,3985,4684,3974,4669,3957,4663e" filled="t" fillcolor="#000000" stroked="f">
                <v:path arrowok="t"/>
                <v:fill/>
              </v:shape>
            </v:group>
            <v:group style="position:absolute;left:3924;top:4663;width:64;height:66" coordorigin="3924,4663" coordsize="64,66">
              <v:shape style="position:absolute;left:3924;top:4663;width:64;height:66" coordorigin="3924,4663" coordsize="64,66" path="m3924,4696l3931,4717,3948,4729,3973,4725,3987,4711,3985,4684,3974,4669,3957,4663,3936,4671,3925,4689,3924,4696xe" filled="f" stroked="t" strokeweight=".287297pt" strokecolor="#000000">
                <v:path arrowok="t"/>
              </v:shape>
            </v:group>
            <v:group style="position:absolute;left:3945;top:4640;width:64;height:66" coordorigin="3945,4640" coordsize="64,66">
              <v:shape style="position:absolute;left:3945;top:4640;width:64;height:66" coordorigin="3945,4640" coordsize="64,66" path="m3978,4640l3957,4648,3946,4666,3945,4673,3952,4694,3969,4706,3994,4702,4008,4688,4006,4661,3995,4646,3978,4640e" filled="t" fillcolor="#000000" stroked="f">
                <v:path arrowok="t"/>
                <v:fill/>
              </v:shape>
            </v:group>
            <v:group style="position:absolute;left:3945;top:4640;width:64;height:66" coordorigin="3945,4640" coordsize="64,66">
              <v:shape style="position:absolute;left:3945;top:4640;width:64;height:66" coordorigin="3945,4640" coordsize="64,66" path="m3945,4673l3952,4694,3969,4706,3994,4702,4008,4688,4006,4661,3995,4646,3978,4640,3957,4648,3946,4666,3945,4673xe" filled="f" stroked="t" strokeweight=".287297pt" strokecolor="#000000">
                <v:path arrowok="t"/>
              </v:shape>
            </v:group>
            <v:group style="position:absolute;left:3966;top:4612;width:64;height:66" coordorigin="3966,4612" coordsize="64,66">
              <v:shape style="position:absolute;left:3966;top:4612;width:64;height:66" coordorigin="3966,4612" coordsize="64,66" path="m3999,4612l3979,4619,3967,4637,3966,4644,3973,4665,3991,4677,4015,4673,4030,4659,4027,4633,4016,4617,3999,4612e" filled="t" fillcolor="#000000" stroked="f">
                <v:path arrowok="t"/>
                <v:fill/>
              </v:shape>
            </v:group>
            <v:group style="position:absolute;left:3966;top:4612;width:64;height:66" coordorigin="3966,4612" coordsize="64,66">
              <v:shape style="position:absolute;left:3966;top:4612;width:64;height:66" coordorigin="3966,4612" coordsize="64,66" path="m3966,4644l3973,4665,3991,4677,4015,4673,4030,4659,4027,4633,4016,4617,3999,4612,3979,4619,3967,4637,3966,4644xe" filled="f" stroked="t" strokeweight=".287296pt" strokecolor="#000000">
                <v:path arrowok="t"/>
              </v:shape>
            </v:group>
            <v:group style="position:absolute;left:3987;top:4579;width:64;height:66" coordorigin="3987,4579" coordsize="64,66">
              <v:shape style="position:absolute;left:3987;top:4579;width:64;height:66" coordorigin="3987,4579" coordsize="64,66" path="m4020,4579l4000,4587,3988,4605,3987,4612,3994,4633,4012,4645,4036,4640,4051,4626,4049,4600,4037,4585,4020,4579e" filled="t" fillcolor="#000000" stroked="f">
                <v:path arrowok="t"/>
                <v:fill/>
              </v:shape>
            </v:group>
            <v:group style="position:absolute;left:3987;top:4579;width:64;height:66" coordorigin="3987,4579" coordsize="64,66">
              <v:shape style="position:absolute;left:3987;top:4579;width:64;height:66" coordorigin="3987,4579" coordsize="64,66" path="m3987,4612l3994,4633,4012,4645,4036,4640,4051,4626,4049,4600,4037,4585,4020,4579,4000,4587,3988,4605,3987,4612xe" filled="f" stroked="t" strokeweight=".287296pt" strokecolor="#000000">
                <v:path arrowok="t"/>
              </v:shape>
            </v:group>
            <v:group style="position:absolute;left:4006;top:4543;width:64;height:66" coordorigin="4006,4543" coordsize="64,66">
              <v:shape style="position:absolute;left:4006;top:4543;width:64;height:66" coordorigin="4006,4543" coordsize="64,66" path="m4040,4543l4019,4550,4007,4568,4006,4575,4013,4597,4031,4609,4056,4604,4070,4590,4068,4564,4057,4548,4040,4543e" filled="t" fillcolor="#000000" stroked="f">
                <v:path arrowok="t"/>
                <v:fill/>
              </v:shape>
            </v:group>
            <v:group style="position:absolute;left:4006;top:4543;width:64;height:66" coordorigin="4006,4543" coordsize="64,66">
              <v:shape style="position:absolute;left:4006;top:4543;width:64;height:66" coordorigin="4006,4543" coordsize="64,66" path="m4006,4575l4013,4597,4031,4609,4056,4604,4070,4590,4068,4564,4057,4548,4040,4543,4019,4550,4007,4568,4006,4575xe" filled="f" stroked="t" strokeweight=".287296pt" strokecolor="#000000">
                <v:path arrowok="t"/>
              </v:shape>
            </v:group>
            <v:group style="position:absolute;left:4027;top:4504;width:64;height:66" coordorigin="4027,4504" coordsize="64,66">
              <v:shape style="position:absolute;left:4027;top:4504;width:64;height:66" coordorigin="4027,4504" coordsize="64,66" path="m4061,4504l4040,4512,4028,4530,4027,4537,4035,4558,4052,4570,4077,4566,4091,4552,4089,4526,4078,4510,4061,4504e" filled="t" fillcolor="#000000" stroked="f">
                <v:path arrowok="t"/>
                <v:fill/>
              </v:shape>
            </v:group>
            <v:group style="position:absolute;left:4027;top:4504;width:64;height:66" coordorigin="4027,4504" coordsize="64,66">
              <v:shape style="position:absolute;left:4027;top:4504;width:64;height:66" coordorigin="4027,4504" coordsize="64,66" path="m4027,4537l4035,4558,4052,4570,4077,4566,4091,4552,4089,4526,4078,4510,4061,4504,4040,4512,4028,4530,4027,4537xe" filled="f" stroked="t" strokeweight=".287296pt" strokecolor="#000000">
                <v:path arrowok="t"/>
              </v:shape>
            </v:group>
            <v:group style="position:absolute;left:4048;top:4466;width:64;height:66" coordorigin="4048,4466" coordsize="64,66">
              <v:shape style="position:absolute;left:4048;top:4466;width:64;height:66" coordorigin="4048,4466" coordsize="64,66" path="m4082,4466l4061,4474,4049,4492,4048,4499,4056,4520,4073,4532,4098,4527,4112,4514,4110,4487,4099,4472,4082,4466e" filled="t" fillcolor="#000000" stroked="f">
                <v:path arrowok="t"/>
                <v:fill/>
              </v:shape>
            </v:group>
            <v:group style="position:absolute;left:4048;top:4466;width:64;height:66" coordorigin="4048,4466" coordsize="64,66">
              <v:shape style="position:absolute;left:4048;top:4466;width:64;height:66" coordorigin="4048,4466" coordsize="64,66" path="m4048,4499l4056,4520,4073,4532,4098,4527,4112,4514,4110,4487,4099,4472,4082,4466,4061,4474,4049,4492,4048,4499xe" filled="f" stroked="t" strokeweight=".287296pt" strokecolor="#000000">
                <v:path arrowok="t"/>
              </v:shape>
            </v:group>
            <v:group style="position:absolute;left:4070;top:4426;width:64;height:66" coordorigin="4070,4426" coordsize="64,66">
              <v:shape style="position:absolute;left:4070;top:4426;width:64;height:66" coordorigin="4070,4426" coordsize="64,66" path="m4103,4426l4082,4433,4070,4451,4070,4459,4077,4480,4094,4492,4119,4487,4133,4473,4131,4447,4120,4431,4103,4426e" filled="t" fillcolor="#000000" stroked="f">
                <v:path arrowok="t"/>
                <v:fill/>
              </v:shape>
            </v:group>
            <v:group style="position:absolute;left:4070;top:4426;width:64;height:66" coordorigin="4070,4426" coordsize="64,66">
              <v:shape style="position:absolute;left:4070;top:4426;width:64;height:66" coordorigin="4070,4426" coordsize="64,66" path="m4070,4459l4077,4480,4094,4492,4119,4487,4133,4473,4131,4447,4120,4431,4103,4426,4082,4433,4070,4451,4070,4459xe" filled="f" stroked="t" strokeweight=".287297pt" strokecolor="#000000">
                <v:path arrowok="t"/>
              </v:shape>
            </v:group>
            <v:group style="position:absolute;left:4091;top:4388;width:64;height:66" coordorigin="4091,4388" coordsize="64,66">
              <v:shape style="position:absolute;left:4091;top:4388;width:64;height:66" coordorigin="4091,4388" coordsize="64,66" path="m4124,4388l4103,4395,4092,4413,4091,4420,4098,4442,4115,4454,4140,4449,4154,4435,4152,4409,4141,4393,4124,4388e" filled="t" fillcolor="#000000" stroked="f">
                <v:path arrowok="t"/>
                <v:fill/>
              </v:shape>
            </v:group>
            <v:group style="position:absolute;left:4091;top:4388;width:64;height:66" coordorigin="4091,4388" coordsize="64,66">
              <v:shape style="position:absolute;left:4091;top:4388;width:64;height:66" coordorigin="4091,4388" coordsize="64,66" path="m4091,4420l4098,4442,4115,4454,4140,4449,4154,4435,4152,4409,4141,4393,4124,4388,4103,4395,4092,4413,4091,4420xe" filled="f" stroked="t" strokeweight=".287296pt" strokecolor="#000000">
                <v:path arrowok="t"/>
              </v:shape>
            </v:group>
            <v:group style="position:absolute;left:4112;top:4351;width:64;height:66" coordorigin="4112,4351" coordsize="64,66">
              <v:shape style="position:absolute;left:4112;top:4351;width:64;height:66" coordorigin="4112,4351" coordsize="64,66" path="m4145,4351l4124,4359,4113,4377,4112,4384,4119,4405,4136,4417,4161,4413,4175,4399,4173,4372,4162,4357,4145,4351e" filled="t" fillcolor="#000000" stroked="f">
                <v:path arrowok="t"/>
                <v:fill/>
              </v:shape>
            </v:group>
            <v:group style="position:absolute;left:4112;top:4351;width:64;height:66" coordorigin="4112,4351" coordsize="64,66">
              <v:shape style="position:absolute;left:4112;top:4351;width:64;height:66" coordorigin="4112,4351" coordsize="64,66" path="m4112,4384l4119,4405,4136,4417,4161,4413,4175,4399,4173,4372,4162,4357,4145,4351,4124,4359,4113,4377,4112,4384xe" filled="f" stroked="t" strokeweight=".287297pt" strokecolor="#000000">
                <v:path arrowok="t"/>
              </v:shape>
            </v:group>
            <v:group style="position:absolute;left:4133;top:4317;width:64;height:66" coordorigin="4133,4317" coordsize="64,66">
              <v:shape style="position:absolute;left:4133;top:4317;width:64;height:66" coordorigin="4133,4317" coordsize="64,66" path="m4166,4317l4145,4324,4134,4342,4133,4349,4140,4371,4158,4383,4182,4378,4197,4364,4194,4338,4183,4322,4166,4317e" filled="t" fillcolor="#000000" stroked="f">
                <v:path arrowok="t"/>
                <v:fill/>
              </v:shape>
            </v:group>
            <v:group style="position:absolute;left:4133;top:4317;width:64;height:66" coordorigin="4133,4317" coordsize="64,66">
              <v:shape style="position:absolute;left:4133;top:4317;width:64;height:66" coordorigin="4133,4317" coordsize="64,66" path="m4133,4349l4140,4371,4158,4383,4182,4378,4197,4364,4194,4338,4183,4322,4166,4317,4145,4324,4134,4342,4133,4349xe" filled="f" stroked="t" strokeweight=".287297pt" strokecolor="#000000">
                <v:path arrowok="t"/>
              </v:shape>
            </v:group>
            <v:group style="position:absolute;left:4152;top:4288;width:64;height:66" coordorigin="4152,4288" coordsize="64,66">
              <v:shape style="position:absolute;left:4152;top:4288;width:64;height:66" coordorigin="4152,4288" coordsize="64,66" path="m4185,4288l4165,4296,4153,4314,4152,4321,4159,4342,4177,4354,4201,4349,4216,4336,4214,4309,4202,4294,4185,4288e" filled="t" fillcolor="#000000" stroked="f">
                <v:path arrowok="t"/>
                <v:fill/>
              </v:shape>
            </v:group>
            <v:group style="position:absolute;left:4152;top:4288;width:64;height:66" coordorigin="4152,4288" coordsize="64,66">
              <v:shape style="position:absolute;left:4152;top:4288;width:64;height:66" coordorigin="4152,4288" coordsize="64,66" path="m4152,4321l4159,4342,4177,4354,4201,4349,4216,4336,4214,4309,4202,4294,4185,4288,4165,4296,4153,4314,4152,4321xe" filled="f" stroked="t" strokeweight=".287297pt" strokecolor="#000000">
                <v:path arrowok="t"/>
              </v:shape>
            </v:group>
            <v:group style="position:absolute;left:4173;top:4265;width:64;height:66" coordorigin="4173,4265" coordsize="64,66">
              <v:shape style="position:absolute;left:4173;top:4265;width:64;height:66" coordorigin="4173,4265" coordsize="64,66" path="m4207,4265l4186,4273,4174,4291,4173,4298,4180,4319,4198,4331,4223,4327,4237,4313,4235,4286,4224,4271,4207,4265e" filled="t" fillcolor="#000000" stroked="f">
                <v:path arrowok="t"/>
                <v:fill/>
              </v:shape>
            </v:group>
            <v:group style="position:absolute;left:4173;top:4265;width:64;height:66" coordorigin="4173,4265" coordsize="64,66">
              <v:shape style="position:absolute;left:4173;top:4265;width:64;height:66" coordorigin="4173,4265" coordsize="64,66" path="m4173,4298l4180,4319,4198,4331,4223,4327,4237,4313,4235,4286,4224,4271,4207,4265,4186,4273,4174,4291,4173,4298xe" filled="f" stroked="t" strokeweight=".287296pt" strokecolor="#000000">
                <v:path arrowok="t"/>
              </v:shape>
            </v:group>
            <v:group style="position:absolute;left:4194;top:4248;width:64;height:66" coordorigin="4194,4248" coordsize="64,66">
              <v:shape style="position:absolute;left:4194;top:4248;width:64;height:66" coordorigin="4194,4248" coordsize="64,66" path="m4228,4248l4207,4255,4195,4273,4194,4281,4201,4302,4219,4314,4244,4309,4258,4295,4256,4269,4245,4253,4228,4248e" filled="t" fillcolor="#000000" stroked="f">
                <v:path arrowok="t"/>
                <v:fill/>
              </v:shape>
            </v:group>
            <v:group style="position:absolute;left:4194;top:4248;width:64;height:66" coordorigin="4194,4248" coordsize="64,66">
              <v:shape style="position:absolute;left:4194;top:4248;width:64;height:66" coordorigin="4194,4248" coordsize="64,66" path="m4194,4281l4201,4302,4219,4314,4244,4309,4258,4295,4256,4269,4245,4253,4228,4248,4207,4255,4195,4273,4194,4281xe" filled="f" stroked="t" strokeweight=".287296pt" strokecolor="#000000">
                <v:path arrowok="t"/>
              </v:shape>
            </v:group>
            <v:group style="position:absolute;left:4215;top:4239;width:64;height:66" coordorigin="4215,4239" coordsize="64,66">
              <v:shape style="position:absolute;left:4215;top:4239;width:64;height:66" coordorigin="4215,4239" coordsize="64,66" path="m4249,4239l4228,4246,4216,4264,4215,4271,4223,4292,4240,4304,4265,4300,4279,4286,4277,4260,4266,4244,4249,4239e" filled="t" fillcolor="#000000" stroked="f">
                <v:path arrowok="t"/>
                <v:fill/>
              </v:shape>
            </v:group>
            <v:group style="position:absolute;left:4215;top:4239;width:64;height:66" coordorigin="4215,4239" coordsize="64,66">
              <v:shape style="position:absolute;left:4215;top:4239;width:64;height:66" coordorigin="4215,4239" coordsize="64,66" path="m4215,4271l4223,4292,4240,4304,4265,4300,4279,4286,4277,4260,4266,4244,4249,4239,4228,4246,4216,4264,4215,4271xe" filled="f" stroked="t" strokeweight=".287297pt" strokecolor="#000000">
                <v:path arrowok="t"/>
              </v:shape>
            </v:group>
            <v:group style="position:absolute;left:4237;top:4235;width:64;height:66" coordorigin="4237,4235" coordsize="64,66">
              <v:shape style="position:absolute;left:4237;top:4235;width:64;height:66" coordorigin="4237,4235" coordsize="64,66" path="m4270,4235l4249,4242,4237,4260,4237,4267,4244,4289,4261,4301,4286,4296,4300,4282,4298,4256,4287,4240,4270,4235e" filled="t" fillcolor="#000000" stroked="f">
                <v:path arrowok="t"/>
                <v:fill/>
              </v:shape>
            </v:group>
            <v:group style="position:absolute;left:4237;top:4235;width:64;height:66" coordorigin="4237,4235" coordsize="64,66">
              <v:shape style="position:absolute;left:4237;top:4235;width:64;height:66" coordorigin="4237,4235" coordsize="64,66" path="m4237,4267l4244,4289,4261,4301,4286,4296,4300,4282,4298,4256,4287,4240,4270,4235,4249,4242,4237,4260,4237,4267xe" filled="f" stroked="t" strokeweight=".287296pt" strokecolor="#000000">
                <v:path arrowok="t"/>
              </v:shape>
            </v:group>
            <v:group style="position:absolute;left:4258;top:4237;width:64;height:66" coordorigin="4258,4237" coordsize="64,66">
              <v:shape style="position:absolute;left:4258;top:4237;width:64;height:66" coordorigin="4258,4237" coordsize="64,66" path="m4291,4237l4270,4244,4259,4262,4258,4269,4265,4290,4282,4302,4307,4298,4321,4284,4319,4258,4308,4242,4291,4237e" filled="t" fillcolor="#000000" stroked="f">
                <v:path arrowok="t"/>
                <v:fill/>
              </v:shape>
            </v:group>
            <v:group style="position:absolute;left:4258;top:4237;width:64;height:66" coordorigin="4258,4237" coordsize="64,66">
              <v:shape style="position:absolute;left:4258;top:4237;width:64;height:66" coordorigin="4258,4237" coordsize="64,66" path="m4258,4269l4265,4290,4282,4302,4307,4298,4321,4284,4319,4258,4308,4242,4291,4237,4270,4244,4259,4262,4258,4269xe" filled="f" stroked="t" strokeweight=".287297pt" strokecolor="#000000">
                <v:path arrowok="t"/>
              </v:shape>
            </v:group>
            <v:group style="position:absolute;left:4279;top:4246;width:64;height:66" coordorigin="4279,4246" coordsize="64,66">
              <v:shape style="position:absolute;left:4279;top:4246;width:64;height:66" coordorigin="4279,4246" coordsize="64,66" path="m4312,4246l4291,4254,4280,4272,4279,4279,4286,4300,4303,4312,4328,4307,4342,4293,4340,4267,4329,4252,4312,4246e" filled="t" fillcolor="#000000" stroked="f">
                <v:path arrowok="t"/>
                <v:fill/>
              </v:shape>
            </v:group>
            <v:group style="position:absolute;left:4279;top:4246;width:64;height:66" coordorigin="4279,4246" coordsize="64,66">
              <v:shape style="position:absolute;left:4279;top:4246;width:64;height:66" coordorigin="4279,4246" coordsize="64,66" path="m4279,4279l4286,4300,4303,4312,4328,4307,4342,4293,4340,4267,4329,4252,4312,4246,4291,4254,4280,4272,4279,4279xe" filled="f" stroked="t" strokeweight=".287296pt" strokecolor="#000000">
                <v:path arrowok="t"/>
              </v:shape>
            </v:group>
            <v:group style="position:absolute;left:4298;top:4263;width:64;height:66" coordorigin="4298,4263" coordsize="64,66">
              <v:shape style="position:absolute;left:4298;top:4263;width:64;height:66" coordorigin="4298,4263" coordsize="64,66" path="m4331,4263l4311,4271,4299,4289,4298,4296,4305,4317,4323,4329,4347,4325,4362,4311,4359,4284,4348,4269,4331,4263e" filled="t" fillcolor="#000000" stroked="f">
                <v:path arrowok="t"/>
                <v:fill/>
              </v:shape>
            </v:group>
            <v:group style="position:absolute;left:4298;top:4263;width:64;height:66" coordorigin="4298,4263" coordsize="64,66">
              <v:shape style="position:absolute;left:4298;top:4263;width:64;height:66" coordorigin="4298,4263" coordsize="64,66" path="m4298,4296l4305,4317,4323,4329,4347,4325,4362,4311,4359,4284,4348,4269,4331,4263,4311,4271,4299,4289,4298,4296xe" filled="f" stroked="t" strokeweight=".287296pt" strokecolor="#000000">
                <v:path arrowok="t"/>
              </v:shape>
            </v:group>
            <v:group style="position:absolute;left:4319;top:4284;width:64;height:66" coordorigin="4319,4284" coordsize="64,66">
              <v:shape style="position:absolute;left:4319;top:4284;width:64;height:66" coordorigin="4319,4284" coordsize="64,66" path="m4352,4284l4332,4292,4320,4310,4319,4317,4326,4338,4344,4350,4368,4346,4383,4332,4381,4306,4369,4290,4352,4284e" filled="t" fillcolor="#000000" stroked="f">
                <v:path arrowok="t"/>
                <v:fill/>
              </v:shape>
            </v:group>
            <v:group style="position:absolute;left:4319;top:4284;width:64;height:66" coordorigin="4319,4284" coordsize="64,66">
              <v:shape style="position:absolute;left:4319;top:4284;width:64;height:66" coordorigin="4319,4284" coordsize="64,66" path="m4319,4317l4326,4338,4344,4350,4368,4346,4383,4332,4381,4306,4369,4290,4352,4284,4332,4292,4320,4310,4319,4317xe" filled="f" stroked="t" strokeweight=".287297pt" strokecolor="#000000">
                <v:path arrowok="t"/>
              </v:shape>
            </v:group>
            <v:group style="position:absolute;left:4340;top:4311;width:64;height:66" coordorigin="4340,4311" coordsize="64,66">
              <v:shape style="position:absolute;left:4340;top:4311;width:64;height:66" coordorigin="4340,4311" coordsize="64,66" path="m4374,4311l4353,4319,4341,4337,4340,4344,4347,4365,4365,4377,4389,4372,4404,4359,4402,4332,4391,4317,4374,4311e" filled="t" fillcolor="#000000" stroked="f">
                <v:path arrowok="t"/>
                <v:fill/>
              </v:shape>
            </v:group>
            <v:group style="position:absolute;left:4340;top:4311;width:64;height:66" coordorigin="4340,4311" coordsize="64,66">
              <v:shape style="position:absolute;left:4340;top:4311;width:64;height:66" coordorigin="4340,4311" coordsize="64,66" path="m4340,4344l4347,4365,4365,4377,4389,4372,4404,4359,4402,4332,4391,4317,4374,4311,4353,4319,4341,4337,4340,4344xe" filled="f" stroked="t" strokeweight=".287296pt" strokecolor="#000000">
                <v:path arrowok="t"/>
              </v:shape>
            </v:group>
            <v:group style="position:absolute;left:4361;top:4342;width:64;height:66" coordorigin="4361,4342" coordsize="64,66">
              <v:shape style="position:absolute;left:4361;top:4342;width:64;height:66" coordorigin="4361,4342" coordsize="64,66" path="m4395,4342l4374,4349,4362,4367,4361,4374,4368,4396,4386,4408,4411,4403,4425,4389,4423,4363,4412,4347,4395,4342e" filled="t" fillcolor="#000000" stroked="f">
                <v:path arrowok="t"/>
                <v:fill/>
              </v:shape>
            </v:group>
            <v:group style="position:absolute;left:4361;top:4342;width:64;height:66" coordorigin="4361,4342" coordsize="64,66">
              <v:shape style="position:absolute;left:4361;top:4342;width:64;height:66" coordorigin="4361,4342" coordsize="64,66" path="m4361,4374l4368,4396,4386,4408,4411,4403,4425,4389,4423,4363,4412,4347,4395,4342,4374,4349,4362,4367,4361,4374xe" filled="f" stroked="t" strokeweight=".287296pt" strokecolor="#000000">
                <v:path arrowok="t"/>
              </v:shape>
            </v:group>
            <v:group style="position:absolute;left:4382;top:4374;width:64;height:66" coordorigin="4382,4374" coordsize="64,66">
              <v:shape style="position:absolute;left:4382;top:4374;width:64;height:66" coordorigin="4382,4374" coordsize="64,66" path="m4416,4374l4395,4382,4383,4400,4382,4407,4390,4428,4407,4440,4432,4436,4446,4422,4444,4395,4433,4380,4416,4374e" filled="t" fillcolor="#000000" stroked="f">
                <v:path arrowok="t"/>
                <v:fill/>
              </v:shape>
            </v:group>
            <v:group style="position:absolute;left:4382;top:4374;width:64;height:66" coordorigin="4382,4374" coordsize="64,66">
              <v:shape style="position:absolute;left:4382;top:4374;width:64;height:66" coordorigin="4382,4374" coordsize="64,66" path="m4382,4407l4390,4428,4407,4440,4432,4436,4446,4422,4444,4395,4433,4380,4416,4374,4395,4382,4383,4400,4382,4407xe" filled="f" stroked="t" strokeweight=".287297pt" strokecolor="#000000">
                <v:path arrowok="t"/>
              </v:shape>
            </v:group>
            <v:group style="position:absolute;left:4404;top:4407;width:64;height:66" coordorigin="4404,4407" coordsize="64,66">
              <v:shape style="position:absolute;left:4404;top:4407;width:64;height:66" coordorigin="4404,4407" coordsize="64,66" path="m4437,4407l4416,4414,4404,4432,4404,4439,4411,4461,4428,4473,4453,4468,4467,4454,4465,4428,4454,4412,4437,4407e" filled="t" fillcolor="#000000" stroked="f">
                <v:path arrowok="t"/>
                <v:fill/>
              </v:shape>
            </v:group>
            <v:group style="position:absolute;left:4404;top:4407;width:64;height:66" coordorigin="4404,4407" coordsize="64,66">
              <v:shape style="position:absolute;left:4404;top:4407;width:64;height:66" coordorigin="4404,4407" coordsize="64,66" path="m4404,4439l4411,4461,4428,4473,4453,4468,4467,4454,4465,4428,4454,4412,4437,4407,4416,4414,4404,4432,4404,4439xe" filled="f" stroked="t" strokeweight=".287297pt" strokecolor="#000000">
                <v:path arrowok="t"/>
              </v:shape>
            </v:group>
            <v:group style="position:absolute;left:4423;top:4439;width:64;height:66" coordorigin="4423,4439" coordsize="64,66">
              <v:shape style="position:absolute;left:4423;top:4439;width:64;height:66" coordorigin="4423,4439" coordsize="64,66" path="m4456,4439l4435,4447,4424,4465,4423,4472,4430,4493,4447,4505,4472,4501,4486,4487,4484,4460,4473,4445,4456,4439e" filled="t" fillcolor="#000000" stroked="f">
                <v:path arrowok="t"/>
                <v:fill/>
              </v:shape>
            </v:group>
            <v:group style="position:absolute;left:4423;top:4439;width:64;height:66" coordorigin="4423,4439" coordsize="64,66">
              <v:shape style="position:absolute;left:4423;top:4439;width:64;height:66" coordorigin="4423,4439" coordsize="64,66" path="m4423,4472l4430,4493,4447,4505,4472,4501,4486,4487,4484,4460,4473,4445,4456,4439,4435,4447,4424,4465,4423,4472xe" filled="f" stroked="t" strokeweight=".287297pt" strokecolor="#000000">
                <v:path arrowok="t"/>
              </v:shape>
            </v:group>
            <v:group style="position:absolute;left:4444;top:4470;width:64;height:66" coordorigin="4444,4470" coordsize="64,66">
              <v:shape style="position:absolute;left:4444;top:4470;width:64;height:66" coordorigin="4444,4470" coordsize="64,66" path="m4477,4470l4456,4477,4445,4495,4444,4503,4451,4524,4469,4536,4493,4531,4508,4517,4505,4491,4494,4475,4477,4470e" filled="t" fillcolor="#000000" stroked="f">
                <v:path arrowok="t"/>
                <v:fill/>
              </v:shape>
            </v:group>
            <v:group style="position:absolute;left:4444;top:4470;width:64;height:66" coordorigin="4444,4470" coordsize="64,66">
              <v:shape style="position:absolute;left:4444;top:4470;width:64;height:66" coordorigin="4444,4470" coordsize="64,66" path="m4444,4503l4451,4524,4469,4536,4493,4531,4508,4517,4505,4491,4494,4475,4477,4470,4456,4477,4445,4495,4444,4503xe" filled="f" stroked="t" strokeweight=".287296pt" strokecolor="#000000">
                <v:path arrowok="t"/>
              </v:shape>
            </v:group>
            <v:group style="position:absolute;left:4465;top:4497;width:64;height:66" coordorigin="4465,4497" coordsize="64,66">
              <v:shape style="position:absolute;left:4465;top:4497;width:64;height:66" coordorigin="4465,4497" coordsize="64,66" path="m4498,4497l4478,4504,4466,4522,4465,4529,4472,4551,4490,4563,4514,4558,4529,4544,4526,4518,4515,4502,4498,4497e" filled="t" fillcolor="#000000" stroked="f">
                <v:path arrowok="t"/>
                <v:fill/>
              </v:shape>
            </v:group>
            <v:group style="position:absolute;left:4465;top:4497;width:64;height:66" coordorigin="4465,4497" coordsize="64,66">
              <v:shape style="position:absolute;left:4465;top:4497;width:64;height:66" coordorigin="4465,4497" coordsize="64,66" path="m4465,4529l4472,4551,4490,4563,4514,4558,4529,4544,4526,4518,4515,4502,4498,4497,4478,4504,4466,4522,4465,4529xe" filled="f" stroked="t" strokeweight=".287296pt" strokecolor="#000000">
                <v:path arrowok="t"/>
              </v:shape>
            </v:group>
            <v:group style="position:absolute;left:4486;top:4516;width:64;height:66" coordorigin="4486,4516" coordsize="64,66">
              <v:shape style="position:absolute;left:4486;top:4516;width:64;height:66" coordorigin="4486,4516" coordsize="64,66" path="m4519,4516l4499,4523,4487,4541,4486,4548,4493,4570,4511,4582,4535,4577,4550,4563,4548,4537,4536,4521,4519,4516e" filled="t" fillcolor="#000000" stroked="f">
                <v:path arrowok="t"/>
                <v:fill/>
              </v:shape>
            </v:group>
            <v:group style="position:absolute;left:4486;top:4516;width:64;height:66" coordorigin="4486,4516" coordsize="64,66">
              <v:shape style="position:absolute;left:4486;top:4516;width:64;height:66" coordorigin="4486,4516" coordsize="64,66" path="m4486,4548l4493,4570,4511,4582,4535,4577,4550,4563,4548,4537,4536,4521,4519,4516,4499,4523,4487,4541,4486,4548xe" filled="f" stroked="t" strokeweight=".287297pt" strokecolor="#000000">
                <v:path arrowok="t"/>
              </v:shape>
            </v:group>
            <v:group style="position:absolute;left:4507;top:4529;width:64;height:66" coordorigin="4507,4529" coordsize="64,66">
              <v:shape style="position:absolute;left:4507;top:4529;width:64;height:66" coordorigin="4507,4529" coordsize="64,66" path="m4540,4529l4520,4537,4508,4555,4507,4562,4514,4583,4532,4595,4556,4591,4571,4577,4569,4550,4557,4535,4540,4529e" filled="t" fillcolor="#000000" stroked="f">
                <v:path arrowok="t"/>
                <v:fill/>
              </v:shape>
            </v:group>
            <v:group style="position:absolute;left:4507;top:4529;width:64;height:66" coordorigin="4507,4529" coordsize="64,66">
              <v:shape style="position:absolute;left:4507;top:4529;width:64;height:66" coordorigin="4507,4529" coordsize="64,66" path="m4507,4562l4514,4583,4532,4595,4556,4591,4571,4577,4569,4550,4557,4535,4540,4529,4520,4537,4508,4555,4507,4562xe" filled="f" stroked="t" strokeweight=".287297pt" strokecolor="#000000">
                <v:path arrowok="t"/>
              </v:shape>
            </v:group>
            <v:group style="position:absolute;left:4528;top:4531;width:64;height:66" coordorigin="4528,4531" coordsize="64,66">
              <v:shape style="position:absolute;left:4528;top:4531;width:64;height:66" coordorigin="4528,4531" coordsize="64,66" path="m4562,4531l4541,4539,4529,4557,4528,4564,4535,4585,4553,4597,4578,4593,4592,4579,4590,4552,4579,4537,4562,4531e" filled="t" fillcolor="#000000" stroked="f">
                <v:path arrowok="t"/>
                <v:fill/>
              </v:shape>
            </v:group>
            <v:group style="position:absolute;left:4528;top:4531;width:64;height:66" coordorigin="4528,4531" coordsize="64,66">
              <v:shape style="position:absolute;left:4528;top:4531;width:64;height:66" coordorigin="4528,4531" coordsize="64,66" path="m4528,4564l4535,4585,4553,4597,4578,4593,4592,4579,4590,4552,4579,4537,4562,4531,4541,4539,4529,4557,4528,4564xe" filled="f" stroked="t" strokeweight=".287297pt" strokecolor="#000000">
                <v:path arrowok="t"/>
              </v:shape>
            </v:group>
            <v:group style="position:absolute;left:4549;top:4526;width:64;height:66" coordorigin="4549,4526" coordsize="64,66">
              <v:shape style="position:absolute;left:4549;top:4526;width:64;height:66" coordorigin="4549,4526" coordsize="64,66" path="m4583,4526l4562,4533,4550,4551,4549,4558,4557,4579,4574,4591,4599,4587,4613,4573,4611,4547,4600,4531,4583,4526e" filled="t" fillcolor="#000000" stroked="f">
                <v:path arrowok="t"/>
                <v:fill/>
              </v:shape>
            </v:group>
            <v:group style="position:absolute;left:4549;top:4526;width:64;height:66" coordorigin="4549,4526" coordsize="64,66">
              <v:shape style="position:absolute;left:4549;top:4526;width:64;height:66" coordorigin="4549,4526" coordsize="64,66" path="m4549,4558l4557,4579,4574,4591,4599,4587,4613,4573,4611,4547,4600,4531,4583,4526,4562,4533,4550,4551,4549,4558xe" filled="f" stroked="t" strokeweight=".287297pt" strokecolor="#000000">
                <v:path arrowok="t"/>
              </v:shape>
            </v:group>
            <v:group style="position:absolute;left:4569;top:4506;width:64;height:66" coordorigin="4569,4506" coordsize="64,66">
              <v:shape style="position:absolute;left:4569;top:4506;width:64;height:66" coordorigin="4569,4506" coordsize="64,66" path="m4602,4506l4581,4514,4569,4532,4569,4539,4576,4560,4593,4572,4618,4568,4632,4554,4630,4527,4619,4512,4602,4506e" filled="t" fillcolor="#000000" stroked="f">
                <v:path arrowok="t"/>
                <v:fill/>
              </v:shape>
            </v:group>
            <v:group style="position:absolute;left:4569;top:4506;width:64;height:66" coordorigin="4569,4506" coordsize="64,66">
              <v:shape style="position:absolute;left:4569;top:4506;width:64;height:66" coordorigin="4569,4506" coordsize="64,66" path="m4569,4539l4576,4560,4593,4572,4618,4568,4632,4554,4630,4527,4619,4512,4602,4506,4581,4514,4569,4532,4569,4539xe" filled="f" stroked="t" strokeweight=".287297pt" strokecolor="#000000">
                <v:path arrowok="t"/>
              </v:shape>
            </v:group>
            <v:group style="position:absolute;left:4590;top:4474;width:64;height:66" coordorigin="4590,4474" coordsize="64,66">
              <v:shape style="position:absolute;left:4590;top:4474;width:64;height:66" coordorigin="4590,4474" coordsize="64,66" path="m4623,4474l4602,4481,4591,4499,4590,4506,4597,4528,4614,4540,4639,4535,4653,4521,4651,4495,4640,4479,4623,4474e" filled="t" fillcolor="#000000" stroked="f">
                <v:path arrowok="t"/>
                <v:fill/>
              </v:shape>
            </v:group>
            <v:group style="position:absolute;left:4590;top:4474;width:64;height:66" coordorigin="4590,4474" coordsize="64,66">
              <v:shape style="position:absolute;left:4590;top:4474;width:64;height:66" coordorigin="4590,4474" coordsize="64,66" path="m4590,4506l4597,4528,4614,4540,4639,4535,4653,4521,4651,4495,4640,4479,4623,4474,4602,4481,4591,4499,4590,4506xe" filled="f" stroked="t" strokeweight=".287296pt" strokecolor="#000000">
                <v:path arrowok="t"/>
              </v:shape>
            </v:group>
            <v:group style="position:absolute;left:4611;top:4428;width:64;height:66" coordorigin="4611,4428" coordsize="64,66">
              <v:shape style="position:absolute;left:4611;top:4428;width:64;height:66" coordorigin="4611,4428" coordsize="64,66" path="m4644,4428l4623,4435,4612,4453,4611,4460,4618,4482,4635,4494,4660,4489,4674,4475,4672,4449,4661,4433,4644,4428e" filled="t" fillcolor="#000000" stroked="f">
                <v:path arrowok="t"/>
                <v:fill/>
              </v:shape>
            </v:group>
            <v:group style="position:absolute;left:4611;top:4428;width:64;height:66" coordorigin="4611,4428" coordsize="64,66">
              <v:shape style="position:absolute;left:4611;top:4428;width:64;height:66" coordorigin="4611,4428" coordsize="64,66" path="m4611,4460l4618,4482,4635,4494,4660,4489,4674,4475,4672,4449,4661,4433,4644,4428,4623,4435,4612,4453,4611,4460xe" filled="f" stroked="t" strokeweight=".287297pt" strokecolor="#000000">
                <v:path arrowok="t"/>
              </v:shape>
            </v:group>
            <v:group style="position:absolute;left:4632;top:4369;width:64;height:66" coordorigin="4632,4369" coordsize="64,66">
              <v:shape style="position:absolute;left:4632;top:4369;width:64;height:66" coordorigin="4632,4369" coordsize="64,66" path="m4665,4369l4644,4376,4633,4394,4632,4401,4639,4422,4657,4434,4681,4430,4696,4416,4693,4390,4682,4374,4665,4369e" filled="t" fillcolor="#000000" stroked="f">
                <v:path arrowok="t"/>
                <v:fill/>
              </v:shape>
            </v:group>
            <v:group style="position:absolute;left:4632;top:4369;width:64;height:66" coordorigin="4632,4369" coordsize="64,66">
              <v:shape style="position:absolute;left:4632;top:4369;width:64;height:66" coordorigin="4632,4369" coordsize="64,66" path="m4632,4401l4639,4422,4657,4434,4681,4430,4696,4416,4693,4390,4682,4374,4665,4369,4644,4376,4633,4394,4632,4401xe" filled="f" stroked="t" strokeweight=".287296pt" strokecolor="#000000">
                <v:path arrowok="t"/>
              </v:shape>
            </v:group>
            <v:group style="position:absolute;left:4653;top:4296;width:64;height:66" coordorigin="4653,4296" coordsize="64,66">
              <v:shape style="position:absolute;left:4653;top:4296;width:64;height:66" coordorigin="4653,4296" coordsize="64,66" path="m4686,4296l4666,4303,4654,4321,4653,4328,4660,4350,4678,4362,4702,4357,4717,4343,4715,4317,4703,4301,4686,4296e" filled="t" fillcolor="#000000" stroked="f">
                <v:path arrowok="t"/>
                <v:fill/>
              </v:shape>
            </v:group>
            <v:group style="position:absolute;left:4653;top:4296;width:64;height:66" coordorigin="4653,4296" coordsize="64,66">
              <v:shape style="position:absolute;left:4653;top:4296;width:64;height:66" coordorigin="4653,4296" coordsize="64,66" path="m4653,4328l4660,4350,4678,4362,4702,4357,4717,4343,4715,4317,4703,4301,4686,4296,4666,4303,4654,4321,4653,4328xe" filled="f" stroked="t" strokeweight=".287296pt" strokecolor="#000000">
                <v:path arrowok="t"/>
              </v:shape>
            </v:group>
            <v:group style="position:absolute;left:4674;top:4208;width:64;height:66" coordorigin="4674,4208" coordsize="64,66">
              <v:shape style="position:absolute;left:4674;top:4208;width:64;height:66" coordorigin="4674,4208" coordsize="64,66" path="m4707,4208l4687,4215,4675,4233,4674,4240,4681,4262,4699,4274,4723,4269,4738,4255,4736,4229,4724,4213,4707,4208e" filled="t" fillcolor="#000000" stroked="f">
                <v:path arrowok="t"/>
                <v:fill/>
              </v:shape>
            </v:group>
            <v:group style="position:absolute;left:4674;top:4208;width:64;height:66" coordorigin="4674,4208" coordsize="64,66">
              <v:shape style="position:absolute;left:4674;top:4208;width:64;height:66" coordorigin="4674,4208" coordsize="64,66" path="m4674,4240l4681,4262,4699,4274,4723,4269,4738,4255,4736,4229,4724,4213,4707,4208,4687,4215,4675,4233,4674,4240xe" filled="f" stroked="t" strokeweight=".287297pt" strokecolor="#000000">
                <v:path arrowok="t"/>
              </v:shape>
            </v:group>
            <v:group style="position:absolute;left:4693;top:4108;width:64;height:66" coordorigin="4693,4108" coordsize="64,66">
              <v:shape style="position:absolute;left:4693;top:4108;width:64;height:66" coordorigin="4693,4108" coordsize="64,66" path="m4727,4108l4706,4116,4694,4134,4693,4141,4701,4162,4718,4174,4743,4170,4757,4156,4755,4129,4744,4114,4727,4108e" filled="t" fillcolor="#000000" stroked="f">
                <v:path arrowok="t"/>
                <v:fill/>
              </v:shape>
            </v:group>
            <v:group style="position:absolute;left:4693;top:4108;width:64;height:66" coordorigin="4693,4108" coordsize="64,66">
              <v:shape style="position:absolute;left:4693;top:4108;width:64;height:66" coordorigin="4693,4108" coordsize="64,66" path="m4693,4141l4701,4162,4718,4174,4743,4170,4757,4156,4755,4129,4744,4114,4727,4108,4706,4116,4694,4134,4693,4141xe" filled="f" stroked="t" strokeweight=".287297pt" strokecolor="#000000">
                <v:path arrowok="t"/>
              </v:shape>
            </v:group>
            <v:group style="position:absolute;left:4714;top:3997;width:64;height:66" coordorigin="4714,3997" coordsize="64,66">
              <v:shape style="position:absolute;left:4714;top:3997;width:64;height:66" coordorigin="4714,3997" coordsize="64,66" path="m4748,3997l4727,4005,4715,4023,4714,4030,4722,4051,4739,4063,4764,4059,4778,4045,4776,4018,4765,4003,4748,3997e" filled="t" fillcolor="#000000" stroked="f">
                <v:path arrowok="t"/>
                <v:fill/>
              </v:shape>
            </v:group>
            <v:group style="position:absolute;left:4714;top:3997;width:64;height:66" coordorigin="4714,3997" coordsize="64,66">
              <v:shape style="position:absolute;left:4714;top:3997;width:64;height:66" coordorigin="4714,3997" coordsize="64,66" path="m4714,4030l4722,4051,4739,4063,4764,4059,4778,4045,4776,4018,4765,4003,4748,3997,4727,4005,4715,4023,4714,4030xe" filled="f" stroked="t" strokeweight=".287297pt" strokecolor="#000000">
                <v:path arrowok="t"/>
              </v:shape>
            </v:group>
            <v:group style="position:absolute;left:4736;top:3873;width:64;height:66" coordorigin="4736,3873" coordsize="64,66">
              <v:shape style="position:absolute;left:4736;top:3873;width:64;height:66" coordorigin="4736,3873" coordsize="64,66" path="m4769,3873l4748,3880,4736,3898,4736,3906,4743,3927,4760,3939,4785,3934,4799,3920,4797,3894,4786,3878,4769,3873e" filled="t" fillcolor="#000000" stroked="f">
                <v:path arrowok="t"/>
                <v:fill/>
              </v:shape>
            </v:group>
            <v:group style="position:absolute;left:4736;top:3873;width:64;height:66" coordorigin="4736,3873" coordsize="64,66">
              <v:shape style="position:absolute;left:4736;top:3873;width:64;height:66" coordorigin="4736,3873" coordsize="64,66" path="m4736,3906l4743,3927,4760,3939,4785,3934,4799,3920,4797,3894,4786,3878,4769,3873,4748,3880,4736,3898,4736,3906xe" filled="f" stroked="t" strokeweight=".287297pt" strokecolor="#000000">
                <v:path arrowok="t"/>
              </v:shape>
            </v:group>
            <v:group style="position:absolute;left:4757;top:3743;width:64;height:66" coordorigin="4757,3743" coordsize="64,66">
              <v:shape style="position:absolute;left:4757;top:3743;width:64;height:66" coordorigin="4757,3743" coordsize="64,66" path="m4790,3743l4769,3750,4758,3768,4757,3775,4764,3797,4781,3809,4806,3804,4820,3790,4818,3764,4807,3748,4790,3743e" filled="t" fillcolor="#000000" stroked="f">
                <v:path arrowok="t"/>
                <v:fill/>
              </v:shape>
            </v:group>
            <v:group style="position:absolute;left:4757;top:3743;width:64;height:66" coordorigin="4757,3743" coordsize="64,66">
              <v:shape style="position:absolute;left:4757;top:3743;width:64;height:66" coordorigin="4757,3743" coordsize="64,66" path="m4757,3775l4764,3797,4781,3809,4806,3804,4820,3790,4818,3764,4807,3748,4790,3743,4769,3750,4758,3768,4757,3775xe" filled="f" stroked="t" strokeweight=".287297pt" strokecolor="#000000">
                <v:path arrowok="t"/>
              </v:shape>
            </v:group>
            <v:group style="position:absolute;left:4778;top:3603;width:64;height:66" coordorigin="4778,3603" coordsize="64,66">
              <v:shape style="position:absolute;left:4778;top:3603;width:64;height:66" coordorigin="4778,3603" coordsize="64,66" path="m4811,3603l4790,3611,4779,3629,4778,3636,4785,3657,4802,3669,4827,3664,4841,3651,4839,3624,4828,3609,4811,3603e" filled="t" fillcolor="#000000" stroked="f">
                <v:path arrowok="t"/>
                <v:fill/>
              </v:shape>
            </v:group>
            <v:group style="position:absolute;left:4778;top:3603;width:64;height:66" coordorigin="4778,3603" coordsize="64,66">
              <v:shape style="position:absolute;left:4778;top:3603;width:64;height:66" coordorigin="4778,3603" coordsize="64,66" path="m4778,3636l4785,3657,4802,3669,4827,3664,4841,3651,4839,3624,4828,3609,4811,3603,4790,3611,4779,3629,4778,3636xe" filled="f" stroked="t" strokeweight=".287297pt" strokecolor="#000000">
                <v:path arrowok="t"/>
              </v:shape>
            </v:group>
            <v:group style="position:absolute;left:4799;top:3460;width:64;height:66" coordorigin="4799,3460" coordsize="64,66">
              <v:shape style="position:absolute;left:4799;top:3460;width:64;height:66" coordorigin="4799,3460" coordsize="64,66" path="m4832,3460l4811,3467,4800,3485,4799,3492,4806,3513,4824,3526,4848,3521,4863,3507,4860,3481,4849,3465,4832,3460e" filled="t" fillcolor="#000000" stroked="f">
                <v:path arrowok="t"/>
                <v:fill/>
              </v:shape>
            </v:group>
            <v:group style="position:absolute;left:4799;top:3460;width:64;height:66" coordorigin="4799,3460" coordsize="64,66">
              <v:shape style="position:absolute;left:4799;top:3460;width:64;height:66" coordorigin="4799,3460" coordsize="64,66" path="m4799,3492l4806,3513,4824,3526,4848,3521,4863,3507,4860,3481,4849,3465,4832,3460,4811,3467,4800,3485,4799,3492xe" filled="f" stroked="t" strokeweight=".287296pt" strokecolor="#000000">
                <v:path arrowok="t"/>
              </v:shape>
            </v:group>
            <v:group style="position:absolute;left:4820;top:3314;width:64;height:66" coordorigin="4820,3314" coordsize="64,66">
              <v:shape style="position:absolute;left:4820;top:3314;width:64;height:66" coordorigin="4820,3314" coordsize="64,66" path="m4853,3314l4833,3322,4821,3340,4820,3347,4827,3368,4845,3380,4869,3375,4884,3362,4882,3335,4870,3320,4853,3314e" filled="t" fillcolor="#000000" stroked="f">
                <v:path arrowok="t"/>
                <v:fill/>
              </v:shape>
            </v:group>
            <v:group style="position:absolute;left:4820;top:3314;width:64;height:66" coordorigin="4820,3314" coordsize="64,66">
              <v:shape style="position:absolute;left:4820;top:3314;width:64;height:66" coordorigin="4820,3314" coordsize="64,66" path="m4820,3347l4827,3368,4845,3380,4869,3375,4884,3362,4882,3335,4870,3320,4853,3314,4833,3322,4821,3340,4820,3347xe" filled="f" stroked="t" strokeweight=".287297pt" strokecolor="#000000">
                <v:path arrowok="t"/>
              </v:shape>
            </v:group>
            <v:group style="position:absolute;left:4839;top:3171;width:64;height:66" coordorigin="4839,3171" coordsize="64,66">
              <v:shape style="position:absolute;left:4839;top:3171;width:64;height:66" coordorigin="4839,3171" coordsize="64,66" path="m4873,3171l4852,3178,4840,3196,4839,3203,4846,3225,4864,3237,4888,3232,4903,3218,4901,3192,4890,3176,4873,3171e" filled="t" fillcolor="#000000" stroked="f">
                <v:path arrowok="t"/>
                <v:fill/>
              </v:shape>
            </v:group>
            <v:group style="position:absolute;left:4839;top:3171;width:64;height:66" coordorigin="4839,3171" coordsize="64,66">
              <v:shape style="position:absolute;left:4839;top:3171;width:64;height:66" coordorigin="4839,3171" coordsize="64,66" path="m4839,3203l4846,3225,4864,3237,4888,3232,4903,3218,4901,3192,4890,3176,4873,3171,4852,3178,4840,3196,4839,3203xe" filled="f" stroked="t" strokeweight=".287296pt" strokecolor="#000000">
                <v:path arrowok="t"/>
              </v:shape>
            </v:group>
            <v:group style="position:absolute;left:4860;top:3027;width:64;height:66" coordorigin="4860,3027" coordsize="64,66">
              <v:shape style="position:absolute;left:4860;top:3027;width:64;height:66" coordorigin="4860,3027" coordsize="64,66" path="m4894,3027l4873,3035,4861,3053,4860,3060,4867,3081,4885,3093,4910,3088,4924,3074,4922,3048,4911,3033,4894,3027e" filled="t" fillcolor="#000000" stroked="f">
                <v:path arrowok="t"/>
                <v:fill/>
              </v:shape>
            </v:group>
            <v:group style="position:absolute;left:4860;top:3027;width:64;height:66" coordorigin="4860,3027" coordsize="64,66">
              <v:shape style="position:absolute;left:4860;top:3027;width:64;height:66" coordorigin="4860,3027" coordsize="64,66" path="m4860,3060l4867,3081,4885,3093,4910,3088,4924,3074,4922,3048,4911,3033,4894,3027,4873,3035,4861,3053,4860,3060xe" filled="f" stroked="t" strokeweight=".287296pt" strokecolor="#000000">
                <v:path arrowok="t"/>
              </v:shape>
            </v:group>
            <v:group style="position:absolute;left:4881;top:2891;width:64;height:66" coordorigin="4881,2891" coordsize="64,66">
              <v:shape style="position:absolute;left:4881;top:2891;width:64;height:66" coordorigin="4881,2891" coordsize="64,66" path="m4915,2891l4894,2899,4882,2917,4881,2924,4889,2945,4906,2957,4931,2953,4945,2939,4943,2912,4932,2897,4915,2891e" filled="t" fillcolor="#000000" stroked="f">
                <v:path arrowok="t"/>
                <v:fill/>
              </v:shape>
            </v:group>
            <v:group style="position:absolute;left:4881;top:2891;width:64;height:66" coordorigin="4881,2891" coordsize="64,66">
              <v:shape style="position:absolute;left:4881;top:2891;width:64;height:66" coordorigin="4881,2891" coordsize="64,66" path="m4881,2924l4889,2945,4906,2957,4931,2953,4945,2939,4943,2912,4932,2897,4915,2891,4894,2899,4882,2917,4881,2924xe" filled="f" stroked="t" strokeweight=".287297pt" strokecolor="#000000">
                <v:path arrowok="t"/>
              </v:shape>
            </v:group>
            <v:group style="position:absolute;left:4903;top:2765;width:64;height:66" coordorigin="4903,2765" coordsize="64,66">
              <v:shape style="position:absolute;left:4903;top:2765;width:64;height:66" coordorigin="4903,2765" coordsize="64,66" path="m4936,2765l4915,2772,4903,2790,4903,2798,4910,2819,4927,2831,4952,2826,4966,2812,4964,2786,4953,2770,4936,2765e" filled="t" fillcolor="#000000" stroked="f">
                <v:path arrowok="t"/>
                <v:fill/>
              </v:shape>
            </v:group>
            <v:group style="position:absolute;left:4903;top:2765;width:64;height:66" coordorigin="4903,2765" coordsize="64,66">
              <v:shape style="position:absolute;left:4903;top:2765;width:64;height:66" coordorigin="4903,2765" coordsize="64,66" path="m4903,2798l4910,2819,4927,2831,4952,2826,4966,2812,4964,2786,4953,2770,4936,2765,4915,2772,4903,2790,4903,2798xe" filled="f" stroked="t" strokeweight=".287297pt" strokecolor="#000000">
                <v:path arrowok="t"/>
              </v:shape>
            </v:group>
            <v:group style="position:absolute;left:4924;top:2650;width:64;height:66" coordorigin="4924,2650" coordsize="64,66">
              <v:shape style="position:absolute;left:4924;top:2650;width:64;height:66" coordorigin="4924,2650" coordsize="64,66" path="m4957,2650l4936,2658,4924,2676,4924,2683,4931,2704,4948,2716,4973,2711,4987,2698,4985,2671,4974,2656,4957,2650e" filled="t" fillcolor="#000000" stroked="f">
                <v:path arrowok="t"/>
                <v:fill/>
              </v:shape>
            </v:group>
            <v:group style="position:absolute;left:4924;top:2650;width:64;height:66" coordorigin="4924,2650" coordsize="64,66">
              <v:shape style="position:absolute;left:4924;top:2650;width:64;height:66" coordorigin="4924,2650" coordsize="64,66" path="m4924,2683l4931,2704,4948,2716,4973,2711,4987,2698,4985,2671,4974,2656,4957,2650,4936,2658,4924,2676,4924,2683xe" filled="f" stroked="t" strokeweight=".287297pt" strokecolor="#000000">
                <v:path arrowok="t"/>
              </v:shape>
            </v:group>
            <v:group style="position:absolute;left:4945;top:2551;width:64;height:66" coordorigin="4945,2551" coordsize="64,66">
              <v:shape style="position:absolute;left:4945;top:2551;width:64;height:66" coordorigin="4945,2551" coordsize="64,66" path="m4978,2551l4957,2558,4946,2576,4945,2583,4952,2605,4969,2617,4994,2612,5008,2598,5006,2572,4995,2556,4978,2551e" filled="t" fillcolor="#000000" stroked="f">
                <v:path arrowok="t"/>
                <v:fill/>
              </v:shape>
            </v:group>
            <v:group style="position:absolute;left:4945;top:2551;width:64;height:66" coordorigin="4945,2551" coordsize="64,66">
              <v:shape style="position:absolute;left:4945;top:2551;width:64;height:66" coordorigin="4945,2551" coordsize="64,66" path="m4945,2583l4952,2605,4969,2617,4994,2612,5008,2598,5006,2572,4995,2556,4978,2551,4957,2558,4946,2576,4945,2583xe" filled="f" stroked="t" strokeweight=".287296pt" strokecolor="#000000">
                <v:path arrowok="t"/>
              </v:shape>
            </v:group>
            <v:group style="position:absolute;left:4964;top:2467;width:64;height:66" coordorigin="4964,2467" coordsize="64,66">
              <v:shape style="position:absolute;left:4964;top:2467;width:64;height:66" coordorigin="4964,2467" coordsize="64,66" path="m4997,2467l4977,2474,4965,2492,4964,2499,4971,2520,4989,2532,5013,2528,5028,2514,5025,2488,5014,2472,4997,2467e" filled="t" fillcolor="#000000" stroked="f">
                <v:path arrowok="t"/>
                <v:fill/>
              </v:shape>
            </v:group>
            <v:group style="position:absolute;left:4964;top:2467;width:64;height:66" coordorigin="4964,2467" coordsize="64,66">
              <v:shape style="position:absolute;left:4964;top:2467;width:64;height:66" coordorigin="4964,2467" coordsize="64,66" path="m4964,2499l4971,2520,4989,2532,5013,2528,5028,2514,5025,2488,5014,2472,4997,2467,4977,2474,4965,2492,4964,2499xe" filled="f" stroked="t" strokeweight=".287296pt" strokecolor="#000000">
                <v:path arrowok="t"/>
              </v:shape>
            </v:group>
            <v:group style="position:absolute;left:4985;top:2401;width:64;height:66" coordorigin="4985,2401" coordsize="64,66">
              <v:shape style="position:absolute;left:4985;top:2401;width:64;height:66" coordorigin="4985,2401" coordsize="64,66" path="m5018,2401l4998,2409,4986,2427,4985,2434,4992,2455,5010,2467,5034,2463,5049,2449,5047,2423,5035,2407,5018,2401e" filled="t" fillcolor="#000000" stroked="f">
                <v:path arrowok="t"/>
                <v:fill/>
              </v:shape>
            </v:group>
            <v:group style="position:absolute;left:4985;top:2401;width:64;height:66" coordorigin="4985,2401" coordsize="64,66">
              <v:shape style="position:absolute;left:4985;top:2401;width:64;height:66" coordorigin="4985,2401" coordsize="64,66" path="m4985,2434l4992,2455,5010,2467,5034,2463,5049,2449,5047,2423,5035,2407,5018,2401,4998,2409,4986,2427,4985,2434xe" filled="f" stroked="t" strokeweight=".287297pt" strokecolor="#000000">
                <v:path arrowok="t"/>
              </v:shape>
            </v:group>
            <v:group style="position:absolute;left:5006;top:2359;width:64;height:66" coordorigin="5006,2359" coordsize="64,66">
              <v:shape style="position:absolute;left:5006;top:2359;width:64;height:66" coordorigin="5006,2359" coordsize="64,66" path="m5039,2359l5019,2367,5007,2385,5006,2392,5013,2413,5031,2425,5055,2421,5070,2407,5068,2380,5056,2365,5039,2359e" filled="t" fillcolor="#000000" stroked="f">
                <v:path arrowok="t"/>
                <v:fill/>
              </v:shape>
            </v:group>
            <v:group style="position:absolute;left:5006;top:2359;width:64;height:66" coordorigin="5006,2359" coordsize="64,66">
              <v:shape style="position:absolute;left:5006;top:2359;width:64;height:66" coordorigin="5006,2359" coordsize="64,66" path="m5006,2392l5013,2413,5031,2425,5055,2421,5070,2407,5068,2380,5056,2365,5039,2359,5019,2367,5007,2385,5006,2392xe" filled="f" stroked="t" strokeweight=".287296pt" strokecolor="#000000">
                <v:path arrowok="t"/>
              </v:shape>
            </v:group>
            <v:group style="position:absolute;left:5027;top:2340;width:64;height:66" coordorigin="5027,2340" coordsize="64,66">
              <v:shape style="position:absolute;left:5027;top:2340;width:64;height:66" coordorigin="5027,2340" coordsize="64,66" path="m5061,2340l5040,2348,5028,2366,5027,2373,5034,2394,5052,2406,5077,2401,5091,2388,5089,2361,5078,2346,5061,2340e" filled="t" fillcolor="#000000" stroked="f">
                <v:path arrowok="t"/>
                <v:fill/>
              </v:shape>
            </v:group>
            <v:group style="position:absolute;left:5027;top:2340;width:64;height:66" coordorigin="5027,2340" coordsize="64,66">
              <v:shape style="position:absolute;left:5027;top:2340;width:64;height:66" coordorigin="5027,2340" coordsize="64,66" path="m5027,2373l5034,2394,5052,2406,5077,2401,5091,2388,5089,2361,5078,2346,5061,2340,5040,2348,5028,2366,5027,2373xe" filled="f" stroked="t" strokeweight=".287296pt" strokecolor="#000000">
                <v:path arrowok="t"/>
              </v:shape>
            </v:group>
            <v:group style="position:absolute;left:5048;top:2346;width:64;height:66" coordorigin="5048,2346" coordsize="64,66">
              <v:shape style="position:absolute;left:5048;top:2346;width:64;height:66" coordorigin="5048,2346" coordsize="64,66" path="m5082,2346l5061,2353,5049,2371,5048,2379,5056,2400,5073,2412,5098,2407,5112,2393,5110,2367,5099,2351,5082,2346e" filled="t" fillcolor="#000000" stroked="f">
                <v:path arrowok="t"/>
                <v:fill/>
              </v:shape>
            </v:group>
            <v:group style="position:absolute;left:5048;top:2346;width:64;height:66" coordorigin="5048,2346" coordsize="64,66">
              <v:shape style="position:absolute;left:5048;top:2346;width:64;height:66" coordorigin="5048,2346" coordsize="64,66" path="m5048,2379l5056,2400,5073,2412,5098,2407,5112,2393,5110,2367,5099,2351,5082,2346,5061,2353,5049,2371,5048,2379xe" filled="f" stroked="t" strokeweight=".287297pt" strokecolor="#000000">
                <v:path arrowok="t"/>
              </v:shape>
            </v:group>
            <v:group style="position:absolute;left:5069;top:2377;width:64;height:66" coordorigin="5069,2377" coordsize="64,66">
              <v:shape style="position:absolute;left:5069;top:2377;width:64;height:66" coordorigin="5069,2377" coordsize="64,66" path="m5103,2377l5082,2384,5070,2402,5069,2409,5077,2430,5094,2443,5119,2438,5133,2424,5131,2398,5120,2382,5103,2377e" filled="t" fillcolor="#000000" stroked="f">
                <v:path arrowok="t"/>
                <v:fill/>
              </v:shape>
            </v:group>
            <v:group style="position:absolute;left:5069;top:2377;width:64;height:66" coordorigin="5069,2377" coordsize="64,66">
              <v:shape style="position:absolute;left:5069;top:2377;width:64;height:66" coordorigin="5069,2377" coordsize="64,66" path="m5069,2409l5077,2430,5094,2443,5119,2438,5133,2424,5131,2398,5120,2382,5103,2377,5082,2384,5070,2402,5069,2409xe" filled="f" stroked="t" strokeweight=".287297pt" strokecolor="#000000">
                <v:path arrowok="t"/>
              </v:shape>
            </v:group>
            <v:group style="position:absolute;left:5091;top:2436;width:64;height:66" coordorigin="5091,2436" coordsize="64,66">
              <v:shape style="position:absolute;left:5091;top:2436;width:64;height:66" coordorigin="5091,2436" coordsize="64,66" path="m5124,2436l5103,2443,5091,2461,5091,2468,5098,2490,5115,2502,5140,2497,5154,2483,5152,2457,5141,2441,5124,2436e" filled="t" fillcolor="#000000" stroked="f">
                <v:path arrowok="t"/>
                <v:fill/>
              </v:shape>
            </v:group>
            <v:group style="position:absolute;left:5091;top:2436;width:64;height:66" coordorigin="5091,2436" coordsize="64,66">
              <v:shape style="position:absolute;left:5091;top:2436;width:64;height:66" coordorigin="5091,2436" coordsize="64,66" path="m5091,2468l5098,2490,5115,2502,5140,2497,5154,2483,5152,2457,5141,2441,5124,2436,5103,2443,5091,2461,5091,2468xe" filled="f" stroked="t" strokeweight=".287297pt" strokecolor="#000000">
                <v:path arrowok="t"/>
              </v:shape>
            </v:group>
            <v:group style="position:absolute;left:5110;top:2520;width:64;height:66" coordorigin="5110,2520" coordsize="64,66">
              <v:shape style="position:absolute;left:5110;top:2520;width:64;height:66" coordorigin="5110,2520" coordsize="64,66" path="m5143,2520l5122,2528,5111,2545,5110,2553,5117,2574,5134,2586,5159,2581,5173,2567,5171,2541,5160,2526,5143,2520e" filled="t" fillcolor="#000000" stroked="f">
                <v:path arrowok="t"/>
                <v:fill/>
              </v:shape>
            </v:group>
            <v:group style="position:absolute;left:5110;top:2520;width:64;height:66" coordorigin="5110,2520" coordsize="64,66">
              <v:shape style="position:absolute;left:5110;top:2520;width:64;height:66" coordorigin="5110,2520" coordsize="64,66" path="m5110,2553l5117,2574,5134,2586,5159,2581,5173,2567,5171,2541,5160,2526,5143,2520,5122,2528,5111,2545,5110,2553xe" filled="f" stroked="t" strokeweight=".287297pt" strokecolor="#000000">
                <v:path arrowok="t"/>
              </v:shape>
            </v:group>
            <v:group style="position:absolute;left:5131;top:2631;width:64;height:66" coordorigin="5131,2631" coordsize="64,66">
              <v:shape style="position:absolute;left:5131;top:2631;width:64;height:66" coordorigin="5131,2631" coordsize="64,66" path="m5164,2631l5144,2638,5132,2656,5131,2664,5138,2685,5156,2697,5180,2692,5195,2678,5192,2652,5181,2636,5164,2631e" filled="t" fillcolor="#000000" stroked="f">
                <v:path arrowok="t"/>
                <v:fill/>
              </v:shape>
            </v:group>
            <v:group style="position:absolute;left:5131;top:2631;width:64;height:66" coordorigin="5131,2631" coordsize="64,66">
              <v:shape style="position:absolute;left:5131;top:2631;width:64;height:66" coordorigin="5131,2631" coordsize="64,66" path="m5131,2664l5138,2685,5156,2697,5180,2692,5195,2678,5192,2652,5181,2636,5164,2631,5144,2638,5132,2656,5131,2664xe" filled="f" stroked="t" strokeweight=".287297pt" strokecolor="#000000">
                <v:path arrowok="t"/>
              </v:shape>
            </v:group>
            <v:group style="position:absolute;left:5152;top:2769;width:64;height:66" coordorigin="5152,2769" coordsize="64,66">
              <v:shape style="position:absolute;left:5152;top:2769;width:64;height:66" coordorigin="5152,2769" coordsize="64,66" path="m5185,2769l5165,2776,5153,2794,5152,2801,5159,2823,5177,2835,5201,2830,5216,2816,5214,2790,5202,2774,5185,2769e" filled="t" fillcolor="#000000" stroked="f">
                <v:path arrowok="t"/>
                <v:fill/>
              </v:shape>
            </v:group>
            <v:group style="position:absolute;left:5152;top:2769;width:64;height:66" coordorigin="5152,2769" coordsize="64,66">
              <v:shape style="position:absolute;left:5152;top:2769;width:64;height:66" coordorigin="5152,2769" coordsize="64,66" path="m5152,2801l5159,2823,5177,2835,5201,2830,5216,2816,5214,2790,5202,2774,5185,2769,5165,2776,5153,2794,5152,2801xe" filled="f" stroked="t" strokeweight=".287296pt" strokecolor="#000000">
                <v:path arrowok="t"/>
              </v:shape>
            </v:group>
            <v:group style="position:absolute;left:5173;top:2932;width:64;height:66" coordorigin="5173,2932" coordsize="64,66">
              <v:shape style="position:absolute;left:5173;top:2932;width:64;height:66" coordorigin="5173,2932" coordsize="64,66" path="m5206,2932l5186,2939,5174,2957,5173,2964,5180,2985,5198,2997,5222,2993,5237,2979,5235,2953,5223,2937,5206,2932e" filled="t" fillcolor="#000000" stroked="f">
                <v:path arrowok="t"/>
                <v:fill/>
              </v:shape>
            </v:group>
            <v:group style="position:absolute;left:5173;top:2932;width:64;height:66" coordorigin="5173,2932" coordsize="64,66">
              <v:shape style="position:absolute;left:5173;top:2932;width:64;height:66" coordorigin="5173,2932" coordsize="64,66" path="m5173,2964l5180,2985,5198,2997,5222,2993,5237,2979,5235,2953,5223,2937,5206,2932,5186,2939,5174,2957,5173,2964xe" filled="f" stroked="t" strokeweight=".287297pt" strokecolor="#000000">
                <v:path arrowok="t"/>
              </v:shape>
            </v:group>
            <v:group style="position:absolute;left:5194;top:3119;width:64;height:66" coordorigin="5194,3119" coordsize="64,66">
              <v:shape style="position:absolute;left:5194;top:3119;width:64;height:66" coordorigin="5194,3119" coordsize="64,66" path="m5227,3119l5207,3127,5195,3145,5194,3152,5201,3173,5219,3185,5244,3180,5258,3166,5256,3140,5245,3124,5227,3119e" filled="t" fillcolor="#000000" stroked="f">
                <v:path arrowok="t"/>
                <v:fill/>
              </v:shape>
            </v:group>
            <v:group style="position:absolute;left:5194;top:3119;width:64;height:66" coordorigin="5194,3119" coordsize="64,66">
              <v:shape style="position:absolute;left:5194;top:3119;width:64;height:66" coordorigin="5194,3119" coordsize="64,66" path="m5194,3152l5201,3173,5219,3185,5244,3180,5258,3166,5256,3140,5245,3124,5227,3119,5207,3127,5195,3145,5194,3152xe" filled="f" stroked="t" strokeweight=".287296pt" strokecolor="#000000">
                <v:path arrowok="t"/>
              </v:shape>
            </v:group>
            <v:group style="position:absolute;left:5215;top:3330;width:64;height:66" coordorigin="5215,3330" coordsize="64,66">
              <v:shape style="position:absolute;left:5215;top:3330;width:64;height:66" coordorigin="5215,3330" coordsize="64,66" path="m5249,3330l5228,3337,5216,3355,5215,3362,5223,3383,5240,3395,5265,3391,5279,3377,5277,3351,5266,3335,5249,3330e" filled="t" fillcolor="#000000" stroked="f">
                <v:path arrowok="t"/>
                <v:fill/>
              </v:shape>
            </v:group>
            <v:group style="position:absolute;left:5215;top:3330;width:64;height:66" coordorigin="5215,3330" coordsize="64,66">
              <v:shape style="position:absolute;left:5215;top:3330;width:64;height:66" coordorigin="5215,3330" coordsize="64,66" path="m5215,3362l5223,3383,5240,3395,5265,3391,5279,3377,5277,3351,5266,3335,5249,3330,5228,3337,5216,3355,5215,3362xe" filled="f" stroked="t" strokeweight=".287297pt" strokecolor="#000000">
                <v:path arrowok="t"/>
              </v:shape>
            </v:group>
            <v:group style="position:absolute;left:5235;top:3561;width:64;height:66" coordorigin="5235,3561" coordsize="64,66">
              <v:shape style="position:absolute;left:5235;top:3561;width:64;height:66" coordorigin="5235,3561" coordsize="64,66" path="m5268,3561l5247,3569,5235,3587,5235,3594,5242,3615,5259,3627,5284,3622,5298,3608,5296,3582,5285,3566,5268,3561e" filled="t" fillcolor="#000000" stroked="f">
                <v:path arrowok="t"/>
                <v:fill/>
              </v:shape>
            </v:group>
            <v:group style="position:absolute;left:5235;top:3561;width:64;height:66" coordorigin="5235,3561" coordsize="64,66">
              <v:shape style="position:absolute;left:5235;top:3561;width:64;height:66" coordorigin="5235,3561" coordsize="64,66" path="m5235,3594l5242,3615,5259,3627,5284,3622,5298,3608,5296,3582,5285,3566,5268,3561,5247,3569,5235,3587,5235,3594xe" filled="f" stroked="t" strokeweight=".287296pt" strokecolor="#000000">
                <v:path arrowok="t"/>
              </v:shape>
            </v:group>
            <v:group style="position:absolute;left:5256;top:3810;width:64;height:66" coordorigin="5256,3810" coordsize="64,66">
              <v:shape style="position:absolute;left:5256;top:3810;width:64;height:66" coordorigin="5256,3810" coordsize="64,66" path="m5289,3810l5268,3817,5256,3835,5256,3842,5263,3864,5280,3876,5305,3871,5319,3857,5317,3831,5306,3815,5289,3810e" filled="t" fillcolor="#000000" stroked="f">
                <v:path arrowok="t"/>
                <v:fill/>
              </v:shape>
            </v:group>
            <v:group style="position:absolute;left:5256;top:3810;width:64;height:66" coordorigin="5256,3810" coordsize="64,66">
              <v:shape style="position:absolute;left:5256;top:3810;width:64;height:66" coordorigin="5256,3810" coordsize="64,66" path="m5256,3842l5263,3864,5280,3876,5305,3871,5319,3857,5317,3831,5306,3815,5289,3810,5268,3817,5256,3835,5256,3842xe" filled="f" stroked="t" strokeweight=".287296pt" strokecolor="#000000">
                <v:path arrowok="t"/>
              </v:shape>
            </v:group>
            <v:group style="position:absolute;left:5277;top:4078;width:64;height:66" coordorigin="5277,4078" coordsize="64,66">
              <v:shape style="position:absolute;left:5277;top:4078;width:64;height:66" coordorigin="5277,4078" coordsize="64,66" path="m5310,4078l5289,4085,5278,4103,5277,4110,5284,4132,5301,4144,5326,4139,5340,4125,5338,4099,5327,4083,5310,4078e" filled="t" fillcolor="#000000" stroked="f">
                <v:path arrowok="t"/>
                <v:fill/>
              </v:shape>
            </v:group>
            <v:group style="position:absolute;left:5277;top:4078;width:64;height:66" coordorigin="5277,4078" coordsize="64,66">
              <v:shape style="position:absolute;left:5277;top:4078;width:64;height:66" coordorigin="5277,4078" coordsize="64,66" path="m5277,4110l5284,4132,5301,4144,5326,4139,5340,4125,5338,4099,5327,4083,5310,4078,5289,4085,5278,4103,5277,4110xe" filled="f" stroked="t" strokeweight=".287297pt" strokecolor="#000000">
                <v:path arrowok="t"/>
              </v:shape>
            </v:group>
            <v:group style="position:absolute;left:5298;top:4361;width:64;height:66" coordorigin="5298,4361" coordsize="64,66">
              <v:shape style="position:absolute;left:5298;top:4361;width:64;height:66" coordorigin="5298,4361" coordsize="64,66" path="m5331,4361l5310,4368,5299,4386,5298,4393,5305,4415,5323,4427,5347,4422,5362,4408,5359,4382,5348,4366,5331,4361e" filled="t" fillcolor="#000000" stroked="f">
                <v:path arrowok="t"/>
                <v:fill/>
              </v:shape>
            </v:group>
            <v:group style="position:absolute;left:5298;top:4361;width:64;height:66" coordorigin="5298,4361" coordsize="64,66">
              <v:shape style="position:absolute;left:5298;top:4361;width:64;height:66" coordorigin="5298,4361" coordsize="64,66" path="m5298,4393l5305,4415,5323,4427,5347,4422,5362,4408,5359,4382,5348,4366,5331,4361,5310,4368,5299,4386,5298,4393xe" filled="f" stroked="t" strokeweight=".287296pt" strokecolor="#000000">
                <v:path arrowok="t"/>
              </v:shape>
            </v:group>
            <v:group style="position:absolute;left:5319;top:4656;width:64;height:66" coordorigin="5319,4656" coordsize="64,66">
              <v:shape style="position:absolute;left:5319;top:4656;width:64;height:66" coordorigin="5319,4656" coordsize="64,66" path="m5352,4656l5332,4663,5320,4681,5319,4688,5326,4709,5344,4722,5368,4717,5383,4703,5381,4677,5369,4661,5352,4656e" filled="t" fillcolor="#000000" stroked="f">
                <v:path arrowok="t"/>
                <v:fill/>
              </v:shape>
            </v:group>
            <v:group style="position:absolute;left:5319;top:4656;width:64;height:66" coordorigin="5319,4656" coordsize="64,66">
              <v:shape style="position:absolute;left:5319;top:4656;width:64;height:66" coordorigin="5319,4656" coordsize="64,66" path="m5319,4688l5326,4709,5344,4722,5368,4717,5383,4703,5381,4677,5369,4661,5352,4656,5332,4663,5320,4681,5319,4688xe" filled="f" stroked="t" strokeweight=".287297pt" strokecolor="#000000">
                <v:path arrowok="t"/>
              </v:shape>
            </v:group>
            <v:group style="position:absolute;left:5340;top:4696;width:64;height:66" coordorigin="5340,4696" coordsize="64,66">
              <v:shape style="position:absolute;left:5340;top:4696;width:64;height:66" coordorigin="5340,4696" coordsize="64,66" path="m5373,4696l5353,4703,5341,4721,5340,4728,5347,4750,5365,4762,5389,4757,5404,4743,5402,4717,5390,4701,5373,4696e" filled="t" fillcolor="#000000" stroked="f">
                <v:path arrowok="t"/>
                <v:fill/>
              </v:shape>
            </v:group>
            <v:group style="position:absolute;left:5340;top:4696;width:64;height:66" coordorigin="5340,4696" coordsize="64,66">
              <v:shape style="position:absolute;left:5340;top:4696;width:64;height:66" coordorigin="5340,4696" coordsize="64,66" path="m5340,4728l5347,4750,5365,4762,5389,4757,5404,4743,5402,4717,5390,4701,5373,4696,5353,4703,5341,4721,5340,4728xe" filled="f" stroked="t" strokeweight=".287296pt" strokecolor="#000000">
                <v:path arrowok="t"/>
              </v:shape>
            </v:group>
            <v:group style="position:absolute;left:5361;top:4696;width:64;height:66" coordorigin="5361,4696" coordsize="64,66">
              <v:shape style="position:absolute;left:5361;top:4696;width:64;height:66" coordorigin="5361,4696" coordsize="64,66" path="m5394,4696l5374,4703,5362,4721,5361,4728,5368,4750,5386,4762,5411,4757,5425,4743,5423,4717,5411,4701,5394,4696e" filled="t" fillcolor="#000000" stroked="f">
                <v:path arrowok="t"/>
                <v:fill/>
              </v:shape>
            </v:group>
            <v:group style="position:absolute;left:5361;top:4696;width:64;height:66" coordorigin="5361,4696" coordsize="64,66">
              <v:shape style="position:absolute;left:5361;top:4696;width:64;height:66" coordorigin="5361,4696" coordsize="64,66" path="m5361,4728l5368,4750,5386,4762,5411,4757,5425,4743,5423,4717,5411,4701,5394,4696,5374,4703,5362,4721,5361,4728xe" filled="f" stroked="t" strokeweight=".287297pt" strokecolor="#000000">
                <v:path arrowok="t"/>
              </v:shape>
            </v:group>
            <v:group style="position:absolute;left:5380;top:4696;width:64;height:66" coordorigin="5380,4696" coordsize="64,66">
              <v:shape style="position:absolute;left:5380;top:4696;width:64;height:66" coordorigin="5380,4696" coordsize="64,66" path="m5414,4696l5393,4703,5381,4721,5380,4728,5388,4750,5405,4762,5430,4757,5444,4743,5442,4717,5431,4701,5414,4696e" filled="t" fillcolor="#000000" stroked="f">
                <v:path arrowok="t"/>
                <v:fill/>
              </v:shape>
            </v:group>
            <v:group style="position:absolute;left:5380;top:4696;width:64;height:66" coordorigin="5380,4696" coordsize="64,66">
              <v:shape style="position:absolute;left:5380;top:4696;width:64;height:66" coordorigin="5380,4696" coordsize="64,66" path="m5380,4728l5388,4750,5405,4762,5430,4757,5444,4743,5442,4717,5431,4701,5414,4696,5393,4703,5381,4721,5380,4728xe" filled="f" stroked="t" strokeweight=".287296pt" strokecolor="#000000">
                <v:path arrowok="t"/>
              </v:shape>
            </v:group>
            <v:group style="position:absolute;left:5401;top:4696;width:64;height:66" coordorigin="5401,4696" coordsize="64,66">
              <v:shape style="position:absolute;left:5401;top:4696;width:64;height:66" coordorigin="5401,4696" coordsize="64,66" path="m5435,4696l5414,4703,5402,4721,5401,4728,5409,4750,5426,4762,5451,4757,5465,4743,5463,4717,5452,4701,5435,4696e" filled="t" fillcolor="#000000" stroked="f">
                <v:path arrowok="t"/>
                <v:fill/>
              </v:shape>
            </v:group>
            <v:group style="position:absolute;left:5401;top:4696;width:64;height:66" coordorigin="5401,4696" coordsize="64,66">
              <v:shape style="position:absolute;left:5401;top:4696;width:64;height:66" coordorigin="5401,4696" coordsize="64,66" path="m5401,4728l5409,4750,5426,4762,5451,4757,5465,4743,5463,4717,5452,4701,5435,4696,5414,4703,5402,4721,5401,4728xe" filled="f" stroked="t" strokeweight=".287297pt" strokecolor="#000000">
                <v:path arrowok="t"/>
              </v:shape>
            </v:group>
            <v:group style="position:absolute;left:5423;top:4696;width:64;height:66" coordorigin="5423,4696" coordsize="64,66">
              <v:shape style="position:absolute;left:5423;top:4696;width:64;height:66" coordorigin="5423,4696" coordsize="64,66" path="m5456,4696l5435,4703,5423,4721,5423,4728,5430,4750,5447,4762,5472,4757,5486,4743,5484,4717,5473,4701,5456,4696e" filled="t" fillcolor="#000000" stroked="f">
                <v:path arrowok="t"/>
                <v:fill/>
              </v:shape>
            </v:group>
            <v:group style="position:absolute;left:5423;top:4696;width:64;height:66" coordorigin="5423,4696" coordsize="64,66">
              <v:shape style="position:absolute;left:5423;top:4696;width:64;height:66" coordorigin="5423,4696" coordsize="64,66" path="m5423,4728l5430,4750,5447,4762,5472,4757,5486,4743,5484,4717,5473,4701,5456,4696,5435,4703,5423,4721,5423,4728xe" filled="f" stroked="t" strokeweight=".287296pt" strokecolor="#000000">
                <v:path arrowok="t"/>
              </v:shape>
            </v:group>
            <v:group style="position:absolute;left:5444;top:4696;width:64;height:66" coordorigin="5444,4696" coordsize="64,66">
              <v:shape style="position:absolute;left:5444;top:4696;width:64;height:66" coordorigin="5444,4696" coordsize="64,66" path="m5477,4696l5456,4703,5445,4721,5444,4728,5451,4750,5468,4762,5493,4757,5507,4743,5505,4717,5494,4701,5477,4696e" filled="t" fillcolor="#000000" stroked="f">
                <v:path arrowok="t"/>
                <v:fill/>
              </v:shape>
            </v:group>
            <v:group style="position:absolute;left:5444;top:4696;width:64;height:66" coordorigin="5444,4696" coordsize="64,66">
              <v:shape style="position:absolute;left:5444;top:4696;width:64;height:66" coordorigin="5444,4696" coordsize="64,66" path="m5444,4728l5451,4750,5468,4762,5493,4757,5507,4743,5505,4717,5494,4701,5477,4696,5456,4703,5445,4721,5444,4728xe" filled="f" stroked="t" strokeweight=".287296pt" strokecolor="#000000">
                <v:path arrowok="t"/>
              </v:shape>
            </v:group>
            <v:group style="position:absolute;left:5465;top:4696;width:64;height:66" coordorigin="5465,4696" coordsize="64,66">
              <v:shape style="position:absolute;left:5465;top:4696;width:64;height:66" coordorigin="5465,4696" coordsize="64,66" path="m5498,4696l5477,4703,5466,4721,5465,4728,5472,4750,5490,4762,5514,4757,5529,4743,5526,4717,5515,4701,5498,4696e" filled="t" fillcolor="#000000" stroked="f">
                <v:path arrowok="t"/>
                <v:fill/>
              </v:shape>
            </v:group>
            <v:group style="position:absolute;left:5465;top:4696;width:64;height:66" coordorigin="5465,4696" coordsize="64,66">
              <v:shape style="position:absolute;left:5465;top:4696;width:64;height:66" coordorigin="5465,4696" coordsize="64,66" path="m5465,4728l5472,4750,5490,4762,5514,4757,5529,4743,5526,4717,5515,4701,5498,4696,5477,4703,5466,4721,5465,4728xe" filled="f" stroked="t" strokeweight=".287296pt" strokecolor="#000000">
                <v:path arrowok="t"/>
              </v:shape>
            </v:group>
            <v:group style="position:absolute;left:5486;top:4696;width:64;height:66" coordorigin="5486,4696" coordsize="64,66">
              <v:shape style="position:absolute;left:5486;top:4696;width:64;height:66" coordorigin="5486,4696" coordsize="64,66" path="m5519,4696l5499,4703,5487,4721,5486,4728,5493,4750,5511,4762,5535,4757,5550,4743,5547,4717,5536,4701,5519,4696e" filled="t" fillcolor="#000000" stroked="f">
                <v:path arrowok="t"/>
                <v:fill/>
              </v:shape>
            </v:group>
            <v:group style="position:absolute;left:5486;top:4696;width:64;height:66" coordorigin="5486,4696" coordsize="64,66">
              <v:shape style="position:absolute;left:5486;top:4696;width:64;height:66" coordorigin="5486,4696" coordsize="64,66" path="m5486,4728l5493,4750,5511,4762,5535,4757,5550,4743,5547,4717,5536,4701,5519,4696,5499,4703,5487,4721,5486,4728xe" filled="f" stroked="t" strokeweight=".287296pt" strokecolor="#000000">
                <v:path arrowok="t"/>
              </v:shape>
            </v:group>
            <v:group style="position:absolute;left:5505;top:4696;width:64;height:66" coordorigin="5505,4696" coordsize="64,66">
              <v:shape style="position:absolute;left:5505;top:4696;width:64;height:66" coordorigin="5505,4696" coordsize="64,66" path="m5538,4696l5518,4703,5506,4721,5505,4728,5512,4750,5530,4762,5554,4757,5569,4743,5567,4717,5555,4701,5538,4696e" filled="t" fillcolor="#000000" stroked="f">
                <v:path arrowok="t"/>
                <v:fill/>
              </v:shape>
            </v:group>
            <v:group style="position:absolute;left:5505;top:4696;width:64;height:66" coordorigin="5505,4696" coordsize="64,66">
              <v:shape style="position:absolute;left:5505;top:4696;width:64;height:66" coordorigin="5505,4696" coordsize="64,66" path="m5505,4728l5512,4750,5530,4762,5554,4757,5569,4743,5567,4717,5555,4701,5538,4696,5518,4703,5506,4721,5505,4728xe" filled="f" stroked="t" strokeweight=".287297pt" strokecolor="#000000">
                <v:path arrowok="t"/>
              </v:shape>
            </v:group>
            <v:group style="position:absolute;left:5526;top:4696;width:64;height:66" coordorigin="5526,4696" coordsize="64,66">
              <v:shape style="position:absolute;left:5526;top:4696;width:64;height:66" coordorigin="5526,4696" coordsize="64,66" path="m5559,4696l5539,4703,5527,4721,5526,4728,5533,4750,5551,4762,5576,4757,5590,4743,5588,4717,5577,4701,5559,4696e" filled="t" fillcolor="#000000" stroked="f">
                <v:path arrowok="t"/>
                <v:fill/>
              </v:shape>
            </v:group>
            <v:group style="position:absolute;left:5526;top:4696;width:64;height:66" coordorigin="5526,4696" coordsize="64,66">
              <v:shape style="position:absolute;left:5526;top:4696;width:64;height:66" coordorigin="5526,4696" coordsize="64,66" path="m5526,4728l5533,4750,5551,4762,5576,4757,5590,4743,5588,4717,5577,4701,5559,4696,5539,4703,5527,4721,5526,4728xe" filled="f" stroked="t" strokeweight=".287296pt" strokecolor="#000000">
                <v:path arrowok="t"/>
              </v:shape>
            </v:group>
            <v:group style="position:absolute;left:5547;top:4696;width:64;height:66" coordorigin="5547,4696" coordsize="64,66">
              <v:shape style="position:absolute;left:5547;top:4696;width:64;height:66" coordorigin="5547,4696" coordsize="64,66" path="m5581,4696l5560,4703,5548,4721,5547,4728,5555,4750,5572,4762,5597,4757,5611,4743,5609,4717,5598,4701,5581,4696e" filled="t" fillcolor="#000000" stroked="f">
                <v:path arrowok="t"/>
                <v:fill/>
              </v:shape>
            </v:group>
            <v:group style="position:absolute;left:5547;top:4696;width:64;height:66" coordorigin="5547,4696" coordsize="64,66">
              <v:shape style="position:absolute;left:5547;top:4696;width:64;height:66" coordorigin="5547,4696" coordsize="64,66" path="m5547,4728l5555,4750,5572,4762,5597,4757,5611,4743,5609,4717,5598,4701,5581,4696,5560,4703,5548,4721,5547,4728xe" filled="f" stroked="t" strokeweight=".287296pt" strokecolor="#000000">
                <v:path arrowok="t"/>
              </v:shape>
            </v:group>
            <v:group style="position:absolute;left:5568;top:4696;width:64;height:66" coordorigin="5568,4696" coordsize="64,66">
              <v:shape style="position:absolute;left:5568;top:4696;width:64;height:66" coordorigin="5568,4696" coordsize="64,66" path="m5602,4696l5581,4703,5569,4721,5568,4728,5576,4750,5593,4762,5618,4757,5632,4743,5630,4717,5619,4701,5602,4696e" filled="t" fillcolor="#000000" stroked="f">
                <v:path arrowok="t"/>
                <v:fill/>
              </v:shape>
            </v:group>
            <v:group style="position:absolute;left:5568;top:4696;width:64;height:66" coordorigin="5568,4696" coordsize="64,66">
              <v:shape style="position:absolute;left:5568;top:4696;width:64;height:66" coordorigin="5568,4696" coordsize="64,66" path="m5568,4728l5576,4750,5593,4762,5618,4757,5632,4743,5630,4717,5619,4701,5602,4696,5581,4703,5569,4721,5568,4728xe" filled="f" stroked="t" strokeweight=".287297pt" strokecolor="#000000">
                <v:path arrowok="t"/>
              </v:shape>
            </v:group>
            <v:group style="position:absolute;left:5590;top:4696;width:64;height:66" coordorigin="5590,4696" coordsize="64,66">
              <v:shape style="position:absolute;left:5590;top:4696;width:64;height:66" coordorigin="5590,4696" coordsize="64,66" path="m5623,4696l5602,4703,5590,4721,5590,4728,5597,4750,5614,4762,5639,4757,5653,4743,5651,4717,5640,4701,5623,4696e" filled="t" fillcolor="#000000" stroked="f">
                <v:path arrowok="t"/>
                <v:fill/>
              </v:shape>
            </v:group>
            <v:group style="position:absolute;left:5590;top:4696;width:64;height:66" coordorigin="5590,4696" coordsize="64,66">
              <v:shape style="position:absolute;left:5590;top:4696;width:64;height:66" coordorigin="5590,4696" coordsize="64,66" path="m5590,4728l5597,4750,5614,4762,5639,4757,5653,4743,5651,4717,5640,4701,5623,4696,5602,4703,5590,4721,5590,4728xe" filled="f" stroked="t" strokeweight=".287296pt" strokecolor="#000000">
                <v:path arrowok="t"/>
              </v:shape>
            </v:group>
            <v:group style="position:absolute;left:5611;top:4696;width:64;height:66" coordorigin="5611,4696" coordsize="64,66">
              <v:shape style="position:absolute;left:5611;top:4696;width:64;height:66" coordorigin="5611,4696" coordsize="64,66" path="m5644,4696l5623,4703,5612,4721,5611,4728,5618,4750,5635,4762,5660,4757,5674,4743,5672,4717,5661,4701,5644,4696e" filled="t" fillcolor="#000000" stroked="f">
                <v:path arrowok="t"/>
                <v:fill/>
              </v:shape>
            </v:group>
            <v:group style="position:absolute;left:5611;top:4696;width:64;height:66" coordorigin="5611,4696" coordsize="64,66">
              <v:shape style="position:absolute;left:5611;top:4696;width:64;height:66" coordorigin="5611,4696" coordsize="64,66" path="m5611,4728l5618,4750,5635,4762,5660,4757,5674,4743,5672,4717,5661,4701,5644,4696,5623,4703,5612,4721,5611,4728xe" filled="f" stroked="t" strokeweight=".287296pt" strokecolor="#000000">
                <v:path arrowok="t"/>
              </v:shape>
            </v:group>
            <v:group style="position:absolute;left:5632;top:4696;width:64;height:66" coordorigin="5632,4696" coordsize="64,66">
              <v:shape style="position:absolute;left:5632;top:4696;width:64;height:66" coordorigin="5632,4696" coordsize="64,66" path="m5665,4696l5644,4703,5633,4721,5632,4728,5639,4750,5656,4762,5681,4757,5695,4743,5693,4717,5682,4701,5665,4696e" filled="t" fillcolor="#000000" stroked="f">
                <v:path arrowok="t"/>
                <v:fill/>
              </v:shape>
            </v:group>
            <v:group style="position:absolute;left:5632;top:4696;width:64;height:66" coordorigin="5632,4696" coordsize="64,66">
              <v:shape style="position:absolute;left:5632;top:4696;width:64;height:66" coordorigin="5632,4696" coordsize="64,66" path="m5632,4728l5639,4750,5656,4762,5681,4757,5695,4743,5693,4717,5682,4701,5665,4696,5644,4703,5633,4721,5632,4728xe" filled="f" stroked="t" strokeweight=".287296pt" strokecolor="#000000">
                <v:path arrowok="t"/>
              </v:shape>
            </v:group>
            <v:group style="position:absolute;left:5651;top:4696;width:64;height:66" coordorigin="5651,4696" coordsize="64,66">
              <v:shape style="position:absolute;left:5651;top:4696;width:64;height:66" coordorigin="5651,4696" coordsize="64,66" path="m5684,4696l5664,4703,5652,4721,5651,4728,5658,4750,5676,4762,5700,4757,5715,4743,5713,4717,5701,4701,5684,4696e" filled="t" fillcolor="#000000" stroked="f">
                <v:path arrowok="t"/>
                <v:fill/>
              </v:shape>
            </v:group>
            <v:group style="position:absolute;left:5651;top:4696;width:64;height:66" coordorigin="5651,4696" coordsize="64,66">
              <v:shape style="position:absolute;left:5651;top:4696;width:64;height:66" coordorigin="5651,4696" coordsize="64,66" path="m5651,4728l5658,4750,5676,4762,5700,4757,5715,4743,5713,4717,5701,4701,5684,4696,5664,4703,5652,4721,5651,4728xe" filled="f" stroked="t" strokeweight=".287296pt" strokecolor="#000000">
                <v:path arrowok="t"/>
              </v:shape>
            </v:group>
            <v:group style="position:absolute;left:5672;top:4696;width:64;height:66" coordorigin="5672,4696" coordsize="64,66">
              <v:shape style="position:absolute;left:5672;top:4696;width:64;height:66" coordorigin="5672,4696" coordsize="64,66" path="m5705,4696l5685,4703,5673,4721,5672,4728,5679,4750,5697,4762,5721,4757,5736,4743,5734,4717,5722,4701,5705,4696e" filled="t" fillcolor="#000000" stroked="f">
                <v:path arrowok="t"/>
                <v:fill/>
              </v:shape>
            </v:group>
            <v:group style="position:absolute;left:5672;top:4696;width:64;height:66" coordorigin="5672,4696" coordsize="64,66">
              <v:shape style="position:absolute;left:5672;top:4696;width:64;height:66" coordorigin="5672,4696" coordsize="64,66" path="m5672,4728l5679,4750,5697,4762,5721,4757,5736,4743,5734,4717,5722,4701,5705,4696,5685,4703,5673,4721,5672,4728xe" filled="f" stroked="t" strokeweight=".287297pt" strokecolor="#000000">
                <v:path arrowok="t"/>
              </v:shape>
            </v:group>
            <v:group style="position:absolute;left:5693;top:4696;width:64;height:66" coordorigin="5693,4696" coordsize="64,66">
              <v:shape style="position:absolute;left:5693;top:4696;width:64;height:66" coordorigin="5693,4696" coordsize="64,66" path="m5726,4696l5706,4703,5694,4721,5693,4728,5700,4750,5718,4762,5743,4757,5757,4743,5755,4717,5744,4701,5726,4696e" filled="t" fillcolor="#000000" stroked="f">
                <v:path arrowok="t"/>
                <v:fill/>
              </v:shape>
            </v:group>
            <v:group style="position:absolute;left:5693;top:4696;width:64;height:66" coordorigin="5693,4696" coordsize="64,66">
              <v:shape style="position:absolute;left:5693;top:4696;width:64;height:66" coordorigin="5693,4696" coordsize="64,66" path="m5693,4728l5700,4750,5718,4762,5743,4757,5757,4743,5755,4717,5744,4701,5726,4696,5706,4703,5694,4721,5693,4728xe" filled="f" stroked="t" strokeweight=".287296pt" strokecolor="#000000">
                <v:path arrowok="t"/>
              </v:shape>
            </v:group>
            <v:group style="position:absolute;left:5714;top:4696;width:64;height:66" coordorigin="5714,4696" coordsize="64,66">
              <v:shape style="position:absolute;left:5714;top:4696;width:64;height:66" coordorigin="5714,4696" coordsize="64,66" path="m5748,4696l5727,4703,5715,4721,5714,4728,5722,4750,5739,4762,5764,4757,5778,4743,5776,4717,5765,4701,5748,4696e" filled="t" fillcolor="#000000" stroked="f">
                <v:path arrowok="t"/>
                <v:fill/>
              </v:shape>
            </v:group>
            <v:group style="position:absolute;left:5714;top:4696;width:64;height:66" coordorigin="5714,4696" coordsize="64,66">
              <v:shape style="position:absolute;left:5714;top:4696;width:64;height:66" coordorigin="5714,4696" coordsize="64,66" path="m5714,4728l5722,4750,5739,4762,5764,4757,5778,4743,5776,4717,5765,4701,5748,4696,5727,4703,5715,4721,5714,4728xe" filled="f" stroked="t" strokeweight=".287297pt" strokecolor="#000000">
                <v:path arrowok="t"/>
              </v:shape>
            </v:group>
            <v:group style="position:absolute;left:5735;top:4696;width:64;height:66" coordorigin="5735,4696" coordsize="64,66">
              <v:shape style="position:absolute;left:5735;top:4696;width:64;height:66" coordorigin="5735,4696" coordsize="64,66" path="m5769,4696l5748,4703,5736,4721,5735,4728,5743,4750,5760,4762,5785,4757,5799,4743,5797,4717,5786,4701,5769,4696e" filled="t" fillcolor="#000000" stroked="f">
                <v:path arrowok="t"/>
                <v:fill/>
              </v:shape>
            </v:group>
            <v:group style="position:absolute;left:5735;top:4696;width:64;height:66" coordorigin="5735,4696" coordsize="64,66">
              <v:shape style="position:absolute;left:5735;top:4696;width:64;height:66" coordorigin="5735,4696" coordsize="64,66" path="m5735,4728l5743,4750,5760,4762,5785,4757,5799,4743,5797,4717,5786,4701,5769,4696,5748,4703,5736,4721,5735,4728xe" filled="f" stroked="t" strokeweight=".287296pt" strokecolor="#000000">
                <v:path arrowok="t"/>
              </v:shape>
            </v:group>
            <v:group style="position:absolute;left:5757;top:4696;width:64;height:66" coordorigin="5757,4696" coordsize="64,66">
              <v:shape style="position:absolute;left:5757;top:4696;width:64;height:66" coordorigin="5757,4696" coordsize="64,66" path="m5790,4696l5769,4703,5757,4721,5757,4728,5764,4750,5781,4762,5806,4757,5820,4743,5818,4717,5807,4701,5790,4696e" filled="t" fillcolor="#000000" stroked="f">
                <v:path arrowok="t"/>
                <v:fill/>
              </v:shape>
            </v:group>
            <v:group style="position:absolute;left:5757;top:4696;width:64;height:66" coordorigin="5757,4696" coordsize="64,66">
              <v:shape style="position:absolute;left:5757;top:4696;width:64;height:66" coordorigin="5757,4696" coordsize="64,66" path="m5757,4728l5764,4750,5781,4762,5806,4757,5820,4743,5818,4717,5807,4701,5790,4696,5769,4703,5757,4721,5757,4728xe" filled="f" stroked="t" strokeweight=".287296pt" strokecolor="#000000">
                <v:path arrowok="t"/>
              </v:shape>
            </v:group>
            <v:group style="position:absolute;left:5776;top:4696;width:64;height:66" coordorigin="5776,4696" coordsize="64,66">
              <v:shape style="position:absolute;left:5776;top:4696;width:64;height:66" coordorigin="5776,4696" coordsize="64,66" path="m5809,4696l5788,4703,5777,4721,5776,4728,5783,4750,5800,4762,5825,4757,5839,4743,5837,4717,5826,4701,5809,4696e" filled="t" fillcolor="#000000" stroked="f">
                <v:path arrowok="t"/>
                <v:fill/>
              </v:shape>
            </v:group>
            <v:group style="position:absolute;left:5776;top:4696;width:64;height:66" coordorigin="5776,4696" coordsize="64,66">
              <v:shape style="position:absolute;left:5776;top:4696;width:64;height:66" coordorigin="5776,4696" coordsize="64,66" path="m5776,4728l5783,4750,5800,4762,5825,4757,5839,4743,5837,4717,5826,4701,5809,4696,5788,4703,5777,4721,5776,4728xe" filled="f" stroked="t" strokeweight=".287296pt" strokecolor="#000000">
                <v:path arrowok="t"/>
              </v:shape>
            </v:group>
            <v:group style="position:absolute;left:5797;top:4696;width:64;height:66" coordorigin="5797,4696" coordsize="64,66">
              <v:shape style="position:absolute;left:5797;top:4696;width:64;height:66" coordorigin="5797,4696" coordsize="64,66" path="m5830,4696l5809,4703,5798,4721,5797,4728,5804,4750,5822,4762,5846,4757,5861,4743,5858,4717,5847,4701,5830,4696e" filled="t" fillcolor="#000000" stroked="f">
                <v:path arrowok="t"/>
                <v:fill/>
              </v:shape>
            </v:group>
            <v:group style="position:absolute;left:5797;top:4696;width:64;height:66" coordorigin="5797,4696" coordsize="64,66">
              <v:shape style="position:absolute;left:5797;top:4696;width:64;height:66" coordorigin="5797,4696" coordsize="64,66" path="m5797,4728l5804,4750,5822,4762,5846,4757,5861,4743,5858,4717,5847,4701,5830,4696,5809,4703,5798,4721,5797,4728xe" filled="f" stroked="t" strokeweight=".287296pt" strokecolor="#000000">
                <v:path arrowok="t"/>
              </v:shape>
            </v:group>
            <v:group style="position:absolute;left:5818;top:4696;width:64;height:66" coordorigin="5818,4696" coordsize="64,66">
              <v:shape style="position:absolute;left:5818;top:4696;width:64;height:66" coordorigin="5818,4696" coordsize="64,66" path="m5851,4696l5831,4703,5819,4721,5818,4728,5825,4750,5843,4762,5867,4757,5882,4743,5879,4717,5868,4701,5851,4696e" filled="t" fillcolor="#000000" stroked="f">
                <v:path arrowok="t"/>
                <v:fill/>
              </v:shape>
            </v:group>
            <v:group style="position:absolute;left:5818;top:4696;width:64;height:66" coordorigin="5818,4696" coordsize="64,66">
              <v:shape style="position:absolute;left:5818;top:4696;width:64;height:66" coordorigin="5818,4696" coordsize="64,66" path="m5818,4728l5825,4750,5843,4762,5867,4757,5882,4743,5879,4717,5868,4701,5851,4696,5831,4703,5819,4721,5818,4728xe" filled="f" stroked="t" strokeweight=".287296pt" strokecolor="#000000">
                <v:path arrowok="t"/>
              </v:shape>
            </v:group>
            <v:group style="position:absolute;left:5839;top:4696;width:64;height:66" coordorigin="5839,4696" coordsize="64,66">
              <v:shape style="position:absolute;left:5839;top:4696;width:64;height:66" coordorigin="5839,4696" coordsize="64,66" path="m5872,4696l5852,4703,5840,4721,5839,4728,5846,4750,5864,4762,5888,4757,5903,4743,5901,4717,5889,4701,5872,4696e" filled="t" fillcolor="#000000" stroked="f">
                <v:path arrowok="t"/>
                <v:fill/>
              </v:shape>
            </v:group>
            <v:group style="position:absolute;left:5839;top:4696;width:64;height:66" coordorigin="5839,4696" coordsize="64,66">
              <v:shape style="position:absolute;left:5839;top:4696;width:64;height:66" coordorigin="5839,4696" coordsize="64,66" path="m5839,4728l5846,4750,5864,4762,5888,4757,5903,4743,5901,4717,5889,4701,5872,4696,5852,4703,5840,4721,5839,4728xe" filled="f" stroked="t" strokeweight=".287296pt" strokecolor="#000000">
                <v:path arrowok="t"/>
              </v:shape>
            </v:group>
            <v:group style="position:absolute;left:5860;top:4696;width:64;height:66" coordorigin="5860,4696" coordsize="64,66">
              <v:shape style="position:absolute;left:5860;top:4696;width:64;height:66" coordorigin="5860,4696" coordsize="64,66" path="m5893,4696l5873,4703,5861,4721,5860,4728,5867,4750,5885,4762,5909,4757,5924,4743,5922,4717,5910,4701,5893,4696e" filled="t" fillcolor="#000000" stroked="f">
                <v:path arrowok="t"/>
                <v:fill/>
              </v:shape>
            </v:group>
            <v:group style="position:absolute;left:5860;top:4696;width:64;height:66" coordorigin="5860,4696" coordsize="64,66">
              <v:shape style="position:absolute;left:5860;top:4696;width:64;height:66" coordorigin="5860,4696" coordsize="64,66" path="m5860,4728l5867,4750,5885,4762,5909,4757,5924,4743,5922,4717,5910,4701,5893,4696,5873,4703,5861,4721,5860,4728xe" filled="f" stroked="t" strokeweight=".287296pt" strokecolor="#000000">
                <v:path arrowok="t"/>
              </v:shape>
            </v:group>
            <v:group style="position:absolute;left:5881;top:4696;width:64;height:66" coordorigin="5881,4696" coordsize="64,66">
              <v:shape style="position:absolute;left:5881;top:4696;width:64;height:66" coordorigin="5881,4696" coordsize="64,66" path="m5915,4696l5894,4703,5882,4721,5881,4728,5888,4750,5906,4762,5931,4757,5945,4743,5943,4717,5932,4701,5915,4696e" filled="t" fillcolor="#000000" stroked="f">
                <v:path arrowok="t"/>
                <v:fill/>
              </v:shape>
            </v:group>
            <v:group style="position:absolute;left:5881;top:4696;width:64;height:66" coordorigin="5881,4696" coordsize="64,66">
              <v:shape style="position:absolute;left:5881;top:4696;width:64;height:66" coordorigin="5881,4696" coordsize="64,66" path="m5881,4728l5888,4750,5906,4762,5931,4757,5945,4743,5943,4717,5932,4701,5915,4696,5894,4703,5882,4721,5881,4728xe" filled="f" stroked="t" strokeweight=".287297pt" strokecolor="#000000">
                <v:path arrowok="t"/>
              </v:shape>
            </v:group>
            <v:group style="position:absolute;left:5902;top:4696;width:64;height:66" coordorigin="5902,4696" coordsize="64,66">
              <v:shape style="position:absolute;left:5902;top:4696;width:64;height:66" coordorigin="5902,4696" coordsize="64,66" path="m5936,4696l5915,4703,5903,4721,5902,4728,5910,4750,5927,4762,5952,4757,5966,4743,5964,4717,5953,4701,5936,4696e" filled="t" fillcolor="#000000" stroked="f">
                <v:path arrowok="t"/>
                <v:fill/>
              </v:shape>
            </v:group>
            <v:group style="position:absolute;left:5902;top:4696;width:64;height:66" coordorigin="5902,4696" coordsize="64,66">
              <v:shape style="position:absolute;left:5902;top:4696;width:64;height:66" coordorigin="5902,4696" coordsize="64,66" path="m5902,4728l5910,4750,5927,4762,5952,4757,5966,4743,5964,4717,5953,4701,5936,4696,5915,4703,5903,4721,5902,4728xe" filled="f" stroked="t" strokeweight=".287296pt" strokecolor="#000000">
                <v:path arrowok="t"/>
              </v:shape>
            </v:group>
            <v:group style="position:absolute;left:5922;top:4696;width:64;height:66" coordorigin="5922,4696" coordsize="64,66">
              <v:shape style="position:absolute;left:5922;top:4696;width:64;height:66" coordorigin="5922,4696" coordsize="64,66" path="m5955,4696l5934,4703,5922,4721,5922,4728,5929,4750,5946,4762,5971,4757,5985,4743,5983,4717,5972,4701,5955,4696e" filled="t" fillcolor="#000000" stroked="f">
                <v:path arrowok="t"/>
                <v:fill/>
              </v:shape>
            </v:group>
            <v:group style="position:absolute;left:5922;top:4696;width:64;height:66" coordorigin="5922,4696" coordsize="64,66">
              <v:shape style="position:absolute;left:5922;top:4696;width:64;height:66" coordorigin="5922,4696" coordsize="64,66" path="m5922,4728l5929,4750,5946,4762,5971,4757,5985,4743,5983,4717,5972,4701,5955,4696,5934,4703,5922,4721,5922,4728xe" filled="f" stroked="t" strokeweight=".287296pt" strokecolor="#000000">
                <v:path arrowok="t"/>
              </v:shape>
            </v:group>
            <v:group style="position:absolute;left:5943;top:4696;width:64;height:66" coordorigin="5943,4696" coordsize="64,66">
              <v:shape style="position:absolute;left:5943;top:4696;width:64;height:66" coordorigin="5943,4696" coordsize="64,66" path="m5976,4696l5955,4703,5944,4721,5943,4728,5950,4750,5967,4762,5992,4757,6006,4743,6004,4717,5993,4701,5976,4696e" filled="t" fillcolor="#000000" stroked="f">
                <v:path arrowok="t"/>
                <v:fill/>
              </v:shape>
            </v:group>
            <v:group style="position:absolute;left:5943;top:4696;width:64;height:66" coordorigin="5943,4696" coordsize="64,66">
              <v:shape style="position:absolute;left:5943;top:4696;width:64;height:66" coordorigin="5943,4696" coordsize="64,66" path="m5943,4728l5950,4750,5967,4762,5992,4757,6006,4743,6004,4717,5993,4701,5976,4696,5955,4703,5944,4721,5943,4728xe" filled="f" stroked="t" strokeweight=".287296pt" strokecolor="#000000">
                <v:path arrowok="t"/>
              </v:shape>
            </v:group>
            <v:group style="position:absolute;left:5964;top:4696;width:64;height:66" coordorigin="5964,4696" coordsize="64,66">
              <v:shape style="position:absolute;left:5964;top:4696;width:64;height:66" coordorigin="5964,4696" coordsize="64,66" path="m5997,4696l5976,4703,5965,4721,5964,4728,5971,4750,5989,4762,6013,4757,6028,4743,6025,4717,6014,4701,5997,4696e" filled="t" fillcolor="#000000" stroked="f">
                <v:path arrowok="t"/>
                <v:fill/>
              </v:shape>
            </v:group>
            <v:group style="position:absolute;left:5964;top:4696;width:64;height:66" coordorigin="5964,4696" coordsize="64,66">
              <v:shape style="position:absolute;left:5964;top:4696;width:64;height:66" coordorigin="5964,4696" coordsize="64,66" path="m5964,4728l5971,4750,5989,4762,6013,4757,6028,4743,6025,4717,6014,4701,5997,4696,5976,4703,5965,4721,5964,4728xe" filled="f" stroked="t" strokeweight=".287296pt" strokecolor="#000000">
                <v:path arrowok="t"/>
              </v:shape>
            </v:group>
            <v:group style="position:absolute;left:5985;top:4696;width:64;height:66" coordorigin="5985,4696" coordsize="64,66">
              <v:shape style="position:absolute;left:5985;top:4696;width:64;height:66" coordorigin="5985,4696" coordsize="64,66" path="m6018,4696l5998,4703,5986,4721,5985,4728,5992,4750,6010,4762,6034,4757,6049,4743,6046,4717,6035,4701,6018,4696e" filled="t" fillcolor="#000000" stroked="f">
                <v:path arrowok="t"/>
                <v:fill/>
              </v:shape>
            </v:group>
            <v:group style="position:absolute;left:5985;top:4696;width:64;height:66" coordorigin="5985,4696" coordsize="64,66">
              <v:shape style="position:absolute;left:5985;top:4696;width:64;height:66" coordorigin="5985,4696" coordsize="64,66" path="m5985,4728l5992,4750,6010,4762,6034,4757,6049,4743,6046,4717,6035,4701,6018,4696,5998,4703,5986,4721,5985,4728xe" filled="f" stroked="t" strokeweight=".287297pt" strokecolor="#000000">
                <v:path arrowok="t"/>
              </v:shape>
            </v:group>
            <v:group style="position:absolute;left:6006;top:4696;width:64;height:66" coordorigin="6006,4696" coordsize="64,66">
              <v:shape style="position:absolute;left:6006;top:4696;width:64;height:66" coordorigin="6006,4696" coordsize="64,66" path="m6039,4696l6019,4703,6007,4721,6006,4728,6013,4750,6031,4762,6055,4757,6070,4743,6068,4717,6056,4701,6039,4696e" filled="t" fillcolor="#000000" stroked="f">
                <v:path arrowok="t"/>
                <v:fill/>
              </v:shape>
            </v:group>
            <v:group style="position:absolute;left:6006;top:4696;width:64;height:66" coordorigin="6006,4696" coordsize="64,66">
              <v:shape style="position:absolute;left:6006;top:4696;width:64;height:66" coordorigin="6006,4696" coordsize="64,66" path="m6006,4728l6013,4750,6031,4762,6055,4757,6070,4743,6068,4717,6056,4701,6039,4696,6019,4703,6007,4721,6006,4728xe" filled="f" stroked="t" strokeweight=".287296pt" strokecolor="#000000">
                <v:path arrowok="t"/>
              </v:shape>
            </v:group>
            <v:group style="position:absolute;left:6027;top:4696;width:64;height:66" coordorigin="6027,4696" coordsize="64,66">
              <v:shape style="position:absolute;left:6027;top:4696;width:64;height:66" coordorigin="6027,4696" coordsize="64,66" path="m6060,4696l6040,4703,6028,4721,6027,4728,6034,4750,6052,4762,6076,4757,6091,4743,6089,4717,6077,4701,6060,4696e" filled="t" fillcolor="#000000" stroked="f">
                <v:path arrowok="t"/>
                <v:fill/>
              </v:shape>
            </v:group>
            <v:group style="position:absolute;left:6027;top:4696;width:64;height:66" coordorigin="6027,4696" coordsize="64,66">
              <v:shape style="position:absolute;left:6027;top:4696;width:64;height:66" coordorigin="6027,4696" coordsize="64,66" path="m6027,4728l6034,4750,6052,4762,6076,4757,6091,4743,6089,4717,6077,4701,6060,4696,6040,4703,6028,4721,6027,4728xe" filled="f" stroked="t" strokeweight=".287297pt" strokecolor="#000000">
                <v:path arrowok="t"/>
              </v:shape>
            </v:group>
            <v:group style="position:absolute;left:6046;top:4696;width:64;height:66" coordorigin="6046,4696" coordsize="64,66">
              <v:shape style="position:absolute;left:6046;top:4696;width:64;height:66" coordorigin="6046,4696" coordsize="64,66" path="m6080,4696l6059,4703,6047,4721,6046,4728,6054,4750,6071,4762,6096,4757,6110,4743,6108,4717,6097,4701,6080,4696e" filled="t" fillcolor="#000000" stroked="f">
                <v:path arrowok="t"/>
                <v:fill/>
              </v:shape>
            </v:group>
            <v:group style="position:absolute;left:6046;top:4696;width:64;height:66" coordorigin="6046,4696" coordsize="64,66">
              <v:shape style="position:absolute;left:6046;top:4696;width:64;height:66" coordorigin="6046,4696" coordsize="64,66" path="m6046,4728l6054,4750,6071,4762,6096,4757,6110,4743,6108,4717,6097,4701,6080,4696,6059,4703,6047,4721,6046,4728xe" filled="f" stroked="t" strokeweight=".287296pt" strokecolor="#000000">
                <v:path arrowok="t"/>
              </v:shape>
            </v:group>
            <v:group style="position:absolute;left:6067;top:4696;width:64;height:66" coordorigin="6067,4696" coordsize="64,66">
              <v:shape style="position:absolute;left:6067;top:4696;width:64;height:66" coordorigin="6067,4696" coordsize="64,66" path="m6101,4696l6080,4703,6068,4721,6067,4728,6075,4750,6092,4762,6117,4757,6131,4743,6129,4717,6118,4701,6101,4696e" filled="t" fillcolor="#000000" stroked="f">
                <v:path arrowok="t"/>
                <v:fill/>
              </v:shape>
            </v:group>
            <v:group style="position:absolute;left:6067;top:4696;width:64;height:66" coordorigin="6067,4696" coordsize="64,66">
              <v:shape style="position:absolute;left:6067;top:4696;width:64;height:66" coordorigin="6067,4696" coordsize="64,66" path="m6067,4728l6075,4750,6092,4762,6117,4757,6131,4743,6129,4717,6118,4701,6101,4696,6080,4703,6068,4721,6067,4728xe" filled="f" stroked="t" strokeweight=".287297pt" strokecolor="#000000">
                <v:path arrowok="t"/>
              </v:shape>
            </v:group>
            <v:group style="position:absolute;left:6089;top:4696;width:64;height:66" coordorigin="6089,4696" coordsize="64,66">
              <v:shape style="position:absolute;left:6089;top:4696;width:64;height:66" coordorigin="6089,4696" coordsize="64,66" path="m6122,4696l6101,4703,6089,4721,6089,4728,6096,4750,6113,4762,6138,4757,6152,4743,6150,4717,6139,4701,6122,4696e" filled="t" fillcolor="#000000" stroked="f">
                <v:path arrowok="t"/>
                <v:fill/>
              </v:shape>
            </v:group>
            <v:group style="position:absolute;left:6089;top:4696;width:64;height:66" coordorigin="6089,4696" coordsize="64,66">
              <v:shape style="position:absolute;left:6089;top:4696;width:64;height:66" coordorigin="6089,4696" coordsize="64,66" path="m6089,4728l6096,4750,6113,4762,6138,4757,6152,4743,6150,4717,6139,4701,6122,4696,6101,4703,6089,4721,6089,4728xe" filled="f" stroked="t" strokeweight=".287296pt" strokecolor="#000000">
                <v:path arrowok="t"/>
              </v:shape>
            </v:group>
            <v:group style="position:absolute;left:6110;top:4696;width:64;height:66" coordorigin="6110,4696" coordsize="64,66">
              <v:shape style="position:absolute;left:6110;top:4696;width:64;height:66" coordorigin="6110,4696" coordsize="64,66" path="m6143,4696l6122,4703,6111,4721,6110,4728,6117,4750,6134,4762,6159,4757,6173,4743,6171,4717,6160,4701,6143,4696e" filled="t" fillcolor="#000000" stroked="f">
                <v:path arrowok="t"/>
                <v:fill/>
              </v:shape>
            </v:group>
            <v:group style="position:absolute;left:6110;top:4696;width:64;height:66" coordorigin="6110,4696" coordsize="64,66">
              <v:shape style="position:absolute;left:6110;top:4696;width:64;height:66" coordorigin="6110,4696" coordsize="64,66" path="m6110,4728l6117,4750,6134,4762,6159,4757,6173,4743,6171,4717,6160,4701,6143,4696,6122,4703,6111,4721,6110,4728xe" filled="f" stroked="t" strokeweight=".287296pt" strokecolor="#000000">
                <v:path arrowok="t"/>
              </v:shape>
            </v:group>
            <v:group style="position:absolute;left:6131;top:4696;width:64;height:66" coordorigin="6131,4696" coordsize="64,66">
              <v:shape style="position:absolute;left:6131;top:4696;width:64;height:66" coordorigin="6131,4696" coordsize="64,66" path="m6164,4696l6143,4703,6132,4721,6131,4728,6138,4750,6155,4762,6180,4757,6194,4743,6192,4717,6181,4701,6164,4696e" filled="t" fillcolor="#000000" stroked="f">
                <v:path arrowok="t"/>
                <v:fill/>
              </v:shape>
            </v:group>
            <v:group style="position:absolute;left:6131;top:4696;width:64;height:66" coordorigin="6131,4696" coordsize="64,66">
              <v:shape style="position:absolute;left:6131;top:4696;width:64;height:66" coordorigin="6131,4696" coordsize="64,66" path="m6131,4728l6138,4750,6155,4762,6180,4757,6194,4743,6192,4717,6181,4701,6164,4696,6143,4703,6132,4721,6131,4728xe" filled="f" stroked="t" strokeweight=".287296pt" strokecolor="#000000">
                <v:path arrowok="t"/>
              </v:shape>
            </v:group>
            <v:group style="position:absolute;left:6152;top:4696;width:64;height:66" coordorigin="6152,4696" coordsize="64,66">
              <v:shape style="position:absolute;left:6152;top:4696;width:64;height:66" coordorigin="6152,4696" coordsize="64,66" path="m6185,4696l6164,4703,6153,4721,6152,4728,6159,4750,6177,4762,6201,4757,6216,4743,6213,4717,6202,4701,6185,4696e" filled="t" fillcolor="#000000" stroked="f">
                <v:path arrowok="t"/>
                <v:fill/>
              </v:shape>
            </v:group>
            <v:group style="position:absolute;left:6152;top:4696;width:64;height:66" coordorigin="6152,4696" coordsize="64,66">
              <v:shape style="position:absolute;left:6152;top:4696;width:64;height:66" coordorigin="6152,4696" coordsize="64,66" path="m6152,4728l6159,4750,6177,4762,6201,4757,6216,4743,6213,4717,6202,4701,6185,4696,6164,4703,6153,4721,6152,4728xe" filled="f" stroked="t" strokeweight=".287296pt" strokecolor="#000000">
                <v:path arrowok="t"/>
              </v:shape>
            </v:group>
            <v:group style="position:absolute;left:6173;top:4696;width:64;height:66" coordorigin="6173,4696" coordsize="64,66">
              <v:shape style="position:absolute;left:6173;top:4696;width:64;height:66" coordorigin="6173,4696" coordsize="64,66" path="m6206,4696l6186,4703,6174,4721,6173,4728,6180,4750,6198,4762,6222,4757,6237,4743,6235,4717,6223,4701,6206,4696e" filled="t" fillcolor="#000000" stroked="f">
                <v:path arrowok="t"/>
                <v:fill/>
              </v:shape>
            </v:group>
            <v:group style="position:absolute;left:6173;top:4696;width:64;height:66" coordorigin="6173,4696" coordsize="64,66">
              <v:shape style="position:absolute;left:6173;top:4696;width:64;height:66" coordorigin="6173,4696" coordsize="64,66" path="m6173,4728l6180,4750,6198,4762,6222,4757,6237,4743,6235,4717,6223,4701,6206,4696,6186,4703,6174,4721,6173,4728xe" filled="f" stroked="t" strokeweight=".287296pt" strokecolor="#000000">
                <v:path arrowok="t"/>
              </v:shape>
            </v:group>
            <v:group style="position:absolute;left:6192;top:4696;width:64;height:66" coordorigin="6192,4696" coordsize="64,66">
              <v:shape style="position:absolute;left:6192;top:4696;width:64;height:66" coordorigin="6192,4696" coordsize="64,66" path="m6225,4696l6205,4703,6193,4721,6192,4728,6199,4750,6217,4762,6242,4757,6256,4743,6254,4717,6242,4701,6225,4696e" filled="t" fillcolor="#000000" stroked="f">
                <v:path arrowok="t"/>
                <v:fill/>
              </v:shape>
            </v:group>
            <v:group style="position:absolute;left:6192;top:4696;width:64;height:66" coordorigin="6192,4696" coordsize="64,66">
              <v:shape style="position:absolute;left:6192;top:4696;width:64;height:66" coordorigin="6192,4696" coordsize="64,66" path="m6192,4728l6199,4750,6217,4762,6242,4757,6256,4743,6254,4717,6242,4701,6225,4696,6205,4703,6193,4721,6192,4728xe" filled="f" stroked="t" strokeweight=".287296pt" strokecolor="#000000">
                <v:path arrowok="t"/>
              </v:shape>
            </v:group>
            <v:group style="position:absolute;left:6213;top:4696;width:64;height:66" coordorigin="6213,4696" coordsize="64,66">
              <v:shape style="position:absolute;left:6213;top:4696;width:64;height:66" coordorigin="6213,4696" coordsize="64,66" path="m6247,4696l6226,4703,6214,4721,6213,4728,6220,4750,6238,4762,6263,4757,6277,4743,6275,4717,6264,4701,6247,4696e" filled="t" fillcolor="#000000" stroked="f">
                <v:path arrowok="t"/>
                <v:fill/>
              </v:shape>
            </v:group>
            <v:group style="position:absolute;left:6213;top:4696;width:64;height:66" coordorigin="6213,4696" coordsize="64,66">
              <v:shape style="position:absolute;left:6213;top:4696;width:64;height:66" coordorigin="6213,4696" coordsize="64,66" path="m6213,4728l6220,4750,6238,4762,6263,4757,6277,4743,6275,4717,6264,4701,6247,4696,6226,4703,6214,4721,6213,4728xe" filled="f" stroked="t" strokeweight=".287296pt" strokecolor="#000000">
                <v:path arrowok="t"/>
              </v:shape>
            </v:group>
            <v:group style="position:absolute;left:6234;top:4696;width:64;height:66" coordorigin="6234,4696" coordsize="64,66">
              <v:shape style="position:absolute;left:6234;top:4696;width:64;height:66" coordorigin="6234,4696" coordsize="64,66" path="m6268,4696l6247,4703,6235,4721,6234,4728,6242,4750,6259,4762,6284,4757,6298,4743,6296,4717,6285,4701,6268,4696e" filled="t" fillcolor="#000000" stroked="f">
                <v:path arrowok="t"/>
                <v:fill/>
              </v:shape>
            </v:group>
            <v:group style="position:absolute;left:6234;top:4696;width:64;height:66" coordorigin="6234,4696" coordsize="64,66">
              <v:shape style="position:absolute;left:6234;top:4696;width:64;height:66" coordorigin="6234,4696" coordsize="64,66" path="m6234,4728l6242,4750,6259,4762,6284,4757,6298,4743,6296,4717,6285,4701,6268,4696,6247,4703,6235,4721,6234,4728xe" filled="f" stroked="t" strokeweight=".287296pt" strokecolor="#000000">
                <v:path arrowok="t"/>
              </v:shape>
            </v:group>
            <v:group style="position:absolute;left:6256;top:4696;width:64;height:66" coordorigin="6256,4696" coordsize="64,66">
              <v:shape style="position:absolute;left:6256;top:4696;width:64;height:66" coordorigin="6256,4696" coordsize="64,66" path="m6289,4696l6268,4703,6256,4721,6256,4728,6263,4750,6280,4762,6305,4757,6319,4743,6317,4717,6306,4701,6289,4696e" filled="t" fillcolor="#000000" stroked="f">
                <v:path arrowok="t"/>
                <v:fill/>
              </v:shape>
            </v:group>
            <v:group style="position:absolute;left:6256;top:4696;width:64;height:66" coordorigin="6256,4696" coordsize="64,66">
              <v:shape style="position:absolute;left:6256;top:4696;width:64;height:66" coordorigin="6256,4696" coordsize="64,66" path="m6256,4728l6263,4750,6280,4762,6305,4757,6319,4743,6317,4717,6306,4701,6289,4696,6268,4703,6256,4721,6256,4728xe" filled="f" stroked="t" strokeweight=".287296pt" strokecolor="#000000">
                <v:path arrowok="t"/>
              </v:shape>
            </v:group>
            <v:group style="position:absolute;left:6277;top:4696;width:64;height:66" coordorigin="6277,4696" coordsize="64,66">
              <v:shape style="position:absolute;left:6277;top:4696;width:64;height:66" coordorigin="6277,4696" coordsize="64,66" path="m6310,4696l6289,4703,6278,4721,6277,4728,6284,4750,6301,4762,6326,4757,6340,4743,6338,4717,6327,4701,6310,4696e" filled="t" fillcolor="#000000" stroked="f">
                <v:path arrowok="t"/>
                <v:fill/>
              </v:shape>
            </v:group>
            <v:group style="position:absolute;left:6277;top:4696;width:64;height:66" coordorigin="6277,4696" coordsize="64,66">
              <v:shape style="position:absolute;left:6277;top:4696;width:64;height:66" coordorigin="6277,4696" coordsize="64,66" path="m6277,4728l6284,4750,6301,4762,6326,4757,6340,4743,6338,4717,6327,4701,6310,4696,6289,4703,6278,4721,6277,4728xe" filled="f" stroked="t" strokeweight=".287296pt" strokecolor="#000000">
                <v:path arrowok="t"/>
              </v:shape>
            </v:group>
            <v:group style="position:absolute;left:6298;top:4696;width:64;height:66" coordorigin="6298,4696" coordsize="64,66">
              <v:shape style="position:absolute;left:6298;top:4696;width:64;height:66" coordorigin="6298,4696" coordsize="64,66" path="m6331,4696l6310,4703,6299,4721,6298,4728,6305,4750,6322,4762,6347,4757,6361,4743,6359,4717,6348,4701,6331,4696e" filled="t" fillcolor="#000000" stroked="f">
                <v:path arrowok="t"/>
                <v:fill/>
              </v:shape>
            </v:group>
            <v:group style="position:absolute;left:6298;top:4696;width:64;height:66" coordorigin="6298,4696" coordsize="64,66">
              <v:shape style="position:absolute;left:6298;top:4696;width:64;height:66" coordorigin="6298,4696" coordsize="64,66" path="m6298,4728l6305,4750,6322,4762,6347,4757,6361,4743,6359,4717,6348,4701,6331,4696,6310,4703,6299,4721,6298,4728xe" filled="f" stroked="t" strokeweight=".287297pt" strokecolor="#000000">
                <v:path arrowok="t"/>
              </v:shape>
            </v:group>
            <v:group style="position:absolute;left:6317;top:4696;width:64;height:66" coordorigin="6317,4696" coordsize="64,66">
              <v:shape style="position:absolute;left:6317;top:4696;width:64;height:66" coordorigin="6317,4696" coordsize="64,66" path="m6350,4696l6330,4703,6318,4721,6317,4728,6324,4750,6342,4762,6366,4757,6381,4743,6378,4717,6367,4701,6350,4696e" filled="t" fillcolor="#000000" stroked="f">
                <v:path arrowok="t"/>
                <v:fill/>
              </v:shape>
            </v:group>
            <v:group style="position:absolute;left:6317;top:4696;width:64;height:66" coordorigin="6317,4696" coordsize="64,66">
              <v:shape style="position:absolute;left:6317;top:4696;width:64;height:66" coordorigin="6317,4696" coordsize="64,66" path="m6317,4728l6324,4750,6342,4762,6366,4757,6381,4743,6378,4717,6367,4701,6350,4696,6330,4703,6318,4721,6317,4728xe" filled="f" stroked="t" strokeweight=".287296pt" strokecolor="#000000">
                <v:path arrowok="t"/>
              </v:shape>
            </v:group>
            <v:group style="position:absolute;left:6338;top:4696;width:64;height:66" coordorigin="6338,4696" coordsize="64,66">
              <v:shape style="position:absolute;left:6338;top:4696;width:64;height:66" coordorigin="6338,4696" coordsize="64,66" path="m6371,4696l6351,4703,6339,4721,6338,4728,6345,4750,6363,4762,6387,4757,6402,4743,6400,4717,6388,4701,6371,4696e" filled="t" fillcolor="#000000" stroked="f">
                <v:path arrowok="t"/>
                <v:fill/>
              </v:shape>
            </v:group>
            <v:group style="position:absolute;left:6338;top:4696;width:64;height:66" coordorigin="6338,4696" coordsize="64,66">
              <v:shape style="position:absolute;left:6338;top:4696;width:64;height:66" coordorigin="6338,4696" coordsize="64,66" path="m6338,4728l6345,4750,6363,4762,6387,4757,6402,4743,6400,4717,6388,4701,6371,4696,6351,4703,6339,4721,6338,4728xe" filled="f" stroked="t" strokeweight=".287297pt" strokecolor="#000000">
                <v:path arrowok="t"/>
              </v:shape>
            </v:group>
            <v:group style="position:absolute;left:6359;top:4696;width:64;height:66" coordorigin="6359,4696" coordsize="64,66">
              <v:shape style="position:absolute;left:6359;top:4696;width:64;height:66" coordorigin="6359,4696" coordsize="64,66" path="m6392,4696l6372,4703,6360,4721,6359,4728,6366,4750,6384,4762,6408,4757,6423,4743,6421,4717,6409,4701,6392,4696e" filled="t" fillcolor="#000000" stroked="f">
                <v:path arrowok="t"/>
                <v:fill/>
              </v:shape>
            </v:group>
            <v:group style="position:absolute;left:6359;top:4696;width:64;height:66" coordorigin="6359,4696" coordsize="64,66">
              <v:shape style="position:absolute;left:6359;top:4696;width:64;height:66" coordorigin="6359,4696" coordsize="64,66" path="m6359,4728l6366,4750,6384,4762,6408,4757,6423,4743,6421,4717,6409,4701,6392,4696,6372,4703,6360,4721,6359,4728xe" filled="f" stroked="t" strokeweight=".287296pt" strokecolor="#000000">
                <v:path arrowok="t"/>
              </v:shape>
            </v:group>
            <v:group style="position:absolute;left:6380;top:4696;width:64;height:66" coordorigin="6380,4696" coordsize="64,66">
              <v:shape style="position:absolute;left:6380;top:4696;width:64;height:66" coordorigin="6380,4696" coordsize="64,66" path="m6414,4696l6393,4703,6381,4721,6380,4728,6387,4750,6405,4762,6430,4757,6444,4743,6442,4717,6431,4701,6414,4696e" filled="t" fillcolor="#000000" stroked="f">
                <v:path arrowok="t"/>
                <v:fill/>
              </v:shape>
            </v:group>
            <v:group style="position:absolute;left:6380;top:4696;width:64;height:66" coordorigin="6380,4696" coordsize="64,66">
              <v:shape style="position:absolute;left:6380;top:4696;width:64;height:66" coordorigin="6380,4696" coordsize="64,66" path="m6380,4728l6387,4750,6405,4762,6430,4757,6444,4743,6442,4717,6431,4701,6414,4696,6393,4703,6381,4721,6380,4728xe" filled="f" stroked="t" strokeweight=".287297pt" strokecolor="#000000">
                <v:path arrowok="t"/>
              </v:shape>
            </v:group>
            <v:group style="position:absolute;left:6401;top:4696;width:64;height:66" coordorigin="6401,4696" coordsize="64,66">
              <v:shape style="position:absolute;left:6401;top:4696;width:64;height:66" coordorigin="6401,4696" coordsize="64,66" path="m6435,4696l6414,4703,6402,4721,6401,4728,6409,4750,6426,4762,6451,4757,6465,4743,6463,4717,6452,4701,6435,4696e" filled="t" fillcolor="#000000" stroked="f">
                <v:path arrowok="t"/>
                <v:fill/>
              </v:shape>
            </v:group>
            <v:group style="position:absolute;left:6401;top:4696;width:64;height:66" coordorigin="6401,4696" coordsize="64,66">
              <v:shape style="position:absolute;left:6401;top:4696;width:64;height:66" coordorigin="6401,4696" coordsize="64,66" path="m6401,4728l6409,4750,6426,4762,6451,4757,6465,4743,6463,4717,6452,4701,6435,4696,6414,4703,6402,4721,6401,4728xe" filled="f" stroked="t" strokeweight=".287296pt" strokecolor="#000000">
                <v:path arrowok="t"/>
              </v:shape>
            </v:group>
            <v:group style="position:absolute;left:6422;top:4696;width:64;height:66" coordorigin="6422,4696" coordsize="64,66">
              <v:shape style="position:absolute;left:6422;top:4696;width:64;height:66" coordorigin="6422,4696" coordsize="64,66" path="m6456,4696l6435,4703,6423,4721,6422,4728,6430,4750,6447,4762,6472,4757,6486,4743,6484,4717,6473,4701,6456,4696e" filled="t" fillcolor="#000000" stroked="f">
                <v:path arrowok="t"/>
                <v:fill/>
              </v:shape>
            </v:group>
            <v:group style="position:absolute;left:6422;top:4696;width:64;height:66" coordorigin="6422,4696" coordsize="64,66">
              <v:shape style="position:absolute;left:6422;top:4696;width:64;height:66" coordorigin="6422,4696" coordsize="64,66" path="m6422,4728l6430,4750,6447,4762,6472,4757,6486,4743,6484,4717,6473,4701,6456,4696,6435,4703,6423,4721,6422,4728xe" filled="f" stroked="t" strokeweight=".287296pt" strokecolor="#000000">
                <v:path arrowok="t"/>
              </v:shape>
            </v:group>
            <v:group style="position:absolute;left:6444;top:4696;width:64;height:66" coordorigin="6444,4696" coordsize="64,66">
              <v:shape style="position:absolute;left:6444;top:4696;width:64;height:66" coordorigin="6444,4696" coordsize="64,66" path="m6477,4696l6456,4703,6444,4721,6444,4728,6451,4750,6468,4762,6493,4757,6507,4743,6505,4717,6494,4701,6477,4696e" filled="t" fillcolor="#000000" stroked="f">
                <v:path arrowok="t"/>
                <v:fill/>
              </v:shape>
            </v:group>
            <v:group style="position:absolute;left:6444;top:4696;width:64;height:66" coordorigin="6444,4696" coordsize="64,66">
              <v:shape style="position:absolute;left:6444;top:4696;width:64;height:66" coordorigin="6444,4696" coordsize="64,66" path="m6444,4728l6451,4750,6468,4762,6493,4757,6507,4743,6505,4717,6494,4701,6477,4696,6456,4703,6444,4721,6444,4728xe" filled="f" stroked="t" strokeweight=".287296pt" strokecolor="#000000">
                <v:path arrowok="t"/>
              </v:shape>
            </v:group>
            <v:group style="position:absolute;left:6463;top:4696;width:64;height:66" coordorigin="6463,4696" coordsize="64,66">
              <v:shape style="position:absolute;left:6463;top:4696;width:64;height:66" coordorigin="6463,4696" coordsize="64,66" path="m6496,4696l6475,4703,6464,4721,6463,4728,6470,4750,6488,4762,6512,4757,6527,4743,6524,4717,6513,4701,6496,4696e" filled="t" fillcolor="#000000" stroked="f">
                <v:path arrowok="t"/>
                <v:fill/>
              </v:shape>
            </v:group>
            <v:group style="position:absolute;left:6463;top:4696;width:64;height:66" coordorigin="6463,4696" coordsize="64,66">
              <v:shape style="position:absolute;left:6463;top:4696;width:64;height:66" coordorigin="6463,4696" coordsize="64,66" path="m6463,4728l6470,4750,6488,4762,6512,4757,6527,4743,6524,4717,6513,4701,6496,4696,6475,4703,6464,4721,6463,4728xe" filled="f" stroked="t" strokeweight=".287296pt" strokecolor="#000000">
                <v:path arrowok="t"/>
              </v:shape>
            </v:group>
            <v:group style="position:absolute;left:6484;top:4696;width:64;height:66" coordorigin="6484,4696" coordsize="64,66">
              <v:shape style="position:absolute;left:6484;top:4696;width:64;height:66" coordorigin="6484,4696" coordsize="64,66" path="m6517,4696l6497,4703,6485,4721,6484,4728,6491,4750,6509,4762,6533,4757,6548,4743,6545,4717,6534,4701,6517,4696e" filled="t" fillcolor="#000000" stroked="f">
                <v:path arrowok="t"/>
                <v:fill/>
              </v:shape>
            </v:group>
            <v:group style="position:absolute;left:6484;top:4696;width:64;height:66" coordorigin="6484,4696" coordsize="64,66">
              <v:shape style="position:absolute;left:6484;top:4696;width:64;height:66" coordorigin="6484,4696" coordsize="64,66" path="m6484,4728l6491,4750,6509,4762,6533,4757,6548,4743,6545,4717,6534,4701,6517,4696,6497,4703,6485,4721,6484,4728xe" filled="f" stroked="t" strokeweight=".287296pt" strokecolor="#000000">
                <v:path arrowok="t"/>
              </v:shape>
            </v:group>
            <v:group style="position:absolute;left:6505;top:4696;width:64;height:66" coordorigin="6505,4696" coordsize="64,66">
              <v:shape style="position:absolute;left:6505;top:4696;width:64;height:66" coordorigin="6505,4696" coordsize="64,66" path="m6538,4696l6518,4703,6506,4721,6505,4728,6512,4750,6530,4762,6554,4757,6569,4743,6567,4717,6555,4701,6538,4696e" filled="t" fillcolor="#000000" stroked="f">
                <v:path arrowok="t"/>
                <v:fill/>
              </v:shape>
            </v:group>
            <v:group style="position:absolute;left:6505;top:4696;width:64;height:66" coordorigin="6505,4696" coordsize="64,66">
              <v:shape style="position:absolute;left:6505;top:4696;width:64;height:66" coordorigin="6505,4696" coordsize="64,66" path="m6505,4728l6512,4750,6530,4762,6554,4757,6569,4743,6567,4717,6555,4701,6538,4696,6518,4703,6506,4721,6505,4728xe" filled="f" stroked="t" strokeweight=".287297pt" strokecolor="#000000">
                <v:path arrowok="t"/>
              </v:shape>
            </v:group>
            <v:group style="position:absolute;left:6526;top:4696;width:64;height:66" coordorigin="6526,4696" coordsize="64,66">
              <v:shape style="position:absolute;left:6526;top:4696;width:64;height:66" coordorigin="6526,4696" coordsize="64,66" path="m6559,4696l6539,4703,6527,4721,6526,4728,6533,4750,6551,4762,6575,4757,6590,4743,6588,4717,6576,4701,6559,4696e" filled="t" fillcolor="#000000" stroked="f">
                <v:path arrowok="t"/>
                <v:fill/>
              </v:shape>
            </v:group>
            <v:group style="position:absolute;left:6526;top:4696;width:64;height:66" coordorigin="6526,4696" coordsize="64,66">
              <v:shape style="position:absolute;left:6526;top:4696;width:64;height:66" coordorigin="6526,4696" coordsize="64,66" path="m6526,4728l6533,4750,6551,4762,6575,4757,6590,4743,6588,4717,6576,4701,6559,4696,6539,4703,6527,4721,6526,4728xe" filled="f" stroked="t" strokeweight=".287296pt" strokecolor="#000000">
                <v:path arrowok="t"/>
              </v:shape>
            </v:group>
            <v:group style="position:absolute;left:6547;top:4696;width:64;height:66" coordorigin="6547,4696" coordsize="64,66">
              <v:shape style="position:absolute;left:6547;top:4696;width:64;height:66" coordorigin="6547,4696" coordsize="64,66" path="m6580,4696l6560,4703,6548,4721,6547,4728,6554,4750,6572,4762,6597,4757,6611,4743,6609,4717,6598,4701,6580,4696e" filled="t" fillcolor="#000000" stroked="f">
                <v:path arrowok="t"/>
                <v:fill/>
              </v:shape>
            </v:group>
            <v:group style="position:absolute;left:6547;top:4696;width:64;height:66" coordorigin="6547,4696" coordsize="64,66">
              <v:shape style="position:absolute;left:6547;top:4696;width:64;height:66" coordorigin="6547,4696" coordsize="64,66" path="m6547,4728l6554,4750,6572,4762,6597,4757,6611,4743,6609,4717,6598,4701,6580,4696,6560,4703,6548,4721,6547,4728xe" filled="f" stroked="t" strokeweight=".287297pt" strokecolor="#000000">
                <v:path arrowok="t"/>
              </v:shape>
            </v:group>
            <v:group style="position:absolute;left:6568;top:4696;width:64;height:66" coordorigin="6568,4696" coordsize="64,66">
              <v:shape style="position:absolute;left:6568;top:4696;width:64;height:66" coordorigin="6568,4696" coordsize="64,66" path="m6602,4696l6581,4703,6569,4721,6568,4728,6576,4750,6593,4762,6618,4757,6632,4743,6630,4717,6619,4701,6602,4696e" filled="t" fillcolor="#000000" stroked="f">
                <v:path arrowok="t"/>
                <v:fill/>
              </v:shape>
            </v:group>
            <v:group style="position:absolute;left:6568;top:4696;width:64;height:66" coordorigin="6568,4696" coordsize="64,66">
              <v:shape style="position:absolute;left:6568;top:4696;width:64;height:66" coordorigin="6568,4696" coordsize="64,66" path="m6568,4728l6576,4750,6593,4762,6618,4757,6632,4743,6630,4717,6619,4701,6602,4696,6581,4703,6569,4721,6568,4728xe" filled="f" stroked="t" strokeweight=".287296pt" strokecolor="#000000">
                <v:path arrowok="t"/>
              </v:shape>
            </v:group>
            <v:group style="position:absolute;left:6588;top:4696;width:64;height:66" coordorigin="6588,4696" coordsize="64,66">
              <v:shape style="position:absolute;left:6588;top:4696;width:64;height:66" coordorigin="6588,4696" coordsize="64,66" path="m6621,4696l6600,4703,6588,4721,6588,4728,6595,4750,6612,4762,6637,4757,6651,4743,6649,4717,6638,4701,6621,4696e" filled="t" fillcolor="#000000" stroked="f">
                <v:path arrowok="t"/>
                <v:fill/>
              </v:shape>
            </v:group>
            <v:group style="position:absolute;left:6588;top:4696;width:64;height:66" coordorigin="6588,4696" coordsize="64,66">
              <v:shape style="position:absolute;left:6588;top:4696;width:64;height:66" coordorigin="6588,4696" coordsize="64,66" path="m6588,4728l6595,4750,6612,4762,6637,4757,6651,4743,6649,4717,6638,4701,6621,4696,6600,4703,6588,4721,6588,4728xe" filled="f" stroked="t" strokeweight=".287296pt" strokecolor="#000000">
                <v:path arrowok="t"/>
              </v:shape>
            </v:group>
            <v:group style="position:absolute;left:6609;top:4696;width:64;height:66" coordorigin="6609,4696" coordsize="64,66">
              <v:shape style="position:absolute;left:6609;top:4696;width:64;height:66" coordorigin="6609,4696" coordsize="64,66" path="m6642,4696l6621,4703,6610,4721,6609,4728,6616,4750,6633,4762,6658,4757,6672,4743,6670,4717,6659,4701,6642,4696e" filled="t" fillcolor="#000000" stroked="f">
                <v:path arrowok="t"/>
                <v:fill/>
              </v:shape>
            </v:group>
            <v:group style="position:absolute;left:6609;top:4696;width:64;height:66" coordorigin="6609,4696" coordsize="64,66">
              <v:shape style="position:absolute;left:6609;top:4696;width:64;height:66" coordorigin="6609,4696" coordsize="64,66" path="m6609,4728l6616,4750,6633,4762,6658,4757,6672,4743,6670,4717,6659,4701,6642,4696,6621,4703,6610,4721,6609,4728xe" filled="f" stroked="t" strokeweight=".287296pt" strokecolor="#000000">
                <v:path arrowok="t"/>
              </v:shape>
            </v:group>
            <v:group style="position:absolute;left:6630;top:4696;width:64;height:66" coordorigin="6630,4696" coordsize="64,66">
              <v:shape style="position:absolute;left:6630;top:4696;width:64;height:66" coordorigin="6630,4696" coordsize="64,66" path="m6663,4696l6642,4703,6631,4721,6630,4728,6637,4750,6654,4762,6679,4757,6693,4743,6691,4717,6680,4701,6663,4696e" filled="t" fillcolor="#000000" stroked="f">
                <v:path arrowok="t"/>
                <v:fill/>
              </v:shape>
            </v:group>
            <v:group style="position:absolute;left:6630;top:4696;width:64;height:66" coordorigin="6630,4696" coordsize="64,66">
              <v:shape style="position:absolute;left:6630;top:4696;width:64;height:66" coordorigin="6630,4696" coordsize="64,66" path="m6630,4728l6637,4750,6654,4762,6679,4757,6693,4743,6691,4717,6680,4701,6663,4696,6642,4703,6631,4721,6630,4728xe" filled="f" stroked="t" strokeweight=".287296pt" strokecolor="#000000">
                <v:path arrowok="t"/>
              </v:shape>
            </v:group>
            <v:group style="position:absolute;left:6651;top:4696;width:64;height:66" coordorigin="6651,4696" coordsize="64,66">
              <v:shape style="position:absolute;left:6651;top:4696;width:64;height:66" coordorigin="6651,4696" coordsize="64,66" path="m6684,4696l6663,4703,6652,4721,6651,4728,6658,4750,6676,4762,6700,4757,6715,4743,6712,4717,6701,4701,6684,4696e" filled="t" fillcolor="#000000" stroked="f">
                <v:path arrowok="t"/>
                <v:fill/>
              </v:shape>
            </v:group>
            <v:group style="position:absolute;left:6651;top:4696;width:64;height:66" coordorigin="6651,4696" coordsize="64,66">
              <v:shape style="position:absolute;left:6651;top:4696;width:64;height:66" coordorigin="6651,4696" coordsize="64,66" path="m6651,4728l6658,4750,6676,4762,6700,4757,6715,4743,6712,4717,6701,4701,6684,4696,6663,4703,6652,4721,6651,4728xe" filled="f" stroked="t" strokeweight=".287297pt" strokecolor="#000000">
                <v:path arrowok="t"/>
              </v:shape>
            </v:group>
            <v:group style="position:absolute;left:6672;top:4696;width:64;height:66" coordorigin="6672,4696" coordsize="64,66">
              <v:shape style="position:absolute;left:6672;top:4696;width:64;height:66" coordorigin="6672,4696" coordsize="64,66" path="m6705,4696l6685,4703,6673,4721,6672,4728,6679,4750,6697,4762,6721,4757,6736,4743,6734,4717,6722,4701,6705,4696e" filled="t" fillcolor="#000000" stroked="f">
                <v:path arrowok="t"/>
                <v:fill/>
              </v:shape>
            </v:group>
            <v:group style="position:absolute;left:6672;top:4696;width:64;height:66" coordorigin="6672,4696" coordsize="64,66">
              <v:shape style="position:absolute;left:6672;top:4696;width:64;height:66" coordorigin="6672,4696" coordsize="64,66" path="m6672,4728l6679,4750,6697,4762,6721,4757,6736,4743,6734,4717,6722,4701,6705,4696,6685,4703,6673,4721,6672,4728xe" filled="f" stroked="t" strokeweight=".287296pt" strokecolor="#000000">
                <v:path arrowok="t"/>
              </v:shape>
            </v:group>
            <v:group style="position:absolute;left:6693;top:4696;width:64;height:66" coordorigin="6693,4696" coordsize="64,66">
              <v:shape style="position:absolute;left:6693;top:4696;width:64;height:66" coordorigin="6693,4696" coordsize="64,66" path="m6726,4696l6706,4703,6694,4721,6693,4728,6700,4750,6718,4762,6742,4757,6757,4743,6755,4717,6743,4701,6726,4696e" filled="t" fillcolor="#000000" stroked="f">
                <v:path arrowok="t"/>
                <v:fill/>
              </v:shape>
            </v:group>
            <v:group style="position:absolute;left:6693;top:4696;width:64;height:66" coordorigin="6693,4696" coordsize="64,66">
              <v:shape style="position:absolute;left:6693;top:4696;width:64;height:66" coordorigin="6693,4696" coordsize="64,66" path="m6693,4728l6700,4750,6718,4762,6742,4757,6757,4743,6755,4717,6743,4701,6726,4696,6706,4703,6694,4721,6693,4728xe" filled="f" stroked="t" strokeweight=".287297pt" strokecolor="#000000">
                <v:path arrowok="t"/>
              </v:shape>
            </v:group>
            <v:group style="position:absolute;left:6714;top:4696;width:64;height:66" coordorigin="6714,4696" coordsize="64,66">
              <v:shape style="position:absolute;left:6714;top:4696;width:64;height:66" coordorigin="6714,4696" coordsize="64,66" path="m6748,4696l6727,4703,6715,4721,6714,4728,6721,4750,6739,4762,6764,4757,6778,4743,6776,4717,6765,4701,6748,4696e" filled="t" fillcolor="#000000" stroked="f">
                <v:path arrowok="t"/>
                <v:fill/>
              </v:shape>
            </v:group>
            <v:group style="position:absolute;left:6714;top:4696;width:64;height:66" coordorigin="6714,4696" coordsize="64,66">
              <v:shape style="position:absolute;left:6714;top:4696;width:64;height:66" coordorigin="6714,4696" coordsize="64,66" path="m6714,4728l6721,4750,6739,4762,6764,4757,6778,4743,6776,4717,6765,4701,6748,4696,6727,4703,6715,4721,6714,4728xe" filled="f" stroked="t" strokeweight=".287296pt" strokecolor="#000000">
                <v:path arrowok="t"/>
              </v:shape>
            </v:group>
            <v:group style="position:absolute;left:6733;top:4696;width:64;height:66" coordorigin="6733,4696" coordsize="64,66">
              <v:shape style="position:absolute;left:6733;top:4696;width:64;height:66" coordorigin="6733,4696" coordsize="64,66" path="m6767,4696l6746,4703,6734,4721,6733,4728,6741,4750,6758,4762,6783,4757,6797,4743,6795,4717,6784,4701,6767,4696e" filled="t" fillcolor="#000000" stroked="f">
                <v:path arrowok="t"/>
                <v:fill/>
              </v:shape>
            </v:group>
            <v:group style="position:absolute;left:6733;top:4696;width:64;height:66" coordorigin="6733,4696" coordsize="64,66">
              <v:shape style="position:absolute;left:6733;top:4696;width:64;height:66" coordorigin="6733,4696" coordsize="64,66" path="m6733,4728l6741,4750,6758,4762,6783,4757,6797,4743,6795,4717,6784,4701,6767,4696,6746,4703,6734,4721,6733,4728xe" filled="f" stroked="t" strokeweight=".287296pt" strokecolor="#000000">
                <v:path arrowok="t"/>
              </v:shape>
            </v:group>
            <v:group style="position:absolute;left:6755;top:4696;width:64;height:66" coordorigin="6755,4696" coordsize="64,66">
              <v:shape style="position:absolute;left:6755;top:4696;width:64;height:66" coordorigin="6755,4696" coordsize="64,66" path="m6788,4696l6767,4703,6755,4721,6755,4728,6762,4750,6779,4762,6804,4757,6818,4743,6816,4717,6805,4701,6788,4696e" filled="t" fillcolor="#000000" stroked="f">
                <v:path arrowok="t"/>
                <v:fill/>
              </v:shape>
            </v:group>
            <v:group style="position:absolute;left:6755;top:4696;width:64;height:66" coordorigin="6755,4696" coordsize="64,66">
              <v:shape style="position:absolute;left:6755;top:4696;width:64;height:66" coordorigin="6755,4696" coordsize="64,66" path="m6755,4728l6762,4750,6779,4762,6804,4757,6818,4743,6816,4717,6805,4701,6788,4696,6767,4703,6755,4721,6755,4728xe" filled="f" stroked="t" strokeweight=".287296pt" strokecolor="#000000">
                <v:path arrowok="t"/>
              </v:shape>
            </v:group>
            <v:group style="position:absolute;left:6776;top:4696;width:64;height:66" coordorigin="6776,4696" coordsize="64,66">
              <v:shape style="position:absolute;left:6776;top:4696;width:64;height:66" coordorigin="6776,4696" coordsize="64,66" path="m6809,4696l6788,4703,6776,4721,6776,4728,6783,4750,6800,4762,6825,4757,6839,4743,6837,4717,6826,4701,6809,4696e" filled="t" fillcolor="#000000" stroked="f">
                <v:path arrowok="t"/>
                <v:fill/>
              </v:shape>
            </v:group>
            <v:group style="position:absolute;left:6776;top:4696;width:64;height:66" coordorigin="6776,4696" coordsize="64,66">
              <v:shape style="position:absolute;left:6776;top:4696;width:64;height:66" coordorigin="6776,4696" coordsize="64,66" path="m6776,4728l6783,4750,6800,4762,6825,4757,6839,4743,6837,4717,6826,4701,6809,4696,6788,4703,6776,4721,6776,4728xe" filled="f" stroked="t" strokeweight=".287296pt" strokecolor="#000000">
                <v:path arrowok="t"/>
              </v:shape>
            </v:group>
            <v:group style="position:absolute;left:6797;top:4696;width:64;height:66" coordorigin="6797,4696" coordsize="64,66">
              <v:shape style="position:absolute;left:6797;top:4696;width:64;height:66" coordorigin="6797,4696" coordsize="64,66" path="m6830,4696l6809,4703,6798,4721,6797,4728,6804,4750,6821,4762,6846,4757,6860,4743,6858,4717,6847,4701,6830,4696e" filled="t" fillcolor="#000000" stroked="f">
                <v:path arrowok="t"/>
                <v:fill/>
              </v:shape>
            </v:group>
            <v:group style="position:absolute;left:6797;top:4696;width:64;height:66" coordorigin="6797,4696" coordsize="64,66">
              <v:shape style="position:absolute;left:6797;top:4696;width:64;height:66" coordorigin="6797,4696" coordsize="64,66" path="m6797,4728l6804,4750,6821,4762,6846,4757,6860,4743,6858,4717,6847,4701,6830,4696,6809,4703,6798,4721,6797,4728xe" filled="f" stroked="t" strokeweight=".287296pt" strokecolor="#000000">
                <v:path arrowok="t"/>
              </v:shape>
            </v:group>
            <v:group style="position:absolute;left:6818;top:4696;width:64;height:66" coordorigin="6818,4696" coordsize="64,66">
              <v:shape style="position:absolute;left:6818;top:4696;width:64;height:66" coordorigin="6818,4696" coordsize="64,66" path="m6851,4696l6830,4703,6819,4721,6818,4728,6825,4750,6843,4762,6867,4757,6882,4743,6879,4717,6868,4701,6851,4696e" filled="t" fillcolor="#000000" stroked="f">
                <v:path arrowok="t"/>
                <v:fill/>
              </v:shape>
            </v:group>
            <v:group style="position:absolute;left:6818;top:4696;width:64;height:66" coordorigin="6818,4696" coordsize="64,66">
              <v:shape style="position:absolute;left:6818;top:4696;width:64;height:66" coordorigin="6818,4696" coordsize="64,66" path="m6818,4728l6825,4750,6843,4762,6867,4757,6882,4743,6879,4717,6868,4701,6851,4696,6830,4703,6819,4721,6818,4728xe" filled="f" stroked="t" strokeweight=".287297pt" strokecolor="#000000">
                <v:path arrowok="t"/>
              </v:shape>
            </v:group>
            <v:group style="position:absolute;left:6839;top:4696;width:64;height:66" coordorigin="6839,4696" coordsize="64,66">
              <v:shape style="position:absolute;left:6839;top:4696;width:64;height:66" coordorigin="6839,4696" coordsize="64,66" path="m6872,4696l6852,4703,6840,4721,6839,4728,6846,4750,6864,4762,6888,4757,6903,4743,6900,4717,6889,4701,6872,4696e" filled="t" fillcolor="#000000" stroked="f">
                <v:path arrowok="t"/>
                <v:fill/>
              </v:shape>
            </v:group>
            <v:group style="position:absolute;left:6839;top:4696;width:64;height:66" coordorigin="6839,4696" coordsize="64,66">
              <v:shape style="position:absolute;left:6839;top:4696;width:64;height:66" coordorigin="6839,4696" coordsize="64,66" path="m6839,4728l6846,4750,6864,4762,6888,4757,6903,4743,6900,4717,6889,4701,6872,4696,6852,4703,6840,4721,6839,4728xe" filled="f" stroked="t" strokeweight=".287296pt" strokecolor="#000000">
                <v:path arrowok="t"/>
              </v:shape>
            </v:group>
            <v:group style="position:absolute;left:6858;top:4696;width:64;height:66" coordorigin="6858,4696" coordsize="64,66">
              <v:shape style="position:absolute;left:6858;top:4696;width:64;height:66" coordorigin="6858,4696" coordsize="64,66" path="m6891,4696l6871,4703,6859,4721,6858,4728,6865,4750,6883,4762,6907,4757,6922,4743,6920,4717,6908,4701,6891,4696e" filled="t" fillcolor="#000000" stroked="f">
                <v:path arrowok="t"/>
                <v:fill/>
              </v:shape>
            </v:group>
            <v:group style="position:absolute;left:6858;top:4696;width:64;height:66" coordorigin="6858,4696" coordsize="64,66">
              <v:shape style="position:absolute;left:6858;top:4696;width:64;height:66" coordorigin="6858,4696" coordsize="64,66" path="m6858,4728l6865,4750,6883,4762,6907,4757,6922,4743,6920,4717,6908,4701,6891,4696,6871,4703,6859,4721,6858,4728xe" filled="f" stroked="t" strokeweight=".287297pt" strokecolor="#000000">
                <v:path arrowok="t"/>
              </v:shape>
            </v:group>
            <v:group style="position:absolute;left:6879;top:4696;width:64;height:66" coordorigin="6879,4696" coordsize="64,66">
              <v:shape style="position:absolute;left:6879;top:4696;width:64;height:66" coordorigin="6879,4696" coordsize="64,66" path="m6913,4696l6892,4703,6880,4721,6879,4728,6886,4750,6904,4762,6929,4757,6943,4743,6941,4717,6930,4701,6913,4696e" filled="t" fillcolor="#000000" stroked="f">
                <v:path arrowok="t"/>
                <v:fill/>
              </v:shape>
            </v:group>
            <v:group style="position:absolute;left:6879;top:4696;width:64;height:66" coordorigin="6879,4696" coordsize="64,66">
              <v:shape style="position:absolute;left:6879;top:4696;width:64;height:66" coordorigin="6879,4696" coordsize="64,66" path="m6879,4728l6886,4750,6904,4762,6929,4757,6943,4743,6941,4717,6930,4701,6913,4696,6892,4703,6880,4721,6879,4728xe" filled="f" stroked="t" strokeweight=".287296pt" strokecolor="#000000">
                <v:path arrowok="t"/>
              </v:shape>
            </v:group>
            <v:group style="position:absolute;left:6900;top:4696;width:64;height:66" coordorigin="6900,4696" coordsize="64,66">
              <v:shape style="position:absolute;left:6900;top:4696;width:64;height:66" coordorigin="6900,4696" coordsize="64,66" path="m6934,4696l6913,4703,6901,4721,6900,4728,6908,4750,6925,4762,6950,4757,6964,4743,6962,4717,6951,4701,6934,4696e" filled="t" fillcolor="#000000" stroked="f">
                <v:path arrowok="t"/>
                <v:fill/>
              </v:shape>
            </v:group>
            <v:group style="position:absolute;left:6900;top:4696;width:64;height:66" coordorigin="6900,4696" coordsize="64,66">
              <v:shape style="position:absolute;left:6900;top:4696;width:64;height:66" coordorigin="6900,4696" coordsize="64,66" path="m6900,4728l6908,4750,6925,4762,6950,4757,6964,4743,6962,4717,6951,4701,6934,4696,6913,4703,6901,4721,6900,4728xe" filled="f" stroked="t" strokeweight=".287296pt" strokecolor="#000000">
                <v:path arrowok="t"/>
              </v:shape>
            </v:group>
            <v:group style="position:absolute;left:6921;top:4696;width:64;height:66" coordorigin="6921,4696" coordsize="64,66">
              <v:shape style="position:absolute;left:6921;top:4696;width:64;height:66" coordorigin="6921,4696" coordsize="64,66" path="m6955,4696l6934,4703,6922,4721,6921,4728,6929,4750,6946,4762,6971,4757,6985,4743,6983,4717,6972,4701,6955,4696e" filled="t" fillcolor="#000000" stroked="f">
                <v:path arrowok="t"/>
                <v:fill/>
              </v:shape>
            </v:group>
            <v:group style="position:absolute;left:6921;top:4696;width:64;height:66" coordorigin="6921,4696" coordsize="64,66">
              <v:shape style="position:absolute;left:6921;top:4696;width:64;height:66" coordorigin="6921,4696" coordsize="64,66" path="m6921,4728l6929,4750,6946,4762,6971,4757,6985,4743,6983,4717,6972,4701,6955,4696,6934,4703,6922,4721,6921,4728xe" filled="f" stroked="t" strokeweight=".287296pt" strokecolor="#000000">
                <v:path arrowok="t"/>
              </v:shape>
            </v:group>
            <v:group style="position:absolute;left:6943;top:4696;width:64;height:66" coordorigin="6943,4696" coordsize="64,66">
              <v:shape style="position:absolute;left:6943;top:4696;width:64;height:66" coordorigin="6943,4696" coordsize="64,66" path="m6976,4696l6955,4703,6943,4721,6943,4728,6950,4750,6967,4762,6992,4757,7006,4743,7004,4717,6993,4701,6976,4696e" filled="t" fillcolor="#000000" stroked="f">
                <v:path arrowok="t"/>
                <v:fill/>
              </v:shape>
            </v:group>
            <v:group style="position:absolute;left:6943;top:4696;width:64;height:66" coordorigin="6943,4696" coordsize="64,66">
              <v:shape style="position:absolute;left:6943;top:4696;width:64;height:66" coordorigin="6943,4696" coordsize="64,66" path="m6943,4728l6950,4750,6967,4762,6992,4757,7006,4743,7004,4717,6993,4701,6976,4696,6955,4703,6943,4721,6943,4728xe" filled="f" stroked="t" strokeweight=".287296pt" strokecolor="#000000">
                <v:path arrowok="t"/>
              </v:shape>
            </v:group>
            <v:group style="position:absolute;left:6964;top:4696;width:64;height:66" coordorigin="6964,4696" coordsize="64,66">
              <v:shape style="position:absolute;left:6964;top:4696;width:64;height:66" coordorigin="6964,4696" coordsize="64,66" path="m6997,4696l6976,4703,6965,4721,6964,4728,6971,4750,6988,4762,7013,4757,7027,4743,7025,4717,7014,4701,6997,4696e" filled="t" fillcolor="#000000" stroked="f">
                <v:path arrowok="t"/>
                <v:fill/>
              </v:shape>
            </v:group>
            <v:group style="position:absolute;left:6964;top:4696;width:64;height:66" coordorigin="6964,4696" coordsize="64,66">
              <v:shape style="position:absolute;left:6964;top:4696;width:64;height:66" coordorigin="6964,4696" coordsize="64,66" path="m6964,4728l6971,4750,6988,4762,7013,4757,7027,4743,7025,4717,7014,4701,6997,4696,6976,4703,6965,4721,6964,4728xe" filled="f" stroked="t" strokeweight=".287297pt" strokecolor="#000000">
                <v:path arrowok="t"/>
              </v:shape>
            </v:group>
            <v:group style="position:absolute;left:6985;top:4696;width:64;height:66" coordorigin="6985,4696" coordsize="64,66">
              <v:shape style="position:absolute;left:6985;top:4696;width:64;height:66" coordorigin="6985,4696" coordsize="64,66" path="m7018,4696l6997,4703,6986,4721,6985,4728,6992,4750,7010,4762,7034,4757,7049,4743,7046,4717,7035,4701,7018,4696e" filled="t" fillcolor="#000000" stroked="f">
                <v:path arrowok="t"/>
                <v:fill/>
              </v:shape>
            </v:group>
            <v:group style="position:absolute;left:6985;top:4696;width:64;height:66" coordorigin="6985,4696" coordsize="64,66">
              <v:shape style="position:absolute;left:6985;top:4696;width:64;height:66" coordorigin="6985,4696" coordsize="64,66" path="m6985,4728l6992,4750,7010,4762,7034,4757,7049,4743,7046,4717,7035,4701,7018,4696,6997,4703,6986,4721,6985,4728xe" filled="f" stroked="t" strokeweight=".287296pt" strokecolor="#000000">
                <v:path arrowok="t"/>
              </v:shape>
            </v:group>
            <v:group style="position:absolute;left:7004;top:4696;width:64;height:66" coordorigin="7004,4696" coordsize="64,66">
              <v:shape style="position:absolute;left:7004;top:4696;width:64;height:66" coordorigin="7004,4696" coordsize="64,66" path="m7037,4696l7017,4703,7005,4721,7004,4728,7011,4750,7029,4762,7053,4757,7068,4743,7066,4717,7054,4701,7037,4696e" filled="t" fillcolor="#000000" stroked="f">
                <v:path arrowok="t"/>
                <v:fill/>
              </v:shape>
            </v:group>
            <v:group style="position:absolute;left:7004;top:4696;width:64;height:66" coordorigin="7004,4696" coordsize="64,66">
              <v:shape style="position:absolute;left:7004;top:4696;width:64;height:66" coordorigin="7004,4696" coordsize="64,66" path="m7004,4728l7011,4750,7029,4762,7053,4757,7068,4743,7066,4717,7054,4701,7037,4696,7017,4703,7005,4721,7004,4728xe" filled="f" stroked="t" strokeweight=".287297pt" strokecolor="#000000">
                <v:path arrowok="t"/>
              </v:shape>
            </v:group>
            <v:group style="position:absolute;left:7025;top:4696;width:64;height:66" coordorigin="7025,4696" coordsize="64,66">
              <v:shape style="position:absolute;left:7025;top:4696;width:64;height:66" coordorigin="7025,4696" coordsize="64,66" path="m7058,4696l7038,4703,7026,4721,7025,4728,7032,4750,7050,4762,7074,4757,7089,4743,7087,4717,7075,4701,7058,4696e" filled="t" fillcolor="#000000" stroked="f">
                <v:path arrowok="t"/>
                <v:fill/>
              </v:shape>
            </v:group>
            <v:group style="position:absolute;left:7025;top:4696;width:64;height:66" coordorigin="7025,4696" coordsize="64,66">
              <v:shape style="position:absolute;left:7025;top:4696;width:64;height:66" coordorigin="7025,4696" coordsize="64,66" path="m7025,4728l7032,4750,7050,4762,7074,4757,7089,4743,7087,4717,7075,4701,7058,4696,7038,4703,7026,4721,7025,4728xe" filled="f" stroked="t" strokeweight=".287296pt" strokecolor="#000000">
                <v:path arrowok="t"/>
              </v:shape>
            </v:group>
            <v:group style="position:absolute;left:7046;top:4696;width:64;height:66" coordorigin="7046,4696" coordsize="64,66">
              <v:shape style="position:absolute;left:7046;top:4696;width:64;height:66" coordorigin="7046,4696" coordsize="64,66" path="m7080,4696l7059,4703,7047,4721,7046,4728,7053,4750,7071,4762,7096,4757,7110,4743,7108,4717,7097,4701,7080,4696e" filled="t" fillcolor="#000000" stroked="f">
                <v:path arrowok="t"/>
                <v:fill/>
              </v:shape>
            </v:group>
            <v:group style="position:absolute;left:7046;top:4696;width:64;height:66" coordorigin="7046,4696" coordsize="64,66">
              <v:shape style="position:absolute;left:7046;top:4696;width:64;height:66" coordorigin="7046,4696" coordsize="64,66" path="m7046,4728l7053,4750,7071,4762,7096,4757,7110,4743,7108,4717,7097,4701,7080,4696,7059,4703,7047,4721,7046,4728xe" filled="f" stroked="t" strokeweight=".287296pt" strokecolor="#000000">
                <v:path arrowok="t"/>
              </v:shape>
            </v:group>
            <v:group style="position:absolute;left:7067;top:4696;width:64;height:66" coordorigin="7067,4696" coordsize="64,66">
              <v:shape style="position:absolute;left:7067;top:4696;width:64;height:66" coordorigin="7067,4696" coordsize="64,66" path="m7101,4696l7080,4703,7068,4721,7067,4728,7075,4750,7092,4762,7117,4757,7131,4743,7129,4717,7118,4701,7101,4696e" filled="t" fillcolor="#000000" stroked="f">
                <v:path arrowok="t"/>
                <v:fill/>
              </v:shape>
            </v:group>
            <v:group style="position:absolute;left:7067;top:4696;width:64;height:66" coordorigin="7067,4696" coordsize="64,66">
              <v:shape style="position:absolute;left:7067;top:4696;width:64;height:66" coordorigin="7067,4696" coordsize="64,66" path="m7067,4728l7075,4750,7092,4762,7117,4757,7131,4743,7129,4717,7118,4701,7101,4696,7080,4703,7068,4721,7067,4728xe" filled="f" stroked="t" strokeweight=".287296pt" strokecolor="#000000">
                <v:path arrowok="t"/>
              </v:shape>
            </v:group>
            <v:group style="position:absolute;left:7088;top:4696;width:64;height:66" coordorigin="7088,4696" coordsize="64,66">
              <v:shape style="position:absolute;left:7088;top:4696;width:64;height:66" coordorigin="7088,4696" coordsize="64,66" path="m7122,4696l7101,4703,7089,4721,7088,4728,7096,4750,7113,4762,7138,4757,7152,4743,7150,4717,7139,4701,7122,4696e" filled="t" fillcolor="#000000" stroked="f">
                <v:path arrowok="t"/>
                <v:fill/>
              </v:shape>
            </v:group>
            <v:group style="position:absolute;left:7088;top:4696;width:64;height:66" coordorigin="7088,4696" coordsize="64,66">
              <v:shape style="position:absolute;left:7088;top:4696;width:64;height:66" coordorigin="7088,4696" coordsize="64,66" path="m7088,4728l7096,4750,7113,4762,7138,4757,7152,4743,7150,4717,7139,4701,7122,4696,7101,4703,7089,4721,7088,4728xe" filled="f" stroked="t" strokeweight=".287296pt" strokecolor="#000000">
                <v:path arrowok="t"/>
              </v:shape>
            </v:group>
            <v:group style="position:absolute;left:7110;top:4696;width:64;height:66" coordorigin="7110,4696" coordsize="64,66">
              <v:shape style="position:absolute;left:7110;top:4696;width:64;height:66" coordorigin="7110,4696" coordsize="64,66" path="m7143,4696l7122,4703,7110,4721,7110,4728,7117,4750,7134,4762,7159,4757,7173,4743,7171,4717,7160,4701,7143,4696e" filled="t" fillcolor="#000000" stroked="f">
                <v:path arrowok="t"/>
                <v:fill/>
              </v:shape>
            </v:group>
            <v:group style="position:absolute;left:7110;top:4696;width:64;height:66" coordorigin="7110,4696" coordsize="64,66">
              <v:shape style="position:absolute;left:7110;top:4696;width:64;height:66" coordorigin="7110,4696" coordsize="64,66" path="m7110,4728l7117,4750,7134,4762,7159,4757,7173,4743,7171,4717,7160,4701,7143,4696,7122,4703,7110,4721,7110,4728xe" filled="f" stroked="t" strokeweight=".287296pt" strokecolor="#000000">
                <v:path arrowok="t"/>
              </v:shape>
            </v:group>
            <v:group style="position:absolute;left:7129;top:4696;width:64;height:66" coordorigin="7129,4696" coordsize="64,66">
              <v:shape style="position:absolute;left:7129;top:4696;width:64;height:66" coordorigin="7129,4696" coordsize="64,66" path="m7162,4696l7141,4703,7130,4721,7129,4728,7136,4750,7153,4762,7178,4757,7192,4743,7190,4717,7179,4701,7162,4696e" filled="t" fillcolor="#000000" stroked="f">
                <v:path arrowok="t"/>
                <v:fill/>
              </v:shape>
            </v:group>
            <v:group style="position:absolute;left:7129;top:4696;width:64;height:66" coordorigin="7129,4696" coordsize="64,66">
              <v:shape style="position:absolute;left:7129;top:4696;width:64;height:66" coordorigin="7129,4696" coordsize="64,66" path="m7129,4728l7136,4750,7153,4762,7178,4757,7192,4743,7190,4717,7179,4701,7162,4696,7141,4703,7130,4721,7129,4728xe" filled="f" stroked="t" strokeweight=".287297pt" strokecolor="#000000">
                <v:path arrowok="t"/>
              </v:shape>
            </v:group>
            <v:group style="position:absolute;left:7150;top:4696;width:64;height:66" coordorigin="7150,4696" coordsize="64,66">
              <v:shape style="position:absolute;left:7150;top:4696;width:64;height:66" coordorigin="7150,4696" coordsize="64,66" path="m7183,4696l7162,4703,7151,4721,7150,4728,7157,4750,7175,4762,7199,4757,7214,4743,7211,4717,7200,4701,7183,4696e" filled="t" fillcolor="#000000" stroked="f">
                <v:path arrowok="t"/>
                <v:fill/>
              </v:shape>
            </v:group>
            <v:group style="position:absolute;left:7150;top:4696;width:64;height:66" coordorigin="7150,4696" coordsize="64,66">
              <v:shape style="position:absolute;left:7150;top:4696;width:64;height:66" coordorigin="7150,4696" coordsize="64,66" path="m7150,4728l7157,4750,7175,4762,7199,4757,7214,4743,7211,4717,7200,4701,7183,4696,7162,4703,7151,4721,7150,4728xe" filled="f" stroked="t" strokeweight=".287296pt" strokecolor="#000000">
                <v:path arrowok="t"/>
              </v:shape>
            </v:group>
            <v:group style="position:absolute;left:7171;top:4696;width:64;height:66" coordorigin="7171,4696" coordsize="64,66">
              <v:shape style="position:absolute;left:7171;top:4696;width:64;height:66" coordorigin="7171,4696" coordsize="64,66" path="m7204,4696l7184,4703,7172,4721,7171,4728,7178,4750,7196,4762,7220,4757,7235,4743,7233,4717,7221,4701,7204,4696e" filled="t" fillcolor="#000000" stroked="f">
                <v:path arrowok="t"/>
                <v:fill/>
              </v:shape>
            </v:group>
            <v:group style="position:absolute;left:7171;top:4696;width:64;height:66" coordorigin="7171,4696" coordsize="64,66">
              <v:shape style="position:absolute;left:7171;top:4696;width:64;height:66" coordorigin="7171,4696" coordsize="64,66" path="m7171,4728l7178,4750,7196,4762,7220,4757,7235,4743,7233,4717,7221,4701,7204,4696,7184,4703,7172,4721,7171,4728xe" filled="f" stroked="t" strokeweight=".287297pt" strokecolor="#000000">
                <v:path arrowok="t"/>
              </v:shape>
            </v:group>
            <v:group style="position:absolute;left:7192;top:4696;width:64;height:66" coordorigin="7192,4696" coordsize="64,66">
              <v:shape style="position:absolute;left:7192;top:4696;width:64;height:66" coordorigin="7192,4696" coordsize="64,66" path="m7225,4696l7205,4703,7193,4721,7192,4728,7199,4750,7217,4762,7241,4757,7256,4743,7254,4717,7242,4701,7225,4696e" filled="t" fillcolor="#000000" stroked="f">
                <v:path arrowok="t"/>
                <v:fill/>
              </v:shape>
            </v:group>
            <v:group style="position:absolute;left:7192;top:4696;width:64;height:66" coordorigin="7192,4696" coordsize="64,66">
              <v:shape style="position:absolute;left:7192;top:4696;width:64;height:66" coordorigin="7192,4696" coordsize="64,66" path="m7192,4728l7199,4750,7217,4762,7241,4757,7256,4743,7254,4717,7242,4701,7225,4696,7205,4703,7193,4721,7192,4728xe" filled="f" stroked="t" strokeweight=".287296pt" strokecolor="#000000">
                <v:path arrowok="t"/>
              </v:shape>
            </v:group>
            <v:group style="position:absolute;left:7213;top:4696;width:64;height:66" coordorigin="7213,4696" coordsize="64,66">
              <v:shape style="position:absolute;left:7213;top:4696;width:64;height:66" coordorigin="7213,4696" coordsize="64,66" path="m7246,4696l7226,4703,7214,4721,7213,4728,7220,4750,7238,4762,7263,4757,7277,4743,7275,4717,7264,4701,7246,4696e" filled="t" fillcolor="#000000" stroked="f">
                <v:path arrowok="t"/>
                <v:fill/>
              </v:shape>
            </v:group>
            <v:group style="position:absolute;left:7213;top:4696;width:64;height:66" coordorigin="7213,4696" coordsize="64,66">
              <v:shape style="position:absolute;left:7213;top:4696;width:64;height:66" coordorigin="7213,4696" coordsize="64,66" path="m7213,4728l7220,4750,7238,4762,7263,4757,7277,4743,7275,4717,7264,4701,7246,4696,7226,4703,7214,4721,7213,4728xe" filled="f" stroked="t" strokeweight=".287296pt" strokecolor="#000000">
                <v:path arrowok="t"/>
              </v:shape>
            </v:group>
            <v:group style="position:absolute;left:7234;top:4696;width:64;height:66" coordorigin="7234,4696" coordsize="64,66">
              <v:shape style="position:absolute;left:7234;top:4696;width:64;height:66" coordorigin="7234,4696" coordsize="64,66" path="m7268,4696l7247,4703,7235,4721,7234,4728,7241,4750,7259,4762,7284,4757,7298,4743,7296,4717,7285,4701,7268,4696e" filled="t" fillcolor="#000000" stroked="f">
                <v:path arrowok="t"/>
                <v:fill/>
              </v:shape>
            </v:group>
            <v:group style="position:absolute;left:7234;top:4696;width:64;height:66" coordorigin="7234,4696" coordsize="64,66">
              <v:shape style="position:absolute;left:7234;top:4696;width:64;height:66" coordorigin="7234,4696" coordsize="64,66" path="m7234,4728l7241,4750,7259,4762,7284,4757,7298,4743,7296,4717,7285,4701,7268,4696,7247,4703,7235,4721,7234,4728xe" filled="f" stroked="t" strokeweight=".287296pt" strokecolor="#000000">
                <v:path arrowok="t"/>
              </v:shape>
            </v:group>
            <v:group style="position:absolute;left:7255;top:4696;width:64;height:66" coordorigin="7255,4696" coordsize="64,66">
              <v:shape style="position:absolute;left:7255;top:4696;width:64;height:66" coordorigin="7255,4696" coordsize="64,66" path="m7289,4696l7268,4703,7256,4721,7255,4728,7263,4750,7280,4762,7305,4757,7319,4743,7317,4717,7306,4701,7289,4696e" filled="t" fillcolor="#000000" stroked="f">
                <v:path arrowok="t"/>
                <v:fill/>
              </v:shape>
            </v:group>
            <v:group style="position:absolute;left:7255;top:4696;width:64;height:66" coordorigin="7255,4696" coordsize="64,66">
              <v:shape style="position:absolute;left:7255;top:4696;width:64;height:66" coordorigin="7255,4696" coordsize="64,66" path="m7255,4728l7263,4750,7280,4762,7305,4757,7319,4743,7317,4717,7306,4701,7289,4696,7268,4703,7256,4721,7255,4728xe" filled="f" stroked="t" strokeweight=".287296pt" strokecolor="#000000">
                <v:path arrowok="t"/>
              </v:shape>
            </v:group>
            <v:group style="position:absolute;left:7275;top:4696;width:56;height:66" coordorigin="7275,4696" coordsize="56,66">
              <v:shape style="position:absolute;left:7275;top:4696;width:56;height:66" coordorigin="7275,4696" coordsize="56,66" path="m7308,4696l7287,4703,7276,4721,7275,4728,7282,4750,7299,4762,7324,4757,7330,4751,7330,4709,7325,4701,7308,4696e" filled="t" fillcolor="#000000" stroked="f">
                <v:path arrowok="t"/>
                <v:fill/>
              </v:shape>
            </v:group>
            <v:group style="position:absolute;left:7275;top:4696;width:56;height:66" coordorigin="7275,4696" coordsize="56,66">
              <v:shape style="position:absolute;left:7275;top:4696;width:56;height:66" coordorigin="7275,4696" coordsize="56,66" path="m7275,4728l7282,4750,7299,4762,7324,4757,7330,4751e" filled="f" stroked="t" strokeweight=".287279pt" strokecolor="#000000">
                <v:path arrowok="t"/>
              </v:shape>
              <v:shape style="position:absolute;left:7275;top:4696;width:56;height:66" coordorigin="7275,4696" coordsize="56,66" path="m7330,4709l7325,4701,7308,4696,7287,4703,7276,4721,7275,4728e" filled="f" stroked="t" strokeweight=".287279pt" strokecolor="#000000">
                <v:path arrowok="t"/>
              </v:shape>
            </v:group>
            <v:group style="position:absolute;left:7296;top:4696;width:35;height:66" coordorigin="7296,4696" coordsize="35,66">
              <v:shape style="position:absolute;left:7296;top:4696;width:35;height:66" coordorigin="7296,4696" coordsize="35,66" path="m7329,4696l7308,4703,7297,4721,7296,4728,7303,4750,7320,4762,7330,4760,7330,4696,7329,4696e" filled="t" fillcolor="#000000" stroked="f">
                <v:path arrowok="t"/>
                <v:fill/>
              </v:shape>
            </v:group>
            <v:group style="position:absolute;left:7296;top:4696;width:35;height:66" coordorigin="7296,4696" coordsize="35,66">
              <v:shape style="position:absolute;left:7296;top:4696;width:35;height:66" coordorigin="7296,4696" coordsize="35,66" path="m7296,4728l7303,4750,7320,4762,7330,4760e" filled="f" stroked="t" strokeweight=".287279pt" strokecolor="#000000">
                <v:path arrowok="t"/>
              </v:shape>
              <v:shape style="position:absolute;left:7296;top:4696;width:35;height:66" coordorigin="7296,4696" coordsize="35,66" path="m7330,4696l7329,4696,7308,4703,7297,4721,7296,4728e" filled="f" stroked="t" strokeweight=".287279pt" strokecolor="#000000">
                <v:path arrowok="t"/>
              </v:shape>
            </v:group>
            <v:group style="position:absolute;left:4801;top:3831;width:2;height:4" coordorigin="4801,3831" coordsize="2,4">
              <v:shape style="position:absolute;left:4801;top:3831;width:2;height:4" coordorigin="4801,3831" coordsize="2,4" path="m4803,3831l4801,3835e" filled="f" stroked="t" strokeweight=".287585pt" strokecolor="#0000FF">
                <v:path arrowok="t"/>
              </v:shape>
            </v:group>
            <v:group style="position:absolute;left:4823;top:3720;width:2;height:10" coordorigin="4823,3720" coordsize="2,10">
              <v:shape style="position:absolute;left:4823;top:3720;width:2;height:10" coordorigin="4823,3720" coordsize="0,10" path="m4823,3720l4823,3729e" filled="f" stroked="t" strokeweight=".095019pt" strokecolor="#0000FF">
                <v:path arrowok="t"/>
              </v:shape>
            </v:group>
            <v:group style="position:absolute;left:4843;top:3601;width:2;height:15" coordorigin="4843,3601" coordsize="2,15">
              <v:shape style="position:absolute;left:4843;top:3601;width:2;height:15" coordorigin="4843,3601" coordsize="0,15" path="m4843,3601l4843,3617e" filled="f" stroked="t" strokeweight=".191957pt" strokecolor="#0000FF">
                <v:path arrowok="t"/>
              </v:shape>
            </v:group>
            <v:group style="position:absolute;left:4863;top:3479;width:2;height:19" coordorigin="4863,3479" coordsize="2,19">
              <v:shape style="position:absolute;left:4863;top:3479;width:2;height:19" coordorigin="4863,3479" coordsize="0,19" path="m4863,3479l4863,3498e" filled="f" stroked="t" strokeweight=".095978pt" strokecolor="#0000FF">
                <v:path arrowok="t"/>
              </v:shape>
            </v:group>
            <v:group style="position:absolute;left:4881;top:3353;width:6;height:23" coordorigin="4881,3353" coordsize="6,23">
              <v:shape style="position:absolute;left:4881;top:3353;width:6;height:23" coordorigin="4881,3353" coordsize="6,23" path="m4887,3353l4881,3375e" filled="f" stroked="t" strokeweight=".287731pt" strokecolor="#0000FF">
                <v:path arrowok="t"/>
              </v:shape>
            </v:group>
            <v:group style="position:absolute;left:4903;top:3224;width:6;height:25" coordorigin="4903,3224" coordsize="6,25">
              <v:shape style="position:absolute;left:4903;top:3224;width:6;height:25" coordorigin="4903,3224" coordsize="6,25" path="m4908,3224l4903,3249e" filled="f" stroked="t" strokeweight=".287739pt" strokecolor="#0000FF">
                <v:path arrowok="t"/>
              </v:shape>
            </v:group>
            <v:group style="position:absolute;left:4924;top:3098;width:6;height:23" coordorigin="4924,3098" coordsize="6,23">
              <v:shape style="position:absolute;left:4924;top:3098;width:6;height:23" coordorigin="4924,3098" coordsize="6,23" path="m4929,3098l4924,3121e" filled="f" stroked="t" strokeweight=".287731pt" strokecolor="#0000FF">
                <v:path arrowok="t"/>
              </v:shape>
            </v:group>
            <v:group style="position:absolute;left:4945;top:2972;width:6;height:23" coordorigin="4945,2972" coordsize="6,23">
              <v:shape style="position:absolute;left:4945;top:2972;width:6;height:23" coordorigin="4945,2972" coordsize="6,23" path="m4950,2972l4945,2995e" filled="f" stroked="t" strokeweight=".287731pt" strokecolor="#0000FF">
                <v:path arrowok="t"/>
              </v:shape>
            </v:group>
            <v:group style="position:absolute;left:4968;top:2851;width:2;height:17" coordorigin="4968,2851" coordsize="2,17">
              <v:shape style="position:absolute;left:4968;top:2851;width:2;height:17" coordorigin="4968,2851" coordsize="0,17" path="m4968,2851l4968,2868e" filled="f" stroked="t" strokeweight=".191957pt" strokecolor="#0000FF">
                <v:path arrowok="t"/>
              </v:shape>
            </v:group>
            <v:group style="position:absolute;left:4988;top:2736;width:2;height:11" coordorigin="4988,2736" coordsize="2,11">
              <v:shape style="position:absolute;left:4988;top:2736;width:2;height:11" coordorigin="4988,2736" coordsize="0,11" path="m4988,2736l4988,2748e" filled="f" stroked="t" strokeweight=".095978pt" strokecolor="#0000FF">
                <v:path arrowok="t"/>
              </v:shape>
            </v:group>
            <v:group style="position:absolute;left:5009;top:2627;width:2;height:6" coordorigin="5009,2627" coordsize="2,6">
              <v:shape style="position:absolute;left:5009;top:2627;width:2;height:6" coordorigin="5009,2627" coordsize="0,6" path="m5009,2627l5009,2633e" filled="f" stroked="t" strokeweight=".095978pt" strokecolor="#0000FF">
                <v:path arrowok="t"/>
              </v:shape>
            </v:group>
            <v:group style="position:absolute;left:5321;top:2503;width:2;height:4" coordorigin="5321,2503" coordsize="2,4">
              <v:shape style="position:absolute;left:5321;top:2503;width:2;height:4" coordorigin="5321,2503" coordsize="2,4" path="m5323,2507l5321,2503e" filled="f" stroked="t" strokeweight=".287585pt" strokecolor="#0000FF">
                <v:path arrowok="t"/>
              </v:shape>
            </v:group>
            <v:group style="position:absolute;left:5343;top:2608;width:2;height:13" coordorigin="5343,2608" coordsize="2,13">
              <v:shape style="position:absolute;left:5343;top:2608;width:2;height:13" coordorigin="5343,2608" coordsize="0,13" path="m5343,2608l5343,2622e" filled="f" stroked="t" strokeweight=".095978pt" strokecolor="#0000FF">
                <v:path arrowok="t"/>
              </v:shape>
            </v:group>
            <v:group style="position:absolute;left:5361;top:2725;width:6;height:23" coordorigin="5361,2725" coordsize="6,23">
              <v:shape style="position:absolute;left:5361;top:2725;width:6;height:23" coordorigin="5361,2725" coordsize="6,23" path="m5367,2748l5361,2725e" filled="f" stroked="t" strokeweight=".287731pt" strokecolor="#0000FF">
                <v:path arrowok="t"/>
              </v:shape>
            </v:group>
            <v:group style="position:absolute;left:5384;top:2851;width:2;height:34" coordorigin="5384,2851" coordsize="2,34">
              <v:shape style="position:absolute;left:5384;top:2851;width:2;height:34" coordorigin="5384,2851" coordsize="0,34" path="m5384,2851l5384,2886e" filled="f" stroked="t" strokeweight=".191957pt" strokecolor="#0000FF">
                <v:path arrowok="t"/>
              </v:shape>
            </v:group>
            <v:group style="position:absolute;left:5401;top:2989;width:6;height:42" coordorigin="5401,2989" coordsize="6,42">
              <v:shape style="position:absolute;left:5401;top:2989;width:6;height:42" coordorigin="5401,2989" coordsize="6,42" path="m5407,3031l5401,2989e" filled="f" stroked="t" strokeweight=".287772pt" strokecolor="#0000FF">
                <v:path arrowok="t"/>
              </v:shape>
            </v:group>
            <v:group style="position:absolute;left:5423;top:3134;width:6;height:52" coordorigin="5423,3134" coordsize="6,52">
              <v:shape style="position:absolute;left:5423;top:3134;width:6;height:52" coordorigin="5423,3134" coordsize="6,52" path="m5428,3186l5423,3134e" filled="f" stroked="t" strokeweight=".287779pt" strokecolor="#0000FF">
                <v:path arrowok="t"/>
              </v:shape>
            </v:group>
            <v:group style="position:absolute;left:5444;top:3289;width:6;height:56" coordorigin="5444,3289" coordsize="6,56">
              <v:shape style="position:absolute;left:5444;top:3289;width:6;height:56" coordorigin="5444,3289" coordsize="6,56" path="m5449,3345l5444,3289e" filled="f" stroked="t" strokeweight=".287780pt" strokecolor="#0000FF">
                <v:path arrowok="t"/>
              </v:shape>
            </v:group>
            <v:group style="position:absolute;left:5468;top:3448;width:2;height:59" coordorigin="5468,3448" coordsize="2,59">
              <v:shape style="position:absolute;left:5468;top:3448;width:2;height:59" coordorigin="5468,3448" coordsize="0,59" path="m5468,3448l5468,3508e" filled="f" stroked="t" strokeweight=".479892pt" strokecolor="#0000FF">
                <v:path arrowok="t"/>
              </v:shape>
            </v:group>
            <v:group style="position:absolute;left:5489;top:3611;width:2;height:65" coordorigin="5489,3611" coordsize="2,65">
              <v:shape style="position:absolute;left:5489;top:3611;width:2;height:65" coordorigin="5489,3611" coordsize="0,65" path="m5489,3611l5489,3676e" filled="f" stroked="t" strokeweight=".481812pt" strokecolor="#0000FF">
                <v:path arrowok="t"/>
              </v:shape>
            </v:group>
            <v:group style="position:absolute;left:5509;top:3779;width:2;height:63" coordorigin="5509,3779" coordsize="2,63">
              <v:shape style="position:absolute;left:5509;top:3779;width:2;height:63" coordorigin="5509,3779" coordsize="0,63" path="m5509,3779l5509,3842e" filled="f" stroked="t" strokeweight=".382954pt" strokecolor="#0000FF">
                <v:path arrowok="t"/>
              </v:shape>
            </v:group>
            <v:group style="position:absolute;left:5529;top:3946;width:2;height:65" coordorigin="5529,3946" coordsize="2,65">
              <v:shape style="position:absolute;left:5529;top:3946;width:2;height:65" coordorigin="5529,3946" coordsize="0,65" path="m5529,3946l5529,4011e" filled="f" stroked="t" strokeweight=".479892pt" strokecolor="#0000FF">
                <v:path arrowok="t"/>
              </v:shape>
            </v:group>
            <v:group style="position:absolute;left:5550;top:4114;width:2;height:65" coordorigin="5550,4114" coordsize="2,65">
              <v:shape style="position:absolute;left:5550;top:4114;width:2;height:65" coordorigin="5550,4114" coordsize="0,65" path="m5550,4114l5550,4179e" filled="f" stroked="t" strokeweight=".479892pt" strokecolor="#0000FF">
                <v:path arrowok="t"/>
              </v:shape>
            </v:group>
            <v:group style="position:absolute;left:2872;top:4327;width:23;height:71" coordorigin="2872,4327" coordsize="23,71">
              <v:shape style="position:absolute;left:2872;top:4327;width:23;height:71" coordorigin="2872,4327" coordsize="23,71" path="m2931,4397l2954,4397,2931,4357,2931,4397e" filled="t" fillcolor="#0000FF" stroked="f">
                <v:path arrowok="t"/>
                <v:fill/>
              </v:shape>
            </v:group>
            <v:group style="position:absolute;left:5571;top:4283;width:2;height:61" coordorigin="5571,4283" coordsize="2,61">
              <v:shape style="position:absolute;left:5571;top:4283;width:2;height:61" coordorigin="5571,4283" coordsize="0,61" path="m5571,4283l5571,4344e" filled="f" stroked="t" strokeweight=".479892pt" strokecolor="#0000FF">
                <v:path arrowok="t"/>
              </v:shape>
            </v:group>
            <v:group style="position:absolute;left:2872;top:4327;width:23;height:71" coordorigin="2872,4327" coordsize="23,71">
              <v:shape style="position:absolute;left:2872;top:4327;width:23;height:71" coordorigin="2872,4327" coordsize="23,71" path="m2931,4357l2954,4397,2931,4397e" filled="f" stroked="t" strokeweight=".287541pt" strokecolor="#0000FF">
                <v:path arrowok="t"/>
              </v:shape>
            </v:group>
            <v:group style="position:absolute;left:2872;top:4319;width:44;height:71" coordorigin="2872,4319" coordsize="44,71">
              <v:shape style="position:absolute;left:2872;top:4319;width:44;height:71" coordorigin="2872,4319" coordsize="44,71" path="m2914,4319l2910,4325,2910,4390,2955,4390,2914,4319e" filled="t" fillcolor="#0000FF" stroked="f">
                <v:path arrowok="t"/>
                <v:fill/>
              </v:shape>
            </v:group>
            <v:group style="position:absolute;left:2872;top:4319;width:44;height:71" coordorigin="2872,4319" coordsize="44,71">
              <v:shape style="position:absolute;left:2872;top:4319;width:44;height:71" coordorigin="2872,4319" coordsize="44,71" path="m2914,4319l2955,4390,2910,4390e" filled="f" stroked="t" strokeweight=".287279pt" strokecolor="#0000FF">
                <v:path arrowok="t"/>
              </v:shape>
              <v:shape style="position:absolute;left:2872;top:4319;width:44;height:71" coordorigin="2872,4319" coordsize="44,71" path="m2910,4325l2914,4319e" filled="f" stroked="t" strokeweight=".287279pt" strokecolor="#0000FF">
                <v:path arrowok="t"/>
              </v:shape>
            </v:group>
            <v:group style="position:absolute;left:2872;top:4315;width:65;height:71" coordorigin="2872,4315" coordsize="65,71">
              <v:shape style="position:absolute;left:2872;top:4315;width:65;height:71" coordorigin="2872,4315" coordsize="65,71" path="m2914,4315l2889,4357,2889,4386,2955,4386,2914,4315e" filled="t" fillcolor="#0000FF" stroked="f">
                <v:path arrowok="t"/>
                <v:fill/>
              </v:shape>
            </v:group>
            <v:group style="position:absolute;left:2872;top:4315;width:65;height:71" coordorigin="2872,4315" coordsize="65,71">
              <v:shape style="position:absolute;left:2872;top:4315;width:65;height:71" coordorigin="2872,4315" coordsize="65,71" path="m2914,4315l2955,4386,2889,4386e" filled="f" stroked="t" strokeweight=".287279pt" strokecolor="#0000FF">
                <v:path arrowok="t"/>
              </v:shape>
              <v:shape style="position:absolute;left:2872;top:4315;width:65;height:71" coordorigin="2872,4315" coordsize="65,71" path="m2889,4357l2914,4315e" filled="f" stroked="t" strokeweight=".287279pt" strokecolor="#0000FF">
                <v:path arrowok="t"/>
              </v:shape>
            </v:group>
            <v:group style="position:absolute;left:2876;top:4315;width:83;height:71" coordorigin="2876,4315" coordsize="83,71">
              <v:shape style="position:absolute;left:2876;top:4315;width:83;height:71" coordorigin="2876,4315" coordsize="83,71" path="m2918,4315l2876,4386,2958,4386,2918,4315e" filled="t" fillcolor="#0000FF" stroked="f">
                <v:path arrowok="t"/>
                <v:fill/>
              </v:shape>
            </v:group>
            <v:group style="position:absolute;left:2876;top:4315;width:83;height:71" coordorigin="2876,4315" coordsize="83,71">
              <v:shape style="position:absolute;left:2876;top:4315;width:83;height:71" coordorigin="2876,4315" coordsize="83,71" path="m2918,4315l2958,4386,2876,4386,2918,4315xe" filled="f" stroked="t" strokeweight=".287201pt" strokecolor="#0000FF">
                <v:path arrowok="t"/>
              </v:shape>
            </v:group>
            <v:group style="position:absolute;left:2895;top:4321;width:83;height:71" coordorigin="2895,4321" coordsize="83,71">
              <v:shape style="position:absolute;left:2895;top:4321;width:83;height:71" coordorigin="2895,4321" coordsize="83,71" path="m2937,4321l2895,4392,2978,4392,2937,4321e" filled="t" fillcolor="#0000FF" stroked="f">
                <v:path arrowok="t"/>
                <v:fill/>
              </v:shape>
            </v:group>
            <v:group style="position:absolute;left:2895;top:4321;width:83;height:71" coordorigin="2895,4321" coordsize="83,71">
              <v:shape style="position:absolute;left:2895;top:4321;width:83;height:71" coordorigin="2895,4321" coordsize="83,71" path="m2937,4321l2978,4392,2895,4392,2937,4321xe" filled="f" stroked="t" strokeweight=".287201pt" strokecolor="#0000FF">
                <v:path arrowok="t"/>
              </v:shape>
            </v:group>
            <v:group style="position:absolute;left:2916;top:4327;width:83;height:71" coordorigin="2916,4327" coordsize="83,71">
              <v:shape style="position:absolute;left:2916;top:4327;width:83;height:71" coordorigin="2916,4327" coordsize="83,71" path="m2958,4327l2916,4397,2999,4397,2958,4327e" filled="t" fillcolor="#0000FF" stroked="f">
                <v:path arrowok="t"/>
                <v:fill/>
              </v:shape>
            </v:group>
            <v:group style="position:absolute;left:2916;top:4327;width:83;height:71" coordorigin="2916,4327" coordsize="83,71">
              <v:shape style="position:absolute;left:2916;top:4327;width:83;height:71" coordorigin="2916,4327" coordsize="83,71" path="m2958,4327l2999,4397,2916,4397,2958,4327xe" filled="f" stroked="t" strokeweight=".287202pt" strokecolor="#0000FF">
                <v:path arrowok="t"/>
              </v:shape>
            </v:group>
            <v:group style="position:absolute;left:2937;top:4338;width:83;height:71" coordorigin="2937,4338" coordsize="83,71">
              <v:shape style="position:absolute;left:2937;top:4338;width:83;height:71" coordorigin="2937,4338" coordsize="83,71" path="m2979,4338l2937,4409,3020,4409,2979,4338e" filled="t" fillcolor="#0000FF" stroked="f">
                <v:path arrowok="t"/>
                <v:fill/>
              </v:shape>
            </v:group>
            <v:group style="position:absolute;left:2937;top:4338;width:83;height:71" coordorigin="2937,4338" coordsize="83,71">
              <v:shape style="position:absolute;left:2937;top:4338;width:83;height:71" coordorigin="2937,4338" coordsize="83,71" path="m2979,4338l3020,4409,2937,4409,2979,4338xe" filled="f" stroked="t" strokeweight=".287202pt" strokecolor="#0000FF">
                <v:path arrowok="t"/>
              </v:shape>
            </v:group>
            <v:group style="position:absolute;left:2958;top:4351;width:83;height:71" coordorigin="2958,4351" coordsize="83,71">
              <v:shape style="position:absolute;left:2958;top:4351;width:83;height:71" coordorigin="2958,4351" coordsize="83,71" path="m3001,4351l2958,4422,3041,4422,3001,4351e" filled="t" fillcolor="#0000FF" stroked="f">
                <v:path arrowok="t"/>
                <v:fill/>
              </v:shape>
            </v:group>
            <v:group style="position:absolute;left:2958;top:4351;width:83;height:71" coordorigin="2958,4351" coordsize="83,71">
              <v:shape style="position:absolute;left:2958;top:4351;width:83;height:71" coordorigin="2958,4351" coordsize="83,71" path="m3001,4351l3041,4422,2958,4422,3001,4351xe" filled="f" stroked="t" strokeweight=".287201pt" strokecolor="#0000FF">
                <v:path arrowok="t"/>
              </v:shape>
            </v:group>
            <v:group style="position:absolute;left:2979;top:4369;width:83;height:71" coordorigin="2979,4369" coordsize="83,71">
              <v:shape style="position:absolute;left:2979;top:4369;width:83;height:71" coordorigin="2979,4369" coordsize="83,71" path="m3022,4369l2979,4439,3062,4439,3022,4369e" filled="t" fillcolor="#0000FF" stroked="f">
                <v:path arrowok="t"/>
                <v:fill/>
              </v:shape>
            </v:group>
            <v:group style="position:absolute;left:2979;top:4369;width:83;height:71" coordorigin="2979,4369" coordsize="83,71">
              <v:shape style="position:absolute;left:2979;top:4369;width:83;height:71" coordorigin="2979,4369" coordsize="83,71" path="m3022,4369l3062,4439,2979,4439,3022,4369xe" filled="f" stroked="t" strokeweight=".287201pt" strokecolor="#0000FF">
                <v:path arrowok="t"/>
              </v:shape>
            </v:group>
            <v:group style="position:absolute;left:3001;top:4386;width:83;height:71" coordorigin="3001,4386" coordsize="83,71">
              <v:shape style="position:absolute;left:3001;top:4386;width:83;height:71" coordorigin="3001,4386" coordsize="83,71" path="m3043,4386l3001,4457,3083,4457,3043,4386e" filled="t" fillcolor="#0000FF" stroked="f">
                <v:path arrowok="t"/>
                <v:fill/>
              </v:shape>
            </v:group>
            <v:group style="position:absolute;left:3001;top:4386;width:83;height:71" coordorigin="3001,4386" coordsize="83,71">
              <v:shape style="position:absolute;left:3001;top:4386;width:83;height:71" coordorigin="3001,4386" coordsize="83,71" path="m3043,4386l3083,4457,3001,4457,3043,4386xe" filled="f" stroked="t" strokeweight=".287201pt" strokecolor="#0000FF">
                <v:path arrowok="t"/>
              </v:shape>
            </v:group>
            <v:group style="position:absolute;left:3022;top:4405;width:83;height:71" coordorigin="3022,4405" coordsize="83,71">
              <v:shape style="position:absolute;left:3022;top:4405;width:83;height:71" coordorigin="3022,4405" coordsize="83,71" path="m3064,4405l3022,4476,3104,4476,3064,4405e" filled="t" fillcolor="#0000FF" stroked="f">
                <v:path arrowok="t"/>
                <v:fill/>
              </v:shape>
            </v:group>
            <v:group style="position:absolute;left:3022;top:4405;width:83;height:71" coordorigin="3022,4405" coordsize="83,71">
              <v:shape style="position:absolute;left:3022;top:4405;width:83;height:71" coordorigin="3022,4405" coordsize="83,71" path="m3064,4405l3104,4476,3022,4476,3064,4405xe" filled="f" stroked="t" strokeweight=".287201pt" strokecolor="#0000FF">
                <v:path arrowok="t"/>
              </v:shape>
            </v:group>
            <v:group style="position:absolute;left:3041;top:4424;width:83;height:71" coordorigin="3041,4424" coordsize="83,71">
              <v:shape style="position:absolute;left:3041;top:4424;width:83;height:71" coordorigin="3041,4424" coordsize="83,71" path="m3083,4424l3041,4495,3123,4495,3083,4424e" filled="t" fillcolor="#0000FF" stroked="f">
                <v:path arrowok="t"/>
                <v:fill/>
              </v:shape>
            </v:group>
            <v:group style="position:absolute;left:3041;top:4424;width:83;height:71" coordorigin="3041,4424" coordsize="83,71">
              <v:shape style="position:absolute;left:3041;top:4424;width:83;height:71" coordorigin="3041,4424" coordsize="83,71" path="m3083,4424l3123,4495,3041,4495,3083,4424xe" filled="f" stroked="t" strokeweight=".287202pt" strokecolor="#0000FF">
                <v:path arrowok="t"/>
              </v:shape>
            </v:group>
            <v:group style="position:absolute;left:3062;top:4443;width:83;height:71" coordorigin="3062,4443" coordsize="83,71">
              <v:shape style="position:absolute;left:3062;top:4443;width:83;height:71" coordorigin="3062,4443" coordsize="83,71" path="m3104,4443l3062,4514,3145,4514,3104,4443e" filled="t" fillcolor="#0000FF" stroked="f">
                <v:path arrowok="t"/>
                <v:fill/>
              </v:shape>
            </v:group>
            <v:group style="position:absolute;left:3062;top:4443;width:83;height:71" coordorigin="3062,4443" coordsize="83,71">
              <v:shape style="position:absolute;left:3062;top:4443;width:83;height:71" coordorigin="3062,4443" coordsize="83,71" path="m3104,4443l3145,4514,3062,4514,3104,4443xe" filled="f" stroked="t" strokeweight=".287201pt" strokecolor="#0000FF">
                <v:path arrowok="t"/>
              </v:shape>
            </v:group>
            <v:group style="position:absolute;left:3083;top:4447;width:83;height:71" coordorigin="3083,4447" coordsize="83,71">
              <v:shape style="position:absolute;left:3083;top:4447;width:83;height:71" coordorigin="3083,4447" coordsize="83,71" path="m3125,4447l3083,4518,3166,4518,3125,4447e" filled="t" fillcolor="#0000FF" stroked="f">
                <v:path arrowok="t"/>
                <v:fill/>
              </v:shape>
            </v:group>
            <v:group style="position:absolute;left:3083;top:4447;width:83;height:71" coordorigin="3083,4447" coordsize="83,71">
              <v:shape style="position:absolute;left:3083;top:4447;width:83;height:71" coordorigin="3083,4447" coordsize="83,71" path="m3125,4447l3166,4518,3083,4518,3125,4447xe" filled="f" stroked="t" strokeweight=".287202pt" strokecolor="#0000FF">
                <v:path arrowok="t"/>
              </v:shape>
            </v:group>
            <v:group style="position:absolute;left:3104;top:4447;width:82;height:71" coordorigin="3104,4447" coordsize="82,71">
              <v:shape style="position:absolute;left:3104;top:4447;width:82;height:71" coordorigin="3104,4447" coordsize="82,71" path="m3146,4447l3104,4518,3187,4518,3146,4447e" filled="t" fillcolor="#0000FF" stroked="f">
                <v:path arrowok="t"/>
                <v:fill/>
              </v:shape>
            </v:group>
            <v:group style="position:absolute;left:3104;top:4447;width:82;height:71" coordorigin="3104,4447" coordsize="82,71">
              <v:shape style="position:absolute;left:3104;top:4447;width:82;height:71" coordorigin="3104,4447" coordsize="82,71" path="m3146,4447l3187,4518,3104,4518,3146,4447xe" filled="f" stroked="t" strokeweight=".287202pt" strokecolor="#0000FF">
                <v:path arrowok="t"/>
              </v:shape>
            </v:group>
            <v:group style="position:absolute;left:3125;top:4447;width:83;height:71" coordorigin="3125,4447" coordsize="83,71">
              <v:shape style="position:absolute;left:3125;top:4447;width:83;height:71" coordorigin="3125,4447" coordsize="83,71" path="m3168,4447l3125,4518,3208,4518,3168,4447e" filled="t" fillcolor="#0000FF" stroked="f">
                <v:path arrowok="t"/>
                <v:fill/>
              </v:shape>
            </v:group>
            <v:group style="position:absolute;left:3125;top:4447;width:83;height:71" coordorigin="3125,4447" coordsize="83,71">
              <v:shape style="position:absolute;left:3125;top:4447;width:83;height:71" coordorigin="3125,4447" coordsize="83,71" path="m3168,4447l3208,4518,3125,4518,3168,4447xe" filled="f" stroked="t" strokeweight=".287202pt" strokecolor="#0000FF">
                <v:path arrowok="t"/>
              </v:shape>
            </v:group>
            <v:group style="position:absolute;left:3146;top:4447;width:83;height:71" coordorigin="3146,4447" coordsize="83,71">
              <v:shape style="position:absolute;left:3146;top:4447;width:83;height:71" coordorigin="3146,4447" coordsize="83,71" path="m3189,4447l3146,4518,3229,4518,3189,4447e" filled="t" fillcolor="#0000FF" stroked="f">
                <v:path arrowok="t"/>
                <v:fill/>
              </v:shape>
            </v:group>
            <v:group style="position:absolute;left:3146;top:4447;width:83;height:71" coordorigin="3146,4447" coordsize="83,71">
              <v:shape style="position:absolute;left:3146;top:4447;width:83;height:71" coordorigin="3146,4447" coordsize="83,71" path="m3189,4447l3229,4518,3146,4518,3189,4447xe" filled="f" stroked="t" strokeweight=".287202pt" strokecolor="#0000FF">
                <v:path arrowok="t"/>
              </v:shape>
            </v:group>
            <v:group style="position:absolute;left:3168;top:4447;width:83;height:71" coordorigin="3168,4447" coordsize="83,71">
              <v:shape style="position:absolute;left:3168;top:4447;width:83;height:71" coordorigin="3168,4447" coordsize="83,71" path="m3210,4447l3168,4518,3250,4518,3210,4447e" filled="t" fillcolor="#0000FF" stroked="f">
                <v:path arrowok="t"/>
                <v:fill/>
              </v:shape>
            </v:group>
            <v:group style="position:absolute;left:3168;top:4447;width:83;height:71" coordorigin="3168,4447" coordsize="83,71">
              <v:shape style="position:absolute;left:3168;top:4447;width:83;height:71" coordorigin="3168,4447" coordsize="83,71" path="m3210,4447l3250,4518,3168,4518,3210,4447xe" filled="f" stroked="t" strokeweight=".287202pt" strokecolor="#0000FF">
                <v:path arrowok="t"/>
              </v:shape>
            </v:group>
            <v:group style="position:absolute;left:3187;top:4447;width:83;height:71" coordorigin="3187,4447" coordsize="83,71">
              <v:shape style="position:absolute;left:3187;top:4447;width:83;height:71" coordorigin="3187,4447" coordsize="83,71" path="m3229,4447l3187,4518,3269,4518,3229,4447e" filled="t" fillcolor="#0000FF" stroked="f">
                <v:path arrowok="t"/>
                <v:fill/>
              </v:shape>
            </v:group>
            <v:group style="position:absolute;left:3187;top:4447;width:83;height:71" coordorigin="3187,4447" coordsize="83,71">
              <v:shape style="position:absolute;left:3187;top:4447;width:83;height:71" coordorigin="3187,4447" coordsize="83,71" path="m3229,4447l3269,4518,3187,4518,3229,4447xe" filled="f" stroked="t" strokeweight=".287201pt" strokecolor="#0000FF">
                <v:path arrowok="t"/>
              </v:shape>
            </v:group>
            <v:group style="position:absolute;left:3208;top:4447;width:83;height:71" coordorigin="3208,4447" coordsize="83,71">
              <v:shape style="position:absolute;left:3208;top:4447;width:83;height:71" coordorigin="3208,4447" coordsize="83,71" path="m3250,4447l3208,4518,3290,4518,3250,4447e" filled="t" fillcolor="#0000FF" stroked="f">
                <v:path arrowok="t"/>
                <v:fill/>
              </v:shape>
            </v:group>
            <v:group style="position:absolute;left:3208;top:4447;width:83;height:71" coordorigin="3208,4447" coordsize="83,71">
              <v:shape style="position:absolute;left:3208;top:4447;width:83;height:71" coordorigin="3208,4447" coordsize="83,71" path="m3250,4447l3290,4518,3208,4518,3250,4447xe" filled="f" stroked="t" strokeweight=".287202pt" strokecolor="#0000FF">
                <v:path arrowok="t"/>
              </v:shape>
            </v:group>
            <v:group style="position:absolute;left:3229;top:4447;width:83;height:71" coordorigin="3229,4447" coordsize="83,71">
              <v:shape style="position:absolute;left:3229;top:4447;width:83;height:71" coordorigin="3229,4447" coordsize="83,71" path="m3271,4447l3229,4518,3311,4518,3271,4447e" filled="t" fillcolor="#0000FF" stroked="f">
                <v:path arrowok="t"/>
                <v:fill/>
              </v:shape>
            </v:group>
            <v:group style="position:absolute;left:3229;top:4447;width:83;height:71" coordorigin="3229,4447" coordsize="83,71">
              <v:shape style="position:absolute;left:3229;top:4447;width:83;height:71" coordorigin="3229,4447" coordsize="83,71" path="m3271,4447l3311,4518,3229,4518,3271,4447xe" filled="f" stroked="t" strokeweight=".287201pt" strokecolor="#0000FF">
                <v:path arrowok="t"/>
              </v:shape>
            </v:group>
            <v:group style="position:absolute;left:3250;top:4447;width:83;height:71" coordorigin="3250,4447" coordsize="83,71">
              <v:shape style="position:absolute;left:3250;top:4447;width:83;height:71" coordorigin="3250,4447" coordsize="83,71" path="m3292,4447l3250,4518,3333,4518,3292,4447e" filled="t" fillcolor="#0000FF" stroked="f">
                <v:path arrowok="t"/>
                <v:fill/>
              </v:shape>
            </v:group>
            <v:group style="position:absolute;left:3250;top:4447;width:83;height:71" coordorigin="3250,4447" coordsize="83,71">
              <v:shape style="position:absolute;left:3250;top:4447;width:83;height:71" coordorigin="3250,4447" coordsize="83,71" path="m3292,4447l3333,4518,3250,4518,3292,4447xe" filled="f" stroked="t" strokeweight=".287202pt" strokecolor="#0000FF">
                <v:path arrowok="t"/>
              </v:shape>
            </v:group>
            <v:group style="position:absolute;left:3271;top:4447;width:83;height:71" coordorigin="3271,4447" coordsize="83,71">
              <v:shape style="position:absolute;left:3271;top:4447;width:83;height:71" coordorigin="3271,4447" coordsize="83,71" path="m3313,4447l3271,4518,3354,4518,3313,4447e" filled="t" fillcolor="#0000FF" stroked="f">
                <v:path arrowok="t"/>
                <v:fill/>
              </v:shape>
            </v:group>
            <v:group style="position:absolute;left:3271;top:4447;width:83;height:71" coordorigin="3271,4447" coordsize="83,71">
              <v:shape style="position:absolute;left:3271;top:4447;width:83;height:71" coordorigin="3271,4447" coordsize="83,71" path="m3313,4447l3354,4518,3271,4518,3313,4447xe" filled="f" stroked="t" strokeweight=".287202pt" strokecolor="#0000FF">
                <v:path arrowok="t"/>
              </v:shape>
            </v:group>
            <v:group style="position:absolute;left:3292;top:4447;width:83;height:71" coordorigin="3292,4447" coordsize="83,71">
              <v:shape style="position:absolute;left:3292;top:4447;width:83;height:71" coordorigin="3292,4447" coordsize="83,71" path="m3335,4447l3292,4518,3375,4518,3335,4447e" filled="t" fillcolor="#0000FF" stroked="f">
                <v:path arrowok="t"/>
                <v:fill/>
              </v:shape>
            </v:group>
            <v:group style="position:absolute;left:3292;top:4447;width:83;height:71" coordorigin="3292,4447" coordsize="83,71">
              <v:shape style="position:absolute;left:3292;top:4447;width:83;height:71" coordorigin="3292,4447" coordsize="83,71" path="m3335,4447l3375,4518,3292,4518,3335,4447xe" filled="f" stroked="t" strokeweight=".287202pt" strokecolor="#0000FF">
                <v:path arrowok="t"/>
              </v:shape>
            </v:group>
            <v:group style="position:absolute;left:3311;top:4447;width:83;height:71" coordorigin="3311,4447" coordsize="83,71">
              <v:shape style="position:absolute;left:3311;top:4447;width:83;height:71" coordorigin="3311,4447" coordsize="83,71" path="m3354,4447l3311,4518,3394,4518,3354,4447e" filled="t" fillcolor="#0000FF" stroked="f">
                <v:path arrowok="t"/>
                <v:fill/>
              </v:shape>
            </v:group>
            <v:group style="position:absolute;left:3311;top:4447;width:83;height:71" coordorigin="3311,4447" coordsize="83,71">
              <v:shape style="position:absolute;left:3311;top:4447;width:83;height:71" coordorigin="3311,4447" coordsize="83,71" path="m3354,4447l3394,4518,3311,4518,3354,4447xe" filled="f" stroked="t" strokeweight=".287202pt" strokecolor="#0000FF">
                <v:path arrowok="t"/>
              </v:shape>
            </v:group>
            <v:group style="position:absolute;left:3333;top:4439;width:83;height:71" coordorigin="3333,4439" coordsize="83,71">
              <v:shape style="position:absolute;left:3333;top:4439;width:83;height:71" coordorigin="3333,4439" coordsize="83,71" path="m3375,4439l3333,4510,3415,4510,3375,4439e" filled="t" fillcolor="#0000FF" stroked="f">
                <v:path arrowok="t"/>
                <v:fill/>
              </v:shape>
            </v:group>
            <v:group style="position:absolute;left:3333;top:4439;width:83;height:71" coordorigin="3333,4439" coordsize="83,71">
              <v:shape style="position:absolute;left:3333;top:4439;width:83;height:71" coordorigin="3333,4439" coordsize="83,71" path="m3375,4439l3415,4510,3333,4510,3375,4439xe" filled="f" stroked="t" strokeweight=".287201pt" strokecolor="#0000FF">
                <v:path arrowok="t"/>
              </v:shape>
            </v:group>
            <v:group style="position:absolute;left:3354;top:4424;width:83;height:71" coordorigin="3354,4424" coordsize="83,71">
              <v:shape style="position:absolute;left:3354;top:4424;width:83;height:71" coordorigin="3354,4424" coordsize="83,71" path="m3396,4424l3354,4495,3436,4495,3396,4424e" filled="t" fillcolor="#0000FF" stroked="f">
                <v:path arrowok="t"/>
                <v:fill/>
              </v:shape>
            </v:group>
            <v:group style="position:absolute;left:3354;top:4424;width:83;height:71" coordorigin="3354,4424" coordsize="83,71">
              <v:shape style="position:absolute;left:3354;top:4424;width:83;height:71" coordorigin="3354,4424" coordsize="83,71" path="m3396,4424l3436,4495,3354,4495,3396,4424xe" filled="f" stroked="t" strokeweight=".287202pt" strokecolor="#0000FF">
                <v:path arrowok="t"/>
              </v:shape>
            </v:group>
            <v:group style="position:absolute;left:3375;top:4409;width:83;height:71" coordorigin="3375,4409" coordsize="83,71">
              <v:shape style="position:absolute;left:3375;top:4409;width:83;height:71" coordorigin="3375,4409" coordsize="83,71" path="m3417,4409l3375,4480,3457,4480,3417,4409e" filled="t" fillcolor="#0000FF" stroked="f">
                <v:path arrowok="t"/>
                <v:fill/>
              </v:shape>
            </v:group>
            <v:group style="position:absolute;left:3375;top:4409;width:83;height:71" coordorigin="3375,4409" coordsize="83,71">
              <v:shape style="position:absolute;left:3375;top:4409;width:83;height:71" coordorigin="3375,4409" coordsize="83,71" path="m3417,4409l3457,4480,3375,4480,3417,4409xe" filled="f" stroked="t" strokeweight=".287201pt" strokecolor="#0000FF">
                <v:path arrowok="t"/>
              </v:shape>
            </v:group>
            <v:group style="position:absolute;left:3396;top:4393;width:83;height:71" coordorigin="3396,4393" coordsize="83,71">
              <v:shape style="position:absolute;left:3396;top:4393;width:83;height:71" coordorigin="3396,4393" coordsize="83,71" path="m3438,4393l3396,4464,3478,4464,3438,4393e" filled="t" fillcolor="#0000FF" stroked="f">
                <v:path arrowok="t"/>
                <v:fill/>
              </v:shape>
            </v:group>
            <v:group style="position:absolute;left:3396;top:4393;width:83;height:71" coordorigin="3396,4393" coordsize="83,71">
              <v:shape style="position:absolute;left:3396;top:4393;width:83;height:71" coordorigin="3396,4393" coordsize="83,71" path="m3438,4393l3478,4464,3396,4464,3438,4393xe" filled="f" stroked="t" strokeweight=".287202pt" strokecolor="#0000FF">
                <v:path arrowok="t"/>
              </v:shape>
            </v:group>
            <v:group style="position:absolute;left:3417;top:4380;width:82;height:71" coordorigin="3417,4380" coordsize="82,71">
              <v:shape style="position:absolute;left:3417;top:4380;width:82;height:71" coordorigin="3417,4380" coordsize="82,71" path="m3459,4380l3417,4451,3500,4451,3459,4380e" filled="t" fillcolor="#0000FF" stroked="f">
                <v:path arrowok="t"/>
                <v:fill/>
              </v:shape>
            </v:group>
            <v:group style="position:absolute;left:3417;top:4380;width:82;height:71" coordorigin="3417,4380" coordsize="82,71">
              <v:shape style="position:absolute;left:3417;top:4380;width:82;height:71" coordorigin="3417,4380" coordsize="82,71" path="m3459,4380l3500,4451,3417,4451,3459,4380xe" filled="f" stroked="t" strokeweight=".287202pt" strokecolor="#0000FF">
                <v:path arrowok="t"/>
              </v:shape>
            </v:group>
            <v:group style="position:absolute;left:3438;top:4369;width:83;height:71" coordorigin="3438,4369" coordsize="83,71">
              <v:shape style="position:absolute;left:3438;top:4369;width:83;height:71" coordorigin="3438,4369" coordsize="83,71" path="m3480,4369l3438,4439,3521,4439,3480,4369e" filled="t" fillcolor="#0000FF" stroked="f">
                <v:path arrowok="t"/>
                <v:fill/>
              </v:shape>
            </v:group>
            <v:group style="position:absolute;left:3438;top:4369;width:83;height:71" coordorigin="3438,4369" coordsize="83,71">
              <v:shape style="position:absolute;left:3438;top:4369;width:83;height:71" coordorigin="3438,4369" coordsize="83,71" path="m3480,4369l3521,4439,3438,4439,3480,4369xe" filled="f" stroked="t" strokeweight=".287201pt" strokecolor="#0000FF">
                <v:path arrowok="t"/>
              </v:shape>
            </v:group>
            <v:group style="position:absolute;left:3457;top:4359;width:82;height:71" coordorigin="3457,4359" coordsize="82,71">
              <v:shape style="position:absolute;left:3457;top:4359;width:82;height:71" coordorigin="3457,4359" coordsize="82,71" path="m3500,4359l3457,4430,3540,4430,3500,4359e" filled="t" fillcolor="#0000FF" stroked="f">
                <v:path arrowok="t"/>
                <v:fill/>
              </v:shape>
            </v:group>
            <v:group style="position:absolute;left:3457;top:4359;width:82;height:71" coordorigin="3457,4359" coordsize="82,71">
              <v:shape style="position:absolute;left:3457;top:4359;width:82;height:71" coordorigin="3457,4359" coordsize="82,71" path="m3500,4359l3540,4430,3457,4430,3500,4359xe" filled="f" stroked="t" strokeweight=".287202pt" strokecolor="#0000FF">
                <v:path arrowok="t"/>
              </v:shape>
            </v:group>
            <v:group style="position:absolute;left:3478;top:4351;width:83;height:71" coordorigin="3478,4351" coordsize="83,71">
              <v:shape style="position:absolute;left:3478;top:4351;width:83;height:71" coordorigin="3478,4351" coordsize="83,71" path="m3521,4351l3478,4422,3561,4422,3521,4351e" filled="t" fillcolor="#0000FF" stroked="f">
                <v:path arrowok="t"/>
                <v:fill/>
              </v:shape>
            </v:group>
            <v:group style="position:absolute;left:3478;top:4351;width:83;height:71" coordorigin="3478,4351" coordsize="83,71">
              <v:shape style="position:absolute;left:3478;top:4351;width:83;height:71" coordorigin="3478,4351" coordsize="83,71" path="m3521,4351l3561,4422,3478,4422,3521,4351xe" filled="f" stroked="t" strokeweight=".287201pt" strokecolor="#0000FF">
                <v:path arrowok="t"/>
              </v:shape>
            </v:group>
            <v:group style="position:absolute;left:3500;top:4346;width:83;height:71" coordorigin="3500,4346" coordsize="83,71">
              <v:shape style="position:absolute;left:3500;top:4346;width:83;height:71" coordorigin="3500,4346" coordsize="83,71" path="m3542,4346l3500,4416,3582,4416,3542,4346e" filled="t" fillcolor="#0000FF" stroked="f">
                <v:path arrowok="t"/>
                <v:fill/>
              </v:shape>
            </v:group>
            <v:group style="position:absolute;left:3500;top:4346;width:83;height:71" coordorigin="3500,4346" coordsize="83,71">
              <v:shape style="position:absolute;left:3500;top:4346;width:83;height:71" coordorigin="3500,4346" coordsize="83,71" path="m3542,4346l3582,4416,3500,4416,3542,4346xe" filled="f" stroked="t" strokeweight=".287201pt" strokecolor="#0000FF">
                <v:path arrowok="t"/>
              </v:shape>
            </v:group>
            <v:group style="position:absolute;left:3521;top:4342;width:83;height:71" coordorigin="3521,4342" coordsize="83,71">
              <v:shape style="position:absolute;left:3521;top:4342;width:83;height:71" coordorigin="3521,4342" coordsize="83,71" path="m3563,4342l3521,4413,3603,4413,3563,4342e" filled="t" fillcolor="#0000FF" stroked="f">
                <v:path arrowok="t"/>
                <v:fill/>
              </v:shape>
            </v:group>
            <v:group style="position:absolute;left:3521;top:4342;width:83;height:71" coordorigin="3521,4342" coordsize="83,71">
              <v:shape style="position:absolute;left:3521;top:4342;width:83;height:71" coordorigin="3521,4342" coordsize="83,71" path="m3563,4342l3603,4413,3521,4413,3563,4342xe" filled="f" stroked="t" strokeweight=".287201pt" strokecolor="#0000FF">
                <v:path arrowok="t"/>
              </v:shape>
            </v:group>
            <v:group style="position:absolute;left:3542;top:4342;width:83;height:71" coordorigin="3542,4342" coordsize="83,71">
              <v:shape style="position:absolute;left:3542;top:4342;width:83;height:71" coordorigin="3542,4342" coordsize="83,71" path="m3584,4342l3542,4413,3624,4413,3584,4342e" filled="t" fillcolor="#0000FF" stroked="f">
                <v:path arrowok="t"/>
                <v:fill/>
              </v:shape>
            </v:group>
            <v:group style="position:absolute;left:3542;top:4342;width:83;height:71" coordorigin="3542,4342" coordsize="83,71">
              <v:shape style="position:absolute;left:3542;top:4342;width:83;height:71" coordorigin="3542,4342" coordsize="83,71" path="m3584,4342l3624,4413,3542,4413,3584,4342xe" filled="f" stroked="t" strokeweight=".287201pt" strokecolor="#0000FF">
                <v:path arrowok="t"/>
              </v:shape>
            </v:group>
            <v:group style="position:absolute;left:3563;top:4344;width:83;height:71" coordorigin="3563,4344" coordsize="83,71">
              <v:shape style="position:absolute;left:3563;top:4344;width:83;height:71" coordorigin="3563,4344" coordsize="83,71" path="m3605,4344l3563,4415,3645,4415,3605,4344e" filled="t" fillcolor="#0000FF" stroked="f">
                <v:path arrowok="t"/>
                <v:fill/>
              </v:shape>
            </v:group>
            <v:group style="position:absolute;left:3563;top:4344;width:83;height:71" coordorigin="3563,4344" coordsize="83,71">
              <v:shape style="position:absolute;left:3563;top:4344;width:83;height:71" coordorigin="3563,4344" coordsize="83,71" path="m3605,4344l3645,4415,3563,4415,3605,4344xe" filled="f" stroked="t" strokeweight=".287202pt" strokecolor="#0000FF">
                <v:path arrowok="t"/>
              </v:shape>
            </v:group>
            <v:group style="position:absolute;left:3582;top:4348;width:83;height:71" coordorigin="3582,4348" coordsize="83,71">
              <v:shape style="position:absolute;left:3582;top:4348;width:83;height:71" coordorigin="3582,4348" coordsize="83,71" path="m3624,4348l3582,4418,3665,4418,3624,4348e" filled="t" fillcolor="#0000FF" stroked="f">
                <v:path arrowok="t"/>
                <v:fill/>
              </v:shape>
            </v:group>
            <v:group style="position:absolute;left:3582;top:4348;width:83;height:71" coordorigin="3582,4348" coordsize="83,71">
              <v:shape style="position:absolute;left:3582;top:4348;width:83;height:71" coordorigin="3582,4348" coordsize="83,71" path="m3624,4348l3665,4418,3582,4418,3624,4348xe" filled="f" stroked="t" strokeweight=".287201pt" strokecolor="#0000FF">
                <v:path arrowok="t"/>
              </v:shape>
            </v:group>
            <v:group style="position:absolute;left:3603;top:4353;width:83;height:71" coordorigin="3603,4353" coordsize="83,71">
              <v:shape style="position:absolute;left:3603;top:4353;width:83;height:71" coordorigin="3603,4353" coordsize="83,71" path="m3645,4353l3603,4424,3686,4424,3645,4353e" filled="t" fillcolor="#0000FF" stroked="f">
                <v:path arrowok="t"/>
                <v:fill/>
              </v:shape>
            </v:group>
            <v:group style="position:absolute;left:3603;top:4353;width:83;height:71" coordorigin="3603,4353" coordsize="83,71">
              <v:shape style="position:absolute;left:3603;top:4353;width:83;height:71" coordorigin="3603,4353" coordsize="83,71" path="m3645,4353l3686,4424,3603,4424,3645,4353xe" filled="f" stroked="t" strokeweight=".287201pt" strokecolor="#0000FF">
                <v:path arrowok="t"/>
              </v:shape>
            </v:group>
            <v:group style="position:absolute;left:3624;top:4359;width:83;height:71" coordorigin="3624,4359" coordsize="83,71">
              <v:shape style="position:absolute;left:3624;top:4359;width:83;height:71" coordorigin="3624,4359" coordsize="83,71" path="m3667,4359l3624,4430,3707,4430,3667,4359e" filled="t" fillcolor="#0000FF" stroked="f">
                <v:path arrowok="t"/>
                <v:fill/>
              </v:shape>
            </v:group>
            <v:group style="position:absolute;left:3624;top:4359;width:83;height:71" coordorigin="3624,4359" coordsize="83,71">
              <v:shape style="position:absolute;left:3624;top:4359;width:83;height:71" coordorigin="3624,4359" coordsize="83,71" path="m3667,4359l3707,4430,3624,4430,3667,4359xe" filled="f" stroked="t" strokeweight=".287201pt" strokecolor="#0000FF">
                <v:path arrowok="t"/>
              </v:shape>
            </v:group>
            <v:group style="position:absolute;left:3645;top:4367;width:83;height:71" coordorigin="3645,4367" coordsize="83,71">
              <v:shape style="position:absolute;left:3645;top:4367;width:83;height:71" coordorigin="3645,4367" coordsize="83,71" path="m3688,4367l3645,4437,3728,4437,3688,4367e" filled="t" fillcolor="#0000FF" stroked="f">
                <v:path arrowok="t"/>
                <v:fill/>
              </v:shape>
            </v:group>
            <v:group style="position:absolute;left:3645;top:4367;width:83;height:71" coordorigin="3645,4367" coordsize="83,71">
              <v:shape style="position:absolute;left:3645;top:4367;width:83;height:71" coordorigin="3645,4367" coordsize="83,71" path="m3688,4367l3728,4437,3645,4437,3688,4367xe" filled="f" stroked="t" strokeweight=".287201pt" strokecolor="#0000FF">
                <v:path arrowok="t"/>
              </v:shape>
            </v:group>
            <v:group style="position:absolute;left:3667;top:4372;width:83;height:71" coordorigin="3667,4372" coordsize="83,71">
              <v:shape style="position:absolute;left:3667;top:4372;width:83;height:71" coordorigin="3667,4372" coordsize="83,71" path="m3709,4372l3667,4443,3749,4443,3709,4372e" filled="t" fillcolor="#0000FF" stroked="f">
                <v:path arrowok="t"/>
                <v:fill/>
              </v:shape>
            </v:group>
            <v:group style="position:absolute;left:3667;top:4372;width:83;height:71" coordorigin="3667,4372" coordsize="83,71">
              <v:shape style="position:absolute;left:3667;top:4372;width:83;height:71" coordorigin="3667,4372" coordsize="83,71" path="m3709,4372l3749,4443,3667,4443,3709,4372xe" filled="f" stroked="t" strokeweight=".287201pt" strokecolor="#0000FF">
                <v:path arrowok="t"/>
              </v:shape>
            </v:group>
            <v:group style="position:absolute;left:3688;top:4380;width:83;height:71" coordorigin="3688,4380" coordsize="83,71">
              <v:shape style="position:absolute;left:3688;top:4380;width:83;height:71" coordorigin="3688,4380" coordsize="83,71" path="m3730,4380l3688,4451,3770,4451,3730,4380e" filled="t" fillcolor="#0000FF" stroked="f">
                <v:path arrowok="t"/>
                <v:fill/>
              </v:shape>
            </v:group>
            <v:group style="position:absolute;left:3688;top:4380;width:83;height:71" coordorigin="3688,4380" coordsize="83,71">
              <v:shape style="position:absolute;left:3688;top:4380;width:83;height:71" coordorigin="3688,4380" coordsize="83,71" path="m3730,4380l3770,4451,3688,4451,3730,4380xe" filled="f" stroked="t" strokeweight=".287201pt" strokecolor="#0000FF">
                <v:path arrowok="t"/>
              </v:shape>
            </v:group>
            <v:group style="position:absolute;left:3709;top:4386;width:83;height:71" coordorigin="3709,4386" coordsize="83,71">
              <v:shape style="position:absolute;left:3709;top:4386;width:83;height:71" coordorigin="3709,4386" coordsize="83,71" path="m3751,4386l3709,4457,3791,4457,3751,4386e" filled="t" fillcolor="#0000FF" stroked="f">
                <v:path arrowok="t"/>
                <v:fill/>
              </v:shape>
            </v:group>
            <v:group style="position:absolute;left:3709;top:4386;width:83;height:71" coordorigin="3709,4386" coordsize="83,71">
              <v:shape style="position:absolute;left:3709;top:4386;width:83;height:71" coordorigin="3709,4386" coordsize="83,71" path="m3751,4386l3791,4457,3709,4457,3751,4386xe" filled="f" stroked="t" strokeweight=".287201pt" strokecolor="#0000FF">
                <v:path arrowok="t"/>
              </v:shape>
            </v:group>
            <v:group style="position:absolute;left:3728;top:4392;width:82;height:71" coordorigin="3728,4392" coordsize="82,71">
              <v:shape style="position:absolute;left:3728;top:4392;width:82;height:71" coordorigin="3728,4392" coordsize="82,71" path="m3770,4392l3728,4462,3810,4462,3770,4392e" filled="t" fillcolor="#0000FF" stroked="f">
                <v:path arrowok="t"/>
                <v:fill/>
              </v:shape>
            </v:group>
            <v:group style="position:absolute;left:3728;top:4392;width:82;height:71" coordorigin="3728,4392" coordsize="82,71">
              <v:shape style="position:absolute;left:3728;top:4392;width:82;height:71" coordorigin="3728,4392" coordsize="82,71" path="m3770,4392l3810,4462,3728,4462,3770,4392xe" filled="f" stroked="t" strokeweight=".287202pt" strokecolor="#0000FF">
                <v:path arrowok="t"/>
              </v:shape>
            </v:group>
            <v:group style="position:absolute;left:3749;top:4395;width:83;height:71" coordorigin="3749,4395" coordsize="83,71">
              <v:shape style="position:absolute;left:3749;top:4395;width:83;height:71" coordorigin="3749,4395" coordsize="83,71" path="m3791,4395l3749,4466,3832,4466,3791,4395e" filled="t" fillcolor="#0000FF" stroked="f">
                <v:path arrowok="t"/>
                <v:fill/>
              </v:shape>
            </v:group>
            <v:group style="position:absolute;left:3749;top:4395;width:83;height:71" coordorigin="3749,4395" coordsize="83,71">
              <v:shape style="position:absolute;left:3749;top:4395;width:83;height:71" coordorigin="3749,4395" coordsize="83,71" path="m3791,4395l3832,4466,3749,4466,3791,4395xe" filled="f" stroked="t" strokeweight=".287202pt" strokecolor="#0000FF">
                <v:path arrowok="t"/>
              </v:shape>
            </v:group>
            <v:group style="position:absolute;left:3770;top:4397;width:82;height:71" coordorigin="3770,4397" coordsize="82,71">
              <v:shape style="position:absolute;left:3770;top:4397;width:82;height:71" coordorigin="3770,4397" coordsize="82,71" path="m3812,4397l3770,4468,3853,4468,3812,4397e" filled="t" fillcolor="#0000FF" stroked="f">
                <v:path arrowok="t"/>
                <v:fill/>
              </v:shape>
            </v:group>
            <v:group style="position:absolute;left:3770;top:4397;width:82;height:71" coordorigin="3770,4397" coordsize="82,71">
              <v:shape style="position:absolute;left:3770;top:4397;width:82;height:71" coordorigin="3770,4397" coordsize="82,71" path="m3812,4397l3853,4468,3770,4468,3812,4397xe" filled="f" stroked="t" strokeweight=".287202pt" strokecolor="#0000FF">
                <v:path arrowok="t"/>
              </v:shape>
            </v:group>
            <v:group style="position:absolute;left:3791;top:4395;width:83;height:71" coordorigin="3791,4395" coordsize="83,71">
              <v:shape style="position:absolute;left:3791;top:4395;width:83;height:71" coordorigin="3791,4395" coordsize="83,71" path="m3833,4395l3791,4466,3874,4466,3833,4395e" filled="t" fillcolor="#0000FF" stroked="f">
                <v:path arrowok="t"/>
                <v:fill/>
              </v:shape>
            </v:group>
            <v:group style="position:absolute;left:3791;top:4395;width:83;height:71" coordorigin="3791,4395" coordsize="83,71">
              <v:shape style="position:absolute;left:3791;top:4395;width:83;height:71" coordorigin="3791,4395" coordsize="83,71" path="m3833,4395l3874,4466,3791,4466,3833,4395xe" filled="f" stroked="t" strokeweight=".287202pt" strokecolor="#0000FF">
                <v:path arrowok="t"/>
              </v:shape>
            </v:group>
            <v:group style="position:absolute;left:3812;top:4392;width:83;height:71" coordorigin="3812,4392" coordsize="83,71">
              <v:shape style="position:absolute;left:3812;top:4392;width:83;height:71" coordorigin="3812,4392" coordsize="83,71" path="m3855,4392l3812,4462,3895,4462,3855,4392e" filled="t" fillcolor="#0000FF" stroked="f">
                <v:path arrowok="t"/>
                <v:fill/>
              </v:shape>
            </v:group>
            <v:group style="position:absolute;left:3812;top:4392;width:83;height:71" coordorigin="3812,4392" coordsize="83,71">
              <v:shape style="position:absolute;left:3812;top:4392;width:83;height:71" coordorigin="3812,4392" coordsize="83,71" path="m3855,4392l3895,4462,3812,4462,3855,4392xe" filled="f" stroked="t" strokeweight=".287201pt" strokecolor="#0000FF">
                <v:path arrowok="t"/>
              </v:shape>
            </v:group>
            <v:group style="position:absolute;left:3833;top:4386;width:83;height:71" coordorigin="3833,4386" coordsize="83,71">
              <v:shape style="position:absolute;left:3833;top:4386;width:83;height:71" coordorigin="3833,4386" coordsize="83,71" path="m3876,4386l3833,4457,3916,4457,3876,4386e" filled="t" fillcolor="#0000FF" stroked="f">
                <v:path arrowok="t"/>
                <v:fill/>
              </v:shape>
            </v:group>
            <v:group style="position:absolute;left:3833;top:4386;width:83;height:71" coordorigin="3833,4386" coordsize="83,71">
              <v:shape style="position:absolute;left:3833;top:4386;width:83;height:71" coordorigin="3833,4386" coordsize="83,71" path="m3876,4386l3916,4457,3833,4457,3876,4386xe" filled="f" stroked="t" strokeweight=".287201pt" strokecolor="#0000FF">
                <v:path arrowok="t"/>
              </v:shape>
            </v:group>
            <v:group style="position:absolute;left:3853;top:4374;width:83;height:71" coordorigin="3853,4374" coordsize="83,71">
              <v:shape style="position:absolute;left:3853;top:4374;width:83;height:71" coordorigin="3853,4374" coordsize="83,71" path="m3895,4374l3853,4445,3935,4445,3895,4374e" filled="t" fillcolor="#0000FF" stroked="f">
                <v:path arrowok="t"/>
                <v:fill/>
              </v:shape>
            </v:group>
            <v:group style="position:absolute;left:3853;top:4374;width:83;height:71" coordorigin="3853,4374" coordsize="83,71">
              <v:shape style="position:absolute;left:3853;top:4374;width:83;height:71" coordorigin="3853,4374" coordsize="83,71" path="m3895,4374l3935,4445,3853,4445,3895,4374xe" filled="f" stroked="t" strokeweight=".287201pt" strokecolor="#0000FF">
                <v:path arrowok="t"/>
              </v:shape>
            </v:group>
            <v:group style="position:absolute;left:3874;top:4363;width:83;height:71" coordorigin="3874,4363" coordsize="83,71">
              <v:shape style="position:absolute;left:3874;top:4363;width:83;height:71" coordorigin="3874,4363" coordsize="83,71" path="m3916,4363l3874,4434,3956,4434,3916,4363e" filled="t" fillcolor="#0000FF" stroked="f">
                <v:path arrowok="t"/>
                <v:fill/>
              </v:shape>
            </v:group>
            <v:group style="position:absolute;left:3874;top:4363;width:83;height:71" coordorigin="3874,4363" coordsize="83,71">
              <v:shape style="position:absolute;left:3874;top:4363;width:83;height:71" coordorigin="3874,4363" coordsize="83,71" path="m3916,4363l3956,4434,3874,4434,3916,4363xe" filled="f" stroked="t" strokeweight=".287201pt" strokecolor="#0000FF">
                <v:path arrowok="t"/>
              </v:shape>
            </v:group>
            <v:group style="position:absolute;left:3895;top:4346;width:83;height:71" coordorigin="3895,4346" coordsize="83,71">
              <v:shape style="position:absolute;left:3895;top:4346;width:83;height:71" coordorigin="3895,4346" coordsize="83,71" path="m3937,4346l3895,4416,3977,4416,3937,4346e" filled="t" fillcolor="#0000FF" stroked="f">
                <v:path arrowok="t"/>
                <v:fill/>
              </v:shape>
            </v:group>
            <v:group style="position:absolute;left:3895;top:4346;width:83;height:71" coordorigin="3895,4346" coordsize="83,71">
              <v:shape style="position:absolute;left:3895;top:4346;width:83;height:71" coordorigin="3895,4346" coordsize="83,71" path="m3937,4346l3977,4416,3895,4416,3937,4346xe" filled="f" stroked="t" strokeweight=".287201pt" strokecolor="#0000FF">
                <v:path arrowok="t"/>
              </v:shape>
            </v:group>
            <v:group style="position:absolute;left:3916;top:4328;width:83;height:71" coordorigin="3916,4328" coordsize="83,71">
              <v:shape style="position:absolute;left:3916;top:4328;width:83;height:71" coordorigin="3916,4328" coordsize="83,71" path="m3958,4328l3916,4399,3999,4399,3958,4328e" filled="t" fillcolor="#0000FF" stroked="f">
                <v:path arrowok="t"/>
                <v:fill/>
              </v:shape>
            </v:group>
            <v:group style="position:absolute;left:3916;top:4328;width:83;height:71" coordorigin="3916,4328" coordsize="83,71">
              <v:shape style="position:absolute;left:3916;top:4328;width:83;height:71" coordorigin="3916,4328" coordsize="83,71" path="m3958,4328l3999,4399,3916,4399,3958,4328xe" filled="f" stroked="t" strokeweight=".287202pt" strokecolor="#0000FF">
                <v:path arrowok="t"/>
              </v:shape>
            </v:group>
            <v:group style="position:absolute;left:3937;top:4307;width:83;height:71" coordorigin="3937,4307" coordsize="83,71">
              <v:shape style="position:absolute;left:3937;top:4307;width:83;height:71" coordorigin="3937,4307" coordsize="83,71" path="m3979,4307l3937,4378,4020,4378,3979,4307e" filled="t" fillcolor="#0000FF" stroked="f">
                <v:path arrowok="t"/>
                <v:fill/>
              </v:shape>
            </v:group>
            <v:group style="position:absolute;left:3937;top:4307;width:83;height:71" coordorigin="3937,4307" coordsize="83,71">
              <v:shape style="position:absolute;left:3937;top:4307;width:83;height:71" coordorigin="3937,4307" coordsize="83,71" path="m3979,4307l4020,4378,3937,4378,3979,4307xe" filled="f" stroked="t" strokeweight=".287202pt" strokecolor="#0000FF">
                <v:path arrowok="t"/>
              </v:shape>
            </v:group>
            <v:group style="position:absolute;left:3958;top:4283;width:83;height:71" coordorigin="3958,4283" coordsize="83,71">
              <v:shape style="position:absolute;left:3958;top:4283;width:83;height:71" coordorigin="3958,4283" coordsize="83,71" path="m4000,4283l3958,4353,4041,4353,4000,4283e" filled="t" fillcolor="#0000FF" stroked="f">
                <v:path arrowok="t"/>
                <v:fill/>
              </v:shape>
            </v:group>
            <v:group style="position:absolute;left:3958;top:4283;width:83;height:71" coordorigin="3958,4283" coordsize="83,71">
              <v:shape style="position:absolute;left:3958;top:4283;width:83;height:71" coordorigin="3958,4283" coordsize="83,71" path="m4000,4283l4041,4353,3958,4353,4000,4283xe" filled="f" stroked="t" strokeweight=".287201pt" strokecolor="#0000FF">
                <v:path arrowok="t"/>
              </v:shape>
            </v:group>
            <v:group style="position:absolute;left:3979;top:4258;width:83;height:71" coordorigin="3979,4258" coordsize="83,71">
              <v:shape style="position:absolute;left:3979;top:4258;width:83;height:71" coordorigin="3979,4258" coordsize="83,71" path="m4022,4258l3979,4328,4062,4328,4022,4258e" filled="t" fillcolor="#0000FF" stroked="f">
                <v:path arrowok="t"/>
                <v:fill/>
              </v:shape>
            </v:group>
            <v:group style="position:absolute;left:3979;top:4258;width:83;height:71" coordorigin="3979,4258" coordsize="83,71">
              <v:shape style="position:absolute;left:3979;top:4258;width:83;height:71" coordorigin="3979,4258" coordsize="83,71" path="m4022,4258l4062,4328,3979,4328,4022,4258xe" filled="f" stroked="t" strokeweight=".287201pt" strokecolor="#0000FF">
                <v:path arrowok="t"/>
              </v:shape>
            </v:group>
            <v:group style="position:absolute;left:3999;top:4233;width:83;height:71" coordorigin="3999,4233" coordsize="83,71">
              <v:shape style="position:absolute;left:3999;top:4233;width:83;height:71" coordorigin="3999,4233" coordsize="83,71" path="m4041,4233l3999,4304,4081,4304,4041,4233e" filled="t" fillcolor="#0000FF" stroked="f">
                <v:path arrowok="t"/>
                <v:fill/>
              </v:shape>
            </v:group>
            <v:group style="position:absolute;left:3999;top:4233;width:83;height:71" coordorigin="3999,4233" coordsize="83,71">
              <v:shape style="position:absolute;left:3999;top:4233;width:83;height:71" coordorigin="3999,4233" coordsize="83,71" path="m4041,4233l4081,4304,3999,4304,4041,4233xe" filled="f" stroked="t" strokeweight=".287201pt" strokecolor="#0000FF">
                <v:path arrowok="t"/>
              </v:shape>
            </v:group>
            <v:group style="position:absolute;left:4020;top:4206;width:83;height:71" coordorigin="4020,4206" coordsize="83,71">
              <v:shape style="position:absolute;left:4020;top:4206;width:83;height:71" coordorigin="4020,4206" coordsize="83,71" path="m4062,4206l4020,4277,4102,4277,4062,4206e" filled="t" fillcolor="#0000FF" stroked="f">
                <v:path arrowok="t"/>
                <v:fill/>
              </v:shape>
            </v:group>
            <v:group style="position:absolute;left:4020;top:4206;width:83;height:71" coordorigin="4020,4206" coordsize="83,71">
              <v:shape style="position:absolute;left:4020;top:4206;width:83;height:71" coordorigin="4020,4206" coordsize="83,71" path="m4062,4206l4102,4277,4020,4277,4062,4206xe" filled="f" stroked="t" strokeweight=".287202pt" strokecolor="#0000FF">
                <v:path arrowok="t"/>
              </v:shape>
            </v:group>
            <v:group style="position:absolute;left:4041;top:4179;width:82;height:71" coordorigin="4041,4179" coordsize="82,71">
              <v:shape style="position:absolute;left:4041;top:4179;width:82;height:71" coordorigin="4041,4179" coordsize="82,71" path="m4083,4179l4041,4250,4123,4250,4083,4179e" filled="t" fillcolor="#0000FF" stroked="f">
                <v:path arrowok="t"/>
                <v:fill/>
              </v:shape>
            </v:group>
            <v:group style="position:absolute;left:4041;top:4179;width:82;height:71" coordorigin="4041,4179" coordsize="82,71">
              <v:shape style="position:absolute;left:4041;top:4179;width:82;height:71" coordorigin="4041,4179" coordsize="82,71" path="m4083,4179l4123,4250,4041,4250,4083,4179xe" filled="f" stroked="t" strokeweight=".287202pt" strokecolor="#0000FF">
                <v:path arrowok="t"/>
              </v:shape>
            </v:group>
            <v:group style="position:absolute;left:4062;top:4154;width:83;height:71" coordorigin="4062,4154" coordsize="83,71">
              <v:shape style="position:absolute;left:4062;top:4154;width:83;height:71" coordorigin="4062,4154" coordsize="83,71" path="m4104,4154l4062,4225,4144,4225,4104,4154e" filled="t" fillcolor="#0000FF" stroked="f">
                <v:path arrowok="t"/>
                <v:fill/>
              </v:shape>
            </v:group>
            <v:group style="position:absolute;left:4062;top:4154;width:83;height:71" coordorigin="4062,4154" coordsize="83,71">
              <v:shape style="position:absolute;left:4062;top:4154;width:83;height:71" coordorigin="4062,4154" coordsize="83,71" path="m4104,4154l4144,4225,4062,4225,4104,4154xe" filled="f" stroked="t" strokeweight=".287201pt" strokecolor="#0000FF">
                <v:path arrowok="t"/>
              </v:shape>
            </v:group>
            <v:group style="position:absolute;left:4083;top:4129;width:83;height:71" coordorigin="4083,4129" coordsize="83,71">
              <v:shape style="position:absolute;left:4083;top:4129;width:83;height:71" coordorigin="4083,4129" coordsize="83,71" path="m4125,4129l4083,4200,4166,4200,4125,4129e" filled="t" fillcolor="#0000FF" stroked="f">
                <v:path arrowok="t"/>
                <v:fill/>
              </v:shape>
            </v:group>
            <v:group style="position:absolute;left:4083;top:4129;width:83;height:71" coordorigin="4083,4129" coordsize="83,71">
              <v:shape style="position:absolute;left:4083;top:4129;width:83;height:71" coordorigin="4083,4129" coordsize="83,71" path="m4125,4129l4166,4200,4083,4200,4125,4129xe" filled="f" stroked="t" strokeweight=".287201pt" strokecolor="#0000FF">
                <v:path arrowok="t"/>
              </v:shape>
            </v:group>
            <v:group style="position:absolute;left:4104;top:4106;width:83;height:71" coordorigin="4104,4106" coordsize="83,71">
              <v:shape style="position:absolute;left:4104;top:4106;width:83;height:71" coordorigin="4104,4106" coordsize="83,71" path="m4146,4106l4104,4177,4187,4177,4146,4106e" filled="t" fillcolor="#0000FF" stroked="f">
                <v:path arrowok="t"/>
                <v:fill/>
              </v:shape>
            </v:group>
            <v:group style="position:absolute;left:4104;top:4106;width:83;height:71" coordorigin="4104,4106" coordsize="83,71">
              <v:shape style="position:absolute;left:4104;top:4106;width:83;height:71" coordorigin="4104,4106" coordsize="83,71" path="m4146,4106l4187,4177,4104,4177,4146,4106xe" filled="f" stroked="t" strokeweight=".287202pt" strokecolor="#0000FF">
                <v:path arrowok="t"/>
              </v:shape>
            </v:group>
            <v:group style="position:absolute;left:4123;top:4087;width:83;height:71" coordorigin="4123,4087" coordsize="83,71">
              <v:shape style="position:absolute;left:4123;top:4087;width:83;height:71" coordorigin="4123,4087" coordsize="83,71" path="m4166,4087l4123,4158,4206,4158,4166,4087e" filled="t" fillcolor="#0000FF" stroked="f">
                <v:path arrowok="t"/>
                <v:fill/>
              </v:shape>
            </v:group>
            <v:group style="position:absolute;left:4123;top:4087;width:83;height:71" coordorigin="4123,4087" coordsize="83,71">
              <v:shape style="position:absolute;left:4123;top:4087;width:83;height:71" coordorigin="4123,4087" coordsize="83,71" path="m4166,4087l4206,4158,4123,4158,4166,4087xe" filled="f" stroked="t" strokeweight=".287201pt" strokecolor="#0000FF">
                <v:path arrowok="t"/>
              </v:shape>
            </v:group>
            <v:group style="position:absolute;left:4144;top:4072;width:83;height:71" coordorigin="4144,4072" coordsize="83,71">
              <v:shape style="position:absolute;left:4144;top:4072;width:83;height:71" coordorigin="4144,4072" coordsize="83,71" path="m4187,4072l4144,4143,4227,4143,4187,4072e" filled="t" fillcolor="#0000FF" stroked="f">
                <v:path arrowok="t"/>
                <v:fill/>
              </v:shape>
            </v:group>
            <v:group style="position:absolute;left:4144;top:4072;width:83;height:71" coordorigin="4144,4072" coordsize="83,71">
              <v:shape style="position:absolute;left:4144;top:4072;width:83;height:71" coordorigin="4144,4072" coordsize="83,71" path="m4187,4072l4227,4143,4144,4143,4187,4072xe" filled="f" stroked="t" strokeweight=".287201pt" strokecolor="#0000FF">
                <v:path arrowok="t"/>
              </v:shape>
            </v:group>
            <v:group style="position:absolute;left:4166;top:4061;width:83;height:71" coordorigin="4166,4061" coordsize="83,71">
              <v:shape style="position:absolute;left:4166;top:4061;width:83;height:71" coordorigin="4166,4061" coordsize="83,71" path="m4208,4061l4166,4131,4248,4131,4208,4061e" filled="t" fillcolor="#0000FF" stroked="f">
                <v:path arrowok="t"/>
                <v:fill/>
              </v:shape>
            </v:group>
            <v:group style="position:absolute;left:4166;top:4061;width:83;height:71" coordorigin="4166,4061" coordsize="83,71">
              <v:shape style="position:absolute;left:4166;top:4061;width:83;height:71" coordorigin="4166,4061" coordsize="83,71" path="m4208,4061l4248,4131,4166,4131,4208,4061xe" filled="f" stroked="t" strokeweight=".287201pt" strokecolor="#0000FF">
                <v:path arrowok="t"/>
              </v:shape>
            </v:group>
            <v:group style="position:absolute;left:4187;top:4051;width:83;height:71" coordorigin="4187,4051" coordsize="83,71">
              <v:shape style="position:absolute;left:4187;top:4051;width:83;height:71" coordorigin="4187,4051" coordsize="83,71" path="m4229,4051l4187,4122,4269,4122,4229,4051e" filled="t" fillcolor="#0000FF" stroked="f">
                <v:path arrowok="t"/>
                <v:fill/>
              </v:shape>
            </v:group>
            <v:group style="position:absolute;left:4187;top:4051;width:83;height:71" coordorigin="4187,4051" coordsize="83,71">
              <v:shape style="position:absolute;left:4187;top:4051;width:83;height:71" coordorigin="4187,4051" coordsize="83,71" path="m4229,4051l4269,4122,4187,4122,4229,4051xe" filled="f" stroked="t" strokeweight=".287201pt" strokecolor="#0000FF">
                <v:path arrowok="t"/>
              </v:shape>
            </v:group>
            <v:group style="position:absolute;left:4208;top:4047;width:83;height:71" coordorigin="4208,4047" coordsize="83,71">
              <v:shape style="position:absolute;left:4208;top:4047;width:83;height:71" coordorigin="4208,4047" coordsize="83,71" path="m4250,4047l4208,4118,4290,4118,4250,4047e" filled="t" fillcolor="#0000FF" stroked="f">
                <v:path arrowok="t"/>
                <v:fill/>
              </v:shape>
            </v:group>
            <v:group style="position:absolute;left:4208;top:4047;width:83;height:71" coordorigin="4208,4047" coordsize="83,71">
              <v:shape style="position:absolute;left:4208;top:4047;width:83;height:71" coordorigin="4208,4047" coordsize="83,71" path="m4250,4047l4290,4118,4208,4118,4250,4047xe" filled="f" stroked="t" strokeweight=".287201pt" strokecolor="#0000FF">
                <v:path arrowok="t"/>
              </v:shape>
            </v:group>
            <v:group style="position:absolute;left:4229;top:4049;width:83;height:71" coordorigin="4229,4049" coordsize="83,71">
              <v:shape style="position:absolute;left:4229;top:4049;width:83;height:71" coordorigin="4229,4049" coordsize="83,71" path="m4271,4049l4229,4120,4311,4120,4271,4049e" filled="t" fillcolor="#0000FF" stroked="f">
                <v:path arrowok="t"/>
                <v:fill/>
              </v:shape>
            </v:group>
            <v:group style="position:absolute;left:4229;top:4049;width:83;height:71" coordorigin="4229,4049" coordsize="83,71">
              <v:shape style="position:absolute;left:4229;top:4049;width:83;height:71" coordorigin="4229,4049" coordsize="83,71" path="m4271,4049l4311,4120,4229,4120,4271,4049xe" filled="f" stroked="t" strokeweight=".287201pt" strokecolor="#0000FF">
                <v:path arrowok="t"/>
              </v:shape>
            </v:group>
            <v:group style="position:absolute;left:4250;top:4055;width:83;height:71" coordorigin="4250,4055" coordsize="83,71">
              <v:shape style="position:absolute;left:4250;top:4055;width:83;height:71" coordorigin="4250,4055" coordsize="83,71" path="m4292,4055l4250,4126,4332,4126,4292,4055e" filled="t" fillcolor="#0000FF" stroked="f">
                <v:path arrowok="t"/>
                <v:fill/>
              </v:shape>
            </v:group>
            <v:group style="position:absolute;left:4250;top:4055;width:83;height:71" coordorigin="4250,4055" coordsize="83,71">
              <v:shape style="position:absolute;left:4250;top:4055;width:83;height:71" coordorigin="4250,4055" coordsize="83,71" path="m4292,4055l4332,4126,4250,4126,4292,4055xe" filled="f" stroked="t" strokeweight=".287202pt" strokecolor="#0000FF">
                <v:path arrowok="t"/>
              </v:shape>
            </v:group>
            <v:group style="position:absolute;left:4269;top:4066;width:83;height:71" coordorigin="4269,4066" coordsize="83,71">
              <v:shape style="position:absolute;left:4269;top:4066;width:83;height:71" coordorigin="4269,4066" coordsize="83,71" path="m4311,4066l4269,4137,4352,4137,4311,4066e" filled="t" fillcolor="#0000FF" stroked="f">
                <v:path arrowok="t"/>
                <v:fill/>
              </v:shape>
            </v:group>
            <v:group style="position:absolute;left:4269;top:4066;width:83;height:71" coordorigin="4269,4066" coordsize="83,71">
              <v:shape style="position:absolute;left:4269;top:4066;width:83;height:71" coordorigin="4269,4066" coordsize="83,71" path="m4311,4066l4352,4137,4269,4137,4311,4066xe" filled="f" stroked="t" strokeweight=".287202pt" strokecolor="#0000FF">
                <v:path arrowok="t"/>
              </v:shape>
            </v:group>
            <v:group style="position:absolute;left:4290;top:4082;width:83;height:71" coordorigin="4290,4082" coordsize="83,71">
              <v:shape style="position:absolute;left:4290;top:4082;width:83;height:71" coordorigin="4290,4082" coordsize="83,71" path="m4332,4082l4290,4152,4373,4152,4332,4082e" filled="t" fillcolor="#0000FF" stroked="f">
                <v:path arrowok="t"/>
                <v:fill/>
              </v:shape>
            </v:group>
            <v:group style="position:absolute;left:4290;top:4082;width:83;height:71" coordorigin="4290,4082" coordsize="83,71">
              <v:shape style="position:absolute;left:4290;top:4082;width:83;height:71" coordorigin="4290,4082" coordsize="83,71" path="m4332,4082l4373,4152,4290,4152,4332,4082xe" filled="f" stroked="t" strokeweight=".287201pt" strokecolor="#0000FF">
                <v:path arrowok="t"/>
              </v:shape>
            </v:group>
            <v:group style="position:absolute;left:4311;top:4101;width:83;height:71" coordorigin="4311,4101" coordsize="83,71">
              <v:shape style="position:absolute;left:4311;top:4101;width:83;height:71" coordorigin="4311,4101" coordsize="83,71" path="m4354,4101l4311,4172,4394,4172,4354,4101e" filled="t" fillcolor="#0000FF" stroked="f">
                <v:path arrowok="t"/>
                <v:fill/>
              </v:shape>
            </v:group>
            <v:group style="position:absolute;left:4311;top:4101;width:83;height:71" coordorigin="4311,4101" coordsize="83,71">
              <v:shape style="position:absolute;left:4311;top:4101;width:83;height:71" coordorigin="4311,4101" coordsize="83,71" path="m4354,4101l4394,4172,4311,4172,4354,4101xe" filled="f" stroked="t" strokeweight=".287201pt" strokecolor="#0000FF">
                <v:path arrowok="t"/>
              </v:shape>
            </v:group>
            <v:group style="position:absolute;left:4332;top:4122;width:83;height:71" coordorigin="4332,4122" coordsize="83,71">
              <v:shape style="position:absolute;left:4332;top:4122;width:83;height:71" coordorigin="4332,4122" coordsize="83,71" path="m4375,4122l4332,4193,4415,4193,4375,4122e" filled="t" fillcolor="#0000FF" stroked="f">
                <v:path arrowok="t"/>
                <v:fill/>
              </v:shape>
            </v:group>
            <v:group style="position:absolute;left:4332;top:4122;width:83;height:71" coordorigin="4332,4122" coordsize="83,71">
              <v:shape style="position:absolute;left:4332;top:4122;width:83;height:71" coordorigin="4332,4122" coordsize="83,71" path="m4375,4122l4415,4193,4332,4193,4375,4122xe" filled="f" stroked="t" strokeweight=".287201pt" strokecolor="#0000FF">
                <v:path arrowok="t"/>
              </v:shape>
            </v:group>
            <v:group style="position:absolute;left:4354;top:4149;width:83;height:71" coordorigin="4354,4149" coordsize="83,71">
              <v:shape style="position:absolute;left:4354;top:4149;width:83;height:71" coordorigin="4354,4149" coordsize="83,71" path="m4396,4149l4354,4219,4436,4219,4396,4149e" filled="t" fillcolor="#0000FF" stroked="f">
                <v:path arrowok="t"/>
                <v:fill/>
              </v:shape>
            </v:group>
            <v:group style="position:absolute;left:4354;top:4149;width:83;height:71" coordorigin="4354,4149" coordsize="83,71">
              <v:shape style="position:absolute;left:4354;top:4149;width:83;height:71" coordorigin="4354,4149" coordsize="83,71" path="m4396,4149l4436,4219,4354,4219,4396,4149xe" filled="f" stroked="t" strokeweight=".287201pt" strokecolor="#0000FF">
                <v:path arrowok="t"/>
              </v:shape>
            </v:group>
            <v:group style="position:absolute;left:4375;top:4175;width:83;height:71" coordorigin="4375,4175" coordsize="83,71">
              <v:shape style="position:absolute;left:4375;top:4175;width:83;height:71" coordorigin="4375,4175" coordsize="83,71" path="m4417,4175l4375,4246,4457,4246,4417,4175e" filled="t" fillcolor="#0000FF" stroked="f">
                <v:path arrowok="t"/>
                <v:fill/>
              </v:shape>
            </v:group>
            <v:group style="position:absolute;left:4375;top:4175;width:83;height:71" coordorigin="4375,4175" coordsize="83,71">
              <v:shape style="position:absolute;left:4375;top:4175;width:83;height:71" coordorigin="4375,4175" coordsize="83,71" path="m4417,4175l4457,4246,4375,4246,4417,4175xe" filled="f" stroked="t" strokeweight=".287202pt" strokecolor="#0000FF">
                <v:path arrowok="t"/>
              </v:shape>
            </v:group>
            <v:group style="position:absolute;left:4394;top:4204;width:82;height:71" coordorigin="4394,4204" coordsize="82,71">
              <v:shape style="position:absolute;left:4394;top:4204;width:82;height:71" coordorigin="4394,4204" coordsize="82,71" path="m4436,4204l4394,4275,4476,4275,4436,4204e" filled="t" fillcolor="#0000FF" stroked="f">
                <v:path arrowok="t"/>
                <v:fill/>
              </v:shape>
            </v:group>
            <v:group style="position:absolute;left:4394;top:4204;width:82;height:71" coordorigin="4394,4204" coordsize="82,71">
              <v:shape style="position:absolute;left:4394;top:4204;width:82;height:71" coordorigin="4394,4204" coordsize="82,71" path="m4436,4204l4476,4275,4394,4275,4436,4204xe" filled="f" stroked="t" strokeweight=".287202pt" strokecolor="#0000FF">
                <v:path arrowok="t"/>
              </v:shape>
            </v:group>
            <v:group style="position:absolute;left:4415;top:4233;width:83;height:71" coordorigin="4415,4233" coordsize="83,71">
              <v:shape style="position:absolute;left:4415;top:4233;width:83;height:71" coordorigin="4415,4233" coordsize="83,71" path="m4457,4233l4415,4304,4498,4304,4457,4233e" filled="t" fillcolor="#0000FF" stroked="f">
                <v:path arrowok="t"/>
                <v:fill/>
              </v:shape>
            </v:group>
            <v:group style="position:absolute;left:4415;top:4233;width:83;height:71" coordorigin="4415,4233" coordsize="83,71">
              <v:shape style="position:absolute;left:4415;top:4233;width:83;height:71" coordorigin="4415,4233" coordsize="83,71" path="m4457,4233l4498,4304,4415,4304,4457,4233xe" filled="f" stroked="t" strokeweight=".287202pt" strokecolor="#0000FF">
                <v:path arrowok="t"/>
              </v:shape>
            </v:group>
            <v:group style="position:absolute;left:4436;top:4260;width:83;height:71" coordorigin="4436,4260" coordsize="83,71">
              <v:shape style="position:absolute;left:4436;top:4260;width:83;height:71" coordorigin="4436,4260" coordsize="83,71" path="m4478,4260l4436,4330,4519,4330,4478,4260e" filled="t" fillcolor="#0000FF" stroked="f">
                <v:path arrowok="t"/>
                <v:fill/>
              </v:shape>
            </v:group>
            <v:group style="position:absolute;left:4436;top:4260;width:83;height:71" coordorigin="4436,4260" coordsize="83,71">
              <v:shape style="position:absolute;left:4436;top:4260;width:83;height:71" coordorigin="4436,4260" coordsize="83,71" path="m4478,4260l4519,4330,4436,4330,4478,4260xe" filled="f" stroked="t" strokeweight=".287201pt" strokecolor="#0000FF">
                <v:path arrowok="t"/>
              </v:shape>
            </v:group>
            <v:group style="position:absolute;left:4457;top:4284;width:83;height:71" coordorigin="4457,4284" coordsize="83,71">
              <v:shape style="position:absolute;left:4457;top:4284;width:83;height:71" coordorigin="4457,4284" coordsize="83,71" path="m4499,4284l4457,4355,4540,4355,4499,4284e" filled="t" fillcolor="#0000FF" stroked="f">
                <v:path arrowok="t"/>
                <v:fill/>
              </v:shape>
            </v:group>
            <v:group style="position:absolute;left:4457;top:4284;width:83;height:71" coordorigin="4457,4284" coordsize="83,71">
              <v:shape style="position:absolute;left:4457;top:4284;width:83;height:71" coordorigin="4457,4284" coordsize="83,71" path="m4499,4284l4540,4355,4457,4355,4499,4284xe" filled="f" stroked="t" strokeweight=".287201pt" strokecolor="#0000FF">
                <v:path arrowok="t"/>
              </v:shape>
            </v:group>
            <v:group style="position:absolute;left:4478;top:4305;width:83;height:71" coordorigin="4478,4305" coordsize="83,71">
              <v:shape style="position:absolute;left:4478;top:4305;width:83;height:71" coordorigin="4478,4305" coordsize="83,71" path="m4521,4305l4478,4376,4561,4376,4521,4305e" filled="t" fillcolor="#0000FF" stroked="f">
                <v:path arrowok="t"/>
                <v:fill/>
              </v:shape>
            </v:group>
            <v:group style="position:absolute;left:4478;top:4305;width:83;height:71" coordorigin="4478,4305" coordsize="83,71">
              <v:shape style="position:absolute;left:4478;top:4305;width:83;height:71" coordorigin="4478,4305" coordsize="83,71" path="m4521,4305l4561,4376,4478,4376,4521,4305xe" filled="f" stroked="t" strokeweight=".287201pt" strokecolor="#0000FF">
                <v:path arrowok="t"/>
              </v:shape>
            </v:group>
            <v:group style="position:absolute;left:4499;top:4323;width:83;height:71" coordorigin="4499,4323" coordsize="83,71">
              <v:shape style="position:absolute;left:4499;top:4323;width:83;height:71" coordorigin="4499,4323" coordsize="83,71" path="m4542,4323l4499,4393,4582,4393,4542,4323e" filled="t" fillcolor="#0000FF" stroked="f">
                <v:path arrowok="t"/>
                <v:fill/>
              </v:shape>
            </v:group>
            <v:group style="position:absolute;left:4499;top:4323;width:83;height:71" coordorigin="4499,4323" coordsize="83,71">
              <v:shape style="position:absolute;left:4499;top:4323;width:83;height:71" coordorigin="4499,4323" coordsize="83,71" path="m4542,4323l4582,4393,4499,4393,4542,4323xe" filled="f" stroked="t" strokeweight=".287201pt" strokecolor="#0000FF">
                <v:path arrowok="t"/>
              </v:shape>
            </v:group>
            <v:group style="position:absolute;left:4521;top:4334;width:83;height:71" coordorigin="4521,4334" coordsize="83,71">
              <v:shape style="position:absolute;left:4521;top:4334;width:83;height:71" coordorigin="4521,4334" coordsize="83,71" path="m4563,4334l4521,4405,4603,4405,4563,4334e" filled="t" fillcolor="#0000FF" stroked="f">
                <v:path arrowok="t"/>
                <v:fill/>
              </v:shape>
            </v:group>
            <v:group style="position:absolute;left:4521;top:4334;width:83;height:71" coordorigin="4521,4334" coordsize="83,71">
              <v:shape style="position:absolute;left:4521;top:4334;width:83;height:71" coordorigin="4521,4334" coordsize="83,71" path="m4563,4334l4603,4405,4521,4405,4563,4334xe" filled="f" stroked="t" strokeweight=".287201pt" strokecolor="#0000FF">
                <v:path arrowok="t"/>
              </v:shape>
            </v:group>
            <v:group style="position:absolute;left:4540;top:4336;width:83;height:71" coordorigin="4540,4336" coordsize="83,71">
              <v:shape style="position:absolute;left:4540;top:4336;width:83;height:71" coordorigin="4540,4336" coordsize="83,71" path="m4582,4336l4540,4407,4622,4407,4582,4336e" filled="t" fillcolor="#0000FF" stroked="f">
                <v:path arrowok="t"/>
                <v:fill/>
              </v:shape>
            </v:group>
            <v:group style="position:absolute;left:4540;top:4336;width:83;height:71" coordorigin="4540,4336" coordsize="83,71">
              <v:shape style="position:absolute;left:4540;top:4336;width:83;height:71" coordorigin="4540,4336" coordsize="83,71" path="m4582,4336l4622,4407,4540,4407,4582,4336xe" filled="f" stroked="t" strokeweight=".287202pt" strokecolor="#0000FF">
                <v:path arrowok="t"/>
              </v:shape>
            </v:group>
            <v:group style="position:absolute;left:4561;top:4332;width:83;height:71" coordorigin="4561,4332" coordsize="83,71">
              <v:shape style="position:absolute;left:4561;top:4332;width:83;height:71" coordorigin="4561,4332" coordsize="83,71" path="m4603,4332l4561,4403,4643,4403,4603,4332e" filled="t" fillcolor="#0000FF" stroked="f">
                <v:path arrowok="t"/>
                <v:fill/>
              </v:shape>
            </v:group>
            <v:group style="position:absolute;left:4561;top:4332;width:83;height:71" coordorigin="4561,4332" coordsize="83,71">
              <v:shape style="position:absolute;left:4561;top:4332;width:83;height:71" coordorigin="4561,4332" coordsize="83,71" path="m4603,4332l4643,4403,4561,4403,4603,4332xe" filled="f" stroked="t" strokeweight=".287202pt" strokecolor="#0000FF">
                <v:path arrowok="t"/>
              </v:shape>
            </v:group>
            <v:group style="position:absolute;left:4582;top:4319;width:83;height:71" coordorigin="4582,4319" coordsize="83,71">
              <v:shape style="position:absolute;left:4582;top:4319;width:83;height:71" coordorigin="4582,4319" coordsize="83,71" path="m4624,4319l4582,4390,4664,4390,4624,4319e" filled="t" fillcolor="#0000FF" stroked="f">
                <v:path arrowok="t"/>
                <v:fill/>
              </v:shape>
            </v:group>
            <v:group style="position:absolute;left:4582;top:4319;width:83;height:71" coordorigin="4582,4319" coordsize="83,71">
              <v:shape style="position:absolute;left:4582;top:4319;width:83;height:71" coordorigin="4582,4319" coordsize="83,71" path="m4624,4319l4664,4390,4582,4390,4624,4319xe" filled="f" stroked="t" strokeweight=".287202pt" strokecolor="#0000FF">
                <v:path arrowok="t"/>
              </v:shape>
            </v:group>
            <v:group style="position:absolute;left:4603;top:4296;width:83;height:71" coordorigin="4603,4296" coordsize="83,71">
              <v:shape style="position:absolute;left:4603;top:4296;width:83;height:71" coordorigin="4603,4296" coordsize="83,71" path="m4645,4296l4603,4367,4686,4367,4645,4296e" filled="t" fillcolor="#0000FF" stroked="f">
                <v:path arrowok="t"/>
                <v:fill/>
              </v:shape>
            </v:group>
            <v:group style="position:absolute;left:4603;top:4296;width:83;height:71" coordorigin="4603,4296" coordsize="83,71">
              <v:shape style="position:absolute;left:4603;top:4296;width:83;height:71" coordorigin="4603,4296" coordsize="83,71" path="m4645,4296l4686,4367,4603,4367,4645,4296xe" filled="f" stroked="t" strokeweight=".287201pt" strokecolor="#0000FF">
                <v:path arrowok="t"/>
              </v:shape>
            </v:group>
            <v:group style="position:absolute;left:4624;top:4261;width:83;height:71" coordorigin="4624,4261" coordsize="83,71">
              <v:shape style="position:absolute;left:4624;top:4261;width:83;height:71" coordorigin="4624,4261" coordsize="83,71" path="m4666,4261l4624,4332,4707,4332,4666,4261e" filled="t" fillcolor="#0000FF" stroked="f">
                <v:path arrowok="t"/>
                <v:fill/>
              </v:shape>
            </v:group>
            <v:group style="position:absolute;left:4624;top:4261;width:83;height:71" coordorigin="4624,4261" coordsize="83,71">
              <v:shape style="position:absolute;left:4624;top:4261;width:83;height:71" coordorigin="4624,4261" coordsize="83,71" path="m4666,4261l4707,4332,4624,4332,4666,4261xe" filled="f" stroked="t" strokeweight=".287201pt" strokecolor="#0000FF">
                <v:path arrowok="t"/>
              </v:shape>
            </v:group>
            <v:group style="position:absolute;left:4645;top:4217;width:83;height:71" coordorigin="4645,4217" coordsize="83,71">
              <v:shape style="position:absolute;left:4645;top:4217;width:83;height:71" coordorigin="4645,4217" coordsize="83,71" path="m4688,4217l4645,4288,4728,4288,4688,4217e" filled="t" fillcolor="#0000FF" stroked="f">
                <v:path arrowok="t"/>
                <v:fill/>
              </v:shape>
            </v:group>
            <v:group style="position:absolute;left:4645;top:4217;width:83;height:71" coordorigin="4645,4217" coordsize="83,71">
              <v:shape style="position:absolute;left:4645;top:4217;width:83;height:71" coordorigin="4645,4217" coordsize="83,71" path="m4688,4217l4728,4288,4645,4288,4688,4217xe" filled="f" stroked="t" strokeweight=".287202pt" strokecolor="#0000FF">
                <v:path arrowok="t"/>
              </v:shape>
            </v:group>
            <v:group style="position:absolute;left:4664;top:4162;width:83;height:71" coordorigin="4664,4162" coordsize="83,71">
              <v:shape style="position:absolute;left:4664;top:4162;width:83;height:71" coordorigin="4664,4162" coordsize="83,71" path="m4707,4162l4664,4233,4747,4233,4707,4162e" filled="t" fillcolor="#0000FF" stroked="f">
                <v:path arrowok="t"/>
                <v:fill/>
              </v:shape>
            </v:group>
            <v:group style="position:absolute;left:4664;top:4162;width:83;height:71" coordorigin="4664,4162" coordsize="83,71">
              <v:shape style="position:absolute;left:4664;top:4162;width:83;height:71" coordorigin="4664,4162" coordsize="83,71" path="m4707,4162l4747,4233,4664,4233,4707,4162xe" filled="f" stroked="t" strokeweight=".287201pt" strokecolor="#0000FF">
                <v:path arrowok="t"/>
              </v:shape>
            </v:group>
            <v:group style="position:absolute;left:4686;top:4097;width:83;height:71" coordorigin="4686,4097" coordsize="83,71">
              <v:shape style="position:absolute;left:4686;top:4097;width:83;height:71" coordorigin="4686,4097" coordsize="83,71" path="m4728,4097l4686,4168,4768,4168,4728,4097e" filled="t" fillcolor="#0000FF" stroked="f">
                <v:path arrowok="t"/>
                <v:fill/>
              </v:shape>
            </v:group>
            <v:group style="position:absolute;left:4686;top:4097;width:83;height:71" coordorigin="4686,4097" coordsize="83,71">
              <v:shape style="position:absolute;left:4686;top:4097;width:83;height:71" coordorigin="4686,4097" coordsize="83,71" path="m4728,4097l4768,4168,4686,4168,4728,4097xe" filled="f" stroked="t" strokeweight=".287202pt" strokecolor="#0000FF">
                <v:path arrowok="t"/>
              </v:shape>
            </v:group>
            <v:group style="position:absolute;left:4707;top:4020;width:83;height:71" coordorigin="4707,4020" coordsize="83,71">
              <v:shape style="position:absolute;left:4707;top:4020;width:83;height:71" coordorigin="4707,4020" coordsize="83,71" path="m4749,4020l4707,4091,4789,4091,4749,4020e" filled="t" fillcolor="#0000FF" stroked="f">
                <v:path arrowok="t"/>
                <v:fill/>
              </v:shape>
            </v:group>
            <v:group style="position:absolute;left:4707;top:4020;width:83;height:71" coordorigin="4707,4020" coordsize="83,71">
              <v:shape style="position:absolute;left:4707;top:4020;width:83;height:71" coordorigin="4707,4020" coordsize="83,71" path="m4749,4020l4789,4091,4707,4091,4749,4020xe" filled="f" stroked="t" strokeweight=".287201pt" strokecolor="#0000FF">
                <v:path arrowok="t"/>
              </v:shape>
            </v:group>
            <v:group style="position:absolute;left:4728;top:3934;width:83;height:71" coordorigin="4728,3934" coordsize="83,71">
              <v:shape style="position:absolute;left:4728;top:3934;width:83;height:71" coordorigin="4728,3934" coordsize="83,71" path="m4770,3934l4728,4005,4810,4005,4770,3934e" filled="t" fillcolor="#0000FF" stroked="f">
                <v:path arrowok="t"/>
                <v:fill/>
              </v:shape>
            </v:group>
            <v:group style="position:absolute;left:4728;top:3934;width:83;height:71" coordorigin="4728,3934" coordsize="83,71">
              <v:shape style="position:absolute;left:4728;top:3934;width:83;height:71" coordorigin="4728,3934" coordsize="83,71" path="m4770,3934l4810,4005,4728,4005,4770,3934xe" filled="f" stroked="t" strokeweight=".287201pt" strokecolor="#0000FF">
                <v:path arrowok="t"/>
              </v:shape>
            </v:group>
            <v:group style="position:absolute;left:4749;top:3837;width:83;height:71" coordorigin="4749,3837" coordsize="83,71">
              <v:shape style="position:absolute;left:4749;top:3837;width:83;height:71" coordorigin="4749,3837" coordsize="83,71" path="m4791,3837l4749,3907,4831,3907,4791,3837e" filled="t" fillcolor="#0000FF" stroked="f">
                <v:path arrowok="t"/>
                <v:fill/>
              </v:shape>
            </v:group>
            <v:group style="position:absolute;left:4749;top:3837;width:83;height:71" coordorigin="4749,3837" coordsize="83,71">
              <v:shape style="position:absolute;left:4749;top:3837;width:83;height:71" coordorigin="4749,3837" coordsize="83,71" path="m4791,3837l4831,3907,4749,3907,4791,3837xe" filled="f" stroked="t" strokeweight=".287202pt" strokecolor="#0000FF">
                <v:path arrowok="t"/>
              </v:shape>
            </v:group>
            <v:group style="position:absolute;left:4770;top:3733;width:83;height:71" coordorigin="4770,3733" coordsize="83,71">
              <v:shape style="position:absolute;left:4770;top:3733;width:83;height:71" coordorigin="4770,3733" coordsize="83,71" path="m4812,3733l4770,3804,4853,3804,4812,3733e" filled="t" fillcolor="#0000FF" stroked="f">
                <v:path arrowok="t"/>
                <v:fill/>
              </v:shape>
            </v:group>
            <v:group style="position:absolute;left:4770;top:3733;width:83;height:71" coordorigin="4770,3733" coordsize="83,71">
              <v:shape style="position:absolute;left:4770;top:3733;width:83;height:71" coordorigin="4770,3733" coordsize="83,71" path="m4812,3733l4853,3804,4770,3804,4812,3733xe" filled="f" stroked="t" strokeweight=".287202pt" strokecolor="#0000FF">
                <v:path arrowok="t"/>
              </v:shape>
            </v:group>
            <v:group style="position:absolute;left:4791;top:3620;width:83;height:71" coordorigin="4791,3620" coordsize="83,71">
              <v:shape style="position:absolute;left:4791;top:3620;width:83;height:71" coordorigin="4791,3620" coordsize="83,71" path="m4833,3620l4791,3691,4874,3691,4833,3620e" filled="t" fillcolor="#0000FF" stroked="f">
                <v:path arrowok="t"/>
                <v:fill/>
              </v:shape>
            </v:group>
            <v:group style="position:absolute;left:4791;top:3620;width:83;height:71" coordorigin="4791,3620" coordsize="83,71">
              <v:shape style="position:absolute;left:4791;top:3620;width:83;height:71" coordorigin="4791,3620" coordsize="83,71" path="m4833,3620l4874,3691,4791,3691,4833,3620xe" filled="f" stroked="t" strokeweight=".287201pt" strokecolor="#0000FF">
                <v:path arrowok="t"/>
              </v:shape>
            </v:group>
            <v:group style="position:absolute;left:4810;top:3502;width:83;height:71" coordorigin="4810,3502" coordsize="83,71">
              <v:shape style="position:absolute;left:4810;top:3502;width:83;height:71" coordorigin="4810,3502" coordsize="83,71" path="m4853,3502l4810,3573,4893,3573,4853,3502e" filled="t" fillcolor="#0000FF" stroked="f">
                <v:path arrowok="t"/>
                <v:fill/>
              </v:shape>
            </v:group>
            <v:group style="position:absolute;left:4810;top:3502;width:83;height:71" coordorigin="4810,3502" coordsize="83,71">
              <v:shape style="position:absolute;left:4810;top:3502;width:83;height:71" coordorigin="4810,3502" coordsize="83,71" path="m4853,3502l4893,3573,4810,3573,4853,3502xe" filled="f" stroked="t" strokeweight=".287202pt" strokecolor="#0000FF">
                <v:path arrowok="t"/>
              </v:shape>
            </v:group>
            <v:group style="position:absolute;left:4831;top:3379;width:83;height:71" coordorigin="4831,3379" coordsize="83,71">
              <v:shape style="position:absolute;left:4831;top:3379;width:83;height:71" coordorigin="4831,3379" coordsize="83,71" path="m4874,3379l4831,3450,4914,3450,4874,3379e" filled="t" fillcolor="#0000FF" stroked="f">
                <v:path arrowok="t"/>
                <v:fill/>
              </v:shape>
            </v:group>
            <v:group style="position:absolute;left:4831;top:3379;width:83;height:71" coordorigin="4831,3379" coordsize="83,71">
              <v:shape style="position:absolute;left:4831;top:3379;width:83;height:71" coordorigin="4831,3379" coordsize="83,71" path="m4874,3379l4914,3450,4831,3450,4874,3379xe" filled="f" stroked="t" strokeweight=".287201pt" strokecolor="#0000FF">
                <v:path arrowok="t"/>
              </v:shape>
            </v:group>
            <v:group style="position:absolute;left:4853;top:3253;width:83;height:71" coordorigin="4853,3253" coordsize="83,71">
              <v:shape style="position:absolute;left:4853;top:3253;width:83;height:71" coordorigin="4853,3253" coordsize="83,71" path="m4895,3253l4853,3324,4935,3324,4895,3253e" filled="t" fillcolor="#0000FF" stroked="f">
                <v:path arrowok="t"/>
                <v:fill/>
              </v:shape>
            </v:group>
            <v:group style="position:absolute;left:4853;top:3253;width:83;height:71" coordorigin="4853,3253" coordsize="83,71">
              <v:shape style="position:absolute;left:4853;top:3253;width:83;height:71" coordorigin="4853,3253" coordsize="83,71" path="m4895,3253l4935,3324,4853,3324,4895,3253xe" filled="f" stroked="t" strokeweight=".287201pt" strokecolor="#0000FF">
                <v:path arrowok="t"/>
              </v:shape>
            </v:group>
            <v:group style="position:absolute;left:4874;top:3125;width:83;height:71" coordorigin="4874,3125" coordsize="83,71">
              <v:shape style="position:absolute;left:4874;top:3125;width:83;height:71" coordorigin="4874,3125" coordsize="83,71" path="m4916,3125l4874,3196,4956,3196,4916,3125e" filled="t" fillcolor="#0000FF" stroked="f">
                <v:path arrowok="t"/>
                <v:fill/>
              </v:shape>
            </v:group>
            <v:group style="position:absolute;left:4874;top:3125;width:83;height:71" coordorigin="4874,3125" coordsize="83,71">
              <v:shape style="position:absolute;left:4874;top:3125;width:83;height:71" coordorigin="4874,3125" coordsize="83,71" path="m4916,3125l4956,3196,4874,3196,4916,3125xe" filled="f" stroked="t" strokeweight=".287201pt" strokecolor="#0000FF">
                <v:path arrowok="t"/>
              </v:shape>
            </v:group>
            <v:group style="position:absolute;left:4895;top:2999;width:83;height:71" coordorigin="4895,2999" coordsize="83,71">
              <v:shape style="position:absolute;left:4895;top:2999;width:83;height:71" coordorigin="4895,2999" coordsize="83,71" path="m4937,2999l4895,3069,4977,3069,4937,2999e" filled="t" fillcolor="#0000FF" stroked="f">
                <v:path arrowok="t"/>
                <v:fill/>
              </v:shape>
            </v:group>
            <v:group style="position:absolute;left:4895;top:2999;width:83;height:71" coordorigin="4895,2999" coordsize="83,71">
              <v:shape style="position:absolute;left:4895;top:2999;width:83;height:71" coordorigin="4895,2999" coordsize="83,71" path="m4937,2999l4977,3069,4895,3069,4937,2999xe" filled="f" stroked="t" strokeweight=".287201pt" strokecolor="#0000FF">
                <v:path arrowok="t"/>
              </v:shape>
            </v:group>
            <v:group style="position:absolute;left:4916;top:2872;width:83;height:71" coordorigin="4916,2872" coordsize="83,71">
              <v:shape style="position:absolute;left:4916;top:2872;width:83;height:71" coordorigin="4916,2872" coordsize="83,71" path="m4958,2872l4916,2943,4998,2943,4958,2872e" filled="t" fillcolor="#0000FF" stroked="f">
                <v:path arrowok="t"/>
                <v:fill/>
              </v:shape>
            </v:group>
            <v:group style="position:absolute;left:4916;top:2872;width:83;height:71" coordorigin="4916,2872" coordsize="83,71">
              <v:shape style="position:absolute;left:4916;top:2872;width:83;height:71" coordorigin="4916,2872" coordsize="83,71" path="m4958,2872l4998,2943,4916,2943,4958,2872xe" filled="f" stroked="t" strokeweight=".287202pt" strokecolor="#0000FF">
                <v:path arrowok="t"/>
              </v:shape>
            </v:group>
            <v:group style="position:absolute;left:4935;top:2752;width:83;height:71" coordorigin="4935,2752" coordsize="83,71">
              <v:shape style="position:absolute;left:4935;top:2752;width:83;height:71" coordorigin="4935,2752" coordsize="83,71" path="m4977,2752l4935,2822,5018,2822,4977,2752e" filled="t" fillcolor="#0000FF" stroked="f">
                <v:path arrowok="t"/>
                <v:fill/>
              </v:shape>
            </v:group>
            <v:group style="position:absolute;left:4935;top:2752;width:83;height:71" coordorigin="4935,2752" coordsize="83,71">
              <v:shape style="position:absolute;left:4935;top:2752;width:83;height:71" coordorigin="4935,2752" coordsize="83,71" path="m4977,2752l5018,2822,4935,2822,4977,2752xe" filled="f" stroked="t" strokeweight=".287201pt" strokecolor="#0000FF">
                <v:path arrowok="t"/>
              </v:shape>
            </v:group>
            <v:group style="position:absolute;left:4956;top:2637;width:83;height:71" coordorigin="4956,2637" coordsize="83,71">
              <v:shape style="position:absolute;left:4956;top:2637;width:83;height:71" coordorigin="4956,2637" coordsize="83,71" path="m4998,2637l4956,2708,5039,2708,4998,2637e" filled="t" fillcolor="#0000FF" stroked="f">
                <v:path arrowok="t"/>
                <v:fill/>
              </v:shape>
            </v:group>
            <v:group style="position:absolute;left:4956;top:2637;width:83;height:71" coordorigin="4956,2637" coordsize="83,71">
              <v:shape style="position:absolute;left:4956;top:2637;width:83;height:71" coordorigin="4956,2637" coordsize="83,71" path="m4998,2637l5039,2708,4956,2708,4998,2637xe" filled="f" stroked="t" strokeweight=".287202pt" strokecolor="#0000FF">
                <v:path arrowok="t"/>
              </v:shape>
            </v:group>
            <v:group style="position:absolute;left:4977;top:2528;width:83;height:71" coordorigin="4977,2528" coordsize="83,71">
              <v:shape style="position:absolute;left:4977;top:2528;width:83;height:71" coordorigin="4977,2528" coordsize="83,71" path="m5020,2528l4977,2599,5060,2599,5020,2528e" filled="t" fillcolor="#0000FF" stroked="f">
                <v:path arrowok="t"/>
                <v:fill/>
              </v:shape>
            </v:group>
            <v:group style="position:absolute;left:4977;top:2528;width:83;height:71" coordorigin="4977,2528" coordsize="83,71">
              <v:shape style="position:absolute;left:4977;top:2528;width:83;height:71" coordorigin="4977,2528" coordsize="83,71" path="m5020,2528l5060,2599,4977,2599,5020,2528xe" filled="f" stroked="t" strokeweight=".287201pt" strokecolor="#0000FF">
                <v:path arrowok="t"/>
              </v:shape>
            </v:group>
            <v:group style="position:absolute;left:4998;top:2428;width:83;height:71" coordorigin="4998,2428" coordsize="83,71">
              <v:shape style="position:absolute;left:4998;top:2428;width:83;height:71" coordorigin="4998,2428" coordsize="83,71" path="m5041,2428l4998,2499,5081,2499,5041,2428e" filled="t" fillcolor="#0000FF" stroked="f">
                <v:path arrowok="t"/>
                <v:fill/>
              </v:shape>
            </v:group>
            <v:group style="position:absolute;left:4998;top:2428;width:83;height:71" coordorigin="4998,2428" coordsize="83,71">
              <v:shape style="position:absolute;left:4998;top:2428;width:83;height:71" coordorigin="4998,2428" coordsize="83,71" path="m5041,2428l5081,2499,4998,2499,5041,2428xe" filled="f" stroked="t" strokeweight=".287202pt" strokecolor="#0000FF">
                <v:path arrowok="t"/>
              </v:shape>
            </v:group>
            <v:group style="position:absolute;left:5020;top:2340;width:83;height:71" coordorigin="5020,2340" coordsize="83,71">
              <v:shape style="position:absolute;left:5020;top:2340;width:83;height:71" coordorigin="5020,2340" coordsize="83,71" path="m5062,2340l5020,2411,5102,2411,5062,2340e" filled="t" fillcolor="#0000FF" stroked="f">
                <v:path arrowok="t"/>
                <v:fill/>
              </v:shape>
            </v:group>
            <v:group style="position:absolute;left:5020;top:2340;width:83;height:71" coordorigin="5020,2340" coordsize="83,71">
              <v:shape style="position:absolute;left:5020;top:2340;width:83;height:71" coordorigin="5020,2340" coordsize="83,71" path="m5062,2340l5102,2411,5020,2411,5062,2340xe" filled="f" stroked="t" strokeweight=".287201pt" strokecolor="#0000FF">
                <v:path arrowok="t"/>
              </v:shape>
            </v:group>
            <v:group style="position:absolute;left:5041;top:2264;width:83;height:71" coordorigin="5041,2264" coordsize="83,71">
              <v:shape style="position:absolute;left:5041;top:2264;width:83;height:71" coordorigin="5041,2264" coordsize="83,71" path="m5083,2264l5041,2335,5123,2335,5083,2264e" filled="t" fillcolor="#0000FF" stroked="f">
                <v:path arrowok="t"/>
                <v:fill/>
              </v:shape>
            </v:group>
            <v:group style="position:absolute;left:5041;top:2264;width:83;height:71" coordorigin="5041,2264" coordsize="83,71">
              <v:shape style="position:absolute;left:5041;top:2264;width:83;height:71" coordorigin="5041,2264" coordsize="83,71" path="m5083,2264l5123,2335,5041,2335,5083,2264xe" filled="f" stroked="t" strokeweight=".287202pt" strokecolor="#0000FF">
                <v:path arrowok="t"/>
              </v:shape>
            </v:group>
            <v:group style="position:absolute;left:5062;top:2199;width:83;height:71" coordorigin="5062,2199" coordsize="83,71">
              <v:shape style="position:absolute;left:5062;top:2199;width:83;height:71" coordorigin="5062,2199" coordsize="83,71" path="m5104,2199l5062,2269,5144,2269,5104,2199e" filled="t" fillcolor="#0000FF" stroked="f">
                <v:path arrowok="t"/>
                <v:fill/>
              </v:shape>
            </v:group>
            <v:group style="position:absolute;left:5062;top:2199;width:83;height:71" coordorigin="5062,2199" coordsize="83,71">
              <v:shape style="position:absolute;left:5062;top:2199;width:83;height:71" coordorigin="5062,2199" coordsize="83,71" path="m5104,2199l5144,2269,5062,2269,5104,2199xe" filled="f" stroked="t" strokeweight=".287202pt" strokecolor="#0000FF">
                <v:path arrowok="t"/>
              </v:shape>
            </v:group>
            <v:group style="position:absolute;left:5081;top:2149;width:83;height:71" coordorigin="5081,2149" coordsize="83,71">
              <v:shape style="position:absolute;left:5081;top:2149;width:83;height:71" coordorigin="5081,2149" coordsize="83,71" path="m5123,2149l5081,2220,5163,2220,5123,2149e" filled="t" fillcolor="#0000FF" stroked="f">
                <v:path arrowok="t"/>
                <v:fill/>
              </v:shape>
            </v:group>
            <v:group style="position:absolute;left:5081;top:2149;width:83;height:71" coordorigin="5081,2149" coordsize="83,71">
              <v:shape style="position:absolute;left:5081;top:2149;width:83;height:71" coordorigin="5081,2149" coordsize="83,71" path="m5123,2149l5163,2220,5081,2220,5123,2149xe" filled="f" stroked="t" strokeweight=".287202pt" strokecolor="#0000FF">
                <v:path arrowok="t"/>
              </v:shape>
            </v:group>
            <v:group style="position:absolute;left:5102;top:2114;width:83;height:71" coordorigin="5102,2114" coordsize="83,71">
              <v:shape style="position:absolute;left:5102;top:2114;width:83;height:71" coordorigin="5102,2114" coordsize="83,71" path="m5144,2114l5102,2185,5185,2185,5144,2114e" filled="t" fillcolor="#0000FF" stroked="f">
                <v:path arrowok="t"/>
                <v:fill/>
              </v:shape>
            </v:group>
            <v:group style="position:absolute;left:5102;top:2114;width:83;height:71" coordorigin="5102,2114" coordsize="83,71">
              <v:shape style="position:absolute;left:5102;top:2114;width:83;height:71" coordorigin="5102,2114" coordsize="83,71" path="m5144,2114l5185,2185,5102,2185,5144,2114xe" filled="f" stroked="t" strokeweight=".287201pt" strokecolor="#0000FF">
                <v:path arrowok="t"/>
              </v:shape>
            </v:group>
            <v:group style="position:absolute;left:5123;top:2095;width:83;height:71" coordorigin="5123,2095" coordsize="83,71">
              <v:shape style="position:absolute;left:5123;top:2095;width:83;height:71" coordorigin="5123,2095" coordsize="83,71" path="m5165,2095l5123,2166,5206,2166,5165,2095e" filled="t" fillcolor="#0000FF" stroked="f">
                <v:path arrowok="t"/>
                <v:fill/>
              </v:shape>
            </v:group>
            <v:group style="position:absolute;left:5123;top:2095;width:83;height:71" coordorigin="5123,2095" coordsize="83,71">
              <v:shape style="position:absolute;left:5123;top:2095;width:83;height:71" coordorigin="5123,2095" coordsize="83,71" path="m5165,2095l5206,2166,5123,2166,5165,2095xe" filled="f" stroked="t" strokeweight=".287201pt" strokecolor="#0000FF">
                <v:path arrowok="t"/>
              </v:shape>
            </v:group>
            <v:group style="position:absolute;left:5144;top:2091;width:83;height:71" coordorigin="5144,2091" coordsize="83,71">
              <v:shape style="position:absolute;left:5144;top:2091;width:83;height:71" coordorigin="5144,2091" coordsize="83,71" path="m5187,2091l5144,2162,5227,2162,5187,2091e" filled="t" fillcolor="#0000FF" stroked="f">
                <v:path arrowok="t"/>
                <v:fill/>
              </v:shape>
            </v:group>
            <v:group style="position:absolute;left:5144;top:2091;width:83;height:71" coordorigin="5144,2091" coordsize="83,71">
              <v:shape style="position:absolute;left:5144;top:2091;width:83;height:71" coordorigin="5144,2091" coordsize="83,71" path="m5187,2091l5227,2162,5144,2162,5187,2091xe" filled="f" stroked="t" strokeweight=".287201pt" strokecolor="#0000FF">
                <v:path arrowok="t"/>
              </v:shape>
            </v:group>
            <v:group style="position:absolute;left:5165;top:2105;width:83;height:71" coordorigin="5165,2105" coordsize="83,71">
              <v:shape style="position:absolute;left:5165;top:2105;width:83;height:71" coordorigin="5165,2105" coordsize="83,71" path="m5208,2105l5165,2176,5248,2176,5208,2105e" filled="t" fillcolor="#0000FF" stroked="f">
                <v:path arrowok="t"/>
                <v:fill/>
              </v:shape>
            </v:group>
            <v:group style="position:absolute;left:5165;top:2105;width:83;height:71" coordorigin="5165,2105" coordsize="83,71">
              <v:shape style="position:absolute;left:5165;top:2105;width:83;height:71" coordorigin="5165,2105" coordsize="83,71" path="m5208,2105l5248,2176,5165,2176,5208,2105xe" filled="f" stroked="t" strokeweight=".287201pt" strokecolor="#0000FF">
                <v:path arrowok="t"/>
              </v:shape>
            </v:group>
            <v:group style="position:absolute;left:5187;top:2134;width:83;height:71" coordorigin="5187,2134" coordsize="83,71">
              <v:shape style="position:absolute;left:5187;top:2134;width:83;height:71" coordorigin="5187,2134" coordsize="83,71" path="m5229,2134l5187,2204,5269,2204,5229,2134e" filled="t" fillcolor="#0000FF" stroked="f">
                <v:path arrowok="t"/>
                <v:fill/>
              </v:shape>
            </v:group>
            <v:group style="position:absolute;left:5187;top:2134;width:83;height:71" coordorigin="5187,2134" coordsize="83,71">
              <v:shape style="position:absolute;left:5187;top:2134;width:83;height:71" coordorigin="5187,2134" coordsize="83,71" path="m5229,2134l5269,2204,5187,2204,5229,2134xe" filled="f" stroked="t" strokeweight=".287201pt" strokecolor="#0000FF">
                <v:path arrowok="t"/>
              </v:shape>
            </v:group>
            <v:group style="position:absolute;left:5206;top:2178;width:83;height:71" coordorigin="5206,2178" coordsize="83,71">
              <v:shape style="position:absolute;left:5206;top:2178;width:83;height:71" coordorigin="5206,2178" coordsize="83,71" path="m5248,2178l5206,2248,5288,2248,5248,2178e" filled="t" fillcolor="#0000FF" stroked="f">
                <v:path arrowok="t"/>
                <v:fill/>
              </v:shape>
            </v:group>
            <v:group style="position:absolute;left:5206;top:2178;width:83;height:71" coordorigin="5206,2178" coordsize="83,71">
              <v:shape style="position:absolute;left:5206;top:2178;width:83;height:71" coordorigin="5206,2178" coordsize="83,71" path="m5248,2178l5288,2248,5206,2248,5248,2178xe" filled="f" stroked="t" strokeweight=".287202pt" strokecolor="#0000FF">
                <v:path arrowok="t"/>
              </v:shape>
            </v:group>
            <v:group style="position:absolute;left:5227;top:2239;width:83;height:71" coordorigin="5227,2239" coordsize="83,71">
              <v:shape style="position:absolute;left:5227;top:2239;width:83;height:71" coordorigin="5227,2239" coordsize="83,71" path="m5269,2239l5227,2310,5309,2310,5269,2239e" filled="t" fillcolor="#0000FF" stroked="f">
                <v:path arrowok="t"/>
                <v:fill/>
              </v:shape>
            </v:group>
            <v:group style="position:absolute;left:5227;top:2239;width:83;height:71" coordorigin="5227,2239" coordsize="83,71">
              <v:shape style="position:absolute;left:5227;top:2239;width:83;height:71" coordorigin="5227,2239" coordsize="83,71" path="m5269,2239l5309,2310,5227,2310,5269,2239xe" filled="f" stroked="t" strokeweight=".287201pt" strokecolor="#0000FF">
                <v:path arrowok="t"/>
              </v:shape>
            </v:group>
            <v:group style="position:absolute;left:5248;top:2315;width:83;height:71" coordorigin="5248,2315" coordsize="83,71">
              <v:shape style="position:absolute;left:5248;top:2315;width:83;height:71" coordorigin="5248,2315" coordsize="83,71" path="m5290,2315l5248,2386,5330,2386,5290,2315e" filled="t" fillcolor="#0000FF" stroked="f">
                <v:path arrowok="t"/>
                <v:fill/>
              </v:shape>
            </v:group>
            <v:group style="position:absolute;left:5248;top:2315;width:83;height:71" coordorigin="5248,2315" coordsize="83,71">
              <v:shape style="position:absolute;left:5248;top:2315;width:83;height:71" coordorigin="5248,2315" coordsize="83,71" path="m5290,2315l5330,2386,5248,2386,5290,2315xe" filled="f" stroked="t" strokeweight=".287201pt" strokecolor="#0000FF">
                <v:path arrowok="t"/>
              </v:shape>
            </v:group>
            <v:group style="position:absolute;left:5269;top:2405;width:83;height:71" coordorigin="5269,2405" coordsize="83,71">
              <v:shape style="position:absolute;left:5269;top:2405;width:83;height:71" coordorigin="5269,2405" coordsize="83,71" path="m5311,2405l5269,2476,5352,2476,5311,2405e" filled="t" fillcolor="#0000FF" stroked="f">
                <v:path arrowok="t"/>
                <v:fill/>
              </v:shape>
            </v:group>
            <v:group style="position:absolute;left:5269;top:2405;width:83;height:71" coordorigin="5269,2405" coordsize="83,71">
              <v:shape style="position:absolute;left:5269;top:2405;width:83;height:71" coordorigin="5269,2405" coordsize="83,71" path="m5311,2405l5352,2476,5269,2476,5311,2405xe" filled="f" stroked="t" strokeweight=".287202pt" strokecolor="#0000FF">
                <v:path arrowok="t"/>
              </v:shape>
            </v:group>
            <v:group style="position:absolute;left:5290;top:2509;width:83;height:71" coordorigin="5290,2509" coordsize="83,71">
              <v:shape style="position:absolute;left:5290;top:2509;width:83;height:71" coordorigin="5290,2509" coordsize="83,71" path="m5332,2509l5290,2579,5373,2579,5332,2509e" filled="t" fillcolor="#0000FF" stroked="f">
                <v:path arrowok="t"/>
                <v:fill/>
              </v:shape>
            </v:group>
            <v:group style="position:absolute;left:5290;top:2509;width:83;height:71" coordorigin="5290,2509" coordsize="83,71">
              <v:shape style="position:absolute;left:5290;top:2509;width:83;height:71" coordorigin="5290,2509" coordsize="83,71" path="m5332,2509l5373,2579,5290,2579,5332,2509xe" filled="f" stroked="t" strokeweight=".287201pt" strokecolor="#0000FF">
                <v:path arrowok="t"/>
              </v:shape>
            </v:group>
            <v:group style="position:absolute;left:5311;top:2625;width:83;height:71" coordorigin="5311,2625" coordsize="83,71">
              <v:shape style="position:absolute;left:5311;top:2625;width:83;height:71" coordorigin="5311,2625" coordsize="83,71" path="m5354,2625l5311,2696,5394,2696,5354,2625e" filled="t" fillcolor="#0000FF" stroked="f">
                <v:path arrowok="t"/>
                <v:fill/>
              </v:shape>
            </v:group>
            <v:group style="position:absolute;left:5311;top:2625;width:83;height:71" coordorigin="5311,2625" coordsize="83,71">
              <v:shape style="position:absolute;left:5311;top:2625;width:83;height:71" coordorigin="5311,2625" coordsize="83,71" path="m5354,2625l5394,2696,5311,2696,5354,2625xe" filled="f" stroked="t" strokeweight=".287201pt" strokecolor="#0000FF">
                <v:path arrowok="t"/>
              </v:shape>
            </v:group>
            <v:group style="position:absolute;left:5332;top:2752;width:83;height:71" coordorigin="5332,2752" coordsize="83,71">
              <v:shape style="position:absolute;left:5332;top:2752;width:83;height:71" coordorigin="5332,2752" coordsize="83,71" path="m5375,2752l5332,2822,5415,2822,5375,2752e" filled="t" fillcolor="#0000FF" stroked="f">
                <v:path arrowok="t"/>
                <v:fill/>
              </v:shape>
            </v:group>
            <v:group style="position:absolute;left:5332;top:2752;width:83;height:71" coordorigin="5332,2752" coordsize="83,71">
              <v:shape style="position:absolute;left:5332;top:2752;width:83;height:71" coordorigin="5332,2752" coordsize="83,71" path="m5375,2752l5415,2822,5332,2822,5375,2752xe" filled="f" stroked="t" strokeweight=".287202pt" strokecolor="#0000FF">
                <v:path arrowok="t"/>
              </v:shape>
            </v:group>
            <v:group style="position:absolute;left:5352;top:2889;width:83;height:71" coordorigin="5352,2889" coordsize="83,71">
              <v:shape style="position:absolute;left:5352;top:2889;width:83;height:71" coordorigin="5352,2889" coordsize="83,71" path="m5394,2889l5352,2960,5434,2960,5394,2889e" filled="t" fillcolor="#0000FF" stroked="f">
                <v:path arrowok="t"/>
                <v:fill/>
              </v:shape>
            </v:group>
            <v:group style="position:absolute;left:5352;top:2889;width:83;height:71" coordorigin="5352,2889" coordsize="83,71">
              <v:shape style="position:absolute;left:5352;top:2889;width:83;height:71" coordorigin="5352,2889" coordsize="83,71" path="m5394,2889l5434,2960,5352,2960,5394,2889xe" filled="f" stroked="t" strokeweight=".287201pt" strokecolor="#0000FF">
                <v:path arrowok="t"/>
              </v:shape>
            </v:group>
            <v:group style="position:absolute;left:5373;top:3035;width:83;height:71" coordorigin="5373,3035" coordsize="83,71">
              <v:shape style="position:absolute;left:5373;top:3035;width:83;height:71" coordorigin="5373,3035" coordsize="83,71" path="m5415,3035l5373,3106,5455,3106,5415,3035e" filled="t" fillcolor="#0000FF" stroked="f">
                <v:path arrowok="t"/>
                <v:fill/>
              </v:shape>
            </v:group>
            <v:group style="position:absolute;left:5373;top:3035;width:83;height:71" coordorigin="5373,3035" coordsize="83,71">
              <v:shape style="position:absolute;left:5373;top:3035;width:83;height:71" coordorigin="5373,3035" coordsize="83,71" path="m5415,3035l5455,3106,5373,3106,5415,3035xe" filled="f" stroked="t" strokeweight=".287201pt" strokecolor="#0000FF">
                <v:path arrowok="t"/>
              </v:shape>
            </v:group>
            <v:group style="position:absolute;left:5394;top:3190;width:83;height:71" coordorigin="5394,3190" coordsize="83,71">
              <v:shape style="position:absolute;left:5394;top:3190;width:83;height:71" coordorigin="5394,3190" coordsize="83,71" path="m5436,3190l5394,3261,5476,3261,5436,3190e" filled="t" fillcolor="#0000FF" stroked="f">
                <v:path arrowok="t"/>
                <v:fill/>
              </v:shape>
            </v:group>
            <v:group style="position:absolute;left:5394;top:3190;width:83;height:71" coordorigin="5394,3190" coordsize="83,71">
              <v:shape style="position:absolute;left:5394;top:3190;width:83;height:71" coordorigin="5394,3190" coordsize="83,71" path="m5436,3190l5476,3261,5394,3261,5436,3190xe" filled="f" stroked="t" strokeweight=".287202pt" strokecolor="#0000FF">
                <v:path arrowok="t"/>
              </v:shape>
            </v:group>
            <v:group style="position:absolute;left:5415;top:3349;width:83;height:71" coordorigin="5415,3349" coordsize="83,71">
              <v:shape style="position:absolute;left:5415;top:3349;width:83;height:71" coordorigin="5415,3349" coordsize="83,71" path="m5457,3349l5415,3419,5497,3419,5457,3349e" filled="t" fillcolor="#0000FF" stroked="f">
                <v:path arrowok="t"/>
                <v:fill/>
              </v:shape>
            </v:group>
            <v:group style="position:absolute;left:5415;top:3349;width:83;height:71" coordorigin="5415,3349" coordsize="83,71">
              <v:shape style="position:absolute;left:5415;top:3349;width:83;height:71" coordorigin="5415,3349" coordsize="83,71" path="m5457,3349l5497,3419,5415,3419,5457,3349xe" filled="f" stroked="t" strokeweight=".287201pt" strokecolor="#0000FF">
                <v:path arrowok="t"/>
              </v:shape>
            </v:group>
            <v:group style="position:absolute;left:5436;top:3511;width:83;height:71" coordorigin="5436,3511" coordsize="83,71">
              <v:shape style="position:absolute;left:5436;top:3511;width:83;height:71" coordorigin="5436,3511" coordsize="83,71" path="m5478,3511l5436,3582,5519,3582,5478,3511e" filled="t" fillcolor="#0000FF" stroked="f">
                <v:path arrowok="t"/>
                <v:fill/>
              </v:shape>
            </v:group>
            <v:group style="position:absolute;left:5436;top:3511;width:83;height:71" coordorigin="5436,3511" coordsize="83,71">
              <v:shape style="position:absolute;left:5436;top:3511;width:83;height:71" coordorigin="5436,3511" coordsize="83,71" path="m5478,3511l5519,3582,5436,3582,5478,3511xe" filled="f" stroked="t" strokeweight=".287202pt" strokecolor="#0000FF">
                <v:path arrowok="t"/>
              </v:shape>
            </v:group>
            <v:group style="position:absolute;left:5457;top:3680;width:83;height:71" coordorigin="5457,3680" coordsize="83,71">
              <v:shape style="position:absolute;left:5457;top:3680;width:83;height:71" coordorigin="5457,3680" coordsize="83,71" path="m5499,3680l5457,3751,5540,3751,5499,3680e" filled="t" fillcolor="#0000FF" stroked="f">
                <v:path arrowok="t"/>
                <v:fill/>
              </v:shape>
            </v:group>
            <v:group style="position:absolute;left:5457;top:3680;width:83;height:71" coordorigin="5457,3680" coordsize="83,71">
              <v:shape style="position:absolute;left:5457;top:3680;width:83;height:71" coordorigin="5457,3680" coordsize="83,71" path="m5499,3680l5540,3751,5457,3751,5499,3680xe" filled="f" stroked="t" strokeweight=".287201pt" strokecolor="#0000FF">
                <v:path arrowok="t"/>
              </v:shape>
            </v:group>
            <v:group style="position:absolute;left:5476;top:3846;width:83;height:71" coordorigin="5476,3846" coordsize="83,71">
              <v:shape style="position:absolute;left:5476;top:3846;width:83;height:71" coordorigin="5476,3846" coordsize="83,71" path="m5519,3846l5476,3917,5559,3917,5519,3846e" filled="t" fillcolor="#0000FF" stroked="f">
                <v:path arrowok="t"/>
                <v:fill/>
              </v:shape>
            </v:group>
            <v:group style="position:absolute;left:5476;top:3846;width:83;height:71" coordorigin="5476,3846" coordsize="83,71">
              <v:shape style="position:absolute;left:5476;top:3846;width:83;height:71" coordorigin="5476,3846" coordsize="83,71" path="m5519,3846l5559,3917,5476,3917,5519,3846xe" filled="f" stroked="t" strokeweight=".287201pt" strokecolor="#0000FF">
                <v:path arrowok="t"/>
              </v:shape>
            </v:group>
            <v:group style="position:absolute;left:5497;top:4015;width:83;height:71" coordorigin="5497,4015" coordsize="83,71">
              <v:shape style="position:absolute;left:5497;top:4015;width:83;height:71" coordorigin="5497,4015" coordsize="83,71" path="m5540,4015l5497,4085,5580,4085,5540,4015e" filled="t" fillcolor="#0000FF" stroked="f">
                <v:path arrowok="t"/>
                <v:fill/>
              </v:shape>
            </v:group>
            <v:group style="position:absolute;left:5497;top:4015;width:83;height:71" coordorigin="5497,4015" coordsize="83,71">
              <v:shape style="position:absolute;left:5497;top:4015;width:83;height:71" coordorigin="5497,4015" coordsize="83,71" path="m5540,4015l5580,4085,5497,4085,5540,4015xe" filled="f" stroked="t" strokeweight=".287201pt" strokecolor="#0000FF">
                <v:path arrowok="t"/>
              </v:shape>
            </v:group>
            <v:group style="position:absolute;left:5519;top:4183;width:83;height:71" coordorigin="5519,4183" coordsize="83,71">
              <v:shape style="position:absolute;left:5519;top:4183;width:83;height:71" coordorigin="5519,4183" coordsize="83,71" path="m5561,4183l5519,4254,5601,4254,5561,4183e" filled="t" fillcolor="#0000FF" stroked="f">
                <v:path arrowok="t"/>
                <v:fill/>
              </v:shape>
            </v:group>
            <v:group style="position:absolute;left:5519;top:4183;width:83;height:71" coordorigin="5519,4183" coordsize="83,71">
              <v:shape style="position:absolute;left:5519;top:4183;width:83;height:71" coordorigin="5519,4183" coordsize="83,71" path="m5561,4183l5601,4254,5519,4254,5561,4183xe" filled="f" stroked="t" strokeweight=".287202pt" strokecolor="#0000FF">
                <v:path arrowok="t"/>
              </v:shape>
            </v:group>
            <v:group style="position:absolute;left:5540;top:4348;width:83;height:71" coordorigin="5540,4348" coordsize="83,71">
              <v:shape style="position:absolute;left:5540;top:4348;width:83;height:71" coordorigin="5540,4348" coordsize="83,71" path="m5582,4348l5540,4418,5622,4418,5582,4348e" filled="t" fillcolor="#0000FF" stroked="f">
                <v:path arrowok="t"/>
                <v:fill/>
              </v:shape>
            </v:group>
            <v:group style="position:absolute;left:5540;top:4348;width:83;height:71" coordorigin="5540,4348" coordsize="83,71">
              <v:shape style="position:absolute;left:5540;top:4348;width:83;height:71" coordorigin="5540,4348" coordsize="83,71" path="m5582,4348l5622,4418,5540,4418,5582,4348xe" filled="f" stroked="t" strokeweight=".287201pt" strokecolor="#0000FF">
                <v:path arrowok="t"/>
              </v:shape>
            </v:group>
            <v:group style="position:absolute;left:5561;top:4447;width:83;height:71" coordorigin="5561,4447" coordsize="83,71">
              <v:shape style="position:absolute;left:5561;top:4447;width:83;height:71" coordorigin="5561,4447" coordsize="83,71" path="m5603,4447l5561,4518,5643,4518,5603,4447e" filled="t" fillcolor="#0000FF" stroked="f">
                <v:path arrowok="t"/>
                <v:fill/>
              </v:shape>
            </v:group>
            <v:group style="position:absolute;left:5561;top:4447;width:83;height:71" coordorigin="5561,4447" coordsize="83,71">
              <v:shape style="position:absolute;left:5561;top:4447;width:83;height:71" coordorigin="5561,4447" coordsize="83,71" path="m5603,4447l5643,4518,5561,4518,5603,4447xe" filled="f" stroked="t" strokeweight=".287202pt" strokecolor="#0000FF">
                <v:path arrowok="t"/>
              </v:shape>
            </v:group>
            <v:group style="position:absolute;left:5582;top:4447;width:83;height:71" coordorigin="5582,4447" coordsize="83,71">
              <v:shape style="position:absolute;left:5582;top:4447;width:83;height:71" coordorigin="5582,4447" coordsize="83,71" path="m5624,4447l5582,4518,5664,4518,5624,4447e" filled="t" fillcolor="#0000FF" stroked="f">
                <v:path arrowok="t"/>
                <v:fill/>
              </v:shape>
            </v:group>
            <v:group style="position:absolute;left:5582;top:4447;width:83;height:71" coordorigin="5582,4447" coordsize="83,71">
              <v:shape style="position:absolute;left:5582;top:4447;width:83;height:71" coordorigin="5582,4447" coordsize="83,71" path="m5624,4447l5664,4518,5582,4518,5624,4447xe" filled="f" stroked="t" strokeweight=".287202pt" strokecolor="#0000FF">
                <v:path arrowok="t"/>
              </v:shape>
            </v:group>
            <v:group style="position:absolute;left:5603;top:4447;width:83;height:71" coordorigin="5603,4447" coordsize="83,71">
              <v:shape style="position:absolute;left:5603;top:4447;width:83;height:71" coordorigin="5603,4447" coordsize="83,71" path="m5645,4447l5603,4518,5686,4518,5645,4447e" filled="t" fillcolor="#0000FF" stroked="f">
                <v:path arrowok="t"/>
                <v:fill/>
              </v:shape>
            </v:group>
            <v:group style="position:absolute;left:5603;top:4447;width:83;height:71" coordorigin="5603,4447" coordsize="83,71">
              <v:shape style="position:absolute;left:5603;top:4447;width:83;height:71" coordorigin="5603,4447" coordsize="83,71" path="m5645,4447l5686,4518,5603,4518,5645,4447xe" filled="f" stroked="t" strokeweight=".287202pt" strokecolor="#0000FF">
                <v:path arrowok="t"/>
              </v:shape>
            </v:group>
            <v:group style="position:absolute;left:5622;top:4447;width:83;height:71" coordorigin="5622,4447" coordsize="83,71">
              <v:shape style="position:absolute;left:5622;top:4447;width:83;height:71" coordorigin="5622,4447" coordsize="83,71" path="m5664,4447l5622,4518,5705,4518,5664,4447e" filled="t" fillcolor="#0000FF" stroked="f">
                <v:path arrowok="t"/>
                <v:fill/>
              </v:shape>
            </v:group>
            <v:group style="position:absolute;left:5622;top:4447;width:83;height:71" coordorigin="5622,4447" coordsize="83,71">
              <v:shape style="position:absolute;left:5622;top:4447;width:83;height:71" coordorigin="5622,4447" coordsize="83,71" path="m5664,4447l5705,4518,5622,4518,5664,4447xe" filled="f" stroked="t" strokeweight=".287202pt" strokecolor="#0000FF">
                <v:path arrowok="t"/>
              </v:shape>
            </v:group>
            <v:group style="position:absolute;left:5643;top:4447;width:83;height:71" coordorigin="5643,4447" coordsize="83,71">
              <v:shape style="position:absolute;left:5643;top:4447;width:83;height:71" coordorigin="5643,4447" coordsize="83,71" path="m5686,4447l5643,4518,5726,4518,5686,4447e" filled="t" fillcolor="#0000FF" stroked="f">
                <v:path arrowok="t"/>
                <v:fill/>
              </v:shape>
            </v:group>
            <v:group style="position:absolute;left:5643;top:4447;width:83;height:71" coordorigin="5643,4447" coordsize="83,71">
              <v:shape style="position:absolute;left:5643;top:4447;width:83;height:71" coordorigin="5643,4447" coordsize="83,71" path="m5686,4447l5726,4518,5643,4518,5686,4447xe" filled="f" stroked="t" strokeweight=".287202pt" strokecolor="#0000FF">
                <v:path arrowok="t"/>
              </v:shape>
            </v:group>
            <v:group style="position:absolute;left:5664;top:4447;width:83;height:71" coordorigin="5664,4447" coordsize="83,71">
              <v:shape style="position:absolute;left:5664;top:4447;width:83;height:71" coordorigin="5664,4447" coordsize="83,71" path="m5707,4447l5664,4518,5747,4518,5707,4447e" filled="t" fillcolor="#0000FF" stroked="f">
                <v:path arrowok="t"/>
                <v:fill/>
              </v:shape>
            </v:group>
            <v:group style="position:absolute;left:5664;top:4447;width:83;height:71" coordorigin="5664,4447" coordsize="83,71">
              <v:shape style="position:absolute;left:5664;top:4447;width:83;height:71" coordorigin="5664,4447" coordsize="83,71" path="m5707,4447l5747,4518,5664,4518,5707,4447xe" filled="f" stroked="t" strokeweight=".287202pt" strokecolor="#0000FF">
                <v:path arrowok="t"/>
              </v:shape>
            </v:group>
            <v:group style="position:absolute;left:5686;top:4447;width:83;height:71" coordorigin="5686,4447" coordsize="83,71">
              <v:shape style="position:absolute;left:5686;top:4447;width:83;height:71" coordorigin="5686,4447" coordsize="83,71" path="m5728,4447l5686,4518,5768,4518,5728,4447e" filled="t" fillcolor="#0000FF" stroked="f">
                <v:path arrowok="t"/>
                <v:fill/>
              </v:shape>
            </v:group>
            <v:group style="position:absolute;left:5686;top:4447;width:83;height:71" coordorigin="5686,4447" coordsize="83,71">
              <v:shape style="position:absolute;left:5686;top:4447;width:83;height:71" coordorigin="5686,4447" coordsize="83,71" path="m5728,4447l5768,4518,5686,4518,5728,4447xe" filled="f" stroked="t" strokeweight=".287202pt" strokecolor="#0000FF">
                <v:path arrowok="t"/>
              </v:shape>
            </v:group>
            <v:group style="position:absolute;left:5707;top:4447;width:83;height:71" coordorigin="5707,4447" coordsize="83,71">
              <v:shape style="position:absolute;left:5707;top:4447;width:83;height:71" coordorigin="5707,4447" coordsize="83,71" path="m5749,4447l5707,4518,5789,4518,5749,4447e" filled="t" fillcolor="#0000FF" stroked="f">
                <v:path arrowok="t"/>
                <v:fill/>
              </v:shape>
            </v:group>
            <v:group style="position:absolute;left:5707;top:4447;width:83;height:71" coordorigin="5707,4447" coordsize="83,71">
              <v:shape style="position:absolute;left:5707;top:4447;width:83;height:71" coordorigin="5707,4447" coordsize="83,71" path="m5749,4447l5789,4518,5707,4518,5749,4447xe" filled="f" stroked="t" strokeweight=".287202pt" strokecolor="#0000FF">
                <v:path arrowok="t"/>
              </v:shape>
            </v:group>
            <v:group style="position:absolute;left:5728;top:4447;width:83;height:71" coordorigin="5728,4447" coordsize="83,71">
              <v:shape style="position:absolute;left:5728;top:4447;width:83;height:71" coordorigin="5728,4447" coordsize="83,71" path="m5770,4447l5728,4518,5810,4518,5770,4447e" filled="t" fillcolor="#0000FF" stroked="f">
                <v:path arrowok="t"/>
                <v:fill/>
              </v:shape>
            </v:group>
            <v:group style="position:absolute;left:5728;top:4447;width:83;height:71" coordorigin="5728,4447" coordsize="83,71">
              <v:shape style="position:absolute;left:5728;top:4447;width:83;height:71" coordorigin="5728,4447" coordsize="83,71" path="m5770,4447l5810,4518,5728,4518,5770,4447xe" filled="f" stroked="t" strokeweight=".287202pt" strokecolor="#0000FF">
                <v:path arrowok="t"/>
              </v:shape>
            </v:group>
            <v:group style="position:absolute;left:5747;top:4447;width:83;height:71" coordorigin="5747,4447" coordsize="83,71">
              <v:shape style="position:absolute;left:5747;top:4447;width:83;height:71" coordorigin="5747,4447" coordsize="83,71" path="m5789,4447l5747,4518,5829,4518,5789,4447e" filled="t" fillcolor="#0000FF" stroked="f">
                <v:path arrowok="t"/>
                <v:fill/>
              </v:shape>
            </v:group>
            <v:group style="position:absolute;left:5747;top:4447;width:83;height:71" coordorigin="5747,4447" coordsize="83,71">
              <v:shape style="position:absolute;left:5747;top:4447;width:83;height:71" coordorigin="5747,4447" coordsize="83,71" path="m5789,4447l5829,4518,5747,4518,5789,4447xe" filled="f" stroked="t" strokeweight=".287202pt" strokecolor="#0000FF">
                <v:path arrowok="t"/>
              </v:shape>
            </v:group>
            <v:group style="position:absolute;left:5768;top:4447;width:83;height:71" coordorigin="5768,4447" coordsize="83,71">
              <v:shape style="position:absolute;left:5768;top:4447;width:83;height:71" coordorigin="5768,4447" coordsize="83,71" path="m5810,4447l5768,4518,5851,4518,5810,4447e" filled="t" fillcolor="#0000FF" stroked="f">
                <v:path arrowok="t"/>
                <v:fill/>
              </v:shape>
            </v:group>
            <v:group style="position:absolute;left:5768;top:4447;width:83;height:71" coordorigin="5768,4447" coordsize="83,71">
              <v:shape style="position:absolute;left:5768;top:4447;width:83;height:71" coordorigin="5768,4447" coordsize="83,71" path="m5810,4447l5851,4518,5768,4518,5810,4447xe" filled="f" stroked="t" strokeweight=".287201pt" strokecolor="#0000FF">
                <v:path arrowok="t"/>
              </v:shape>
            </v:group>
            <v:group style="position:absolute;left:5789;top:4447;width:83;height:71" coordorigin="5789,4447" coordsize="83,71">
              <v:shape style="position:absolute;left:5789;top:4447;width:83;height:71" coordorigin="5789,4447" coordsize="83,71" path="m5831,4447l5789,4518,5872,4518,5831,4447e" filled="t" fillcolor="#0000FF" stroked="f">
                <v:path arrowok="t"/>
                <v:fill/>
              </v:shape>
            </v:group>
            <v:group style="position:absolute;left:5789;top:4447;width:83;height:71" coordorigin="5789,4447" coordsize="83,71">
              <v:shape style="position:absolute;left:5789;top:4447;width:83;height:71" coordorigin="5789,4447" coordsize="83,71" path="m5831,4447l5872,4518,5789,4518,5831,4447xe" filled="f" stroked="t" strokeweight=".287202pt" strokecolor="#0000FF">
                <v:path arrowok="t"/>
              </v:shape>
            </v:group>
            <v:group style="position:absolute;left:5810;top:4447;width:83;height:71" coordorigin="5810,4447" coordsize="83,71">
              <v:shape style="position:absolute;left:5810;top:4447;width:83;height:71" coordorigin="5810,4447" coordsize="83,71" path="m5853,4447l5810,4518,5893,4518,5853,4447e" filled="t" fillcolor="#0000FF" stroked="f">
                <v:path arrowok="t"/>
                <v:fill/>
              </v:shape>
            </v:group>
            <v:group style="position:absolute;left:5810;top:4447;width:83;height:71" coordorigin="5810,4447" coordsize="83,71">
              <v:shape style="position:absolute;left:5810;top:4447;width:83;height:71" coordorigin="5810,4447" coordsize="83,71" path="m5853,4447l5893,4518,5810,4518,5853,4447xe" filled="f" stroked="t" strokeweight=".287201pt" strokecolor="#0000FF">
                <v:path arrowok="t"/>
              </v:shape>
            </v:group>
            <v:group style="position:absolute;left:5831;top:4447;width:83;height:71" coordorigin="5831,4447" coordsize="83,71">
              <v:shape style="position:absolute;left:5831;top:4447;width:83;height:71" coordorigin="5831,4447" coordsize="83,71" path="m5874,4447l5831,4518,5914,4518,5874,4447e" filled="t" fillcolor="#0000FF" stroked="f">
                <v:path arrowok="t"/>
                <v:fill/>
              </v:shape>
            </v:group>
            <v:group style="position:absolute;left:5831;top:4447;width:83;height:71" coordorigin="5831,4447" coordsize="83,71">
              <v:shape style="position:absolute;left:5831;top:4447;width:83;height:71" coordorigin="5831,4447" coordsize="83,71" path="m5874,4447l5914,4518,5831,4518,5874,4447xe" filled="f" stroked="t" strokeweight=".287202pt" strokecolor="#0000FF">
                <v:path arrowok="t"/>
              </v:shape>
            </v:group>
            <v:group style="position:absolute;left:5853;top:4447;width:82;height:71" coordorigin="5853,4447" coordsize="82,71">
              <v:shape style="position:absolute;left:5853;top:4447;width:82;height:71" coordorigin="5853,4447" coordsize="82,71" path="m5895,4447l5853,4518,5935,4518,5895,4447e" filled="t" fillcolor="#0000FF" stroked="f">
                <v:path arrowok="t"/>
                <v:fill/>
              </v:shape>
            </v:group>
            <v:group style="position:absolute;left:5853;top:4447;width:82;height:71" coordorigin="5853,4447" coordsize="82,71">
              <v:shape style="position:absolute;left:5853;top:4447;width:82;height:71" coordorigin="5853,4447" coordsize="82,71" path="m5895,4447l5935,4518,5853,4518,5895,4447xe" filled="f" stroked="t" strokeweight=".287202pt" strokecolor="#0000FF">
                <v:path arrowok="t"/>
              </v:shape>
            </v:group>
            <v:group style="position:absolute;left:5874;top:4447;width:83;height:71" coordorigin="5874,4447" coordsize="83,71">
              <v:shape style="position:absolute;left:5874;top:4447;width:83;height:71" coordorigin="5874,4447" coordsize="83,71" path="m5916,4447l5874,4518,5956,4518,5916,4447e" filled="t" fillcolor="#0000FF" stroked="f">
                <v:path arrowok="t"/>
                <v:fill/>
              </v:shape>
            </v:group>
            <v:group style="position:absolute;left:5874;top:4447;width:83;height:71" coordorigin="5874,4447" coordsize="83,71">
              <v:shape style="position:absolute;left:5874;top:4447;width:83;height:71" coordorigin="5874,4447" coordsize="83,71" path="m5916,4447l5956,4518,5874,4518,5916,4447xe" filled="f" stroked="t" strokeweight=".287202pt" strokecolor="#0000FF">
                <v:path arrowok="t"/>
              </v:shape>
            </v:group>
            <v:group style="position:absolute;left:5893;top:4447;width:83;height:71" coordorigin="5893,4447" coordsize="83,71">
              <v:shape style="position:absolute;left:5893;top:4447;width:83;height:71" coordorigin="5893,4447" coordsize="83,71" path="m5935,4447l5893,4518,5975,4518,5935,4447e" filled="t" fillcolor="#0000FF" stroked="f">
                <v:path arrowok="t"/>
                <v:fill/>
              </v:shape>
            </v:group>
            <v:group style="position:absolute;left:5893;top:4447;width:83;height:71" coordorigin="5893,4447" coordsize="83,71">
              <v:shape style="position:absolute;left:5893;top:4447;width:83;height:71" coordorigin="5893,4447" coordsize="83,71" path="m5935,4447l5975,4518,5893,4518,5935,4447xe" filled="f" stroked="t" strokeweight=".287202pt" strokecolor="#0000FF">
                <v:path arrowok="t"/>
              </v:shape>
            </v:group>
            <v:group style="position:absolute;left:5914;top:4447;width:83;height:71" coordorigin="5914,4447" coordsize="83,71">
              <v:shape style="position:absolute;left:5914;top:4447;width:83;height:71" coordorigin="5914,4447" coordsize="83,71" path="m5956,4447l5914,4518,5996,4518,5956,4447e" filled="t" fillcolor="#0000FF" stroked="f">
                <v:path arrowok="t"/>
                <v:fill/>
              </v:shape>
            </v:group>
            <v:group style="position:absolute;left:5914;top:4447;width:83;height:71" coordorigin="5914,4447" coordsize="83,71">
              <v:shape style="position:absolute;left:5914;top:4447;width:83;height:71" coordorigin="5914,4447" coordsize="83,71" path="m5956,4447l5996,4518,5914,4518,5956,4447xe" filled="f" stroked="t" strokeweight=".287202pt" strokecolor="#0000FF">
                <v:path arrowok="t"/>
              </v:shape>
            </v:group>
            <v:group style="position:absolute;left:5935;top:4447;width:83;height:71" coordorigin="5935,4447" coordsize="83,71">
              <v:shape style="position:absolute;left:5935;top:4447;width:83;height:71" coordorigin="5935,4447" coordsize="83,71" path="m5977,4447l5935,4518,6018,4518,5977,4447e" filled="t" fillcolor="#0000FF" stroked="f">
                <v:path arrowok="t"/>
                <v:fill/>
              </v:shape>
            </v:group>
            <v:group style="position:absolute;left:5935;top:4447;width:83;height:71" coordorigin="5935,4447" coordsize="83,71">
              <v:shape style="position:absolute;left:5935;top:4447;width:83;height:71" coordorigin="5935,4447" coordsize="83,71" path="m5977,4447l6018,4518,5935,4518,5977,4447xe" filled="f" stroked="t" strokeweight=".287201pt" strokecolor="#0000FF">
                <v:path arrowok="t"/>
              </v:shape>
            </v:group>
            <v:group style="position:absolute;left:5956;top:4447;width:83;height:71" coordorigin="5956,4447" coordsize="83,71">
              <v:shape style="position:absolute;left:5956;top:4447;width:83;height:71" coordorigin="5956,4447" coordsize="83,71" path="m5998,4447l5956,4518,6039,4518,5998,4447e" filled="t" fillcolor="#0000FF" stroked="f">
                <v:path arrowok="t"/>
                <v:fill/>
              </v:shape>
            </v:group>
            <v:group style="position:absolute;left:5956;top:4447;width:83;height:71" coordorigin="5956,4447" coordsize="83,71">
              <v:shape style="position:absolute;left:5956;top:4447;width:83;height:71" coordorigin="5956,4447" coordsize="83,71" path="m5998,4447l6039,4518,5956,4518,5998,4447xe" filled="f" stroked="t" strokeweight=".287202pt" strokecolor="#0000FF">
                <v:path arrowok="t"/>
              </v:shape>
            </v:group>
            <v:group style="position:absolute;left:5977;top:4447;width:83;height:71" coordorigin="5977,4447" coordsize="83,71">
              <v:shape style="position:absolute;left:5977;top:4447;width:83;height:71" coordorigin="5977,4447" coordsize="83,71" path="m6019,4447l5977,4518,6060,4518,6019,4447e" filled="t" fillcolor="#0000FF" stroked="f">
                <v:path arrowok="t"/>
                <v:fill/>
              </v:shape>
            </v:group>
            <v:group style="position:absolute;left:5977;top:4447;width:83;height:71" coordorigin="5977,4447" coordsize="83,71">
              <v:shape style="position:absolute;left:5977;top:4447;width:83;height:71" coordorigin="5977,4447" coordsize="83,71" path="m6019,4447l6060,4518,5977,4518,6019,4447xe" filled="f" stroked="t" strokeweight=".287202pt" strokecolor="#0000FF">
                <v:path arrowok="t"/>
              </v:shape>
            </v:group>
            <v:group style="position:absolute;left:5998;top:4447;width:83;height:71" coordorigin="5998,4447" coordsize="83,71">
              <v:shape style="position:absolute;left:5998;top:4447;width:83;height:71" coordorigin="5998,4447" coordsize="83,71" path="m6041,4447l5998,4518,6081,4518,6041,4447e" filled="t" fillcolor="#0000FF" stroked="f">
                <v:path arrowok="t"/>
                <v:fill/>
              </v:shape>
            </v:group>
            <v:group style="position:absolute;left:5998;top:4447;width:83;height:71" coordorigin="5998,4447" coordsize="83,71">
              <v:shape style="position:absolute;left:5998;top:4447;width:83;height:71" coordorigin="5998,4447" coordsize="83,71" path="m6041,4447l6081,4518,5998,4518,6041,4447xe" filled="f" stroked="t" strokeweight=".287202pt" strokecolor="#0000FF">
                <v:path arrowok="t"/>
              </v:shape>
            </v:group>
            <v:group style="position:absolute;left:6018;top:4447;width:83;height:71" coordorigin="6018,4447" coordsize="83,71">
              <v:shape style="position:absolute;left:6018;top:4447;width:83;height:71" coordorigin="6018,4447" coordsize="83,71" path="m6060,4447l6018,4518,6100,4518,6060,4447e" filled="t" fillcolor="#0000FF" stroked="f">
                <v:path arrowok="t"/>
                <v:fill/>
              </v:shape>
            </v:group>
            <v:group style="position:absolute;left:6018;top:4447;width:83;height:71" coordorigin="6018,4447" coordsize="83,71">
              <v:shape style="position:absolute;left:6018;top:4447;width:83;height:71" coordorigin="6018,4447" coordsize="83,71" path="m6060,4447l6100,4518,6018,4518,6060,4447xe" filled="f" stroked="t" strokeweight=".287202pt" strokecolor="#0000FF">
                <v:path arrowok="t"/>
              </v:shape>
            </v:group>
            <v:group style="position:absolute;left:6039;top:4447;width:83;height:71" coordorigin="6039,4447" coordsize="83,71">
              <v:shape style="position:absolute;left:6039;top:4447;width:83;height:71" coordorigin="6039,4447" coordsize="83,71" path="m6081,4447l6039,4518,6121,4518,6081,4447e" filled="t" fillcolor="#0000FF" stroked="f">
                <v:path arrowok="t"/>
                <v:fill/>
              </v:shape>
            </v:group>
            <v:group style="position:absolute;left:6039;top:4447;width:83;height:71" coordorigin="6039,4447" coordsize="83,71">
              <v:shape style="position:absolute;left:6039;top:4447;width:83;height:71" coordorigin="6039,4447" coordsize="83,71" path="m6081,4447l6121,4518,6039,4518,6081,4447xe" filled="f" stroked="t" strokeweight=".287202pt" strokecolor="#0000FF">
                <v:path arrowok="t"/>
              </v:shape>
            </v:group>
            <v:group style="position:absolute;left:6060;top:4447;width:83;height:71" coordorigin="6060,4447" coordsize="83,71">
              <v:shape style="position:absolute;left:6060;top:4447;width:83;height:71" coordorigin="6060,4447" coordsize="83,71" path="m6102,4447l6060,4518,6142,4518,6102,4447e" filled="t" fillcolor="#0000FF" stroked="f">
                <v:path arrowok="t"/>
                <v:fill/>
              </v:shape>
            </v:group>
            <v:group style="position:absolute;left:6060;top:4447;width:83;height:71" coordorigin="6060,4447" coordsize="83,71">
              <v:shape style="position:absolute;left:6060;top:4447;width:83;height:71" coordorigin="6060,4447" coordsize="83,71" path="m6102,4447l6142,4518,6060,4518,6102,4447xe" filled="f" stroked="t" strokeweight=".287202pt" strokecolor="#0000FF">
                <v:path arrowok="t"/>
              </v:shape>
            </v:group>
            <v:group style="position:absolute;left:6081;top:4447;width:83;height:71" coordorigin="6081,4447" coordsize="83,71">
              <v:shape style="position:absolute;left:6081;top:4447;width:83;height:71" coordorigin="6081,4447" coordsize="83,71" path="m6123,4447l6081,4518,6163,4518,6123,4447e" filled="t" fillcolor="#0000FF" stroked="f">
                <v:path arrowok="t"/>
                <v:fill/>
              </v:shape>
            </v:group>
            <v:group style="position:absolute;left:6081;top:4447;width:83;height:71" coordorigin="6081,4447" coordsize="83,71">
              <v:shape style="position:absolute;left:6081;top:4447;width:83;height:71" coordorigin="6081,4447" coordsize="83,71" path="m6123,4447l6163,4518,6081,4518,6123,4447xe" filled="f" stroked="t" strokeweight=".287201pt" strokecolor="#0000FF">
                <v:path arrowok="t"/>
              </v:shape>
            </v:group>
            <v:group style="position:absolute;left:6102;top:4447;width:83;height:71" coordorigin="6102,4447" coordsize="83,71">
              <v:shape style="position:absolute;left:6102;top:4447;width:83;height:71" coordorigin="6102,4447" coordsize="83,71" path="m6144,4447l6102,4518,6185,4518,6144,4447e" filled="t" fillcolor="#0000FF" stroked="f">
                <v:path arrowok="t"/>
                <v:fill/>
              </v:shape>
            </v:group>
            <v:group style="position:absolute;left:6102;top:4447;width:83;height:71" coordorigin="6102,4447" coordsize="83,71">
              <v:shape style="position:absolute;left:6102;top:4447;width:83;height:71" coordorigin="6102,4447" coordsize="83,71" path="m6144,4447l6185,4518,6102,4518,6144,4447xe" filled="f" stroked="t" strokeweight=".287202pt" strokecolor="#0000FF">
                <v:path arrowok="t"/>
              </v:shape>
            </v:group>
            <v:group style="position:absolute;left:6123;top:4447;width:83;height:71" coordorigin="6123,4447" coordsize="83,71">
              <v:shape style="position:absolute;left:6123;top:4447;width:83;height:71" coordorigin="6123,4447" coordsize="83,71" path="m6165,4447l6123,4518,6206,4518,6165,4447e" filled="t" fillcolor="#0000FF" stroked="f">
                <v:path arrowok="t"/>
                <v:fill/>
              </v:shape>
            </v:group>
            <v:group style="position:absolute;left:6123;top:4447;width:83;height:71" coordorigin="6123,4447" coordsize="83,71">
              <v:shape style="position:absolute;left:6123;top:4447;width:83;height:71" coordorigin="6123,4447" coordsize="83,71" path="m6165,4447l6206,4518,6123,4518,6165,4447xe" filled="f" stroked="t" strokeweight=".287201pt" strokecolor="#0000FF">
                <v:path arrowok="t"/>
              </v:shape>
            </v:group>
            <v:group style="position:absolute;left:6144;top:4447;width:83;height:71" coordorigin="6144,4447" coordsize="83,71">
              <v:shape style="position:absolute;left:6144;top:4447;width:83;height:71" coordorigin="6144,4447" coordsize="83,71" path="m6186,4447l6144,4518,6227,4518,6186,4447e" filled="t" fillcolor="#0000FF" stroked="f">
                <v:path arrowok="t"/>
                <v:fill/>
              </v:shape>
            </v:group>
            <v:group style="position:absolute;left:6144;top:4447;width:83;height:71" coordorigin="6144,4447" coordsize="83,71">
              <v:shape style="position:absolute;left:6144;top:4447;width:83;height:71" coordorigin="6144,4447" coordsize="83,71" path="m6186,4447l6227,4518,6144,4518,6186,4447xe" filled="f" stroked="t" strokeweight=".287202pt" strokecolor="#0000FF">
                <v:path arrowok="t"/>
              </v:shape>
            </v:group>
            <v:group style="position:absolute;left:6163;top:4447;width:83;height:71" coordorigin="6163,4447" coordsize="83,71">
              <v:shape style="position:absolute;left:6163;top:4447;width:83;height:71" coordorigin="6163,4447" coordsize="83,71" path="m6206,4447l6163,4518,6246,4518,6206,4447e" filled="t" fillcolor="#0000FF" stroked="f">
                <v:path arrowok="t"/>
                <v:fill/>
              </v:shape>
            </v:group>
            <v:group style="position:absolute;left:6163;top:4447;width:83;height:71" coordorigin="6163,4447" coordsize="83,71">
              <v:shape style="position:absolute;left:6163;top:4447;width:83;height:71" coordorigin="6163,4447" coordsize="83,71" path="m6206,4447l6246,4518,6163,4518,6206,4447xe" filled="f" stroked="t" strokeweight=".287202pt" strokecolor="#0000FF">
                <v:path arrowok="t"/>
              </v:shape>
            </v:group>
            <v:group style="position:absolute;left:6185;top:4447;width:83;height:71" coordorigin="6185,4447" coordsize="83,71">
              <v:shape style="position:absolute;left:6185;top:4447;width:83;height:71" coordorigin="6185,4447" coordsize="83,71" path="m6227,4447l6185,4518,6267,4518,6227,4447e" filled="t" fillcolor="#0000FF" stroked="f">
                <v:path arrowok="t"/>
                <v:fill/>
              </v:shape>
            </v:group>
            <v:group style="position:absolute;left:6185;top:4447;width:83;height:71" coordorigin="6185,4447" coordsize="83,71">
              <v:shape style="position:absolute;left:6185;top:4447;width:83;height:71" coordorigin="6185,4447" coordsize="83,71" path="m6227,4447l6267,4518,6185,4518,6227,4447xe" filled="f" stroked="t" strokeweight=".287202pt" strokecolor="#0000FF">
                <v:path arrowok="t"/>
              </v:shape>
            </v:group>
            <v:group style="position:absolute;left:6206;top:4447;width:82;height:71" coordorigin="6206,4447" coordsize="82,71">
              <v:shape style="position:absolute;left:6206;top:4447;width:82;height:71" coordorigin="6206,4447" coordsize="82,71" path="m6248,4447l6206,4518,6288,4518,6248,4447e" filled="t" fillcolor="#0000FF" stroked="f">
                <v:path arrowok="t"/>
                <v:fill/>
              </v:shape>
            </v:group>
            <v:group style="position:absolute;left:6206;top:4447;width:82;height:71" coordorigin="6206,4447" coordsize="82,71">
              <v:shape style="position:absolute;left:6206;top:4447;width:82;height:71" coordorigin="6206,4447" coordsize="82,71" path="m6248,4447l6288,4518,6206,4518,6248,4447xe" filled="f" stroked="t" strokeweight=".287202pt" strokecolor="#0000FF">
                <v:path arrowok="t"/>
              </v:shape>
            </v:group>
            <v:group style="position:absolute;left:6227;top:4447;width:83;height:71" coordorigin="6227,4447" coordsize="83,71">
              <v:shape style="position:absolute;left:6227;top:4447;width:83;height:71" coordorigin="6227,4447" coordsize="83,71" path="m6269,4447l6227,4518,6309,4518,6269,4447e" filled="t" fillcolor="#0000FF" stroked="f">
                <v:path arrowok="t"/>
                <v:fill/>
              </v:shape>
            </v:group>
            <v:group style="position:absolute;left:6227;top:4447;width:83;height:71" coordorigin="6227,4447" coordsize="83,71">
              <v:shape style="position:absolute;left:6227;top:4447;width:83;height:71" coordorigin="6227,4447" coordsize="83,71" path="m6269,4447l6309,4518,6227,4518,6269,4447xe" filled="f" stroked="t" strokeweight=".287202pt" strokecolor="#0000FF">
                <v:path arrowok="t"/>
              </v:shape>
            </v:group>
            <v:group style="position:absolute;left:6248;top:4447;width:83;height:71" coordorigin="6248,4447" coordsize="83,71">
              <v:shape style="position:absolute;left:6248;top:4447;width:83;height:71" coordorigin="6248,4447" coordsize="83,71" path="m6290,4447l6248,4518,6330,4518,6290,4447e" filled="t" fillcolor="#0000FF" stroked="f">
                <v:path arrowok="t"/>
                <v:fill/>
              </v:shape>
            </v:group>
            <v:group style="position:absolute;left:6248;top:4447;width:83;height:71" coordorigin="6248,4447" coordsize="83,71">
              <v:shape style="position:absolute;left:6248;top:4447;width:83;height:71" coordorigin="6248,4447" coordsize="83,71" path="m6290,4447l6330,4518,6248,4518,6290,4447xe" filled="f" stroked="t" strokeweight=".287201pt" strokecolor="#0000FF">
                <v:path arrowok="t"/>
              </v:shape>
            </v:group>
            <v:group style="position:absolute;left:6269;top:4447;width:83;height:71" coordorigin="6269,4447" coordsize="83,71">
              <v:shape style="position:absolute;left:6269;top:4447;width:83;height:71" coordorigin="6269,4447" coordsize="83,71" path="m6311,4447l6269,4518,6351,4518,6311,4447e" filled="t" fillcolor="#0000FF" stroked="f">
                <v:path arrowok="t"/>
                <v:fill/>
              </v:shape>
            </v:group>
            <v:group style="position:absolute;left:6269;top:4447;width:83;height:71" coordorigin="6269,4447" coordsize="83,71">
              <v:shape style="position:absolute;left:6269;top:4447;width:83;height:71" coordorigin="6269,4447" coordsize="83,71" path="m6311,4447l6351,4518,6269,4518,6311,4447xe" filled="f" stroked="t" strokeweight=".287202pt" strokecolor="#0000FF">
                <v:path arrowok="t"/>
              </v:shape>
            </v:group>
            <v:group style="position:absolute;left:6288;top:4447;width:83;height:71" coordorigin="6288,4447" coordsize="83,71">
              <v:shape style="position:absolute;left:6288;top:4447;width:83;height:71" coordorigin="6288,4447" coordsize="83,71" path="m6330,4447l6288,4518,6371,4518,6330,4447e" filled="t" fillcolor="#0000FF" stroked="f">
                <v:path arrowok="t"/>
                <v:fill/>
              </v:shape>
            </v:group>
            <v:group style="position:absolute;left:6288;top:4447;width:83;height:71" coordorigin="6288,4447" coordsize="83,71">
              <v:shape style="position:absolute;left:6288;top:4447;width:83;height:71" coordorigin="6288,4447" coordsize="83,71" path="m6330,4447l6371,4518,6288,4518,6330,4447xe" filled="f" stroked="t" strokeweight=".287201pt" strokecolor="#0000FF">
                <v:path arrowok="t"/>
              </v:shape>
            </v:group>
            <v:group style="position:absolute;left:6309;top:4447;width:83;height:71" coordorigin="6309,4447" coordsize="83,71">
              <v:shape style="position:absolute;left:6309;top:4447;width:83;height:71" coordorigin="6309,4447" coordsize="83,71" path="m6351,4447l6309,4518,6392,4518,6351,4447e" filled="t" fillcolor="#0000FF" stroked="f">
                <v:path arrowok="t"/>
                <v:fill/>
              </v:shape>
            </v:group>
            <v:group style="position:absolute;left:6309;top:4447;width:83;height:71" coordorigin="6309,4447" coordsize="83,71">
              <v:shape style="position:absolute;left:6309;top:4447;width:83;height:71" coordorigin="6309,4447" coordsize="83,71" path="m6351,4447l6392,4518,6309,4518,6351,4447xe" filled="f" stroked="t" strokeweight=".287202pt" strokecolor="#0000FF">
                <v:path arrowok="t"/>
              </v:shape>
            </v:group>
            <v:group style="position:absolute;left:6330;top:4447;width:83;height:71" coordorigin="6330,4447" coordsize="83,71">
              <v:shape style="position:absolute;left:6330;top:4447;width:83;height:71" coordorigin="6330,4447" coordsize="83,71" path="m6373,4447l6330,4518,6413,4518,6373,4447e" filled="t" fillcolor="#0000FF" stroked="f">
                <v:path arrowok="t"/>
                <v:fill/>
              </v:shape>
            </v:group>
            <v:group style="position:absolute;left:6330;top:4447;width:83;height:71" coordorigin="6330,4447" coordsize="83,71">
              <v:shape style="position:absolute;left:6330;top:4447;width:83;height:71" coordorigin="6330,4447" coordsize="83,71" path="m6373,4447l6413,4518,6330,4518,6373,4447xe" filled="f" stroked="t" strokeweight=".287202pt" strokecolor="#0000FF">
                <v:path arrowok="t"/>
              </v:shape>
            </v:group>
            <v:group style="position:absolute;left:6351;top:4447;width:83;height:71" coordorigin="6351,4447" coordsize="83,71">
              <v:shape style="position:absolute;left:6351;top:4447;width:83;height:71" coordorigin="6351,4447" coordsize="83,71" path="m6394,4447l6351,4518,6434,4518,6394,4447e" filled="t" fillcolor="#0000FF" stroked="f">
                <v:path arrowok="t"/>
                <v:fill/>
              </v:shape>
            </v:group>
            <v:group style="position:absolute;left:6351;top:4447;width:83;height:71" coordorigin="6351,4447" coordsize="83,71">
              <v:shape style="position:absolute;left:6351;top:4447;width:83;height:71" coordorigin="6351,4447" coordsize="83,71" path="m6394,4447l6434,4518,6351,4518,6394,4447xe" filled="f" stroked="t" strokeweight=".287202pt" strokecolor="#0000FF">
                <v:path arrowok="t"/>
              </v:shape>
            </v:group>
            <v:group style="position:absolute;left:6373;top:4447;width:83;height:71" coordorigin="6373,4447" coordsize="83,71">
              <v:shape style="position:absolute;left:6373;top:4447;width:83;height:71" coordorigin="6373,4447" coordsize="83,71" path="m6415,4447l6373,4518,6455,4518,6415,4447e" filled="t" fillcolor="#0000FF" stroked="f">
                <v:path arrowok="t"/>
                <v:fill/>
              </v:shape>
            </v:group>
            <v:group style="position:absolute;left:6373;top:4447;width:83;height:71" coordorigin="6373,4447" coordsize="83,71">
              <v:shape style="position:absolute;left:6373;top:4447;width:83;height:71" coordorigin="6373,4447" coordsize="83,71" path="m6415,4447l6455,4518,6373,4518,6415,4447xe" filled="f" stroked="t" strokeweight=".287202pt" strokecolor="#0000FF">
                <v:path arrowok="t"/>
              </v:shape>
            </v:group>
            <v:group style="position:absolute;left:6394;top:4447;width:83;height:71" coordorigin="6394,4447" coordsize="83,71">
              <v:shape style="position:absolute;left:6394;top:4447;width:83;height:71" coordorigin="6394,4447" coordsize="83,71" path="m6436,4447l6394,4518,6476,4518,6436,4447e" filled="t" fillcolor="#0000FF" stroked="f">
                <v:path arrowok="t"/>
                <v:fill/>
              </v:shape>
            </v:group>
            <v:group style="position:absolute;left:6394;top:4447;width:83;height:71" coordorigin="6394,4447" coordsize="83,71">
              <v:shape style="position:absolute;left:6394;top:4447;width:83;height:71" coordorigin="6394,4447" coordsize="83,71" path="m6436,4447l6476,4518,6394,4518,6436,4447xe" filled="f" stroked="t" strokeweight=".287201pt" strokecolor="#0000FF">
                <v:path arrowok="t"/>
              </v:shape>
            </v:group>
            <v:group style="position:absolute;left:6415;top:4447;width:83;height:71" coordorigin="6415,4447" coordsize="83,71">
              <v:shape style="position:absolute;left:6415;top:4447;width:83;height:71" coordorigin="6415,4447" coordsize="83,71" path="m6457,4447l6415,4518,6497,4518,6457,4447e" filled="t" fillcolor="#0000FF" stroked="f">
                <v:path arrowok="t"/>
                <v:fill/>
              </v:shape>
            </v:group>
            <v:group style="position:absolute;left:6415;top:4447;width:83;height:71" coordorigin="6415,4447" coordsize="83,71">
              <v:shape style="position:absolute;left:6415;top:4447;width:83;height:71" coordorigin="6415,4447" coordsize="83,71" path="m6457,4447l6497,4518,6415,4518,6457,4447xe" filled="f" stroked="t" strokeweight=".287202pt" strokecolor="#0000FF">
                <v:path arrowok="t"/>
              </v:shape>
            </v:group>
            <v:group style="position:absolute;left:6434;top:4447;width:83;height:71" coordorigin="6434,4447" coordsize="83,71">
              <v:shape style="position:absolute;left:6434;top:4447;width:83;height:71" coordorigin="6434,4447" coordsize="83,71" path="m6476,4447l6434,4518,6517,4518,6476,4447e" filled="t" fillcolor="#0000FF" stroked="f">
                <v:path arrowok="t"/>
                <v:fill/>
              </v:shape>
            </v:group>
            <v:group style="position:absolute;left:6434;top:4447;width:83;height:71" coordorigin="6434,4447" coordsize="83,71">
              <v:shape style="position:absolute;left:6434;top:4447;width:83;height:71" coordorigin="6434,4447" coordsize="83,71" path="m6476,4447l6517,4518,6434,4518,6476,4447xe" filled="f" stroked="t" strokeweight=".287201pt" strokecolor="#0000FF">
                <v:path arrowok="t"/>
              </v:shape>
            </v:group>
            <v:group style="position:absolute;left:6455;top:4447;width:83;height:71" coordorigin="6455,4447" coordsize="83,71">
              <v:shape style="position:absolute;left:6455;top:4447;width:83;height:71" coordorigin="6455,4447" coordsize="83,71" path="m6497,4447l6455,4518,6538,4518,6497,4447e" filled="t" fillcolor="#0000FF" stroked="f">
                <v:path arrowok="t"/>
                <v:fill/>
              </v:shape>
            </v:group>
            <v:group style="position:absolute;left:6455;top:4447;width:83;height:71" coordorigin="6455,4447" coordsize="83,71">
              <v:shape style="position:absolute;left:6455;top:4447;width:83;height:71" coordorigin="6455,4447" coordsize="83,71" path="m6497,4447l6538,4518,6455,4518,6497,4447xe" filled="f" stroked="t" strokeweight=".287202pt" strokecolor="#0000FF">
                <v:path arrowok="t"/>
              </v:shape>
            </v:group>
            <v:group style="position:absolute;left:6476;top:4447;width:83;height:71" coordorigin="6476,4447" coordsize="83,71">
              <v:shape style="position:absolute;left:6476;top:4447;width:83;height:71" coordorigin="6476,4447" coordsize="83,71" path="m6518,4447l6476,4518,6559,4518,6518,4447e" filled="t" fillcolor="#0000FF" stroked="f">
                <v:path arrowok="t"/>
                <v:fill/>
              </v:shape>
            </v:group>
            <v:group style="position:absolute;left:6476;top:4447;width:83;height:71" coordorigin="6476,4447" coordsize="83,71">
              <v:shape style="position:absolute;left:6476;top:4447;width:83;height:71" coordorigin="6476,4447" coordsize="83,71" path="m6518,4447l6559,4518,6476,4518,6518,4447xe" filled="f" stroked="t" strokeweight=".287202pt" strokecolor="#0000FF">
                <v:path arrowok="t"/>
              </v:shape>
            </v:group>
            <v:group style="position:absolute;left:6497;top:4447;width:83;height:71" coordorigin="6497,4447" coordsize="83,71">
              <v:shape style="position:absolute;left:6497;top:4447;width:83;height:71" coordorigin="6497,4447" coordsize="83,71" path="m6540,4447l6497,4518,6580,4518,6540,4447e" filled="t" fillcolor="#0000FF" stroked="f">
                <v:path arrowok="t"/>
                <v:fill/>
              </v:shape>
            </v:group>
            <v:group style="position:absolute;left:6497;top:4447;width:83;height:71" coordorigin="6497,4447" coordsize="83,71">
              <v:shape style="position:absolute;left:6497;top:4447;width:83;height:71" coordorigin="6497,4447" coordsize="83,71" path="m6540,4447l6580,4518,6497,4518,6540,4447xe" filled="f" stroked="t" strokeweight=".287202pt" strokecolor="#0000FF">
                <v:path arrowok="t"/>
              </v:shape>
            </v:group>
            <v:group style="position:absolute;left:6518;top:4447;width:82;height:71" coordorigin="6518,4447" coordsize="82,71">
              <v:shape style="position:absolute;left:6518;top:4447;width:82;height:71" coordorigin="6518,4447" coordsize="82,71" path="m6561,4447l6518,4518,6601,4518,6561,4447e" filled="t" fillcolor="#0000FF" stroked="f">
                <v:path arrowok="t"/>
                <v:fill/>
              </v:shape>
            </v:group>
            <v:group style="position:absolute;left:6518;top:4447;width:82;height:71" coordorigin="6518,4447" coordsize="82,71">
              <v:shape style="position:absolute;left:6518;top:4447;width:82;height:71" coordorigin="6518,4447" coordsize="82,71" path="m6561,4447l6601,4518,6518,4518,6561,4447xe" filled="f" stroked="t" strokeweight=".287202pt" strokecolor="#0000FF">
                <v:path arrowok="t"/>
              </v:shape>
            </v:group>
            <v:group style="position:absolute;left:6540;top:4447;width:83;height:71" coordorigin="6540,4447" coordsize="83,71">
              <v:shape style="position:absolute;left:6540;top:4447;width:83;height:71" coordorigin="6540,4447" coordsize="83,71" path="m6582,4447l6540,4518,6622,4518,6582,4447e" filled="t" fillcolor="#0000FF" stroked="f">
                <v:path arrowok="t"/>
                <v:fill/>
              </v:shape>
            </v:group>
            <v:group style="position:absolute;left:6540;top:4447;width:83;height:71" coordorigin="6540,4447" coordsize="83,71">
              <v:shape style="position:absolute;left:6540;top:4447;width:83;height:71" coordorigin="6540,4447" coordsize="83,71" path="m6582,4447l6622,4518,6540,4518,6582,4447xe" filled="f" stroked="t" strokeweight=".287202pt" strokecolor="#0000FF">
                <v:path arrowok="t"/>
              </v:shape>
            </v:group>
            <v:group style="position:absolute;left:6561;top:4447;width:83;height:71" coordorigin="6561,4447" coordsize="83,71">
              <v:shape style="position:absolute;left:6561;top:4447;width:83;height:71" coordorigin="6561,4447" coordsize="83,71" path="m6603,4447l6561,4518,6643,4518,6603,4447e" filled="t" fillcolor="#0000FF" stroked="f">
                <v:path arrowok="t"/>
                <v:fill/>
              </v:shape>
            </v:group>
            <v:group style="position:absolute;left:6561;top:4447;width:83;height:71" coordorigin="6561,4447" coordsize="83,71">
              <v:shape style="position:absolute;left:6561;top:4447;width:83;height:71" coordorigin="6561,4447" coordsize="83,71" path="m6603,4447l6643,4518,6561,4518,6603,4447xe" filled="f" stroked="t" strokeweight=".287201pt" strokecolor="#0000FF">
                <v:path arrowok="t"/>
              </v:shape>
            </v:group>
            <v:group style="position:absolute;left:6580;top:4447;width:83;height:71" coordorigin="6580,4447" coordsize="83,71">
              <v:shape style="position:absolute;left:6580;top:4447;width:83;height:71" coordorigin="6580,4447" coordsize="83,71" path="m6622,4447l6580,4518,6662,4518,6622,4447e" filled="t" fillcolor="#0000FF" stroked="f">
                <v:path arrowok="t"/>
                <v:fill/>
              </v:shape>
            </v:group>
            <v:group style="position:absolute;left:6580;top:4447;width:83;height:71" coordorigin="6580,4447" coordsize="83,71">
              <v:shape style="position:absolute;left:6580;top:4447;width:83;height:71" coordorigin="6580,4447" coordsize="83,71" path="m6622,4447l6662,4518,6580,4518,6622,4447xe" filled="f" stroked="t" strokeweight=".287202pt" strokecolor="#0000FF">
                <v:path arrowok="t"/>
              </v:shape>
            </v:group>
            <v:group style="position:absolute;left:6601;top:4447;width:83;height:71" coordorigin="6601,4447" coordsize="83,71">
              <v:shape style="position:absolute;left:6601;top:4447;width:83;height:71" coordorigin="6601,4447" coordsize="83,71" path="m6643,4447l6601,4518,6684,4518,6643,4447e" filled="t" fillcolor="#0000FF" stroked="f">
                <v:path arrowok="t"/>
                <v:fill/>
              </v:shape>
            </v:group>
            <v:group style="position:absolute;left:6601;top:4447;width:83;height:71" coordorigin="6601,4447" coordsize="83,71">
              <v:shape style="position:absolute;left:6601;top:4447;width:83;height:71" coordorigin="6601,4447" coordsize="83,71" path="m6643,4447l6684,4518,6601,4518,6643,4447xe" filled="f" stroked="t" strokeweight=".287201pt" strokecolor="#0000FF">
                <v:path arrowok="t"/>
              </v:shape>
            </v:group>
            <v:group style="position:absolute;left:6622;top:4447;width:83;height:71" coordorigin="6622,4447" coordsize="83,71">
              <v:shape style="position:absolute;left:6622;top:4447;width:83;height:71" coordorigin="6622,4447" coordsize="83,71" path="m6664,4447l6622,4518,6705,4518,6664,4447e" filled="t" fillcolor="#0000FF" stroked="f">
                <v:path arrowok="t"/>
                <v:fill/>
              </v:shape>
            </v:group>
            <v:group style="position:absolute;left:6622;top:4447;width:83;height:71" coordorigin="6622,4447" coordsize="83,71">
              <v:shape style="position:absolute;left:6622;top:4447;width:83;height:71" coordorigin="6622,4447" coordsize="83,71" path="m6664,4447l6705,4518,6622,4518,6664,4447xe" filled="f" stroked="t" strokeweight=".287202pt" strokecolor="#0000FF">
                <v:path arrowok="t"/>
              </v:shape>
            </v:group>
            <v:group style="position:absolute;left:6643;top:4447;width:83;height:71" coordorigin="6643,4447" coordsize="83,71">
              <v:shape style="position:absolute;left:6643;top:4447;width:83;height:71" coordorigin="6643,4447" coordsize="83,71" path="m6685,4447l6643,4518,6726,4518,6685,4447e" filled="t" fillcolor="#0000FF" stroked="f">
                <v:path arrowok="t"/>
                <v:fill/>
              </v:shape>
            </v:group>
            <v:group style="position:absolute;left:6643;top:4447;width:83;height:71" coordorigin="6643,4447" coordsize="83,71">
              <v:shape style="position:absolute;left:6643;top:4447;width:83;height:71" coordorigin="6643,4447" coordsize="83,71" path="m6685,4447l6726,4518,6643,4518,6685,4447xe" filled="f" stroked="t" strokeweight=".287202pt" strokecolor="#0000FF">
                <v:path arrowok="t"/>
              </v:shape>
            </v:group>
            <v:group style="position:absolute;left:6664;top:4447;width:83;height:71" coordorigin="6664,4447" coordsize="83,71">
              <v:shape style="position:absolute;left:6664;top:4447;width:83;height:71" coordorigin="6664,4447" coordsize="83,71" path="m6707,4447l6664,4518,6747,4518,6707,4447e" filled="t" fillcolor="#0000FF" stroked="f">
                <v:path arrowok="t"/>
                <v:fill/>
              </v:shape>
            </v:group>
            <v:group style="position:absolute;left:6664;top:4447;width:83;height:71" coordorigin="6664,4447" coordsize="83,71">
              <v:shape style="position:absolute;left:6664;top:4447;width:83;height:71" coordorigin="6664,4447" coordsize="83,71" path="m6707,4447l6747,4518,6664,4518,6707,4447xe" filled="f" stroked="t" strokeweight=".287202pt" strokecolor="#0000FF">
                <v:path arrowok="t"/>
              </v:shape>
            </v:group>
            <v:group style="position:absolute;left:6685;top:4447;width:83;height:71" coordorigin="6685,4447" coordsize="83,71">
              <v:shape style="position:absolute;left:6685;top:4447;width:83;height:71" coordorigin="6685,4447" coordsize="83,71" path="m6728,4447l6685,4518,6768,4518,6728,4447e" filled="t" fillcolor="#0000FF" stroked="f">
                <v:path arrowok="t"/>
                <v:fill/>
              </v:shape>
            </v:group>
            <v:group style="position:absolute;left:6685;top:4447;width:83;height:71" coordorigin="6685,4447" coordsize="83,71">
              <v:shape style="position:absolute;left:6685;top:4447;width:83;height:71" coordorigin="6685,4447" coordsize="83,71" path="m6728,4447l6768,4518,6685,4518,6728,4447xe" filled="f" stroked="t" strokeweight=".287202pt" strokecolor="#0000FF">
                <v:path arrowok="t"/>
              </v:shape>
            </v:group>
            <v:group style="position:absolute;left:6705;top:4447;width:83;height:71" coordorigin="6705,4447" coordsize="83,71">
              <v:shape style="position:absolute;left:6705;top:4447;width:83;height:71" coordorigin="6705,4447" coordsize="83,71" path="m6747,4447l6705,4518,6787,4518,6747,4447e" filled="t" fillcolor="#0000FF" stroked="f">
                <v:path arrowok="t"/>
                <v:fill/>
              </v:shape>
            </v:group>
            <v:group style="position:absolute;left:6705;top:4447;width:83;height:71" coordorigin="6705,4447" coordsize="83,71">
              <v:shape style="position:absolute;left:6705;top:4447;width:83;height:71" coordorigin="6705,4447" coordsize="83,71" path="m6747,4447l6787,4518,6705,4518,6747,4447xe" filled="f" stroked="t" strokeweight=".287201pt" strokecolor="#0000FF">
                <v:path arrowok="t"/>
              </v:shape>
            </v:group>
            <v:group style="position:absolute;left:6726;top:4447;width:83;height:71" coordorigin="6726,4447" coordsize="83,71">
              <v:shape style="position:absolute;left:6726;top:4447;width:83;height:71" coordorigin="6726,4447" coordsize="83,71" path="m6768,4447l6726,4518,6808,4518,6768,4447e" filled="t" fillcolor="#0000FF" stroked="f">
                <v:path arrowok="t"/>
                <v:fill/>
              </v:shape>
            </v:group>
            <v:group style="position:absolute;left:6726;top:4447;width:83;height:71" coordorigin="6726,4447" coordsize="83,71">
              <v:shape style="position:absolute;left:6726;top:4447;width:83;height:71" coordorigin="6726,4447" coordsize="83,71" path="m6768,4447l6808,4518,6726,4518,6768,4447xe" filled="f" stroked="t" strokeweight=".287202pt" strokecolor="#0000FF">
                <v:path arrowok="t"/>
              </v:shape>
            </v:group>
            <v:group style="position:absolute;left:6747;top:4447;width:83;height:71" coordorigin="6747,4447" coordsize="83,71">
              <v:shape style="position:absolute;left:6747;top:4447;width:83;height:71" coordorigin="6747,4447" coordsize="83,71" path="m6789,4447l6747,4518,6829,4518,6789,4447e" filled="t" fillcolor="#0000FF" stroked="f">
                <v:path arrowok="t"/>
                <v:fill/>
              </v:shape>
            </v:group>
            <v:group style="position:absolute;left:6747;top:4447;width:83;height:71" coordorigin="6747,4447" coordsize="83,71">
              <v:shape style="position:absolute;left:6747;top:4447;width:83;height:71" coordorigin="6747,4447" coordsize="83,71" path="m6789,4447l6829,4518,6747,4518,6789,4447xe" filled="f" stroked="t" strokeweight=".287201pt" strokecolor="#0000FF">
                <v:path arrowok="t"/>
              </v:shape>
            </v:group>
            <v:group style="position:absolute;left:6768;top:4447;width:83;height:71" coordorigin="6768,4447" coordsize="83,71">
              <v:shape style="position:absolute;left:6768;top:4447;width:83;height:71" coordorigin="6768,4447" coordsize="83,71" path="m6810,4447l6768,4518,6850,4518,6810,4447e" filled="t" fillcolor="#0000FF" stroked="f">
                <v:path arrowok="t"/>
                <v:fill/>
              </v:shape>
            </v:group>
            <v:group style="position:absolute;left:6768;top:4447;width:83;height:71" coordorigin="6768,4447" coordsize="83,71">
              <v:shape style="position:absolute;left:6768;top:4447;width:83;height:71" coordorigin="6768,4447" coordsize="83,71" path="m6810,4447l6850,4518,6768,4518,6810,4447xe" filled="f" stroked="t" strokeweight=".287202pt" strokecolor="#0000FF">
                <v:path arrowok="t"/>
              </v:shape>
            </v:group>
            <v:group style="position:absolute;left:6789;top:4447;width:82;height:71" coordorigin="6789,4447" coordsize="82,71">
              <v:shape style="position:absolute;left:6789;top:4447;width:82;height:71" coordorigin="6789,4447" coordsize="82,71" path="m6831,4447l6789,4518,6872,4518,6831,4447e" filled="t" fillcolor="#0000FF" stroked="f">
                <v:path arrowok="t"/>
                <v:fill/>
              </v:shape>
            </v:group>
            <v:group style="position:absolute;left:6789;top:4447;width:82;height:71" coordorigin="6789,4447" coordsize="82,71">
              <v:shape style="position:absolute;left:6789;top:4447;width:82;height:71" coordorigin="6789,4447" coordsize="82,71" path="m6831,4447l6872,4518,6789,4518,6831,4447xe" filled="f" stroked="t" strokeweight=".287202pt" strokecolor="#0000FF">
                <v:path arrowok="t"/>
              </v:shape>
            </v:group>
            <v:group style="position:absolute;left:6810;top:4447;width:83;height:71" coordorigin="6810,4447" coordsize="83,71">
              <v:shape style="position:absolute;left:6810;top:4447;width:83;height:71" coordorigin="6810,4447" coordsize="83,71" path="m6852,4447l6810,4518,6893,4518,6852,4447e" filled="t" fillcolor="#0000FF" stroked="f">
                <v:path arrowok="t"/>
                <v:fill/>
              </v:shape>
            </v:group>
            <v:group style="position:absolute;left:6810;top:4447;width:83;height:71" coordorigin="6810,4447" coordsize="83,71">
              <v:shape style="position:absolute;left:6810;top:4447;width:83;height:71" coordorigin="6810,4447" coordsize="83,71" path="m6852,4447l6893,4518,6810,4518,6852,4447xe" filled="f" stroked="t" strokeweight=".287202pt" strokecolor="#0000FF">
                <v:path arrowok="t"/>
              </v:shape>
            </v:group>
            <v:group style="position:absolute;left:6831;top:4447;width:83;height:71" coordorigin="6831,4447" coordsize="83,71">
              <v:shape style="position:absolute;left:6831;top:4447;width:83;height:71" coordorigin="6831,4447" coordsize="83,71" path="m6873,4447l6831,4518,6914,4518,6873,4447e" filled="t" fillcolor="#0000FF" stroked="f">
                <v:path arrowok="t"/>
                <v:fill/>
              </v:shape>
            </v:group>
            <v:group style="position:absolute;left:6831;top:4447;width:83;height:71" coordorigin="6831,4447" coordsize="83,71">
              <v:shape style="position:absolute;left:6831;top:4447;width:83;height:71" coordorigin="6831,4447" coordsize="83,71" path="m6873,4447l6914,4518,6831,4518,6873,4447xe" filled="f" stroked="t" strokeweight=".287202pt" strokecolor="#0000FF">
                <v:path arrowok="t"/>
              </v:shape>
            </v:group>
            <v:group style="position:absolute;left:6850;top:4447;width:83;height:71" coordorigin="6850,4447" coordsize="83,71">
              <v:shape style="position:absolute;left:6850;top:4447;width:83;height:71" coordorigin="6850,4447" coordsize="83,71" path="m6893,4447l6850,4518,6933,4518,6893,4447e" filled="t" fillcolor="#0000FF" stroked="f">
                <v:path arrowok="t"/>
                <v:fill/>
              </v:shape>
            </v:group>
            <v:group style="position:absolute;left:6850;top:4447;width:83;height:71" coordorigin="6850,4447" coordsize="83,71">
              <v:shape style="position:absolute;left:6850;top:4447;width:83;height:71" coordorigin="6850,4447" coordsize="83,71" path="m6893,4447l6933,4518,6850,4518,6893,4447xe" filled="f" stroked="t" strokeweight=".287202pt" strokecolor="#0000FF">
                <v:path arrowok="t"/>
              </v:shape>
            </v:group>
            <v:group style="position:absolute;left:6872;top:4447;width:83;height:71" coordorigin="6872,4447" coordsize="83,71">
              <v:shape style="position:absolute;left:6872;top:4447;width:83;height:71" coordorigin="6872,4447" coordsize="83,71" path="m6914,4447l6872,4518,6954,4518,6914,4447e" filled="t" fillcolor="#0000FF" stroked="f">
                <v:path arrowok="t"/>
                <v:fill/>
              </v:shape>
            </v:group>
            <v:group style="position:absolute;left:6872;top:4447;width:83;height:71" coordorigin="6872,4447" coordsize="83,71">
              <v:shape style="position:absolute;left:6872;top:4447;width:83;height:71" coordorigin="6872,4447" coordsize="83,71" path="m6914,4447l6954,4518,6872,4518,6914,4447xe" filled="f" stroked="t" strokeweight=".287201pt" strokecolor="#0000FF">
                <v:path arrowok="t"/>
              </v:shape>
            </v:group>
            <v:group style="position:absolute;left:6893;top:4447;width:83;height:71" coordorigin="6893,4447" coordsize="83,71">
              <v:shape style="position:absolute;left:6893;top:4447;width:83;height:71" coordorigin="6893,4447" coordsize="83,71" path="m6935,4447l6893,4518,6975,4518,6935,4447e" filled="t" fillcolor="#0000FF" stroked="f">
                <v:path arrowok="t"/>
                <v:fill/>
              </v:shape>
            </v:group>
            <v:group style="position:absolute;left:6893;top:4447;width:83;height:71" coordorigin="6893,4447" coordsize="83,71">
              <v:shape style="position:absolute;left:6893;top:4447;width:83;height:71" coordorigin="6893,4447" coordsize="83,71" path="m6935,4447l6975,4518,6893,4518,6935,4447xe" filled="f" stroked="t" strokeweight=".287202pt" strokecolor="#0000FF">
                <v:path arrowok="t"/>
              </v:shape>
            </v:group>
            <v:group style="position:absolute;left:6914;top:4447;width:83;height:71" coordorigin="6914,4447" coordsize="83,71">
              <v:shape style="position:absolute;left:6914;top:4447;width:83;height:71" coordorigin="6914,4447" coordsize="83,71" path="m6956,4447l6914,4518,6996,4518,6956,4447e" filled="t" fillcolor="#0000FF" stroked="f">
                <v:path arrowok="t"/>
                <v:fill/>
              </v:shape>
            </v:group>
            <v:group style="position:absolute;left:6914;top:4447;width:83;height:71" coordorigin="6914,4447" coordsize="83,71">
              <v:shape style="position:absolute;left:6914;top:4447;width:83;height:71" coordorigin="6914,4447" coordsize="83,71" path="m6956,4447l6996,4518,6914,4518,6956,4447xe" filled="f" stroked="t" strokeweight=".287201pt" strokecolor="#0000FF">
                <v:path arrowok="t"/>
              </v:shape>
            </v:group>
            <v:group style="position:absolute;left:6935;top:4447;width:83;height:71" coordorigin="6935,4447" coordsize="83,71">
              <v:shape style="position:absolute;left:6935;top:4447;width:83;height:71" coordorigin="6935,4447" coordsize="83,71" path="m6977,4447l6935,4518,7017,4518,6977,4447e" filled="t" fillcolor="#0000FF" stroked="f">
                <v:path arrowok="t"/>
                <v:fill/>
              </v:shape>
            </v:group>
            <v:group style="position:absolute;left:6935;top:4447;width:83;height:71" coordorigin="6935,4447" coordsize="83,71">
              <v:shape style="position:absolute;left:6935;top:4447;width:83;height:71" coordorigin="6935,4447" coordsize="83,71" path="m6977,4447l7017,4518,6935,4518,6977,4447xe" filled="f" stroked="t" strokeweight=".287202pt" strokecolor="#0000FF">
                <v:path arrowok="t"/>
              </v:shape>
            </v:group>
            <v:group style="position:absolute;left:6956;top:4447;width:83;height:71" coordorigin="6956,4447" coordsize="83,71">
              <v:shape style="position:absolute;left:6956;top:4447;width:83;height:71" coordorigin="6956,4447" coordsize="83,71" path="m6998,4447l6956,4518,7039,4518,6998,4447e" filled="t" fillcolor="#0000FF" stroked="f">
                <v:path arrowok="t"/>
                <v:fill/>
              </v:shape>
            </v:group>
            <v:group style="position:absolute;left:6956;top:4447;width:83;height:71" coordorigin="6956,4447" coordsize="83,71">
              <v:shape style="position:absolute;left:6956;top:4447;width:83;height:71" coordorigin="6956,4447" coordsize="83,71" path="m6998,4447l7039,4518,6956,4518,6998,4447xe" filled="f" stroked="t" strokeweight=".287202pt" strokecolor="#0000FF">
                <v:path arrowok="t"/>
              </v:shape>
            </v:group>
            <v:group style="position:absolute;left:6975;top:4447;width:83;height:71" coordorigin="6975,4447" coordsize="83,71">
              <v:shape style="position:absolute;left:6975;top:4447;width:83;height:71" coordorigin="6975,4447" coordsize="83,71" path="m7017,4447l6975,4518,7058,4518,7017,4447e" filled="t" fillcolor="#0000FF" stroked="f">
                <v:path arrowok="t"/>
                <v:fill/>
              </v:shape>
            </v:group>
            <v:group style="position:absolute;left:6975;top:4447;width:83;height:71" coordorigin="6975,4447" coordsize="83,71">
              <v:shape style="position:absolute;left:6975;top:4447;width:83;height:71" coordorigin="6975,4447" coordsize="83,71" path="m7017,4447l7058,4518,6975,4518,7017,4447xe" filled="f" stroked="t" strokeweight=".287202pt" strokecolor="#0000FF">
                <v:path arrowok="t"/>
              </v:shape>
            </v:group>
            <v:group style="position:absolute;left:6996;top:4447;width:83;height:71" coordorigin="6996,4447" coordsize="83,71">
              <v:shape style="position:absolute;left:6996;top:4447;width:83;height:71" coordorigin="6996,4447" coordsize="83,71" path="m7039,4447l6996,4518,7079,4518,7039,4447e" filled="t" fillcolor="#0000FF" stroked="f">
                <v:path arrowok="t"/>
                <v:fill/>
              </v:shape>
            </v:group>
            <v:group style="position:absolute;left:6996;top:4447;width:83;height:71" coordorigin="6996,4447" coordsize="83,71">
              <v:shape style="position:absolute;left:6996;top:4447;width:83;height:71" coordorigin="6996,4447" coordsize="83,71" path="m7039,4447l7079,4518,6996,4518,7039,4447xe" filled="f" stroked="t" strokeweight=".287202pt" strokecolor="#0000FF">
                <v:path arrowok="t"/>
              </v:shape>
            </v:group>
            <v:group style="position:absolute;left:7017;top:4447;width:83;height:71" coordorigin="7017,4447" coordsize="83,71">
              <v:shape style="position:absolute;left:7017;top:4447;width:83;height:71" coordorigin="7017,4447" coordsize="83,71" path="m7060,4447l7017,4518,7100,4518,7060,4447e" filled="t" fillcolor="#0000FF" stroked="f">
                <v:path arrowok="t"/>
                <v:fill/>
              </v:shape>
            </v:group>
            <v:group style="position:absolute;left:7017;top:4447;width:83;height:71" coordorigin="7017,4447" coordsize="83,71">
              <v:shape style="position:absolute;left:7017;top:4447;width:83;height:71" coordorigin="7017,4447" coordsize="83,71" path="m7060,4447l7100,4518,7017,4518,7060,4447xe" filled="f" stroked="t" strokeweight=".287202pt" strokecolor="#0000FF">
                <v:path arrowok="t"/>
              </v:shape>
            </v:group>
            <v:group style="position:absolute;left:7039;top:4447;width:83;height:71" coordorigin="7039,4447" coordsize="83,71">
              <v:shape style="position:absolute;left:7039;top:4447;width:83;height:71" coordorigin="7039,4447" coordsize="83,71" path="m7081,4447l7039,4518,7121,4518,7081,4447e" filled="t" fillcolor="#0000FF" stroked="f">
                <v:path arrowok="t"/>
                <v:fill/>
              </v:shape>
            </v:group>
            <v:group style="position:absolute;left:7039;top:4447;width:83;height:71" coordorigin="7039,4447" coordsize="83,71">
              <v:shape style="position:absolute;left:7039;top:4447;width:83;height:71" coordorigin="7039,4447" coordsize="83,71" path="m7081,4447l7121,4518,7039,4518,7081,4447xe" filled="f" stroked="t" strokeweight=".287202pt" strokecolor="#0000FF">
                <v:path arrowok="t"/>
              </v:shape>
            </v:group>
            <v:group style="position:absolute;left:7060;top:4447;width:83;height:71" coordorigin="7060,4447" coordsize="83,71">
              <v:shape style="position:absolute;left:7060;top:4447;width:83;height:71" coordorigin="7060,4447" coordsize="83,71" path="m7102,4447l7060,4518,7142,4518,7102,4447e" filled="t" fillcolor="#0000FF" stroked="f">
                <v:path arrowok="t"/>
                <v:fill/>
              </v:shape>
            </v:group>
            <v:group style="position:absolute;left:7060;top:4447;width:83;height:71" coordorigin="7060,4447" coordsize="83,71">
              <v:shape style="position:absolute;left:7060;top:4447;width:83;height:71" coordorigin="7060,4447" coordsize="83,71" path="m7102,4447l7142,4518,7060,4518,7102,4447xe" filled="f" stroked="t" strokeweight=".287201pt" strokecolor="#0000FF">
                <v:path arrowok="t"/>
              </v:shape>
            </v:group>
            <v:group style="position:absolute;left:7081;top:4447;width:83;height:71" coordorigin="7081,4447" coordsize="83,71">
              <v:shape style="position:absolute;left:7081;top:4447;width:83;height:71" coordorigin="7081,4447" coordsize="83,71" path="m7123,4447l7081,4518,7163,4518,7123,4447e" filled="t" fillcolor="#0000FF" stroked="f">
                <v:path arrowok="t"/>
                <v:fill/>
              </v:shape>
            </v:group>
            <v:group style="position:absolute;left:7081;top:4447;width:83;height:71" coordorigin="7081,4447" coordsize="83,71">
              <v:shape style="position:absolute;left:7081;top:4447;width:83;height:71" coordorigin="7081,4447" coordsize="83,71" path="m7123,4447l7163,4518,7081,4518,7123,4447xe" filled="f" stroked="t" strokeweight=".287202pt" strokecolor="#0000FF">
                <v:path arrowok="t"/>
              </v:shape>
            </v:group>
            <v:group style="position:absolute;left:7102;top:4447;width:83;height:71" coordorigin="7102,4447" coordsize="83,71">
              <v:shape style="position:absolute;left:7102;top:4447;width:83;height:71" coordorigin="7102,4447" coordsize="83,71" path="m7144,4447l7102,4518,7184,4518,7144,4447e" filled="t" fillcolor="#0000FF" stroked="f">
                <v:path arrowok="t"/>
                <v:fill/>
              </v:shape>
            </v:group>
            <v:group style="position:absolute;left:7102;top:4447;width:83;height:71" coordorigin="7102,4447" coordsize="83,71">
              <v:shape style="position:absolute;left:7102;top:4447;width:83;height:71" coordorigin="7102,4447" coordsize="83,71" path="m7144,4447l7184,4518,7102,4518,7144,4447xe" filled="f" stroked="t" strokeweight=".287202pt" strokecolor="#0000FF">
                <v:path arrowok="t"/>
              </v:shape>
            </v:group>
            <v:group style="position:absolute;left:7121;top:4447;width:83;height:71" coordorigin="7121,4447" coordsize="83,71">
              <v:shape style="position:absolute;left:7121;top:4447;width:83;height:71" coordorigin="7121,4447" coordsize="83,71" path="m7163,4447l7121,4518,7204,4518,7163,4447e" filled="t" fillcolor="#0000FF" stroked="f">
                <v:path arrowok="t"/>
                <v:fill/>
              </v:shape>
            </v:group>
            <v:group style="position:absolute;left:7121;top:4447;width:83;height:71" coordorigin="7121,4447" coordsize="83,71">
              <v:shape style="position:absolute;left:7121;top:4447;width:83;height:71" coordorigin="7121,4447" coordsize="83,71" path="m7163,4447l7204,4518,7121,4518,7163,4447xe" filled="f" stroked="t" strokeweight=".287202pt" strokecolor="#0000FF">
                <v:path arrowok="t"/>
              </v:shape>
            </v:group>
            <v:group style="position:absolute;left:7142;top:4447;width:82;height:71" coordorigin="7142,4447" coordsize="82,71">
              <v:shape style="position:absolute;left:7142;top:4447;width:82;height:71" coordorigin="7142,4447" coordsize="82,71" path="m7184,4447l7142,4518,7225,4518,7184,4447e" filled="t" fillcolor="#0000FF" stroked="f">
                <v:path arrowok="t"/>
                <v:fill/>
              </v:shape>
            </v:group>
            <v:group style="position:absolute;left:7142;top:4447;width:82;height:71" coordorigin="7142,4447" coordsize="82,71">
              <v:shape style="position:absolute;left:7142;top:4447;width:82;height:71" coordorigin="7142,4447" coordsize="82,71" path="m7184,4447l7225,4518,7142,4518,7184,4447xe" filled="f" stroked="t" strokeweight=".287202pt" strokecolor="#0000FF">
                <v:path arrowok="t"/>
              </v:shape>
            </v:group>
            <v:group style="position:absolute;left:7163;top:4447;width:83;height:71" coordorigin="7163,4447" coordsize="83,71">
              <v:shape style="position:absolute;left:7163;top:4447;width:83;height:71" coordorigin="7163,4447" coordsize="83,71" path="m7206,4447l7163,4518,7246,4518,7206,4447e" filled="t" fillcolor="#0000FF" stroked="f">
                <v:path arrowok="t"/>
                <v:fill/>
              </v:shape>
            </v:group>
            <v:group style="position:absolute;left:7163;top:4447;width:83;height:71" coordorigin="7163,4447" coordsize="83,71">
              <v:shape style="position:absolute;left:7163;top:4447;width:83;height:71" coordorigin="7163,4447" coordsize="83,71" path="m7206,4447l7246,4518,7163,4518,7206,4447xe" filled="f" stroked="t" strokeweight=".287202pt" strokecolor="#0000FF">
                <v:path arrowok="t"/>
              </v:shape>
            </v:group>
            <v:group style="position:absolute;left:7184;top:4447;width:83;height:71" coordorigin="7184,4447" coordsize="83,71">
              <v:shape style="position:absolute;left:7184;top:4447;width:83;height:71" coordorigin="7184,4447" coordsize="83,71" path="m7227,4447l7184,4518,7267,4518,7227,4447e" filled="t" fillcolor="#0000FF" stroked="f">
                <v:path arrowok="t"/>
                <v:fill/>
              </v:shape>
            </v:group>
            <v:group style="position:absolute;left:7184;top:4447;width:83;height:71" coordorigin="7184,4447" coordsize="83,71">
              <v:shape style="position:absolute;left:7184;top:4447;width:83;height:71" coordorigin="7184,4447" coordsize="83,71" path="m7227,4447l7267,4518,7184,4518,7227,4447xe" filled="f" stroked="t" strokeweight=".287201pt" strokecolor="#0000FF">
                <v:path arrowok="t"/>
              </v:shape>
            </v:group>
            <v:group style="position:absolute;left:7206;top:4447;width:83;height:71" coordorigin="7206,4447" coordsize="83,71">
              <v:shape style="position:absolute;left:7206;top:4447;width:83;height:71" coordorigin="7206,4447" coordsize="83,71" path="m7248,4447l7206,4518,7288,4518,7248,4447e" filled="t" fillcolor="#0000FF" stroked="f">
                <v:path arrowok="t"/>
                <v:fill/>
              </v:shape>
            </v:group>
            <v:group style="position:absolute;left:7206;top:4447;width:83;height:71" coordorigin="7206,4447" coordsize="83,71">
              <v:shape style="position:absolute;left:7206;top:4447;width:83;height:71" coordorigin="7206,4447" coordsize="83,71" path="m7248,4447l7288,4518,7206,4518,7248,4447xe" filled="f" stroked="t" strokeweight=".287202pt" strokecolor="#0000FF">
                <v:path arrowok="t"/>
              </v:shape>
            </v:group>
            <v:group style="position:absolute;left:7227;top:4447;width:83;height:71" coordorigin="7227,4447" coordsize="83,71">
              <v:shape style="position:absolute;left:7227;top:4447;width:83;height:71" coordorigin="7227,4447" coordsize="83,71" path="m7269,4447l7227,4518,7309,4518,7269,4447e" filled="t" fillcolor="#0000FF" stroked="f">
                <v:path arrowok="t"/>
                <v:fill/>
              </v:shape>
            </v:group>
            <v:group style="position:absolute;left:7227;top:4447;width:83;height:71" coordorigin="7227,4447" coordsize="83,71">
              <v:shape style="position:absolute;left:7227;top:4447;width:83;height:71" coordorigin="7227,4447" coordsize="83,71" path="m7269,4447l7309,4518,7227,4518,7269,4447xe" filled="f" stroked="t" strokeweight=".287201pt" strokecolor="#0000FF">
                <v:path arrowok="t"/>
              </v:shape>
            </v:group>
            <v:group style="position:absolute;left:7246;top:4447;width:83;height:71" coordorigin="7246,4447" coordsize="83,71">
              <v:shape style="position:absolute;left:7246;top:4447;width:83;height:71" coordorigin="7246,4447" coordsize="83,71" path="m7288,4447l7246,4518,7328,4518,7288,4447e" filled="t" fillcolor="#0000FF" stroked="f">
                <v:path arrowok="t"/>
                <v:fill/>
              </v:shape>
            </v:group>
            <v:group style="position:absolute;left:7246;top:4447;width:83;height:71" coordorigin="7246,4447" coordsize="83,71">
              <v:shape style="position:absolute;left:7246;top:4447;width:83;height:71" coordorigin="7246,4447" coordsize="83,71" path="m7288,4447l7328,4518,7246,4518,7288,4447xe" filled="f" stroked="t" strokeweight=".287202pt" strokecolor="#0000FF">
                <v:path arrowok="t"/>
              </v:shape>
            </v:group>
            <v:group style="position:absolute;left:7267;top:4447;width:63;height:71" coordorigin="7267,4447" coordsize="63,71">
              <v:shape style="position:absolute;left:7267;top:4447;width:63;height:71" coordorigin="7267,4447" coordsize="63,71" path="m7309,4447l7267,4518,7330,4518,7330,4484,7309,4447e" filled="t" fillcolor="#0000FF" stroked="f">
                <v:path arrowok="t"/>
                <v:fill/>
              </v:shape>
            </v:group>
            <v:group style="position:absolute;left:7267;top:4447;width:63;height:71" coordorigin="7267,4447" coordsize="63,71">
              <v:shape style="position:absolute;left:7267;top:4447;width:63;height:71" coordorigin="7267,4447" coordsize="63,71" path="m7309,4447l7330,4484e" filled="f" stroked="t" strokeweight=".287279pt" strokecolor="#0000FF">
                <v:path arrowok="t"/>
              </v:shape>
              <v:shape style="position:absolute;left:7267;top:4447;width:63;height:71" coordorigin="7267,4447" coordsize="63,71" path="m7330,4518l7267,4518,7309,4447e" filled="f" stroked="t" strokeweight=".287279pt" strokecolor="#0000FF">
                <v:path arrowok="t"/>
              </v:shape>
            </v:group>
            <v:group style="position:absolute;left:7288;top:4447;width:42;height:71" coordorigin="7288,4447" coordsize="42,71">
              <v:shape style="position:absolute;left:7288;top:4447;width:42;height:71" coordorigin="7288,4447" coordsize="42,71" path="m7330,4447l7288,4518,7330,4518,7330,4447e" filled="t" fillcolor="#0000FF" stroked="f">
                <v:path arrowok="t"/>
                <v:fill/>
              </v:shape>
            </v:group>
            <v:group style="position:absolute;left:7288;top:4447;width:42;height:71" coordorigin="7288,4447" coordsize="42,71">
              <v:shape style="position:absolute;left:7288;top:4447;width:42;height:71" coordorigin="7288,4447" coordsize="42,71" path="m7330,4447l7330,4447e" filled="f" stroked="t" strokeweight=".287279pt" strokecolor="#0000FF">
                <v:path arrowok="t"/>
              </v:shape>
              <v:shape style="position:absolute;left:7288;top:4447;width:42;height:71" coordorigin="7288,4447" coordsize="42,71" path="m7330,4518l7288,4518,7330,4447e" filled="f" stroked="t" strokeweight=".287279pt" strokecolor="#0000FF">
                <v:path arrowok="t"/>
              </v:shape>
            </v:group>
            <v:group style="position:absolute;left:4840;top:3648;width:6;height:2" coordorigin="4840,3648" coordsize="6,2">
              <v:shape style="position:absolute;left:4840;top:3648;width:6;height:2" coordorigin="4840,3648" coordsize="6,0" path="m4840,3648l4846,3648e" filled="f" stroked="t" strokeweight=".286911pt" strokecolor="#FF0000">
                <v:path arrowok="t"/>
              </v:shape>
            </v:group>
            <v:group style="position:absolute;left:4863;top:3517;width:2;height:13" coordorigin="4863,3517" coordsize="2,13">
              <v:shape style="position:absolute;left:4863;top:3517;width:2;height:13" coordorigin="4863,3517" coordsize="0,13" path="m4863,3517l4863,3530e" filled="f" stroked="t" strokeweight=".095978pt" strokecolor="#FF0000">
                <v:path arrowok="t"/>
              </v:shape>
            </v:group>
            <v:group style="position:absolute;left:4884;top:3383;width:2;height:19" coordorigin="4884,3383" coordsize="2,19">
              <v:shape style="position:absolute;left:4884;top:3383;width:2;height:19" coordorigin="4884,3383" coordsize="0,19" path="m4884,3383l4884,3402e" filled="f" stroked="t" strokeweight=".095978pt" strokecolor="#FF0000">
                <v:path arrowok="t"/>
              </v:shape>
            </v:group>
            <v:group style="position:absolute;left:4904;top:3245;width:2;height:23" coordorigin="4904,3245" coordsize="2,23">
              <v:shape style="position:absolute;left:4904;top:3245;width:2;height:23" coordorigin="4904,3245" coordsize="2,23" path="m4906,3245l4904,3268e" filled="f" stroked="t" strokeweight=".287784pt" strokecolor="#FF0000">
                <v:path arrowok="t"/>
              </v:shape>
            </v:group>
            <v:group style="position:absolute;left:4926;top:3108;width:2;height:23" coordorigin="4926,3108" coordsize="2,23">
              <v:shape style="position:absolute;left:4926;top:3108;width:2;height:23" coordorigin="4926,3108" coordsize="2,23" path="m4927,3108l4926,3131e" filled="f" stroked="t" strokeweight=".287784pt" strokecolor="#FF0000">
                <v:path arrowok="t"/>
              </v:shape>
            </v:group>
            <v:group style="position:absolute;left:4947;top:2970;width:2;height:23" coordorigin="4947,2970" coordsize="2,23">
              <v:shape style="position:absolute;left:4947;top:2970;width:2;height:23" coordorigin="4947,2970" coordsize="2,23" path="m4949,2970l4947,2993e" filled="f" stroked="t" strokeweight=".287784pt" strokecolor="#FF0000">
                <v:path arrowok="t"/>
              </v:shape>
            </v:group>
            <v:group style="position:absolute;left:4968;top:2834;width:2;height:21" coordorigin="4968,2834" coordsize="2,21">
              <v:shape style="position:absolute;left:4968;top:2834;width:2;height:21" coordorigin="4968,2834" coordsize="0,21" path="m4968,2834l4968,2855e" filled="f" stroked="t" strokeweight=".191957pt" strokecolor="#FF0000">
                <v:path arrowok="t"/>
              </v:shape>
            </v:group>
            <v:group style="position:absolute;left:4988;top:2706;width:2;height:13" coordorigin="4988,2706" coordsize="2,13">
              <v:shape style="position:absolute;left:4988;top:2706;width:2;height:13" coordorigin="4988,2706" coordsize="0,13" path="m4988,2706l4988,2719e" filled="f" stroked="t" strokeweight=".095978pt" strokecolor="#FF0000">
                <v:path arrowok="t"/>
              </v:shape>
            </v:group>
            <v:group style="position:absolute;left:5009;top:2583;width:2;height:8" coordorigin="5009,2583" coordsize="2,8">
              <v:shape style="position:absolute;left:5009;top:2583;width:2;height:8" coordorigin="5009,2583" coordsize="0,8" path="m5009,2583l5009,2591e" filled="f" stroked="t" strokeweight=".095978pt" strokecolor="#FF0000">
                <v:path arrowok="t"/>
              </v:shape>
            </v:group>
            <v:group style="position:absolute;left:5029;top:2468;width:2;height:2" coordorigin="5029,2468" coordsize="2,2">
              <v:shape style="position:absolute;left:5029;top:2468;width:2;height:2" coordorigin="5029,2468" coordsize="2,2" path="m5031,2468l5029,2470e" filled="f" stroked="t" strokeweight=".287278pt" strokecolor="#FF0000">
                <v:path arrowok="t"/>
              </v:shape>
            </v:group>
            <v:group style="position:absolute;left:5321;top:2417;width:2;height:2" coordorigin="5321,2417" coordsize="2,2">
              <v:shape style="position:absolute;left:5321;top:2417;width:2;height:2" coordorigin="5321,2417" coordsize="2,2" path="m5323,2419l5321,2417e" filled="f" stroked="t" strokeweight=".287278pt" strokecolor="#FF0000">
                <v:path arrowok="t"/>
              </v:shape>
            </v:group>
            <v:group style="position:absolute;left:5343;top:2532;width:2;height:10" coordorigin="5343,2532" coordsize="2,10">
              <v:shape style="position:absolute;left:5343;top:2532;width:2;height:10" coordorigin="5343,2532" coordsize="0,10" path="m5343,2532l5343,2541e" filled="f" stroked="t" strokeweight=".095978pt" strokecolor="#FF0000">
                <v:path arrowok="t"/>
              </v:shape>
            </v:group>
            <v:group style="position:absolute;left:5363;top:2656;width:2;height:21" coordorigin="5363,2656" coordsize="2,21">
              <v:shape style="position:absolute;left:5363;top:2656;width:2;height:21" coordorigin="5363,2656" coordsize="2,21" path="m5365,2677l5363,2656e" filled="f" stroked="t" strokeweight=".287783pt" strokecolor="#FF0000">
                <v:path arrowok="t"/>
              </v:shape>
            </v:group>
            <v:group style="position:absolute;left:5384;top:2792;width:2;height:31" coordorigin="5384,2792" coordsize="2,31">
              <v:shape style="position:absolute;left:5384;top:2792;width:2;height:31" coordorigin="5384,2792" coordsize="0,31" path="m5384,2792l5384,2822e" filled="f" stroked="t" strokeweight=".191957pt" strokecolor="#FF0000">
                <v:path arrowok="t"/>
              </v:shape>
            </v:group>
            <v:group style="position:absolute;left:5401;top:2937;width:6;height:38" coordorigin="5401,2937" coordsize="6,38">
              <v:shape style="position:absolute;left:5401;top:2937;width:6;height:38" coordorigin="5401,2937" coordsize="6,38" path="m5407,2976l5401,2937e" filled="f" stroked="t" strokeweight=".287769pt" strokecolor="#FF0000">
                <v:path arrowok="t"/>
              </v:shape>
            </v:group>
            <v:group style="position:absolute;left:5423;top:3090;width:6;height:44" coordorigin="5423,3090" coordsize="6,44">
              <v:shape style="position:absolute;left:5423;top:3090;width:6;height:44" coordorigin="5423,3090" coordsize="6,44" path="m5428,3134l5423,3090e" filled="f" stroked="t" strokeweight=".287774pt" strokecolor="#FF0000">
                <v:path arrowok="t"/>
              </v:shape>
            </v:group>
            <v:group style="position:absolute;left:5444;top:3249;width:6;height:48" coordorigin="5444,3249" coordsize="6,48">
              <v:shape style="position:absolute;left:5444;top:3249;width:6;height:48" coordorigin="5444,3249" coordsize="6,48" path="m5449,3297l5444,3249e" filled="f" stroked="t" strokeweight=".287777pt" strokecolor="#FF0000">
                <v:path arrowok="t"/>
              </v:shape>
            </v:group>
            <v:group style="position:absolute;left:5465;top:3412;width:6;height:52" coordorigin="5465,3412" coordsize="6,52">
              <v:shape style="position:absolute;left:5465;top:3412;width:6;height:52" coordorigin="5465,3412" coordsize="6,52" path="m5471,3464l5465,3412e" filled="f" stroked="t" strokeweight=".287779pt" strokecolor="#FF0000">
                <v:path arrowok="t"/>
              </v:shape>
            </v:group>
            <v:group style="position:absolute;left:5486;top:3578;width:6;height:52" coordorigin="5486,3578" coordsize="6,52">
              <v:shape style="position:absolute;left:5486;top:3578;width:6;height:52" coordorigin="5486,3578" coordsize="6,52" path="m5492,3630l5486,3578e" filled="f" stroked="t" strokeweight=".287778pt" strokecolor="#FF0000">
                <v:path arrowok="t"/>
              </v:shape>
            </v:group>
            <v:group style="position:absolute;left:5509;top:3745;width:2;height:52" coordorigin="5509,3745" coordsize="2,52">
              <v:shape style="position:absolute;left:5509;top:3745;width:2;height:52" coordorigin="5509,3745" coordsize="0,52" path="m5509,3745l5509,3796e" filled="f" stroked="t" strokeweight=".382954pt" strokecolor="#FF0000">
                <v:path arrowok="t"/>
              </v:shape>
            </v:group>
            <v:group style="position:absolute;left:5526;top:3911;width:6;height:48" coordorigin="5526,3911" coordsize="6,48">
              <v:shape style="position:absolute;left:5526;top:3911;width:6;height:48" coordorigin="5526,3911" coordsize="6,48" path="m5532,3959l5526,3911e" filled="f" stroked="t" strokeweight=".287777pt" strokecolor="#FF0000">
                <v:path arrowok="t"/>
              </v:shape>
            </v:group>
            <v:group style="position:absolute;left:5547;top:4074;width:6;height:46" coordorigin="5547,4074" coordsize="6,46">
              <v:shape style="position:absolute;left:5547;top:4074;width:6;height:46" coordorigin="5547,4074" coordsize="6,46" path="m5553,4120l5547,4074e" filled="f" stroked="t" strokeweight=".287775pt" strokecolor="#FF0000">
                <v:path arrowok="t"/>
              </v:shape>
            </v:group>
            <v:group style="position:absolute;left:5568;top:4235;width:6;height:40" coordorigin="5568,4235" coordsize="6,40">
              <v:shape style="position:absolute;left:5568;top:4235;width:6;height:40" coordorigin="5568,4235" coordsize="6,40" path="m5574,4275l5568,4235e" filled="f" stroked="t" strokeweight=".287771pt" strokecolor="#FF0000">
                <v:path arrowok="t"/>
              </v:shape>
            </v:group>
            <v:group style="position:absolute;left:2872;top:4336;width:20;height:74" coordorigin="2872,4336" coordsize="20,74">
              <v:shape style="position:absolute;left:2872;top:4336;width:20;height:74" coordorigin="2872,4336" coordsize="20,74" path="m2930,4405l2940,4400,2949,4385,2946,4360,2933,4343,2930,4342,2930,4405e" filled="t" fillcolor="#FFFFFF" stroked="f">
                <v:path arrowok="t"/>
                <v:fill/>
              </v:shape>
            </v:group>
            <v:group style="position:absolute;left:2872;top:4336;width:20;height:74" coordorigin="2872,4336" coordsize="20,74">
              <v:shape style="position:absolute;left:2872;top:4336;width:20;height:74" coordorigin="2872,4336" coordsize="20,74" path="m2930,4405l2940,4400,2949,4385,2946,4360,2933,4343,2930,4342e" filled="f" stroked="t" strokeweight=".287702pt" strokecolor="#FF0000">
                <v:path arrowok="t"/>
              </v:shape>
            </v:group>
            <v:group style="position:absolute;left:2872;top:4336;width:41;height:74" coordorigin="2872,4336" coordsize="41,74">
              <v:shape style="position:absolute;left:2872;top:4336;width:41;height:74" coordorigin="2872,4336" coordsize="41,74" path="m2915,4336l2908,4338,2908,4410,2922,4409,2940,4400,2949,4385,2946,4360,2933,4343,2915,4336e" filled="t" fillcolor="#FFFFFF" stroked="f">
                <v:path arrowok="t"/>
                <v:fill/>
              </v:shape>
            </v:group>
            <v:group style="position:absolute;left:2872;top:4336;width:41;height:74" coordorigin="2872,4336" coordsize="41,74">
              <v:shape style="position:absolute;left:2872;top:4336;width:41;height:74" coordorigin="2872,4336" coordsize="41,74" path="m2908,4410l2922,4409,2940,4400,2949,4385,2946,4360,2933,4343,2915,4336,2908,4338e" filled="f" stroked="t" strokeweight=".287551pt" strokecolor="#FF0000">
                <v:path arrowok="t"/>
              </v:shape>
            </v:group>
            <v:group style="position:absolute;left:2872;top:4336;width:62;height:74" coordorigin="2872,4336" coordsize="62,74">
              <v:shape style="position:absolute;left:2872;top:4336;width:62;height:74" coordorigin="2872,4336" coordsize="62,74" path="m2915,4336l2892,4342,2887,4346,2887,4405,2894,4411,2922,4409,2940,4400,2949,4385,2946,4360,2933,4343,2915,4336e" filled="t" fillcolor="#FFFFFF" stroked="f">
                <v:path arrowok="t"/>
                <v:fill/>
              </v:shape>
            </v:group>
            <v:group style="position:absolute;left:2872;top:4336;width:62;height:74" coordorigin="2872,4336" coordsize="62,74">
              <v:shape style="position:absolute;left:2872;top:4336;width:62;height:74" coordorigin="2872,4336" coordsize="62,74" path="m2887,4405l2894,4411,2922,4409,2940,4400,2949,4385,2946,4360,2933,4343,2915,4336,2892,4342,2887,4346e" filled="f" stroked="t" strokeweight=".287372pt" strokecolor="#FF0000">
                <v:path arrowok="t"/>
              </v:shape>
            </v:group>
            <v:group style="position:absolute;left:2878;top:4336;width:77;height:74" coordorigin="2878,4336" coordsize="77,74">
              <v:shape style="position:absolute;left:2878;top:4336;width:77;height:74" coordorigin="2878,4336" coordsize="77,74" path="m2921,4336l2897,4342,2882,4356,2878,4374,2884,4396,2900,4411,2928,4409,2946,4400,2955,4385,2951,4360,2939,4343,2921,4336e" filled="t" fillcolor="#FFFFFF" stroked="f">
                <v:path arrowok="t"/>
                <v:fill/>
              </v:shape>
            </v:group>
            <v:group style="position:absolute;left:2878;top:4336;width:77;height:74" coordorigin="2878,4336" coordsize="77,74">
              <v:shape style="position:absolute;left:2878;top:4336;width:77;height:74" coordorigin="2878,4336" coordsize="77,74" path="m2878,4374l2884,4396,2900,4411,2928,4409,2946,4400,2955,4385,2951,4360,2939,4343,2921,4336,2897,4342,2882,4356,2878,4374xe" filled="f" stroked="t" strokeweight=".28726pt" strokecolor="#FF0000">
                <v:path arrowok="t"/>
              </v:shape>
            </v:group>
            <v:group style="position:absolute;left:2897;top:4336;width:77;height:74" coordorigin="2897,4336" coordsize="77,74">
              <v:shape style="position:absolute;left:2897;top:4336;width:77;height:74" coordorigin="2897,4336" coordsize="77,74" path="m2940,4336l2917,4342,2902,4356,2897,4374,2903,4396,2919,4411,2947,4409,2965,4400,2974,4385,2971,4360,2958,4343,2940,4336e" filled="t" fillcolor="#FFFFFF" stroked="f">
                <v:path arrowok="t"/>
                <v:fill/>
              </v:shape>
            </v:group>
            <v:group style="position:absolute;left:2897;top:4336;width:77;height:74" coordorigin="2897,4336" coordsize="77,74">
              <v:shape style="position:absolute;left:2897;top:4336;width:77;height:74" coordorigin="2897,4336" coordsize="77,74" path="m2897,4374l2903,4396,2919,4411,2947,4409,2965,4400,2974,4385,2971,4360,2958,4343,2940,4336,2917,4342,2902,4356,2897,4374xe" filled="f" stroked="t" strokeweight=".28726pt" strokecolor="#FF0000">
                <v:path arrowok="t"/>
              </v:shape>
            </v:group>
            <v:group style="position:absolute;left:2918;top:4336;width:77;height:74" coordorigin="2918,4336" coordsize="77,74">
              <v:shape style="position:absolute;left:2918;top:4336;width:77;height:74" coordorigin="2918,4336" coordsize="77,74" path="m2961,4336l2938,4342,2923,4356,2918,4374,2924,4396,2940,4411,2968,4409,2986,4400,2995,4385,2992,4360,2979,4343,2961,4336e" filled="t" fillcolor="#FFFFFF" stroked="f">
                <v:path arrowok="t"/>
                <v:fill/>
              </v:shape>
            </v:group>
            <v:group style="position:absolute;left:2918;top:4336;width:77;height:74" coordorigin="2918,4336" coordsize="77,74">
              <v:shape style="position:absolute;left:2918;top:4336;width:77;height:74" coordorigin="2918,4336" coordsize="77,74" path="m2918,4374l2924,4396,2940,4411,2968,4409,2986,4400,2995,4385,2992,4360,2979,4343,2961,4336,2938,4342,2923,4356,2918,4374xe" filled="f" stroked="t" strokeweight=".28726pt" strokecolor="#FF0000">
                <v:path arrowok="t"/>
              </v:shape>
            </v:group>
            <v:group style="position:absolute;left:2939;top:4336;width:77;height:74" coordorigin="2939,4336" coordsize="77,74">
              <v:shape style="position:absolute;left:2939;top:4336;width:77;height:74" coordorigin="2939,4336" coordsize="77,74" path="m2982,4336l2959,4342,2944,4356,2939,4374,2945,4396,2961,4411,2989,4409,3007,4400,3016,4385,3013,4360,3001,4343,2982,4336e" filled="t" fillcolor="#FFFFFF" stroked="f">
                <v:path arrowok="t"/>
                <v:fill/>
              </v:shape>
            </v:group>
            <v:group style="position:absolute;left:2939;top:4336;width:77;height:74" coordorigin="2939,4336" coordsize="77,74">
              <v:shape style="position:absolute;left:2939;top:4336;width:77;height:74" coordorigin="2939,4336" coordsize="77,74" path="m2939,4374l2945,4396,2961,4411,2989,4409,3007,4400,3016,4385,3013,4360,3001,4343,2982,4336,2959,4342,2944,4356,2939,4374xe" filled="f" stroked="t" strokeweight=".28726pt" strokecolor="#FF0000">
                <v:path arrowok="t"/>
              </v:shape>
            </v:group>
            <v:group style="position:absolute;left:2960;top:4336;width:77;height:74" coordorigin="2960,4336" coordsize="77,74">
              <v:shape style="position:absolute;left:2960;top:4336;width:77;height:74" coordorigin="2960,4336" coordsize="77,74" path="m3003,4336l2980,4342,2965,4356,2960,4374,2966,4396,2982,4411,3010,4409,3028,4400,3038,4385,3034,4360,3022,4343,3003,4336e" filled="t" fillcolor="#FFFFFF" stroked="f">
                <v:path arrowok="t"/>
                <v:fill/>
              </v:shape>
            </v:group>
            <v:group style="position:absolute;left:2960;top:4336;width:77;height:74" coordorigin="2960,4336" coordsize="77,74">
              <v:shape style="position:absolute;left:2960;top:4336;width:77;height:74" coordorigin="2960,4336" coordsize="77,74" path="m2960,4374l2966,4396,2982,4411,3010,4409,3028,4400,3038,4385,3034,4360,3022,4343,3003,4336,2980,4342,2965,4356,2960,4374xe" filled="f" stroked="t" strokeweight=".28726pt" strokecolor="#FF0000">
                <v:path arrowok="t"/>
              </v:shape>
            </v:group>
            <v:group style="position:absolute;left:2981;top:4336;width:77;height:74" coordorigin="2981,4336" coordsize="77,74">
              <v:shape style="position:absolute;left:2981;top:4336;width:77;height:74" coordorigin="2981,4336" coordsize="77,74" path="m3024,4336l3001,4342,2986,4356,2981,4374,2987,4396,3003,4411,3031,4409,3049,4400,3059,4385,3055,4360,3043,4343,3024,4336e" filled="t" fillcolor="#FFFFFF" stroked="f">
                <v:path arrowok="t"/>
                <v:fill/>
              </v:shape>
            </v:group>
            <v:group style="position:absolute;left:2981;top:4336;width:77;height:74" coordorigin="2981,4336" coordsize="77,74">
              <v:shape style="position:absolute;left:2981;top:4336;width:77;height:74" coordorigin="2981,4336" coordsize="77,74" path="m2981,4374l2987,4396,3003,4411,3031,4409,3049,4400,3059,4385,3055,4360,3043,4343,3024,4336,3001,4342,2986,4356,2981,4374xe" filled="f" stroked="t" strokeweight=".28726pt" strokecolor="#FF0000">
                <v:path arrowok="t"/>
              </v:shape>
            </v:group>
            <v:group style="position:absolute;left:3002;top:4336;width:77;height:74" coordorigin="3002,4336" coordsize="77,74">
              <v:shape style="position:absolute;left:3002;top:4336;width:77;height:74" coordorigin="3002,4336" coordsize="77,74" path="m3046,4336l3022,4342,3007,4356,3002,4374,3009,4396,3024,4411,3052,4409,3071,4400,3080,4385,3076,4360,3064,4343,3046,4336e" filled="t" fillcolor="#FFFFFF" stroked="f">
                <v:path arrowok="t"/>
                <v:fill/>
              </v:shape>
            </v:group>
            <v:group style="position:absolute;left:3002;top:4336;width:77;height:74" coordorigin="3002,4336" coordsize="77,74">
              <v:shape style="position:absolute;left:3002;top:4336;width:77;height:74" coordorigin="3002,4336" coordsize="77,74" path="m3002,4374l3009,4396,3024,4411,3052,4409,3071,4400,3080,4385,3076,4360,3064,4343,3046,4336,3022,4342,3007,4356,3002,4374xe" filled="f" stroked="t" strokeweight=".28726pt" strokecolor="#FF0000">
                <v:path arrowok="t"/>
              </v:shape>
            </v:group>
            <v:group style="position:absolute;left:3024;top:4336;width:77;height:74" coordorigin="3024,4336" coordsize="77,74">
              <v:shape style="position:absolute;left:3024;top:4336;width:77;height:74" coordorigin="3024,4336" coordsize="77,74" path="m3067,4336l3043,4342,3028,4356,3024,4374,3030,4396,3045,4411,3073,4409,3092,4400,3101,4385,3097,4360,3085,4343,3067,4336e" filled="t" fillcolor="#FFFFFF" stroked="f">
                <v:path arrowok="t"/>
                <v:fill/>
              </v:shape>
            </v:group>
            <v:group style="position:absolute;left:3024;top:4336;width:77;height:74" coordorigin="3024,4336" coordsize="77,74">
              <v:shape style="position:absolute;left:3024;top:4336;width:77;height:74" coordorigin="3024,4336" coordsize="77,74" path="m3024,4374l3030,4396,3045,4411,3073,4409,3092,4400,3101,4385,3097,4360,3085,4343,3067,4336,3043,4342,3028,4356,3024,4374xe" filled="f" stroked="t" strokeweight=".28726pt" strokecolor="#FF0000">
                <v:path arrowok="t"/>
              </v:shape>
            </v:group>
            <v:group style="position:absolute;left:3043;top:4336;width:77;height:74" coordorigin="3043,4336" coordsize="77,74">
              <v:shape style="position:absolute;left:3043;top:4336;width:77;height:74" coordorigin="3043,4336" coordsize="77,74" path="m3086,4336l3063,4342,3047,4356,3043,4374,3049,4396,3065,4411,3093,4409,3111,4400,3120,4385,3116,4360,3104,4343,3086,4336e" filled="t" fillcolor="#FFFFFF" stroked="f">
                <v:path arrowok="t"/>
                <v:fill/>
              </v:shape>
            </v:group>
            <v:group style="position:absolute;left:3043;top:4336;width:77;height:74" coordorigin="3043,4336" coordsize="77,74">
              <v:shape style="position:absolute;left:3043;top:4336;width:77;height:74" coordorigin="3043,4336" coordsize="77,74" path="m3043,4374l3049,4396,3065,4411,3093,4409,3111,4400,3120,4385,3116,4360,3104,4343,3086,4336,3063,4342,3047,4356,3043,4374xe" filled="f" stroked="t" strokeweight=".28726pt" strokecolor="#FF0000">
                <v:path arrowok="t"/>
              </v:shape>
            </v:group>
            <v:group style="position:absolute;left:3064;top:4336;width:77;height:74" coordorigin="3064,4336" coordsize="77,74">
              <v:shape style="position:absolute;left:3064;top:4336;width:77;height:74" coordorigin="3064,4336" coordsize="77,74" path="m3107,4336l3084,4342,3069,4356,3064,4374,3070,4396,3086,4411,3114,4409,3132,4400,3141,4385,3137,4360,3125,4343,3107,4336e" filled="t" fillcolor="#FFFFFF" stroked="f">
                <v:path arrowok="t"/>
                <v:fill/>
              </v:shape>
            </v:group>
            <v:group style="position:absolute;left:3064;top:4336;width:77;height:74" coordorigin="3064,4336" coordsize="77,74">
              <v:shape style="position:absolute;left:3064;top:4336;width:77;height:74" coordorigin="3064,4336" coordsize="77,74" path="m3064,4374l3070,4396,3086,4411,3114,4409,3132,4400,3141,4385,3137,4360,3125,4343,3107,4336,3084,4342,3069,4356,3064,4374xe" filled="f" stroked="t" strokeweight=".28726pt" strokecolor="#FF0000">
                <v:path arrowok="t"/>
              </v:shape>
            </v:group>
            <v:group style="position:absolute;left:3085;top:4336;width:77;height:74" coordorigin="3085,4336" coordsize="77,74">
              <v:shape style="position:absolute;left:3085;top:4336;width:77;height:74" coordorigin="3085,4336" coordsize="77,74" path="m3128,4336l3105,4342,3090,4356,3085,4374,3091,4396,3107,4411,3135,4409,3153,4400,3162,4385,3159,4360,3146,4343,3128,4336e" filled="t" fillcolor="#FFFFFF" stroked="f">
                <v:path arrowok="t"/>
                <v:fill/>
              </v:shape>
            </v:group>
            <v:group style="position:absolute;left:3085;top:4336;width:77;height:74" coordorigin="3085,4336" coordsize="77,74">
              <v:shape style="position:absolute;left:3085;top:4336;width:77;height:74" coordorigin="3085,4336" coordsize="77,74" path="m3085,4374l3091,4396,3107,4411,3135,4409,3153,4400,3162,4385,3159,4360,3146,4343,3128,4336,3105,4342,3090,4356,3085,4374xe" filled="f" stroked="t" strokeweight=".28726pt" strokecolor="#FF0000">
                <v:path arrowok="t"/>
              </v:shape>
            </v:group>
            <v:group style="position:absolute;left:3106;top:4336;width:77;height:74" coordorigin="3106,4336" coordsize="77,74">
              <v:shape style="position:absolute;left:3106;top:4336;width:77;height:74" coordorigin="3106,4336" coordsize="77,74" path="m3149,4336l3126,4342,3111,4356,3106,4374,3112,4396,3128,4411,3156,4409,3174,4400,3183,4385,3180,4360,3168,4343,3149,4336e" filled="t" fillcolor="#FFFFFF" stroked="f">
                <v:path arrowok="t"/>
                <v:fill/>
              </v:shape>
            </v:group>
            <v:group style="position:absolute;left:3106;top:4336;width:77;height:74" coordorigin="3106,4336" coordsize="77,74">
              <v:shape style="position:absolute;left:3106;top:4336;width:77;height:74" coordorigin="3106,4336" coordsize="77,74" path="m3106,4374l3112,4396,3128,4411,3156,4409,3174,4400,3183,4385,3180,4360,3168,4343,3149,4336,3126,4342,3111,4356,3106,4374xe" filled="f" stroked="t" strokeweight=".28726pt" strokecolor="#FF0000">
                <v:path arrowok="t"/>
              </v:shape>
            </v:group>
            <v:group style="position:absolute;left:3127;top:4329;width:77;height:74" coordorigin="3127,4329" coordsize="77,74">
              <v:shape style="position:absolute;left:3127;top:4329;width:77;height:74" coordorigin="3127,4329" coordsize="77,74" path="m3170,4329l3147,4334,3132,4349,3127,4367,3133,4389,3149,4403,3177,4402,3195,4393,3204,4378,3201,4352,3189,4336,3170,4329e" filled="t" fillcolor="#FFFFFF" stroked="f">
                <v:path arrowok="t"/>
                <v:fill/>
              </v:shape>
            </v:group>
            <v:group style="position:absolute;left:3127;top:4329;width:77;height:74" coordorigin="3127,4329" coordsize="77,74">
              <v:shape style="position:absolute;left:3127;top:4329;width:77;height:74" coordorigin="3127,4329" coordsize="77,74" path="m3127,4367l3133,4389,3149,4403,3177,4402,3195,4393,3204,4378,3201,4352,3189,4336,3170,4329,3147,4334,3132,4349,3127,4367xe" filled="f" stroked="t" strokeweight=".28726pt" strokecolor="#FF0000">
                <v:path arrowok="t"/>
              </v:shape>
            </v:group>
            <v:group style="position:absolute;left:3148;top:4308;width:77;height:74" coordorigin="3148,4308" coordsize="77,74">
              <v:shape style="position:absolute;left:3148;top:4308;width:77;height:74" coordorigin="3148,4308" coordsize="77,74" path="m3191,4308l3168,4313,3153,4328,3148,4346,3154,4368,3170,4382,3198,4381,3216,4371,3226,4356,3222,4331,3210,4315,3191,4308e" filled="t" fillcolor="#FFFFFF" stroked="f">
                <v:path arrowok="t"/>
                <v:fill/>
              </v:shape>
            </v:group>
            <v:group style="position:absolute;left:3148;top:4308;width:77;height:74" coordorigin="3148,4308" coordsize="77,74">
              <v:shape style="position:absolute;left:3148;top:4308;width:77;height:74" coordorigin="3148,4308" coordsize="77,74" path="m3148,4346l3154,4368,3170,4382,3198,4381,3216,4371,3226,4356,3222,4331,3210,4315,3191,4308,3168,4313,3153,4328,3148,4346xe" filled="f" stroked="t" strokeweight=".28726pt" strokecolor="#FF0000">
                <v:path arrowok="t"/>
              </v:shape>
            </v:group>
            <v:group style="position:absolute;left:3169;top:4288;width:77;height:74" coordorigin="3169,4288" coordsize="77,74">
              <v:shape style="position:absolute;left:3169;top:4288;width:77;height:74" coordorigin="3169,4288" coordsize="77,74" path="m3213,4288l3189,4294,3174,4309,3169,4327,3176,4349,3191,4363,3219,4362,3238,4352,3247,4337,3243,4312,3231,4296,3213,4288e" filled="t" fillcolor="#FFFFFF" stroked="f">
                <v:path arrowok="t"/>
                <v:fill/>
              </v:shape>
            </v:group>
            <v:group style="position:absolute;left:3169;top:4288;width:77;height:74" coordorigin="3169,4288" coordsize="77,74">
              <v:shape style="position:absolute;left:3169;top:4288;width:77;height:74" coordorigin="3169,4288" coordsize="77,74" path="m3169,4327l3176,4349,3191,4363,3219,4362,3238,4352,3247,4337,3243,4312,3231,4296,3213,4288,3189,4294,3174,4309,3169,4327xe" filled="f" stroked="t" strokeweight=".28726pt" strokecolor="#FF0000">
                <v:path arrowok="t"/>
              </v:shape>
            </v:group>
            <v:group style="position:absolute;left:3189;top:4273;width:77;height:74" coordorigin="3189,4273" coordsize="77,74">
              <v:shape style="position:absolute;left:3189;top:4273;width:77;height:74" coordorigin="3189,4273" coordsize="77,74" path="m3232,4273l3208,4279,3193,4293,3189,4311,3195,4333,3210,4348,3238,4346,3257,4337,3266,4322,3262,4297,3250,4280,3232,4273e" filled="t" fillcolor="#FFFFFF" stroked="f">
                <v:path arrowok="t"/>
                <v:fill/>
              </v:shape>
            </v:group>
            <v:group style="position:absolute;left:3189;top:4273;width:77;height:74" coordorigin="3189,4273" coordsize="77,74">
              <v:shape style="position:absolute;left:3189;top:4273;width:77;height:74" coordorigin="3189,4273" coordsize="77,74" path="m3189,4311l3195,4333,3210,4348,3238,4346,3257,4337,3266,4322,3262,4297,3250,4280,3232,4273,3208,4279,3193,4293,3189,4311xe" filled="f" stroked="t" strokeweight=".28726pt" strokecolor="#FF0000">
                <v:path arrowok="t"/>
              </v:shape>
            </v:group>
            <v:group style="position:absolute;left:3210;top:4262;width:77;height:74" coordorigin="3210,4262" coordsize="77,74">
              <v:shape style="position:absolute;left:3210;top:4262;width:77;height:74" coordorigin="3210,4262" coordsize="77,74" path="m3253,4262l3229,4267,3214,4282,3210,4300,3216,4322,3232,4336,3260,4335,3278,4326,3287,4311,3283,4285,3271,4269,3253,4262e" filled="t" fillcolor="#FFFFFF" stroked="f">
                <v:path arrowok="t"/>
                <v:fill/>
              </v:shape>
            </v:group>
            <v:group style="position:absolute;left:3210;top:4262;width:77;height:74" coordorigin="3210,4262" coordsize="77,74">
              <v:shape style="position:absolute;left:3210;top:4262;width:77;height:74" coordorigin="3210,4262" coordsize="77,74" path="m3210,4300l3216,4322,3232,4336,3260,4335,3278,4326,3287,4311,3283,4285,3271,4269,3253,4262,3229,4267,3214,4282,3210,4300xe" filled="f" stroked="t" strokeweight=".28726pt" strokecolor="#FF0000">
                <v:path arrowok="t"/>
              </v:shape>
            </v:group>
            <v:group style="position:absolute;left:3231;top:4252;width:77;height:74" coordorigin="3231,4252" coordsize="77,74">
              <v:shape style="position:absolute;left:3231;top:4252;width:77;height:74" coordorigin="3231,4252" coordsize="77,74" path="m3274,4252l3251,4258,3236,4272,3231,4290,3237,4312,3253,4327,3281,4325,3299,4316,3308,4301,3304,4276,3292,4259,3274,4252e" filled="t" fillcolor="#FFFFFF" stroked="f">
                <v:path arrowok="t"/>
                <v:fill/>
              </v:shape>
            </v:group>
            <v:group style="position:absolute;left:3231;top:4252;width:77;height:74" coordorigin="3231,4252" coordsize="77,74">
              <v:shape style="position:absolute;left:3231;top:4252;width:77;height:74" coordorigin="3231,4252" coordsize="77,74" path="m3231,4290l3237,4312,3253,4327,3281,4325,3299,4316,3308,4301,3304,4276,3292,4259,3274,4252,3251,4258,3236,4272,3231,4290xe" filled="f" stroked="t" strokeweight=".28726pt" strokecolor="#FF0000">
                <v:path arrowok="t"/>
              </v:shape>
            </v:group>
            <v:group style="position:absolute;left:3252;top:4246;width:77;height:74" coordorigin="3252,4246" coordsize="77,74">
              <v:shape style="position:absolute;left:3252;top:4246;width:77;height:74" coordorigin="3252,4246" coordsize="77,74" path="m3295,4246l3272,4252,3257,4267,3252,4284,3258,4306,3274,4321,3302,4319,3320,4310,3329,4295,3326,4270,3313,4253,3295,4246e" filled="t" fillcolor="#FFFFFF" stroked="f">
                <v:path arrowok="t"/>
                <v:fill/>
              </v:shape>
            </v:group>
            <v:group style="position:absolute;left:3252;top:4246;width:77;height:74" coordorigin="3252,4246" coordsize="77,74">
              <v:shape style="position:absolute;left:3252;top:4246;width:77;height:74" coordorigin="3252,4246" coordsize="77,74" path="m3252,4284l3258,4306,3274,4321,3302,4319,3320,4310,3329,4295,3326,4270,3313,4253,3295,4246,3272,4252,3257,4267,3252,4284xe" filled="f" stroked="t" strokeweight=".28726pt" strokecolor="#FF0000">
                <v:path arrowok="t"/>
              </v:shape>
            </v:group>
            <v:group style="position:absolute;left:3273;top:4243;width:77;height:74" coordorigin="3273,4243" coordsize="77,74">
              <v:shape style="position:absolute;left:3273;top:4243;width:77;height:74" coordorigin="3273,4243" coordsize="77,74" path="m3316,4243l3293,4248,3278,4263,3273,4281,3279,4303,3295,4317,3323,4316,3341,4306,3350,4291,3347,4266,3334,4250,3316,4243e" filled="t" fillcolor="#FFFFFF" stroked="f">
                <v:path arrowok="t"/>
                <v:fill/>
              </v:shape>
            </v:group>
            <v:group style="position:absolute;left:3273;top:4243;width:77;height:74" coordorigin="3273,4243" coordsize="77,74">
              <v:shape style="position:absolute;left:3273;top:4243;width:77;height:74" coordorigin="3273,4243" coordsize="77,74" path="m3273,4281l3279,4303,3295,4317,3323,4316,3341,4306,3350,4291,3347,4266,3334,4250,3316,4243,3293,4248,3278,4263,3273,4281xe" filled="f" stroked="t" strokeweight=".28726pt" strokecolor="#FF0000">
                <v:path arrowok="t"/>
              </v:shape>
            </v:group>
            <v:group style="position:absolute;left:3294;top:4241;width:77;height:74" coordorigin="3294,4241" coordsize="77,74">
              <v:shape style="position:absolute;left:3294;top:4241;width:77;height:74" coordorigin="3294,4241" coordsize="77,74" path="m3337,4241l3314,4246,3299,4261,3294,4279,3300,4301,3316,4315,3344,4314,3362,4304,3371,4289,3368,4264,3356,4248,3337,4241e" filled="t" fillcolor="#FFFFFF" stroked="f">
                <v:path arrowok="t"/>
                <v:fill/>
              </v:shape>
            </v:group>
            <v:group style="position:absolute;left:3294;top:4241;width:77;height:74" coordorigin="3294,4241" coordsize="77,74">
              <v:shape style="position:absolute;left:3294;top:4241;width:77;height:74" coordorigin="3294,4241" coordsize="77,74" path="m3294,4279l3300,4301,3316,4315,3344,4314,3362,4304,3371,4289,3368,4264,3356,4248,3337,4241,3314,4246,3299,4261,3294,4279xe" filled="f" stroked="t" strokeweight=".28726pt" strokecolor="#FF0000">
                <v:path arrowok="t"/>
              </v:shape>
            </v:group>
            <v:group style="position:absolute;left:3313;top:4239;width:77;height:74" coordorigin="3313,4239" coordsize="77,74">
              <v:shape style="position:absolute;left:3313;top:4239;width:77;height:74" coordorigin="3313,4239" coordsize="77,74" path="m3356,4239l3333,4244,3318,4259,3313,4277,3319,4299,3335,4313,3363,4312,3381,4303,3391,4288,3387,4262,3375,4246,3356,4239e" filled="t" fillcolor="#FFFFFF" stroked="f">
                <v:path arrowok="t"/>
                <v:fill/>
              </v:shape>
            </v:group>
            <v:group style="position:absolute;left:3313;top:4239;width:77;height:74" coordorigin="3313,4239" coordsize="77,74">
              <v:shape style="position:absolute;left:3313;top:4239;width:77;height:74" coordorigin="3313,4239" coordsize="77,74" path="m3313,4277l3319,4299,3335,4313,3363,4312,3381,4303,3391,4288,3387,4262,3375,4246,3356,4239,3333,4244,3318,4259,3313,4277xe" filled="f" stroked="t" strokeweight=".28726pt" strokecolor="#FF0000">
                <v:path arrowok="t"/>
              </v:shape>
            </v:group>
            <v:group style="position:absolute;left:3335;top:4241;width:77;height:74" coordorigin="3335,4241" coordsize="77,74">
              <v:shape style="position:absolute;left:3335;top:4241;width:77;height:74" coordorigin="3335,4241" coordsize="77,74" path="m3378,4241l3354,4246,3339,4261,3335,4279,3341,4301,3356,4315,3384,4314,3403,4305,3412,4290,3408,4264,3396,4248,3378,4241e" filled="t" fillcolor="#FFFFFF" stroked="f">
                <v:path arrowok="t"/>
                <v:fill/>
              </v:shape>
            </v:group>
            <v:group style="position:absolute;left:3335;top:4241;width:77;height:74" coordorigin="3335,4241" coordsize="77,74">
              <v:shape style="position:absolute;left:3335;top:4241;width:77;height:74" coordorigin="3335,4241" coordsize="77,74" path="m3335,4279l3341,4301,3356,4315,3384,4314,3403,4305,3412,4290,3408,4264,3396,4248,3378,4241,3354,4246,3339,4261,3335,4279xe" filled="f" stroked="t" strokeweight=".28726pt" strokecolor="#FF0000">
                <v:path arrowok="t"/>
              </v:shape>
            </v:group>
            <v:group style="position:absolute;left:3356;top:4243;width:77;height:74" coordorigin="3356,4243" coordsize="77,74">
              <v:shape style="position:absolute;left:3356;top:4243;width:77;height:74" coordorigin="3356,4243" coordsize="77,74" path="m3399,4243l3375,4248,3360,4263,3356,4281,3362,4303,3377,4317,3405,4316,3424,4306,3433,4291,3429,4266,3417,4250,3399,4243e" filled="t" fillcolor="#FFFFFF" stroked="f">
                <v:path arrowok="t"/>
                <v:fill/>
              </v:shape>
            </v:group>
            <v:group style="position:absolute;left:3356;top:4243;width:77;height:74" coordorigin="3356,4243" coordsize="77,74">
              <v:shape style="position:absolute;left:3356;top:4243;width:77;height:74" coordorigin="3356,4243" coordsize="77,74" path="m3356,4281l3362,4303,3377,4317,3405,4316,3424,4306,3433,4291,3429,4266,3417,4250,3399,4243,3375,4248,3360,4263,3356,4281xe" filled="f" stroked="t" strokeweight=".28726pt" strokecolor="#FF0000">
                <v:path arrowok="t"/>
              </v:shape>
            </v:group>
            <v:group style="position:absolute;left:3377;top:4244;width:77;height:74" coordorigin="3377,4244" coordsize="77,74">
              <v:shape style="position:absolute;left:3377;top:4244;width:77;height:74" coordorigin="3377,4244" coordsize="77,74" path="m3420,4244l3396,4250,3381,4265,3377,4283,3383,4305,3399,4319,3427,4317,3445,4308,3454,4293,3450,4268,3438,4252,3420,4244e" filled="t" fillcolor="#FFFFFF" stroked="f">
                <v:path arrowok="t"/>
                <v:fill/>
              </v:shape>
            </v:group>
            <v:group style="position:absolute;left:3377;top:4244;width:77;height:74" coordorigin="3377,4244" coordsize="77,74">
              <v:shape style="position:absolute;left:3377;top:4244;width:77;height:74" coordorigin="3377,4244" coordsize="77,74" path="m3377,4283l3383,4305,3399,4319,3427,4317,3445,4308,3454,4293,3450,4268,3438,4252,3420,4244,3396,4250,3381,4265,3377,4283xe" filled="f" stroked="t" strokeweight=".28726pt" strokecolor="#FF0000">
                <v:path arrowok="t"/>
              </v:shape>
            </v:group>
            <v:group style="position:absolute;left:3398;top:4248;width:77;height:74" coordorigin="3398,4248" coordsize="77,74">
              <v:shape style="position:absolute;left:3398;top:4248;width:77;height:74" coordorigin="3398,4248" coordsize="77,74" path="m3441,4248l3418,4254,3403,4268,3398,4286,3404,4308,3420,4323,3448,4321,3466,4312,3475,4297,3471,4272,3459,4255,3441,4248e" filled="t" fillcolor="#FFFFFF" stroked="f">
                <v:path arrowok="t"/>
                <v:fill/>
              </v:shape>
            </v:group>
            <v:group style="position:absolute;left:3398;top:4248;width:77;height:74" coordorigin="3398,4248" coordsize="77,74">
              <v:shape style="position:absolute;left:3398;top:4248;width:77;height:74" coordorigin="3398,4248" coordsize="77,74" path="m3398,4286l3404,4308,3420,4323,3448,4321,3466,4312,3475,4297,3471,4272,3459,4255,3441,4248,3418,4254,3403,4268,3398,4286xe" filled="f" stroked="t" strokeweight=".28726pt" strokecolor="#FF0000">
                <v:path arrowok="t"/>
              </v:shape>
            </v:group>
            <v:group style="position:absolute;left:3419;top:4250;width:77;height:74" coordorigin="3419,4250" coordsize="77,74">
              <v:shape style="position:absolute;left:3419;top:4250;width:77;height:74" coordorigin="3419,4250" coordsize="77,74" path="m3462,4250l3439,4256,3424,4270,3419,4288,3425,4310,3441,4325,3469,4323,3487,4314,3496,4299,3493,4274,3480,4257,3462,4250e" filled="t" fillcolor="#FFFFFF" stroked="f">
                <v:path arrowok="t"/>
                <v:fill/>
              </v:shape>
            </v:group>
            <v:group style="position:absolute;left:3419;top:4250;width:77;height:74" coordorigin="3419,4250" coordsize="77,74">
              <v:shape style="position:absolute;left:3419;top:4250;width:77;height:74" coordorigin="3419,4250" coordsize="77,74" path="m3419,4288l3425,4310,3441,4325,3469,4323,3487,4314,3496,4299,3493,4274,3480,4257,3462,4250,3439,4256,3424,4270,3419,4288xe" filled="f" stroked="t" strokeweight=".28726pt" strokecolor="#FF0000">
                <v:path arrowok="t"/>
              </v:shape>
            </v:group>
            <v:group style="position:absolute;left:3440;top:4254;width:77;height:74" coordorigin="3440,4254" coordsize="77,74">
              <v:shape style="position:absolute;left:3440;top:4254;width:77;height:74" coordorigin="3440,4254" coordsize="77,74" path="m3483,4254l3460,4260,3445,4274,3440,4292,3446,4314,3462,4328,3490,4327,3508,4318,3517,4303,3514,4278,3501,4261,3483,4254e" filled="t" fillcolor="#FFFFFF" stroked="f">
                <v:path arrowok="t"/>
                <v:fill/>
              </v:shape>
            </v:group>
            <v:group style="position:absolute;left:3440;top:4254;width:77;height:74" coordorigin="3440,4254" coordsize="77,74">
              <v:shape style="position:absolute;left:3440;top:4254;width:77;height:74" coordorigin="3440,4254" coordsize="77,74" path="m3440,4292l3446,4314,3462,4328,3490,4327,3508,4318,3517,4303,3514,4278,3501,4261,3483,4254,3460,4260,3445,4274,3440,4292xe" filled="f" stroked="t" strokeweight=".28726pt" strokecolor="#FF0000">
                <v:path arrowok="t"/>
              </v:shape>
            </v:group>
            <v:group style="position:absolute;left:3459;top:4258;width:77;height:74" coordorigin="3459,4258" coordsize="77,74">
              <v:shape style="position:absolute;left:3459;top:4258;width:77;height:74" coordorigin="3459,4258" coordsize="77,74" path="m3502,4258l3479,4263,3464,4278,3459,4296,3465,4318,3481,4332,3509,4331,3527,4322,3536,4307,3533,4281,3521,4265,3502,4258e" filled="t" fillcolor="#FFFFFF" stroked="f">
                <v:path arrowok="t"/>
                <v:fill/>
              </v:shape>
            </v:group>
            <v:group style="position:absolute;left:3459;top:4258;width:77;height:74" coordorigin="3459,4258" coordsize="77,74">
              <v:shape style="position:absolute;left:3459;top:4258;width:77;height:74" coordorigin="3459,4258" coordsize="77,74" path="m3459,4296l3465,4318,3481,4332,3509,4331,3527,4322,3536,4307,3533,4281,3521,4265,3502,4258,3479,4263,3464,4278,3459,4296xe" filled="f" stroked="t" strokeweight=".28726pt" strokecolor="#FF0000">
                <v:path arrowok="t"/>
              </v:shape>
            </v:group>
            <v:group style="position:absolute;left:3480;top:4262;width:77;height:74" coordorigin="3480,4262" coordsize="77,74">
              <v:shape style="position:absolute;left:3480;top:4262;width:77;height:74" coordorigin="3480,4262" coordsize="77,74" path="m3523,4262l3500,4267,3485,4282,3480,4300,3486,4322,3502,4336,3530,4335,3548,4326,3558,4311,3554,4285,3542,4269,3523,4262e" filled="t" fillcolor="#FFFFFF" stroked="f">
                <v:path arrowok="t"/>
                <v:fill/>
              </v:shape>
            </v:group>
            <v:group style="position:absolute;left:3480;top:4262;width:77;height:74" coordorigin="3480,4262" coordsize="77,74">
              <v:shape style="position:absolute;left:3480;top:4262;width:77;height:74" coordorigin="3480,4262" coordsize="77,74" path="m3480,4300l3486,4322,3502,4336,3530,4335,3548,4326,3558,4311,3554,4285,3542,4269,3523,4262,3500,4267,3485,4282,3480,4300xe" filled="f" stroked="t" strokeweight=".28726pt" strokecolor="#FF0000">
                <v:path arrowok="t"/>
              </v:shape>
            </v:group>
            <v:group style="position:absolute;left:3501;top:4264;width:77;height:74" coordorigin="3501,4264" coordsize="77,74">
              <v:shape style="position:absolute;left:3501;top:4264;width:77;height:74" coordorigin="3501,4264" coordsize="77,74" path="m3545,4264l3521,4269,3506,4284,3501,4302,3508,4324,3523,4338,3551,4337,3570,4327,3579,4312,3575,4287,3563,4271,3545,4264e" filled="t" fillcolor="#FFFFFF" stroked="f">
                <v:path arrowok="t"/>
                <v:fill/>
              </v:shape>
            </v:group>
            <v:group style="position:absolute;left:3501;top:4264;width:77;height:74" coordorigin="3501,4264" coordsize="77,74">
              <v:shape style="position:absolute;left:3501;top:4264;width:77;height:74" coordorigin="3501,4264" coordsize="77,74" path="m3501,4302l3508,4324,3523,4338,3551,4337,3570,4327,3579,4312,3575,4287,3563,4271,3545,4264,3521,4269,3506,4284,3501,4302xe" filled="f" stroked="t" strokeweight=".28726pt" strokecolor="#FF0000">
                <v:path arrowok="t"/>
              </v:shape>
            </v:group>
            <v:group style="position:absolute;left:3523;top:4267;width:77;height:74" coordorigin="3523,4267" coordsize="77,74">
              <v:shape style="position:absolute;left:3523;top:4267;width:77;height:74" coordorigin="3523,4267" coordsize="77,74" path="m3566,4267l3542,4273,3527,4288,3523,4305,3529,4327,3544,4342,3572,4340,3591,4331,3600,4316,3596,4291,3584,4275,3566,4267e" filled="t" fillcolor="#FFFFFF" stroked="f">
                <v:path arrowok="t"/>
                <v:fill/>
              </v:shape>
            </v:group>
            <v:group style="position:absolute;left:3523;top:4267;width:77;height:74" coordorigin="3523,4267" coordsize="77,74">
              <v:shape style="position:absolute;left:3523;top:4267;width:77;height:74" coordorigin="3523,4267" coordsize="77,74" path="m3523,4305l3529,4327,3544,4342,3572,4340,3591,4331,3600,4316,3596,4291,3584,4275,3566,4267,3542,4273,3527,4288,3523,4305xe" filled="f" stroked="t" strokeweight=".28726pt" strokecolor="#FF0000">
                <v:path arrowok="t"/>
              </v:shape>
            </v:group>
            <v:group style="position:absolute;left:3544;top:4271;width:77;height:74" coordorigin="3544,4271" coordsize="77,74">
              <v:shape style="position:absolute;left:3544;top:4271;width:77;height:74" coordorigin="3544,4271" coordsize="77,74" path="m3587,4271l3563,4277,3548,4291,3544,4309,3550,4331,3566,4346,3593,4344,3612,4335,3621,4320,3617,4295,3605,4278,3587,4271e" filled="t" fillcolor="#FFFFFF" stroked="f">
                <v:path arrowok="t"/>
                <v:fill/>
              </v:shape>
            </v:group>
            <v:group style="position:absolute;left:3544;top:4271;width:77;height:74" coordorigin="3544,4271" coordsize="77,74">
              <v:shape style="position:absolute;left:3544;top:4271;width:77;height:74" coordorigin="3544,4271" coordsize="77,74" path="m3544,4309l3550,4331,3566,4346,3593,4344,3612,4335,3621,4320,3617,4295,3605,4278,3587,4271,3563,4277,3548,4291,3544,4309xe" filled="f" stroked="t" strokeweight=".28726pt" strokecolor="#FF0000">
                <v:path arrowok="t"/>
              </v:shape>
            </v:group>
            <v:group style="position:absolute;left:3565;top:4275;width:77;height:74" coordorigin="3565,4275" coordsize="77,74">
              <v:shape style="position:absolute;left:3565;top:4275;width:77;height:74" coordorigin="3565,4275" coordsize="77,74" path="m3608,4275l3585,4281,3569,4295,3565,4313,3571,4335,3587,4350,3615,4348,3633,4339,3642,4324,3638,4299,3626,4282,3608,4275e" filled="t" fillcolor="#FFFFFF" stroked="f">
                <v:path arrowok="t"/>
                <v:fill/>
              </v:shape>
            </v:group>
            <v:group style="position:absolute;left:3565;top:4275;width:77;height:74" coordorigin="3565,4275" coordsize="77,74">
              <v:shape style="position:absolute;left:3565;top:4275;width:77;height:74" coordorigin="3565,4275" coordsize="77,74" path="m3565,4313l3571,4335,3587,4350,3615,4348,3633,4339,3642,4324,3638,4299,3626,4282,3608,4275,3585,4281,3569,4295,3565,4313xe" filled="f" stroked="t" strokeweight=".28726pt" strokecolor="#FF0000">
                <v:path arrowok="t"/>
              </v:shape>
            </v:group>
            <v:group style="position:absolute;left:3584;top:4279;width:77;height:74" coordorigin="3584,4279" coordsize="77,74">
              <v:shape style="position:absolute;left:3584;top:4279;width:77;height:74" coordorigin="3584,4279" coordsize="77,74" path="m3627,4279l3604,4284,3589,4299,3584,4317,3590,4339,3606,4353,3634,4352,3652,4343,3661,4328,3658,4302,3645,4286,3627,4279e" filled="t" fillcolor="#FFFFFF" stroked="f">
                <v:path arrowok="t"/>
                <v:fill/>
              </v:shape>
            </v:group>
            <v:group style="position:absolute;left:3584;top:4279;width:77;height:74" coordorigin="3584,4279" coordsize="77,74">
              <v:shape style="position:absolute;left:3584;top:4279;width:77;height:74" coordorigin="3584,4279" coordsize="77,74" path="m3584,4317l3590,4339,3606,4353,3634,4352,3652,4343,3661,4328,3658,4302,3645,4286,3627,4279,3604,4284,3589,4299,3584,4317xe" filled="f" stroked="t" strokeweight=".28726pt" strokecolor="#FF0000">
                <v:path arrowok="t"/>
              </v:shape>
            </v:group>
            <v:group style="position:absolute;left:3605;top:4281;width:77;height:74" coordorigin="3605,4281" coordsize="77,74">
              <v:shape style="position:absolute;left:3605;top:4281;width:77;height:74" coordorigin="3605,4281" coordsize="77,74" path="m3648,4281l3625,4286,3610,4301,3605,4319,3611,4341,3627,4355,3655,4354,3673,4345,3682,4330,3679,4304,3667,4288,3648,4281e" filled="t" fillcolor="#FFFFFF" stroked="f">
                <v:path arrowok="t"/>
                <v:fill/>
              </v:shape>
            </v:group>
            <v:group style="position:absolute;left:3605;top:4281;width:77;height:74" coordorigin="3605,4281" coordsize="77,74">
              <v:shape style="position:absolute;left:3605;top:4281;width:77;height:74" coordorigin="3605,4281" coordsize="77,74" path="m3605,4319l3611,4341,3627,4355,3655,4354,3673,4345,3682,4330,3679,4304,3667,4288,3648,4281,3625,4286,3610,4301,3605,4319xe" filled="f" stroked="t" strokeweight=".28726pt" strokecolor="#FF0000">
                <v:path arrowok="t"/>
              </v:shape>
            </v:group>
            <v:group style="position:absolute;left:3626;top:4285;width:77;height:74" coordorigin="3626,4285" coordsize="77,74">
              <v:shape style="position:absolute;left:3626;top:4285;width:77;height:74" coordorigin="3626,4285" coordsize="77,74" path="m3669,4285l3646,4290,3631,4305,3626,4323,3632,4345,3648,4359,3676,4358,3694,4349,3703,4334,3700,4308,3688,4292,3669,4285e" filled="t" fillcolor="#FFFFFF" stroked="f">
                <v:path arrowok="t"/>
                <v:fill/>
              </v:shape>
            </v:group>
            <v:group style="position:absolute;left:3626;top:4285;width:77;height:74" coordorigin="3626,4285" coordsize="77,74">
              <v:shape style="position:absolute;left:3626;top:4285;width:77;height:74" coordorigin="3626,4285" coordsize="77,74" path="m3626,4323l3632,4345,3648,4359,3676,4358,3694,4349,3703,4334,3700,4308,3688,4292,3669,4285,3646,4290,3631,4305,3626,4323xe" filled="f" stroked="t" strokeweight=".28726pt" strokecolor="#FF0000">
                <v:path arrowok="t"/>
              </v:shape>
            </v:group>
            <v:group style="position:absolute;left:3647;top:4288;width:77;height:74" coordorigin="3647,4288" coordsize="77,74">
              <v:shape style="position:absolute;left:3647;top:4288;width:77;height:74" coordorigin="3647,4288" coordsize="77,74" path="m3690,4288l3667,4294,3652,4309,3647,4327,3653,4349,3669,4363,3697,4362,3715,4352,3725,4337,3721,4312,3709,4296,3690,4288e" filled="t" fillcolor="#FFFFFF" stroked="f">
                <v:path arrowok="t"/>
                <v:fill/>
              </v:shape>
            </v:group>
            <v:group style="position:absolute;left:3647;top:4288;width:77;height:74" coordorigin="3647,4288" coordsize="77,74">
              <v:shape style="position:absolute;left:3647;top:4288;width:77;height:74" coordorigin="3647,4288" coordsize="77,74" path="m3647,4327l3653,4349,3669,4363,3697,4362,3715,4352,3725,4337,3721,4312,3709,4296,3690,4288,3667,4294,3652,4309,3647,4327xe" filled="f" stroked="t" strokeweight=".28726pt" strokecolor="#FF0000">
                <v:path arrowok="t"/>
              </v:shape>
            </v:group>
            <v:group style="position:absolute;left:3668;top:4292;width:77;height:74" coordorigin="3668,4292" coordsize="77,74">
              <v:shape style="position:absolute;left:3668;top:4292;width:77;height:74" coordorigin="3668,4292" coordsize="77,74" path="m3712,4292l3688,4298,3673,4312,3668,4330,3675,4352,3690,4367,3718,4365,3737,4356,3746,4341,3742,4316,3730,4299,3712,4292e" filled="t" fillcolor="#FFFFFF" stroked="f">
                <v:path arrowok="t"/>
                <v:fill/>
              </v:shape>
            </v:group>
            <v:group style="position:absolute;left:3668;top:4292;width:77;height:74" coordorigin="3668,4292" coordsize="77,74">
              <v:shape style="position:absolute;left:3668;top:4292;width:77;height:74" coordorigin="3668,4292" coordsize="77,74" path="m3668,4330l3675,4352,3690,4367,3718,4365,3737,4356,3746,4341,3742,4316,3730,4299,3712,4292,3688,4298,3673,4312,3668,4330xe" filled="f" stroked="t" strokeweight=".28726pt" strokecolor="#FF0000">
                <v:path arrowok="t"/>
              </v:shape>
            </v:group>
            <v:group style="position:absolute;left:3690;top:4294;width:77;height:74" coordorigin="3690,4294" coordsize="77,74">
              <v:shape style="position:absolute;left:3690;top:4294;width:77;height:74" coordorigin="3690,4294" coordsize="77,74" path="m3733,4294l3709,4300,3694,4314,3690,4332,3696,4354,3711,4369,3739,4367,3758,4358,3767,4343,3763,4318,3751,4301,3733,4294e" filled="t" fillcolor="#FFFFFF" stroked="f">
                <v:path arrowok="t"/>
                <v:fill/>
              </v:shape>
            </v:group>
            <v:group style="position:absolute;left:3690;top:4294;width:77;height:74" coordorigin="3690,4294" coordsize="77,74">
              <v:shape style="position:absolute;left:3690;top:4294;width:77;height:74" coordorigin="3690,4294" coordsize="77,74" path="m3690,4332l3696,4354,3711,4369,3739,4367,3758,4358,3767,4343,3763,4318,3751,4301,3733,4294,3709,4300,3694,4314,3690,4332xe" filled="f" stroked="t" strokeweight=".28726pt" strokecolor="#FF0000">
                <v:path arrowok="t"/>
              </v:shape>
            </v:group>
            <v:group style="position:absolute;left:3711;top:4298;width:77;height:74" coordorigin="3711,4298" coordsize="77,74">
              <v:shape style="position:absolute;left:3711;top:4298;width:77;height:74" coordorigin="3711,4298" coordsize="77,74" path="m3754,4298l3730,4304,3715,4318,3711,4336,3717,4358,3733,4372,3760,4371,3779,4362,3788,4347,3784,4322,3772,4305,3754,4298e" filled="t" fillcolor="#FFFFFF" stroked="f">
                <v:path arrowok="t"/>
                <v:fill/>
              </v:shape>
            </v:group>
            <v:group style="position:absolute;left:3711;top:4298;width:77;height:74" coordorigin="3711,4298" coordsize="77,74">
              <v:shape style="position:absolute;left:3711;top:4298;width:77;height:74" coordorigin="3711,4298" coordsize="77,74" path="m3711,4336l3717,4358,3733,4372,3760,4371,3779,4362,3788,4347,3784,4322,3772,4305,3754,4298,3730,4304,3715,4318,3711,4336xe" filled="f" stroked="t" strokeweight=".28726pt" strokecolor="#FF0000">
                <v:path arrowok="t"/>
              </v:shape>
            </v:group>
            <v:group style="position:absolute;left:3730;top:4300;width:77;height:74" coordorigin="3730,4300" coordsize="77,74">
              <v:shape style="position:absolute;left:3730;top:4300;width:77;height:74" coordorigin="3730,4300" coordsize="77,74" path="m3773,4300l3750,4305,3735,4320,3730,4338,3736,4360,3752,4374,3780,4373,3798,4364,3807,4349,3803,4323,3791,4307,3773,4300e" filled="t" fillcolor="#FFFFFF" stroked="f">
                <v:path arrowok="t"/>
                <v:fill/>
              </v:shape>
            </v:group>
            <v:group style="position:absolute;left:3730;top:4300;width:77;height:74" coordorigin="3730,4300" coordsize="77,74">
              <v:shape style="position:absolute;left:3730;top:4300;width:77;height:74" coordorigin="3730,4300" coordsize="77,74" path="m3730,4338l3736,4360,3752,4374,3780,4373,3798,4364,3807,4349,3803,4323,3791,4307,3773,4300,3750,4305,3735,4320,3730,4338xe" filled="f" stroked="t" strokeweight=".28726pt" strokecolor="#FF0000">
                <v:path arrowok="t"/>
              </v:shape>
            </v:group>
            <v:group style="position:absolute;left:3751;top:4302;width:77;height:74" coordorigin="3751,4302" coordsize="77,74">
              <v:shape style="position:absolute;left:3751;top:4302;width:77;height:74" coordorigin="3751,4302" coordsize="77,74" path="m3794,4302l3771,4307,3756,4322,3751,4340,3757,4362,3773,4376,3801,4375,3819,4366,3828,4351,3825,4325,3812,4309,3794,4302e" filled="t" fillcolor="#FFFFFF" stroked="f">
                <v:path arrowok="t"/>
                <v:fill/>
              </v:shape>
            </v:group>
            <v:group style="position:absolute;left:3751;top:4302;width:77;height:74" coordorigin="3751,4302" coordsize="77,74">
              <v:shape style="position:absolute;left:3751;top:4302;width:77;height:74" coordorigin="3751,4302" coordsize="77,74" path="m3751,4340l3757,4362,3773,4376,3801,4375,3819,4366,3828,4351,3825,4325,3812,4309,3794,4302,3771,4307,3756,4322,3751,4340xe" filled="f" stroked="t" strokeweight=".28726pt" strokecolor="#FF0000">
                <v:path arrowok="t"/>
              </v:shape>
            </v:group>
            <v:group style="position:absolute;left:3772;top:4302;width:77;height:74" coordorigin="3772,4302" coordsize="77,74">
              <v:shape style="position:absolute;left:3772;top:4302;width:77;height:74" coordorigin="3772,4302" coordsize="77,74" path="m3815,4302l3792,4307,3777,4322,3772,4340,3778,4362,3794,4376,3822,4375,3840,4366,3849,4351,3846,4325,3833,4309,3815,4302e" filled="t" fillcolor="#FFFFFF" stroked="f">
                <v:path arrowok="t"/>
                <v:fill/>
              </v:shape>
            </v:group>
            <v:group style="position:absolute;left:3772;top:4302;width:77;height:74" coordorigin="3772,4302" coordsize="77,74">
              <v:shape style="position:absolute;left:3772;top:4302;width:77;height:74" coordorigin="3772,4302" coordsize="77,74" path="m3772,4340l3778,4362,3794,4376,3822,4375,3840,4366,3849,4351,3846,4325,3833,4309,3815,4302,3792,4307,3777,4322,3772,4340xe" filled="f" stroked="t" strokeweight=".28726pt" strokecolor="#FF0000">
                <v:path arrowok="t"/>
              </v:shape>
            </v:group>
            <v:group style="position:absolute;left:3793;top:4302;width:77;height:74" coordorigin="3793,4302" coordsize="77,74">
              <v:shape style="position:absolute;left:3793;top:4302;width:77;height:74" coordorigin="3793,4302" coordsize="77,74" path="m3836,4302l3813,4307,3798,4322,3793,4340,3799,4362,3815,4376,3843,4375,3861,4366,3870,4351,3867,4325,3855,4309,3836,4302e" filled="t" fillcolor="#FFFFFF" stroked="f">
                <v:path arrowok="t"/>
                <v:fill/>
              </v:shape>
            </v:group>
            <v:group style="position:absolute;left:3793;top:4302;width:77;height:74" coordorigin="3793,4302" coordsize="77,74">
              <v:shape style="position:absolute;left:3793;top:4302;width:77;height:74" coordorigin="3793,4302" coordsize="77,74" path="m3793,4340l3799,4362,3815,4376,3843,4375,3861,4366,3870,4351,3867,4325,3855,4309,3836,4302,3813,4307,3798,4322,3793,4340xe" filled="f" stroked="t" strokeweight=".28726pt" strokecolor="#FF0000">
                <v:path arrowok="t"/>
              </v:shape>
            </v:group>
            <v:group style="position:absolute;left:3814;top:4300;width:77;height:74" coordorigin="3814,4300" coordsize="77,74">
              <v:shape style="position:absolute;left:3814;top:4300;width:77;height:74" coordorigin="3814,4300" coordsize="77,74" path="m3857,4300l3834,4305,3819,4320,3814,4338,3820,4360,3836,4374,3864,4373,3882,4364,3892,4349,3888,4323,3876,4307,3857,4300e" filled="t" fillcolor="#FFFFFF" stroked="f">
                <v:path arrowok="t"/>
                <v:fill/>
              </v:shape>
            </v:group>
            <v:group style="position:absolute;left:3814;top:4300;width:77;height:74" coordorigin="3814,4300" coordsize="77,74">
              <v:shape style="position:absolute;left:3814;top:4300;width:77;height:74" coordorigin="3814,4300" coordsize="77,74" path="m3814,4338l3820,4360,3836,4374,3864,4373,3882,4364,3892,4349,3888,4323,3876,4307,3857,4300,3834,4305,3819,4320,3814,4338xe" filled="f" stroked="t" strokeweight=".28726pt" strokecolor="#FF0000">
                <v:path arrowok="t"/>
              </v:shape>
            </v:group>
            <v:group style="position:absolute;left:3835;top:4296;width:77;height:74" coordorigin="3835,4296" coordsize="77,74">
              <v:shape style="position:absolute;left:3835;top:4296;width:77;height:74" coordorigin="3835,4296" coordsize="77,74" path="m3879,4296l3855,4302,3840,4316,3835,4334,3841,4356,3857,4371,3885,4369,3903,4360,3913,4345,3909,4320,3897,4303,3879,4296e" filled="t" fillcolor="#FFFFFF" stroked="f">
                <v:path arrowok="t"/>
                <v:fill/>
              </v:shape>
            </v:group>
            <v:group style="position:absolute;left:3835;top:4296;width:77;height:74" coordorigin="3835,4296" coordsize="77,74">
              <v:shape style="position:absolute;left:3835;top:4296;width:77;height:74" coordorigin="3835,4296" coordsize="77,74" path="m3835,4334l3841,4356,3857,4371,3885,4369,3903,4360,3913,4345,3909,4320,3897,4303,3879,4296,3855,4302,3840,4316,3835,4334xe" filled="f" stroked="t" strokeweight=".28726pt" strokecolor="#FF0000">
                <v:path arrowok="t"/>
              </v:shape>
            </v:group>
            <v:group style="position:absolute;left:3855;top:4290;width:77;height:74" coordorigin="3855,4290" coordsize="77,74">
              <v:shape style="position:absolute;left:3855;top:4290;width:77;height:74" coordorigin="3855,4290" coordsize="77,74" path="m3898,4290l3874,4296,3859,4310,3855,4328,3861,4350,3876,4365,3904,4363,3923,4354,3932,4339,3928,4314,3916,4297,3898,4290e" filled="t" fillcolor="#FFFFFF" stroked="f">
                <v:path arrowok="t"/>
                <v:fill/>
              </v:shape>
            </v:group>
            <v:group style="position:absolute;left:3855;top:4290;width:77;height:74" coordorigin="3855,4290" coordsize="77,74">
              <v:shape style="position:absolute;left:3855;top:4290;width:77;height:74" coordorigin="3855,4290" coordsize="77,74" path="m3855,4328l3861,4350,3876,4365,3904,4363,3923,4354,3932,4339,3928,4314,3916,4297,3898,4290,3874,4296,3859,4310,3855,4328xe" filled="f" stroked="t" strokeweight=".28726pt" strokecolor="#FF0000">
                <v:path arrowok="t"/>
              </v:shape>
            </v:group>
            <v:group style="position:absolute;left:3876;top:4283;width:77;height:74" coordorigin="3876,4283" coordsize="77,74">
              <v:shape style="position:absolute;left:3876;top:4283;width:77;height:74" coordorigin="3876,4283" coordsize="77,74" path="m3919,4283l3895,4288,3880,4303,3876,4321,3882,4343,3898,4357,3926,4356,3944,4347,3953,4332,3949,4306,3937,4290,3919,4283e" filled="t" fillcolor="#FFFFFF" stroked="f">
                <v:path arrowok="t"/>
                <v:fill/>
              </v:shape>
            </v:group>
            <v:group style="position:absolute;left:3876;top:4283;width:77;height:74" coordorigin="3876,4283" coordsize="77,74">
              <v:shape style="position:absolute;left:3876;top:4283;width:77;height:74" coordorigin="3876,4283" coordsize="77,74" path="m3876,4321l3882,4343,3898,4357,3926,4356,3944,4347,3953,4332,3949,4306,3937,4290,3919,4283,3895,4288,3880,4303,3876,4321xe" filled="f" stroked="t" strokeweight=".28726pt" strokecolor="#FF0000">
                <v:path arrowok="t"/>
              </v:shape>
            </v:group>
            <v:group style="position:absolute;left:3897;top:4271;width:77;height:74" coordorigin="3897,4271" coordsize="77,74">
              <v:shape style="position:absolute;left:3897;top:4271;width:77;height:74" coordorigin="3897,4271" coordsize="77,74" path="m3940,4271l3917,4277,3902,4291,3897,4309,3903,4331,3919,4346,3947,4344,3965,4335,3974,4320,3970,4295,3958,4278,3940,4271e" filled="t" fillcolor="#FFFFFF" stroked="f">
                <v:path arrowok="t"/>
                <v:fill/>
              </v:shape>
            </v:group>
            <v:group style="position:absolute;left:3897;top:4271;width:77;height:74" coordorigin="3897,4271" coordsize="77,74">
              <v:shape style="position:absolute;left:3897;top:4271;width:77;height:74" coordorigin="3897,4271" coordsize="77,74" path="m3897,4309l3903,4331,3919,4346,3947,4344,3965,4335,3974,4320,3970,4295,3958,4278,3940,4271,3917,4277,3902,4291,3897,4309xe" filled="f" stroked="t" strokeweight=".28726pt" strokecolor="#FF0000">
                <v:path arrowok="t"/>
              </v:shape>
            </v:group>
            <v:group style="position:absolute;left:3918;top:4258;width:77;height:74" coordorigin="3918,4258" coordsize="77,74">
              <v:shape style="position:absolute;left:3918;top:4258;width:77;height:74" coordorigin="3918,4258" coordsize="77,74" path="m3961,4258l3938,4263,3923,4278,3918,4296,3924,4318,3940,4332,3968,4331,3986,4322,3995,4307,3992,4281,3979,4265,3961,4258e" filled="t" fillcolor="#FFFFFF" stroked="f">
                <v:path arrowok="t"/>
                <v:fill/>
              </v:shape>
            </v:group>
            <v:group style="position:absolute;left:3918;top:4258;width:77;height:74" coordorigin="3918,4258" coordsize="77,74">
              <v:shape style="position:absolute;left:3918;top:4258;width:77;height:74" coordorigin="3918,4258" coordsize="77,74" path="m3918,4296l3924,4318,3940,4332,3968,4331,3986,4322,3995,4307,3992,4281,3979,4265,3961,4258,3938,4263,3923,4278,3918,4296xe" filled="f" stroked="t" strokeweight=".28726pt" strokecolor="#FF0000">
                <v:path arrowok="t"/>
              </v:shape>
            </v:group>
            <v:group style="position:absolute;left:3939;top:4241;width:77;height:74" coordorigin="3939,4241" coordsize="77,74">
              <v:shape style="position:absolute;left:3939;top:4241;width:77;height:74" coordorigin="3939,4241" coordsize="77,74" path="m3982,4241l3959,4246,3944,4261,3939,4279,3945,4301,3961,4315,3989,4314,4007,4304,4016,4289,4013,4264,4000,4248,3982,4241e" filled="t" fillcolor="#FFFFFF" stroked="f">
                <v:path arrowok="t"/>
                <v:fill/>
              </v:shape>
            </v:group>
            <v:group style="position:absolute;left:3939;top:4241;width:77;height:74" coordorigin="3939,4241" coordsize="77,74">
              <v:shape style="position:absolute;left:3939;top:4241;width:77;height:74" coordorigin="3939,4241" coordsize="77,74" path="m3939,4279l3945,4301,3961,4315,3989,4314,4007,4304,4016,4289,4013,4264,4000,4248,3982,4241,3959,4246,3944,4261,3939,4279xe" filled="f" stroked="t" strokeweight=".28726pt" strokecolor="#FF0000">
                <v:path arrowok="t"/>
              </v:shape>
            </v:group>
            <v:group style="position:absolute;left:3960;top:4221;width:77;height:74" coordorigin="3960,4221" coordsize="77,74">
              <v:shape style="position:absolute;left:3960;top:4221;width:77;height:74" coordorigin="3960,4221" coordsize="77,74" path="m4003,4221l3980,4227,3965,4242,3960,4260,3966,4282,3982,4296,4010,4295,4028,4285,4037,4270,4034,4245,4022,4229,4003,4221e" filled="t" fillcolor="#FFFFFF" stroked="f">
                <v:path arrowok="t"/>
                <v:fill/>
              </v:shape>
            </v:group>
            <v:group style="position:absolute;left:3960;top:4221;width:77;height:74" coordorigin="3960,4221" coordsize="77,74">
              <v:shape style="position:absolute;left:3960;top:4221;width:77;height:74" coordorigin="3960,4221" coordsize="77,74" path="m3960,4260l3966,4282,3982,4296,4010,4295,4028,4285,4037,4270,4034,4245,4022,4229,4003,4221,3980,4227,3965,4242,3960,4260xe" filled="f" stroked="t" strokeweight=".28726pt" strokecolor="#FF0000">
                <v:path arrowok="t"/>
              </v:shape>
            </v:group>
            <v:group style="position:absolute;left:3981;top:4199;width:77;height:74" coordorigin="3981,4199" coordsize="77,74">
              <v:shape style="position:absolute;left:3981;top:4199;width:77;height:74" coordorigin="3981,4199" coordsize="77,74" path="m4024,4199l4001,4204,3986,4219,3981,4237,3987,4259,4003,4273,4031,4272,4049,4262,4059,4247,4055,4222,4043,4206,4024,4199e" filled="t" fillcolor="#FFFFFF" stroked="f">
                <v:path arrowok="t"/>
                <v:fill/>
              </v:shape>
            </v:group>
            <v:group style="position:absolute;left:3981;top:4199;width:77;height:74" coordorigin="3981,4199" coordsize="77,74">
              <v:shape style="position:absolute;left:3981;top:4199;width:77;height:74" coordorigin="3981,4199" coordsize="77,74" path="m3981,4237l3987,4259,4003,4273,4031,4272,4049,4262,4059,4247,4055,4222,4043,4206,4024,4199,4001,4204,3986,4219,3981,4237xe" filled="f" stroked="t" strokeweight=".28726pt" strokecolor="#FF0000">
                <v:path arrowok="t"/>
              </v:shape>
            </v:group>
            <v:group style="position:absolute;left:4000;top:4174;width:77;height:74" coordorigin="4000,4174" coordsize="77,74">
              <v:shape style="position:absolute;left:4000;top:4174;width:77;height:74" coordorigin="4000,4174" coordsize="77,74" path="m4044,4174l4020,4179,4005,4194,4000,4212,4007,4234,4022,4248,4050,4247,4069,4238,4078,4223,4074,4197,4062,4181,4044,4174e" filled="t" fillcolor="#FFFFFF" stroked="f">
                <v:path arrowok="t"/>
                <v:fill/>
              </v:shape>
            </v:group>
            <v:group style="position:absolute;left:4000;top:4174;width:77;height:74" coordorigin="4000,4174" coordsize="77,74">
              <v:shape style="position:absolute;left:4000;top:4174;width:77;height:74" coordorigin="4000,4174" coordsize="77,74" path="m4000,4212l4007,4234,4022,4248,4050,4247,4069,4238,4078,4223,4074,4197,4062,4181,4044,4174,4020,4179,4005,4194,4000,4212xe" filled="f" stroked="t" strokeweight=".28726pt" strokecolor="#FF0000">
                <v:path arrowok="t"/>
              </v:shape>
            </v:group>
            <v:group style="position:absolute;left:4022;top:4147;width:77;height:74" coordorigin="4022,4147" coordsize="77,74">
              <v:shape style="position:absolute;left:4022;top:4147;width:77;height:74" coordorigin="4022,4147" coordsize="77,74" path="m4065,4147l4041,4152,4026,4167,4022,4185,4028,4207,4043,4221,4071,4220,4090,4211,4099,4196,4095,4170,4083,4154,4065,4147e" filled="t" fillcolor="#FFFFFF" stroked="f">
                <v:path arrowok="t"/>
                <v:fill/>
              </v:shape>
            </v:group>
            <v:group style="position:absolute;left:4022;top:4147;width:77;height:74" coordorigin="4022,4147" coordsize="77,74">
              <v:shape style="position:absolute;left:4022;top:4147;width:77;height:74" coordorigin="4022,4147" coordsize="77,74" path="m4022,4185l4028,4207,4043,4221,4071,4220,4090,4211,4099,4196,4095,4170,4083,4154,4065,4147,4041,4152,4026,4167,4022,4185xe" filled="f" stroked="t" strokeweight=".28726pt" strokecolor="#FF0000">
                <v:path arrowok="t"/>
              </v:shape>
            </v:group>
            <v:group style="position:absolute;left:4043;top:4118;width:77;height:74" coordorigin="4043,4118" coordsize="77,74">
              <v:shape style="position:absolute;left:4043;top:4118;width:77;height:74" coordorigin="4043,4118" coordsize="77,74" path="m4086,4118l4062,4124,4047,4138,4043,4156,4049,4178,4065,4193,4093,4191,4111,4182,4120,4167,4116,4142,4104,4125,4086,4118e" filled="t" fillcolor="#FFFFFF" stroked="f">
                <v:path arrowok="t"/>
                <v:fill/>
              </v:shape>
            </v:group>
            <v:group style="position:absolute;left:4043;top:4118;width:77;height:74" coordorigin="4043,4118" coordsize="77,74">
              <v:shape style="position:absolute;left:4043;top:4118;width:77;height:74" coordorigin="4043,4118" coordsize="77,74" path="m4043,4156l4049,4178,4065,4193,4093,4191,4111,4182,4120,4167,4116,4142,4104,4125,4086,4118,4062,4124,4047,4138,4043,4156xe" filled="f" stroked="t" strokeweight=".28726pt" strokecolor="#FF0000">
                <v:path arrowok="t"/>
              </v:shape>
            </v:group>
            <v:group style="position:absolute;left:4064;top:4088;width:77;height:74" coordorigin="4064,4088" coordsize="77,74">
              <v:shape style="position:absolute;left:4064;top:4088;width:77;height:74" coordorigin="4064,4088" coordsize="77,74" path="m4107,4088l4084,4093,4068,4108,4064,4126,4070,4148,4086,4162,4114,4161,4132,4151,4141,4136,4137,4111,4125,4095,4107,4088e" filled="t" fillcolor="#FFFFFF" stroked="f">
                <v:path arrowok="t"/>
                <v:fill/>
              </v:shape>
            </v:group>
            <v:group style="position:absolute;left:4064;top:4088;width:77;height:74" coordorigin="4064,4088" coordsize="77,74">
              <v:shape style="position:absolute;left:4064;top:4088;width:77;height:74" coordorigin="4064,4088" coordsize="77,74" path="m4064,4126l4070,4148,4086,4162,4114,4161,4132,4151,4141,4136,4137,4111,4125,4095,4107,4088,4084,4093,4068,4108,4064,4126xe" filled="f" stroked="t" strokeweight=".28726pt" strokecolor="#FF0000">
                <v:path arrowok="t"/>
              </v:shape>
            </v:group>
            <v:group style="position:absolute;left:4085;top:4055;width:77;height:74" coordorigin="4085,4055" coordsize="77,74">
              <v:shape style="position:absolute;left:4085;top:4055;width:77;height:74" coordorigin="4085,4055" coordsize="77,74" path="m4128,4055l4105,4061,4090,4075,4085,4093,4091,4115,4107,4129,4135,4128,4153,4119,4162,4104,4158,4079,4146,4062,4128,4055e" filled="t" fillcolor="#FFFFFF" stroked="f">
                <v:path arrowok="t"/>
                <v:fill/>
              </v:shape>
            </v:group>
            <v:group style="position:absolute;left:4085;top:4055;width:77;height:74" coordorigin="4085,4055" coordsize="77,74">
              <v:shape style="position:absolute;left:4085;top:4055;width:77;height:74" coordorigin="4085,4055" coordsize="77,74" path="m4085,4093l4091,4115,4107,4129,4135,4128,4153,4119,4162,4104,4158,4079,4146,4062,4128,4055,4105,4061,4090,4075,4085,4093xe" filled="f" stroked="t" strokeweight=".28726pt" strokecolor="#FF0000">
                <v:path arrowok="t"/>
              </v:shape>
            </v:group>
            <v:group style="position:absolute;left:4106;top:4024;width:77;height:74" coordorigin="4106,4024" coordsize="77,74">
              <v:shape style="position:absolute;left:4106;top:4024;width:77;height:74" coordorigin="4106,4024" coordsize="77,74" path="m4149,4024l4126,4030,4111,4045,4106,4062,4112,4084,4128,4099,4156,4097,4174,4088,4183,4073,4180,4048,4167,4031,4149,4024e" filled="t" fillcolor="#FFFFFF" stroked="f">
                <v:path arrowok="t"/>
                <v:fill/>
              </v:shape>
            </v:group>
            <v:group style="position:absolute;left:4106;top:4024;width:77;height:74" coordorigin="4106,4024" coordsize="77,74">
              <v:shape style="position:absolute;left:4106;top:4024;width:77;height:74" coordorigin="4106,4024" coordsize="77,74" path="m4106,4062l4112,4084,4128,4099,4156,4097,4174,4088,4183,4073,4180,4048,4167,4031,4149,4024,4126,4030,4111,4045,4106,4062xe" filled="f" stroked="t" strokeweight=".28726pt" strokecolor="#FF0000">
                <v:path arrowok="t"/>
              </v:shape>
            </v:group>
            <v:group style="position:absolute;left:4125;top:3994;width:77;height:74" coordorigin="4125,3994" coordsize="77,74">
              <v:shape style="position:absolute;left:4125;top:3994;width:77;height:74" coordorigin="4125,3994" coordsize="77,74" path="m4168,3994l4145,3999,4130,4014,4125,4032,4131,4054,4147,4068,4175,4067,4193,4058,4202,4043,4199,4017,4187,4001,4168,3994e" filled="t" fillcolor="#FFFFFF" stroked="f">
                <v:path arrowok="t"/>
                <v:fill/>
              </v:shape>
            </v:group>
            <v:group style="position:absolute;left:4125;top:3994;width:77;height:74" coordorigin="4125,3994" coordsize="77,74">
              <v:shape style="position:absolute;left:4125;top:3994;width:77;height:74" coordorigin="4125,3994" coordsize="77,74" path="m4125,4032l4131,4054,4147,4068,4175,4067,4193,4058,4202,4043,4199,4017,4187,4001,4168,3994,4145,3999,4130,4014,4125,4032xe" filled="f" stroked="t" strokeweight=".28726pt" strokecolor="#FF0000">
                <v:path arrowok="t"/>
              </v:shape>
            </v:group>
            <v:group style="position:absolute;left:4146;top:3965;width:77;height:74" coordorigin="4146,3965" coordsize="77,74">
              <v:shape style="position:absolute;left:4146;top:3965;width:77;height:74" coordorigin="4146,3965" coordsize="77,74" path="m4189,3965l4166,3971,4151,3985,4146,4003,4152,4025,4168,4040,4196,4038,4214,4029,4224,4014,4220,3989,4208,3972,4189,3965e" filled="t" fillcolor="#FFFFFF" stroked="f">
                <v:path arrowok="t"/>
                <v:fill/>
              </v:shape>
            </v:group>
            <v:group style="position:absolute;left:4146;top:3965;width:77;height:74" coordorigin="4146,3965" coordsize="77,74">
              <v:shape style="position:absolute;left:4146;top:3965;width:77;height:74" coordorigin="4146,3965" coordsize="77,74" path="m4146,4003l4152,4025,4168,4040,4196,4038,4214,4029,4224,4014,4220,3989,4208,3972,4189,3965,4166,3971,4151,3985,4146,4003xe" filled="f" stroked="t" strokeweight=".28726pt" strokecolor="#FF0000">
                <v:path arrowok="t"/>
              </v:shape>
            </v:group>
            <v:group style="position:absolute;left:4167;top:3940;width:77;height:74" coordorigin="4167,3940" coordsize="77,74">
              <v:shape style="position:absolute;left:4167;top:3940;width:77;height:74" coordorigin="4167,3940" coordsize="77,74" path="m4211,3940l4187,3946,4172,3960,4167,3978,4174,4000,4189,4015,4217,4013,4235,4004,4245,3989,4241,3964,4229,3947,4211,3940e" filled="t" fillcolor="#FFFFFF" stroked="f">
                <v:path arrowok="t"/>
                <v:fill/>
              </v:shape>
            </v:group>
            <v:group style="position:absolute;left:4167;top:3940;width:77;height:74" coordorigin="4167,3940" coordsize="77,74">
              <v:shape style="position:absolute;left:4167;top:3940;width:77;height:74" coordorigin="4167,3940" coordsize="77,74" path="m4167,3978l4174,4000,4189,4015,4217,4013,4235,4004,4245,3989,4241,3964,4229,3947,4211,3940,4187,3946,4172,3960,4167,3978xe" filled="f" stroked="t" strokeweight=".28726pt" strokecolor="#FF0000">
                <v:path arrowok="t"/>
              </v:shape>
            </v:group>
            <v:group style="position:absolute;left:4189;top:3917;width:77;height:74" coordorigin="4189,3917" coordsize="77,74">
              <v:shape style="position:absolute;left:4189;top:3917;width:77;height:74" coordorigin="4189,3917" coordsize="77,74" path="m4232,3917l4208,3923,4193,3937,4189,3955,4195,3977,4210,3992,4238,3990,4257,3981,4266,3966,4262,3941,4250,3924,4232,3917e" filled="t" fillcolor="#FFFFFF" stroked="f">
                <v:path arrowok="t"/>
                <v:fill/>
              </v:shape>
            </v:group>
            <v:group style="position:absolute;left:4189;top:3917;width:77;height:74" coordorigin="4189,3917" coordsize="77,74">
              <v:shape style="position:absolute;left:4189;top:3917;width:77;height:74" coordorigin="4189,3917" coordsize="77,74" path="m4189,3955l4195,3977,4210,3992,4238,3990,4257,3981,4266,3966,4262,3941,4250,3924,4232,3917,4208,3923,4193,3937,4189,3955xe" filled="f" stroked="t" strokeweight=".28726pt" strokecolor="#FF0000">
                <v:path arrowok="t"/>
              </v:shape>
            </v:group>
            <v:group style="position:absolute;left:4210;top:3900;width:77;height:74" coordorigin="4210,3900" coordsize="77,74">
              <v:shape style="position:absolute;left:4210;top:3900;width:77;height:74" coordorigin="4210,3900" coordsize="77,74" path="m4253,3900l4229,3906,4214,3920,4210,3938,4216,3960,4232,3974,4259,3973,4278,3964,4287,3949,4283,3924,4271,3907,4253,3900e" filled="t" fillcolor="#FFFFFF" stroked="f">
                <v:path arrowok="t"/>
                <v:fill/>
              </v:shape>
            </v:group>
            <v:group style="position:absolute;left:4210;top:3900;width:77;height:74" coordorigin="4210,3900" coordsize="77,74">
              <v:shape style="position:absolute;left:4210;top:3900;width:77;height:74" coordorigin="4210,3900" coordsize="77,74" path="m4210,3938l4216,3960,4232,3974,4259,3973,4278,3964,4287,3949,4283,3924,4271,3907,4253,3900,4229,3906,4214,3920,4210,3938xe" filled="f" stroked="t" strokeweight=".28726pt" strokecolor="#FF0000">
                <v:path arrowok="t"/>
              </v:shape>
            </v:group>
            <v:group style="position:absolute;left:4231;top:3887;width:77;height:74" coordorigin="4231,3887" coordsize="77,74">
              <v:shape style="position:absolute;left:4231;top:3887;width:77;height:74" coordorigin="4231,3887" coordsize="77,74" path="m4274,3887l4250,3892,4235,3907,4231,3925,4237,3947,4253,3961,4281,3960,4299,3950,4308,3935,4304,3910,4292,3894,4274,3887e" filled="t" fillcolor="#FFFFFF" stroked="f">
                <v:path arrowok="t"/>
                <v:fill/>
              </v:shape>
            </v:group>
            <v:group style="position:absolute;left:4231;top:3887;width:77;height:74" coordorigin="4231,3887" coordsize="77,74">
              <v:shape style="position:absolute;left:4231;top:3887;width:77;height:74" coordorigin="4231,3887" coordsize="77,74" path="m4231,3925l4237,3947,4253,3961,4281,3960,4299,3950,4308,3935,4304,3910,4292,3894,4274,3887,4250,3892,4235,3907,4231,3925xe" filled="f" stroked="t" strokeweight=".28726pt" strokecolor="#FF0000">
                <v:path arrowok="t"/>
              </v:shape>
            </v:group>
            <v:group style="position:absolute;left:4252;top:3879;width:77;height:74" coordorigin="4252,3879" coordsize="77,74">
              <v:shape style="position:absolute;left:4252;top:3879;width:77;height:74" coordorigin="4252,3879" coordsize="77,74" path="m4295,3879l4272,3884,4257,3899,4252,3917,4258,3939,4274,3953,4302,3952,4320,3943,4329,3928,4325,3902,4313,3886,4295,3879e" filled="t" fillcolor="#FFFFFF" stroked="f">
                <v:path arrowok="t"/>
                <v:fill/>
              </v:shape>
            </v:group>
            <v:group style="position:absolute;left:4252;top:3879;width:77;height:74" coordorigin="4252,3879" coordsize="77,74">
              <v:shape style="position:absolute;left:4252;top:3879;width:77;height:74" coordorigin="4252,3879" coordsize="77,74" path="m4252,3917l4258,3939,4274,3953,4302,3952,4320,3943,4329,3928,4325,3902,4313,3886,4295,3879,4272,3884,4257,3899,4252,3917xe" filled="f" stroked="t" strokeweight=".28726pt" strokecolor="#FF0000">
                <v:path arrowok="t"/>
              </v:shape>
            </v:group>
            <v:group style="position:absolute;left:4271;top:3877;width:77;height:74" coordorigin="4271,3877" coordsize="77,74">
              <v:shape style="position:absolute;left:4271;top:3877;width:77;height:74" coordorigin="4271,3877" coordsize="77,74" path="m4314,3877l4291,3883,4276,3897,4271,3915,4277,3937,4293,3951,4321,3950,4339,3941,4348,3926,4345,3901,4332,3884,4314,3877e" filled="t" fillcolor="#FFFFFF" stroked="f">
                <v:path arrowok="t"/>
                <v:fill/>
              </v:shape>
            </v:group>
            <v:group style="position:absolute;left:4271;top:3877;width:77;height:74" coordorigin="4271,3877" coordsize="77,74">
              <v:shape style="position:absolute;left:4271;top:3877;width:77;height:74" coordorigin="4271,3877" coordsize="77,74" path="m4271,3915l4277,3937,4293,3951,4321,3950,4339,3941,4348,3926,4345,3901,4332,3884,4314,3877,4291,3883,4276,3897,4271,3915xe" filled="f" stroked="t" strokeweight=".28726pt" strokecolor="#FF0000">
                <v:path arrowok="t"/>
              </v:shape>
            </v:group>
            <v:group style="position:absolute;left:4292;top:3883;width:77;height:74" coordorigin="4292,3883" coordsize="77,74">
              <v:shape style="position:absolute;left:4292;top:3883;width:77;height:74" coordorigin="4292,3883" coordsize="77,74" path="m4335,3883l4312,3888,4297,3903,4292,3921,4298,3943,4314,3957,4342,3956,4360,3947,4369,3932,4366,3906,4354,3890,4335,3883e" filled="t" fillcolor="#FFFFFF" stroked="f">
                <v:path arrowok="t"/>
                <v:fill/>
              </v:shape>
            </v:group>
            <v:group style="position:absolute;left:4292;top:3883;width:77;height:74" coordorigin="4292,3883" coordsize="77,74">
              <v:shape style="position:absolute;left:4292;top:3883;width:77;height:74" coordorigin="4292,3883" coordsize="77,74" path="m4292,3921l4298,3943,4314,3957,4342,3956,4360,3947,4369,3932,4366,3906,4354,3890,4335,3883,4312,3888,4297,3903,4292,3921xe" filled="f" stroked="t" strokeweight=".28726pt" strokecolor="#FF0000">
                <v:path arrowok="t"/>
              </v:shape>
            </v:group>
            <v:group style="position:absolute;left:4313;top:3894;width:77;height:74" coordorigin="4313,3894" coordsize="77,74">
              <v:shape style="position:absolute;left:4313;top:3894;width:77;height:74" coordorigin="4313,3894" coordsize="77,74" path="m4356,3894l4333,3900,4318,3914,4313,3932,4319,3954,4335,3969,4363,3967,4381,3958,4391,3943,4387,3918,4375,3901,4356,3894e" filled="t" fillcolor="#FFFFFF" stroked="f">
                <v:path arrowok="t"/>
                <v:fill/>
              </v:shape>
            </v:group>
            <v:group style="position:absolute;left:4313;top:3894;width:77;height:74" coordorigin="4313,3894" coordsize="77,74">
              <v:shape style="position:absolute;left:4313;top:3894;width:77;height:74" coordorigin="4313,3894" coordsize="77,74" path="m4313,3932l4319,3954,4335,3969,4363,3967,4381,3958,4391,3943,4387,3918,4375,3901,4356,3894,4333,3900,4318,3914,4313,3932xe" filled="f" stroked="t" strokeweight=".28726pt" strokecolor="#FF0000">
                <v:path arrowok="t"/>
              </v:shape>
            </v:group>
            <v:group style="position:absolute;left:4334;top:3912;width:77;height:74" coordorigin="4334,3912" coordsize="77,74">
              <v:shape style="position:absolute;left:4334;top:3912;width:77;height:74" coordorigin="4334,3912" coordsize="77,74" path="m4377,3912l4354,3917,4339,3932,4334,3950,4340,3972,4356,3986,4384,3985,4402,3975,4412,3960,4408,3935,4396,3919,4377,3912e" filled="t" fillcolor="#FFFFFF" stroked="f">
                <v:path arrowok="t"/>
                <v:fill/>
              </v:shape>
            </v:group>
            <v:group style="position:absolute;left:4334;top:3912;width:77;height:74" coordorigin="4334,3912" coordsize="77,74">
              <v:shape style="position:absolute;left:4334;top:3912;width:77;height:74" coordorigin="4334,3912" coordsize="77,74" path="m4334,3950l4340,3972,4356,3986,4384,3985,4402,3975,4412,3960,4408,3935,4396,3919,4377,3912,4354,3917,4339,3932,4334,3950xe" filled="f" stroked="t" strokeweight=".28726pt" strokecolor="#FF0000">
                <v:path arrowok="t"/>
              </v:shape>
            </v:group>
            <v:group style="position:absolute;left:4356;top:3933;width:77;height:74" coordorigin="4356,3933" coordsize="77,74">
              <v:shape style="position:absolute;left:4356;top:3933;width:77;height:74" coordorigin="4356,3933" coordsize="77,74" path="m4399,3933l4375,3938,4360,3953,4356,3971,4362,3993,4377,4007,4405,4006,4424,3996,4433,3981,4429,3956,4417,3940,4399,3933e" filled="t" fillcolor="#FFFFFF" stroked="f">
                <v:path arrowok="t"/>
                <v:fill/>
              </v:shape>
            </v:group>
            <v:group style="position:absolute;left:4356;top:3933;width:77;height:74" coordorigin="4356,3933" coordsize="77,74">
              <v:shape style="position:absolute;left:4356;top:3933;width:77;height:74" coordorigin="4356,3933" coordsize="77,74" path="m4356,3971l4362,3993,4377,4007,4405,4006,4424,3996,4433,3981,4429,3956,4417,3940,4399,3933,4375,3938,4360,3953,4356,3971xe" filled="f" stroked="t" strokeweight=".28726pt" strokecolor="#FF0000">
                <v:path arrowok="t"/>
              </v:shape>
            </v:group>
            <v:group style="position:absolute;left:4377;top:3961;width:77;height:74" coordorigin="4377,3961" coordsize="77,74">
              <v:shape style="position:absolute;left:4377;top:3961;width:77;height:74" coordorigin="4377,3961" coordsize="77,74" path="m4420,3961l4396,3967,4381,3981,4377,3999,4383,4021,4398,4036,4426,4034,4445,4025,4454,4010,4450,3985,4438,3968,4420,3961e" filled="t" fillcolor="#FFFFFF" stroked="f">
                <v:path arrowok="t"/>
                <v:fill/>
              </v:shape>
            </v:group>
            <v:group style="position:absolute;left:4377;top:3961;width:77;height:74" coordorigin="4377,3961" coordsize="77,74">
              <v:shape style="position:absolute;left:4377;top:3961;width:77;height:74" coordorigin="4377,3961" coordsize="77,74" path="m4377,3999l4383,4021,4398,4036,4426,4034,4445,4025,4454,4010,4450,3985,4438,3968,4420,3961,4396,3967,4381,3981,4377,3999xe" filled="f" stroked="t" strokeweight=".28726pt" strokecolor="#FF0000">
                <v:path arrowok="t"/>
              </v:shape>
            </v:group>
            <v:group style="position:absolute;left:4396;top:3992;width:77;height:74" coordorigin="4396,3992" coordsize="77,74">
              <v:shape style="position:absolute;left:4396;top:3992;width:77;height:74" coordorigin="4396,3992" coordsize="77,74" path="m4439,3992l4416,3997,4400,4012,4396,4030,4402,4052,4418,4066,4446,4065,4464,4056,4473,4041,4469,4015,4457,3999,4439,3992e" filled="t" fillcolor="#FFFFFF" stroked="f">
                <v:path arrowok="t"/>
                <v:fill/>
              </v:shape>
            </v:group>
            <v:group style="position:absolute;left:4396;top:3992;width:77;height:74" coordorigin="4396,3992" coordsize="77,74">
              <v:shape style="position:absolute;left:4396;top:3992;width:77;height:74" coordorigin="4396,3992" coordsize="77,74" path="m4396,4030l4402,4052,4418,4066,4446,4065,4464,4056,4473,4041,4469,4015,4457,3999,4439,3992,4416,3997,4400,4012,4396,4030xe" filled="f" stroked="t" strokeweight=".28726pt" strokecolor="#FF0000">
                <v:path arrowok="t"/>
              </v:shape>
            </v:group>
            <v:group style="position:absolute;left:4417;top:4026;width:77;height:74" coordorigin="4417,4026" coordsize="77,74">
              <v:shape style="position:absolute;left:4417;top:4026;width:77;height:74" coordorigin="4417,4026" coordsize="77,74" path="m4460,4026l4437,4032,4422,4046,4417,4064,4423,4086,4439,4101,4467,4099,4485,4090,4494,4075,4490,4050,4478,4033,4460,4026e" filled="t" fillcolor="#FFFFFF" stroked="f">
                <v:path arrowok="t"/>
                <v:fill/>
              </v:shape>
            </v:group>
            <v:group style="position:absolute;left:4417;top:4026;width:77;height:74" coordorigin="4417,4026" coordsize="77,74">
              <v:shape style="position:absolute;left:4417;top:4026;width:77;height:74" coordorigin="4417,4026" coordsize="77,74" path="m4417,4064l4423,4086,4439,4101,4467,4099,4485,4090,4494,4075,4490,4050,4478,4033,4460,4026,4437,4032,4422,4046,4417,4064xe" filled="f" stroked="t" strokeweight=".28726pt" strokecolor="#FF0000">
                <v:path arrowok="t"/>
              </v:shape>
            </v:group>
            <v:group style="position:absolute;left:4438;top:4065;width:77;height:74" coordorigin="4438,4065" coordsize="77,74">
              <v:shape style="position:absolute;left:4438;top:4065;width:77;height:74" coordorigin="4438,4065" coordsize="77,74" path="m4481,4065l4458,4070,4443,4085,4438,4103,4444,4125,4460,4139,4488,4138,4506,4128,4515,4113,4512,4088,4499,4072,4481,4065e" filled="t" fillcolor="#FFFFFF" stroked="f">
                <v:path arrowok="t"/>
                <v:fill/>
              </v:shape>
            </v:group>
            <v:group style="position:absolute;left:4438;top:4065;width:77;height:74" coordorigin="4438,4065" coordsize="77,74">
              <v:shape style="position:absolute;left:4438;top:4065;width:77;height:74" coordorigin="4438,4065" coordsize="77,74" path="m4438,4103l4444,4125,4460,4139,4488,4138,4506,4128,4515,4113,4512,4088,4499,4072,4481,4065,4458,4070,4443,4085,4438,4103xe" filled="f" stroked="t" strokeweight=".28726pt" strokecolor="#FF0000">
                <v:path arrowok="t"/>
              </v:shape>
            </v:group>
            <v:group style="position:absolute;left:4459;top:4101;width:77;height:74" coordorigin="4459,4101" coordsize="77,74">
              <v:shape style="position:absolute;left:4459;top:4101;width:77;height:74" coordorigin="4459,4101" coordsize="77,74" path="m4502,4101l4479,4106,4464,4121,4459,4139,4465,4161,4481,4175,4509,4174,4527,4165,4536,4150,4533,4124,4521,4108,4502,4101e" filled="t" fillcolor="#FFFFFF" stroked="f">
                <v:path arrowok="t"/>
                <v:fill/>
              </v:shape>
            </v:group>
            <v:group style="position:absolute;left:4459;top:4101;width:77;height:74" coordorigin="4459,4101" coordsize="77,74">
              <v:shape style="position:absolute;left:4459;top:4101;width:77;height:74" coordorigin="4459,4101" coordsize="77,74" path="m4459,4139l4465,4161,4481,4175,4509,4174,4527,4165,4536,4150,4533,4124,4521,4108,4502,4101,4479,4106,4464,4121,4459,4139xe" filled="f" stroked="t" strokeweight=".28726pt" strokecolor="#FF0000">
                <v:path arrowok="t"/>
              </v:shape>
            </v:group>
            <v:group style="position:absolute;left:4480;top:4137;width:77;height:74" coordorigin="4480,4137" coordsize="77,74">
              <v:shape style="position:absolute;left:4480;top:4137;width:77;height:74" coordorigin="4480,4137" coordsize="77,74" path="m4523,4137l4500,4143,4485,4157,4480,4175,4486,4197,4502,4212,4530,4210,4548,4201,4558,4186,4554,4161,4542,4144,4523,4137e" filled="t" fillcolor="#FFFFFF" stroked="f">
                <v:path arrowok="t"/>
                <v:fill/>
              </v:shape>
            </v:group>
            <v:group style="position:absolute;left:4480;top:4137;width:77;height:74" coordorigin="4480,4137" coordsize="77,74">
              <v:shape style="position:absolute;left:4480;top:4137;width:77;height:74" coordorigin="4480,4137" coordsize="77,74" path="m4480,4175l4486,4197,4502,4212,4530,4210,4548,4201,4558,4186,4554,4161,4542,4144,4523,4137,4500,4143,4485,4157,4480,4175xe" filled="f" stroked="t" strokeweight=".28726pt" strokecolor="#FF0000">
                <v:path arrowok="t"/>
              </v:shape>
            </v:group>
            <v:group style="position:absolute;left:4501;top:4170;width:77;height:74" coordorigin="4501,4170" coordsize="77,74">
              <v:shape style="position:absolute;left:4501;top:4170;width:77;height:74" coordorigin="4501,4170" coordsize="77,74" path="m4545,4170l4521,4175,4506,4190,4501,4208,4507,4230,4523,4244,4551,4243,4569,4234,4579,4219,4575,4193,4563,4177,4545,4170e" filled="t" fillcolor="#FFFFFF" stroked="f">
                <v:path arrowok="t"/>
                <v:fill/>
              </v:shape>
            </v:group>
            <v:group style="position:absolute;left:4501;top:4170;width:77;height:74" coordorigin="4501,4170" coordsize="77,74">
              <v:shape style="position:absolute;left:4501;top:4170;width:77;height:74" coordorigin="4501,4170" coordsize="77,74" path="m4501,4208l4507,4230,4523,4244,4551,4243,4569,4234,4579,4219,4575,4193,4563,4177,4545,4170,4521,4175,4506,4190,4501,4208xe" filled="f" stroked="t" strokeweight=".28726pt" strokecolor="#FF0000">
                <v:path arrowok="t"/>
              </v:shape>
            </v:group>
            <v:group style="position:absolute;left:4522;top:4199;width:77;height:74" coordorigin="4522,4199" coordsize="77,74">
              <v:shape style="position:absolute;left:4522;top:4199;width:77;height:74" coordorigin="4522,4199" coordsize="77,74" path="m4566,4199l4542,4204,4527,4219,4522,4237,4529,4259,4544,4273,4572,4272,4591,4262,4600,4247,4596,4222,4584,4206,4566,4199e" filled="t" fillcolor="#FFFFFF" stroked="f">
                <v:path arrowok="t"/>
                <v:fill/>
              </v:shape>
            </v:group>
            <v:group style="position:absolute;left:4522;top:4199;width:77;height:74" coordorigin="4522,4199" coordsize="77,74">
              <v:shape style="position:absolute;left:4522;top:4199;width:77;height:74" coordorigin="4522,4199" coordsize="77,74" path="m4522,4237l4529,4259,4544,4273,4572,4272,4591,4262,4600,4247,4596,4222,4584,4206,4566,4199,4542,4204,4527,4219,4522,4237xe" filled="f" stroked="t" strokeweight=".28726pt" strokecolor="#FF0000">
                <v:path arrowok="t"/>
              </v:shape>
            </v:group>
            <v:group style="position:absolute;left:4542;top:4223;width:77;height:74" coordorigin="4542,4223" coordsize="77,74">
              <v:shape style="position:absolute;left:4542;top:4223;width:77;height:74" coordorigin="4542,4223" coordsize="77,74" path="m4585,4223l4561,4229,4546,4244,4542,4261,4548,4283,4564,4298,4592,4296,4610,4287,4619,4272,4615,4247,4603,4230,4585,4223e" filled="t" fillcolor="#FFFFFF" stroked="f">
                <v:path arrowok="t"/>
                <v:fill/>
              </v:shape>
            </v:group>
            <v:group style="position:absolute;left:4542;top:4223;width:77;height:74" coordorigin="4542,4223" coordsize="77,74">
              <v:shape style="position:absolute;left:4542;top:4223;width:77;height:74" coordorigin="4542,4223" coordsize="77,74" path="m4542,4261l4548,4283,4564,4298,4592,4296,4610,4287,4619,4272,4615,4247,4603,4230,4585,4223,4561,4229,4546,4244,4542,4261xe" filled="f" stroked="t" strokeweight=".28726pt" strokecolor="#FF0000">
                <v:path arrowok="t"/>
              </v:shape>
            </v:group>
            <v:group style="position:absolute;left:4563;top:4239;width:77;height:74" coordorigin="4563,4239" coordsize="77,74">
              <v:shape style="position:absolute;left:4563;top:4239;width:77;height:74" coordorigin="4563,4239" coordsize="77,74" path="m4606,4239l4582,4244,4567,4259,4563,4277,4569,4299,4585,4313,4613,4312,4631,4303,4640,4288,4636,4262,4624,4246,4606,4239e" filled="t" fillcolor="#FFFFFF" stroked="f">
                <v:path arrowok="t"/>
                <v:fill/>
              </v:shape>
            </v:group>
            <v:group style="position:absolute;left:4563;top:4239;width:77;height:74" coordorigin="4563,4239" coordsize="77,74">
              <v:shape style="position:absolute;left:4563;top:4239;width:77;height:74" coordorigin="4563,4239" coordsize="77,74" path="m4563,4277l4569,4299,4585,4313,4613,4312,4631,4303,4640,4288,4636,4262,4624,4246,4606,4239,4582,4244,4567,4259,4563,4277xe" filled="f" stroked="t" strokeweight=".28726pt" strokecolor="#FF0000">
                <v:path arrowok="t"/>
              </v:shape>
            </v:group>
            <v:group style="position:absolute;left:4584;top:4246;width:77;height:74" coordorigin="4584,4246" coordsize="77,74">
              <v:shape style="position:absolute;left:4584;top:4246;width:77;height:74" coordorigin="4584,4246" coordsize="77,74" path="m4627,4246l4604,4252,4589,4267,4584,4284,4590,4306,4606,4321,4634,4319,4652,4310,4661,4295,4657,4270,4645,4253,4627,4246e" filled="t" fillcolor="#FFFFFF" stroked="f">
                <v:path arrowok="t"/>
                <v:fill/>
              </v:shape>
            </v:group>
            <v:group style="position:absolute;left:4584;top:4246;width:77;height:74" coordorigin="4584,4246" coordsize="77,74">
              <v:shape style="position:absolute;left:4584;top:4246;width:77;height:74" coordorigin="4584,4246" coordsize="77,74" path="m4584,4284l4590,4306,4606,4321,4634,4319,4652,4310,4661,4295,4657,4270,4645,4253,4627,4246,4604,4252,4589,4267,4584,4284xe" filled="f" stroked="t" strokeweight=".28726pt" strokecolor="#FF0000">
                <v:path arrowok="t"/>
              </v:shape>
            </v:group>
            <v:group style="position:absolute;left:4605;top:4244;width:77;height:74" coordorigin="4605,4244" coordsize="77,74">
              <v:shape style="position:absolute;left:4605;top:4244;width:77;height:74" coordorigin="4605,4244" coordsize="77,74" path="m4648,4244l4625,4250,4610,4265,4605,4283,4611,4305,4627,4319,4655,4317,4673,4308,4682,4293,4679,4268,4666,4252,4648,4244e" filled="t" fillcolor="#FFFFFF" stroked="f">
                <v:path arrowok="t"/>
                <v:fill/>
              </v:shape>
            </v:group>
            <v:group style="position:absolute;left:4605;top:4244;width:77;height:74" coordorigin="4605,4244" coordsize="77,74">
              <v:shape style="position:absolute;left:4605;top:4244;width:77;height:74" coordorigin="4605,4244" coordsize="77,74" path="m4605,4283l4611,4305,4627,4319,4655,4317,4673,4308,4682,4293,4679,4268,4666,4252,4648,4244,4625,4250,4610,4265,4605,4283xe" filled="f" stroked="t" strokeweight=".28726pt" strokecolor="#FF0000">
                <v:path arrowok="t"/>
              </v:shape>
            </v:group>
            <v:group style="position:absolute;left:4626;top:4229;width:77;height:74" coordorigin="4626,4229" coordsize="77,74">
              <v:shape style="position:absolute;left:4626;top:4229;width:77;height:74" coordorigin="4626,4229" coordsize="77,74" path="m4669,4229l4646,4235,4631,4249,4626,4267,4632,4289,4648,4304,4676,4302,4694,4293,4703,4278,4700,4253,4688,4236,4669,4229e" filled="t" fillcolor="#FFFFFF" stroked="f">
                <v:path arrowok="t"/>
                <v:fill/>
              </v:shape>
            </v:group>
            <v:group style="position:absolute;left:4626;top:4229;width:77;height:74" coordorigin="4626,4229" coordsize="77,74">
              <v:shape style="position:absolute;left:4626;top:4229;width:77;height:74" coordorigin="4626,4229" coordsize="77,74" path="m4626,4267l4632,4289,4648,4304,4676,4302,4694,4293,4703,4278,4700,4253,4688,4236,4669,4229,4646,4235,4631,4249,4626,4267xe" filled="f" stroked="t" strokeweight=".28726pt" strokecolor="#FF0000">
                <v:path arrowok="t"/>
              </v:shape>
            </v:group>
            <v:group style="position:absolute;left:4647;top:4204;width:77;height:74" coordorigin="4647,4204" coordsize="77,74">
              <v:shape style="position:absolute;left:4647;top:4204;width:77;height:74" coordorigin="4647,4204" coordsize="77,74" path="m4690,4204l4667,4210,4652,4224,4647,4242,4653,4264,4669,4279,4697,4277,4715,4268,4725,4253,4721,4228,4709,4211,4690,4204e" filled="t" fillcolor="#FFFFFF" stroked="f">
                <v:path arrowok="t"/>
                <v:fill/>
              </v:shape>
            </v:group>
            <v:group style="position:absolute;left:4647;top:4204;width:77;height:74" coordorigin="4647,4204" coordsize="77,74">
              <v:shape style="position:absolute;left:4647;top:4204;width:77;height:74" coordorigin="4647,4204" coordsize="77,74" path="m4647,4242l4653,4264,4669,4279,4697,4277,4715,4268,4725,4253,4721,4228,4709,4211,4690,4204,4667,4210,4652,4224,4647,4242xe" filled="f" stroked="t" strokeweight=".28726pt" strokecolor="#FF0000">
                <v:path arrowok="t"/>
              </v:shape>
            </v:group>
            <v:group style="position:absolute;left:4666;top:4166;width:77;height:74" coordorigin="4666,4166" coordsize="77,74">
              <v:shape style="position:absolute;left:4666;top:4166;width:77;height:74" coordorigin="4666,4166" coordsize="77,74" path="m4710,4166l4686,4171,4671,4186,4666,4204,4672,4226,4688,4240,4716,4239,4734,4230,4744,4215,4740,4190,4728,4173,4710,4166e" filled="t" fillcolor="#FFFFFF" stroked="f">
                <v:path arrowok="t"/>
                <v:fill/>
              </v:shape>
            </v:group>
            <v:group style="position:absolute;left:4666;top:4166;width:77;height:74" coordorigin="4666,4166" coordsize="77,74">
              <v:shape style="position:absolute;left:4666;top:4166;width:77;height:74" coordorigin="4666,4166" coordsize="77,74" path="m4666,4204l4672,4226,4688,4240,4716,4239,4734,4230,4744,4215,4740,4190,4728,4173,4710,4166,4686,4171,4671,4186,4666,4204xe" filled="f" stroked="t" strokeweight=".28726pt" strokecolor="#FF0000">
                <v:path arrowok="t"/>
              </v:shape>
            </v:group>
            <v:group style="position:absolute;left:4688;top:4112;width:77;height:74" coordorigin="4688,4112" coordsize="77,74">
              <v:shape style="position:absolute;left:4688;top:4112;width:77;height:74" coordorigin="4688,4112" coordsize="77,74" path="m4731,4112l4707,4118,4692,4133,4688,4150,4694,4172,4709,4187,4737,4185,4756,4176,4765,4161,4761,4136,4749,4119,4731,4112e" filled="t" fillcolor="#FFFFFF" stroked="f">
                <v:path arrowok="t"/>
                <v:fill/>
              </v:shape>
            </v:group>
            <v:group style="position:absolute;left:4688;top:4112;width:77;height:74" coordorigin="4688,4112" coordsize="77,74">
              <v:shape style="position:absolute;left:4688;top:4112;width:77;height:74" coordorigin="4688,4112" coordsize="77,74" path="m4688,4150l4694,4172,4709,4187,4737,4185,4756,4176,4765,4161,4761,4136,4749,4119,4731,4112,4707,4118,4692,4133,4688,4150xe" filled="f" stroked="t" strokeweight=".28726pt" strokecolor="#FF0000">
                <v:path arrowok="t"/>
              </v:shape>
            </v:group>
            <v:group style="position:absolute;left:4709;top:4049;width:77;height:74" coordorigin="4709,4049" coordsize="77,74">
              <v:shape style="position:absolute;left:4709;top:4049;width:77;height:74" coordorigin="4709,4049" coordsize="77,74" path="m4752,4049l4728,4055,4713,4069,4709,4087,4715,4109,4730,4124,4758,4122,4777,4113,4786,4098,4782,4073,4770,4056,4752,4049e" filled="t" fillcolor="#FFFFFF" stroked="f">
                <v:path arrowok="t"/>
                <v:fill/>
              </v:shape>
            </v:group>
            <v:group style="position:absolute;left:4709;top:4049;width:77;height:74" coordorigin="4709,4049" coordsize="77,74">
              <v:shape style="position:absolute;left:4709;top:4049;width:77;height:74" coordorigin="4709,4049" coordsize="77,74" path="m4709,4087l4715,4109,4730,4124,4758,4122,4777,4113,4786,4098,4782,4073,4770,4056,4752,4049,4728,4055,4713,4069,4709,4087xe" filled="f" stroked="t" strokeweight=".28726pt" strokecolor="#FF0000">
                <v:path arrowok="t"/>
              </v:shape>
            </v:group>
            <v:group style="position:absolute;left:4730;top:3971;width:77;height:74" coordorigin="4730,3971" coordsize="77,74">
              <v:shape style="position:absolute;left:4730;top:3971;width:77;height:74" coordorigin="4730,3971" coordsize="77,74" path="m4773,3971l4749,3976,4734,3991,4730,4009,4736,4031,4752,4045,4780,4044,4798,4035,4807,4020,4803,3994,4791,3978,4773,3971e" filled="t" fillcolor="#FFFFFF" stroked="f">
                <v:path arrowok="t"/>
                <v:fill/>
              </v:shape>
            </v:group>
            <v:group style="position:absolute;left:4730;top:3971;width:77;height:74" coordorigin="4730,3971" coordsize="77,74">
              <v:shape style="position:absolute;left:4730;top:3971;width:77;height:74" coordorigin="4730,3971" coordsize="77,74" path="m4730,4009l4736,4031,4752,4045,4780,4044,4798,4035,4807,4020,4803,3994,4791,3978,4773,3971,4749,3976,4734,3991,4730,4009xe" filled="f" stroked="t" strokeweight=".28726pt" strokecolor="#FF0000">
                <v:path arrowok="t"/>
              </v:shape>
            </v:group>
            <v:group style="position:absolute;left:4751;top:3881;width:77;height:74" coordorigin="4751,3881" coordsize="77,74">
              <v:shape style="position:absolute;left:4751;top:3881;width:77;height:74" coordorigin="4751,3881" coordsize="77,74" path="m4794,3881l4771,3886,4756,3901,4751,3919,4757,3941,4773,3955,4801,3954,4819,3945,4828,3930,4824,3904,4812,3888,4794,3881e" filled="t" fillcolor="#FFFFFF" stroked="f">
                <v:path arrowok="t"/>
                <v:fill/>
              </v:shape>
            </v:group>
            <v:group style="position:absolute;left:4751;top:3881;width:77;height:74" coordorigin="4751,3881" coordsize="77,74">
              <v:shape style="position:absolute;left:4751;top:3881;width:77;height:74" coordorigin="4751,3881" coordsize="77,74" path="m4751,3919l4757,3941,4773,3955,4801,3954,4819,3945,4828,3930,4824,3904,4812,3888,4794,3881,4771,3886,4756,3901,4751,3919xe" filled="f" stroked="t" strokeweight=".28726pt" strokecolor="#FF0000">
                <v:path arrowok="t"/>
              </v:shape>
            </v:group>
            <v:group style="position:absolute;left:4772;top:3779;width:77;height:74" coordorigin="4772,3779" coordsize="77,74">
              <v:shape style="position:absolute;left:4772;top:3779;width:77;height:74" coordorigin="4772,3779" coordsize="77,74" path="m4815,3779l4792,3785,4777,3800,4772,3818,4778,3840,4794,3854,4822,3853,4840,3843,4849,3828,4846,3803,4833,3787,4815,3779e" filled="t" fillcolor="#FFFFFF" stroked="f">
                <v:path arrowok="t"/>
                <v:fill/>
              </v:shape>
            </v:group>
            <v:group style="position:absolute;left:4772;top:3779;width:77;height:74" coordorigin="4772,3779" coordsize="77,74">
              <v:shape style="position:absolute;left:4772;top:3779;width:77;height:74" coordorigin="4772,3779" coordsize="77,74" path="m4772,3818l4778,3840,4794,3854,4822,3853,4840,3843,4849,3828,4846,3803,4833,3787,4815,3779,4792,3785,4777,3800,4772,3818xe" filled="f" stroked="t" strokeweight=".28726pt" strokecolor="#FF0000">
                <v:path arrowok="t"/>
              </v:shape>
            </v:group>
            <v:group style="position:absolute;left:4793;top:3668;width:77;height:74" coordorigin="4793,3668" coordsize="77,74">
              <v:shape style="position:absolute;left:4793;top:3668;width:77;height:74" coordorigin="4793,3668" coordsize="77,74" path="m4836,3668l4813,3674,4798,3689,4793,3707,4799,3729,4815,3743,4843,3742,4861,3732,4870,3717,4867,3692,4855,3676,4836,3668e" filled="t" fillcolor="#FFFFFF" stroked="f">
                <v:path arrowok="t"/>
                <v:fill/>
              </v:shape>
            </v:group>
            <v:group style="position:absolute;left:4793;top:3668;width:77;height:74" coordorigin="4793,3668" coordsize="77,74">
              <v:shape style="position:absolute;left:4793;top:3668;width:77;height:74" coordorigin="4793,3668" coordsize="77,74" path="m4793,3707l4799,3729,4815,3743,4843,3742,4861,3732,4870,3717,4867,3692,4855,3676,4836,3668,4813,3674,4798,3689,4793,3707xe" filled="f" stroked="t" strokeweight=".28726pt" strokecolor="#FF0000">
                <v:path arrowok="t"/>
              </v:shape>
            </v:group>
            <v:group style="position:absolute;left:4812;top:3548;width:77;height:74" coordorigin="4812,3548" coordsize="77,74">
              <v:shape style="position:absolute;left:4812;top:3548;width:77;height:74" coordorigin="4812,3548" coordsize="77,74" path="m4855,3548l4832,3553,4817,3568,4812,3586,4818,3608,4834,3622,4862,3621,4880,3612,4890,3597,4886,3571,4874,3555,4855,3548e" filled="t" fillcolor="#FFFFFF" stroked="f">
                <v:path arrowok="t"/>
                <v:fill/>
              </v:shape>
            </v:group>
            <v:group style="position:absolute;left:4812;top:3548;width:77;height:74" coordorigin="4812,3548" coordsize="77,74">
              <v:shape style="position:absolute;left:4812;top:3548;width:77;height:74" coordorigin="4812,3548" coordsize="77,74" path="m4812,3586l4818,3608,4834,3622,4862,3621,4880,3612,4890,3597,4886,3571,4874,3555,4855,3548,4832,3553,4817,3568,4812,3586xe" filled="f" stroked="t" strokeweight=".28726pt" strokecolor="#FF0000">
                <v:path arrowok="t"/>
              </v:shape>
            </v:group>
            <v:group style="position:absolute;left:4833;top:3420;width:77;height:74" coordorigin="4833,3420" coordsize="77,74">
              <v:shape style="position:absolute;left:4833;top:3420;width:77;height:74" coordorigin="4833,3420" coordsize="77,74" path="m4877,3420l4853,3425,4838,3440,4833,3458,4839,3480,4855,3494,4883,3493,4901,3484,4911,3469,4907,3443,4895,3427,4877,3420e" filled="t" fillcolor="#FFFFFF" stroked="f">
                <v:path arrowok="t"/>
                <v:fill/>
              </v:shape>
            </v:group>
            <v:group style="position:absolute;left:4833;top:3420;width:77;height:74" coordorigin="4833,3420" coordsize="77,74">
              <v:shape style="position:absolute;left:4833;top:3420;width:77;height:74" coordorigin="4833,3420" coordsize="77,74" path="m4833,3458l4839,3480,4855,3494,4883,3493,4901,3484,4911,3469,4907,3443,4895,3427,4877,3420,4853,3425,4838,3440,4833,3458xe" filled="f" stroked="t" strokeweight=".28726pt" strokecolor="#FF0000">
                <v:path arrowok="t"/>
              </v:shape>
            </v:group>
            <v:group style="position:absolute;left:4855;top:3286;width:77;height:74" coordorigin="4855,3286" coordsize="77,74">
              <v:shape style="position:absolute;left:4855;top:3286;width:77;height:74" coordorigin="4855,3286" coordsize="77,74" path="m4898,3286l4874,3291,4859,3306,4855,3324,4861,3346,4876,3360,4904,3359,4923,3350,4932,3335,4928,3309,4916,3293,4898,3286e" filled="t" fillcolor="#FFFFFF" stroked="f">
                <v:path arrowok="t"/>
                <v:fill/>
              </v:shape>
            </v:group>
            <v:group style="position:absolute;left:4855;top:3286;width:77;height:74" coordorigin="4855,3286" coordsize="77,74">
              <v:shape style="position:absolute;left:4855;top:3286;width:77;height:74" coordorigin="4855,3286" coordsize="77,74" path="m4855,3324l4861,3346,4876,3360,4904,3359,4923,3350,4932,3335,4928,3309,4916,3293,4898,3286,4874,3291,4859,3306,4855,3324xe" filled="f" stroked="t" strokeweight=".28726pt" strokecolor="#FF0000">
                <v:path arrowok="t"/>
              </v:shape>
            </v:group>
            <v:group style="position:absolute;left:4876;top:3148;width:77;height:74" coordorigin="4876,3148" coordsize="77,74">
              <v:shape style="position:absolute;left:4876;top:3148;width:77;height:74" coordorigin="4876,3148" coordsize="77,74" path="m4919,3148l4895,3153,4880,3168,4876,3186,4882,3208,4897,3222,4925,3221,4944,3212,4953,3197,4949,3172,4937,3155,4919,3148e" filled="t" fillcolor="#FFFFFF" stroked="f">
                <v:path arrowok="t"/>
                <v:fill/>
              </v:shape>
            </v:group>
            <v:group style="position:absolute;left:4876;top:3148;width:77;height:74" coordorigin="4876,3148" coordsize="77,74">
              <v:shape style="position:absolute;left:4876;top:3148;width:77;height:74" coordorigin="4876,3148" coordsize="77,74" path="m4876,3186l4882,3208,4897,3222,4925,3221,4944,3212,4953,3197,4949,3172,4937,3155,4919,3148,4895,3153,4880,3168,4876,3186xe" filled="f" stroked="t" strokeweight=".28726pt" strokecolor="#FF0000">
                <v:path arrowok="t"/>
              </v:shape>
            </v:group>
            <v:group style="position:absolute;left:4897;top:3010;width:77;height:74" coordorigin="4897,3010" coordsize="77,74">
              <v:shape style="position:absolute;left:4897;top:3010;width:77;height:74" coordorigin="4897,3010" coordsize="77,74" path="m4940,3010l4916,3016,4901,3030,4897,3048,4903,3070,4919,3085,4947,3083,4965,3074,4974,3059,4970,3034,4958,3017,4940,3010e" filled="t" fillcolor="#FFFFFF" stroked="f">
                <v:path arrowok="t"/>
                <v:fill/>
              </v:shape>
            </v:group>
            <v:group style="position:absolute;left:4897;top:3010;width:77;height:74" coordorigin="4897,3010" coordsize="77,74">
              <v:shape style="position:absolute;left:4897;top:3010;width:77;height:74" coordorigin="4897,3010" coordsize="77,74" path="m4897,3048l4903,3070,4919,3085,4947,3083,4965,3074,4974,3059,4970,3034,4958,3017,4940,3010,4916,3016,4901,3030,4897,3048xe" filled="f" stroked="t" strokeweight=".28726pt" strokecolor="#FF0000">
                <v:path arrowok="t"/>
              </v:shape>
            </v:group>
            <v:group style="position:absolute;left:4918;top:2872;width:77;height:74" coordorigin="4918,2872" coordsize="77,74">
              <v:shape style="position:absolute;left:4918;top:2872;width:77;height:74" coordorigin="4918,2872" coordsize="77,74" path="m4961,2872l4938,2878,4923,2893,4918,2910,4924,2933,4940,2947,4968,2945,4986,2936,4995,2921,4991,2896,4979,2879,4961,2872e" filled="t" fillcolor="#FFFFFF" stroked="f">
                <v:path arrowok="t"/>
                <v:fill/>
              </v:shape>
            </v:group>
            <v:group style="position:absolute;left:4918;top:2872;width:77;height:74" coordorigin="4918,2872" coordsize="77,74">
              <v:shape style="position:absolute;left:4918;top:2872;width:77;height:74" coordorigin="4918,2872" coordsize="77,74" path="m4918,2910l4924,2933,4940,2947,4968,2945,4986,2936,4995,2921,4991,2896,4979,2879,4961,2872,4938,2878,4923,2893,4918,2910xe" filled="f" stroked="t" strokeweight=".28726pt" strokecolor="#FF0000">
                <v:path arrowok="t"/>
              </v:shape>
            </v:group>
            <v:group style="position:absolute;left:4937;top:2737;width:77;height:74" coordorigin="4937,2737" coordsize="77,74">
              <v:shape style="position:absolute;left:4937;top:2737;width:77;height:74" coordorigin="4937,2737" coordsize="77,74" path="m4980,2737l4957,2742,4942,2757,4937,2775,4943,2797,4959,2811,4987,2810,5005,2800,5014,2785,5011,2760,4998,2744,4980,2737e" filled="t" fillcolor="#FFFFFF" stroked="f">
                <v:path arrowok="t"/>
                <v:fill/>
              </v:shape>
            </v:group>
            <v:group style="position:absolute;left:4937;top:2737;width:77;height:74" coordorigin="4937,2737" coordsize="77,74">
              <v:shape style="position:absolute;left:4937;top:2737;width:77;height:74" coordorigin="4937,2737" coordsize="77,74" path="m4937,2775l4943,2797,4959,2811,4987,2810,5005,2800,5014,2785,5011,2760,4998,2744,4980,2737,4957,2742,4942,2757,4937,2775xe" filled="f" stroked="t" strokeweight=".28726pt" strokecolor="#FF0000">
                <v:path arrowok="t"/>
              </v:shape>
            </v:group>
            <v:group style="position:absolute;left:4958;top:2608;width:77;height:74" coordorigin="4958,2608" coordsize="77,74">
              <v:shape style="position:absolute;left:4958;top:2608;width:77;height:74" coordorigin="4958,2608" coordsize="77,74" path="m5001,2608l4978,2614,4963,2628,4958,2646,4964,2668,4980,2683,5008,2681,5026,2672,5035,2657,5032,2632,5020,2615,5001,2608e" filled="t" fillcolor="#FFFFFF" stroked="f">
                <v:path arrowok="t"/>
                <v:fill/>
              </v:shape>
            </v:group>
            <v:group style="position:absolute;left:4958;top:2608;width:77;height:74" coordorigin="4958,2608" coordsize="77,74">
              <v:shape style="position:absolute;left:4958;top:2608;width:77;height:74" coordorigin="4958,2608" coordsize="77,74" path="m4958,2646l4964,2668,4980,2683,5008,2681,5026,2672,5035,2657,5032,2632,5020,2615,5001,2608,4978,2614,4963,2628,4958,2646xe" filled="f" stroked="t" strokeweight=".28726pt" strokecolor="#FF0000">
                <v:path arrowok="t"/>
              </v:shape>
            </v:group>
            <v:group style="position:absolute;left:4979;top:2486;width:77;height:74" coordorigin="4979,2486" coordsize="77,74">
              <v:shape style="position:absolute;left:4979;top:2486;width:77;height:74" coordorigin="4979,2486" coordsize="77,74" path="m5022,2486l4999,2491,4984,2506,4979,2524,4985,2546,5001,2560,5029,2559,5047,2550,5057,2535,5053,2509,5041,2493,5022,2486e" filled="t" fillcolor="#FFFFFF" stroked="f">
                <v:path arrowok="t"/>
                <v:fill/>
              </v:shape>
            </v:group>
            <v:group style="position:absolute;left:4979;top:2486;width:77;height:74" coordorigin="4979,2486" coordsize="77,74">
              <v:shape style="position:absolute;left:4979;top:2486;width:77;height:74" coordorigin="4979,2486" coordsize="77,74" path="m4979,2524l4985,2546,5001,2560,5029,2559,5047,2550,5057,2535,5053,2509,5041,2493,5022,2486,4999,2491,4984,2506,4979,2524xe" filled="f" stroked="t" strokeweight=".28726pt" strokecolor="#FF0000">
                <v:path arrowok="t"/>
              </v:shape>
            </v:group>
            <v:group style="position:absolute;left:5000;top:2373;width:77;height:74" coordorigin="5000,2373" coordsize="77,74">
              <v:shape style="position:absolute;left:5000;top:2373;width:77;height:74" coordorigin="5000,2373" coordsize="77,74" path="m5044,2373l5020,2378,5005,2393,5000,2411,5006,2433,5022,2447,5050,2446,5068,2437,5078,2422,5074,2397,5062,2380,5044,2373e" filled="t" fillcolor="#FFFFFF" stroked="f">
                <v:path arrowok="t"/>
                <v:fill/>
              </v:shape>
            </v:group>
            <v:group style="position:absolute;left:5000;top:2373;width:77;height:74" coordorigin="5000,2373" coordsize="77,74">
              <v:shape style="position:absolute;left:5000;top:2373;width:77;height:74" coordorigin="5000,2373" coordsize="77,74" path="m5000,2411l5006,2433,5022,2447,5050,2446,5068,2437,5078,2422,5074,2397,5062,2380,5044,2373,5020,2378,5005,2393,5000,2411xe" filled="f" stroked="t" strokeweight=".28726pt" strokecolor="#FF0000">
                <v:path arrowok="t"/>
              </v:shape>
            </v:group>
            <v:group style="position:absolute;left:5021;top:2272;width:77;height:74" coordorigin="5021,2272" coordsize="77,74">
              <v:shape style="position:absolute;left:5021;top:2272;width:77;height:74" coordorigin="5021,2272" coordsize="77,74" path="m5065,2272l5041,2277,5026,2292,5021,2310,5028,2332,5043,2346,5071,2345,5090,2335,5099,2320,5095,2295,5083,2279,5065,2272e" filled="t" fillcolor="#FFFFFF" stroked="f">
                <v:path arrowok="t"/>
                <v:fill/>
              </v:shape>
            </v:group>
            <v:group style="position:absolute;left:5021;top:2272;width:77;height:74" coordorigin="5021,2272" coordsize="77,74">
              <v:shape style="position:absolute;left:5021;top:2272;width:77;height:74" coordorigin="5021,2272" coordsize="77,74" path="m5021,2310l5028,2332,5043,2346,5071,2345,5090,2335,5099,2320,5095,2295,5083,2279,5065,2272,5041,2277,5026,2292,5021,2310xe" filled="f" stroked="t" strokeweight=".28726pt" strokecolor="#FF0000">
                <v:path arrowok="t"/>
              </v:shape>
            </v:group>
            <v:group style="position:absolute;left:5043;top:2184;width:77;height:74" coordorigin="5043,2184" coordsize="77,74">
              <v:shape style="position:absolute;left:5043;top:2184;width:77;height:74" coordorigin="5043,2184" coordsize="77,74" path="m5086,2184l5062,2189,5047,2204,5043,2222,5049,2244,5064,2258,5092,2257,5111,2247,5120,2232,5116,2207,5104,2191,5086,2184e" filled="t" fillcolor="#FFFFFF" stroked="f">
                <v:path arrowok="t"/>
                <v:fill/>
              </v:shape>
            </v:group>
            <v:group style="position:absolute;left:5043;top:2184;width:77;height:74" coordorigin="5043,2184" coordsize="77,74">
              <v:shape style="position:absolute;left:5043;top:2184;width:77;height:74" coordorigin="5043,2184" coordsize="77,74" path="m5043,2222l5049,2244,5064,2258,5092,2257,5111,2247,5120,2232,5116,2207,5104,2191,5086,2184,5062,2189,5047,2204,5043,2222xe" filled="f" stroked="t" strokeweight=".28726pt" strokecolor="#FF0000">
                <v:path arrowok="t"/>
              </v:shape>
            </v:group>
            <v:group style="position:absolute;left:5064;top:2111;width:77;height:74" coordorigin="5064,2111" coordsize="77,74">
              <v:shape style="position:absolute;left:5064;top:2111;width:77;height:74" coordorigin="5064,2111" coordsize="77,74" path="m5107,2111l5083,2116,5068,2131,5064,2149,5070,2171,5086,2185,5114,2184,5132,2175,5141,2160,5137,2134,5125,2118,5107,2111e" filled="t" fillcolor="#FFFFFF" stroked="f">
                <v:path arrowok="t"/>
                <v:fill/>
              </v:shape>
            </v:group>
            <v:group style="position:absolute;left:5064;top:2111;width:77;height:74" coordorigin="5064,2111" coordsize="77,74">
              <v:shape style="position:absolute;left:5064;top:2111;width:77;height:74" coordorigin="5064,2111" coordsize="77,74" path="m5064,2149l5070,2171,5086,2185,5114,2184,5132,2175,5141,2160,5137,2134,5125,2118,5107,2111,5083,2116,5068,2131,5064,2149xe" filled="f" stroked="t" strokeweight=".28726pt" strokecolor="#FF0000">
                <v:path arrowok="t"/>
              </v:shape>
            </v:group>
            <v:group style="position:absolute;left:5083;top:2052;width:77;height:74" coordorigin="5083,2052" coordsize="77,74">
              <v:shape style="position:absolute;left:5083;top:2052;width:77;height:74" coordorigin="5083,2052" coordsize="77,74" path="m5126,2052l5103,2057,5088,2072,5083,2090,5089,2112,5105,2126,5133,2125,5151,2115,5160,2100,5156,2075,5144,2059,5126,2052e" filled="t" fillcolor="#FFFFFF" stroked="f">
                <v:path arrowok="t"/>
                <v:fill/>
              </v:shape>
            </v:group>
            <v:group style="position:absolute;left:5083;top:2052;width:77;height:74" coordorigin="5083,2052" coordsize="77,74">
              <v:shape style="position:absolute;left:5083;top:2052;width:77;height:74" coordorigin="5083,2052" coordsize="77,74" path="m5083,2090l5089,2112,5105,2126,5133,2125,5151,2115,5160,2100,5156,2075,5144,2059,5126,2052,5103,2057,5088,2072,5083,2090xe" filled="f" stroked="t" strokeweight=".28726pt" strokecolor="#FF0000">
                <v:path arrowok="t"/>
              </v:shape>
            </v:group>
            <v:group style="position:absolute;left:5104;top:2011;width:77;height:74" coordorigin="5104,2011" coordsize="77,74">
              <v:shape style="position:absolute;left:5104;top:2011;width:77;height:74" coordorigin="5104,2011" coordsize="77,74" path="m5147,2011l5124,2017,5109,2031,5104,2049,5110,2071,5126,2086,5154,2084,5172,2075,5181,2060,5178,2035,5165,2018,5147,2011e" filled="t" fillcolor="#FFFFFF" stroked="f">
                <v:path arrowok="t"/>
                <v:fill/>
              </v:shape>
            </v:group>
            <v:group style="position:absolute;left:5104;top:2011;width:77;height:74" coordorigin="5104,2011" coordsize="77,74">
              <v:shape style="position:absolute;left:5104;top:2011;width:77;height:74" coordorigin="5104,2011" coordsize="77,74" path="m5104,2049l5110,2071,5126,2086,5154,2084,5172,2075,5181,2060,5178,2035,5165,2018,5147,2011,5124,2017,5109,2031,5104,2049xe" filled="f" stroked="t" strokeweight=".28726pt" strokecolor="#FF0000">
                <v:path arrowok="t"/>
              </v:shape>
            </v:group>
            <v:group style="position:absolute;left:5125;top:1987;width:77;height:74" coordorigin="5125,1987" coordsize="77,74">
              <v:shape style="position:absolute;left:5125;top:1987;width:77;height:74" coordorigin="5125,1987" coordsize="77,74" path="m5168,1987l5145,1992,5130,2007,5125,2025,5131,2047,5147,2061,5175,2060,5193,2050,5202,2035,5199,2010,5187,1994,5168,1987e" filled="t" fillcolor="#FFFFFF" stroked="f">
                <v:path arrowok="t"/>
                <v:fill/>
              </v:shape>
            </v:group>
            <v:group style="position:absolute;left:5125;top:1987;width:77;height:74" coordorigin="5125,1987" coordsize="77,74">
              <v:shape style="position:absolute;left:5125;top:1987;width:77;height:74" coordorigin="5125,1987" coordsize="77,74" path="m5125,2025l5131,2047,5147,2061,5175,2060,5193,2050,5202,2035,5199,2010,5187,1994,5168,1987,5145,1992,5130,2007,5125,2025xe" filled="f" stroked="t" strokeweight=".28726pt" strokecolor="#FF0000">
                <v:path arrowok="t"/>
              </v:shape>
            </v:group>
            <v:group style="position:absolute;left:5146;top:1983;width:77;height:74" coordorigin="5146,1983" coordsize="77,74">
              <v:shape style="position:absolute;left:5146;top:1983;width:77;height:74" coordorigin="5146,1983" coordsize="77,74" path="m5189,1983l5166,1988,5151,2003,5146,2021,5152,2043,5168,2057,5196,2056,5214,2047,5223,2032,5220,2006,5208,1990,5189,1983e" filled="t" fillcolor="#FFFFFF" stroked="f">
                <v:path arrowok="t"/>
                <v:fill/>
              </v:shape>
            </v:group>
            <v:group style="position:absolute;left:5146;top:1983;width:77;height:74" coordorigin="5146,1983" coordsize="77,74">
              <v:shape style="position:absolute;left:5146;top:1983;width:77;height:74" coordorigin="5146,1983" coordsize="77,74" path="m5146,2021l5152,2043,5168,2057,5196,2056,5214,2047,5223,2032,5220,2006,5208,1990,5189,1983,5166,1988,5151,2003,5146,2021xe" filled="f" stroked="t" strokeweight=".28726pt" strokecolor="#FF0000">
                <v:path arrowok="t"/>
              </v:shape>
            </v:group>
            <v:group style="position:absolute;left:5167;top:1994;width:77;height:74" coordorigin="5167,1994" coordsize="77,74">
              <v:shape style="position:absolute;left:5167;top:1994;width:77;height:74" coordorigin="5167,1994" coordsize="77,74" path="m5210,1994l5187,2000,5172,2014,5167,2032,5173,2054,5189,2069,5217,2067,5235,2058,5245,2043,5241,2018,5229,2001,5210,1994e" filled="t" fillcolor="#FFFFFF" stroked="f">
                <v:path arrowok="t"/>
                <v:fill/>
              </v:shape>
            </v:group>
            <v:group style="position:absolute;left:5167;top:1994;width:77;height:74" coordorigin="5167,1994" coordsize="77,74">
              <v:shape style="position:absolute;left:5167;top:1994;width:77;height:74" coordorigin="5167,1994" coordsize="77,74" path="m5167,2032l5173,2054,5189,2069,5217,2067,5235,2058,5245,2043,5241,2018,5229,2001,5210,1994,5187,2000,5172,2014,5167,2032xe" filled="f" stroked="t" strokeweight=".28726pt" strokecolor="#FF0000">
                <v:path arrowok="t"/>
              </v:shape>
            </v:group>
            <v:group style="position:absolute;left:5188;top:2027;width:77;height:74" coordorigin="5188,2027" coordsize="77,74">
              <v:shape style="position:absolute;left:5188;top:2027;width:77;height:74" coordorigin="5188,2027" coordsize="77,74" path="m5232,2027l5208,2032,5193,2047,5188,2065,5195,2087,5210,2101,5238,2100,5257,2091,5266,2076,5262,2050,5250,2034,5232,2027e" filled="t" fillcolor="#FFFFFF" stroked="f">
                <v:path arrowok="t"/>
                <v:fill/>
              </v:shape>
            </v:group>
            <v:group style="position:absolute;left:5188;top:2027;width:77;height:74" coordorigin="5188,2027" coordsize="77,74">
              <v:shape style="position:absolute;left:5188;top:2027;width:77;height:74" coordorigin="5188,2027" coordsize="77,74" path="m5188,2065l5195,2087,5210,2101,5238,2100,5257,2091,5266,2076,5262,2050,5250,2034,5232,2027,5208,2032,5193,2047,5188,2065xe" filled="f" stroked="t" strokeweight=".28726pt" strokecolor="#FF0000">
                <v:path arrowok="t"/>
              </v:shape>
            </v:group>
            <v:group style="position:absolute;left:5208;top:2074;width:77;height:74" coordorigin="5208,2074" coordsize="77,74">
              <v:shape style="position:absolute;left:5208;top:2074;width:77;height:74" coordorigin="5208,2074" coordsize="77,74" path="m5251,2074l5227,2080,5212,2095,5208,2113,5214,2135,5230,2149,5257,2148,5276,2138,5285,2123,5281,2098,5269,2082,5251,2074e" filled="t" fillcolor="#FFFFFF" stroked="f">
                <v:path arrowok="t"/>
                <v:fill/>
              </v:shape>
            </v:group>
            <v:group style="position:absolute;left:5208;top:2074;width:77;height:74" coordorigin="5208,2074" coordsize="77,74">
              <v:shape style="position:absolute;left:5208;top:2074;width:77;height:74" coordorigin="5208,2074" coordsize="77,74" path="m5208,2113l5214,2135,5230,2149,5257,2148,5276,2138,5285,2123,5281,2098,5269,2082,5251,2074,5227,2080,5212,2095,5208,2113xe" filled="f" stroked="t" strokeweight=".28726pt" strokecolor="#FF0000">
                <v:path arrowok="t"/>
              </v:shape>
            </v:group>
            <v:group style="position:absolute;left:5229;top:2141;width:77;height:74" coordorigin="5229,2141" coordsize="77,74">
              <v:shape style="position:absolute;left:5229;top:2141;width:77;height:74" coordorigin="5229,2141" coordsize="77,74" path="m5272,2141l5248,2147,5233,2162,5229,2179,5235,2202,5251,2216,5279,2215,5297,2205,5306,2190,5302,2165,5290,2149,5272,2141e" filled="t" fillcolor="#FFFFFF" stroked="f">
                <v:path arrowok="t"/>
                <v:fill/>
              </v:shape>
            </v:group>
            <v:group style="position:absolute;left:5229;top:2141;width:77;height:74" coordorigin="5229,2141" coordsize="77,74">
              <v:shape style="position:absolute;left:5229;top:2141;width:77;height:74" coordorigin="5229,2141" coordsize="77,74" path="m5229,2179l5235,2202,5251,2216,5279,2215,5297,2205,5306,2190,5302,2165,5290,2149,5272,2141,5248,2147,5233,2162,5229,2179xe" filled="f" stroked="t" strokeweight=".28726pt" strokecolor="#FF0000">
                <v:path arrowok="t"/>
              </v:shape>
            </v:group>
            <v:group style="position:absolute;left:5250;top:2224;width:77;height:74" coordorigin="5250,2224" coordsize="77,74">
              <v:shape style="position:absolute;left:5250;top:2224;width:77;height:74" coordorigin="5250,2224" coordsize="77,74" path="m5293,2224l5270,2229,5255,2244,5250,2262,5256,2284,5272,2298,5300,2297,5318,2288,5327,2273,5323,2247,5311,2231,5293,2224e" filled="t" fillcolor="#FFFFFF" stroked="f">
                <v:path arrowok="t"/>
                <v:fill/>
              </v:shape>
            </v:group>
            <v:group style="position:absolute;left:5250;top:2224;width:77;height:74" coordorigin="5250,2224" coordsize="77,74">
              <v:shape style="position:absolute;left:5250;top:2224;width:77;height:74" coordorigin="5250,2224" coordsize="77,74" path="m5250,2262l5256,2284,5272,2298,5300,2297,5318,2288,5327,2273,5323,2247,5311,2231,5293,2224,5270,2229,5255,2244,5250,2262xe" filled="f" stroked="t" strokeweight=".28726pt" strokecolor="#FF0000">
                <v:path arrowok="t"/>
              </v:shape>
            </v:group>
            <v:group style="position:absolute;left:5271;top:2321;width:77;height:74" coordorigin="5271,2321" coordsize="77,74">
              <v:shape style="position:absolute;left:5271;top:2321;width:77;height:74" coordorigin="5271,2321" coordsize="77,74" path="m5314,2321l5291,2327,5276,2341,5271,2359,5277,2381,5293,2396,5321,2394,5339,2385,5348,2370,5345,2345,5332,2328,5314,2321e" filled="t" fillcolor="#FFFFFF" stroked="f">
                <v:path arrowok="t"/>
                <v:fill/>
              </v:shape>
            </v:group>
            <v:group style="position:absolute;left:5271;top:2321;width:77;height:74" coordorigin="5271,2321" coordsize="77,74">
              <v:shape style="position:absolute;left:5271;top:2321;width:77;height:74" coordorigin="5271,2321" coordsize="77,74" path="m5271,2359l5277,2381,5293,2396,5321,2394,5339,2385,5348,2370,5345,2345,5332,2328,5314,2321,5291,2327,5276,2341,5271,2359xe" filled="f" stroked="t" strokeweight=".28726pt" strokecolor="#FF0000">
                <v:path arrowok="t"/>
              </v:shape>
            </v:group>
            <v:group style="position:absolute;left:5292;top:2434;width:77;height:74" coordorigin="5292,2434" coordsize="77,74">
              <v:shape style="position:absolute;left:5292;top:2434;width:77;height:74" coordorigin="5292,2434" coordsize="77,74" path="m5335,2434l5312,2440,5297,2454,5292,2472,5298,2494,5314,2509,5342,2507,5360,2498,5369,2483,5366,2458,5353,2441,5335,2434e" filled="t" fillcolor="#FFFFFF" stroked="f">
                <v:path arrowok="t"/>
                <v:fill/>
              </v:shape>
            </v:group>
            <v:group style="position:absolute;left:5292;top:2434;width:77;height:74" coordorigin="5292,2434" coordsize="77,74">
              <v:shape style="position:absolute;left:5292;top:2434;width:77;height:74" coordorigin="5292,2434" coordsize="77,74" path="m5292,2472l5298,2494,5314,2509,5342,2507,5360,2498,5369,2483,5366,2458,5353,2441,5335,2434,5312,2440,5297,2454,5292,2472xe" filled="f" stroked="t" strokeweight=".28726pt" strokecolor="#FF0000">
                <v:path arrowok="t"/>
              </v:shape>
            </v:group>
            <v:group style="position:absolute;left:5313;top:2559;width:77;height:74" coordorigin="5313,2559" coordsize="77,74">
              <v:shape style="position:absolute;left:5313;top:2559;width:77;height:74" coordorigin="5313,2559" coordsize="77,74" path="m5356,2559l5333,2564,5318,2579,5313,2597,5319,2619,5335,2633,5363,2632,5381,2622,5390,2608,5387,2582,5375,2566,5356,2559e" filled="t" fillcolor="#FFFFFF" stroked="f">
                <v:path arrowok="t"/>
                <v:fill/>
              </v:shape>
            </v:group>
            <v:group style="position:absolute;left:5313;top:2559;width:77;height:74" coordorigin="5313,2559" coordsize="77,74">
              <v:shape style="position:absolute;left:5313;top:2559;width:77;height:74" coordorigin="5313,2559" coordsize="77,74" path="m5313,2597l5319,2619,5335,2633,5363,2632,5381,2622,5390,2608,5387,2582,5375,2566,5356,2559,5333,2564,5318,2579,5313,2597xe" filled="f" stroked="t" strokeweight=".28726pt" strokecolor="#FF0000">
                <v:path arrowok="t"/>
              </v:shape>
            </v:group>
            <v:group style="position:absolute;left:5334;top:2695;width:77;height:74" coordorigin="5334,2695" coordsize="77,74">
              <v:shape style="position:absolute;left:5334;top:2695;width:77;height:74" coordorigin="5334,2695" coordsize="77,74" path="m5377,2695l5354,2700,5339,2715,5334,2733,5340,2755,5356,2769,5384,2768,5402,2758,5412,2743,5408,2718,5396,2702,5377,2695e" filled="t" fillcolor="#FFFFFF" stroked="f">
                <v:path arrowok="t"/>
                <v:fill/>
              </v:shape>
            </v:group>
            <v:group style="position:absolute;left:5334;top:2695;width:77;height:74" coordorigin="5334,2695" coordsize="77,74">
              <v:shape style="position:absolute;left:5334;top:2695;width:77;height:74" coordorigin="5334,2695" coordsize="77,74" path="m5334,2733l5340,2755,5356,2769,5384,2768,5402,2758,5412,2743,5408,2718,5396,2702,5377,2695,5354,2700,5339,2715,5334,2733xe" filled="f" stroked="t" strokeweight=".28726pt" strokecolor="#FF0000">
                <v:path arrowok="t"/>
              </v:shape>
            </v:group>
            <v:group style="position:absolute;left:5354;top:2840;width:77;height:74" coordorigin="5354,2840" coordsize="77,74">
              <v:shape style="position:absolute;left:5354;top:2840;width:77;height:74" coordorigin="5354,2840" coordsize="77,74" path="m5397,2840l5373,2845,5358,2860,5354,2878,5360,2900,5375,2914,5403,2913,5422,2904,5431,2889,5427,2863,5415,2847,5397,2840e" filled="t" fillcolor="#FFFFFF" stroked="f">
                <v:path arrowok="t"/>
                <v:fill/>
              </v:shape>
            </v:group>
            <v:group style="position:absolute;left:5354;top:2840;width:77;height:74" coordorigin="5354,2840" coordsize="77,74">
              <v:shape style="position:absolute;left:5354;top:2840;width:77;height:74" coordorigin="5354,2840" coordsize="77,74" path="m5354,2878l5360,2900,5375,2914,5403,2913,5422,2904,5431,2889,5427,2863,5415,2847,5397,2840,5373,2845,5358,2860,5354,2878xe" filled="f" stroked="t" strokeweight=".28726pt" strokecolor="#FF0000">
                <v:path arrowok="t"/>
              </v:shape>
            </v:group>
            <v:group style="position:absolute;left:5375;top:2993;width:77;height:74" coordorigin="5375,2993" coordsize="77,74">
              <v:shape style="position:absolute;left:5375;top:2993;width:77;height:74" coordorigin="5375,2993" coordsize="77,74" path="m5418,2993l5394,2998,5379,3013,5375,3031,5381,3053,5396,3067,5424,3066,5443,3057,5452,3042,5448,3016,5436,3000,5418,2993e" filled="t" fillcolor="#FFFFFF" stroked="f">
                <v:path arrowok="t"/>
                <v:fill/>
              </v:shape>
            </v:group>
            <v:group style="position:absolute;left:5375;top:2993;width:77;height:74" coordorigin="5375,2993" coordsize="77,74">
              <v:shape style="position:absolute;left:5375;top:2993;width:77;height:74" coordorigin="5375,2993" coordsize="77,74" path="m5375,3031l5381,3053,5396,3067,5424,3066,5443,3057,5452,3042,5448,3016,5436,3000,5418,2993,5394,2998,5379,3013,5375,3031xe" filled="f" stroked="t" strokeweight=".28726pt" strokecolor="#FF0000">
                <v:path arrowok="t"/>
              </v:shape>
            </v:group>
            <v:group style="position:absolute;left:5396;top:3152;width:77;height:74" coordorigin="5396,3152" coordsize="77,74">
              <v:shape style="position:absolute;left:5396;top:3152;width:77;height:74" coordorigin="5396,3152" coordsize="77,74" path="m5439,3152l5415,3157,5400,3172,5396,3190,5402,3212,5418,3226,5446,3225,5464,3216,5473,3201,5469,3175,5457,3159,5439,3152e" filled="t" fillcolor="#FFFFFF" stroked="f">
                <v:path arrowok="t"/>
                <v:fill/>
              </v:shape>
            </v:group>
            <v:group style="position:absolute;left:5396;top:3152;width:77;height:74" coordorigin="5396,3152" coordsize="77,74">
              <v:shape style="position:absolute;left:5396;top:3152;width:77;height:74" coordorigin="5396,3152" coordsize="77,74" path="m5396,3190l5402,3212,5418,3226,5446,3225,5464,3216,5473,3201,5469,3175,5457,3159,5439,3152,5415,3157,5400,3172,5396,3190xe" filled="f" stroked="t" strokeweight=".28726pt" strokecolor="#FF0000">
                <v:path arrowok="t"/>
              </v:shape>
            </v:group>
            <v:group style="position:absolute;left:5417;top:3314;width:77;height:74" coordorigin="5417,3314" coordsize="77,74">
              <v:shape style="position:absolute;left:5417;top:3314;width:77;height:74" coordorigin="5417,3314" coordsize="77,74" path="m5460,3314l5437,3320,5422,3335,5417,3353,5423,3375,5439,3389,5467,3388,5485,3378,5494,3363,5490,3338,5478,3322,5460,3314e" filled="t" fillcolor="#FFFFFF" stroked="f">
                <v:path arrowok="t"/>
                <v:fill/>
              </v:shape>
            </v:group>
            <v:group style="position:absolute;left:5417;top:3314;width:77;height:74" coordorigin="5417,3314" coordsize="77,74">
              <v:shape style="position:absolute;left:5417;top:3314;width:77;height:74" coordorigin="5417,3314" coordsize="77,74" path="m5417,3353l5423,3375,5439,3389,5467,3388,5485,3378,5494,3363,5490,3338,5478,3322,5460,3314,5437,3320,5422,3335,5417,3353xe" filled="f" stroked="t" strokeweight=".28726pt" strokecolor="#FF0000">
                <v:path arrowok="t"/>
              </v:shape>
            </v:group>
            <v:group style="position:absolute;left:5438;top:3481;width:77;height:74" coordorigin="5438,3481" coordsize="77,74">
              <v:shape style="position:absolute;left:5438;top:3481;width:77;height:74" coordorigin="5438,3481" coordsize="77,74" path="m5481,3481l5458,3486,5443,3501,5438,3519,5444,3541,5460,3555,5488,3554,5506,3545,5515,3530,5512,3504,5499,3488,5481,3481e" filled="t" fillcolor="#FFFFFF" stroked="f">
                <v:path arrowok="t"/>
                <v:fill/>
              </v:shape>
            </v:group>
            <v:group style="position:absolute;left:5438;top:3481;width:77;height:74" coordorigin="5438,3481" coordsize="77,74">
              <v:shape style="position:absolute;left:5438;top:3481;width:77;height:74" coordorigin="5438,3481" coordsize="77,74" path="m5438,3519l5444,3541,5460,3555,5488,3554,5506,3545,5515,3530,5512,3504,5499,3488,5481,3481,5458,3486,5443,3501,5438,3519xe" filled="f" stroked="t" strokeweight=".28726pt" strokecolor="#FF0000">
                <v:path arrowok="t"/>
              </v:shape>
            </v:group>
            <v:group style="position:absolute;left:5459;top:3647;width:77;height:74" coordorigin="5459,3647" coordsize="77,74">
              <v:shape style="position:absolute;left:5459;top:3647;width:77;height:74" coordorigin="5459,3647" coordsize="77,74" path="m5502,3647l5479,3653,5464,3667,5459,3685,5465,3707,5481,3722,5509,3720,5527,3711,5536,3696,5533,3671,5520,3654,5502,3647e" filled="t" fillcolor="#FFFFFF" stroked="f">
                <v:path arrowok="t"/>
                <v:fill/>
              </v:shape>
            </v:group>
            <v:group style="position:absolute;left:5459;top:3647;width:77;height:74" coordorigin="5459,3647" coordsize="77,74">
              <v:shape style="position:absolute;left:5459;top:3647;width:77;height:74" coordorigin="5459,3647" coordsize="77,74" path="m5459,3685l5465,3707,5481,3722,5509,3720,5527,3711,5536,3696,5533,3671,5520,3654,5502,3647,5479,3653,5464,3667,5459,3685xe" filled="f" stroked="t" strokeweight=".28726pt" strokecolor="#FF0000">
                <v:path arrowok="t"/>
              </v:shape>
            </v:group>
            <v:group style="position:absolute;left:5478;top:3814;width:77;height:74" coordorigin="5478,3814" coordsize="77,74">
              <v:shape style="position:absolute;left:5478;top:3814;width:77;height:74" coordorigin="5478,3814" coordsize="77,74" path="m5521,3814l5498,3819,5483,3834,5478,3852,5484,3874,5500,3888,5528,3887,5546,3878,5556,3863,5552,3837,5540,3821,5521,3814e" filled="t" fillcolor="#FFFFFF" stroked="f">
                <v:path arrowok="t"/>
                <v:fill/>
              </v:shape>
            </v:group>
            <v:group style="position:absolute;left:5478;top:3814;width:77;height:74" coordorigin="5478,3814" coordsize="77,74">
              <v:shape style="position:absolute;left:5478;top:3814;width:77;height:74" coordorigin="5478,3814" coordsize="77,74" path="m5478,3852l5484,3874,5500,3888,5528,3887,5546,3878,5556,3863,5552,3837,5540,3821,5521,3814,5498,3819,5483,3834,5478,3852xe" filled="f" stroked="t" strokeweight=".28726pt" strokecolor="#FF0000">
                <v:path arrowok="t"/>
              </v:shape>
            </v:group>
            <v:group style="position:absolute;left:5499;top:3977;width:77;height:74" coordorigin="5499,3977" coordsize="77,74">
              <v:shape style="position:absolute;left:5499;top:3977;width:77;height:74" coordorigin="5499,3977" coordsize="77,74" path="m5542,3977l5519,3982,5504,3997,5499,4015,5505,4037,5521,4051,5549,4050,5567,4040,5577,4025,5573,4000,5561,3984,5542,3977e" filled="t" fillcolor="#FFFFFF" stroked="f">
                <v:path arrowok="t"/>
                <v:fill/>
              </v:shape>
            </v:group>
            <v:group style="position:absolute;left:5499;top:3977;width:77;height:74" coordorigin="5499,3977" coordsize="77,74">
              <v:shape style="position:absolute;left:5499;top:3977;width:77;height:74" coordorigin="5499,3977" coordsize="77,74" path="m5499,4015l5505,4037,5521,4051,5549,4050,5567,4040,5577,4025,5573,4000,5561,3984,5542,3977,5519,3982,5504,3997,5499,4015xe" filled="f" stroked="t" strokeweight=".28726pt" strokecolor="#FF0000">
                <v:path arrowok="t"/>
              </v:shape>
            </v:group>
            <v:group style="position:absolute;left:5520;top:4137;width:77;height:74" coordorigin="5520,4137" coordsize="77,74">
              <v:shape style="position:absolute;left:5520;top:4137;width:77;height:74" coordorigin="5520,4137" coordsize="77,74" path="m5564,4137l5540,4143,5525,4157,5520,4175,5527,4197,5542,4212,5570,4210,5589,4201,5598,4186,5594,4161,5582,4144,5564,4137e" filled="t" fillcolor="#FFFFFF" stroked="f">
                <v:path arrowok="t"/>
                <v:fill/>
              </v:shape>
            </v:group>
            <v:group style="position:absolute;left:5520;top:4137;width:77;height:74" coordorigin="5520,4137" coordsize="77,74">
              <v:shape style="position:absolute;left:5520;top:4137;width:77;height:74" coordorigin="5520,4137" coordsize="77,74" path="m5520,4175l5527,4197,5542,4212,5570,4210,5589,4201,5598,4186,5594,4161,5582,4144,5564,4137,5540,4143,5525,4157,5520,4175xe" filled="f" stroked="t" strokeweight=".28726pt" strokecolor="#FF0000">
                <v:path arrowok="t"/>
              </v:shape>
            </v:group>
            <v:group style="position:absolute;left:5542;top:4292;width:77;height:74" coordorigin="5542,4292" coordsize="77,74">
              <v:shape style="position:absolute;left:5542;top:4292;width:77;height:74" coordorigin="5542,4292" coordsize="77,74" path="m5585,4292l5561,4298,5546,4312,5542,4330,5548,4352,5563,4367,5591,4365,5610,4356,5619,4341,5615,4316,5603,4299,5585,4292e" filled="t" fillcolor="#FFFFFF" stroked="f">
                <v:path arrowok="t"/>
                <v:fill/>
              </v:shape>
            </v:group>
            <v:group style="position:absolute;left:5542;top:4292;width:77;height:74" coordorigin="5542,4292" coordsize="77,74">
              <v:shape style="position:absolute;left:5542;top:4292;width:77;height:74" coordorigin="5542,4292" coordsize="77,74" path="m5542,4330l5548,4352,5563,4367,5591,4365,5610,4356,5619,4341,5615,4316,5603,4299,5585,4292,5561,4298,5546,4312,5542,4330xe" filled="f" stroked="t" strokeweight=".28726pt" strokecolor="#FF0000">
                <v:path arrowok="t"/>
              </v:shape>
            </v:group>
            <v:group style="position:absolute;left:5563;top:4336;width:77;height:74" coordorigin="5563,4336" coordsize="77,74">
              <v:shape style="position:absolute;left:5563;top:4336;width:77;height:74" coordorigin="5563,4336" coordsize="77,74" path="m5606,4336l5582,4342,5567,4356,5563,4374,5569,4396,5585,4411,5613,4409,5631,4400,5640,4385,5636,4360,5624,4343,5606,4336e" filled="t" fillcolor="#FFFFFF" stroked="f">
                <v:path arrowok="t"/>
                <v:fill/>
              </v:shape>
            </v:group>
            <v:group style="position:absolute;left:5563;top:4336;width:77;height:74" coordorigin="5563,4336" coordsize="77,74">
              <v:shape style="position:absolute;left:5563;top:4336;width:77;height:74" coordorigin="5563,4336" coordsize="77,74" path="m5563,4374l5569,4396,5585,4411,5613,4409,5631,4400,5640,4385,5636,4360,5624,4343,5606,4336,5582,4342,5567,4356,5563,4374xe" filled="f" stroked="t" strokeweight=".28726pt" strokecolor="#FF0000">
                <v:path arrowok="t"/>
              </v:shape>
            </v:group>
            <v:group style="position:absolute;left:5584;top:4336;width:77;height:74" coordorigin="5584,4336" coordsize="77,74">
              <v:shape style="position:absolute;left:5584;top:4336;width:77;height:74" coordorigin="5584,4336" coordsize="77,74" path="m5627,4336l5604,4342,5588,4356,5584,4374,5590,4396,5606,4411,5634,4409,5652,4400,5661,4385,5657,4360,5645,4343,5627,4336e" filled="t" fillcolor="#FFFFFF" stroked="f">
                <v:path arrowok="t"/>
                <v:fill/>
              </v:shape>
            </v:group>
            <v:group style="position:absolute;left:5584;top:4336;width:77;height:74" coordorigin="5584,4336" coordsize="77,74">
              <v:shape style="position:absolute;left:5584;top:4336;width:77;height:74" coordorigin="5584,4336" coordsize="77,74" path="m5584,4374l5590,4396,5606,4411,5634,4409,5652,4400,5661,4385,5657,4360,5645,4343,5627,4336,5604,4342,5588,4356,5584,4374xe" filled="f" stroked="t" strokeweight=".28726pt" strokecolor="#FF0000">
                <v:path arrowok="t"/>
              </v:shape>
            </v:group>
            <v:group style="position:absolute;left:5605;top:4336;width:77;height:74" coordorigin="5605,4336" coordsize="77,74">
              <v:shape style="position:absolute;left:5605;top:4336;width:77;height:74" coordorigin="5605,4336" coordsize="77,74" path="m5648,4336l5625,4342,5610,4356,5605,4374,5611,4396,5627,4411,5655,4409,5673,4400,5682,4385,5679,4360,5666,4343,5648,4336e" filled="t" fillcolor="#FFFFFF" stroked="f">
                <v:path arrowok="t"/>
                <v:fill/>
              </v:shape>
            </v:group>
            <v:group style="position:absolute;left:5605;top:4336;width:77;height:74" coordorigin="5605,4336" coordsize="77,74">
              <v:shape style="position:absolute;left:5605;top:4336;width:77;height:74" coordorigin="5605,4336" coordsize="77,74" path="m5605,4374l5611,4396,5627,4411,5655,4409,5673,4400,5682,4385,5679,4360,5666,4343,5648,4336,5625,4342,5610,4356,5605,4374xe" filled="f" stroked="t" strokeweight=".28726pt" strokecolor="#FF0000">
                <v:path arrowok="t"/>
              </v:shape>
            </v:group>
            <v:group style="position:absolute;left:5624;top:4336;width:77;height:74" coordorigin="5624,4336" coordsize="77,74">
              <v:shape style="position:absolute;left:5624;top:4336;width:77;height:74" coordorigin="5624,4336" coordsize="77,74" path="m5667,4336l5644,4342,5629,4356,5624,4374,5630,4396,5646,4411,5674,4409,5692,4400,5701,4385,5698,4360,5686,4343,5667,4336e" filled="t" fillcolor="#FFFFFF" stroked="f">
                <v:path arrowok="t"/>
                <v:fill/>
              </v:shape>
            </v:group>
            <v:group style="position:absolute;left:5624;top:4336;width:77;height:74" coordorigin="5624,4336" coordsize="77,74">
              <v:shape style="position:absolute;left:5624;top:4336;width:77;height:74" coordorigin="5624,4336" coordsize="77,74" path="m5624,4374l5630,4396,5646,4411,5674,4409,5692,4400,5701,4385,5698,4360,5686,4343,5667,4336,5644,4342,5629,4356,5624,4374xe" filled="f" stroked="t" strokeweight=".28726pt" strokecolor="#FF0000">
                <v:path arrowok="t"/>
              </v:shape>
            </v:group>
            <v:group style="position:absolute;left:5645;top:4336;width:77;height:74" coordorigin="5645,4336" coordsize="77,74">
              <v:shape style="position:absolute;left:5645;top:4336;width:77;height:74" coordorigin="5645,4336" coordsize="77,74" path="m5688,4336l5665,4342,5650,4356,5645,4374,5651,4396,5667,4411,5695,4409,5713,4400,5722,4385,5719,4360,5707,4343,5688,4336e" filled="t" fillcolor="#FFFFFF" stroked="f">
                <v:path arrowok="t"/>
                <v:fill/>
              </v:shape>
            </v:group>
            <v:group style="position:absolute;left:5645;top:4336;width:77;height:74" coordorigin="5645,4336" coordsize="77,74">
              <v:shape style="position:absolute;left:5645;top:4336;width:77;height:74" coordorigin="5645,4336" coordsize="77,74" path="m5645,4374l5651,4396,5667,4411,5695,4409,5713,4400,5722,4385,5719,4360,5707,4343,5688,4336,5665,4342,5650,4356,5645,4374xe" filled="f" stroked="t" strokeweight=".28726pt" strokecolor="#FF0000">
                <v:path arrowok="t"/>
              </v:shape>
            </v:group>
            <v:group style="position:absolute;left:5666;top:4336;width:77;height:74" coordorigin="5666,4336" coordsize="77,74">
              <v:shape style="position:absolute;left:5666;top:4336;width:77;height:74" coordorigin="5666,4336" coordsize="77,74" path="m5709,4336l5686,4342,5671,4356,5666,4374,5672,4396,5688,4411,5716,4409,5734,4400,5744,4385,5740,4360,5728,4343,5709,4336e" filled="t" fillcolor="#FFFFFF" stroked="f">
                <v:path arrowok="t"/>
                <v:fill/>
              </v:shape>
            </v:group>
            <v:group style="position:absolute;left:5666;top:4336;width:77;height:74" coordorigin="5666,4336" coordsize="77,74">
              <v:shape style="position:absolute;left:5666;top:4336;width:77;height:74" coordorigin="5666,4336" coordsize="77,74" path="m5666,4374l5672,4396,5688,4411,5716,4409,5734,4400,5744,4385,5740,4360,5728,4343,5709,4336,5686,4342,5671,4356,5666,4374xe" filled="f" stroked="t" strokeweight=".28726pt" strokecolor="#FF0000">
                <v:path arrowok="t"/>
              </v:shape>
            </v:group>
            <v:group style="position:absolute;left:5687;top:4336;width:77;height:74" coordorigin="5687,4336" coordsize="77,74">
              <v:shape style="position:absolute;left:5687;top:4336;width:77;height:74" coordorigin="5687,4336" coordsize="77,74" path="m5730,4336l5707,4342,5692,4356,5687,4374,5694,4396,5709,4411,5737,4409,5756,4400,5765,4385,5761,4360,5749,4343,5730,4336e" filled="t" fillcolor="#FFFFFF" stroked="f">
                <v:path arrowok="t"/>
                <v:fill/>
              </v:shape>
            </v:group>
            <v:group style="position:absolute;left:5687;top:4336;width:77;height:74" coordorigin="5687,4336" coordsize="77,74">
              <v:shape style="position:absolute;left:5687;top:4336;width:77;height:74" coordorigin="5687,4336" coordsize="77,74" path="m5687,4374l5694,4396,5709,4411,5737,4409,5756,4400,5765,4385,5761,4360,5749,4343,5730,4336,5707,4342,5692,4356,5687,4374xe" filled="f" stroked="t" strokeweight=".28726pt" strokecolor="#FF0000">
                <v:path arrowok="t"/>
              </v:shape>
            </v:group>
            <v:group style="position:absolute;left:5709;top:4336;width:77;height:74" coordorigin="5709,4336" coordsize="77,74">
              <v:shape style="position:absolute;left:5709;top:4336;width:77;height:74" coordorigin="5709,4336" coordsize="77,74" path="m5752,4336l5728,4342,5713,4356,5709,4374,5715,4396,5730,4411,5758,4409,5777,4400,5786,4385,5782,4360,5770,4343,5752,4336e" filled="t" fillcolor="#FFFFFF" stroked="f">
                <v:path arrowok="t"/>
                <v:fill/>
              </v:shape>
            </v:group>
            <v:group style="position:absolute;left:5709;top:4336;width:77;height:74" coordorigin="5709,4336" coordsize="77,74">
              <v:shape style="position:absolute;left:5709;top:4336;width:77;height:74" coordorigin="5709,4336" coordsize="77,74" path="m5709,4374l5715,4396,5730,4411,5758,4409,5777,4400,5786,4385,5782,4360,5770,4343,5752,4336,5728,4342,5713,4356,5709,4374xe" filled="f" stroked="t" strokeweight=".28726pt" strokecolor="#FF0000">
                <v:path arrowok="t"/>
              </v:shape>
            </v:group>
            <v:group style="position:absolute;left:5730;top:4336;width:77;height:74" coordorigin="5730,4336" coordsize="77,74">
              <v:shape style="position:absolute;left:5730;top:4336;width:77;height:74" coordorigin="5730,4336" coordsize="77,74" path="m5773,4336l5749,4342,5734,4356,5730,4374,5736,4396,5752,4411,5779,4409,5798,4400,5807,4385,5803,4360,5791,4343,5773,4336e" filled="t" fillcolor="#FFFFFF" stroked="f">
                <v:path arrowok="t"/>
                <v:fill/>
              </v:shape>
            </v:group>
            <v:group style="position:absolute;left:5730;top:4336;width:77;height:74" coordorigin="5730,4336" coordsize="77,74">
              <v:shape style="position:absolute;left:5730;top:4336;width:77;height:74" coordorigin="5730,4336" coordsize="77,74" path="m5730,4374l5736,4396,5752,4411,5779,4409,5798,4400,5807,4385,5803,4360,5791,4343,5773,4336,5749,4342,5734,4356,5730,4374xe" filled="f" stroked="t" strokeweight=".28726pt" strokecolor="#FF0000">
                <v:path arrowok="t"/>
              </v:shape>
            </v:group>
            <v:group style="position:absolute;left:5749;top:4336;width:77;height:74" coordorigin="5749,4336" coordsize="77,74">
              <v:shape style="position:absolute;left:5749;top:4336;width:77;height:74" coordorigin="5749,4336" coordsize="77,74" path="m5792,4336l5769,4342,5754,4356,5749,4374,5755,4396,5771,4411,5799,4409,5817,4400,5826,4385,5822,4360,5810,4343,5792,4336e" filled="t" fillcolor="#FFFFFF" stroked="f">
                <v:path arrowok="t"/>
                <v:fill/>
              </v:shape>
            </v:group>
            <v:group style="position:absolute;left:5749;top:4336;width:77;height:74" coordorigin="5749,4336" coordsize="77,74">
              <v:shape style="position:absolute;left:5749;top:4336;width:77;height:74" coordorigin="5749,4336" coordsize="77,74" path="m5749,4374l5755,4396,5771,4411,5799,4409,5817,4400,5826,4385,5822,4360,5810,4343,5792,4336,5769,4342,5754,4356,5749,4374xe" filled="f" stroked="t" strokeweight=".28726pt" strokecolor="#FF0000">
                <v:path arrowok="t"/>
              </v:shape>
            </v:group>
            <v:group style="position:absolute;left:5770;top:4336;width:77;height:74" coordorigin="5770,4336" coordsize="77,74">
              <v:shape style="position:absolute;left:5770;top:4336;width:77;height:74" coordorigin="5770,4336" coordsize="77,74" path="m5813,4336l5790,4342,5775,4356,5770,4374,5776,4396,5792,4411,5820,4409,5838,4400,5847,4385,5844,4360,5831,4343,5813,4336e" filled="t" fillcolor="#FFFFFF" stroked="f">
                <v:path arrowok="t"/>
                <v:fill/>
              </v:shape>
            </v:group>
            <v:group style="position:absolute;left:5770;top:4336;width:77;height:74" coordorigin="5770,4336" coordsize="77,74">
              <v:shape style="position:absolute;left:5770;top:4336;width:77;height:74" coordorigin="5770,4336" coordsize="77,74" path="m5770,4374l5776,4396,5792,4411,5820,4409,5838,4400,5847,4385,5844,4360,5831,4343,5813,4336,5790,4342,5775,4356,5770,4374xe" filled="f" stroked="t" strokeweight=".28726pt" strokecolor="#FF0000">
                <v:path arrowok="t"/>
              </v:shape>
            </v:group>
            <v:group style="position:absolute;left:5791;top:4336;width:77;height:74" coordorigin="5791,4336" coordsize="77,74">
              <v:shape style="position:absolute;left:5791;top:4336;width:77;height:74" coordorigin="5791,4336" coordsize="77,74" path="m5834,4336l5811,4342,5796,4356,5791,4374,5797,4396,5813,4411,5841,4409,5859,4400,5868,4385,5865,4360,5853,4343,5834,4336e" filled="t" fillcolor="#FFFFFF" stroked="f">
                <v:path arrowok="t"/>
                <v:fill/>
              </v:shape>
            </v:group>
            <v:group style="position:absolute;left:5791;top:4336;width:77;height:74" coordorigin="5791,4336" coordsize="77,74">
              <v:shape style="position:absolute;left:5791;top:4336;width:77;height:74" coordorigin="5791,4336" coordsize="77,74" path="m5791,4374l5797,4396,5813,4411,5841,4409,5859,4400,5868,4385,5865,4360,5853,4343,5834,4336,5811,4342,5796,4356,5791,4374xe" filled="f" stroked="t" strokeweight=".28726pt" strokecolor="#FF0000">
                <v:path arrowok="t"/>
              </v:shape>
            </v:group>
            <v:group style="position:absolute;left:5812;top:4336;width:77;height:74" coordorigin="5812,4336" coordsize="77,74">
              <v:shape style="position:absolute;left:5812;top:4336;width:77;height:74" coordorigin="5812,4336" coordsize="77,74" path="m5855,4336l5832,4342,5817,4356,5812,4374,5818,4396,5834,4411,5862,4409,5880,4400,5889,4385,5886,4360,5874,4343,5855,4336e" filled="t" fillcolor="#FFFFFF" stroked="f">
                <v:path arrowok="t"/>
                <v:fill/>
              </v:shape>
            </v:group>
            <v:group style="position:absolute;left:5812;top:4336;width:77;height:74" coordorigin="5812,4336" coordsize="77,74">
              <v:shape style="position:absolute;left:5812;top:4336;width:77;height:74" coordorigin="5812,4336" coordsize="77,74" path="m5812,4374l5818,4396,5834,4411,5862,4409,5880,4400,5889,4385,5886,4360,5874,4343,5855,4336,5832,4342,5817,4356,5812,4374xe" filled="f" stroked="t" strokeweight=".28726pt" strokecolor="#FF0000">
                <v:path arrowok="t"/>
              </v:shape>
            </v:group>
            <v:group style="position:absolute;left:5833;top:4336;width:77;height:74" coordorigin="5833,4336" coordsize="77,74">
              <v:shape style="position:absolute;left:5833;top:4336;width:77;height:74" coordorigin="5833,4336" coordsize="77,74" path="m5876,4336l5853,4342,5838,4356,5833,4374,5839,4396,5855,4411,5883,4409,5901,4400,5911,4385,5907,4360,5895,4343,5876,4336e" filled="t" fillcolor="#FFFFFF" stroked="f">
                <v:path arrowok="t"/>
                <v:fill/>
              </v:shape>
            </v:group>
            <v:group style="position:absolute;left:5833;top:4336;width:77;height:74" coordorigin="5833,4336" coordsize="77,74">
              <v:shape style="position:absolute;left:5833;top:4336;width:77;height:74" coordorigin="5833,4336" coordsize="77,74" path="m5833,4374l5839,4396,5855,4411,5883,4409,5901,4400,5911,4385,5907,4360,5895,4343,5876,4336,5853,4342,5838,4356,5833,4374xe" filled="f" stroked="t" strokeweight=".28726pt" strokecolor="#FF0000">
                <v:path arrowok="t"/>
              </v:shape>
            </v:group>
            <v:group style="position:absolute;left:5854;top:4336;width:77;height:74" coordorigin="5854,4336" coordsize="77,74">
              <v:shape style="position:absolute;left:5854;top:4336;width:77;height:74" coordorigin="5854,4336" coordsize="77,74" path="m5897,4336l5874,4342,5859,4356,5854,4374,5861,4396,5876,4411,5904,4409,5922,4400,5932,4385,5928,4360,5916,4343,5897,4336e" filled="t" fillcolor="#FFFFFF" stroked="f">
                <v:path arrowok="t"/>
                <v:fill/>
              </v:shape>
            </v:group>
            <v:group style="position:absolute;left:5854;top:4336;width:77;height:74" coordorigin="5854,4336" coordsize="77,74">
              <v:shape style="position:absolute;left:5854;top:4336;width:77;height:74" coordorigin="5854,4336" coordsize="77,74" path="m5854,4374l5861,4396,5876,4411,5904,4409,5922,4400,5932,4385,5928,4360,5916,4343,5897,4336,5874,4342,5859,4356,5854,4374xe" filled="f" stroked="t" strokeweight=".28726pt" strokecolor="#FF0000">
                <v:path arrowok="t"/>
              </v:shape>
            </v:group>
            <v:group style="position:absolute;left:5876;top:4336;width:77;height:74" coordorigin="5876,4336" coordsize="77,74">
              <v:shape style="position:absolute;left:5876;top:4336;width:77;height:74" coordorigin="5876,4336" coordsize="77,74" path="m5919,4336l5895,4342,5880,4356,5876,4374,5882,4396,5897,4411,5925,4409,5944,4400,5953,4385,5949,4360,5937,4343,5919,4336e" filled="t" fillcolor="#FFFFFF" stroked="f">
                <v:path arrowok="t"/>
                <v:fill/>
              </v:shape>
            </v:group>
            <v:group style="position:absolute;left:5876;top:4336;width:77;height:74" coordorigin="5876,4336" coordsize="77,74">
              <v:shape style="position:absolute;left:5876;top:4336;width:77;height:74" coordorigin="5876,4336" coordsize="77,74" path="m5876,4374l5882,4396,5897,4411,5925,4409,5944,4400,5953,4385,5949,4360,5937,4343,5919,4336,5895,4342,5880,4356,5876,4374xe" filled="f" stroked="t" strokeweight=".28726pt" strokecolor="#FF0000">
                <v:path arrowok="t"/>
              </v:shape>
            </v:group>
            <v:group style="position:absolute;left:5895;top:4336;width:77;height:74" coordorigin="5895,4336" coordsize="77,74">
              <v:shape style="position:absolute;left:5895;top:4336;width:77;height:74" coordorigin="5895,4336" coordsize="77,74" path="m5938,4336l5914,4342,5899,4356,5895,4374,5901,4396,5917,4411,5945,4409,5963,4400,5972,4385,5968,4360,5956,4343,5938,4336e" filled="t" fillcolor="#FFFFFF" stroked="f">
                <v:path arrowok="t"/>
                <v:fill/>
              </v:shape>
            </v:group>
            <v:group style="position:absolute;left:5895;top:4336;width:77;height:74" coordorigin="5895,4336" coordsize="77,74">
              <v:shape style="position:absolute;left:5895;top:4336;width:77;height:74" coordorigin="5895,4336" coordsize="77,74" path="m5895,4374l5901,4396,5917,4411,5945,4409,5963,4400,5972,4385,5968,4360,5956,4343,5938,4336,5914,4342,5899,4356,5895,4374xe" filled="f" stroked="t" strokeweight=".28726pt" strokecolor="#FF0000">
                <v:path arrowok="t"/>
              </v:shape>
            </v:group>
            <v:group style="position:absolute;left:5916;top:4336;width:77;height:74" coordorigin="5916,4336" coordsize="77,74">
              <v:shape style="position:absolute;left:5916;top:4336;width:77;height:74" coordorigin="5916,4336" coordsize="77,74" path="m5959,4336l5936,4342,5920,4356,5916,4374,5922,4396,5938,4411,5966,4409,5984,4400,5993,4385,5989,4360,5977,4343,5959,4336e" filled="t" fillcolor="#FFFFFF" stroked="f">
                <v:path arrowok="t"/>
                <v:fill/>
              </v:shape>
            </v:group>
            <v:group style="position:absolute;left:5916;top:4336;width:77;height:74" coordorigin="5916,4336" coordsize="77,74">
              <v:shape style="position:absolute;left:5916;top:4336;width:77;height:74" coordorigin="5916,4336" coordsize="77,74" path="m5916,4374l5922,4396,5938,4411,5966,4409,5984,4400,5993,4385,5989,4360,5977,4343,5959,4336,5936,4342,5920,4356,5916,4374xe" filled="f" stroked="t" strokeweight=".28726pt" strokecolor="#FF0000">
                <v:path arrowok="t"/>
              </v:shape>
            </v:group>
            <v:group style="position:absolute;left:5937;top:4336;width:77;height:74" coordorigin="5937,4336" coordsize="77,74">
              <v:shape style="position:absolute;left:5937;top:4336;width:77;height:74" coordorigin="5937,4336" coordsize="77,74" path="m5980,4336l5957,4342,5942,4356,5937,4374,5943,4396,5959,4411,5987,4409,6005,4400,6014,4385,6011,4360,5998,4343,5980,4336e" filled="t" fillcolor="#FFFFFF" stroked="f">
                <v:path arrowok="t"/>
                <v:fill/>
              </v:shape>
            </v:group>
            <v:group style="position:absolute;left:5937;top:4336;width:77;height:74" coordorigin="5937,4336" coordsize="77,74">
              <v:shape style="position:absolute;left:5937;top:4336;width:77;height:74" coordorigin="5937,4336" coordsize="77,74" path="m5937,4374l5943,4396,5959,4411,5987,4409,6005,4400,6014,4385,6011,4360,5998,4343,5980,4336,5957,4342,5942,4356,5937,4374xe" filled="f" stroked="t" strokeweight=".28726pt" strokecolor="#FF0000">
                <v:path arrowok="t"/>
              </v:shape>
            </v:group>
            <v:group style="position:absolute;left:5958;top:4336;width:77;height:74" coordorigin="5958,4336" coordsize="77,74">
              <v:shape style="position:absolute;left:5958;top:4336;width:77;height:74" coordorigin="5958,4336" coordsize="77,74" path="m6001,4336l5978,4342,5963,4356,5958,4374,5964,4396,5980,4411,6008,4409,6026,4400,6035,4385,6032,4360,6019,4343,6001,4336e" filled="t" fillcolor="#FFFFFF" stroked="f">
                <v:path arrowok="t"/>
                <v:fill/>
              </v:shape>
            </v:group>
            <v:group style="position:absolute;left:5958;top:4336;width:77;height:74" coordorigin="5958,4336" coordsize="77,74">
              <v:shape style="position:absolute;left:5958;top:4336;width:77;height:74" coordorigin="5958,4336" coordsize="77,74" path="m5958,4374l5964,4396,5980,4411,6008,4409,6026,4400,6035,4385,6032,4360,6019,4343,6001,4336,5978,4342,5963,4356,5958,4374xe" filled="f" stroked="t" strokeweight=".28726pt" strokecolor="#FF0000">
                <v:path arrowok="t"/>
              </v:shape>
            </v:group>
            <v:group style="position:absolute;left:5979;top:4336;width:77;height:74" coordorigin="5979,4336" coordsize="77,74">
              <v:shape style="position:absolute;left:5979;top:4336;width:77;height:74" coordorigin="5979,4336" coordsize="77,74" path="m6022,4336l5999,4342,5984,4356,5979,4374,5985,4396,6001,4411,6029,4409,6047,4400,6056,4385,6053,4360,6041,4343,6022,4336e" filled="t" fillcolor="#FFFFFF" stroked="f">
                <v:path arrowok="t"/>
                <v:fill/>
              </v:shape>
            </v:group>
            <v:group style="position:absolute;left:5979;top:4336;width:77;height:74" coordorigin="5979,4336" coordsize="77,74">
              <v:shape style="position:absolute;left:5979;top:4336;width:77;height:74" coordorigin="5979,4336" coordsize="77,74" path="m5979,4374l5985,4396,6001,4411,6029,4409,6047,4400,6056,4385,6053,4360,6041,4343,6022,4336,5999,4342,5984,4356,5979,4374xe" filled="f" stroked="t" strokeweight=".28726pt" strokecolor="#FF0000">
                <v:path arrowok="t"/>
              </v:shape>
            </v:group>
            <v:group style="position:absolute;left:6000;top:4336;width:77;height:74" coordorigin="6000,4336" coordsize="77,74">
              <v:shape style="position:absolute;left:6000;top:4336;width:77;height:74" coordorigin="6000,4336" coordsize="77,74" path="m6043,4336l6020,4342,6005,4356,6000,4374,6006,4396,6022,4411,6050,4409,6068,4400,6078,4385,6074,4360,6062,4343,6043,4336e" filled="t" fillcolor="#FFFFFF" stroked="f">
                <v:path arrowok="t"/>
                <v:fill/>
              </v:shape>
            </v:group>
            <v:group style="position:absolute;left:6000;top:4336;width:77;height:74" coordorigin="6000,4336" coordsize="77,74">
              <v:shape style="position:absolute;left:6000;top:4336;width:77;height:74" coordorigin="6000,4336" coordsize="77,74" path="m6000,4374l6006,4396,6022,4411,6050,4409,6068,4400,6078,4385,6074,4360,6062,4343,6043,4336,6020,4342,6005,4356,6000,4374xe" filled="f" stroked="t" strokeweight=".28726pt" strokecolor="#FF0000">
                <v:path arrowok="t"/>
              </v:shape>
            </v:group>
            <v:group style="position:absolute;left:6019;top:4336;width:77;height:74" coordorigin="6019,4336" coordsize="77,74">
              <v:shape style="position:absolute;left:6019;top:4336;width:77;height:74" coordorigin="6019,4336" coordsize="77,74" path="m6063,4336l6039,4342,6024,4356,6019,4374,6026,4396,6041,4411,6069,4409,6088,4400,6097,4385,6093,4360,6081,4343,6063,4336e" filled="t" fillcolor="#FFFFFF" stroked="f">
                <v:path arrowok="t"/>
                <v:fill/>
              </v:shape>
            </v:group>
            <v:group style="position:absolute;left:6019;top:4336;width:77;height:74" coordorigin="6019,4336" coordsize="77,74">
              <v:shape style="position:absolute;left:6019;top:4336;width:77;height:74" coordorigin="6019,4336" coordsize="77,74" path="m6019,4374l6026,4396,6041,4411,6069,4409,6088,4400,6097,4385,6093,4360,6081,4343,6063,4336,6039,4342,6024,4356,6019,4374xe" filled="f" stroked="t" strokeweight=".28726pt" strokecolor="#FF0000">
                <v:path arrowok="t"/>
              </v:shape>
            </v:group>
            <v:group style="position:absolute;left:6041;top:4336;width:77;height:74" coordorigin="6041,4336" coordsize="77,74">
              <v:shape style="position:absolute;left:6041;top:4336;width:77;height:74" coordorigin="6041,4336" coordsize="77,74" path="m6084,4336l6060,4342,6045,4356,6041,4374,6047,4396,6062,4411,6090,4409,6109,4400,6118,4385,6114,4360,6102,4343,6084,4336e" filled="t" fillcolor="#FFFFFF" stroked="f">
                <v:path arrowok="t"/>
                <v:fill/>
              </v:shape>
            </v:group>
            <v:group style="position:absolute;left:6041;top:4336;width:77;height:74" coordorigin="6041,4336" coordsize="77,74">
              <v:shape style="position:absolute;left:6041;top:4336;width:77;height:74" coordorigin="6041,4336" coordsize="77,74" path="m6041,4374l6047,4396,6062,4411,6090,4409,6109,4400,6118,4385,6114,4360,6102,4343,6084,4336,6060,4342,6045,4356,6041,4374xe" filled="f" stroked="t" strokeweight=".28726pt" strokecolor="#FF0000">
                <v:path arrowok="t"/>
              </v:shape>
            </v:group>
            <v:group style="position:absolute;left:6062;top:4336;width:77;height:74" coordorigin="6062,4336" coordsize="77,74">
              <v:shape style="position:absolute;left:6062;top:4336;width:77;height:74" coordorigin="6062,4336" coordsize="77,74" path="m6105,4336l6081,4342,6066,4356,6062,4374,6068,4396,6084,4411,6111,4409,6130,4400,6139,4385,6135,4360,6123,4343,6105,4336e" filled="t" fillcolor="#FFFFFF" stroked="f">
                <v:path arrowok="t"/>
                <v:fill/>
              </v:shape>
            </v:group>
            <v:group style="position:absolute;left:6062;top:4336;width:77;height:74" coordorigin="6062,4336" coordsize="77,74">
              <v:shape style="position:absolute;left:6062;top:4336;width:77;height:74" coordorigin="6062,4336" coordsize="77,74" path="m6062,4374l6068,4396,6084,4411,6111,4409,6130,4400,6139,4385,6135,4360,6123,4343,6105,4336,6081,4342,6066,4356,6062,4374xe" filled="f" stroked="t" strokeweight=".28726pt" strokecolor="#FF0000">
                <v:path arrowok="t"/>
              </v:shape>
            </v:group>
            <v:group style="position:absolute;left:6083;top:4336;width:77;height:74" coordorigin="6083,4336" coordsize="77,74">
              <v:shape style="position:absolute;left:6083;top:4336;width:77;height:74" coordorigin="6083,4336" coordsize="77,74" path="m6126,4336l6103,4342,6087,4356,6083,4374,6089,4396,6105,4411,6133,4409,6151,4400,6160,4385,6156,4360,6144,4343,6126,4336e" filled="t" fillcolor="#FFFFFF" stroked="f">
                <v:path arrowok="t"/>
                <v:fill/>
              </v:shape>
            </v:group>
            <v:group style="position:absolute;left:6083;top:4336;width:77;height:74" coordorigin="6083,4336" coordsize="77,74">
              <v:shape style="position:absolute;left:6083;top:4336;width:77;height:74" coordorigin="6083,4336" coordsize="77,74" path="m6083,4374l6089,4396,6105,4411,6133,4409,6151,4400,6160,4385,6156,4360,6144,4343,6126,4336,6103,4342,6087,4356,6083,4374xe" filled="f" stroked="t" strokeweight=".28726pt" strokecolor="#FF0000">
                <v:path arrowok="t"/>
              </v:shape>
            </v:group>
            <v:group style="position:absolute;left:6104;top:4336;width:77;height:74" coordorigin="6104,4336" coordsize="77,74">
              <v:shape style="position:absolute;left:6104;top:4336;width:77;height:74" coordorigin="6104,4336" coordsize="77,74" path="m6147,4336l6124,4342,6109,4356,6104,4374,6110,4396,6126,4411,6154,4409,6172,4400,6181,4385,6177,4360,6165,4343,6147,4336e" filled="t" fillcolor="#FFFFFF" stroked="f">
                <v:path arrowok="t"/>
                <v:fill/>
              </v:shape>
            </v:group>
            <v:group style="position:absolute;left:6104;top:4336;width:77;height:74" coordorigin="6104,4336" coordsize="77,74">
              <v:shape style="position:absolute;left:6104;top:4336;width:77;height:74" coordorigin="6104,4336" coordsize="77,74" path="m6104,4374l6110,4396,6126,4411,6154,4409,6172,4400,6181,4385,6177,4360,6165,4343,6147,4336,6124,4342,6109,4356,6104,4374xe" filled="f" stroked="t" strokeweight=".28726pt" strokecolor="#FF0000">
                <v:path arrowok="t"/>
              </v:shape>
            </v:group>
            <v:group style="position:absolute;left:6125;top:4336;width:77;height:74" coordorigin="6125,4336" coordsize="77,74">
              <v:shape style="position:absolute;left:6125;top:4336;width:77;height:74" coordorigin="6125,4336" coordsize="77,74" path="m6168,4336l6145,4342,6130,4356,6125,4374,6131,4396,6147,4411,6175,4409,6193,4400,6202,4385,6199,4360,6186,4343,6168,4336e" filled="t" fillcolor="#FFFFFF" stroked="f">
                <v:path arrowok="t"/>
                <v:fill/>
              </v:shape>
            </v:group>
            <v:group style="position:absolute;left:6125;top:4336;width:77;height:74" coordorigin="6125,4336" coordsize="77,74">
              <v:shape style="position:absolute;left:6125;top:4336;width:77;height:74" coordorigin="6125,4336" coordsize="77,74" path="m6125,4374l6131,4396,6147,4411,6175,4409,6193,4400,6202,4385,6199,4360,6186,4343,6168,4336,6145,4342,6130,4356,6125,4374xe" filled="f" stroked="t" strokeweight=".28726pt" strokecolor="#FF0000">
                <v:path arrowok="t"/>
              </v:shape>
            </v:group>
            <v:group style="position:absolute;left:6146;top:4336;width:77;height:74" coordorigin="6146,4336" coordsize="77,74">
              <v:shape style="position:absolute;left:6146;top:4336;width:77;height:74" coordorigin="6146,4336" coordsize="77,74" path="m6189,4336l6166,4342,6151,4356,6146,4374,6152,4396,6168,4411,6196,4409,6214,4400,6223,4385,6220,4360,6208,4343,6189,4336e" filled="t" fillcolor="#FFFFFF" stroked="f">
                <v:path arrowok="t"/>
                <v:fill/>
              </v:shape>
            </v:group>
            <v:group style="position:absolute;left:6146;top:4336;width:77;height:74" coordorigin="6146,4336" coordsize="77,74">
              <v:shape style="position:absolute;left:6146;top:4336;width:77;height:74" coordorigin="6146,4336" coordsize="77,74" path="m6146,4374l6152,4396,6168,4411,6196,4409,6214,4400,6223,4385,6220,4360,6208,4343,6189,4336,6166,4342,6151,4356,6146,4374xe" filled="f" stroked="t" strokeweight=".28726pt" strokecolor="#FF0000">
                <v:path arrowok="t"/>
              </v:shape>
            </v:group>
            <v:group style="position:absolute;left:6165;top:4336;width:77;height:74" coordorigin="6165,4336" coordsize="77,74">
              <v:shape style="position:absolute;left:6165;top:4336;width:77;height:74" coordorigin="6165,4336" coordsize="77,74" path="m6208,4336l6185,4342,6170,4356,6165,4374,6171,4396,6187,4411,6215,4409,6233,4400,6243,4385,6239,4360,6227,4343,6208,4336e" filled="t" fillcolor="#FFFFFF" stroked="f">
                <v:path arrowok="t"/>
                <v:fill/>
              </v:shape>
            </v:group>
            <v:group style="position:absolute;left:6165;top:4336;width:77;height:74" coordorigin="6165,4336" coordsize="77,74">
              <v:shape style="position:absolute;left:6165;top:4336;width:77;height:74" coordorigin="6165,4336" coordsize="77,74" path="m6165,4374l6171,4396,6187,4411,6215,4409,6233,4400,6243,4385,6239,4360,6227,4343,6208,4336,6185,4342,6170,4356,6165,4374xe" filled="f" stroked="t" strokeweight=".28726pt" strokecolor="#FF0000">
                <v:path arrowok="t"/>
              </v:shape>
            </v:group>
            <v:group style="position:absolute;left:6186;top:4336;width:77;height:74" coordorigin="6186,4336" coordsize="77,74">
              <v:shape style="position:absolute;left:6186;top:4336;width:77;height:74" coordorigin="6186,4336" coordsize="77,74" path="m6229,4336l6206,4342,6191,4356,6186,4374,6193,4396,6208,4411,6236,4409,6254,4400,6264,4385,6260,4360,6248,4343,6229,4336e" filled="t" fillcolor="#FFFFFF" stroked="f">
                <v:path arrowok="t"/>
                <v:fill/>
              </v:shape>
            </v:group>
            <v:group style="position:absolute;left:6186;top:4336;width:77;height:74" coordorigin="6186,4336" coordsize="77,74">
              <v:shape style="position:absolute;left:6186;top:4336;width:77;height:74" coordorigin="6186,4336" coordsize="77,74" path="m6186,4374l6193,4396,6208,4411,6236,4409,6254,4400,6264,4385,6260,4360,6248,4343,6229,4336,6206,4342,6191,4356,6186,4374xe" filled="f" stroked="t" strokeweight=".28726pt" strokecolor="#FF0000">
                <v:path arrowok="t"/>
              </v:shape>
            </v:group>
            <v:group style="position:absolute;left:6208;top:4336;width:77;height:74" coordorigin="6208,4336" coordsize="77,74">
              <v:shape style="position:absolute;left:6208;top:4336;width:77;height:74" coordorigin="6208,4336" coordsize="77,74" path="m6251,4336l6227,4342,6212,4356,6208,4374,6214,4396,6229,4411,6257,4409,6276,4400,6285,4385,6281,4360,6269,4343,6251,4336e" filled="t" fillcolor="#FFFFFF" stroked="f">
                <v:path arrowok="t"/>
                <v:fill/>
              </v:shape>
            </v:group>
            <v:group style="position:absolute;left:6208;top:4336;width:77;height:74" coordorigin="6208,4336" coordsize="77,74">
              <v:shape style="position:absolute;left:6208;top:4336;width:77;height:74" coordorigin="6208,4336" coordsize="77,74" path="m6208,4374l6214,4396,6229,4411,6257,4409,6276,4400,6285,4385,6281,4360,6269,4343,6251,4336,6227,4342,6212,4356,6208,4374xe" filled="f" stroked="t" strokeweight=".28726pt" strokecolor="#FF0000">
                <v:path arrowok="t"/>
              </v:shape>
            </v:group>
            <v:group style="position:absolute;left:6229;top:4336;width:77;height:74" coordorigin="6229,4336" coordsize="77,74">
              <v:shape style="position:absolute;left:6229;top:4336;width:77;height:74" coordorigin="6229,4336" coordsize="77,74" path="m6272,4336l6248,4342,6233,4356,6229,4374,6235,4396,6251,4411,6278,4409,6297,4400,6306,4385,6302,4360,6290,4343,6272,4336e" filled="t" fillcolor="#FFFFFF" stroked="f">
                <v:path arrowok="t"/>
                <v:fill/>
              </v:shape>
            </v:group>
            <v:group style="position:absolute;left:6229;top:4336;width:77;height:74" coordorigin="6229,4336" coordsize="77,74">
              <v:shape style="position:absolute;left:6229;top:4336;width:77;height:74" coordorigin="6229,4336" coordsize="77,74" path="m6229,4374l6235,4396,6251,4411,6278,4409,6297,4400,6306,4385,6302,4360,6290,4343,6272,4336,6248,4342,6233,4356,6229,4374xe" filled="f" stroked="t" strokeweight=".28726pt" strokecolor="#FF0000">
                <v:path arrowok="t"/>
              </v:shape>
            </v:group>
            <v:group style="position:absolute;left:6250;top:4336;width:77;height:74" coordorigin="6250,4336" coordsize="77,74">
              <v:shape style="position:absolute;left:6250;top:4336;width:77;height:74" coordorigin="6250,4336" coordsize="77,74" path="m6293,4336l6269,4342,6254,4356,6250,4374,6256,4396,6272,4411,6300,4409,6318,4400,6327,4385,6323,4360,6311,4343,6293,4336e" filled="t" fillcolor="#FFFFFF" stroked="f">
                <v:path arrowok="t"/>
                <v:fill/>
              </v:shape>
            </v:group>
            <v:group style="position:absolute;left:6250;top:4336;width:77;height:74" coordorigin="6250,4336" coordsize="77,74">
              <v:shape style="position:absolute;left:6250;top:4336;width:77;height:74" coordorigin="6250,4336" coordsize="77,74" path="m6250,4374l6256,4396,6272,4411,6300,4409,6318,4400,6327,4385,6323,4360,6311,4343,6293,4336,6269,4342,6254,4356,6250,4374xe" filled="f" stroked="t" strokeweight=".28726pt" strokecolor="#FF0000">
                <v:path arrowok="t"/>
              </v:shape>
            </v:group>
            <v:group style="position:absolute;left:6271;top:4336;width:77;height:74" coordorigin="6271,4336" coordsize="77,74">
              <v:shape style="position:absolute;left:6271;top:4336;width:77;height:74" coordorigin="6271,4336" coordsize="77,74" path="m6314,4336l6291,4342,6276,4356,6271,4374,6277,4396,6293,4411,6321,4409,6339,4400,6348,4385,6344,4360,6332,4343,6314,4336e" filled="t" fillcolor="#FFFFFF" stroked="f">
                <v:path arrowok="t"/>
                <v:fill/>
              </v:shape>
            </v:group>
            <v:group style="position:absolute;left:6271;top:4336;width:77;height:74" coordorigin="6271,4336" coordsize="77,74">
              <v:shape style="position:absolute;left:6271;top:4336;width:77;height:74" coordorigin="6271,4336" coordsize="77,74" path="m6271,4374l6277,4396,6293,4411,6321,4409,6339,4400,6348,4385,6344,4360,6332,4343,6314,4336,6291,4342,6276,4356,6271,4374xe" filled="f" stroked="t" strokeweight=".28726pt" strokecolor="#FF0000">
                <v:path arrowok="t"/>
              </v:shape>
            </v:group>
            <v:group style="position:absolute;left:6290;top:4336;width:77;height:74" coordorigin="6290,4336" coordsize="77,74">
              <v:shape style="position:absolute;left:6290;top:4336;width:77;height:74" coordorigin="6290,4336" coordsize="77,74" path="m6333,4336l6310,4342,6295,4356,6290,4374,6296,4396,6312,4411,6340,4409,6358,4400,6367,4385,6364,4360,6351,4343,6333,4336e" filled="t" fillcolor="#FFFFFF" stroked="f">
                <v:path arrowok="t"/>
                <v:fill/>
              </v:shape>
            </v:group>
            <v:group style="position:absolute;left:6290;top:4336;width:77;height:74" coordorigin="6290,4336" coordsize="77,74">
              <v:shape style="position:absolute;left:6290;top:4336;width:77;height:74" coordorigin="6290,4336" coordsize="77,74" path="m6290,4374l6296,4396,6312,4411,6340,4409,6358,4400,6367,4385,6364,4360,6351,4343,6333,4336,6310,4342,6295,4356,6290,4374xe" filled="f" stroked="t" strokeweight=".28726pt" strokecolor="#FF0000">
                <v:path arrowok="t"/>
              </v:shape>
            </v:group>
            <v:group style="position:absolute;left:6311;top:4336;width:77;height:74" coordorigin="6311,4336" coordsize="77,74">
              <v:shape style="position:absolute;left:6311;top:4336;width:77;height:74" coordorigin="6311,4336" coordsize="77,74" path="m6354,4336l6331,4342,6316,4356,6311,4374,6317,4396,6333,4411,6361,4409,6379,4400,6388,4385,6385,4360,6373,4343,6354,4336e" filled="t" fillcolor="#FFFFFF" stroked="f">
                <v:path arrowok="t"/>
                <v:fill/>
              </v:shape>
            </v:group>
            <v:group style="position:absolute;left:6311;top:4336;width:77;height:74" coordorigin="6311,4336" coordsize="77,74">
              <v:shape style="position:absolute;left:6311;top:4336;width:77;height:74" coordorigin="6311,4336" coordsize="77,74" path="m6311,4374l6317,4396,6333,4411,6361,4409,6379,4400,6388,4385,6385,4360,6373,4343,6354,4336,6331,4342,6316,4356,6311,4374xe" filled="f" stroked="t" strokeweight=".28726pt" strokecolor="#FF0000">
                <v:path arrowok="t"/>
              </v:shape>
            </v:group>
            <v:group style="position:absolute;left:6332;top:4336;width:77;height:74" coordorigin="6332,4336" coordsize="77,74">
              <v:shape style="position:absolute;left:6332;top:4336;width:77;height:74" coordorigin="6332,4336" coordsize="77,74" path="m6375,4336l6352,4342,6337,4356,6332,4374,6338,4396,6354,4411,6382,4409,6400,4400,6410,4385,6406,4360,6394,4343,6375,4336e" filled="t" fillcolor="#FFFFFF" stroked="f">
                <v:path arrowok="t"/>
                <v:fill/>
              </v:shape>
            </v:group>
            <v:group style="position:absolute;left:6332;top:4336;width:77;height:74" coordorigin="6332,4336" coordsize="77,74">
              <v:shape style="position:absolute;left:6332;top:4336;width:77;height:74" coordorigin="6332,4336" coordsize="77,74" path="m6332,4374l6338,4396,6354,4411,6382,4409,6400,4400,6410,4385,6406,4360,6394,4343,6375,4336,6352,4342,6337,4356,6332,4374xe" filled="f" stroked="t" strokeweight=".28726pt" strokecolor="#FF0000">
                <v:path arrowok="t"/>
              </v:shape>
            </v:group>
            <v:group style="position:absolute;left:6353;top:4336;width:77;height:74" coordorigin="6353,4336" coordsize="77,74">
              <v:shape style="position:absolute;left:6353;top:4336;width:77;height:74" coordorigin="6353,4336" coordsize="77,74" path="m6396,4336l6373,4342,6358,4356,6353,4374,6360,4396,6375,4411,6403,4409,6421,4400,6431,4385,6427,4360,6415,4343,6396,4336e" filled="t" fillcolor="#FFFFFF" stroked="f">
                <v:path arrowok="t"/>
                <v:fill/>
              </v:shape>
            </v:group>
            <v:group style="position:absolute;left:6353;top:4336;width:77;height:74" coordorigin="6353,4336" coordsize="77,74">
              <v:shape style="position:absolute;left:6353;top:4336;width:77;height:74" coordorigin="6353,4336" coordsize="77,74" path="m6353,4374l6360,4396,6375,4411,6403,4409,6421,4400,6431,4385,6427,4360,6415,4343,6396,4336,6373,4342,6358,4356,6353,4374xe" filled="f" stroked="t" strokeweight=".28726pt" strokecolor="#FF0000">
                <v:path arrowok="t"/>
              </v:shape>
            </v:group>
            <v:group style="position:absolute;left:6375;top:4336;width:77;height:74" coordorigin="6375,4336" coordsize="77,74">
              <v:shape style="position:absolute;left:6375;top:4336;width:77;height:74" coordorigin="6375,4336" coordsize="77,74" path="m6418,4336l6394,4342,6379,4356,6375,4374,6381,4396,6396,4411,6424,4409,6443,4400,6452,4385,6448,4360,6436,4343,6418,4336e" filled="t" fillcolor="#FFFFFF" stroked="f">
                <v:path arrowok="t"/>
                <v:fill/>
              </v:shape>
            </v:group>
            <v:group style="position:absolute;left:6375;top:4336;width:77;height:74" coordorigin="6375,4336" coordsize="77,74">
              <v:shape style="position:absolute;left:6375;top:4336;width:77;height:74" coordorigin="6375,4336" coordsize="77,74" path="m6375,4374l6381,4396,6396,4411,6424,4409,6443,4400,6452,4385,6448,4360,6436,4343,6418,4336,6394,4342,6379,4356,6375,4374xe" filled="f" stroked="t" strokeweight=".28726pt" strokecolor="#FF0000">
                <v:path arrowok="t"/>
              </v:shape>
            </v:group>
            <v:group style="position:absolute;left:6396;top:4336;width:77;height:74" coordorigin="6396,4336" coordsize="77,74">
              <v:shape style="position:absolute;left:6396;top:4336;width:77;height:74" coordorigin="6396,4336" coordsize="77,74" path="m6439,4336l6415,4342,6400,4356,6396,4374,6402,4396,6417,4411,6445,4409,6464,4400,6473,4385,6469,4360,6457,4343,6439,4336e" filled="t" fillcolor="#FFFFFF" stroked="f">
                <v:path arrowok="t"/>
                <v:fill/>
              </v:shape>
            </v:group>
            <v:group style="position:absolute;left:6396;top:4336;width:77;height:74" coordorigin="6396,4336" coordsize="77,74">
              <v:shape style="position:absolute;left:6396;top:4336;width:77;height:74" coordorigin="6396,4336" coordsize="77,74" path="m6396,4374l6402,4396,6417,4411,6445,4409,6464,4400,6473,4385,6469,4360,6457,4343,6439,4336,6415,4342,6400,4356,6396,4374xe" filled="f" stroked="t" strokeweight=".28726pt" strokecolor="#FF0000">
                <v:path arrowok="t"/>
              </v:shape>
            </v:group>
            <v:group style="position:absolute;left:6417;top:4336;width:77;height:74" coordorigin="6417,4336" coordsize="77,74">
              <v:shape style="position:absolute;left:6417;top:4336;width:77;height:74" coordorigin="6417,4336" coordsize="77,74" path="m6460,4336l6436,4342,6421,4356,6417,4374,6423,4396,6439,4411,6467,4409,6485,4400,6494,4385,6490,4360,6478,4343,6460,4336e" filled="t" fillcolor="#FFFFFF" stroked="f">
                <v:path arrowok="t"/>
                <v:fill/>
              </v:shape>
            </v:group>
            <v:group style="position:absolute;left:6417;top:4336;width:77;height:74" coordorigin="6417,4336" coordsize="77,74">
              <v:shape style="position:absolute;left:6417;top:4336;width:77;height:74" coordorigin="6417,4336" coordsize="77,74" path="m6417,4374l6423,4396,6439,4411,6467,4409,6485,4400,6494,4385,6490,4360,6478,4343,6460,4336,6436,4342,6421,4356,6417,4374xe" filled="f" stroked="t" strokeweight=".28726pt" strokecolor="#FF0000">
                <v:path arrowok="t"/>
              </v:shape>
            </v:group>
            <v:group style="position:absolute;left:6436;top:4336;width:77;height:74" coordorigin="6436,4336" coordsize="77,74">
              <v:shape style="position:absolute;left:6436;top:4336;width:77;height:74" coordorigin="6436,4336" coordsize="77,74" path="m6479,4336l6456,4342,6441,4356,6436,4374,6442,4396,6458,4411,6486,4409,6504,4400,6513,4385,6510,4360,6497,4343,6479,4336e" filled="t" fillcolor="#FFFFFF" stroked="f">
                <v:path arrowok="t"/>
                <v:fill/>
              </v:shape>
            </v:group>
            <v:group style="position:absolute;left:6436;top:4336;width:77;height:74" coordorigin="6436,4336" coordsize="77,74">
              <v:shape style="position:absolute;left:6436;top:4336;width:77;height:74" coordorigin="6436,4336" coordsize="77,74" path="m6436,4374l6442,4396,6458,4411,6486,4409,6504,4400,6513,4385,6510,4360,6497,4343,6479,4336,6456,4342,6441,4356,6436,4374xe" filled="f" stroked="t" strokeweight=".28726pt" strokecolor="#FF0000">
                <v:path arrowok="t"/>
              </v:shape>
            </v:group>
            <v:group style="position:absolute;left:6457;top:4336;width:77;height:74" coordorigin="6457,4336" coordsize="77,74">
              <v:shape style="position:absolute;left:6457;top:4336;width:77;height:74" coordorigin="6457,4336" coordsize="77,74" path="m6500,4336l6477,4342,6462,4356,6457,4374,6463,4396,6479,4411,6507,4409,6525,4400,6534,4385,6531,4360,6518,4343,6500,4336e" filled="t" fillcolor="#FFFFFF" stroked="f">
                <v:path arrowok="t"/>
                <v:fill/>
              </v:shape>
            </v:group>
            <v:group style="position:absolute;left:6457;top:4336;width:77;height:74" coordorigin="6457,4336" coordsize="77,74">
              <v:shape style="position:absolute;left:6457;top:4336;width:77;height:74" coordorigin="6457,4336" coordsize="77,74" path="m6457,4374l6463,4396,6479,4411,6507,4409,6525,4400,6534,4385,6531,4360,6518,4343,6500,4336,6477,4342,6462,4356,6457,4374xe" filled="f" stroked="t" strokeweight=".28726pt" strokecolor="#FF0000">
                <v:path arrowok="t"/>
              </v:shape>
            </v:group>
            <v:group style="position:absolute;left:6478;top:4336;width:77;height:74" coordorigin="6478,4336" coordsize="77,74">
              <v:shape style="position:absolute;left:6478;top:4336;width:77;height:74" coordorigin="6478,4336" coordsize="77,74" path="m6521,4336l6498,4342,6483,4356,6478,4374,6484,4396,6500,4411,6528,4409,6546,4400,6555,4385,6552,4360,6540,4343,6521,4336e" filled="t" fillcolor="#FFFFFF" stroked="f">
                <v:path arrowok="t"/>
                <v:fill/>
              </v:shape>
            </v:group>
            <v:group style="position:absolute;left:6478;top:4336;width:77;height:74" coordorigin="6478,4336" coordsize="77,74">
              <v:shape style="position:absolute;left:6478;top:4336;width:77;height:74" coordorigin="6478,4336" coordsize="77,74" path="m6478,4374l6484,4396,6500,4411,6528,4409,6546,4400,6555,4385,6552,4360,6540,4343,6521,4336,6498,4342,6483,4356,6478,4374xe" filled="f" stroked="t" strokeweight=".28726pt" strokecolor="#FF0000">
                <v:path arrowok="t"/>
              </v:shape>
            </v:group>
            <v:group style="position:absolute;left:6499;top:4336;width:77;height:74" coordorigin="6499,4336" coordsize="77,74">
              <v:shape style="position:absolute;left:6499;top:4336;width:77;height:74" coordorigin="6499,4336" coordsize="77,74" path="m6542,4336l6519,4342,6504,4356,6499,4374,6505,4396,6521,4411,6549,4409,6567,4400,6577,4385,6573,4360,6561,4343,6542,4336e" filled="t" fillcolor="#FFFFFF" stroked="f">
                <v:path arrowok="t"/>
                <v:fill/>
              </v:shape>
            </v:group>
            <v:group style="position:absolute;left:6499;top:4336;width:77;height:74" coordorigin="6499,4336" coordsize="77,74">
              <v:shape style="position:absolute;left:6499;top:4336;width:77;height:74" coordorigin="6499,4336" coordsize="77,74" path="m6499,4374l6505,4396,6521,4411,6549,4409,6567,4400,6577,4385,6573,4360,6561,4343,6542,4336,6519,4342,6504,4356,6499,4374xe" filled="f" stroked="t" strokeweight=".28726pt" strokecolor="#FF0000">
                <v:path arrowok="t"/>
              </v:shape>
            </v:group>
            <v:group style="position:absolute;left:6520;top:4336;width:77;height:74" coordorigin="6520,4336" coordsize="77,74">
              <v:shape style="position:absolute;left:6520;top:4336;width:77;height:74" coordorigin="6520,4336" coordsize="77,74" path="m6563,4336l6540,4342,6525,4356,6520,4374,6526,4396,6542,4411,6570,4409,6588,4400,6598,4385,6594,4360,6582,4343,6563,4336e" filled="t" fillcolor="#FFFFFF" stroked="f">
                <v:path arrowok="t"/>
                <v:fill/>
              </v:shape>
            </v:group>
            <v:group style="position:absolute;left:6520;top:4336;width:77;height:74" coordorigin="6520,4336" coordsize="77,74">
              <v:shape style="position:absolute;left:6520;top:4336;width:77;height:74" coordorigin="6520,4336" coordsize="77,74" path="m6520,4374l6526,4396,6542,4411,6570,4409,6588,4400,6598,4385,6594,4360,6582,4343,6563,4336,6540,4342,6525,4356,6520,4374xe" filled="f" stroked="t" strokeweight=".28726pt" strokecolor="#FF0000">
                <v:path arrowok="t"/>
              </v:shape>
            </v:group>
            <v:group style="position:absolute;left:6541;top:4336;width:77;height:74" coordorigin="6541,4336" coordsize="77,74">
              <v:shape style="position:absolute;left:6541;top:4336;width:77;height:74" coordorigin="6541,4336" coordsize="77,74" path="m6585,4336l6561,4342,6546,4356,6541,4374,6548,4396,6563,4411,6591,4409,6610,4400,6619,4385,6615,4360,6603,4343,6585,4336e" filled="t" fillcolor="#FFFFFF" stroked="f">
                <v:path arrowok="t"/>
                <v:fill/>
              </v:shape>
            </v:group>
            <v:group style="position:absolute;left:6541;top:4336;width:77;height:74" coordorigin="6541,4336" coordsize="77,74">
              <v:shape style="position:absolute;left:6541;top:4336;width:77;height:74" coordorigin="6541,4336" coordsize="77,74" path="m6541,4374l6548,4396,6563,4411,6591,4409,6610,4400,6619,4385,6615,4360,6603,4343,6585,4336,6561,4342,6546,4356,6541,4374xe" filled="f" stroked="t" strokeweight=".28726pt" strokecolor="#FF0000">
                <v:path arrowok="t"/>
              </v:shape>
            </v:group>
            <v:group style="position:absolute;left:6563;top:4336;width:77;height:74" coordorigin="6563,4336" coordsize="77,74">
              <v:shape style="position:absolute;left:6563;top:4336;width:77;height:74" coordorigin="6563,4336" coordsize="77,74" path="m6606,4336l6582,4342,6567,4356,6563,4374,6569,4396,6584,4411,6612,4409,6631,4400,6640,4385,6636,4360,6624,4343,6606,4336e" filled="t" fillcolor="#FFFFFF" stroked="f">
                <v:path arrowok="t"/>
                <v:fill/>
              </v:shape>
            </v:group>
            <v:group style="position:absolute;left:6563;top:4336;width:77;height:74" coordorigin="6563,4336" coordsize="77,74">
              <v:shape style="position:absolute;left:6563;top:4336;width:77;height:74" coordorigin="6563,4336" coordsize="77,74" path="m6563,4374l6569,4396,6584,4411,6612,4409,6631,4400,6640,4385,6636,4360,6624,4343,6606,4336,6582,4342,6567,4356,6563,4374xe" filled="f" stroked="t" strokeweight=".28726pt" strokecolor="#FF0000">
                <v:path arrowok="t"/>
              </v:shape>
            </v:group>
            <v:group style="position:absolute;left:6582;top:4336;width:77;height:74" coordorigin="6582,4336" coordsize="77,74">
              <v:shape style="position:absolute;left:6582;top:4336;width:77;height:74" coordorigin="6582,4336" coordsize="77,74" path="m6625,4336l6602,4342,6586,4356,6582,4374,6588,4396,6604,4411,6632,4409,6650,4400,6659,4385,6655,4360,6643,4343,6625,4336e" filled="t" fillcolor="#FFFFFF" stroked="f">
                <v:path arrowok="t"/>
                <v:fill/>
              </v:shape>
            </v:group>
            <v:group style="position:absolute;left:6582;top:4336;width:77;height:74" coordorigin="6582,4336" coordsize="77,74">
              <v:shape style="position:absolute;left:6582;top:4336;width:77;height:74" coordorigin="6582,4336" coordsize="77,74" path="m6582,4374l6588,4396,6604,4411,6632,4409,6650,4400,6659,4385,6655,4360,6643,4343,6625,4336,6602,4342,6586,4356,6582,4374xe" filled="f" stroked="t" strokeweight=".28726pt" strokecolor="#FF0000">
                <v:path arrowok="t"/>
              </v:shape>
            </v:group>
            <v:group style="position:absolute;left:6603;top:4336;width:77;height:74" coordorigin="6603,4336" coordsize="77,74">
              <v:shape style="position:absolute;left:6603;top:4336;width:77;height:74" coordorigin="6603,4336" coordsize="77,74" path="m6646,4336l6623,4342,6608,4356,6603,4374,6609,4396,6625,4411,6653,4409,6671,4400,6680,4385,6676,4360,6664,4343,6646,4336e" filled="t" fillcolor="#FFFFFF" stroked="f">
                <v:path arrowok="t"/>
                <v:fill/>
              </v:shape>
            </v:group>
            <v:group style="position:absolute;left:6603;top:4336;width:77;height:74" coordorigin="6603,4336" coordsize="77,74">
              <v:shape style="position:absolute;left:6603;top:4336;width:77;height:74" coordorigin="6603,4336" coordsize="77,74" path="m6603,4374l6609,4396,6625,4411,6653,4409,6671,4400,6680,4385,6676,4360,6664,4343,6646,4336,6623,4342,6608,4356,6603,4374xe" filled="f" stroked="t" strokeweight=".28726pt" strokecolor="#FF0000">
                <v:path arrowok="t"/>
              </v:shape>
            </v:group>
            <v:group style="position:absolute;left:6624;top:4336;width:77;height:74" coordorigin="6624,4336" coordsize="77,74">
              <v:shape style="position:absolute;left:6624;top:4336;width:77;height:74" coordorigin="6624,4336" coordsize="77,74" path="m6667,4336l6644,4342,6629,4356,6624,4374,6630,4396,6646,4411,6674,4409,6692,4400,6701,4385,6698,4360,6685,4343,6667,4336e" filled="t" fillcolor="#FFFFFF" stroked="f">
                <v:path arrowok="t"/>
                <v:fill/>
              </v:shape>
            </v:group>
            <v:group style="position:absolute;left:6624;top:4336;width:77;height:74" coordorigin="6624,4336" coordsize="77,74">
              <v:shape style="position:absolute;left:6624;top:4336;width:77;height:74" coordorigin="6624,4336" coordsize="77,74" path="m6624,4374l6630,4396,6646,4411,6674,4409,6692,4400,6701,4385,6698,4360,6685,4343,6667,4336,6644,4342,6629,4356,6624,4374xe" filled="f" stroked="t" strokeweight=".28726pt" strokecolor="#FF0000">
                <v:path arrowok="t"/>
              </v:shape>
            </v:group>
            <v:group style="position:absolute;left:6645;top:4336;width:77;height:74" coordorigin="6645,4336" coordsize="77,74">
              <v:shape style="position:absolute;left:6645;top:4336;width:77;height:74" coordorigin="6645,4336" coordsize="77,74" path="m6688,4336l6665,4342,6650,4356,6645,4374,6651,4396,6667,4411,6695,4409,6713,4400,6722,4385,6719,4360,6707,4343,6688,4336e" filled="t" fillcolor="#FFFFFF" stroked="f">
                <v:path arrowok="t"/>
                <v:fill/>
              </v:shape>
            </v:group>
            <v:group style="position:absolute;left:6645;top:4336;width:77;height:74" coordorigin="6645,4336" coordsize="77,74">
              <v:shape style="position:absolute;left:6645;top:4336;width:77;height:74" coordorigin="6645,4336" coordsize="77,74" path="m6645,4374l6651,4396,6667,4411,6695,4409,6713,4400,6722,4385,6719,4360,6707,4343,6688,4336,6665,4342,6650,4356,6645,4374xe" filled="f" stroked="t" strokeweight=".28726pt" strokecolor="#FF0000">
                <v:path arrowok="t"/>
              </v:shape>
            </v:group>
            <v:group style="position:absolute;left:6666;top:4336;width:77;height:74" coordorigin="6666,4336" coordsize="77,74">
              <v:shape style="position:absolute;left:6666;top:4336;width:77;height:74" coordorigin="6666,4336" coordsize="77,74" path="m6709,4336l6686,4342,6671,4356,6666,4374,6672,4396,6688,4411,6716,4409,6734,4400,6743,4385,6740,4360,6728,4343,6709,4336e" filled="t" fillcolor="#FFFFFF" stroked="f">
                <v:path arrowok="t"/>
                <v:fill/>
              </v:shape>
            </v:group>
            <v:group style="position:absolute;left:6666;top:4336;width:77;height:74" coordorigin="6666,4336" coordsize="77,74">
              <v:shape style="position:absolute;left:6666;top:4336;width:77;height:74" coordorigin="6666,4336" coordsize="77,74" path="m6666,4374l6672,4396,6688,4411,6716,4409,6734,4400,6743,4385,6740,4360,6728,4343,6709,4336,6686,4342,6671,4356,6666,4374xe" filled="f" stroked="t" strokeweight=".28726pt" strokecolor="#FF0000">
                <v:path arrowok="t"/>
              </v:shape>
            </v:group>
            <v:group style="position:absolute;left:6687;top:4336;width:77;height:74" coordorigin="6687,4336" coordsize="77,74">
              <v:shape style="position:absolute;left:6687;top:4336;width:77;height:74" coordorigin="6687,4336" coordsize="77,74" path="m6730,4336l6707,4342,6692,4356,6687,4374,6693,4396,6709,4411,6737,4409,6755,4400,6765,4385,6761,4360,6749,4343,6730,4336e" filled="t" fillcolor="#FFFFFF" stroked="f">
                <v:path arrowok="t"/>
                <v:fill/>
              </v:shape>
            </v:group>
            <v:group style="position:absolute;left:6687;top:4336;width:77;height:74" coordorigin="6687,4336" coordsize="77,74">
              <v:shape style="position:absolute;left:6687;top:4336;width:77;height:74" coordorigin="6687,4336" coordsize="77,74" path="m6687,4374l6693,4396,6709,4411,6737,4409,6755,4400,6765,4385,6761,4360,6749,4343,6730,4336,6707,4342,6692,4356,6687,4374xe" filled="f" stroked="t" strokeweight=".28726pt" strokecolor="#FF0000">
                <v:path arrowok="t"/>
              </v:shape>
            </v:group>
            <v:group style="position:absolute;left:6707;top:4336;width:77;height:74" coordorigin="6707,4336" coordsize="77,74">
              <v:shape style="position:absolute;left:6707;top:4336;width:77;height:74" coordorigin="6707,4336" coordsize="77,74" path="m6750,4336l6726,4342,6711,4356,6707,4374,6713,4396,6728,4411,6756,4409,6775,4400,6784,4385,6780,4360,6768,4343,6750,4336e" filled="t" fillcolor="#FFFFFF" stroked="f">
                <v:path arrowok="t"/>
                <v:fill/>
              </v:shape>
            </v:group>
            <v:group style="position:absolute;left:6707;top:4336;width:77;height:74" coordorigin="6707,4336" coordsize="77,74">
              <v:shape style="position:absolute;left:6707;top:4336;width:77;height:74" coordorigin="6707,4336" coordsize="77,74" path="m6707,4374l6713,4396,6728,4411,6756,4409,6775,4400,6784,4385,6780,4360,6768,4343,6750,4336,6726,4342,6711,4356,6707,4374xe" filled="f" stroked="t" strokeweight=".28726pt" strokecolor="#FF0000">
                <v:path arrowok="t"/>
              </v:shape>
            </v:group>
            <v:group style="position:absolute;left:6728;top:4336;width:77;height:74" coordorigin="6728,4336" coordsize="77,74">
              <v:shape style="position:absolute;left:6728;top:4336;width:77;height:74" coordorigin="6728,4336" coordsize="77,74" path="m6771,4336l6747,4342,6732,4356,6728,4374,6734,4396,6749,4411,6777,4409,6796,4400,6805,4385,6801,4360,6789,4343,6771,4336e" filled="t" fillcolor="#FFFFFF" stroked="f">
                <v:path arrowok="t"/>
                <v:fill/>
              </v:shape>
            </v:group>
            <v:group style="position:absolute;left:6728;top:4336;width:77;height:74" coordorigin="6728,4336" coordsize="77,74">
              <v:shape style="position:absolute;left:6728;top:4336;width:77;height:74" coordorigin="6728,4336" coordsize="77,74" path="m6728,4374l6734,4396,6749,4411,6777,4409,6796,4400,6805,4385,6801,4360,6789,4343,6771,4336,6747,4342,6732,4356,6728,4374xe" filled="f" stroked="t" strokeweight=".28726pt" strokecolor="#FF0000">
                <v:path arrowok="t"/>
              </v:shape>
            </v:group>
            <v:group style="position:absolute;left:6749;top:4336;width:77;height:74" coordorigin="6749,4336" coordsize="77,74">
              <v:shape style="position:absolute;left:6749;top:4336;width:77;height:74" coordorigin="6749,4336" coordsize="77,74" path="m6792,4336l6768,4342,6753,4356,6749,4374,6755,4396,6771,4411,6799,4409,6817,4400,6826,4385,6822,4360,6810,4343,6792,4336e" filled="t" fillcolor="#FFFFFF" stroked="f">
                <v:path arrowok="t"/>
                <v:fill/>
              </v:shape>
            </v:group>
            <v:group style="position:absolute;left:6749;top:4336;width:77;height:74" coordorigin="6749,4336" coordsize="77,74">
              <v:shape style="position:absolute;left:6749;top:4336;width:77;height:74" coordorigin="6749,4336" coordsize="77,74" path="m6749,4374l6755,4396,6771,4411,6799,4409,6817,4400,6826,4385,6822,4360,6810,4343,6792,4336,6768,4342,6753,4356,6749,4374xe" filled="f" stroked="t" strokeweight=".28726pt" strokecolor="#FF0000">
                <v:path arrowok="t"/>
              </v:shape>
            </v:group>
            <v:group style="position:absolute;left:6770;top:4336;width:77;height:74" coordorigin="6770,4336" coordsize="77,74">
              <v:shape style="position:absolute;left:6770;top:4336;width:77;height:74" coordorigin="6770,4336" coordsize="77,74" path="m6813,4336l6790,4342,6775,4356,6770,4374,6776,4396,6792,4411,6820,4409,6838,4400,6847,4385,6843,4360,6831,4343,6813,4336e" filled="t" fillcolor="#FFFFFF" stroked="f">
                <v:path arrowok="t"/>
                <v:fill/>
              </v:shape>
            </v:group>
            <v:group style="position:absolute;left:6770;top:4336;width:77;height:74" coordorigin="6770,4336" coordsize="77,74">
              <v:shape style="position:absolute;left:6770;top:4336;width:77;height:74" coordorigin="6770,4336" coordsize="77,74" path="m6770,4374l6776,4396,6792,4411,6820,4409,6838,4400,6847,4385,6843,4360,6831,4343,6813,4336,6790,4342,6775,4356,6770,4374xe" filled="f" stroked="t" strokeweight=".28726pt" strokecolor="#FF0000">
                <v:path arrowok="t"/>
              </v:shape>
            </v:group>
            <v:group style="position:absolute;left:6791;top:4336;width:77;height:74" coordorigin="6791,4336" coordsize="77,74">
              <v:shape style="position:absolute;left:6791;top:4336;width:77;height:74" coordorigin="6791,4336" coordsize="77,74" path="m6834,4336l6811,4342,6796,4356,6791,4374,6797,4396,6813,4411,6841,4409,6859,4400,6868,4385,6865,4360,6852,4343,6834,4336e" filled="t" fillcolor="#FFFFFF" stroked="f">
                <v:path arrowok="t"/>
                <v:fill/>
              </v:shape>
            </v:group>
            <v:group style="position:absolute;left:6791;top:4336;width:77;height:74" coordorigin="6791,4336" coordsize="77,74">
              <v:shape style="position:absolute;left:6791;top:4336;width:77;height:74" coordorigin="6791,4336" coordsize="77,74" path="m6791,4374l6797,4396,6813,4411,6841,4409,6859,4400,6868,4385,6865,4360,6852,4343,6834,4336,6811,4342,6796,4356,6791,4374xe" filled="f" stroked="t" strokeweight=".28726pt" strokecolor="#FF0000">
                <v:path arrowok="t"/>
              </v:shape>
            </v:group>
            <v:group style="position:absolute;left:6812;top:4336;width:77;height:74" coordorigin="6812,4336" coordsize="77,74">
              <v:shape style="position:absolute;left:6812;top:4336;width:77;height:74" coordorigin="6812,4336" coordsize="77,74" path="m6855,4336l6832,4342,6817,4356,6812,4374,6818,4396,6834,4411,6862,4409,6880,4400,6889,4385,6886,4360,6873,4343,6855,4336e" filled="t" fillcolor="#FFFFFF" stroked="f">
                <v:path arrowok="t"/>
                <v:fill/>
              </v:shape>
            </v:group>
            <v:group style="position:absolute;left:6812;top:4336;width:77;height:74" coordorigin="6812,4336" coordsize="77,74">
              <v:shape style="position:absolute;left:6812;top:4336;width:77;height:74" coordorigin="6812,4336" coordsize="77,74" path="m6812,4374l6818,4396,6834,4411,6862,4409,6880,4400,6889,4385,6886,4360,6873,4343,6855,4336,6832,4342,6817,4356,6812,4374xe" filled="f" stroked="t" strokeweight=".28726pt" strokecolor="#FF0000">
                <v:path arrowok="t"/>
              </v:shape>
            </v:group>
            <v:group style="position:absolute;left:6833;top:4336;width:77;height:74" coordorigin="6833,4336" coordsize="77,74">
              <v:shape style="position:absolute;left:6833;top:4336;width:77;height:74" coordorigin="6833,4336" coordsize="77,74" path="m6876,4336l6853,4342,6838,4356,6833,4374,6839,4396,6855,4411,6883,4409,6901,4400,6910,4385,6907,4360,6895,4343,6876,4336e" filled="t" fillcolor="#FFFFFF" stroked="f">
                <v:path arrowok="t"/>
                <v:fill/>
              </v:shape>
            </v:group>
            <v:group style="position:absolute;left:6833;top:4336;width:77;height:74" coordorigin="6833,4336" coordsize="77,74">
              <v:shape style="position:absolute;left:6833;top:4336;width:77;height:74" coordorigin="6833,4336" coordsize="77,74" path="m6833,4374l6839,4396,6855,4411,6883,4409,6901,4400,6910,4385,6907,4360,6895,4343,6876,4336,6853,4342,6838,4356,6833,4374xe" filled="f" stroked="t" strokeweight=".28726pt" strokecolor="#FF0000">
                <v:path arrowok="t"/>
              </v:shape>
            </v:group>
            <v:group style="position:absolute;left:6852;top:4336;width:77;height:74" coordorigin="6852,4336" coordsize="77,74">
              <v:shape style="position:absolute;left:6852;top:4336;width:77;height:74" coordorigin="6852,4336" coordsize="77,74" path="m6895,4336l6872,4342,6857,4356,6852,4374,6858,4396,6874,4411,6902,4409,6920,4400,6930,4385,6926,4360,6914,4343,6895,4336e" filled="t" fillcolor="#FFFFFF" stroked="f">
                <v:path arrowok="t"/>
                <v:fill/>
              </v:shape>
            </v:group>
            <v:group style="position:absolute;left:6852;top:4336;width:77;height:74" coordorigin="6852,4336" coordsize="77,74">
              <v:shape style="position:absolute;left:6852;top:4336;width:77;height:74" coordorigin="6852,4336" coordsize="77,74" path="m6852,4374l6858,4396,6874,4411,6902,4409,6920,4400,6930,4385,6926,4360,6914,4343,6895,4336,6872,4342,6857,4356,6852,4374xe" filled="f" stroked="t" strokeweight=".28726pt" strokecolor="#FF0000">
                <v:path arrowok="t"/>
              </v:shape>
            </v:group>
            <v:group style="position:absolute;left:6873;top:4336;width:77;height:74" coordorigin="6873,4336" coordsize="77,74">
              <v:shape style="position:absolute;left:6873;top:4336;width:77;height:74" coordorigin="6873,4336" coordsize="77,74" path="m6917,4336l6893,4342,6878,4356,6873,4374,6880,4396,6895,4411,6923,4409,6942,4400,6951,4385,6947,4360,6935,4343,6917,4336e" filled="t" fillcolor="#FFFFFF" stroked="f">
                <v:path arrowok="t"/>
                <v:fill/>
              </v:shape>
            </v:group>
            <v:group style="position:absolute;left:6873;top:4336;width:77;height:74" coordorigin="6873,4336" coordsize="77,74">
              <v:shape style="position:absolute;left:6873;top:4336;width:77;height:74" coordorigin="6873,4336" coordsize="77,74" path="m6873,4374l6880,4396,6895,4411,6923,4409,6942,4400,6951,4385,6947,4360,6935,4343,6917,4336,6893,4342,6878,4356,6873,4374xe" filled="f" stroked="t" strokeweight=".28726pt" strokecolor="#FF0000">
                <v:path arrowok="t"/>
              </v:shape>
            </v:group>
            <v:group style="position:absolute;left:6895;top:4336;width:77;height:74" coordorigin="6895,4336" coordsize="77,74">
              <v:shape style="position:absolute;left:6895;top:4336;width:77;height:74" coordorigin="6895,4336" coordsize="77,74" path="m6938,4336l6914,4342,6899,4356,6895,4374,6901,4396,6916,4411,6944,4409,6963,4400,6972,4385,6968,4360,6956,4343,6938,4336e" filled="t" fillcolor="#FFFFFF" stroked="f">
                <v:path arrowok="t"/>
                <v:fill/>
              </v:shape>
            </v:group>
            <v:group style="position:absolute;left:6895;top:4336;width:77;height:74" coordorigin="6895,4336" coordsize="77,74">
              <v:shape style="position:absolute;left:6895;top:4336;width:77;height:74" coordorigin="6895,4336" coordsize="77,74" path="m6895,4374l6901,4396,6916,4411,6944,4409,6963,4400,6972,4385,6968,4360,6956,4343,6938,4336,6914,4342,6899,4356,6895,4374xe" filled="f" stroked="t" strokeweight=".28726pt" strokecolor="#FF0000">
                <v:path arrowok="t"/>
              </v:shape>
            </v:group>
            <v:group style="position:absolute;left:6916;top:4336;width:77;height:74" coordorigin="6916,4336" coordsize="77,74">
              <v:shape style="position:absolute;left:6916;top:4336;width:77;height:74" coordorigin="6916,4336" coordsize="77,74" path="m6959,4336l6935,4342,6920,4356,6916,4374,6922,4396,6938,4411,6966,4409,6984,4400,6993,4385,6989,4360,6977,4343,6959,4336e" filled="t" fillcolor="#FFFFFF" stroked="f">
                <v:path arrowok="t"/>
                <v:fill/>
              </v:shape>
            </v:group>
            <v:group style="position:absolute;left:6916;top:4336;width:77;height:74" coordorigin="6916,4336" coordsize="77,74">
              <v:shape style="position:absolute;left:6916;top:4336;width:77;height:74" coordorigin="6916,4336" coordsize="77,74" path="m6916,4374l6922,4396,6938,4411,6966,4409,6984,4400,6993,4385,6989,4360,6977,4343,6959,4336,6935,4342,6920,4356,6916,4374xe" filled="f" stroked="t" strokeweight=".28726pt" strokecolor="#FF0000">
                <v:path arrowok="t"/>
              </v:shape>
            </v:group>
            <v:group style="position:absolute;left:6937;top:4336;width:77;height:74" coordorigin="6937,4336" coordsize="77,74">
              <v:shape style="position:absolute;left:6937;top:4336;width:77;height:74" coordorigin="6937,4336" coordsize="77,74" path="m6980,4336l6957,4342,6941,4356,6937,4374,6943,4396,6959,4411,6987,4409,7005,4400,7014,4385,7010,4360,6998,4343,6980,4336e" filled="t" fillcolor="#FFFFFF" stroked="f">
                <v:path arrowok="t"/>
                <v:fill/>
              </v:shape>
            </v:group>
            <v:group style="position:absolute;left:6937;top:4336;width:77;height:74" coordorigin="6937,4336" coordsize="77,74">
              <v:shape style="position:absolute;left:6937;top:4336;width:77;height:74" coordorigin="6937,4336" coordsize="77,74" path="m6937,4374l6943,4396,6959,4411,6987,4409,7005,4400,7014,4385,7010,4360,6998,4343,6980,4336,6957,4342,6941,4356,6937,4374xe" filled="f" stroked="t" strokeweight=".28726pt" strokecolor="#FF0000">
                <v:path arrowok="t"/>
              </v:shape>
            </v:group>
            <v:group style="position:absolute;left:6958;top:4336;width:77;height:74" coordorigin="6958,4336" coordsize="77,74">
              <v:shape style="position:absolute;left:6958;top:4336;width:77;height:74" coordorigin="6958,4336" coordsize="77,74" path="m7001,4336l6978,4342,6963,4356,6958,4374,6964,4396,6980,4411,7008,4409,7026,4400,7035,4385,7032,4360,7019,4343,7001,4336e" filled="t" fillcolor="#FFFFFF" stroked="f">
                <v:path arrowok="t"/>
                <v:fill/>
              </v:shape>
            </v:group>
            <v:group style="position:absolute;left:6958;top:4336;width:77;height:74" coordorigin="6958,4336" coordsize="77,74">
              <v:shape style="position:absolute;left:6958;top:4336;width:77;height:74" coordorigin="6958,4336" coordsize="77,74" path="m6958,4374l6964,4396,6980,4411,7008,4409,7026,4400,7035,4385,7032,4360,7019,4343,7001,4336,6978,4342,6963,4356,6958,4374xe" filled="f" stroked="t" strokeweight=".28726pt" strokecolor="#FF0000">
                <v:path arrowok="t"/>
              </v:shape>
            </v:group>
            <v:group style="position:absolute;left:6977;top:4336;width:77;height:74" coordorigin="6977,4336" coordsize="77,74">
              <v:shape style="position:absolute;left:6977;top:4336;width:77;height:74" coordorigin="6977,4336" coordsize="77,74" path="m7020,4336l6997,4342,6982,4356,6977,4374,6983,4396,6999,4411,7027,4409,7045,4400,7054,4385,7051,4360,7039,4343,7020,4336e" filled="t" fillcolor="#FFFFFF" stroked="f">
                <v:path arrowok="t"/>
                <v:fill/>
              </v:shape>
            </v:group>
            <v:group style="position:absolute;left:6977;top:4336;width:77;height:74" coordorigin="6977,4336" coordsize="77,74">
              <v:shape style="position:absolute;left:6977;top:4336;width:77;height:74" coordorigin="6977,4336" coordsize="77,74" path="m6977,4374l6983,4396,6999,4411,7027,4409,7045,4400,7054,4385,7051,4360,7039,4343,7020,4336,6997,4342,6982,4356,6977,4374xe" filled="f" stroked="t" strokeweight=".28726pt" strokecolor="#FF0000">
                <v:path arrowok="t"/>
              </v:shape>
            </v:group>
            <v:group style="position:absolute;left:6998;top:4336;width:77;height:74" coordorigin="6998,4336" coordsize="77,74">
              <v:shape style="position:absolute;left:6998;top:4336;width:77;height:74" coordorigin="6998,4336" coordsize="77,74" path="m7041,4336l7018,4342,7003,4356,6998,4374,7004,4396,7020,4411,7048,4409,7066,4400,7076,4385,7072,4360,7060,4343,7041,4336e" filled="t" fillcolor="#FFFFFF" stroked="f">
                <v:path arrowok="t"/>
                <v:fill/>
              </v:shape>
            </v:group>
            <v:group style="position:absolute;left:6998;top:4336;width:77;height:74" coordorigin="6998,4336" coordsize="77,74">
              <v:shape style="position:absolute;left:6998;top:4336;width:77;height:74" coordorigin="6998,4336" coordsize="77,74" path="m6998,4374l7004,4396,7020,4411,7048,4409,7066,4400,7076,4385,7072,4360,7060,4343,7041,4336,7018,4342,7003,4356,6998,4374xe" filled="f" stroked="t" strokeweight=".28726pt" strokecolor="#FF0000">
                <v:path arrowok="t"/>
              </v:shape>
            </v:group>
            <v:group style="position:absolute;left:7019;top:4336;width:77;height:74" coordorigin="7019,4336" coordsize="77,74">
              <v:shape style="position:absolute;left:7019;top:4336;width:77;height:74" coordorigin="7019,4336" coordsize="77,74" path="m7062,4336l7039,4342,7024,4356,7019,4374,7025,4396,7041,4411,7069,4409,7087,4400,7097,4385,7093,4360,7081,4343,7062,4336e" filled="t" fillcolor="#FFFFFF" stroked="f">
                <v:path arrowok="t"/>
                <v:fill/>
              </v:shape>
            </v:group>
            <v:group style="position:absolute;left:7019;top:4336;width:77;height:74" coordorigin="7019,4336" coordsize="77,74">
              <v:shape style="position:absolute;left:7019;top:4336;width:77;height:74" coordorigin="7019,4336" coordsize="77,74" path="m7019,4374l7025,4396,7041,4411,7069,4409,7087,4400,7097,4385,7093,4360,7081,4343,7062,4336,7039,4342,7024,4356,7019,4374xe" filled="f" stroked="t" strokeweight=".28726pt" strokecolor="#FF0000">
                <v:path arrowok="t"/>
              </v:shape>
            </v:group>
            <v:group style="position:absolute;left:7040;top:4336;width:77;height:74" coordorigin="7040,4336" coordsize="77,74">
              <v:shape style="position:absolute;left:7040;top:4336;width:77;height:74" coordorigin="7040,4336" coordsize="77,74" path="m7084,4336l7060,4342,7045,4356,7040,4374,7047,4396,7062,4411,7090,4409,7109,4400,7118,4385,7114,4360,7102,4343,7084,4336e" filled="t" fillcolor="#FFFFFF" stroked="f">
                <v:path arrowok="t"/>
                <v:fill/>
              </v:shape>
            </v:group>
            <v:group style="position:absolute;left:7040;top:4336;width:77;height:74" coordorigin="7040,4336" coordsize="77,74">
              <v:shape style="position:absolute;left:7040;top:4336;width:77;height:74" coordorigin="7040,4336" coordsize="77,74" path="m7040,4374l7047,4396,7062,4411,7090,4409,7109,4400,7118,4385,7114,4360,7102,4343,7084,4336,7060,4342,7045,4356,7040,4374xe" filled="f" stroked="t" strokeweight=".28726pt" strokecolor="#FF0000">
                <v:path arrowok="t"/>
              </v:shape>
            </v:group>
            <v:group style="position:absolute;left:7062;top:4336;width:77;height:74" coordorigin="7062,4336" coordsize="77,74">
              <v:shape style="position:absolute;left:7062;top:4336;width:77;height:74" coordorigin="7062,4336" coordsize="77,74" path="m7105,4336l7081,4342,7066,4356,7062,4374,7068,4396,7083,4411,7111,4409,7130,4400,7139,4385,7135,4360,7123,4343,7105,4336e" filled="t" fillcolor="#FFFFFF" stroked="f">
                <v:path arrowok="t"/>
                <v:fill/>
              </v:shape>
            </v:group>
            <v:group style="position:absolute;left:7062;top:4336;width:77;height:74" coordorigin="7062,4336" coordsize="77,74">
              <v:shape style="position:absolute;left:7062;top:4336;width:77;height:74" coordorigin="7062,4336" coordsize="77,74" path="m7062,4374l7068,4396,7083,4411,7111,4409,7130,4400,7139,4385,7135,4360,7123,4343,7105,4336,7081,4342,7066,4356,7062,4374xe" filled="f" stroked="t" strokeweight=".28726pt" strokecolor="#FF0000">
                <v:path arrowok="t"/>
              </v:shape>
            </v:group>
            <v:group style="position:absolute;left:7083;top:4336;width:77;height:74" coordorigin="7083,4336" coordsize="77,74">
              <v:shape style="position:absolute;left:7083;top:4336;width:77;height:74" coordorigin="7083,4336" coordsize="77,74" path="m7126,4336l7102,4342,7087,4356,7083,4374,7089,4396,7105,4411,7133,4409,7151,4400,7160,4385,7156,4360,7144,4343,7126,4336e" filled="t" fillcolor="#FFFFFF" stroked="f">
                <v:path arrowok="t"/>
                <v:fill/>
              </v:shape>
            </v:group>
            <v:group style="position:absolute;left:7083;top:4336;width:77;height:74" coordorigin="7083,4336" coordsize="77,74">
              <v:shape style="position:absolute;left:7083;top:4336;width:77;height:74" coordorigin="7083,4336" coordsize="77,74" path="m7083,4374l7089,4396,7105,4411,7133,4409,7151,4400,7160,4385,7156,4360,7144,4343,7126,4336,7102,4342,7087,4356,7083,4374xe" filled="f" stroked="t" strokeweight=".28726pt" strokecolor="#FF0000">
                <v:path arrowok="t"/>
              </v:shape>
            </v:group>
            <v:group style="position:absolute;left:7104;top:4336;width:77;height:74" coordorigin="7104,4336" coordsize="77,74">
              <v:shape style="position:absolute;left:7104;top:4336;width:77;height:74" coordorigin="7104,4336" coordsize="77,74" path="m7147,4336l7124,4342,7108,4356,7104,4374,7110,4396,7126,4411,7154,4409,7172,4400,7181,4385,7177,4360,7165,4343,7147,4336e" filled="t" fillcolor="#FFFFFF" stroked="f">
                <v:path arrowok="t"/>
                <v:fill/>
              </v:shape>
            </v:group>
            <v:group style="position:absolute;left:7104;top:4336;width:77;height:74" coordorigin="7104,4336" coordsize="77,74">
              <v:shape style="position:absolute;left:7104;top:4336;width:77;height:74" coordorigin="7104,4336" coordsize="77,74" path="m7104,4374l7110,4396,7126,4411,7154,4409,7172,4400,7181,4385,7177,4360,7165,4343,7147,4336,7124,4342,7108,4356,7104,4374xe" filled="f" stroked="t" strokeweight=".28726pt" strokecolor="#FF0000">
                <v:path arrowok="t"/>
              </v:shape>
            </v:group>
            <v:group style="position:absolute;left:7123;top:4336;width:77;height:74" coordorigin="7123,4336" coordsize="77,74">
              <v:shape style="position:absolute;left:7123;top:4336;width:77;height:74" coordorigin="7123,4336" coordsize="77,74" path="m7166,4336l7143,4342,7128,4356,7123,4374,7129,4396,7145,4411,7173,4409,7191,4400,7200,4385,7197,4360,7184,4343,7166,4336e" filled="t" fillcolor="#FFFFFF" stroked="f">
                <v:path arrowok="t"/>
                <v:fill/>
              </v:shape>
            </v:group>
            <v:group style="position:absolute;left:7123;top:4336;width:77;height:74" coordorigin="7123,4336" coordsize="77,74">
              <v:shape style="position:absolute;left:7123;top:4336;width:77;height:74" coordorigin="7123,4336" coordsize="77,74" path="m7123,4374l7129,4396,7145,4411,7173,4409,7191,4400,7200,4385,7197,4360,7184,4343,7166,4336,7143,4342,7128,4356,7123,4374xe" filled="f" stroked="t" strokeweight=".28726pt" strokecolor="#FF0000">
                <v:path arrowok="t"/>
              </v:shape>
            </v:group>
            <v:group style="position:absolute;left:7144;top:4336;width:77;height:74" coordorigin="7144,4336" coordsize="77,74">
              <v:shape style="position:absolute;left:7144;top:4336;width:77;height:74" coordorigin="7144,4336" coordsize="77,74" path="m7187,4336l7164,4342,7149,4356,7144,4374,7150,4396,7166,4411,7194,4409,7212,4400,7221,4385,7218,4360,7206,4343,7187,4336e" filled="t" fillcolor="#FFFFFF" stroked="f">
                <v:path arrowok="t"/>
                <v:fill/>
              </v:shape>
            </v:group>
            <v:group style="position:absolute;left:7144;top:4336;width:77;height:74" coordorigin="7144,4336" coordsize="77,74">
              <v:shape style="position:absolute;left:7144;top:4336;width:77;height:74" coordorigin="7144,4336" coordsize="77,74" path="m7144,4374l7150,4396,7166,4411,7194,4409,7212,4400,7221,4385,7218,4360,7206,4343,7187,4336,7164,4342,7149,4356,7144,4374xe" filled="f" stroked="t" strokeweight=".28726pt" strokecolor="#FF0000">
                <v:path arrowok="t"/>
              </v:shape>
            </v:group>
            <v:group style="position:absolute;left:7165;top:4336;width:77;height:74" coordorigin="7165,4336" coordsize="77,74">
              <v:shape style="position:absolute;left:7165;top:4336;width:77;height:74" coordorigin="7165,4336" coordsize="77,74" path="m7208,4336l7185,4342,7170,4356,7165,4374,7171,4396,7187,4411,7215,4409,7233,4400,7242,4385,7239,4360,7227,4343,7208,4336e" filled="t" fillcolor="#FFFFFF" stroked="f">
                <v:path arrowok="t"/>
                <v:fill/>
              </v:shape>
            </v:group>
            <v:group style="position:absolute;left:7165;top:4336;width:77;height:74" coordorigin="7165,4336" coordsize="77,74">
              <v:shape style="position:absolute;left:7165;top:4336;width:77;height:74" coordorigin="7165,4336" coordsize="77,74" path="m7165,4374l7171,4396,7187,4411,7215,4409,7233,4400,7242,4385,7239,4360,7227,4343,7208,4336,7185,4342,7170,4356,7165,4374xe" filled="f" stroked="t" strokeweight=".28726pt" strokecolor="#FF0000">
                <v:path arrowok="t"/>
              </v:shape>
            </v:group>
            <v:group style="position:absolute;left:7186;top:4336;width:77;height:74" coordorigin="7186,4336" coordsize="77,74">
              <v:shape style="position:absolute;left:7186;top:4336;width:77;height:74" coordorigin="7186,4336" coordsize="77,74" path="m7229,4336l7206,4342,7191,4356,7186,4374,7192,4396,7208,4411,7236,4409,7254,4400,7264,4385,7260,4360,7248,4343,7229,4336e" filled="t" fillcolor="#FFFFFF" stroked="f">
                <v:path arrowok="t"/>
                <v:fill/>
              </v:shape>
            </v:group>
            <v:group style="position:absolute;left:7186;top:4336;width:77;height:74" coordorigin="7186,4336" coordsize="77,74">
              <v:shape style="position:absolute;left:7186;top:4336;width:77;height:74" coordorigin="7186,4336" coordsize="77,74" path="m7186,4374l7192,4396,7208,4411,7236,4409,7254,4400,7264,4385,7260,4360,7248,4343,7229,4336,7206,4342,7191,4356,7186,4374xe" filled="f" stroked="t" strokeweight=".28726pt" strokecolor="#FF0000">
                <v:path arrowok="t"/>
              </v:shape>
            </v:group>
            <v:group style="position:absolute;left:7207;top:4336;width:77;height:74" coordorigin="7207,4336" coordsize="77,74">
              <v:shape style="position:absolute;left:7207;top:4336;width:77;height:74" coordorigin="7207,4336" coordsize="77,74" path="m7251,4336l7227,4342,7212,4356,7207,4374,7214,4396,7229,4411,7257,4409,7276,4400,7285,4385,7281,4360,7269,4343,7251,4336e" filled="t" fillcolor="#FFFFFF" stroked="f">
                <v:path arrowok="t"/>
                <v:fill/>
              </v:shape>
            </v:group>
            <v:group style="position:absolute;left:7207;top:4336;width:77;height:74" coordorigin="7207,4336" coordsize="77,74">
              <v:shape style="position:absolute;left:7207;top:4336;width:77;height:74" coordorigin="7207,4336" coordsize="77,74" path="m7207,4374l7214,4396,7229,4411,7257,4409,7276,4400,7285,4385,7281,4360,7269,4343,7251,4336,7227,4342,7212,4356,7207,4374xe" filled="f" stroked="t" strokeweight=".28726pt" strokecolor="#FF0000">
                <v:path arrowok="t"/>
              </v:shape>
            </v:group>
            <v:group style="position:absolute;left:7229;top:4336;width:77;height:74" coordorigin="7229,4336" coordsize="77,74">
              <v:shape style="position:absolute;left:7229;top:4336;width:77;height:74" coordorigin="7229,4336" coordsize="77,74" path="m7272,4336l7248,4342,7233,4356,7229,4374,7235,4396,7250,4411,7278,4409,7297,4400,7306,4385,7302,4360,7290,4343,7272,4336e" filled="t" fillcolor="#FFFFFF" stroked="f">
                <v:path arrowok="t"/>
                <v:fill/>
              </v:shape>
            </v:group>
            <v:group style="position:absolute;left:7229;top:4336;width:77;height:74" coordorigin="7229,4336" coordsize="77,74">
              <v:shape style="position:absolute;left:7229;top:4336;width:77;height:74" coordorigin="7229,4336" coordsize="77,74" path="m7229,4374l7235,4396,7250,4411,7278,4409,7297,4400,7306,4385,7302,4360,7290,4343,7272,4336,7248,4342,7233,4356,7229,4374xe" filled="f" stroked="t" strokeweight=".28726pt" strokecolor="#FF0000">
                <v:path arrowok="t"/>
              </v:shape>
            </v:group>
            <v:group style="position:absolute;left:7248;top:4336;width:77;height:74" coordorigin="7248,4336" coordsize="77,74">
              <v:shape style="position:absolute;left:7248;top:4336;width:77;height:74" coordorigin="7248,4336" coordsize="77,74" path="m7291,4336l7267,4342,7252,4356,7248,4374,7254,4396,7270,4411,7298,4409,7316,4400,7325,4385,7321,4360,7309,4343,7291,4336e" filled="t" fillcolor="#FFFFFF" stroked="f">
                <v:path arrowok="t"/>
                <v:fill/>
              </v:shape>
            </v:group>
            <v:group style="position:absolute;left:7248;top:4336;width:77;height:74" coordorigin="7248,4336" coordsize="77,74">
              <v:shape style="position:absolute;left:7248;top:4336;width:77;height:74" coordorigin="7248,4336" coordsize="77,74" path="m7248,4374l7254,4396,7270,4411,7298,4409,7316,4400,7325,4385,7321,4360,7309,4343,7291,4336,7267,4342,7252,4356,7248,4374xe" filled="f" stroked="t" strokeweight=".28726pt" strokecolor="#FF0000">
                <v:path arrowok="t"/>
              </v:shape>
            </v:group>
            <v:group style="position:absolute;left:7269;top:4336;width:61;height:74" coordorigin="7269,4336" coordsize="61,74">
              <v:shape style="position:absolute;left:7269;top:4336;width:61;height:74" coordorigin="7269,4336" coordsize="61,74" path="m7312,4336l7289,4342,7274,4356,7269,4374,7275,4396,7291,4411,7319,4409,7330,4404,7330,4343,7312,4336e" filled="t" fillcolor="#FFFFFF" stroked="f">
                <v:path arrowok="t"/>
                <v:fill/>
              </v:shape>
            </v:group>
            <v:group style="position:absolute;left:7269;top:4336;width:61;height:74" coordorigin="7269,4336" coordsize="61,74">
              <v:shape style="position:absolute;left:7269;top:4336;width:61;height:74" coordorigin="7269,4336" coordsize="61,74" path="m7269,4374l7275,4396,7291,4411,7319,4409,7330,4404e" filled="f" stroked="t" strokeweight=".287279pt" strokecolor="#FF0000">
                <v:path arrowok="t"/>
              </v:shape>
              <v:shape style="position:absolute;left:7269;top:4336;width:61;height:74" coordorigin="7269,4336" coordsize="61,74" path="m7330,4343l7312,4336,7289,4342,7274,4356,7269,4374e" filled="f" stroked="t" strokeweight=".287279pt" strokecolor="#FF0000">
                <v:path arrowok="t"/>
              </v:shape>
            </v:group>
            <v:group style="position:absolute;left:7290;top:4336;width:40;height:74" coordorigin="7290,4336" coordsize="40,74">
              <v:shape style="position:absolute;left:7290;top:4336;width:40;height:74" coordorigin="7290,4336" coordsize="40,74" path="m7330,4337l7310,4342,7295,4356,7290,4374,7296,4396,7312,4411,7330,4410,7330,4337e" filled="t" fillcolor="#FFFFFF" stroked="f">
                <v:path arrowok="t"/>
                <v:fill/>
              </v:shape>
            </v:group>
            <v:group style="position:absolute;left:7290;top:4336;width:40;height:74" coordorigin="7290,4336" coordsize="40,74">
              <v:shape style="position:absolute;left:7290;top:4336;width:40;height:74" coordorigin="7290,4336" coordsize="40,74" path="m7290,4374l7296,4396,7312,4411,7330,4410e" filled="f" stroked="t" strokeweight=".287279pt" strokecolor="#FF0000">
                <v:path arrowok="t"/>
              </v:shape>
              <v:shape style="position:absolute;left:7290;top:4336;width:40;height:74" coordorigin="7290,4336" coordsize="40,74" path="m7330,4337l7310,4342,7295,4356,7290,4374e" filled="f" stroked="t" strokeweight=".287279pt" strokecolor="#FF0000">
                <v:path arrowok="t"/>
              </v:shape>
            </v:group>
            <v:group style="position:absolute;left:6265;top:2606;width:190;height:2" coordorigin="6265,2606" coordsize="190,2">
              <v:shape style="position:absolute;left:6265;top:2606;width:190;height:2" coordorigin="6265,2606" coordsize="190,0" path="m6265,2606l6455,2606e" filled="f" stroked="t" strokeweight=".286767pt" strokecolor="#000000">
                <v:path arrowok="t"/>
              </v:shape>
            </v:group>
            <v:group style="position:absolute;left:6666;top:2606;width:190;height:2" coordorigin="6666,2606" coordsize="190,2">
              <v:shape style="position:absolute;left:6666;top:2606;width:190;height:2" coordorigin="6666,2606" coordsize="190,0" path="m6666,2606l6856,2606e" filled="f" stroked="t" strokeweight=".286767pt" strokecolor="#000000">
                <v:path arrowok="t"/>
              </v:shape>
            </v:group>
            <v:group style="position:absolute;left:6526;top:2572;width:64;height:66" coordorigin="6526,2572" coordsize="64,66">
              <v:shape style="position:absolute;left:6526;top:2572;width:64;height:66" coordorigin="6526,2572" coordsize="64,66" path="m6559,2572l6539,2579,6527,2597,6526,2604,6533,2626,6551,2638,6575,2633,6590,2619,6588,2593,6576,2577,6559,2572e" filled="t" fillcolor="#000000" stroked="f">
                <v:path arrowok="t"/>
                <v:fill/>
              </v:shape>
            </v:group>
            <v:group style="position:absolute;left:6526;top:2572;width:64;height:66" coordorigin="6526,2572" coordsize="64,66">
              <v:shape style="position:absolute;left:6526;top:2572;width:64;height:66" coordorigin="6526,2572" coordsize="64,66" path="m6526,2604l6533,2626,6551,2638,6575,2633,6590,2619,6588,2593,6576,2577,6559,2572,6539,2579,6527,2597,6526,2604xe" filled="f" stroked="t" strokeweight=".287296pt" strokecolor="#000000">
                <v:path arrowok="t"/>
              </v:shape>
            </v:group>
            <v:group style="position:absolute;left:6265;top:2930;width:190;height:2" coordorigin="6265,2930" coordsize="190,2">
              <v:shape style="position:absolute;left:6265;top:2930;width:190;height:2" coordorigin="6265,2930" coordsize="190,0" path="m6265,2930l6455,2930e" filled="f" stroked="t" strokeweight=".286767pt" strokecolor="#0000FF">
                <v:path arrowok="t"/>
              </v:shape>
            </v:group>
            <v:group style="position:absolute;left:6666;top:2930;width:190;height:2" coordorigin="6666,2930" coordsize="190,2">
              <v:shape style="position:absolute;left:6666;top:2930;width:190;height:2" coordorigin="6666,2930" coordsize="190,0" path="m6666,2930l6856,2930e" filled="f" stroked="t" strokeweight=".286767pt" strokecolor="#0000FF">
                <v:path arrowok="t"/>
              </v:shape>
            </v:group>
            <v:group style="position:absolute;left:6518;top:2882;width:82;height:71" coordorigin="6518,2882" coordsize="82,71">
              <v:shape style="position:absolute;left:6518;top:2882;width:82;height:71" coordorigin="6518,2882" coordsize="82,71" path="m6561,2882l6518,2953,6601,2953,6561,2882e" filled="t" fillcolor="#0000FF" stroked="f">
                <v:path arrowok="t"/>
                <v:fill/>
              </v:shape>
            </v:group>
            <v:group style="position:absolute;left:6518;top:2882;width:82;height:71" coordorigin="6518,2882" coordsize="82,71">
              <v:shape style="position:absolute;left:6518;top:2882;width:82;height:71" coordorigin="6518,2882" coordsize="82,71" path="m6561,2882l6601,2953,6518,2953,6561,2882xe" filled="f" stroked="t" strokeweight=".287202pt" strokecolor="#0000FF">
                <v:path arrowok="t"/>
              </v:shape>
            </v:group>
            <v:group style="position:absolute;left:6265;top:3253;width:190;height:2" coordorigin="6265,3253" coordsize="190,2">
              <v:shape style="position:absolute;left:6265;top:3253;width:190;height:2" coordorigin="6265,3253" coordsize="190,0" path="m6265,3253l6455,3253e" filled="f" stroked="t" strokeweight=".286767pt" strokecolor="#FF0000">
                <v:path arrowok="t"/>
              </v:shape>
            </v:group>
            <v:group style="position:absolute;left:6666;top:3253;width:190;height:2" coordorigin="6666,3253" coordsize="190,2">
              <v:shape style="position:absolute;left:6666;top:3253;width:190;height:2" coordorigin="6666,3253" coordsize="190,0" path="m6666,3253l6856,3253e" filled="f" stroked="t" strokeweight=".286767pt" strokecolor="#FF0000">
                <v:path arrowok="t"/>
              </v:shape>
            </v:group>
            <v:group style="position:absolute;left:6520;top:3213;width:77;height:74" coordorigin="6520,3213" coordsize="77,74">
              <v:shape style="position:absolute;left:6520;top:3213;width:77;height:74" coordorigin="6520,3213" coordsize="77,74" path="m6520,3251l6526,3273,6542,3287,6570,3286,6588,3277,6598,3262,6594,3237,6582,3220,6563,3213,6540,3219,6525,3233,6520,3251xe" filled="f" stroked="t" strokeweight=".28726pt" strokecolor="#FF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1.778366pt;margin-top:417.149536pt;width:225.262103pt;height:165.560004pt;mso-position-horizontal-relative:page;mso-position-vertical-relative:page;z-index:-11296" coordorigin="2836,8343" coordsize="4505,3311">
            <v:group style="position:absolute;left:2872;top:8350;width:2;height:3298" coordorigin="2872,8350" coordsize="2,3298">
              <v:shape style="position:absolute;left:2872;top:8350;width:2;height:3298" coordorigin="2872,8350" coordsize="0,3298" path="m2872,8350l2872,11647e" filled="f" stroked="t" strokeweight=".671522pt" strokecolor="#000000">
                <v:path arrowok="t"/>
              </v:shape>
            </v:group>
            <v:group style="position:absolute;left:3095;top:11615;width:2;height:33" coordorigin="3095,11615" coordsize="2,33">
              <v:shape style="position:absolute;left:3095;top:11615;width:2;height:33" coordorigin="3095,11615" coordsize="0,33" path="m3095,11647l3095,11615e" filled="f" stroked="t" strokeweight=".671522pt" strokecolor="#000000">
                <v:path arrowok="t"/>
              </v:shape>
            </v:group>
            <v:group style="position:absolute;left:3227;top:11615;width:2;height:33" coordorigin="3227,11615" coordsize="2,33">
              <v:shape style="position:absolute;left:3227;top:11615;width:2;height:33" coordorigin="3227,11615" coordsize="0,33" path="m3227,11647l3227,11615e" filled="f" stroked="t" strokeweight=".671522pt" strokecolor="#000000">
                <v:path arrowok="t"/>
              </v:shape>
            </v:group>
            <v:group style="position:absolute;left:3319;top:11615;width:2;height:33" coordorigin="3319,11615" coordsize="2,33">
              <v:shape style="position:absolute;left:3319;top:11615;width:2;height:33" coordorigin="3319,11615" coordsize="0,33" path="m3319,11647l3319,11615e" filled="f" stroked="t" strokeweight=".671522pt" strokecolor="#000000">
                <v:path arrowok="t"/>
              </v:shape>
            </v:group>
            <v:group style="position:absolute;left:3392;top:11615;width:2;height:33" coordorigin="3392,11615" coordsize="2,33">
              <v:shape style="position:absolute;left:3392;top:11615;width:2;height:33" coordorigin="3392,11615" coordsize="0,33" path="m3392,11647l3392,11615e" filled="f" stroked="t" strokeweight=".671522pt" strokecolor="#000000">
                <v:path arrowok="t"/>
              </v:shape>
            </v:group>
            <v:group style="position:absolute;left:3450;top:11615;width:2;height:33" coordorigin="3450,11615" coordsize="2,33">
              <v:shape style="position:absolute;left:3450;top:11615;width:2;height:33" coordorigin="3450,11615" coordsize="0,33" path="m3450,11647l3450,11615e" filled="f" stroked="t" strokeweight=".671522pt" strokecolor="#000000">
                <v:path arrowok="t"/>
              </v:shape>
            </v:group>
            <v:group style="position:absolute;left:3500;top:11615;width:2;height:33" coordorigin="3500,11615" coordsize="2,33">
              <v:shape style="position:absolute;left:3500;top:11615;width:2;height:33" coordorigin="3500,11615" coordsize="0,33" path="m3500,11647l3500,11615e" filled="f" stroked="t" strokeweight=".671522pt" strokecolor="#000000">
                <v:path arrowok="t"/>
              </v:shape>
            </v:group>
            <v:group style="position:absolute;left:3542;top:11615;width:2;height:33" coordorigin="3542,11615" coordsize="2,33">
              <v:shape style="position:absolute;left:3542;top:11615;width:2;height:33" coordorigin="3542,11615" coordsize="0,33" path="m3542,11647l3542,11615e" filled="f" stroked="t" strokeweight=".671522pt" strokecolor="#000000">
                <v:path arrowok="t"/>
              </v:shape>
            </v:group>
            <v:group style="position:absolute;left:3580;top:11615;width:2;height:33" coordorigin="3580,11615" coordsize="2,33">
              <v:shape style="position:absolute;left:3580;top:11615;width:2;height:33" coordorigin="3580,11615" coordsize="0,33" path="m3580,11647l3580,11615e" filled="f" stroked="t" strokeweight=".671522pt" strokecolor="#000000">
                <v:path arrowok="t"/>
              </v:shape>
            </v:group>
            <v:group style="position:absolute;left:3615;top:11582;width:2;height:65" coordorigin="3615,11582" coordsize="2,65">
              <v:shape style="position:absolute;left:3615;top:11582;width:2;height:65" coordorigin="3615,11582" coordsize="0,65" path="m3615,11647l3615,11582e" filled="f" stroked="t" strokeweight=".671522pt" strokecolor="#000000">
                <v:path arrowok="t"/>
              </v:shape>
            </v:group>
            <v:group style="position:absolute;left:3837;top:11615;width:2;height:33" coordorigin="3837,11615" coordsize="2,33">
              <v:shape style="position:absolute;left:3837;top:11615;width:2;height:33" coordorigin="3837,11615" coordsize="0,33" path="m3837,11647l3837,11615e" filled="f" stroked="t" strokeweight=".671522pt" strokecolor="#000000">
                <v:path arrowok="t"/>
              </v:shape>
            </v:group>
            <v:group style="position:absolute;left:3970;top:11615;width:2;height:33" coordorigin="3970,11615" coordsize="2,33">
              <v:shape style="position:absolute;left:3970;top:11615;width:2;height:33" coordorigin="3970,11615" coordsize="0,33" path="m3970,11647l3970,11615e" filled="f" stroked="t" strokeweight=".671522pt" strokecolor="#000000">
                <v:path arrowok="t"/>
              </v:shape>
            </v:group>
            <v:group style="position:absolute;left:4062;top:11615;width:2;height:33" coordorigin="4062,11615" coordsize="2,33">
              <v:shape style="position:absolute;left:4062;top:11615;width:2;height:33" coordorigin="4062,11615" coordsize="0,33" path="m4062,11647l4062,11615e" filled="f" stroked="t" strokeweight=".671522pt" strokecolor="#000000">
                <v:path arrowok="t"/>
              </v:shape>
            </v:group>
            <v:group style="position:absolute;left:4135;top:11615;width:2;height:33" coordorigin="4135,11615" coordsize="2,33">
              <v:shape style="position:absolute;left:4135;top:11615;width:2;height:33" coordorigin="4135,11615" coordsize="0,33" path="m4135,11647l4135,11615e" filled="f" stroked="t" strokeweight=".671522pt" strokecolor="#000000">
                <v:path arrowok="t"/>
              </v:shape>
            </v:group>
            <v:group style="position:absolute;left:4192;top:11615;width:2;height:33" coordorigin="4192,11615" coordsize="2,33">
              <v:shape style="position:absolute;left:4192;top:11615;width:2;height:33" coordorigin="4192,11615" coordsize="0,33" path="m4192,11647l4192,11615e" filled="f" stroked="t" strokeweight=".671522pt" strokecolor="#000000">
                <v:path arrowok="t"/>
              </v:shape>
            </v:group>
            <v:group style="position:absolute;left:4242;top:11615;width:2;height:33" coordorigin="4242,11615" coordsize="2,33">
              <v:shape style="position:absolute;left:4242;top:11615;width:2;height:33" coordorigin="4242,11615" coordsize="0,33" path="m4242,11647l4242,11615e" filled="f" stroked="t" strokeweight=".671522pt" strokecolor="#000000">
                <v:path arrowok="t"/>
              </v:shape>
            </v:group>
            <v:group style="position:absolute;left:4285;top:11615;width:2;height:33" coordorigin="4285,11615" coordsize="2,33">
              <v:shape style="position:absolute;left:4285;top:11615;width:2;height:33" coordorigin="4285,11615" coordsize="0,33" path="m4285,11647l4285,11615e" filled="f" stroked="t" strokeweight=".671522pt" strokecolor="#000000">
                <v:path arrowok="t"/>
              </v:shape>
            </v:group>
            <v:group style="position:absolute;left:4323;top:11615;width:2;height:33" coordorigin="4323,11615" coordsize="2,33">
              <v:shape style="position:absolute;left:4323;top:11615;width:2;height:33" coordorigin="4323,11615" coordsize="0,33" path="m4323,11647l4323,11615e" filled="f" stroked="t" strokeweight=".671522pt" strokecolor="#000000">
                <v:path arrowok="t"/>
              </v:shape>
            </v:group>
            <v:group style="position:absolute;left:4357;top:11582;width:2;height:65" coordorigin="4357,11582" coordsize="2,65">
              <v:shape style="position:absolute;left:4357;top:11582;width:2;height:65" coordorigin="4357,11582" coordsize="0,65" path="m4357,11647l4357,11582e" filled="f" stroked="t" strokeweight=".671522pt" strokecolor="#000000">
                <v:path arrowok="t"/>
              </v:shape>
            </v:group>
            <v:group style="position:absolute;left:4580;top:11615;width:2;height:33" coordorigin="4580,11615" coordsize="2,33">
              <v:shape style="position:absolute;left:4580;top:11615;width:2;height:33" coordorigin="4580,11615" coordsize="0,33" path="m4580,11647l4580,11615e" filled="f" stroked="t" strokeweight=".671522pt" strokecolor="#000000">
                <v:path arrowok="t"/>
              </v:shape>
            </v:group>
            <v:group style="position:absolute;left:4713;top:11615;width:2;height:33" coordorigin="4713,11615" coordsize="2,33">
              <v:shape style="position:absolute;left:4713;top:11615;width:2;height:33" coordorigin="4713,11615" coordsize="0,33" path="m4713,11647l4713,11615e" filled="f" stroked="t" strokeweight=".671522pt" strokecolor="#000000">
                <v:path arrowok="t"/>
              </v:shape>
            </v:group>
            <v:group style="position:absolute;left:4805;top:11615;width:2;height:33" coordorigin="4805,11615" coordsize="2,33">
              <v:shape style="position:absolute;left:4805;top:11615;width:2;height:33" coordorigin="4805,11615" coordsize="0,33" path="m4805,11647l4805,11615e" filled="f" stroked="t" strokeweight=".671522pt" strokecolor="#000000">
                <v:path arrowok="t"/>
              </v:shape>
            </v:group>
            <v:group style="position:absolute;left:4878;top:11615;width:2;height:33" coordorigin="4878,11615" coordsize="2,33">
              <v:shape style="position:absolute;left:4878;top:11615;width:2;height:33" coordorigin="4878,11615" coordsize="0,33" path="m4878,11647l4878,11615e" filled="f" stroked="t" strokeweight=".671522pt" strokecolor="#000000">
                <v:path arrowok="t"/>
              </v:shape>
            </v:group>
            <v:group style="position:absolute;left:4935;top:11615;width:2;height:33" coordorigin="4935,11615" coordsize="2,33">
              <v:shape style="position:absolute;left:4935;top:11615;width:2;height:33" coordorigin="4935,11615" coordsize="0,33" path="m4935,11647l4935,11615e" filled="f" stroked="t" strokeweight=".671522pt" strokecolor="#000000">
                <v:path arrowok="t"/>
              </v:shape>
            </v:group>
            <v:group style="position:absolute;left:4985;top:11615;width:2;height:33" coordorigin="4985,11615" coordsize="2,33">
              <v:shape style="position:absolute;left:4985;top:11615;width:2;height:33" coordorigin="4985,11615" coordsize="0,33" path="m4985,11647l4985,11615e" filled="f" stroked="t" strokeweight=".671522pt" strokecolor="#000000">
                <v:path arrowok="t"/>
              </v:shape>
            </v:group>
            <v:group style="position:absolute;left:5027;top:11615;width:2;height:33" coordorigin="5027,11615" coordsize="2,33">
              <v:shape style="position:absolute;left:5027;top:11615;width:2;height:33" coordorigin="5027,11615" coordsize="0,33" path="m5027,11647l5027,11615e" filled="f" stroked="t" strokeweight=".671522pt" strokecolor="#000000">
                <v:path arrowok="t"/>
              </v:shape>
            </v:group>
            <v:group style="position:absolute;left:5066;top:11615;width:2;height:33" coordorigin="5066,11615" coordsize="2,33">
              <v:shape style="position:absolute;left:5066;top:11615;width:2;height:33" coordorigin="5066,11615" coordsize="0,33" path="m5066,11647l5066,11615e" filled="f" stroked="t" strokeweight=".671522pt" strokecolor="#000000">
                <v:path arrowok="t"/>
              </v:shape>
            </v:group>
            <v:group style="position:absolute;left:5100;top:11582;width:2;height:65" coordorigin="5100,11582" coordsize="2,65">
              <v:shape style="position:absolute;left:5100;top:11582;width:2;height:65" coordorigin="5100,11582" coordsize="0,65" path="m5100,11647l5100,11582e" filled="f" stroked="t" strokeweight=".671522pt" strokecolor="#000000">
                <v:path arrowok="t"/>
              </v:shape>
            </v:group>
            <v:group style="position:absolute;left:5323;top:11615;width:2;height:33" coordorigin="5323,11615" coordsize="2,33">
              <v:shape style="position:absolute;left:5323;top:11615;width:2;height:33" coordorigin="5323,11615" coordsize="0,33" path="m5323,11647l5323,11615e" filled="f" stroked="t" strokeweight=".671522pt" strokecolor="#000000">
                <v:path arrowok="t"/>
              </v:shape>
            </v:group>
            <v:group style="position:absolute;left:5455;top:11615;width:2;height:33" coordorigin="5455,11615" coordsize="2,33">
              <v:shape style="position:absolute;left:5455;top:11615;width:2;height:33" coordorigin="5455,11615" coordsize="0,33" path="m5455,11647l5455,11615e" filled="f" stroked="t" strokeweight=".671522pt" strokecolor="#000000">
                <v:path arrowok="t"/>
              </v:shape>
            </v:group>
            <v:group style="position:absolute;left:5547;top:11615;width:2;height:33" coordorigin="5547,11615" coordsize="2,33">
              <v:shape style="position:absolute;left:5547;top:11615;width:2;height:33" coordorigin="5547,11615" coordsize="0,33" path="m5547,11647l5547,11615e" filled="f" stroked="t" strokeweight=".671522pt" strokecolor="#000000">
                <v:path arrowok="t"/>
              </v:shape>
            </v:group>
            <v:group style="position:absolute;left:5620;top:11615;width:2;height:33" coordorigin="5620,11615" coordsize="2,33">
              <v:shape style="position:absolute;left:5620;top:11615;width:2;height:33" coordorigin="5620,11615" coordsize="0,33" path="m5620,11647l5620,11615e" filled="f" stroked="t" strokeweight=".671522pt" strokecolor="#000000">
                <v:path arrowok="t"/>
              </v:shape>
            </v:group>
            <v:group style="position:absolute;left:5678;top:11615;width:2;height:33" coordorigin="5678,11615" coordsize="2,33">
              <v:shape style="position:absolute;left:5678;top:11615;width:2;height:33" coordorigin="5678,11615" coordsize="0,33" path="m5678,11647l5678,11615e" filled="f" stroked="t" strokeweight=".671522pt" strokecolor="#000000">
                <v:path arrowok="t"/>
              </v:shape>
            </v:group>
            <v:group style="position:absolute;left:5728;top:11615;width:2;height:33" coordorigin="5728,11615" coordsize="2,33">
              <v:shape style="position:absolute;left:5728;top:11615;width:2;height:33" coordorigin="5728,11615" coordsize="0,33" path="m5728,11647l5728,11615e" filled="f" stroked="t" strokeweight=".671522pt" strokecolor="#000000">
                <v:path arrowok="t"/>
              </v:shape>
            </v:group>
            <v:group style="position:absolute;left:5770;top:11615;width:2;height:33" coordorigin="5770,11615" coordsize="2,33">
              <v:shape style="position:absolute;left:5770;top:11615;width:2;height:33" coordorigin="5770,11615" coordsize="0,33" path="m5770,11647l5770,11615e" filled="f" stroked="t" strokeweight=".671522pt" strokecolor="#000000">
                <v:path arrowok="t"/>
              </v:shape>
            </v:group>
            <v:group style="position:absolute;left:5808;top:11615;width:2;height:33" coordorigin="5808,11615" coordsize="2,33">
              <v:shape style="position:absolute;left:5808;top:11615;width:2;height:33" coordorigin="5808,11615" coordsize="0,33" path="m5808,11647l5808,11615e" filled="f" stroked="t" strokeweight=".671522pt" strokecolor="#000000">
                <v:path arrowok="t"/>
              </v:shape>
            </v:group>
            <v:group style="position:absolute;left:5843;top:11582;width:2;height:65" coordorigin="5843,11582" coordsize="2,65">
              <v:shape style="position:absolute;left:5843;top:11582;width:2;height:65" coordorigin="5843,11582" coordsize="0,65" path="m5843,11647l5843,11582e" filled="f" stroked="t" strokeweight=".671522pt" strokecolor="#000000">
                <v:path arrowok="t"/>
              </v:shape>
            </v:group>
            <v:group style="position:absolute;left:6066;top:11615;width:2;height:33" coordorigin="6066,11615" coordsize="2,33">
              <v:shape style="position:absolute;left:6066;top:11615;width:2;height:33" coordorigin="6066,11615" coordsize="0,33" path="m6066,11647l6066,11615e" filled="f" stroked="t" strokeweight=".671522pt" strokecolor="#000000">
                <v:path arrowok="t"/>
              </v:shape>
            </v:group>
            <v:group style="position:absolute;left:6198;top:11615;width:2;height:33" coordorigin="6198,11615" coordsize="2,33">
              <v:shape style="position:absolute;left:6198;top:11615;width:2;height:33" coordorigin="6198,11615" coordsize="0,33" path="m6198,11647l6198,11615e" filled="f" stroked="t" strokeweight=".671522pt" strokecolor="#000000">
                <v:path arrowok="t"/>
              </v:shape>
            </v:group>
            <v:group style="position:absolute;left:6290;top:11615;width:2;height:33" coordorigin="6290,11615" coordsize="2,33">
              <v:shape style="position:absolute;left:6290;top:11615;width:2;height:33" coordorigin="6290,11615" coordsize="0,33" path="m6290,11647l6290,11615e" filled="f" stroked="t" strokeweight=".671522pt" strokecolor="#000000">
                <v:path arrowok="t"/>
              </v:shape>
            </v:group>
            <v:group style="position:absolute;left:6363;top:11615;width:2;height:33" coordorigin="6363,11615" coordsize="2,33">
              <v:shape style="position:absolute;left:6363;top:11615;width:2;height:33" coordorigin="6363,11615" coordsize="0,33" path="m6363,11647l6363,11615e" filled="f" stroked="t" strokeweight=".671522pt" strokecolor="#000000">
                <v:path arrowok="t"/>
              </v:shape>
            </v:group>
            <v:group style="position:absolute;left:6421;top:11615;width:2;height:33" coordorigin="6421,11615" coordsize="2,33">
              <v:shape style="position:absolute;left:6421;top:11615;width:2;height:33" coordorigin="6421,11615" coordsize="0,33" path="m6421,11647l6421,11615e" filled="f" stroked="t" strokeweight=".671522pt" strokecolor="#000000">
                <v:path arrowok="t"/>
              </v:shape>
            </v:group>
            <v:group style="position:absolute;left:6471;top:11615;width:2;height:33" coordorigin="6471,11615" coordsize="2,33">
              <v:shape style="position:absolute;left:6471;top:11615;width:2;height:33" coordorigin="6471,11615" coordsize="0,33" path="m6471,11647l6471,11615e" filled="f" stroked="t" strokeweight=".671522pt" strokecolor="#000000">
                <v:path arrowok="t"/>
              </v:shape>
            </v:group>
            <v:group style="position:absolute;left:6513;top:11615;width:2;height:33" coordorigin="6513,11615" coordsize="2,33">
              <v:shape style="position:absolute;left:6513;top:11615;width:2;height:33" coordorigin="6513,11615" coordsize="0,33" path="m6513,11647l6513,11615e" filled="f" stroked="t" strokeweight=".671522pt" strokecolor="#000000">
                <v:path arrowok="t"/>
              </v:shape>
            </v:group>
            <v:group style="position:absolute;left:6551;top:11615;width:2;height:33" coordorigin="6551,11615" coordsize="2,33">
              <v:shape style="position:absolute;left:6551;top:11615;width:2;height:33" coordorigin="6551,11615" coordsize="0,33" path="m6551,11647l6551,11615e" filled="f" stroked="t" strokeweight=".671522pt" strokecolor="#000000">
                <v:path arrowok="t"/>
              </v:shape>
            </v:group>
            <v:group style="position:absolute;left:6586;top:11582;width:2;height:65" coordorigin="6586,11582" coordsize="2,65">
              <v:shape style="position:absolute;left:6586;top:11582;width:2;height:65" coordorigin="6586,11582" coordsize="0,65" path="m6586,11647l6586,11582e" filled="f" stroked="t" strokeweight=".671522pt" strokecolor="#000000">
                <v:path arrowok="t"/>
              </v:shape>
            </v:group>
            <v:group style="position:absolute;left:6808;top:11615;width:2;height:33" coordorigin="6808,11615" coordsize="2,33">
              <v:shape style="position:absolute;left:6808;top:11615;width:2;height:33" coordorigin="6808,11615" coordsize="0,33" path="m6808,11647l6808,11615e" filled="f" stroked="t" strokeweight=".671522pt" strokecolor="#000000">
                <v:path arrowok="t"/>
              </v:shape>
            </v:group>
            <v:group style="position:absolute;left:6941;top:11615;width:2;height:33" coordorigin="6941,11615" coordsize="2,33">
              <v:shape style="position:absolute;left:6941;top:11615;width:2;height:33" coordorigin="6941,11615" coordsize="0,33" path="m6941,11647l6941,11615e" filled="f" stroked="t" strokeweight=".671522pt" strokecolor="#000000">
                <v:path arrowok="t"/>
              </v:shape>
            </v:group>
            <v:group style="position:absolute;left:7033;top:11615;width:2;height:33" coordorigin="7033,11615" coordsize="2,33">
              <v:shape style="position:absolute;left:7033;top:11615;width:2;height:33" coordorigin="7033,11615" coordsize="0,33" path="m7033,11647l7033,11615e" filled="f" stroked="t" strokeweight=".671522pt" strokecolor="#000000">
                <v:path arrowok="t"/>
              </v:shape>
            </v:group>
            <v:group style="position:absolute;left:7106;top:11615;width:2;height:33" coordorigin="7106,11615" coordsize="2,33">
              <v:shape style="position:absolute;left:7106;top:11615;width:2;height:33" coordorigin="7106,11615" coordsize="0,33" path="m7106,11647l7106,11615e" filled="f" stroked="t" strokeweight=".671522pt" strokecolor="#000000">
                <v:path arrowok="t"/>
              </v:shape>
            </v:group>
            <v:group style="position:absolute;left:7163;top:11615;width:2;height:33" coordorigin="7163,11615" coordsize="2,33">
              <v:shape style="position:absolute;left:7163;top:11615;width:2;height:33" coordorigin="7163,11615" coordsize="0,33" path="m7163,11647l7163,11615e" filled="f" stroked="t" strokeweight=".671522pt" strokecolor="#000000">
                <v:path arrowok="t"/>
              </v:shape>
            </v:group>
            <v:group style="position:absolute;left:7213;top:11615;width:2;height:33" coordorigin="7213,11615" coordsize="2,33">
              <v:shape style="position:absolute;left:7213;top:11615;width:2;height:33" coordorigin="7213,11615" coordsize="0,33" path="m7213,11647l7213,11615e" filled="f" stroked="t" strokeweight=".671522pt" strokecolor="#000000">
                <v:path arrowok="t"/>
              </v:shape>
            </v:group>
            <v:group style="position:absolute;left:7255;top:11615;width:2;height:33" coordorigin="7255,11615" coordsize="2,33">
              <v:shape style="position:absolute;left:7255;top:11615;width:2;height:33" coordorigin="7255,11615" coordsize="0,33" path="m7255,11647l7255,11615e" filled="f" stroked="t" strokeweight=".671522pt" strokecolor="#000000">
                <v:path arrowok="t"/>
              </v:shape>
            </v:group>
            <v:group style="position:absolute;left:7294;top:11615;width:2;height:33" coordorigin="7294,11615" coordsize="2,33">
              <v:shape style="position:absolute;left:7294;top:11615;width:2;height:33" coordorigin="7294,11615" coordsize="0,33" path="m7294,11647l7294,11615e" filled="f" stroked="t" strokeweight=".671522pt" strokecolor="#000000">
                <v:path arrowok="t"/>
              </v:shape>
            </v:group>
            <v:group style="position:absolute;left:7328;top:11582;width:2;height:65" coordorigin="7328,11582" coordsize="2,65">
              <v:shape style="position:absolute;left:7328;top:11582;width:2;height:65" coordorigin="7328,11582" coordsize="0,65" path="m7328,11647l7328,11582e" filled="f" stroked="t" strokeweight=".671522pt" strokecolor="#000000">
                <v:path arrowok="t"/>
              </v:shape>
            </v:group>
            <v:group style="position:absolute;left:2872;top:11647;width:4456;height:2" coordorigin="2872,11647" coordsize="4456,2">
              <v:shape style="position:absolute;left:2872;top:11647;width:4456;height:2" coordorigin="2872,11647" coordsize="4456,0" path="m2872,11647l7328,11647e" filled="f" stroked="t" strokeweight=".66928pt" strokecolor="#000000">
                <v:path arrowok="t"/>
              </v:shape>
            </v:group>
            <v:group style="position:absolute;left:2872;top:11393;width:65;height:2" coordorigin="2872,11393" coordsize="65,2">
              <v:shape style="position:absolute;left:2872;top:11393;width:65;height:2" coordorigin="2872,11393" coordsize="65,0" path="m2872,11393l2937,11393e" filled="f" stroked="t" strokeweight=".66928pt" strokecolor="#000000">
                <v:path arrowok="t"/>
              </v:shape>
            </v:group>
            <v:group style="position:absolute;left:2872;top:10886;width:65;height:2" coordorigin="2872,10886" coordsize="65,2">
              <v:shape style="position:absolute;left:2872;top:10886;width:65;height:2" coordorigin="2872,10886" coordsize="65,0" path="m2872,10886l2937,10886e" filled="f" stroked="t" strokeweight=".66928pt" strokecolor="#000000">
                <v:path arrowok="t"/>
              </v:shape>
            </v:group>
            <v:group style="position:absolute;left:2872;top:10379;width:65;height:2" coordorigin="2872,10379" coordsize="65,2">
              <v:shape style="position:absolute;left:2872;top:10379;width:65;height:2" coordorigin="2872,10379" coordsize="65,0" path="m2872,10379l2937,10379e" filled="f" stroked="t" strokeweight=".66928pt" strokecolor="#000000">
                <v:path arrowok="t"/>
              </v:shape>
            </v:group>
            <v:group style="position:absolute;left:2872;top:9871;width:65;height:2" coordorigin="2872,9871" coordsize="65,2">
              <v:shape style="position:absolute;left:2872;top:9871;width:65;height:2" coordorigin="2872,9871" coordsize="65,0" path="m2872,9871l2937,9871e" filled="f" stroked="t" strokeweight=".66928pt" strokecolor="#000000">
                <v:path arrowok="t"/>
              </v:shape>
            </v:group>
            <v:group style="position:absolute;left:2872;top:9364;width:65;height:2" coordorigin="2872,9364" coordsize="65,2">
              <v:shape style="position:absolute;left:2872;top:9364;width:65;height:2" coordorigin="2872,9364" coordsize="65,0" path="m2872,9364l2937,9364e" filled="f" stroked="t" strokeweight=".66928pt" strokecolor="#000000">
                <v:path arrowok="t"/>
              </v:shape>
            </v:group>
            <v:group style="position:absolute;left:2872;top:8857;width:65;height:2" coordorigin="2872,8857" coordsize="65,2">
              <v:shape style="position:absolute;left:2872;top:8857;width:65;height:2" coordorigin="2872,8857" coordsize="65,0" path="m2872,8857l2937,8857e" filled="f" stroked="t" strokeweight=".66928pt" strokecolor="#000000">
                <v:path arrowok="t"/>
              </v:shape>
            </v:group>
            <v:group style="position:absolute;left:2872;top:8350;width:65;height:2" coordorigin="2872,8350" coordsize="65,2">
              <v:shape style="position:absolute;left:2872;top:8350;width:65;height:2" coordorigin="2872,8350" coordsize="65,0" path="m2872,8350l2937,8350e" filled="f" stroked="t" strokeweight=".66928pt" strokecolor="#000000">
                <v:path arrowok="t"/>
              </v:shape>
            </v:group>
            <v:group style="position:absolute;left:4661;top:11236;width:6;height:33" coordorigin="4661,11236" coordsize="6,33">
              <v:shape style="position:absolute;left:4661;top:11236;width:6;height:33" coordorigin="4661,11236" coordsize="6,33" path="m4666,11236l4661,11269e" filled="f" stroked="t" strokeweight=".287762pt" strokecolor="#000000">
                <v:path arrowok="t"/>
              </v:shape>
            </v:group>
            <v:group style="position:absolute;left:4682;top:11094;width:2;height:38" coordorigin="4682,11094" coordsize="2,38">
              <v:shape style="position:absolute;left:4682;top:11094;width:2;height:38" coordorigin="4682,11094" coordsize="0,38" path="m4682,11094l4682,11133e" filled="f" stroked="t" strokeweight=".191957pt" strokecolor="#000000">
                <v:path arrowok="t"/>
              </v:shape>
            </v:group>
            <v:group style="position:absolute;left:4697;top:10949;width:6;height:42" coordorigin="4697,10949" coordsize="6,42">
              <v:shape style="position:absolute;left:4697;top:10949;width:6;height:42" coordorigin="4697,10949" coordsize="6,42" path="m4703,10949l4697,10991e" filled="f" stroked="t" strokeweight=".287774pt" strokecolor="#000000">
                <v:path arrowok="t"/>
              </v:shape>
            </v:group>
            <v:group style="position:absolute;left:4714;top:10801;width:6;height:44" coordorigin="4714,10801" coordsize="6,44">
              <v:shape style="position:absolute;left:4714;top:10801;width:6;height:44" coordorigin="4714,10801" coordsize="6,44" path="m4720,10801l4714,10846e" filled="f" stroked="t" strokeweight=".287775pt" strokecolor="#000000">
                <v:path arrowok="t"/>
              </v:shape>
            </v:group>
            <v:group style="position:absolute;left:4736;top:10652;width:2;height:46" coordorigin="4736,10652" coordsize="2,46">
              <v:shape style="position:absolute;left:4736;top:10652;width:2;height:46" coordorigin="4736,10652" coordsize="0,46" path="m4736,10652l4736,10698e" filled="f" stroked="t" strokeweight=".383914pt" strokecolor="#000000">
                <v:path arrowok="t"/>
              </v:shape>
            </v:group>
            <v:group style="position:absolute;left:4751;top:10501;width:6;height:48" coordorigin="4751,10501" coordsize="6,48">
              <v:shape style="position:absolute;left:4751;top:10501;width:6;height:48" coordorigin="4751,10501" coordsize="6,48" path="m4757,10501l4751,10549e" filled="f" stroked="t" strokeweight=".287777pt" strokecolor="#000000">
                <v:path arrowok="t"/>
              </v:shape>
            </v:group>
            <v:group style="position:absolute;left:4768;top:10352;width:6;height:46" coordorigin="4768,10352" coordsize="6,46">
              <v:shape style="position:absolute;left:4768;top:10352;width:6;height:46" coordorigin="4768,10352" coordsize="6,46" path="m4774,10352l4768,10398e" filled="f" stroked="t" strokeweight=".287776pt" strokecolor="#000000">
                <v:path arrowok="t"/>
              </v:shape>
            </v:group>
            <v:group style="position:absolute;left:4789;top:10204;width:2;height:44" coordorigin="4789,10204" coordsize="2,44">
              <v:shape style="position:absolute;left:4789;top:10204;width:2;height:44" coordorigin="4789,10204" coordsize="0,44" path="m4789,10204l4789,10248e" filled="f" stroked="t" strokeweight=".383914pt" strokecolor="#000000">
                <v:path arrowok="t"/>
              </v:shape>
            </v:group>
            <v:group style="position:absolute;left:4805;top:10061;width:6;height:40" coordorigin="4805,10061" coordsize="6,40">
              <v:shape style="position:absolute;left:4805;top:10061;width:6;height:40" coordorigin="4805,10061" coordsize="6,40" path="m4810,10061l4805,10101e" filled="f" stroked="t" strokeweight=".287772pt" strokecolor="#000000">
                <v:path arrowok="t"/>
              </v:shape>
            </v:group>
            <v:group style="position:absolute;left:4822;top:9921;width:6;height:36" coordorigin="4822,9921" coordsize="6,36">
              <v:shape style="position:absolute;left:4822;top:9921;width:6;height:36" coordorigin="4822,9921" coordsize="6,36" path="m4828,9921l4822,9957e" filled="f" stroked="t" strokeweight=".287768pt" strokecolor="#000000">
                <v:path arrowok="t"/>
              </v:shape>
            </v:group>
            <v:group style="position:absolute;left:4843;top:9785;width:2;height:33" coordorigin="4843,9785" coordsize="2,33">
              <v:shape style="position:absolute;left:4843;top:9785;width:2;height:33" coordorigin="4843,9785" coordsize="0,33" path="m4843,9785l4843,9818e" filled="f" stroked="t" strokeweight=".191957pt" strokecolor="#000000">
                <v:path arrowok="t"/>
              </v:shape>
            </v:group>
            <v:group style="position:absolute;left:4860;top:9655;width:2;height:27" coordorigin="4860,9655" coordsize="2,27">
              <v:shape style="position:absolute;left:4860;top:9655;width:2;height:27" coordorigin="4860,9655" coordsize="2,27" path="m4862,9655l4860,9682e" filled="f" stroked="t" strokeweight=".287786pt" strokecolor="#000000">
                <v:path arrowok="t"/>
              </v:shape>
            </v:group>
            <v:group style="position:absolute;left:4879;top:9533;width:2;height:19" coordorigin="4879,9533" coordsize="2,19">
              <v:shape style="position:absolute;left:4879;top:9533;width:2;height:19" coordorigin="4879,9533" coordsize="0,19" path="m4879,9533l4879,9552e" filled="f" stroked="t" strokeweight=".191957pt" strokecolor="#000000">
                <v:path arrowok="t"/>
              </v:shape>
            </v:group>
            <v:group style="position:absolute;left:4898;top:9418;width:2;height:11" coordorigin="4898,9418" coordsize="2,11">
              <v:shape style="position:absolute;left:4898;top:9418;width:2;height:11" coordorigin="4898,9418" coordsize="0,11" path="m4898,9418l4898,9429e" filled="f" stroked="t" strokeweight=".095978pt" strokecolor="#000000">
                <v:path arrowok="t"/>
              </v:shape>
            </v:group>
            <v:group style="position:absolute;left:4915;top:9311;width:2;height:6" coordorigin="4915,9311" coordsize="2,6">
              <v:shape style="position:absolute;left:4915;top:9311;width:2;height:6" coordorigin="4915,9311" coordsize="0,6" path="m4915,9311l4915,9317e" filled="f" stroked="t" strokeweight=".095978pt" strokecolor="#000000">
                <v:path arrowok="t"/>
              </v:shape>
            </v:group>
            <v:group style="position:absolute;left:5203;top:9307;width:2;height:6" coordorigin="5203,9307" coordsize="2,6">
              <v:shape style="position:absolute;left:5203;top:9307;width:2;height:6" coordorigin="5203,9307" coordsize="0,6" path="m5203,9307l5203,9312e" filled="f" stroked="t" strokeweight=".095978pt" strokecolor="#000000">
                <v:path arrowok="t"/>
              </v:shape>
            </v:group>
            <v:group style="position:absolute;left:5220;top:9416;width:2;height:15" coordorigin="5220,9416" coordsize="2,15">
              <v:shape style="position:absolute;left:5220;top:9416;width:2;height:15" coordorigin="5220,9416" coordsize="0,15" path="m5220,9416l5220,9431e" filled="f" stroked="t" strokeweight=".095978pt" strokecolor="#000000">
                <v:path arrowok="t"/>
              </v:shape>
            </v:group>
            <v:group style="position:absolute;left:5238;top:9534;width:2;height:27" coordorigin="5238,9534" coordsize="2,27">
              <v:shape style="position:absolute;left:5238;top:9534;width:2;height:27" coordorigin="5238,9534" coordsize="0,27" path="m5238,9534l5238,9561e" filled="f" stroked="t" strokeweight=".191957pt" strokecolor="#000000">
                <v:path arrowok="t"/>
              </v:shape>
            </v:group>
            <v:group style="position:absolute;left:5254;top:9665;width:6;height:33" coordorigin="5254,9665" coordsize="6,33">
              <v:shape style="position:absolute;left:5254;top:9665;width:6;height:33" coordorigin="5254,9665" coordsize="6,33" path="m5259,9697l5254,9665e" filled="f" stroked="t" strokeweight=".287762pt" strokecolor="#000000">
                <v:path arrowok="t"/>
              </v:shape>
            </v:group>
            <v:group style="position:absolute;left:5271;top:9801;width:6;height:38" coordorigin="5271,9801" coordsize="6,38">
              <v:shape style="position:absolute;left:5271;top:9801;width:6;height:38" coordorigin="5271,9801" coordsize="6,38" path="m5277,9839l5271,9801e" filled="f" stroked="t" strokeweight=".287770pt" strokecolor="#000000">
                <v:path arrowok="t"/>
              </v:shape>
            </v:group>
            <v:group style="position:absolute;left:5292;top:9942;width:2;height:44" coordorigin="5292,9942" coordsize="2,44">
              <v:shape style="position:absolute;left:5292;top:9942;width:2;height:44" coordorigin="5292,9942" coordsize="0,44" path="m5292,9942l5292,9986e" filled="f" stroked="t" strokeweight=".383914pt" strokecolor="#000000">
                <v:path arrowok="t"/>
              </v:shape>
            </v:group>
            <v:group style="position:absolute;left:5307;top:10089;width:6;height:48" coordorigin="5307,10089" coordsize="6,48">
              <v:shape style="position:absolute;left:5307;top:10089;width:6;height:48" coordorigin="5307,10089" coordsize="6,48" path="m5313,10137l5307,10089e" filled="f" stroked="t" strokeweight=".287778pt" strokecolor="#000000">
                <v:path arrowok="t"/>
              </v:shape>
            </v:group>
            <v:group style="position:absolute;left:5329;top:10241;width:2;height:48" coordorigin="5329,10241" coordsize="2,48">
              <v:shape style="position:absolute;left:5329;top:10241;width:2;height:48" coordorigin="5329,10241" coordsize="0,48" path="m5329,10241l5329,10289e" filled="f" stroked="t" strokeweight=".385833pt" strokecolor="#000000">
                <v:path arrowok="t"/>
              </v:shape>
            </v:group>
            <v:group style="position:absolute;left:5344;top:10392;width:6;height:50" coordorigin="5344,10392" coordsize="6,50">
              <v:shape style="position:absolute;left:5344;top:10392;width:6;height:50" coordorigin="5344,10392" coordsize="6,50" path="m5350,10442l5344,10392e" filled="f" stroked="t" strokeweight=".287779pt" strokecolor="#000000">
                <v:path arrowok="t"/>
              </v:shape>
            </v:group>
            <v:group style="position:absolute;left:5361;top:10545;width:6;height:46" coordorigin="5361,10545" coordsize="6,46">
              <v:shape style="position:absolute;left:5361;top:10545;width:6;height:46" coordorigin="5361,10545" coordsize="6,46" path="m5367,10591l5361,10545e" filled="f" stroked="t" strokeweight=".287776pt" strokecolor="#000000">
                <v:path arrowok="t"/>
              </v:shape>
            </v:group>
            <v:group style="position:absolute;left:5382;top:10694;width:2;height:46" coordorigin="5382,10694" coordsize="2,46">
              <v:shape style="position:absolute;left:5382;top:10694;width:2;height:46" coordorigin="5382,10694" coordsize="0,46" path="m5382,10694l5382,10740e" filled="f" stroked="t" strokeweight=".383914pt" strokecolor="#000000">
                <v:path arrowok="t"/>
              </v:shape>
            </v:group>
            <v:group style="position:absolute;left:5398;top:10844;width:6;height:40" coordorigin="5398,10844" coordsize="6,40">
              <v:shape style="position:absolute;left:5398;top:10844;width:6;height:40" coordorigin="5398,10844" coordsize="6,40" path="m5403,10884l5398,10844e" filled="f" stroked="t" strokeweight=".287772pt" strokecolor="#000000">
                <v:path arrowok="t"/>
              </v:shape>
            </v:group>
            <v:group style="position:absolute;left:5415;top:10987;width:6;height:36" coordorigin="5415,10987" coordsize="6,36">
              <v:shape style="position:absolute;left:5415;top:10987;width:6;height:36" coordorigin="5415,10987" coordsize="6,36" path="m5421,11023l5415,10987e" filled="f" stroked="t" strokeweight=".287768pt" strokecolor="#000000">
                <v:path arrowok="t"/>
              </v:shape>
            </v:group>
            <v:group style="position:absolute;left:5436;top:11127;width:2;height:31" coordorigin="5436,11127" coordsize="2,31">
              <v:shape style="position:absolute;left:5436;top:11127;width:2;height:31" coordorigin="5436,11127" coordsize="0,31" path="m5436,11127l5436,11158e" filled="f" stroked="t" strokeweight=".191957pt" strokecolor="#000000">
                <v:path arrowok="t"/>
              </v:shape>
            </v:group>
            <v:group style="position:absolute;left:5453;top:11261;width:2;height:25" coordorigin="5453,11261" coordsize="2,25">
              <v:shape style="position:absolute;left:5453;top:11261;width:2;height:25" coordorigin="5453,11261" coordsize="2,25" path="m5455,11286l5453,11261e" filled="f" stroked="t" strokeweight=".287786pt" strokecolor="#000000">
                <v:path arrowok="t"/>
              </v:shape>
            </v:group>
            <v:group style="position:absolute;left:2872;top:11358;width:16;height:66" coordorigin="2872,11358" coordsize="16,66">
              <v:shape style="position:absolute;left:2872;top:11358;width:16;height:66" coordorigin="2872,11358" coordsize="16,66" path="m2920,11420l2921,11420,2936,11406,2934,11380,2922,11364,2920,11363,2920,11420e" filled="t" fillcolor="#FFFFFF" stroked="f">
                <v:path arrowok="t"/>
                <v:fill/>
              </v:shape>
            </v:group>
            <v:group style="position:absolute;left:2872;top:11358;width:16;height:66" coordorigin="2872,11358" coordsize="16,66">
              <v:shape style="position:absolute;left:2872;top:11358;width:16;height:66" coordorigin="2872,11358" coordsize="16,66" path="m2920,11420l2921,11420,2936,11406,2934,11380,2922,11364,2920,11363e" filled="f" stroked="t" strokeweight=".287723pt" strokecolor="#000000">
                <v:path arrowok="t"/>
              </v:shape>
            </v:group>
            <v:group style="position:absolute;left:2872;top:11358;width:33;height:66" coordorigin="2872,11358" coordsize="33,66">
              <v:shape style="position:absolute;left:2872;top:11358;width:33;height:66" coordorigin="2872,11358" coordsize="33,66" path="m2905,11358l2903,11359,2903,11423,2921,11420,2936,11406,2934,11380,2922,11364,2905,11358e" filled="t" fillcolor="#FFFFFF" stroked="f">
                <v:path arrowok="t"/>
                <v:fill/>
              </v:shape>
            </v:group>
            <v:group style="position:absolute;left:2872;top:11358;width:33;height:66" coordorigin="2872,11358" coordsize="33,66">
              <v:shape style="position:absolute;left:2872;top:11358;width:33;height:66" coordorigin="2872,11358" coordsize="33,66" path="m2903,11423l2921,11420,2936,11406,2934,11380,2922,11364,2905,11358,2903,11359e" filled="f" stroked="t" strokeweight=".287593pt" strokecolor="#000000">
                <v:path arrowok="t"/>
              </v:shape>
            </v:group>
            <v:group style="position:absolute;left:2872;top:11358;width:50;height:66" coordorigin="2872,11358" coordsize="50,66">
              <v:shape style="position:absolute;left:2872;top:11358;width:50;height:66" coordorigin="2872,11358" coordsize="50,66" path="m2905,11358l2885,11366,2885,11417,2897,11424,2921,11420,2936,11406,2934,11380,2922,11364,2905,11358e" filled="t" fillcolor="#FFFFFF" stroked="f">
                <v:path arrowok="t"/>
                <v:fill/>
              </v:shape>
            </v:group>
            <v:group style="position:absolute;left:2872;top:11358;width:50;height:66" coordorigin="2872,11358" coordsize="50,66">
              <v:shape style="position:absolute;left:2872;top:11358;width:50;height:66" coordorigin="2872,11358" coordsize="50,66" path="m2885,11417l2897,11424,2921,11420,2936,11406,2934,11380,2922,11364,2905,11358,2885,11366e" filled="f" stroked="t" strokeweight=".287438pt" strokecolor="#000000">
                <v:path arrowok="t"/>
              </v:shape>
            </v:group>
            <v:group style="position:absolute;left:2878;top:11358;width:64;height:66" coordorigin="2878,11358" coordsize="64,66">
              <v:shape style="position:absolute;left:2878;top:11358;width:64;height:66" coordorigin="2878,11358" coordsize="64,66" path="m2911,11358l2890,11366,2879,11384,2878,11391,2885,11412,2902,11424,2927,11420,2941,11406,2939,11380,2928,11364,2911,11358e" filled="t" fillcolor="#FFFFFF" stroked="f">
                <v:path arrowok="t"/>
                <v:fill/>
              </v:shape>
            </v:group>
            <v:group style="position:absolute;left:2878;top:11358;width:64;height:66" coordorigin="2878,11358" coordsize="64,66">
              <v:shape style="position:absolute;left:2878;top:11358;width:64;height:66" coordorigin="2878,11358" coordsize="64,66" path="m2878,11391l2885,11412,2902,11424,2927,11420,2941,11406,2939,11380,2928,11364,2911,11358,2890,11366,2879,11384,2878,11391xe" filled="f" stroked="t" strokeweight=".287327pt" strokecolor="#000000">
                <v:path arrowok="t"/>
              </v:shape>
            </v:group>
            <v:group style="position:absolute;left:2895;top:11358;width:64;height:66" coordorigin="2895,11358" coordsize="64,66">
              <v:shape style="position:absolute;left:2895;top:11358;width:64;height:66" coordorigin="2895,11358" coordsize="64,66" path="m2928,11358l2908,11366,2896,11384,2895,11391,2902,11412,2920,11424,2944,11420,2959,11406,2957,11380,2945,11364,2928,11358e" filled="t" fillcolor="#FFFFFF" stroked="f">
                <v:path arrowok="t"/>
                <v:fill/>
              </v:shape>
            </v:group>
            <v:group style="position:absolute;left:2895;top:11358;width:64;height:66" coordorigin="2895,11358" coordsize="64,66">
              <v:shape style="position:absolute;left:2895;top:11358;width:64;height:66" coordorigin="2895,11358" coordsize="64,66" path="m2895,11391l2902,11412,2920,11424,2944,11420,2959,11406,2957,11380,2945,11364,2928,11358,2908,11366,2896,11384,2895,11391xe" filled="f" stroked="t" strokeweight=".287327pt" strokecolor="#000000">
                <v:path arrowok="t"/>
              </v:shape>
            </v:group>
            <v:group style="position:absolute;left:2912;top:11358;width:64;height:66" coordorigin="2912,11358" coordsize="64,66">
              <v:shape style="position:absolute;left:2912;top:11358;width:64;height:66" coordorigin="2912,11358" coordsize="64,66" path="m2946,11358l2925,11366,2913,11384,2912,11391,2919,11412,2937,11424,2962,11420,2976,11406,2974,11380,2963,11364,2946,11358e" filled="t" fillcolor="#FFFFFF" stroked="f">
                <v:path arrowok="t"/>
                <v:fill/>
              </v:shape>
            </v:group>
            <v:group style="position:absolute;left:2912;top:11358;width:64;height:66" coordorigin="2912,11358" coordsize="64,66">
              <v:shape style="position:absolute;left:2912;top:11358;width:64;height:66" coordorigin="2912,11358" coordsize="64,66" path="m2912,11391l2919,11412,2937,11424,2962,11420,2976,11406,2974,11380,2963,11364,2946,11358,2925,11366,2913,11384,2912,11391xe" filled="f" stroked="t" strokeweight=".287327pt" strokecolor="#000000">
                <v:path arrowok="t"/>
              </v:shape>
            </v:group>
            <v:group style="position:absolute;left:2932;top:11358;width:64;height:66" coordorigin="2932,11358" coordsize="64,66">
              <v:shape style="position:absolute;left:2932;top:11358;width:64;height:66" coordorigin="2932,11358" coordsize="64,66" path="m2965,11358l2944,11366,2932,11384,2932,11391,2939,11412,2956,11424,2981,11420,2995,11406,2993,11380,2982,11364,2965,11358e" filled="t" fillcolor="#FFFFFF" stroked="f">
                <v:path arrowok="t"/>
                <v:fill/>
              </v:shape>
            </v:group>
            <v:group style="position:absolute;left:2932;top:11358;width:64;height:66" coordorigin="2932,11358" coordsize="64,66">
              <v:shape style="position:absolute;left:2932;top:11358;width:64;height:66" coordorigin="2932,11358" coordsize="64,66" path="m2932,11391l2939,11412,2956,11424,2981,11420,2995,11406,2993,11380,2982,11364,2965,11358,2944,11366,2932,11384,2932,11391xe" filled="f" stroked="t" strokeweight=".287327pt" strokecolor="#000000">
                <v:path arrowok="t"/>
              </v:shape>
            </v:group>
            <v:group style="position:absolute;left:2949;top:11358;width:64;height:66" coordorigin="2949,11358" coordsize="64,66">
              <v:shape style="position:absolute;left:2949;top:11358;width:64;height:66" coordorigin="2949,11358" coordsize="64,66" path="m2982,11358l2961,11366,2950,11384,2949,11391,2956,11412,2973,11424,2998,11420,3012,11406,3010,11380,2999,11364,2982,11358e" filled="t" fillcolor="#FFFFFF" stroked="f">
                <v:path arrowok="t"/>
                <v:fill/>
              </v:shape>
            </v:group>
            <v:group style="position:absolute;left:2949;top:11358;width:64;height:66" coordorigin="2949,11358" coordsize="64,66">
              <v:shape style="position:absolute;left:2949;top:11358;width:64;height:66" coordorigin="2949,11358" coordsize="64,66" path="m2949,11391l2956,11412,2973,11424,2998,11420,3012,11406,3010,11380,2999,11364,2982,11358,2961,11366,2950,11384,2949,11391xe" filled="f" stroked="t" strokeweight=".287327pt" strokecolor="#000000">
                <v:path arrowok="t"/>
              </v:shape>
            </v:group>
            <v:group style="position:absolute;left:2966;top:11358;width:64;height:66" coordorigin="2966,11358" coordsize="64,66">
              <v:shape style="position:absolute;left:2966;top:11358;width:64;height:66" coordorigin="2966,11358" coordsize="64,66" path="m2999,11358l2979,11366,2967,11384,2966,11391,2973,11412,2991,11424,3015,11420,3030,11406,3028,11380,3016,11364,2999,11358e" filled="t" fillcolor="#FFFFFF" stroked="f">
                <v:path arrowok="t"/>
                <v:fill/>
              </v:shape>
            </v:group>
            <v:group style="position:absolute;left:2966;top:11358;width:64;height:66" coordorigin="2966,11358" coordsize="64,66">
              <v:shape style="position:absolute;left:2966;top:11358;width:64;height:66" coordorigin="2966,11358" coordsize="64,66" path="m2966,11391l2973,11412,2991,11424,3015,11420,3030,11406,3028,11380,3016,11364,2999,11358,2979,11366,2967,11384,2966,11391xe" filled="f" stroked="t" strokeweight=".287327pt" strokecolor="#000000">
                <v:path arrowok="t"/>
              </v:shape>
            </v:group>
            <v:group style="position:absolute;left:2985;top:11358;width:64;height:66" coordorigin="2985,11358" coordsize="64,66">
              <v:shape style="position:absolute;left:2985;top:11358;width:64;height:66" coordorigin="2985,11358" coordsize="64,66" path="m3019,11358l2998,11366,2986,11384,2985,11391,2992,11412,3010,11424,3035,11420,3049,11406,3047,11380,3036,11364,3019,11358e" filled="t" fillcolor="#FFFFFF" stroked="f">
                <v:path arrowok="t"/>
                <v:fill/>
              </v:shape>
            </v:group>
            <v:group style="position:absolute;left:2985;top:11358;width:64;height:66" coordorigin="2985,11358" coordsize="64,66">
              <v:shape style="position:absolute;left:2985;top:11358;width:64;height:66" coordorigin="2985,11358" coordsize="64,66" path="m2985,11391l2992,11412,3010,11424,3035,11420,3049,11406,3047,11380,3036,11364,3019,11358,2998,11366,2986,11384,2985,11391xe" filled="f" stroked="t" strokeweight=".287327pt" strokecolor="#000000">
                <v:path arrowok="t"/>
              </v:shape>
            </v:group>
            <v:group style="position:absolute;left:3002;top:11358;width:64;height:66" coordorigin="3002,11358" coordsize="64,66">
              <v:shape style="position:absolute;left:3002;top:11358;width:64;height:66" coordorigin="3002,11358" coordsize="64,66" path="m3036,11358l3015,11366,3003,11384,3002,11391,3010,11412,3027,11424,3052,11420,3066,11406,3064,11380,3053,11364,3036,11358e" filled="t" fillcolor="#FFFFFF" stroked="f">
                <v:path arrowok="t"/>
                <v:fill/>
              </v:shape>
            </v:group>
            <v:group style="position:absolute;left:3002;top:11358;width:64;height:66" coordorigin="3002,11358" coordsize="64,66">
              <v:shape style="position:absolute;left:3002;top:11358;width:64;height:66" coordorigin="3002,11358" coordsize="64,66" path="m3002,11391l3010,11412,3027,11424,3052,11420,3066,11406,3064,11380,3053,11364,3036,11358,3015,11366,3003,11384,3002,11391xe" filled="f" stroked="t" strokeweight=".287327pt" strokecolor="#000000">
                <v:path arrowok="t"/>
              </v:shape>
            </v:group>
            <v:group style="position:absolute;left:3020;top:11358;width:64;height:66" coordorigin="3020,11358" coordsize="64,66">
              <v:shape style="position:absolute;left:3020;top:11358;width:64;height:66" coordorigin="3020,11358" coordsize="64,66" path="m3053,11358l3032,11366,3021,11384,3020,11391,3027,11412,3044,11424,3069,11420,3083,11406,3081,11380,3070,11364,3053,11358e" filled="t" fillcolor="#FFFFFF" stroked="f">
                <v:path arrowok="t"/>
                <v:fill/>
              </v:shape>
            </v:group>
            <v:group style="position:absolute;left:3020;top:11358;width:64;height:66" coordorigin="3020,11358" coordsize="64,66">
              <v:shape style="position:absolute;left:3020;top:11358;width:64;height:66" coordorigin="3020,11358" coordsize="64,66" path="m3020,11391l3027,11412,3044,11424,3069,11420,3083,11406,3081,11380,3070,11364,3053,11358,3032,11366,3021,11384,3020,11391xe" filled="f" stroked="t" strokeweight=".287327pt" strokecolor="#000000">
                <v:path arrowok="t"/>
              </v:shape>
            </v:group>
            <v:group style="position:absolute;left:3039;top:11358;width:64;height:66" coordorigin="3039,11358" coordsize="64,66">
              <v:shape style="position:absolute;left:3039;top:11358;width:64;height:66" coordorigin="3039,11358" coordsize="64,66" path="m3072,11358l3052,11366,3040,11384,3039,11391,3046,11412,3064,11424,3088,11420,3103,11406,3101,11380,3089,11364,3072,11358e" filled="t" fillcolor="#FFFFFF" stroked="f">
                <v:path arrowok="t"/>
                <v:fill/>
              </v:shape>
            </v:group>
            <v:group style="position:absolute;left:3039;top:11358;width:64;height:66" coordorigin="3039,11358" coordsize="64,66">
              <v:shape style="position:absolute;left:3039;top:11358;width:64;height:66" coordorigin="3039,11358" coordsize="64,66" path="m3039,11391l3046,11412,3064,11424,3088,11420,3103,11406,3101,11380,3089,11364,3072,11358,3052,11366,3040,11384,3039,11391xe" filled="f" stroked="t" strokeweight=".287327pt" strokecolor="#000000">
                <v:path arrowok="t"/>
              </v:shape>
            </v:group>
            <v:group style="position:absolute;left:3056;top:11358;width:64;height:66" coordorigin="3056,11358" coordsize="64,66">
              <v:shape style="position:absolute;left:3056;top:11358;width:64;height:66" coordorigin="3056,11358" coordsize="64,66" path="m3090,11358l3069,11366,3057,11384,3056,11391,3063,11412,3081,11424,3106,11420,3120,11406,3118,11380,3107,11364,3090,11358e" filled="t" fillcolor="#FFFFFF" stroked="f">
                <v:path arrowok="t"/>
                <v:fill/>
              </v:shape>
            </v:group>
            <v:group style="position:absolute;left:3056;top:11358;width:64;height:66" coordorigin="3056,11358" coordsize="64,66">
              <v:shape style="position:absolute;left:3056;top:11358;width:64;height:66" coordorigin="3056,11358" coordsize="64,66" path="m3056,11391l3063,11412,3081,11424,3106,11420,3120,11406,3118,11380,3107,11364,3090,11358,3069,11366,3057,11384,3056,11391xe" filled="f" stroked="t" strokeweight=".287327pt" strokecolor="#000000">
                <v:path arrowok="t"/>
              </v:shape>
            </v:group>
            <v:group style="position:absolute;left:3075;top:11358;width:64;height:66" coordorigin="3075,11358" coordsize="64,66">
              <v:shape style="position:absolute;left:3075;top:11358;width:64;height:66" coordorigin="3075,11358" coordsize="64,66" path="m3109,11358l3088,11366,3076,11384,3075,11391,3083,11412,3100,11424,3125,11420,3139,11406,3137,11380,3126,11364,3109,11358e" filled="t" fillcolor="#FFFFFF" stroked="f">
                <v:path arrowok="t"/>
                <v:fill/>
              </v:shape>
            </v:group>
            <v:group style="position:absolute;left:3075;top:11358;width:64;height:66" coordorigin="3075,11358" coordsize="64,66">
              <v:shape style="position:absolute;left:3075;top:11358;width:64;height:66" coordorigin="3075,11358" coordsize="64,66" path="m3075,11391l3083,11412,3100,11424,3125,11420,3139,11406,3137,11380,3126,11364,3109,11358,3088,11366,3076,11384,3075,11391xe" filled="f" stroked="t" strokeweight=".287327pt" strokecolor="#000000">
                <v:path arrowok="t"/>
              </v:shape>
            </v:group>
            <v:group style="position:absolute;left:3093;top:11358;width:64;height:66" coordorigin="3093,11358" coordsize="64,66">
              <v:shape style="position:absolute;left:3093;top:11358;width:64;height:66" coordorigin="3093,11358" coordsize="64,66" path="m3126,11358l3105,11366,3094,11384,3093,11391,3100,11412,3117,11424,3142,11420,3156,11406,3154,11380,3143,11364,3126,11358e" filled="t" fillcolor="#FFFFFF" stroked="f">
                <v:path arrowok="t"/>
                <v:fill/>
              </v:shape>
            </v:group>
            <v:group style="position:absolute;left:3093;top:11358;width:64;height:66" coordorigin="3093,11358" coordsize="64,66">
              <v:shape style="position:absolute;left:3093;top:11358;width:64;height:66" coordorigin="3093,11358" coordsize="64,66" path="m3093,11391l3100,11412,3117,11424,3142,11420,3156,11406,3154,11380,3143,11364,3126,11358,3105,11366,3094,11384,3093,11391xe" filled="f" stroked="t" strokeweight=".287327pt" strokecolor="#000000">
                <v:path arrowok="t"/>
              </v:shape>
            </v:group>
            <v:group style="position:absolute;left:3110;top:11358;width:64;height:66" coordorigin="3110,11358" coordsize="64,66">
              <v:shape style="position:absolute;left:3110;top:11358;width:64;height:66" coordorigin="3110,11358" coordsize="64,66" path="m3143,11358l3123,11366,3111,11384,3110,11391,3117,11412,3135,11424,3159,11420,3174,11406,3172,11380,3160,11364,3143,11358e" filled="t" fillcolor="#FFFFFF" stroked="f">
                <v:path arrowok="t"/>
                <v:fill/>
              </v:shape>
            </v:group>
            <v:group style="position:absolute;left:3110;top:11358;width:64;height:66" coordorigin="3110,11358" coordsize="64,66">
              <v:shape style="position:absolute;left:3110;top:11358;width:64;height:66" coordorigin="3110,11358" coordsize="64,66" path="m3110,11391l3117,11412,3135,11424,3159,11420,3174,11406,3172,11380,3160,11364,3143,11358,3123,11366,3111,11384,3110,11391xe" filled="f" stroked="t" strokeweight=".287327pt" strokecolor="#000000">
                <v:path arrowok="t"/>
              </v:shape>
            </v:group>
            <v:group style="position:absolute;left:3129;top:11358;width:64;height:66" coordorigin="3129,11358" coordsize="64,66">
              <v:shape style="position:absolute;left:3129;top:11358;width:64;height:66" coordorigin="3129,11358" coordsize="64,66" path="m3162,11358l3142,11366,3130,11384,3129,11391,3136,11412,3154,11424,3178,11420,3193,11406,3191,11380,3179,11364,3162,11358e" filled="t" fillcolor="#FFFFFF" stroked="f">
                <v:path arrowok="t"/>
                <v:fill/>
              </v:shape>
            </v:group>
            <v:group style="position:absolute;left:3129;top:11358;width:64;height:66" coordorigin="3129,11358" coordsize="64,66">
              <v:shape style="position:absolute;left:3129;top:11358;width:64;height:66" coordorigin="3129,11358" coordsize="64,66" path="m3129,11391l3136,11412,3154,11424,3178,11420,3193,11406,3191,11380,3179,11364,3162,11358,3142,11366,3130,11384,3129,11391xe" filled="f" stroked="t" strokeweight=".287327pt" strokecolor="#000000">
                <v:path arrowok="t"/>
              </v:shape>
            </v:group>
            <v:group style="position:absolute;left:3146;top:11358;width:64;height:66" coordorigin="3146,11358" coordsize="64,66">
              <v:shape style="position:absolute;left:3146;top:11358;width:64;height:66" coordorigin="3146,11358" coordsize="64,66" path="m3180,11358l3159,11366,3147,11384,3146,11391,3154,11412,3171,11424,3196,11420,3210,11406,3208,11380,3197,11364,3180,11358e" filled="t" fillcolor="#FFFFFF" stroked="f">
                <v:path arrowok="t"/>
                <v:fill/>
              </v:shape>
            </v:group>
            <v:group style="position:absolute;left:3146;top:11358;width:64;height:66" coordorigin="3146,11358" coordsize="64,66">
              <v:shape style="position:absolute;left:3146;top:11358;width:64;height:66" coordorigin="3146,11358" coordsize="64,66" path="m3146,11391l3154,11412,3171,11424,3196,11420,3210,11406,3208,11380,3197,11364,3180,11358,3159,11366,3147,11384,3146,11391xe" filled="f" stroked="t" strokeweight=".287327pt" strokecolor="#000000">
                <v:path arrowok="t"/>
              </v:shape>
            </v:group>
            <v:group style="position:absolute;left:3164;top:11358;width:64;height:66" coordorigin="3164,11358" coordsize="64,66">
              <v:shape style="position:absolute;left:3164;top:11358;width:64;height:66" coordorigin="3164,11358" coordsize="64,66" path="m3197,11358l3176,11366,3165,11384,3164,11391,3171,11412,3188,11424,3213,11420,3227,11406,3225,11380,3214,11364,3197,11358e" filled="t" fillcolor="#FFFFFF" stroked="f">
                <v:path arrowok="t"/>
                <v:fill/>
              </v:shape>
            </v:group>
            <v:group style="position:absolute;left:3164;top:11358;width:64;height:66" coordorigin="3164,11358" coordsize="64,66">
              <v:shape style="position:absolute;left:3164;top:11358;width:64;height:66" coordorigin="3164,11358" coordsize="64,66" path="m3164,11391l3171,11412,3188,11424,3213,11420,3227,11406,3225,11380,3214,11364,3197,11358,3176,11366,3165,11384,3164,11391xe" filled="f" stroked="t" strokeweight=".287327pt" strokecolor="#000000">
                <v:path arrowok="t"/>
              </v:shape>
            </v:group>
            <v:group style="position:absolute;left:3183;top:11358;width:64;height:66" coordorigin="3183,11358" coordsize="64,66">
              <v:shape style="position:absolute;left:3183;top:11358;width:64;height:66" coordorigin="3183,11358" coordsize="64,66" path="m3216,11358l3196,11366,3184,11384,3183,11391,3190,11412,3208,11424,3232,11420,3247,11406,3244,11380,3233,11364,3216,11358e" filled="t" fillcolor="#FFFFFF" stroked="f">
                <v:path arrowok="t"/>
                <v:fill/>
              </v:shape>
            </v:group>
            <v:group style="position:absolute;left:3183;top:11358;width:64;height:66" coordorigin="3183,11358" coordsize="64,66">
              <v:shape style="position:absolute;left:3183;top:11358;width:64;height:66" coordorigin="3183,11358" coordsize="64,66" path="m3183,11391l3190,11412,3208,11424,3232,11420,3247,11406,3244,11380,3233,11364,3216,11358,3196,11366,3184,11384,3183,11391xe" filled="f" stroked="t" strokeweight=".287327pt" strokecolor="#000000">
                <v:path arrowok="t"/>
              </v:shape>
            </v:group>
            <v:group style="position:absolute;left:3200;top:11358;width:64;height:66" coordorigin="3200,11358" coordsize="64,66">
              <v:shape style="position:absolute;left:3200;top:11358;width:64;height:66" coordorigin="3200,11358" coordsize="64,66" path="m3234,11358l3213,11366,3201,11384,3200,11391,3207,11412,3225,11424,3249,11420,3264,11406,3262,11380,3251,11364,3234,11358e" filled="t" fillcolor="#FFFFFF" stroked="f">
                <v:path arrowok="t"/>
                <v:fill/>
              </v:shape>
            </v:group>
            <v:group style="position:absolute;left:3200;top:11358;width:64;height:66" coordorigin="3200,11358" coordsize="64,66">
              <v:shape style="position:absolute;left:3200;top:11358;width:64;height:66" coordorigin="3200,11358" coordsize="64,66" path="m3200,11391l3207,11412,3225,11424,3249,11420,3264,11406,3262,11380,3251,11364,3234,11358,3213,11366,3201,11384,3200,11391xe" filled="f" stroked="t" strokeweight=".287327pt" strokecolor="#000000">
                <v:path arrowok="t"/>
              </v:shape>
            </v:group>
            <v:group style="position:absolute;left:3217;top:11358;width:64;height:66" coordorigin="3217,11358" coordsize="64,66">
              <v:shape style="position:absolute;left:3217;top:11358;width:64;height:66" coordorigin="3217,11358" coordsize="64,66" path="m3251,11358l3230,11366,3218,11384,3217,11391,3225,11412,3242,11424,3267,11420,3281,11406,3279,11380,3268,11364,3251,11358e" filled="t" fillcolor="#FFFFFF" stroked="f">
                <v:path arrowok="t"/>
                <v:fill/>
              </v:shape>
            </v:group>
            <v:group style="position:absolute;left:3217;top:11358;width:64;height:66" coordorigin="3217,11358" coordsize="64,66">
              <v:shape style="position:absolute;left:3217;top:11358;width:64;height:66" coordorigin="3217,11358" coordsize="64,66" path="m3217,11391l3225,11412,3242,11424,3267,11420,3281,11406,3279,11380,3268,11364,3251,11358,3230,11366,3218,11384,3217,11391xe" filled="f" stroked="t" strokeweight=".287327pt" strokecolor="#000000">
                <v:path arrowok="t"/>
              </v:shape>
            </v:group>
            <v:group style="position:absolute;left:3237;top:11358;width:64;height:66" coordorigin="3237,11358" coordsize="64,66">
              <v:shape style="position:absolute;left:3237;top:11358;width:64;height:66" coordorigin="3237,11358" coordsize="64,66" path="m3270,11358l3249,11366,3238,11384,3237,11391,3244,11412,3261,11424,3286,11420,3300,11406,3298,11380,3287,11364,3270,11358e" filled="t" fillcolor="#FFFFFF" stroked="f">
                <v:path arrowok="t"/>
                <v:fill/>
              </v:shape>
            </v:group>
            <v:group style="position:absolute;left:3237;top:11358;width:64;height:66" coordorigin="3237,11358" coordsize="64,66">
              <v:shape style="position:absolute;left:3237;top:11358;width:64;height:66" coordorigin="3237,11358" coordsize="64,66" path="m3237,11391l3244,11412,3261,11424,3286,11420,3300,11406,3298,11380,3287,11364,3270,11358,3249,11366,3238,11384,3237,11391xe" filled="f" stroked="t" strokeweight=".287327pt" strokecolor="#000000">
                <v:path arrowok="t"/>
              </v:shape>
            </v:group>
            <v:group style="position:absolute;left:3254;top:11358;width:64;height:66" coordorigin="3254,11358" coordsize="64,66">
              <v:shape style="position:absolute;left:3254;top:11358;width:64;height:66" coordorigin="3254,11358" coordsize="64,66" path="m3287,11358l3267,11366,3255,11384,3254,11391,3261,11412,3279,11424,3303,11420,3318,11406,3315,11380,3304,11364,3287,11358e" filled="t" fillcolor="#FFFFFF" stroked="f">
                <v:path arrowok="t"/>
                <v:fill/>
              </v:shape>
            </v:group>
            <v:group style="position:absolute;left:3254;top:11358;width:64;height:66" coordorigin="3254,11358" coordsize="64,66">
              <v:shape style="position:absolute;left:3254;top:11358;width:64;height:66" coordorigin="3254,11358" coordsize="64,66" path="m3254,11391l3261,11412,3279,11424,3303,11420,3318,11406,3315,11380,3304,11364,3287,11358,3267,11366,3255,11384,3254,11391xe" filled="f" stroked="t" strokeweight=".287327pt" strokecolor="#000000">
                <v:path arrowok="t"/>
              </v:shape>
            </v:group>
            <v:group style="position:absolute;left:3273;top:11358;width:64;height:66" coordorigin="3273,11358" coordsize="64,66">
              <v:shape style="position:absolute;left:3273;top:11358;width:64;height:66" coordorigin="3273,11358" coordsize="64,66" path="m3306,11358l3286,11366,3274,11384,3273,11391,3280,11412,3298,11424,3322,11420,3337,11406,3335,11380,3323,11364,3306,11358e" filled="t" fillcolor="#FFFFFF" stroked="f">
                <v:path arrowok="t"/>
                <v:fill/>
              </v:shape>
            </v:group>
            <v:group style="position:absolute;left:3273;top:11358;width:64;height:66" coordorigin="3273,11358" coordsize="64,66">
              <v:shape style="position:absolute;left:3273;top:11358;width:64;height:66" coordorigin="3273,11358" coordsize="64,66" path="m3273,11391l3280,11412,3298,11424,3322,11420,3337,11406,3335,11380,3323,11364,3306,11358,3286,11366,3274,11384,3273,11391xe" filled="f" stroked="t" strokeweight=".287327pt" strokecolor="#000000">
                <v:path arrowok="t"/>
              </v:shape>
            </v:group>
            <v:group style="position:absolute;left:3290;top:11358;width:64;height:66" coordorigin="3290,11358" coordsize="64,66">
              <v:shape style="position:absolute;left:3290;top:11358;width:64;height:66" coordorigin="3290,11358" coordsize="64,66" path="m3324,11358l3303,11366,3291,11384,3290,11391,3298,11412,3315,11424,3340,11420,3354,11406,3352,11380,3341,11364,3324,11358e" filled="t" fillcolor="#FFFFFF" stroked="f">
                <v:path arrowok="t"/>
                <v:fill/>
              </v:shape>
            </v:group>
            <v:group style="position:absolute;left:3290;top:11358;width:64;height:66" coordorigin="3290,11358" coordsize="64,66">
              <v:shape style="position:absolute;left:3290;top:11358;width:64;height:66" coordorigin="3290,11358" coordsize="64,66" path="m3290,11391l3298,11412,3315,11424,3340,11420,3354,11406,3352,11380,3341,11364,3324,11358,3303,11366,3291,11384,3290,11391xe" filled="f" stroked="t" strokeweight=".287327pt" strokecolor="#000000">
                <v:path arrowok="t"/>
              </v:shape>
            </v:group>
            <v:group style="position:absolute;left:3308;top:11358;width:64;height:66" coordorigin="3308,11358" coordsize="64,66">
              <v:shape style="position:absolute;left:3308;top:11358;width:64;height:66" coordorigin="3308,11358" coordsize="64,66" path="m3341,11358l3320,11366,3309,11384,3308,11391,3315,11412,3332,11424,3357,11420,3371,11406,3369,11380,3358,11364,3341,11358e" filled="t" fillcolor="#FFFFFF" stroked="f">
                <v:path arrowok="t"/>
                <v:fill/>
              </v:shape>
            </v:group>
            <v:group style="position:absolute;left:3308;top:11358;width:64;height:66" coordorigin="3308,11358" coordsize="64,66">
              <v:shape style="position:absolute;left:3308;top:11358;width:64;height:66" coordorigin="3308,11358" coordsize="64,66" path="m3308,11391l3315,11412,3332,11424,3357,11420,3371,11406,3369,11380,3358,11364,3341,11358,3320,11366,3309,11384,3308,11391xe" filled="f" stroked="t" strokeweight=".287327pt" strokecolor="#000000">
                <v:path arrowok="t"/>
              </v:shape>
            </v:group>
            <v:group style="position:absolute;left:3327;top:11358;width:64;height:66" coordorigin="3327,11358" coordsize="64,66">
              <v:shape style="position:absolute;left:3327;top:11358;width:64;height:66" coordorigin="3327,11358" coordsize="64,66" path="m3360,11358l3339,11366,3328,11384,3327,11391,3334,11412,3352,11424,3376,11420,3391,11406,3388,11380,3377,11364,3360,11358e" filled="t" fillcolor="#FFFFFF" stroked="f">
                <v:path arrowok="t"/>
                <v:fill/>
              </v:shape>
            </v:group>
            <v:group style="position:absolute;left:3327;top:11358;width:64;height:66" coordorigin="3327,11358" coordsize="64,66">
              <v:shape style="position:absolute;left:3327;top:11358;width:64;height:66" coordorigin="3327,11358" coordsize="64,66" path="m3327,11391l3334,11412,3352,11424,3376,11420,3391,11406,3388,11380,3377,11364,3360,11358,3339,11366,3328,11384,3327,11391xe" filled="f" stroked="t" strokeweight=".287327pt" strokecolor="#000000">
                <v:path arrowok="t"/>
              </v:shape>
            </v:group>
            <v:group style="position:absolute;left:3344;top:11358;width:64;height:66" coordorigin="3344,11358" coordsize="64,66">
              <v:shape style="position:absolute;left:3344;top:11358;width:64;height:66" coordorigin="3344,11358" coordsize="64,66" path="m3377,11358l3357,11366,3345,11384,3344,11391,3351,11412,3369,11424,3393,11420,3408,11406,3406,11380,3394,11364,3377,11358e" filled="t" fillcolor="#FFFFFF" stroked="f">
                <v:path arrowok="t"/>
                <v:fill/>
              </v:shape>
            </v:group>
            <v:group style="position:absolute;left:3344;top:11358;width:64;height:66" coordorigin="3344,11358" coordsize="64,66">
              <v:shape style="position:absolute;left:3344;top:11358;width:64;height:66" coordorigin="3344,11358" coordsize="64,66" path="m3344,11391l3351,11412,3369,11424,3393,11420,3408,11406,3406,11380,3394,11364,3377,11358,3357,11366,3345,11384,3344,11391xe" filled="f" stroked="t" strokeweight=".287327pt" strokecolor="#000000">
                <v:path arrowok="t"/>
              </v:shape>
            </v:group>
            <v:group style="position:absolute;left:3361;top:11358;width:64;height:66" coordorigin="3361,11358" coordsize="64,66">
              <v:shape style="position:absolute;left:3361;top:11358;width:64;height:66" coordorigin="3361,11358" coordsize="64,66" path="m3395,11358l3374,11366,3362,11384,3361,11391,3369,11412,3386,11424,3411,11420,3425,11406,3423,11380,3412,11364,3395,11358e" filled="t" fillcolor="#FFFFFF" stroked="f">
                <v:path arrowok="t"/>
                <v:fill/>
              </v:shape>
            </v:group>
            <v:group style="position:absolute;left:3361;top:11358;width:64;height:66" coordorigin="3361,11358" coordsize="64,66">
              <v:shape style="position:absolute;left:3361;top:11358;width:64;height:66" coordorigin="3361,11358" coordsize="64,66" path="m3361,11391l3369,11412,3386,11424,3411,11420,3425,11406,3423,11380,3412,11364,3395,11358,3374,11366,3362,11384,3361,11391xe" filled="f" stroked="t" strokeweight=".287327pt" strokecolor="#000000">
                <v:path arrowok="t"/>
              </v:shape>
            </v:group>
            <v:group style="position:absolute;left:3381;top:11358;width:64;height:66" coordorigin="3381,11358" coordsize="64,66">
              <v:shape style="position:absolute;left:3381;top:11358;width:64;height:66" coordorigin="3381,11358" coordsize="64,66" path="m3414,11358l3393,11366,3381,11384,3381,11391,3388,11412,3405,11424,3430,11420,3444,11406,3442,11380,3431,11364,3414,11358e" filled="t" fillcolor="#FFFFFF" stroked="f">
                <v:path arrowok="t"/>
                <v:fill/>
              </v:shape>
            </v:group>
            <v:group style="position:absolute;left:3381;top:11358;width:64;height:66" coordorigin="3381,11358" coordsize="64,66">
              <v:shape style="position:absolute;left:3381;top:11358;width:64;height:66" coordorigin="3381,11358" coordsize="64,66" path="m3381,11391l3388,11412,3405,11424,3430,11420,3444,11406,3442,11380,3431,11364,3414,11358,3393,11366,3381,11384,3381,11391xe" filled="f" stroked="t" strokeweight=".287327pt" strokecolor="#000000">
                <v:path arrowok="t"/>
              </v:shape>
            </v:group>
            <v:group style="position:absolute;left:3398;top:11358;width:64;height:66" coordorigin="3398,11358" coordsize="64,66">
              <v:shape style="position:absolute;left:3398;top:11358;width:64;height:66" coordorigin="3398,11358" coordsize="64,66" path="m3431,11358l3410,11366,3399,11384,3398,11391,3405,11412,3423,11424,3447,11420,3462,11406,3459,11380,3448,11364,3431,11358e" filled="t" fillcolor="#FFFFFF" stroked="f">
                <v:path arrowok="t"/>
                <v:fill/>
              </v:shape>
            </v:group>
            <v:group style="position:absolute;left:3398;top:11358;width:64;height:66" coordorigin="3398,11358" coordsize="64,66">
              <v:shape style="position:absolute;left:3398;top:11358;width:64;height:66" coordorigin="3398,11358" coordsize="64,66" path="m3398,11391l3405,11412,3423,11424,3447,11420,3462,11406,3459,11380,3448,11364,3431,11358,3410,11366,3399,11384,3398,11391xe" filled="f" stroked="t" strokeweight=".287327pt" strokecolor="#000000">
                <v:path arrowok="t"/>
              </v:shape>
            </v:group>
            <v:group style="position:absolute;left:3415;top:11358;width:64;height:66" coordorigin="3415,11358" coordsize="64,66">
              <v:shape style="position:absolute;left:3415;top:11358;width:64;height:66" coordorigin="3415,11358" coordsize="64,66" path="m3448,11358l3428,11366,3416,11384,3415,11391,3422,11412,3440,11424,3464,11420,3479,11406,3477,11380,3465,11364,3448,11358e" filled="t" fillcolor="#FFFFFF" stroked="f">
                <v:path arrowok="t"/>
                <v:fill/>
              </v:shape>
            </v:group>
            <v:group style="position:absolute;left:3415;top:11358;width:64;height:66" coordorigin="3415,11358" coordsize="64,66">
              <v:shape style="position:absolute;left:3415;top:11358;width:64;height:66" coordorigin="3415,11358" coordsize="64,66" path="m3415,11391l3422,11412,3440,11424,3464,11420,3479,11406,3477,11380,3465,11364,3448,11358,3428,11366,3416,11384,3415,11391xe" filled="f" stroked="t" strokeweight=".287327pt" strokecolor="#000000">
                <v:path arrowok="t"/>
              </v:shape>
            </v:group>
            <v:group style="position:absolute;left:3434;top:11358;width:64;height:66" coordorigin="3434,11358" coordsize="64,66">
              <v:shape style="position:absolute;left:3434;top:11358;width:64;height:66" coordorigin="3434,11358" coordsize="64,66" path="m3468,11358l3447,11366,3435,11384,3434,11391,3442,11412,3459,11424,3484,11420,3498,11406,3496,11380,3485,11364,3468,11358e" filled="t" fillcolor="#FFFFFF" stroked="f">
                <v:path arrowok="t"/>
                <v:fill/>
              </v:shape>
            </v:group>
            <v:group style="position:absolute;left:3434;top:11358;width:64;height:66" coordorigin="3434,11358" coordsize="64,66">
              <v:shape style="position:absolute;left:3434;top:11358;width:64;height:66" coordorigin="3434,11358" coordsize="64,66" path="m3434,11391l3442,11412,3459,11424,3484,11420,3498,11406,3496,11380,3485,11364,3468,11358,3447,11366,3435,11384,3434,11391xe" filled="f" stroked="t" strokeweight=".287327pt" strokecolor="#000000">
                <v:path arrowok="t"/>
              </v:shape>
            </v:group>
            <v:group style="position:absolute;left:3452;top:11358;width:64;height:66" coordorigin="3452,11358" coordsize="64,66">
              <v:shape style="position:absolute;left:3452;top:11358;width:64;height:66" coordorigin="3452,11358" coordsize="64,66" path="m3485,11358l3464,11366,3452,11384,3452,11391,3459,11412,3476,11424,3501,11420,3515,11406,3513,11380,3502,11364,3485,11358e" filled="t" fillcolor="#FFFFFF" stroked="f">
                <v:path arrowok="t"/>
                <v:fill/>
              </v:shape>
            </v:group>
            <v:group style="position:absolute;left:3452;top:11358;width:64;height:66" coordorigin="3452,11358" coordsize="64,66">
              <v:shape style="position:absolute;left:3452;top:11358;width:64;height:66" coordorigin="3452,11358" coordsize="64,66" path="m3452,11391l3459,11412,3476,11424,3501,11420,3515,11406,3513,11380,3502,11364,3485,11358,3464,11366,3452,11384,3452,11391xe" filled="f" stroked="t" strokeweight=".287327pt" strokecolor="#000000">
                <v:path arrowok="t"/>
              </v:shape>
            </v:group>
            <v:group style="position:absolute;left:3471;top:11358;width:64;height:66" coordorigin="3471,11358" coordsize="64,66">
              <v:shape style="position:absolute;left:3471;top:11358;width:64;height:66" coordorigin="3471,11358" coordsize="64,66" path="m3504,11358l3483,11366,3472,11384,3471,11391,3478,11412,3495,11424,3520,11420,3534,11406,3532,11380,3521,11364,3504,11358e" filled="t" fillcolor="#FFFFFF" stroked="f">
                <v:path arrowok="t"/>
                <v:fill/>
              </v:shape>
            </v:group>
            <v:group style="position:absolute;left:3471;top:11358;width:64;height:66" coordorigin="3471,11358" coordsize="64,66">
              <v:shape style="position:absolute;left:3471;top:11358;width:64;height:66" coordorigin="3471,11358" coordsize="64,66" path="m3471,11391l3478,11412,3495,11424,3520,11420,3534,11406,3532,11380,3521,11364,3504,11358,3483,11366,3472,11384,3471,11391xe" filled="f" stroked="t" strokeweight=".287327pt" strokecolor="#000000">
                <v:path arrowok="t"/>
              </v:shape>
            </v:group>
            <v:group style="position:absolute;left:3488;top:11358;width:64;height:66" coordorigin="3488,11358" coordsize="64,66">
              <v:shape style="position:absolute;left:3488;top:11358;width:64;height:66" coordorigin="3488,11358" coordsize="64,66" path="m3521,11358l3501,11366,3489,11384,3488,11391,3495,11412,3513,11424,3537,11420,3552,11406,3550,11380,3538,11364,3521,11358e" filled="t" fillcolor="#FFFFFF" stroked="f">
                <v:path arrowok="t"/>
                <v:fill/>
              </v:shape>
            </v:group>
            <v:group style="position:absolute;left:3488;top:11358;width:64;height:66" coordorigin="3488,11358" coordsize="64,66">
              <v:shape style="position:absolute;left:3488;top:11358;width:64;height:66" coordorigin="3488,11358" coordsize="64,66" path="m3488,11391l3495,11412,3513,11424,3537,11420,3552,11406,3550,11380,3538,11364,3521,11358,3501,11366,3489,11384,3488,11391xe" filled="f" stroked="t" strokeweight=".287327pt" strokecolor="#000000">
                <v:path arrowok="t"/>
              </v:shape>
            </v:group>
            <v:group style="position:absolute;left:3505;top:11358;width:64;height:66" coordorigin="3505,11358" coordsize="64,66">
              <v:shape style="position:absolute;left:3505;top:11358;width:64;height:66" coordorigin="3505,11358" coordsize="64,66" path="m3539,11358l3518,11366,3506,11384,3505,11391,3512,11412,3530,11424,3555,11420,3569,11406,3567,11380,3556,11364,3539,11358e" filled="t" fillcolor="#FFFFFF" stroked="f">
                <v:path arrowok="t"/>
                <v:fill/>
              </v:shape>
            </v:group>
            <v:group style="position:absolute;left:3505;top:11358;width:64;height:66" coordorigin="3505,11358" coordsize="64,66">
              <v:shape style="position:absolute;left:3505;top:11358;width:64;height:66" coordorigin="3505,11358" coordsize="64,66" path="m3505,11391l3512,11412,3530,11424,3555,11420,3569,11406,3567,11380,3556,11364,3539,11358,3518,11366,3506,11384,3505,11391xe" filled="f" stroked="t" strokeweight=".287327pt" strokecolor="#000000">
                <v:path arrowok="t"/>
              </v:shape>
            </v:group>
            <v:group style="position:absolute;left:3525;top:11358;width:64;height:66" coordorigin="3525,11358" coordsize="64,66">
              <v:shape style="position:absolute;left:3525;top:11358;width:64;height:66" coordorigin="3525,11358" coordsize="64,66" path="m3558,11358l3537,11366,3525,11384,3525,11391,3532,11412,3549,11424,3574,11420,3588,11406,3586,11380,3575,11364,3558,11358e" filled="t" fillcolor="#FFFFFF" stroked="f">
                <v:path arrowok="t"/>
                <v:fill/>
              </v:shape>
            </v:group>
            <v:group style="position:absolute;left:3525;top:11358;width:64;height:66" coordorigin="3525,11358" coordsize="64,66">
              <v:shape style="position:absolute;left:3525;top:11358;width:64;height:66" coordorigin="3525,11358" coordsize="64,66" path="m3525,11391l3532,11412,3549,11424,3574,11420,3588,11406,3586,11380,3575,11364,3558,11358,3537,11366,3525,11384,3525,11391xe" filled="f" stroked="t" strokeweight=".287327pt" strokecolor="#000000">
                <v:path arrowok="t"/>
              </v:shape>
            </v:group>
            <v:group style="position:absolute;left:3542;top:11358;width:64;height:66" coordorigin="3542,11358" coordsize="64,66">
              <v:shape style="position:absolute;left:3542;top:11358;width:64;height:66" coordorigin="3542,11358" coordsize="64,66" path="m3575,11358l3554,11366,3543,11384,3542,11391,3549,11412,3566,11424,3591,11420,3605,11406,3603,11380,3592,11364,3575,11358e" filled="t" fillcolor="#FFFFFF" stroked="f">
                <v:path arrowok="t"/>
                <v:fill/>
              </v:shape>
            </v:group>
            <v:group style="position:absolute;left:3542;top:11358;width:64;height:66" coordorigin="3542,11358" coordsize="64,66">
              <v:shape style="position:absolute;left:3542;top:11358;width:64;height:66" coordorigin="3542,11358" coordsize="64,66" path="m3542,11391l3549,11412,3566,11424,3591,11420,3605,11406,3603,11380,3592,11364,3575,11358,3554,11366,3543,11384,3542,11391xe" filled="f" stroked="t" strokeweight=".287327pt" strokecolor="#000000">
                <v:path arrowok="t"/>
              </v:shape>
            </v:group>
            <v:group style="position:absolute;left:3559;top:11358;width:64;height:66" coordorigin="3559,11358" coordsize="64,66">
              <v:shape style="position:absolute;left:3559;top:11358;width:64;height:66" coordorigin="3559,11358" coordsize="64,66" path="m3592,11358l3572,11366,3560,11384,3559,11391,3566,11412,3584,11424,3608,11420,3623,11406,3621,11380,3609,11364,3592,11358e" filled="t" fillcolor="#FFFFFF" stroked="f">
                <v:path arrowok="t"/>
                <v:fill/>
              </v:shape>
            </v:group>
            <v:group style="position:absolute;left:3559;top:11358;width:64;height:66" coordorigin="3559,11358" coordsize="64,66">
              <v:shape style="position:absolute;left:3559;top:11358;width:64;height:66" coordorigin="3559,11358" coordsize="64,66" path="m3559,11391l3566,11412,3584,11424,3608,11420,3623,11406,3621,11380,3609,11364,3592,11358,3572,11366,3560,11384,3559,11391xe" filled="f" stroked="t" strokeweight=".287327pt" strokecolor="#000000">
                <v:path arrowok="t"/>
              </v:shape>
            </v:group>
            <v:group style="position:absolute;left:3578;top:11358;width:64;height:66" coordorigin="3578,11358" coordsize="64,66">
              <v:shape style="position:absolute;left:3578;top:11358;width:64;height:66" coordorigin="3578,11358" coordsize="64,66" path="m3612,11358l3591,11366,3579,11384,3578,11391,3585,11412,3603,11424,3628,11420,3642,11406,3640,11380,3629,11364,3612,11358e" filled="t" fillcolor="#FFFFFF" stroked="f">
                <v:path arrowok="t"/>
                <v:fill/>
              </v:shape>
            </v:group>
            <v:group style="position:absolute;left:3578;top:11358;width:64;height:66" coordorigin="3578,11358" coordsize="64,66">
              <v:shape style="position:absolute;left:3578;top:11358;width:64;height:66" coordorigin="3578,11358" coordsize="64,66" path="m3578,11391l3585,11412,3603,11424,3628,11420,3642,11406,3640,11380,3629,11364,3612,11358,3591,11366,3579,11384,3578,11391xe" filled="f" stroked="t" strokeweight=".287327pt" strokecolor="#000000">
                <v:path arrowok="t"/>
              </v:shape>
            </v:group>
            <v:group style="position:absolute;left:3596;top:11358;width:64;height:66" coordorigin="3596,11358" coordsize="64,66">
              <v:shape style="position:absolute;left:3596;top:11358;width:64;height:66" coordorigin="3596,11358" coordsize="64,66" path="m3629,11358l3608,11366,3596,11384,3596,11391,3603,11412,3620,11424,3645,11420,3659,11406,3657,11380,3646,11364,3629,11358e" filled="t" fillcolor="#FFFFFF" stroked="f">
                <v:path arrowok="t"/>
                <v:fill/>
              </v:shape>
            </v:group>
            <v:group style="position:absolute;left:3596;top:11358;width:64;height:66" coordorigin="3596,11358" coordsize="64,66">
              <v:shape style="position:absolute;left:3596;top:11358;width:64;height:66" coordorigin="3596,11358" coordsize="64,66" path="m3596,11391l3603,11412,3620,11424,3645,11420,3659,11406,3657,11380,3646,11364,3629,11358,3608,11366,3596,11384,3596,11391xe" filled="f" stroked="t" strokeweight=".287327pt" strokecolor="#000000">
                <v:path arrowok="t"/>
              </v:shape>
            </v:group>
            <v:group style="position:absolute;left:3613;top:11358;width:64;height:66" coordorigin="3613,11358" coordsize="64,66">
              <v:shape style="position:absolute;left:3613;top:11358;width:64;height:66" coordorigin="3613,11358" coordsize="64,66" path="m3646,11358l3625,11366,3614,11384,3613,11391,3620,11412,3638,11424,3662,11420,3676,11406,3674,11380,3663,11364,3646,11358e" filled="t" fillcolor="#FFFFFF" stroked="f">
                <v:path arrowok="t"/>
                <v:fill/>
              </v:shape>
            </v:group>
            <v:group style="position:absolute;left:3613;top:11358;width:64;height:66" coordorigin="3613,11358" coordsize="64,66">
              <v:shape style="position:absolute;left:3613;top:11358;width:64;height:66" coordorigin="3613,11358" coordsize="64,66" path="m3613,11391l3620,11412,3638,11424,3662,11420,3676,11406,3674,11380,3663,11364,3646,11358,3625,11366,3614,11384,3613,11391xe" filled="f" stroked="t" strokeweight=".287327pt" strokecolor="#000000">
                <v:path arrowok="t"/>
              </v:shape>
            </v:group>
            <v:group style="position:absolute;left:3632;top:11358;width:64;height:66" coordorigin="3632,11358" coordsize="64,66">
              <v:shape style="position:absolute;left:3632;top:11358;width:64;height:66" coordorigin="3632,11358" coordsize="64,66" path="m3665,11358l3645,11366,3633,11384,3632,11391,3639,11412,3657,11424,3681,11420,3696,11406,3694,11380,3682,11364,3665,11358e" filled="t" fillcolor="#FFFFFF" stroked="f">
                <v:path arrowok="t"/>
                <v:fill/>
              </v:shape>
            </v:group>
            <v:group style="position:absolute;left:3632;top:11358;width:64;height:66" coordorigin="3632,11358" coordsize="64,66">
              <v:shape style="position:absolute;left:3632;top:11358;width:64;height:66" coordorigin="3632,11358" coordsize="64,66" path="m3632,11391l3639,11412,3657,11424,3681,11420,3696,11406,3694,11380,3682,11364,3665,11358,3645,11366,3633,11384,3632,11391xe" filled="f" stroked="t" strokeweight=".287327pt" strokecolor="#000000">
                <v:path arrowok="t"/>
              </v:shape>
            </v:group>
            <v:group style="position:absolute;left:3649;top:11358;width:64;height:66" coordorigin="3649,11358" coordsize="64,66">
              <v:shape style="position:absolute;left:3649;top:11358;width:64;height:66" coordorigin="3649,11358" coordsize="64,66" path="m3683,11358l3662,11366,3650,11384,3649,11391,3656,11412,3674,11424,3699,11420,3713,11406,3711,11380,3700,11364,3683,11358e" filled="t" fillcolor="#FFFFFF" stroked="f">
                <v:path arrowok="t"/>
                <v:fill/>
              </v:shape>
            </v:group>
            <v:group style="position:absolute;left:3649;top:11358;width:64;height:66" coordorigin="3649,11358" coordsize="64,66">
              <v:shape style="position:absolute;left:3649;top:11358;width:64;height:66" coordorigin="3649,11358" coordsize="64,66" path="m3649,11391l3656,11412,3674,11424,3699,11420,3713,11406,3711,11380,3700,11364,3683,11358,3662,11366,3650,11384,3649,11391xe" filled="f" stroked="t" strokeweight=".287327pt" strokecolor="#000000">
                <v:path arrowok="t"/>
              </v:shape>
            </v:group>
            <v:group style="position:absolute;left:3668;top:11358;width:64;height:66" coordorigin="3668,11358" coordsize="64,66">
              <v:shape style="position:absolute;left:3668;top:11358;width:64;height:66" coordorigin="3668,11358" coordsize="64,66" path="m3702,11358l3681,11366,3669,11384,3668,11391,3676,11412,3693,11424,3718,11420,3732,11406,3730,11380,3719,11364,3702,11358e" filled="t" fillcolor="#FFFFFF" stroked="f">
                <v:path arrowok="t"/>
                <v:fill/>
              </v:shape>
            </v:group>
            <v:group style="position:absolute;left:3668;top:11358;width:64;height:66" coordorigin="3668,11358" coordsize="64,66">
              <v:shape style="position:absolute;left:3668;top:11358;width:64;height:66" coordorigin="3668,11358" coordsize="64,66" path="m3668,11391l3676,11412,3693,11424,3718,11420,3732,11406,3730,11380,3719,11364,3702,11358,3681,11366,3669,11384,3668,11391xe" filled="f" stroked="t" strokeweight=".287327pt" strokecolor="#000000">
                <v:path arrowok="t"/>
              </v:shape>
            </v:group>
            <v:group style="position:absolute;left:3686;top:11358;width:64;height:66" coordorigin="3686,11358" coordsize="64,66">
              <v:shape style="position:absolute;left:3686;top:11358;width:64;height:66" coordorigin="3686,11358" coordsize="64,66" path="m3719,11358l3698,11366,3687,11384,3686,11391,3693,11412,3710,11424,3735,11420,3749,11406,3747,11380,3736,11364,3719,11358e" filled="t" fillcolor="#FFFFFF" stroked="f">
                <v:path arrowok="t"/>
                <v:fill/>
              </v:shape>
            </v:group>
            <v:group style="position:absolute;left:3686;top:11358;width:64;height:66" coordorigin="3686,11358" coordsize="64,66">
              <v:shape style="position:absolute;left:3686;top:11358;width:64;height:66" coordorigin="3686,11358" coordsize="64,66" path="m3686,11391l3693,11412,3710,11424,3735,11420,3749,11406,3747,11380,3736,11364,3719,11358,3698,11366,3687,11384,3686,11391xe" filled="f" stroked="t" strokeweight=".287327pt" strokecolor="#000000">
                <v:path arrowok="t"/>
              </v:shape>
            </v:group>
            <v:group style="position:absolute;left:3703;top:11358;width:64;height:66" coordorigin="3703,11358" coordsize="64,66">
              <v:shape style="position:absolute;left:3703;top:11358;width:64;height:66" coordorigin="3703,11358" coordsize="64,66" path="m3736,11358l3716,11366,3704,11384,3703,11391,3710,11412,3728,11424,3752,11420,3767,11406,3765,11380,3753,11364,3736,11358e" filled="t" fillcolor="#FFFFFF" stroked="f">
                <v:path arrowok="t"/>
                <v:fill/>
              </v:shape>
            </v:group>
            <v:group style="position:absolute;left:3703;top:11358;width:64;height:66" coordorigin="3703,11358" coordsize="64,66">
              <v:shape style="position:absolute;left:3703;top:11358;width:64;height:66" coordorigin="3703,11358" coordsize="64,66" path="m3703,11391l3710,11412,3728,11424,3752,11420,3767,11406,3765,11380,3753,11364,3736,11358,3716,11366,3704,11384,3703,11391xe" filled="f" stroked="t" strokeweight=".287327pt" strokecolor="#000000">
                <v:path arrowok="t"/>
              </v:shape>
            </v:group>
            <v:group style="position:absolute;left:3722;top:11358;width:64;height:66" coordorigin="3722,11358" coordsize="64,66">
              <v:shape style="position:absolute;left:3722;top:11358;width:64;height:66" coordorigin="3722,11358" coordsize="64,66" path="m3756,11358l3735,11366,3723,11384,3722,11391,3729,11412,3747,11424,3772,11420,3786,11406,3784,11380,3773,11364,3756,11358e" filled="t" fillcolor="#FFFFFF" stroked="f">
                <v:path arrowok="t"/>
                <v:fill/>
              </v:shape>
            </v:group>
            <v:group style="position:absolute;left:3722;top:11358;width:64;height:66" coordorigin="3722,11358" coordsize="64,66">
              <v:shape style="position:absolute;left:3722;top:11358;width:64;height:66" coordorigin="3722,11358" coordsize="64,66" path="m3722,11391l3729,11412,3747,11424,3772,11420,3786,11406,3784,11380,3773,11364,3756,11358,3735,11366,3723,11384,3722,11391xe" filled="f" stroked="t" strokeweight=".287327pt" strokecolor="#000000">
                <v:path arrowok="t"/>
              </v:shape>
            </v:group>
            <v:group style="position:absolute;left:3739;top:11358;width:64;height:66" coordorigin="3739,11358" coordsize="64,66">
              <v:shape style="position:absolute;left:3739;top:11358;width:64;height:66" coordorigin="3739,11358" coordsize="64,66" path="m3773,11358l3752,11366,3740,11384,3739,11391,3747,11412,3764,11424,3789,11420,3803,11406,3801,11380,3790,11364,3773,11358e" filled="t" fillcolor="#FFFFFF" stroked="f">
                <v:path arrowok="t"/>
                <v:fill/>
              </v:shape>
            </v:group>
            <v:group style="position:absolute;left:3739;top:11358;width:64;height:66" coordorigin="3739,11358" coordsize="64,66">
              <v:shape style="position:absolute;left:3739;top:11358;width:64;height:66" coordorigin="3739,11358" coordsize="64,66" path="m3739,11391l3747,11412,3764,11424,3789,11420,3803,11406,3801,11380,3790,11364,3773,11358,3752,11366,3740,11384,3739,11391xe" filled="f" stroked="t" strokeweight=".287327pt" strokecolor="#000000">
                <v:path arrowok="t"/>
              </v:shape>
            </v:group>
            <v:group style="position:absolute;left:3757;top:11358;width:64;height:66" coordorigin="3757,11358" coordsize="64,66">
              <v:shape style="position:absolute;left:3757;top:11358;width:64;height:66" coordorigin="3757,11358" coordsize="64,66" path="m3790,11358l3769,11366,3758,11384,3757,11391,3764,11412,3781,11424,3806,11420,3820,11406,3818,11380,3807,11364,3790,11358e" filled="t" fillcolor="#FFFFFF" stroked="f">
                <v:path arrowok="t"/>
                <v:fill/>
              </v:shape>
            </v:group>
            <v:group style="position:absolute;left:3757;top:11358;width:64;height:66" coordorigin="3757,11358" coordsize="64,66">
              <v:shape style="position:absolute;left:3757;top:11358;width:64;height:66" coordorigin="3757,11358" coordsize="64,66" path="m3757,11391l3764,11412,3781,11424,3806,11420,3820,11406,3818,11380,3807,11364,3790,11358,3769,11366,3758,11384,3757,11391xe" filled="f" stroked="t" strokeweight=".287327pt" strokecolor="#000000">
                <v:path arrowok="t"/>
              </v:shape>
            </v:group>
            <v:group style="position:absolute;left:3776;top:11358;width:64;height:66" coordorigin="3776,11358" coordsize="64,66">
              <v:shape style="position:absolute;left:3776;top:11358;width:64;height:66" coordorigin="3776,11358" coordsize="64,66" path="m3809,11358l3789,11366,3777,11384,3776,11391,3783,11412,3801,11424,3825,11420,3840,11406,3837,11380,3826,11364,3809,11358e" filled="t" fillcolor="#FFFFFF" stroked="f">
                <v:path arrowok="t"/>
                <v:fill/>
              </v:shape>
            </v:group>
            <v:group style="position:absolute;left:3776;top:11358;width:64;height:66" coordorigin="3776,11358" coordsize="64,66">
              <v:shape style="position:absolute;left:3776;top:11358;width:64;height:66" coordorigin="3776,11358" coordsize="64,66" path="m3776,11391l3783,11412,3801,11424,3825,11420,3840,11406,3837,11380,3826,11364,3809,11358,3789,11366,3777,11384,3776,11391xe" filled="f" stroked="t" strokeweight=".287327pt" strokecolor="#000000">
                <v:path arrowok="t"/>
              </v:shape>
            </v:group>
            <v:group style="position:absolute;left:3793;top:11358;width:64;height:66" coordorigin="3793,11358" coordsize="64,66">
              <v:shape style="position:absolute;left:3793;top:11358;width:64;height:66" coordorigin="3793,11358" coordsize="64,66" path="m3826,11358l3806,11366,3794,11384,3793,11391,3800,11412,3818,11424,3843,11420,3857,11406,3855,11380,3844,11364,3826,11358e" filled="t" fillcolor="#FFFFFF" stroked="f">
                <v:path arrowok="t"/>
                <v:fill/>
              </v:shape>
            </v:group>
            <v:group style="position:absolute;left:3793;top:11358;width:64;height:66" coordorigin="3793,11358" coordsize="64,66">
              <v:shape style="position:absolute;left:3793;top:11358;width:64;height:66" coordorigin="3793,11358" coordsize="64,66" path="m3793,11391l3800,11412,3818,11424,3843,11420,3857,11406,3855,11380,3844,11364,3826,11358,3806,11366,3794,11384,3793,11391xe" filled="f" stroked="t" strokeweight=".287327pt" strokecolor="#000000">
                <v:path arrowok="t"/>
              </v:shape>
            </v:group>
            <v:group style="position:absolute;left:3810;top:11358;width:64;height:66" coordorigin="3810,11358" coordsize="64,66">
              <v:shape style="position:absolute;left:3810;top:11358;width:64;height:66" coordorigin="3810,11358" coordsize="64,66" path="m3844,11358l3823,11366,3811,11384,3810,11391,3818,11412,3835,11424,3860,11420,3874,11406,3872,11380,3861,11364,3844,11358e" filled="t" fillcolor="#FFFFFF" stroked="f">
                <v:path arrowok="t"/>
                <v:fill/>
              </v:shape>
            </v:group>
            <v:group style="position:absolute;left:3810;top:11358;width:64;height:66" coordorigin="3810,11358" coordsize="64,66">
              <v:shape style="position:absolute;left:3810;top:11358;width:64;height:66" coordorigin="3810,11358" coordsize="64,66" path="m3810,11391l3818,11412,3835,11424,3860,11420,3874,11406,3872,11380,3861,11364,3844,11358,3823,11366,3811,11384,3810,11391xe" filled="f" stroked="t" strokeweight=".287327pt" strokecolor="#000000">
                <v:path arrowok="t"/>
              </v:shape>
            </v:group>
            <v:group style="position:absolute;left:3830;top:11358;width:64;height:66" coordorigin="3830,11358" coordsize="64,66">
              <v:shape style="position:absolute;left:3830;top:11358;width:64;height:66" coordorigin="3830,11358" coordsize="64,66" path="m3863,11358l3842,11366,3831,11384,3830,11391,3837,11412,3854,11424,3879,11420,3893,11406,3891,11380,3880,11364,3863,11358e" filled="t" fillcolor="#FFFFFF" stroked="f">
                <v:path arrowok="t"/>
                <v:fill/>
              </v:shape>
            </v:group>
            <v:group style="position:absolute;left:3830;top:11358;width:64;height:66" coordorigin="3830,11358" coordsize="64,66">
              <v:shape style="position:absolute;left:3830;top:11358;width:64;height:66" coordorigin="3830,11358" coordsize="64,66" path="m3830,11391l3837,11412,3854,11424,3879,11420,3893,11406,3891,11380,3880,11364,3863,11358,3842,11366,3831,11384,3830,11391xe" filled="f" stroked="t" strokeweight=".287327pt" strokecolor="#000000">
                <v:path arrowok="t"/>
              </v:shape>
            </v:group>
            <v:group style="position:absolute;left:3847;top:11358;width:64;height:66" coordorigin="3847,11358" coordsize="64,66">
              <v:shape style="position:absolute;left:3847;top:11358;width:64;height:66" coordorigin="3847,11358" coordsize="64,66" path="m3880,11358l3860,11366,3848,11384,3847,11391,3854,11412,3872,11424,3896,11420,3911,11406,3908,11380,3897,11364,3880,11358e" filled="t" fillcolor="#FFFFFF" stroked="f">
                <v:path arrowok="t"/>
                <v:fill/>
              </v:shape>
            </v:group>
            <v:group style="position:absolute;left:3847;top:11358;width:64;height:66" coordorigin="3847,11358" coordsize="64,66">
              <v:shape style="position:absolute;left:3847;top:11358;width:64;height:66" coordorigin="3847,11358" coordsize="64,66" path="m3847,11391l3854,11412,3872,11424,3896,11420,3911,11406,3908,11380,3897,11364,3880,11358,3860,11366,3848,11384,3847,11391xe" filled="f" stroked="t" strokeweight=".287327pt" strokecolor="#000000">
                <v:path arrowok="t"/>
              </v:shape>
            </v:group>
            <v:group style="position:absolute;left:3866;top:11358;width:64;height:66" coordorigin="3866,11358" coordsize="64,66">
              <v:shape style="position:absolute;left:3866;top:11358;width:64;height:66" coordorigin="3866,11358" coordsize="64,66" path="m3899,11358l3879,11366,3867,11384,3866,11391,3873,11412,3891,11424,3915,11420,3930,11406,3928,11380,3916,11364,3899,11358e" filled="t" fillcolor="#FFFFFF" stroked="f">
                <v:path arrowok="t"/>
                <v:fill/>
              </v:shape>
            </v:group>
            <v:group style="position:absolute;left:3866;top:11358;width:64;height:66" coordorigin="3866,11358" coordsize="64,66">
              <v:shape style="position:absolute;left:3866;top:11358;width:64;height:66" coordorigin="3866,11358" coordsize="64,66" path="m3866,11391l3873,11412,3891,11424,3915,11420,3930,11406,3928,11380,3916,11364,3899,11358,3879,11366,3867,11384,3866,11391xe" filled="f" stroked="t" strokeweight=".287327pt" strokecolor="#000000">
                <v:path arrowok="t"/>
              </v:shape>
            </v:group>
            <v:group style="position:absolute;left:3883;top:11358;width:64;height:66" coordorigin="3883,11358" coordsize="64,66">
              <v:shape style="position:absolute;left:3883;top:11358;width:64;height:66" coordorigin="3883,11358" coordsize="64,66" path="m3917,11358l3896,11366,3884,11384,3883,11391,3891,11412,3908,11424,3933,11420,3947,11406,3945,11380,3934,11364,3917,11358e" filled="t" fillcolor="#FFFFFF" stroked="f">
                <v:path arrowok="t"/>
                <v:fill/>
              </v:shape>
            </v:group>
            <v:group style="position:absolute;left:3883;top:11358;width:64;height:66" coordorigin="3883,11358" coordsize="64,66">
              <v:shape style="position:absolute;left:3883;top:11358;width:64;height:66" coordorigin="3883,11358" coordsize="64,66" path="m3883,11391l3891,11412,3908,11424,3933,11420,3947,11406,3945,11380,3934,11364,3917,11358,3896,11366,3884,11384,3883,11391xe" filled="f" stroked="t" strokeweight=".287327pt" strokecolor="#000000">
                <v:path arrowok="t"/>
              </v:shape>
            </v:group>
            <v:group style="position:absolute;left:3901;top:11351;width:64;height:66" coordorigin="3901,11351" coordsize="64,66">
              <v:shape style="position:absolute;left:3901;top:11351;width:64;height:66" coordorigin="3901,11351" coordsize="64,66" path="m3934,11351l3913,11358,3902,11376,3901,11383,3908,11405,3925,11417,3950,11412,3964,11398,3962,11372,3951,11356,3934,11351e" filled="t" fillcolor="#FFFFFF" stroked="f">
                <v:path arrowok="t"/>
                <v:fill/>
              </v:shape>
            </v:group>
            <v:group style="position:absolute;left:3901;top:11351;width:64;height:66" coordorigin="3901,11351" coordsize="64,66">
              <v:shape style="position:absolute;left:3901;top:11351;width:64;height:66" coordorigin="3901,11351" coordsize="64,66" path="m3901,11383l3908,11405,3925,11417,3950,11412,3964,11398,3962,11372,3951,11356,3934,11351,3913,11358,3902,11376,3901,11383xe" filled="f" stroked="t" strokeweight=".287327pt" strokecolor="#000000">
                <v:path arrowok="t"/>
              </v:shape>
            </v:group>
            <v:group style="position:absolute;left:3920;top:11320;width:64;height:66" coordorigin="3920,11320" coordsize="64,66">
              <v:shape style="position:absolute;left:3920;top:11320;width:64;height:66" coordorigin="3920,11320" coordsize="64,66" path="m3953,11320l3933,11328,3921,11346,3920,11353,3927,11374,3945,11386,3969,11381,3984,11368,3981,11341,3970,11326,3953,11320e" filled="t" fillcolor="#FFFFFF" stroked="f">
                <v:path arrowok="t"/>
                <v:fill/>
              </v:shape>
            </v:group>
            <v:group style="position:absolute;left:3920;top:11320;width:64;height:66" coordorigin="3920,11320" coordsize="64,66">
              <v:shape style="position:absolute;left:3920;top:11320;width:64;height:66" coordorigin="3920,11320" coordsize="64,66" path="m3920,11353l3927,11374,3945,11386,3969,11381,3984,11368,3981,11341,3970,11326,3953,11320,3933,11328,3921,11346,3920,11353xe" filled="f" stroked="t" strokeweight=".287328pt" strokecolor="#000000">
                <v:path arrowok="t"/>
              </v:shape>
            </v:group>
            <v:group style="position:absolute;left:3937;top:11297;width:64;height:66" coordorigin="3937,11297" coordsize="64,66">
              <v:shape style="position:absolute;left:3937;top:11297;width:64;height:66" coordorigin="3937,11297" coordsize="64,66" path="m3970,11297l3950,11305,3938,11323,3937,11330,3944,11351,3962,11363,3986,11358,4001,11345,3999,11318,3987,11303,3970,11297e" filled="t" fillcolor="#FFFFFF" stroked="f">
                <v:path arrowok="t"/>
                <v:fill/>
              </v:shape>
            </v:group>
            <v:group style="position:absolute;left:3937;top:11297;width:64;height:66" coordorigin="3937,11297" coordsize="64,66">
              <v:shape style="position:absolute;left:3937;top:11297;width:64;height:66" coordorigin="3937,11297" coordsize="64,66" path="m3937,11330l3944,11351,3962,11363,3986,11358,4001,11345,3999,11318,3987,11303,3970,11297,3950,11305,3938,11323,3937,11330xe" filled="f" stroked="t" strokeweight=".287327pt" strokecolor="#000000">
                <v:path arrowok="t"/>
              </v:shape>
            </v:group>
            <v:group style="position:absolute;left:3954;top:11276;width:64;height:66" coordorigin="3954,11276" coordsize="64,66">
              <v:shape style="position:absolute;left:3954;top:11276;width:64;height:66" coordorigin="3954,11276" coordsize="64,66" path="m3988,11276l3967,11284,3955,11302,3954,11309,3962,11330,3979,11342,4004,11337,4018,11323,4016,11297,4005,11282,3988,11276e" filled="t" fillcolor="#FFFFFF" stroked="f">
                <v:path arrowok="t"/>
                <v:fill/>
              </v:shape>
            </v:group>
            <v:group style="position:absolute;left:3954;top:11276;width:64;height:66" coordorigin="3954,11276" coordsize="64,66">
              <v:shape style="position:absolute;left:3954;top:11276;width:64;height:66" coordorigin="3954,11276" coordsize="64,66" path="m3954,11309l3962,11330,3979,11342,4004,11337,4018,11323,4016,11297,4005,11282,3988,11276,3967,11284,3955,11302,3954,11309xe" filled="f" stroked="t" strokeweight=".287327pt" strokecolor="#000000">
                <v:path arrowok="t"/>
              </v:shape>
            </v:group>
            <v:group style="position:absolute;left:3974;top:11263;width:64;height:66" coordorigin="3974,11263" coordsize="64,66">
              <v:shape style="position:absolute;left:3974;top:11263;width:64;height:66" coordorigin="3974,11263" coordsize="64,66" path="m4007,11263l3986,11270,3974,11288,3974,11295,3981,11317,3998,11329,4023,11324,4037,11310,4035,11284,4024,11268,4007,11263e" filled="t" fillcolor="#FFFFFF" stroked="f">
                <v:path arrowok="t"/>
                <v:fill/>
              </v:shape>
            </v:group>
            <v:group style="position:absolute;left:3974;top:11263;width:64;height:66" coordorigin="3974,11263" coordsize="64,66">
              <v:shape style="position:absolute;left:3974;top:11263;width:64;height:66" coordorigin="3974,11263" coordsize="64,66" path="m3974,11295l3981,11317,3998,11329,4023,11324,4037,11310,4035,11284,4024,11268,4007,11263,3986,11270,3974,11288,3974,11295xe" filled="f" stroked="t" strokeweight=".287327pt" strokecolor="#000000">
                <v:path arrowok="t"/>
              </v:shape>
            </v:group>
            <v:group style="position:absolute;left:3991;top:11257;width:64;height:66" coordorigin="3991,11257" coordsize="64,66">
              <v:shape style="position:absolute;left:3991;top:11257;width:64;height:66" coordorigin="3991,11257" coordsize="64,66" path="m4024,11257l4003,11264,3992,11282,3991,11290,3998,11311,4016,11323,4040,11318,4055,11304,4052,11278,4041,11262,4024,11257e" filled="t" fillcolor="#FFFFFF" stroked="f">
                <v:path arrowok="t"/>
                <v:fill/>
              </v:shape>
            </v:group>
            <v:group style="position:absolute;left:3991;top:11257;width:64;height:66" coordorigin="3991,11257" coordsize="64,66">
              <v:shape style="position:absolute;left:3991;top:11257;width:64;height:66" coordorigin="3991,11257" coordsize="64,66" path="m3991,11290l3998,11311,4016,11323,4040,11318,4055,11304,4052,11278,4041,11262,4024,11257,4003,11264,3992,11282,3991,11290xe" filled="f" stroked="t" strokeweight=".287327pt" strokecolor="#000000">
                <v:path arrowok="t"/>
              </v:shape>
            </v:group>
            <v:group style="position:absolute;left:4008;top:11255;width:64;height:66" coordorigin="4008,11255" coordsize="64,66">
              <v:shape style="position:absolute;left:4008;top:11255;width:64;height:66" coordorigin="4008,11255" coordsize="64,66" path="m4041,11255l4021,11263,4009,11281,4008,11288,4015,11309,4033,11321,4057,11316,4072,11302,4070,11276,4059,11261,4041,11255e" filled="t" fillcolor="#FFFFFF" stroked="f">
                <v:path arrowok="t"/>
                <v:fill/>
              </v:shape>
            </v:group>
            <v:group style="position:absolute;left:4008;top:11255;width:64;height:66" coordorigin="4008,11255" coordsize="64,66">
              <v:shape style="position:absolute;left:4008;top:11255;width:64;height:66" coordorigin="4008,11255" coordsize="64,66" path="m4008,11288l4015,11309,4033,11321,4057,11316,4072,11302,4070,11276,4059,11261,4041,11255,4021,11263,4009,11281,4008,11288xe" filled="f" stroked="t" strokeweight=".287327pt" strokecolor="#000000">
                <v:path arrowok="t"/>
              </v:shape>
            </v:group>
            <v:group style="position:absolute;left:4027;top:11263;width:64;height:66" coordorigin="4027,11263" coordsize="64,66">
              <v:shape style="position:absolute;left:4027;top:11263;width:64;height:66" coordorigin="4027,11263" coordsize="64,66" path="m4061,11263l4040,11270,4028,11288,4027,11295,4035,11317,4052,11329,4077,11324,4091,11310,4089,11284,4078,11268,4061,11263e" filled="t" fillcolor="#FFFFFF" stroked="f">
                <v:path arrowok="t"/>
                <v:fill/>
              </v:shape>
            </v:group>
            <v:group style="position:absolute;left:4027;top:11263;width:64;height:66" coordorigin="4027,11263" coordsize="64,66">
              <v:shape style="position:absolute;left:4027;top:11263;width:64;height:66" coordorigin="4027,11263" coordsize="64,66" path="m4027,11295l4035,11317,4052,11329,4077,11324,4091,11310,4089,11284,4078,11268,4061,11263,4040,11270,4028,11288,4027,11295xe" filled="f" stroked="t" strokeweight=".287327pt" strokecolor="#000000">
                <v:path arrowok="t"/>
              </v:shape>
            </v:group>
            <v:group style="position:absolute;left:4045;top:11276;width:64;height:66" coordorigin="4045,11276" coordsize="64,66">
              <v:shape style="position:absolute;left:4045;top:11276;width:64;height:66" coordorigin="4045,11276" coordsize="64,66" path="m4078,11276l4057,11284,4046,11302,4045,11309,4052,11330,4069,11342,4094,11337,4108,11323,4106,11297,4095,11282,4078,11276e" filled="t" fillcolor="#FFFFFF" stroked="f">
                <v:path arrowok="t"/>
                <v:fill/>
              </v:shape>
            </v:group>
            <v:group style="position:absolute;left:4045;top:11276;width:64;height:66" coordorigin="4045,11276" coordsize="64,66">
              <v:shape style="position:absolute;left:4045;top:11276;width:64;height:66" coordorigin="4045,11276" coordsize="64,66" path="m4045,11309l4052,11330,4069,11342,4094,11337,4108,11323,4106,11297,4095,11282,4078,11276,4057,11284,4046,11302,4045,11309xe" filled="f" stroked="t" strokeweight=".287327pt" strokecolor="#000000">
                <v:path arrowok="t"/>
              </v:shape>
            </v:group>
            <v:group style="position:absolute;left:4064;top:11297;width:64;height:66" coordorigin="4064,11297" coordsize="64,66">
              <v:shape style="position:absolute;left:4064;top:11297;width:64;height:66" coordorigin="4064,11297" coordsize="64,66" path="m4097,11297l4076,11305,4065,11323,4064,11330,4071,11351,4089,11363,4113,11358,4128,11345,4125,11318,4114,11303,4097,11297e" filled="t" fillcolor="#FFFFFF" stroked="f">
                <v:path arrowok="t"/>
                <v:fill/>
              </v:shape>
            </v:group>
            <v:group style="position:absolute;left:4064;top:11297;width:64;height:66" coordorigin="4064,11297" coordsize="64,66">
              <v:shape style="position:absolute;left:4064;top:11297;width:64;height:66" coordorigin="4064,11297" coordsize="64,66" path="m4064,11330l4071,11351,4089,11363,4113,11358,4128,11345,4125,11318,4114,11303,4097,11297,4076,11305,4065,11323,4064,11330xe" filled="f" stroked="t" strokeweight=".287327pt" strokecolor="#000000">
                <v:path arrowok="t"/>
              </v:shape>
            </v:group>
            <v:group style="position:absolute;left:4081;top:11326;width:64;height:66" coordorigin="4081,11326" coordsize="64,66">
              <v:shape style="position:absolute;left:4081;top:11326;width:64;height:66" coordorigin="4081,11326" coordsize="64,66" path="m4114,11326l4094,11333,4082,11351,4081,11358,4088,11380,4106,11392,4130,11387,4145,11373,4143,11347,4131,11331,4114,11326e" filled="t" fillcolor="#FFFFFF" stroked="f">
                <v:path arrowok="t"/>
                <v:fill/>
              </v:shape>
            </v:group>
            <v:group style="position:absolute;left:4081;top:11326;width:64;height:66" coordorigin="4081,11326" coordsize="64,66">
              <v:shape style="position:absolute;left:4081;top:11326;width:64;height:66" coordorigin="4081,11326" coordsize="64,66" path="m4081,11358l4088,11380,4106,11392,4130,11387,4145,11373,4143,11347,4131,11331,4114,11326,4094,11333,4082,11351,4081,11358xe" filled="f" stroked="t" strokeweight=".287328pt" strokecolor="#000000">
                <v:path arrowok="t"/>
              </v:shape>
            </v:group>
            <v:group style="position:absolute;left:4098;top:11358;width:64;height:66" coordorigin="4098,11358" coordsize="64,66">
              <v:shape style="position:absolute;left:4098;top:11358;width:64;height:66" coordorigin="4098,11358" coordsize="64,66" path="m4132,11358l4111,11366,4099,11384,4098,11391,4106,11412,4123,11424,4148,11420,4162,11406,4160,11380,4149,11364,4132,11358e" filled="t" fillcolor="#FFFFFF" stroked="f">
                <v:path arrowok="t"/>
                <v:fill/>
              </v:shape>
            </v:group>
            <v:group style="position:absolute;left:4098;top:11358;width:64;height:66" coordorigin="4098,11358" coordsize="64,66">
              <v:shape style="position:absolute;left:4098;top:11358;width:64;height:66" coordorigin="4098,11358" coordsize="64,66" path="m4098,11391l4106,11412,4123,11424,4148,11420,4162,11406,4160,11380,4149,11364,4132,11358,4111,11366,4099,11384,4098,11391xe" filled="f" stroked="t" strokeweight=".287327pt" strokecolor="#000000">
                <v:path arrowok="t"/>
              </v:shape>
            </v:group>
            <v:group style="position:absolute;left:4118;top:11358;width:64;height:66" coordorigin="4118,11358" coordsize="64,66">
              <v:shape style="position:absolute;left:4118;top:11358;width:64;height:66" coordorigin="4118,11358" coordsize="64,66" path="m4151,11358l4130,11366,4118,11384,4118,11391,4125,11412,4142,11424,4167,11420,4181,11406,4179,11380,4168,11364,4151,11358e" filled="t" fillcolor="#FFFFFF" stroked="f">
                <v:path arrowok="t"/>
                <v:fill/>
              </v:shape>
            </v:group>
            <v:group style="position:absolute;left:4118;top:11358;width:64;height:66" coordorigin="4118,11358" coordsize="64,66">
              <v:shape style="position:absolute;left:4118;top:11358;width:64;height:66" coordorigin="4118,11358" coordsize="64,66" path="m4118,11391l4125,11412,4142,11424,4167,11420,4181,11406,4179,11380,4168,11364,4151,11358,4130,11366,4118,11384,4118,11391xe" filled="f" stroked="t" strokeweight=".287327pt" strokecolor="#000000">
                <v:path arrowok="t"/>
              </v:shape>
            </v:group>
            <v:group style="position:absolute;left:4135;top:11358;width:64;height:66" coordorigin="4135,11358" coordsize="64,66">
              <v:shape style="position:absolute;left:4135;top:11358;width:64;height:66" coordorigin="4135,11358" coordsize="64,66" path="m4168,11358l4147,11366,4136,11384,4135,11391,4142,11412,4160,11424,4184,11420,4199,11406,4196,11380,4185,11364,4168,11358e" filled="t" fillcolor="#FFFFFF" stroked="f">
                <v:path arrowok="t"/>
                <v:fill/>
              </v:shape>
            </v:group>
            <v:group style="position:absolute;left:4135;top:11358;width:64;height:66" coordorigin="4135,11358" coordsize="64,66">
              <v:shape style="position:absolute;left:4135;top:11358;width:64;height:66" coordorigin="4135,11358" coordsize="64,66" path="m4135,11391l4142,11412,4160,11424,4184,11420,4199,11406,4196,11380,4185,11364,4168,11358,4147,11366,4136,11384,4135,11391xe" filled="f" stroked="t" strokeweight=".287327pt" strokecolor="#000000">
                <v:path arrowok="t"/>
              </v:shape>
            </v:group>
            <v:group style="position:absolute;left:4152;top:11358;width:64;height:66" coordorigin="4152,11358" coordsize="64,66">
              <v:shape style="position:absolute;left:4152;top:11358;width:64;height:66" coordorigin="4152,11358" coordsize="64,66" path="m4185,11358l4165,11366,4153,11384,4152,11391,4159,11412,4177,11424,4201,11420,4216,11406,4214,11380,4202,11364,4185,11358e" filled="t" fillcolor="#FFFFFF" stroked="f">
                <v:path arrowok="t"/>
                <v:fill/>
              </v:shape>
            </v:group>
            <v:group style="position:absolute;left:4152;top:11358;width:64;height:66" coordorigin="4152,11358" coordsize="64,66">
              <v:shape style="position:absolute;left:4152;top:11358;width:64;height:66" coordorigin="4152,11358" coordsize="64,66" path="m4152,11391l4159,11412,4177,11424,4201,11420,4216,11406,4214,11380,4202,11364,4185,11358,4165,11366,4153,11384,4152,11391xe" filled="f" stroked="t" strokeweight=".287327pt" strokecolor="#000000">
                <v:path arrowok="t"/>
              </v:shape>
            </v:group>
            <v:group style="position:absolute;left:4171;top:11358;width:64;height:66" coordorigin="4171,11358" coordsize="64,66">
              <v:shape style="position:absolute;left:4171;top:11358;width:64;height:66" coordorigin="4171,11358" coordsize="64,66" path="m4205,11358l4184,11366,4172,11384,4171,11391,4178,11412,4196,11424,4221,11420,4235,11406,4233,11380,4222,11364,4205,11358e" filled="t" fillcolor="#FFFFFF" stroked="f">
                <v:path arrowok="t"/>
                <v:fill/>
              </v:shape>
            </v:group>
            <v:group style="position:absolute;left:4171;top:11358;width:64;height:66" coordorigin="4171,11358" coordsize="64,66">
              <v:shape style="position:absolute;left:4171;top:11358;width:64;height:66" coordorigin="4171,11358" coordsize="64,66" path="m4171,11391l4178,11412,4196,11424,4221,11420,4235,11406,4233,11380,4222,11364,4205,11358,4184,11366,4172,11384,4171,11391xe" filled="f" stroked="t" strokeweight=".287327pt" strokecolor="#000000">
                <v:path arrowok="t"/>
              </v:shape>
            </v:group>
            <v:group style="position:absolute;left:4189;top:11358;width:64;height:66" coordorigin="4189,11358" coordsize="64,66">
              <v:shape style="position:absolute;left:4189;top:11358;width:64;height:66" coordorigin="4189,11358" coordsize="64,66" path="m4222,11358l4201,11366,4189,11384,4189,11391,4196,11412,4213,11424,4238,11420,4252,11406,4250,11380,4239,11364,4222,11358e" filled="t" fillcolor="#FFFFFF" stroked="f">
                <v:path arrowok="t"/>
                <v:fill/>
              </v:shape>
            </v:group>
            <v:group style="position:absolute;left:4189;top:11358;width:64;height:66" coordorigin="4189,11358" coordsize="64,66">
              <v:shape style="position:absolute;left:4189;top:11358;width:64;height:66" coordorigin="4189,11358" coordsize="64,66" path="m4189,11391l4196,11412,4213,11424,4238,11420,4252,11406,4250,11380,4239,11364,4222,11358,4201,11366,4189,11384,4189,11391xe" filled="f" stroked="t" strokeweight=".287327pt" strokecolor="#000000">
                <v:path arrowok="t"/>
              </v:shape>
            </v:group>
            <v:group style="position:absolute;left:4206;top:11358;width:64;height:66" coordorigin="4206,11358" coordsize="64,66">
              <v:shape style="position:absolute;left:4206;top:11358;width:64;height:66" coordorigin="4206,11358" coordsize="64,66" path="m4239,11358l4218,11366,4207,11384,4206,11391,4213,11412,4231,11424,4255,11420,4270,11406,4267,11380,4256,11364,4239,11358e" filled="t" fillcolor="#FFFFFF" stroked="f">
                <v:path arrowok="t"/>
                <v:fill/>
              </v:shape>
            </v:group>
            <v:group style="position:absolute;left:4206;top:11358;width:64;height:66" coordorigin="4206,11358" coordsize="64,66">
              <v:shape style="position:absolute;left:4206;top:11358;width:64;height:66" coordorigin="4206,11358" coordsize="64,66" path="m4206,11391l4213,11412,4231,11424,4255,11420,4270,11406,4267,11380,4256,11364,4239,11358,4218,11366,4207,11384,4206,11391xe" filled="f" stroked="t" strokeweight=".287327pt" strokecolor="#000000">
                <v:path arrowok="t"/>
              </v:shape>
            </v:group>
            <v:group style="position:absolute;left:4225;top:11358;width:64;height:66" coordorigin="4225,11358" coordsize="64,66">
              <v:shape style="position:absolute;left:4225;top:11358;width:64;height:66" coordorigin="4225,11358" coordsize="64,66" path="m4258,11358l4238,11366,4226,11384,4225,11391,4232,11412,4250,11424,4274,11420,4289,11406,4287,11380,4275,11364,4258,11358e" filled="t" fillcolor="#FFFFFF" stroked="f">
                <v:path arrowok="t"/>
                <v:fill/>
              </v:shape>
            </v:group>
            <v:group style="position:absolute;left:4225;top:11358;width:64;height:66" coordorigin="4225,11358" coordsize="64,66">
              <v:shape style="position:absolute;left:4225;top:11358;width:64;height:66" coordorigin="4225,11358" coordsize="64,66" path="m4225,11391l4232,11412,4250,11424,4274,11420,4289,11406,4287,11380,4275,11364,4258,11358,4238,11366,4226,11384,4225,11391xe" filled="f" stroked="t" strokeweight=".287327pt" strokecolor="#000000">
                <v:path arrowok="t"/>
              </v:shape>
            </v:group>
            <v:group style="position:absolute;left:4242;top:11358;width:64;height:66" coordorigin="4242,11358" coordsize="64,66">
              <v:shape style="position:absolute;left:4242;top:11358;width:64;height:66" coordorigin="4242,11358" coordsize="64,66" path="m4276,11358l4255,11366,4243,11384,4242,11391,4249,11412,4267,11424,4292,11420,4306,11406,4304,11380,4293,11364,4276,11358e" filled="t" fillcolor="#FFFFFF" stroked="f">
                <v:path arrowok="t"/>
                <v:fill/>
              </v:shape>
            </v:group>
            <v:group style="position:absolute;left:4242;top:11358;width:64;height:66" coordorigin="4242,11358" coordsize="64,66">
              <v:shape style="position:absolute;left:4242;top:11358;width:64;height:66" coordorigin="4242,11358" coordsize="64,66" path="m4242,11391l4249,11412,4267,11424,4292,11420,4306,11406,4304,11380,4293,11364,4276,11358,4255,11366,4243,11384,4242,11391xe" filled="f" stroked="t" strokeweight=".287327pt" strokecolor="#000000">
                <v:path arrowok="t"/>
              </v:shape>
            </v:group>
            <v:group style="position:absolute;left:4261;top:11358;width:64;height:66" coordorigin="4261,11358" coordsize="64,66">
              <v:shape style="position:absolute;left:4261;top:11358;width:64;height:66" coordorigin="4261,11358" coordsize="64,66" path="m4295,11358l4274,11366,4262,11384,4261,11391,4269,11412,4286,11424,4311,11420,4325,11406,4323,11380,4312,11364,4295,11358e" filled="t" fillcolor="#FFFFFF" stroked="f">
                <v:path arrowok="t"/>
                <v:fill/>
              </v:shape>
            </v:group>
            <v:group style="position:absolute;left:4261;top:11358;width:64;height:66" coordorigin="4261,11358" coordsize="64,66">
              <v:shape style="position:absolute;left:4261;top:11358;width:64;height:66" coordorigin="4261,11358" coordsize="64,66" path="m4261,11391l4269,11412,4286,11424,4311,11420,4325,11406,4323,11380,4312,11364,4295,11358,4274,11366,4262,11384,4261,11391xe" filled="f" stroked="t" strokeweight=".287327pt" strokecolor="#000000">
                <v:path arrowok="t"/>
              </v:shape>
            </v:group>
            <v:group style="position:absolute;left:4279;top:11358;width:64;height:66" coordorigin="4279,11358" coordsize="64,66">
              <v:shape style="position:absolute;left:4279;top:11358;width:64;height:66" coordorigin="4279,11358" coordsize="64,66" path="m4312,11358l4291,11366,4280,11384,4279,11391,4286,11412,4303,11424,4328,11420,4342,11406,4340,11380,4329,11364,4312,11358e" filled="t" fillcolor="#FFFFFF" stroked="f">
                <v:path arrowok="t"/>
                <v:fill/>
              </v:shape>
            </v:group>
            <v:group style="position:absolute;left:4279;top:11358;width:64;height:66" coordorigin="4279,11358" coordsize="64,66">
              <v:shape style="position:absolute;left:4279;top:11358;width:64;height:66" coordorigin="4279,11358" coordsize="64,66" path="m4279,11391l4286,11412,4303,11424,4328,11420,4342,11406,4340,11380,4329,11364,4312,11358,4291,11366,4280,11384,4279,11391xe" filled="f" stroked="t" strokeweight=".287327pt" strokecolor="#000000">
                <v:path arrowok="t"/>
              </v:shape>
            </v:group>
            <v:group style="position:absolute;left:4296;top:11358;width:64;height:66" coordorigin="4296,11358" coordsize="64,66">
              <v:shape style="position:absolute;left:4296;top:11358;width:64;height:66" coordorigin="4296,11358" coordsize="64,66" path="m4329,11358l4309,11366,4297,11384,4296,11391,4303,11412,4321,11424,4345,11420,4360,11406,4358,11380,4346,11364,4329,11358e" filled="t" fillcolor="#FFFFFF" stroked="f">
                <v:path arrowok="t"/>
                <v:fill/>
              </v:shape>
            </v:group>
            <v:group style="position:absolute;left:4296;top:11358;width:64;height:66" coordorigin="4296,11358" coordsize="64,66">
              <v:shape style="position:absolute;left:4296;top:11358;width:64;height:66" coordorigin="4296,11358" coordsize="64,66" path="m4296,11391l4303,11412,4321,11424,4345,11420,4360,11406,4358,11380,4346,11364,4329,11358,4309,11366,4297,11384,4296,11391xe" filled="f" stroked="t" strokeweight=".287327pt" strokecolor="#000000">
                <v:path arrowok="t"/>
              </v:shape>
            </v:group>
            <v:group style="position:absolute;left:4315;top:11358;width:64;height:66" coordorigin="4315,11358" coordsize="64,66">
              <v:shape style="position:absolute;left:4315;top:11358;width:64;height:66" coordorigin="4315,11358" coordsize="64,66" path="m4349,11358l4328,11366,4316,11384,4315,11391,4322,11412,4340,11424,4365,11420,4379,11406,4377,11380,4366,11364,4349,11358e" filled="t" fillcolor="#FFFFFF" stroked="f">
                <v:path arrowok="t"/>
                <v:fill/>
              </v:shape>
            </v:group>
            <v:group style="position:absolute;left:4315;top:11358;width:64;height:66" coordorigin="4315,11358" coordsize="64,66">
              <v:shape style="position:absolute;left:4315;top:11358;width:64;height:66" coordorigin="4315,11358" coordsize="64,66" path="m4315,11391l4322,11412,4340,11424,4365,11420,4379,11406,4377,11380,4366,11364,4349,11358,4328,11366,4316,11384,4315,11391xe" filled="f" stroked="t" strokeweight=".287327pt" strokecolor="#000000">
                <v:path arrowok="t"/>
              </v:shape>
            </v:group>
            <v:group style="position:absolute;left:4332;top:11358;width:64;height:66" coordorigin="4332,11358" coordsize="64,66">
              <v:shape style="position:absolute;left:4332;top:11358;width:64;height:66" coordorigin="4332,11358" coordsize="64,66" path="m4366,11358l4345,11366,4333,11384,4332,11391,4340,11412,4357,11424,4382,11420,4396,11406,4394,11380,4383,11364,4366,11358e" filled="t" fillcolor="#FFFFFF" stroked="f">
                <v:path arrowok="t"/>
                <v:fill/>
              </v:shape>
            </v:group>
            <v:group style="position:absolute;left:4332;top:11358;width:64;height:66" coordorigin="4332,11358" coordsize="64,66">
              <v:shape style="position:absolute;left:4332;top:11358;width:64;height:66" coordorigin="4332,11358" coordsize="64,66" path="m4332,11391l4340,11412,4357,11424,4382,11420,4396,11406,4394,11380,4383,11364,4366,11358,4345,11366,4333,11384,4332,11391xe" filled="f" stroked="t" strokeweight=".287327pt" strokecolor="#000000">
                <v:path arrowok="t"/>
              </v:shape>
            </v:group>
            <v:group style="position:absolute;left:4350;top:11358;width:64;height:66" coordorigin="4350,11358" coordsize="64,66">
              <v:shape style="position:absolute;left:4350;top:11358;width:64;height:66" coordorigin="4350,11358" coordsize="64,66" path="m4383,11358l4362,11366,4351,11384,4350,11391,4357,11412,4374,11424,4399,11420,4413,11406,4411,11380,4400,11364,4383,11358e" filled="t" fillcolor="#FFFFFF" stroked="f">
                <v:path arrowok="t"/>
                <v:fill/>
              </v:shape>
            </v:group>
            <v:group style="position:absolute;left:4350;top:11358;width:64;height:66" coordorigin="4350,11358" coordsize="64,66">
              <v:shape style="position:absolute;left:4350;top:11358;width:64;height:66" coordorigin="4350,11358" coordsize="64,66" path="m4350,11391l4357,11412,4374,11424,4399,11420,4413,11406,4411,11380,4400,11364,4383,11358,4362,11366,4351,11384,4350,11391xe" filled="f" stroked="t" strokeweight=".287327pt" strokecolor="#000000">
                <v:path arrowok="t"/>
              </v:shape>
            </v:group>
            <v:group style="position:absolute;left:4369;top:11358;width:64;height:66" coordorigin="4369,11358" coordsize="64,66">
              <v:shape style="position:absolute;left:4369;top:11358;width:64;height:66" coordorigin="4369,11358" coordsize="64,66" path="m4402,11358l4382,11366,4370,11384,4369,11391,4376,11412,4394,11424,4418,11420,4433,11406,4430,11380,4419,11364,4402,11358e" filled="t" fillcolor="#FFFFFF" stroked="f">
                <v:path arrowok="t"/>
                <v:fill/>
              </v:shape>
            </v:group>
            <v:group style="position:absolute;left:4369;top:11358;width:64;height:66" coordorigin="4369,11358" coordsize="64,66">
              <v:shape style="position:absolute;left:4369;top:11358;width:64;height:66" coordorigin="4369,11358" coordsize="64,66" path="m4369,11391l4376,11412,4394,11424,4418,11420,4433,11406,4430,11380,4419,11364,4402,11358,4382,11366,4370,11384,4369,11391xe" filled="f" stroked="t" strokeweight=".287327pt" strokecolor="#000000">
                <v:path arrowok="t"/>
              </v:shape>
            </v:group>
            <v:group style="position:absolute;left:4386;top:11358;width:64;height:66" coordorigin="4386,11358" coordsize="64,66">
              <v:shape style="position:absolute;left:4386;top:11358;width:64;height:66" coordorigin="4386,11358" coordsize="64,66" path="m4420,11358l4399,11366,4387,11384,4386,11391,4393,11412,4411,11424,4436,11420,4450,11406,4448,11380,4437,11364,4420,11358e" filled="t" fillcolor="#FFFFFF" stroked="f">
                <v:path arrowok="t"/>
                <v:fill/>
              </v:shape>
            </v:group>
            <v:group style="position:absolute;left:4386;top:11358;width:64;height:66" coordorigin="4386,11358" coordsize="64,66">
              <v:shape style="position:absolute;left:4386;top:11358;width:64;height:66" coordorigin="4386,11358" coordsize="64,66" path="m4386,11391l4393,11412,4411,11424,4436,11420,4450,11406,4448,11380,4437,11364,4420,11358,4399,11366,4387,11384,4386,11391xe" filled="f" stroked="t" strokeweight=".287327pt" strokecolor="#000000">
                <v:path arrowok="t"/>
              </v:shape>
            </v:group>
            <v:group style="position:absolute;left:4404;top:11358;width:64;height:66" coordorigin="4404,11358" coordsize="64,66">
              <v:shape style="position:absolute;left:4404;top:11358;width:64;height:66" coordorigin="4404,11358" coordsize="64,66" path="m4437,11358l4416,11366,4404,11384,4404,11391,4411,11412,4428,11424,4453,11420,4467,11406,4465,11380,4454,11364,4437,11358e" filled="t" fillcolor="#FFFFFF" stroked="f">
                <v:path arrowok="t"/>
                <v:fill/>
              </v:shape>
            </v:group>
            <v:group style="position:absolute;left:4404;top:11358;width:64;height:66" coordorigin="4404,11358" coordsize="64,66">
              <v:shape style="position:absolute;left:4404;top:11358;width:64;height:66" coordorigin="4404,11358" coordsize="64,66" path="m4404,11391l4411,11412,4428,11424,4453,11420,4467,11406,4465,11380,4454,11364,4437,11358,4416,11366,4404,11384,4404,11391xe" filled="f" stroked="t" strokeweight=".287327pt" strokecolor="#000000">
                <v:path arrowok="t"/>
              </v:shape>
            </v:group>
            <v:group style="position:absolute;left:4423;top:11358;width:64;height:66" coordorigin="4423,11358" coordsize="64,66">
              <v:shape style="position:absolute;left:4423;top:11358;width:64;height:66" coordorigin="4423,11358" coordsize="64,66" path="m4456,11358l4435,11366,4424,11384,4423,11391,4430,11412,4447,11424,4472,11420,4486,11406,4484,11380,4473,11364,4456,11358e" filled="t" fillcolor="#FFFFFF" stroked="f">
                <v:path arrowok="t"/>
                <v:fill/>
              </v:shape>
            </v:group>
            <v:group style="position:absolute;left:4423;top:11358;width:64;height:66" coordorigin="4423,11358" coordsize="64,66">
              <v:shape style="position:absolute;left:4423;top:11358;width:64;height:66" coordorigin="4423,11358" coordsize="64,66" path="m4423,11391l4430,11412,4447,11424,4472,11420,4486,11406,4484,11380,4473,11364,4456,11358,4435,11366,4424,11384,4423,11391xe" filled="f" stroked="t" strokeweight=".287327pt" strokecolor="#000000">
                <v:path arrowok="t"/>
              </v:shape>
            </v:group>
            <v:group style="position:absolute;left:4440;top:11358;width:64;height:66" coordorigin="4440,11358" coordsize="64,66">
              <v:shape style="position:absolute;left:4440;top:11358;width:64;height:66" coordorigin="4440,11358" coordsize="64,66" path="m4473,11358l4453,11366,4441,11384,4440,11391,4447,11412,4465,11424,4489,11420,4504,11406,4501,11380,4490,11364,4473,11358e" filled="t" fillcolor="#FFFFFF" stroked="f">
                <v:path arrowok="t"/>
                <v:fill/>
              </v:shape>
            </v:group>
            <v:group style="position:absolute;left:4440;top:11358;width:64;height:66" coordorigin="4440,11358" coordsize="64,66">
              <v:shape style="position:absolute;left:4440;top:11358;width:64;height:66" coordorigin="4440,11358" coordsize="64,66" path="m4440,11391l4447,11412,4465,11424,4489,11420,4504,11406,4501,11380,4490,11364,4473,11358,4453,11366,4441,11384,4440,11391xe" filled="f" stroked="t" strokeweight=".287327pt" strokecolor="#000000">
                <v:path arrowok="t"/>
              </v:shape>
            </v:group>
            <v:group style="position:absolute;left:4459;top:11358;width:64;height:66" coordorigin="4459,11358" coordsize="64,66">
              <v:shape style="position:absolute;left:4459;top:11358;width:64;height:66" coordorigin="4459,11358" coordsize="64,66" path="m4493,11358l4472,11366,4460,11384,4459,11391,4466,11412,4484,11424,4508,11420,4523,11406,4521,11380,4510,11364,4493,11358e" filled="t" fillcolor="#FFFFFF" stroked="f">
                <v:path arrowok="t"/>
                <v:fill/>
              </v:shape>
            </v:group>
            <v:group style="position:absolute;left:4459;top:11358;width:64;height:66" coordorigin="4459,11358" coordsize="64,66">
              <v:shape style="position:absolute;left:4459;top:11358;width:64;height:66" coordorigin="4459,11358" coordsize="64,66" path="m4459,11391l4466,11412,4484,11424,4508,11420,4523,11406,4521,11380,4510,11364,4493,11358,4472,11366,4460,11384,4459,11391xe" filled="f" stroked="t" strokeweight=".287327pt" strokecolor="#000000">
                <v:path arrowok="t"/>
              </v:shape>
            </v:group>
            <v:group style="position:absolute;left:4476;top:11358;width:64;height:66" coordorigin="4476,11358" coordsize="64,66">
              <v:shape style="position:absolute;left:4476;top:11358;width:64;height:66" coordorigin="4476,11358" coordsize="64,66" path="m4510,11358l4489,11366,4477,11384,4476,11391,4484,11412,4501,11424,4526,11420,4540,11406,4538,11380,4527,11364,4510,11358e" filled="t" fillcolor="#FFFFFF" stroked="f">
                <v:path arrowok="t"/>
                <v:fill/>
              </v:shape>
            </v:group>
            <v:group style="position:absolute;left:4476;top:11358;width:64;height:66" coordorigin="4476,11358" coordsize="64,66">
              <v:shape style="position:absolute;left:4476;top:11358;width:64;height:66" coordorigin="4476,11358" coordsize="64,66" path="m4476,11391l4484,11412,4501,11424,4526,11420,4540,11406,4538,11380,4527,11364,4510,11358,4489,11366,4477,11384,4476,11391xe" filled="f" stroked="t" strokeweight=".287327pt" strokecolor="#000000">
                <v:path arrowok="t"/>
              </v:shape>
            </v:group>
            <v:group style="position:absolute;left:4494;top:11358;width:64;height:66" coordorigin="4494,11358" coordsize="64,66">
              <v:shape style="position:absolute;left:4494;top:11358;width:64;height:66" coordorigin="4494,11358" coordsize="64,66" path="m4527,11358l4506,11366,4495,11384,4494,11391,4501,11412,4518,11424,4543,11420,4557,11406,4555,11380,4544,11364,4527,11358e" filled="t" fillcolor="#FFFFFF" stroked="f">
                <v:path arrowok="t"/>
                <v:fill/>
              </v:shape>
            </v:group>
            <v:group style="position:absolute;left:4494;top:11358;width:64;height:66" coordorigin="4494,11358" coordsize="64,66">
              <v:shape style="position:absolute;left:4494;top:11358;width:64;height:66" coordorigin="4494,11358" coordsize="64,66" path="m4494,11391l4501,11412,4518,11424,4543,11420,4557,11406,4555,11380,4544,11364,4527,11358,4506,11366,4495,11384,4494,11391xe" filled="f" stroked="t" strokeweight=".287327pt" strokecolor="#000000">
                <v:path arrowok="t"/>
              </v:shape>
            </v:group>
            <v:group style="position:absolute;left:4513;top:11358;width:64;height:66" coordorigin="4513,11358" coordsize="64,66">
              <v:shape style="position:absolute;left:4513;top:11358;width:64;height:66" coordorigin="4513,11358" coordsize="64,66" path="m4546,11358l4526,11366,4514,11384,4513,11391,4520,11412,4538,11424,4562,11420,4577,11406,4574,11380,4563,11364,4546,11358e" filled="t" fillcolor="#FFFFFF" stroked="f">
                <v:path arrowok="t"/>
                <v:fill/>
              </v:shape>
            </v:group>
            <v:group style="position:absolute;left:4513;top:11358;width:64;height:66" coordorigin="4513,11358" coordsize="64,66">
              <v:shape style="position:absolute;left:4513;top:11358;width:64;height:66" coordorigin="4513,11358" coordsize="64,66" path="m4513,11391l4520,11412,4538,11424,4562,11420,4577,11406,4574,11380,4563,11364,4546,11358,4526,11366,4514,11384,4513,11391xe" filled="f" stroked="t" strokeweight=".287327pt" strokecolor="#000000">
                <v:path arrowok="t"/>
              </v:shape>
            </v:group>
            <v:group style="position:absolute;left:4530;top:11358;width:64;height:66" coordorigin="4530,11358" coordsize="64,66">
              <v:shape style="position:absolute;left:4530;top:11358;width:64;height:66" coordorigin="4530,11358" coordsize="64,66" path="m4563,11358l4543,11366,4531,11384,4530,11391,4537,11412,4555,11424,4579,11420,4594,11406,4592,11380,4581,11364,4563,11358e" filled="t" fillcolor="#FFFFFF" stroked="f">
                <v:path arrowok="t"/>
                <v:fill/>
              </v:shape>
            </v:group>
            <v:group style="position:absolute;left:4530;top:11358;width:64;height:66" coordorigin="4530,11358" coordsize="64,66">
              <v:shape style="position:absolute;left:4530;top:11358;width:64;height:66" coordorigin="4530,11358" coordsize="64,66" path="m4530,11391l4537,11412,4555,11424,4579,11420,4594,11406,4592,11380,4581,11364,4563,11358,4543,11366,4531,11384,4530,11391xe" filled="f" stroked="t" strokeweight=".287327pt" strokecolor="#000000">
                <v:path arrowok="t"/>
              </v:shape>
            </v:group>
            <v:group style="position:absolute;left:4547;top:11358;width:64;height:66" coordorigin="4547,11358" coordsize="64,66">
              <v:shape style="position:absolute;left:4547;top:11358;width:64;height:66" coordorigin="4547,11358" coordsize="64,66" path="m4581,11358l4560,11366,4548,11384,4547,11391,4555,11412,4572,11424,4597,11420,4611,11406,4609,11380,4598,11364,4581,11358e" filled="t" fillcolor="#FFFFFF" stroked="f">
                <v:path arrowok="t"/>
                <v:fill/>
              </v:shape>
            </v:group>
            <v:group style="position:absolute;left:4547;top:11358;width:64;height:66" coordorigin="4547,11358" coordsize="64,66">
              <v:shape style="position:absolute;left:4547;top:11358;width:64;height:66" coordorigin="4547,11358" coordsize="64,66" path="m4547,11391l4555,11412,4572,11424,4597,11420,4611,11406,4609,11380,4598,11364,4581,11358,4560,11366,4548,11384,4547,11391xe" filled="f" stroked="t" strokeweight=".287327pt" strokecolor="#000000">
                <v:path arrowok="t"/>
              </v:shape>
            </v:group>
            <v:group style="position:absolute;left:4567;top:11358;width:64;height:66" coordorigin="4567,11358" coordsize="64,66">
              <v:shape style="position:absolute;left:4567;top:11358;width:64;height:66" coordorigin="4567,11358" coordsize="64,66" path="m4600,11358l4579,11366,4568,11384,4567,11391,4574,11412,4591,11424,4616,11420,4630,11406,4628,11380,4617,11364,4600,11358e" filled="t" fillcolor="#FFFFFF" stroked="f">
                <v:path arrowok="t"/>
                <v:fill/>
              </v:shape>
            </v:group>
            <v:group style="position:absolute;left:4567;top:11358;width:64;height:66" coordorigin="4567,11358" coordsize="64,66">
              <v:shape style="position:absolute;left:4567;top:11358;width:64;height:66" coordorigin="4567,11358" coordsize="64,66" path="m4567,11391l4574,11412,4591,11424,4616,11420,4630,11406,4628,11380,4617,11364,4600,11358,4579,11366,4568,11384,4567,11391xe" filled="f" stroked="t" strokeweight=".287327pt" strokecolor="#000000">
                <v:path arrowok="t"/>
              </v:shape>
            </v:group>
            <v:group style="position:absolute;left:4584;top:11358;width:64;height:66" coordorigin="4584,11358" coordsize="64,66">
              <v:shape style="position:absolute;left:4584;top:11358;width:64;height:66" coordorigin="4584,11358" coordsize="64,66" path="m4617,11358l4597,11366,4585,11384,4584,11391,4591,11412,4609,11424,4633,11420,4648,11406,4645,11380,4634,11364,4617,11358e" filled="t" fillcolor="#FFFFFF" stroked="f">
                <v:path arrowok="t"/>
                <v:fill/>
              </v:shape>
            </v:group>
            <v:group style="position:absolute;left:4584;top:11358;width:64;height:66" coordorigin="4584,11358" coordsize="64,66">
              <v:shape style="position:absolute;left:4584;top:11358;width:64;height:66" coordorigin="4584,11358" coordsize="64,66" path="m4584,11391l4591,11412,4609,11424,4633,11420,4648,11406,4645,11380,4634,11364,4617,11358,4597,11366,4585,11384,4584,11391xe" filled="f" stroked="t" strokeweight=".287327pt" strokecolor="#000000">
                <v:path arrowok="t"/>
              </v:shape>
            </v:group>
            <v:group style="position:absolute;left:4601;top:11358;width:64;height:66" coordorigin="4601,11358" coordsize="64,66">
              <v:shape style="position:absolute;left:4601;top:11358;width:64;height:66" coordorigin="4601,11358" coordsize="64,66" path="m4634,11358l4614,11366,4602,11384,4601,11391,4608,11412,4626,11424,4650,11420,4665,11406,4663,11380,4652,11364,4634,11358e" filled="t" fillcolor="#FFFFFF" stroked="f">
                <v:path arrowok="t"/>
                <v:fill/>
              </v:shape>
            </v:group>
            <v:group style="position:absolute;left:4601;top:11358;width:64;height:66" coordorigin="4601,11358" coordsize="64,66">
              <v:shape style="position:absolute;left:4601;top:11358;width:64;height:66" coordorigin="4601,11358" coordsize="64,66" path="m4601,11391l4608,11412,4626,11424,4650,11420,4665,11406,4663,11380,4652,11364,4634,11358,4614,11366,4602,11384,4601,11391xe" filled="f" stroked="t" strokeweight=".287327pt" strokecolor="#000000">
                <v:path arrowok="t"/>
              </v:shape>
            </v:group>
            <v:group style="position:absolute;left:4620;top:11286;width:64;height:66" coordorigin="4620,11286" coordsize="64,66">
              <v:shape style="position:absolute;left:4620;top:11286;width:64;height:66" coordorigin="4620,11286" coordsize="64,66" path="m4620,11318l4628,11340,4645,11352,4670,11347,4684,11333,4682,11307,4671,11291,4654,11286,4633,11293,4621,11311,4620,11318xe" filled="f" stroked="t" strokeweight=".287327pt" strokecolor="#000000">
                <v:path arrowok="t"/>
              </v:shape>
            </v:group>
            <v:group style="position:absolute;left:4638;top:11150;width:64;height:66" coordorigin="4638,11150" coordsize="64,66">
              <v:shape style="position:absolute;left:4638;top:11150;width:64;height:66" coordorigin="4638,11150" coordsize="64,66" path="m4638,11182l4645,11204,4662,11216,4687,11211,4701,11197,4699,11171,4688,11155,4671,11150,4650,11157,4639,11175,4638,11182xe" filled="f" stroked="t" strokeweight=".287327pt" strokecolor="#000000">
                <v:path arrowok="t"/>
              </v:shape>
            </v:group>
            <v:group style="position:absolute;left:4657;top:11008;width:64;height:66" coordorigin="4657,11008" coordsize="64,66">
              <v:shape style="position:absolute;left:4657;top:11008;width:64;height:66" coordorigin="4657,11008" coordsize="64,66" path="m4657,11041l4664,11062,4682,11074,4706,11069,4721,11056,4718,11029,4707,11014,4690,11008,4669,11016,4658,11034,4657,11041xe" filled="f" stroked="t" strokeweight=".287327pt" strokecolor="#000000">
                <v:path arrowok="t"/>
              </v:shape>
            </v:group>
            <v:group style="position:absolute;left:4674;top:10863;width:64;height:66" coordorigin="4674,10863" coordsize="64,66">
              <v:shape style="position:absolute;left:4674;top:10863;width:64;height:66" coordorigin="4674,10863" coordsize="64,66" path="m4674,10895l4681,10917,4699,10929,4723,10924,4738,10910,4736,10884,4724,10868,4707,10863,4687,10870,4675,10888,4674,10895xe" filled="f" stroked="t" strokeweight=".287327pt" strokecolor="#000000">
                <v:path arrowok="t"/>
              </v:shape>
            </v:group>
            <v:group style="position:absolute;left:4691;top:10715;width:64;height:66" coordorigin="4691,10715" coordsize="64,66">
              <v:shape style="position:absolute;left:4691;top:10715;width:64;height:66" coordorigin="4691,10715" coordsize="64,66" path="m4691,10748l4699,10769,4716,10781,4741,10777,4755,10763,4753,10736,4742,10721,4725,10715,4704,10723,4692,10741,4691,10748xe" filled="f" stroked="t" strokeweight=".287327pt" strokecolor="#000000">
                <v:path arrowok="t"/>
              </v:shape>
            </v:group>
            <v:group style="position:absolute;left:4711;top:10566;width:64;height:66" coordorigin="4711,10566" coordsize="64,66">
              <v:shape style="position:absolute;left:4711;top:10566;width:64;height:66" coordorigin="4711,10566" coordsize="64,66" path="m4711,10599l4718,10620,4735,10632,4760,10627,4774,10613,4772,10587,4761,10571,4744,10566,4723,10573,4711,10591,4711,10599xe" filled="f" stroked="t" strokeweight=".287327pt" strokecolor="#000000">
                <v:path arrowok="t"/>
              </v:shape>
            </v:group>
            <v:group style="position:absolute;left:4728;top:10415;width:64;height:66" coordorigin="4728,10415" coordsize="64,66">
              <v:shape style="position:absolute;left:4728;top:10415;width:64;height:66" coordorigin="4728,10415" coordsize="64,66" path="m4728,10447l4735,10469,4753,10481,4777,10476,4792,10462,4789,10436,4778,10420,4761,10415,4740,10422,4729,10440,4728,10447xe" filled="f" stroked="t" strokeweight=".287328pt" strokecolor="#000000">
                <v:path arrowok="t"/>
              </v:shape>
            </v:group>
            <v:group style="position:absolute;left:4745;top:10266;width:64;height:66" coordorigin="4745,10266" coordsize="64,66">
              <v:shape style="position:absolute;left:4745;top:10266;width:64;height:66" coordorigin="4745,10266" coordsize="64,66" path="m4745,10298l4752,10319,4770,10331,4794,10327,4809,10313,4807,10287,4795,10271,4778,10266,4758,10273,4746,10291,4745,10298xe" filled="f" stroked="t" strokeweight=".287327pt" strokecolor="#000000">
                <v:path arrowok="t"/>
              </v:shape>
            </v:group>
            <v:group style="position:absolute;left:4764;top:10118;width:64;height:66" coordorigin="4764,10118" coordsize="64,66">
              <v:shape style="position:absolute;left:4764;top:10118;width:64;height:66" coordorigin="4764,10118" coordsize="64,66" path="m4764,10151l4771,10172,4789,10184,4814,10179,4828,10166,4826,10139,4815,10124,4798,10118,4777,10126,4765,10144,4764,10151xe" filled="f" stroked="t" strokeweight=".287327pt" strokecolor="#000000">
                <v:path arrowok="t"/>
              </v:shape>
            </v:group>
            <v:group style="position:absolute;left:4782;top:9975;width:64;height:66" coordorigin="4782,9975" coordsize="64,66">
              <v:shape style="position:absolute;left:4782;top:9975;width:64;height:66" coordorigin="4782,9975" coordsize="64,66" path="m4782,10007l4789,10029,4806,10041,4831,10036,4845,10022,4843,9996,4832,9980,4815,9975,4794,9982,4782,10000,4782,10007xe" filled="f" stroked="t" strokeweight=".287327pt" strokecolor="#000000">
                <v:path arrowok="t"/>
              </v:shape>
            </v:group>
            <v:group style="position:absolute;left:4799;top:9835;width:64;height:66" coordorigin="4799,9835" coordsize="64,66">
              <v:shape style="position:absolute;left:4799;top:9835;width:64;height:66" coordorigin="4799,9835" coordsize="64,66" path="m4799,9867l4806,9889,4824,9901,4848,9896,4863,9882,4860,9856,4849,9840,4832,9835,4811,9842,4800,9860,4799,9867xe" filled="f" stroked="t" strokeweight=".287327pt" strokecolor="#000000">
                <v:path arrowok="t"/>
              </v:shape>
            </v:group>
            <v:group style="position:absolute;left:4818;top:9699;width:64;height:66" coordorigin="4818,9699" coordsize="64,66">
              <v:shape style="position:absolute;left:4818;top:9699;width:64;height:66" coordorigin="4818,9699" coordsize="64,66" path="m4818,9732l4825,9753,4843,9765,4867,9760,4882,9746,4880,9720,4868,9704,4851,9699,4831,9706,4819,9724,4818,9732xe" filled="f" stroked="t" strokeweight=".287327pt" strokecolor="#000000">
                <v:path arrowok="t"/>
              </v:shape>
            </v:group>
            <v:group style="position:absolute;left:4835;top:9569;width:64;height:66" coordorigin="4835,9569" coordsize="64,66">
              <v:shape style="position:absolute;left:4835;top:9569;width:64;height:66" coordorigin="4835,9569" coordsize="64,66" path="m4835,9601l4842,9623,4860,9635,4885,9630,4899,9616,4897,9590,4886,9574,4869,9569,4848,9576,4836,9594,4835,9601xe" filled="f" stroked="t" strokeweight=".287327pt" strokecolor="#000000">
                <v:path arrowok="t"/>
              </v:shape>
            </v:group>
            <v:group style="position:absolute;left:4855;top:9446;width:64;height:66" coordorigin="4855,9446" coordsize="64,66">
              <v:shape style="position:absolute;left:4855;top:9446;width:64;height:66" coordorigin="4855,9446" coordsize="64,66" path="m4855,9479l4862,9500,4879,9512,4904,9508,4918,9494,4916,9467,4905,9452,4888,9446,4867,9454,4855,9472,4855,9479xe" filled="f" stroked="t" strokeweight=".287327pt" strokecolor="#000000">
                <v:path arrowok="t"/>
              </v:shape>
            </v:group>
            <v:group style="position:absolute;left:4872;top:9332;width:64;height:66" coordorigin="4872,9332" coordsize="64,66">
              <v:shape style="position:absolute;left:4872;top:9332;width:64;height:66" coordorigin="4872,9332" coordsize="64,66" path="m4872,9364l4879,9385,4897,9397,4921,9393,4935,9379,4933,9353,4922,9337,4905,9332,4884,9339,4873,9357,4872,9364xe" filled="f" stroked="t" strokeweight=".287327pt" strokecolor="#000000">
                <v:path arrowok="t"/>
              </v:shape>
            </v:group>
            <v:group style="position:absolute;left:4889;top:9228;width:64;height:66" coordorigin="4889,9228" coordsize="64,66">
              <v:shape style="position:absolute;left:4889;top:9228;width:64;height:66" coordorigin="4889,9228" coordsize="64,66" path="m4889,9261l4896,9282,4914,9294,4938,9289,4953,9276,4951,9249,4939,9234,4922,9228,4902,9236,4890,9254,4889,9261xe" filled="f" stroked="t" strokeweight=".287327pt" strokecolor="#000000">
                <v:path arrowok="t"/>
              </v:shape>
            </v:group>
            <v:group style="position:absolute;left:4908;top:9133;width:64;height:66" coordorigin="4908,9133" coordsize="64,66">
              <v:shape style="position:absolute;left:4908;top:9133;width:64;height:66" coordorigin="4908,9133" coordsize="64,66" path="m4908,9165l4915,9186,4933,9198,4958,9194,4972,9180,4970,9154,4959,9138,4942,9133,4921,9140,4909,9158,4908,9165xe" filled="f" stroked="t" strokeweight=".287327pt" strokecolor="#000000">
                <v:path arrowok="t"/>
              </v:shape>
            </v:group>
            <v:group style="position:absolute;left:4926;top:9048;width:64;height:66" coordorigin="4926,9048" coordsize="64,66">
              <v:shape style="position:absolute;left:4926;top:9048;width:64;height:66" coordorigin="4926,9048" coordsize="64,66" path="m4926,9081l4933,9102,4950,9114,4975,9110,4989,9096,4987,9069,4976,9054,4959,9048,4938,9056,4926,9074,4926,9081xe" filled="f" stroked="t" strokeweight=".287327pt" strokecolor="#000000">
                <v:path arrowok="t"/>
              </v:shape>
            </v:group>
            <v:group style="position:absolute;left:4943;top:8977;width:64;height:66" coordorigin="4943,8977" coordsize="64,66">
              <v:shape style="position:absolute;left:4943;top:8977;width:64;height:66" coordorigin="4943,8977" coordsize="64,66" path="m4943,9010l4950,9031,4967,9043,4992,9039,5007,9025,5004,8999,4993,8983,4976,8977,4955,8985,4944,9003,4943,9010xe" filled="f" stroked="t" strokeweight=".287327pt" strokecolor="#000000">
                <v:path arrowok="t"/>
              </v:shape>
            </v:group>
            <v:group style="position:absolute;left:4962;top:8918;width:64;height:66" coordorigin="4962,8918" coordsize="64,66">
              <v:shape style="position:absolute;left:4962;top:8918;width:64;height:66" coordorigin="4962,8918" coordsize="64,66" path="m4962,8951l4969,8972,4987,8984,5011,8979,5026,8965,5024,8939,5012,8924,4995,8918,4975,8926,4963,8944,4962,8951xe" filled="f" stroked="t" strokeweight=".287327pt" strokecolor="#000000">
                <v:path arrowok="t"/>
              </v:shape>
            </v:group>
            <v:group style="position:absolute;left:4979;top:8872;width:64;height:66" coordorigin="4979,8872" coordsize="64,66">
              <v:shape style="position:absolute;left:4979;top:8872;width:64;height:66" coordorigin="4979,8872" coordsize="64,66" path="m5013,8872l4992,8880,4980,8898,4979,8905,4986,8926,5004,8938,5029,8933,5043,8920,5041,8893,5030,8878,5013,8872e" filled="t" fillcolor="#FFFFFF" stroked="f">
                <v:path arrowok="t"/>
                <v:fill/>
              </v:shape>
            </v:group>
            <v:group style="position:absolute;left:4979;top:8872;width:64;height:66" coordorigin="4979,8872" coordsize="64,66">
              <v:shape style="position:absolute;left:4979;top:8872;width:64;height:66" coordorigin="4979,8872" coordsize="64,66" path="m4979,8905l4986,8926,5004,8938,5029,8933,5043,8920,5041,8893,5030,8878,5013,8872,4992,8880,4980,8898,4979,8905xe" filled="f" stroked="t" strokeweight=".287327pt" strokecolor="#000000">
                <v:path arrowok="t"/>
              </v:shape>
            </v:group>
            <v:group style="position:absolute;left:4997;top:8842;width:64;height:66" coordorigin="4997,8842" coordsize="64,66">
              <v:shape style="position:absolute;left:4997;top:8842;width:64;height:66" coordorigin="4997,8842" coordsize="64,66" path="m5030,8842l5009,8849,4997,8867,4997,8874,5004,8895,5021,8907,5046,8903,5060,8889,5058,8863,5047,8847,5030,8842e" filled="t" fillcolor="#FFFFFF" stroked="f">
                <v:path arrowok="t"/>
                <v:fill/>
              </v:shape>
            </v:group>
            <v:group style="position:absolute;left:4997;top:8842;width:64;height:66" coordorigin="4997,8842" coordsize="64,66">
              <v:shape style="position:absolute;left:4997;top:8842;width:64;height:66" coordorigin="4997,8842" coordsize="64,66" path="m4997,8874l5004,8895,5021,8907,5046,8903,5060,8889,5058,8863,5047,8847,5030,8842,5009,8849,4997,8867,4997,8874xe" filled="f" stroked="t" strokeweight=".287327pt" strokecolor="#000000">
                <v:path arrowok="t"/>
              </v:shape>
            </v:group>
            <v:group style="position:absolute;left:5016;top:8824;width:64;height:66" coordorigin="5016,8824" coordsize="64,66">
              <v:shape style="position:absolute;left:5016;top:8824;width:64;height:66" coordorigin="5016,8824" coordsize="64,66" path="m5049,8824l5028,8832,5017,8850,5016,8857,5023,8878,5040,8890,5065,8886,5079,8872,5077,8845,5066,8830,5049,8824e" filled="t" fillcolor="#FFFFFF" stroked="f">
                <v:path arrowok="t"/>
                <v:fill/>
              </v:shape>
            </v:group>
            <v:group style="position:absolute;left:5016;top:8824;width:64;height:66" coordorigin="5016,8824" coordsize="64,66">
              <v:shape style="position:absolute;left:5016;top:8824;width:64;height:66" coordorigin="5016,8824" coordsize="64,66" path="m5016,8857l5023,8878,5040,8890,5065,8886,5079,8872,5077,8845,5066,8830,5049,8824,5028,8832,5017,8850,5016,8857xe" filled="f" stroked="t" strokeweight=".287328pt" strokecolor="#000000">
                <v:path arrowok="t"/>
              </v:shape>
            </v:group>
            <v:group style="position:absolute;left:5033;top:8822;width:64;height:66" coordorigin="5033,8822" coordsize="64,66">
              <v:shape style="position:absolute;left:5033;top:8822;width:64;height:66" coordorigin="5033,8822" coordsize="64,66" path="m5066,8822l5046,8830,5034,8848,5033,8855,5040,8876,5058,8888,5082,8884,5097,8870,5095,8844,5083,8828,5066,8822e" filled="t" fillcolor="#FFFFFF" stroked="f">
                <v:path arrowok="t"/>
                <v:fill/>
              </v:shape>
            </v:group>
            <v:group style="position:absolute;left:5033;top:8822;width:64;height:66" coordorigin="5033,8822" coordsize="64,66">
              <v:shape style="position:absolute;left:5033;top:8822;width:64;height:66" coordorigin="5033,8822" coordsize="64,66" path="m5033,8855l5040,8876,5058,8888,5082,8884,5097,8870,5095,8844,5083,8828,5066,8822,5046,8830,5034,8848,5033,8855xe" filled="f" stroked="t" strokeweight=".287328pt" strokecolor="#000000">
                <v:path arrowok="t"/>
              </v:shape>
            </v:group>
            <v:group style="position:absolute;left:5052;top:8836;width:64;height:66" coordorigin="5052,8836" coordsize="64,66">
              <v:shape style="position:absolute;left:5052;top:8836;width:64;height:66" coordorigin="5052,8836" coordsize="64,66" path="m5086,8836l5065,8843,5053,8861,5052,8868,5059,8890,5077,8902,5101,8897,5116,8883,5114,8857,5103,8841,5086,8836e" filled="t" fillcolor="#FFFFFF" stroked="f">
                <v:path arrowok="t"/>
                <v:fill/>
              </v:shape>
            </v:group>
            <v:group style="position:absolute;left:5052;top:8836;width:64;height:66" coordorigin="5052,8836" coordsize="64,66">
              <v:shape style="position:absolute;left:5052;top:8836;width:64;height:66" coordorigin="5052,8836" coordsize="64,66" path="m5052,8868l5059,8890,5077,8902,5101,8897,5116,8883,5114,8857,5103,8841,5086,8836,5065,8843,5053,8861,5052,8868xe" filled="f" stroked="t" strokeweight=".287328pt" strokecolor="#000000">
                <v:path arrowok="t"/>
              </v:shape>
            </v:group>
            <v:group style="position:absolute;left:5069;top:8865;width:64;height:66" coordorigin="5069,8865" coordsize="64,66">
              <v:shape style="position:absolute;left:5069;top:8865;width:64;height:66" coordorigin="5069,8865" coordsize="64,66" path="m5103,8865l5082,8872,5070,8890,5069,8897,5077,8918,5094,8930,5119,8926,5133,8912,5131,8886,5120,8870,5103,8865e" filled="t" fillcolor="#FFFFFF" stroked="f">
                <v:path arrowok="t"/>
                <v:fill/>
              </v:shape>
            </v:group>
            <v:group style="position:absolute;left:5069;top:8865;width:64;height:66" coordorigin="5069,8865" coordsize="64,66">
              <v:shape style="position:absolute;left:5069;top:8865;width:64;height:66" coordorigin="5069,8865" coordsize="64,66" path="m5069,8897l5077,8918,5094,8930,5119,8926,5133,8912,5131,8886,5120,8870,5103,8865,5082,8872,5070,8890,5069,8897xe" filled="f" stroked="t" strokeweight=".287327pt" strokecolor="#000000">
                <v:path arrowok="t"/>
              </v:shape>
            </v:group>
            <v:group style="position:absolute;left:5087;top:8907;width:64;height:66" coordorigin="5087,8907" coordsize="64,66">
              <v:shape style="position:absolute;left:5087;top:8907;width:64;height:66" coordorigin="5087,8907" coordsize="64,66" path="m5120,8907l5099,8914,5088,8932,5087,8939,5094,8961,5111,8973,5136,8968,5150,8954,5148,8928,5137,8912,5120,8907e" filled="t" fillcolor="#FFFFFF" stroked="f">
                <v:path arrowok="t"/>
                <v:fill/>
              </v:shape>
            </v:group>
            <v:group style="position:absolute;left:5087;top:8907;width:64;height:66" coordorigin="5087,8907" coordsize="64,66">
              <v:shape style="position:absolute;left:5087;top:8907;width:64;height:66" coordorigin="5087,8907" coordsize="64,66" path="m5087,8939l5094,8961,5111,8973,5136,8968,5150,8954,5148,8928,5137,8912,5120,8907,5099,8914,5088,8932,5087,8939xe" filled="f" stroked="t" strokeweight=".287327pt" strokecolor="#000000">
                <v:path arrowok="t"/>
              </v:shape>
            </v:group>
            <v:group style="position:absolute;left:5106;top:8966;width:64;height:66" coordorigin="5106,8966" coordsize="64,66">
              <v:shape style="position:absolute;left:5106;top:8966;width:64;height:66" coordorigin="5106,8966" coordsize="64,66" path="m5106,8999l5113,9020,5131,9032,5155,9027,5170,9013,5167,8987,5156,8971,5139,8966,5119,8973,5107,8991,5106,8999xe" filled="f" stroked="t" strokeweight=".287327pt" strokecolor="#000000">
                <v:path arrowok="t"/>
              </v:shape>
            </v:group>
            <v:group style="position:absolute;left:5123;top:9037;width:64;height:66" coordorigin="5123,9037" coordsize="64,66">
              <v:shape style="position:absolute;left:5123;top:9037;width:64;height:66" coordorigin="5123,9037" coordsize="64,66" path="m5123,9069l5130,9091,5148,9103,5173,9098,5187,9084,5185,9058,5174,9042,5157,9037,5136,9044,5124,9062,5123,9069xe" filled="f" stroked="t" strokeweight=".287327pt" strokecolor="#000000">
                <v:path arrowok="t"/>
              </v:shape>
            </v:group>
            <v:group style="position:absolute;left:5140;top:9123;width:64;height:66" coordorigin="5140,9123" coordsize="64,66">
              <v:shape style="position:absolute;left:5140;top:9123;width:64;height:66" coordorigin="5140,9123" coordsize="64,66" path="m5140,9155l5148,9177,5165,9189,5190,9184,5204,9170,5202,9144,5191,9128,5174,9123,5153,9130,5141,9148,5140,9155xe" filled="f" stroked="t" strokeweight=".287327pt" strokecolor="#000000">
                <v:path arrowok="t"/>
              </v:shape>
            </v:group>
            <v:group style="position:absolute;left:5160;top:9221;width:64;height:66" coordorigin="5160,9221" coordsize="64,66">
              <v:shape style="position:absolute;left:5160;top:9221;width:64;height:66" coordorigin="5160,9221" coordsize="64,66" path="m5160,9253l5167,9274,5184,9286,5209,9282,5223,9268,5221,9242,5210,9226,5193,9221,5172,9228,5161,9246,5160,9253xe" filled="f" stroked="t" strokeweight=".287327pt" strokecolor="#000000">
                <v:path arrowok="t"/>
              </v:shape>
            </v:group>
            <v:group style="position:absolute;left:5177;top:9330;width:64;height:66" coordorigin="5177,9330" coordsize="64,66">
              <v:shape style="position:absolute;left:5177;top:9330;width:64;height:66" coordorigin="5177,9330" coordsize="64,66" path="m5177,9362l5184,9384,5202,9396,5226,9391,5241,9377,5238,9351,5227,9335,5210,9330,5190,9337,5178,9355,5177,9362xe" filled="f" stroked="t" strokeweight=".287327pt" strokecolor="#000000">
                <v:path arrowok="t"/>
              </v:shape>
            </v:group>
            <v:group style="position:absolute;left:5194;top:9448;width:64;height:66" coordorigin="5194,9448" coordsize="64,66">
              <v:shape style="position:absolute;left:5194;top:9448;width:64;height:66" coordorigin="5194,9448" coordsize="64,66" path="m5194,9481l5201,9502,5219,9514,5244,9510,5258,9496,5256,9469,5245,9454,5228,9448,5207,9456,5195,9474,5194,9481xe" filled="f" stroked="t" strokeweight=".287327pt" strokecolor="#000000">
                <v:path arrowok="t"/>
              </v:shape>
            </v:group>
            <v:group style="position:absolute;left:5213;top:9578;width:64;height:66" coordorigin="5213,9578" coordsize="64,66">
              <v:shape style="position:absolute;left:5213;top:9578;width:64;height:66" coordorigin="5213,9578" coordsize="64,66" path="m5213,9611l5221,9632,5238,9644,5263,9640,5277,9626,5275,9600,5264,9584,5247,9578,5226,9586,5214,9604,5213,9611xe" filled="f" stroked="t" strokeweight=".287327pt" strokecolor="#000000">
                <v:path arrowok="t"/>
              </v:shape>
            </v:group>
            <v:group style="position:absolute;left:5231;top:9714;width:64;height:66" coordorigin="5231,9714" coordsize="64,66">
              <v:shape style="position:absolute;left:5231;top:9714;width:64;height:66" coordorigin="5231,9714" coordsize="64,66" path="m5231,9747l5238,9768,5255,9780,5280,9776,5294,9762,5292,9735,5281,9720,5264,9714,5243,9722,5232,9740,5231,9747xe" filled="f" stroked="t" strokeweight=".287327pt" strokecolor="#000000">
                <v:path arrowok="t"/>
              </v:shape>
            </v:group>
            <v:group style="position:absolute;left:5248;top:9856;width:64;height:66" coordorigin="5248,9856" coordsize="64,66">
              <v:shape style="position:absolute;left:5248;top:9856;width:64;height:66" coordorigin="5248,9856" coordsize="64,66" path="m5248,9889l5255,9910,5273,9922,5297,9917,5312,9903,5309,9877,5298,9861,5281,9856,5261,9863,5249,9881,5248,9889xe" filled="f" stroked="t" strokeweight=".287327pt" strokecolor="#000000">
                <v:path arrowok="t"/>
              </v:shape>
            </v:group>
            <v:group style="position:absolute;left:5267;top:10003;width:64;height:66" coordorigin="5267,10003" coordsize="64,66">
              <v:shape style="position:absolute;left:5267;top:10003;width:64;height:66" coordorigin="5267,10003" coordsize="64,66" path="m5267,10036l5274,10057,5292,10069,5316,10065,5331,10051,5329,10024,5317,10009,5300,10003,5280,10011,5268,10029,5267,10036xe" filled="f" stroked="t" strokeweight=".287327pt" strokecolor="#000000">
                <v:path arrowok="t"/>
              </v:shape>
            </v:group>
            <v:group style="position:absolute;left:5284;top:10155;width:64;height:66" coordorigin="5284,10155" coordsize="64,66">
              <v:shape style="position:absolute;left:5284;top:10155;width:64;height:66" coordorigin="5284,10155" coordsize="64,66" path="m5284,10187l5292,10208,5309,10220,5334,10216,5348,10202,5346,10176,5335,10160,5318,10155,5297,10162,5285,10180,5284,10187xe" filled="f" stroked="t" strokeweight=".287327pt" strokecolor="#000000">
                <v:path arrowok="t"/>
              </v:shape>
            </v:group>
            <v:group style="position:absolute;left:5304;top:10306;width:64;height:66" coordorigin="5304,10306" coordsize="64,66">
              <v:shape style="position:absolute;left:5304;top:10306;width:64;height:66" coordorigin="5304,10306" coordsize="64,66" path="m5304,10338l5311,10360,5328,10372,5353,10367,5367,10353,5365,10327,5354,10311,5337,10306,5316,10313,5304,10331,5304,10338xe" filled="f" stroked="t" strokeweight=".287327pt" strokecolor="#000000">
                <v:path arrowok="t"/>
              </v:shape>
            </v:group>
            <v:group style="position:absolute;left:5321;top:10459;width:64;height:66" coordorigin="5321,10459" coordsize="64,66">
              <v:shape style="position:absolute;left:5321;top:10459;width:64;height:66" coordorigin="5321,10459" coordsize="64,66" path="m5321,10491l5328,10513,5346,10525,5370,10520,5385,10506,5382,10480,5371,10464,5354,10459,5334,10466,5322,10484,5321,10491xe" filled="f" stroked="t" strokeweight=".287327pt" strokecolor="#000000">
                <v:path arrowok="t"/>
              </v:shape>
            </v:group>
            <v:group style="position:absolute;left:5338;top:10608;width:64;height:66" coordorigin="5338,10608" coordsize="64,66">
              <v:shape style="position:absolute;left:5338;top:10608;width:64;height:66" coordorigin="5338,10608" coordsize="64,66" path="m5338,10641l5345,10662,5363,10674,5387,10669,5402,10655,5400,10629,5388,10614,5371,10608,5351,10616,5339,10634,5338,10641xe" filled="f" stroked="t" strokeweight=".287327pt" strokecolor="#000000">
                <v:path arrowok="t"/>
              </v:shape>
            </v:group>
            <v:group style="position:absolute;left:5357;top:10757;width:64;height:66" coordorigin="5357,10757" coordsize="64,66">
              <v:shape style="position:absolute;left:5357;top:10757;width:64;height:66" coordorigin="5357,10757" coordsize="64,66" path="m5357,10790l5365,10811,5382,10823,5407,10819,5421,10805,5419,10779,5408,10763,5391,10757,5370,10765,5358,10783,5357,10790xe" filled="f" stroked="t" strokeweight=".287327pt" strokecolor="#000000">
                <v:path arrowok="t"/>
              </v:shape>
            </v:group>
            <v:group style="position:absolute;left:5375;top:10901;width:64;height:66" coordorigin="5375,10901" coordsize="64,66">
              <v:shape style="position:absolute;left:5375;top:10901;width:64;height:66" coordorigin="5375,10901" coordsize="64,66" path="m5375,10934l5382,10955,5399,10967,5424,10962,5438,10948,5436,10922,5425,10906,5408,10901,5387,10908,5376,10926,5375,10934xe" filled="f" stroked="t" strokeweight=".287327pt" strokecolor="#000000">
                <v:path arrowok="t"/>
              </v:shape>
            </v:group>
            <v:group style="position:absolute;left:5392;top:11041;width:64;height:66" coordorigin="5392,11041" coordsize="64,66">
              <v:shape style="position:absolute;left:5392;top:11041;width:64;height:66" coordorigin="5392,11041" coordsize="64,66" path="m5392,11073l5399,11095,5417,11107,5441,11102,5456,11088,5453,11062,5442,11046,5425,11041,5404,11048,5393,11066,5392,11073xe" filled="f" stroked="t" strokeweight=".287327pt" strokecolor="#000000">
                <v:path arrowok="t"/>
              </v:shape>
            </v:group>
            <v:group style="position:absolute;left:5411;top:11175;width:64;height:66" coordorigin="5411,11175" coordsize="64,66">
              <v:shape style="position:absolute;left:5411;top:11175;width:64;height:66" coordorigin="5411,11175" coordsize="64,66" path="m5411,11207l5418,11229,5436,11241,5460,11236,5475,11222,5473,11196,5461,11180,5444,11175,5424,11182,5412,11200,5411,11207xe" filled="f" stroked="t" strokeweight=".287327pt" strokecolor="#000000">
                <v:path arrowok="t"/>
              </v:shape>
            </v:group>
            <v:group style="position:absolute;left:5428;top:11303;width:64;height:66" coordorigin="5428,11303" coordsize="64,66">
              <v:shape style="position:absolute;left:5428;top:11303;width:64;height:66" coordorigin="5428,11303" coordsize="64,66" path="m5428,11335l5436,11357,5453,11369,5478,11364,5492,11350,5490,11324,5479,11308,5462,11303,5441,11310,5429,11328,5428,11335xe" filled="f" stroked="t" strokeweight=".287327pt" strokecolor="#000000">
                <v:path arrowok="t"/>
              </v:shape>
            </v:group>
            <v:group style="position:absolute;left:5446;top:11358;width:64;height:66" coordorigin="5446,11358" coordsize="64,66">
              <v:shape style="position:absolute;left:5446;top:11358;width:64;height:66" coordorigin="5446,11358" coordsize="64,66" path="m5479,11358l5458,11366,5447,11384,5446,11391,5453,11412,5470,11424,5495,11420,5509,11406,5507,11380,5496,11364,5479,11358e" filled="t" fillcolor="#FFFFFF" stroked="f">
                <v:path arrowok="t"/>
                <v:fill/>
              </v:shape>
            </v:group>
            <v:group style="position:absolute;left:5446;top:11358;width:64;height:66" coordorigin="5446,11358" coordsize="64,66">
              <v:shape style="position:absolute;left:5446;top:11358;width:64;height:66" coordorigin="5446,11358" coordsize="64,66" path="m5446,11391l5453,11412,5470,11424,5495,11420,5509,11406,5507,11380,5496,11364,5479,11358,5458,11366,5447,11384,5446,11391xe" filled="f" stroked="t" strokeweight=".287327pt" strokecolor="#000000">
                <v:path arrowok="t"/>
              </v:shape>
            </v:group>
            <v:group style="position:absolute;left:5465;top:11358;width:64;height:66" coordorigin="5465,11358" coordsize="64,66">
              <v:shape style="position:absolute;left:5465;top:11358;width:64;height:66" coordorigin="5465,11358" coordsize="64,66" path="m5498,11358l5477,11366,5466,11384,5465,11391,5472,11412,5490,11424,5514,11420,5529,11406,5526,11380,5515,11364,5498,11358e" filled="t" fillcolor="#FFFFFF" stroked="f">
                <v:path arrowok="t"/>
                <v:fill/>
              </v:shape>
            </v:group>
            <v:group style="position:absolute;left:5465;top:11358;width:64;height:66" coordorigin="5465,11358" coordsize="64,66">
              <v:shape style="position:absolute;left:5465;top:11358;width:64;height:66" coordorigin="5465,11358" coordsize="64,66" path="m5465,11391l5472,11412,5490,11424,5514,11420,5529,11406,5526,11380,5515,11364,5498,11358,5477,11366,5466,11384,5465,11391xe" filled="f" stroked="t" strokeweight=".287327pt" strokecolor="#000000">
                <v:path arrowok="t"/>
              </v:shape>
            </v:group>
            <v:group style="position:absolute;left:5482;top:11358;width:64;height:66" coordorigin="5482,11358" coordsize="64,66">
              <v:shape style="position:absolute;left:5482;top:11358;width:64;height:66" coordorigin="5482,11358" coordsize="64,66" path="m5515,11358l5495,11366,5483,11384,5482,11391,5489,11412,5507,11424,5531,11420,5546,11406,5544,11380,5532,11364,5515,11358e" filled="t" fillcolor="#FFFFFF" stroked="f">
                <v:path arrowok="t"/>
                <v:fill/>
              </v:shape>
            </v:group>
            <v:group style="position:absolute;left:5482;top:11358;width:64;height:66" coordorigin="5482,11358" coordsize="64,66">
              <v:shape style="position:absolute;left:5482;top:11358;width:64;height:66" coordorigin="5482,11358" coordsize="64,66" path="m5482,11391l5489,11412,5507,11424,5531,11420,5546,11406,5544,11380,5532,11364,5515,11358,5495,11366,5483,11384,5482,11391xe" filled="f" stroked="t" strokeweight=".287327pt" strokecolor="#000000">
                <v:path arrowok="t"/>
              </v:shape>
            </v:group>
            <v:group style="position:absolute;left:5501;top:11358;width:64;height:66" coordorigin="5501,11358" coordsize="64,66">
              <v:shape style="position:absolute;left:5501;top:11358;width:64;height:66" coordorigin="5501,11358" coordsize="64,66" path="m5535,11358l5514,11366,5502,11384,5501,11391,5508,11412,5526,11424,5551,11420,5565,11406,5563,11380,5552,11364,5535,11358e" filled="t" fillcolor="#FFFFFF" stroked="f">
                <v:path arrowok="t"/>
                <v:fill/>
              </v:shape>
            </v:group>
            <v:group style="position:absolute;left:5501;top:11358;width:64;height:66" coordorigin="5501,11358" coordsize="64,66">
              <v:shape style="position:absolute;left:5501;top:11358;width:64;height:66" coordorigin="5501,11358" coordsize="64,66" path="m5501,11391l5508,11412,5526,11424,5551,11420,5565,11406,5563,11380,5552,11364,5535,11358,5514,11366,5502,11384,5501,11391xe" filled="f" stroked="t" strokeweight=".287327pt" strokecolor="#000000">
                <v:path arrowok="t"/>
              </v:shape>
            </v:group>
            <v:group style="position:absolute;left:5519;top:11358;width:64;height:66" coordorigin="5519,11358" coordsize="64,66">
              <v:shape style="position:absolute;left:5519;top:11358;width:64;height:66" coordorigin="5519,11358" coordsize="64,66" path="m5552,11358l5531,11366,5519,11384,5519,11391,5526,11412,5543,11424,5568,11420,5582,11406,5580,11380,5569,11364,5552,11358e" filled="t" fillcolor="#FFFFFF" stroked="f">
                <v:path arrowok="t"/>
                <v:fill/>
              </v:shape>
            </v:group>
            <v:group style="position:absolute;left:5519;top:11358;width:64;height:66" coordorigin="5519,11358" coordsize="64,66">
              <v:shape style="position:absolute;left:5519;top:11358;width:64;height:66" coordorigin="5519,11358" coordsize="64,66" path="m5519,11391l5526,11412,5543,11424,5568,11420,5582,11406,5580,11380,5569,11364,5552,11358,5531,11366,5519,11384,5519,11391xe" filled="f" stroked="t" strokeweight=".287327pt" strokecolor="#000000">
                <v:path arrowok="t"/>
              </v:shape>
            </v:group>
            <v:group style="position:absolute;left:5536;top:11358;width:64;height:66" coordorigin="5536,11358" coordsize="64,66">
              <v:shape style="position:absolute;left:5536;top:11358;width:64;height:66" coordorigin="5536,11358" coordsize="64,66" path="m5569,11358l5548,11366,5537,11384,5536,11391,5543,11412,5561,11424,5585,11420,5600,11406,5597,11380,5586,11364,5569,11358e" filled="t" fillcolor="#FFFFFF" stroked="f">
                <v:path arrowok="t"/>
                <v:fill/>
              </v:shape>
            </v:group>
            <v:group style="position:absolute;left:5536;top:11358;width:64;height:66" coordorigin="5536,11358" coordsize="64,66">
              <v:shape style="position:absolute;left:5536;top:11358;width:64;height:66" coordorigin="5536,11358" coordsize="64,66" path="m5536,11391l5543,11412,5561,11424,5585,11420,5600,11406,5597,11380,5586,11364,5569,11358,5548,11366,5537,11384,5536,11391xe" filled="f" stroked="t" strokeweight=".287327pt" strokecolor="#000000">
                <v:path arrowok="t"/>
              </v:shape>
            </v:group>
            <v:group style="position:absolute;left:5555;top:11358;width:64;height:66" coordorigin="5555,11358" coordsize="64,66">
              <v:shape style="position:absolute;left:5555;top:11358;width:64;height:66" coordorigin="5555,11358" coordsize="64,66" path="m5588,11358l5568,11366,5556,11384,5555,11391,5562,11412,5580,11424,5604,11420,5619,11406,5617,11380,5605,11364,5588,11358e" filled="t" fillcolor="#FFFFFF" stroked="f">
                <v:path arrowok="t"/>
                <v:fill/>
              </v:shape>
            </v:group>
            <v:group style="position:absolute;left:5555;top:11358;width:64;height:66" coordorigin="5555,11358" coordsize="64,66">
              <v:shape style="position:absolute;left:5555;top:11358;width:64;height:66" coordorigin="5555,11358" coordsize="64,66" path="m5555,11391l5562,11412,5580,11424,5604,11420,5619,11406,5617,11380,5605,11364,5588,11358,5568,11366,5556,11384,5555,11391xe" filled="f" stroked="t" strokeweight=".287327pt" strokecolor="#000000">
                <v:path arrowok="t"/>
              </v:shape>
            </v:group>
            <v:group style="position:absolute;left:5572;top:11358;width:64;height:66" coordorigin="5572,11358" coordsize="64,66">
              <v:shape style="position:absolute;left:5572;top:11358;width:64;height:66" coordorigin="5572,11358" coordsize="64,66" path="m5606,11358l5585,11366,5573,11384,5572,11391,5579,11412,5597,11424,5622,11420,5636,11406,5634,11380,5623,11364,5606,11358e" filled="t" fillcolor="#FFFFFF" stroked="f">
                <v:path arrowok="t"/>
                <v:fill/>
              </v:shape>
            </v:group>
            <v:group style="position:absolute;left:5572;top:11358;width:64;height:66" coordorigin="5572,11358" coordsize="64,66">
              <v:shape style="position:absolute;left:5572;top:11358;width:64;height:66" coordorigin="5572,11358" coordsize="64,66" path="m5572,11391l5579,11412,5597,11424,5622,11420,5636,11406,5634,11380,5623,11364,5606,11358,5585,11366,5573,11384,5572,11391xe" filled="f" stroked="t" strokeweight=".287327pt" strokecolor="#000000">
                <v:path arrowok="t"/>
              </v:shape>
            </v:group>
            <v:group style="position:absolute;left:5590;top:11358;width:64;height:66" coordorigin="5590,11358" coordsize="64,66">
              <v:shape style="position:absolute;left:5590;top:11358;width:64;height:66" coordorigin="5590,11358" coordsize="64,66" path="m5623,11358l5602,11366,5590,11384,5590,11391,5597,11412,5614,11424,5639,11420,5653,11406,5651,11380,5640,11364,5623,11358e" filled="t" fillcolor="#FFFFFF" stroked="f">
                <v:path arrowok="t"/>
                <v:fill/>
              </v:shape>
            </v:group>
            <v:group style="position:absolute;left:5590;top:11358;width:64;height:66" coordorigin="5590,11358" coordsize="64,66">
              <v:shape style="position:absolute;left:5590;top:11358;width:64;height:66" coordorigin="5590,11358" coordsize="64,66" path="m5590,11391l5597,11412,5614,11424,5639,11420,5653,11406,5651,11380,5640,11364,5623,11358,5602,11366,5590,11384,5590,11391xe" filled="f" stroked="t" strokeweight=".287327pt" strokecolor="#000000">
                <v:path arrowok="t"/>
              </v:shape>
            </v:group>
            <v:group style="position:absolute;left:5609;top:11358;width:64;height:66" coordorigin="5609,11358" coordsize="64,66">
              <v:shape style="position:absolute;left:5609;top:11358;width:64;height:66" coordorigin="5609,11358" coordsize="64,66" path="m5642,11358l5621,11366,5610,11384,5609,11391,5616,11412,5633,11424,5658,11420,5672,11406,5670,11380,5659,11364,5642,11358e" filled="t" fillcolor="#FFFFFF" stroked="f">
                <v:path arrowok="t"/>
                <v:fill/>
              </v:shape>
            </v:group>
            <v:group style="position:absolute;left:5609;top:11358;width:64;height:66" coordorigin="5609,11358" coordsize="64,66">
              <v:shape style="position:absolute;left:5609;top:11358;width:64;height:66" coordorigin="5609,11358" coordsize="64,66" path="m5609,11391l5616,11412,5633,11424,5658,11420,5672,11406,5670,11380,5659,11364,5642,11358,5621,11366,5610,11384,5609,11391xe" filled="f" stroked="t" strokeweight=".287327pt" strokecolor="#000000">
                <v:path arrowok="t"/>
              </v:shape>
            </v:group>
            <v:group style="position:absolute;left:5626;top:11358;width:64;height:66" coordorigin="5626,11358" coordsize="64,66">
              <v:shape style="position:absolute;left:5626;top:11358;width:64;height:66" coordorigin="5626,11358" coordsize="64,66" path="m5659,11358l5639,11366,5627,11384,5626,11391,5633,11412,5651,11424,5675,11420,5690,11406,5688,11380,5676,11364,5659,11358e" filled="t" fillcolor="#FFFFFF" stroked="f">
                <v:path arrowok="t"/>
                <v:fill/>
              </v:shape>
            </v:group>
            <v:group style="position:absolute;left:5626;top:11358;width:64;height:66" coordorigin="5626,11358" coordsize="64,66">
              <v:shape style="position:absolute;left:5626;top:11358;width:64;height:66" coordorigin="5626,11358" coordsize="64,66" path="m5626,11391l5633,11412,5651,11424,5675,11420,5690,11406,5688,11380,5676,11364,5659,11358,5639,11366,5627,11384,5626,11391xe" filled="f" stroked="t" strokeweight=".287327pt" strokecolor="#000000">
                <v:path arrowok="t"/>
              </v:shape>
            </v:group>
            <v:group style="position:absolute;left:5643;top:11358;width:64;height:66" coordorigin="5643,11358" coordsize="64,66">
              <v:shape style="position:absolute;left:5643;top:11358;width:64;height:66" coordorigin="5643,11358" coordsize="64,66" path="m5677,11358l5656,11366,5644,11384,5643,11391,5650,11412,5668,11424,5693,11420,5707,11406,5705,11380,5694,11364,5677,11358e" filled="t" fillcolor="#FFFFFF" stroked="f">
                <v:path arrowok="t"/>
                <v:fill/>
              </v:shape>
            </v:group>
            <v:group style="position:absolute;left:5643;top:11358;width:64;height:66" coordorigin="5643,11358" coordsize="64,66">
              <v:shape style="position:absolute;left:5643;top:11358;width:64;height:66" coordorigin="5643,11358" coordsize="64,66" path="m5643,11391l5650,11412,5668,11424,5693,11420,5707,11406,5705,11380,5694,11364,5677,11358,5656,11366,5644,11384,5643,11391xe" filled="f" stroked="t" strokeweight=".287327pt" strokecolor="#000000">
                <v:path arrowok="t"/>
              </v:shape>
            </v:group>
            <v:group style="position:absolute;left:5663;top:11358;width:64;height:66" coordorigin="5663,11358" coordsize="64,66">
              <v:shape style="position:absolute;left:5663;top:11358;width:64;height:66" coordorigin="5663,11358" coordsize="64,66" path="m5696,11358l5675,11366,5663,11384,5663,11391,5670,11412,5687,11424,5712,11420,5726,11406,5724,11380,5713,11364,5696,11358e" filled="t" fillcolor="#FFFFFF" stroked="f">
                <v:path arrowok="t"/>
                <v:fill/>
              </v:shape>
            </v:group>
            <v:group style="position:absolute;left:5663;top:11358;width:64;height:66" coordorigin="5663,11358" coordsize="64,66">
              <v:shape style="position:absolute;left:5663;top:11358;width:64;height:66" coordorigin="5663,11358" coordsize="64,66" path="m5663,11391l5670,11412,5687,11424,5712,11420,5726,11406,5724,11380,5713,11364,5696,11358,5675,11366,5663,11384,5663,11391xe" filled="f" stroked="t" strokeweight=".287327pt" strokecolor="#000000">
                <v:path arrowok="t"/>
              </v:shape>
            </v:group>
            <v:group style="position:absolute;left:5680;top:11358;width:64;height:66" coordorigin="5680,11358" coordsize="64,66">
              <v:shape style="position:absolute;left:5680;top:11358;width:64;height:66" coordorigin="5680,11358" coordsize="64,66" path="m5713,11358l5692,11366,5681,11384,5680,11391,5687,11412,5704,11424,5729,11420,5743,11406,5741,11380,5730,11364,5713,11358e" filled="t" fillcolor="#FFFFFF" stroked="f">
                <v:path arrowok="t"/>
                <v:fill/>
              </v:shape>
            </v:group>
            <v:group style="position:absolute;left:5680;top:11358;width:64;height:66" coordorigin="5680,11358" coordsize="64,66">
              <v:shape style="position:absolute;left:5680;top:11358;width:64;height:66" coordorigin="5680,11358" coordsize="64,66" path="m5680,11391l5687,11412,5704,11424,5729,11420,5743,11406,5741,11380,5730,11364,5713,11358,5692,11366,5681,11384,5680,11391xe" filled="f" stroked="t" strokeweight=".287327pt" strokecolor="#000000">
                <v:path arrowok="t"/>
              </v:shape>
            </v:group>
            <v:group style="position:absolute;left:5699;top:11358;width:64;height:66" coordorigin="5699,11358" coordsize="64,66">
              <v:shape style="position:absolute;left:5699;top:11358;width:64;height:66" coordorigin="5699,11358" coordsize="64,66" path="m5732,11358l5712,11366,5700,11384,5699,11391,5706,11412,5724,11424,5748,11420,5763,11406,5760,11380,5749,11364,5732,11358e" filled="t" fillcolor="#FFFFFF" stroked="f">
                <v:path arrowok="t"/>
                <v:fill/>
              </v:shape>
            </v:group>
            <v:group style="position:absolute;left:5699;top:11358;width:64;height:66" coordorigin="5699,11358" coordsize="64,66">
              <v:shape style="position:absolute;left:5699;top:11358;width:64;height:66" coordorigin="5699,11358" coordsize="64,66" path="m5699,11391l5706,11412,5724,11424,5748,11420,5763,11406,5760,11380,5749,11364,5732,11358,5712,11366,5700,11384,5699,11391xe" filled="f" stroked="t" strokeweight=".287327pt" strokecolor="#000000">
                <v:path arrowok="t"/>
              </v:shape>
            </v:group>
            <v:group style="position:absolute;left:5716;top:11358;width:64;height:66" coordorigin="5716,11358" coordsize="64,66">
              <v:shape style="position:absolute;left:5716;top:11358;width:64;height:66" coordorigin="5716,11358" coordsize="64,66" path="m5750,11358l5729,11366,5717,11384,5716,11391,5723,11412,5741,11424,5766,11420,5780,11406,5778,11380,5767,11364,5750,11358e" filled="t" fillcolor="#FFFFFF" stroked="f">
                <v:path arrowok="t"/>
                <v:fill/>
              </v:shape>
            </v:group>
            <v:group style="position:absolute;left:5716;top:11358;width:64;height:66" coordorigin="5716,11358" coordsize="64,66">
              <v:shape style="position:absolute;left:5716;top:11358;width:64;height:66" coordorigin="5716,11358" coordsize="64,66" path="m5716,11391l5723,11412,5741,11424,5766,11420,5780,11406,5778,11380,5767,11364,5750,11358,5729,11366,5717,11384,5716,11391xe" filled="f" stroked="t" strokeweight=".287327pt" strokecolor="#000000">
                <v:path arrowok="t"/>
              </v:shape>
            </v:group>
            <v:group style="position:absolute;left:5734;top:11358;width:64;height:66" coordorigin="5734,11358" coordsize="64,66">
              <v:shape style="position:absolute;left:5734;top:11358;width:64;height:66" coordorigin="5734,11358" coordsize="64,66" path="m5767,11358l5746,11366,5734,11384,5734,11391,5741,11412,5758,11424,5783,11420,5797,11406,5795,11380,5784,11364,5767,11358e" filled="t" fillcolor="#FFFFFF" stroked="f">
                <v:path arrowok="t"/>
                <v:fill/>
              </v:shape>
            </v:group>
            <v:group style="position:absolute;left:5734;top:11358;width:64;height:66" coordorigin="5734,11358" coordsize="64,66">
              <v:shape style="position:absolute;left:5734;top:11358;width:64;height:66" coordorigin="5734,11358" coordsize="64,66" path="m5734,11391l5741,11412,5758,11424,5783,11420,5797,11406,5795,11380,5784,11364,5767,11358,5746,11366,5734,11384,5734,11391xe" filled="f" stroked="t" strokeweight=".287327pt" strokecolor="#000000">
                <v:path arrowok="t"/>
              </v:shape>
            </v:group>
            <v:group style="position:absolute;left:5753;top:11358;width:64;height:66" coordorigin="5753,11358" coordsize="64,66">
              <v:shape style="position:absolute;left:5753;top:11358;width:64;height:66" coordorigin="5753,11358" coordsize="64,66" path="m5786,11358l5765,11366,5754,11384,5753,11391,5760,11412,5777,11424,5802,11420,5816,11406,5814,11380,5803,11364,5786,11358e" filled="t" fillcolor="#FFFFFF" stroked="f">
                <v:path arrowok="t"/>
                <v:fill/>
              </v:shape>
            </v:group>
            <v:group style="position:absolute;left:5753;top:11358;width:64;height:66" coordorigin="5753,11358" coordsize="64,66">
              <v:shape style="position:absolute;left:5753;top:11358;width:64;height:66" coordorigin="5753,11358" coordsize="64,66" path="m5753,11391l5760,11412,5777,11424,5802,11420,5816,11406,5814,11380,5803,11364,5786,11358,5765,11366,5754,11384,5753,11391xe" filled="f" stroked="t" strokeweight=".287327pt" strokecolor="#000000">
                <v:path arrowok="t"/>
              </v:shape>
            </v:group>
            <v:group style="position:absolute;left:5770;top:11358;width:64;height:66" coordorigin="5770,11358" coordsize="64,66">
              <v:shape style="position:absolute;left:5770;top:11358;width:64;height:66" coordorigin="5770,11358" coordsize="64,66" path="m5803,11358l5783,11366,5771,11384,5770,11391,5777,11412,5795,11424,5819,11420,5834,11406,5832,11380,5820,11364,5803,11358e" filled="t" fillcolor="#FFFFFF" stroked="f">
                <v:path arrowok="t"/>
                <v:fill/>
              </v:shape>
            </v:group>
            <v:group style="position:absolute;left:5770;top:11358;width:64;height:66" coordorigin="5770,11358" coordsize="64,66">
              <v:shape style="position:absolute;left:5770;top:11358;width:64;height:66" coordorigin="5770,11358" coordsize="64,66" path="m5770,11391l5777,11412,5795,11424,5819,11420,5834,11406,5832,11380,5820,11364,5803,11358,5783,11366,5771,11384,5770,11391xe" filled="f" stroked="t" strokeweight=".287327pt" strokecolor="#000000">
                <v:path arrowok="t"/>
              </v:shape>
            </v:group>
            <v:group style="position:absolute;left:5787;top:11358;width:64;height:66" coordorigin="5787,11358" coordsize="64,66">
              <v:shape style="position:absolute;left:5787;top:11358;width:64;height:66" coordorigin="5787,11358" coordsize="64,66" path="m5821,11358l5800,11366,5788,11384,5787,11391,5794,11412,5812,11424,5837,11420,5851,11406,5849,11380,5838,11364,5821,11358e" filled="t" fillcolor="#FFFFFF" stroked="f">
                <v:path arrowok="t"/>
                <v:fill/>
              </v:shape>
            </v:group>
            <v:group style="position:absolute;left:5787;top:11358;width:64;height:66" coordorigin="5787,11358" coordsize="64,66">
              <v:shape style="position:absolute;left:5787;top:11358;width:64;height:66" coordorigin="5787,11358" coordsize="64,66" path="m5787,11391l5794,11412,5812,11424,5837,11420,5851,11406,5849,11380,5838,11364,5821,11358,5800,11366,5788,11384,5787,11391xe" filled="f" stroked="t" strokeweight=".287327pt" strokecolor="#000000">
                <v:path arrowok="t"/>
              </v:shape>
            </v:group>
            <v:group style="position:absolute;left:5806;top:11358;width:64;height:66" coordorigin="5806,11358" coordsize="64,66">
              <v:shape style="position:absolute;left:5806;top:11358;width:64;height:66" coordorigin="5806,11358" coordsize="64,66" path="m5840,11358l5819,11366,5807,11384,5806,11391,5814,11412,5831,11424,5856,11420,5870,11406,5868,11380,5857,11364,5840,11358e" filled="t" fillcolor="#FFFFFF" stroked="f">
                <v:path arrowok="t"/>
                <v:fill/>
              </v:shape>
            </v:group>
            <v:group style="position:absolute;left:5806;top:11358;width:64;height:66" coordorigin="5806,11358" coordsize="64,66">
              <v:shape style="position:absolute;left:5806;top:11358;width:64;height:66" coordorigin="5806,11358" coordsize="64,66" path="m5806,11391l5814,11412,5831,11424,5856,11420,5870,11406,5868,11380,5857,11364,5840,11358,5819,11366,5807,11384,5806,11391xe" filled="f" stroked="t" strokeweight=".287327pt" strokecolor="#000000">
                <v:path arrowok="t"/>
              </v:shape>
            </v:group>
            <v:group style="position:absolute;left:5824;top:11358;width:64;height:66" coordorigin="5824,11358" coordsize="64,66">
              <v:shape style="position:absolute;left:5824;top:11358;width:64;height:66" coordorigin="5824,11358" coordsize="64,66" path="m5857,11358l5836,11366,5825,11384,5824,11391,5831,11412,5848,11424,5873,11420,5887,11406,5885,11380,5874,11364,5857,11358e" filled="t" fillcolor="#FFFFFF" stroked="f">
                <v:path arrowok="t"/>
                <v:fill/>
              </v:shape>
            </v:group>
            <v:group style="position:absolute;left:5824;top:11358;width:64;height:66" coordorigin="5824,11358" coordsize="64,66">
              <v:shape style="position:absolute;left:5824;top:11358;width:64;height:66" coordorigin="5824,11358" coordsize="64,66" path="m5824,11391l5831,11412,5848,11424,5873,11420,5887,11406,5885,11380,5874,11364,5857,11358,5836,11366,5825,11384,5824,11391xe" filled="f" stroked="t" strokeweight=".287327pt" strokecolor="#000000">
                <v:path arrowok="t"/>
              </v:shape>
            </v:group>
            <v:group style="position:absolute;left:5841;top:11358;width:64;height:66" coordorigin="5841,11358" coordsize="64,66">
              <v:shape style="position:absolute;left:5841;top:11358;width:64;height:66" coordorigin="5841,11358" coordsize="64,66" path="m5874,11358l5854,11366,5842,11384,5841,11391,5848,11412,5866,11424,5890,11420,5905,11406,5903,11380,5891,11364,5874,11358e" filled="t" fillcolor="#FFFFFF" stroked="f">
                <v:path arrowok="t"/>
                <v:fill/>
              </v:shape>
            </v:group>
            <v:group style="position:absolute;left:5841;top:11358;width:64;height:66" coordorigin="5841,11358" coordsize="64,66">
              <v:shape style="position:absolute;left:5841;top:11358;width:64;height:66" coordorigin="5841,11358" coordsize="64,66" path="m5841,11391l5848,11412,5866,11424,5890,11420,5905,11406,5903,11380,5891,11364,5874,11358,5854,11366,5842,11384,5841,11391xe" filled="f" stroked="t" strokeweight=".287327pt" strokecolor="#000000">
                <v:path arrowok="t"/>
              </v:shape>
            </v:group>
            <v:group style="position:absolute;left:5860;top:11358;width:64;height:66" coordorigin="5860,11358" coordsize="64,66">
              <v:shape style="position:absolute;left:5860;top:11358;width:64;height:66" coordorigin="5860,11358" coordsize="64,66" path="m5893,11358l5873,11366,5861,11384,5860,11391,5867,11412,5885,11424,5909,11420,5924,11406,5922,11380,5911,11364,5893,11358e" filled="t" fillcolor="#FFFFFF" stroked="f">
                <v:path arrowok="t"/>
                <v:fill/>
              </v:shape>
            </v:group>
            <v:group style="position:absolute;left:5860;top:11358;width:64;height:66" coordorigin="5860,11358" coordsize="64,66">
              <v:shape style="position:absolute;left:5860;top:11358;width:64;height:66" coordorigin="5860,11358" coordsize="64,66" path="m5860,11391l5867,11412,5885,11424,5909,11420,5924,11406,5922,11380,5911,11364,5893,11358,5873,11366,5861,11384,5860,11391xe" filled="f" stroked="t" strokeweight=".287327pt" strokecolor="#000000">
                <v:path arrowok="t"/>
              </v:shape>
            </v:group>
            <v:group style="position:absolute;left:5877;top:11358;width:64;height:66" coordorigin="5877,11358" coordsize="64,66">
              <v:shape style="position:absolute;left:5877;top:11358;width:64;height:66" coordorigin="5877,11358" coordsize="64,66" path="m5911,11358l5890,11366,5878,11384,5877,11391,5885,11412,5902,11424,5927,11420,5941,11406,5939,11380,5928,11364,5911,11358e" filled="t" fillcolor="#FFFFFF" stroked="f">
                <v:path arrowok="t"/>
                <v:fill/>
              </v:shape>
            </v:group>
            <v:group style="position:absolute;left:5877;top:11358;width:64;height:66" coordorigin="5877,11358" coordsize="64,66">
              <v:shape style="position:absolute;left:5877;top:11358;width:64;height:66" coordorigin="5877,11358" coordsize="64,66" path="m5877,11391l5885,11412,5902,11424,5927,11420,5941,11406,5939,11380,5928,11364,5911,11358,5890,11366,5878,11384,5877,11391xe" filled="f" stroked="t" strokeweight=".287327pt" strokecolor="#000000">
                <v:path arrowok="t"/>
              </v:shape>
            </v:group>
            <v:group style="position:absolute;left:5897;top:11358;width:64;height:66" coordorigin="5897,11358" coordsize="64,66">
              <v:shape style="position:absolute;left:5897;top:11358;width:64;height:66" coordorigin="5897,11358" coordsize="64,66" path="m5930,11358l5909,11366,5898,11384,5897,11391,5904,11412,5921,11424,5946,11420,5960,11406,5958,11380,5947,11364,5930,11358e" filled="t" fillcolor="#FFFFFF" stroked="f">
                <v:path arrowok="t"/>
                <v:fill/>
              </v:shape>
            </v:group>
            <v:group style="position:absolute;left:5897;top:11358;width:64;height:66" coordorigin="5897,11358" coordsize="64,66">
              <v:shape style="position:absolute;left:5897;top:11358;width:64;height:66" coordorigin="5897,11358" coordsize="64,66" path="m5897,11391l5904,11412,5921,11424,5946,11420,5960,11406,5958,11380,5947,11364,5930,11358,5909,11366,5898,11384,5897,11391xe" filled="f" stroked="t" strokeweight=".287327pt" strokecolor="#000000">
                <v:path arrowok="t"/>
              </v:shape>
            </v:group>
            <v:group style="position:absolute;left:5914;top:11358;width:64;height:66" coordorigin="5914,11358" coordsize="64,66">
              <v:shape style="position:absolute;left:5914;top:11358;width:64;height:66" coordorigin="5914,11358" coordsize="64,66" path="m5947,11358l5927,11366,5915,11384,5914,11391,5921,11412,5939,11424,5963,11420,5978,11406,5975,11380,5964,11364,5947,11358e" filled="t" fillcolor="#FFFFFF" stroked="f">
                <v:path arrowok="t"/>
                <v:fill/>
              </v:shape>
            </v:group>
            <v:group style="position:absolute;left:5914;top:11358;width:64;height:66" coordorigin="5914,11358" coordsize="64,66">
              <v:shape style="position:absolute;left:5914;top:11358;width:64;height:66" coordorigin="5914,11358" coordsize="64,66" path="m5914,11391l5921,11412,5939,11424,5963,11420,5978,11406,5975,11380,5964,11364,5947,11358,5927,11366,5915,11384,5914,11391xe" filled="f" stroked="t" strokeweight=".287327pt" strokecolor="#000000">
                <v:path arrowok="t"/>
              </v:shape>
            </v:group>
            <v:group style="position:absolute;left:5931;top:11358;width:64;height:66" coordorigin="5931,11358" coordsize="64,66">
              <v:shape style="position:absolute;left:5931;top:11358;width:64;height:66" coordorigin="5931,11358" coordsize="64,66" path="m5965,11358l5944,11366,5932,11384,5931,11391,5938,11412,5956,11424,5981,11420,5995,11406,5993,11380,5982,11364,5965,11358e" filled="t" fillcolor="#FFFFFF" stroked="f">
                <v:path arrowok="t"/>
                <v:fill/>
              </v:shape>
            </v:group>
            <v:group style="position:absolute;left:5931;top:11358;width:64;height:66" coordorigin="5931,11358" coordsize="64,66">
              <v:shape style="position:absolute;left:5931;top:11358;width:64;height:66" coordorigin="5931,11358" coordsize="64,66" path="m5931,11391l5938,11412,5956,11424,5981,11420,5995,11406,5993,11380,5982,11364,5965,11358,5944,11366,5932,11384,5931,11391xe" filled="f" stroked="t" strokeweight=".287327pt" strokecolor="#000000">
                <v:path arrowok="t"/>
              </v:shape>
            </v:group>
            <v:group style="position:absolute;left:5950;top:11358;width:64;height:66" coordorigin="5950,11358" coordsize="64,66">
              <v:shape style="position:absolute;left:5950;top:11358;width:64;height:66" coordorigin="5950,11358" coordsize="64,66" path="m5984,11358l5963,11366,5951,11384,5950,11391,5958,11412,5975,11424,6000,11420,6014,11406,6012,11380,6001,11364,5984,11358e" filled="t" fillcolor="#FFFFFF" stroked="f">
                <v:path arrowok="t"/>
                <v:fill/>
              </v:shape>
            </v:group>
            <v:group style="position:absolute;left:5950;top:11358;width:64;height:66" coordorigin="5950,11358" coordsize="64,66">
              <v:shape style="position:absolute;left:5950;top:11358;width:64;height:66" coordorigin="5950,11358" coordsize="64,66" path="m5950,11391l5958,11412,5975,11424,6000,11420,6014,11406,6012,11380,6001,11364,5984,11358,5963,11366,5951,11384,5950,11391xe" filled="f" stroked="t" strokeweight=".287327pt" strokecolor="#000000">
                <v:path arrowok="t"/>
              </v:shape>
            </v:group>
            <v:group style="position:absolute;left:5968;top:11358;width:64;height:66" coordorigin="5968,11358" coordsize="64,66">
              <v:shape style="position:absolute;left:5968;top:11358;width:64;height:66" coordorigin="5968,11358" coordsize="64,66" path="m6001,11358l5980,11366,5969,11384,5968,11391,5975,11412,5992,11424,6017,11420,6031,11406,6029,11380,6018,11364,6001,11358e" filled="t" fillcolor="#FFFFFF" stroked="f">
                <v:path arrowok="t"/>
                <v:fill/>
              </v:shape>
            </v:group>
            <v:group style="position:absolute;left:5968;top:11358;width:64;height:66" coordorigin="5968,11358" coordsize="64,66">
              <v:shape style="position:absolute;left:5968;top:11358;width:64;height:66" coordorigin="5968,11358" coordsize="64,66" path="m5968,11391l5975,11412,5992,11424,6017,11420,6031,11406,6029,11380,6018,11364,6001,11358,5980,11366,5969,11384,5968,11391xe" filled="f" stroked="t" strokeweight=".287327pt" strokecolor="#000000">
                <v:path arrowok="t"/>
              </v:shape>
            </v:group>
            <v:group style="position:absolute;left:5985;top:11358;width:64;height:66" coordorigin="5985,11358" coordsize="64,66">
              <v:shape style="position:absolute;left:5985;top:11358;width:64;height:66" coordorigin="5985,11358" coordsize="64,66" path="m6018,11358l5998,11366,5986,11384,5985,11391,5992,11412,6010,11424,6034,11420,6049,11406,6046,11380,6035,11364,6018,11358e" filled="t" fillcolor="#FFFFFF" stroked="f">
                <v:path arrowok="t"/>
                <v:fill/>
              </v:shape>
            </v:group>
            <v:group style="position:absolute;left:5985;top:11358;width:64;height:66" coordorigin="5985,11358" coordsize="64,66">
              <v:shape style="position:absolute;left:5985;top:11358;width:64;height:66" coordorigin="5985,11358" coordsize="64,66" path="m5985,11391l5992,11412,6010,11424,6034,11420,6049,11406,6046,11380,6035,11364,6018,11358,5998,11366,5986,11384,5985,11391xe" filled="f" stroked="t" strokeweight=".287327pt" strokecolor="#000000">
                <v:path arrowok="t"/>
              </v:shape>
            </v:group>
            <v:group style="position:absolute;left:6004;top:11358;width:64;height:66" coordorigin="6004,11358" coordsize="64,66">
              <v:shape style="position:absolute;left:6004;top:11358;width:64;height:66" coordorigin="6004,11358" coordsize="64,66" path="m6037,11358l6017,11366,6005,11384,6004,11391,6011,11412,6029,11424,6053,11420,6068,11406,6066,11380,6054,11364,6037,11358e" filled="t" fillcolor="#FFFFFF" stroked="f">
                <v:path arrowok="t"/>
                <v:fill/>
              </v:shape>
            </v:group>
            <v:group style="position:absolute;left:6004;top:11358;width:64;height:66" coordorigin="6004,11358" coordsize="64,66">
              <v:shape style="position:absolute;left:6004;top:11358;width:64;height:66" coordorigin="6004,11358" coordsize="64,66" path="m6004,11391l6011,11412,6029,11424,6053,11420,6068,11406,6066,11380,6054,11364,6037,11358,6017,11366,6005,11384,6004,11391xe" filled="f" stroked="t" strokeweight=".287327pt" strokecolor="#000000">
                <v:path arrowok="t"/>
              </v:shape>
            </v:group>
            <v:group style="position:absolute;left:6021;top:11358;width:64;height:66" coordorigin="6021,11358" coordsize="64,66">
              <v:shape style="position:absolute;left:6021;top:11358;width:64;height:66" coordorigin="6021,11358" coordsize="64,66" path="m6055,11358l6034,11366,6022,11384,6021,11391,6029,11412,6046,11424,6071,11420,6085,11406,6083,11380,6072,11364,6055,11358e" filled="t" fillcolor="#FFFFFF" stroked="f">
                <v:path arrowok="t"/>
                <v:fill/>
              </v:shape>
            </v:group>
            <v:group style="position:absolute;left:6021;top:11358;width:64;height:66" coordorigin="6021,11358" coordsize="64,66">
              <v:shape style="position:absolute;left:6021;top:11358;width:64;height:66" coordorigin="6021,11358" coordsize="64,66" path="m6021,11391l6029,11412,6046,11424,6071,11420,6085,11406,6083,11380,6072,11364,6055,11358,6034,11366,6022,11384,6021,11391xe" filled="f" stroked="t" strokeweight=".287327pt" strokecolor="#000000">
                <v:path arrowok="t"/>
              </v:shape>
            </v:group>
            <v:group style="position:absolute;left:6039;top:11358;width:64;height:66" coordorigin="6039,11358" coordsize="64,66">
              <v:shape style="position:absolute;left:6039;top:11358;width:64;height:66" coordorigin="6039,11358" coordsize="64,66" path="m6072,11358l6051,11366,6040,11384,6039,11391,6046,11412,6063,11424,6088,11420,6102,11406,6100,11380,6089,11364,6072,11358e" filled="t" fillcolor="#FFFFFF" stroked="f">
                <v:path arrowok="t"/>
                <v:fill/>
              </v:shape>
            </v:group>
            <v:group style="position:absolute;left:6039;top:11358;width:64;height:66" coordorigin="6039,11358" coordsize="64,66">
              <v:shape style="position:absolute;left:6039;top:11358;width:64;height:66" coordorigin="6039,11358" coordsize="64,66" path="m6039,11391l6046,11412,6063,11424,6088,11420,6102,11406,6100,11380,6089,11364,6072,11358,6051,11366,6040,11384,6039,11391xe" filled="f" stroked="t" strokeweight=".287327pt" strokecolor="#000000">
                <v:path arrowok="t"/>
              </v:shape>
            </v:group>
            <v:group style="position:absolute;left:6058;top:11358;width:64;height:66" coordorigin="6058,11358" coordsize="64,66">
              <v:shape style="position:absolute;left:6058;top:11358;width:64;height:66" coordorigin="6058,11358" coordsize="64,66" path="m6091,11358l6070,11366,6059,11384,6058,11391,6065,11412,6083,11424,6107,11420,6122,11406,6119,11380,6108,11364,6091,11358e" filled="t" fillcolor="#FFFFFF" stroked="f">
                <v:path arrowok="t"/>
                <v:fill/>
              </v:shape>
            </v:group>
            <v:group style="position:absolute;left:6058;top:11358;width:64;height:66" coordorigin="6058,11358" coordsize="64,66">
              <v:shape style="position:absolute;left:6058;top:11358;width:64;height:66" coordorigin="6058,11358" coordsize="64,66" path="m6058,11391l6065,11412,6083,11424,6107,11420,6122,11406,6119,11380,6108,11364,6091,11358,6070,11366,6059,11384,6058,11391xe" filled="f" stroked="t" strokeweight=".287327pt" strokecolor="#000000">
                <v:path arrowok="t"/>
              </v:shape>
            </v:group>
            <v:group style="position:absolute;left:6075;top:11358;width:64;height:66" coordorigin="6075,11358" coordsize="64,66">
              <v:shape style="position:absolute;left:6075;top:11358;width:64;height:66" coordorigin="6075,11358" coordsize="64,66" path="m6108,11358l6088,11366,6076,11384,6075,11391,6082,11412,6100,11424,6124,11420,6139,11406,6137,11380,6125,11364,6108,11358e" filled="t" fillcolor="#FFFFFF" stroked="f">
                <v:path arrowok="t"/>
                <v:fill/>
              </v:shape>
            </v:group>
            <v:group style="position:absolute;left:6075;top:11358;width:64;height:66" coordorigin="6075,11358" coordsize="64,66">
              <v:shape style="position:absolute;left:6075;top:11358;width:64;height:66" coordorigin="6075,11358" coordsize="64,66" path="m6075,11391l6082,11412,6100,11424,6124,11420,6139,11406,6137,11380,6125,11364,6108,11358,6088,11366,6076,11384,6075,11391xe" filled="f" stroked="t" strokeweight=".287327pt" strokecolor="#000000">
                <v:path arrowok="t"/>
              </v:shape>
            </v:group>
            <v:group style="position:absolute;left:6094;top:11358;width:64;height:66" coordorigin="6094,11358" coordsize="64,66">
              <v:shape style="position:absolute;left:6094;top:11358;width:64;height:66" coordorigin="6094,11358" coordsize="64,66" path="m6128,11358l6107,11366,6095,11384,6094,11391,6101,11412,6119,11424,6144,11420,6158,11406,6156,11380,6145,11364,6128,11358e" filled="t" fillcolor="#FFFFFF" stroked="f">
                <v:path arrowok="t"/>
                <v:fill/>
              </v:shape>
            </v:group>
            <v:group style="position:absolute;left:6094;top:11358;width:64;height:66" coordorigin="6094,11358" coordsize="64,66">
              <v:shape style="position:absolute;left:6094;top:11358;width:64;height:66" coordorigin="6094,11358" coordsize="64,66" path="m6094,11391l6101,11412,6119,11424,6144,11420,6158,11406,6156,11380,6145,11364,6128,11358,6107,11366,6095,11384,6094,11391xe" filled="f" stroked="t" strokeweight=".287327pt" strokecolor="#000000">
                <v:path arrowok="t"/>
              </v:shape>
            </v:group>
            <v:group style="position:absolute;left:6112;top:11358;width:64;height:66" coordorigin="6112,11358" coordsize="64,66">
              <v:shape style="position:absolute;left:6112;top:11358;width:64;height:66" coordorigin="6112,11358" coordsize="64,66" path="m6145,11358l6124,11366,6112,11384,6112,11391,6119,11412,6136,11424,6161,11420,6175,11406,6173,11380,6162,11364,6145,11358e" filled="t" fillcolor="#FFFFFF" stroked="f">
                <v:path arrowok="t"/>
                <v:fill/>
              </v:shape>
            </v:group>
            <v:group style="position:absolute;left:6112;top:11358;width:64;height:66" coordorigin="6112,11358" coordsize="64,66">
              <v:shape style="position:absolute;left:6112;top:11358;width:64;height:66" coordorigin="6112,11358" coordsize="64,66" path="m6112,11391l6119,11412,6136,11424,6161,11420,6175,11406,6173,11380,6162,11364,6145,11358,6124,11366,6112,11384,6112,11391xe" filled="f" stroked="t" strokeweight=".287327pt" strokecolor="#000000">
                <v:path arrowok="t"/>
              </v:shape>
            </v:group>
            <v:group style="position:absolute;left:6129;top:11358;width:64;height:66" coordorigin="6129,11358" coordsize="64,66">
              <v:shape style="position:absolute;left:6129;top:11358;width:64;height:66" coordorigin="6129,11358" coordsize="64,66" path="m6162,11358l6142,11366,6130,11384,6129,11391,6136,11412,6154,11424,6178,11420,6193,11406,6190,11380,6179,11364,6162,11358e" filled="t" fillcolor="#FFFFFF" stroked="f">
                <v:path arrowok="t"/>
                <v:fill/>
              </v:shape>
            </v:group>
            <v:group style="position:absolute;left:6129;top:11358;width:64;height:66" coordorigin="6129,11358" coordsize="64,66">
              <v:shape style="position:absolute;left:6129;top:11358;width:64;height:66" coordorigin="6129,11358" coordsize="64,66" path="m6129,11391l6136,11412,6154,11424,6178,11420,6193,11406,6190,11380,6179,11364,6162,11358,6142,11366,6130,11384,6129,11391xe" filled="f" stroked="t" strokeweight=".287327pt" strokecolor="#000000">
                <v:path arrowok="t"/>
              </v:shape>
            </v:group>
            <v:group style="position:absolute;left:6148;top:11358;width:64;height:66" coordorigin="6148,11358" coordsize="64,66">
              <v:shape style="position:absolute;left:6148;top:11358;width:64;height:66" coordorigin="6148,11358" coordsize="64,66" path="m6181,11358l6161,11366,6149,11384,6148,11391,6155,11412,6173,11424,6197,11420,6212,11406,6210,11380,6198,11364,6181,11358e" filled="t" fillcolor="#FFFFFF" stroked="f">
                <v:path arrowok="t"/>
                <v:fill/>
              </v:shape>
            </v:group>
            <v:group style="position:absolute;left:6148;top:11358;width:64;height:66" coordorigin="6148,11358" coordsize="64,66">
              <v:shape style="position:absolute;left:6148;top:11358;width:64;height:66" coordorigin="6148,11358" coordsize="64,66" path="m6148,11391l6155,11412,6173,11424,6197,11420,6212,11406,6210,11380,6198,11364,6181,11358,6161,11366,6149,11384,6148,11391xe" filled="f" stroked="t" strokeweight=".287327pt" strokecolor="#000000">
                <v:path arrowok="t"/>
              </v:shape>
            </v:group>
            <v:group style="position:absolute;left:6165;top:11358;width:64;height:66" coordorigin="6165,11358" coordsize="64,66">
              <v:shape style="position:absolute;left:6165;top:11358;width:64;height:66" coordorigin="6165,11358" coordsize="64,66" path="m6199,11358l6178,11366,6166,11384,6165,11391,6173,11412,6190,11424,6215,11420,6229,11406,6227,11380,6216,11364,6199,11358e" filled="t" fillcolor="#FFFFFF" stroked="f">
                <v:path arrowok="t"/>
                <v:fill/>
              </v:shape>
            </v:group>
            <v:group style="position:absolute;left:6165;top:11358;width:64;height:66" coordorigin="6165,11358" coordsize="64,66">
              <v:shape style="position:absolute;left:6165;top:11358;width:64;height:66" coordorigin="6165,11358" coordsize="64,66" path="m6165,11391l6173,11412,6190,11424,6215,11420,6229,11406,6227,11380,6216,11364,6199,11358,6178,11366,6166,11384,6165,11391xe" filled="f" stroked="t" strokeweight=".287327pt" strokecolor="#000000">
                <v:path arrowok="t"/>
              </v:shape>
            </v:group>
            <v:group style="position:absolute;left:6183;top:11358;width:64;height:66" coordorigin="6183,11358" coordsize="64,66">
              <v:shape style="position:absolute;left:6183;top:11358;width:64;height:66" coordorigin="6183,11358" coordsize="64,66" path="m6216,11358l6195,11366,6183,11384,6183,11391,6190,11412,6207,11424,6232,11420,6246,11406,6244,11380,6233,11364,6216,11358e" filled="t" fillcolor="#FFFFFF" stroked="f">
                <v:path arrowok="t"/>
                <v:fill/>
              </v:shape>
            </v:group>
            <v:group style="position:absolute;left:6183;top:11358;width:64;height:66" coordorigin="6183,11358" coordsize="64,66">
              <v:shape style="position:absolute;left:6183;top:11358;width:64;height:66" coordorigin="6183,11358" coordsize="64,66" path="m6183,11391l6190,11412,6207,11424,6232,11420,6246,11406,6244,11380,6233,11364,6216,11358,6195,11366,6183,11384,6183,11391xe" filled="f" stroked="t" strokeweight=".287327pt" strokecolor="#000000">
                <v:path arrowok="t"/>
              </v:shape>
            </v:group>
            <v:group style="position:absolute;left:6202;top:11358;width:64;height:66" coordorigin="6202,11358" coordsize="64,66">
              <v:shape style="position:absolute;left:6202;top:11358;width:64;height:66" coordorigin="6202,11358" coordsize="64,66" path="m6235,11358l6214,11366,6203,11384,6202,11391,6209,11412,6226,11424,6251,11420,6265,11406,6263,11380,6252,11364,6235,11358e" filled="t" fillcolor="#FFFFFF" stroked="f">
                <v:path arrowok="t"/>
                <v:fill/>
              </v:shape>
            </v:group>
            <v:group style="position:absolute;left:6202;top:11358;width:64;height:66" coordorigin="6202,11358" coordsize="64,66">
              <v:shape style="position:absolute;left:6202;top:11358;width:64;height:66" coordorigin="6202,11358" coordsize="64,66" path="m6202,11391l6209,11412,6226,11424,6251,11420,6265,11406,6263,11380,6252,11364,6235,11358,6214,11366,6203,11384,6202,11391xe" filled="f" stroked="t" strokeweight=".287327pt" strokecolor="#000000">
                <v:path arrowok="t"/>
              </v:shape>
            </v:group>
            <v:group style="position:absolute;left:6219;top:11358;width:64;height:66" coordorigin="6219,11358" coordsize="64,66">
              <v:shape style="position:absolute;left:6219;top:11358;width:64;height:66" coordorigin="6219,11358" coordsize="64,66" path="m6252,11358l6232,11366,6220,11384,6219,11391,6226,11412,6244,11424,6268,11420,6283,11406,6281,11380,6269,11364,6252,11358e" filled="t" fillcolor="#FFFFFF" stroked="f">
                <v:path arrowok="t"/>
                <v:fill/>
              </v:shape>
            </v:group>
            <v:group style="position:absolute;left:6219;top:11358;width:64;height:66" coordorigin="6219,11358" coordsize="64,66">
              <v:shape style="position:absolute;left:6219;top:11358;width:64;height:66" coordorigin="6219,11358" coordsize="64,66" path="m6219,11391l6226,11412,6244,11424,6268,11420,6283,11406,6281,11380,6269,11364,6252,11358,6232,11366,6220,11384,6219,11391xe" filled="f" stroked="t" strokeweight=".287327pt" strokecolor="#000000">
                <v:path arrowok="t"/>
              </v:shape>
            </v:group>
            <v:group style="position:absolute;left:6236;top:11358;width:64;height:66" coordorigin="6236,11358" coordsize="64,66">
              <v:shape style="position:absolute;left:6236;top:11358;width:64;height:66" coordorigin="6236,11358" coordsize="64,66" path="m6270,11358l6249,11366,6237,11384,6236,11391,6244,11412,6261,11424,6286,11420,6300,11406,6298,11380,6287,11364,6270,11358e" filled="t" fillcolor="#FFFFFF" stroked="f">
                <v:path arrowok="t"/>
                <v:fill/>
              </v:shape>
            </v:group>
            <v:group style="position:absolute;left:6236;top:11358;width:64;height:66" coordorigin="6236,11358" coordsize="64,66">
              <v:shape style="position:absolute;left:6236;top:11358;width:64;height:66" coordorigin="6236,11358" coordsize="64,66" path="m6236,11391l6244,11412,6261,11424,6286,11420,6300,11406,6298,11380,6287,11364,6270,11358,6249,11366,6237,11384,6236,11391xe" filled="f" stroked="t" strokeweight=".287327pt" strokecolor="#000000">
                <v:path arrowok="t"/>
              </v:shape>
            </v:group>
            <v:group style="position:absolute;left:6256;top:11358;width:64;height:66" coordorigin="6256,11358" coordsize="64,66">
              <v:shape style="position:absolute;left:6256;top:11358;width:64;height:66" coordorigin="6256,11358" coordsize="64,66" path="m6289,11358l6268,11366,6256,11384,6256,11391,6263,11412,6280,11424,6305,11420,6319,11406,6317,11380,6306,11364,6289,11358e" filled="t" fillcolor="#FFFFFF" stroked="f">
                <v:path arrowok="t"/>
                <v:fill/>
              </v:shape>
            </v:group>
            <v:group style="position:absolute;left:6256;top:11358;width:64;height:66" coordorigin="6256,11358" coordsize="64,66">
              <v:shape style="position:absolute;left:6256;top:11358;width:64;height:66" coordorigin="6256,11358" coordsize="64,66" path="m6256,11391l6263,11412,6280,11424,6305,11420,6319,11406,6317,11380,6306,11364,6289,11358,6268,11366,6256,11384,6256,11391xe" filled="f" stroked="t" strokeweight=".287327pt" strokecolor="#000000">
                <v:path arrowok="t"/>
              </v:shape>
            </v:group>
            <v:group style="position:absolute;left:6273;top:11358;width:64;height:66" coordorigin="6273,11358" coordsize="64,66">
              <v:shape style="position:absolute;left:6273;top:11358;width:64;height:66" coordorigin="6273,11358" coordsize="64,66" path="m6306,11358l6285,11366,6274,11384,6273,11391,6280,11412,6297,11424,6322,11420,6337,11406,6334,11380,6323,11364,6306,11358e" filled="t" fillcolor="#FFFFFF" stroked="f">
                <v:path arrowok="t"/>
                <v:fill/>
              </v:shape>
            </v:group>
            <v:group style="position:absolute;left:6273;top:11358;width:64;height:66" coordorigin="6273,11358" coordsize="64,66">
              <v:shape style="position:absolute;left:6273;top:11358;width:64;height:66" coordorigin="6273,11358" coordsize="64,66" path="m6273,11391l6280,11412,6297,11424,6322,11420,6337,11406,6334,11380,6323,11364,6306,11358,6285,11366,6274,11384,6273,11391xe" filled="f" stroked="t" strokeweight=".287327pt" strokecolor="#000000">
                <v:path arrowok="t"/>
              </v:shape>
            </v:group>
            <v:group style="position:absolute;left:6292;top:11358;width:64;height:66" coordorigin="6292,11358" coordsize="64,66">
              <v:shape style="position:absolute;left:6292;top:11358;width:64;height:66" coordorigin="6292,11358" coordsize="64,66" path="m6325,11358l6305,11366,6293,11384,6292,11391,6299,11412,6317,11424,6341,11420,6356,11406,6354,11380,6342,11364,6325,11358e" filled="t" fillcolor="#FFFFFF" stroked="f">
                <v:path arrowok="t"/>
                <v:fill/>
              </v:shape>
            </v:group>
            <v:group style="position:absolute;left:6292;top:11358;width:64;height:66" coordorigin="6292,11358" coordsize="64,66">
              <v:shape style="position:absolute;left:6292;top:11358;width:64;height:66" coordorigin="6292,11358" coordsize="64,66" path="m6292,11391l6299,11412,6317,11424,6341,11420,6356,11406,6354,11380,6342,11364,6325,11358,6305,11366,6293,11384,6292,11391xe" filled="f" stroked="t" strokeweight=".287327pt" strokecolor="#000000">
                <v:path arrowok="t"/>
              </v:shape>
            </v:group>
            <v:group style="position:absolute;left:6309;top:11358;width:64;height:66" coordorigin="6309,11358" coordsize="64,66">
              <v:shape style="position:absolute;left:6309;top:11358;width:64;height:66" coordorigin="6309,11358" coordsize="64,66" path="m6343,11358l6322,11366,6310,11384,6309,11391,6316,11412,6334,11424,6359,11420,6373,11406,6371,11380,6360,11364,6343,11358e" filled="t" fillcolor="#FFFFFF" stroked="f">
                <v:path arrowok="t"/>
                <v:fill/>
              </v:shape>
            </v:group>
            <v:group style="position:absolute;left:6309;top:11358;width:64;height:66" coordorigin="6309,11358" coordsize="64,66">
              <v:shape style="position:absolute;left:6309;top:11358;width:64;height:66" coordorigin="6309,11358" coordsize="64,66" path="m6309,11391l6316,11412,6334,11424,6359,11420,6373,11406,6371,11380,6360,11364,6343,11358,6322,11366,6310,11384,6309,11391xe" filled="f" stroked="t" strokeweight=".287327pt" strokecolor="#000000">
                <v:path arrowok="t"/>
              </v:shape>
            </v:group>
            <v:group style="position:absolute;left:6327;top:11358;width:64;height:66" coordorigin="6327,11358" coordsize="64,66">
              <v:shape style="position:absolute;left:6327;top:11358;width:64;height:66" coordorigin="6327,11358" coordsize="64,66" path="m6360,11358l6339,11366,6327,11384,6327,11391,6334,11412,6351,11424,6376,11420,6390,11406,6388,11380,6377,11364,6360,11358e" filled="t" fillcolor="#FFFFFF" stroked="f">
                <v:path arrowok="t"/>
                <v:fill/>
              </v:shape>
            </v:group>
            <v:group style="position:absolute;left:6327;top:11358;width:64;height:66" coordorigin="6327,11358" coordsize="64,66">
              <v:shape style="position:absolute;left:6327;top:11358;width:64;height:66" coordorigin="6327,11358" coordsize="64,66" path="m6327,11391l6334,11412,6351,11424,6376,11420,6390,11406,6388,11380,6377,11364,6360,11358,6339,11366,6327,11384,6327,11391xe" filled="f" stroked="t" strokeweight=".287327pt" strokecolor="#000000">
                <v:path arrowok="t"/>
              </v:shape>
            </v:group>
            <v:group style="position:absolute;left:6346;top:11358;width:64;height:66" coordorigin="6346,11358" coordsize="64,66">
              <v:shape style="position:absolute;left:6346;top:11358;width:64;height:66" coordorigin="6346,11358" coordsize="64,66" path="m6379,11358l6358,11366,6347,11384,6346,11391,6353,11412,6370,11424,6395,11420,6409,11406,6407,11380,6396,11364,6379,11358e" filled="t" fillcolor="#FFFFFF" stroked="f">
                <v:path arrowok="t"/>
                <v:fill/>
              </v:shape>
            </v:group>
            <v:group style="position:absolute;left:6346;top:11358;width:64;height:66" coordorigin="6346,11358" coordsize="64,66">
              <v:shape style="position:absolute;left:6346;top:11358;width:64;height:66" coordorigin="6346,11358" coordsize="64,66" path="m6346,11391l6353,11412,6370,11424,6395,11420,6409,11406,6407,11380,6396,11364,6379,11358,6358,11366,6347,11384,6346,11391xe" filled="f" stroked="t" strokeweight=".287327pt" strokecolor="#000000">
                <v:path arrowok="t"/>
              </v:shape>
            </v:group>
            <v:group style="position:absolute;left:6363;top:11358;width:64;height:66" coordorigin="6363,11358" coordsize="64,66">
              <v:shape style="position:absolute;left:6363;top:11358;width:64;height:66" coordorigin="6363,11358" coordsize="64,66" path="m6396,11358l6376,11366,6364,11384,6363,11391,6370,11412,6388,11424,6412,11420,6427,11406,6425,11380,6413,11364,6396,11358e" filled="t" fillcolor="#FFFFFF" stroked="f">
                <v:path arrowok="t"/>
                <v:fill/>
              </v:shape>
            </v:group>
            <v:group style="position:absolute;left:6363;top:11358;width:64;height:66" coordorigin="6363,11358" coordsize="64,66">
              <v:shape style="position:absolute;left:6363;top:11358;width:64;height:66" coordorigin="6363,11358" coordsize="64,66" path="m6363,11391l6370,11412,6388,11424,6412,11420,6427,11406,6425,11380,6413,11364,6396,11358,6376,11366,6364,11384,6363,11391xe" filled="f" stroked="t" strokeweight=".287327pt" strokecolor="#000000">
                <v:path arrowok="t"/>
              </v:shape>
            </v:group>
            <v:group style="position:absolute;left:6380;top:11358;width:64;height:66" coordorigin="6380,11358" coordsize="64,66">
              <v:shape style="position:absolute;left:6380;top:11358;width:64;height:66" coordorigin="6380,11358" coordsize="64,66" path="m6414,11358l6393,11366,6381,11384,6380,11391,6387,11412,6405,11424,6430,11420,6444,11406,6442,11380,6431,11364,6414,11358e" filled="t" fillcolor="#FFFFFF" stroked="f">
                <v:path arrowok="t"/>
                <v:fill/>
              </v:shape>
            </v:group>
            <v:group style="position:absolute;left:6380;top:11358;width:64;height:66" coordorigin="6380,11358" coordsize="64,66">
              <v:shape style="position:absolute;left:6380;top:11358;width:64;height:66" coordorigin="6380,11358" coordsize="64,66" path="m6380,11391l6387,11412,6405,11424,6430,11420,6444,11406,6442,11380,6431,11364,6414,11358,6393,11366,6381,11384,6380,11391xe" filled="f" stroked="t" strokeweight=".287327pt" strokecolor="#000000">
                <v:path arrowok="t"/>
              </v:shape>
            </v:group>
            <v:group style="position:absolute;left:6399;top:11358;width:64;height:66" coordorigin="6399,11358" coordsize="64,66">
              <v:shape style="position:absolute;left:6399;top:11358;width:64;height:66" coordorigin="6399,11358" coordsize="64,66" path="m6433,11358l6412,11366,6400,11384,6399,11391,6407,11412,6424,11424,6449,11420,6463,11406,6461,11380,6450,11364,6433,11358e" filled="t" fillcolor="#FFFFFF" stroked="f">
                <v:path arrowok="t"/>
                <v:fill/>
              </v:shape>
            </v:group>
            <v:group style="position:absolute;left:6399;top:11358;width:64;height:66" coordorigin="6399,11358" coordsize="64,66">
              <v:shape style="position:absolute;left:6399;top:11358;width:64;height:66" coordorigin="6399,11358" coordsize="64,66" path="m6399,11391l6407,11412,6424,11424,6449,11420,6463,11406,6461,11380,6450,11364,6433,11358,6412,11366,6400,11384,6399,11391xe" filled="f" stroked="t" strokeweight=".287327pt" strokecolor="#000000">
                <v:path arrowok="t"/>
              </v:shape>
            </v:group>
            <v:group style="position:absolute;left:6417;top:11358;width:64;height:66" coordorigin="6417,11358" coordsize="64,66">
              <v:shape style="position:absolute;left:6417;top:11358;width:64;height:66" coordorigin="6417,11358" coordsize="64,66" path="m6450,11358l6429,11366,6418,11384,6417,11391,6424,11412,6441,11424,6466,11420,6480,11406,6478,11380,6467,11364,6450,11358e" filled="t" fillcolor="#FFFFFF" stroked="f">
                <v:path arrowok="t"/>
                <v:fill/>
              </v:shape>
            </v:group>
            <v:group style="position:absolute;left:6417;top:11358;width:64;height:66" coordorigin="6417,11358" coordsize="64,66">
              <v:shape style="position:absolute;left:6417;top:11358;width:64;height:66" coordorigin="6417,11358" coordsize="64,66" path="m6417,11391l6424,11412,6441,11424,6466,11420,6480,11406,6478,11380,6467,11364,6450,11358,6429,11366,6418,11384,6417,11391xe" filled="f" stroked="t" strokeweight=".287327pt" strokecolor="#000000">
                <v:path arrowok="t"/>
              </v:shape>
            </v:group>
            <v:group style="position:absolute;left:6434;top:11358;width:64;height:66" coordorigin="6434,11358" coordsize="64,66">
              <v:shape style="position:absolute;left:6434;top:11358;width:64;height:66" coordorigin="6434,11358" coordsize="64,66" path="m6467,11358l6447,11366,6435,11384,6434,11391,6441,11412,6459,11424,6483,11420,6498,11406,6496,11380,6484,11364,6467,11358e" filled="t" fillcolor="#FFFFFF" stroked="f">
                <v:path arrowok="t"/>
                <v:fill/>
              </v:shape>
            </v:group>
            <v:group style="position:absolute;left:6434;top:11358;width:64;height:66" coordorigin="6434,11358" coordsize="64,66">
              <v:shape style="position:absolute;left:6434;top:11358;width:64;height:66" coordorigin="6434,11358" coordsize="64,66" path="m6434,11391l6441,11412,6459,11424,6483,11420,6498,11406,6496,11380,6484,11364,6467,11358,6447,11366,6435,11384,6434,11391xe" filled="f" stroked="t" strokeweight=".287327pt" strokecolor="#000000">
                <v:path arrowok="t"/>
              </v:shape>
            </v:group>
            <v:group style="position:absolute;left:6453;top:11358;width:64;height:66" coordorigin="6453,11358" coordsize="64,66">
              <v:shape style="position:absolute;left:6453;top:11358;width:64;height:66" coordorigin="6453,11358" coordsize="64,66" path="m6487,11358l6466,11366,6454,11384,6453,11391,6460,11412,6478,11424,6503,11420,6517,11406,6515,11380,6504,11364,6487,11358e" filled="t" fillcolor="#FFFFFF" stroked="f">
                <v:path arrowok="t"/>
                <v:fill/>
              </v:shape>
            </v:group>
            <v:group style="position:absolute;left:6453;top:11358;width:64;height:66" coordorigin="6453,11358" coordsize="64,66">
              <v:shape style="position:absolute;left:6453;top:11358;width:64;height:66" coordorigin="6453,11358" coordsize="64,66" path="m6453,11391l6460,11412,6478,11424,6503,11420,6517,11406,6515,11380,6504,11364,6487,11358,6466,11366,6454,11384,6453,11391xe" filled="f" stroked="t" strokeweight=".287327pt" strokecolor="#000000">
                <v:path arrowok="t"/>
              </v:shape>
            </v:group>
            <v:group style="position:absolute;left:6471;top:11358;width:64;height:66" coordorigin="6471,11358" coordsize="64,66">
              <v:shape style="position:absolute;left:6471;top:11358;width:64;height:66" coordorigin="6471,11358" coordsize="64,66" path="m6504,11358l6483,11366,6471,11384,6471,11391,6478,11412,6495,11424,6520,11420,6534,11406,6532,11380,6521,11364,6504,11358e" filled="t" fillcolor="#FFFFFF" stroked="f">
                <v:path arrowok="t"/>
                <v:fill/>
              </v:shape>
            </v:group>
            <v:group style="position:absolute;left:6471;top:11358;width:64;height:66" coordorigin="6471,11358" coordsize="64,66">
              <v:shape style="position:absolute;left:6471;top:11358;width:64;height:66" coordorigin="6471,11358" coordsize="64,66" path="m6471,11391l6478,11412,6495,11424,6520,11420,6534,11406,6532,11380,6521,11364,6504,11358,6483,11366,6471,11384,6471,11391xe" filled="f" stroked="t" strokeweight=".287327pt" strokecolor="#000000">
                <v:path arrowok="t"/>
              </v:shape>
            </v:group>
            <v:group style="position:absolute;left:6490;top:11358;width:64;height:66" coordorigin="6490,11358" coordsize="64,66">
              <v:shape style="position:absolute;left:6490;top:11358;width:64;height:66" coordorigin="6490,11358" coordsize="64,66" path="m6523,11358l6502,11366,6491,11384,6490,11391,6497,11412,6514,11424,6539,11420,6553,11406,6551,11380,6540,11364,6523,11358e" filled="t" fillcolor="#FFFFFF" stroked="f">
                <v:path arrowok="t"/>
                <v:fill/>
              </v:shape>
            </v:group>
            <v:group style="position:absolute;left:6490;top:11358;width:64;height:66" coordorigin="6490,11358" coordsize="64,66">
              <v:shape style="position:absolute;left:6490;top:11358;width:64;height:66" coordorigin="6490,11358" coordsize="64,66" path="m6490,11391l6497,11412,6514,11424,6539,11420,6553,11406,6551,11380,6540,11364,6523,11358,6502,11366,6491,11384,6490,11391xe" filled="f" stroked="t" strokeweight=".287327pt" strokecolor="#000000">
                <v:path arrowok="t"/>
              </v:shape>
            </v:group>
            <v:group style="position:absolute;left:6507;top:11358;width:64;height:66" coordorigin="6507,11358" coordsize="64,66">
              <v:shape style="position:absolute;left:6507;top:11358;width:64;height:66" coordorigin="6507,11358" coordsize="64,66" path="m6540,11358l6520,11366,6508,11384,6507,11391,6514,11412,6532,11424,6556,11420,6571,11406,6568,11380,6557,11364,6540,11358e" filled="t" fillcolor="#FFFFFF" stroked="f">
                <v:path arrowok="t"/>
                <v:fill/>
              </v:shape>
            </v:group>
            <v:group style="position:absolute;left:6507;top:11358;width:64;height:66" coordorigin="6507,11358" coordsize="64,66">
              <v:shape style="position:absolute;left:6507;top:11358;width:64;height:66" coordorigin="6507,11358" coordsize="64,66" path="m6507,11391l6514,11412,6532,11424,6556,11420,6571,11406,6568,11380,6557,11364,6540,11358,6520,11366,6508,11384,6507,11391xe" filled="f" stroked="t" strokeweight=".287327pt" strokecolor="#000000">
                <v:path arrowok="t"/>
              </v:shape>
            </v:group>
            <v:group style="position:absolute;left:6524;top:11358;width:64;height:66" coordorigin="6524,11358" coordsize="64,66">
              <v:shape style="position:absolute;left:6524;top:11358;width:64;height:66" coordorigin="6524,11358" coordsize="64,66" path="m6558,11358l6537,11366,6525,11384,6524,11391,6531,11412,6549,11424,6574,11420,6588,11406,6586,11380,6575,11364,6558,11358e" filled="t" fillcolor="#FFFFFF" stroked="f">
                <v:path arrowok="t"/>
                <v:fill/>
              </v:shape>
            </v:group>
            <v:group style="position:absolute;left:6524;top:11358;width:64;height:66" coordorigin="6524,11358" coordsize="64,66">
              <v:shape style="position:absolute;left:6524;top:11358;width:64;height:66" coordorigin="6524,11358" coordsize="64,66" path="m6524,11391l6531,11412,6549,11424,6574,11420,6588,11406,6586,11380,6575,11364,6558,11358,6537,11366,6525,11384,6524,11391xe" filled="f" stroked="t" strokeweight=".287327pt" strokecolor="#000000">
                <v:path arrowok="t"/>
              </v:shape>
            </v:group>
            <v:group style="position:absolute;left:6543;top:11358;width:64;height:66" coordorigin="6543,11358" coordsize="64,66">
              <v:shape style="position:absolute;left:6543;top:11358;width:64;height:66" coordorigin="6543,11358" coordsize="64,66" path="m6577,11358l6556,11366,6544,11384,6543,11391,6551,11412,6568,11424,6593,11420,6607,11406,6605,11380,6594,11364,6577,11358e" filled="t" fillcolor="#FFFFFF" stroked="f">
                <v:path arrowok="t"/>
                <v:fill/>
              </v:shape>
            </v:group>
            <v:group style="position:absolute;left:6543;top:11358;width:64;height:66" coordorigin="6543,11358" coordsize="64,66">
              <v:shape style="position:absolute;left:6543;top:11358;width:64;height:66" coordorigin="6543,11358" coordsize="64,66" path="m6543,11391l6551,11412,6568,11424,6593,11420,6607,11406,6605,11380,6594,11364,6577,11358,6556,11366,6544,11384,6543,11391xe" filled="f" stroked="t" strokeweight=".287327pt" strokecolor="#000000">
                <v:path arrowok="t"/>
              </v:shape>
            </v:group>
            <v:group style="position:absolute;left:6561;top:11358;width:64;height:66" coordorigin="6561,11358" coordsize="64,66">
              <v:shape style="position:absolute;left:6561;top:11358;width:64;height:66" coordorigin="6561,11358" coordsize="64,66" path="m6594,11358l6573,11366,6562,11384,6561,11391,6568,11412,6585,11424,6610,11420,6624,11406,6622,11380,6611,11364,6594,11358e" filled="t" fillcolor="#FFFFFF" stroked="f">
                <v:path arrowok="t"/>
                <v:fill/>
              </v:shape>
            </v:group>
            <v:group style="position:absolute;left:6561;top:11358;width:64;height:66" coordorigin="6561,11358" coordsize="64,66">
              <v:shape style="position:absolute;left:6561;top:11358;width:64;height:66" coordorigin="6561,11358" coordsize="64,66" path="m6561,11391l6568,11412,6585,11424,6610,11420,6624,11406,6622,11380,6611,11364,6594,11358,6573,11366,6562,11384,6561,11391xe" filled="f" stroked="t" strokeweight=".287327pt" strokecolor="#000000">
                <v:path arrowok="t"/>
              </v:shape>
            </v:group>
            <v:group style="position:absolute;left:6578;top:11358;width:64;height:66" coordorigin="6578,11358" coordsize="64,66">
              <v:shape style="position:absolute;left:6578;top:11358;width:64;height:66" coordorigin="6578,11358" coordsize="64,66" path="m6611,11358l6591,11366,6579,11384,6578,11391,6585,11412,6603,11424,6627,11420,6642,11406,6640,11380,6628,11364,6611,11358e" filled="t" fillcolor="#FFFFFF" stroked="f">
                <v:path arrowok="t"/>
                <v:fill/>
              </v:shape>
            </v:group>
            <v:group style="position:absolute;left:6578;top:11358;width:64;height:66" coordorigin="6578,11358" coordsize="64,66">
              <v:shape style="position:absolute;left:6578;top:11358;width:64;height:66" coordorigin="6578,11358" coordsize="64,66" path="m6578,11391l6585,11412,6603,11424,6627,11420,6642,11406,6640,11380,6628,11364,6611,11358,6591,11366,6579,11384,6578,11391xe" filled="f" stroked="t" strokeweight=".287327pt" strokecolor="#000000">
                <v:path arrowok="t"/>
              </v:shape>
            </v:group>
            <v:group style="position:absolute;left:6597;top:11358;width:64;height:66" coordorigin="6597,11358" coordsize="64,66">
              <v:shape style="position:absolute;left:6597;top:11358;width:64;height:66" coordorigin="6597,11358" coordsize="64,66" path="m6630,11358l6610,11366,6598,11384,6597,11391,6604,11412,6622,11424,6646,11420,6661,11406,6659,11380,6648,11364,6630,11358e" filled="t" fillcolor="#FFFFFF" stroked="f">
                <v:path arrowok="t"/>
                <v:fill/>
              </v:shape>
            </v:group>
            <v:group style="position:absolute;left:6597;top:11358;width:64;height:66" coordorigin="6597,11358" coordsize="64,66">
              <v:shape style="position:absolute;left:6597;top:11358;width:64;height:66" coordorigin="6597,11358" coordsize="64,66" path="m6597,11391l6604,11412,6622,11424,6646,11420,6661,11406,6659,11380,6648,11364,6630,11358,6610,11366,6598,11384,6597,11391xe" filled="f" stroked="t" strokeweight=".287327pt" strokecolor="#000000">
                <v:path arrowok="t"/>
              </v:shape>
            </v:group>
            <v:group style="position:absolute;left:6614;top:11358;width:64;height:66" coordorigin="6614,11358" coordsize="64,66">
              <v:shape style="position:absolute;left:6614;top:11358;width:64;height:66" coordorigin="6614,11358" coordsize="64,66" path="m6648,11358l6627,11366,6615,11384,6614,11391,6622,11412,6639,11424,6664,11420,6678,11406,6676,11380,6665,11364,6648,11358e" filled="t" fillcolor="#FFFFFF" stroked="f">
                <v:path arrowok="t"/>
                <v:fill/>
              </v:shape>
            </v:group>
            <v:group style="position:absolute;left:6614;top:11358;width:64;height:66" coordorigin="6614,11358" coordsize="64,66">
              <v:shape style="position:absolute;left:6614;top:11358;width:64;height:66" coordorigin="6614,11358" coordsize="64,66" path="m6614,11391l6622,11412,6639,11424,6664,11420,6678,11406,6676,11380,6665,11364,6648,11358,6627,11366,6615,11384,6614,11391xe" filled="f" stroked="t" strokeweight=".287327pt" strokecolor="#000000">
                <v:path arrowok="t"/>
              </v:shape>
            </v:group>
            <v:group style="position:absolute;left:6632;top:11358;width:64;height:66" coordorigin="6632,11358" coordsize="64,66">
              <v:shape style="position:absolute;left:6632;top:11358;width:64;height:66" coordorigin="6632,11358" coordsize="64,66" path="m6665,11358l6644,11366,6633,11384,6632,11391,6639,11412,6656,11424,6681,11420,6695,11406,6693,11380,6682,11364,6665,11358e" filled="t" fillcolor="#FFFFFF" stroked="f">
                <v:path arrowok="t"/>
                <v:fill/>
              </v:shape>
            </v:group>
            <v:group style="position:absolute;left:6632;top:11358;width:64;height:66" coordorigin="6632,11358" coordsize="64,66">
              <v:shape style="position:absolute;left:6632;top:11358;width:64;height:66" coordorigin="6632,11358" coordsize="64,66" path="m6632,11391l6639,11412,6656,11424,6681,11420,6695,11406,6693,11380,6682,11364,6665,11358,6644,11366,6633,11384,6632,11391xe" filled="f" stroked="t" strokeweight=".287327pt" strokecolor="#000000">
                <v:path arrowok="t"/>
              </v:shape>
            </v:group>
            <v:group style="position:absolute;left:6651;top:11358;width:64;height:66" coordorigin="6651,11358" coordsize="64,66">
              <v:shape style="position:absolute;left:6651;top:11358;width:64;height:66" coordorigin="6651,11358" coordsize="64,66" path="m6684,11358l6664,11366,6652,11384,6651,11391,6658,11412,6676,11424,6700,11420,6715,11406,6712,11380,6701,11364,6684,11358e" filled="t" fillcolor="#FFFFFF" stroked="f">
                <v:path arrowok="t"/>
                <v:fill/>
              </v:shape>
            </v:group>
            <v:group style="position:absolute;left:6651;top:11358;width:64;height:66" coordorigin="6651,11358" coordsize="64,66">
              <v:shape style="position:absolute;left:6651;top:11358;width:64;height:66" coordorigin="6651,11358" coordsize="64,66" path="m6651,11391l6658,11412,6676,11424,6700,11420,6715,11406,6712,11380,6701,11364,6684,11358,6664,11366,6652,11384,6651,11391xe" filled="f" stroked="t" strokeweight=".287327pt" strokecolor="#000000">
                <v:path arrowok="t"/>
              </v:shape>
            </v:group>
            <v:group style="position:absolute;left:6668;top:11358;width:64;height:66" coordorigin="6668,11358" coordsize="64,66">
              <v:shape style="position:absolute;left:6668;top:11358;width:64;height:66" coordorigin="6668,11358" coordsize="64,66" path="m6701,11358l6681,11366,6669,11384,6668,11391,6675,11412,6693,11424,6717,11420,6732,11406,6730,11380,6718,11364,6701,11358e" filled="t" fillcolor="#FFFFFF" stroked="f">
                <v:path arrowok="t"/>
                <v:fill/>
              </v:shape>
            </v:group>
            <v:group style="position:absolute;left:6668;top:11358;width:64;height:66" coordorigin="6668,11358" coordsize="64,66">
              <v:shape style="position:absolute;left:6668;top:11358;width:64;height:66" coordorigin="6668,11358" coordsize="64,66" path="m6668,11391l6675,11412,6693,11424,6717,11420,6732,11406,6730,11380,6718,11364,6701,11358,6681,11366,6669,11384,6668,11391xe" filled="f" stroked="t" strokeweight=".287327pt" strokecolor="#000000">
                <v:path arrowok="t"/>
              </v:shape>
            </v:group>
            <v:group style="position:absolute;left:6687;top:11358;width:64;height:66" coordorigin="6687,11358" coordsize="64,66">
              <v:shape style="position:absolute;left:6687;top:11358;width:64;height:66" coordorigin="6687,11358" coordsize="64,66" path="m6721,11358l6700,11366,6688,11384,6687,11391,6695,11412,6712,11424,6737,11420,6751,11406,6749,11380,6738,11364,6721,11358e" filled="t" fillcolor="#FFFFFF" stroked="f">
                <v:path arrowok="t"/>
                <v:fill/>
              </v:shape>
            </v:group>
            <v:group style="position:absolute;left:6687;top:11358;width:64;height:66" coordorigin="6687,11358" coordsize="64,66">
              <v:shape style="position:absolute;left:6687;top:11358;width:64;height:66" coordorigin="6687,11358" coordsize="64,66" path="m6687,11391l6695,11412,6712,11424,6737,11420,6751,11406,6749,11380,6738,11364,6721,11358,6700,11366,6688,11384,6687,11391xe" filled="f" stroked="t" strokeweight=".287327pt" strokecolor="#000000">
                <v:path arrowok="t"/>
              </v:shape>
            </v:group>
            <v:group style="position:absolute;left:6705;top:11358;width:64;height:66" coordorigin="6705,11358" coordsize="64,66">
              <v:shape style="position:absolute;left:6705;top:11358;width:64;height:66" coordorigin="6705,11358" coordsize="64,66" path="m6738,11358l6717,11366,6706,11384,6705,11391,6712,11412,6729,11424,6754,11420,6768,11406,6766,11380,6755,11364,6738,11358e" filled="t" fillcolor="#FFFFFF" stroked="f">
                <v:path arrowok="t"/>
                <v:fill/>
              </v:shape>
            </v:group>
            <v:group style="position:absolute;left:6705;top:11358;width:64;height:66" coordorigin="6705,11358" coordsize="64,66">
              <v:shape style="position:absolute;left:6705;top:11358;width:64;height:66" coordorigin="6705,11358" coordsize="64,66" path="m6705,11391l6712,11412,6729,11424,6754,11420,6768,11406,6766,11380,6755,11364,6738,11358,6717,11366,6706,11384,6705,11391xe" filled="f" stroked="t" strokeweight=".287327pt" strokecolor="#000000">
                <v:path arrowok="t"/>
              </v:shape>
            </v:group>
            <v:group style="position:absolute;left:6722;top:11358;width:64;height:66" coordorigin="6722,11358" coordsize="64,66">
              <v:shape style="position:absolute;left:6722;top:11358;width:64;height:66" coordorigin="6722,11358" coordsize="64,66" path="m6755,11358l6735,11366,6723,11384,6722,11391,6729,11412,6747,11424,6771,11420,6786,11406,6783,11380,6772,11364,6755,11358e" filled="t" fillcolor="#FFFFFF" stroked="f">
                <v:path arrowok="t"/>
                <v:fill/>
              </v:shape>
            </v:group>
            <v:group style="position:absolute;left:6722;top:11358;width:64;height:66" coordorigin="6722,11358" coordsize="64,66">
              <v:shape style="position:absolute;left:6722;top:11358;width:64;height:66" coordorigin="6722,11358" coordsize="64,66" path="m6722,11391l6729,11412,6747,11424,6771,11420,6786,11406,6783,11380,6772,11364,6755,11358,6735,11366,6723,11384,6722,11391xe" filled="f" stroked="t" strokeweight=".287327pt" strokecolor="#000000">
                <v:path arrowok="t"/>
              </v:shape>
            </v:group>
            <v:group style="position:absolute;left:6741;top:11358;width:64;height:66" coordorigin="6741,11358" coordsize="64,66">
              <v:shape style="position:absolute;left:6741;top:11358;width:64;height:66" coordorigin="6741,11358" coordsize="64,66" path="m6774,11358l6754,11366,6742,11384,6741,11391,6748,11412,6766,11424,6790,11420,6805,11406,6803,11380,6791,11364,6774,11358e" filled="t" fillcolor="#FFFFFF" stroked="f">
                <v:path arrowok="t"/>
                <v:fill/>
              </v:shape>
            </v:group>
            <v:group style="position:absolute;left:6741;top:11358;width:64;height:66" coordorigin="6741,11358" coordsize="64,66">
              <v:shape style="position:absolute;left:6741;top:11358;width:64;height:66" coordorigin="6741,11358" coordsize="64,66" path="m6741,11391l6748,11412,6766,11424,6790,11420,6805,11406,6803,11380,6791,11364,6774,11358,6754,11366,6742,11384,6741,11391xe" filled="f" stroked="t" strokeweight=".287327pt" strokecolor="#000000">
                <v:path arrowok="t"/>
              </v:shape>
            </v:group>
            <v:group style="position:absolute;left:6758;top:11358;width:64;height:66" coordorigin="6758,11358" coordsize="64,66">
              <v:shape style="position:absolute;left:6758;top:11358;width:64;height:66" coordorigin="6758,11358" coordsize="64,66" path="m6792,11358l6771,11366,6759,11384,6758,11391,6766,11412,6783,11424,6808,11420,6822,11406,6820,11380,6809,11364,6792,11358e" filled="t" fillcolor="#FFFFFF" stroked="f">
                <v:path arrowok="t"/>
                <v:fill/>
              </v:shape>
            </v:group>
            <v:group style="position:absolute;left:6758;top:11358;width:64;height:66" coordorigin="6758,11358" coordsize="64,66">
              <v:shape style="position:absolute;left:6758;top:11358;width:64;height:66" coordorigin="6758,11358" coordsize="64,66" path="m6758,11391l6766,11412,6783,11424,6808,11420,6822,11406,6820,11380,6809,11364,6792,11358,6771,11366,6759,11384,6758,11391xe" filled="f" stroked="t" strokeweight=".287327pt" strokecolor="#000000">
                <v:path arrowok="t"/>
              </v:shape>
            </v:group>
            <v:group style="position:absolute;left:6776;top:11358;width:64;height:66" coordorigin="6776,11358" coordsize="64,66">
              <v:shape style="position:absolute;left:6776;top:11358;width:64;height:66" coordorigin="6776,11358" coordsize="64,66" path="m6809,11358l6788,11366,6777,11384,6776,11391,6783,11412,6800,11424,6825,11420,6839,11406,6837,11380,6826,11364,6809,11358e" filled="t" fillcolor="#FFFFFF" stroked="f">
                <v:path arrowok="t"/>
                <v:fill/>
              </v:shape>
            </v:group>
            <v:group style="position:absolute;left:6776;top:11358;width:64;height:66" coordorigin="6776,11358" coordsize="64,66">
              <v:shape style="position:absolute;left:6776;top:11358;width:64;height:66" coordorigin="6776,11358" coordsize="64,66" path="m6776,11391l6783,11412,6800,11424,6825,11420,6839,11406,6837,11380,6826,11364,6809,11358,6788,11366,6777,11384,6776,11391xe" filled="f" stroked="t" strokeweight=".287327pt" strokecolor="#000000">
                <v:path arrowok="t"/>
              </v:shape>
            </v:group>
            <v:group style="position:absolute;left:6795;top:11358;width:64;height:66" coordorigin="6795,11358" coordsize="64,66">
              <v:shape style="position:absolute;left:6795;top:11358;width:64;height:66" coordorigin="6795,11358" coordsize="64,66" path="m6828,11358l6807,11366,6796,11384,6795,11391,6802,11412,6820,11424,6844,11420,6859,11406,6856,11380,6845,11364,6828,11358e" filled="t" fillcolor="#FFFFFF" stroked="f">
                <v:path arrowok="t"/>
                <v:fill/>
              </v:shape>
            </v:group>
            <v:group style="position:absolute;left:6795;top:11358;width:64;height:66" coordorigin="6795,11358" coordsize="64,66">
              <v:shape style="position:absolute;left:6795;top:11358;width:64;height:66" coordorigin="6795,11358" coordsize="64,66" path="m6795,11391l6802,11412,6820,11424,6844,11420,6859,11406,6856,11380,6845,11364,6828,11358,6807,11366,6796,11384,6795,11391xe" filled="f" stroked="t" strokeweight=".287327pt" strokecolor="#000000">
                <v:path arrowok="t"/>
              </v:shape>
            </v:group>
            <v:group style="position:absolute;left:6812;top:11358;width:64;height:66" coordorigin="6812,11358" coordsize="64,66">
              <v:shape style="position:absolute;left:6812;top:11358;width:64;height:66" coordorigin="6812,11358" coordsize="64,66" path="m6845,11358l6825,11366,6813,11384,6812,11391,6819,11412,6837,11424,6861,11420,6876,11406,6874,11380,6862,11364,6845,11358e" filled="t" fillcolor="#FFFFFF" stroked="f">
                <v:path arrowok="t"/>
                <v:fill/>
              </v:shape>
            </v:group>
            <v:group style="position:absolute;left:6812;top:11358;width:64;height:66" coordorigin="6812,11358" coordsize="64,66">
              <v:shape style="position:absolute;left:6812;top:11358;width:64;height:66" coordorigin="6812,11358" coordsize="64,66" path="m6812,11391l6819,11412,6837,11424,6861,11420,6876,11406,6874,11380,6862,11364,6845,11358,6825,11366,6813,11384,6812,11391xe" filled="f" stroked="t" strokeweight=".287327pt" strokecolor="#000000">
                <v:path arrowok="t"/>
              </v:shape>
            </v:group>
            <v:group style="position:absolute;left:6829;top:11358;width:64;height:66" coordorigin="6829,11358" coordsize="64,66">
              <v:shape style="position:absolute;left:6829;top:11358;width:64;height:66" coordorigin="6829,11358" coordsize="64,66" path="m6863,11358l6842,11366,6830,11384,6829,11391,6837,11412,6854,11424,6879,11420,6893,11406,6891,11380,6880,11364,6863,11358e" filled="t" fillcolor="#FFFFFF" stroked="f">
                <v:path arrowok="t"/>
                <v:fill/>
              </v:shape>
            </v:group>
            <v:group style="position:absolute;left:6829;top:11358;width:64;height:66" coordorigin="6829,11358" coordsize="64,66">
              <v:shape style="position:absolute;left:6829;top:11358;width:64;height:66" coordorigin="6829,11358" coordsize="64,66" path="m6829,11391l6837,11412,6854,11424,6879,11420,6893,11406,6891,11380,6880,11364,6863,11358,6842,11366,6830,11384,6829,11391xe" filled="f" stroked="t" strokeweight=".287327pt" strokecolor="#000000">
                <v:path arrowok="t"/>
              </v:shape>
            </v:group>
            <v:group style="position:absolute;left:6849;top:11358;width:64;height:66" coordorigin="6849,11358" coordsize="64,66">
              <v:shape style="position:absolute;left:6849;top:11358;width:64;height:66" coordorigin="6849,11358" coordsize="64,66" path="m6882,11358l6861,11366,6849,11384,6849,11391,6856,11412,6873,11424,6898,11420,6912,11406,6910,11380,6899,11364,6882,11358e" filled="t" fillcolor="#FFFFFF" stroked="f">
                <v:path arrowok="t"/>
                <v:fill/>
              </v:shape>
            </v:group>
            <v:group style="position:absolute;left:6849;top:11358;width:64;height:66" coordorigin="6849,11358" coordsize="64,66">
              <v:shape style="position:absolute;left:6849;top:11358;width:64;height:66" coordorigin="6849,11358" coordsize="64,66" path="m6849,11391l6856,11412,6873,11424,6898,11420,6912,11406,6910,11380,6899,11364,6882,11358,6861,11366,6849,11384,6849,11391xe" filled="f" stroked="t" strokeweight=".287327pt" strokecolor="#000000">
                <v:path arrowok="t"/>
              </v:shape>
            </v:group>
            <v:group style="position:absolute;left:6866;top:11358;width:64;height:66" coordorigin="6866,11358" coordsize="64,66">
              <v:shape style="position:absolute;left:6866;top:11358;width:64;height:66" coordorigin="6866,11358" coordsize="64,66" path="m6899,11358l6878,11366,6867,11384,6866,11391,6873,11412,6891,11424,6915,11420,6930,11406,6927,11380,6916,11364,6899,11358e" filled="t" fillcolor="#FFFFFF" stroked="f">
                <v:path arrowok="t"/>
                <v:fill/>
              </v:shape>
            </v:group>
            <v:group style="position:absolute;left:6866;top:11358;width:64;height:66" coordorigin="6866,11358" coordsize="64,66">
              <v:shape style="position:absolute;left:6866;top:11358;width:64;height:66" coordorigin="6866,11358" coordsize="64,66" path="m6866,11391l6873,11412,6891,11424,6915,11420,6930,11406,6927,11380,6916,11364,6899,11358,6878,11366,6867,11384,6866,11391xe" filled="f" stroked="t" strokeweight=".287327pt" strokecolor="#000000">
                <v:path arrowok="t"/>
              </v:shape>
            </v:group>
            <v:group style="position:absolute;left:6885;top:11358;width:64;height:66" coordorigin="6885,11358" coordsize="64,66">
              <v:shape style="position:absolute;left:6885;top:11358;width:64;height:66" coordorigin="6885,11358" coordsize="64,66" path="m6918,11358l6898,11366,6886,11384,6885,11391,6892,11412,6910,11424,6934,11420,6949,11406,6947,11380,6935,11364,6918,11358e" filled="t" fillcolor="#FFFFFF" stroked="f">
                <v:path arrowok="t"/>
                <v:fill/>
              </v:shape>
            </v:group>
            <v:group style="position:absolute;left:6885;top:11358;width:64;height:66" coordorigin="6885,11358" coordsize="64,66">
              <v:shape style="position:absolute;left:6885;top:11358;width:64;height:66" coordorigin="6885,11358" coordsize="64,66" path="m6885,11391l6892,11412,6910,11424,6934,11420,6949,11406,6947,11380,6935,11364,6918,11358,6898,11366,6886,11384,6885,11391xe" filled="f" stroked="t" strokeweight=".287327pt" strokecolor="#000000">
                <v:path arrowok="t"/>
              </v:shape>
            </v:group>
            <v:group style="position:absolute;left:6902;top:11358;width:64;height:66" coordorigin="6902,11358" coordsize="64,66">
              <v:shape style="position:absolute;left:6902;top:11358;width:64;height:66" coordorigin="6902,11358" coordsize="64,66" path="m6936,11358l6915,11366,6903,11384,6902,11391,6909,11412,6927,11424,6952,11420,6966,11406,6964,11380,6953,11364,6936,11358e" filled="t" fillcolor="#FFFFFF" stroked="f">
                <v:path arrowok="t"/>
                <v:fill/>
              </v:shape>
            </v:group>
            <v:group style="position:absolute;left:6902;top:11358;width:64;height:66" coordorigin="6902,11358" coordsize="64,66">
              <v:shape style="position:absolute;left:6902;top:11358;width:64;height:66" coordorigin="6902,11358" coordsize="64,66" path="m6902,11391l6909,11412,6927,11424,6952,11420,6966,11406,6964,11380,6953,11364,6936,11358,6915,11366,6903,11384,6902,11391xe" filled="f" stroked="t" strokeweight=".287327pt" strokecolor="#000000">
                <v:path arrowok="t"/>
              </v:shape>
            </v:group>
            <v:group style="position:absolute;left:6920;top:11358;width:64;height:66" coordorigin="6920,11358" coordsize="64,66">
              <v:shape style="position:absolute;left:6920;top:11358;width:64;height:66" coordorigin="6920,11358" coordsize="64,66" path="m6953,11358l6932,11366,6920,11384,6920,11391,6927,11412,6944,11424,6969,11420,6983,11406,6981,11380,6970,11364,6953,11358e" filled="t" fillcolor="#FFFFFF" stroked="f">
                <v:path arrowok="t"/>
                <v:fill/>
              </v:shape>
            </v:group>
            <v:group style="position:absolute;left:6920;top:11358;width:64;height:66" coordorigin="6920,11358" coordsize="64,66">
              <v:shape style="position:absolute;left:6920;top:11358;width:64;height:66" coordorigin="6920,11358" coordsize="64,66" path="m6920,11391l6927,11412,6944,11424,6969,11420,6983,11406,6981,11380,6970,11364,6953,11358,6932,11366,6920,11384,6920,11391xe" filled="f" stroked="t" strokeweight=".287327pt" strokecolor="#000000">
                <v:path arrowok="t"/>
              </v:shape>
            </v:group>
            <v:group style="position:absolute;left:6939;top:11358;width:64;height:66" coordorigin="6939,11358" coordsize="64,66">
              <v:shape style="position:absolute;left:6939;top:11358;width:64;height:66" coordorigin="6939,11358" coordsize="64,66" path="m6972,11358l6951,11366,6940,11384,6939,11391,6946,11412,6963,11424,6988,11420,7002,11406,7000,11380,6989,11364,6972,11358e" filled="t" fillcolor="#FFFFFF" stroked="f">
                <v:path arrowok="t"/>
                <v:fill/>
              </v:shape>
            </v:group>
            <v:group style="position:absolute;left:6939;top:11358;width:64;height:66" coordorigin="6939,11358" coordsize="64,66">
              <v:shape style="position:absolute;left:6939;top:11358;width:64;height:66" coordorigin="6939,11358" coordsize="64,66" path="m6939,11391l6946,11412,6963,11424,6988,11420,7002,11406,7000,11380,6989,11364,6972,11358,6951,11366,6940,11384,6939,11391xe" filled="f" stroked="t" strokeweight=".287327pt" strokecolor="#000000">
                <v:path arrowok="t"/>
              </v:shape>
            </v:group>
            <v:group style="position:absolute;left:6956;top:11358;width:64;height:66" coordorigin="6956,11358" coordsize="64,66">
              <v:shape style="position:absolute;left:6956;top:11358;width:64;height:66" coordorigin="6956,11358" coordsize="64,66" path="m6989,11358l6969,11366,6957,11384,6956,11391,6963,11412,6981,11424,7005,11420,7020,11406,7018,11380,7006,11364,6989,11358e" filled="t" fillcolor="#FFFFFF" stroked="f">
                <v:path arrowok="t"/>
                <v:fill/>
              </v:shape>
            </v:group>
            <v:group style="position:absolute;left:6956;top:11358;width:64;height:66" coordorigin="6956,11358" coordsize="64,66">
              <v:shape style="position:absolute;left:6956;top:11358;width:64;height:66" coordorigin="6956,11358" coordsize="64,66" path="m6956,11391l6963,11412,6981,11424,7005,11420,7020,11406,7018,11380,7006,11364,6989,11358,6969,11366,6957,11384,6956,11391xe" filled="f" stroked="t" strokeweight=".287327pt" strokecolor="#000000">
                <v:path arrowok="t"/>
              </v:shape>
            </v:group>
            <v:group style="position:absolute;left:6973;top:11358;width:64;height:66" coordorigin="6973,11358" coordsize="64,66">
              <v:shape style="position:absolute;left:6973;top:11358;width:64;height:66" coordorigin="6973,11358" coordsize="64,66" path="m7007,11358l6986,11366,6974,11384,6973,11391,6980,11412,6998,11424,7023,11420,7037,11406,7035,11380,7024,11364,7007,11358e" filled="t" fillcolor="#FFFFFF" stroked="f">
                <v:path arrowok="t"/>
                <v:fill/>
              </v:shape>
            </v:group>
            <v:group style="position:absolute;left:6973;top:11358;width:64;height:66" coordorigin="6973,11358" coordsize="64,66">
              <v:shape style="position:absolute;left:6973;top:11358;width:64;height:66" coordorigin="6973,11358" coordsize="64,66" path="m6973,11391l6980,11412,6998,11424,7023,11420,7037,11406,7035,11380,7024,11364,7007,11358,6986,11366,6974,11384,6973,11391xe" filled="f" stroked="t" strokeweight=".287327pt" strokecolor="#000000">
                <v:path arrowok="t"/>
              </v:shape>
            </v:group>
            <v:group style="position:absolute;left:6993;top:11358;width:64;height:66" coordorigin="6993,11358" coordsize="64,66">
              <v:shape style="position:absolute;left:6993;top:11358;width:64;height:66" coordorigin="6993,11358" coordsize="64,66" path="m7026,11358l7005,11366,6993,11384,6993,11391,7000,11412,7017,11424,7042,11420,7056,11406,7054,11380,7043,11364,7026,11358e" filled="t" fillcolor="#FFFFFF" stroked="f">
                <v:path arrowok="t"/>
                <v:fill/>
              </v:shape>
            </v:group>
            <v:group style="position:absolute;left:6993;top:11358;width:64;height:66" coordorigin="6993,11358" coordsize="64,66">
              <v:shape style="position:absolute;left:6993;top:11358;width:64;height:66" coordorigin="6993,11358" coordsize="64,66" path="m6993,11391l7000,11412,7017,11424,7042,11420,7056,11406,7054,11380,7043,11364,7026,11358,7005,11366,6993,11384,6993,11391xe" filled="f" stroked="t" strokeweight=".287327pt" strokecolor="#000000">
                <v:path arrowok="t"/>
              </v:shape>
            </v:group>
            <v:group style="position:absolute;left:7010;top:11358;width:64;height:66" coordorigin="7010,11358" coordsize="64,66">
              <v:shape style="position:absolute;left:7010;top:11358;width:64;height:66" coordorigin="7010,11358" coordsize="64,66" path="m7043,11358l7022,11366,7011,11384,7010,11391,7017,11412,7034,11424,7059,11420,7073,11406,7071,11380,7060,11364,7043,11358e" filled="t" fillcolor="#FFFFFF" stroked="f">
                <v:path arrowok="t"/>
                <v:fill/>
              </v:shape>
            </v:group>
            <v:group style="position:absolute;left:7010;top:11358;width:64;height:66" coordorigin="7010,11358" coordsize="64,66">
              <v:shape style="position:absolute;left:7010;top:11358;width:64;height:66" coordorigin="7010,11358" coordsize="64,66" path="m7010,11391l7017,11412,7034,11424,7059,11420,7073,11406,7071,11380,7060,11364,7043,11358,7022,11366,7011,11384,7010,11391xe" filled="f" stroked="t" strokeweight=".287327pt" strokecolor="#000000">
                <v:path arrowok="t"/>
              </v:shape>
            </v:group>
            <v:group style="position:absolute;left:7027;top:11358;width:64;height:66" coordorigin="7027,11358" coordsize="64,66">
              <v:shape style="position:absolute;left:7027;top:11358;width:64;height:66" coordorigin="7027,11358" coordsize="64,66" path="m7060,11358l7040,11366,7028,11384,7027,11391,7034,11412,7052,11424,7076,11420,7091,11406,7089,11380,7077,11364,7060,11358e" filled="t" fillcolor="#FFFFFF" stroked="f">
                <v:path arrowok="t"/>
                <v:fill/>
              </v:shape>
            </v:group>
            <v:group style="position:absolute;left:7027;top:11358;width:64;height:66" coordorigin="7027,11358" coordsize="64,66">
              <v:shape style="position:absolute;left:7027;top:11358;width:64;height:66" coordorigin="7027,11358" coordsize="64,66" path="m7027,11391l7034,11412,7052,11424,7076,11420,7091,11406,7089,11380,7077,11364,7060,11358,7040,11366,7028,11384,7027,11391xe" filled="f" stroked="t" strokeweight=".287327pt" strokecolor="#000000">
                <v:path arrowok="t"/>
              </v:shape>
            </v:group>
            <v:group style="position:absolute;left:7046;top:11358;width:64;height:66" coordorigin="7046,11358" coordsize="64,66">
              <v:shape style="position:absolute;left:7046;top:11358;width:64;height:66" coordorigin="7046,11358" coordsize="64,66" path="m7080,11358l7059,11366,7047,11384,7046,11391,7053,11412,7071,11424,7096,11420,7110,11406,7108,11380,7097,11364,7080,11358e" filled="t" fillcolor="#FFFFFF" stroked="f">
                <v:path arrowok="t"/>
                <v:fill/>
              </v:shape>
            </v:group>
            <v:group style="position:absolute;left:7046;top:11358;width:64;height:66" coordorigin="7046,11358" coordsize="64,66">
              <v:shape style="position:absolute;left:7046;top:11358;width:64;height:66" coordorigin="7046,11358" coordsize="64,66" path="m7046,11391l7053,11412,7071,11424,7096,11420,7110,11406,7108,11380,7097,11364,7080,11358,7059,11366,7047,11384,7046,11391xe" filled="f" stroked="t" strokeweight=".287327pt" strokecolor="#000000">
                <v:path arrowok="t"/>
              </v:shape>
            </v:group>
            <v:group style="position:absolute;left:7063;top:11358;width:64;height:66" coordorigin="7063,11358" coordsize="64,66">
              <v:shape style="position:absolute;left:7063;top:11358;width:64;height:66" coordorigin="7063,11358" coordsize="64,66" path="m7097,11358l7076,11366,7064,11384,7063,11391,7071,11412,7088,11424,7113,11420,7127,11406,7125,11380,7114,11364,7097,11358e" filled="t" fillcolor="#FFFFFF" stroked="f">
                <v:path arrowok="t"/>
                <v:fill/>
              </v:shape>
            </v:group>
            <v:group style="position:absolute;left:7063;top:11358;width:64;height:66" coordorigin="7063,11358" coordsize="64,66">
              <v:shape style="position:absolute;left:7063;top:11358;width:64;height:66" coordorigin="7063,11358" coordsize="64,66" path="m7063,11391l7071,11412,7088,11424,7113,11420,7127,11406,7125,11380,7114,11364,7097,11358,7076,11366,7064,11384,7063,11391xe" filled="f" stroked="t" strokeweight=".287327pt" strokecolor="#000000">
                <v:path arrowok="t"/>
              </v:shape>
            </v:group>
            <v:group style="position:absolute;left:7083;top:11358;width:64;height:66" coordorigin="7083,11358" coordsize="64,66">
              <v:shape style="position:absolute;left:7083;top:11358;width:64;height:66" coordorigin="7083,11358" coordsize="64,66" path="m7116,11358l7095,11366,7084,11384,7083,11391,7090,11412,7107,11424,7132,11420,7146,11406,7144,11380,7133,11364,7116,11358e" filled="t" fillcolor="#FFFFFF" stroked="f">
                <v:path arrowok="t"/>
                <v:fill/>
              </v:shape>
            </v:group>
            <v:group style="position:absolute;left:7083;top:11358;width:64;height:66" coordorigin="7083,11358" coordsize="64,66">
              <v:shape style="position:absolute;left:7083;top:11358;width:64;height:66" coordorigin="7083,11358" coordsize="64,66" path="m7083,11391l7090,11412,7107,11424,7132,11420,7146,11406,7144,11380,7133,11364,7116,11358,7095,11366,7084,11384,7083,11391xe" filled="f" stroked="t" strokeweight=".287327pt" strokecolor="#000000">
                <v:path arrowok="t"/>
              </v:shape>
            </v:group>
            <v:group style="position:absolute;left:7100;top:11358;width:64;height:66" coordorigin="7100,11358" coordsize="64,66">
              <v:shape style="position:absolute;left:7100;top:11358;width:64;height:66" coordorigin="7100,11358" coordsize="64,66" path="m7133,11358l7113,11366,7101,11384,7100,11391,7107,11412,7125,11424,7149,11420,7164,11406,7162,11380,7150,11364,7133,11358e" filled="t" fillcolor="#FFFFFF" stroked="f">
                <v:path arrowok="t"/>
                <v:fill/>
              </v:shape>
            </v:group>
            <v:group style="position:absolute;left:7100;top:11358;width:64;height:66" coordorigin="7100,11358" coordsize="64,66">
              <v:shape style="position:absolute;left:7100;top:11358;width:64;height:66" coordorigin="7100,11358" coordsize="64,66" path="m7100,11391l7107,11412,7125,11424,7149,11420,7164,11406,7162,11380,7150,11364,7133,11358,7113,11366,7101,11384,7100,11391xe" filled="f" stroked="t" strokeweight=".287327pt" strokecolor="#000000">
                <v:path arrowok="t"/>
              </v:shape>
            </v:group>
            <v:group style="position:absolute;left:7117;top:11358;width:64;height:66" coordorigin="7117,11358" coordsize="64,66">
              <v:shape style="position:absolute;left:7117;top:11358;width:64;height:66" coordorigin="7117,11358" coordsize="64,66" path="m7151,11358l7130,11366,7118,11384,7117,11391,7124,11412,7142,11424,7167,11420,7181,11406,7179,11380,7168,11364,7151,11358e" filled="t" fillcolor="#FFFFFF" stroked="f">
                <v:path arrowok="t"/>
                <v:fill/>
              </v:shape>
            </v:group>
            <v:group style="position:absolute;left:7117;top:11358;width:64;height:66" coordorigin="7117,11358" coordsize="64,66">
              <v:shape style="position:absolute;left:7117;top:11358;width:64;height:66" coordorigin="7117,11358" coordsize="64,66" path="m7117,11391l7124,11412,7142,11424,7167,11420,7181,11406,7179,11380,7168,11364,7151,11358,7130,11366,7118,11384,7117,11391xe" filled="f" stroked="t" strokeweight=".287327pt" strokecolor="#000000">
                <v:path arrowok="t"/>
              </v:shape>
            </v:group>
            <v:group style="position:absolute;left:7136;top:11358;width:64;height:66" coordorigin="7136,11358" coordsize="64,66">
              <v:shape style="position:absolute;left:7136;top:11358;width:64;height:66" coordorigin="7136,11358" coordsize="64,66" path="m7170,11358l7149,11366,7137,11384,7136,11391,7144,11412,7161,11424,7186,11420,7200,11406,7198,11380,7187,11364,7170,11358e" filled="t" fillcolor="#FFFFFF" stroked="f">
                <v:path arrowok="t"/>
                <v:fill/>
              </v:shape>
            </v:group>
            <v:group style="position:absolute;left:7136;top:11358;width:64;height:66" coordorigin="7136,11358" coordsize="64,66">
              <v:shape style="position:absolute;left:7136;top:11358;width:64;height:66" coordorigin="7136,11358" coordsize="64,66" path="m7136,11391l7144,11412,7161,11424,7186,11420,7200,11406,7198,11380,7187,11364,7170,11358,7149,11366,7137,11384,7136,11391xe" filled="f" stroked="t" strokeweight=".287327pt" strokecolor="#000000">
                <v:path arrowok="t"/>
              </v:shape>
            </v:group>
            <v:group style="position:absolute;left:7154;top:11358;width:64;height:66" coordorigin="7154,11358" coordsize="64,66">
              <v:shape style="position:absolute;left:7154;top:11358;width:64;height:66" coordorigin="7154,11358" coordsize="64,66" path="m7187,11358l7166,11366,7155,11384,7154,11391,7161,11412,7178,11424,7203,11420,7217,11406,7215,11380,7204,11364,7187,11358e" filled="t" fillcolor="#FFFFFF" stroked="f">
                <v:path arrowok="t"/>
                <v:fill/>
              </v:shape>
            </v:group>
            <v:group style="position:absolute;left:7154;top:11358;width:64;height:66" coordorigin="7154,11358" coordsize="64,66">
              <v:shape style="position:absolute;left:7154;top:11358;width:64;height:66" coordorigin="7154,11358" coordsize="64,66" path="m7154,11391l7161,11412,7178,11424,7203,11420,7217,11406,7215,11380,7204,11364,7187,11358,7166,11366,7155,11384,7154,11391xe" filled="f" stroked="t" strokeweight=".287327pt" strokecolor="#000000">
                <v:path arrowok="t"/>
              </v:shape>
            </v:group>
            <v:group style="position:absolute;left:7171;top:11358;width:64;height:66" coordorigin="7171,11358" coordsize="64,66">
              <v:shape style="position:absolute;left:7171;top:11358;width:64;height:66" coordorigin="7171,11358" coordsize="64,66" path="m7204,11358l7184,11366,7172,11384,7171,11391,7178,11412,7196,11424,7220,11420,7235,11406,7233,11380,7221,11364,7204,11358e" filled="t" fillcolor="#FFFFFF" stroked="f">
                <v:path arrowok="t"/>
                <v:fill/>
              </v:shape>
            </v:group>
            <v:group style="position:absolute;left:7171;top:11358;width:64;height:66" coordorigin="7171,11358" coordsize="64,66">
              <v:shape style="position:absolute;left:7171;top:11358;width:64;height:66" coordorigin="7171,11358" coordsize="64,66" path="m7171,11391l7178,11412,7196,11424,7220,11420,7235,11406,7233,11380,7221,11364,7204,11358,7184,11366,7172,11384,7171,11391xe" filled="f" stroked="t" strokeweight=".287327pt" strokecolor="#000000">
                <v:path arrowok="t"/>
              </v:shape>
            </v:group>
            <v:group style="position:absolute;left:7190;top:11358;width:64;height:66" coordorigin="7190,11358" coordsize="64,66">
              <v:shape style="position:absolute;left:7190;top:11358;width:64;height:66" coordorigin="7190,11358" coordsize="64,66" path="m7223,11358l7203,11366,7191,11384,7190,11391,7197,11412,7215,11424,7239,11420,7254,11406,7252,11380,7241,11364,7223,11358e" filled="t" fillcolor="#FFFFFF" stroked="f">
                <v:path arrowok="t"/>
                <v:fill/>
              </v:shape>
            </v:group>
            <v:group style="position:absolute;left:7190;top:11358;width:64;height:66" coordorigin="7190,11358" coordsize="64,66">
              <v:shape style="position:absolute;left:7190;top:11358;width:64;height:66" coordorigin="7190,11358" coordsize="64,66" path="m7190,11391l7197,11412,7215,11424,7239,11420,7254,11406,7252,11380,7241,11364,7223,11358,7203,11366,7191,11384,7190,11391xe" filled="f" stroked="t" strokeweight=".287327pt" strokecolor="#000000">
                <v:path arrowok="t"/>
              </v:shape>
            </v:group>
            <v:group style="position:absolute;left:7207;top:11358;width:64;height:66" coordorigin="7207,11358" coordsize="64,66">
              <v:shape style="position:absolute;left:7207;top:11358;width:64;height:66" coordorigin="7207,11358" coordsize="64,66" path="m7241,11358l7220,11366,7208,11384,7207,11391,7215,11412,7232,11424,7257,11420,7271,11406,7269,11380,7258,11364,7241,11358e" filled="t" fillcolor="#FFFFFF" stroked="f">
                <v:path arrowok="t"/>
                <v:fill/>
              </v:shape>
            </v:group>
            <v:group style="position:absolute;left:7207;top:11358;width:64;height:66" coordorigin="7207,11358" coordsize="64,66">
              <v:shape style="position:absolute;left:7207;top:11358;width:64;height:66" coordorigin="7207,11358" coordsize="64,66" path="m7207,11391l7215,11412,7232,11424,7257,11420,7271,11406,7269,11380,7258,11364,7241,11358,7220,11366,7208,11384,7207,11391xe" filled="f" stroked="t" strokeweight=".287327pt" strokecolor="#000000">
                <v:path arrowok="t"/>
              </v:shape>
            </v:group>
            <v:group style="position:absolute;left:7225;top:11358;width:64;height:66" coordorigin="7225,11358" coordsize="64,66">
              <v:shape style="position:absolute;left:7225;top:11358;width:64;height:66" coordorigin="7225,11358" coordsize="64,66" path="m7258,11358l7237,11366,7226,11384,7225,11391,7232,11412,7249,11424,7274,11420,7288,11406,7286,11380,7275,11364,7258,11358e" filled="t" fillcolor="#FFFFFF" stroked="f">
                <v:path arrowok="t"/>
                <v:fill/>
              </v:shape>
            </v:group>
            <v:group style="position:absolute;left:7225;top:11358;width:64;height:66" coordorigin="7225,11358" coordsize="64,66">
              <v:shape style="position:absolute;left:7225;top:11358;width:64;height:66" coordorigin="7225,11358" coordsize="64,66" path="m7225,11391l7232,11412,7249,11424,7274,11420,7288,11406,7286,11380,7275,11364,7258,11358,7237,11366,7226,11384,7225,11391xe" filled="f" stroked="t" strokeweight=".287327pt" strokecolor="#000000">
                <v:path arrowok="t"/>
              </v:shape>
            </v:group>
            <v:group style="position:absolute;left:7244;top:11358;width:64;height:66" coordorigin="7244,11358" coordsize="64,66">
              <v:shape style="position:absolute;left:7244;top:11358;width:64;height:66" coordorigin="7244,11358" coordsize="64,66" path="m7277,11358l7257,11366,7245,11384,7244,11391,7251,11412,7269,11424,7293,11420,7308,11406,7305,11380,7294,11364,7277,11358e" filled="t" fillcolor="#FFFFFF" stroked="f">
                <v:path arrowok="t"/>
                <v:fill/>
              </v:shape>
            </v:group>
            <v:group style="position:absolute;left:7244;top:11358;width:64;height:66" coordorigin="7244,11358" coordsize="64,66">
              <v:shape style="position:absolute;left:7244;top:11358;width:64;height:66" coordorigin="7244,11358" coordsize="64,66" path="m7244,11391l7251,11412,7269,11424,7293,11420,7308,11406,7305,11380,7294,11364,7277,11358,7257,11366,7245,11384,7244,11391xe" filled="f" stroked="t" strokeweight=".287327pt" strokecolor="#000000">
                <v:path arrowok="t"/>
              </v:shape>
            </v:group>
            <v:group style="position:absolute;left:4663;top:10623;width:2;height:2" coordorigin="4663,10623" coordsize="2,2">
              <v:shape style="position:absolute;left:4663;top:10623;width:2;height:2" coordorigin="4663,10623" coordsize="2,2" path="m4664,10623l4663,10625e" filled="f" stroked="t" strokeweight=".287309pt" strokecolor="#0000FF">
                <v:path arrowok="t"/>
              </v:shape>
            </v:group>
            <v:group style="position:absolute;left:4679;top:10517;width:6;height:2" coordorigin="4679,10517" coordsize="6,2">
              <v:shape style="position:absolute;left:4679;top:10517;width:6;height:2" coordorigin="4679,10517" coordsize="6,0" path="m4679,10517l4685,10517e" filled="f" stroked="t" strokeweight=".286974pt" strokecolor="#0000FF">
                <v:path arrowok="t"/>
              </v:shape>
            </v:group>
            <v:group style="position:absolute;left:4700;top:10400;width:2;height:11" coordorigin="4700,10400" coordsize="2,11">
              <v:shape style="position:absolute;left:4700;top:10400;width:2;height:11" coordorigin="4700,10400" coordsize="0,11" path="m4700,10400l4700,10411e" filled="f" stroked="t" strokeweight=".095978pt" strokecolor="#0000FF">
                <v:path arrowok="t"/>
              </v:shape>
            </v:group>
            <v:group style="position:absolute;left:4717;top:10283;width:2;height:13" coordorigin="4717,10283" coordsize="2,13">
              <v:shape style="position:absolute;left:4717;top:10283;width:2;height:13" coordorigin="4717,10283" coordsize="0,13" path="m4717,10283l4717,10296e" filled="f" stroked="t" strokeweight=".095978pt" strokecolor="#0000FF">
                <v:path arrowok="t"/>
              </v:shape>
            </v:group>
            <v:group style="position:absolute;left:4736;top:10162;width:2;height:17" coordorigin="4736,10162" coordsize="2,17">
              <v:shape style="position:absolute;left:4736;top:10162;width:2;height:17" coordorigin="4736,10162" coordsize="0,17" path="m4736,10162l4736,10179e" filled="f" stroked="t" strokeweight=".191957pt" strokecolor="#0000FF">
                <v:path arrowok="t"/>
              </v:shape>
            </v:group>
            <v:group style="position:absolute;left:4754;top:10040;width:2;height:19" coordorigin="4754,10040" coordsize="2,19">
              <v:shape style="position:absolute;left:4754;top:10040;width:2;height:19" coordorigin="4754,10040" coordsize="0,19" path="m4754,10040l4754,10059e" filled="f" stroked="t" strokeweight=".095978pt" strokecolor="#0000FF">
                <v:path arrowok="t"/>
              </v:shape>
            </v:group>
            <v:group style="position:absolute;left:4771;top:9919;width:2;height:17" coordorigin="4771,9919" coordsize="2,17">
              <v:shape style="position:absolute;left:4771;top:9919;width:2;height:17" coordorigin="4771,9919" coordsize="0,17" path="m4771,9919l4771,9936e" filled="f" stroked="t" strokeweight=".095978pt" strokecolor="#0000FF">
                <v:path arrowok="t"/>
              </v:shape>
            </v:group>
            <v:group style="position:absolute;left:4789;top:9799;width:2;height:17" coordorigin="4789,9799" coordsize="2,17">
              <v:shape style="position:absolute;left:4789;top:9799;width:2;height:17" coordorigin="4789,9799" coordsize="0,17" path="m4789,9799l4789,9816e" filled="f" stroked="t" strokeweight=".191957pt" strokecolor="#0000FF">
                <v:path arrowok="t"/>
              </v:shape>
            </v:group>
            <v:group style="position:absolute;left:4807;top:9680;width:2;height:15" coordorigin="4807,9680" coordsize="2,15">
              <v:shape style="position:absolute;left:4807;top:9680;width:2;height:15" coordorigin="4807,9680" coordsize="0,15" path="m4807,9680l4807,9695e" filled="f" stroked="t" strokeweight=".095978pt" strokecolor="#0000FF">
                <v:path arrowok="t"/>
              </v:shape>
            </v:group>
            <v:group style="position:absolute;left:4825;top:9565;width:2;height:11" coordorigin="4825,9565" coordsize="2,11">
              <v:shape style="position:absolute;left:4825;top:9565;width:2;height:11" coordorigin="4825,9565" coordsize="0,11" path="m4825,9565l4825,9577e" filled="f" stroked="t" strokeweight=".095978pt" strokecolor="#0000FF">
                <v:path arrowok="t"/>
              </v:shape>
            </v:group>
            <v:group style="position:absolute;left:4840;top:9458;width:6;height:2" coordorigin="4840,9458" coordsize="6,2">
              <v:shape style="position:absolute;left:4840;top:9458;width:6;height:2" coordorigin="4840,9458" coordsize="6,0" path="m4840,9458l4846,9458e" filled="f" stroked="t" strokeweight=".382632pt" strokecolor="#0000FF">
                <v:path arrowok="t"/>
              </v:shape>
            </v:group>
            <v:group style="position:absolute;left:2872;top:11219;width:27;height:71" coordorigin="2872,11219" coordsize="27,71">
              <v:shape style="position:absolute;left:2872;top:11219;width:27;height:71" coordorigin="2872,11219" coordsize="27,71" path="m2928,11290l2954,11290,2928,11242,2928,11290e" filled="t" fillcolor="#0000FF" stroked="f">
                <v:path arrowok="t"/>
                <v:fill/>
              </v:shape>
            </v:group>
            <v:group style="position:absolute;left:4861;top:9348;width:2;height:6" coordorigin="4861,9348" coordsize="2,6">
              <v:shape style="position:absolute;left:4861;top:9348;width:2;height:6" coordorigin="4861,9348" coordsize="0,6" path="m4861,9348l4861,9354e" filled="f" stroked="t" strokeweight=".095978pt" strokecolor="#0000FF">
                <v:path arrowok="t"/>
              </v:shape>
            </v:group>
            <v:group style="position:absolute;left:2872;top:11219;width:27;height:71" coordorigin="2872,11219" coordsize="27,71">
              <v:shape style="position:absolute;left:2872;top:11219;width:27;height:71" coordorigin="2872,11219" coordsize="27,71" path="m2928,11242l2954,11290,2928,11290e" filled="f" stroked="t" strokeweight=".287556pt" strokecolor="#0000FF">
                <v:path arrowok="t"/>
              </v:shape>
            </v:group>
            <v:group style="position:absolute;left:2872;top:11219;width:44;height:71" coordorigin="2872,11219" coordsize="44,71">
              <v:shape style="position:absolute;left:2872;top:11219;width:44;height:71" coordorigin="2872,11219" coordsize="44,71" path="m2914,11219l2910,11225,2910,11290,2955,11290,2914,11219e" filled="t" fillcolor="#0000FF" stroked="f">
                <v:path arrowok="t"/>
                <v:fill/>
              </v:shape>
            </v:group>
            <v:group style="position:absolute;left:2872;top:11219;width:44;height:71" coordorigin="2872,11219" coordsize="44,71">
              <v:shape style="position:absolute;left:2872;top:11219;width:44;height:71" coordorigin="2872,11219" coordsize="44,71" path="m2914,11219l2955,11290,2910,11290e" filled="f" stroked="t" strokeweight=".287311pt" strokecolor="#0000FF">
                <v:path arrowok="t"/>
              </v:shape>
              <v:shape style="position:absolute;left:2872;top:11219;width:44;height:71" coordorigin="2872,11219" coordsize="44,71" path="m2910,11225l2914,11219e" filled="f" stroked="t" strokeweight=".287311pt" strokecolor="#0000FF">
                <v:path arrowok="t"/>
              </v:shape>
            </v:group>
            <v:group style="position:absolute;left:2872;top:11219;width:61;height:71" coordorigin="2872,11219" coordsize="61,71">
              <v:shape style="position:absolute;left:2872;top:11219;width:61;height:71" coordorigin="2872,11219" coordsize="61,71" path="m2914,11219l2893,11254,2893,11290,2955,11290,2914,11219e" filled="t" fillcolor="#0000FF" stroked="f">
                <v:path arrowok="t"/>
                <v:fill/>
              </v:shape>
            </v:group>
            <v:group style="position:absolute;left:2872;top:11219;width:61;height:71" coordorigin="2872,11219" coordsize="61,71">
              <v:shape style="position:absolute;left:2872;top:11219;width:61;height:71" coordorigin="2872,11219" coordsize="61,71" path="m2914,11219l2955,11290,2893,11290e" filled="f" stroked="t" strokeweight=".287311pt" strokecolor="#0000FF">
                <v:path arrowok="t"/>
              </v:shape>
              <v:shape style="position:absolute;left:2872;top:11219;width:61;height:71" coordorigin="2872,11219" coordsize="61,71" path="m2893,11254l2914,11219e" filled="f" stroked="t" strokeweight=".287311pt" strokecolor="#0000FF">
                <v:path arrowok="t"/>
              </v:shape>
            </v:group>
            <v:group style="position:absolute;left:2872;top:11219;width:81;height:71" coordorigin="2872,11219" coordsize="81,71">
              <v:shape style="position:absolute;left:2872;top:11219;width:81;height:71" coordorigin="2872,11219" coordsize="81,71" path="m2914,11219l2874,11286,2874,11290,2955,11290,2914,11219e" filled="t" fillcolor="#0000FF" stroked="f">
                <v:path arrowok="t"/>
                <v:fill/>
              </v:shape>
            </v:group>
            <v:group style="position:absolute;left:2872;top:11219;width:81;height:71" coordorigin="2872,11219" coordsize="81,71">
              <v:shape style="position:absolute;left:2872;top:11219;width:81;height:71" coordorigin="2872,11219" coordsize="81,71" path="m2914,11219l2955,11290,2874,11290e" filled="f" stroked="t" strokeweight=".287311pt" strokecolor="#0000FF">
                <v:path arrowok="t"/>
              </v:shape>
              <v:shape style="position:absolute;left:2872;top:11219;width:81;height:71" coordorigin="2872,11219" coordsize="81,71" path="m2874,11286l2914,11219e" filled="f" stroked="t" strokeweight=".287311pt" strokecolor="#0000FF">
                <v:path arrowok="t"/>
              </v:shape>
            </v:group>
            <v:group style="position:absolute;left:2887;top:11219;width:83;height:71" coordorigin="2887,11219" coordsize="83,71">
              <v:shape style="position:absolute;left:2887;top:11219;width:83;height:71" coordorigin="2887,11219" coordsize="83,71" path="m2930,11219l2887,11290,2970,11290,2930,11219e" filled="t" fillcolor="#0000FF" stroked="f">
                <v:path arrowok="t"/>
                <v:fill/>
              </v:shape>
            </v:group>
            <v:group style="position:absolute;left:2887;top:11219;width:83;height:71" coordorigin="2887,11219" coordsize="83,71">
              <v:shape style="position:absolute;left:2887;top:11219;width:83;height:71" coordorigin="2887,11219" coordsize="83,71" path="m2930,11219l2970,11290,2887,11290,2930,11219xe" filled="f" stroked="t" strokeweight=".287238pt" strokecolor="#0000FF">
                <v:path arrowok="t"/>
              </v:shape>
            </v:group>
            <v:group style="position:absolute;left:2905;top:11219;width:83;height:71" coordorigin="2905,11219" coordsize="83,71">
              <v:shape style="position:absolute;left:2905;top:11219;width:83;height:71" coordorigin="2905,11219" coordsize="83,71" path="m2947,11219l2905,11290,2987,11290,2947,11219e" filled="t" fillcolor="#0000FF" stroked="f">
                <v:path arrowok="t"/>
                <v:fill/>
              </v:shape>
            </v:group>
            <v:group style="position:absolute;left:2905;top:11219;width:83;height:71" coordorigin="2905,11219" coordsize="83,71">
              <v:shape style="position:absolute;left:2905;top:11219;width:83;height:71" coordorigin="2905,11219" coordsize="83,71" path="m2947,11219l2987,11290,2905,11290,2947,11219xe" filled="f" stroked="t" strokeweight=".287238pt" strokecolor="#0000FF">
                <v:path arrowok="t"/>
              </v:shape>
            </v:group>
            <v:group style="position:absolute;left:2924;top:11219;width:83;height:71" coordorigin="2924,11219" coordsize="83,71">
              <v:shape style="position:absolute;left:2924;top:11219;width:83;height:71" coordorigin="2924,11219" coordsize="83,71" path="m2966,11219l2924,11290,3006,11290,2966,11219e" filled="t" fillcolor="#0000FF" stroked="f">
                <v:path arrowok="t"/>
                <v:fill/>
              </v:shape>
            </v:group>
            <v:group style="position:absolute;left:2924;top:11219;width:83;height:71" coordorigin="2924,11219" coordsize="83,71">
              <v:shape style="position:absolute;left:2924;top:11219;width:83;height:71" coordorigin="2924,11219" coordsize="83,71" path="m2966,11219l3006,11290,2924,11290,2966,11219xe" filled="f" stroked="t" strokeweight=".287238pt" strokecolor="#0000FF">
                <v:path arrowok="t"/>
              </v:shape>
            </v:group>
            <v:group style="position:absolute;left:2941;top:11219;width:83;height:71" coordorigin="2941,11219" coordsize="83,71">
              <v:shape style="position:absolute;left:2941;top:11219;width:83;height:71" coordorigin="2941,11219" coordsize="83,71" path="m2983,11219l2941,11290,3024,11290,2983,11219e" filled="t" fillcolor="#0000FF" stroked="f">
                <v:path arrowok="t"/>
                <v:fill/>
              </v:shape>
            </v:group>
            <v:group style="position:absolute;left:2941;top:11219;width:83;height:71" coordorigin="2941,11219" coordsize="83,71">
              <v:shape style="position:absolute;left:2941;top:11219;width:83;height:71" coordorigin="2941,11219" coordsize="83,71" path="m2983,11219l3024,11290,2941,11290,2983,11219xe" filled="f" stroked="t" strokeweight=".287238pt" strokecolor="#0000FF">
                <v:path arrowok="t"/>
              </v:shape>
            </v:group>
            <v:group style="position:absolute;left:2958;top:11219;width:83;height:71" coordorigin="2958,11219" coordsize="83,71">
              <v:shape style="position:absolute;left:2958;top:11219;width:83;height:71" coordorigin="2958,11219" coordsize="83,71" path="m3001,11219l2958,11290,3041,11290,3001,11219e" filled="t" fillcolor="#0000FF" stroked="f">
                <v:path arrowok="t"/>
                <v:fill/>
              </v:shape>
            </v:group>
            <v:group style="position:absolute;left:2958;top:11219;width:83;height:71" coordorigin="2958,11219" coordsize="83,71">
              <v:shape style="position:absolute;left:2958;top:11219;width:83;height:71" coordorigin="2958,11219" coordsize="83,71" path="m3001,11219l3041,11290,2958,11290,3001,11219xe" filled="f" stroked="t" strokeweight=".287238pt" strokecolor="#0000FF">
                <v:path arrowok="t"/>
              </v:shape>
            </v:group>
            <v:group style="position:absolute;left:2978;top:11219;width:83;height:71" coordorigin="2978,11219" coordsize="83,71">
              <v:shape style="position:absolute;left:2978;top:11219;width:83;height:71" coordorigin="2978,11219" coordsize="83,71" path="m3020,11219l2978,11290,3060,11290,3020,11219e" filled="t" fillcolor="#0000FF" stroked="f">
                <v:path arrowok="t"/>
                <v:fill/>
              </v:shape>
            </v:group>
            <v:group style="position:absolute;left:2978;top:11219;width:83;height:71" coordorigin="2978,11219" coordsize="83,71">
              <v:shape style="position:absolute;left:2978;top:11219;width:83;height:71" coordorigin="2978,11219" coordsize="83,71" path="m3020,11219l3060,11290,2978,11290,3020,11219xe" filled="f" stroked="t" strokeweight=".287238pt" strokecolor="#0000FF">
                <v:path arrowok="t"/>
              </v:shape>
            </v:group>
            <v:group style="position:absolute;left:2995;top:11219;width:83;height:71" coordorigin="2995,11219" coordsize="83,71">
              <v:shape style="position:absolute;left:2995;top:11219;width:83;height:71" coordorigin="2995,11219" coordsize="83,71" path="m3037,11219l2995,11290,3077,11290,3037,11219e" filled="t" fillcolor="#0000FF" stroked="f">
                <v:path arrowok="t"/>
                <v:fill/>
              </v:shape>
            </v:group>
            <v:group style="position:absolute;left:2995;top:11219;width:83;height:71" coordorigin="2995,11219" coordsize="83,71">
              <v:shape style="position:absolute;left:2995;top:11219;width:83;height:71" coordorigin="2995,11219" coordsize="83,71" path="m3037,11219l3077,11290,2995,11290,3037,11219xe" filled="f" stroked="t" strokeweight=".287238pt" strokecolor="#0000FF">
                <v:path arrowok="t"/>
              </v:shape>
            </v:group>
            <v:group style="position:absolute;left:3012;top:11219;width:83;height:71" coordorigin="3012,11219" coordsize="83,71">
              <v:shape style="position:absolute;left:3012;top:11219;width:83;height:71" coordorigin="3012,11219" coordsize="83,71" path="m3054,11219l3012,11290,3095,11290,3054,11219e" filled="t" fillcolor="#0000FF" stroked="f">
                <v:path arrowok="t"/>
                <v:fill/>
              </v:shape>
            </v:group>
            <v:group style="position:absolute;left:3012;top:11219;width:83;height:71" coordorigin="3012,11219" coordsize="83,71">
              <v:shape style="position:absolute;left:3012;top:11219;width:83;height:71" coordorigin="3012,11219" coordsize="83,71" path="m3054,11219l3095,11290,3012,11290,3054,11219xe" filled="f" stroked="t" strokeweight=".287238pt" strokecolor="#0000FF">
                <v:path arrowok="t"/>
              </v:shape>
            </v:group>
            <v:group style="position:absolute;left:3031;top:11219;width:83;height:71" coordorigin="3031,11219" coordsize="83,71">
              <v:shape style="position:absolute;left:3031;top:11219;width:83;height:71" coordorigin="3031,11219" coordsize="83,71" path="m3074,11219l3031,11290,3114,11290,3074,11219e" filled="t" fillcolor="#0000FF" stroked="f">
                <v:path arrowok="t"/>
                <v:fill/>
              </v:shape>
            </v:group>
            <v:group style="position:absolute;left:3031;top:11219;width:83;height:71" coordorigin="3031,11219" coordsize="83,71">
              <v:shape style="position:absolute;left:3031;top:11219;width:83;height:71" coordorigin="3031,11219" coordsize="83,71" path="m3074,11219l3114,11290,3031,11290,3074,11219xe" filled="f" stroked="t" strokeweight=".287238pt" strokecolor="#0000FF">
                <v:path arrowok="t"/>
              </v:shape>
            </v:group>
            <v:group style="position:absolute;left:3049;top:11219;width:83;height:71" coordorigin="3049,11219" coordsize="83,71">
              <v:shape style="position:absolute;left:3049;top:11219;width:83;height:71" coordorigin="3049,11219" coordsize="83,71" path="m3091,11219l3049,11290,3131,11290,3091,11219e" filled="t" fillcolor="#0000FF" stroked="f">
                <v:path arrowok="t"/>
                <v:fill/>
              </v:shape>
            </v:group>
            <v:group style="position:absolute;left:3049;top:11219;width:83;height:71" coordorigin="3049,11219" coordsize="83,71">
              <v:shape style="position:absolute;left:3049;top:11219;width:83;height:71" coordorigin="3049,11219" coordsize="83,71" path="m3091,11219l3131,11290,3049,11290,3091,11219xe" filled="f" stroked="t" strokeweight=".287238pt" strokecolor="#0000FF">
                <v:path arrowok="t"/>
              </v:shape>
            </v:group>
            <v:group style="position:absolute;left:3068;top:11219;width:83;height:71" coordorigin="3068,11219" coordsize="83,71">
              <v:shape style="position:absolute;left:3068;top:11219;width:83;height:71" coordorigin="3068,11219" coordsize="83,71" path="m3110,11219l3068,11290,3150,11290,3110,11219e" filled="t" fillcolor="#0000FF" stroked="f">
                <v:path arrowok="t"/>
                <v:fill/>
              </v:shape>
            </v:group>
            <v:group style="position:absolute;left:3068;top:11219;width:83;height:71" coordorigin="3068,11219" coordsize="83,71">
              <v:shape style="position:absolute;left:3068;top:11219;width:83;height:71" coordorigin="3068,11219" coordsize="83,71" path="m3110,11219l3150,11290,3068,11290,3110,11219xe" filled="f" stroked="t" strokeweight=".287238pt" strokecolor="#0000FF">
                <v:path arrowok="t"/>
              </v:shape>
            </v:group>
            <v:group style="position:absolute;left:3085;top:11219;width:83;height:71" coordorigin="3085,11219" coordsize="83,71">
              <v:shape style="position:absolute;left:3085;top:11219;width:83;height:71" coordorigin="3085,11219" coordsize="83,71" path="m3127,11219l3085,11290,3168,11290,3127,11219e" filled="t" fillcolor="#0000FF" stroked="f">
                <v:path arrowok="t"/>
                <v:fill/>
              </v:shape>
            </v:group>
            <v:group style="position:absolute;left:3085;top:11219;width:83;height:71" coordorigin="3085,11219" coordsize="83,71">
              <v:shape style="position:absolute;left:3085;top:11219;width:83;height:71" coordorigin="3085,11219" coordsize="83,71" path="m3127,11219l3168,11290,3085,11290,3127,11219xe" filled="f" stroked="t" strokeweight=".287238pt" strokecolor="#0000FF">
                <v:path arrowok="t"/>
              </v:shape>
            </v:group>
            <v:group style="position:absolute;left:3102;top:11219;width:83;height:71" coordorigin="3102,11219" coordsize="83,71">
              <v:shape style="position:absolute;left:3102;top:11219;width:83;height:71" coordorigin="3102,11219" coordsize="83,71" path="m3145,11219l3102,11290,3185,11290,3145,11219e" filled="t" fillcolor="#0000FF" stroked="f">
                <v:path arrowok="t"/>
                <v:fill/>
              </v:shape>
            </v:group>
            <v:group style="position:absolute;left:3102;top:11219;width:83;height:71" coordorigin="3102,11219" coordsize="83,71">
              <v:shape style="position:absolute;left:3102;top:11219;width:83;height:71" coordorigin="3102,11219" coordsize="83,71" path="m3145,11219l3185,11290,3102,11290,3145,11219xe" filled="f" stroked="t" strokeweight=".287238pt" strokecolor="#0000FF">
                <v:path arrowok="t"/>
              </v:shape>
            </v:group>
            <v:group style="position:absolute;left:3121;top:11219;width:83;height:71" coordorigin="3121,11219" coordsize="83,71">
              <v:shape style="position:absolute;left:3121;top:11219;width:83;height:71" coordorigin="3121,11219" coordsize="83,71" path="m3164,11219l3121,11290,3204,11290,3164,11219e" filled="t" fillcolor="#0000FF" stroked="f">
                <v:path arrowok="t"/>
                <v:fill/>
              </v:shape>
            </v:group>
            <v:group style="position:absolute;left:3121;top:11219;width:83;height:71" coordorigin="3121,11219" coordsize="83,71">
              <v:shape style="position:absolute;left:3121;top:11219;width:83;height:71" coordorigin="3121,11219" coordsize="83,71" path="m3164,11219l3204,11290,3121,11290,3164,11219xe" filled="f" stroked="t" strokeweight=".287238pt" strokecolor="#0000FF">
                <v:path arrowok="t"/>
              </v:shape>
            </v:group>
            <v:group style="position:absolute;left:3139;top:11219;width:83;height:71" coordorigin="3139,11219" coordsize="83,71">
              <v:shape style="position:absolute;left:3139;top:11219;width:83;height:71" coordorigin="3139,11219" coordsize="83,71" path="m3181,11219l3139,11290,3221,11290,3181,11219e" filled="t" fillcolor="#0000FF" stroked="f">
                <v:path arrowok="t"/>
                <v:fill/>
              </v:shape>
            </v:group>
            <v:group style="position:absolute;left:3139;top:11219;width:83;height:71" coordorigin="3139,11219" coordsize="83,71">
              <v:shape style="position:absolute;left:3139;top:11219;width:83;height:71" coordorigin="3139,11219" coordsize="83,71" path="m3181,11219l3221,11290,3139,11290,3181,11219xe" filled="f" stroked="t" strokeweight=".287238pt" strokecolor="#0000FF">
                <v:path arrowok="t"/>
              </v:shape>
            </v:group>
            <v:group style="position:absolute;left:3156;top:11219;width:83;height:71" coordorigin="3156,11219" coordsize="83,71">
              <v:shape style="position:absolute;left:3156;top:11219;width:83;height:71" coordorigin="3156,11219" coordsize="83,71" path="m3198,11219l3156,11290,3239,11290,3198,11219e" filled="t" fillcolor="#0000FF" stroked="f">
                <v:path arrowok="t"/>
                <v:fill/>
              </v:shape>
            </v:group>
            <v:group style="position:absolute;left:3156;top:11219;width:83;height:71" coordorigin="3156,11219" coordsize="83,71">
              <v:shape style="position:absolute;left:3156;top:11219;width:83;height:71" coordorigin="3156,11219" coordsize="83,71" path="m3198,11219l3239,11290,3156,11290,3198,11219xe" filled="f" stroked="t" strokeweight=".287238pt" strokecolor="#0000FF">
                <v:path arrowok="t"/>
              </v:shape>
            </v:group>
            <v:group style="position:absolute;left:3175;top:11219;width:83;height:71" coordorigin="3175,11219" coordsize="83,71">
              <v:shape style="position:absolute;left:3175;top:11219;width:83;height:71" coordorigin="3175,11219" coordsize="83,71" path="m3217,11219l3175,11290,3258,11290,3217,11219e" filled="t" fillcolor="#0000FF" stroked="f">
                <v:path arrowok="t"/>
                <v:fill/>
              </v:shape>
            </v:group>
            <v:group style="position:absolute;left:3175;top:11219;width:83;height:71" coordorigin="3175,11219" coordsize="83,71">
              <v:shape style="position:absolute;left:3175;top:11219;width:83;height:71" coordorigin="3175,11219" coordsize="83,71" path="m3217,11219l3258,11290,3175,11290,3217,11219xe" filled="f" stroked="t" strokeweight=".287238pt" strokecolor="#0000FF">
                <v:path arrowok="t"/>
              </v:shape>
            </v:group>
            <v:group style="position:absolute;left:3192;top:11219;width:83;height:71" coordorigin="3192,11219" coordsize="83,71">
              <v:shape style="position:absolute;left:3192;top:11219;width:83;height:71" coordorigin="3192,11219" coordsize="83,71" path="m3235,11219l3192,11290,3275,11290,3235,11219e" filled="t" fillcolor="#0000FF" stroked="f">
                <v:path arrowok="t"/>
                <v:fill/>
              </v:shape>
            </v:group>
            <v:group style="position:absolute;left:3192;top:11219;width:83;height:71" coordorigin="3192,11219" coordsize="83,71">
              <v:shape style="position:absolute;left:3192;top:11219;width:83;height:71" coordorigin="3192,11219" coordsize="83,71" path="m3235,11219l3275,11290,3192,11290,3235,11219xe" filled="f" stroked="t" strokeweight=".287238pt" strokecolor="#0000FF">
                <v:path arrowok="t"/>
              </v:shape>
            </v:group>
            <v:group style="position:absolute;left:3210;top:11219;width:83;height:71" coordorigin="3210,11219" coordsize="83,71">
              <v:shape style="position:absolute;left:3210;top:11219;width:83;height:71" coordorigin="3210,11219" coordsize="83,71" path="m3252,11219l3210,11290,3292,11290,3252,11219e" filled="t" fillcolor="#0000FF" stroked="f">
                <v:path arrowok="t"/>
                <v:fill/>
              </v:shape>
            </v:group>
            <v:group style="position:absolute;left:3210;top:11219;width:83;height:71" coordorigin="3210,11219" coordsize="83,71">
              <v:shape style="position:absolute;left:3210;top:11219;width:83;height:71" coordorigin="3210,11219" coordsize="83,71" path="m3252,11219l3292,11290,3210,11290,3252,11219xe" filled="f" stroked="t" strokeweight=".287238pt" strokecolor="#0000FF">
                <v:path arrowok="t"/>
              </v:shape>
            </v:group>
            <v:group style="position:absolute;left:3229;top:11219;width:83;height:71" coordorigin="3229,11219" coordsize="83,71">
              <v:shape style="position:absolute;left:3229;top:11219;width:83;height:71" coordorigin="3229,11219" coordsize="83,71" path="m3271,11219l3229,11290,3311,11290,3271,11219e" filled="t" fillcolor="#0000FF" stroked="f">
                <v:path arrowok="t"/>
                <v:fill/>
              </v:shape>
            </v:group>
            <v:group style="position:absolute;left:3229;top:11219;width:83;height:71" coordorigin="3229,11219" coordsize="83,71">
              <v:shape style="position:absolute;left:3229;top:11219;width:83;height:71" coordorigin="3229,11219" coordsize="83,71" path="m3271,11219l3311,11290,3229,11290,3271,11219xe" filled="f" stroked="t" strokeweight=".287238pt" strokecolor="#0000FF">
                <v:path arrowok="t"/>
              </v:shape>
            </v:group>
            <v:group style="position:absolute;left:3246;top:11219;width:83;height:71" coordorigin="3246,11219" coordsize="83,71">
              <v:shape style="position:absolute;left:3246;top:11219;width:83;height:71" coordorigin="3246,11219" coordsize="83,71" path="m3288,11219l3246,11290,3329,11290,3288,11219e" filled="t" fillcolor="#0000FF" stroked="f">
                <v:path arrowok="t"/>
                <v:fill/>
              </v:shape>
            </v:group>
            <v:group style="position:absolute;left:3246;top:11219;width:83;height:71" coordorigin="3246,11219" coordsize="83,71">
              <v:shape style="position:absolute;left:3246;top:11219;width:83;height:71" coordorigin="3246,11219" coordsize="83,71" path="m3288,11219l3329,11290,3246,11290,3288,11219xe" filled="f" stroked="t" strokeweight=".287238pt" strokecolor="#0000FF">
                <v:path arrowok="t"/>
              </v:shape>
            </v:group>
            <v:group style="position:absolute;left:3265;top:11219;width:83;height:71" coordorigin="3265,11219" coordsize="83,71">
              <v:shape style="position:absolute;left:3265;top:11219;width:83;height:71" coordorigin="3265,11219" coordsize="83,71" path="m3308,11219l3265,11290,3348,11290,3308,11219e" filled="t" fillcolor="#0000FF" stroked="f">
                <v:path arrowok="t"/>
                <v:fill/>
              </v:shape>
            </v:group>
            <v:group style="position:absolute;left:3265;top:11219;width:83;height:71" coordorigin="3265,11219" coordsize="83,71">
              <v:shape style="position:absolute;left:3265;top:11219;width:83;height:71" coordorigin="3265,11219" coordsize="83,71" path="m3308,11219l3348,11290,3265,11290,3308,11219xe" filled="f" stroked="t" strokeweight=".287238pt" strokecolor="#0000FF">
                <v:path arrowok="t"/>
              </v:shape>
            </v:group>
            <v:group style="position:absolute;left:3283;top:11219;width:82;height:71" coordorigin="3283,11219" coordsize="82,71">
              <v:shape style="position:absolute;left:3283;top:11219;width:82;height:71" coordorigin="3283,11219" coordsize="82,71" path="m3325,11219l3283,11290,3365,11290,3325,11219e" filled="t" fillcolor="#0000FF" stroked="f">
                <v:path arrowok="t"/>
                <v:fill/>
              </v:shape>
            </v:group>
            <v:group style="position:absolute;left:3283;top:11219;width:82;height:71" coordorigin="3283,11219" coordsize="82,71">
              <v:shape style="position:absolute;left:3283;top:11219;width:82;height:71" coordorigin="3283,11219" coordsize="82,71" path="m3325,11219l3365,11290,3283,11290,3325,11219xe" filled="f" stroked="t" strokeweight=".287238pt" strokecolor="#0000FF">
                <v:path arrowok="t"/>
              </v:shape>
            </v:group>
            <v:group style="position:absolute;left:3300;top:11219;width:83;height:71" coordorigin="3300,11219" coordsize="83,71">
              <v:shape style="position:absolute;left:3300;top:11219;width:83;height:71" coordorigin="3300,11219" coordsize="83,71" path="m3342,11219l3300,11290,3382,11290,3342,11219e" filled="t" fillcolor="#0000FF" stroked="f">
                <v:path arrowok="t"/>
                <v:fill/>
              </v:shape>
            </v:group>
            <v:group style="position:absolute;left:3300;top:11219;width:83;height:71" coordorigin="3300,11219" coordsize="83,71">
              <v:shape style="position:absolute;left:3300;top:11219;width:83;height:71" coordorigin="3300,11219" coordsize="83,71" path="m3342,11219l3382,11290,3300,11290,3342,11219xe" filled="f" stroked="t" strokeweight=".287238pt" strokecolor="#0000FF">
                <v:path arrowok="t"/>
              </v:shape>
            </v:group>
            <v:group style="position:absolute;left:3319;top:11219;width:83;height:71" coordorigin="3319,11219" coordsize="83,71">
              <v:shape style="position:absolute;left:3319;top:11219;width:83;height:71" coordorigin="3319,11219" coordsize="83,71" path="m3361,11219l3319,11290,3402,11290,3361,11219e" filled="t" fillcolor="#0000FF" stroked="f">
                <v:path arrowok="t"/>
                <v:fill/>
              </v:shape>
            </v:group>
            <v:group style="position:absolute;left:3319;top:11219;width:83;height:71" coordorigin="3319,11219" coordsize="83,71">
              <v:shape style="position:absolute;left:3319;top:11219;width:83;height:71" coordorigin="3319,11219" coordsize="83,71" path="m3361,11219l3402,11290,3319,11290,3361,11219xe" filled="f" stroked="t" strokeweight=".287238pt" strokecolor="#0000FF">
                <v:path arrowok="t"/>
              </v:shape>
            </v:group>
            <v:group style="position:absolute;left:3336;top:11219;width:83;height:71" coordorigin="3336,11219" coordsize="83,71">
              <v:shape style="position:absolute;left:3336;top:11219;width:83;height:71" coordorigin="3336,11219" coordsize="83,71" path="m3379,11219l3336,11290,3419,11290,3379,11219e" filled="t" fillcolor="#0000FF" stroked="f">
                <v:path arrowok="t"/>
                <v:fill/>
              </v:shape>
            </v:group>
            <v:group style="position:absolute;left:3336;top:11219;width:83;height:71" coordorigin="3336,11219" coordsize="83,71">
              <v:shape style="position:absolute;left:3336;top:11219;width:83;height:71" coordorigin="3336,11219" coordsize="83,71" path="m3379,11219l3419,11290,3336,11290,3379,11219xe" filled="f" stroked="t" strokeweight=".287238pt" strokecolor="#0000FF">
                <v:path arrowok="t"/>
              </v:shape>
            </v:group>
            <v:group style="position:absolute;left:3354;top:11219;width:83;height:71" coordorigin="3354,11219" coordsize="83,71">
              <v:shape style="position:absolute;left:3354;top:11219;width:83;height:71" coordorigin="3354,11219" coordsize="83,71" path="m3396,11219l3354,11290,3436,11290,3396,11219e" filled="t" fillcolor="#0000FF" stroked="f">
                <v:path arrowok="t"/>
                <v:fill/>
              </v:shape>
            </v:group>
            <v:group style="position:absolute;left:3354;top:11219;width:83;height:71" coordorigin="3354,11219" coordsize="83,71">
              <v:shape style="position:absolute;left:3354;top:11219;width:83;height:71" coordorigin="3354,11219" coordsize="83,71" path="m3396,11219l3436,11290,3354,11290,3396,11219xe" filled="f" stroked="t" strokeweight=".287238pt" strokecolor="#0000FF">
                <v:path arrowok="t"/>
              </v:shape>
            </v:group>
            <v:group style="position:absolute;left:3373;top:11219;width:83;height:71" coordorigin="3373,11219" coordsize="83,71">
              <v:shape style="position:absolute;left:3373;top:11219;width:83;height:71" coordorigin="3373,11219" coordsize="83,71" path="m3415,11219l3373,11290,3455,11290,3415,11219e" filled="t" fillcolor="#0000FF" stroked="f">
                <v:path arrowok="t"/>
                <v:fill/>
              </v:shape>
            </v:group>
            <v:group style="position:absolute;left:3373;top:11219;width:83;height:71" coordorigin="3373,11219" coordsize="83,71">
              <v:shape style="position:absolute;left:3373;top:11219;width:83;height:71" coordorigin="3373,11219" coordsize="83,71" path="m3415,11219l3455,11290,3373,11290,3415,11219xe" filled="f" stroked="t" strokeweight=".287238pt" strokecolor="#0000FF">
                <v:path arrowok="t"/>
              </v:shape>
            </v:group>
            <v:group style="position:absolute;left:3390;top:11219;width:83;height:71" coordorigin="3390,11219" coordsize="83,71">
              <v:shape style="position:absolute;left:3390;top:11219;width:83;height:71" coordorigin="3390,11219" coordsize="83,71" path="m3432,11219l3390,11290,3473,11290,3432,11219e" filled="t" fillcolor="#0000FF" stroked="f">
                <v:path arrowok="t"/>
                <v:fill/>
              </v:shape>
            </v:group>
            <v:group style="position:absolute;left:3390;top:11219;width:83;height:71" coordorigin="3390,11219" coordsize="83,71">
              <v:shape style="position:absolute;left:3390;top:11219;width:83;height:71" coordorigin="3390,11219" coordsize="83,71" path="m3432,11219l3473,11290,3390,11290,3432,11219xe" filled="f" stroked="t" strokeweight=".287238pt" strokecolor="#0000FF">
                <v:path arrowok="t"/>
              </v:shape>
            </v:group>
            <v:group style="position:absolute;left:3407;top:11219;width:83;height:71" coordorigin="3407,11219" coordsize="83,71">
              <v:shape style="position:absolute;left:3407;top:11219;width:83;height:71" coordorigin="3407,11219" coordsize="83,71" path="m3450,11219l3407,11290,3490,11290,3450,11219e" filled="t" fillcolor="#0000FF" stroked="f">
                <v:path arrowok="t"/>
                <v:fill/>
              </v:shape>
            </v:group>
            <v:group style="position:absolute;left:3407;top:11219;width:83;height:71" coordorigin="3407,11219" coordsize="83,71">
              <v:shape style="position:absolute;left:3407;top:11219;width:83;height:71" coordorigin="3407,11219" coordsize="83,71" path="m3450,11219l3490,11290,3407,11290,3450,11219xe" filled="f" stroked="t" strokeweight=".287238pt" strokecolor="#0000FF">
                <v:path arrowok="t"/>
              </v:shape>
            </v:group>
            <v:group style="position:absolute;left:3427;top:11219;width:83;height:71" coordorigin="3427,11219" coordsize="83,71">
              <v:shape style="position:absolute;left:3427;top:11219;width:83;height:71" coordorigin="3427,11219" coordsize="83,71" path="m3469,11219l3427,11290,3509,11290,3469,11219e" filled="t" fillcolor="#0000FF" stroked="f">
                <v:path arrowok="t"/>
                <v:fill/>
              </v:shape>
            </v:group>
            <v:group style="position:absolute;left:3427;top:11219;width:83;height:71" coordorigin="3427,11219" coordsize="83,71">
              <v:shape style="position:absolute;left:3427;top:11219;width:83;height:71" coordorigin="3427,11219" coordsize="83,71" path="m3469,11219l3509,11290,3427,11290,3469,11219xe" filled="f" stroked="t" strokeweight=".287238pt" strokecolor="#0000FF">
                <v:path arrowok="t"/>
              </v:shape>
            </v:group>
            <v:group style="position:absolute;left:3444;top:11219;width:83;height:71" coordorigin="3444,11219" coordsize="83,71">
              <v:shape style="position:absolute;left:3444;top:11219;width:83;height:71" coordorigin="3444,11219" coordsize="83,71" path="m3486,11219l3444,11290,3526,11290,3486,11219e" filled="t" fillcolor="#0000FF" stroked="f">
                <v:path arrowok="t"/>
                <v:fill/>
              </v:shape>
            </v:group>
            <v:group style="position:absolute;left:3444;top:11219;width:83;height:71" coordorigin="3444,11219" coordsize="83,71">
              <v:shape style="position:absolute;left:3444;top:11219;width:83;height:71" coordorigin="3444,11219" coordsize="83,71" path="m3486,11219l3526,11290,3444,11290,3486,11219xe" filled="f" stroked="t" strokeweight=".287238pt" strokecolor="#0000FF">
                <v:path arrowok="t"/>
              </v:shape>
            </v:group>
            <v:group style="position:absolute;left:3463;top:11219;width:83;height:71" coordorigin="3463,11219" coordsize="83,71">
              <v:shape style="position:absolute;left:3463;top:11219;width:83;height:71" coordorigin="3463,11219" coordsize="83,71" path="m3505,11219l3463,11290,3546,11290,3505,11219e" filled="t" fillcolor="#0000FF" stroked="f">
                <v:path arrowok="t"/>
                <v:fill/>
              </v:shape>
            </v:group>
            <v:group style="position:absolute;left:3463;top:11219;width:83;height:71" coordorigin="3463,11219" coordsize="83,71">
              <v:shape style="position:absolute;left:3463;top:11219;width:83;height:71" coordorigin="3463,11219" coordsize="83,71" path="m3505,11219l3546,11290,3463,11290,3505,11219xe" filled="f" stroked="t" strokeweight=".287238pt" strokecolor="#0000FF">
                <v:path arrowok="t"/>
              </v:shape>
            </v:group>
            <v:group style="position:absolute;left:3480;top:11219;width:83;height:71" coordorigin="3480,11219" coordsize="83,71">
              <v:shape style="position:absolute;left:3480;top:11219;width:83;height:71" coordorigin="3480,11219" coordsize="83,71" path="m3523,11219l3480,11290,3563,11290,3523,11219e" filled="t" fillcolor="#0000FF" stroked="f">
                <v:path arrowok="t"/>
                <v:fill/>
              </v:shape>
            </v:group>
            <v:group style="position:absolute;left:3480;top:11219;width:83;height:71" coordorigin="3480,11219" coordsize="83,71">
              <v:shape style="position:absolute;left:3480;top:11219;width:83;height:71" coordorigin="3480,11219" coordsize="83,71" path="m3523,11219l3563,11290,3480,11290,3523,11219xe" filled="f" stroked="t" strokeweight=".287238pt" strokecolor="#0000FF">
                <v:path arrowok="t"/>
              </v:shape>
            </v:group>
            <v:group style="position:absolute;left:3498;top:11219;width:83;height:71" coordorigin="3498,11219" coordsize="83,71">
              <v:shape style="position:absolute;left:3498;top:11219;width:83;height:71" coordorigin="3498,11219" coordsize="83,71" path="m3540,11219l3498,11290,3580,11290,3540,11219e" filled="t" fillcolor="#0000FF" stroked="f">
                <v:path arrowok="t"/>
                <v:fill/>
              </v:shape>
            </v:group>
            <v:group style="position:absolute;left:3498;top:11219;width:83;height:71" coordorigin="3498,11219" coordsize="83,71">
              <v:shape style="position:absolute;left:3498;top:11219;width:83;height:71" coordorigin="3498,11219" coordsize="83,71" path="m3540,11219l3580,11290,3498,11290,3540,11219xe" filled="f" stroked="t" strokeweight=".287238pt" strokecolor="#0000FF">
                <v:path arrowok="t"/>
              </v:shape>
            </v:group>
            <v:group style="position:absolute;left:3517;top:11219;width:83;height:71" coordorigin="3517,11219" coordsize="83,71">
              <v:shape style="position:absolute;left:3517;top:11219;width:83;height:71" coordorigin="3517,11219" coordsize="83,71" path="m3559,11219l3517,11290,3599,11290,3559,11219e" filled="t" fillcolor="#0000FF" stroked="f">
                <v:path arrowok="t"/>
                <v:fill/>
              </v:shape>
            </v:group>
            <v:group style="position:absolute;left:3517;top:11219;width:83;height:71" coordorigin="3517,11219" coordsize="83,71">
              <v:shape style="position:absolute;left:3517;top:11219;width:83;height:71" coordorigin="3517,11219" coordsize="83,71" path="m3559,11219l3599,11290,3517,11290,3559,11219xe" filled="f" stroked="t" strokeweight=".287238pt" strokecolor="#0000FF">
                <v:path arrowok="t"/>
              </v:shape>
            </v:group>
            <v:group style="position:absolute;left:3534;top:11219;width:83;height:71" coordorigin="3534,11219" coordsize="83,71">
              <v:shape style="position:absolute;left:3534;top:11219;width:83;height:71" coordorigin="3534,11219" coordsize="83,71" path="m3576,11219l3534,11290,3617,11290,3576,11219e" filled="t" fillcolor="#0000FF" stroked="f">
                <v:path arrowok="t"/>
                <v:fill/>
              </v:shape>
            </v:group>
            <v:group style="position:absolute;left:3534;top:11219;width:83;height:71" coordorigin="3534,11219" coordsize="83,71">
              <v:shape style="position:absolute;left:3534;top:11219;width:83;height:71" coordorigin="3534,11219" coordsize="83,71" path="m3576,11219l3617,11290,3534,11290,3576,11219xe" filled="f" stroked="t" strokeweight=".287238pt" strokecolor="#0000FF">
                <v:path arrowok="t"/>
              </v:shape>
            </v:group>
            <v:group style="position:absolute;left:3551;top:11219;width:83;height:71" coordorigin="3551,11219" coordsize="83,71">
              <v:shape style="position:absolute;left:3551;top:11219;width:83;height:71" coordorigin="3551,11219" coordsize="83,71" path="m3594,11219l3551,11290,3634,11290,3594,11219e" filled="t" fillcolor="#0000FF" stroked="f">
                <v:path arrowok="t"/>
                <v:fill/>
              </v:shape>
            </v:group>
            <v:group style="position:absolute;left:3551;top:11219;width:83;height:71" coordorigin="3551,11219" coordsize="83,71">
              <v:shape style="position:absolute;left:3551;top:11219;width:83;height:71" coordorigin="3551,11219" coordsize="83,71" path="m3594,11219l3634,11290,3551,11290,3594,11219xe" filled="f" stroked="t" strokeweight=".287238pt" strokecolor="#0000FF">
                <v:path arrowok="t"/>
              </v:shape>
            </v:group>
            <v:group style="position:absolute;left:3571;top:11219;width:83;height:71" coordorigin="3571,11219" coordsize="83,71">
              <v:shape style="position:absolute;left:3571;top:11219;width:83;height:71" coordorigin="3571,11219" coordsize="83,71" path="m3613,11219l3571,11290,3653,11290,3613,11219e" filled="t" fillcolor="#0000FF" stroked="f">
                <v:path arrowok="t"/>
                <v:fill/>
              </v:shape>
            </v:group>
            <v:group style="position:absolute;left:3571;top:11219;width:83;height:71" coordorigin="3571,11219" coordsize="83,71">
              <v:shape style="position:absolute;left:3571;top:11219;width:83;height:71" coordorigin="3571,11219" coordsize="83,71" path="m3613,11219l3653,11290,3571,11290,3613,11219xe" filled="f" stroked="t" strokeweight=".287238pt" strokecolor="#0000FF">
                <v:path arrowok="t"/>
              </v:shape>
            </v:group>
            <v:group style="position:absolute;left:3588;top:11219;width:83;height:71" coordorigin="3588,11219" coordsize="83,71">
              <v:shape style="position:absolute;left:3588;top:11219;width:83;height:71" coordorigin="3588,11219" coordsize="83,71" path="m3630,11219l3588,11290,3670,11290,3630,11219e" filled="t" fillcolor="#0000FF" stroked="f">
                <v:path arrowok="t"/>
                <v:fill/>
              </v:shape>
            </v:group>
            <v:group style="position:absolute;left:3588;top:11219;width:83;height:71" coordorigin="3588,11219" coordsize="83,71">
              <v:shape style="position:absolute;left:3588;top:11219;width:83;height:71" coordorigin="3588,11219" coordsize="83,71" path="m3630,11219l3670,11290,3588,11290,3630,11219xe" filled="f" stroked="t" strokeweight=".287238pt" strokecolor="#0000FF">
                <v:path arrowok="t"/>
              </v:shape>
            </v:group>
            <v:group style="position:absolute;left:3605;top:11219;width:83;height:71" coordorigin="3605,11219" coordsize="83,71">
              <v:shape style="position:absolute;left:3605;top:11219;width:83;height:71" coordorigin="3605,11219" coordsize="83,71" path="m3647,11219l3605,11290,3688,11290,3647,11219e" filled="t" fillcolor="#0000FF" stroked="f">
                <v:path arrowok="t"/>
                <v:fill/>
              </v:shape>
            </v:group>
            <v:group style="position:absolute;left:3605;top:11219;width:83;height:71" coordorigin="3605,11219" coordsize="83,71">
              <v:shape style="position:absolute;left:3605;top:11219;width:83;height:71" coordorigin="3605,11219" coordsize="83,71" path="m3647,11219l3688,11290,3605,11290,3647,11219xe" filled="f" stroked="t" strokeweight=".287238pt" strokecolor="#0000FF">
                <v:path arrowok="t"/>
              </v:shape>
            </v:group>
            <v:group style="position:absolute;left:3624;top:11219;width:83;height:71" coordorigin="3624,11219" coordsize="83,71">
              <v:shape style="position:absolute;left:3624;top:11219;width:83;height:71" coordorigin="3624,11219" coordsize="83,71" path="m3667,11219l3624,11290,3707,11290,3667,11219e" filled="t" fillcolor="#0000FF" stroked="f">
                <v:path arrowok="t"/>
                <v:fill/>
              </v:shape>
            </v:group>
            <v:group style="position:absolute;left:3624;top:11219;width:83;height:71" coordorigin="3624,11219" coordsize="83,71">
              <v:shape style="position:absolute;left:3624;top:11219;width:83;height:71" coordorigin="3624,11219" coordsize="83,71" path="m3667,11219l3707,11290,3624,11290,3667,11219xe" filled="f" stroked="t" strokeweight=".287238pt" strokecolor="#0000FF">
                <v:path arrowok="t"/>
              </v:shape>
            </v:group>
            <v:group style="position:absolute;left:3642;top:11219;width:83;height:71" coordorigin="3642,11219" coordsize="83,71">
              <v:shape style="position:absolute;left:3642;top:11219;width:83;height:71" coordorigin="3642,11219" coordsize="83,71" path="m3684,11219l3642,11290,3724,11290,3684,11219e" filled="t" fillcolor="#0000FF" stroked="f">
                <v:path arrowok="t"/>
                <v:fill/>
              </v:shape>
            </v:group>
            <v:group style="position:absolute;left:3642;top:11219;width:83;height:71" coordorigin="3642,11219" coordsize="83,71">
              <v:shape style="position:absolute;left:3642;top:11219;width:83;height:71" coordorigin="3642,11219" coordsize="83,71" path="m3684,11219l3724,11290,3642,11290,3684,11219xe" filled="f" stroked="t" strokeweight=".287238pt" strokecolor="#0000FF">
                <v:path arrowok="t"/>
              </v:shape>
            </v:group>
            <v:group style="position:absolute;left:3661;top:11219;width:83;height:71" coordorigin="3661,11219" coordsize="83,71">
              <v:shape style="position:absolute;left:3661;top:11219;width:83;height:71" coordorigin="3661,11219" coordsize="83,71" path="m3703,11219l3661,11290,3743,11290,3703,11219e" filled="t" fillcolor="#0000FF" stroked="f">
                <v:path arrowok="t"/>
                <v:fill/>
              </v:shape>
            </v:group>
            <v:group style="position:absolute;left:3661;top:11219;width:83;height:71" coordorigin="3661,11219" coordsize="83,71">
              <v:shape style="position:absolute;left:3661;top:11219;width:83;height:71" coordorigin="3661,11219" coordsize="83,71" path="m3703,11219l3743,11290,3661,11290,3703,11219xe" filled="f" stroked="t" strokeweight=".287238pt" strokecolor="#0000FF">
                <v:path arrowok="t"/>
              </v:shape>
            </v:group>
            <v:group style="position:absolute;left:3678;top:11219;width:83;height:71" coordorigin="3678,11219" coordsize="83,71">
              <v:shape style="position:absolute;left:3678;top:11219;width:83;height:71" coordorigin="3678,11219" coordsize="83,71" path="m3720,11219l3678,11290,3761,11290,3720,11219e" filled="t" fillcolor="#0000FF" stroked="f">
                <v:path arrowok="t"/>
                <v:fill/>
              </v:shape>
            </v:group>
            <v:group style="position:absolute;left:3678;top:11219;width:83;height:71" coordorigin="3678,11219" coordsize="83,71">
              <v:shape style="position:absolute;left:3678;top:11219;width:83;height:71" coordorigin="3678,11219" coordsize="83,71" path="m3720,11219l3761,11290,3678,11290,3720,11219xe" filled="f" stroked="t" strokeweight=".287238pt" strokecolor="#0000FF">
                <v:path arrowok="t"/>
              </v:shape>
            </v:group>
            <v:group style="position:absolute;left:3695;top:11219;width:83;height:71" coordorigin="3695,11219" coordsize="83,71">
              <v:shape style="position:absolute;left:3695;top:11219;width:83;height:71" coordorigin="3695,11219" coordsize="83,71" path="m3738,11219l3695,11290,3778,11290,3738,11219e" filled="t" fillcolor="#0000FF" stroked="f">
                <v:path arrowok="t"/>
                <v:fill/>
              </v:shape>
            </v:group>
            <v:group style="position:absolute;left:3695;top:11219;width:83;height:71" coordorigin="3695,11219" coordsize="83,71">
              <v:shape style="position:absolute;left:3695;top:11219;width:83;height:71" coordorigin="3695,11219" coordsize="83,71" path="m3738,11219l3778,11290,3695,11290,3738,11219xe" filled="f" stroked="t" strokeweight=".287238pt" strokecolor="#0000FF">
                <v:path arrowok="t"/>
              </v:shape>
            </v:group>
            <v:group style="position:absolute;left:3714;top:11219;width:83;height:71" coordorigin="3714,11219" coordsize="83,71">
              <v:shape style="position:absolute;left:3714;top:11219;width:83;height:71" coordorigin="3714,11219" coordsize="83,71" path="m3757,11219l3714,11290,3797,11290,3757,11219e" filled="t" fillcolor="#0000FF" stroked="f">
                <v:path arrowok="t"/>
                <v:fill/>
              </v:shape>
            </v:group>
            <v:group style="position:absolute;left:3714;top:11219;width:83;height:71" coordorigin="3714,11219" coordsize="83,71">
              <v:shape style="position:absolute;left:3714;top:11219;width:83;height:71" coordorigin="3714,11219" coordsize="83,71" path="m3757,11219l3797,11290,3714,11290,3757,11219xe" filled="f" stroked="t" strokeweight=".287238pt" strokecolor="#0000FF">
                <v:path arrowok="t"/>
              </v:shape>
            </v:group>
            <v:group style="position:absolute;left:3732;top:11219;width:83;height:71" coordorigin="3732,11219" coordsize="83,71">
              <v:shape style="position:absolute;left:3732;top:11219;width:83;height:71" coordorigin="3732,11219" coordsize="83,71" path="m3774,11219l3732,11290,3814,11290,3774,11219e" filled="t" fillcolor="#0000FF" stroked="f">
                <v:path arrowok="t"/>
                <v:fill/>
              </v:shape>
            </v:group>
            <v:group style="position:absolute;left:3732;top:11219;width:83;height:71" coordorigin="3732,11219" coordsize="83,71">
              <v:shape style="position:absolute;left:3732;top:11219;width:83;height:71" coordorigin="3732,11219" coordsize="83,71" path="m3774,11219l3814,11290,3732,11290,3774,11219xe" filled="f" stroked="t" strokeweight=".287238pt" strokecolor="#0000FF">
                <v:path arrowok="t"/>
              </v:shape>
            </v:group>
            <v:group style="position:absolute;left:3749;top:11219;width:83;height:71" coordorigin="3749,11219" coordsize="83,71">
              <v:shape style="position:absolute;left:3749;top:11219;width:83;height:71" coordorigin="3749,11219" coordsize="83,71" path="m3791,11219l3749,11290,3832,11290,3791,11219e" filled="t" fillcolor="#0000FF" stroked="f">
                <v:path arrowok="t"/>
                <v:fill/>
              </v:shape>
            </v:group>
            <v:group style="position:absolute;left:3749;top:11219;width:83;height:71" coordorigin="3749,11219" coordsize="83,71">
              <v:shape style="position:absolute;left:3749;top:11219;width:83;height:71" coordorigin="3749,11219" coordsize="83,71" path="m3791,11219l3832,11290,3749,11290,3791,11219xe" filled="f" stroked="t" strokeweight=".287238pt" strokecolor="#0000FF">
                <v:path arrowok="t"/>
              </v:shape>
            </v:group>
            <v:group style="position:absolute;left:3768;top:11219;width:82;height:71" coordorigin="3768,11219" coordsize="82,71">
              <v:shape style="position:absolute;left:3768;top:11219;width:82;height:71" coordorigin="3768,11219" coordsize="82,71" path="m3810,11219l3768,11290,3851,11290,3810,11219e" filled="t" fillcolor="#0000FF" stroked="f">
                <v:path arrowok="t"/>
                <v:fill/>
              </v:shape>
            </v:group>
            <v:group style="position:absolute;left:3768;top:11219;width:82;height:71" coordorigin="3768,11219" coordsize="82,71">
              <v:shape style="position:absolute;left:3768;top:11219;width:82;height:71" coordorigin="3768,11219" coordsize="82,71" path="m3810,11219l3851,11290,3768,11290,3810,11219xe" filled="f" stroked="t" strokeweight=".287238pt" strokecolor="#0000FF">
                <v:path arrowok="t"/>
              </v:shape>
            </v:group>
            <v:group style="position:absolute;left:3786;top:11219;width:83;height:71" coordorigin="3786,11219" coordsize="83,71">
              <v:shape style="position:absolute;left:3786;top:11219;width:83;height:71" coordorigin="3786,11219" coordsize="83,71" path="m3828,11219l3786,11290,3868,11290,3828,11219e" filled="t" fillcolor="#0000FF" stroked="f">
                <v:path arrowok="t"/>
                <v:fill/>
              </v:shape>
            </v:group>
            <v:group style="position:absolute;left:3786;top:11219;width:83;height:71" coordorigin="3786,11219" coordsize="83,71">
              <v:shape style="position:absolute;left:3786;top:11219;width:83;height:71" coordorigin="3786,11219" coordsize="83,71" path="m3828,11219l3868,11290,3786,11290,3828,11219xe" filled="f" stroked="t" strokeweight=".287238pt" strokecolor="#0000FF">
                <v:path arrowok="t"/>
              </v:shape>
            </v:group>
            <v:group style="position:absolute;left:3803;top:11219;width:83;height:71" coordorigin="3803,11219" coordsize="83,71">
              <v:shape style="position:absolute;left:3803;top:11219;width:83;height:71" coordorigin="3803,11219" coordsize="83,71" path="m3845,11219l3803,11290,3885,11290,3845,11219e" filled="t" fillcolor="#0000FF" stroked="f">
                <v:path arrowok="t"/>
                <v:fill/>
              </v:shape>
            </v:group>
            <v:group style="position:absolute;left:3803;top:11219;width:83;height:71" coordorigin="3803,11219" coordsize="83,71">
              <v:shape style="position:absolute;left:3803;top:11219;width:83;height:71" coordorigin="3803,11219" coordsize="83,71" path="m3845,11219l3885,11290,3803,11290,3845,11219xe" filled="f" stroked="t" strokeweight=".287238pt" strokecolor="#0000FF">
                <v:path arrowok="t"/>
              </v:shape>
            </v:group>
            <v:group style="position:absolute;left:3822;top:11219;width:83;height:71" coordorigin="3822,11219" coordsize="83,71">
              <v:shape style="position:absolute;left:3822;top:11219;width:83;height:71" coordorigin="3822,11219" coordsize="83,71" path="m3864,11219l3822,11290,3905,11290,3864,11219e" filled="t" fillcolor="#0000FF" stroked="f">
                <v:path arrowok="t"/>
                <v:fill/>
              </v:shape>
            </v:group>
            <v:group style="position:absolute;left:3822;top:11219;width:83;height:71" coordorigin="3822,11219" coordsize="83,71">
              <v:shape style="position:absolute;left:3822;top:11219;width:83;height:71" coordorigin="3822,11219" coordsize="83,71" path="m3864,11219l3905,11290,3822,11290,3864,11219xe" filled="f" stroked="t" strokeweight=".287238pt" strokecolor="#0000FF">
                <v:path arrowok="t"/>
              </v:shape>
            </v:group>
            <v:group style="position:absolute;left:3839;top:11219;width:83;height:71" coordorigin="3839,11219" coordsize="83,71">
              <v:shape style="position:absolute;left:3839;top:11219;width:83;height:71" coordorigin="3839,11219" coordsize="83,71" path="m3882,11219l3839,11290,3922,11290,3882,11219e" filled="t" fillcolor="#0000FF" stroked="f">
                <v:path arrowok="t"/>
                <v:fill/>
              </v:shape>
            </v:group>
            <v:group style="position:absolute;left:3839;top:11219;width:83;height:71" coordorigin="3839,11219" coordsize="83,71">
              <v:shape style="position:absolute;left:3839;top:11219;width:83;height:71" coordorigin="3839,11219" coordsize="83,71" path="m3882,11219l3922,11290,3839,11290,3882,11219xe" filled="f" stroked="t" strokeweight=".287238pt" strokecolor="#0000FF">
                <v:path arrowok="t"/>
              </v:shape>
            </v:group>
            <v:group style="position:absolute;left:3858;top:11219;width:83;height:71" coordorigin="3858,11219" coordsize="83,71">
              <v:shape style="position:absolute;left:3858;top:11219;width:83;height:71" coordorigin="3858,11219" coordsize="83,71" path="m3901,11219l3858,11290,3941,11290,3901,11219e" filled="t" fillcolor="#0000FF" stroked="f">
                <v:path arrowok="t"/>
                <v:fill/>
              </v:shape>
            </v:group>
            <v:group style="position:absolute;left:3858;top:11219;width:83;height:71" coordorigin="3858,11219" coordsize="83,71">
              <v:shape style="position:absolute;left:3858;top:11219;width:83;height:71" coordorigin="3858,11219" coordsize="83,71" path="m3901,11219l3941,11290,3858,11290,3901,11219xe" filled="f" stroked="t" strokeweight=".287238pt" strokecolor="#0000FF">
                <v:path arrowok="t"/>
              </v:shape>
            </v:group>
            <v:group style="position:absolute;left:3876;top:11219;width:83;height:71" coordorigin="3876,11219" coordsize="83,71">
              <v:shape style="position:absolute;left:3876;top:11219;width:83;height:71" coordorigin="3876,11219" coordsize="83,71" path="m3918,11219l3876,11290,3958,11290,3918,11219e" filled="t" fillcolor="#0000FF" stroked="f">
                <v:path arrowok="t"/>
                <v:fill/>
              </v:shape>
            </v:group>
            <v:group style="position:absolute;left:3876;top:11219;width:83;height:71" coordorigin="3876,11219" coordsize="83,71">
              <v:shape style="position:absolute;left:3876;top:11219;width:83;height:71" coordorigin="3876,11219" coordsize="83,71" path="m3918,11219l3958,11290,3876,11290,3918,11219xe" filled="f" stroked="t" strokeweight=".287238pt" strokecolor="#0000FF">
                <v:path arrowok="t"/>
              </v:shape>
            </v:group>
            <v:group style="position:absolute;left:3893;top:11219;width:83;height:71" coordorigin="3893,11219" coordsize="83,71">
              <v:shape style="position:absolute;left:3893;top:11219;width:83;height:71" coordorigin="3893,11219" coordsize="83,71" path="m3935,11219l3893,11290,3976,11290,3935,11219e" filled="t" fillcolor="#0000FF" stroked="f">
                <v:path arrowok="t"/>
                <v:fill/>
              </v:shape>
            </v:group>
            <v:group style="position:absolute;left:3893;top:11219;width:83;height:71" coordorigin="3893,11219" coordsize="83,71">
              <v:shape style="position:absolute;left:3893;top:11219;width:83;height:71" coordorigin="3893,11219" coordsize="83,71" path="m3935,11219l3976,11290,3893,11290,3935,11219xe" filled="f" stroked="t" strokeweight=".287238pt" strokecolor="#0000FF">
                <v:path arrowok="t"/>
              </v:shape>
            </v:group>
            <v:group style="position:absolute;left:3912;top:11219;width:83;height:71" coordorigin="3912,11219" coordsize="83,71">
              <v:shape style="position:absolute;left:3912;top:11219;width:83;height:71" coordorigin="3912,11219" coordsize="83,71" path="m3954,11219l3912,11290,3995,11290,3954,11219e" filled="t" fillcolor="#0000FF" stroked="f">
                <v:path arrowok="t"/>
                <v:fill/>
              </v:shape>
            </v:group>
            <v:group style="position:absolute;left:3912;top:11219;width:83;height:71" coordorigin="3912,11219" coordsize="83,71">
              <v:shape style="position:absolute;left:3912;top:11219;width:83;height:71" coordorigin="3912,11219" coordsize="83,71" path="m3954,11219l3995,11290,3912,11290,3954,11219xe" filled="f" stroked="t" strokeweight=".287238pt" strokecolor="#0000FF">
                <v:path arrowok="t"/>
              </v:shape>
            </v:group>
            <v:group style="position:absolute;left:3929;top:11219;width:83;height:71" coordorigin="3929,11219" coordsize="83,71">
              <v:shape style="position:absolute;left:3929;top:11219;width:83;height:71" coordorigin="3929,11219" coordsize="83,71" path="m3972,11219l3929,11290,4012,11290,3972,11219e" filled="t" fillcolor="#0000FF" stroked="f">
                <v:path arrowok="t"/>
                <v:fill/>
              </v:shape>
            </v:group>
            <v:group style="position:absolute;left:3929;top:11219;width:83;height:71" coordorigin="3929,11219" coordsize="83,71">
              <v:shape style="position:absolute;left:3929;top:11219;width:83;height:71" coordorigin="3929,11219" coordsize="83,71" path="m3972,11219l4012,11290,3929,11290,3972,11219xe" filled="f" stroked="t" strokeweight=".287238pt" strokecolor="#0000FF">
                <v:path arrowok="t"/>
              </v:shape>
            </v:group>
            <v:group style="position:absolute;left:3947;top:11219;width:83;height:71" coordorigin="3947,11219" coordsize="83,71">
              <v:shape style="position:absolute;left:3947;top:11219;width:83;height:71" coordorigin="3947,11219" coordsize="83,71" path="m3989,11219l3947,11290,4029,11290,3989,11219e" filled="t" fillcolor="#0000FF" stroked="f">
                <v:path arrowok="t"/>
                <v:fill/>
              </v:shape>
            </v:group>
            <v:group style="position:absolute;left:3947;top:11219;width:83;height:71" coordorigin="3947,11219" coordsize="83,71">
              <v:shape style="position:absolute;left:3947;top:11219;width:83;height:71" coordorigin="3947,11219" coordsize="83,71" path="m3989,11219l4029,11290,3947,11290,3989,11219xe" filled="f" stroked="t" strokeweight=".287238pt" strokecolor="#0000FF">
                <v:path arrowok="t"/>
              </v:shape>
            </v:group>
            <v:group style="position:absolute;left:3966;top:11219;width:83;height:71" coordorigin="3966,11219" coordsize="83,71">
              <v:shape style="position:absolute;left:3966;top:11219;width:83;height:71" coordorigin="3966,11219" coordsize="83,71" path="m4008,11219l3966,11290,4048,11290,4008,11219e" filled="t" fillcolor="#0000FF" stroked="f">
                <v:path arrowok="t"/>
                <v:fill/>
              </v:shape>
            </v:group>
            <v:group style="position:absolute;left:3966;top:11219;width:83;height:71" coordorigin="3966,11219" coordsize="83,71">
              <v:shape style="position:absolute;left:3966;top:11219;width:83;height:71" coordorigin="3966,11219" coordsize="83,71" path="m4008,11219l4048,11290,3966,11290,4008,11219xe" filled="f" stroked="t" strokeweight=".287238pt" strokecolor="#0000FF">
                <v:path arrowok="t"/>
              </v:shape>
            </v:group>
            <v:group style="position:absolute;left:3983;top:11219;width:83;height:71" coordorigin="3983,11219" coordsize="83,71">
              <v:shape style="position:absolute;left:3983;top:11219;width:83;height:71" coordorigin="3983,11219" coordsize="83,71" path="m4025,11219l3983,11290,4066,11290,4025,11219e" filled="t" fillcolor="#0000FF" stroked="f">
                <v:path arrowok="t"/>
                <v:fill/>
              </v:shape>
            </v:group>
            <v:group style="position:absolute;left:3983;top:11219;width:83;height:71" coordorigin="3983,11219" coordsize="83,71">
              <v:shape style="position:absolute;left:3983;top:11219;width:83;height:71" coordorigin="3983,11219" coordsize="83,71" path="m4025,11219l4066,11290,3983,11290,4025,11219xe" filled="f" stroked="t" strokeweight=".287238pt" strokecolor="#0000FF">
                <v:path arrowok="t"/>
              </v:shape>
            </v:group>
            <v:group style="position:absolute;left:4000;top:11219;width:83;height:71" coordorigin="4000,11219" coordsize="83,71">
              <v:shape style="position:absolute;left:4000;top:11219;width:83;height:71" coordorigin="4000,11219" coordsize="83,71" path="m4043,11219l4000,11290,4083,11290,4043,11219e" filled="t" fillcolor="#0000FF" stroked="f">
                <v:path arrowok="t"/>
                <v:fill/>
              </v:shape>
            </v:group>
            <v:group style="position:absolute;left:4000;top:11219;width:83;height:71" coordorigin="4000,11219" coordsize="83,71">
              <v:shape style="position:absolute;left:4000;top:11219;width:83;height:71" coordorigin="4000,11219" coordsize="83,71" path="m4043,11219l4083,11290,4000,11290,4043,11219xe" filled="f" stroked="t" strokeweight=".287238pt" strokecolor="#0000FF">
                <v:path arrowok="t"/>
              </v:shape>
            </v:group>
            <v:group style="position:absolute;left:4020;top:11211;width:83;height:71" coordorigin="4020,11211" coordsize="83,71">
              <v:shape style="position:absolute;left:4020;top:11211;width:83;height:71" coordorigin="4020,11211" coordsize="83,71" path="m4062,11211l4020,11282,4102,11282,4062,11211e" filled="t" fillcolor="#0000FF" stroked="f">
                <v:path arrowok="t"/>
                <v:fill/>
              </v:shape>
            </v:group>
            <v:group style="position:absolute;left:4020;top:11211;width:83;height:71" coordorigin="4020,11211" coordsize="83,71">
              <v:shape style="position:absolute;left:4020;top:11211;width:83;height:71" coordorigin="4020,11211" coordsize="83,71" path="m4062,11211l4102,11282,4020,11282,4062,11211xe" filled="f" stroked="t" strokeweight=".287238pt" strokecolor="#0000FF">
                <v:path arrowok="t"/>
              </v:shape>
            </v:group>
            <v:group style="position:absolute;left:4037;top:11184;width:83;height:71" coordorigin="4037,11184" coordsize="83,71">
              <v:shape style="position:absolute;left:4037;top:11184;width:83;height:71" coordorigin="4037,11184" coordsize="83,71" path="m4079,11184l4037,11255,4119,11255,4079,11184e" filled="t" fillcolor="#0000FF" stroked="f">
                <v:path arrowok="t"/>
                <v:fill/>
              </v:shape>
            </v:group>
            <v:group style="position:absolute;left:4037;top:11184;width:83;height:71" coordorigin="4037,11184" coordsize="83,71">
              <v:shape style="position:absolute;left:4037;top:11184;width:83;height:71" coordorigin="4037,11184" coordsize="83,71" path="m4079,11184l4119,11255,4037,11255,4079,11184xe" filled="f" stroked="t" strokeweight=".287238pt" strokecolor="#0000FF">
                <v:path arrowok="t"/>
              </v:shape>
            </v:group>
            <v:group style="position:absolute;left:4056;top:11161;width:83;height:71" coordorigin="4056,11161" coordsize="83,71">
              <v:shape style="position:absolute;left:4056;top:11161;width:83;height:71" coordorigin="4056,11161" coordsize="83,71" path="m4098,11161l4056,11232,4139,11232,4098,11161e" filled="t" fillcolor="#0000FF" stroked="f">
                <v:path arrowok="t"/>
                <v:fill/>
              </v:shape>
            </v:group>
            <v:group style="position:absolute;left:4056;top:11161;width:83;height:71" coordorigin="4056,11161" coordsize="83,71">
              <v:shape style="position:absolute;left:4056;top:11161;width:83;height:71" coordorigin="4056,11161" coordsize="83,71" path="m4098,11161l4139,11232,4056,11232,4098,11161xe" filled="f" stroked="t" strokeweight=".287238pt" strokecolor="#0000FF">
                <v:path arrowok="t"/>
              </v:shape>
            </v:group>
            <v:group style="position:absolute;left:4073;top:11142;width:83;height:71" coordorigin="4073,11142" coordsize="83,71">
              <v:shape style="position:absolute;left:4073;top:11142;width:83;height:71" coordorigin="4073,11142" coordsize="83,71" path="m4116,11142l4073,11213,4156,11213,4116,11142e" filled="t" fillcolor="#0000FF" stroked="f">
                <v:path arrowok="t"/>
                <v:fill/>
              </v:shape>
            </v:group>
            <v:group style="position:absolute;left:4073;top:11142;width:83;height:71" coordorigin="4073,11142" coordsize="83,71">
              <v:shape style="position:absolute;left:4073;top:11142;width:83;height:71" coordorigin="4073,11142" coordsize="83,71" path="m4116,11142l4156,11213,4073,11213,4116,11142xe" filled="f" stroked="t" strokeweight=".287238pt" strokecolor="#0000FF">
                <v:path arrowok="t"/>
              </v:shape>
            </v:group>
            <v:group style="position:absolute;left:4091;top:11131;width:83;height:71" coordorigin="4091,11131" coordsize="83,71">
              <v:shape style="position:absolute;left:4091;top:11131;width:83;height:71" coordorigin="4091,11131" coordsize="83,71" path="m4133,11131l4091,11202,4173,11202,4133,11131e" filled="t" fillcolor="#0000FF" stroked="f">
                <v:path arrowok="t"/>
                <v:fill/>
              </v:shape>
            </v:group>
            <v:group style="position:absolute;left:4091;top:11131;width:83;height:71" coordorigin="4091,11131" coordsize="83,71">
              <v:shape style="position:absolute;left:4091;top:11131;width:83;height:71" coordorigin="4091,11131" coordsize="83,71" path="m4133,11131l4173,11202,4091,11202,4133,11131xe" filled="f" stroked="t" strokeweight=".287238pt" strokecolor="#0000FF">
                <v:path arrowok="t"/>
              </v:shape>
            </v:group>
            <v:group style="position:absolute;left:4110;top:11123;width:83;height:71" coordorigin="4110,11123" coordsize="83,71">
              <v:shape style="position:absolute;left:4110;top:11123;width:83;height:71" coordorigin="4110,11123" coordsize="83,71" path="m4152,11123l4110,11194,4192,11194,4152,11123e" filled="t" fillcolor="#0000FF" stroked="f">
                <v:path arrowok="t"/>
                <v:fill/>
              </v:shape>
            </v:group>
            <v:group style="position:absolute;left:4110;top:11123;width:83;height:71" coordorigin="4110,11123" coordsize="83,71">
              <v:shape style="position:absolute;left:4110;top:11123;width:83;height:71" coordorigin="4110,11123" coordsize="83,71" path="m4152,11123l4192,11194,4110,11194,4152,11123xe" filled="f" stroked="t" strokeweight=".287238pt" strokecolor="#0000FF">
                <v:path arrowok="t"/>
              </v:shape>
            </v:group>
            <v:group style="position:absolute;left:4127;top:11119;width:83;height:71" coordorigin="4127,11119" coordsize="83,71">
              <v:shape style="position:absolute;left:4127;top:11119;width:83;height:71" coordorigin="4127,11119" coordsize="83,71" path="m4169,11119l4127,11190,4210,11190,4169,11119e" filled="t" fillcolor="#0000FF" stroked="f">
                <v:path arrowok="t"/>
                <v:fill/>
              </v:shape>
            </v:group>
            <v:group style="position:absolute;left:4127;top:11119;width:83;height:71" coordorigin="4127,11119" coordsize="83,71">
              <v:shape style="position:absolute;left:4127;top:11119;width:83;height:71" coordorigin="4127,11119" coordsize="83,71" path="m4169,11119l4210,11190,4127,11190,4169,11119xe" filled="f" stroked="t" strokeweight=".287238pt" strokecolor="#0000FF">
                <v:path arrowok="t"/>
              </v:shape>
            </v:group>
            <v:group style="position:absolute;left:4144;top:11121;width:83;height:71" coordorigin="4144,11121" coordsize="83,71">
              <v:shape style="position:absolute;left:4144;top:11121;width:83;height:71" coordorigin="4144,11121" coordsize="83,71" path="m4187,11121l4144,11192,4227,11192,4187,11121e" filled="t" fillcolor="#0000FF" stroked="f">
                <v:path arrowok="t"/>
                <v:fill/>
              </v:shape>
            </v:group>
            <v:group style="position:absolute;left:4144;top:11121;width:83;height:71" coordorigin="4144,11121" coordsize="83,71">
              <v:shape style="position:absolute;left:4144;top:11121;width:83;height:71" coordorigin="4144,11121" coordsize="83,71" path="m4187,11121l4227,11192,4144,11192,4187,11121xe" filled="f" stroked="t" strokeweight=".287238pt" strokecolor="#0000FF">
                <v:path arrowok="t"/>
              </v:shape>
            </v:group>
            <v:group style="position:absolute;left:4164;top:11127;width:83;height:71" coordorigin="4164,11127" coordsize="83,71">
              <v:shape style="position:absolute;left:4164;top:11127;width:83;height:71" coordorigin="4164,11127" coordsize="83,71" path="m4206,11127l4164,11198,4246,11198,4206,11127e" filled="t" fillcolor="#0000FF" stroked="f">
                <v:path arrowok="t"/>
                <v:fill/>
              </v:shape>
            </v:group>
            <v:group style="position:absolute;left:4164;top:11127;width:83;height:71" coordorigin="4164,11127" coordsize="83,71">
              <v:shape style="position:absolute;left:4164;top:11127;width:83;height:71" coordorigin="4164,11127" coordsize="83,71" path="m4206,11127l4246,11198,4164,11198,4206,11127xe" filled="f" stroked="t" strokeweight=".287238pt" strokecolor="#0000FF">
                <v:path arrowok="t"/>
              </v:shape>
            </v:group>
            <v:group style="position:absolute;left:4181;top:11136;width:83;height:71" coordorigin="4181,11136" coordsize="83,71">
              <v:shape style="position:absolute;left:4181;top:11136;width:83;height:71" coordorigin="4181,11136" coordsize="83,71" path="m4223,11136l4181,11207,4263,11207,4223,11136e" filled="t" fillcolor="#0000FF" stroked="f">
                <v:path arrowok="t"/>
                <v:fill/>
              </v:shape>
            </v:group>
            <v:group style="position:absolute;left:4181;top:11136;width:83;height:71" coordorigin="4181,11136" coordsize="83,71">
              <v:shape style="position:absolute;left:4181;top:11136;width:83;height:71" coordorigin="4181,11136" coordsize="83,71" path="m4223,11136l4263,11207,4181,11207,4223,11136xe" filled="f" stroked="t" strokeweight=".287238pt" strokecolor="#0000FF">
                <v:path arrowok="t"/>
              </v:shape>
            </v:group>
            <v:group style="position:absolute;left:4198;top:11150;width:83;height:71" coordorigin="4198,11150" coordsize="83,71">
              <v:shape style="position:absolute;left:4198;top:11150;width:83;height:71" coordorigin="4198,11150" coordsize="83,71" path="m4240,11150l4198,11221,4281,11221,4240,11150e" filled="t" fillcolor="#0000FF" stroked="f">
                <v:path arrowok="t"/>
                <v:fill/>
              </v:shape>
            </v:group>
            <v:group style="position:absolute;left:4198;top:11150;width:83;height:71" coordorigin="4198,11150" coordsize="83,71">
              <v:shape style="position:absolute;left:4198;top:11150;width:83;height:71" coordorigin="4198,11150" coordsize="83,71" path="m4240,11150l4281,11221,4198,11221,4240,11150xe" filled="f" stroked="t" strokeweight=".287238pt" strokecolor="#0000FF">
                <v:path arrowok="t"/>
              </v:shape>
            </v:group>
            <v:group style="position:absolute;left:4217;top:11165;width:82;height:71" coordorigin="4217,11165" coordsize="82,71">
              <v:shape style="position:absolute;left:4217;top:11165;width:82;height:71" coordorigin="4217,11165" coordsize="82,71" path="m4260,11165l4217,11236,4300,11236,4260,11165e" filled="t" fillcolor="#0000FF" stroked="f">
                <v:path arrowok="t"/>
                <v:fill/>
              </v:shape>
            </v:group>
            <v:group style="position:absolute;left:4217;top:11165;width:82;height:71" coordorigin="4217,11165" coordsize="82,71">
              <v:shape style="position:absolute;left:4217;top:11165;width:82;height:71" coordorigin="4217,11165" coordsize="82,71" path="m4260,11165l4300,11236,4217,11236,4260,11165xe" filled="f" stroked="t" strokeweight=".287238pt" strokecolor="#0000FF">
                <v:path arrowok="t"/>
              </v:shape>
            </v:group>
            <v:group style="position:absolute;left:4235;top:11182;width:83;height:71" coordorigin="4235,11182" coordsize="83,71">
              <v:shape style="position:absolute;left:4235;top:11182;width:83;height:71" coordorigin="4235,11182" coordsize="83,71" path="m4277,11182l4235,11253,4317,11253,4277,11182e" filled="t" fillcolor="#0000FF" stroked="f">
                <v:path arrowok="t"/>
                <v:fill/>
              </v:shape>
            </v:group>
            <v:group style="position:absolute;left:4235;top:11182;width:83;height:71" coordorigin="4235,11182" coordsize="83,71">
              <v:shape style="position:absolute;left:4235;top:11182;width:83;height:71" coordorigin="4235,11182" coordsize="83,71" path="m4277,11182l4317,11253,4235,11253,4277,11182xe" filled="f" stroked="t" strokeweight=".287238pt" strokecolor="#0000FF">
                <v:path arrowok="t"/>
              </v:shape>
            </v:group>
            <v:group style="position:absolute;left:4254;top:11202;width:82;height:71" coordorigin="4254,11202" coordsize="82,71">
              <v:shape style="position:absolute;left:4254;top:11202;width:82;height:71" coordorigin="4254,11202" coordsize="82,71" path="m4296,11202l4254,11272,4336,11272,4296,11202e" filled="t" fillcolor="#0000FF" stroked="f">
                <v:path arrowok="t"/>
                <v:fill/>
              </v:shape>
            </v:group>
            <v:group style="position:absolute;left:4254;top:11202;width:82;height:71" coordorigin="4254,11202" coordsize="82,71">
              <v:shape style="position:absolute;left:4254;top:11202;width:82;height:71" coordorigin="4254,11202" coordsize="82,71" path="m4296,11202l4336,11272,4254,11272,4296,11202xe" filled="f" stroked="t" strokeweight=".287238pt" strokecolor="#0000FF">
                <v:path arrowok="t"/>
              </v:shape>
            </v:group>
            <v:group style="position:absolute;left:4271;top:11219;width:83;height:71" coordorigin="4271,11219" coordsize="83,71">
              <v:shape style="position:absolute;left:4271;top:11219;width:83;height:71" coordorigin="4271,11219" coordsize="83,71" path="m4313,11219l4271,11290,4354,11290,4313,11219e" filled="t" fillcolor="#0000FF" stroked="f">
                <v:path arrowok="t"/>
                <v:fill/>
              </v:shape>
            </v:group>
            <v:group style="position:absolute;left:4271;top:11219;width:83;height:71" coordorigin="4271,11219" coordsize="83,71">
              <v:shape style="position:absolute;left:4271;top:11219;width:83;height:71" coordorigin="4271,11219" coordsize="83,71" path="m4313,11219l4354,11290,4271,11290,4313,11219xe" filled="f" stroked="t" strokeweight=".287238pt" strokecolor="#0000FF">
                <v:path arrowok="t"/>
              </v:shape>
            </v:group>
            <v:group style="position:absolute;left:4288;top:11219;width:83;height:71" coordorigin="4288,11219" coordsize="83,71">
              <v:shape style="position:absolute;left:4288;top:11219;width:83;height:71" coordorigin="4288,11219" coordsize="83,71" path="m4331,11219l4288,11290,4371,11290,4331,11219e" filled="t" fillcolor="#0000FF" stroked="f">
                <v:path arrowok="t"/>
                <v:fill/>
              </v:shape>
            </v:group>
            <v:group style="position:absolute;left:4288;top:11219;width:83;height:71" coordorigin="4288,11219" coordsize="83,71">
              <v:shape style="position:absolute;left:4288;top:11219;width:83;height:71" coordorigin="4288,11219" coordsize="83,71" path="m4331,11219l4371,11290,4288,11290,4331,11219xe" filled="f" stroked="t" strokeweight=".287238pt" strokecolor="#0000FF">
                <v:path arrowok="t"/>
              </v:shape>
            </v:group>
            <v:group style="position:absolute;left:4308;top:11219;width:83;height:71" coordorigin="4308,11219" coordsize="83,71">
              <v:shape style="position:absolute;left:4308;top:11219;width:83;height:71" coordorigin="4308,11219" coordsize="83,71" path="m4350,11219l4308,11290,4390,11290,4350,11219e" filled="t" fillcolor="#0000FF" stroked="f">
                <v:path arrowok="t"/>
                <v:fill/>
              </v:shape>
            </v:group>
            <v:group style="position:absolute;left:4308;top:11219;width:83;height:71" coordorigin="4308,11219" coordsize="83,71">
              <v:shape style="position:absolute;left:4308;top:11219;width:83;height:71" coordorigin="4308,11219" coordsize="83,71" path="m4350,11219l4390,11290,4308,11290,4350,11219xe" filled="f" stroked="t" strokeweight=".287238pt" strokecolor="#0000FF">
                <v:path arrowok="t"/>
              </v:shape>
            </v:group>
            <v:group style="position:absolute;left:4325;top:11219;width:83;height:71" coordorigin="4325,11219" coordsize="83,71">
              <v:shape style="position:absolute;left:4325;top:11219;width:83;height:71" coordorigin="4325,11219" coordsize="83,71" path="m4367,11219l4325,11290,4407,11290,4367,11219e" filled="t" fillcolor="#0000FF" stroked="f">
                <v:path arrowok="t"/>
                <v:fill/>
              </v:shape>
            </v:group>
            <v:group style="position:absolute;left:4325;top:11219;width:83;height:71" coordorigin="4325,11219" coordsize="83,71">
              <v:shape style="position:absolute;left:4325;top:11219;width:83;height:71" coordorigin="4325,11219" coordsize="83,71" path="m4367,11219l4407,11290,4325,11290,4367,11219xe" filled="f" stroked="t" strokeweight=".287238pt" strokecolor="#0000FF">
                <v:path arrowok="t"/>
              </v:shape>
            </v:group>
            <v:group style="position:absolute;left:4342;top:11219;width:83;height:71" coordorigin="4342,11219" coordsize="83,71">
              <v:shape style="position:absolute;left:4342;top:11219;width:83;height:71" coordorigin="4342,11219" coordsize="83,71" path="m4384,11219l4342,11290,4425,11290,4384,11219e" filled="t" fillcolor="#0000FF" stroked="f">
                <v:path arrowok="t"/>
                <v:fill/>
              </v:shape>
            </v:group>
            <v:group style="position:absolute;left:4342;top:11219;width:83;height:71" coordorigin="4342,11219" coordsize="83,71">
              <v:shape style="position:absolute;left:4342;top:11219;width:83;height:71" coordorigin="4342,11219" coordsize="83,71" path="m4384,11219l4425,11290,4342,11290,4384,11219xe" filled="f" stroked="t" strokeweight=".287238pt" strokecolor="#0000FF">
                <v:path arrowok="t"/>
              </v:shape>
            </v:group>
            <v:group style="position:absolute;left:4361;top:11219;width:83;height:71" coordorigin="4361,11219" coordsize="83,71">
              <v:shape style="position:absolute;left:4361;top:11219;width:83;height:71" coordorigin="4361,11219" coordsize="83,71" path="m4404,11219l4361,11290,4444,11290,4404,11219e" filled="t" fillcolor="#0000FF" stroked="f">
                <v:path arrowok="t"/>
                <v:fill/>
              </v:shape>
            </v:group>
            <v:group style="position:absolute;left:4361;top:11219;width:83;height:71" coordorigin="4361,11219" coordsize="83,71">
              <v:shape style="position:absolute;left:4361;top:11219;width:83;height:71" coordorigin="4361,11219" coordsize="83,71" path="m4404,11219l4444,11290,4361,11290,4404,11219xe" filled="f" stroked="t" strokeweight=".287238pt" strokecolor="#0000FF">
                <v:path arrowok="t"/>
              </v:shape>
            </v:group>
            <v:group style="position:absolute;left:4379;top:11219;width:83;height:71" coordorigin="4379,11219" coordsize="83,71">
              <v:shape style="position:absolute;left:4379;top:11219;width:83;height:71" coordorigin="4379,11219" coordsize="83,71" path="m4421,11219l4379,11290,4461,11290,4421,11219e" filled="t" fillcolor="#0000FF" stroked="f">
                <v:path arrowok="t"/>
                <v:fill/>
              </v:shape>
            </v:group>
            <v:group style="position:absolute;left:4379;top:11219;width:83;height:71" coordorigin="4379,11219" coordsize="83,71">
              <v:shape style="position:absolute;left:4379;top:11219;width:83;height:71" coordorigin="4379,11219" coordsize="83,71" path="m4421,11219l4461,11290,4379,11290,4421,11219xe" filled="f" stroked="t" strokeweight=".287238pt" strokecolor="#0000FF">
                <v:path arrowok="t"/>
              </v:shape>
            </v:group>
            <v:group style="position:absolute;left:4396;top:11219;width:83;height:71" coordorigin="4396,11219" coordsize="83,71">
              <v:shape style="position:absolute;left:4396;top:11219;width:83;height:71" coordorigin="4396,11219" coordsize="83,71" path="m4438,11219l4396,11290,4478,11290,4438,11219e" filled="t" fillcolor="#0000FF" stroked="f">
                <v:path arrowok="t"/>
                <v:fill/>
              </v:shape>
            </v:group>
            <v:group style="position:absolute;left:4396;top:11219;width:83;height:71" coordorigin="4396,11219" coordsize="83,71">
              <v:shape style="position:absolute;left:4396;top:11219;width:83;height:71" coordorigin="4396,11219" coordsize="83,71" path="m4438,11219l4478,11290,4396,11290,4438,11219xe" filled="f" stroked="t" strokeweight=".287238pt" strokecolor="#0000FF">
                <v:path arrowok="t"/>
              </v:shape>
            </v:group>
            <v:group style="position:absolute;left:4415;top:11219;width:83;height:71" coordorigin="4415,11219" coordsize="83,71">
              <v:shape style="position:absolute;left:4415;top:11219;width:83;height:71" coordorigin="4415,11219" coordsize="83,71" path="m4457,11219l4415,11290,4498,11290,4457,11219e" filled="t" fillcolor="#0000FF" stroked="f">
                <v:path arrowok="t"/>
                <v:fill/>
              </v:shape>
            </v:group>
            <v:group style="position:absolute;left:4415;top:11219;width:83;height:71" coordorigin="4415,11219" coordsize="83,71">
              <v:shape style="position:absolute;left:4415;top:11219;width:83;height:71" coordorigin="4415,11219" coordsize="83,71" path="m4457,11219l4498,11290,4415,11290,4457,11219xe" filled="f" stroked="t" strokeweight=".287238pt" strokecolor="#0000FF">
                <v:path arrowok="t"/>
              </v:shape>
            </v:group>
            <v:group style="position:absolute;left:4432;top:11219;width:82;height:71" coordorigin="4432,11219" coordsize="82,71">
              <v:shape style="position:absolute;left:4432;top:11219;width:82;height:71" coordorigin="4432,11219" coordsize="82,71" path="m4474,11219l4432,11290,4515,11290,4474,11219e" filled="t" fillcolor="#0000FF" stroked="f">
                <v:path arrowok="t"/>
                <v:fill/>
              </v:shape>
            </v:group>
            <v:group style="position:absolute;left:4432;top:11219;width:82;height:71" coordorigin="4432,11219" coordsize="82,71">
              <v:shape style="position:absolute;left:4432;top:11219;width:82;height:71" coordorigin="4432,11219" coordsize="82,71" path="m4474,11219l4515,11290,4432,11290,4474,11219xe" filled="f" stroked="t" strokeweight=".287238pt" strokecolor="#0000FF">
                <v:path arrowok="t"/>
              </v:shape>
            </v:group>
            <v:group style="position:absolute;left:4451;top:11219;width:83;height:71" coordorigin="4451,11219" coordsize="83,71">
              <v:shape style="position:absolute;left:4451;top:11219;width:83;height:71" coordorigin="4451,11219" coordsize="83,71" path="m4494,11219l4451,11290,4534,11290,4494,11219e" filled="t" fillcolor="#0000FF" stroked="f">
                <v:path arrowok="t"/>
                <v:fill/>
              </v:shape>
            </v:group>
            <v:group style="position:absolute;left:4451;top:11219;width:83;height:71" coordorigin="4451,11219" coordsize="83,71">
              <v:shape style="position:absolute;left:4451;top:11219;width:83;height:71" coordorigin="4451,11219" coordsize="83,71" path="m4494,11219l4534,11290,4451,11290,4494,11219xe" filled="f" stroked="t" strokeweight=".287238pt" strokecolor="#0000FF">
                <v:path arrowok="t"/>
              </v:shape>
            </v:group>
            <v:group style="position:absolute;left:4469;top:11196;width:83;height:71" coordorigin="4469,11196" coordsize="83,71">
              <v:shape style="position:absolute;left:4469;top:11196;width:83;height:71" coordorigin="4469,11196" coordsize="83,71" path="m4511,11196l4469,11267,4551,11267,4511,11196e" filled="t" fillcolor="#0000FF" stroked="f">
                <v:path arrowok="t"/>
                <v:fill/>
              </v:shape>
            </v:group>
            <v:group style="position:absolute;left:4469;top:11196;width:83;height:71" coordorigin="4469,11196" coordsize="83,71">
              <v:shape style="position:absolute;left:4469;top:11196;width:83;height:71" coordorigin="4469,11196" coordsize="83,71" path="m4511,11196l4551,11267,4469,11267,4511,11196xe" filled="f" stroked="t" strokeweight=".287238pt" strokecolor="#0000FF">
                <v:path arrowok="t"/>
              </v:shape>
            </v:group>
            <v:group style="position:absolute;left:4486;top:11154;width:83;height:71" coordorigin="4486,11154" coordsize="83,71">
              <v:shape style="position:absolute;left:4486;top:11154;width:83;height:71" coordorigin="4486,11154" coordsize="83,71" path="m4528,11154l4486,11224,4569,11224,4528,11154e" filled="t" fillcolor="#0000FF" stroked="f">
                <v:path arrowok="t"/>
                <v:fill/>
              </v:shape>
            </v:group>
            <v:group style="position:absolute;left:4486;top:11154;width:83;height:71" coordorigin="4486,11154" coordsize="83,71">
              <v:shape style="position:absolute;left:4486;top:11154;width:83;height:71" coordorigin="4486,11154" coordsize="83,71" path="m4528,11154l4569,11224,4486,11224,4528,11154xe" filled="f" stroked="t" strokeweight=".287237pt" strokecolor="#0000FF">
                <v:path arrowok="t"/>
              </v:shape>
            </v:group>
            <v:group style="position:absolute;left:4505;top:11104;width:83;height:71" coordorigin="4505,11104" coordsize="83,71">
              <v:shape style="position:absolute;left:4505;top:11104;width:83;height:71" coordorigin="4505,11104" coordsize="83,71" path="m4547,11104l4505,11175,4588,11175,4547,11104e" filled="t" fillcolor="#0000FF" stroked="f">
                <v:path arrowok="t"/>
                <v:fill/>
              </v:shape>
            </v:group>
            <v:group style="position:absolute;left:4505;top:11104;width:83;height:71" coordorigin="4505,11104" coordsize="83,71">
              <v:shape style="position:absolute;left:4505;top:11104;width:83;height:71" coordorigin="4505,11104" coordsize="83,71" path="m4547,11104l4588,11175,4505,11175,4547,11104xe" filled="f" stroked="t" strokeweight=".287238pt" strokecolor="#0000FF">
                <v:path arrowok="t"/>
              </v:shape>
            </v:group>
            <v:group style="position:absolute;left:4522;top:11045;width:83;height:71" coordorigin="4522,11045" coordsize="83,71">
              <v:shape style="position:absolute;left:4522;top:11045;width:83;height:71" coordorigin="4522,11045" coordsize="83,71" path="m4565,11045l4522,11115,4605,11115,4565,11045e" filled="t" fillcolor="#0000FF" stroked="f">
                <v:path arrowok="t"/>
                <v:fill/>
              </v:shape>
            </v:group>
            <v:group style="position:absolute;left:4522;top:11045;width:83;height:71" coordorigin="4522,11045" coordsize="83,71">
              <v:shape style="position:absolute;left:4522;top:11045;width:83;height:71" coordorigin="4522,11045" coordsize="83,71" path="m4565,11045l4605,11115,4522,11115,4565,11045xe" filled="f" stroked="t" strokeweight=".287237pt" strokecolor="#0000FF">
                <v:path arrowok="t"/>
              </v:shape>
            </v:group>
            <v:group style="position:absolute;left:4540;top:10978;width:83;height:71" coordorigin="4540,10978" coordsize="83,71">
              <v:shape style="position:absolute;left:4540;top:10978;width:83;height:71" coordorigin="4540,10978" coordsize="83,71" path="m4582,10978l4540,11048,4622,11048,4582,10978e" filled="t" fillcolor="#0000FF" stroked="f">
                <v:path arrowok="t"/>
                <v:fill/>
              </v:shape>
            </v:group>
            <v:group style="position:absolute;left:4540;top:10978;width:83;height:71" coordorigin="4540,10978" coordsize="83,71">
              <v:shape style="position:absolute;left:4540;top:10978;width:83;height:71" coordorigin="4540,10978" coordsize="83,71" path="m4582,10978l4622,11048,4540,11048,4582,10978xe" filled="f" stroked="t" strokeweight=".287238pt" strokecolor="#0000FF">
                <v:path arrowok="t"/>
              </v:shape>
            </v:group>
            <v:group style="position:absolute;left:4559;top:10901;width:83;height:71" coordorigin="4559,10901" coordsize="83,71">
              <v:shape style="position:absolute;left:4559;top:10901;width:83;height:71" coordorigin="4559,10901" coordsize="83,71" path="m4601,10901l4559,10972,4641,10972,4601,10901e" filled="t" fillcolor="#0000FF" stroked="f">
                <v:path arrowok="t"/>
                <v:fill/>
              </v:shape>
            </v:group>
            <v:group style="position:absolute;left:4559;top:10901;width:83;height:71" coordorigin="4559,10901" coordsize="83,71">
              <v:shape style="position:absolute;left:4559;top:10901;width:83;height:71" coordorigin="4559,10901" coordsize="83,71" path="m4601,10901l4641,10972,4559,10972,4601,10901xe" filled="f" stroked="t" strokeweight=".287238pt" strokecolor="#0000FF">
                <v:path arrowok="t"/>
              </v:shape>
            </v:group>
            <v:group style="position:absolute;left:4576;top:10819;width:83;height:71" coordorigin="4576,10819" coordsize="83,71">
              <v:shape style="position:absolute;left:4576;top:10819;width:83;height:71" coordorigin="4576,10819" coordsize="83,71" path="m4618,10819l4576,10890,4659,10890,4618,10819e" filled="t" fillcolor="#0000FF" stroked="f">
                <v:path arrowok="t"/>
                <v:fill/>
              </v:shape>
            </v:group>
            <v:group style="position:absolute;left:4576;top:10819;width:83;height:71" coordorigin="4576,10819" coordsize="83,71">
              <v:shape style="position:absolute;left:4576;top:10819;width:83;height:71" coordorigin="4576,10819" coordsize="83,71" path="m4618,10819l4659,10890,4576,10890,4618,10819xe" filled="f" stroked="t" strokeweight=".287238pt" strokecolor="#0000FF">
                <v:path arrowok="t"/>
              </v:shape>
            </v:group>
            <v:group style="position:absolute;left:4594;top:10727;width:83;height:71" coordorigin="4594,10727" coordsize="83,71">
              <v:shape style="position:absolute;left:4594;top:10727;width:83;height:71" coordorigin="4594,10727" coordsize="83,71" path="m4636,10727l4594,10798,4676,10798,4636,10727e" filled="t" fillcolor="#0000FF" stroked="f">
                <v:path arrowok="t"/>
                <v:fill/>
              </v:shape>
            </v:group>
            <v:group style="position:absolute;left:4594;top:10727;width:83;height:71" coordorigin="4594,10727" coordsize="83,71">
              <v:shape style="position:absolute;left:4594;top:10727;width:83;height:71" coordorigin="4594,10727" coordsize="83,71" path="m4636,10727l4676,10798,4594,10798,4636,10727xe" filled="f" stroked="t" strokeweight=".287238pt" strokecolor="#0000FF">
                <v:path arrowok="t"/>
              </v:shape>
            </v:group>
            <v:group style="position:absolute;left:4613;top:10629;width:83;height:71" coordorigin="4613,10629" coordsize="83,71">
              <v:shape style="position:absolute;left:4613;top:10629;width:83;height:71" coordorigin="4613,10629" coordsize="83,71" path="m4655,10629l4613,10700,4695,10700,4655,10629e" filled="t" fillcolor="#0000FF" stroked="f">
                <v:path arrowok="t"/>
                <v:fill/>
              </v:shape>
            </v:group>
            <v:group style="position:absolute;left:4613;top:10629;width:83;height:71" coordorigin="4613,10629" coordsize="83,71">
              <v:shape style="position:absolute;left:4613;top:10629;width:83;height:71" coordorigin="4613,10629" coordsize="83,71" path="m4655,10629l4695,10700,4613,10700,4655,10629xe" filled="f" stroked="t" strokeweight=".287238pt" strokecolor="#0000FF">
                <v:path arrowok="t"/>
              </v:shape>
            </v:group>
            <v:group style="position:absolute;left:4630;top:10524;width:83;height:71" coordorigin="4630,10524" coordsize="83,71">
              <v:shape style="position:absolute;left:4630;top:10524;width:83;height:71" coordorigin="4630,10524" coordsize="83,71" path="m4672,10524l4630,10595,4713,10595,4672,10524e" filled="t" fillcolor="#0000FF" stroked="f">
                <v:path arrowok="t"/>
                <v:fill/>
              </v:shape>
            </v:group>
            <v:group style="position:absolute;left:4630;top:10524;width:83;height:71" coordorigin="4630,10524" coordsize="83,71">
              <v:shape style="position:absolute;left:4630;top:10524;width:83;height:71" coordorigin="4630,10524" coordsize="83,71" path="m4672,10524l4713,10595,4630,10595,4672,10524xe" filled="f" stroked="t" strokeweight=".287238pt" strokecolor="#0000FF">
                <v:path arrowok="t"/>
              </v:shape>
            </v:group>
            <v:group style="position:absolute;left:4649;top:10415;width:83;height:71" coordorigin="4649,10415" coordsize="83,71">
              <v:shape style="position:absolute;left:4649;top:10415;width:83;height:71" coordorigin="4649,10415" coordsize="83,71" path="m4691,10415l4649,10486,4732,10486,4691,10415e" filled="t" fillcolor="#0000FF" stroked="f">
                <v:path arrowok="t"/>
                <v:fill/>
              </v:shape>
            </v:group>
            <v:group style="position:absolute;left:4649;top:10415;width:83;height:71" coordorigin="4649,10415" coordsize="83,71">
              <v:shape style="position:absolute;left:4649;top:10415;width:83;height:71" coordorigin="4649,10415" coordsize="83,71" path="m4691,10415l4732,10486,4649,10486,4691,10415xe" filled="f" stroked="t" strokeweight=".287238pt" strokecolor="#0000FF">
                <v:path arrowok="t"/>
              </v:shape>
            </v:group>
            <v:group style="position:absolute;left:4666;top:10300;width:83;height:71" coordorigin="4666,10300" coordsize="83,71">
              <v:shape style="position:absolute;left:4666;top:10300;width:83;height:71" coordorigin="4666,10300" coordsize="83,71" path="m4709,10300l4666,10371,4749,10371,4709,10300e" filled="t" fillcolor="#0000FF" stroked="f">
                <v:path arrowok="t"/>
                <v:fill/>
              </v:shape>
            </v:group>
            <v:group style="position:absolute;left:4666;top:10300;width:83;height:71" coordorigin="4666,10300" coordsize="83,71">
              <v:shape style="position:absolute;left:4666;top:10300;width:83;height:71" coordorigin="4666,10300" coordsize="83,71" path="m4709,10300l4749,10371,4666,10371,4709,10300xe" filled="f" stroked="t" strokeweight=".287238pt" strokecolor="#0000FF">
                <v:path arrowok="t"/>
              </v:shape>
            </v:group>
            <v:group style="position:absolute;left:4684;top:10183;width:83;height:71" coordorigin="4684,10183" coordsize="83,71">
              <v:shape style="position:absolute;left:4684;top:10183;width:83;height:71" coordorigin="4684,10183" coordsize="83,71" path="m4726,10183l4684,10254,4766,10254,4726,10183e" filled="t" fillcolor="#0000FF" stroked="f">
                <v:path arrowok="t"/>
                <v:fill/>
              </v:shape>
            </v:group>
            <v:group style="position:absolute;left:4684;top:10183;width:83;height:71" coordorigin="4684,10183" coordsize="83,71">
              <v:shape style="position:absolute;left:4684;top:10183;width:83;height:71" coordorigin="4684,10183" coordsize="83,71" path="m4726,10183l4766,10254,4684,10254,4726,10183xe" filled="f" stroked="t" strokeweight=".287238pt" strokecolor="#0000FF">
                <v:path arrowok="t"/>
              </v:shape>
            </v:group>
            <v:group style="position:absolute;left:4703;top:10063;width:82;height:71" coordorigin="4703,10063" coordsize="82,71">
              <v:shape style="position:absolute;left:4703;top:10063;width:82;height:71" coordorigin="4703,10063" coordsize="82,71" path="m4745,10063l4703,10134,4785,10134,4745,10063e" filled="t" fillcolor="#0000FF" stroked="f">
                <v:path arrowok="t"/>
                <v:fill/>
              </v:shape>
            </v:group>
            <v:group style="position:absolute;left:4703;top:10063;width:82;height:71" coordorigin="4703,10063" coordsize="82,71">
              <v:shape style="position:absolute;left:4703;top:10063;width:82;height:71" coordorigin="4703,10063" coordsize="82,71" path="m4745,10063l4785,10134,4703,10134,4745,10063xe" filled="f" stroked="t" strokeweight=".287238pt" strokecolor="#0000FF">
                <v:path arrowok="t"/>
              </v:shape>
            </v:group>
            <v:group style="position:absolute;left:4720;top:9940;width:83;height:71" coordorigin="4720,9940" coordsize="83,71">
              <v:shape style="position:absolute;left:4720;top:9940;width:83;height:71" coordorigin="4720,9940" coordsize="83,71" path="m4762,9940l4720,10011,4803,10011,4762,9940e" filled="t" fillcolor="#0000FF" stroked="f">
                <v:path arrowok="t"/>
                <v:fill/>
              </v:shape>
            </v:group>
            <v:group style="position:absolute;left:4720;top:9940;width:83;height:71" coordorigin="4720,9940" coordsize="83,71">
              <v:shape style="position:absolute;left:4720;top:9940;width:83;height:71" coordorigin="4720,9940" coordsize="83,71" path="m4762,9940l4803,10011,4720,10011,4762,9940xe" filled="f" stroked="t" strokeweight=".287238pt" strokecolor="#0000FF">
                <v:path arrowok="t"/>
              </v:shape>
            </v:group>
            <v:group style="position:absolute;left:4737;top:9820;width:83;height:71" coordorigin="4737,9820" coordsize="83,71">
              <v:shape style="position:absolute;left:4737;top:9820;width:83;height:71" coordorigin="4737,9820" coordsize="83,71" path="m4780,9820l4737,9890,4820,9890,4780,9820e" filled="t" fillcolor="#0000FF" stroked="f">
                <v:path arrowok="t"/>
                <v:fill/>
              </v:shape>
            </v:group>
            <v:group style="position:absolute;left:4737;top:9820;width:83;height:71" coordorigin="4737,9820" coordsize="83,71">
              <v:shape style="position:absolute;left:4737;top:9820;width:83;height:71" coordorigin="4737,9820" coordsize="83,71" path="m4780,9820l4820,9890,4737,9890,4780,9820xe" filled="f" stroked="t" strokeweight=".287238pt" strokecolor="#0000FF">
                <v:path arrowok="t"/>
              </v:shape>
            </v:group>
            <v:group style="position:absolute;left:4757;top:9699;width:83;height:71" coordorigin="4757,9699" coordsize="83,71">
              <v:shape style="position:absolute;left:4757;top:9699;width:83;height:71" coordorigin="4757,9699" coordsize="83,71" path="m4799,9699l4757,9770,4839,9770,4799,9699e" filled="t" fillcolor="#0000FF" stroked="f">
                <v:path arrowok="t"/>
                <v:fill/>
              </v:shape>
            </v:group>
            <v:group style="position:absolute;left:4757;top:9699;width:83;height:71" coordorigin="4757,9699" coordsize="83,71">
              <v:shape style="position:absolute;left:4757;top:9699;width:83;height:71" coordorigin="4757,9699" coordsize="83,71" path="m4799,9699l4839,9770,4757,9770,4799,9699xe" filled="f" stroked="t" strokeweight=".287238pt" strokecolor="#0000FF">
                <v:path arrowok="t"/>
              </v:shape>
            </v:group>
            <v:group style="position:absolute;left:4774;top:9580;width:83;height:71" coordorigin="4774,9580" coordsize="83,71">
              <v:shape style="position:absolute;left:4774;top:9580;width:83;height:71" coordorigin="4774,9580" coordsize="83,71" path="m4816,9580l4774,9651,4856,9651,4816,9580e" filled="t" fillcolor="#0000FF" stroked="f">
                <v:path arrowok="t"/>
                <v:fill/>
              </v:shape>
            </v:group>
            <v:group style="position:absolute;left:4774;top:9580;width:83;height:71" coordorigin="4774,9580" coordsize="83,71">
              <v:shape style="position:absolute;left:4774;top:9580;width:83;height:71" coordorigin="4774,9580" coordsize="83,71" path="m4816,9580l4856,9651,4774,9651,4816,9580xe" filled="f" stroked="t" strokeweight=".287238pt" strokecolor="#0000FF">
                <v:path arrowok="t"/>
              </v:shape>
            </v:group>
            <v:group style="position:absolute;left:4791;top:9466;width:83;height:71" coordorigin="4791,9466" coordsize="83,71">
              <v:shape style="position:absolute;left:4791;top:9466;width:83;height:71" coordorigin="4791,9466" coordsize="83,71" path="m4833,9466l4791,9536,4874,9536,4833,9466e" filled="t" fillcolor="#0000FF" stroked="f">
                <v:path arrowok="t"/>
                <v:fill/>
              </v:shape>
            </v:group>
            <v:group style="position:absolute;left:4791;top:9466;width:83;height:71" coordorigin="4791,9466" coordsize="83,71">
              <v:shape style="position:absolute;left:4791;top:9466;width:83;height:71" coordorigin="4791,9466" coordsize="83,71" path="m4833,9466l4874,9536,4791,9536,4833,9466xe" filled="f" stroked="t" strokeweight=".287237pt" strokecolor="#0000FF">
                <v:path arrowok="t"/>
              </v:shape>
            </v:group>
            <v:group style="position:absolute;left:4810;top:9355;width:83;height:71" coordorigin="4810,9355" coordsize="83,71">
              <v:shape style="position:absolute;left:4810;top:9355;width:83;height:71" coordorigin="4810,9355" coordsize="83,71" path="m4853,9355l4810,9425,4893,9425,4853,9355e" filled="t" fillcolor="#0000FF" stroked="f">
                <v:path arrowok="t"/>
                <v:fill/>
              </v:shape>
            </v:group>
            <v:group style="position:absolute;left:4810;top:9355;width:83;height:71" coordorigin="4810,9355" coordsize="83,71">
              <v:shape style="position:absolute;left:4810;top:9355;width:83;height:71" coordorigin="4810,9355" coordsize="83,71" path="m4853,9355l4893,9425,4810,9425,4853,9355xe" filled="f" stroked="t" strokeweight=".287238pt" strokecolor="#0000FF">
                <v:path arrowok="t"/>
              </v:shape>
            </v:group>
            <v:group style="position:absolute;left:4828;top:9251;width:83;height:71" coordorigin="4828,9251" coordsize="83,71">
              <v:shape style="position:absolute;left:4828;top:9251;width:83;height:71" coordorigin="4828,9251" coordsize="83,71" path="m4870,9251l4828,9322,4910,9322,4870,9251e" filled="t" fillcolor="#0000FF" stroked="f">
                <v:path arrowok="t"/>
                <v:fill/>
              </v:shape>
            </v:group>
            <v:group style="position:absolute;left:4828;top:9251;width:83;height:71" coordorigin="4828,9251" coordsize="83,71">
              <v:shape style="position:absolute;left:4828;top:9251;width:83;height:71" coordorigin="4828,9251" coordsize="83,71" path="m4870,9251l4910,9322,4828,9322,4870,9251xe" filled="f" stroked="t" strokeweight=".287237pt" strokecolor="#0000FF">
                <v:path arrowok="t"/>
              </v:shape>
            </v:group>
            <v:group style="position:absolute;left:4847;top:9152;width:83;height:71" coordorigin="4847,9152" coordsize="83,71">
              <v:shape style="position:absolute;left:4847;top:9152;width:83;height:71" coordorigin="4847,9152" coordsize="83,71" path="m4889,9152l4847,9222,4929,9222,4889,9152e" filled="t" fillcolor="#0000FF" stroked="f">
                <v:path arrowok="t"/>
                <v:fill/>
              </v:shape>
            </v:group>
            <v:group style="position:absolute;left:4847;top:9152;width:83;height:71" coordorigin="4847,9152" coordsize="83,71">
              <v:shape style="position:absolute;left:4847;top:9152;width:83;height:71" coordorigin="4847,9152" coordsize="83,71" path="m4889,9152l4929,9222,4847,9222,4889,9152xe" filled="f" stroked="t" strokeweight=".287238pt" strokecolor="#0000FF">
                <v:path arrowok="t"/>
              </v:shape>
            </v:group>
            <v:group style="position:absolute;left:4864;top:9062;width:83;height:71" coordorigin="4864,9062" coordsize="83,71">
              <v:shape style="position:absolute;left:4864;top:9062;width:83;height:71" coordorigin="4864,9062" coordsize="83,71" path="m4906,9062l4864,9133,4947,9133,4906,9062e" filled="t" fillcolor="#0000FF" stroked="f">
                <v:path arrowok="t"/>
                <v:fill/>
              </v:shape>
            </v:group>
            <v:group style="position:absolute;left:4864;top:9062;width:83;height:71" coordorigin="4864,9062" coordsize="83,71">
              <v:shape style="position:absolute;left:4864;top:9062;width:83;height:71" coordorigin="4864,9062" coordsize="83,71" path="m4906,9062l4947,9133,4864,9133,4906,9062xe" filled="f" stroked="t" strokeweight=".287238pt" strokecolor="#0000FF">
                <v:path arrowok="t"/>
              </v:shape>
            </v:group>
            <v:group style="position:absolute;left:4881;top:8979;width:82;height:71" coordorigin="4881,8979" coordsize="82,71">
              <v:shape style="position:absolute;left:4881;top:8979;width:82;height:71" coordorigin="4881,8979" coordsize="82,71" path="m4924,8979l4881,9050,4964,9050,4924,8979e" filled="t" fillcolor="#0000FF" stroked="f">
                <v:path arrowok="t"/>
                <v:fill/>
              </v:shape>
            </v:group>
            <v:group style="position:absolute;left:4881;top:8979;width:82;height:71" coordorigin="4881,8979" coordsize="82,71">
              <v:shape style="position:absolute;left:4881;top:8979;width:82;height:71" coordorigin="4881,8979" coordsize="82,71" path="m4924,8979l4964,9050,4881,9050,4924,8979xe" filled="f" stroked="t" strokeweight=".287238pt" strokecolor="#0000FF">
                <v:path arrowok="t"/>
              </v:shape>
            </v:group>
            <v:group style="position:absolute;left:4901;top:8905;width:83;height:71" coordorigin="4901,8905" coordsize="83,71">
              <v:shape style="position:absolute;left:4901;top:8905;width:83;height:71" coordorigin="4901,8905" coordsize="83,71" path="m4943,8905l4901,8976,4983,8976,4943,8905e" filled="t" fillcolor="#0000FF" stroked="f">
                <v:path arrowok="t"/>
                <v:fill/>
              </v:shape>
            </v:group>
            <v:group style="position:absolute;left:4901;top:8905;width:83;height:71" coordorigin="4901,8905" coordsize="83,71">
              <v:shape style="position:absolute;left:4901;top:8905;width:83;height:71" coordorigin="4901,8905" coordsize="83,71" path="m4943,8905l4983,8976,4901,8976,4943,8905xe" filled="f" stroked="t" strokeweight=".287238pt" strokecolor="#0000FF">
                <v:path arrowok="t"/>
              </v:shape>
            </v:group>
            <v:group style="position:absolute;left:4918;top:8842;width:82;height:71" coordorigin="4918,8842" coordsize="82,71">
              <v:shape style="position:absolute;left:4918;top:8842;width:82;height:71" coordorigin="4918,8842" coordsize="82,71" path="m4960,8842l4918,8912,5000,8912,4960,8842e" filled="t" fillcolor="#0000FF" stroked="f">
                <v:path arrowok="t"/>
                <v:fill/>
              </v:shape>
            </v:group>
            <v:group style="position:absolute;left:4918;top:8842;width:82;height:71" coordorigin="4918,8842" coordsize="82,71">
              <v:shape style="position:absolute;left:4918;top:8842;width:82;height:71" coordorigin="4918,8842" coordsize="82,71" path="m4960,8842l5000,8912,4918,8912,4960,8842xe" filled="f" stroked="t" strokeweight=".287238pt" strokecolor="#0000FF">
                <v:path arrowok="t"/>
              </v:shape>
            </v:group>
            <v:group style="position:absolute;left:4935;top:8788;width:83;height:71" coordorigin="4935,8788" coordsize="83,71">
              <v:shape style="position:absolute;left:4935;top:8788;width:83;height:71" coordorigin="4935,8788" coordsize="83,71" path="m4977,8788l4935,8859,5018,8859,4977,8788e" filled="t" fillcolor="#0000FF" stroked="f">
                <v:path arrowok="t"/>
                <v:fill/>
              </v:shape>
            </v:group>
            <v:group style="position:absolute;left:4935;top:8788;width:83;height:71" coordorigin="4935,8788" coordsize="83,71">
              <v:shape style="position:absolute;left:4935;top:8788;width:83;height:71" coordorigin="4935,8788" coordsize="83,71" path="m4977,8788l5018,8859,4935,8859,4977,8788xe" filled="f" stroked="t" strokeweight=".287237pt" strokecolor="#0000FF">
                <v:path arrowok="t"/>
              </v:shape>
            </v:group>
            <v:group style="position:absolute;left:4954;top:8744;width:83;height:71" coordorigin="4954,8744" coordsize="83,71">
              <v:shape style="position:absolute;left:4954;top:8744;width:83;height:71" coordorigin="4954,8744" coordsize="83,71" path="m4997,8744l4954,8815,5037,8815,4997,8744e" filled="t" fillcolor="#0000FF" stroked="f">
                <v:path arrowok="t"/>
                <v:fill/>
              </v:shape>
            </v:group>
            <v:group style="position:absolute;left:4954;top:8744;width:83;height:71" coordorigin="4954,8744" coordsize="83,71">
              <v:shape style="position:absolute;left:4954;top:8744;width:83;height:71" coordorigin="4954,8744" coordsize="83,71" path="m4997,8744l5037,8815,4954,8815,4997,8744xe" filled="f" stroked="t" strokeweight=".287238pt" strokecolor="#0000FF">
                <v:path arrowok="t"/>
              </v:shape>
            </v:group>
            <v:group style="position:absolute;left:4972;top:8713;width:83;height:71" coordorigin="4972,8713" coordsize="83,71">
              <v:shape style="position:absolute;left:4972;top:8713;width:83;height:71" coordorigin="4972,8713" coordsize="83,71" path="m5014,8713l4972,8784,5054,8784,5014,8713e" filled="t" fillcolor="#0000FF" stroked="f">
                <v:path arrowok="t"/>
                <v:fill/>
              </v:shape>
            </v:group>
            <v:group style="position:absolute;left:4972;top:8713;width:83;height:71" coordorigin="4972,8713" coordsize="83,71">
              <v:shape style="position:absolute;left:4972;top:8713;width:83;height:71" coordorigin="4972,8713" coordsize="83,71" path="m5014,8713l5054,8784,4972,8784,5014,8713xe" filled="f" stroked="t" strokeweight=".287238pt" strokecolor="#0000FF">
                <v:path arrowok="t"/>
              </v:shape>
            </v:group>
            <v:group style="position:absolute;left:4989;top:8692;width:83;height:71" coordorigin="4989,8692" coordsize="83,71">
              <v:shape style="position:absolute;left:4989;top:8692;width:83;height:71" coordorigin="4989,8692" coordsize="83,71" path="m5031,8692l4989,8763,5071,8763,5031,8692e" filled="t" fillcolor="#0000FF" stroked="f">
                <v:path arrowok="t"/>
                <v:fill/>
              </v:shape>
            </v:group>
            <v:group style="position:absolute;left:4989;top:8692;width:83;height:71" coordorigin="4989,8692" coordsize="83,71">
              <v:shape style="position:absolute;left:4989;top:8692;width:83;height:71" coordorigin="4989,8692" coordsize="83,71" path="m5031,8692l5071,8763,4989,8763,5031,8692xe" filled="f" stroked="t" strokeweight=".287238pt" strokecolor="#0000FF">
                <v:path arrowok="t"/>
              </v:shape>
            </v:group>
            <v:group style="position:absolute;left:5008;top:8683;width:83;height:71" coordorigin="5008,8683" coordsize="83,71">
              <v:shape style="position:absolute;left:5008;top:8683;width:83;height:71" coordorigin="5008,8683" coordsize="83,71" path="m5050,8683l5008,8754,5091,8754,5050,8683e" filled="t" fillcolor="#0000FF" stroked="f">
                <v:path arrowok="t"/>
                <v:fill/>
              </v:shape>
            </v:group>
            <v:group style="position:absolute;left:5008;top:8683;width:83;height:71" coordorigin="5008,8683" coordsize="83,71">
              <v:shape style="position:absolute;left:5008;top:8683;width:83;height:71" coordorigin="5008,8683" coordsize="83,71" path="m5050,8683l5091,8754,5008,8754,5050,8683xe" filled="f" stroked="t" strokeweight=".287238pt" strokecolor="#0000FF">
                <v:path arrowok="t"/>
              </v:shape>
            </v:group>
            <v:group style="position:absolute;left:5025;top:8685;width:83;height:71" coordorigin="5025,8685" coordsize="83,71">
              <v:shape style="position:absolute;left:5025;top:8685;width:83;height:71" coordorigin="5025,8685" coordsize="83,71" path="m5068,8685l5025,8755,5108,8755,5068,8685e" filled="t" fillcolor="#0000FF" stroked="f">
                <v:path arrowok="t"/>
                <v:fill/>
              </v:shape>
            </v:group>
            <v:group style="position:absolute;left:5025;top:8685;width:83;height:71" coordorigin="5025,8685" coordsize="83,71">
              <v:shape style="position:absolute;left:5025;top:8685;width:83;height:71" coordorigin="5025,8685" coordsize="83,71" path="m5068,8685l5108,8755,5025,8755,5068,8685xe" filled="f" stroked="t" strokeweight=".287238pt" strokecolor="#0000FF">
                <v:path arrowok="t"/>
              </v:shape>
            </v:group>
            <v:group style="position:absolute;left:5045;top:8696;width:83;height:71" coordorigin="5045,8696" coordsize="83,71">
              <v:shape style="position:absolute;left:5045;top:8696;width:83;height:71" coordorigin="5045,8696" coordsize="83,71" path="m5087,8696l5045,8767,5127,8767,5087,8696e" filled="t" fillcolor="#0000FF" stroked="f">
                <v:path arrowok="t"/>
                <v:fill/>
              </v:shape>
            </v:group>
            <v:group style="position:absolute;left:5045;top:8696;width:83;height:71" coordorigin="5045,8696" coordsize="83,71">
              <v:shape style="position:absolute;left:5045;top:8696;width:83;height:71" coordorigin="5045,8696" coordsize="83,71" path="m5087,8696l5127,8767,5045,8767,5087,8696xe" filled="f" stroked="t" strokeweight=".287238pt" strokecolor="#0000FF">
                <v:path arrowok="t"/>
              </v:shape>
            </v:group>
            <v:group style="position:absolute;left:5062;top:8719;width:83;height:71" coordorigin="5062,8719" coordsize="83,71">
              <v:shape style="position:absolute;left:5062;top:8719;width:83;height:71" coordorigin="5062,8719" coordsize="83,71" path="m5104,8719l5062,8790,5144,8790,5104,8719e" filled="t" fillcolor="#0000FF" stroked="f">
                <v:path arrowok="t"/>
                <v:fill/>
              </v:shape>
            </v:group>
            <v:group style="position:absolute;left:5062;top:8719;width:83;height:71" coordorigin="5062,8719" coordsize="83,71">
              <v:shape style="position:absolute;left:5062;top:8719;width:83;height:71" coordorigin="5062,8719" coordsize="83,71" path="m5104,8719l5144,8790,5062,8790,5104,8719xe" filled="f" stroked="t" strokeweight=".287238pt" strokecolor="#0000FF">
                <v:path arrowok="t"/>
              </v:shape>
            </v:group>
            <v:group style="position:absolute;left:5079;top:8752;width:83;height:71" coordorigin="5079,8752" coordsize="83,71">
              <v:shape style="position:absolute;left:5079;top:8752;width:83;height:71" coordorigin="5079,8752" coordsize="83,71" path="m5121,8752l5079,8822,5162,8822,5121,8752e" filled="t" fillcolor="#0000FF" stroked="f">
                <v:path arrowok="t"/>
                <v:fill/>
              </v:shape>
            </v:group>
            <v:group style="position:absolute;left:5079;top:8752;width:83;height:71" coordorigin="5079,8752" coordsize="83,71">
              <v:shape style="position:absolute;left:5079;top:8752;width:83;height:71" coordorigin="5079,8752" coordsize="83,71" path="m5121,8752l5162,8822,5079,8822,5121,8752xe" filled="f" stroked="t" strokeweight=".287238pt" strokecolor="#0000FF">
                <v:path arrowok="t"/>
              </v:shape>
            </v:group>
            <v:group style="position:absolute;left:5098;top:8796;width:83;height:71" coordorigin="5098,8796" coordsize="83,71">
              <v:shape style="position:absolute;left:5098;top:8796;width:83;height:71" coordorigin="5098,8796" coordsize="83,71" path="m5140,8796l5098,8866,5181,8866,5140,8796e" filled="t" fillcolor="#0000FF" stroked="f">
                <v:path arrowok="t"/>
                <v:fill/>
              </v:shape>
            </v:group>
            <v:group style="position:absolute;left:5098;top:8796;width:83;height:71" coordorigin="5098,8796" coordsize="83,71">
              <v:shape style="position:absolute;left:5098;top:8796;width:83;height:71" coordorigin="5098,8796" coordsize="83,71" path="m5140,8796l5181,8866,5098,8866,5140,8796xe" filled="f" stroked="t" strokeweight=".287237pt" strokecolor="#0000FF">
                <v:path arrowok="t"/>
              </v:shape>
            </v:group>
            <v:group style="position:absolute;left:5116;top:8847;width:83;height:71" coordorigin="5116,8847" coordsize="83,71">
              <v:shape style="position:absolute;left:5116;top:8847;width:83;height:71" coordorigin="5116,8847" coordsize="83,71" path="m5158,8847l5116,8918,5198,8918,5158,8847e" filled="t" fillcolor="#0000FF" stroked="f">
                <v:path arrowok="t"/>
                <v:fill/>
              </v:shape>
            </v:group>
            <v:group style="position:absolute;left:5116;top:8847;width:83;height:71" coordorigin="5116,8847" coordsize="83,71">
              <v:shape style="position:absolute;left:5116;top:8847;width:83;height:71" coordorigin="5116,8847" coordsize="83,71" path="m5158,8847l5198,8918,5116,8918,5158,8847xe" filled="f" stroked="t" strokeweight=".287238pt" strokecolor="#0000FF">
                <v:path arrowok="t"/>
              </v:shape>
            </v:group>
            <v:group style="position:absolute;left:5133;top:8907;width:83;height:71" coordorigin="5133,8907" coordsize="83,71">
              <v:shape style="position:absolute;left:5133;top:8907;width:83;height:71" coordorigin="5133,8907" coordsize="83,71" path="m5175,8907l5133,8977,5215,8977,5175,8907e" filled="t" fillcolor="#0000FF" stroked="f">
                <v:path arrowok="t"/>
                <v:fill/>
              </v:shape>
            </v:group>
            <v:group style="position:absolute;left:5133;top:8907;width:83;height:71" coordorigin="5133,8907" coordsize="83,71">
              <v:shape style="position:absolute;left:5133;top:8907;width:83;height:71" coordorigin="5133,8907" coordsize="83,71" path="m5175,8907l5215,8977,5133,8977,5175,8907xe" filled="f" stroked="t" strokeweight=".287238pt" strokecolor="#0000FF">
                <v:path arrowok="t"/>
              </v:shape>
            </v:group>
            <v:group style="position:absolute;left:5152;top:8974;width:83;height:71" coordorigin="5152,8974" coordsize="83,71">
              <v:shape style="position:absolute;left:5152;top:8974;width:83;height:71" coordorigin="5152,8974" coordsize="83,71" path="m5194,8974l5152,9044,5235,9044,5194,8974e" filled="t" fillcolor="#0000FF" stroked="f">
                <v:path arrowok="t"/>
                <v:fill/>
              </v:shape>
            </v:group>
            <v:group style="position:absolute;left:5152;top:8974;width:83;height:71" coordorigin="5152,8974" coordsize="83,71">
              <v:shape style="position:absolute;left:5152;top:8974;width:83;height:71" coordorigin="5152,8974" coordsize="83,71" path="m5194,8974l5235,9044,5152,9044,5194,8974xe" filled="f" stroked="t" strokeweight=".287238pt" strokecolor="#0000FF">
                <v:path arrowok="t"/>
              </v:shape>
            </v:group>
            <v:group style="position:absolute;left:5169;top:9048;width:83;height:71" coordorigin="5169,9048" coordsize="83,71">
              <v:shape style="position:absolute;left:5169;top:9048;width:83;height:71" coordorigin="5169,9048" coordsize="83,71" path="m5211,9048l5169,9119,5252,9119,5211,9048e" filled="t" fillcolor="#0000FF" stroked="f">
                <v:path arrowok="t"/>
                <v:fill/>
              </v:shape>
            </v:group>
            <v:group style="position:absolute;left:5169;top:9048;width:83;height:71" coordorigin="5169,9048" coordsize="83,71">
              <v:shape style="position:absolute;left:5169;top:9048;width:83;height:71" coordorigin="5169,9048" coordsize="83,71" path="m5211,9048l5252,9119,5169,9119,5211,9048xe" filled="f" stroked="t" strokeweight=".287238pt" strokecolor="#0000FF">
                <v:path arrowok="t"/>
              </v:shape>
            </v:group>
            <v:group style="position:absolute;left:5187;top:9129;width:83;height:71" coordorigin="5187,9129" coordsize="83,71">
              <v:shape style="position:absolute;left:5187;top:9129;width:83;height:71" coordorigin="5187,9129" coordsize="83,71" path="m5229,9129l5187,9199,5269,9199,5229,9129e" filled="t" fillcolor="#0000FF" stroked="f">
                <v:path arrowok="t"/>
                <v:fill/>
              </v:shape>
            </v:group>
            <v:group style="position:absolute;left:5187;top:9129;width:83;height:71" coordorigin="5187,9129" coordsize="83,71">
              <v:shape style="position:absolute;left:5187;top:9129;width:83;height:71" coordorigin="5187,9129" coordsize="83,71" path="m5229,9129l5269,9199,5187,9199,5229,9129xe" filled="f" stroked="t" strokeweight=".287238pt" strokecolor="#0000FF">
                <v:path arrowok="t"/>
              </v:shape>
            </v:group>
            <v:group style="position:absolute;left:5206;top:9213;width:83;height:71" coordorigin="5206,9213" coordsize="83,71">
              <v:shape style="position:absolute;left:5206;top:9213;width:83;height:71" coordorigin="5206,9213" coordsize="83,71" path="m5248,9213l5206,9284,5288,9284,5248,9213e" filled="t" fillcolor="#0000FF" stroked="f">
                <v:path arrowok="t"/>
                <v:fill/>
              </v:shape>
            </v:group>
            <v:group style="position:absolute;left:5206;top:9213;width:83;height:71" coordorigin="5206,9213" coordsize="83,71">
              <v:shape style="position:absolute;left:5206;top:9213;width:83;height:71" coordorigin="5206,9213" coordsize="83,71" path="m5248,9213l5288,9284,5206,9284,5248,9213xe" filled="f" stroked="t" strokeweight=".287238pt" strokecolor="#0000FF">
                <v:path arrowok="t"/>
              </v:shape>
            </v:group>
            <v:group style="position:absolute;left:5223;top:9303;width:83;height:71" coordorigin="5223,9303" coordsize="83,71">
              <v:shape style="position:absolute;left:5223;top:9303;width:83;height:71" coordorigin="5223,9303" coordsize="83,71" path="m5265,9303l5223,9374,5306,9374,5265,9303e" filled="t" fillcolor="#0000FF" stroked="f">
                <v:path arrowok="t"/>
                <v:fill/>
              </v:shape>
            </v:group>
            <v:group style="position:absolute;left:5223;top:9303;width:83;height:71" coordorigin="5223,9303" coordsize="83,71">
              <v:shape style="position:absolute;left:5223;top:9303;width:83;height:71" coordorigin="5223,9303" coordsize="83,71" path="m5265,9303l5306,9374,5223,9374,5265,9303xe" filled="f" stroked="t" strokeweight=".287238pt" strokecolor="#0000FF">
                <v:path arrowok="t"/>
              </v:shape>
            </v:group>
            <v:group style="position:absolute;left:5240;top:9395;width:83;height:71" coordorigin="5240,9395" coordsize="83,71">
              <v:shape style="position:absolute;left:5240;top:9395;width:83;height:71" coordorigin="5240,9395" coordsize="83,71" path="m5282,9395l5240,9466,5323,9466,5282,9395e" filled="t" fillcolor="#0000FF" stroked="f">
                <v:path arrowok="t"/>
                <v:fill/>
              </v:shape>
            </v:group>
            <v:group style="position:absolute;left:5240;top:9395;width:83;height:71" coordorigin="5240,9395" coordsize="83,71">
              <v:shape style="position:absolute;left:5240;top:9395;width:83;height:71" coordorigin="5240,9395" coordsize="83,71" path="m5282,9395l5323,9466,5240,9466,5282,9395xe" filled="f" stroked="t" strokeweight=".287238pt" strokecolor="#0000FF">
                <v:path arrowok="t"/>
              </v:shape>
            </v:group>
            <v:group style="position:absolute;left:5259;top:9490;width:83;height:71" coordorigin="5259,9490" coordsize="83,71">
              <v:shape style="position:absolute;left:5259;top:9490;width:83;height:71" coordorigin="5259,9490" coordsize="83,71" path="m5302,9490l5259,9561,5342,9561,5302,9490e" filled="t" fillcolor="#0000FF" stroked="f">
                <v:path arrowok="t"/>
                <v:fill/>
              </v:shape>
            </v:group>
            <v:group style="position:absolute;left:5259;top:9490;width:83;height:71" coordorigin="5259,9490" coordsize="83,71">
              <v:shape style="position:absolute;left:5259;top:9490;width:83;height:71" coordorigin="5259,9490" coordsize="83,71" path="m5302,9490l5342,9561,5259,9561,5302,9490xe" filled="f" stroked="t" strokeweight=".287238pt" strokecolor="#0000FF">
                <v:path arrowok="t"/>
              </v:shape>
            </v:group>
            <v:group style="position:absolute;left:5277;top:9586;width:83;height:71" coordorigin="5277,9586" coordsize="83,71">
              <v:shape style="position:absolute;left:5277;top:9586;width:83;height:71" coordorigin="5277,9586" coordsize="83,71" path="m5319,9586l5277,9657,5359,9657,5319,9586e" filled="t" fillcolor="#0000FF" stroked="f">
                <v:path arrowok="t"/>
                <v:fill/>
              </v:shape>
            </v:group>
            <v:group style="position:absolute;left:5277;top:9586;width:83;height:71" coordorigin="5277,9586" coordsize="83,71">
              <v:shape style="position:absolute;left:5277;top:9586;width:83;height:71" coordorigin="5277,9586" coordsize="83,71" path="m5319,9586l5359,9657,5277,9657,5319,9586xe" filled="f" stroked="t" strokeweight=".287237pt" strokecolor="#0000FF">
                <v:path arrowok="t"/>
              </v:shape>
            </v:group>
            <v:group style="position:absolute;left:5296;top:9682;width:83;height:71" coordorigin="5296,9682" coordsize="83,71">
              <v:shape style="position:absolute;left:5296;top:9682;width:83;height:71" coordorigin="5296,9682" coordsize="83,71" path="m5338,9682l5296,9753,5378,9753,5338,9682e" filled="t" fillcolor="#0000FF" stroked="f">
                <v:path arrowok="t"/>
                <v:fill/>
              </v:shape>
            </v:group>
            <v:group style="position:absolute;left:5296;top:9682;width:83;height:71" coordorigin="5296,9682" coordsize="83,71">
              <v:shape style="position:absolute;left:5296;top:9682;width:83;height:71" coordorigin="5296,9682" coordsize="83,71" path="m5338,9682l5378,9753,5296,9753,5338,9682xe" filled="f" stroked="t" strokeweight=".287238pt" strokecolor="#0000FF">
                <v:path arrowok="t"/>
              </v:shape>
            </v:group>
            <v:group style="position:absolute;left:5313;top:9779;width:83;height:71" coordorigin="5313,9779" coordsize="83,71">
              <v:shape style="position:absolute;left:5313;top:9779;width:83;height:71" coordorigin="5313,9779" coordsize="83,71" path="m5355,9779l5313,9850,5396,9850,5355,9779e" filled="t" fillcolor="#0000FF" stroked="f">
                <v:path arrowok="t"/>
                <v:fill/>
              </v:shape>
            </v:group>
            <v:group style="position:absolute;left:5313;top:9779;width:83;height:71" coordorigin="5313,9779" coordsize="83,71">
              <v:shape style="position:absolute;left:5313;top:9779;width:83;height:71" coordorigin="5313,9779" coordsize="83,71" path="m5355,9779l5396,9850,5313,9850,5355,9779xe" filled="f" stroked="t" strokeweight=".287238pt" strokecolor="#0000FF">
                <v:path arrowok="t"/>
              </v:shape>
            </v:group>
            <v:group style="position:absolute;left:5330;top:9875;width:83;height:71" coordorigin="5330,9875" coordsize="83,71">
              <v:shape style="position:absolute;left:5330;top:9875;width:83;height:71" coordorigin="5330,9875" coordsize="83,71" path="m5373,9875l5330,9946,5413,9946,5373,9875e" filled="t" fillcolor="#0000FF" stroked="f">
                <v:path arrowok="t"/>
                <v:fill/>
              </v:shape>
            </v:group>
            <v:group style="position:absolute;left:5330;top:9875;width:83;height:71" coordorigin="5330,9875" coordsize="83,71">
              <v:shape style="position:absolute;left:5330;top:9875;width:83;height:71" coordorigin="5330,9875" coordsize="83,71" path="m5373,9875l5413,9946,5330,9946,5373,9875xe" filled="f" stroked="t" strokeweight=".287238pt" strokecolor="#0000FF">
                <v:path arrowok="t"/>
              </v:shape>
            </v:group>
            <v:group style="position:absolute;left:5350;top:9971;width:83;height:71" coordorigin="5350,9971" coordsize="83,71">
              <v:shape style="position:absolute;left:5350;top:9971;width:83;height:71" coordorigin="5350,9971" coordsize="83,71" path="m5392,9971l5350,10042,5432,10042,5392,9971e" filled="t" fillcolor="#0000FF" stroked="f">
                <v:path arrowok="t"/>
                <v:fill/>
              </v:shape>
            </v:group>
            <v:group style="position:absolute;left:5350;top:9971;width:83;height:71" coordorigin="5350,9971" coordsize="83,71">
              <v:shape style="position:absolute;left:5350;top:9971;width:83;height:71" coordorigin="5350,9971" coordsize="83,71" path="m5392,9971l5432,10042,5350,10042,5392,9971xe" filled="f" stroked="t" strokeweight=".287238pt" strokecolor="#0000FF">
                <v:path arrowok="t"/>
              </v:shape>
            </v:group>
            <v:group style="position:absolute;left:5367;top:10065;width:82;height:71" coordorigin="5367,10065" coordsize="82,71">
              <v:shape style="position:absolute;left:5367;top:10065;width:82;height:71" coordorigin="5367,10065" coordsize="82,71" path="m5409,10065l5367,10135,5449,10135,5409,10065e" filled="t" fillcolor="#0000FF" stroked="f">
                <v:path arrowok="t"/>
                <v:fill/>
              </v:shape>
            </v:group>
            <v:group style="position:absolute;left:5367;top:10065;width:82;height:71" coordorigin="5367,10065" coordsize="82,71">
              <v:shape style="position:absolute;left:5367;top:10065;width:82;height:71" coordorigin="5367,10065" coordsize="82,71" path="m5409,10065l5449,10135,5367,10135,5409,10065xe" filled="f" stroked="t" strokeweight=".287238pt" strokecolor="#0000FF">
                <v:path arrowok="t"/>
              </v:shape>
            </v:group>
            <v:group style="position:absolute;left:5384;top:10156;width:83;height:71" coordorigin="5384,10156" coordsize="83,71">
              <v:shape style="position:absolute;left:5384;top:10156;width:83;height:71" coordorigin="5384,10156" coordsize="83,71" path="m5426,10156l5384,10227,5467,10227,5426,10156e" filled="t" fillcolor="#0000FF" stroked="f">
                <v:path arrowok="t"/>
                <v:fill/>
              </v:shape>
            </v:group>
            <v:group style="position:absolute;left:5384;top:10156;width:83;height:71" coordorigin="5384,10156" coordsize="83,71">
              <v:shape style="position:absolute;left:5384;top:10156;width:83;height:71" coordorigin="5384,10156" coordsize="83,71" path="m5426,10156l5467,10227,5384,10227,5426,10156xe" filled="f" stroked="t" strokeweight=".287238pt" strokecolor="#0000FF">
                <v:path arrowok="t"/>
              </v:shape>
            </v:group>
            <v:group style="position:absolute;left:5403;top:10245;width:83;height:71" coordorigin="5403,10245" coordsize="83,71">
              <v:shape style="position:absolute;left:5403;top:10245;width:83;height:71" coordorigin="5403,10245" coordsize="83,71" path="m5446,10245l5403,10315,5486,10315,5446,10245e" filled="t" fillcolor="#0000FF" stroked="f">
                <v:path arrowok="t"/>
                <v:fill/>
              </v:shape>
            </v:group>
            <v:group style="position:absolute;left:5403;top:10245;width:83;height:71" coordorigin="5403,10245" coordsize="83,71">
              <v:shape style="position:absolute;left:5403;top:10245;width:83;height:71" coordorigin="5403,10245" coordsize="83,71" path="m5446,10245l5486,10315,5403,10315,5446,10245xe" filled="f" stroked="t" strokeweight=".287238pt" strokecolor="#0000FF">
                <v:path arrowok="t"/>
              </v:shape>
            </v:group>
            <v:group style="position:absolute;left:5421;top:10331;width:83;height:71" coordorigin="5421,10331" coordsize="83,71">
              <v:shape style="position:absolute;left:5421;top:10331;width:83;height:71" coordorigin="5421,10331" coordsize="83,71" path="m5463,10331l5421,10401,5503,10401,5463,10331e" filled="t" fillcolor="#0000FF" stroked="f">
                <v:path arrowok="t"/>
                <v:fill/>
              </v:shape>
            </v:group>
            <v:group style="position:absolute;left:5421;top:10331;width:83;height:71" coordorigin="5421,10331" coordsize="83,71">
              <v:shape style="position:absolute;left:5421;top:10331;width:83;height:71" coordorigin="5421,10331" coordsize="83,71" path="m5463,10331l5503,10401,5421,10401,5463,10331xe" filled="f" stroked="t" strokeweight=".287238pt" strokecolor="#0000FF">
                <v:path arrowok="t"/>
              </v:shape>
            </v:group>
            <v:group style="position:absolute;left:5438;top:10413;width:83;height:71" coordorigin="5438,10413" coordsize="83,71">
              <v:shape style="position:absolute;left:5438;top:10413;width:83;height:71" coordorigin="5438,10413" coordsize="83,71" path="m5480,10413l5438,10484,5520,10484,5480,10413e" filled="t" fillcolor="#0000FF" stroked="f">
                <v:path arrowok="t"/>
                <v:fill/>
              </v:shape>
            </v:group>
            <v:group style="position:absolute;left:5438;top:10413;width:83;height:71" coordorigin="5438,10413" coordsize="83,71">
              <v:shape style="position:absolute;left:5438;top:10413;width:83;height:71" coordorigin="5438,10413" coordsize="83,71" path="m5480,10413l5520,10484,5438,10484,5480,10413xe" filled="f" stroked="t" strokeweight=".287238pt" strokecolor="#0000FF">
                <v:path arrowok="t"/>
              </v:shape>
            </v:group>
            <v:group style="position:absolute;left:5457;top:10493;width:83;height:71" coordorigin="5457,10493" coordsize="83,71">
              <v:shape style="position:absolute;left:5457;top:10493;width:83;height:71" coordorigin="5457,10493" coordsize="83,71" path="m5499,10493l5457,10564,5540,10564,5499,10493e" filled="t" fillcolor="#0000FF" stroked="f">
                <v:path arrowok="t"/>
                <v:fill/>
              </v:shape>
            </v:group>
            <v:group style="position:absolute;left:5457;top:10493;width:83;height:71" coordorigin="5457,10493" coordsize="83,71">
              <v:shape style="position:absolute;left:5457;top:10493;width:83;height:71" coordorigin="5457,10493" coordsize="83,71" path="m5499,10493l5540,10564,5457,10564,5499,10493xe" filled="f" stroked="t" strokeweight=".287237pt" strokecolor="#0000FF">
                <v:path arrowok="t"/>
              </v:shape>
            </v:group>
            <v:group style="position:absolute;left:5474;top:10568;width:83;height:71" coordorigin="5474,10568" coordsize="83,71">
              <v:shape style="position:absolute;left:5474;top:10568;width:83;height:71" coordorigin="5474,10568" coordsize="83,71" path="m5517,10568l5474,10639,5557,10639,5517,10568e" filled="t" fillcolor="#0000FF" stroked="f">
                <v:path arrowok="t"/>
                <v:fill/>
              </v:shape>
            </v:group>
            <v:group style="position:absolute;left:5474;top:10568;width:83;height:71" coordorigin="5474,10568" coordsize="83,71">
              <v:shape style="position:absolute;left:5474;top:10568;width:83;height:71" coordorigin="5474,10568" coordsize="83,71" path="m5517,10568l5557,10639,5474,10639,5517,10568xe" filled="f" stroked="t" strokeweight=".287238pt" strokecolor="#0000FF">
                <v:path arrowok="t"/>
              </v:shape>
            </v:group>
            <v:group style="position:absolute;left:5494;top:10641;width:83;height:71" coordorigin="5494,10641" coordsize="83,71">
              <v:shape style="position:absolute;left:5494;top:10641;width:83;height:71" coordorigin="5494,10641" coordsize="83,71" path="m5536,10641l5494,10712,5576,10712,5536,10641e" filled="t" fillcolor="#0000FF" stroked="f">
                <v:path arrowok="t"/>
                <v:fill/>
              </v:shape>
            </v:group>
            <v:group style="position:absolute;left:5494;top:10641;width:83;height:71" coordorigin="5494,10641" coordsize="83,71">
              <v:shape style="position:absolute;left:5494;top:10641;width:83;height:71" coordorigin="5494,10641" coordsize="83,71" path="m5536,10641l5576,10712,5494,10712,5536,10641xe" filled="f" stroked="t" strokeweight=".287238pt" strokecolor="#0000FF">
                <v:path arrowok="t"/>
              </v:shape>
            </v:group>
            <v:group style="position:absolute;left:5511;top:10710;width:83;height:71" coordorigin="5511,10710" coordsize="83,71">
              <v:shape style="position:absolute;left:5511;top:10710;width:83;height:71" coordorigin="5511,10710" coordsize="83,71" path="m5553,10710l5511,10780,5593,10780,5553,10710e" filled="t" fillcolor="#0000FF" stroked="f">
                <v:path arrowok="t"/>
                <v:fill/>
              </v:shape>
            </v:group>
            <v:group style="position:absolute;left:5511;top:10710;width:83;height:71" coordorigin="5511,10710" coordsize="83,71">
              <v:shape style="position:absolute;left:5511;top:10710;width:83;height:71" coordorigin="5511,10710" coordsize="83,71" path="m5553,10710l5593,10780,5511,10780,5553,10710xe" filled="f" stroked="t" strokeweight=".287238pt" strokecolor="#0000FF">
                <v:path arrowok="t"/>
              </v:shape>
            </v:group>
            <v:group style="position:absolute;left:5528;top:10775;width:83;height:71" coordorigin="5528,10775" coordsize="83,71">
              <v:shape style="position:absolute;left:5528;top:10775;width:83;height:71" coordorigin="5528,10775" coordsize="83,71" path="m5570,10775l5528,10846,5611,10846,5570,10775e" filled="t" fillcolor="#0000FF" stroked="f">
                <v:path arrowok="t"/>
                <v:fill/>
              </v:shape>
            </v:group>
            <v:group style="position:absolute;left:5528;top:10775;width:83;height:71" coordorigin="5528,10775" coordsize="83,71">
              <v:shape style="position:absolute;left:5528;top:10775;width:83;height:71" coordorigin="5528,10775" coordsize="83,71" path="m5570,10775l5611,10846,5528,10846,5570,10775xe" filled="f" stroked="t" strokeweight=".287238pt" strokecolor="#0000FF">
                <v:path arrowok="t"/>
              </v:shape>
            </v:group>
            <v:group style="position:absolute;left:5547;top:10836;width:83;height:71" coordorigin="5547,10836" coordsize="83,71">
              <v:shape style="position:absolute;left:5547;top:10836;width:83;height:71" coordorigin="5547,10836" coordsize="83,71" path="m5590,10836l5547,10907,5630,10907,5590,10836e" filled="t" fillcolor="#0000FF" stroked="f">
                <v:path arrowok="t"/>
                <v:fill/>
              </v:shape>
            </v:group>
            <v:group style="position:absolute;left:5547;top:10836;width:83;height:71" coordorigin="5547,10836" coordsize="83,71">
              <v:shape style="position:absolute;left:5547;top:10836;width:83;height:71" coordorigin="5547,10836" coordsize="83,71" path="m5590,10836l5630,10907,5547,10907,5590,10836xe" filled="f" stroked="t" strokeweight=".287238pt" strokecolor="#0000FF">
                <v:path arrowok="t"/>
              </v:shape>
            </v:group>
            <v:group style="position:absolute;left:5565;top:10895;width:83;height:71" coordorigin="5565,10895" coordsize="83,71">
              <v:shape style="position:absolute;left:5565;top:10895;width:83;height:71" coordorigin="5565,10895" coordsize="83,71" path="m5607,10895l5565,10966,5647,10966,5607,10895e" filled="t" fillcolor="#0000FF" stroked="f">
                <v:path arrowok="t"/>
                <v:fill/>
              </v:shape>
            </v:group>
            <v:group style="position:absolute;left:5565;top:10895;width:83;height:71" coordorigin="5565,10895" coordsize="83,71">
              <v:shape style="position:absolute;left:5565;top:10895;width:83;height:71" coordorigin="5565,10895" coordsize="83,71" path="m5607,10895l5647,10966,5565,10966,5607,10895xe" filled="f" stroked="t" strokeweight=".287238pt" strokecolor="#0000FF">
                <v:path arrowok="t"/>
              </v:shape>
            </v:group>
            <v:group style="position:absolute;left:5582;top:10949;width:83;height:71" coordorigin="5582,10949" coordsize="83,71">
              <v:shape style="position:absolute;left:5582;top:10949;width:83;height:71" coordorigin="5582,10949" coordsize="83,71" path="m5624,10949l5582,11020,5664,11020,5624,10949e" filled="t" fillcolor="#0000FF" stroked="f">
                <v:path arrowok="t"/>
                <v:fill/>
              </v:shape>
            </v:group>
            <v:group style="position:absolute;left:5582;top:10949;width:83;height:71" coordorigin="5582,10949" coordsize="83,71">
              <v:shape style="position:absolute;left:5582;top:10949;width:83;height:71" coordorigin="5582,10949" coordsize="83,71" path="m5624,10949l5664,11020,5582,11020,5624,10949xe" filled="f" stroked="t" strokeweight=".287238pt" strokecolor="#0000FF">
                <v:path arrowok="t"/>
              </v:shape>
            </v:group>
            <v:group style="position:absolute;left:5601;top:10999;width:83;height:71" coordorigin="5601,10999" coordsize="83,71">
              <v:shape style="position:absolute;left:5601;top:10999;width:83;height:71" coordorigin="5601,10999" coordsize="83,71" path="m5643,10999l5601,11069,5684,11069,5643,10999e" filled="t" fillcolor="#0000FF" stroked="f">
                <v:path arrowok="t"/>
                <v:fill/>
              </v:shape>
            </v:group>
            <v:group style="position:absolute;left:5601;top:10999;width:83;height:71" coordorigin="5601,10999" coordsize="83,71">
              <v:shape style="position:absolute;left:5601;top:10999;width:83;height:71" coordorigin="5601,10999" coordsize="83,71" path="m5643,10999l5684,11069,5601,11069,5643,10999xe" filled="f" stroked="t" strokeweight=".287238pt" strokecolor="#0000FF">
                <v:path arrowok="t"/>
              </v:shape>
            </v:group>
            <v:group style="position:absolute;left:5618;top:11046;width:83;height:71" coordorigin="5618,11046" coordsize="83,71">
              <v:shape style="position:absolute;left:5618;top:11046;width:83;height:71" coordorigin="5618,11046" coordsize="83,71" path="m5661,11046l5618,11117,5701,11117,5661,11046e" filled="t" fillcolor="#0000FF" stroked="f">
                <v:path arrowok="t"/>
                <v:fill/>
              </v:shape>
            </v:group>
            <v:group style="position:absolute;left:5618;top:11046;width:83;height:71" coordorigin="5618,11046" coordsize="83,71">
              <v:shape style="position:absolute;left:5618;top:11046;width:83;height:71" coordorigin="5618,11046" coordsize="83,71" path="m5661,11046l5701,11117,5618,11117,5661,11046xe" filled="f" stroked="t" strokeweight=".287238pt" strokecolor="#0000FF">
                <v:path arrowok="t"/>
              </v:shape>
            </v:group>
            <v:group style="position:absolute;left:5636;top:11090;width:83;height:71" coordorigin="5636,11090" coordsize="83,71">
              <v:shape style="position:absolute;left:5636;top:11090;width:83;height:71" coordorigin="5636,11090" coordsize="83,71" path="m5678,11090l5636,11161,5718,11161,5678,11090e" filled="t" fillcolor="#0000FF" stroked="f">
                <v:path arrowok="t"/>
                <v:fill/>
              </v:shape>
            </v:group>
            <v:group style="position:absolute;left:5636;top:11090;width:83;height:71" coordorigin="5636,11090" coordsize="83,71">
              <v:shape style="position:absolute;left:5636;top:11090;width:83;height:71" coordorigin="5636,11090" coordsize="83,71" path="m5678,11090l5718,11161,5636,11161,5678,11090xe" filled="f" stroked="t" strokeweight=".287238pt" strokecolor="#0000FF">
                <v:path arrowok="t"/>
              </v:shape>
            </v:group>
            <v:group style="position:absolute;left:5655;top:11131;width:83;height:71" coordorigin="5655,11131" coordsize="83,71">
              <v:shape style="position:absolute;left:5655;top:11131;width:83;height:71" coordorigin="5655,11131" coordsize="83,71" path="m5697,11131l5655,11202,5737,11202,5697,11131e" filled="t" fillcolor="#0000FF" stroked="f">
                <v:path arrowok="t"/>
                <v:fill/>
              </v:shape>
            </v:group>
            <v:group style="position:absolute;left:5655;top:11131;width:83;height:71" coordorigin="5655,11131" coordsize="83,71">
              <v:shape style="position:absolute;left:5655;top:11131;width:83;height:71" coordorigin="5655,11131" coordsize="83,71" path="m5697,11131l5737,11202,5655,11202,5697,11131xe" filled="f" stroked="t" strokeweight=".287238pt" strokecolor="#0000FF">
                <v:path arrowok="t"/>
              </v:shape>
            </v:group>
            <v:group style="position:absolute;left:5672;top:11167;width:83;height:71" coordorigin="5672,11167" coordsize="83,71">
              <v:shape style="position:absolute;left:5672;top:11167;width:83;height:71" coordorigin="5672,11167" coordsize="83,71" path="m5714,11167l5672,11238,5755,11238,5714,11167e" filled="t" fillcolor="#0000FF" stroked="f">
                <v:path arrowok="t"/>
                <v:fill/>
              </v:shape>
            </v:group>
            <v:group style="position:absolute;left:5672;top:11167;width:83;height:71" coordorigin="5672,11167" coordsize="83,71">
              <v:shape style="position:absolute;left:5672;top:11167;width:83;height:71" coordorigin="5672,11167" coordsize="83,71" path="m5714,11167l5755,11238,5672,11238,5714,11167xe" filled="f" stroked="t" strokeweight=".287238pt" strokecolor="#0000FF">
                <v:path arrowok="t"/>
              </v:shape>
            </v:group>
            <v:group style="position:absolute;left:5691;top:11202;width:83;height:71" coordorigin="5691,11202" coordsize="83,71">
              <v:shape style="position:absolute;left:5691;top:11202;width:83;height:71" coordorigin="5691,11202" coordsize="83,71" path="m5734,11202l5691,11272,5774,11272,5734,11202e" filled="t" fillcolor="#0000FF" stroked="f">
                <v:path arrowok="t"/>
                <v:fill/>
              </v:shape>
            </v:group>
            <v:group style="position:absolute;left:5691;top:11202;width:83;height:71" coordorigin="5691,11202" coordsize="83,71">
              <v:shape style="position:absolute;left:5691;top:11202;width:83;height:71" coordorigin="5691,11202" coordsize="83,71" path="m5734,11202l5774,11272,5691,11272,5734,11202xe" filled="f" stroked="t" strokeweight=".287238pt" strokecolor="#0000FF">
                <v:path arrowok="t"/>
              </v:shape>
            </v:group>
            <v:group style="position:absolute;left:5709;top:11219;width:83;height:71" coordorigin="5709,11219" coordsize="83,71">
              <v:shape style="position:absolute;left:5709;top:11219;width:83;height:71" coordorigin="5709,11219" coordsize="83,71" path="m5751,11219l5709,11290,5791,11290,5751,11219e" filled="t" fillcolor="#0000FF" stroked="f">
                <v:path arrowok="t"/>
                <v:fill/>
              </v:shape>
            </v:group>
            <v:group style="position:absolute;left:5709;top:11219;width:83;height:71" coordorigin="5709,11219" coordsize="83,71">
              <v:shape style="position:absolute;left:5709;top:11219;width:83;height:71" coordorigin="5709,11219" coordsize="83,71" path="m5751,11219l5791,11290,5709,11290,5751,11219xe" filled="f" stroked="t" strokeweight=".287238pt" strokecolor="#0000FF">
                <v:path arrowok="t"/>
              </v:shape>
            </v:group>
            <v:group style="position:absolute;left:5726;top:11219;width:83;height:71" coordorigin="5726,11219" coordsize="83,71">
              <v:shape style="position:absolute;left:5726;top:11219;width:83;height:71" coordorigin="5726,11219" coordsize="83,71" path="m5768,11219l5726,11290,5808,11290,5768,11219e" filled="t" fillcolor="#0000FF" stroked="f">
                <v:path arrowok="t"/>
                <v:fill/>
              </v:shape>
            </v:group>
            <v:group style="position:absolute;left:5726;top:11219;width:83;height:71" coordorigin="5726,11219" coordsize="83,71">
              <v:shape style="position:absolute;left:5726;top:11219;width:83;height:71" coordorigin="5726,11219" coordsize="83,71" path="m5768,11219l5808,11290,5726,11290,5768,11219xe" filled="f" stroked="t" strokeweight=".287238pt" strokecolor="#0000FF">
                <v:path arrowok="t"/>
              </v:shape>
            </v:group>
            <v:group style="position:absolute;left:5745;top:11219;width:83;height:71" coordorigin="5745,11219" coordsize="83,71">
              <v:shape style="position:absolute;left:5745;top:11219;width:83;height:71" coordorigin="5745,11219" coordsize="83,71" path="m5787,11219l5745,11290,5828,11290,5787,11219e" filled="t" fillcolor="#0000FF" stroked="f">
                <v:path arrowok="t"/>
                <v:fill/>
              </v:shape>
            </v:group>
            <v:group style="position:absolute;left:5745;top:11219;width:83;height:71" coordorigin="5745,11219" coordsize="83,71">
              <v:shape style="position:absolute;left:5745;top:11219;width:83;height:71" coordorigin="5745,11219" coordsize="83,71" path="m5787,11219l5828,11290,5745,11290,5787,11219xe" filled="f" stroked="t" strokeweight=".287238pt" strokecolor="#0000FF">
                <v:path arrowok="t"/>
              </v:shape>
            </v:group>
            <v:group style="position:absolute;left:5762;top:11219;width:83;height:71" coordorigin="5762,11219" coordsize="83,71">
              <v:shape style="position:absolute;left:5762;top:11219;width:83;height:71" coordorigin="5762,11219" coordsize="83,71" path="m5804,11219l5762,11290,5845,11290,5804,11219e" filled="t" fillcolor="#0000FF" stroked="f">
                <v:path arrowok="t"/>
                <v:fill/>
              </v:shape>
            </v:group>
            <v:group style="position:absolute;left:5762;top:11219;width:83;height:71" coordorigin="5762,11219" coordsize="83,71">
              <v:shape style="position:absolute;left:5762;top:11219;width:83;height:71" coordorigin="5762,11219" coordsize="83,71" path="m5804,11219l5845,11290,5762,11290,5804,11219xe" filled="f" stroked="t" strokeweight=".287238pt" strokecolor="#0000FF">
                <v:path arrowok="t"/>
              </v:shape>
            </v:group>
            <v:group style="position:absolute;left:5780;top:11219;width:83;height:71" coordorigin="5780,11219" coordsize="83,71">
              <v:shape style="position:absolute;left:5780;top:11219;width:83;height:71" coordorigin="5780,11219" coordsize="83,71" path="m5822,11219l5780,11290,5862,11290,5822,11219e" filled="t" fillcolor="#0000FF" stroked="f">
                <v:path arrowok="t"/>
                <v:fill/>
              </v:shape>
            </v:group>
            <v:group style="position:absolute;left:5780;top:11219;width:83;height:71" coordorigin="5780,11219" coordsize="83,71">
              <v:shape style="position:absolute;left:5780;top:11219;width:83;height:71" coordorigin="5780,11219" coordsize="83,71" path="m5822,11219l5862,11290,5780,11290,5822,11219xe" filled="f" stroked="t" strokeweight=".287238pt" strokecolor="#0000FF">
                <v:path arrowok="t"/>
              </v:shape>
            </v:group>
            <v:group style="position:absolute;left:5799;top:11219;width:83;height:71" coordorigin="5799,11219" coordsize="83,71">
              <v:shape style="position:absolute;left:5799;top:11219;width:83;height:71" coordorigin="5799,11219" coordsize="83,71" path="m5841,11219l5799,11290,5881,11290,5841,11219e" filled="t" fillcolor="#0000FF" stroked="f">
                <v:path arrowok="t"/>
                <v:fill/>
              </v:shape>
            </v:group>
            <v:group style="position:absolute;left:5799;top:11219;width:83;height:71" coordorigin="5799,11219" coordsize="83,71">
              <v:shape style="position:absolute;left:5799;top:11219;width:83;height:71" coordorigin="5799,11219" coordsize="83,71" path="m5841,11219l5881,11290,5799,11290,5841,11219xe" filled="f" stroked="t" strokeweight=".287238pt" strokecolor="#0000FF">
                <v:path arrowok="t"/>
              </v:shape>
            </v:group>
            <v:group style="position:absolute;left:5816;top:11219;width:82;height:71" coordorigin="5816,11219" coordsize="82,71">
              <v:shape style="position:absolute;left:5816;top:11219;width:82;height:71" coordorigin="5816,11219" coordsize="82,71" path="m5858,11219l5816,11290,5899,11290,5858,11219e" filled="t" fillcolor="#0000FF" stroked="f">
                <v:path arrowok="t"/>
                <v:fill/>
              </v:shape>
            </v:group>
            <v:group style="position:absolute;left:5816;top:11219;width:82;height:71" coordorigin="5816,11219" coordsize="82,71">
              <v:shape style="position:absolute;left:5816;top:11219;width:82;height:71" coordorigin="5816,11219" coordsize="82,71" path="m5858,11219l5899,11290,5816,11290,5858,11219xe" filled="f" stroked="t" strokeweight=".287238pt" strokecolor="#0000FF">
                <v:path arrowok="t"/>
              </v:shape>
            </v:group>
            <v:group style="position:absolute;left:5833;top:11219;width:83;height:71" coordorigin="5833,11219" coordsize="83,71">
              <v:shape style="position:absolute;left:5833;top:11219;width:83;height:71" coordorigin="5833,11219" coordsize="83,71" path="m5876,11219l5833,11290,5916,11290,5876,11219e" filled="t" fillcolor="#0000FF" stroked="f">
                <v:path arrowok="t"/>
                <v:fill/>
              </v:shape>
            </v:group>
            <v:group style="position:absolute;left:5833;top:11219;width:83;height:71" coordorigin="5833,11219" coordsize="83,71">
              <v:shape style="position:absolute;left:5833;top:11219;width:83;height:71" coordorigin="5833,11219" coordsize="83,71" path="m5876,11219l5916,11290,5833,11290,5876,11219xe" filled="f" stroked="t" strokeweight=".287238pt" strokecolor="#0000FF">
                <v:path arrowok="t"/>
              </v:shape>
            </v:group>
            <v:group style="position:absolute;left:5853;top:11219;width:82;height:71" coordorigin="5853,11219" coordsize="82,71">
              <v:shape style="position:absolute;left:5853;top:11219;width:82;height:71" coordorigin="5853,11219" coordsize="82,71" path="m5895,11219l5853,11290,5935,11290,5895,11219e" filled="t" fillcolor="#0000FF" stroked="f">
                <v:path arrowok="t"/>
                <v:fill/>
              </v:shape>
            </v:group>
            <v:group style="position:absolute;left:5853;top:11219;width:82;height:71" coordorigin="5853,11219" coordsize="82,71">
              <v:shape style="position:absolute;left:5853;top:11219;width:82;height:71" coordorigin="5853,11219" coordsize="82,71" path="m5895,11219l5935,11290,5853,11290,5895,11219xe" filled="f" stroked="t" strokeweight=".287238pt" strokecolor="#0000FF">
                <v:path arrowok="t"/>
              </v:shape>
            </v:group>
            <v:group style="position:absolute;left:5870;top:11219;width:83;height:71" coordorigin="5870,11219" coordsize="83,71">
              <v:shape style="position:absolute;left:5870;top:11219;width:83;height:71" coordorigin="5870,11219" coordsize="83,71" path="m5912,11219l5870,11290,5952,11290,5912,11219e" filled="t" fillcolor="#0000FF" stroked="f">
                <v:path arrowok="t"/>
                <v:fill/>
              </v:shape>
            </v:group>
            <v:group style="position:absolute;left:5870;top:11219;width:83;height:71" coordorigin="5870,11219" coordsize="83,71">
              <v:shape style="position:absolute;left:5870;top:11219;width:83;height:71" coordorigin="5870,11219" coordsize="83,71" path="m5912,11219l5952,11290,5870,11290,5912,11219xe" filled="f" stroked="t" strokeweight=".287238pt" strokecolor="#0000FF">
                <v:path arrowok="t"/>
              </v:shape>
            </v:group>
            <v:group style="position:absolute;left:5889;top:11219;width:83;height:71" coordorigin="5889,11219" coordsize="83,71">
              <v:shape style="position:absolute;left:5889;top:11219;width:83;height:71" coordorigin="5889,11219" coordsize="83,71" path="m5931,11219l5889,11290,5971,11290,5931,11219e" filled="t" fillcolor="#0000FF" stroked="f">
                <v:path arrowok="t"/>
                <v:fill/>
              </v:shape>
            </v:group>
            <v:group style="position:absolute;left:5889;top:11219;width:83;height:71" coordorigin="5889,11219" coordsize="83,71">
              <v:shape style="position:absolute;left:5889;top:11219;width:83;height:71" coordorigin="5889,11219" coordsize="83,71" path="m5931,11219l5971,11290,5889,11290,5931,11219xe" filled="f" stroked="t" strokeweight=".287238pt" strokecolor="#0000FF">
                <v:path arrowok="t"/>
              </v:shape>
            </v:group>
            <v:group style="position:absolute;left:5906;top:11219;width:83;height:71" coordorigin="5906,11219" coordsize="83,71">
              <v:shape style="position:absolute;left:5906;top:11219;width:83;height:71" coordorigin="5906,11219" coordsize="83,71" path="m5948,11219l5906,11290,5989,11290,5948,11219e" filled="t" fillcolor="#0000FF" stroked="f">
                <v:path arrowok="t"/>
                <v:fill/>
              </v:shape>
            </v:group>
            <v:group style="position:absolute;left:5906;top:11219;width:83;height:71" coordorigin="5906,11219" coordsize="83,71">
              <v:shape style="position:absolute;left:5906;top:11219;width:83;height:71" coordorigin="5906,11219" coordsize="83,71" path="m5948,11219l5989,11290,5906,11290,5948,11219xe" filled="f" stroked="t" strokeweight=".287238pt" strokecolor="#0000FF">
                <v:path arrowok="t"/>
              </v:shape>
            </v:group>
            <v:group style="position:absolute;left:5924;top:11219;width:83;height:71" coordorigin="5924,11219" coordsize="83,71">
              <v:shape style="position:absolute;left:5924;top:11219;width:83;height:71" coordorigin="5924,11219" coordsize="83,71" path="m5966,11219l5924,11290,6006,11290,5966,11219e" filled="t" fillcolor="#0000FF" stroked="f">
                <v:path arrowok="t"/>
                <v:fill/>
              </v:shape>
            </v:group>
            <v:group style="position:absolute;left:5924;top:11219;width:83;height:71" coordorigin="5924,11219" coordsize="83,71">
              <v:shape style="position:absolute;left:5924;top:11219;width:83;height:71" coordorigin="5924,11219" coordsize="83,71" path="m5966,11219l6006,11290,5924,11290,5966,11219xe" filled="f" stroked="t" strokeweight=".287238pt" strokecolor="#0000FF">
                <v:path arrowok="t"/>
              </v:shape>
            </v:group>
            <v:group style="position:absolute;left:5943;top:11219;width:83;height:71" coordorigin="5943,11219" coordsize="83,71">
              <v:shape style="position:absolute;left:5943;top:11219;width:83;height:71" coordorigin="5943,11219" coordsize="83,71" path="m5985,11219l5943,11290,6025,11290,5985,11219e" filled="t" fillcolor="#0000FF" stroked="f">
                <v:path arrowok="t"/>
                <v:fill/>
              </v:shape>
            </v:group>
            <v:group style="position:absolute;left:5943;top:11219;width:83;height:71" coordorigin="5943,11219" coordsize="83,71">
              <v:shape style="position:absolute;left:5943;top:11219;width:83;height:71" coordorigin="5943,11219" coordsize="83,71" path="m5985,11219l6025,11290,5943,11290,5985,11219xe" filled="f" stroked="t" strokeweight=".287238pt" strokecolor="#0000FF">
                <v:path arrowok="t"/>
              </v:shape>
            </v:group>
            <v:group style="position:absolute;left:5960;top:11219;width:83;height:71" coordorigin="5960,11219" coordsize="83,71">
              <v:shape style="position:absolute;left:5960;top:11219;width:83;height:71" coordorigin="5960,11219" coordsize="83,71" path="m6002,11219l5960,11290,6042,11290,6002,11219e" filled="t" fillcolor="#0000FF" stroked="f">
                <v:path arrowok="t"/>
                <v:fill/>
              </v:shape>
            </v:group>
            <v:group style="position:absolute;left:5960;top:11219;width:83;height:71" coordorigin="5960,11219" coordsize="83,71">
              <v:shape style="position:absolute;left:5960;top:11219;width:83;height:71" coordorigin="5960,11219" coordsize="83,71" path="m6002,11219l6042,11290,5960,11290,6002,11219xe" filled="f" stroked="t" strokeweight=".287238pt" strokecolor="#0000FF">
                <v:path arrowok="t"/>
              </v:shape>
            </v:group>
            <v:group style="position:absolute;left:5977;top:11219;width:83;height:71" coordorigin="5977,11219" coordsize="83,71">
              <v:shape style="position:absolute;left:5977;top:11219;width:83;height:71" coordorigin="5977,11219" coordsize="83,71" path="m6019,11219l5977,11290,6060,11290,6019,11219e" filled="t" fillcolor="#0000FF" stroked="f">
                <v:path arrowok="t"/>
                <v:fill/>
              </v:shape>
            </v:group>
            <v:group style="position:absolute;left:5977;top:11219;width:83;height:71" coordorigin="5977,11219" coordsize="83,71">
              <v:shape style="position:absolute;left:5977;top:11219;width:83;height:71" coordorigin="5977,11219" coordsize="83,71" path="m6019,11219l6060,11290,5977,11290,6019,11219xe" filled="f" stroked="t" strokeweight=".287238pt" strokecolor="#0000FF">
                <v:path arrowok="t"/>
              </v:shape>
            </v:group>
            <v:group style="position:absolute;left:5996;top:11219;width:83;height:71" coordorigin="5996,11219" coordsize="83,71">
              <v:shape style="position:absolute;left:5996;top:11219;width:83;height:71" coordorigin="5996,11219" coordsize="83,71" path="m6039,11219l5996,11290,6079,11290,6039,11219e" filled="t" fillcolor="#0000FF" stroked="f">
                <v:path arrowok="t"/>
                <v:fill/>
              </v:shape>
            </v:group>
            <v:group style="position:absolute;left:5996;top:11219;width:83;height:71" coordorigin="5996,11219" coordsize="83,71">
              <v:shape style="position:absolute;left:5996;top:11219;width:83;height:71" coordorigin="5996,11219" coordsize="83,71" path="m6039,11219l6079,11290,5996,11290,6039,11219xe" filled="f" stroked="t" strokeweight=".287238pt" strokecolor="#0000FF">
                <v:path arrowok="t"/>
              </v:shape>
            </v:group>
            <v:group style="position:absolute;left:6014;top:11219;width:83;height:71" coordorigin="6014,11219" coordsize="83,71">
              <v:shape style="position:absolute;left:6014;top:11219;width:83;height:71" coordorigin="6014,11219" coordsize="83,71" path="m6056,11219l6014,11290,6096,11290,6056,11219e" filled="t" fillcolor="#0000FF" stroked="f">
                <v:path arrowok="t"/>
                <v:fill/>
              </v:shape>
            </v:group>
            <v:group style="position:absolute;left:6014;top:11219;width:83;height:71" coordorigin="6014,11219" coordsize="83,71">
              <v:shape style="position:absolute;left:6014;top:11219;width:83;height:71" coordorigin="6014,11219" coordsize="83,71" path="m6056,11219l6096,11290,6014,11290,6056,11219xe" filled="f" stroked="t" strokeweight=".287238pt" strokecolor="#0000FF">
                <v:path arrowok="t"/>
              </v:shape>
            </v:group>
            <v:group style="position:absolute;left:6031;top:11219;width:82;height:71" coordorigin="6031,11219" coordsize="82,71">
              <v:shape style="position:absolute;left:6031;top:11219;width:82;height:71" coordorigin="6031,11219" coordsize="82,71" path="m6073,11219l6031,11290,6113,11290,6073,11219e" filled="t" fillcolor="#0000FF" stroked="f">
                <v:path arrowok="t"/>
                <v:fill/>
              </v:shape>
            </v:group>
            <v:group style="position:absolute;left:6031;top:11219;width:82;height:71" coordorigin="6031,11219" coordsize="82,71">
              <v:shape style="position:absolute;left:6031;top:11219;width:82;height:71" coordorigin="6031,11219" coordsize="82,71" path="m6073,11219l6113,11290,6031,11290,6073,11219xe" filled="f" stroked="t" strokeweight=".287238pt" strokecolor="#0000FF">
                <v:path arrowok="t"/>
              </v:shape>
            </v:group>
            <v:group style="position:absolute;left:6050;top:11219;width:83;height:71" coordorigin="6050,11219" coordsize="83,71">
              <v:shape style="position:absolute;left:6050;top:11219;width:83;height:71" coordorigin="6050,11219" coordsize="83,71" path="m6092,11219l6050,11290,6133,11290,6092,11219e" filled="t" fillcolor="#0000FF" stroked="f">
                <v:path arrowok="t"/>
                <v:fill/>
              </v:shape>
            </v:group>
            <v:group style="position:absolute;left:6050;top:11219;width:83;height:71" coordorigin="6050,11219" coordsize="83,71">
              <v:shape style="position:absolute;left:6050;top:11219;width:83;height:71" coordorigin="6050,11219" coordsize="83,71" path="m6092,11219l6133,11290,6050,11290,6092,11219xe" filled="f" stroked="t" strokeweight=".287238pt" strokecolor="#0000FF">
                <v:path arrowok="t"/>
              </v:shape>
            </v:group>
            <v:group style="position:absolute;left:6067;top:11219;width:83;height:71" coordorigin="6067,11219" coordsize="83,71">
              <v:shape style="position:absolute;left:6067;top:11219;width:83;height:71" coordorigin="6067,11219" coordsize="83,71" path="m6110,11219l6067,11290,6150,11290,6110,11219e" filled="t" fillcolor="#0000FF" stroked="f">
                <v:path arrowok="t"/>
                <v:fill/>
              </v:shape>
            </v:group>
            <v:group style="position:absolute;left:6067;top:11219;width:83;height:71" coordorigin="6067,11219" coordsize="83,71">
              <v:shape style="position:absolute;left:6067;top:11219;width:83;height:71" coordorigin="6067,11219" coordsize="83,71" path="m6110,11219l6150,11290,6067,11290,6110,11219xe" filled="f" stroked="t" strokeweight=".287238pt" strokecolor="#0000FF">
                <v:path arrowok="t"/>
              </v:shape>
            </v:group>
            <v:group style="position:absolute;left:6087;top:11219;width:83;height:71" coordorigin="6087,11219" coordsize="83,71">
              <v:shape style="position:absolute;left:6087;top:11219;width:83;height:71" coordorigin="6087,11219" coordsize="83,71" path="m6129,11219l6087,11290,6169,11290,6129,11219e" filled="t" fillcolor="#0000FF" stroked="f">
                <v:path arrowok="t"/>
                <v:fill/>
              </v:shape>
            </v:group>
            <v:group style="position:absolute;left:6087;top:11219;width:83;height:71" coordorigin="6087,11219" coordsize="83,71">
              <v:shape style="position:absolute;left:6087;top:11219;width:83;height:71" coordorigin="6087,11219" coordsize="83,71" path="m6129,11219l6169,11290,6087,11290,6129,11219xe" filled="f" stroked="t" strokeweight=".287238pt" strokecolor="#0000FF">
                <v:path arrowok="t"/>
              </v:shape>
            </v:group>
            <v:group style="position:absolute;left:6104;top:11219;width:83;height:71" coordorigin="6104,11219" coordsize="83,71">
              <v:shape style="position:absolute;left:6104;top:11219;width:83;height:71" coordorigin="6104,11219" coordsize="83,71" path="m6146,11219l6104,11290,6186,11290,6146,11219e" filled="t" fillcolor="#0000FF" stroked="f">
                <v:path arrowok="t"/>
                <v:fill/>
              </v:shape>
            </v:group>
            <v:group style="position:absolute;left:6104;top:11219;width:83;height:71" coordorigin="6104,11219" coordsize="83,71">
              <v:shape style="position:absolute;left:6104;top:11219;width:83;height:71" coordorigin="6104,11219" coordsize="83,71" path="m6146,11219l6186,11290,6104,11290,6146,11219xe" filled="f" stroked="t" strokeweight=".287238pt" strokecolor="#0000FF">
                <v:path arrowok="t"/>
              </v:shape>
            </v:group>
            <v:group style="position:absolute;left:6121;top:11205;width:83;height:71" coordorigin="6121,11205" coordsize="83,71">
              <v:shape style="position:absolute;left:6121;top:11205;width:83;height:71" coordorigin="6121,11205" coordsize="83,71" path="m6163,11205l6121,11276,6204,11276,6163,11205e" filled="t" fillcolor="#0000FF" stroked="f">
                <v:path arrowok="t"/>
                <v:fill/>
              </v:shape>
            </v:group>
            <v:group style="position:absolute;left:6121;top:11205;width:83;height:71" coordorigin="6121,11205" coordsize="83,71">
              <v:shape style="position:absolute;left:6121;top:11205;width:83;height:71" coordorigin="6121,11205" coordsize="83,71" path="m6163,11205l6204,11276,6121,11276,6163,11205xe" filled="f" stroked="t" strokeweight=".287238pt" strokecolor="#0000FF">
                <v:path arrowok="t"/>
              </v:shape>
            </v:group>
            <v:group style="position:absolute;left:6140;top:11186;width:83;height:71" coordorigin="6140,11186" coordsize="83,71">
              <v:shape style="position:absolute;left:6140;top:11186;width:83;height:71" coordorigin="6140,11186" coordsize="83,71" path="m6183,11186l6140,11257,6223,11257,6183,11186e" filled="t" fillcolor="#0000FF" stroked="f">
                <v:path arrowok="t"/>
                <v:fill/>
              </v:shape>
            </v:group>
            <v:group style="position:absolute;left:6140;top:11186;width:83;height:71" coordorigin="6140,11186" coordsize="83,71">
              <v:shape style="position:absolute;left:6140;top:11186;width:83;height:71" coordorigin="6140,11186" coordsize="83,71" path="m6183,11186l6223,11257,6140,11257,6183,11186xe" filled="f" stroked="t" strokeweight=".287238pt" strokecolor="#0000FF">
                <v:path arrowok="t"/>
              </v:shape>
            </v:group>
            <v:group style="position:absolute;left:6158;top:11165;width:83;height:71" coordorigin="6158,11165" coordsize="83,71">
              <v:shape style="position:absolute;left:6158;top:11165;width:83;height:71" coordorigin="6158,11165" coordsize="83,71" path="m6200,11165l6158,11236,6240,11236,6200,11165e" filled="t" fillcolor="#0000FF" stroked="f">
                <v:path arrowok="t"/>
                <v:fill/>
              </v:shape>
            </v:group>
            <v:group style="position:absolute;left:6158;top:11165;width:83;height:71" coordorigin="6158,11165" coordsize="83,71">
              <v:shape style="position:absolute;left:6158;top:11165;width:83;height:71" coordorigin="6158,11165" coordsize="83,71" path="m6200,11165l6240,11236,6158,11236,6200,11165xe" filled="f" stroked="t" strokeweight=".287238pt" strokecolor="#0000FF">
                <v:path arrowok="t"/>
              </v:shape>
            </v:group>
            <v:group style="position:absolute;left:6175;top:11146;width:83;height:71" coordorigin="6175,11146" coordsize="83,71">
              <v:shape style="position:absolute;left:6175;top:11146;width:83;height:71" coordorigin="6175,11146" coordsize="83,71" path="m6217,11146l6175,11217,6257,11217,6217,11146e" filled="t" fillcolor="#0000FF" stroked="f">
                <v:path arrowok="t"/>
                <v:fill/>
              </v:shape>
            </v:group>
            <v:group style="position:absolute;left:6175;top:11146;width:83;height:71" coordorigin="6175,11146" coordsize="83,71">
              <v:shape style="position:absolute;left:6175;top:11146;width:83;height:71" coordorigin="6175,11146" coordsize="83,71" path="m6217,11146l6257,11217,6175,11217,6217,11146xe" filled="f" stroked="t" strokeweight=".287238pt" strokecolor="#0000FF">
                <v:path arrowok="t"/>
              </v:shape>
            </v:group>
            <v:group style="position:absolute;left:6194;top:11127;width:83;height:71" coordorigin="6194,11127" coordsize="83,71">
              <v:shape style="position:absolute;left:6194;top:11127;width:83;height:71" coordorigin="6194,11127" coordsize="83,71" path="m6236,11127l6194,11198,6277,11198,6236,11127e" filled="t" fillcolor="#0000FF" stroked="f">
                <v:path arrowok="t"/>
                <v:fill/>
              </v:shape>
            </v:group>
            <v:group style="position:absolute;left:6194;top:11127;width:83;height:71" coordorigin="6194,11127" coordsize="83,71">
              <v:shape style="position:absolute;left:6194;top:11127;width:83;height:71" coordorigin="6194,11127" coordsize="83,71" path="m6236,11127l6277,11198,6194,11198,6236,11127xe" filled="f" stroked="t" strokeweight=".287238pt" strokecolor="#0000FF">
                <v:path arrowok="t"/>
              </v:shape>
            </v:group>
            <v:group style="position:absolute;left:6211;top:11108;width:83;height:71" coordorigin="6211,11108" coordsize="83,71">
              <v:shape style="position:absolute;left:6211;top:11108;width:83;height:71" coordorigin="6211,11108" coordsize="83,71" path="m6254,11108l6211,11179,6294,11179,6254,11108e" filled="t" fillcolor="#0000FF" stroked="f">
                <v:path arrowok="t"/>
                <v:fill/>
              </v:shape>
            </v:group>
            <v:group style="position:absolute;left:6211;top:11108;width:83;height:71" coordorigin="6211,11108" coordsize="83,71">
              <v:shape style="position:absolute;left:6211;top:11108;width:83;height:71" coordorigin="6211,11108" coordsize="83,71" path="m6254,11108l6294,11179,6211,11179,6254,11108xe" filled="f" stroked="t" strokeweight=".287238pt" strokecolor="#0000FF">
                <v:path arrowok="t"/>
              </v:shape>
            </v:group>
            <v:group style="position:absolute;left:6229;top:11089;width:83;height:71" coordorigin="6229,11089" coordsize="83,71">
              <v:shape style="position:absolute;left:6229;top:11089;width:83;height:71" coordorigin="6229,11089" coordsize="83,71" path="m6271,11089l6229,11159,6311,11159,6271,11089e" filled="t" fillcolor="#0000FF" stroked="f">
                <v:path arrowok="t"/>
                <v:fill/>
              </v:shape>
            </v:group>
            <v:group style="position:absolute;left:6229;top:11089;width:83;height:71" coordorigin="6229,11089" coordsize="83,71">
              <v:shape style="position:absolute;left:6229;top:11089;width:83;height:71" coordorigin="6229,11089" coordsize="83,71" path="m6271,11089l6311,11159,6229,11159,6271,11089xe" filled="f" stroked="t" strokeweight=".287238pt" strokecolor="#0000FF">
                <v:path arrowok="t"/>
              </v:shape>
            </v:group>
            <v:group style="position:absolute;left:6248;top:11071;width:83;height:71" coordorigin="6248,11071" coordsize="83,71">
              <v:shape style="position:absolute;left:6248;top:11071;width:83;height:71" coordorigin="6248,11071" coordsize="83,71" path="m6290,11071l6248,11142,6330,11142,6290,11071e" filled="t" fillcolor="#0000FF" stroked="f">
                <v:path arrowok="t"/>
                <v:fill/>
              </v:shape>
            </v:group>
            <v:group style="position:absolute;left:6248;top:11071;width:83;height:71" coordorigin="6248,11071" coordsize="83,71">
              <v:shape style="position:absolute;left:6248;top:11071;width:83;height:71" coordorigin="6248,11071" coordsize="83,71" path="m6290,11071l6330,11142,6248,11142,6290,11071xe" filled="f" stroked="t" strokeweight=".287238pt" strokecolor="#0000FF">
                <v:path arrowok="t"/>
              </v:shape>
            </v:group>
            <v:group style="position:absolute;left:6265;top:11052;width:83;height:71" coordorigin="6265,11052" coordsize="83,71">
              <v:shape style="position:absolute;left:6265;top:11052;width:83;height:71" coordorigin="6265,11052" coordsize="83,71" path="m6307,11052l6265,11123,6348,11123,6307,11052e" filled="t" fillcolor="#0000FF" stroked="f">
                <v:path arrowok="t"/>
                <v:fill/>
              </v:shape>
            </v:group>
            <v:group style="position:absolute;left:6265;top:11052;width:83;height:71" coordorigin="6265,11052" coordsize="83,71">
              <v:shape style="position:absolute;left:6265;top:11052;width:83;height:71" coordorigin="6265,11052" coordsize="83,71" path="m6307,11052l6348,11123,6265,11123,6307,11052xe" filled="f" stroked="t" strokeweight=".287238pt" strokecolor="#0000FF">
                <v:path arrowok="t"/>
              </v:shape>
            </v:group>
            <v:group style="position:absolute;left:6284;top:11037;width:83;height:71" coordorigin="6284,11037" coordsize="83,71">
              <v:shape style="position:absolute;left:6284;top:11037;width:83;height:71" coordorigin="6284,11037" coordsize="83,71" path="m6327,11037l6284,11108,6367,11108,6327,11037e" filled="t" fillcolor="#0000FF" stroked="f">
                <v:path arrowok="t"/>
                <v:fill/>
              </v:shape>
            </v:group>
            <v:group style="position:absolute;left:6284;top:11037;width:83;height:71" coordorigin="6284,11037" coordsize="83,71">
              <v:shape style="position:absolute;left:6284;top:11037;width:83;height:71" coordorigin="6284,11037" coordsize="83,71" path="m6327,11037l6367,11108,6284,11108,6327,11037xe" filled="f" stroked="t" strokeweight=".287238pt" strokecolor="#0000FF">
                <v:path arrowok="t"/>
              </v:shape>
            </v:group>
            <v:group style="position:absolute;left:6302;top:11020;width:82;height:71" coordorigin="6302,11020" coordsize="82,71">
              <v:shape style="position:absolute;left:6302;top:11020;width:82;height:71" coordorigin="6302,11020" coordsize="82,71" path="m6344,11020l6302,11090,6384,11090,6344,11020e" filled="t" fillcolor="#0000FF" stroked="f">
                <v:path arrowok="t"/>
                <v:fill/>
              </v:shape>
            </v:group>
            <v:group style="position:absolute;left:6302;top:11020;width:82;height:71" coordorigin="6302,11020" coordsize="82,71">
              <v:shape style="position:absolute;left:6302;top:11020;width:82;height:71" coordorigin="6302,11020" coordsize="82,71" path="m6344,11020l6384,11090,6302,11090,6344,11020xe" filled="f" stroked="t" strokeweight=".287238pt" strokecolor="#0000FF">
                <v:path arrowok="t"/>
              </v:shape>
            </v:group>
            <v:group style="position:absolute;left:6319;top:11004;width:83;height:71" coordorigin="6319,11004" coordsize="83,71">
              <v:shape style="position:absolute;left:6319;top:11004;width:83;height:71" coordorigin="6319,11004" coordsize="83,71" path="m6361,11004l6319,11075,6401,11075,6361,11004e" filled="t" fillcolor="#0000FF" stroked="f">
                <v:path arrowok="t"/>
                <v:fill/>
              </v:shape>
            </v:group>
            <v:group style="position:absolute;left:6319;top:11004;width:83;height:71" coordorigin="6319,11004" coordsize="83,71">
              <v:shape style="position:absolute;left:6319;top:11004;width:83;height:71" coordorigin="6319,11004" coordsize="83,71" path="m6361,11004l6401,11075,6319,11075,6361,11004xe" filled="f" stroked="t" strokeweight=".287238pt" strokecolor="#0000FF">
                <v:path arrowok="t"/>
              </v:shape>
            </v:group>
            <v:group style="position:absolute;left:6338;top:10991;width:83;height:71" coordorigin="6338,10991" coordsize="83,71">
              <v:shape style="position:absolute;left:6338;top:10991;width:83;height:71" coordorigin="6338,10991" coordsize="83,71" path="m6380,10991l6338,11062,6421,11062,6380,10991e" filled="t" fillcolor="#0000FF" stroked="f">
                <v:path arrowok="t"/>
                <v:fill/>
              </v:shape>
            </v:group>
            <v:group style="position:absolute;left:6338;top:10991;width:83;height:71" coordorigin="6338,10991" coordsize="83,71">
              <v:shape style="position:absolute;left:6338;top:10991;width:83;height:71" coordorigin="6338,10991" coordsize="83,71" path="m6380,10991l6421,11062,6338,11062,6380,10991xe" filled="f" stroked="t" strokeweight=".287238pt" strokecolor="#0000FF">
                <v:path arrowok="t"/>
              </v:shape>
            </v:group>
            <v:group style="position:absolute;left:6355;top:10979;width:83;height:71" coordorigin="6355,10979" coordsize="83,71">
              <v:shape style="position:absolute;left:6355;top:10979;width:83;height:71" coordorigin="6355,10979" coordsize="83,71" path="m6398,10979l6355,11050,6438,11050,6398,10979e" filled="t" fillcolor="#0000FF" stroked="f">
                <v:path arrowok="t"/>
                <v:fill/>
              </v:shape>
            </v:group>
            <v:group style="position:absolute;left:6355;top:10979;width:83;height:71" coordorigin="6355,10979" coordsize="83,71">
              <v:shape style="position:absolute;left:6355;top:10979;width:83;height:71" coordorigin="6355,10979" coordsize="83,71" path="m6398,10979l6438,11050,6355,11050,6398,10979xe" filled="f" stroked="t" strokeweight=".287238pt" strokecolor="#0000FF">
                <v:path arrowok="t"/>
              </v:shape>
            </v:group>
            <v:group style="position:absolute;left:6373;top:10968;width:83;height:71" coordorigin="6373,10968" coordsize="83,71">
              <v:shape style="position:absolute;left:6373;top:10968;width:83;height:71" coordorigin="6373,10968" coordsize="83,71" path="m6415,10968l6373,11039,6455,11039,6415,10968e" filled="t" fillcolor="#0000FF" stroked="f">
                <v:path arrowok="t"/>
                <v:fill/>
              </v:shape>
            </v:group>
            <v:group style="position:absolute;left:6373;top:10968;width:83;height:71" coordorigin="6373,10968" coordsize="83,71">
              <v:shape style="position:absolute;left:6373;top:10968;width:83;height:71" coordorigin="6373,10968" coordsize="83,71" path="m6415,10968l6455,11039,6373,11039,6415,10968xe" filled="f" stroked="t" strokeweight=".287238pt" strokecolor="#0000FF">
                <v:path arrowok="t"/>
              </v:shape>
            </v:group>
            <v:group style="position:absolute;left:6392;top:10958;width:83;height:71" coordorigin="6392,10958" coordsize="83,71">
              <v:shape style="position:absolute;left:6392;top:10958;width:83;height:71" coordorigin="6392,10958" coordsize="83,71" path="m6434,10958l6392,11029,6474,11029,6434,10958e" filled="t" fillcolor="#0000FF" stroked="f">
                <v:path arrowok="t"/>
                <v:fill/>
              </v:shape>
            </v:group>
            <v:group style="position:absolute;left:6392;top:10958;width:83;height:71" coordorigin="6392,10958" coordsize="83,71">
              <v:shape style="position:absolute;left:6392;top:10958;width:83;height:71" coordorigin="6392,10958" coordsize="83,71" path="m6434,10958l6474,11029,6392,11029,6434,10958xe" filled="f" stroked="t" strokeweight=".287238pt" strokecolor="#0000FF">
                <v:path arrowok="t"/>
              </v:shape>
            </v:group>
            <v:group style="position:absolute;left:6409;top:10951;width:83;height:71" coordorigin="6409,10951" coordsize="83,71">
              <v:shape style="position:absolute;left:6409;top:10951;width:83;height:71" coordorigin="6409,10951" coordsize="83,71" path="m6451,10951l6409,11022,6492,11022,6451,10951e" filled="t" fillcolor="#0000FF" stroked="f">
                <v:path arrowok="t"/>
                <v:fill/>
              </v:shape>
            </v:group>
            <v:group style="position:absolute;left:6409;top:10951;width:83;height:71" coordorigin="6409,10951" coordsize="83,71">
              <v:shape style="position:absolute;left:6409;top:10951;width:83;height:71" coordorigin="6409,10951" coordsize="83,71" path="m6451,10951l6492,11022,6409,11022,6451,10951xe" filled="f" stroked="t" strokeweight=".287238pt" strokecolor="#0000FF">
                <v:path arrowok="t"/>
              </v:shape>
            </v:group>
            <v:group style="position:absolute;left:6426;top:10943;width:83;height:71" coordorigin="6426,10943" coordsize="83,71">
              <v:shape style="position:absolute;left:6426;top:10943;width:83;height:71" coordorigin="6426,10943" coordsize="83,71" path="m6469,10943l6426,11014,6509,11014,6469,10943e" filled="t" fillcolor="#0000FF" stroked="f">
                <v:path arrowok="t"/>
                <v:fill/>
              </v:shape>
            </v:group>
            <v:group style="position:absolute;left:6426;top:10943;width:83;height:71" coordorigin="6426,10943" coordsize="83,71">
              <v:shape style="position:absolute;left:6426;top:10943;width:83;height:71" coordorigin="6426,10943" coordsize="83,71" path="m6469,10943l6509,11014,6426,11014,6469,10943xe" filled="f" stroked="t" strokeweight=".287237pt" strokecolor="#0000FF">
                <v:path arrowok="t"/>
              </v:shape>
            </v:group>
            <v:group style="position:absolute;left:6446;top:10937;width:83;height:71" coordorigin="6446,10937" coordsize="83,71">
              <v:shape style="position:absolute;left:6446;top:10937;width:83;height:71" coordorigin="6446,10937" coordsize="83,71" path="m6488,10937l6446,11008,6528,11008,6488,10937e" filled="t" fillcolor="#0000FF" stroked="f">
                <v:path arrowok="t"/>
                <v:fill/>
              </v:shape>
            </v:group>
            <v:group style="position:absolute;left:6446;top:10937;width:83;height:71" coordorigin="6446,10937" coordsize="83,71">
              <v:shape style="position:absolute;left:6446;top:10937;width:83;height:71" coordorigin="6446,10937" coordsize="83,71" path="m6488,10937l6528,11008,6446,11008,6488,10937xe" filled="f" stroked="t" strokeweight=".287238pt" strokecolor="#0000FF">
                <v:path arrowok="t"/>
              </v:shape>
            </v:group>
            <v:group style="position:absolute;left:6463;top:10935;width:83;height:71" coordorigin="6463,10935" coordsize="83,71">
              <v:shape style="position:absolute;left:6463;top:10935;width:83;height:71" coordorigin="6463,10935" coordsize="83,71" path="m6505,10935l6463,11006,6545,11006,6505,10935e" filled="t" fillcolor="#0000FF" stroked="f">
                <v:path arrowok="t"/>
                <v:fill/>
              </v:shape>
            </v:group>
            <v:group style="position:absolute;left:6463;top:10935;width:83;height:71" coordorigin="6463,10935" coordsize="83,71">
              <v:shape style="position:absolute;left:6463;top:10935;width:83;height:71" coordorigin="6463,10935" coordsize="83,71" path="m6505,10935l6545,11006,6463,11006,6505,10935xe" filled="f" stroked="t" strokeweight=".287238pt" strokecolor="#0000FF">
                <v:path arrowok="t"/>
              </v:shape>
            </v:group>
            <v:group style="position:absolute;left:6482;top:10932;width:83;height:71" coordorigin="6482,10932" coordsize="83,71">
              <v:shape style="position:absolute;left:6482;top:10932;width:83;height:71" coordorigin="6482,10932" coordsize="83,71" path="m6524,10932l6482,11002,6565,11002,6524,10932e" filled="t" fillcolor="#0000FF" stroked="f">
                <v:path arrowok="t"/>
                <v:fill/>
              </v:shape>
            </v:group>
            <v:group style="position:absolute;left:6482;top:10932;width:83;height:71" coordorigin="6482,10932" coordsize="83,71">
              <v:shape style="position:absolute;left:6482;top:10932;width:83;height:71" coordorigin="6482,10932" coordsize="83,71" path="m6524,10932l6565,11002,6482,11002,6524,10932xe" filled="f" stroked="t" strokeweight=".287238pt" strokecolor="#0000FF">
                <v:path arrowok="t"/>
              </v:shape>
            </v:group>
            <v:group style="position:absolute;left:6499;top:10932;width:83;height:71" coordorigin="6499,10932" coordsize="83,71">
              <v:shape style="position:absolute;left:6499;top:10932;width:83;height:71" coordorigin="6499,10932" coordsize="83,71" path="m6541,10932l6499,11002,6582,11002,6541,10932e" filled="t" fillcolor="#0000FF" stroked="f">
                <v:path arrowok="t"/>
                <v:fill/>
              </v:shape>
            </v:group>
            <v:group style="position:absolute;left:6499;top:10932;width:83;height:71" coordorigin="6499,10932" coordsize="83,71">
              <v:shape style="position:absolute;left:6499;top:10932;width:83;height:71" coordorigin="6499,10932" coordsize="83,71" path="m6541,10932l6582,11002,6499,11002,6541,10932xe" filled="f" stroked="t" strokeweight=".287238pt" strokecolor="#0000FF">
                <v:path arrowok="t"/>
              </v:shape>
            </v:group>
            <v:group style="position:absolute;left:6517;top:10934;width:82;height:71" coordorigin="6517,10934" coordsize="82,71">
              <v:shape style="position:absolute;left:6517;top:10934;width:82;height:71" coordorigin="6517,10934" coordsize="82,71" path="m6559,10934l6517,11004,6599,11004,6559,10934e" filled="t" fillcolor="#0000FF" stroked="f">
                <v:path arrowok="t"/>
                <v:fill/>
              </v:shape>
            </v:group>
            <v:group style="position:absolute;left:6517;top:10934;width:82;height:71" coordorigin="6517,10934" coordsize="82,71">
              <v:shape style="position:absolute;left:6517;top:10934;width:82;height:71" coordorigin="6517,10934" coordsize="82,71" path="m6559,10934l6599,11004,6517,11004,6559,10934xe" filled="f" stroked="t" strokeweight=".287238pt" strokecolor="#0000FF">
                <v:path arrowok="t"/>
              </v:shape>
            </v:group>
            <v:group style="position:absolute;left:6536;top:10935;width:83;height:71" coordorigin="6536,10935" coordsize="83,71">
              <v:shape style="position:absolute;left:6536;top:10935;width:83;height:71" coordorigin="6536,10935" coordsize="83,71" path="m6578,10935l6536,11006,6618,11006,6578,10935e" filled="t" fillcolor="#0000FF" stroked="f">
                <v:path arrowok="t"/>
                <v:fill/>
              </v:shape>
            </v:group>
            <v:group style="position:absolute;left:6536;top:10935;width:83;height:71" coordorigin="6536,10935" coordsize="83,71">
              <v:shape style="position:absolute;left:6536;top:10935;width:83;height:71" coordorigin="6536,10935" coordsize="83,71" path="m6578,10935l6618,11006,6536,11006,6578,10935xe" filled="f" stroked="t" strokeweight=".287238pt" strokecolor="#0000FF">
                <v:path arrowok="t"/>
              </v:shape>
            </v:group>
            <v:group style="position:absolute;left:6553;top:10939;width:83;height:71" coordorigin="6553,10939" coordsize="83,71">
              <v:shape style="position:absolute;left:6553;top:10939;width:83;height:71" coordorigin="6553,10939" coordsize="83,71" path="m6595,10939l6553,11010,6636,11010,6595,10939e" filled="t" fillcolor="#0000FF" stroked="f">
                <v:path arrowok="t"/>
                <v:fill/>
              </v:shape>
            </v:group>
            <v:group style="position:absolute;left:6553;top:10939;width:83;height:71" coordorigin="6553,10939" coordsize="83,71">
              <v:shape style="position:absolute;left:6553;top:10939;width:83;height:71" coordorigin="6553,10939" coordsize="83,71" path="m6595,10939l6636,11010,6553,11010,6595,10939xe" filled="f" stroked="t" strokeweight=".287238pt" strokecolor="#0000FF">
                <v:path arrowok="t"/>
              </v:shape>
            </v:group>
            <v:group style="position:absolute;left:6570;top:10943;width:83;height:71" coordorigin="6570,10943" coordsize="83,71">
              <v:shape style="position:absolute;left:6570;top:10943;width:83;height:71" coordorigin="6570,10943" coordsize="83,71" path="m6612,10943l6570,11014,6653,11014,6612,10943e" filled="t" fillcolor="#0000FF" stroked="f">
                <v:path arrowok="t"/>
                <v:fill/>
              </v:shape>
            </v:group>
            <v:group style="position:absolute;left:6570;top:10943;width:83;height:71" coordorigin="6570,10943" coordsize="83,71">
              <v:shape style="position:absolute;left:6570;top:10943;width:83;height:71" coordorigin="6570,10943" coordsize="83,71" path="m6612,10943l6653,11014,6570,11014,6612,10943xe" filled="f" stroked="t" strokeweight=".287237pt" strokecolor="#0000FF">
                <v:path arrowok="t"/>
              </v:shape>
            </v:group>
            <v:group style="position:absolute;left:6589;top:10949;width:83;height:71" coordorigin="6589,10949" coordsize="83,71">
              <v:shape style="position:absolute;left:6589;top:10949;width:83;height:71" coordorigin="6589,10949" coordsize="83,71" path="m6632,10949l6589,11020,6672,11020,6632,10949e" filled="t" fillcolor="#0000FF" stroked="f">
                <v:path arrowok="t"/>
                <v:fill/>
              </v:shape>
            </v:group>
            <v:group style="position:absolute;left:6589;top:10949;width:83;height:71" coordorigin="6589,10949" coordsize="83,71">
              <v:shape style="position:absolute;left:6589;top:10949;width:83;height:71" coordorigin="6589,10949" coordsize="83,71" path="m6632,10949l6672,11020,6589,11020,6632,10949xe" filled="f" stroked="t" strokeweight=".287238pt" strokecolor="#0000FF">
                <v:path arrowok="t"/>
              </v:shape>
            </v:group>
            <v:group style="position:absolute;left:6607;top:10957;width:83;height:71" coordorigin="6607,10957" coordsize="83,71">
              <v:shape style="position:absolute;left:6607;top:10957;width:83;height:71" coordorigin="6607,10957" coordsize="83,71" path="m6649,10957l6607,11027,6689,11027,6649,10957e" filled="t" fillcolor="#0000FF" stroked="f">
                <v:path arrowok="t"/>
                <v:fill/>
              </v:shape>
            </v:group>
            <v:group style="position:absolute;left:6607;top:10957;width:83;height:71" coordorigin="6607,10957" coordsize="83,71">
              <v:shape style="position:absolute;left:6607;top:10957;width:83;height:71" coordorigin="6607,10957" coordsize="83,71" path="m6649,10957l6689,11027,6607,11027,6649,10957xe" filled="f" stroked="t" strokeweight=".287238pt" strokecolor="#0000FF">
                <v:path arrowok="t"/>
              </v:shape>
            </v:group>
            <v:group style="position:absolute;left:6624;top:10964;width:83;height:71" coordorigin="6624,10964" coordsize="83,71">
              <v:shape style="position:absolute;left:6624;top:10964;width:83;height:71" coordorigin="6624,10964" coordsize="83,71" path="m6666,10964l6624,11035,6707,11035,6666,10964e" filled="t" fillcolor="#0000FF" stroked="f">
                <v:path arrowok="t"/>
                <v:fill/>
              </v:shape>
            </v:group>
            <v:group style="position:absolute;left:6624;top:10964;width:83;height:71" coordorigin="6624,10964" coordsize="83,71">
              <v:shape style="position:absolute;left:6624;top:10964;width:83;height:71" coordorigin="6624,10964" coordsize="83,71" path="m6666,10964l6707,11035,6624,11035,6666,10964xe" filled="f" stroked="t" strokeweight=".287238pt" strokecolor="#0000FF">
                <v:path arrowok="t"/>
              </v:shape>
            </v:group>
            <v:group style="position:absolute;left:6643;top:10972;width:83;height:71" coordorigin="6643,10972" coordsize="83,71">
              <v:shape style="position:absolute;left:6643;top:10972;width:83;height:71" coordorigin="6643,10972" coordsize="83,71" path="m6685,10972l6643,11043,6726,11043,6685,10972e" filled="t" fillcolor="#0000FF" stroked="f">
                <v:path arrowok="t"/>
                <v:fill/>
              </v:shape>
            </v:group>
            <v:group style="position:absolute;left:6643;top:10972;width:83;height:71" coordorigin="6643,10972" coordsize="83,71">
              <v:shape style="position:absolute;left:6643;top:10972;width:83;height:71" coordorigin="6643,10972" coordsize="83,71" path="m6685,10972l6726,11043,6643,11043,6685,10972xe" filled="f" stroked="t" strokeweight=".287238pt" strokecolor="#0000FF">
                <v:path arrowok="t"/>
              </v:shape>
            </v:group>
            <v:group style="position:absolute;left:6660;top:10981;width:83;height:71" coordorigin="6660,10981" coordsize="83,71">
              <v:shape style="position:absolute;left:6660;top:10981;width:83;height:71" coordorigin="6660,10981" coordsize="83,71" path="m6703,10981l6660,11052,6743,11052,6703,10981e" filled="t" fillcolor="#0000FF" stroked="f">
                <v:path arrowok="t"/>
                <v:fill/>
              </v:shape>
            </v:group>
            <v:group style="position:absolute;left:6660;top:10981;width:83;height:71" coordorigin="6660,10981" coordsize="83,71">
              <v:shape style="position:absolute;left:6660;top:10981;width:83;height:71" coordorigin="6660,10981" coordsize="83,71" path="m6703,10981l6743,11052,6660,11052,6703,10981xe" filled="f" stroked="t" strokeweight=".287238pt" strokecolor="#0000FF">
                <v:path arrowok="t"/>
              </v:shape>
            </v:group>
            <v:group style="position:absolute;left:6680;top:10991;width:83;height:71" coordorigin="6680,10991" coordsize="83,71">
              <v:shape style="position:absolute;left:6680;top:10991;width:83;height:71" coordorigin="6680,10991" coordsize="83,71" path="m6722,10991l6680,11062,6762,11062,6722,10991e" filled="t" fillcolor="#0000FF" stroked="f">
                <v:path arrowok="t"/>
                <v:fill/>
              </v:shape>
            </v:group>
            <v:group style="position:absolute;left:6680;top:10991;width:83;height:71" coordorigin="6680,10991" coordsize="83,71">
              <v:shape style="position:absolute;left:6680;top:10991;width:83;height:71" coordorigin="6680,10991" coordsize="83,71" path="m6722,10991l6762,11062,6680,11062,6722,10991xe" filled="f" stroked="t" strokeweight=".287238pt" strokecolor="#0000FF">
                <v:path arrowok="t"/>
              </v:shape>
            </v:group>
            <v:group style="position:absolute;left:6697;top:11001;width:83;height:71" coordorigin="6697,11001" coordsize="83,71">
              <v:shape style="position:absolute;left:6697;top:11001;width:83;height:71" coordorigin="6697,11001" coordsize="83,71" path="m6739,11001l6697,11071,6779,11071,6739,11001e" filled="t" fillcolor="#0000FF" stroked="f">
                <v:path arrowok="t"/>
                <v:fill/>
              </v:shape>
            </v:group>
            <v:group style="position:absolute;left:6697;top:11001;width:83;height:71" coordorigin="6697,11001" coordsize="83,71">
              <v:shape style="position:absolute;left:6697;top:11001;width:83;height:71" coordorigin="6697,11001" coordsize="83,71" path="m6739,11001l6779,11071,6697,11071,6739,11001xe" filled="f" stroked="t" strokeweight=".287238pt" strokecolor="#0000FF">
                <v:path arrowok="t"/>
              </v:shape>
            </v:group>
            <v:group style="position:absolute;left:6714;top:11010;width:83;height:71" coordorigin="6714,11010" coordsize="83,71">
              <v:shape style="position:absolute;left:6714;top:11010;width:83;height:71" coordorigin="6714,11010" coordsize="83,71" path="m6756,11010l6714,11081,6797,11081,6756,11010e" filled="t" fillcolor="#0000FF" stroked="f">
                <v:path arrowok="t"/>
                <v:fill/>
              </v:shape>
            </v:group>
            <v:group style="position:absolute;left:6714;top:11010;width:83;height:71" coordorigin="6714,11010" coordsize="83,71">
              <v:shape style="position:absolute;left:6714;top:11010;width:83;height:71" coordorigin="6714,11010" coordsize="83,71" path="m6756,11010l6797,11081,6714,11081,6756,11010xe" filled="f" stroked="t" strokeweight=".287238pt" strokecolor="#0000FF">
                <v:path arrowok="t"/>
              </v:shape>
            </v:group>
            <v:group style="position:absolute;left:6733;top:11020;width:83;height:71" coordorigin="6733,11020" coordsize="83,71">
              <v:shape style="position:absolute;left:6733;top:11020;width:83;height:71" coordorigin="6733,11020" coordsize="83,71" path="m6776,11020l6733,11090,6816,11090,6776,11020e" filled="t" fillcolor="#0000FF" stroked="f">
                <v:path arrowok="t"/>
                <v:fill/>
              </v:shape>
            </v:group>
            <v:group style="position:absolute;left:6733;top:11020;width:83;height:71" coordorigin="6733,11020" coordsize="83,71">
              <v:shape style="position:absolute;left:6733;top:11020;width:83;height:71" coordorigin="6733,11020" coordsize="83,71" path="m6776,11020l6816,11090,6733,11090,6776,11020xe" filled="f" stroked="t" strokeweight=".287238pt" strokecolor="#0000FF">
                <v:path arrowok="t"/>
              </v:shape>
            </v:group>
            <v:group style="position:absolute;left:6751;top:11031;width:83;height:71" coordorigin="6751,11031" coordsize="83,71">
              <v:shape style="position:absolute;left:6751;top:11031;width:83;height:71" coordorigin="6751,11031" coordsize="83,71" path="m6793,11031l6751,11102,6833,11102,6793,11031e" filled="t" fillcolor="#0000FF" stroked="f">
                <v:path arrowok="t"/>
                <v:fill/>
              </v:shape>
            </v:group>
            <v:group style="position:absolute;left:6751;top:11031;width:83;height:71" coordorigin="6751,11031" coordsize="83,71">
              <v:shape style="position:absolute;left:6751;top:11031;width:83;height:71" coordorigin="6751,11031" coordsize="83,71" path="m6793,11031l6833,11102,6751,11102,6793,11031xe" filled="f" stroked="t" strokeweight=".287238pt" strokecolor="#0000FF">
                <v:path arrowok="t"/>
              </v:shape>
            </v:group>
            <v:group style="position:absolute;left:6768;top:11041;width:83;height:71" coordorigin="6768,11041" coordsize="83,71">
              <v:shape style="position:absolute;left:6768;top:11041;width:83;height:71" coordorigin="6768,11041" coordsize="83,71" path="m6810,11041l6768,11112,6850,11112,6810,11041e" filled="t" fillcolor="#0000FF" stroked="f">
                <v:path arrowok="t"/>
                <v:fill/>
              </v:shape>
            </v:group>
            <v:group style="position:absolute;left:6768;top:11041;width:83;height:71" coordorigin="6768,11041" coordsize="83,71">
              <v:shape style="position:absolute;left:6768;top:11041;width:83;height:71" coordorigin="6768,11041" coordsize="83,71" path="m6810,11041l6850,11112,6768,11112,6810,11041xe" filled="f" stroked="t" strokeweight=".287238pt" strokecolor="#0000FF">
                <v:path arrowok="t"/>
              </v:shape>
            </v:group>
            <v:group style="position:absolute;left:6787;top:11052;width:83;height:71" coordorigin="6787,11052" coordsize="83,71">
              <v:shape style="position:absolute;left:6787;top:11052;width:83;height:71" coordorigin="6787,11052" coordsize="83,71" path="m6829,11052l6787,11123,6870,11123,6829,11052e" filled="t" fillcolor="#0000FF" stroked="f">
                <v:path arrowok="t"/>
                <v:fill/>
              </v:shape>
            </v:group>
            <v:group style="position:absolute;left:6787;top:11052;width:83;height:71" coordorigin="6787,11052" coordsize="83,71">
              <v:shape style="position:absolute;left:6787;top:11052;width:83;height:71" coordorigin="6787,11052" coordsize="83,71" path="m6829,11052l6870,11123,6787,11123,6829,11052xe" filled="f" stroked="t" strokeweight=".287238pt" strokecolor="#0000FF">
                <v:path arrowok="t"/>
              </v:shape>
            </v:group>
            <v:group style="position:absolute;left:6804;top:11062;width:83;height:71" coordorigin="6804,11062" coordsize="83,71">
              <v:shape style="position:absolute;left:6804;top:11062;width:83;height:71" coordorigin="6804,11062" coordsize="83,71" path="m6847,11062l6804,11133,6887,11133,6847,11062e" filled="t" fillcolor="#0000FF" stroked="f">
                <v:path arrowok="t"/>
                <v:fill/>
              </v:shape>
            </v:group>
            <v:group style="position:absolute;left:6804;top:11062;width:83;height:71" coordorigin="6804,11062" coordsize="83,71">
              <v:shape style="position:absolute;left:6804;top:11062;width:83;height:71" coordorigin="6804,11062" coordsize="83,71" path="m6847,11062l6887,11133,6804,11133,6847,11062xe" filled="f" stroked="t" strokeweight=".287238pt" strokecolor="#0000FF">
                <v:path arrowok="t"/>
              </v:shape>
            </v:group>
            <v:group style="position:absolute;left:6822;top:11071;width:83;height:71" coordorigin="6822,11071" coordsize="83,71">
              <v:shape style="position:absolute;left:6822;top:11071;width:83;height:71" coordorigin="6822,11071" coordsize="83,71" path="m6864,11071l6822,11142,6904,11142,6864,11071e" filled="t" fillcolor="#0000FF" stroked="f">
                <v:path arrowok="t"/>
                <v:fill/>
              </v:shape>
            </v:group>
            <v:group style="position:absolute;left:6822;top:11071;width:83;height:71" coordorigin="6822,11071" coordsize="83,71">
              <v:shape style="position:absolute;left:6822;top:11071;width:83;height:71" coordorigin="6822,11071" coordsize="83,71" path="m6864,11071l6904,11142,6822,11142,6864,11071xe" filled="f" stroked="t" strokeweight=".287238pt" strokecolor="#0000FF">
                <v:path arrowok="t"/>
              </v:shape>
            </v:group>
            <v:group style="position:absolute;left:6841;top:11081;width:83;height:71" coordorigin="6841,11081" coordsize="83,71">
              <v:shape style="position:absolute;left:6841;top:11081;width:83;height:71" coordorigin="6841,11081" coordsize="83,71" path="m6883,11081l6841,11152,6923,11152,6883,11081e" filled="t" fillcolor="#0000FF" stroked="f">
                <v:path arrowok="t"/>
                <v:fill/>
              </v:shape>
            </v:group>
            <v:group style="position:absolute;left:6841;top:11081;width:83;height:71" coordorigin="6841,11081" coordsize="83,71">
              <v:shape style="position:absolute;left:6841;top:11081;width:83;height:71" coordorigin="6841,11081" coordsize="83,71" path="m6883,11081l6923,11152,6841,11152,6883,11081xe" filled="f" stroked="t" strokeweight=".287238pt" strokecolor="#0000FF">
                <v:path arrowok="t"/>
              </v:shape>
            </v:group>
            <v:group style="position:absolute;left:6858;top:11090;width:83;height:71" coordorigin="6858,11090" coordsize="83,71">
              <v:shape style="position:absolute;left:6858;top:11090;width:83;height:71" coordorigin="6858,11090" coordsize="83,71" path="m6900,11090l6858,11161,6941,11161,6900,11090e" filled="t" fillcolor="#0000FF" stroked="f">
                <v:path arrowok="t"/>
                <v:fill/>
              </v:shape>
            </v:group>
            <v:group style="position:absolute;left:6858;top:11090;width:83;height:71" coordorigin="6858,11090" coordsize="83,71">
              <v:shape style="position:absolute;left:6858;top:11090;width:83;height:71" coordorigin="6858,11090" coordsize="83,71" path="m6900,11090l6941,11161,6858,11161,6900,11090xe" filled="f" stroked="t" strokeweight=".287238pt" strokecolor="#0000FF">
                <v:path arrowok="t"/>
              </v:shape>
            </v:group>
            <v:group style="position:absolute;left:6877;top:11100;width:83;height:71" coordorigin="6877,11100" coordsize="83,71">
              <v:shape style="position:absolute;left:6877;top:11100;width:83;height:71" coordorigin="6877,11100" coordsize="83,71" path="m6920,11100l6877,11171,6960,11171,6920,11100e" filled="t" fillcolor="#0000FF" stroked="f">
                <v:path arrowok="t"/>
                <v:fill/>
              </v:shape>
            </v:group>
            <v:group style="position:absolute;left:6877;top:11100;width:83;height:71" coordorigin="6877,11100" coordsize="83,71">
              <v:shape style="position:absolute;left:6877;top:11100;width:83;height:71" coordorigin="6877,11100" coordsize="83,71" path="m6920,11100l6960,11171,6877,11171,6920,11100xe" filled="f" stroked="t" strokeweight=".287238pt" strokecolor="#0000FF">
                <v:path arrowok="t"/>
              </v:shape>
            </v:group>
            <v:group style="position:absolute;left:6895;top:11110;width:83;height:71" coordorigin="6895,11110" coordsize="83,71">
              <v:shape style="position:absolute;left:6895;top:11110;width:83;height:71" coordorigin="6895,11110" coordsize="83,71" path="m6937,11110l6895,11180,6977,11180,6937,11110e" filled="t" fillcolor="#0000FF" stroked="f">
                <v:path arrowok="t"/>
                <v:fill/>
              </v:shape>
            </v:group>
            <v:group style="position:absolute;left:6895;top:11110;width:83;height:71" coordorigin="6895,11110" coordsize="83,71">
              <v:shape style="position:absolute;left:6895;top:11110;width:83;height:71" coordorigin="6895,11110" coordsize="83,71" path="m6937,11110l6977,11180,6895,11180,6937,11110xe" filled="f" stroked="t" strokeweight=".287238pt" strokecolor="#0000FF">
                <v:path arrowok="t"/>
              </v:shape>
            </v:group>
            <v:group style="position:absolute;left:6912;top:11117;width:83;height:71" coordorigin="6912,11117" coordsize="83,71">
              <v:shape style="position:absolute;left:6912;top:11117;width:83;height:71" coordorigin="6912,11117" coordsize="83,71" path="m6954,11117l6912,11188,6994,11188,6954,11117e" filled="t" fillcolor="#0000FF" stroked="f">
                <v:path arrowok="t"/>
                <v:fill/>
              </v:shape>
            </v:group>
            <v:group style="position:absolute;left:6912;top:11117;width:83;height:71" coordorigin="6912,11117" coordsize="83,71">
              <v:shape style="position:absolute;left:6912;top:11117;width:83;height:71" coordorigin="6912,11117" coordsize="83,71" path="m6954,11117l6994,11188,6912,11188,6954,11117xe" filled="f" stroked="t" strokeweight=".287238pt" strokecolor="#0000FF">
                <v:path arrowok="t"/>
              </v:shape>
            </v:group>
            <v:group style="position:absolute;left:6931;top:11125;width:83;height:71" coordorigin="6931,11125" coordsize="83,71">
              <v:shape style="position:absolute;left:6931;top:11125;width:83;height:71" coordorigin="6931,11125" coordsize="83,71" path="m6973,11125l6931,11196,7014,11196,6973,11125e" filled="t" fillcolor="#0000FF" stroked="f">
                <v:path arrowok="t"/>
                <v:fill/>
              </v:shape>
            </v:group>
            <v:group style="position:absolute;left:6931;top:11125;width:83;height:71" coordorigin="6931,11125" coordsize="83,71">
              <v:shape style="position:absolute;left:6931;top:11125;width:83;height:71" coordorigin="6931,11125" coordsize="83,71" path="m6973,11125l7014,11196,6931,11196,6973,11125xe" filled="f" stroked="t" strokeweight=".287238pt" strokecolor="#0000FF">
                <v:path arrowok="t"/>
              </v:shape>
            </v:group>
            <v:group style="position:absolute;left:6948;top:11133;width:83;height:71" coordorigin="6948,11133" coordsize="83,71">
              <v:shape style="position:absolute;left:6948;top:11133;width:83;height:71" coordorigin="6948,11133" coordsize="83,71" path="m6991,11133l6948,11203,7031,11203,6991,11133e" filled="t" fillcolor="#0000FF" stroked="f">
                <v:path arrowok="t"/>
                <v:fill/>
              </v:shape>
            </v:group>
            <v:group style="position:absolute;left:6948;top:11133;width:83;height:71" coordorigin="6948,11133" coordsize="83,71">
              <v:shape style="position:absolute;left:6948;top:11133;width:83;height:71" coordorigin="6948,11133" coordsize="83,71" path="m6991,11133l7031,11203,6948,11203,6991,11133xe" filled="f" stroked="t" strokeweight=".287238pt" strokecolor="#0000FF">
                <v:path arrowok="t"/>
              </v:shape>
            </v:group>
            <v:group style="position:absolute;left:6966;top:11140;width:82;height:71" coordorigin="6966,11140" coordsize="82,71">
              <v:shape style="position:absolute;left:6966;top:11140;width:82;height:71" coordorigin="6966,11140" coordsize="82,71" path="m7008,11140l6966,11211,7048,11211,7008,11140e" filled="t" fillcolor="#0000FF" stroked="f">
                <v:path arrowok="t"/>
                <v:fill/>
              </v:shape>
            </v:group>
            <v:group style="position:absolute;left:6966;top:11140;width:82;height:71" coordorigin="6966,11140" coordsize="82,71">
              <v:shape style="position:absolute;left:6966;top:11140;width:82;height:71" coordorigin="6966,11140" coordsize="82,71" path="m7008,11140l7048,11211,6966,11211,7008,11140xe" filled="f" stroked="t" strokeweight=".287238pt" strokecolor="#0000FF">
                <v:path arrowok="t"/>
              </v:shape>
            </v:group>
            <v:group style="position:absolute;left:6985;top:11146;width:83;height:71" coordorigin="6985,11146" coordsize="83,71">
              <v:shape style="position:absolute;left:6985;top:11146;width:83;height:71" coordorigin="6985,11146" coordsize="83,71" path="m7027,11146l6985,11217,7067,11217,7027,11146e" filled="t" fillcolor="#0000FF" stroked="f">
                <v:path arrowok="t"/>
                <v:fill/>
              </v:shape>
            </v:group>
            <v:group style="position:absolute;left:6985;top:11146;width:83;height:71" coordorigin="6985,11146" coordsize="83,71">
              <v:shape style="position:absolute;left:6985;top:11146;width:83;height:71" coordorigin="6985,11146" coordsize="83,71" path="m7027,11146l7067,11217,6985,11217,7027,11146xe" filled="f" stroked="t" strokeweight=".287238pt" strokecolor="#0000FF">
                <v:path arrowok="t"/>
              </v:shape>
            </v:group>
            <v:group style="position:absolute;left:7002;top:11152;width:82;height:71" coordorigin="7002,11152" coordsize="82,71">
              <v:shape style="position:absolute;left:7002;top:11152;width:82;height:71" coordorigin="7002,11152" coordsize="82,71" path="m7044,11152l7002,11223,7085,11223,7044,11152e" filled="t" fillcolor="#0000FF" stroked="f">
                <v:path arrowok="t"/>
                <v:fill/>
              </v:shape>
            </v:group>
            <v:group style="position:absolute;left:7002;top:11152;width:82;height:71" coordorigin="7002,11152" coordsize="82,71">
              <v:shape style="position:absolute;left:7002;top:11152;width:82;height:71" coordorigin="7002,11152" coordsize="82,71" path="m7044,11152l7085,11223,7002,11223,7044,11152xe" filled="f" stroked="t" strokeweight=".287238pt" strokecolor="#0000FF">
                <v:path arrowok="t"/>
              </v:shape>
            </v:group>
            <v:group style="position:absolute;left:7019;top:11158;width:83;height:71" coordorigin="7019,11158" coordsize="83,71">
              <v:shape style="position:absolute;left:7019;top:11158;width:83;height:71" coordorigin="7019,11158" coordsize="83,71" path="m7062,11158l7019,11228,7102,11228,7062,11158e" filled="t" fillcolor="#0000FF" stroked="f">
                <v:path arrowok="t"/>
                <v:fill/>
              </v:shape>
            </v:group>
            <v:group style="position:absolute;left:7019;top:11158;width:83;height:71" coordorigin="7019,11158" coordsize="83,71">
              <v:shape style="position:absolute;left:7019;top:11158;width:83;height:71" coordorigin="7019,11158" coordsize="83,71" path="m7062,11158l7102,11228,7019,11228,7062,11158xe" filled="f" stroked="t" strokeweight=".287238pt" strokecolor="#0000FF">
                <v:path arrowok="t"/>
              </v:shape>
            </v:group>
            <v:group style="position:absolute;left:7039;top:11163;width:83;height:71" coordorigin="7039,11163" coordsize="83,71">
              <v:shape style="position:absolute;left:7039;top:11163;width:83;height:71" coordorigin="7039,11163" coordsize="83,71" path="m7081,11163l7039,11234,7121,11234,7081,11163e" filled="t" fillcolor="#0000FF" stroked="f">
                <v:path arrowok="t"/>
                <v:fill/>
              </v:shape>
            </v:group>
            <v:group style="position:absolute;left:7039;top:11163;width:83;height:71" coordorigin="7039,11163" coordsize="83,71">
              <v:shape style="position:absolute;left:7039;top:11163;width:83;height:71" coordorigin="7039,11163" coordsize="83,71" path="m7081,11163l7121,11234,7039,11234,7081,11163xe" filled="f" stroked="t" strokeweight=".287238pt" strokecolor="#0000FF">
                <v:path arrowok="t"/>
              </v:shape>
            </v:group>
            <v:group style="position:absolute;left:7056;top:11169;width:83;height:71" coordorigin="7056,11169" coordsize="83,71">
              <v:shape style="position:absolute;left:7056;top:11169;width:83;height:71" coordorigin="7056,11169" coordsize="83,71" path="m7098,11169l7056,11240,7138,11240,7098,11169e" filled="t" fillcolor="#0000FF" stroked="f">
                <v:path arrowok="t"/>
                <v:fill/>
              </v:shape>
            </v:group>
            <v:group style="position:absolute;left:7056;top:11169;width:83;height:71" coordorigin="7056,11169" coordsize="83,71">
              <v:shape style="position:absolute;left:7056;top:11169;width:83;height:71" coordorigin="7056,11169" coordsize="83,71" path="m7098,11169l7138,11240,7056,11240,7098,11169xe" filled="f" stroked="t" strokeweight=".287237pt" strokecolor="#0000FF">
                <v:path arrowok="t"/>
              </v:shape>
            </v:group>
            <v:group style="position:absolute;left:7075;top:11173;width:83;height:71" coordorigin="7075,11173" coordsize="83,71">
              <v:shape style="position:absolute;left:7075;top:11173;width:83;height:71" coordorigin="7075,11173" coordsize="83,71" path="m7117,11173l7075,11244,7158,11244,7117,11173e" filled="t" fillcolor="#0000FF" stroked="f">
                <v:path arrowok="t"/>
                <v:fill/>
              </v:shape>
            </v:group>
            <v:group style="position:absolute;left:7075;top:11173;width:83;height:71" coordorigin="7075,11173" coordsize="83,71">
              <v:shape style="position:absolute;left:7075;top:11173;width:83;height:71" coordorigin="7075,11173" coordsize="83,71" path="m7117,11173l7158,11244,7075,11244,7117,11173xe" filled="f" stroked="t" strokeweight=".287238pt" strokecolor="#0000FF">
                <v:path arrowok="t"/>
              </v:shape>
            </v:group>
            <v:group style="position:absolute;left:7092;top:11179;width:83;height:71" coordorigin="7092,11179" coordsize="83,71">
              <v:shape style="position:absolute;left:7092;top:11179;width:83;height:71" coordorigin="7092,11179" coordsize="83,71" path="m7135,11179l7092,11249,7175,11249,7135,11179e" filled="t" fillcolor="#0000FF" stroked="f">
                <v:path arrowok="t"/>
                <v:fill/>
              </v:shape>
            </v:group>
            <v:group style="position:absolute;left:7092;top:11179;width:83;height:71" coordorigin="7092,11179" coordsize="83,71">
              <v:shape style="position:absolute;left:7092;top:11179;width:83;height:71" coordorigin="7092,11179" coordsize="83,71" path="m7135,11179l7175,11249,7092,11249,7135,11179xe" filled="f" stroked="t" strokeweight=".287237pt" strokecolor="#0000FF">
                <v:path arrowok="t"/>
              </v:shape>
            </v:group>
            <v:group style="position:absolute;left:7110;top:11182;width:83;height:71" coordorigin="7110,11182" coordsize="83,71">
              <v:shape style="position:absolute;left:7110;top:11182;width:83;height:71" coordorigin="7110,11182" coordsize="83,71" path="m7152,11182l7110,11253,7192,11253,7152,11182e" filled="t" fillcolor="#0000FF" stroked="f">
                <v:path arrowok="t"/>
                <v:fill/>
              </v:shape>
            </v:group>
            <v:group style="position:absolute;left:7110;top:11182;width:83;height:71" coordorigin="7110,11182" coordsize="83,71">
              <v:shape style="position:absolute;left:7110;top:11182;width:83;height:71" coordorigin="7110,11182" coordsize="83,71" path="m7152,11182l7192,11253,7110,11253,7152,11182xe" filled="f" stroked="t" strokeweight=".287238pt" strokecolor="#0000FF">
                <v:path arrowok="t"/>
              </v:shape>
            </v:group>
            <v:group style="position:absolute;left:7129;top:11186;width:83;height:71" coordorigin="7129,11186" coordsize="83,71">
              <v:shape style="position:absolute;left:7129;top:11186;width:83;height:71" coordorigin="7129,11186" coordsize="83,71" path="m7171,11186l7129,11257,7211,11257,7171,11186e" filled="t" fillcolor="#0000FF" stroked="f">
                <v:path arrowok="t"/>
                <v:fill/>
              </v:shape>
            </v:group>
            <v:group style="position:absolute;left:7129;top:11186;width:83;height:71" coordorigin="7129,11186" coordsize="83,71">
              <v:shape style="position:absolute;left:7129;top:11186;width:83;height:71" coordorigin="7129,11186" coordsize="83,71" path="m7171,11186l7211,11257,7129,11257,7171,11186xe" filled="f" stroked="t" strokeweight=".287238pt" strokecolor="#0000FF">
                <v:path arrowok="t"/>
              </v:shape>
            </v:group>
            <v:group style="position:absolute;left:7146;top:11188;width:83;height:71" coordorigin="7146,11188" coordsize="83,71">
              <v:shape style="position:absolute;left:7146;top:11188;width:83;height:71" coordorigin="7146,11188" coordsize="83,71" path="m7188,11188l7146,11259,7229,11259,7188,11188e" filled="t" fillcolor="#0000FF" stroked="f">
                <v:path arrowok="t"/>
                <v:fill/>
              </v:shape>
            </v:group>
            <v:group style="position:absolute;left:7146;top:11188;width:83;height:71" coordorigin="7146,11188" coordsize="83,71">
              <v:shape style="position:absolute;left:7146;top:11188;width:83;height:71" coordorigin="7146,11188" coordsize="83,71" path="m7188,11188l7229,11259,7146,11259,7188,11188xe" filled="f" stroked="t" strokeweight=".287238pt" strokecolor="#0000FF">
                <v:path arrowok="t"/>
              </v:shape>
            </v:group>
            <v:group style="position:absolute;left:7163;top:11192;width:83;height:71" coordorigin="7163,11192" coordsize="83,71">
              <v:shape style="position:absolute;left:7163;top:11192;width:83;height:71" coordorigin="7163,11192" coordsize="83,71" path="m7206,11192l7163,11263,7246,11263,7206,11192e" filled="t" fillcolor="#0000FF" stroked="f">
                <v:path arrowok="t"/>
                <v:fill/>
              </v:shape>
            </v:group>
            <v:group style="position:absolute;left:7163;top:11192;width:83;height:71" coordorigin="7163,11192" coordsize="83,71">
              <v:shape style="position:absolute;left:7163;top:11192;width:83;height:71" coordorigin="7163,11192" coordsize="83,71" path="m7206,11192l7246,11263,7163,11263,7206,11192xe" filled="f" stroked="t" strokeweight=".287238pt" strokecolor="#0000FF">
                <v:path arrowok="t"/>
              </v:shape>
            </v:group>
            <v:group style="position:absolute;left:7182;top:11194;width:83;height:71" coordorigin="7182,11194" coordsize="83,71">
              <v:shape style="position:absolute;left:7182;top:11194;width:83;height:71" coordorigin="7182,11194" coordsize="83,71" path="m7225,11194l7182,11265,7265,11265,7225,11194e" filled="t" fillcolor="#0000FF" stroked="f">
                <v:path arrowok="t"/>
                <v:fill/>
              </v:shape>
            </v:group>
            <v:group style="position:absolute;left:7182;top:11194;width:83;height:71" coordorigin="7182,11194" coordsize="83,71">
              <v:shape style="position:absolute;left:7182;top:11194;width:83;height:71" coordorigin="7182,11194" coordsize="83,71" path="m7225,11194l7265,11265,7182,11265,7225,11194xe" filled="f" stroked="t" strokeweight=".287238pt" strokecolor="#0000FF">
                <v:path arrowok="t"/>
              </v:shape>
            </v:group>
            <v:group style="position:absolute;left:7200;top:11198;width:83;height:71" coordorigin="7200,11198" coordsize="83,71">
              <v:shape style="position:absolute;left:7200;top:11198;width:83;height:71" coordorigin="7200,11198" coordsize="83,71" path="m7242,11198l7200,11269,7282,11269,7242,11198e" filled="t" fillcolor="#0000FF" stroked="f">
                <v:path arrowok="t"/>
                <v:fill/>
              </v:shape>
            </v:group>
            <v:group style="position:absolute;left:7200;top:11198;width:83;height:71" coordorigin="7200,11198" coordsize="83,71">
              <v:shape style="position:absolute;left:7200;top:11198;width:83;height:71" coordorigin="7200,11198" coordsize="83,71" path="m7242,11198l7282,11269,7200,11269,7242,11198xe" filled="f" stroked="t" strokeweight=".287238pt" strokecolor="#0000FF">
                <v:path arrowok="t"/>
              </v:shape>
            </v:group>
            <v:group style="position:absolute;left:7217;top:11200;width:83;height:71" coordorigin="7217,11200" coordsize="83,71">
              <v:shape style="position:absolute;left:7217;top:11200;width:83;height:71" coordorigin="7217,11200" coordsize="83,71" path="m7259,11200l7217,11270,7300,11270,7259,11200e" filled="t" fillcolor="#0000FF" stroked="f">
                <v:path arrowok="t"/>
                <v:fill/>
              </v:shape>
            </v:group>
            <v:group style="position:absolute;left:7217;top:11200;width:83;height:71" coordorigin="7217,11200" coordsize="83,71">
              <v:shape style="position:absolute;left:7217;top:11200;width:83;height:71" coordorigin="7217,11200" coordsize="83,71" path="m7259,11200l7300,11270,7217,11270,7259,11200xe" filled="f" stroked="t" strokeweight=".287238pt" strokecolor="#0000FF">
                <v:path arrowok="t"/>
              </v:shape>
            </v:group>
            <v:group style="position:absolute;left:7236;top:11202;width:83;height:71" coordorigin="7236,11202" coordsize="83,71">
              <v:shape style="position:absolute;left:7236;top:11202;width:83;height:71" coordorigin="7236,11202" coordsize="83,71" path="m7278,11202l7236,11272,7319,11272,7278,11202e" filled="t" fillcolor="#0000FF" stroked="f">
                <v:path arrowok="t"/>
                <v:fill/>
              </v:shape>
            </v:group>
            <v:group style="position:absolute;left:7236;top:11202;width:83;height:71" coordorigin="7236,11202" coordsize="83,71">
              <v:shape style="position:absolute;left:7236;top:11202;width:83;height:71" coordorigin="7236,11202" coordsize="83,71" path="m7278,11202l7319,11272,7236,11272,7278,11202xe" filled="f" stroked="t" strokeweight=".287238pt" strokecolor="#0000FF">
                <v:path arrowok="t"/>
              </v:shape>
            </v:group>
            <v:group style="position:absolute;left:4679;top:10787;width:6;height:2" coordorigin="4679,10787" coordsize="6,2">
              <v:shape style="position:absolute;left:4679;top:10787;width:6;height:2" coordorigin="4679,10787" coordsize="6,0" path="m4679,10787l4685,10787e" filled="f" stroked="t" strokeweight=".286974pt" strokecolor="#FF0000">
                <v:path arrowok="t"/>
              </v:shape>
            </v:group>
            <v:group style="position:absolute;left:4700;top:10662;width:2;height:19" coordorigin="4700,10662" coordsize="2,19">
              <v:shape style="position:absolute;left:4700;top:10662;width:2;height:19" coordorigin="4700,10662" coordsize="0,19" path="m4700,10662l4700,10681e" filled="f" stroked="t" strokeweight=".095978pt" strokecolor="#FF0000">
                <v:path arrowok="t"/>
              </v:shape>
            </v:group>
            <v:group style="position:absolute;left:4714;top:10528;width:6;height:31" coordorigin="4714,10528" coordsize="6,31">
              <v:shape style="position:absolute;left:4714;top:10528;width:6;height:31" coordorigin="4714,10528" coordsize="6,31" path="m4720,10528l4714,10558e" filled="f" stroked="t" strokeweight=".287758pt" strokecolor="#FF0000">
                <v:path arrowok="t"/>
              </v:shape>
            </v:group>
            <v:group style="position:absolute;left:4734;top:10384;width:4;height:40" coordorigin="4734,10384" coordsize="4,40">
              <v:shape style="position:absolute;left:4734;top:10384;width:4;height:40" coordorigin="4734,10384" coordsize="4,40" path="m4737,10384l4734,10424e" filled="f" stroked="t" strokeweight=".287783pt" strokecolor="#FF0000">
                <v:path arrowok="t"/>
              </v:shape>
            </v:group>
            <v:group style="position:absolute;left:4751;top:10233;width:6;height:48" coordorigin="4751,10233" coordsize="6,48">
              <v:shape style="position:absolute;left:4751;top:10233;width:6;height:48" coordorigin="4751,10233" coordsize="6,48" path="m4757,10233l4751,10281e" filled="f" stroked="t" strokeweight=".287778pt" strokecolor="#FF0000">
                <v:path arrowok="t"/>
              </v:shape>
            </v:group>
            <v:group style="position:absolute;left:4768;top:10076;width:6;height:54" coordorigin="4768,10076" coordsize="6,54">
              <v:shape style="position:absolute;left:4768;top:10076;width:6;height:54" coordorigin="4768,10076" coordsize="6,54" path="m4774,10076l4768,10130e" filled="f" stroked="t" strokeweight=".287780pt" strokecolor="#FF0000">
                <v:path arrowok="t"/>
              </v:shape>
            </v:group>
            <v:group style="position:absolute;left:4789;top:9917;width:2;height:55" coordorigin="4789,9917" coordsize="2,55">
              <v:shape style="position:absolute;left:4789;top:9917;width:2;height:55" coordorigin="4789,9917" coordsize="0,55" path="m4789,9917l4789,9973e" filled="f" stroked="t" strokeweight=".383914pt" strokecolor="#FF0000">
                <v:path arrowok="t"/>
              </v:shape>
            </v:group>
            <v:group style="position:absolute;left:4805;top:9756;width:6;height:57" coordorigin="4805,9756" coordsize="6,57">
              <v:shape style="position:absolute;left:4805;top:9756;width:6;height:57" coordorigin="4805,9756" coordsize="6,57" path="m4810,9756l4805,9814e" filled="f" stroked="t" strokeweight=".287782pt" strokecolor="#FF0000">
                <v:path arrowok="t"/>
              </v:shape>
            </v:group>
            <v:group style="position:absolute;left:4822;top:9598;width:6;height:55" coordorigin="4822,9598" coordsize="6,55">
              <v:shape style="position:absolute;left:4822;top:9598;width:6;height:55" coordorigin="4822,9598" coordsize="6,55" path="m4828,9598l4822,9653e" filled="f" stroked="t" strokeweight=".287781pt" strokecolor="#FF0000">
                <v:path arrowok="t"/>
              </v:shape>
            </v:group>
            <v:group style="position:absolute;left:4843;top:9444;width:2;height:50" coordorigin="4843,9444" coordsize="2,50">
              <v:shape style="position:absolute;left:4843;top:9444;width:2;height:50" coordorigin="4843,9444" coordsize="0,50" path="m4843,9444l4843,9494e" filled="f" stroked="t" strokeweight=".385833pt" strokecolor="#FF0000">
                <v:path arrowok="t"/>
              </v:shape>
            </v:group>
            <v:group style="position:absolute;left:4858;top:9299;width:6;height:42" coordorigin="4858,9299" coordsize="6,42">
              <v:shape style="position:absolute;left:4858;top:9299;width:6;height:42" coordorigin="4858,9299" coordsize="6,42" path="m4864,9299l4858,9341e" filled="f" stroked="t" strokeweight=".287774pt" strokecolor="#FF0000">
                <v:path arrowok="t"/>
              </v:shape>
            </v:group>
            <v:group style="position:absolute;left:4879;top:9161;width:2;height:34" coordorigin="4879,9161" coordsize="2,34">
              <v:shape style="position:absolute;left:4879;top:9161;width:2;height:34" coordorigin="4879,9161" coordsize="0,34" path="m4879,9161l4879,9196e" filled="f" stroked="t" strokeweight=".191957pt" strokecolor="#FF0000">
                <v:path arrowok="t"/>
              </v:shape>
            </v:group>
            <v:group style="position:absolute;left:4898;top:9039;width:2;height:19" coordorigin="4898,9039" coordsize="2,19">
              <v:shape style="position:absolute;left:4898;top:9039;width:2;height:19" coordorigin="4898,9039" coordsize="0,19" path="m4898,9039l4898,9058e" filled="f" stroked="t" strokeweight=".095978pt" strokecolor="#FF0000">
                <v:path arrowok="t"/>
              </v:shape>
            </v:group>
            <v:group style="position:absolute;left:4915;top:8930;width:2;height:6" coordorigin="4915,8930" coordsize="2,6">
              <v:shape style="position:absolute;left:4915;top:8930;width:2;height:6" coordorigin="4915,8930" coordsize="0,6" path="m4915,8930l4915,8935e" filled="f" stroked="t" strokeweight=".095978pt" strokecolor="#FF0000">
                <v:path arrowok="t"/>
              </v:shape>
            </v:group>
            <v:group style="position:absolute;left:5128;top:8979;width:6;height:2" coordorigin="5128,8979" coordsize="6,2">
              <v:shape style="position:absolute;left:5128;top:8979;width:6;height:2" coordorigin="5128,8979" coordsize="6,0" path="m5128,8979l5134,8979e" filled="f" stroked="t" strokeweight=".382632pt" strokecolor="#FF0000">
                <v:path arrowok="t"/>
              </v:shape>
            </v:group>
            <v:group style="position:absolute;left:5148;top:9087;width:2;height:21" coordorigin="5148,9087" coordsize="2,21">
              <v:shape style="position:absolute;left:5148;top:9087;width:2;height:21" coordorigin="5148,9087" coordsize="2,21" path="m5150,9108l5148,9087e" filled="f" stroked="t" strokeweight=".287783pt" strokecolor="#FF0000">
                <v:path arrowok="t"/>
              </v:shape>
            </v:group>
            <v:group style="position:absolute;left:5163;top:9211;width:6;height:33" coordorigin="5163,9211" coordsize="6,33">
              <v:shape style="position:absolute;left:5163;top:9211;width:6;height:33" coordorigin="5163,9211" coordsize="6,33" path="m5169,9244l5163,9211e" filled="f" stroked="t" strokeweight=".287762pt" strokecolor="#FF0000">
                <v:path arrowok="t"/>
              </v:shape>
            </v:group>
            <v:group style="position:absolute;left:5183;top:9347;width:4;height:40" coordorigin="5183,9347" coordsize="4,40">
              <v:shape style="position:absolute;left:5183;top:9347;width:4;height:40" coordorigin="5183,9347" coordsize="4,40" path="m5187,9387l5183,9347e" filled="f" stroked="t" strokeweight=".287783pt" strokecolor="#FF0000">
                <v:path arrowok="t"/>
              </v:shape>
            </v:group>
            <v:group style="position:absolute;left:5200;top:9490;width:6;height:48" coordorigin="5200,9490" coordsize="6,48">
              <v:shape style="position:absolute;left:5200;top:9490;width:6;height:48" coordorigin="5200,9490" coordsize="6,48" path="m5206,9538l5200,9490e" filled="f" stroked="t" strokeweight=".287777pt" strokecolor="#FF0000">
                <v:path arrowok="t"/>
              </v:shape>
            </v:group>
            <v:group style="position:absolute;left:5217;top:9642;width:6;height:52" coordorigin="5217,9642" coordsize="6,52">
              <v:shape style="position:absolute;left:5217;top:9642;width:6;height:52" coordorigin="5217,9642" coordsize="6,52" path="m5223,9693l5217,9642e" filled="f" stroked="t" strokeweight=".287779pt" strokecolor="#FF0000">
                <v:path arrowok="t"/>
              </v:shape>
            </v:group>
            <v:group style="position:absolute;left:5238;top:9797;width:2;height:54" coordorigin="5238,9797" coordsize="2,54">
              <v:shape style="position:absolute;left:5238;top:9797;width:2;height:54" coordorigin="5238,9797" coordsize="0,54" path="m5238,9797l5238,9850e" filled="f" stroked="t" strokeweight=".383914pt" strokecolor="#FF0000">
                <v:path arrowok="t"/>
              </v:shape>
            </v:group>
            <v:group style="position:absolute;left:5254;top:9954;width:6;height:54" coordorigin="5254,9954" coordsize="6,54">
              <v:shape style="position:absolute;left:5254;top:9954;width:6;height:54" coordorigin="5254,9954" coordsize="6,54" path="m5259,10007l5254,9954e" filled="f" stroked="t" strokeweight=".287780pt" strokecolor="#FF0000">
                <v:path arrowok="t"/>
              </v:shape>
            </v:group>
            <v:group style="position:absolute;left:5271;top:10111;width:6;height:52" coordorigin="5271,10111" coordsize="6,52">
              <v:shape style="position:absolute;left:5271;top:10111;width:6;height:52" coordorigin="5271,10111" coordsize="6,52" path="m5277,10162l5271,10111e" filled="f" stroked="t" strokeweight=".287780pt" strokecolor="#FF0000">
                <v:path arrowok="t"/>
              </v:shape>
            </v:group>
            <v:group style="position:absolute;left:5292;top:10266;width:2;height:50" coordorigin="5292,10266" coordsize="2,50">
              <v:shape style="position:absolute;left:5292;top:10266;width:2;height:50" coordorigin="5292,10266" coordsize="0,50" path="m5292,10266l5292,10315e" filled="f" stroked="t" strokeweight=".383914pt" strokecolor="#FF0000">
                <v:path arrowok="t"/>
              </v:shape>
            </v:group>
            <v:group style="position:absolute;left:5307;top:10419;width:6;height:44" coordorigin="5307,10419" coordsize="6,44">
              <v:shape style="position:absolute;left:5307;top:10419;width:6;height:44" coordorigin="5307,10419" coordsize="6,44" path="m5313,10463l5307,10419e" filled="f" stroked="t" strokeweight=".287775pt" strokecolor="#FF0000">
                <v:path arrowok="t"/>
              </v:shape>
            </v:group>
            <v:group style="position:absolute;left:5329;top:10566;width:2;height:36" coordorigin="5329,10566" coordsize="2,36">
              <v:shape style="position:absolute;left:5329;top:10566;width:2;height:36" coordorigin="5329,10566" coordsize="0,36" path="m5329,10566l5329,10602e" filled="f" stroked="t" strokeweight=".193876pt" strokecolor="#FF0000">
                <v:path arrowok="t"/>
              </v:shape>
            </v:group>
            <v:group style="position:absolute;left:5344;top:10706;width:6;height:31" coordorigin="5344,10706" coordsize="6,31">
              <v:shape style="position:absolute;left:5344;top:10706;width:6;height:31" coordorigin="5344,10706" coordsize="6,31" path="m5350,10736l5344,10706e" filled="f" stroked="t" strokeweight=".287758pt" strokecolor="#FF0000">
                <v:path arrowok="t"/>
              </v:shape>
            </v:group>
            <v:group style="position:absolute;left:5364;top:10840;width:2;height:19" coordorigin="5364,10840" coordsize="2,19">
              <v:shape style="position:absolute;left:5364;top:10840;width:2;height:19" coordorigin="5364,10840" coordsize="0,19" path="m5364,10840l5364,10859e" filled="f" stroked="t" strokeweight=".095978pt" strokecolor="#FF0000">
                <v:path arrowok="t"/>
              </v:shape>
            </v:group>
            <v:group style="position:absolute;left:5382;top:10962;width:2;height:11" coordorigin="5382,10962" coordsize="2,11">
              <v:shape style="position:absolute;left:5382;top:10962;width:2;height:11" coordorigin="5382,10962" coordsize="0,11" path="m5382,10962l5382,10974e" filled="f" stroked="t" strokeweight=".191957pt" strokecolor="#FF0000">
                <v:path arrowok="t"/>
              </v:shape>
            </v:group>
            <v:group style="position:absolute;left:5401;top:11074;width:2;height:6" coordorigin="5401,11074" coordsize="2,6">
              <v:shape style="position:absolute;left:5401;top:11074;width:2;height:6" coordorigin="5401,11074" coordsize="0,6" path="m5401,11074l5401,11080e" filled="f" stroked="t" strokeweight=".095978pt" strokecolor="#FF0000">
                <v:path arrowok="t"/>
              </v:shape>
            </v:group>
            <v:group style="position:absolute;left:2872;top:11134;width:499;height:2" coordorigin="2872,11134" coordsize="499,2">
              <v:shape style="position:absolute;left:2872;top:11134;width:499;height:2" coordorigin="2872,11134" coordsize="499,0" path="m2872,11134l3371,11134e" filled="f" stroked="t" strokeweight="3.64191pt" strokecolor="#FFFFFF">
                <v:path arrowok="t"/>
              </v:shape>
            </v:group>
            <v:group style="position:absolute;left:2872;top:11110;width:15;height:59" coordorigin="2872,11110" coordsize="15,59">
              <v:shape style="position:absolute;left:2872;top:11110;width:15;height:59" coordorigin="2872,11110" coordsize="15,59" path="m2916,11139l2934,11139e" filled="f" stroked="t" strokeweight="3.354618pt" strokecolor="#FF0000">
                <v:path arrowok="t"/>
              </v:shape>
            </v:group>
            <v:group style="position:absolute;left:2872;top:11110;width:33;height:59" coordorigin="2872,11110" coordsize="33,59">
              <v:shape style="position:absolute;left:2872;top:11110;width:33;height:59" coordorigin="2872,11110" coordsize="33,59" path="m2899,11139l2934,11139e" filled="f" stroked="t" strokeweight="3.354618pt" strokecolor="#FF0000">
                <v:path arrowok="t"/>
              </v:shape>
            </v:group>
            <v:group style="position:absolute;left:2872;top:11110;width:50;height:59" coordorigin="2872,11110" coordsize="50,59">
              <v:shape style="position:absolute;left:2872;top:11110;width:50;height:59" coordorigin="2872,11110" coordsize="50,59" path="m2882,11139l2934,11139e" filled="f" stroked="t" strokeweight="3.354618pt" strokecolor="#FF0000">
                <v:path arrowok="t"/>
              </v:shape>
            </v:group>
            <v:group style="position:absolute;left:2882;top:11110;width:60;height:59" coordorigin="2882,11110" coordsize="60,59">
              <v:shape style="position:absolute;left:2882;top:11110;width:60;height:59" coordorigin="2882,11110" coordsize="60,59" path="m2879,11139l2944,11139e" filled="f" stroked="t" strokeweight="3.354618pt" strokecolor="#FF0000">
                <v:path arrowok="t"/>
              </v:shape>
            </v:group>
            <v:group style="position:absolute;left:2899;top:11110;width:60;height:59" coordorigin="2899,11110" coordsize="60,59">
              <v:shape style="position:absolute;left:2899;top:11110;width:60;height:59" coordorigin="2899,11110" coordsize="60,59" path="m2896,11139l2961,11139e" filled="f" stroked="t" strokeweight="3.354618pt" strokecolor="#FF0000">
                <v:path arrowok="t"/>
              </v:shape>
            </v:group>
            <v:group style="position:absolute;left:2916;top:11110;width:59;height:59" coordorigin="2916,11110" coordsize="59,59">
              <v:shape style="position:absolute;left:2916;top:11110;width:59;height:59" coordorigin="2916,11110" coordsize="59,59" path="m2913,11139l2979,11139e" filled="f" stroked="t" strokeweight="3.354618pt" strokecolor="#FF0000">
                <v:path arrowok="t"/>
              </v:shape>
            </v:group>
            <v:group style="position:absolute;left:2935;top:11110;width:59;height:59" coordorigin="2935,11110" coordsize="59,59">
              <v:shape style="position:absolute;left:2935;top:11110;width:59;height:59" coordorigin="2935,11110" coordsize="59,59" path="m2932,11139l2998,11139e" filled="f" stroked="t" strokeweight="3.354618pt" strokecolor="#FF0000">
                <v:path arrowok="t"/>
              </v:shape>
            </v:group>
            <v:group style="position:absolute;left:2953;top:11110;width:59;height:59" coordorigin="2953,11110" coordsize="59,59">
              <v:shape style="position:absolute;left:2953;top:11110;width:59;height:59" coordorigin="2953,11110" coordsize="59,59" path="m2950,11139l3015,11139e" filled="f" stroked="t" strokeweight="3.354618pt" strokecolor="#FF0000">
                <v:path arrowok="t"/>
              </v:shape>
            </v:group>
            <v:group style="position:absolute;left:2970;top:11110;width:59;height:59" coordorigin="2970,11110" coordsize="59,59">
              <v:shape style="position:absolute;left:2970;top:11110;width:59;height:59" coordorigin="2970,11110" coordsize="59,59" path="m2967,11139l3032,11139e" filled="f" stroked="t" strokeweight="3.354618pt" strokecolor="#FF0000">
                <v:path arrowok="t"/>
              </v:shape>
            </v:group>
            <v:group style="position:absolute;left:2989;top:11110;width:59;height:59" coordorigin="2989,11110" coordsize="59,59">
              <v:shape style="position:absolute;left:2989;top:11110;width:59;height:59" coordorigin="2989,11110" coordsize="59,59" path="m2986,11139l3051,11139e" filled="f" stroked="t" strokeweight="3.354618pt" strokecolor="#FF0000">
                <v:path arrowok="t"/>
              </v:shape>
            </v:group>
            <v:group style="position:absolute;left:3006;top:11110;width:59;height:59" coordorigin="3006,11110" coordsize="59,59">
              <v:shape style="position:absolute;left:3006;top:11110;width:59;height:59" coordorigin="3006,11110" coordsize="59,59" path="m3003,11139l3069,11139e" filled="f" stroked="t" strokeweight="3.354618pt" strokecolor="#FF0000">
                <v:path arrowok="t"/>
              </v:shape>
            </v:group>
            <v:group style="position:absolute;left:3024;top:11110;width:60;height:59" coordorigin="3024,11110" coordsize="60,59">
              <v:shape style="position:absolute;left:3024;top:11110;width:60;height:59" coordorigin="3024,11110" coordsize="60,59" path="m3021,11139l3086,11139e" filled="f" stroked="t" strokeweight="3.354618pt" strokecolor="#FF0000">
                <v:path arrowok="t"/>
              </v:shape>
            </v:group>
            <v:group style="position:absolute;left:3043;top:11110;width:60;height:59" coordorigin="3043,11110" coordsize="60,59">
              <v:shape style="position:absolute;left:3043;top:11110;width:60;height:59" coordorigin="3043,11110" coordsize="60,59" path="m3040,11139l3105,11139e" filled="f" stroked="t" strokeweight="3.354618pt" strokecolor="#FF0000">
                <v:path arrowok="t"/>
              </v:shape>
            </v:group>
            <v:group style="position:absolute;left:3060;top:11110;width:60;height:59" coordorigin="3060,11110" coordsize="60,59">
              <v:shape style="position:absolute;left:3060;top:11110;width:60;height:59" coordorigin="3060,11110" coordsize="60,59" path="m3057,11139l3122,11139e" filled="f" stroked="t" strokeweight="3.354618pt" strokecolor="#FF0000">
                <v:path arrowok="t"/>
              </v:shape>
            </v:group>
            <v:group style="position:absolute;left:3079;top:11110;width:59;height:59" coordorigin="3079,11110" coordsize="59,59">
              <v:shape style="position:absolute;left:3079;top:11110;width:59;height:59" coordorigin="3079,11110" coordsize="59,59" path="m3076,11139l3142,11139e" filled="f" stroked="t" strokeweight="3.354618pt" strokecolor="#FF0000">
                <v:path arrowok="t"/>
              </v:shape>
            </v:group>
            <v:group style="position:absolute;left:3097;top:11110;width:59;height:59" coordorigin="3097,11110" coordsize="59,59">
              <v:shape style="position:absolute;left:3097;top:11110;width:59;height:59" coordorigin="3097,11110" coordsize="59,59" path="m3094,11139l3159,11139e" filled="f" stroked="t" strokeweight="3.354618pt" strokecolor="#FF0000">
                <v:path arrowok="t"/>
              </v:shape>
            </v:group>
            <v:group style="position:absolute;left:3114;top:11110;width:59;height:59" coordorigin="3114,11110" coordsize="59,59">
              <v:shape style="position:absolute;left:3114;top:11110;width:59;height:59" coordorigin="3114,11110" coordsize="59,59" path="m3111,11139l3176,11139e" filled="f" stroked="t" strokeweight="3.354618pt" strokecolor="#FF0000">
                <v:path arrowok="t"/>
              </v:shape>
            </v:group>
            <v:group style="position:absolute;left:3133;top:11110;width:59;height:59" coordorigin="3133,11110" coordsize="59,59">
              <v:shape style="position:absolute;left:3133;top:11110;width:59;height:59" coordorigin="3133,11110" coordsize="59,59" path="m3130,11139l3195,11139e" filled="f" stroked="t" strokeweight="3.354618pt" strokecolor="#FF0000">
                <v:path arrowok="t"/>
              </v:shape>
            </v:group>
            <v:group style="position:absolute;left:3150;top:11110;width:59;height:59" coordorigin="3150,11110" coordsize="59,59">
              <v:shape style="position:absolute;left:3150;top:11110;width:59;height:59" coordorigin="3150,11110" coordsize="59,59" path="m3147,11139l3213,11139e" filled="f" stroked="t" strokeweight="3.354618pt" strokecolor="#FF0000">
                <v:path arrowok="t"/>
              </v:shape>
            </v:group>
            <v:group style="position:absolute;left:3168;top:11110;width:59;height:59" coordorigin="3168,11110" coordsize="59,59">
              <v:shape style="position:absolute;left:3168;top:11110;width:59;height:59" coordorigin="3168,11110" coordsize="59,59" path="m3165,11139l3230,11139e" filled="f" stroked="t" strokeweight="3.354618pt" strokecolor="#FF0000">
                <v:path arrowok="t"/>
              </v:shape>
            </v:group>
            <v:group style="position:absolute;left:3187;top:11110;width:60;height:59" coordorigin="3187,11110" coordsize="60,59">
              <v:shape style="position:absolute;left:3187;top:11110;width:60;height:59" coordorigin="3187,11110" coordsize="60,59" path="m3184,11139l3249,11139e" filled="f" stroked="t" strokeweight="3.354618pt" strokecolor="#FF0000">
                <v:path arrowok="t"/>
              </v:shape>
            </v:group>
            <v:group style="position:absolute;left:3204;top:11110;width:60;height:59" coordorigin="3204,11110" coordsize="60,59">
              <v:shape style="position:absolute;left:3204;top:11110;width:60;height:59" coordorigin="3204,11110" coordsize="60,59" path="m3201,11139l3266,11139e" filled="f" stroked="t" strokeweight="3.354618pt" strokecolor="#FF0000">
                <v:path arrowok="t"/>
              </v:shape>
            </v:group>
            <v:group style="position:absolute;left:3221;top:11110;width:60;height:59" coordorigin="3221,11110" coordsize="60,59">
              <v:shape style="position:absolute;left:3221;top:11110;width:60;height:59" coordorigin="3221,11110" coordsize="60,59" path="m3218,11139l3284,11139e" filled="f" stroked="t" strokeweight="3.354618pt" strokecolor="#FF0000">
                <v:path arrowok="t"/>
              </v:shape>
            </v:group>
            <v:group style="position:absolute;left:3241;top:11110;width:59;height:59" coordorigin="3241,11110" coordsize="59,59">
              <v:shape style="position:absolute;left:3241;top:11110;width:59;height:59" coordorigin="3241,11110" coordsize="59,59" path="m3238,11139l3303,11139e" filled="f" stroked="t" strokeweight="3.354618pt" strokecolor="#FF0000">
                <v:path arrowok="t"/>
              </v:shape>
            </v:group>
            <v:group style="position:absolute;left:3258;top:11110;width:59;height:59" coordorigin="3258,11110" coordsize="59,59">
              <v:shape style="position:absolute;left:3258;top:11110;width:59;height:59" coordorigin="3258,11110" coordsize="59,59" path="m3255,11139l3320,11139e" filled="f" stroked="t" strokeweight="3.354618pt" strokecolor="#FF0000">
                <v:path arrowok="t"/>
              </v:shape>
            </v:group>
            <v:group style="position:absolute;left:3277;top:11110;width:59;height:59" coordorigin="3277,11110" coordsize="59,59">
              <v:shape style="position:absolute;left:3277;top:11110;width:59;height:59" coordorigin="3277,11110" coordsize="59,59" path="m3274,11139l3339,11139e" filled="f" stroked="t" strokeweight="3.354618pt" strokecolor="#FF0000">
                <v:path arrowok="t"/>
              </v:shape>
            </v:group>
            <v:group style="position:absolute;left:3294;top:11110;width:59;height:59" coordorigin="3294,11110" coordsize="59,59">
              <v:shape style="position:absolute;left:3294;top:11110;width:59;height:59" coordorigin="3294,11110" coordsize="59,59" path="m3291,11139l3357,11139e" filled="f" stroked="t" strokeweight="3.354618pt" strokecolor="#FF0000">
                <v:path arrowok="t"/>
              </v:shape>
            </v:group>
            <v:group style="position:absolute;left:3311;top:11098;width:59;height:59" coordorigin="3311,11098" coordsize="59,59">
              <v:shape style="position:absolute;left:3311;top:11098;width:59;height:59" coordorigin="3311,11098" coordsize="59,59" path="m3309,11128l3374,11128e" filled="f" stroked="t" strokeweight="3.354618pt" strokecolor="#FF0000">
                <v:path arrowok="t"/>
              </v:shape>
            </v:group>
            <v:group style="position:absolute;left:3331;top:11099;width:77;height:2" coordorigin="3331,11099" coordsize="77,2">
              <v:shape style="position:absolute;left:3331;top:11099;width:77;height:2" coordorigin="3331,11099" coordsize="77,0" path="m3331,11099l3407,11099e" filled="f" stroked="t" strokeweight="4.021976pt" strokecolor="#FFFFFF">
                <v:path arrowok="t"/>
              </v:shape>
            </v:group>
            <v:group style="position:absolute;left:3331;top:11079;width:59;height:59" coordorigin="3331,11079" coordsize="59,59">
              <v:shape style="position:absolute;left:3331;top:11079;width:59;height:59" coordorigin="3331,11079" coordsize="59,59" path="m3328,11109l3393,11109e" filled="f" stroked="t" strokeweight="3.352227pt" strokecolor="#FF0000">
                <v:path arrowok="t"/>
              </v:shape>
            </v:group>
            <v:group style="position:absolute;left:3348;top:11060;width:60;height:59" coordorigin="3348,11060" coordsize="60,59">
              <v:shape style="position:absolute;left:3348;top:11060;width:60;height:59" coordorigin="3348,11060" coordsize="60,59" path="m3345,11090l3410,11090e" filled="f" stroked="t" strokeweight="3.352227pt" strokecolor="#FF0000">
                <v:path arrowok="t"/>
              </v:shape>
            </v:group>
            <v:group style="position:absolute;left:3365;top:11068;width:79;height:2" coordorigin="3365,11068" coordsize="79,2">
              <v:shape style="position:absolute;left:3365;top:11068;width:79;height:2" coordorigin="3365,11068" coordsize="79,0" path="m3365,11068l3444,11068e" filled="f" stroked="t" strokeweight="3.735002pt" strokecolor="#FFFFFF">
                <v:path arrowok="t"/>
              </v:shape>
            </v:group>
            <v:group style="position:absolute;left:3365;top:11045;width:60;height:59" coordorigin="3365,11045" coordsize="60,59">
              <v:shape style="position:absolute;left:3365;top:11045;width:60;height:59" coordorigin="3365,11045" coordsize="60,59" path="m3362,11074l3428,11074e" filled="f" stroked="t" strokeweight="3.352227pt" strokecolor="#FF0000">
                <v:path arrowok="t"/>
              </v:shape>
            </v:group>
            <v:group style="position:absolute;left:3384;top:11031;width:60;height:59" coordorigin="3384,11031" coordsize="60,59">
              <v:shape style="position:absolute;left:3384;top:11031;width:60;height:59" coordorigin="3384,11031" coordsize="60,59" path="m3382,11061l3447,11061e" filled="f" stroked="t" strokeweight="3.352227pt" strokecolor="#FF0000">
                <v:path arrowok="t"/>
              </v:shape>
            </v:group>
            <v:group style="position:absolute;left:3402;top:11058;width:132;height:2" coordorigin="3402,11058" coordsize="132,2">
              <v:shape style="position:absolute;left:3402;top:11058;width:132;height:2" coordorigin="3402,11058" coordsize="132,0" path="m3402,11058l3534,11058e" filled="f" stroked="t" strokeweight="3.928696pt" strokecolor="#FFFFFF">
                <v:path arrowok="t"/>
              </v:shape>
            </v:group>
            <v:group style="position:absolute;left:3402;top:11023;width:59;height:59" coordorigin="3402,11023" coordsize="59,59">
              <v:shape style="position:absolute;left:3402;top:11023;width:59;height:59" coordorigin="3402,11023" coordsize="59,59" path="m3399,11053l3464,11053e" filled="f" stroked="t" strokeweight="3.354618pt" strokecolor="#FF0000">
                <v:path arrowok="t"/>
              </v:shape>
            </v:group>
            <v:group style="position:absolute;left:3419;top:11020;width:59;height:59" coordorigin="3419,11020" coordsize="59,59">
              <v:shape style="position:absolute;left:3419;top:11020;width:59;height:59" coordorigin="3419,11020" coordsize="59,59" path="m3416,11049l3481,11049e" filled="f" stroked="t" strokeweight="3.354618pt" strokecolor="#FF0000">
                <v:path arrowok="t"/>
              </v:shape>
            </v:group>
            <v:group style="position:absolute;left:3438;top:11020;width:59;height:59" coordorigin="3438,11020" coordsize="59,59">
              <v:shape style="position:absolute;left:3438;top:11020;width:59;height:59" coordorigin="3438,11020" coordsize="59,59" path="m3435,11049l3501,11049e" filled="f" stroked="t" strokeweight="3.354618pt" strokecolor="#FF0000">
                <v:path arrowok="t"/>
              </v:shape>
            </v:group>
            <v:group style="position:absolute;left:3455;top:11025;width:59;height:59" coordorigin="3455,11025" coordsize="59,59">
              <v:shape style="position:absolute;left:3455;top:11025;width:59;height:59" coordorigin="3455,11025" coordsize="59,59" path="m3453,11055l3518,11055e" filled="f" stroked="t" strokeweight="3.354618pt" strokecolor="#FF0000">
                <v:path arrowok="t"/>
              </v:shape>
            </v:group>
            <v:group style="position:absolute;left:3475;top:11037;width:59;height:59" coordorigin="3475,11037" coordsize="59,59">
              <v:shape style="position:absolute;left:3475;top:11037;width:59;height:59" coordorigin="3475,11037" coordsize="59,59" path="m3472,11067l3537,11067e" filled="f" stroked="t" strokeweight="3.352227pt" strokecolor="#FF0000">
                <v:path arrowok="t"/>
              </v:shape>
            </v:group>
            <v:group style="position:absolute;left:3492;top:11092;width:77;height:2" coordorigin="3492,11092" coordsize="77,2">
              <v:shape style="position:absolute;left:3492;top:11092;width:77;height:2" coordorigin="3492,11092" coordsize="77,0" path="m3492,11092l3569,11092e" filled="f" stroked="t" strokeweight="4.117634pt" strokecolor="#FFFFFF">
                <v:path arrowok="t"/>
              </v:shape>
            </v:group>
            <v:group style="position:absolute;left:3492;top:11052;width:59;height:59" coordorigin="3492,11052" coordsize="59,59">
              <v:shape style="position:absolute;left:3492;top:11052;width:59;height:59" coordorigin="3492,11052" coordsize="59,59" path="m3489,11082l3554,11082e" filled="f" stroked="t" strokeweight="3.352227pt" strokecolor="#FF0000">
                <v:path arrowok="t"/>
              </v:shape>
            </v:group>
            <v:group style="position:absolute;left:3509;top:11073;width:60;height:59" coordorigin="3509,11073" coordsize="60,59">
              <v:shape style="position:absolute;left:3509;top:11073;width:60;height:59" coordorigin="3509,11073" coordsize="60,59" path="m3506,11103l3572,11103e" filled="f" stroked="t" strokeweight="3.352227pt" strokecolor="#FF0000">
                <v:path arrowok="t"/>
              </v:shape>
            </v:group>
            <v:group style="position:absolute;left:3528;top:11116;width:633;height:2" coordorigin="3528,11116" coordsize="633,2">
              <v:shape style="position:absolute;left:3528;top:11116;width:633;height:2" coordorigin="3528,11116" coordsize="633,0" path="m3528,11116l4162,11116e" filled="f" stroked="t" strokeweight="5.364265pt" strokecolor="#FFFFFF">
                <v:path arrowok="t"/>
              </v:shape>
            </v:group>
            <v:group style="position:absolute;left:3528;top:11100;width:60;height:59" coordorigin="3528,11100" coordsize="60,59">
              <v:shape style="position:absolute;left:3528;top:11100;width:60;height:59" coordorigin="3528,11100" coordsize="60,59" path="m3525,11130l3591,11130e" filled="f" stroked="t" strokeweight="3.354618pt" strokecolor="#FF0000">
                <v:path arrowok="t"/>
              </v:shape>
            </v:group>
            <v:group style="position:absolute;left:3546;top:11110;width:60;height:59" coordorigin="3546,11110" coordsize="60,59">
              <v:shape style="position:absolute;left:3546;top:11110;width:60;height:59" coordorigin="3546,11110" coordsize="60,59" path="m3543,11139l3608,11139e" filled="f" stroked="t" strokeweight="3.354618pt" strokecolor="#FF0000">
                <v:path arrowok="t"/>
              </v:shape>
            </v:group>
            <v:group style="position:absolute;left:3563;top:11110;width:59;height:59" coordorigin="3563,11110" coordsize="59,59">
              <v:shape style="position:absolute;left:3563;top:11110;width:59;height:59" coordorigin="3563,11110" coordsize="59,59" path="m3560,11139l3625,11139e" filled="f" stroked="t" strokeweight="3.354618pt" strokecolor="#FF0000">
                <v:path arrowok="t"/>
              </v:shape>
            </v:group>
            <v:group style="position:absolute;left:3582;top:11110;width:59;height:59" coordorigin="3582,11110" coordsize="59,59">
              <v:shape style="position:absolute;left:3582;top:11110;width:59;height:59" coordorigin="3582,11110" coordsize="59,59" path="m3579,11139l3644,11139e" filled="f" stroked="t" strokeweight="3.354618pt" strokecolor="#FF0000">
                <v:path arrowok="t"/>
              </v:shape>
            </v:group>
            <v:group style="position:absolute;left:3599;top:11110;width:59;height:59" coordorigin="3599,11110" coordsize="59,59">
              <v:shape style="position:absolute;left:3599;top:11110;width:59;height:59" coordorigin="3599,11110" coordsize="59,59" path="m3596,11139l3662,11139e" filled="f" stroked="t" strokeweight="3.354618pt" strokecolor="#FF0000">
                <v:path arrowok="t"/>
              </v:shape>
            </v:group>
            <v:group style="position:absolute;left:3617;top:11110;width:59;height:59" coordorigin="3617,11110" coordsize="59,59">
              <v:shape style="position:absolute;left:3617;top:11110;width:59;height:59" coordorigin="3617,11110" coordsize="59,59" path="m3614,11139l3679,11139e" filled="f" stroked="t" strokeweight="3.354618pt" strokecolor="#FF0000">
                <v:path arrowok="t"/>
              </v:shape>
            </v:group>
            <v:group style="position:absolute;left:3636;top:11110;width:59;height:59" coordorigin="3636,11110" coordsize="59,59">
              <v:shape style="position:absolute;left:3636;top:11110;width:59;height:59" coordorigin="3636,11110" coordsize="59,59" path="m3633,11139l3698,11139e" filled="f" stroked="t" strokeweight="3.354618pt" strokecolor="#FF0000">
                <v:path arrowok="t"/>
              </v:shape>
            </v:group>
            <v:group style="position:absolute;left:3653;top:11110;width:59;height:59" coordorigin="3653,11110" coordsize="59,59">
              <v:shape style="position:absolute;left:3653;top:11110;width:59;height:59" coordorigin="3653,11110" coordsize="59,59" path="m3650,11139l3715,11139e" filled="f" stroked="t" strokeweight="3.354618pt" strokecolor="#FF0000">
                <v:path arrowok="t"/>
              </v:shape>
            </v:group>
            <v:group style="position:absolute;left:3672;top:11110;width:60;height:59" coordorigin="3672,11110" coordsize="60,59">
              <v:shape style="position:absolute;left:3672;top:11110;width:60;height:59" coordorigin="3672,11110" coordsize="60,59" path="m3669,11139l3735,11139e" filled="f" stroked="t" strokeweight="3.354618pt" strokecolor="#FF0000">
                <v:path arrowok="t"/>
              </v:shape>
            </v:group>
            <v:group style="position:absolute;left:3690;top:11110;width:60;height:59" coordorigin="3690,11110" coordsize="60,59">
              <v:shape style="position:absolute;left:3690;top:11110;width:60;height:59" coordorigin="3690,11110" coordsize="60,59" path="m3687,11139l3752,11139e" filled="f" stroked="t" strokeweight="3.354618pt" strokecolor="#FF0000">
                <v:path arrowok="t"/>
              </v:shape>
            </v:group>
            <v:group style="position:absolute;left:3707;top:11110;width:60;height:59" coordorigin="3707,11110" coordsize="60,59">
              <v:shape style="position:absolute;left:3707;top:11110;width:60;height:59" coordorigin="3707,11110" coordsize="60,59" path="m3704,11139l3769,11139e" filled="f" stroked="t" strokeweight="3.354618pt" strokecolor="#FF0000">
                <v:path arrowok="t"/>
              </v:shape>
            </v:group>
            <v:group style="position:absolute;left:3726;top:11110;width:59;height:59" coordorigin="3726,11110" coordsize="59,59">
              <v:shape style="position:absolute;left:3726;top:11110;width:59;height:59" coordorigin="3726,11110" coordsize="59,59" path="m3723,11139l3788,11139e" filled="f" stroked="t" strokeweight="3.354618pt" strokecolor="#FF0000">
                <v:path arrowok="t"/>
              </v:shape>
            </v:group>
            <v:group style="position:absolute;left:3743;top:11110;width:59;height:59" coordorigin="3743,11110" coordsize="59,59">
              <v:shape style="position:absolute;left:3743;top:11110;width:59;height:59" coordorigin="3743,11110" coordsize="59,59" path="m3740,11139l3806,11139e" filled="f" stroked="t" strokeweight="3.354618pt" strokecolor="#FF0000">
                <v:path arrowok="t"/>
              </v:shape>
            </v:group>
            <v:group style="position:absolute;left:3761;top:11110;width:59;height:59" coordorigin="3761,11110" coordsize="59,59">
              <v:shape style="position:absolute;left:3761;top:11110;width:59;height:59" coordorigin="3761,11110" coordsize="59,59" path="m3758,11139l3823,11139e" filled="f" stroked="t" strokeweight="3.354618pt" strokecolor="#FF0000">
                <v:path arrowok="t"/>
              </v:shape>
            </v:group>
            <v:group style="position:absolute;left:3780;top:11110;width:59;height:59" coordorigin="3780,11110" coordsize="59,59">
              <v:shape style="position:absolute;left:3780;top:11110;width:59;height:59" coordorigin="3780,11110" coordsize="59,59" path="m3777,11139l3842,11139e" filled="f" stroked="t" strokeweight="3.354618pt" strokecolor="#FF0000">
                <v:path arrowok="t"/>
              </v:shape>
            </v:group>
            <v:group style="position:absolute;left:3797;top:11110;width:59;height:59" coordorigin="3797,11110" coordsize="59,59">
              <v:shape style="position:absolute;left:3797;top:11110;width:59;height:59" coordorigin="3797,11110" coordsize="59,59" path="m3794,11139l3859,11139e" filled="f" stroked="t" strokeweight="3.354618pt" strokecolor="#FF0000">
                <v:path arrowok="t"/>
              </v:shape>
            </v:group>
            <v:group style="position:absolute;left:3814;top:11110;width:59;height:59" coordorigin="3814,11110" coordsize="59,59">
              <v:shape style="position:absolute;left:3814;top:11110;width:59;height:59" coordorigin="3814,11110" coordsize="59,59" path="m3811,11139l3877,11139e" filled="f" stroked="t" strokeweight="3.354618pt" strokecolor="#FF0000">
                <v:path arrowok="t"/>
              </v:shape>
            </v:group>
            <v:group style="position:absolute;left:3833;top:11110;width:60;height:59" coordorigin="3833,11110" coordsize="60,59">
              <v:shape style="position:absolute;left:3833;top:11110;width:60;height:59" coordorigin="3833,11110" coordsize="60,59" path="m3831,11139l3896,11139e" filled="f" stroked="t" strokeweight="3.354618pt" strokecolor="#FF0000">
                <v:path arrowok="t"/>
              </v:shape>
            </v:group>
            <v:group style="position:absolute;left:3851;top:11110;width:60;height:59" coordorigin="3851,11110" coordsize="60,59">
              <v:shape style="position:absolute;left:3851;top:11110;width:60;height:59" coordorigin="3851,11110" coordsize="60,59" path="m3848,11139l3913,11139e" filled="f" stroked="t" strokeweight="3.354618pt" strokecolor="#FF0000">
                <v:path arrowok="t"/>
              </v:shape>
            </v:group>
            <v:group style="position:absolute;left:3870;top:11110;width:60;height:59" coordorigin="3870,11110" coordsize="60,59">
              <v:shape style="position:absolute;left:3870;top:11110;width:60;height:59" coordorigin="3870,11110" coordsize="60,59" path="m3867,11139l3932,11139e" filled="f" stroked="t" strokeweight="3.354618pt" strokecolor="#FF0000">
                <v:path arrowok="t"/>
              </v:shape>
            </v:group>
            <v:group style="position:absolute;left:3887;top:11110;width:59;height:59" coordorigin="3887,11110" coordsize="59,59">
              <v:shape style="position:absolute;left:3887;top:11110;width:59;height:59" coordorigin="3887,11110" coordsize="59,59" path="m3884,11139l3950,11139e" filled="f" stroked="t" strokeweight="3.354618pt" strokecolor="#FF0000">
                <v:path arrowok="t"/>
              </v:shape>
            </v:group>
            <v:group style="position:absolute;left:3905;top:11110;width:59;height:59" coordorigin="3905,11110" coordsize="59,59">
              <v:shape style="position:absolute;left:3905;top:11110;width:59;height:59" coordorigin="3905,11110" coordsize="59,59" path="m3902,11139l3967,11139e" filled="f" stroked="t" strokeweight="3.354618pt" strokecolor="#FF0000">
                <v:path arrowok="t"/>
              </v:shape>
            </v:group>
            <v:group style="position:absolute;left:3924;top:11110;width:59;height:59" coordorigin="3924,11110" coordsize="59,59">
              <v:shape style="position:absolute;left:3924;top:11110;width:59;height:59" coordorigin="3924,11110" coordsize="59,59" path="m3921,11139l3986,11139e" filled="f" stroked="t" strokeweight="3.354618pt" strokecolor="#FF0000">
                <v:path arrowok="t"/>
              </v:shape>
            </v:group>
            <v:group style="position:absolute;left:3941;top:11110;width:59;height:59" coordorigin="3941,11110" coordsize="59,59">
              <v:shape style="position:absolute;left:3941;top:11110;width:59;height:59" coordorigin="3941,11110" coordsize="59,59" path="m3938,11139l4003,11139e" filled="f" stroked="t" strokeweight="3.354618pt" strokecolor="#FF0000">
                <v:path arrowok="t"/>
              </v:shape>
            </v:group>
            <v:group style="position:absolute;left:3958;top:11110;width:59;height:59" coordorigin="3958,11110" coordsize="59,59">
              <v:shape style="position:absolute;left:3958;top:11110;width:59;height:59" coordorigin="3958,11110" coordsize="59,59" path="m3955,11139l4021,11139e" filled="f" stroked="t" strokeweight="3.354618pt" strokecolor="#FF0000">
                <v:path arrowok="t"/>
              </v:shape>
            </v:group>
            <v:group style="position:absolute;left:3977;top:11110;width:59;height:59" coordorigin="3977,11110" coordsize="59,59">
              <v:shape style="position:absolute;left:3977;top:11110;width:59;height:59" coordorigin="3977,11110" coordsize="59,59" path="m3975,11139l4040,11139e" filled="f" stroked="t" strokeweight="3.354618pt" strokecolor="#FF0000">
                <v:path arrowok="t"/>
              </v:shape>
            </v:group>
            <v:group style="position:absolute;left:3995;top:11110;width:60;height:59" coordorigin="3995,11110" coordsize="60,59">
              <v:shape style="position:absolute;left:3995;top:11110;width:60;height:59" coordorigin="3995,11110" coordsize="60,59" path="m3992,11139l4057,11139e" filled="f" stroked="t" strokeweight="3.354618pt" strokecolor="#FF0000">
                <v:path arrowok="t"/>
              </v:shape>
            </v:group>
            <v:group style="position:absolute;left:4012;top:11110;width:60;height:59" coordorigin="4012,11110" coordsize="60,59">
              <v:shape style="position:absolute;left:4012;top:11110;width:60;height:59" coordorigin="4012,11110" coordsize="60,59" path="m4009,11139l4074,11139e" filled="f" stroked="t" strokeweight="3.354618pt" strokecolor="#FF0000">
                <v:path arrowok="t"/>
              </v:shape>
            </v:group>
            <v:group style="position:absolute;left:4031;top:11110;width:60;height:59" coordorigin="4031,11110" coordsize="60,59">
              <v:shape style="position:absolute;left:4031;top:11110;width:60;height:59" coordorigin="4031,11110" coordsize="60,59" path="m4028,11139l4094,11139e" filled="f" stroked="t" strokeweight="3.354618pt" strokecolor="#FF0000">
                <v:path arrowok="t"/>
              </v:shape>
            </v:group>
            <v:group style="position:absolute;left:4048;top:11110;width:59;height:59" coordorigin="4048,11110" coordsize="59,59">
              <v:shape style="position:absolute;left:4048;top:11110;width:59;height:59" coordorigin="4048,11110" coordsize="59,59" path="m4046,11139l4111,11139e" filled="f" stroked="t" strokeweight="3.354618pt" strokecolor="#FF0000">
                <v:path arrowok="t"/>
              </v:shape>
            </v:group>
            <v:group style="position:absolute;left:4068;top:11110;width:59;height:59" coordorigin="4068,11110" coordsize="59,59">
              <v:shape style="position:absolute;left:4068;top:11110;width:59;height:59" coordorigin="4068,11110" coordsize="59,59" path="m4065,11139l4130,11139e" filled="f" stroked="t" strokeweight="3.354618pt" strokecolor="#FF0000">
                <v:path arrowok="t"/>
              </v:shape>
            </v:group>
            <v:group style="position:absolute;left:4085;top:11110;width:59;height:59" coordorigin="4085,11110" coordsize="59,59">
              <v:shape style="position:absolute;left:4085;top:11110;width:59;height:59" coordorigin="4085,11110" coordsize="59,59" path="m4082,11139l4147,11139e" filled="f" stroked="t" strokeweight="3.354618pt" strokecolor="#FF0000">
                <v:path arrowok="t"/>
              </v:shape>
            </v:group>
            <v:group style="position:absolute;left:4102;top:11064;width:59;height:59" coordorigin="4102,11064" coordsize="59,59">
              <v:shape style="position:absolute;left:4102;top:11064;width:59;height:59" coordorigin="4102,11064" coordsize="59,59" path="m4099,11093l4165,11093e" filled="f" stroked="t" strokeweight="3.352227pt" strokecolor="#FF0000">
                <v:path arrowok="t"/>
              </v:shape>
            </v:group>
            <v:group style="position:absolute;left:4121;top:11014;width:59;height:59" coordorigin="4121,11014" coordsize="59,59">
              <v:shape style="position:absolute;left:4121;top:11014;width:59;height:59" coordorigin="4121,11014" coordsize="59,59" path="m4121,11044l4181,11044e" filled="f" stroked="t" strokeweight="3.067788pt" strokecolor="#FFFFFF">
                <v:path arrowok="t"/>
              </v:shape>
            </v:group>
            <v:group style="position:absolute;left:4121;top:11014;width:59;height:59" coordorigin="4121,11014" coordsize="59,59">
              <v:shape style="position:absolute;left:4121;top:11014;width:59;height:59" coordorigin="4121,11014" coordsize="59,59" path="m4119,11044l4184,11044e" filled="f" stroked="t" strokeweight="3.354618pt" strokecolor="#FF0000">
                <v:path arrowok="t"/>
              </v:shape>
            </v:group>
            <v:group style="position:absolute;left:4139;top:10977;width:77;height:2" coordorigin="4139,10977" coordsize="77,2">
              <v:shape style="position:absolute;left:4139;top:10977;width:77;height:2" coordorigin="4139,10977" coordsize="77,0" path="m4139,10977l4215,10977e" filled="f" stroked="t" strokeweight="5.171785pt" strokecolor="#FFFFFF">
                <v:path arrowok="t"/>
              </v:shape>
            </v:group>
            <v:group style="position:absolute;left:4139;top:10968;width:59;height:59" coordorigin="4139,10968" coordsize="59,59">
              <v:shape style="position:absolute;left:4139;top:10968;width:59;height:59" coordorigin="4139,10968" coordsize="59,59" path="m4136,10998l4201,10998e" filled="f" stroked="t" strokeweight="3.354618pt" strokecolor="#FF0000">
                <v:path arrowok="t"/>
              </v:shape>
            </v:group>
            <v:group style="position:absolute;left:4156;top:10926;width:60;height:59" coordorigin="4156,10926" coordsize="60,59">
              <v:shape style="position:absolute;left:4156;top:10926;width:60;height:59" coordorigin="4156,10926" coordsize="60,59" path="m4153,10956l4218,10956e" filled="f" stroked="t" strokeweight="3.352227pt" strokecolor="#FF0000">
                <v:path arrowok="t"/>
              </v:shape>
            </v:group>
            <v:group style="position:absolute;left:4175;top:10906;width:77;height:2" coordorigin="4175,10906" coordsize="77,2">
              <v:shape style="position:absolute;left:4175;top:10906;width:77;height:2" coordorigin="4175,10906" coordsize="77,0" path="m4175,10906l4252,10906e" filled="f" stroked="t" strokeweight="4.598315pt" strokecolor="#FFFFFF">
                <v:path arrowok="t"/>
              </v:shape>
            </v:group>
            <v:group style="position:absolute;left:4175;top:10891;width:60;height:59" coordorigin="4175,10891" coordsize="60,59">
              <v:shape style="position:absolute;left:4175;top:10891;width:60;height:59" coordorigin="4175,10891" coordsize="60,59" path="m4172,10921l4238,10921e" filled="f" stroked="t" strokeweight="3.354618pt" strokecolor="#FF0000">
                <v:path arrowok="t"/>
              </v:shape>
            </v:group>
            <v:group style="position:absolute;left:4192;top:10861;width:60;height:59" coordorigin="4192,10861" coordsize="60,59">
              <v:shape style="position:absolute;left:4192;top:10861;width:60;height:59" coordorigin="4192,10861" coordsize="60,59" path="m4190,10891l4255,10891e" filled="f" stroked="t" strokeweight="3.354618pt" strokecolor="#FF0000">
                <v:path arrowok="t"/>
              </v:shape>
            </v:group>
            <v:group style="position:absolute;left:4210;top:10863;width:79;height:2" coordorigin="4210,10863" coordsize="79,2">
              <v:shape style="position:absolute;left:4210;top:10863;width:79;height:2" coordorigin="4210,10863" coordsize="79,0" path="m4210,10863l4288,10863e" filled="f" stroked="t" strokeweight="3.735002pt" strokecolor="#FFFFFF">
                <v:path arrowok="t"/>
              </v:shape>
            </v:group>
            <v:group style="position:absolute;left:4210;top:10840;width:59;height:59" coordorigin="4210,10840" coordsize="59,59">
              <v:shape style="position:absolute;left:4210;top:10840;width:59;height:59" coordorigin="4210,10840" coordsize="59,59" path="m4207,10869l4272,10869e" filled="f" stroked="t" strokeweight="3.352227pt" strokecolor="#FF0000">
                <v:path arrowok="t"/>
              </v:shape>
            </v:group>
            <v:group style="position:absolute;left:4229;top:10826;width:59;height:59" coordorigin="4229,10826" coordsize="59,59">
              <v:shape style="position:absolute;left:4229;top:10826;width:59;height:59" coordorigin="4229,10826" coordsize="59,59" path="m4226,10856l4291,10856e" filled="f" stroked="t" strokeweight="3.352227pt" strokecolor="#FF0000">
                <v:path arrowok="t"/>
              </v:shape>
            </v:group>
            <v:group style="position:absolute;left:4246;top:10856;width:96;height:2" coordorigin="4246,10856" coordsize="96,2">
              <v:shape style="position:absolute;left:4246;top:10856;width:96;height:2" coordorigin="4246,10856" coordsize="96,0" path="m4246,10856l4342,10856e" filled="f" stroked="t" strokeweight="3.639338pt" strokecolor="#FFFFFF">
                <v:path arrowok="t"/>
              </v:shape>
            </v:group>
            <v:group style="position:absolute;left:4246;top:10821;width:59;height:59" coordorigin="4246,10821" coordsize="59,59">
              <v:shape style="position:absolute;left:4246;top:10821;width:59;height:59" coordorigin="4246,10821" coordsize="59,59" path="m4243,10850l4309,10850e" filled="f" stroked="t" strokeweight="3.352227pt" strokecolor="#FF0000">
                <v:path arrowok="t"/>
              </v:shape>
            </v:group>
            <v:group style="position:absolute;left:4265;top:10823;width:59;height:59" coordorigin="4265,10823" coordsize="59,59">
              <v:shape style="position:absolute;left:4265;top:10823;width:59;height:59" coordorigin="4265,10823" coordsize="59,59" path="m4262,10852l4328,10852e" filled="f" stroked="t" strokeweight="3.352227pt" strokecolor="#FF0000">
                <v:path arrowok="t"/>
              </v:shape>
            </v:group>
            <v:group style="position:absolute;left:4283;top:10832;width:59;height:59" coordorigin="4283,10832" coordsize="59,59">
              <v:shape style="position:absolute;left:4283;top:10832;width:59;height:59" coordorigin="4283,10832" coordsize="59,59" path="m4280,10862l4345,10862e" filled="f" stroked="t" strokeweight="3.352227pt" strokecolor="#FF0000">
                <v:path arrowok="t"/>
              </v:shape>
            </v:group>
            <v:group style="position:absolute;left:4300;top:10891;width:79;height:2" coordorigin="4300,10891" coordsize="79,2">
              <v:shape style="position:absolute;left:4300;top:10891;width:79;height:2" coordorigin="4300,10891" coordsize="79,0" path="m4300,10891l4379,10891e" filled="f" stroked="t" strokeweight="4.31182pt" strokecolor="#FFFFFF">
                <v:path arrowok="t"/>
              </v:shape>
            </v:group>
            <v:group style="position:absolute;left:4300;top:10849;width:59;height:59" coordorigin="4300,10849" coordsize="59,59">
              <v:shape style="position:absolute;left:4300;top:10849;width:59;height:59" coordorigin="4300,10849" coordsize="59,59" path="m4297,10879l4362,10879e" filled="f" stroked="t" strokeweight="3.352227pt" strokecolor="#FF0000">
                <v:path arrowok="t"/>
              </v:shape>
            </v:group>
            <v:group style="position:absolute;left:4319;top:10874;width:60;height:59" coordorigin="4319,10874" coordsize="60,59">
              <v:shape style="position:absolute;left:4319;top:10874;width:60;height:59" coordorigin="4319,10874" coordsize="60,59" path="m4316,10904l4381,10904e" filled="f" stroked="t" strokeweight="3.354618pt" strokecolor="#FF0000">
                <v:path arrowok="t"/>
              </v:shape>
            </v:group>
            <v:group style="position:absolute;left:4336;top:10950;width:77;height:2" coordorigin="4336,10950" coordsize="77,2">
              <v:shape style="position:absolute;left:4336;top:10950;width:77;height:2" coordorigin="4336,10950" coordsize="77,0" path="m4336,10950l4413,10950e" filled="f" stroked="t" strokeweight="4.789631pt" strokecolor="#FFFFFF">
                <v:path arrowok="t"/>
              </v:shape>
            </v:group>
            <v:group style="position:absolute;left:4336;top:10903;width:60;height:59" coordorigin="4336,10903" coordsize="60,59">
              <v:shape style="position:absolute;left:4336;top:10903;width:60;height:59" coordorigin="4336,10903" coordsize="60,59" path="m4333,10933l4399,10933e" filled="f" stroked="t" strokeweight="3.354618pt" strokecolor="#FF0000">
                <v:path arrowok="t"/>
              </v:shape>
            </v:group>
            <v:group style="position:absolute;left:4354;top:10937;width:60;height:59" coordorigin="4354,10937" coordsize="60,59">
              <v:shape style="position:absolute;left:4354;top:10937;width:60;height:59" coordorigin="4354,10937" coordsize="60,59" path="m4351,10967l4416,10967e" filled="f" stroked="t" strokeweight="3.352227pt" strokecolor="#FF0000">
                <v:path arrowok="t"/>
              </v:shape>
            </v:group>
            <v:group style="position:absolute;left:4373;top:11024;width:77;height:2" coordorigin="4373,11024" coordsize="77,2">
              <v:shape style="position:absolute;left:4373;top:11024;width:77;height:2" coordorigin="4373,11024" coordsize="77,0" path="m4373,11024l4450,11024e" filled="f" stroked="t" strokeweight="4.980947pt" strokecolor="#FFFFFF">
                <v:path arrowok="t"/>
              </v:shape>
            </v:group>
            <v:group style="position:absolute;left:4373;top:10976;width:59;height:59" coordorigin="4373,10976" coordsize="59,59">
              <v:shape style="position:absolute;left:4373;top:10976;width:59;height:59" coordorigin="4373,10976" coordsize="59,59" path="m4370,11005l4435,11005e" filled="f" stroked="t" strokeweight="3.354618pt" strokecolor="#FF0000">
                <v:path arrowok="t"/>
              </v:shape>
            </v:group>
            <v:group style="position:absolute;left:4390;top:11014;width:59;height:59" coordorigin="4390,11014" coordsize="59,59">
              <v:shape style="position:absolute;left:4390;top:11014;width:59;height:59" coordorigin="4390,11014" coordsize="59,59" path="m4387,11044l4452,11044e" filled="f" stroked="t" strokeweight="3.354618pt" strokecolor="#FF0000">
                <v:path arrowok="t"/>
              </v:shape>
            </v:group>
            <v:group style="position:absolute;left:4407;top:11100;width:79;height:2" coordorigin="4407,11100" coordsize="79,2">
              <v:shape style="position:absolute;left:4407;top:11100;width:79;height:2" coordorigin="4407,11100" coordsize="79,0" path="m4407,11100l4486,11100e" filled="f" stroked="t" strokeweight="4.885767pt" strokecolor="#FFFFFF">
                <v:path arrowok="t"/>
              </v:shape>
            </v:group>
            <v:group style="position:absolute;left:4407;top:11052;width:59;height:59" coordorigin="4407,11052" coordsize="59,59">
              <v:shape style="position:absolute;left:4407;top:11052;width:59;height:59" coordorigin="4407,11052" coordsize="59,59" path="m4404,11082l4470,11082e" filled="f" stroked="t" strokeweight="3.352227pt" strokecolor="#FF0000">
                <v:path arrowok="t"/>
              </v:shape>
            </v:group>
            <v:group style="position:absolute;left:4427;top:11089;width:59;height:59" coordorigin="4427,11089" coordsize="59,59">
              <v:shape style="position:absolute;left:4427;top:11089;width:59;height:59" coordorigin="4427,11089" coordsize="59,59" path="m4424,11118l4489,11118e" filled="f" stroked="t" strokeweight="3.354618pt" strokecolor="#FF0000">
                <v:path arrowok="t"/>
              </v:shape>
            </v:group>
            <v:group style="position:absolute;left:4444;top:11138;width:186;height:2" coordorigin="4444,11138" coordsize="186,2">
              <v:shape style="position:absolute;left:4444;top:11138;width:186;height:2" coordorigin="4444,11138" coordsize="186,0" path="m4444,11138l4630,11138e" filled="f" stroked="t" strokeweight="3.163486pt" strokecolor="#FFFFFF">
                <v:path arrowok="t"/>
              </v:shape>
            </v:group>
            <v:group style="position:absolute;left:4444;top:11110;width:59;height:59" coordorigin="4444,11110" coordsize="59,59">
              <v:shape style="position:absolute;left:4444;top:11110;width:59;height:59" coordorigin="4444,11110" coordsize="59,59" path="m4441,11139l4506,11139e" filled="f" stroked="t" strokeweight="3.354618pt" strokecolor="#FF0000">
                <v:path arrowok="t"/>
              </v:shape>
            </v:group>
            <v:group style="position:absolute;left:4463;top:11110;width:59;height:59" coordorigin="4463,11110" coordsize="59,59">
              <v:shape style="position:absolute;left:4463;top:11110;width:59;height:59" coordorigin="4463,11110" coordsize="59,59" path="m4460,11139l4525,11139e" filled="f" stroked="t" strokeweight="3.354618pt" strokecolor="#FF0000">
                <v:path arrowok="t"/>
              </v:shape>
            </v:group>
            <v:group style="position:absolute;left:4480;top:11110;width:60;height:59" coordorigin="4480,11110" coordsize="60,59">
              <v:shape style="position:absolute;left:4480;top:11110;width:60;height:59" coordorigin="4480,11110" coordsize="60,59" path="m4477,11139l4543,11139e" filled="f" stroked="t" strokeweight="3.354618pt" strokecolor="#FF0000">
                <v:path arrowok="t"/>
              </v:shape>
            </v:group>
            <v:group style="position:absolute;left:4498;top:11110;width:60;height:59" coordorigin="4498,11110" coordsize="60,59">
              <v:shape style="position:absolute;left:4498;top:11110;width:60;height:59" coordorigin="4498,11110" coordsize="60,59" path="m4495,11139l4560,11139e" filled="f" stroked="t" strokeweight="3.354618pt" strokecolor="#FF0000">
                <v:path arrowok="t"/>
              </v:shape>
            </v:group>
            <v:group style="position:absolute;left:4517;top:11110;width:60;height:59" coordorigin="4517,11110" coordsize="60,59">
              <v:shape style="position:absolute;left:4517;top:11110;width:60;height:59" coordorigin="4517,11110" coordsize="60,59" path="m4514,11139l4579,11139e" filled="f" stroked="t" strokeweight="3.354618pt" strokecolor="#FF0000">
                <v:path arrowok="t"/>
              </v:shape>
            </v:group>
            <v:group style="position:absolute;left:4534;top:11110;width:59;height:59" coordorigin="4534,11110" coordsize="59,59">
              <v:shape style="position:absolute;left:4534;top:11110;width:59;height:59" coordorigin="4534,11110" coordsize="59,59" path="m4531,11139l4596,11139e" filled="f" stroked="t" strokeweight="3.354618pt" strokecolor="#FF0000">
                <v:path arrowok="t"/>
              </v:shape>
            </v:group>
            <v:group style="position:absolute;left:4551;top:11110;width:59;height:59" coordorigin="4551,11110" coordsize="59,59">
              <v:shape style="position:absolute;left:4551;top:11110;width:59;height:59" coordorigin="4551,11110" coordsize="59,59" path="m4548,11139l4614,11139e" filled="f" stroked="t" strokeweight="3.354618pt" strokecolor="#FF0000">
                <v:path arrowok="t"/>
              </v:shape>
            </v:group>
            <v:group style="position:absolute;left:4570;top:11108;width:59;height:59" coordorigin="4570,11108" coordsize="59,59">
              <v:shape style="position:absolute;left:4570;top:11108;width:59;height:59" coordorigin="4570,11108" coordsize="59,59" path="m4568,11137l4633,11137e" filled="f" stroked="t" strokeweight="3.354618pt" strokecolor="#FF0000">
                <v:path arrowok="t"/>
              </v:shape>
            </v:group>
            <v:group style="position:absolute;left:4588;top:11055;width:59;height:61" coordorigin="4588,11055" coordsize="59,61">
              <v:shape style="position:absolute;left:4588;top:11055;width:59;height:61" coordorigin="4588,11055" coordsize="59,61" path="m4588,11116l4647,11116,4647,11055,4588,11055,4588,11116xe" filled="t" fillcolor="#FFFFFF" stroked="f">
                <v:path arrowok="t"/>
                <v:fill/>
              </v:shape>
            </v:group>
            <v:group style="position:absolute;left:4588;top:11056;width:59;height:59" coordorigin="4588,11056" coordsize="59,59">
              <v:shape style="position:absolute;left:4588;top:11056;width:59;height:59" coordorigin="4588,11056" coordsize="59,59" path="m4585,11086l4650,11086e" filled="f" stroked="t" strokeweight="3.352227pt" strokecolor="#FF0000">
                <v:path arrowok="t"/>
              </v:shape>
            </v:group>
            <v:group style="position:absolute;left:4605;top:10988;width:59;height:61" coordorigin="4605,10988" coordsize="59,61">
              <v:shape style="position:absolute;left:4605;top:10988;width:59;height:61" coordorigin="4605,10988" coordsize="59,61" path="m4605,11049l4665,11049,4665,10988,4605,10988,4605,11049xe" filled="t" fillcolor="#FFFFFF" stroked="f">
                <v:path arrowok="t"/>
                <v:fill/>
              </v:shape>
            </v:group>
            <v:group style="position:absolute;left:4605;top:10989;width:59;height:59" coordorigin="4605,10989" coordsize="59,59">
              <v:shape style="position:absolute;left:4605;top:10989;width:59;height:59" coordorigin="4605,10989" coordsize="59,59" path="m4602,11019l4667,11019e" filled="f" stroked="t" strokeweight="3.354618pt" strokecolor="#FF0000">
                <v:path arrowok="t"/>
              </v:shape>
            </v:group>
            <v:group style="position:absolute;left:4624;top:10907;width:59;height:59" coordorigin="4624,10907" coordsize="59,59">
              <v:shape style="position:absolute;left:4624;top:10907;width:59;height:59" coordorigin="4624,10907" coordsize="59,59" path="m4624,10936l4684,10936e" filled="f" stroked="t" strokeweight="3.067788pt" strokecolor="#FFFFFF">
                <v:path arrowok="t"/>
              </v:shape>
            </v:group>
            <v:group style="position:absolute;left:4624;top:10907;width:59;height:59" coordorigin="4624,10907" coordsize="59,59">
              <v:shape style="position:absolute;left:4624;top:10907;width:59;height:59" coordorigin="4624,10907" coordsize="59,59" path="m4621,10936l4687,10936e" filled="f" stroked="t" strokeweight="3.354618pt" strokecolor="#FF0000">
                <v:path arrowok="t"/>
              </v:shape>
            </v:group>
            <v:group style="position:absolute;left:4641;top:10811;width:60;height:59" coordorigin="4641,10811" coordsize="60,59">
              <v:shape style="position:absolute;left:4641;top:10811;width:60;height:59" coordorigin="4641,10811" coordsize="60,59" path="m4641,10841l4701,10841e" filled="f" stroked="t" strokeweight="3.065397pt" strokecolor="#FFFFFF">
                <v:path arrowok="t"/>
              </v:shape>
            </v:group>
            <v:group style="position:absolute;left:4641;top:10811;width:60;height:59" coordorigin="4641,10811" coordsize="60,59">
              <v:shape style="position:absolute;left:4641;top:10811;width:60;height:59" coordorigin="4641,10811" coordsize="60,59" path="m4639,10841l4704,10841e" filled="f" stroked="t" strokeweight="3.352227pt" strokecolor="#FF0000">
                <v:path arrowok="t"/>
              </v:shape>
            </v:group>
            <v:group style="position:absolute;left:4661;top:10702;width:60;height:59" coordorigin="4661,10702" coordsize="60,59">
              <v:shape style="position:absolute;left:4661;top:10702;width:60;height:59" coordorigin="4661,10702" coordsize="60,59" path="m4661,10732l4720,10732e" filled="f" stroked="t" strokeweight="3.065397pt" strokecolor="#FFFFFF">
                <v:path arrowok="t"/>
              </v:shape>
            </v:group>
            <v:group style="position:absolute;left:4661;top:10702;width:60;height:59" coordorigin="4661,10702" coordsize="60,59">
              <v:shape style="position:absolute;left:4661;top:10702;width:60;height:59" coordorigin="4661,10702" coordsize="60,59" path="m4658,10732l4723,10732e" filled="f" stroked="t" strokeweight="3.352227pt" strokecolor="#FF0000">
                <v:path arrowok="t"/>
              </v:shape>
            </v:group>
            <v:group style="position:absolute;left:4678;top:10579;width:60;height:59" coordorigin="4678,10579" coordsize="60,59">
              <v:shape style="position:absolute;left:4678;top:10579;width:60;height:59" coordorigin="4678,10579" coordsize="60,59" path="m4678,10609l4737,10609e" filled="f" stroked="t" strokeweight="3.065397pt" strokecolor="#FFFFFF">
                <v:path arrowok="t"/>
              </v:shape>
            </v:group>
            <v:group style="position:absolute;left:4678;top:10579;width:60;height:59" coordorigin="4678,10579" coordsize="60,59">
              <v:shape style="position:absolute;left:4678;top:10579;width:60;height:59" coordorigin="4678,10579" coordsize="60,59" path="m4675,10609l4740,10609e" filled="f" stroked="t" strokeweight="3.352227pt" strokecolor="#FF0000">
                <v:path arrowok="t"/>
              </v:shape>
            </v:group>
            <v:group style="position:absolute;left:4695;top:10445;width:59;height:59" coordorigin="4695,10445" coordsize="59,59">
              <v:shape style="position:absolute;left:4695;top:10445;width:59;height:59" coordorigin="4695,10445" coordsize="59,59" path="m4695,10475l4755,10475e" filled="f" stroked="t" strokeweight="3.067788pt" strokecolor="#FFFFFF">
                <v:path arrowok="t"/>
              </v:shape>
            </v:group>
            <v:group style="position:absolute;left:4695;top:10445;width:59;height:59" coordorigin="4695,10445" coordsize="59,59">
              <v:shape style="position:absolute;left:4695;top:10445;width:59;height:59" coordorigin="4695,10445" coordsize="59,59" path="m4692,10475l4758,10475e" filled="f" stroked="t" strokeweight="3.354618pt" strokecolor="#FF0000">
                <v:path arrowok="t"/>
              </v:shape>
            </v:group>
            <v:group style="position:absolute;left:4714;top:10302;width:59;height:59" coordorigin="4714,10302" coordsize="59,59">
              <v:shape style="position:absolute;left:4714;top:10302;width:59;height:59" coordorigin="4714,10302" coordsize="59,59" path="m4714,10332l4774,10332e" filled="f" stroked="t" strokeweight="3.067788pt" strokecolor="#FFFFFF">
                <v:path arrowok="t"/>
              </v:shape>
            </v:group>
            <v:group style="position:absolute;left:4714;top:10302;width:59;height:59" coordorigin="4714,10302" coordsize="59,59">
              <v:shape style="position:absolute;left:4714;top:10302;width:59;height:59" coordorigin="4714,10302" coordsize="59,59" path="m4712,10332l4777,10332e" filled="f" stroked="t" strokeweight="3.354618pt" strokecolor="#FF0000">
                <v:path arrowok="t"/>
              </v:shape>
            </v:group>
            <v:group style="position:absolute;left:4732;top:10151;width:59;height:59" coordorigin="4732,10151" coordsize="59,59">
              <v:shape style="position:absolute;left:4732;top:10151;width:59;height:59" coordorigin="4732,10151" coordsize="59,59" path="m4732,10180l4791,10180e" filled="f" stroked="t" strokeweight="3.065397pt" strokecolor="#FFFFFF">
                <v:path arrowok="t"/>
              </v:shape>
            </v:group>
            <v:group style="position:absolute;left:4732;top:10151;width:59;height:59" coordorigin="4732,10151" coordsize="59,59">
              <v:shape style="position:absolute;left:4732;top:10151;width:59;height:59" coordorigin="4732,10151" coordsize="59,59" path="m4729,10180l4794,10180e" filled="f" stroked="t" strokeweight="3.352227pt" strokecolor="#FF0000">
                <v:path arrowok="t"/>
              </v:shape>
            </v:group>
            <v:group style="position:absolute;left:4749;top:9994;width:59;height:59" coordorigin="4749,9994" coordsize="59,59">
              <v:shape style="position:absolute;left:4749;top:9994;width:59;height:59" coordorigin="4749,9994" coordsize="59,59" path="m4749,10023l4808,10023e" filled="f" stroked="t" strokeweight="3.067788pt" strokecolor="#FFFFFF">
                <v:path arrowok="t"/>
              </v:shape>
            </v:group>
            <v:group style="position:absolute;left:4749;top:9994;width:59;height:59" coordorigin="4749,9994" coordsize="59,59">
              <v:shape style="position:absolute;left:4749;top:9994;width:59;height:59" coordorigin="4749,9994" coordsize="59,59" path="m4746,10023l4811,10023e" filled="f" stroked="t" strokeweight="3.354618pt" strokecolor="#FF0000">
                <v:path arrowok="t"/>
              </v:shape>
            </v:group>
            <v:group style="position:absolute;left:4768;top:9835;width:59;height:59" coordorigin="4768,9835" coordsize="59,59">
              <v:shape style="position:absolute;left:4768;top:9835;width:59;height:59" coordorigin="4768,9835" coordsize="59,59" path="m4768,9865l4828,9865e" filled="f" stroked="t" strokeweight="3.065397pt" strokecolor="#FFFFFF">
                <v:path arrowok="t"/>
              </v:shape>
            </v:group>
            <v:group style="position:absolute;left:4768;top:9835;width:59;height:59" coordorigin="4768,9835" coordsize="59,59">
              <v:shape style="position:absolute;left:4768;top:9835;width:59;height:59" coordorigin="4768,9835" coordsize="59,59" path="m4765,9865l4831,9865e" filled="f" stroked="t" strokeweight="3.352227pt" strokecolor="#FF0000">
                <v:path arrowok="t"/>
              </v:shape>
            </v:group>
            <v:group style="position:absolute;left:4785;top:9674;width:59;height:59" coordorigin="4785,9674" coordsize="59,59">
              <v:shape style="position:absolute;left:4785;top:9674;width:59;height:59" coordorigin="4785,9674" coordsize="59,59" path="m4785,9704l4845,9704e" filled="f" stroked="t" strokeweight="3.067788pt" strokecolor="#FFFFFF">
                <v:path arrowok="t"/>
              </v:shape>
            </v:group>
            <v:group style="position:absolute;left:4785;top:9674;width:59;height:59" coordorigin="4785,9674" coordsize="59,59">
              <v:shape style="position:absolute;left:4785;top:9674;width:59;height:59" coordorigin="4785,9674" coordsize="59,59" path="m4783,9704l4848,9704e" filled="f" stroked="t" strokeweight="3.354618pt" strokecolor="#FF0000">
                <v:path arrowok="t"/>
              </v:shape>
            </v:group>
            <v:group style="position:absolute;left:4803;top:9515;width:60;height:59" coordorigin="4803,9515" coordsize="60,59">
              <v:shape style="position:absolute;left:4803;top:9515;width:60;height:59" coordorigin="4803,9515" coordsize="60,59" path="m4803,9545l4862,9545e" filled="f" stroked="t" strokeweight="3.067788pt" strokecolor="#FFFFFF">
                <v:path arrowok="t"/>
              </v:shape>
            </v:group>
            <v:group style="position:absolute;left:4803;top:9515;width:60;height:59" coordorigin="4803,9515" coordsize="60,59">
              <v:shape style="position:absolute;left:4803;top:9515;width:60;height:59" coordorigin="4803,9515" coordsize="60,59" path="m4800,9545l4865,9545e" filled="f" stroked="t" strokeweight="3.354618pt" strokecolor="#FF0000">
                <v:path arrowok="t"/>
              </v:shape>
            </v:group>
            <v:group style="position:absolute;left:4822;top:9362;width:60;height:59" coordorigin="4822,9362" coordsize="60,59">
              <v:shape style="position:absolute;left:4822;top:9362;width:60;height:59" coordorigin="4822,9362" coordsize="60,59" path="m4822,9392l4881,9392e" filled="f" stroked="t" strokeweight="3.065397pt" strokecolor="#FFFFFF">
                <v:path arrowok="t"/>
              </v:shape>
            </v:group>
            <v:group style="position:absolute;left:4822;top:9362;width:60;height:59" coordorigin="4822,9362" coordsize="60,59">
              <v:shape style="position:absolute;left:4822;top:9362;width:60;height:59" coordorigin="4822,9362" coordsize="60,59" path="m4819,9392l4884,9392e" filled="f" stroked="t" strokeweight="3.352227pt" strokecolor="#FF0000">
                <v:path arrowok="t"/>
              </v:shape>
            </v:group>
            <v:group style="position:absolute;left:4839;top:9217;width:60;height:59" coordorigin="4839,9217" coordsize="60,59">
              <v:shape style="position:absolute;left:4839;top:9217;width:60;height:59" coordorigin="4839,9217" coordsize="60,59" path="m4839,9246l4899,9246e" filled="f" stroked="t" strokeweight="3.067788pt" strokecolor="#FFFFFF">
                <v:path arrowok="t"/>
              </v:shape>
            </v:group>
            <v:group style="position:absolute;left:4839;top:9217;width:60;height:59" coordorigin="4839,9217" coordsize="60,59">
              <v:shape style="position:absolute;left:4839;top:9217;width:60;height:59" coordorigin="4839,9217" coordsize="60,59" path="m4836,9246l4902,9246e" filled="f" stroked="t" strokeweight="3.354618pt" strokecolor="#FF0000">
                <v:path arrowok="t"/>
              </v:shape>
            </v:group>
            <v:group style="position:absolute;left:4858;top:9079;width:59;height:59" coordorigin="4858,9079" coordsize="59,59">
              <v:shape style="position:absolute;left:4858;top:9079;width:59;height:59" coordorigin="4858,9079" coordsize="59,59" path="m4858,9109l4918,9109e" filled="f" stroked="t" strokeweight="3.067788pt" strokecolor="#FFFFFF">
                <v:path arrowok="t"/>
              </v:shape>
            </v:group>
            <v:group style="position:absolute;left:4858;top:9079;width:59;height:59" coordorigin="4858,9079" coordsize="59,59">
              <v:shape style="position:absolute;left:4858;top:9079;width:59;height:59" coordorigin="4858,9079" coordsize="59,59" path="m4855,9109l4921,9109e" filled="f" stroked="t" strokeweight="3.354618pt" strokecolor="#FF0000">
                <v:path arrowok="t"/>
              </v:shape>
            </v:group>
            <v:group style="position:absolute;left:4876;top:8956;width:59;height:59" coordorigin="4876,8956" coordsize="59,59">
              <v:shape style="position:absolute;left:4876;top:8956;width:59;height:59" coordorigin="4876,8956" coordsize="59,59" path="m4876,8986l4935,8986e" filled="f" stroked="t" strokeweight="3.067788pt" strokecolor="#FFFFFF">
                <v:path arrowok="t"/>
              </v:shape>
            </v:group>
            <v:group style="position:absolute;left:4876;top:8956;width:59;height:59" coordorigin="4876,8956" coordsize="59,59">
              <v:shape style="position:absolute;left:4876;top:8956;width:59;height:59" coordorigin="4876,8956" coordsize="59,59" path="m4873,8986l4938,8986e" filled="f" stroked="t" strokeweight="3.354618pt" strokecolor="#FF0000">
                <v:path arrowok="t"/>
              </v:shape>
            </v:group>
            <v:group style="position:absolute;left:4893;top:8847;width:59;height:59" coordorigin="4893,8847" coordsize="59,59">
              <v:shape style="position:absolute;left:4893;top:8847;width:59;height:59" coordorigin="4893,8847" coordsize="59,59" path="m4893,8877l4952,8877e" filled="f" stroked="t" strokeweight="3.067788pt" strokecolor="#FFFFFF">
                <v:path arrowok="t"/>
              </v:shape>
            </v:group>
            <v:group style="position:absolute;left:4893;top:8847;width:59;height:59" coordorigin="4893,8847" coordsize="59,59">
              <v:shape style="position:absolute;left:4893;top:8847;width:59;height:59" coordorigin="4893,8847" coordsize="59,59" path="m4890,8877l4955,8877e" filled="f" stroked="t" strokeweight="3.354618pt" strokecolor="#FF0000">
                <v:path arrowok="t"/>
              </v:shape>
            </v:group>
            <v:group style="position:absolute;left:4912;top:8754;width:59;height:59" coordorigin="4912,8754" coordsize="59,59">
              <v:shape style="position:absolute;left:4912;top:8754;width:59;height:59" coordorigin="4912,8754" coordsize="59,59" path="m4912,8783l4972,8783e" filled="f" stroked="t" strokeweight="3.067788pt" strokecolor="#FFFFFF">
                <v:path arrowok="t"/>
              </v:shape>
            </v:group>
            <v:group style="position:absolute;left:4912;top:8754;width:59;height:59" coordorigin="4912,8754" coordsize="59,59">
              <v:shape style="position:absolute;left:4912;top:8754;width:59;height:59" coordorigin="4912,8754" coordsize="59,59" path="m4909,8783l4974,8783e" filled="f" stroked="t" strokeweight="3.354618pt" strokecolor="#FF0000">
                <v:path arrowok="t"/>
              </v:shape>
            </v:group>
            <v:group style="position:absolute;left:4929;top:8679;width:59;height:59" coordorigin="4929,8679" coordsize="59,59">
              <v:shape style="position:absolute;left:4929;top:8679;width:59;height:59" coordorigin="4929,8679" coordsize="59,59" path="m4929,8709l4989,8709e" filled="f" stroked="t" strokeweight="3.065397pt" strokecolor="#FFFFFF">
                <v:path arrowok="t"/>
              </v:shape>
            </v:group>
            <v:group style="position:absolute;left:4929;top:8679;width:59;height:59" coordorigin="4929,8679" coordsize="59,59">
              <v:shape style="position:absolute;left:4929;top:8679;width:59;height:59" coordorigin="4929,8679" coordsize="59,59" path="m4926,8709l4992,8709e" filled="f" stroked="t" strokeweight="3.352227pt" strokecolor="#FF0000">
                <v:path arrowok="t"/>
              </v:shape>
            </v:group>
            <v:group style="position:absolute;left:4947;top:8635;width:79;height:2" coordorigin="4947,8635" coordsize="79,2">
              <v:shape style="position:absolute;left:4947;top:8635;width:79;height:2" coordorigin="4947,8635" coordsize="79,0" path="m4947,8635l5025,8635e" filled="f" stroked="t" strokeweight="4.885767pt" strokecolor="#FFFFFF">
                <v:path arrowok="t"/>
              </v:shape>
            </v:group>
            <v:group style="position:absolute;left:4947;top:8623;width:59;height:59" coordorigin="4947,8623" coordsize="59,59">
              <v:shape style="position:absolute;left:4947;top:8623;width:59;height:59" coordorigin="4947,8623" coordsize="59,59" path="m4944,8653l5009,8653e" filled="f" stroked="t" strokeweight="3.354618pt" strokecolor="#FF0000">
                <v:path arrowok="t"/>
              </v:shape>
            </v:group>
            <v:group style="position:absolute;left:4966;top:8587;width:60;height:59" coordorigin="4966,8587" coordsize="60,59">
              <v:shape style="position:absolute;left:4966;top:8587;width:60;height:59" coordorigin="4966,8587" coordsize="60,59" path="m4963,8617l5028,8617e" filled="f" stroked="t" strokeweight="3.352227pt" strokecolor="#FF0000">
                <v:path arrowok="t"/>
              </v:shape>
            </v:group>
            <v:group style="position:absolute;left:4983;top:8619;width:96;height:2" coordorigin="4983,8619" coordsize="96,2">
              <v:shape style="position:absolute;left:4983;top:8619;width:96;height:2" coordorigin="4983,8619" coordsize="96,0" path="m4983,8619l5079,8619e" filled="f" stroked="t" strokeweight="4.598787pt" strokecolor="#FFFFFF">
                <v:path arrowok="t"/>
              </v:shape>
            </v:group>
            <v:group style="position:absolute;left:4983;top:8574;width:60;height:59" coordorigin="4983,8574" coordsize="60,59">
              <v:shape style="position:absolute;left:4983;top:8574;width:60;height:59" coordorigin="4983,8574" coordsize="60,59" path="m4980,8603l5045,8603e" filled="f" stroked="t" strokeweight="3.352227pt" strokecolor="#FF0000">
                <v:path arrowok="t"/>
              </v:shape>
            </v:group>
            <v:group style="position:absolute;left:5000;top:8577;width:60;height:59" coordorigin="5000,8577" coordsize="60,59">
              <v:shape style="position:absolute;left:5000;top:8577;width:60;height:59" coordorigin="5000,8577" coordsize="60,59" path="m4997,8607l5063,8607e" filled="f" stroked="t" strokeweight="3.352227pt" strokecolor="#FF0000">
                <v:path arrowok="t"/>
              </v:shape>
            </v:group>
            <v:group style="position:absolute;left:5020;top:8604;width:59;height:59" coordorigin="5020,8604" coordsize="59,59">
              <v:shape style="position:absolute;left:5020;top:8604;width:59;height:59" coordorigin="5020,8604" coordsize="59,59" path="m5017,8634l5082,8634e" filled="f" stroked="t" strokeweight="3.354618pt" strokecolor="#FF0000">
                <v:path arrowok="t"/>
              </v:shape>
            </v:group>
            <v:group style="position:absolute;left:5037;top:8648;width:59;height:59" coordorigin="5037,8648" coordsize="59,59">
              <v:shape style="position:absolute;left:5037;top:8648;width:59;height:59" coordorigin="5037,8648" coordsize="59,59" path="m5037,8678l5096,8678e" filled="f" stroked="t" strokeweight="3.067788pt" strokecolor="#FFFFFF">
                <v:path arrowok="t"/>
              </v:shape>
            </v:group>
            <v:group style="position:absolute;left:5037;top:8648;width:59;height:59" coordorigin="5037,8648" coordsize="59,59">
              <v:shape style="position:absolute;left:5037;top:8648;width:59;height:59" coordorigin="5037,8648" coordsize="59,59" path="m5034,8678l5099,8678e" filled="f" stroked="t" strokeweight="3.354618pt" strokecolor="#FF0000">
                <v:path arrowok="t"/>
              </v:shape>
            </v:group>
            <v:group style="position:absolute;left:5056;top:8713;width:59;height:59" coordorigin="5056,8713" coordsize="59,59">
              <v:shape style="position:absolute;left:5056;top:8713;width:59;height:59" coordorigin="5056,8713" coordsize="59,59" path="m5056,8743l5116,8743e" filled="f" stroked="t" strokeweight="3.065397pt" strokecolor="#FFFFFF">
                <v:path arrowok="t"/>
              </v:shape>
            </v:group>
            <v:group style="position:absolute;left:5056;top:8713;width:59;height:59" coordorigin="5056,8713" coordsize="59,59">
              <v:shape style="position:absolute;left:5056;top:8713;width:59;height:59" coordorigin="5056,8713" coordsize="59,59" path="m5053,8743l5118,8743e" filled="f" stroked="t" strokeweight="3.352227pt" strokecolor="#FF0000">
                <v:path arrowok="t"/>
              </v:shape>
            </v:group>
            <v:group style="position:absolute;left:5073;top:8796;width:59;height:59" coordorigin="5073,8796" coordsize="59,59">
              <v:shape style="position:absolute;left:5073;top:8796;width:59;height:59" coordorigin="5073,8796" coordsize="59,59" path="m5073,8825l5133,8825e" filled="f" stroked="t" strokeweight="3.065397pt" strokecolor="#FFFFFF">
                <v:path arrowok="t"/>
              </v:shape>
            </v:group>
            <v:group style="position:absolute;left:5073;top:8796;width:59;height:59" coordorigin="5073,8796" coordsize="59,59">
              <v:shape style="position:absolute;left:5073;top:8796;width:59;height:59" coordorigin="5073,8796" coordsize="59,59" path="m5070,8825l5136,8825e" filled="f" stroked="t" strokeweight="3.352227pt" strokecolor="#FF0000">
                <v:path arrowok="t"/>
              </v:shape>
            </v:group>
            <v:group style="position:absolute;left:5091;top:8893;width:59;height:59" coordorigin="5091,8893" coordsize="59,59">
              <v:shape style="position:absolute;left:5091;top:8893;width:59;height:59" coordorigin="5091,8893" coordsize="59,59" path="m5091,8923l5150,8923e" filled="f" stroked="t" strokeweight="3.065397pt" strokecolor="#FFFFFF">
                <v:path arrowok="t"/>
              </v:shape>
            </v:group>
            <v:group style="position:absolute;left:5091;top:8893;width:59;height:59" coordorigin="5091,8893" coordsize="59,59">
              <v:shape style="position:absolute;left:5091;top:8893;width:59;height:59" coordorigin="5091,8893" coordsize="59,59" path="m5088,8923l5153,8923e" filled="f" stroked="t" strokeweight="3.352227pt" strokecolor="#FF0000">
                <v:path arrowok="t"/>
              </v:shape>
            </v:group>
            <v:group style="position:absolute;left:5110;top:9004;width:60;height:59" coordorigin="5110,9004" coordsize="60,59">
              <v:shape style="position:absolute;left:5110;top:9004;width:60;height:59" coordorigin="5110,9004" coordsize="60,59" path="m5110,9034l5169,9034e" filled="f" stroked="t" strokeweight="3.065397pt" strokecolor="#FFFFFF">
                <v:path arrowok="t"/>
              </v:shape>
            </v:group>
            <v:group style="position:absolute;left:5110;top:9004;width:60;height:59" coordorigin="5110,9004" coordsize="60,59">
              <v:shape style="position:absolute;left:5110;top:9004;width:60;height:59" coordorigin="5110,9004" coordsize="60,59" path="m5107,9034l5172,9034e" filled="f" stroked="t" strokeweight="3.352227pt" strokecolor="#FF0000">
                <v:path arrowok="t"/>
              </v:shape>
            </v:group>
            <v:group style="position:absolute;left:5127;top:9129;width:60;height:59" coordorigin="5127,9129" coordsize="60,59">
              <v:shape style="position:absolute;left:5127;top:9129;width:60;height:59" coordorigin="5127,9129" coordsize="60,59" path="m5127,9158l5187,9158e" filled="f" stroked="t" strokeweight="3.065397pt" strokecolor="#FFFFFF">
                <v:path arrowok="t"/>
              </v:shape>
            </v:group>
            <v:group style="position:absolute;left:5127;top:9129;width:60;height:59" coordorigin="5127,9129" coordsize="60,59">
              <v:shape style="position:absolute;left:5127;top:9129;width:60;height:59" coordorigin="5127,9129" coordsize="60,59" path="m5124,9158l5189,9158e" filled="f" stroked="t" strokeweight="3.352227pt" strokecolor="#FF0000">
                <v:path arrowok="t"/>
              </v:shape>
            </v:group>
            <v:group style="position:absolute;left:5144;top:9265;width:60;height:59" coordorigin="5144,9265" coordsize="60,59">
              <v:shape style="position:absolute;left:5144;top:9265;width:60;height:59" coordorigin="5144,9265" coordsize="60,59" path="m5144,9294l5204,9294e" filled="f" stroked="t" strokeweight="3.065397pt" strokecolor="#FFFFFF">
                <v:path arrowok="t"/>
              </v:shape>
            </v:group>
            <v:group style="position:absolute;left:5144;top:9265;width:60;height:59" coordorigin="5144,9265" coordsize="60,59">
              <v:shape style="position:absolute;left:5144;top:9265;width:60;height:59" coordorigin="5144,9265" coordsize="60,59" path="m5141,9294l5207,9294e" filled="f" stroked="t" strokeweight="3.352227pt" strokecolor="#FF0000">
                <v:path arrowok="t"/>
              </v:shape>
            </v:group>
            <v:group style="position:absolute;left:5163;top:9408;width:60;height:59" coordorigin="5163,9408" coordsize="60,59">
              <v:shape style="position:absolute;left:5163;top:9408;width:60;height:59" coordorigin="5163,9408" coordsize="60,59" path="m5163,9438l5223,9438e" filled="f" stroked="t" strokeweight="3.067788pt" strokecolor="#FFFFFF">
                <v:path arrowok="t"/>
              </v:shape>
            </v:group>
            <v:group style="position:absolute;left:5163;top:9408;width:60;height:59" coordorigin="5163,9408" coordsize="60,59">
              <v:shape style="position:absolute;left:5163;top:9408;width:60;height:59" coordorigin="5163,9408" coordsize="60,59" path="m5161,9438l5226,9438e" filled="f" stroked="t" strokeweight="3.354618pt" strokecolor="#FF0000">
                <v:path arrowok="t"/>
              </v:shape>
            </v:group>
            <v:group style="position:absolute;left:5181;top:9559;width:59;height:59" coordorigin="5181,9559" coordsize="59,59">
              <v:shape style="position:absolute;left:5181;top:9559;width:59;height:59" coordorigin="5181,9559" coordsize="59,59" path="m5181,9589l5240,9589e" filled="f" stroked="t" strokeweight="3.067788pt" strokecolor="#FFFFFF">
                <v:path arrowok="t"/>
              </v:shape>
            </v:group>
            <v:group style="position:absolute;left:5181;top:9559;width:59;height:59" coordorigin="5181,9559" coordsize="59,59">
              <v:shape style="position:absolute;left:5181;top:9559;width:59;height:59" coordorigin="5181,9559" coordsize="59,59" path="m5178,9589l5243,9589e" filled="f" stroked="t" strokeweight="3.354618pt" strokecolor="#FF0000">
                <v:path arrowok="t"/>
              </v:shape>
            </v:group>
            <v:group style="position:absolute;left:5198;top:9714;width:59;height:59" coordorigin="5198,9714" coordsize="59,59">
              <v:shape style="position:absolute;left:5198;top:9714;width:59;height:59" coordorigin="5198,9714" coordsize="59,59" path="m5198,9744l5258,9744e" filled="f" stroked="t" strokeweight="3.065397pt" strokecolor="#FFFFFF">
                <v:path arrowok="t"/>
              </v:shape>
            </v:group>
            <v:group style="position:absolute;left:5198;top:9714;width:59;height:59" coordorigin="5198,9714" coordsize="59,59">
              <v:shape style="position:absolute;left:5198;top:9714;width:59;height:59" coordorigin="5198,9714" coordsize="59,59" path="m5195,9744l5260,9744e" filled="f" stroked="t" strokeweight="3.352227pt" strokecolor="#FF0000">
                <v:path arrowok="t"/>
              </v:shape>
            </v:group>
            <v:group style="position:absolute;left:5217;top:9871;width:59;height:59" coordorigin="5217,9871" coordsize="59,59">
              <v:shape style="position:absolute;left:5217;top:9871;width:59;height:59" coordorigin="5217,9871" coordsize="59,59" path="m5217,9901l5277,9901e" filled="f" stroked="t" strokeweight="3.067788pt" strokecolor="#FFFFFF">
                <v:path arrowok="t"/>
              </v:shape>
            </v:group>
            <v:group style="position:absolute;left:5217;top:9871;width:59;height:59" coordorigin="5217,9871" coordsize="59,59">
              <v:shape style="position:absolute;left:5217;top:9871;width:59;height:59" coordorigin="5217,9871" coordsize="59,59" path="m5214,9901l5280,9901e" filled="f" stroked="t" strokeweight="3.354618pt" strokecolor="#FF0000">
                <v:path arrowok="t"/>
              </v:shape>
            </v:group>
            <v:group style="position:absolute;left:5235;top:10028;width:59;height:59" coordorigin="5235,10028" coordsize="59,59">
              <v:shape style="position:absolute;left:5235;top:10028;width:59;height:59" coordorigin="5235,10028" coordsize="59,59" path="m5235,10058l5294,10058e" filled="f" stroked="t" strokeweight="3.065397pt" strokecolor="#FFFFFF">
                <v:path arrowok="t"/>
              </v:shape>
            </v:group>
            <v:group style="position:absolute;left:5235;top:10028;width:59;height:59" coordorigin="5235,10028" coordsize="59,59">
              <v:shape style="position:absolute;left:5235;top:10028;width:59;height:59" coordorigin="5235,10028" coordsize="59,59" path="m5232,10058l5297,10058e" filled="f" stroked="t" strokeweight="3.352227pt" strokecolor="#FF0000">
                <v:path arrowok="t"/>
              </v:shape>
            </v:group>
            <v:group style="position:absolute;left:5252;top:10183;width:59;height:59" coordorigin="5252,10183" coordsize="59,59">
              <v:shape style="position:absolute;left:5252;top:10183;width:59;height:59" coordorigin="5252,10183" coordsize="59,59" path="m5252,10213l5311,10213e" filled="f" stroked="t" strokeweight="3.067788pt" strokecolor="#FFFFFF">
                <v:path arrowok="t"/>
              </v:shape>
            </v:group>
            <v:group style="position:absolute;left:5252;top:10183;width:59;height:59" coordorigin="5252,10183" coordsize="59,59">
              <v:shape style="position:absolute;left:5252;top:10183;width:59;height:59" coordorigin="5252,10183" coordsize="59,59" path="m5249,10213l5314,10213e" filled="f" stroked="t" strokeweight="3.354618pt" strokecolor="#FF0000">
                <v:path arrowok="t"/>
              </v:shape>
            </v:group>
            <v:group style="position:absolute;left:5271;top:10336;width:60;height:59" coordorigin="5271,10336" coordsize="60,59">
              <v:shape style="position:absolute;left:5271;top:10336;width:60;height:59" coordorigin="5271,10336" coordsize="60,59" path="m5271,10366l5331,10366e" filled="f" stroked="t" strokeweight="3.067788pt" strokecolor="#FFFFFF">
                <v:path arrowok="t"/>
              </v:shape>
            </v:group>
            <v:group style="position:absolute;left:5271;top:10336;width:60;height:59" coordorigin="5271,10336" coordsize="60,59">
              <v:shape style="position:absolute;left:5271;top:10336;width:60;height:59" coordorigin="5271,10336" coordsize="60,59" path="m5268,10366l5333,10366e" filled="f" stroked="t" strokeweight="3.354618pt" strokecolor="#FF0000">
                <v:path arrowok="t"/>
              </v:shape>
            </v:group>
            <v:group style="position:absolute;left:5288;top:10484;width:60;height:59" coordorigin="5288,10484" coordsize="60,59">
              <v:shape style="position:absolute;left:5288;top:10484;width:60;height:59" coordorigin="5288,10484" coordsize="60,59" path="m5288,10513l5348,10513e" filled="f" stroked="t" strokeweight="3.065397pt" strokecolor="#FFFFFF">
                <v:path arrowok="t"/>
              </v:shape>
            </v:group>
            <v:group style="position:absolute;left:5288;top:10484;width:60;height:59" coordorigin="5288,10484" coordsize="60,59">
              <v:shape style="position:absolute;left:5288;top:10484;width:60;height:59" coordorigin="5288,10484" coordsize="60,59" path="m5285,10513l5351,10513e" filled="f" stroked="t" strokeweight="3.352227pt" strokecolor="#FF0000">
                <v:path arrowok="t"/>
              </v:shape>
            </v:group>
            <v:group style="position:absolute;left:5307;top:10623;width:60;height:59" coordorigin="5307,10623" coordsize="60,59">
              <v:shape style="position:absolute;left:5307;top:10623;width:60;height:59" coordorigin="5307,10623" coordsize="60,59" path="m5307,10653l5367,10653e" filled="f" stroked="t" strokeweight="3.065397pt" strokecolor="#FFFFFF">
                <v:path arrowok="t"/>
              </v:shape>
            </v:group>
            <v:group style="position:absolute;left:5307;top:10623;width:60;height:59" coordorigin="5307,10623" coordsize="60,59">
              <v:shape style="position:absolute;left:5307;top:10623;width:60;height:59" coordorigin="5307,10623" coordsize="60,59" path="m5305,10653l5370,10653e" filled="f" stroked="t" strokeweight="3.352227pt" strokecolor="#FF0000">
                <v:path arrowok="t"/>
              </v:shape>
            </v:group>
            <v:group style="position:absolute;left:5325;top:10757;width:60;height:59" coordorigin="5325,10757" coordsize="60,59">
              <v:shape style="position:absolute;left:5325;top:10757;width:60;height:59" coordorigin="5325,10757" coordsize="60,59" path="m5325,10787l5384,10787e" filled="f" stroked="t" strokeweight="3.067788pt" strokecolor="#FFFFFF">
                <v:path arrowok="t"/>
              </v:shape>
            </v:group>
            <v:group style="position:absolute;left:5325;top:10757;width:60;height:59" coordorigin="5325,10757" coordsize="60,59">
              <v:shape style="position:absolute;left:5325;top:10757;width:60;height:59" coordorigin="5325,10757" coordsize="60,59" path="m5322,10787l5387,10787e" filled="f" stroked="t" strokeweight="3.354618pt" strokecolor="#FF0000">
                <v:path arrowok="t"/>
              </v:shape>
            </v:group>
            <v:group style="position:absolute;left:5342;top:10880;width:59;height:59" coordorigin="5342,10880" coordsize="59,59">
              <v:shape style="position:absolute;left:5342;top:10880;width:59;height:59" coordorigin="5342,10880" coordsize="59,59" path="m5342,10910l5401,10910e" filled="f" stroked="t" strokeweight="3.067788pt" strokecolor="#FFFFFF">
                <v:path arrowok="t"/>
              </v:shape>
            </v:group>
            <v:group style="position:absolute;left:5342;top:10880;width:59;height:59" coordorigin="5342,10880" coordsize="59,59">
              <v:shape style="position:absolute;left:5342;top:10880;width:59;height:59" coordorigin="5342,10880" coordsize="59,59" path="m5339,10910l5404,10910e" filled="f" stroked="t" strokeweight="3.354618pt" strokecolor="#FF0000">
                <v:path arrowok="t"/>
              </v:shape>
            </v:group>
            <v:group style="position:absolute;left:5361;top:10995;width:59;height:59" coordorigin="5361,10995" coordsize="59,59">
              <v:shape style="position:absolute;left:5361;top:10995;width:59;height:59" coordorigin="5361,10995" coordsize="59,59" path="m5361,11024l5421,11024e" filled="f" stroked="t" strokeweight="3.067788pt" strokecolor="#FFFFFF">
                <v:path arrowok="t"/>
              </v:shape>
            </v:group>
            <v:group style="position:absolute;left:5361;top:10995;width:59;height:59" coordorigin="5361,10995" coordsize="59,59">
              <v:shape style="position:absolute;left:5361;top:10995;width:59;height:59" coordorigin="5361,10995" coordsize="59,59" path="m5358,11024l5424,11024e" filled="f" stroked="t" strokeweight="3.354618pt" strokecolor="#FF0000">
                <v:path arrowok="t"/>
              </v:shape>
            </v:group>
            <v:group style="position:absolute;left:5378;top:11134;width:77;height:2" coordorigin="5378,11134" coordsize="77,2">
              <v:shape style="position:absolute;left:5378;top:11134;width:77;height:2" coordorigin="5378,11134" coordsize="77,0" path="m5378,11134l5455,11134e" filled="f" stroked="t" strokeweight="3.641736pt" strokecolor="#FFFFFF">
                <v:path arrowok="t"/>
              </v:shape>
            </v:group>
            <v:group style="position:absolute;left:5378;top:11098;width:59;height:59" coordorigin="5378,11098" coordsize="59,59">
              <v:shape style="position:absolute;left:5378;top:11098;width:59;height:59" coordorigin="5378,11098" coordsize="59,59" path="m5376,11128l5441,11128e" filled="f" stroked="t" strokeweight="3.354618pt" strokecolor="#FF0000">
                <v:path arrowok="t"/>
              </v:shape>
            </v:group>
            <v:group style="position:absolute;left:5396;top:11110;width:59;height:59" coordorigin="5396,11110" coordsize="59,59">
              <v:shape style="position:absolute;left:5396;top:11110;width:59;height:59" coordorigin="5396,11110" coordsize="59,59" path="m5393,11139l5458,11139e" filled="f" stroked="t" strokeweight="3.354618pt" strokecolor="#FF0000">
                <v:path arrowok="t"/>
              </v:shape>
            </v:group>
            <v:group style="position:absolute;left:5415;top:11139;width:1892;height:2" coordorigin="5415,11139" coordsize="1892,2">
              <v:shape style="position:absolute;left:5415;top:11139;width:1892;height:2" coordorigin="5415,11139" coordsize="1892,0" path="m5415,11139l7307,11139e" filled="f" stroked="t" strokeweight="3.068466pt" strokecolor="#FFFFFF">
                <v:path arrowok="t"/>
              </v:shape>
            </v:group>
            <v:group style="position:absolute;left:5415;top:11110;width:59;height:59" coordorigin="5415,11110" coordsize="59,59">
              <v:shape style="position:absolute;left:5415;top:11110;width:59;height:59" coordorigin="5415,11110" coordsize="59,59" path="m5412,11139l5477,11139e" filled="f" stroked="t" strokeweight="3.354618pt" strokecolor="#FF0000">
                <v:path arrowok="t"/>
              </v:shape>
            </v:group>
            <v:group style="position:absolute;left:5432;top:11110;width:60;height:59" coordorigin="5432,11110" coordsize="60,59">
              <v:shape style="position:absolute;left:5432;top:11110;width:60;height:59" coordorigin="5432,11110" coordsize="60,59" path="m5429,11139l5495,11139e" filled="f" stroked="t" strokeweight="3.354618pt" strokecolor="#FF0000">
                <v:path arrowok="t"/>
              </v:shape>
            </v:group>
            <v:group style="position:absolute;left:5449;top:11110;width:60;height:59" coordorigin="5449,11110" coordsize="60,59">
              <v:shape style="position:absolute;left:5449;top:11110;width:60;height:59" coordorigin="5449,11110" coordsize="60,59" path="m5447,11139l5512,11139e" filled="f" stroked="t" strokeweight="3.354618pt" strokecolor="#FF0000">
                <v:path arrowok="t"/>
              </v:shape>
            </v:group>
            <v:group style="position:absolute;left:5469;top:11110;width:60;height:59" coordorigin="5469,11110" coordsize="60,59">
              <v:shape style="position:absolute;left:5469;top:11110;width:60;height:59" coordorigin="5469,11110" coordsize="60,59" path="m5466,11139l5531,11139e" filled="f" stroked="t" strokeweight="3.354618pt" strokecolor="#FF0000">
                <v:path arrowok="t"/>
              </v:shape>
            </v:group>
            <v:group style="position:absolute;left:5486;top:11110;width:60;height:59" coordorigin="5486,11110" coordsize="60,59">
              <v:shape style="position:absolute;left:5486;top:11110;width:60;height:59" coordorigin="5486,11110" coordsize="60,59" path="m5483,11139l5548,11139e" filled="f" stroked="t" strokeweight="3.354618pt" strokecolor="#FF0000">
                <v:path arrowok="t"/>
              </v:shape>
            </v:group>
            <v:group style="position:absolute;left:5505;top:11110;width:59;height:59" coordorigin="5505,11110" coordsize="59,59">
              <v:shape style="position:absolute;left:5505;top:11110;width:59;height:59" coordorigin="5505,11110" coordsize="59,59" path="m5502,11139l5568,11139e" filled="f" stroked="t" strokeweight="3.354618pt" strokecolor="#FF0000">
                <v:path arrowok="t"/>
              </v:shape>
            </v:group>
            <v:group style="position:absolute;left:5522;top:11110;width:59;height:59" coordorigin="5522,11110" coordsize="59,59">
              <v:shape style="position:absolute;left:5522;top:11110;width:59;height:59" coordorigin="5522,11110" coordsize="59,59" path="m5520,11139l5585,11139e" filled="f" stroked="t" strokeweight="3.354618pt" strokecolor="#FF0000">
                <v:path arrowok="t"/>
              </v:shape>
            </v:group>
            <v:group style="position:absolute;left:5540;top:11110;width:59;height:59" coordorigin="5540,11110" coordsize="59,59">
              <v:shape style="position:absolute;left:5540;top:11110;width:59;height:59" coordorigin="5540,11110" coordsize="59,59" path="m5537,11139l5602,11139e" filled="f" stroked="t" strokeweight="3.354618pt" strokecolor="#FF0000">
                <v:path arrowok="t"/>
              </v:shape>
            </v:group>
            <v:group style="position:absolute;left:5559;top:11110;width:59;height:59" coordorigin="5559,11110" coordsize="59,59">
              <v:shape style="position:absolute;left:5559;top:11110;width:59;height:59" coordorigin="5559,11110" coordsize="59,59" path="m5556,11139l5621,11139e" filled="f" stroked="t" strokeweight="3.354618pt" strokecolor="#FF0000">
                <v:path arrowok="t"/>
              </v:shape>
            </v:group>
            <v:group style="position:absolute;left:5576;top:11110;width:59;height:59" coordorigin="5576,11110" coordsize="59,59">
              <v:shape style="position:absolute;left:5576;top:11110;width:59;height:59" coordorigin="5576,11110" coordsize="59,59" path="m5573,11139l5638,11139e" filled="f" stroked="t" strokeweight="3.354618pt" strokecolor="#FF0000">
                <v:path arrowok="t"/>
              </v:shape>
            </v:group>
            <v:group style="position:absolute;left:5593;top:11110;width:60;height:59" coordorigin="5593,11110" coordsize="60,59">
              <v:shape style="position:absolute;left:5593;top:11110;width:60;height:59" coordorigin="5593,11110" coordsize="60,59" path="m5591,11139l5656,11139e" filled="f" stroked="t" strokeweight="3.354618pt" strokecolor="#FF0000">
                <v:path arrowok="t"/>
              </v:shape>
            </v:group>
            <v:group style="position:absolute;left:5613;top:11110;width:60;height:59" coordorigin="5613,11110" coordsize="60,59">
              <v:shape style="position:absolute;left:5613;top:11110;width:60;height:59" coordorigin="5613,11110" coordsize="60,59" path="m5610,11139l5675,11139e" filled="f" stroked="t" strokeweight="3.354618pt" strokecolor="#FF0000">
                <v:path arrowok="t"/>
              </v:shape>
            </v:group>
            <v:group style="position:absolute;left:5630;top:11110;width:60;height:59" coordorigin="5630,11110" coordsize="60,59">
              <v:shape style="position:absolute;left:5630;top:11110;width:60;height:59" coordorigin="5630,11110" coordsize="60,59" path="m5627,11139l5692,11139e" filled="f" stroked="t" strokeweight="3.354618pt" strokecolor="#FF0000">
                <v:path arrowok="t"/>
              </v:shape>
            </v:group>
            <v:group style="position:absolute;left:5647;top:11110;width:60;height:59" coordorigin="5647,11110" coordsize="60,59">
              <v:shape style="position:absolute;left:5647;top:11110;width:60;height:59" coordorigin="5647,11110" coordsize="60,59" path="m5644,11139l5710,11139e" filled="f" stroked="t" strokeweight="3.354618pt" strokecolor="#FF0000">
                <v:path arrowok="t"/>
              </v:shape>
            </v:group>
            <v:group style="position:absolute;left:5666;top:11110;width:59;height:59" coordorigin="5666,11110" coordsize="59,59">
              <v:shape style="position:absolute;left:5666;top:11110;width:59;height:59" coordorigin="5666,11110" coordsize="59,59" path="m5663,11139l5729,11139e" filled="f" stroked="t" strokeweight="3.354618pt" strokecolor="#FF0000">
                <v:path arrowok="t"/>
              </v:shape>
            </v:group>
            <v:group style="position:absolute;left:5684;top:11110;width:59;height:59" coordorigin="5684,11110" coordsize="59,59">
              <v:shape style="position:absolute;left:5684;top:11110;width:59;height:59" coordorigin="5684,11110" coordsize="59,59" path="m5681,11139l5746,11139e" filled="f" stroked="t" strokeweight="3.354618pt" strokecolor="#FF0000">
                <v:path arrowok="t"/>
              </v:shape>
            </v:group>
            <v:group style="position:absolute;left:5703;top:11110;width:59;height:59" coordorigin="5703,11110" coordsize="59,59">
              <v:shape style="position:absolute;left:5703;top:11110;width:59;height:59" coordorigin="5703,11110" coordsize="59,59" path="m5700,11139l5765,11139e" filled="f" stroked="t" strokeweight="3.354618pt" strokecolor="#FF0000">
                <v:path arrowok="t"/>
              </v:shape>
            </v:group>
            <v:group style="position:absolute;left:5720;top:11110;width:59;height:59" coordorigin="5720,11110" coordsize="59,59">
              <v:shape style="position:absolute;left:5720;top:11110;width:59;height:59" coordorigin="5720,11110" coordsize="59,59" path="m5717,11139l5782,11139e" filled="f" stroked="t" strokeweight="3.354618pt" strokecolor="#FF0000">
                <v:path arrowok="t"/>
              </v:shape>
            </v:group>
            <v:group style="position:absolute;left:5737;top:11110;width:59;height:59" coordorigin="5737,11110" coordsize="59,59">
              <v:shape style="position:absolute;left:5737;top:11110;width:59;height:59" coordorigin="5737,11110" coordsize="59,59" path="m5734,11139l5800,11139e" filled="f" stroked="t" strokeweight="3.354618pt" strokecolor="#FF0000">
                <v:path arrowok="t"/>
              </v:shape>
            </v:group>
            <v:group style="position:absolute;left:5757;top:11110;width:60;height:59" coordorigin="5757,11110" coordsize="60,59">
              <v:shape style="position:absolute;left:5757;top:11110;width:60;height:59" coordorigin="5757,11110" coordsize="60,59" path="m5754,11139l5819,11139e" filled="f" stroked="t" strokeweight="3.354618pt" strokecolor="#FF0000">
                <v:path arrowok="t"/>
              </v:shape>
            </v:group>
            <v:group style="position:absolute;left:5774;top:11110;width:60;height:59" coordorigin="5774,11110" coordsize="60,59">
              <v:shape style="position:absolute;left:5774;top:11110;width:60;height:59" coordorigin="5774,11110" coordsize="60,59" path="m5771,11139l5836,11139e" filled="f" stroked="t" strokeweight="3.354618pt" strokecolor="#FF0000">
                <v:path arrowok="t"/>
              </v:shape>
            </v:group>
            <v:group style="position:absolute;left:5791;top:11110;width:60;height:59" coordorigin="5791,11110" coordsize="60,59">
              <v:shape style="position:absolute;left:5791;top:11110;width:60;height:59" coordorigin="5791,11110" coordsize="60,59" path="m5788,11139l5853,11139e" filled="f" stroked="t" strokeweight="3.354618pt" strokecolor="#FF0000">
                <v:path arrowok="t"/>
              </v:shape>
            </v:group>
            <v:group style="position:absolute;left:5810;top:11110;width:60;height:59" coordorigin="5810,11110" coordsize="60,59">
              <v:shape style="position:absolute;left:5810;top:11110;width:60;height:59" coordorigin="5810,11110" coordsize="60,59" path="m5807,11139l5873,11139e" filled="f" stroked="t" strokeweight="3.354618pt" strokecolor="#FF0000">
                <v:path arrowok="t"/>
              </v:shape>
            </v:group>
            <v:group style="position:absolute;left:5828;top:11110;width:59;height:59" coordorigin="5828,11110" coordsize="59,59">
              <v:shape style="position:absolute;left:5828;top:11110;width:59;height:59" coordorigin="5828,11110" coordsize="59,59" path="m5825,11139l5890,11139e" filled="f" stroked="t" strokeweight="3.354618pt" strokecolor="#FF0000">
                <v:path arrowok="t"/>
              </v:shape>
            </v:group>
            <v:group style="position:absolute;left:5845;top:11110;width:59;height:59" coordorigin="5845,11110" coordsize="59,59">
              <v:shape style="position:absolute;left:5845;top:11110;width:59;height:59" coordorigin="5845,11110" coordsize="59,59" path="m5842,11139l5907,11139e" filled="f" stroked="t" strokeweight="3.354618pt" strokecolor="#FF0000">
                <v:path arrowok="t"/>
              </v:shape>
            </v:group>
            <v:group style="position:absolute;left:5864;top:11110;width:59;height:59" coordorigin="5864,11110" coordsize="59,59">
              <v:shape style="position:absolute;left:5864;top:11110;width:59;height:59" coordorigin="5864,11110" coordsize="59,59" path="m5861,11139l5926,11139e" filled="f" stroked="t" strokeweight="3.354618pt" strokecolor="#FF0000">
                <v:path arrowok="t"/>
              </v:shape>
            </v:group>
            <v:group style="position:absolute;left:5881;top:11110;width:59;height:59" coordorigin="5881,11110" coordsize="59,59">
              <v:shape style="position:absolute;left:5881;top:11110;width:59;height:59" coordorigin="5881,11110" coordsize="59,59" path="m5878,11139l5944,11139e" filled="f" stroked="t" strokeweight="3.354618pt" strokecolor="#FF0000">
                <v:path arrowok="t"/>
              </v:shape>
            </v:group>
            <v:group style="position:absolute;left:5900;top:11110;width:59;height:59" coordorigin="5900,11110" coordsize="59,59">
              <v:shape style="position:absolute;left:5900;top:11110;width:59;height:59" coordorigin="5900,11110" coordsize="59,59" path="m5898,11139l5963,11139e" filled="f" stroked="t" strokeweight="3.354618pt" strokecolor="#FF0000">
                <v:path arrowok="t"/>
              </v:shape>
            </v:group>
            <v:group style="position:absolute;left:5918;top:11110;width:60;height:59" coordorigin="5918,11110" coordsize="60,59">
              <v:shape style="position:absolute;left:5918;top:11110;width:60;height:59" coordorigin="5918,11110" coordsize="60,59" path="m5915,11139l5980,11139e" filled="f" stroked="t" strokeweight="3.354618pt" strokecolor="#FF0000">
                <v:path arrowok="t"/>
              </v:shape>
            </v:group>
            <v:group style="position:absolute;left:5935;top:11110;width:60;height:59" coordorigin="5935,11110" coordsize="60,59">
              <v:shape style="position:absolute;left:5935;top:11110;width:60;height:59" coordorigin="5935,11110" coordsize="60,59" path="m5932,11139l5997,11139e" filled="f" stroked="t" strokeweight="3.354618pt" strokecolor="#FF0000">
                <v:path arrowok="t"/>
              </v:shape>
            </v:group>
            <v:group style="position:absolute;left:5954;top:11110;width:60;height:59" coordorigin="5954,11110" coordsize="60,59">
              <v:shape style="position:absolute;left:5954;top:11110;width:60;height:59" coordorigin="5954,11110" coordsize="60,59" path="m5951,11139l6017,11139e" filled="f" stroked="t" strokeweight="3.354618pt" strokecolor="#FF0000">
                <v:path arrowok="t"/>
              </v:shape>
            </v:group>
            <v:group style="position:absolute;left:5971;top:11110;width:60;height:59" coordorigin="5971,11110" coordsize="60,59">
              <v:shape style="position:absolute;left:5971;top:11110;width:60;height:59" coordorigin="5971,11110" coordsize="60,59" path="m5969,11139l6034,11139e" filled="f" stroked="t" strokeweight="3.354618pt" strokecolor="#FF0000">
                <v:path arrowok="t"/>
              </v:shape>
            </v:group>
            <v:group style="position:absolute;left:5989;top:11110;width:59;height:59" coordorigin="5989,11110" coordsize="59,59">
              <v:shape style="position:absolute;left:5989;top:11110;width:59;height:59" coordorigin="5989,11110" coordsize="59,59" path="m5986,11139l6051,11139e" filled="f" stroked="t" strokeweight="3.354618pt" strokecolor="#FF0000">
                <v:path arrowok="t"/>
              </v:shape>
            </v:group>
            <v:group style="position:absolute;left:6008;top:11110;width:59;height:59" coordorigin="6008,11110" coordsize="59,59">
              <v:shape style="position:absolute;left:6008;top:11110;width:59;height:59" coordorigin="6008,11110" coordsize="59,59" path="m6005,11139l6070,11139e" filled="f" stroked="t" strokeweight="3.354618pt" strokecolor="#FF0000">
                <v:path arrowok="t"/>
              </v:shape>
            </v:group>
            <v:group style="position:absolute;left:6025;top:11110;width:59;height:59" coordorigin="6025,11110" coordsize="59,59">
              <v:shape style="position:absolute;left:6025;top:11110;width:59;height:59" coordorigin="6025,11110" coordsize="59,59" path="m6022,11139l6088,11139e" filled="f" stroked="t" strokeweight="3.354618pt" strokecolor="#FF0000">
                <v:path arrowok="t"/>
              </v:shape>
            </v:group>
            <v:group style="position:absolute;left:6042;top:11110;width:59;height:59" coordorigin="6042,11110" coordsize="59,59">
              <v:shape style="position:absolute;left:6042;top:11110;width:59;height:59" coordorigin="6042,11110" coordsize="59,59" path="m6040,11139l6105,11139e" filled="f" stroked="t" strokeweight="3.354618pt" strokecolor="#FF0000">
                <v:path arrowok="t"/>
              </v:shape>
            </v:group>
            <v:group style="position:absolute;left:6062;top:11110;width:59;height:59" coordorigin="6062,11110" coordsize="59,59">
              <v:shape style="position:absolute;left:6062;top:11110;width:59;height:59" coordorigin="6062,11110" coordsize="59,59" path="m6059,11139l6124,11139e" filled="f" stroked="t" strokeweight="3.354618pt" strokecolor="#FF0000">
                <v:path arrowok="t"/>
              </v:shape>
            </v:group>
            <v:group style="position:absolute;left:6079;top:11110;width:60;height:59" coordorigin="6079,11110" coordsize="60,59">
              <v:shape style="position:absolute;left:6079;top:11110;width:60;height:59" coordorigin="6079,11110" coordsize="60,59" path="m6076,11139l6141,11139e" filled="f" stroked="t" strokeweight="3.354618pt" strokecolor="#FF0000">
                <v:path arrowok="t"/>
              </v:shape>
            </v:group>
            <v:group style="position:absolute;left:6098;top:11110;width:60;height:59" coordorigin="6098,11110" coordsize="60,59">
              <v:shape style="position:absolute;left:6098;top:11110;width:60;height:59" coordorigin="6098,11110" coordsize="60,59" path="m6095,11139l6161,11139e" filled="f" stroked="t" strokeweight="3.354618pt" strokecolor="#FF0000">
                <v:path arrowok="t"/>
              </v:shape>
            </v:group>
            <v:group style="position:absolute;left:6115;top:11110;width:60;height:59" coordorigin="6115,11110" coordsize="60,59">
              <v:shape style="position:absolute;left:6115;top:11110;width:60;height:59" coordorigin="6115,11110" coordsize="60,59" path="m6113,11139l6178,11139e" filled="f" stroked="t" strokeweight="3.354618pt" strokecolor="#FF0000">
                <v:path arrowok="t"/>
              </v:shape>
            </v:group>
            <v:group style="position:absolute;left:6133;top:11110;width:60;height:59" coordorigin="6133,11110" coordsize="60,59">
              <v:shape style="position:absolute;left:6133;top:11110;width:60;height:59" coordorigin="6133,11110" coordsize="60,59" path="m6130,11139l6195,11139e" filled="f" stroked="t" strokeweight="3.354618pt" strokecolor="#FF0000">
                <v:path arrowok="t"/>
              </v:shape>
            </v:group>
            <v:group style="position:absolute;left:6152;top:11110;width:59;height:59" coordorigin="6152,11110" coordsize="59,59">
              <v:shape style="position:absolute;left:6152;top:11110;width:59;height:59" coordorigin="6152,11110" coordsize="59,59" path="m6149,11139l6214,11139e" filled="f" stroked="t" strokeweight="3.354618pt" strokecolor="#FF0000">
                <v:path arrowok="t"/>
              </v:shape>
            </v:group>
            <v:group style="position:absolute;left:6169;top:11110;width:59;height:59" coordorigin="6169,11110" coordsize="59,59">
              <v:shape style="position:absolute;left:6169;top:11110;width:59;height:59" coordorigin="6169,11110" coordsize="59,59" path="m6166,11139l6232,11139e" filled="f" stroked="t" strokeweight="3.354618pt" strokecolor="#FF0000">
                <v:path arrowok="t"/>
              </v:shape>
            </v:group>
            <v:group style="position:absolute;left:6186;top:11110;width:59;height:59" coordorigin="6186,11110" coordsize="59,59">
              <v:shape style="position:absolute;left:6186;top:11110;width:59;height:59" coordorigin="6186,11110" coordsize="59,59" path="m6184,11139l6249,11139e" filled="f" stroked="t" strokeweight="3.354618pt" strokecolor="#FF0000">
                <v:path arrowok="t"/>
              </v:shape>
            </v:group>
            <v:group style="position:absolute;left:6206;top:11110;width:59;height:59" coordorigin="6206,11110" coordsize="59,59">
              <v:shape style="position:absolute;left:6206;top:11110;width:59;height:59" coordorigin="6206,11110" coordsize="59,59" path="m6203,11139l6268,11139e" filled="f" stroked="t" strokeweight="3.354618pt" strokecolor="#FF0000">
                <v:path arrowok="t"/>
              </v:shape>
            </v:group>
            <v:group style="position:absolute;left:6223;top:11110;width:59;height:59" coordorigin="6223,11110" coordsize="59,59">
              <v:shape style="position:absolute;left:6223;top:11110;width:59;height:59" coordorigin="6223,11110" coordsize="59,59" path="m6220,11139l6285,11139e" filled="f" stroked="t" strokeweight="3.354618pt" strokecolor="#FF0000">
                <v:path arrowok="t"/>
              </v:shape>
            </v:group>
            <v:group style="position:absolute;left:6240;top:11110;width:60;height:59" coordorigin="6240,11110" coordsize="60,59">
              <v:shape style="position:absolute;left:6240;top:11110;width:60;height:59" coordorigin="6240,11110" coordsize="60,59" path="m6237,11139l6303,11139e" filled="f" stroked="t" strokeweight="3.354618pt" strokecolor="#FF0000">
                <v:path arrowok="t"/>
              </v:shape>
            </v:group>
            <v:group style="position:absolute;left:6259;top:11110;width:60;height:59" coordorigin="6259,11110" coordsize="60,59">
              <v:shape style="position:absolute;left:6259;top:11110;width:60;height:59" coordorigin="6259,11110" coordsize="60,59" path="m6256,11139l6322,11139e" filled="f" stroked="t" strokeweight="3.354618pt" strokecolor="#FF0000">
                <v:path arrowok="t"/>
              </v:shape>
            </v:group>
            <v:group style="position:absolute;left:6277;top:11110;width:60;height:59" coordorigin="6277,11110" coordsize="60,59">
              <v:shape style="position:absolute;left:6277;top:11110;width:60;height:59" coordorigin="6277,11110" coordsize="60,59" path="m6274,11139l6339,11139e" filled="f" stroked="t" strokeweight="3.354618pt" strokecolor="#FF0000">
                <v:path arrowok="t"/>
              </v:shape>
            </v:group>
            <v:group style="position:absolute;left:6296;top:11110;width:60;height:59" coordorigin="6296,11110" coordsize="60,59">
              <v:shape style="position:absolute;left:6296;top:11110;width:60;height:59" coordorigin="6296,11110" coordsize="60,59" path="m6293,11139l6358,11139e" filled="f" stroked="t" strokeweight="3.354618pt" strokecolor="#FF0000">
                <v:path arrowok="t"/>
              </v:shape>
            </v:group>
            <v:group style="position:absolute;left:6313;top:11110;width:59;height:59" coordorigin="6313,11110" coordsize="59,59">
              <v:shape style="position:absolute;left:6313;top:11110;width:59;height:59" coordorigin="6313,11110" coordsize="59,59" path="m6310,11139l6375,11139e" filled="f" stroked="t" strokeweight="3.354618pt" strokecolor="#FF0000">
                <v:path arrowok="t"/>
              </v:shape>
            </v:group>
            <v:group style="position:absolute;left:6330;top:11110;width:59;height:59" coordorigin="6330,11110" coordsize="59,59">
              <v:shape style="position:absolute;left:6330;top:11110;width:59;height:59" coordorigin="6330,11110" coordsize="59,59" path="m6328,11139l6393,11139e" filled="f" stroked="t" strokeweight="3.354618pt" strokecolor="#FF0000">
                <v:path arrowok="t"/>
              </v:shape>
            </v:group>
            <v:group style="position:absolute;left:6350;top:11110;width:59;height:59" coordorigin="6350,11110" coordsize="59,59">
              <v:shape style="position:absolute;left:6350;top:11110;width:59;height:59" coordorigin="6350,11110" coordsize="59,59" path="m6347,11139l6412,11139e" filled="f" stroked="t" strokeweight="3.354618pt" strokecolor="#FF0000">
                <v:path arrowok="t"/>
              </v:shape>
            </v:group>
            <v:group style="position:absolute;left:6367;top:11110;width:59;height:59" coordorigin="6367,11110" coordsize="59,59">
              <v:shape style="position:absolute;left:6367;top:11110;width:59;height:59" coordorigin="6367,11110" coordsize="59,59" path="m6364,11139l6429,11139e" filled="f" stroked="t" strokeweight="3.354618pt" strokecolor="#FF0000">
                <v:path arrowok="t"/>
              </v:shape>
            </v:group>
            <v:group style="position:absolute;left:6384;top:11110;width:59;height:59" coordorigin="6384,11110" coordsize="59,59">
              <v:shape style="position:absolute;left:6384;top:11110;width:59;height:59" coordorigin="6384,11110" coordsize="59,59" path="m6381,11139l6446,11139e" filled="f" stroked="t" strokeweight="3.354618pt" strokecolor="#FF0000">
                <v:path arrowok="t"/>
              </v:shape>
            </v:group>
            <v:group style="position:absolute;left:6403;top:11110;width:60;height:59" coordorigin="6403,11110" coordsize="60,59">
              <v:shape style="position:absolute;left:6403;top:11110;width:60;height:59" coordorigin="6403,11110" coordsize="60,59" path="m6400,11139l6466,11139e" filled="f" stroked="t" strokeweight="3.354618pt" strokecolor="#FF0000">
                <v:path arrowok="t"/>
              </v:shape>
            </v:group>
            <v:group style="position:absolute;left:6421;top:11110;width:60;height:59" coordorigin="6421,11110" coordsize="60,59">
              <v:shape style="position:absolute;left:6421;top:11110;width:60;height:59" coordorigin="6421,11110" coordsize="60,59" path="m6418,11139l6483,11139e" filled="f" stroked="t" strokeweight="3.354618pt" strokecolor="#FF0000">
                <v:path arrowok="t"/>
              </v:shape>
            </v:group>
            <v:group style="position:absolute;left:6438;top:11110;width:60;height:59" coordorigin="6438,11110" coordsize="60,59">
              <v:shape style="position:absolute;left:6438;top:11110;width:60;height:59" coordorigin="6438,11110" coordsize="60,59" path="m6435,11139l6500,11139e" filled="f" stroked="t" strokeweight="3.354618pt" strokecolor="#FF0000">
                <v:path arrowok="t"/>
              </v:shape>
            </v:group>
            <v:group style="position:absolute;left:6457;top:11110;width:60;height:59" coordorigin="6457,11110" coordsize="60,59">
              <v:shape style="position:absolute;left:6457;top:11110;width:60;height:59" coordorigin="6457,11110" coordsize="60,59" path="m6454,11139l6519,11139e" filled="f" stroked="t" strokeweight="3.354618pt" strokecolor="#FF0000">
                <v:path arrowok="t"/>
              </v:shape>
            </v:group>
            <v:group style="position:absolute;left:6474;top:11110;width:59;height:59" coordorigin="6474,11110" coordsize="59,59">
              <v:shape style="position:absolute;left:6474;top:11110;width:59;height:59" coordorigin="6474,11110" coordsize="59,59" path="m6471,11139l6537,11139e" filled="f" stroked="t" strokeweight="3.354618pt" strokecolor="#FF0000">
                <v:path arrowok="t"/>
              </v:shape>
            </v:group>
            <v:group style="position:absolute;left:6494;top:11110;width:59;height:59" coordorigin="6494,11110" coordsize="59,59">
              <v:shape style="position:absolute;left:6494;top:11110;width:59;height:59" coordorigin="6494,11110" coordsize="59,59" path="m6491,11139l6556,11139e" filled="f" stroked="t" strokeweight="3.354618pt" strokecolor="#FF0000">
                <v:path arrowok="t"/>
              </v:shape>
            </v:group>
            <v:group style="position:absolute;left:6511;top:11110;width:59;height:59" coordorigin="6511,11110" coordsize="59,59">
              <v:shape style="position:absolute;left:6511;top:11110;width:59;height:59" coordorigin="6511,11110" coordsize="59,59" path="m6508,11139l6573,11139e" filled="f" stroked="t" strokeweight="3.354618pt" strokecolor="#FF0000">
                <v:path arrowok="t"/>
              </v:shape>
            </v:group>
            <v:group style="position:absolute;left:6528;top:11110;width:59;height:59" coordorigin="6528,11110" coordsize="59,59">
              <v:shape style="position:absolute;left:6528;top:11110;width:59;height:59" coordorigin="6528,11110" coordsize="59,59" path="m6525,11139l6590,11139e" filled="f" stroked="t" strokeweight="3.354618pt" strokecolor="#FF0000">
                <v:path arrowok="t"/>
              </v:shape>
            </v:group>
            <v:group style="position:absolute;left:6547;top:11110;width:59;height:59" coordorigin="6547,11110" coordsize="59,59">
              <v:shape style="position:absolute;left:6547;top:11110;width:59;height:59" coordorigin="6547,11110" coordsize="59,59" path="m6544,11139l6610,11139e" filled="f" stroked="t" strokeweight="3.354618pt" strokecolor="#FF0000">
                <v:path arrowok="t"/>
              </v:shape>
            </v:group>
            <v:group style="position:absolute;left:6565;top:11110;width:60;height:59" coordorigin="6565,11110" coordsize="60,59">
              <v:shape style="position:absolute;left:6565;top:11110;width:60;height:59" coordorigin="6565,11110" coordsize="60,59" path="m6562,11139l6627,11139e" filled="f" stroked="t" strokeweight="3.354618pt" strokecolor="#FF0000">
                <v:path arrowok="t"/>
              </v:shape>
            </v:group>
            <v:group style="position:absolute;left:6582;top:11110;width:60;height:59" coordorigin="6582,11110" coordsize="60,59">
              <v:shape style="position:absolute;left:6582;top:11110;width:60;height:59" coordorigin="6582,11110" coordsize="60,59" path="m6579,11139l6644,11139e" filled="f" stroked="t" strokeweight="3.354618pt" strokecolor="#FF0000">
                <v:path arrowok="t"/>
              </v:shape>
            </v:group>
            <v:group style="position:absolute;left:6601;top:11110;width:60;height:59" coordorigin="6601,11110" coordsize="60,59">
              <v:shape style="position:absolute;left:6601;top:11110;width:60;height:59" coordorigin="6601,11110" coordsize="60,59" path="m6598,11139l6663,11139e" filled="f" stroked="t" strokeweight="3.354618pt" strokecolor="#FF0000">
                <v:path arrowok="t"/>
              </v:shape>
            </v:group>
            <v:group style="position:absolute;left:6618;top:11110;width:60;height:59" coordorigin="6618,11110" coordsize="60,59">
              <v:shape style="position:absolute;left:6618;top:11110;width:60;height:59" coordorigin="6618,11110" coordsize="60,59" path="m6615,11139l6681,11139e" filled="f" stroked="t" strokeweight="3.354618pt" strokecolor="#FF0000">
                <v:path arrowok="t"/>
              </v:shape>
            </v:group>
            <v:group style="position:absolute;left:6636;top:11110;width:59;height:59" coordorigin="6636,11110" coordsize="59,59">
              <v:shape style="position:absolute;left:6636;top:11110;width:59;height:59" coordorigin="6636,11110" coordsize="59,59" path="m6633,11139l6698,11139e" filled="f" stroked="t" strokeweight="3.354618pt" strokecolor="#FF0000">
                <v:path arrowok="t"/>
              </v:shape>
            </v:group>
            <v:group style="position:absolute;left:6655;top:11110;width:59;height:59" coordorigin="6655,11110" coordsize="59,59">
              <v:shape style="position:absolute;left:6655;top:11110;width:59;height:59" coordorigin="6655,11110" coordsize="59,59" path="m6652,11139l6717,11139e" filled="f" stroked="t" strokeweight="3.354618pt" strokecolor="#FF0000">
                <v:path arrowok="t"/>
              </v:shape>
            </v:group>
            <v:group style="position:absolute;left:6672;top:11110;width:59;height:59" coordorigin="6672,11110" coordsize="59,59">
              <v:shape style="position:absolute;left:6672;top:11110;width:59;height:59" coordorigin="6672,11110" coordsize="59,59" path="m6669,11139l6734,11139e" filled="f" stroked="t" strokeweight="3.354618pt" strokecolor="#FF0000">
                <v:path arrowok="t"/>
              </v:shape>
            </v:group>
            <v:group style="position:absolute;left:6691;top:11110;width:59;height:59" coordorigin="6691,11110" coordsize="59,59">
              <v:shape style="position:absolute;left:6691;top:11110;width:59;height:59" coordorigin="6691,11110" coordsize="59,59" path="m6688,11139l6754,11139e" filled="f" stroked="t" strokeweight="3.354618pt" strokecolor="#FF0000">
                <v:path arrowok="t"/>
              </v:shape>
            </v:group>
            <v:group style="position:absolute;left:6708;top:11110;width:59;height:59" coordorigin="6708,11110" coordsize="59,59">
              <v:shape style="position:absolute;left:6708;top:11110;width:59;height:59" coordorigin="6708,11110" coordsize="59,59" path="m6706,11139l6771,11139e" filled="f" stroked="t" strokeweight="3.354618pt" strokecolor="#FF0000">
                <v:path arrowok="t"/>
              </v:shape>
            </v:group>
            <v:group style="position:absolute;left:6726;top:11110;width:60;height:59" coordorigin="6726,11110" coordsize="60,59">
              <v:shape style="position:absolute;left:6726;top:11110;width:60;height:59" coordorigin="6726,11110" coordsize="60,59" path="m6723,11139l6788,11139e" filled="f" stroked="t" strokeweight="3.354618pt" strokecolor="#FF0000">
                <v:path arrowok="t"/>
              </v:shape>
            </v:group>
            <v:group style="position:absolute;left:6745;top:11110;width:60;height:59" coordorigin="6745,11110" coordsize="60,59">
              <v:shape style="position:absolute;left:6745;top:11110;width:60;height:59" coordorigin="6745,11110" coordsize="60,59" path="m6742,11139l6807,11139e" filled="f" stroked="t" strokeweight="3.354618pt" strokecolor="#FF0000">
                <v:path arrowok="t"/>
              </v:shape>
            </v:group>
            <v:group style="position:absolute;left:6762;top:11110;width:60;height:59" coordorigin="6762,11110" coordsize="60,59">
              <v:shape style="position:absolute;left:6762;top:11110;width:60;height:59" coordorigin="6762,11110" coordsize="60,59" path="m6759,11139l6825,11139e" filled="f" stroked="t" strokeweight="3.354618pt" strokecolor="#FF0000">
                <v:path arrowok="t"/>
              </v:shape>
            </v:group>
            <v:group style="position:absolute;left:6779;top:11110;width:60;height:59" coordorigin="6779,11110" coordsize="60,59">
              <v:shape style="position:absolute;left:6779;top:11110;width:60;height:59" coordorigin="6779,11110" coordsize="60,59" path="m6777,11139l6842,11139e" filled="f" stroked="t" strokeweight="3.354618pt" strokecolor="#FF0000">
                <v:path arrowok="t"/>
              </v:shape>
            </v:group>
            <v:group style="position:absolute;left:6799;top:11110;width:59;height:59" coordorigin="6799,11110" coordsize="59,59">
              <v:shape style="position:absolute;left:6799;top:11110;width:59;height:59" coordorigin="6799,11110" coordsize="59,59" path="m6796,11139l6861,11139e" filled="f" stroked="t" strokeweight="3.354618pt" strokecolor="#FF0000">
                <v:path arrowok="t"/>
              </v:shape>
            </v:group>
            <v:group style="position:absolute;left:6816;top:11110;width:59;height:59" coordorigin="6816,11110" coordsize="59,59">
              <v:shape style="position:absolute;left:6816;top:11110;width:59;height:59" coordorigin="6816,11110" coordsize="59,59" path="m6813,11139l6878,11139e" filled="f" stroked="t" strokeweight="3.354618pt" strokecolor="#FF0000">
                <v:path arrowok="t"/>
              </v:shape>
            </v:group>
            <v:group style="position:absolute;left:6833;top:11110;width:59;height:59" coordorigin="6833,11110" coordsize="59,59">
              <v:shape style="position:absolute;left:6833;top:11110;width:59;height:59" coordorigin="6833,11110" coordsize="59,59" path="m6830,11139l6896,11139e" filled="f" stroked="t" strokeweight="3.354618pt" strokecolor="#FF0000">
                <v:path arrowok="t"/>
              </v:shape>
            </v:group>
            <v:group style="position:absolute;left:6852;top:11110;width:59;height:59" coordorigin="6852,11110" coordsize="59,59">
              <v:shape style="position:absolute;left:6852;top:11110;width:59;height:59" coordorigin="6852,11110" coordsize="59,59" path="m6850,11139l6915,11139e" filled="f" stroked="t" strokeweight="3.354618pt" strokecolor="#FF0000">
                <v:path arrowok="t"/>
              </v:shape>
            </v:group>
            <v:group style="position:absolute;left:6870;top:11110;width:59;height:59" coordorigin="6870,11110" coordsize="59,59">
              <v:shape style="position:absolute;left:6870;top:11110;width:59;height:59" coordorigin="6870,11110" coordsize="59,59" path="m6867,11139l6932,11139e" filled="f" stroked="t" strokeweight="3.354618pt" strokecolor="#FF0000">
                <v:path arrowok="t"/>
              </v:shape>
            </v:group>
            <v:group style="position:absolute;left:6889;top:11110;width:60;height:59" coordorigin="6889,11110" coordsize="60,59">
              <v:shape style="position:absolute;left:6889;top:11110;width:60;height:59" coordorigin="6889,11110" coordsize="60,59" path="m6886,11139l6951,11139e" filled="f" stroked="t" strokeweight="3.354618pt" strokecolor="#FF0000">
                <v:path arrowok="t"/>
              </v:shape>
            </v:group>
            <v:group style="position:absolute;left:6906;top:11110;width:60;height:59" coordorigin="6906,11110" coordsize="60,59">
              <v:shape style="position:absolute;left:6906;top:11110;width:60;height:59" coordorigin="6906,11110" coordsize="60,59" path="m6903,11139l6969,11139e" filled="f" stroked="t" strokeweight="3.354618pt" strokecolor="#FF0000">
                <v:path arrowok="t"/>
              </v:shape>
            </v:group>
            <v:group style="position:absolute;left:6923;top:11110;width:60;height:59" coordorigin="6923,11110" coordsize="60,59">
              <v:shape style="position:absolute;left:6923;top:11110;width:60;height:59" coordorigin="6923,11110" coordsize="60,59" path="m6921,11139l6986,11139e" filled="f" stroked="t" strokeweight="3.354618pt" strokecolor="#FF0000">
                <v:path arrowok="t"/>
              </v:shape>
            </v:group>
            <v:group style="position:absolute;left:6943;top:11110;width:59;height:59" coordorigin="6943,11110" coordsize="59,59">
              <v:shape style="position:absolute;left:6943;top:11110;width:59;height:59" coordorigin="6943,11110" coordsize="59,59" path="m6940,11139l7005,11139e" filled="f" stroked="t" strokeweight="3.354618pt" strokecolor="#FF0000">
                <v:path arrowok="t"/>
              </v:shape>
            </v:group>
            <v:group style="position:absolute;left:6960;top:11110;width:59;height:59" coordorigin="6960,11110" coordsize="59,59">
              <v:shape style="position:absolute;left:6960;top:11110;width:59;height:59" coordorigin="6960,11110" coordsize="59,59" path="m6957,11139l7022,11139e" filled="f" stroked="t" strokeweight="3.354618pt" strokecolor="#FF0000">
                <v:path arrowok="t"/>
              </v:shape>
            </v:group>
            <v:group style="position:absolute;left:6977;top:11110;width:59;height:59" coordorigin="6977,11110" coordsize="59,59">
              <v:shape style="position:absolute;left:6977;top:11110;width:59;height:59" coordorigin="6977,11110" coordsize="59,59" path="m6974,11139l7040,11139e" filled="f" stroked="t" strokeweight="3.354618pt" strokecolor="#FF0000">
                <v:path arrowok="t"/>
              </v:shape>
            </v:group>
            <v:group style="position:absolute;left:6996;top:11110;width:59;height:59" coordorigin="6996,11110" coordsize="59,59">
              <v:shape style="position:absolute;left:6996;top:11110;width:59;height:59" coordorigin="6996,11110" coordsize="59,59" path="m6993,11139l7059,11139e" filled="f" stroked="t" strokeweight="3.354618pt" strokecolor="#FF0000">
                <v:path arrowok="t"/>
              </v:shape>
            </v:group>
            <v:group style="position:absolute;left:7014;top:11110;width:59;height:59" coordorigin="7014,11110" coordsize="59,59">
              <v:shape style="position:absolute;left:7014;top:11110;width:59;height:59" coordorigin="7014,11110" coordsize="59,59" path="m7011,11139l7076,11139e" filled="f" stroked="t" strokeweight="3.354618pt" strokecolor="#FF0000">
                <v:path arrowok="t"/>
              </v:shape>
            </v:group>
            <v:group style="position:absolute;left:7031;top:11110;width:59;height:59" coordorigin="7031,11110" coordsize="59,59">
              <v:shape style="position:absolute;left:7031;top:11110;width:59;height:59" coordorigin="7031,11110" coordsize="59,59" path="m7028,11139l7093,11139e" filled="f" stroked="t" strokeweight="3.354618pt" strokecolor="#FF0000">
                <v:path arrowok="t"/>
              </v:shape>
            </v:group>
            <v:group style="position:absolute;left:7050;top:11110;width:60;height:59" coordorigin="7050,11110" coordsize="60,59">
              <v:shape style="position:absolute;left:7050;top:11110;width:60;height:59" coordorigin="7050,11110" coordsize="60,59" path="m7047,11139l7112,11139e" filled="f" stroked="t" strokeweight="3.354618pt" strokecolor="#FF0000">
                <v:path arrowok="t"/>
              </v:shape>
            </v:group>
            <v:group style="position:absolute;left:7067;top:11110;width:60;height:59" coordorigin="7067,11110" coordsize="60,59">
              <v:shape style="position:absolute;left:7067;top:11110;width:60;height:59" coordorigin="7067,11110" coordsize="60,59" path="m7064,11139l7130,11139e" filled="f" stroked="t" strokeweight="3.354618pt" strokecolor="#FF0000">
                <v:path arrowok="t"/>
              </v:shape>
            </v:group>
            <v:group style="position:absolute;left:7087;top:11110;width:60;height:59" coordorigin="7087,11110" coordsize="60,59">
              <v:shape style="position:absolute;left:7087;top:11110;width:60;height:59" coordorigin="7087,11110" coordsize="60,59" path="m7084,11139l7149,11139e" filled="f" stroked="t" strokeweight="3.354618pt" strokecolor="#FF0000">
                <v:path arrowok="t"/>
              </v:shape>
            </v:group>
            <v:group style="position:absolute;left:7104;top:11110;width:59;height:59" coordorigin="7104,11110" coordsize="59,59">
              <v:shape style="position:absolute;left:7104;top:11110;width:59;height:59" coordorigin="7104,11110" coordsize="59,59" path="m7101,11139l7166,11139e" filled="f" stroked="t" strokeweight="3.354618pt" strokecolor="#FF0000">
                <v:path arrowok="t"/>
              </v:shape>
            </v:group>
            <v:group style="position:absolute;left:7121;top:11110;width:59;height:59" coordorigin="7121,11110" coordsize="59,59">
              <v:shape style="position:absolute;left:7121;top:11110;width:59;height:59" coordorigin="7121,11110" coordsize="59,59" path="m7118,11139l7183,11139e" filled="f" stroked="t" strokeweight="3.354618pt" strokecolor="#FF0000">
                <v:path arrowok="t"/>
              </v:shape>
            </v:group>
            <v:group style="position:absolute;left:7140;top:11110;width:59;height:59" coordorigin="7140,11110" coordsize="59,59">
              <v:shape style="position:absolute;left:7140;top:11110;width:59;height:59" coordorigin="7140,11110" coordsize="59,59" path="m7137,11139l7203,11139e" filled="f" stroked="t" strokeweight="3.354618pt" strokecolor="#FF0000">
                <v:path arrowok="t"/>
              </v:shape>
            </v:group>
            <v:group style="position:absolute;left:7158;top:11110;width:59;height:59" coordorigin="7158,11110" coordsize="59,59">
              <v:shape style="position:absolute;left:7158;top:11110;width:59;height:59" coordorigin="7158,11110" coordsize="59,59" path="m7155,11139l7220,11139e" filled="f" stroked="t" strokeweight="3.354618pt" strokecolor="#FF0000">
                <v:path arrowok="t"/>
              </v:shape>
            </v:group>
            <v:group style="position:absolute;left:7175;top:11110;width:59;height:59" coordorigin="7175,11110" coordsize="59,59">
              <v:shape style="position:absolute;left:7175;top:11110;width:59;height:59" coordorigin="7175,11110" coordsize="59,59" path="m7172,11139l7237,11139e" filled="f" stroked="t" strokeweight="3.354618pt" strokecolor="#FF0000">
                <v:path arrowok="t"/>
              </v:shape>
            </v:group>
            <v:group style="position:absolute;left:7194;top:11110;width:59;height:59" coordorigin="7194,11110" coordsize="59,59">
              <v:shape style="position:absolute;left:7194;top:11110;width:59;height:59" coordorigin="7194,11110" coordsize="59,59" path="m7191,11139l7256,11139e" filled="f" stroked="t" strokeweight="3.354618pt" strokecolor="#FF0000">
                <v:path arrowok="t"/>
              </v:shape>
            </v:group>
            <v:group style="position:absolute;left:7211;top:11110;width:60;height:59" coordorigin="7211,11110" coordsize="60,59">
              <v:shape style="position:absolute;left:7211;top:11110;width:60;height:59" coordorigin="7211,11110" coordsize="60,59" path="m7208,11139l7274,11139e" filled="f" stroked="t" strokeweight="3.354618pt" strokecolor="#FF0000">
                <v:path arrowok="t"/>
              </v:shape>
            </v:group>
            <v:group style="position:absolute;left:7229;top:11110;width:60;height:59" coordorigin="7229,11110" coordsize="60,59">
              <v:shape style="position:absolute;left:7229;top:11110;width:60;height:59" coordorigin="7229,11110" coordsize="60,59" path="m7226,11139l7291,11139e" filled="f" stroked="t" strokeweight="3.354618pt" strokecolor="#FF0000">
                <v:path arrowok="t"/>
              </v:shape>
            </v:group>
            <v:group style="position:absolute;left:7248;top:11110;width:60;height:59" coordorigin="7248,11110" coordsize="60,59">
              <v:shape style="position:absolute;left:7248;top:11110;width:60;height:59" coordorigin="7248,11110" coordsize="60,59" path="m7245,11139l7310,11139e" filled="f" stroked="t" strokeweight="3.354618pt" strokecolor="#FF0000">
                <v:path arrowok="t"/>
              </v:shape>
            </v:group>
            <v:group style="position:absolute;left:4664;top:10296;width:2;height:8" coordorigin="4664,10296" coordsize="2,8">
              <v:shape style="position:absolute;left:4664;top:10296;width:2;height:8" coordorigin="4664,10296" coordsize="0,8" path="m4664,10296l4664,10304e" filled="f" stroked="t" strokeweight=".095978pt" strokecolor="#800080">
                <v:path arrowok="t"/>
              </v:shape>
            </v:group>
            <v:group style="position:absolute;left:4682;top:10181;width:2;height:11" coordorigin="4682,10181" coordsize="2,11">
              <v:shape style="position:absolute;left:4682;top:10181;width:2;height:11" coordorigin="4682,10181" coordsize="0,11" path="m4682,10181l4682,10193e" filled="f" stroked="t" strokeweight=".191957pt" strokecolor="#800080">
                <v:path arrowok="t"/>
              </v:shape>
            </v:group>
            <v:group style="position:absolute;left:4700;top:10063;width:2;height:15" coordorigin="4700,10063" coordsize="2,15">
              <v:shape style="position:absolute;left:4700;top:10063;width:2;height:15" coordorigin="4700,10063" coordsize="0,15" path="m4700,10063l4700,10078e" filled="f" stroked="t" strokeweight=".095978pt" strokecolor="#800080">
                <v:path arrowok="t"/>
              </v:shape>
            </v:group>
            <v:group style="position:absolute;left:4717;top:9940;width:2;height:19" coordorigin="4717,9940" coordsize="2,19">
              <v:shape style="position:absolute;left:4717;top:9940;width:2;height:19" coordorigin="4717,9940" coordsize="0,19" path="m4717,9940l4717,9959e" filled="f" stroked="t" strokeweight=".095978pt" strokecolor="#800080">
                <v:path arrowok="t"/>
              </v:shape>
            </v:group>
            <v:group style="position:absolute;left:4736;top:9816;width:2;height:21" coordorigin="4736,9816" coordsize="2,21">
              <v:shape style="position:absolute;left:4736;top:9816;width:2;height:21" coordorigin="4736,9816" coordsize="0,21" path="m4736,9816l4736,9837e" filled="f" stroked="t" strokeweight=".191957pt" strokecolor="#800080">
                <v:path arrowok="t"/>
              </v:shape>
            </v:group>
            <v:group style="position:absolute;left:4753;top:9691;width:2;height:21" coordorigin="4753,9691" coordsize="2,21">
              <v:shape style="position:absolute;left:4753;top:9691;width:2;height:21" coordorigin="4753,9691" coordsize="2,21" path="m4755,9691l4753,9712e" filled="f" stroked="t" strokeweight=".287783pt" strokecolor="#800080">
                <v:path arrowok="t"/>
              </v:shape>
            </v:group>
            <v:group style="position:absolute;left:4770;top:9565;width:2;height:23" coordorigin="4770,9565" coordsize="2,23">
              <v:shape style="position:absolute;left:4770;top:9565;width:2;height:23" coordorigin="4770,9565" coordsize="2,23" path="m4772,9565l4770,9588e" filled="f" stroked="t" strokeweight=".287785pt" strokecolor="#800080">
                <v:path arrowok="t"/>
              </v:shape>
            </v:group>
            <v:group style="position:absolute;left:4789;top:9443;width:2;height:19" coordorigin="4789,9443" coordsize="2,19">
              <v:shape style="position:absolute;left:4789;top:9443;width:2;height:19" coordorigin="4789,9443" coordsize="0,19" path="m4789,9443l4789,9462e" filled="f" stroked="t" strokeweight=".191957pt" strokecolor="#800080">
                <v:path arrowok="t"/>
              </v:shape>
            </v:group>
            <v:group style="position:absolute;left:4807;top:9322;width:2;height:17" coordorigin="4807,9322" coordsize="2,17">
              <v:shape style="position:absolute;left:4807;top:9322;width:2;height:17" coordorigin="4807,9322" coordsize="0,17" path="m4807,9322l4807,9339e" filled="f" stroked="t" strokeweight=".095978pt" strokecolor="#800080">
                <v:path arrowok="t"/>
              </v:shape>
            </v:group>
            <v:group style="position:absolute;left:4825;top:9207;width:2;height:11" coordorigin="4825,9207" coordsize="2,11">
              <v:shape style="position:absolute;left:4825;top:9207;width:2;height:11" coordorigin="4825,9207" coordsize="0,11" path="m4825,9207l4825,9219e" filled="f" stroked="t" strokeweight=".095978pt" strokecolor="#800080">
                <v:path arrowok="t"/>
              </v:shape>
            </v:group>
            <v:group style="position:absolute;left:4840;top:9101;width:6;height:2" coordorigin="4840,9101" coordsize="6,2">
              <v:shape style="position:absolute;left:4840;top:9101;width:6;height:2" coordorigin="4840,9101" coordsize="6,0" path="m4840,9101l4846,9101e" filled="f" stroked="t" strokeweight=".286974pt" strokecolor="#800080">
                <v:path arrowok="t"/>
              </v:shape>
            </v:group>
            <v:group style="position:absolute;left:2872;top:11001;width:23;height:44" coordorigin="2872,11001" coordsize="23,44">
              <v:shape style="position:absolute;left:2872;top:11001;width:23;height:44" coordorigin="2872,11001" coordsize="23,44" path="m2947,11001l2924,11001,2924,11018,2924,11029,2928,11029,2924,11018,2947,11001e" filled="t" fillcolor="#FFFFFF" stroked="f">
                <v:path arrowok="t"/>
                <v:fill/>
              </v:shape>
            </v:group>
            <v:group style="position:absolute;left:2872;top:11029;width:10;height:15" coordorigin="2872,11029" coordsize="10,15">
              <v:shape style="position:absolute;left:2872;top:11029;width:10;height:15" coordorigin="2872,11029" coordsize="10,15" path="m2890,11029l2885,11029,2885,11038,2895,11045,2890,11029e" filled="t" fillcolor="#FFFFFF" stroked="f">
                <v:path arrowok="t"/>
                <v:fill/>
              </v:shape>
            </v:group>
            <v:group style="position:absolute;left:4861;top:8992;width:2;height:6" coordorigin="4861,8992" coordsize="2,6">
              <v:shape style="position:absolute;left:4861;top:8992;width:2;height:6" coordorigin="4861,8992" coordsize="0,6" path="m4861,8992l4861,8998e" filled="f" stroked="t" strokeweight=".095978pt" strokecolor="#800080">
                <v:path arrowok="t"/>
              </v:shape>
            </v:group>
            <v:group style="position:absolute;left:2872;top:10974;width:23;height:71" coordorigin="2872,10974" coordsize="23,71">
              <v:shape style="position:absolute;left:2872;top:10974;width:23;height:71" coordorigin="2872,10974" coordsize="23,71" path="m2924,11001l2947,11001,2924,11018,2933,11045,2924,11038e" filled="f" stroked="t" strokeweight=".287585pt" strokecolor="#800080">
                <v:path arrowok="t"/>
              </v:shape>
            </v:group>
            <v:group style="position:absolute;left:2872;top:11001;width:40;height:44" coordorigin="2872,11001" coordsize="40,44">
              <v:shape style="position:absolute;left:2872;top:11001;width:40;height:44" coordorigin="2872,11001" coordsize="40,44" path="m2947,11001l2907,11001,2907,11032,2910,11029,2928,11029,2924,11018,2947,11001e" filled="t" fillcolor="#FFFFFF" stroked="f">
                <v:path arrowok="t"/>
                <v:fill/>
              </v:shape>
            </v:group>
            <v:group style="position:absolute;left:2876;top:11029;width:23;height:15" coordorigin="2876,11029" coordsize="23,15">
              <v:shape style="position:absolute;left:2876;top:11029;width:23;height:15" coordorigin="2876,11029" coordsize="23,15" path="m2893,11029l2876,11029,2899,11045,2893,11029e" filled="t" fillcolor="#FFFFFF" stroked="f">
                <v:path arrowok="t"/>
                <v:fill/>
              </v:shape>
            </v:group>
            <v:group style="position:absolute;left:2872;top:10974;width:11;height:27" coordorigin="2872,10974" coordsize="11,27">
              <v:shape style="position:absolute;left:2872;top:10974;width:11;height:27" coordorigin="2872,10974" coordsize="11,27" path="m2882,10974l2878,10984,2878,11001,2889,11001,2882,10974e" filled="t" fillcolor="#FFFFFF" stroked="f">
                <v:path arrowok="t"/>
                <v:fill/>
              </v:shape>
            </v:group>
            <v:group style="position:absolute;left:2872;top:10974;width:40;height:71" coordorigin="2872,10974" coordsize="40,71">
              <v:shape style="position:absolute;left:2872;top:10974;width:40;height:71" coordorigin="2872,10974" coordsize="40,71" path="m2910,10974l2918,11001,2947,11001,2924,11018,2933,11045,2910,11029,2907,11032e" filled="f" stroked="t" strokeweight=".287311pt" strokecolor="#800080">
                <v:path arrowok="t"/>
              </v:shape>
              <v:shape style="position:absolute;left:2872;top:10974;width:40;height:71" coordorigin="2872,10974" coordsize="40,71" path="m2907,10984l2910,10974e" filled="f" stroked="t" strokeweight=".287311pt" strokecolor="#800080">
                <v:path arrowok="t"/>
              </v:shape>
            </v:group>
            <v:group style="position:absolute;left:2872;top:11001;width:58;height:44" coordorigin="2872,11001" coordsize="58,44">
              <v:shape style="position:absolute;left:2872;top:11001;width:58;height:44" coordorigin="2872,11001" coordsize="58,44" path="m2947,11001l2889,11001,2889,11013,2895,11018,2889,11034,2889,11042,2910,11029,2928,11029,2924,11018,2947,11001e" filled="t" fillcolor="#FFFFFF" stroked="f">
                <v:path arrowok="t"/>
                <v:fill/>
              </v:shape>
            </v:group>
            <v:group style="position:absolute;left:2893;top:11029;width:23;height:15" coordorigin="2893,11029" coordsize="23,15">
              <v:shape style="position:absolute;left:2893;top:11029;width:23;height:15" coordorigin="2893,11029" coordsize="23,15" path="m2911,11029l2893,11029,2916,11045,2911,11029e" filled="t" fillcolor="#FFFFFF" stroked="f">
                <v:path arrowok="t"/>
                <v:fill/>
              </v:shape>
            </v:group>
            <v:group style="position:absolute;left:2883;top:10974;width:17;height:27" coordorigin="2883,10974" coordsize="17,27">
              <v:shape style="position:absolute;left:2883;top:10974;width:17;height:27" coordorigin="2883,10974" coordsize="17,27" path="m2893,10974l2883,11001,2901,11001,2893,10974e" filled="t" fillcolor="#FFFFFF" stroked="f">
                <v:path arrowok="t"/>
                <v:fill/>
              </v:shape>
            </v:group>
            <v:group style="position:absolute;left:2872;top:10974;width:58;height:71" coordorigin="2872,10974" coordsize="58,71">
              <v:shape style="position:absolute;left:2872;top:10974;width:58;height:71" coordorigin="2872,10974" coordsize="58,71" path="m2910,10974l2918,11001,2947,11001,2924,11018,2933,11045,2910,11029,2889,11042e" filled="f" stroked="t" strokeweight=".287311pt" strokecolor="#800080">
                <v:path arrowok="t"/>
              </v:shape>
              <v:shape style="position:absolute;left:2872;top:10974;width:58;height:71" coordorigin="2872,10974" coordsize="58,71" path="m2889,11034l2895,11018,2889,11013e" filled="f" stroked="t" strokeweight=".287311pt" strokecolor="#800080">
                <v:path arrowok="t"/>
              </v:shape>
              <v:shape style="position:absolute;left:2872;top:10974;width:58;height:71" coordorigin="2872,10974" coordsize="58,71" path="m2889,11001l2901,11001,2910,10974e" filled="f" stroked="t" strokeweight=".287311pt" strokecolor="#800080">
                <v:path arrowok="t"/>
              </v:shape>
            </v:group>
            <v:group style="position:absolute;left:2874;top:11001;width:75;height:44" coordorigin="2874,11001" coordsize="75,44">
              <v:shape style="position:absolute;left:2874;top:11001;width:75;height:44" coordorigin="2874,11001" coordsize="75,44" path="m2949,11001l2874,11001,2897,11018,2887,11045,2912,11029,2930,11029,2926,11018,2949,11001e" filled="t" fillcolor="#FFFFFF" stroked="f">
                <v:path arrowok="t"/>
                <v:fill/>
              </v:shape>
            </v:group>
            <v:group style="position:absolute;left:2912;top:11029;width:23;height:15" coordorigin="2912,11029" coordsize="23,15">
              <v:shape style="position:absolute;left:2912;top:11029;width:23;height:15" coordorigin="2912,11029" coordsize="23,15" path="m2930,11029l2912,11029,2935,11045,2930,11029e" filled="t" fillcolor="#FFFFFF" stroked="f">
                <v:path arrowok="t"/>
                <v:fill/>
              </v:shape>
            </v:group>
            <v:group style="position:absolute;left:2903;top:10974;width:17;height:27" coordorigin="2903,10974" coordsize="17,27">
              <v:shape style="position:absolute;left:2903;top:10974;width:17;height:27" coordorigin="2903,10974" coordsize="17,27" path="m2912,10974l2903,11001,2920,11001,2912,10974e" filled="t" fillcolor="#FFFFFF" stroked="f">
                <v:path arrowok="t"/>
                <v:fill/>
              </v:shape>
            </v:group>
            <v:group style="position:absolute;left:2874;top:10974;width:75;height:71" coordorigin="2874,10974" coordsize="75,71">
              <v:shape style="position:absolute;left:2874;top:10974;width:75;height:71" coordorigin="2874,10974" coordsize="75,71" path="m2912,10974l2920,11001,2949,11001,2926,11018,2935,11045,2912,11029,2887,11045,2897,11018,2874,11001,2903,11001,2912,10974xe" filled="f" stroked="t" strokeweight=".287284pt" strokecolor="#800080">
                <v:path arrowok="t"/>
              </v:shape>
            </v:group>
            <v:group style="position:absolute;left:2891;top:11001;width:75;height:44" coordorigin="2891,11001" coordsize="75,44">
              <v:shape style="position:absolute;left:2891;top:11001;width:75;height:44" coordorigin="2891,11001" coordsize="75,44" path="m2966,11001l2891,11001,2914,11018,2905,11045,2930,11029,2947,11029,2943,11018,2966,11001e" filled="t" fillcolor="#FFFFFF" stroked="f">
                <v:path arrowok="t"/>
                <v:fill/>
              </v:shape>
            </v:group>
            <v:group style="position:absolute;left:2930;top:11029;width:23;height:15" coordorigin="2930,11029" coordsize="23,15">
              <v:shape style="position:absolute;left:2930;top:11029;width:23;height:15" coordorigin="2930,11029" coordsize="23,15" path="m2947,11029l2930,11029,2953,11045,2947,11029e" filled="t" fillcolor="#FFFFFF" stroked="f">
                <v:path arrowok="t"/>
                <v:fill/>
              </v:shape>
            </v:group>
            <v:group style="position:absolute;left:2920;top:10974;width:17;height:27" coordorigin="2920,10974" coordsize="17,27">
              <v:shape style="position:absolute;left:2920;top:10974;width:17;height:27" coordorigin="2920,10974" coordsize="17,27" path="m2930,10974l2920,11001,2937,11001,2930,10974e" filled="t" fillcolor="#FFFFFF" stroked="f">
                <v:path arrowok="t"/>
                <v:fill/>
              </v:shape>
            </v:group>
            <v:group style="position:absolute;left:2891;top:10974;width:75;height:71" coordorigin="2891,10974" coordsize="75,71">
              <v:shape style="position:absolute;left:2891;top:10974;width:75;height:71" coordorigin="2891,10974" coordsize="75,71" path="m2930,10974l2937,11001,2966,11001,2943,11018,2953,11045,2930,11029,2905,11045,2914,11018,2891,11001,2920,11001,2930,10974xe" filled="f" stroked="t" strokeweight=".287284pt" strokecolor="#800080">
                <v:path arrowok="t"/>
              </v:shape>
            </v:group>
            <v:group style="position:absolute;left:2908;top:11001;width:75;height:44" coordorigin="2908,11001" coordsize="75,44">
              <v:shape style="position:absolute;left:2908;top:11001;width:75;height:44" coordorigin="2908,11001" coordsize="75,44" path="m2983,11001l2908,11001,2932,11018,2922,11045,2947,11029,2964,11029,2960,11018,2983,11001e" filled="t" fillcolor="#FFFFFF" stroked="f">
                <v:path arrowok="t"/>
                <v:fill/>
              </v:shape>
            </v:group>
            <v:group style="position:absolute;left:2947;top:11029;width:23;height:15" coordorigin="2947,11029" coordsize="23,15">
              <v:shape style="position:absolute;left:2947;top:11029;width:23;height:15" coordorigin="2947,11029" coordsize="23,15" path="m2964,11029l2947,11029,2970,11045,2964,11029e" filled="t" fillcolor="#FFFFFF" stroked="f">
                <v:path arrowok="t"/>
                <v:fill/>
              </v:shape>
            </v:group>
            <v:group style="position:absolute;left:2937;top:10974;width:17;height:27" coordorigin="2937,10974" coordsize="17,27">
              <v:shape style="position:absolute;left:2937;top:10974;width:17;height:27" coordorigin="2937,10974" coordsize="17,27" path="m2947,10974l2937,11001,2955,11001,2947,10974e" filled="t" fillcolor="#FFFFFF" stroked="f">
                <v:path arrowok="t"/>
                <v:fill/>
              </v:shape>
            </v:group>
            <v:group style="position:absolute;left:2908;top:10974;width:75;height:71" coordorigin="2908,10974" coordsize="75,71">
              <v:shape style="position:absolute;left:2908;top:10974;width:75;height:71" coordorigin="2908,10974" coordsize="75,71" path="m2947,10974l2955,11001,2983,11001,2960,11018,2970,11045,2947,11029,2922,11045,2932,11018,2908,11001,2937,11001,2947,10974xe" filled="f" stroked="t" strokeweight=".287284pt" strokecolor="#800080">
                <v:path arrowok="t"/>
              </v:shape>
            </v:group>
            <v:group style="position:absolute;left:2928;top:11001;width:75;height:44" coordorigin="2928,11001" coordsize="75,44">
              <v:shape style="position:absolute;left:2928;top:11001;width:75;height:44" coordorigin="2928,11001" coordsize="75,44" path="m3002,11001l2928,11001,2951,11018,2941,11045,2966,11029,2984,11029,2979,11018,3002,11001e" filled="t" fillcolor="#FFFFFF" stroked="f">
                <v:path arrowok="t"/>
                <v:fill/>
              </v:shape>
            </v:group>
            <v:group style="position:absolute;left:2966;top:11029;width:23;height:15" coordorigin="2966,11029" coordsize="23,15">
              <v:shape style="position:absolute;left:2966;top:11029;width:23;height:15" coordorigin="2966,11029" coordsize="23,15" path="m2984,11029l2966,11029,2989,11045,2984,11029e" filled="t" fillcolor="#FFFFFF" stroked="f">
                <v:path arrowok="t"/>
                <v:fill/>
              </v:shape>
            </v:group>
            <v:group style="position:absolute;left:2956;top:10974;width:17;height:27" coordorigin="2956,10974" coordsize="17,27">
              <v:shape style="position:absolute;left:2956;top:10974;width:17;height:27" coordorigin="2956,10974" coordsize="17,27" path="m2966,10974l2956,11001,2974,11001,2966,10974e" filled="t" fillcolor="#FFFFFF" stroked="f">
                <v:path arrowok="t"/>
                <v:fill/>
              </v:shape>
            </v:group>
            <v:group style="position:absolute;left:2928;top:10974;width:75;height:71" coordorigin="2928,10974" coordsize="75,71">
              <v:shape style="position:absolute;left:2928;top:10974;width:75;height:71" coordorigin="2928,10974" coordsize="75,71" path="m2966,10974l2974,11001,3002,11001,2979,11018,2989,11045,2966,11029,2941,11045,2951,11018,2928,11001,2956,11001,2966,10974xe" filled="f" stroked="t" strokeweight=".287284pt" strokecolor="#800080">
                <v:path arrowok="t"/>
              </v:shape>
            </v:group>
            <v:group style="position:absolute;left:2945;top:11001;width:75;height:44" coordorigin="2945,11001" coordsize="75,44">
              <v:shape style="position:absolute;left:2945;top:11001;width:75;height:44" coordorigin="2945,11001" coordsize="75,44" path="m3020,11001l2945,11001,2968,11018,2958,11045,2983,11029,3001,11029,2997,11018,3020,11001e" filled="t" fillcolor="#FFFFFF" stroked="f">
                <v:path arrowok="t"/>
                <v:fill/>
              </v:shape>
            </v:group>
            <v:group style="position:absolute;left:2983;top:11029;width:23;height:15" coordorigin="2983,11029" coordsize="23,15">
              <v:shape style="position:absolute;left:2983;top:11029;width:23;height:15" coordorigin="2983,11029" coordsize="23,15" path="m3001,11029l2983,11029,3006,11045,3001,11029e" filled="t" fillcolor="#FFFFFF" stroked="f">
                <v:path arrowok="t"/>
                <v:fill/>
              </v:shape>
            </v:group>
            <v:group style="position:absolute;left:2974;top:10974;width:17;height:27" coordorigin="2974,10974" coordsize="17,27">
              <v:shape style="position:absolute;left:2974;top:10974;width:17;height:27" coordorigin="2974,10974" coordsize="17,27" path="m2983,10974l2974,11001,2991,11001,2983,10974e" filled="t" fillcolor="#FFFFFF" stroked="f">
                <v:path arrowok="t"/>
                <v:fill/>
              </v:shape>
            </v:group>
            <v:group style="position:absolute;left:2945;top:10974;width:75;height:71" coordorigin="2945,10974" coordsize="75,71">
              <v:shape style="position:absolute;left:2945;top:10974;width:75;height:71" coordorigin="2945,10974" coordsize="75,71" path="m2983,10974l2991,11001,3020,11001,2997,11018,3006,11045,2983,11029,2958,11045,2968,11018,2945,11001,2974,11001,2983,10974xe" filled="f" stroked="t" strokeweight=".287284pt" strokecolor="#800080">
                <v:path arrowok="t"/>
              </v:shape>
            </v:group>
            <v:group style="position:absolute;left:2962;top:11001;width:75;height:44" coordorigin="2962,11001" coordsize="75,44">
              <v:shape style="position:absolute;left:2962;top:11001;width:75;height:44" coordorigin="2962,11001" coordsize="75,44" path="m3037,11001l2962,11001,2985,11018,2976,11045,3001,11029,3018,11029,3014,11018,3037,11001e" filled="t" fillcolor="#FFFFFF" stroked="f">
                <v:path arrowok="t"/>
                <v:fill/>
              </v:shape>
            </v:group>
            <v:group style="position:absolute;left:3001;top:11029;width:23;height:15" coordorigin="3001,11029" coordsize="23,15">
              <v:shape style="position:absolute;left:3001;top:11029;width:23;height:15" coordorigin="3001,11029" coordsize="23,15" path="m3018,11029l3001,11029,3024,11045,3018,11029e" filled="t" fillcolor="#FFFFFF" stroked="f">
                <v:path arrowok="t"/>
                <v:fill/>
              </v:shape>
            </v:group>
            <v:group style="position:absolute;left:2991;top:10974;width:17;height:27" coordorigin="2991,10974" coordsize="17,27">
              <v:shape style="position:absolute;left:2991;top:10974;width:17;height:27" coordorigin="2991,10974" coordsize="17,27" path="m3001,10974l2991,11001,3008,11001,3001,10974e" filled="t" fillcolor="#FFFFFF" stroked="f">
                <v:path arrowok="t"/>
                <v:fill/>
              </v:shape>
            </v:group>
            <v:group style="position:absolute;left:2962;top:10974;width:75;height:71" coordorigin="2962,10974" coordsize="75,71">
              <v:shape style="position:absolute;left:2962;top:10974;width:75;height:71" coordorigin="2962,10974" coordsize="75,71" path="m3001,10974l3008,11001,3037,11001,3014,11018,3024,11045,3001,11029,2976,11045,2985,11018,2962,11001,2991,11001,3001,10974xe" filled="f" stroked="t" strokeweight=".287284pt" strokecolor="#800080">
                <v:path arrowok="t"/>
              </v:shape>
            </v:group>
            <v:group style="position:absolute;left:2981;top:11001;width:75;height:44" coordorigin="2981,11001" coordsize="75,44">
              <v:shape style="position:absolute;left:2981;top:11001;width:75;height:44" coordorigin="2981,11001" coordsize="75,44" path="m3056,11001l2981,11001,3004,11018,2995,11045,3020,11029,3037,11029,3033,11018,3056,11001e" filled="t" fillcolor="#FFFFFF" stroked="f">
                <v:path arrowok="t"/>
                <v:fill/>
              </v:shape>
            </v:group>
            <v:group style="position:absolute;left:3020;top:11029;width:23;height:15" coordorigin="3020,11029" coordsize="23,15">
              <v:shape style="position:absolute;left:3020;top:11029;width:23;height:15" coordorigin="3020,11029" coordsize="23,15" path="m3037,11029l3020,11029,3043,11045,3037,11029e" filled="t" fillcolor="#FFFFFF" stroked="f">
                <v:path arrowok="t"/>
                <v:fill/>
              </v:shape>
            </v:group>
            <v:group style="position:absolute;left:3010;top:10974;width:17;height:27" coordorigin="3010,10974" coordsize="17,27">
              <v:shape style="position:absolute;left:3010;top:10974;width:17;height:27" coordorigin="3010,10974" coordsize="17,27" path="m3020,10974l3010,11001,3027,11001,3020,10974e" filled="t" fillcolor="#FFFFFF" stroked="f">
                <v:path arrowok="t"/>
                <v:fill/>
              </v:shape>
            </v:group>
            <v:group style="position:absolute;left:2981;top:10974;width:75;height:71" coordorigin="2981,10974" coordsize="75,71">
              <v:shape style="position:absolute;left:2981;top:10974;width:75;height:71" coordorigin="2981,10974" coordsize="75,71" path="m3020,10974l3027,11001,3056,11001,3033,11018,3043,11045,3020,11029,2995,11045,3004,11018,2981,11001,3010,11001,3020,10974xe" filled="f" stroked="t" strokeweight=".287284pt" strokecolor="#800080">
                <v:path arrowok="t"/>
              </v:shape>
            </v:group>
            <v:group style="position:absolute;left:2999;top:11001;width:75;height:44" coordorigin="2999,11001" coordsize="75,44">
              <v:shape style="position:absolute;left:2999;top:11001;width:75;height:44" coordorigin="2999,11001" coordsize="75,44" path="m3074,11001l2999,11001,3022,11018,3012,11045,3037,11029,3055,11029,3050,11018,3074,11001e" filled="t" fillcolor="#FFFFFF" stroked="f">
                <v:path arrowok="t"/>
                <v:fill/>
              </v:shape>
            </v:group>
            <v:group style="position:absolute;left:3037;top:11029;width:23;height:15" coordorigin="3037,11029" coordsize="23,15">
              <v:shape style="position:absolute;left:3037;top:11029;width:23;height:15" coordorigin="3037,11029" coordsize="23,15" path="m3055,11029l3037,11029,3060,11045,3055,11029e" filled="t" fillcolor="#FFFFFF" stroked="f">
                <v:path arrowok="t"/>
                <v:fill/>
              </v:shape>
            </v:group>
            <v:group style="position:absolute;left:3027;top:10974;width:17;height:27" coordorigin="3027,10974" coordsize="17,27">
              <v:shape style="position:absolute;left:3027;top:10974;width:17;height:27" coordorigin="3027,10974" coordsize="17,27" path="m3037,10974l3027,11001,3045,11001,3037,10974e" filled="t" fillcolor="#FFFFFF" stroked="f">
                <v:path arrowok="t"/>
                <v:fill/>
              </v:shape>
            </v:group>
            <v:group style="position:absolute;left:2999;top:10974;width:75;height:71" coordorigin="2999,10974" coordsize="75,71">
              <v:shape style="position:absolute;left:2999;top:10974;width:75;height:71" coordorigin="2999,10974" coordsize="75,71" path="m3037,10974l3045,11001,3074,11001,3050,11018,3060,11045,3037,11029,3012,11045,3022,11018,2999,11001,3027,11001,3037,10974xe" filled="f" stroked="t" strokeweight=".287284pt" strokecolor="#800080">
                <v:path arrowok="t"/>
              </v:shape>
            </v:group>
            <v:group style="position:absolute;left:3016;top:11001;width:75;height:44" coordorigin="3016,11001" coordsize="75,44">
              <v:shape style="position:absolute;left:3016;top:11001;width:75;height:44" coordorigin="3016,11001" coordsize="75,44" path="m3091,11001l3016,11001,3039,11018,3029,11045,3054,11029,3072,11029,3068,11018,3091,11001e" filled="t" fillcolor="#FFFFFF" stroked="f">
                <v:path arrowok="t"/>
                <v:fill/>
              </v:shape>
            </v:group>
            <v:group style="position:absolute;left:3054;top:11029;width:23;height:15" coordorigin="3054,11029" coordsize="23,15">
              <v:shape style="position:absolute;left:3054;top:11029;width:23;height:15" coordorigin="3054,11029" coordsize="23,15" path="m3072,11029l3054,11029,3077,11045,3072,11029e" filled="t" fillcolor="#FFFFFF" stroked="f">
                <v:path arrowok="t"/>
                <v:fill/>
              </v:shape>
            </v:group>
            <v:group style="position:absolute;left:3045;top:10974;width:17;height:27" coordorigin="3045,10974" coordsize="17,27">
              <v:shape style="position:absolute;left:3045;top:10974;width:17;height:27" coordorigin="3045,10974" coordsize="17,27" path="m3054,10974l3045,11001,3062,11001,3054,10974e" filled="t" fillcolor="#FFFFFF" stroked="f">
                <v:path arrowok="t"/>
                <v:fill/>
              </v:shape>
            </v:group>
            <v:group style="position:absolute;left:3016;top:10974;width:75;height:71" coordorigin="3016,10974" coordsize="75,71">
              <v:shape style="position:absolute;left:3016;top:10974;width:75;height:71" coordorigin="3016,10974" coordsize="75,71" path="m3054,10974l3062,11001,3091,11001,3068,11018,3077,11045,3054,11029,3029,11045,3039,11018,3016,11001,3045,11001,3054,10974xe" filled="f" stroked="t" strokeweight=".287284pt" strokecolor="#800080">
                <v:path arrowok="t"/>
              </v:shape>
            </v:group>
            <v:group style="position:absolute;left:3035;top:11001;width:75;height:44" coordorigin="3035,11001" coordsize="75,44">
              <v:shape style="position:absolute;left:3035;top:11001;width:75;height:44" coordorigin="3035,11001" coordsize="75,44" path="m3110,11001l3035,11001,3058,11018,3049,11045,3074,11029,3091,11029,3087,11018,3110,11001e" filled="t" fillcolor="#FFFFFF" stroked="f">
                <v:path arrowok="t"/>
                <v:fill/>
              </v:shape>
            </v:group>
            <v:group style="position:absolute;left:3074;top:11029;width:23;height:15" coordorigin="3074,11029" coordsize="23,15">
              <v:shape style="position:absolute;left:3074;top:11029;width:23;height:15" coordorigin="3074,11029" coordsize="23,15" path="m3091,11029l3074,11029,3097,11045,3091,11029e" filled="t" fillcolor="#FFFFFF" stroked="f">
                <v:path arrowok="t"/>
                <v:fill/>
              </v:shape>
            </v:group>
            <v:group style="position:absolute;left:3064;top:10974;width:17;height:27" coordorigin="3064,10974" coordsize="17,27">
              <v:shape style="position:absolute;left:3064;top:10974;width:17;height:27" coordorigin="3064,10974" coordsize="17,27" path="m3074,10974l3064,11001,3081,11001,3074,10974e" filled="t" fillcolor="#FFFFFF" stroked="f">
                <v:path arrowok="t"/>
                <v:fill/>
              </v:shape>
            </v:group>
            <v:group style="position:absolute;left:3035;top:10974;width:75;height:71" coordorigin="3035,10974" coordsize="75,71">
              <v:shape style="position:absolute;left:3035;top:10974;width:75;height:71" coordorigin="3035,10974" coordsize="75,71" path="m3074,10974l3081,11001,3110,11001,3087,11018,3097,11045,3074,11029,3049,11045,3058,11018,3035,11001,3064,11001,3074,10974xe" filled="f" stroked="t" strokeweight=".287284pt" strokecolor="#800080">
                <v:path arrowok="t"/>
              </v:shape>
            </v:group>
            <v:group style="position:absolute;left:3052;top:11001;width:75;height:44" coordorigin="3052,11001" coordsize="75,44">
              <v:shape style="position:absolute;left:3052;top:11001;width:75;height:44" coordorigin="3052,11001" coordsize="75,44" path="m3127,11001l3052,11001,3075,11018,3066,11045,3091,11029,3108,11029,3104,11018,3127,11001e" filled="t" fillcolor="#FFFFFF" stroked="f">
                <v:path arrowok="t"/>
                <v:fill/>
              </v:shape>
            </v:group>
            <v:group style="position:absolute;left:3091;top:11029;width:23;height:15" coordorigin="3091,11029" coordsize="23,15">
              <v:shape style="position:absolute;left:3091;top:11029;width:23;height:15" coordorigin="3091,11029" coordsize="23,15" path="m3108,11029l3091,11029,3114,11045,3108,11029e" filled="t" fillcolor="#FFFFFF" stroked="f">
                <v:path arrowok="t"/>
                <v:fill/>
              </v:shape>
            </v:group>
            <v:group style="position:absolute;left:3081;top:10974;width:17;height:27" coordorigin="3081,10974" coordsize="17,27">
              <v:shape style="position:absolute;left:3081;top:10974;width:17;height:27" coordorigin="3081,10974" coordsize="17,27" path="m3091,10974l3081,11001,3098,11001,3091,10974e" filled="t" fillcolor="#FFFFFF" stroked="f">
                <v:path arrowok="t"/>
                <v:fill/>
              </v:shape>
            </v:group>
            <v:group style="position:absolute;left:3052;top:10974;width:75;height:71" coordorigin="3052,10974" coordsize="75,71">
              <v:shape style="position:absolute;left:3052;top:10974;width:75;height:71" coordorigin="3052,10974" coordsize="75,71" path="m3091,10974l3098,11001,3127,11001,3104,11018,3114,11045,3091,11029,3066,11045,3075,11018,3052,11001,3081,11001,3091,10974xe" filled="f" stroked="t" strokeweight=".287284pt" strokecolor="#800080">
                <v:path arrowok="t"/>
              </v:shape>
            </v:group>
            <v:group style="position:absolute;left:3072;top:11001;width:75;height:44" coordorigin="3072,11001" coordsize="75,44">
              <v:shape style="position:absolute;left:3072;top:11001;width:75;height:44" coordorigin="3072,11001" coordsize="75,44" path="m3146,11001l3072,11001,3095,11018,3085,11045,3110,11029,3128,11029,3123,11018,3146,11001e" filled="t" fillcolor="#FFFFFF" stroked="f">
                <v:path arrowok="t"/>
                <v:fill/>
              </v:shape>
            </v:group>
            <v:group style="position:absolute;left:3110;top:11029;width:23;height:15" coordorigin="3110,11029" coordsize="23,15">
              <v:shape style="position:absolute;left:3110;top:11029;width:23;height:15" coordorigin="3110,11029" coordsize="23,15" path="m3128,11029l3110,11029,3133,11045,3128,11029e" filled="t" fillcolor="#FFFFFF" stroked="f">
                <v:path arrowok="t"/>
                <v:fill/>
              </v:shape>
            </v:group>
            <v:group style="position:absolute;left:3100;top:10974;width:17;height:27" coordorigin="3100,10974" coordsize="17,27">
              <v:shape style="position:absolute;left:3100;top:10974;width:17;height:27" coordorigin="3100,10974" coordsize="17,27" path="m3110,10974l3100,11001,3118,11001,3110,10974e" filled="t" fillcolor="#FFFFFF" stroked="f">
                <v:path arrowok="t"/>
                <v:fill/>
              </v:shape>
            </v:group>
            <v:group style="position:absolute;left:3072;top:10974;width:75;height:71" coordorigin="3072,10974" coordsize="75,71">
              <v:shape style="position:absolute;left:3072;top:10974;width:75;height:71" coordorigin="3072,10974" coordsize="75,71" path="m3110,10974l3118,11001,3146,11001,3123,11018,3133,11045,3110,11029,3085,11045,3095,11018,3072,11001,3100,11001,3110,10974xe" filled="f" stroked="t" strokeweight=".287284pt" strokecolor="#800080">
                <v:path arrowok="t"/>
              </v:shape>
            </v:group>
            <v:group style="position:absolute;left:3089;top:11001;width:75;height:44" coordorigin="3089,11001" coordsize="75,44">
              <v:shape style="position:absolute;left:3089;top:11001;width:75;height:44" coordorigin="3089,11001" coordsize="75,44" path="m3164,11001l3089,11001,3112,11018,3102,11045,3127,11029,3145,11029,3141,11018,3164,11001e" filled="t" fillcolor="#FFFFFF" stroked="f">
                <v:path arrowok="t"/>
                <v:fill/>
              </v:shape>
            </v:group>
            <v:group style="position:absolute;left:3127;top:11029;width:23;height:15" coordorigin="3127,11029" coordsize="23,15">
              <v:shape style="position:absolute;left:3127;top:11029;width:23;height:15" coordorigin="3127,11029" coordsize="23,15" path="m3145,11029l3127,11029,3150,11045,3145,11029e" filled="t" fillcolor="#FFFFFF" stroked="f">
                <v:path arrowok="t"/>
                <v:fill/>
              </v:shape>
            </v:group>
            <v:group style="position:absolute;left:3118;top:10974;width:17;height:27" coordorigin="3118,10974" coordsize="17,27">
              <v:shape style="position:absolute;left:3118;top:10974;width:17;height:27" coordorigin="3118,10974" coordsize="17,27" path="m3127,10974l3118,11001,3135,11001,3127,10974e" filled="t" fillcolor="#FFFFFF" stroked="f">
                <v:path arrowok="t"/>
                <v:fill/>
              </v:shape>
            </v:group>
            <v:group style="position:absolute;left:3089;top:10974;width:75;height:71" coordorigin="3089,10974" coordsize="75,71">
              <v:shape style="position:absolute;left:3089;top:10974;width:75;height:71" coordorigin="3089,10974" coordsize="75,71" path="m3127,10974l3135,11001,3164,11001,3141,11018,3150,11045,3127,11029,3102,11045,3112,11018,3089,11001,3118,11001,3127,10974xe" filled="f" stroked="t" strokeweight=".287284pt" strokecolor="#800080">
                <v:path arrowok="t"/>
              </v:shape>
            </v:group>
            <v:group style="position:absolute;left:3106;top:11001;width:75;height:44" coordorigin="3106,11001" coordsize="75,44">
              <v:shape style="position:absolute;left:3106;top:11001;width:75;height:44" coordorigin="3106,11001" coordsize="75,44" path="m3181,11001l3106,11001,3129,11018,3120,11045,3145,11029,3162,11029,3158,11018,3181,11001e" filled="t" fillcolor="#FFFFFF" stroked="f">
                <v:path arrowok="t"/>
                <v:fill/>
              </v:shape>
            </v:group>
            <v:group style="position:absolute;left:3145;top:11029;width:23;height:15" coordorigin="3145,11029" coordsize="23,15">
              <v:shape style="position:absolute;left:3145;top:11029;width:23;height:15" coordorigin="3145,11029" coordsize="23,15" path="m3162,11029l3145,11029,3168,11045,3162,11029e" filled="t" fillcolor="#FFFFFF" stroked="f">
                <v:path arrowok="t"/>
                <v:fill/>
              </v:shape>
            </v:group>
            <v:group style="position:absolute;left:3135;top:10974;width:17;height:27" coordorigin="3135,10974" coordsize="17,27">
              <v:shape style="position:absolute;left:3135;top:10974;width:17;height:27" coordorigin="3135,10974" coordsize="17,27" path="m3145,10974l3135,11001,3152,11001,3145,10974e" filled="t" fillcolor="#FFFFFF" stroked="f">
                <v:path arrowok="t"/>
                <v:fill/>
              </v:shape>
            </v:group>
            <v:group style="position:absolute;left:3106;top:10974;width:75;height:71" coordorigin="3106,10974" coordsize="75,71">
              <v:shape style="position:absolute;left:3106;top:10974;width:75;height:71" coordorigin="3106,10974" coordsize="75,71" path="m3145,10974l3152,11001,3181,11001,3158,11018,3168,11045,3145,11029,3120,11045,3129,11018,3106,11001,3135,11001,3145,10974xe" filled="f" stroked="t" strokeweight=".287284pt" strokecolor="#800080">
                <v:path arrowok="t"/>
              </v:shape>
            </v:group>
            <v:group style="position:absolute;left:3125;top:11001;width:75;height:44" coordorigin="3125,11001" coordsize="75,44">
              <v:shape style="position:absolute;left:3125;top:11001;width:75;height:44" coordorigin="3125,11001" coordsize="75,44" path="m3200,11001l3125,11001,3148,11018,3139,11045,3164,11029,3181,11029,3177,11018,3200,11001e" filled="t" fillcolor="#FFFFFF" stroked="f">
                <v:path arrowok="t"/>
                <v:fill/>
              </v:shape>
            </v:group>
            <v:group style="position:absolute;left:3164;top:11029;width:23;height:15" coordorigin="3164,11029" coordsize="23,15">
              <v:shape style="position:absolute;left:3164;top:11029;width:23;height:15" coordorigin="3164,11029" coordsize="23,15" path="m3181,11029l3164,11029,3187,11045,3181,11029e" filled="t" fillcolor="#FFFFFF" stroked="f">
                <v:path arrowok="t"/>
                <v:fill/>
              </v:shape>
            </v:group>
            <v:group style="position:absolute;left:3154;top:10974;width:17;height:27" coordorigin="3154,10974" coordsize="17,27">
              <v:shape style="position:absolute;left:3154;top:10974;width:17;height:27" coordorigin="3154,10974" coordsize="17,27" path="m3164,10974l3154,11001,3171,11001,3164,10974e" filled="t" fillcolor="#FFFFFF" stroked="f">
                <v:path arrowok="t"/>
                <v:fill/>
              </v:shape>
            </v:group>
            <v:group style="position:absolute;left:3125;top:10974;width:75;height:71" coordorigin="3125,10974" coordsize="75,71">
              <v:shape style="position:absolute;left:3125;top:10974;width:75;height:71" coordorigin="3125,10974" coordsize="75,71" path="m3164,10974l3171,11001,3200,11001,3177,11018,3187,11045,3164,11029,3139,11045,3148,11018,3125,11001,3154,11001,3164,10974xe" filled="f" stroked="t" strokeweight=".287284pt" strokecolor="#800080">
                <v:path arrowok="t"/>
              </v:shape>
            </v:group>
            <v:group style="position:absolute;left:3143;top:11001;width:75;height:44" coordorigin="3143,11001" coordsize="75,44">
              <v:shape style="position:absolute;left:3143;top:11001;width:75;height:44" coordorigin="3143,11001" coordsize="75,44" path="m3217,11001l3143,11001,3166,11018,3156,11045,3181,11029,3199,11029,3194,11018,3217,11001e" filled="t" fillcolor="#FFFFFF" stroked="f">
                <v:path arrowok="t"/>
                <v:fill/>
              </v:shape>
            </v:group>
            <v:group style="position:absolute;left:3181;top:11029;width:23;height:15" coordorigin="3181,11029" coordsize="23,15">
              <v:shape style="position:absolute;left:3181;top:11029;width:23;height:15" coordorigin="3181,11029" coordsize="23,15" path="m3199,11029l3181,11029,3204,11045,3199,11029e" filled="t" fillcolor="#FFFFFF" stroked="f">
                <v:path arrowok="t"/>
                <v:fill/>
              </v:shape>
            </v:group>
            <v:group style="position:absolute;left:3171;top:10974;width:17;height:27" coordorigin="3171,10974" coordsize="17,27">
              <v:shape style="position:absolute;left:3171;top:10974;width:17;height:27" coordorigin="3171,10974" coordsize="17,27" path="m3181,10974l3171,11001,3189,11001,3181,10974e" filled="t" fillcolor="#FFFFFF" stroked="f">
                <v:path arrowok="t"/>
                <v:fill/>
              </v:shape>
            </v:group>
            <v:group style="position:absolute;left:3143;top:10974;width:75;height:71" coordorigin="3143,10974" coordsize="75,71">
              <v:shape style="position:absolute;left:3143;top:10974;width:75;height:71" coordorigin="3143,10974" coordsize="75,71" path="m3181,10974l3189,11001,3217,11001,3194,11018,3204,11045,3181,11029,3156,11045,3166,11018,3143,11001,3171,11001,3181,10974xe" filled="f" stroked="t" strokeweight=".287284pt" strokecolor="#800080">
                <v:path arrowok="t"/>
              </v:shape>
            </v:group>
            <v:group style="position:absolute;left:3160;top:11001;width:75;height:44" coordorigin="3160,11001" coordsize="75,44">
              <v:shape style="position:absolute;left:3160;top:11001;width:75;height:44" coordorigin="3160,11001" coordsize="75,44" path="m3235,11001l3160,11001,3183,11018,3173,11045,3198,11029,3216,11029,3212,11018,3235,11001e" filled="t" fillcolor="#FFFFFF" stroked="f">
                <v:path arrowok="t"/>
                <v:fill/>
              </v:shape>
            </v:group>
            <v:group style="position:absolute;left:3198;top:11029;width:23;height:15" coordorigin="3198,11029" coordsize="23,15">
              <v:shape style="position:absolute;left:3198;top:11029;width:23;height:15" coordorigin="3198,11029" coordsize="23,15" path="m3216,11029l3198,11029,3221,11045,3216,11029e" filled="t" fillcolor="#FFFFFF" stroked="f">
                <v:path arrowok="t"/>
                <v:fill/>
              </v:shape>
            </v:group>
            <v:group style="position:absolute;left:3189;top:10974;width:17;height:27" coordorigin="3189,10974" coordsize="17,27">
              <v:shape style="position:absolute;left:3189;top:10974;width:17;height:27" coordorigin="3189,10974" coordsize="17,27" path="m3198,10974l3189,11001,3206,11001,3198,10974e" filled="t" fillcolor="#FFFFFF" stroked="f">
                <v:path arrowok="t"/>
                <v:fill/>
              </v:shape>
            </v:group>
            <v:group style="position:absolute;left:3160;top:10974;width:75;height:71" coordorigin="3160,10974" coordsize="75,71">
              <v:shape style="position:absolute;left:3160;top:10974;width:75;height:71" coordorigin="3160,10974" coordsize="75,71" path="m3198,10974l3206,11001,3235,11001,3212,11018,3221,11045,3198,11029,3173,11045,3183,11018,3160,11001,3189,11001,3198,10974xe" filled="f" stroked="t" strokeweight=".287284pt" strokecolor="#800080">
                <v:path arrowok="t"/>
              </v:shape>
            </v:group>
            <v:group style="position:absolute;left:3179;top:11001;width:75;height:44" coordorigin="3179,11001" coordsize="75,44">
              <v:shape style="position:absolute;left:3179;top:11001;width:75;height:44" coordorigin="3179,11001" coordsize="75,44" path="m3254,11001l3179,11001,3202,11018,3192,11045,3217,11029,3235,11029,3231,11018,3254,11001e" filled="t" fillcolor="#FFFFFF" stroked="f">
                <v:path arrowok="t"/>
                <v:fill/>
              </v:shape>
            </v:group>
            <v:group style="position:absolute;left:3217;top:11029;width:23;height:15" coordorigin="3217,11029" coordsize="23,15">
              <v:shape style="position:absolute;left:3217;top:11029;width:23;height:15" coordorigin="3217,11029" coordsize="23,15" path="m3235,11029l3217,11029,3241,11045,3235,11029e" filled="t" fillcolor="#FFFFFF" stroked="f">
                <v:path arrowok="t"/>
                <v:fill/>
              </v:shape>
            </v:group>
            <v:group style="position:absolute;left:3208;top:10974;width:17;height:27" coordorigin="3208,10974" coordsize="17,27">
              <v:shape style="position:absolute;left:3208;top:10974;width:17;height:27" coordorigin="3208,10974" coordsize="17,27" path="m3217,10974l3208,11001,3225,11001,3217,10974e" filled="t" fillcolor="#FFFFFF" stroked="f">
                <v:path arrowok="t"/>
                <v:fill/>
              </v:shape>
            </v:group>
            <v:group style="position:absolute;left:3179;top:10974;width:75;height:71" coordorigin="3179,10974" coordsize="75,71">
              <v:shape style="position:absolute;left:3179;top:10974;width:75;height:71" coordorigin="3179,10974" coordsize="75,71" path="m3217,10974l3225,11001,3254,11001,3231,11018,3241,11045,3217,11029,3192,11045,3202,11018,3179,11001,3208,11001,3217,10974xe" filled="f" stroked="t" strokeweight=".287284pt" strokecolor="#800080">
                <v:path arrowok="t"/>
              </v:shape>
            </v:group>
            <v:group style="position:absolute;left:3196;top:11001;width:75;height:44" coordorigin="3196,11001" coordsize="75,44">
              <v:shape style="position:absolute;left:3196;top:11001;width:75;height:44" coordorigin="3196,11001" coordsize="75,44" path="m3271,11001l3196,11001,3219,11018,3210,11045,3235,11029,3252,11029,3248,11018,3271,11001e" filled="t" fillcolor="#FFFFFF" stroked="f">
                <v:path arrowok="t"/>
                <v:fill/>
              </v:shape>
            </v:group>
            <v:group style="position:absolute;left:3235;top:11029;width:23;height:15" coordorigin="3235,11029" coordsize="23,15">
              <v:shape style="position:absolute;left:3235;top:11029;width:23;height:15" coordorigin="3235,11029" coordsize="23,15" path="m3252,11029l3235,11029,3258,11045,3252,11029e" filled="t" fillcolor="#FFFFFF" stroked="f">
                <v:path arrowok="t"/>
                <v:fill/>
              </v:shape>
            </v:group>
            <v:group style="position:absolute;left:3225;top:10974;width:17;height:27" coordorigin="3225,10974" coordsize="17,27">
              <v:shape style="position:absolute;left:3225;top:10974;width:17;height:27" coordorigin="3225,10974" coordsize="17,27" path="m3235,10974l3225,11001,3242,11001,3235,10974e" filled="t" fillcolor="#FFFFFF" stroked="f">
                <v:path arrowok="t"/>
                <v:fill/>
              </v:shape>
            </v:group>
            <v:group style="position:absolute;left:3196;top:10974;width:75;height:71" coordorigin="3196,10974" coordsize="75,71">
              <v:shape style="position:absolute;left:3196;top:10974;width:75;height:71" coordorigin="3196,10974" coordsize="75,71" path="m3235,10974l3242,11001,3271,11001,3248,11018,3258,11045,3235,11029,3210,11045,3219,11018,3196,11001,3225,11001,3235,10974xe" filled="f" stroked="t" strokeweight=".287284pt" strokecolor="#800080">
                <v:path arrowok="t"/>
              </v:shape>
            </v:group>
            <v:group style="position:absolute;left:3214;top:11001;width:75;height:44" coordorigin="3214,11001" coordsize="75,44">
              <v:shape style="position:absolute;left:3214;top:11001;width:75;height:44" coordorigin="3214,11001" coordsize="75,44" path="m3288,11001l3214,11001,3237,11018,3227,11045,3252,11029,3270,11029,3265,11018,3288,11001e" filled="t" fillcolor="#FFFFFF" stroked="f">
                <v:path arrowok="t"/>
                <v:fill/>
              </v:shape>
            </v:group>
            <v:group style="position:absolute;left:3252;top:11029;width:23;height:15" coordorigin="3252,11029" coordsize="23,15">
              <v:shape style="position:absolute;left:3252;top:11029;width:23;height:15" coordorigin="3252,11029" coordsize="23,15" path="m3270,11029l3252,11029,3275,11045,3270,11029e" filled="t" fillcolor="#FFFFFF" stroked="f">
                <v:path arrowok="t"/>
                <v:fill/>
              </v:shape>
            </v:group>
            <v:group style="position:absolute;left:3242;top:10974;width:17;height:27" coordorigin="3242,10974" coordsize="17,27">
              <v:shape style="position:absolute;left:3242;top:10974;width:17;height:27" coordorigin="3242,10974" coordsize="17,27" path="m3252,10974l3242,11001,3260,11001,3252,10974e" filled="t" fillcolor="#FFFFFF" stroked="f">
                <v:path arrowok="t"/>
                <v:fill/>
              </v:shape>
            </v:group>
            <v:group style="position:absolute;left:3214;top:10974;width:75;height:71" coordorigin="3214,10974" coordsize="75,71">
              <v:shape style="position:absolute;left:3214;top:10974;width:75;height:71" coordorigin="3214,10974" coordsize="75,71" path="m3252,10974l3260,11001,3288,11001,3265,11018,3275,11045,3252,11029,3227,11045,3237,11018,3214,11001,3242,11001,3252,10974xe" filled="f" stroked="t" strokeweight=".287284pt" strokecolor="#800080">
                <v:path arrowok="t"/>
              </v:shape>
            </v:group>
            <v:group style="position:absolute;left:3233;top:11001;width:75;height:44" coordorigin="3233,11001" coordsize="75,44">
              <v:shape style="position:absolute;left:3233;top:11001;width:75;height:44" coordorigin="3233,11001" coordsize="75,44" path="m3308,11001l3233,11001,3256,11018,3246,11045,3271,11029,3289,11029,3285,11018,3308,11001e" filled="t" fillcolor="#FFFFFF" stroked="f">
                <v:path arrowok="t"/>
                <v:fill/>
              </v:shape>
            </v:group>
            <v:group style="position:absolute;left:3271;top:11029;width:23;height:15" coordorigin="3271,11029" coordsize="23,15">
              <v:shape style="position:absolute;left:3271;top:11029;width:23;height:15" coordorigin="3271,11029" coordsize="23,15" path="m3289,11029l3271,11029,3294,11045,3289,11029e" filled="t" fillcolor="#FFFFFF" stroked="f">
                <v:path arrowok="t"/>
                <v:fill/>
              </v:shape>
            </v:group>
            <v:group style="position:absolute;left:3262;top:10974;width:17;height:27" coordorigin="3262,10974" coordsize="17,27">
              <v:shape style="position:absolute;left:3262;top:10974;width:17;height:27" coordorigin="3262,10974" coordsize="17,27" path="m3271,10974l3262,11001,3279,11001,3271,10974e" filled="t" fillcolor="#FFFFFF" stroked="f">
                <v:path arrowok="t"/>
                <v:fill/>
              </v:shape>
            </v:group>
            <v:group style="position:absolute;left:3233;top:10974;width:75;height:71" coordorigin="3233,10974" coordsize="75,71">
              <v:shape style="position:absolute;left:3233;top:10974;width:75;height:71" coordorigin="3233,10974" coordsize="75,71" path="m3271,10974l3279,11001,3308,11001,3285,11018,3294,11045,3271,11029,3246,11045,3256,11018,3233,11001,3262,11001,3271,10974xe" filled="f" stroked="t" strokeweight=".287284pt" strokecolor="#800080">
                <v:path arrowok="t"/>
              </v:shape>
            </v:group>
            <v:group style="position:absolute;left:3250;top:11001;width:75;height:44" coordorigin="3250,11001" coordsize="75,44">
              <v:shape style="position:absolute;left:3250;top:11001;width:75;height:44" coordorigin="3250,11001" coordsize="75,44" path="m3325,11001l3250,11001,3273,11018,3264,11045,3288,11029,3306,11029,3302,11018,3325,11001e" filled="t" fillcolor="#FFFFFF" stroked="f">
                <v:path arrowok="t"/>
                <v:fill/>
              </v:shape>
            </v:group>
            <v:group style="position:absolute;left:3288;top:11029;width:23;height:15" coordorigin="3288,11029" coordsize="23,15">
              <v:shape style="position:absolute;left:3288;top:11029;width:23;height:15" coordorigin="3288,11029" coordsize="23,15" path="m3306,11029l3288,11029,3311,11045,3306,11029e" filled="t" fillcolor="#FFFFFF" stroked="f">
                <v:path arrowok="t"/>
                <v:fill/>
              </v:shape>
            </v:group>
            <v:group style="position:absolute;left:3279;top:10974;width:17;height:27" coordorigin="3279,10974" coordsize="17,27">
              <v:shape style="position:absolute;left:3279;top:10974;width:17;height:27" coordorigin="3279,10974" coordsize="17,27" path="m3288,10974l3279,11001,3296,11001,3288,10974e" filled="t" fillcolor="#FFFFFF" stroked="f">
                <v:path arrowok="t"/>
                <v:fill/>
              </v:shape>
            </v:group>
            <v:group style="position:absolute;left:3250;top:10974;width:75;height:71" coordorigin="3250,10974" coordsize="75,71">
              <v:shape style="position:absolute;left:3250;top:10974;width:75;height:71" coordorigin="3250,10974" coordsize="75,71" path="m3288,10974l3296,11001,3325,11001,3302,11018,3311,11045,3288,11029,3264,11045,3273,11018,3250,11001,3279,11001,3288,10974xe" filled="f" stroked="t" strokeweight=".287284pt" strokecolor="#800080">
                <v:path arrowok="t"/>
              </v:shape>
            </v:group>
            <v:group style="position:absolute;left:3269;top:11001;width:75;height:44" coordorigin="3269,11001" coordsize="75,44">
              <v:shape style="position:absolute;left:3269;top:11001;width:75;height:44" coordorigin="3269,11001" coordsize="75,44" path="m3344,11001l3269,11001,3292,11018,3283,11045,3308,11029,3325,11029,3321,11018,3344,11001e" filled="t" fillcolor="#FFFFFF" stroked="f">
                <v:path arrowok="t"/>
                <v:fill/>
              </v:shape>
            </v:group>
            <v:group style="position:absolute;left:3308;top:11029;width:23;height:15" coordorigin="3308,11029" coordsize="23,15">
              <v:shape style="position:absolute;left:3308;top:11029;width:23;height:15" coordorigin="3308,11029" coordsize="23,15" path="m3325,11029l3308,11029,3331,11045,3325,11029e" filled="t" fillcolor="#FFFFFF" stroked="f">
                <v:path arrowok="t"/>
                <v:fill/>
              </v:shape>
            </v:group>
            <v:group style="position:absolute;left:3298;top:10974;width:17;height:27" coordorigin="3298,10974" coordsize="17,27">
              <v:shape style="position:absolute;left:3298;top:10974;width:17;height:27" coordorigin="3298,10974" coordsize="17,27" path="m3308,10974l3298,11001,3315,11001,3308,10974e" filled="t" fillcolor="#FFFFFF" stroked="f">
                <v:path arrowok="t"/>
                <v:fill/>
              </v:shape>
            </v:group>
            <v:group style="position:absolute;left:3269;top:10974;width:75;height:71" coordorigin="3269,10974" coordsize="75,71">
              <v:shape style="position:absolute;left:3269;top:10974;width:75;height:71" coordorigin="3269,10974" coordsize="75,71" path="m3308,10974l3315,11001,3344,11001,3321,11018,3331,11045,3308,11029,3283,11045,3292,11018,3269,11001,3298,11001,3308,10974xe" filled="f" stroked="t" strokeweight=".287284pt" strokecolor="#800080">
                <v:path arrowok="t"/>
              </v:shape>
            </v:group>
            <v:group style="position:absolute;left:3287;top:11001;width:75;height:44" coordorigin="3287,11001" coordsize="75,44">
              <v:shape style="position:absolute;left:3287;top:11001;width:75;height:44" coordorigin="3287,11001" coordsize="75,44" path="m3361,11001l3287,11001,3310,11018,3300,11045,3325,11029,3342,11029,3338,11018,3361,11001e" filled="t" fillcolor="#FFFFFF" stroked="f">
                <v:path arrowok="t"/>
                <v:fill/>
              </v:shape>
            </v:group>
            <v:group style="position:absolute;left:3325;top:11029;width:23;height:15" coordorigin="3325,11029" coordsize="23,15">
              <v:shape style="position:absolute;left:3325;top:11029;width:23;height:15" coordorigin="3325,11029" coordsize="23,15" path="m3342,11029l3325,11029,3348,11045,3342,11029e" filled="t" fillcolor="#FFFFFF" stroked="f">
                <v:path arrowok="t"/>
                <v:fill/>
              </v:shape>
            </v:group>
            <v:group style="position:absolute;left:3315;top:10974;width:17;height:27" coordorigin="3315,10974" coordsize="17,27">
              <v:shape style="position:absolute;left:3315;top:10974;width:17;height:27" coordorigin="3315,10974" coordsize="17,27" path="m3325,10974l3315,11001,3333,11001,3325,10974e" filled="t" fillcolor="#FFFFFF" stroked="f">
                <v:path arrowok="t"/>
                <v:fill/>
              </v:shape>
            </v:group>
            <v:group style="position:absolute;left:3287;top:10974;width:75;height:71" coordorigin="3287,10974" coordsize="75,71">
              <v:shape style="position:absolute;left:3287;top:10974;width:75;height:71" coordorigin="3287,10974" coordsize="75,71" path="m3325,10974l3333,11001,3361,11001,3338,11018,3348,11045,3325,11029,3300,11045,3310,11018,3287,11001,3315,11001,3325,10974xe" filled="f" stroked="t" strokeweight=".287284pt" strokecolor="#800080">
                <v:path arrowok="t"/>
              </v:shape>
            </v:group>
            <v:group style="position:absolute;left:3304;top:11001;width:75;height:44" coordorigin="3304,11001" coordsize="75,44">
              <v:shape style="position:absolute;left:3304;top:11001;width:75;height:44" coordorigin="3304,11001" coordsize="75,44" path="m3379,11001l3304,11001,3327,11018,3317,11045,3342,11029,3360,11029,3356,11018,3379,11001e" filled="t" fillcolor="#FFFFFF" stroked="f">
                <v:path arrowok="t"/>
                <v:fill/>
              </v:shape>
            </v:group>
            <v:group style="position:absolute;left:3342;top:11029;width:23;height:15" coordorigin="3342,11029" coordsize="23,15">
              <v:shape style="position:absolute;left:3342;top:11029;width:23;height:15" coordorigin="3342,11029" coordsize="23,15" path="m3360,11029l3342,11029,3365,11045,3360,11029e" filled="t" fillcolor="#FFFFFF" stroked="f">
                <v:path arrowok="t"/>
                <v:fill/>
              </v:shape>
            </v:group>
            <v:group style="position:absolute;left:3333;top:10974;width:17;height:27" coordorigin="3333,10974" coordsize="17,27">
              <v:shape style="position:absolute;left:3333;top:10974;width:17;height:27" coordorigin="3333,10974" coordsize="17,27" path="m3342,10974l3333,11001,3350,11001,3342,10974e" filled="t" fillcolor="#FFFFFF" stroked="f">
                <v:path arrowok="t"/>
                <v:fill/>
              </v:shape>
            </v:group>
            <v:group style="position:absolute;left:3304;top:10974;width:75;height:71" coordorigin="3304,10974" coordsize="75,71">
              <v:shape style="position:absolute;left:3304;top:10974;width:75;height:71" coordorigin="3304,10974" coordsize="75,71" path="m3342,10974l3350,11001,3379,11001,3356,11018,3365,11045,3342,11029,3317,11045,3327,11018,3304,11001,3333,11001,3342,10974xe" filled="f" stroked="t" strokeweight=".287284pt" strokecolor="#800080">
                <v:path arrowok="t"/>
              </v:shape>
            </v:group>
            <v:group style="position:absolute;left:3323;top:11001;width:75;height:44" coordorigin="3323,11001" coordsize="75,44">
              <v:shape style="position:absolute;left:3323;top:11001;width:75;height:44" coordorigin="3323,11001" coordsize="75,44" path="m3398,11001l3323,11001,3346,11018,3336,11045,3361,11029,3379,11029,3375,11018,3398,11001e" filled="t" fillcolor="#FFFFFF" stroked="f">
                <v:path arrowok="t"/>
                <v:fill/>
              </v:shape>
            </v:group>
            <v:group style="position:absolute;left:3361;top:11029;width:23;height:15" coordorigin="3361,11029" coordsize="23,15">
              <v:shape style="position:absolute;left:3361;top:11029;width:23;height:15" coordorigin="3361,11029" coordsize="23,15" path="m3379,11029l3361,11029,3384,11045,3379,11029e" filled="t" fillcolor="#FFFFFF" stroked="f">
                <v:path arrowok="t"/>
                <v:fill/>
              </v:shape>
            </v:group>
            <v:group style="position:absolute;left:3352;top:10974;width:17;height:27" coordorigin="3352,10974" coordsize="17,27">
              <v:shape style="position:absolute;left:3352;top:10974;width:17;height:27" coordorigin="3352,10974" coordsize="17,27" path="m3361,10974l3352,11001,3369,11001,3361,10974e" filled="t" fillcolor="#FFFFFF" stroked="f">
                <v:path arrowok="t"/>
                <v:fill/>
              </v:shape>
            </v:group>
            <v:group style="position:absolute;left:3323;top:10974;width:75;height:71" coordorigin="3323,10974" coordsize="75,71">
              <v:shape style="position:absolute;left:3323;top:10974;width:75;height:71" coordorigin="3323,10974" coordsize="75,71" path="m3361,10974l3369,11001,3398,11001,3375,11018,3384,11045,3361,11029,3336,11045,3346,11018,3323,11001,3352,11001,3361,10974xe" filled="f" stroked="t" strokeweight=".287284pt" strokecolor="#800080">
                <v:path arrowok="t"/>
              </v:shape>
            </v:group>
            <v:group style="position:absolute;left:3340;top:11001;width:75;height:44" coordorigin="3340,11001" coordsize="75,44">
              <v:shape style="position:absolute;left:3340;top:11001;width:75;height:44" coordorigin="3340,11001" coordsize="75,44" path="m3415,11001l3340,11001,3363,11018,3354,11045,3379,11029,3396,11029,3392,11018,3415,11001e" filled="t" fillcolor="#FFFFFF" stroked="f">
                <v:path arrowok="t"/>
                <v:fill/>
              </v:shape>
            </v:group>
            <v:group style="position:absolute;left:3379;top:11029;width:23;height:15" coordorigin="3379,11029" coordsize="23,15">
              <v:shape style="position:absolute;left:3379;top:11029;width:23;height:15" coordorigin="3379,11029" coordsize="23,15" path="m3396,11029l3379,11029,3402,11045,3396,11029e" filled="t" fillcolor="#FFFFFF" stroked="f">
                <v:path arrowok="t"/>
                <v:fill/>
              </v:shape>
            </v:group>
            <v:group style="position:absolute;left:3369;top:10974;width:17;height:27" coordorigin="3369,10974" coordsize="17,27">
              <v:shape style="position:absolute;left:3369;top:10974;width:17;height:27" coordorigin="3369,10974" coordsize="17,27" path="m3379,10974l3369,11001,3386,11001,3379,10974e" filled="t" fillcolor="#FFFFFF" stroked="f">
                <v:path arrowok="t"/>
                <v:fill/>
              </v:shape>
            </v:group>
            <v:group style="position:absolute;left:3340;top:10974;width:75;height:71" coordorigin="3340,10974" coordsize="75,71">
              <v:shape style="position:absolute;left:3340;top:10974;width:75;height:71" coordorigin="3340,10974" coordsize="75,71" path="m3379,10974l3386,11001,3415,11001,3392,11018,3402,11045,3379,11029,3354,11045,3363,11018,3340,11001,3369,11001,3379,10974xe" filled="f" stroked="t" strokeweight=".287284pt" strokecolor="#800080">
                <v:path arrowok="t"/>
              </v:shape>
            </v:group>
            <v:group style="position:absolute;left:3358;top:10989;width:75;height:44" coordorigin="3358,10989" coordsize="75,44">
              <v:shape style="position:absolute;left:3358;top:10989;width:75;height:44" coordorigin="3358,10989" coordsize="75,44" path="m3432,10989l3358,10989,3381,11006,3371,11033,3396,11018,3413,11018,3409,11006,3432,10989e" filled="t" fillcolor="#FFFFFF" stroked="f">
                <v:path arrowok="t"/>
                <v:fill/>
              </v:shape>
            </v:group>
            <v:group style="position:absolute;left:3396;top:11018;width:23;height:15" coordorigin="3396,11018" coordsize="23,15">
              <v:shape style="position:absolute;left:3396;top:11018;width:23;height:15" coordorigin="3396,11018" coordsize="23,15" path="m3413,11018l3396,11018,3419,11033,3413,11018e" filled="t" fillcolor="#FFFFFF" stroked="f">
                <v:path arrowok="t"/>
                <v:fill/>
              </v:shape>
            </v:group>
            <v:group style="position:absolute;left:3386;top:10962;width:17;height:27" coordorigin="3386,10962" coordsize="17,27">
              <v:shape style="position:absolute;left:3386;top:10962;width:17;height:27" coordorigin="3386,10962" coordsize="17,27" path="m3396,10962l3386,10989,3404,10989,3396,10962e" filled="t" fillcolor="#FFFFFF" stroked="f">
                <v:path arrowok="t"/>
                <v:fill/>
              </v:shape>
            </v:group>
            <v:group style="position:absolute;left:3358;top:10962;width:75;height:71" coordorigin="3358,10962" coordsize="75,71">
              <v:shape style="position:absolute;left:3358;top:10962;width:75;height:71" coordorigin="3358,10962" coordsize="75,71" path="m3396,10962l3404,10989,3432,10989,3409,11006,3419,11033,3396,11018,3371,11033,3381,11006,3358,10989,3386,10989,3396,10962xe" filled="f" stroked="t" strokeweight=".287284pt" strokecolor="#800080">
                <v:path arrowok="t"/>
              </v:shape>
            </v:group>
            <v:group style="position:absolute;left:3377;top:10960;width:75;height:44" coordorigin="3377,10960" coordsize="75,44">
              <v:shape style="position:absolute;left:3377;top:10960;width:75;height:44" coordorigin="3377,10960" coordsize="75,44" path="m3452,10960l3377,10960,3400,10978,3390,11004,3415,10989,3433,10989,3429,10978,3452,10960e" filled="t" fillcolor="#FFFFFF" stroked="f">
                <v:path arrowok="t"/>
                <v:fill/>
              </v:shape>
            </v:group>
            <v:group style="position:absolute;left:3415;top:10989;width:23;height:15" coordorigin="3415,10989" coordsize="23,15">
              <v:shape style="position:absolute;left:3415;top:10989;width:23;height:15" coordorigin="3415,10989" coordsize="23,15" path="m3433,10989l3415,10989,3438,11004,3433,10989e" filled="t" fillcolor="#FFFFFF" stroked="f">
                <v:path arrowok="t"/>
                <v:fill/>
              </v:shape>
            </v:group>
            <v:group style="position:absolute;left:3377;top:10934;width:75;height:71" coordorigin="3377,10934" coordsize="75,71">
              <v:shape style="position:absolute;left:3377;top:10934;width:75;height:71" coordorigin="3377,10934" coordsize="75,71" path="m3415,10934l3423,10960,3452,10960,3429,10978,3438,11004,3415,10989,3390,11004,3400,10978,3377,10960,3406,10960,3415,10934xe" filled="f" stroked="t" strokeweight=".287284pt" strokecolor="#800080">
                <v:path arrowok="t"/>
              </v:shape>
            </v:group>
            <v:group style="position:absolute;left:3394;top:10934;width:75;height:44" coordorigin="3394,10934" coordsize="75,44">
              <v:shape style="position:absolute;left:3394;top:10934;width:75;height:44" coordorigin="3394,10934" coordsize="75,44" path="m3469,10934l3394,10934,3417,10951,3407,10978,3432,10962,3450,10962,3446,10951,3469,10934e" filled="t" fillcolor="#FFFFFF" stroked="f">
                <v:path arrowok="t"/>
                <v:fill/>
              </v:shape>
            </v:group>
            <v:group style="position:absolute;left:3432;top:10962;width:23;height:15" coordorigin="3432,10962" coordsize="23,15">
              <v:shape style="position:absolute;left:3432;top:10962;width:23;height:15" coordorigin="3432,10962" coordsize="23,15" path="m3450,10962l3432,10962,3455,10978,3450,10962e" filled="t" fillcolor="#FFFFFF" stroked="f">
                <v:path arrowok="t"/>
                <v:fill/>
              </v:shape>
            </v:group>
            <v:group style="position:absolute;left:3394;top:10907;width:75;height:71" coordorigin="3394,10907" coordsize="75,71">
              <v:shape style="position:absolute;left:3394;top:10907;width:75;height:71" coordorigin="3394,10907" coordsize="75,71" path="m3432,10907l3440,10934,3469,10934,3446,10951,3455,10978,3432,10962,3407,10978,3417,10951,3394,10934,3423,10934,3432,10907xe" filled="f" stroked="t" strokeweight=".287284pt" strokecolor="#800080">
                <v:path arrowok="t"/>
              </v:shape>
            </v:group>
            <v:group style="position:absolute;left:3411;top:10911;width:75;height:44" coordorigin="3411,10911" coordsize="75,44">
              <v:shape style="position:absolute;left:3411;top:10911;width:75;height:44" coordorigin="3411,10911" coordsize="75,44" path="m3486,10911l3411,10911,3434,10928,3425,10955,3450,10939,3467,10939,3463,10928,3486,10911e" filled="t" fillcolor="#FFFFFF" stroked="f">
                <v:path arrowok="t"/>
                <v:fill/>
              </v:shape>
            </v:group>
            <v:group style="position:absolute;left:3450;top:10939;width:23;height:15" coordorigin="3450,10939" coordsize="23,15">
              <v:shape style="position:absolute;left:3450;top:10939;width:23;height:15" coordorigin="3450,10939" coordsize="23,15" path="m3467,10939l3450,10939,3473,10955,3467,10939e" filled="t" fillcolor="#FFFFFF" stroked="f">
                <v:path arrowok="t"/>
                <v:fill/>
              </v:shape>
            </v:group>
            <v:group style="position:absolute;left:3411;top:10884;width:75;height:71" coordorigin="3411,10884" coordsize="75,71">
              <v:shape style="position:absolute;left:3411;top:10884;width:75;height:71" coordorigin="3411,10884" coordsize="75,71" path="m3450,10884l3457,10911,3486,10911,3463,10928,3473,10955,3450,10939,3425,10955,3434,10928,3411,10911,3440,10911,3450,10884xe" filled="f" stroked="t" strokeweight=".287285pt" strokecolor="#800080">
                <v:path arrowok="t"/>
              </v:shape>
            </v:group>
            <v:group style="position:absolute;left:3430;top:10891;width:75;height:44" coordorigin="3430,10891" coordsize="75,44">
              <v:shape style="position:absolute;left:3430;top:10891;width:75;height:44" coordorigin="3430,10891" coordsize="75,44" path="m3505,10891l3430,10891,3454,10909,3444,10935,3469,10920,3486,10920,3482,10909,3505,10891e" filled="t" fillcolor="#FFFFFF" stroked="f">
                <v:path arrowok="t"/>
                <v:fill/>
              </v:shape>
            </v:group>
            <v:group style="position:absolute;left:3469;top:10920;width:23;height:15" coordorigin="3469,10920" coordsize="23,15">
              <v:shape style="position:absolute;left:3469;top:10920;width:23;height:15" coordorigin="3469,10920" coordsize="23,15" path="m3486,10920l3469,10920,3492,10935,3486,10920e" filled="t" fillcolor="#FFFFFF" stroked="f">
                <v:path arrowok="t"/>
                <v:fill/>
              </v:shape>
            </v:group>
            <v:group style="position:absolute;left:3459;top:10865;width:17;height:27" coordorigin="3459,10865" coordsize="17,27">
              <v:shape style="position:absolute;left:3459;top:10865;width:17;height:27" coordorigin="3459,10865" coordsize="17,27" path="m3469,10865l3459,10891,3477,10891,3469,10865e" filled="t" fillcolor="#FFFFFF" stroked="f">
                <v:path arrowok="t"/>
                <v:fill/>
              </v:shape>
            </v:group>
            <v:group style="position:absolute;left:3430;top:10865;width:75;height:71" coordorigin="3430,10865" coordsize="75,71">
              <v:shape style="position:absolute;left:3430;top:10865;width:75;height:71" coordorigin="3430,10865" coordsize="75,71" path="m3469,10865l3477,10891,3505,10891,3482,10909,3492,10935,3469,10920,3444,10935,3454,10909,3430,10891,3459,10891,3469,10865xe" filled="f" stroked="t" strokeweight=".287285pt" strokecolor="#800080">
                <v:path arrowok="t"/>
              </v:shape>
            </v:group>
            <v:group style="position:absolute;left:3448;top:10876;width:75;height:44" coordorigin="3448,10876" coordsize="75,44">
              <v:shape style="position:absolute;left:3448;top:10876;width:75;height:44" coordorigin="3448,10876" coordsize="75,44" path="m3523,10876l3448,10876,3471,10893,3461,10920,3486,10905,3504,10905,3500,10893,3523,10876e" filled="t" fillcolor="#FFFFFF" stroked="f">
                <v:path arrowok="t"/>
                <v:fill/>
              </v:shape>
            </v:group>
            <v:group style="position:absolute;left:3486;top:10905;width:23;height:15" coordorigin="3486,10905" coordsize="23,15">
              <v:shape style="position:absolute;left:3486;top:10905;width:23;height:15" coordorigin="3486,10905" coordsize="23,15" path="m3504,10905l3486,10905,3509,10920,3504,10905e" filled="t" fillcolor="#FFFFFF" stroked="f">
                <v:path arrowok="t"/>
                <v:fill/>
              </v:shape>
            </v:group>
            <v:group style="position:absolute;left:3477;top:10849;width:17;height:27" coordorigin="3477,10849" coordsize="17,27">
              <v:shape style="position:absolute;left:3477;top:10849;width:17;height:27" coordorigin="3477,10849" coordsize="17,27" path="m3486,10849l3477,10876,3494,10876,3486,10849e" filled="t" fillcolor="#FFFFFF" stroked="f">
                <v:path arrowok="t"/>
                <v:fill/>
              </v:shape>
            </v:group>
            <v:group style="position:absolute;left:3448;top:10849;width:75;height:71" coordorigin="3448,10849" coordsize="75,71">
              <v:shape style="position:absolute;left:3448;top:10849;width:75;height:71" coordorigin="3448,10849" coordsize="75,71" path="m3486,10849l3494,10876,3523,10876,3500,10893,3509,10920,3486,10905,3461,10920,3471,10893,3448,10876,3477,10876,3486,10849xe" filled="f" stroked="t" strokeweight=".287285pt" strokecolor="#800080">
                <v:path arrowok="t"/>
              </v:shape>
            </v:group>
            <v:group style="position:absolute;left:3467;top:10867;width:75;height:44" coordorigin="3467,10867" coordsize="75,44">
              <v:shape style="position:absolute;left:3467;top:10867;width:75;height:44" coordorigin="3467,10867" coordsize="75,44" path="m3542,10867l3467,10867,3490,10884,3480,10911,3505,10895,3523,10895,3519,10884,3542,10867e" filled="t" fillcolor="#FFFFFF" stroked="f">
                <v:path arrowok="t"/>
                <v:fill/>
              </v:shape>
            </v:group>
            <v:group style="position:absolute;left:3505;top:10895;width:23;height:15" coordorigin="3505,10895" coordsize="23,15">
              <v:shape style="position:absolute;left:3505;top:10895;width:23;height:15" coordorigin="3505,10895" coordsize="23,15" path="m3523,10895l3505,10895,3528,10911,3523,10895e" filled="t" fillcolor="#FFFFFF" stroked="f">
                <v:path arrowok="t"/>
                <v:fill/>
              </v:shape>
            </v:group>
            <v:group style="position:absolute;left:3496;top:10840;width:17;height:27" coordorigin="3496,10840" coordsize="17,27">
              <v:shape style="position:absolute;left:3496;top:10840;width:17;height:27" coordorigin="3496,10840" coordsize="17,27" path="m3505,10840l3496,10867,3513,10867,3505,10840e" filled="t" fillcolor="#FFFFFF" stroked="f">
                <v:path arrowok="t"/>
                <v:fill/>
              </v:shape>
            </v:group>
            <v:group style="position:absolute;left:3467;top:10840;width:75;height:71" coordorigin="3467,10840" coordsize="75,71">
              <v:shape style="position:absolute;left:3467;top:10840;width:75;height:71" coordorigin="3467,10840" coordsize="75,71" path="m3505,10840l3513,10867,3542,10867,3519,10884,3528,10911,3505,10895,3480,10911,3490,10884,3467,10867,3496,10867,3505,10840xe" filled="f" stroked="t" strokeweight=".287284pt" strokecolor="#800080">
                <v:path arrowok="t"/>
              </v:shape>
            </v:group>
            <v:group style="position:absolute;left:3484;top:10861;width:75;height:44" coordorigin="3484,10861" coordsize="75,44">
              <v:shape style="position:absolute;left:3484;top:10861;width:75;height:44" coordorigin="3484,10861" coordsize="75,44" path="m3559,10861l3484,10861,3507,10878,3498,10905,3523,10890,3540,10890,3536,10878,3559,10861e" filled="t" fillcolor="#FFFFFF" stroked="f">
                <v:path arrowok="t"/>
                <v:fill/>
              </v:shape>
            </v:group>
            <v:group style="position:absolute;left:3523;top:10890;width:23;height:15" coordorigin="3523,10890" coordsize="23,15">
              <v:shape style="position:absolute;left:3523;top:10890;width:23;height:15" coordorigin="3523,10890" coordsize="23,15" path="m3540,10890l3523,10890,3546,10905,3540,10890e" filled="t" fillcolor="#FFFFFF" stroked="f">
                <v:path arrowok="t"/>
                <v:fill/>
              </v:shape>
            </v:group>
            <v:group style="position:absolute;left:3513;top:10834;width:17;height:27" coordorigin="3513,10834" coordsize="17,27">
              <v:shape style="position:absolute;left:3513;top:10834;width:17;height:27" coordorigin="3513,10834" coordsize="17,27" path="m3523,10834l3513,10861,3530,10861,3523,10834e" filled="t" fillcolor="#FFFFFF" stroked="f">
                <v:path arrowok="t"/>
                <v:fill/>
              </v:shape>
            </v:group>
            <v:group style="position:absolute;left:3484;top:10834;width:75;height:71" coordorigin="3484,10834" coordsize="75,71">
              <v:shape style="position:absolute;left:3484;top:10834;width:75;height:71" coordorigin="3484,10834" coordsize="75,71" path="m3523,10834l3530,10861,3559,10861,3536,10878,3546,10905,3523,10890,3498,10905,3507,10878,3484,10861,3513,10861,3523,10834xe" filled="f" stroked="t" strokeweight=".287284pt" strokecolor="#800080">
                <v:path arrowok="t"/>
              </v:shape>
            </v:group>
            <v:group style="position:absolute;left:3501;top:10859;width:75;height:44" coordorigin="3501,10859" coordsize="75,44">
              <v:shape style="position:absolute;left:3501;top:10859;width:75;height:44" coordorigin="3501,10859" coordsize="75,44" path="m3576,10859l3501,10859,3525,10876,3515,10903,3540,10888,3557,10888,3553,10876,3576,10859e" filled="t" fillcolor="#FFFFFF" stroked="f">
                <v:path arrowok="t"/>
                <v:fill/>
              </v:shape>
            </v:group>
            <v:group style="position:absolute;left:3540;top:10888;width:23;height:15" coordorigin="3540,10888" coordsize="23,15">
              <v:shape style="position:absolute;left:3540;top:10888;width:23;height:15" coordorigin="3540,10888" coordsize="23,15" path="m3557,10888l3540,10888,3563,10903,3557,10888e" filled="t" fillcolor="#FFFFFF" stroked="f">
                <v:path arrowok="t"/>
                <v:fill/>
              </v:shape>
            </v:group>
            <v:group style="position:absolute;left:3530;top:10832;width:17;height:27" coordorigin="3530,10832" coordsize="17,27">
              <v:shape style="position:absolute;left:3530;top:10832;width:17;height:27" coordorigin="3530,10832" coordsize="17,27" path="m3540,10832l3530,10859,3548,10859,3540,10832e" filled="t" fillcolor="#FFFFFF" stroked="f">
                <v:path arrowok="t"/>
                <v:fill/>
              </v:shape>
            </v:group>
            <v:group style="position:absolute;left:3501;top:10832;width:75;height:71" coordorigin="3501,10832" coordsize="75,71">
              <v:shape style="position:absolute;left:3501;top:10832;width:75;height:71" coordorigin="3501,10832" coordsize="75,71" path="m3540,10832l3548,10859,3576,10859,3553,10876,3563,10903,3540,10888,3515,10903,3525,10876,3501,10859,3530,10859,3540,10832xe" filled="f" stroked="t" strokeweight=".287284pt" strokecolor="#800080">
                <v:path arrowok="t"/>
              </v:shape>
            </v:group>
            <v:group style="position:absolute;left:3521;top:10863;width:75;height:44" coordorigin="3521,10863" coordsize="75,44">
              <v:shape style="position:absolute;left:3521;top:10863;width:75;height:44" coordorigin="3521,10863" coordsize="75,44" path="m3596,10863l3521,10863,3544,10880,3534,10907,3559,10891,3577,10891,3573,10880,3596,10863e" filled="t" fillcolor="#FFFFFF" stroked="f">
                <v:path arrowok="t"/>
                <v:fill/>
              </v:shape>
            </v:group>
            <v:group style="position:absolute;left:3559;top:10891;width:23;height:15" coordorigin="3559,10891" coordsize="23,15">
              <v:shape style="position:absolute;left:3559;top:10891;width:23;height:15" coordorigin="3559,10891" coordsize="23,15" path="m3577,10891l3559,10891,3582,10907,3577,10891e" filled="t" fillcolor="#FFFFFF" stroked="f">
                <v:path arrowok="t"/>
                <v:fill/>
              </v:shape>
            </v:group>
            <v:group style="position:absolute;left:3549;top:10836;width:17;height:27" coordorigin="3549,10836" coordsize="17,27">
              <v:shape style="position:absolute;left:3549;top:10836;width:17;height:27" coordorigin="3549,10836" coordsize="17,27" path="m3559,10836l3549,10863,3567,10863,3559,10836e" filled="t" fillcolor="#FFFFFF" stroked="f">
                <v:path arrowok="t"/>
                <v:fill/>
              </v:shape>
            </v:group>
            <v:group style="position:absolute;left:3521;top:10836;width:75;height:71" coordorigin="3521,10836" coordsize="75,71">
              <v:shape style="position:absolute;left:3521;top:10836;width:75;height:71" coordorigin="3521,10836" coordsize="75,71" path="m3559,10836l3567,10863,3596,10863,3573,10880,3582,10907,3559,10891,3534,10907,3544,10880,3521,10863,3549,10863,3559,10836xe" filled="f" stroked="t" strokeweight=".287284pt" strokecolor="#800080">
                <v:path arrowok="t"/>
              </v:shape>
            </v:group>
            <v:group style="position:absolute;left:3538;top:10870;width:75;height:44" coordorigin="3538,10870" coordsize="75,44">
              <v:shape style="position:absolute;left:3538;top:10870;width:75;height:44" coordorigin="3538,10870" coordsize="75,44" path="m3613,10870l3538,10870,3561,10888,3551,10914,3576,10899,3594,10899,3590,10888,3613,10870e" filled="t" fillcolor="#FFFFFF" stroked="f">
                <v:path arrowok="t"/>
                <v:fill/>
              </v:shape>
            </v:group>
            <v:group style="position:absolute;left:3576;top:10899;width:23;height:15" coordorigin="3576,10899" coordsize="23,15">
              <v:shape style="position:absolute;left:3576;top:10899;width:23;height:15" coordorigin="3576,10899" coordsize="23,15" path="m3594,10899l3576,10899,3599,10914,3594,10899e" filled="t" fillcolor="#FFFFFF" stroked="f">
                <v:path arrowok="t"/>
                <v:fill/>
              </v:shape>
            </v:group>
            <v:group style="position:absolute;left:3567;top:10844;width:17;height:27" coordorigin="3567,10844" coordsize="17,27">
              <v:shape style="position:absolute;left:3567;top:10844;width:17;height:27" coordorigin="3567,10844" coordsize="17,27" path="m3576,10844l3567,10870,3584,10870,3576,10844e" filled="t" fillcolor="#FFFFFF" stroked="f">
                <v:path arrowok="t"/>
                <v:fill/>
              </v:shape>
            </v:group>
            <v:group style="position:absolute;left:3538;top:10844;width:75;height:71" coordorigin="3538,10844" coordsize="75,71">
              <v:shape style="position:absolute;left:3538;top:10844;width:75;height:71" coordorigin="3538,10844" coordsize="75,71" path="m3576,10844l3584,10870,3613,10870,3590,10888,3599,10914,3576,10899,3551,10914,3561,10888,3538,10870,3567,10870,3576,10844xe" filled="f" stroked="t" strokeweight=".287284pt" strokecolor="#800080">
                <v:path arrowok="t"/>
              </v:shape>
            </v:group>
            <v:group style="position:absolute;left:3555;top:10882;width:75;height:44" coordorigin="3555,10882" coordsize="75,44">
              <v:shape style="position:absolute;left:3555;top:10882;width:75;height:44" coordorigin="3555,10882" coordsize="75,44" path="m3630,10882l3555,10882,3578,10899,3569,10926,3594,10911,3611,10911,3607,10899,3630,10882e" filled="t" fillcolor="#FFFFFF" stroked="f">
                <v:path arrowok="t"/>
                <v:fill/>
              </v:shape>
            </v:group>
            <v:group style="position:absolute;left:3594;top:10911;width:23;height:15" coordorigin="3594,10911" coordsize="23,15">
              <v:shape style="position:absolute;left:3594;top:10911;width:23;height:15" coordorigin="3594,10911" coordsize="23,15" path="m3611,10911l3594,10911,3617,10926,3611,10911e" filled="t" fillcolor="#FFFFFF" stroked="f">
                <v:path arrowok="t"/>
                <v:fill/>
              </v:shape>
            </v:group>
            <v:group style="position:absolute;left:3584;top:10855;width:17;height:27" coordorigin="3584,10855" coordsize="17,27">
              <v:shape style="position:absolute;left:3584;top:10855;width:17;height:27" coordorigin="3584,10855" coordsize="17,27" path="m3594,10855l3584,10882,3601,10882,3594,10855e" filled="t" fillcolor="#FFFFFF" stroked="f">
                <v:path arrowok="t"/>
                <v:fill/>
              </v:shape>
            </v:group>
            <v:group style="position:absolute;left:3555;top:10855;width:75;height:71" coordorigin="3555,10855" coordsize="75,71">
              <v:shape style="position:absolute;left:3555;top:10855;width:75;height:71" coordorigin="3555,10855" coordsize="75,71" path="m3594,10855l3601,10882,3630,10882,3607,10899,3617,10926,3594,10911,3569,10926,3578,10899,3555,10882,3584,10882,3594,10855xe" filled="f" stroked="t" strokeweight=".287284pt" strokecolor="#800080">
                <v:path arrowok="t"/>
              </v:shape>
            </v:group>
            <v:group style="position:absolute;left:3574;top:10897;width:75;height:44" coordorigin="3574,10897" coordsize="75,44">
              <v:shape style="position:absolute;left:3574;top:10897;width:75;height:44" coordorigin="3574,10897" coordsize="75,44" path="m3649,10897l3574,10897,3597,10914,3588,10941,3613,10926,3630,10926,3626,10914,3649,10897e" filled="t" fillcolor="#FFFFFF" stroked="f">
                <v:path arrowok="t"/>
                <v:fill/>
              </v:shape>
            </v:group>
            <v:group style="position:absolute;left:3613;top:10926;width:23;height:15" coordorigin="3613,10926" coordsize="23,15">
              <v:shape style="position:absolute;left:3613;top:10926;width:23;height:15" coordorigin="3613,10926" coordsize="23,15" path="m3630,10926l3613,10926,3636,10941,3630,10926e" filled="t" fillcolor="#FFFFFF" stroked="f">
                <v:path arrowok="t"/>
                <v:fill/>
              </v:shape>
            </v:group>
            <v:group style="position:absolute;left:3603;top:10870;width:17;height:27" coordorigin="3603,10870" coordsize="17,27">
              <v:shape style="position:absolute;left:3603;top:10870;width:17;height:27" coordorigin="3603,10870" coordsize="17,27" path="m3613,10870l3603,10897,3620,10897,3613,10870e" filled="t" fillcolor="#FFFFFF" stroked="f">
                <v:path arrowok="t"/>
                <v:fill/>
              </v:shape>
            </v:group>
            <v:group style="position:absolute;left:3574;top:10870;width:75;height:71" coordorigin="3574,10870" coordsize="75,71">
              <v:shape style="position:absolute;left:3574;top:10870;width:75;height:71" coordorigin="3574,10870" coordsize="75,71" path="m3613,10870l3620,10897,3649,10897,3626,10914,3636,10941,3613,10926,3588,10941,3597,10914,3574,10897,3603,10897,3613,10870xe" filled="f" stroked="t" strokeweight=".287285pt" strokecolor="#800080">
                <v:path arrowok="t"/>
              </v:shape>
            </v:group>
            <v:group style="position:absolute;left:3592;top:10916;width:75;height:44" coordorigin="3592,10916" coordsize="75,44">
              <v:shape style="position:absolute;left:3592;top:10916;width:75;height:44" coordorigin="3592,10916" coordsize="75,44" path="m3667,10916l3592,10916,3615,10934,3605,10960,3630,10945,3648,10945,3643,10934,3667,10916e" filled="t" fillcolor="#FFFFFF" stroked="f">
                <v:path arrowok="t"/>
                <v:fill/>
              </v:shape>
            </v:group>
            <v:group style="position:absolute;left:3630;top:10945;width:23;height:15" coordorigin="3630,10945" coordsize="23,15">
              <v:shape style="position:absolute;left:3630;top:10945;width:23;height:15" coordorigin="3630,10945" coordsize="23,15" path="m3648,10945l3630,10945,3653,10960,3648,10945e" filled="t" fillcolor="#FFFFFF" stroked="f">
                <v:path arrowok="t"/>
                <v:fill/>
              </v:shape>
            </v:group>
            <v:group style="position:absolute;left:3620;top:10890;width:17;height:27" coordorigin="3620,10890" coordsize="17,27">
              <v:shape style="position:absolute;left:3620;top:10890;width:17;height:27" coordorigin="3620,10890" coordsize="17,27" path="m3630,10890l3620,10916,3638,10916,3630,10890e" filled="t" fillcolor="#FFFFFF" stroked="f">
                <v:path arrowok="t"/>
                <v:fill/>
              </v:shape>
            </v:group>
            <v:group style="position:absolute;left:3592;top:10890;width:75;height:71" coordorigin="3592,10890" coordsize="75,71">
              <v:shape style="position:absolute;left:3592;top:10890;width:75;height:71" coordorigin="3592,10890" coordsize="75,71" path="m3630,10890l3638,10916,3667,10916,3643,10934,3653,10960,3630,10945,3605,10960,3615,10934,3592,10916,3620,10916,3630,10890xe" filled="f" stroked="t" strokeweight=".287285pt" strokecolor="#800080">
                <v:path arrowok="t"/>
              </v:shape>
            </v:group>
            <v:group style="position:absolute;left:3609;top:10937;width:75;height:44" coordorigin="3609,10937" coordsize="75,44">
              <v:shape style="position:absolute;left:3609;top:10937;width:75;height:44" coordorigin="3609,10937" coordsize="75,44" path="m3684,10937l3609,10937,3632,10955,3622,10981,3647,10966,3665,10966,3661,10955,3684,10937e" filled="t" fillcolor="#FFFFFF" stroked="f">
                <v:path arrowok="t"/>
                <v:fill/>
              </v:shape>
            </v:group>
            <v:group style="position:absolute;left:3647;top:10966;width:23;height:15" coordorigin="3647,10966" coordsize="23,15">
              <v:shape style="position:absolute;left:3647;top:10966;width:23;height:15" coordorigin="3647,10966" coordsize="23,15" path="m3665,10966l3647,10966,3670,10981,3665,10966e" filled="t" fillcolor="#FFFFFF" stroked="f">
                <v:path arrowok="t"/>
                <v:fill/>
              </v:shape>
            </v:group>
            <v:group style="position:absolute;left:3638;top:10911;width:17;height:27" coordorigin="3638,10911" coordsize="17,27">
              <v:shape style="position:absolute;left:3638;top:10911;width:17;height:27" coordorigin="3638,10911" coordsize="17,27" path="m3647,10911l3638,10937,3655,10937,3647,10911e" filled="t" fillcolor="#FFFFFF" stroked="f">
                <v:path arrowok="t"/>
                <v:fill/>
              </v:shape>
            </v:group>
            <v:group style="position:absolute;left:3609;top:10911;width:75;height:71" coordorigin="3609,10911" coordsize="75,71">
              <v:shape style="position:absolute;left:3609;top:10911;width:75;height:71" coordorigin="3609,10911" coordsize="75,71" path="m3647,10911l3655,10937,3684,10937,3661,10955,3670,10981,3647,10966,3622,10981,3632,10955,3609,10937,3638,10937,3647,10911xe" filled="f" stroked="t" strokeweight=".287285pt" strokecolor="#800080">
                <v:path arrowok="t"/>
              </v:shape>
            </v:group>
            <v:group style="position:absolute;left:3628;top:10958;width:75;height:44" coordorigin="3628,10958" coordsize="75,44">
              <v:shape style="position:absolute;left:3628;top:10958;width:75;height:44" coordorigin="3628,10958" coordsize="75,44" path="m3703,10958l3628,10958,3651,10976,3642,11002,3667,10987,3684,10987,3680,10976,3703,10958e" filled="t" fillcolor="#FFFFFF" stroked="f">
                <v:path arrowok="t"/>
                <v:fill/>
              </v:shape>
            </v:group>
            <v:group style="position:absolute;left:3667;top:10987;width:23;height:15" coordorigin="3667,10987" coordsize="23,15">
              <v:shape style="position:absolute;left:3667;top:10987;width:23;height:15" coordorigin="3667,10987" coordsize="23,15" path="m3684,10987l3667,10987,3690,11002,3684,10987e" filled="t" fillcolor="#FFFFFF" stroked="f">
                <v:path arrowok="t"/>
                <v:fill/>
              </v:shape>
            </v:group>
            <v:group style="position:absolute;left:3657;top:10932;width:17;height:27" coordorigin="3657,10932" coordsize="17,27">
              <v:shape style="position:absolute;left:3657;top:10932;width:17;height:27" coordorigin="3657,10932" coordsize="17,27" path="m3667,10932l3657,10958,3674,10958,3667,10932e" filled="t" fillcolor="#FFFFFF" stroked="f">
                <v:path arrowok="t"/>
                <v:fill/>
              </v:shape>
            </v:group>
            <v:group style="position:absolute;left:3628;top:10932;width:75;height:71" coordorigin="3628,10932" coordsize="75,71">
              <v:shape style="position:absolute;left:3628;top:10932;width:75;height:71" coordorigin="3628,10932" coordsize="75,71" path="m3667,10932l3674,10958,3703,10958,3680,10976,3690,11002,3667,10987,3642,11002,3651,10976,3628,10958,3657,10958,3667,10932xe" filled="f" stroked="t" strokeweight=".287284pt" strokecolor="#800080">
                <v:path arrowok="t"/>
              </v:shape>
            </v:group>
            <v:group style="position:absolute;left:3645;top:10981;width:75;height:44" coordorigin="3645,10981" coordsize="75,44">
              <v:shape style="position:absolute;left:3645;top:10981;width:75;height:44" coordorigin="3645,10981" coordsize="75,44" path="m3720,10981l3645,10981,3668,10999,3659,11025,3684,11010,3701,11010,3697,10999,3720,10981e" filled="t" fillcolor="#FFFFFF" stroked="f">
                <v:path arrowok="t"/>
                <v:fill/>
              </v:shape>
            </v:group>
            <v:group style="position:absolute;left:3684;top:11010;width:23;height:15" coordorigin="3684,11010" coordsize="23,15">
              <v:shape style="position:absolute;left:3684;top:11010;width:23;height:15" coordorigin="3684,11010" coordsize="23,15" path="m3701,11010l3684,11010,3707,11025,3701,11010e" filled="t" fillcolor="#FFFFFF" stroked="f">
                <v:path arrowok="t"/>
                <v:fill/>
              </v:shape>
            </v:group>
            <v:group style="position:absolute;left:3674;top:10955;width:17;height:27" coordorigin="3674,10955" coordsize="17,27">
              <v:shape style="position:absolute;left:3674;top:10955;width:17;height:27" coordorigin="3674,10955" coordsize="17,27" path="m3684,10955l3674,10981,3691,10981,3684,10955e" filled="t" fillcolor="#FFFFFF" stroked="f">
                <v:path arrowok="t"/>
                <v:fill/>
              </v:shape>
            </v:group>
            <v:group style="position:absolute;left:3645;top:10955;width:75;height:71" coordorigin="3645,10955" coordsize="75,71">
              <v:shape style="position:absolute;left:3645;top:10955;width:75;height:71" coordorigin="3645,10955" coordsize="75,71" path="m3684,10955l3691,10981,3720,10981,3697,10999,3707,11025,3684,11010,3659,11025,3668,10999,3645,10981,3674,10981,3684,10955xe" filled="f" stroked="t" strokeweight=".287284pt" strokecolor="#800080">
                <v:path arrowok="t"/>
              </v:shape>
            </v:group>
            <v:group style="position:absolute;left:3665;top:11001;width:75;height:44" coordorigin="3665,11001" coordsize="75,44">
              <v:shape style="position:absolute;left:3665;top:11001;width:75;height:44" coordorigin="3665,11001" coordsize="75,44" path="m3739,11001l3665,11001,3688,11018,3678,11045,3703,11029,3721,11029,3716,11018,3739,11001e" filled="t" fillcolor="#FFFFFF" stroked="f">
                <v:path arrowok="t"/>
                <v:fill/>
              </v:shape>
            </v:group>
            <v:group style="position:absolute;left:3703;top:11029;width:23;height:15" coordorigin="3703,11029" coordsize="23,15">
              <v:shape style="position:absolute;left:3703;top:11029;width:23;height:15" coordorigin="3703,11029" coordsize="23,15" path="m3721,11029l3703,11029,3726,11045,3721,11029e" filled="t" fillcolor="#FFFFFF" stroked="f">
                <v:path arrowok="t"/>
                <v:fill/>
              </v:shape>
            </v:group>
            <v:group style="position:absolute;left:3693;top:10974;width:17;height:27" coordorigin="3693,10974" coordsize="17,27">
              <v:shape style="position:absolute;left:3693;top:10974;width:17;height:27" coordorigin="3693,10974" coordsize="17,27" path="m3703,10974l3693,11001,3711,11001,3703,10974e" filled="t" fillcolor="#FFFFFF" stroked="f">
                <v:path arrowok="t"/>
                <v:fill/>
              </v:shape>
            </v:group>
            <v:group style="position:absolute;left:3665;top:10974;width:75;height:71" coordorigin="3665,10974" coordsize="75,71">
              <v:shape style="position:absolute;left:3665;top:10974;width:75;height:71" coordorigin="3665,10974" coordsize="75,71" path="m3703,10974l3711,11001,3739,11001,3716,11018,3726,11045,3703,11029,3678,11045,3688,11018,3665,11001,3693,11001,3703,10974xe" filled="f" stroked="t" strokeweight=".287284pt" strokecolor="#800080">
                <v:path arrowok="t"/>
              </v:shape>
            </v:group>
            <v:group style="position:absolute;left:3682;top:11001;width:75;height:44" coordorigin="3682,11001" coordsize="75,44">
              <v:shape style="position:absolute;left:3682;top:11001;width:75;height:44" coordorigin="3682,11001" coordsize="75,44" path="m3757,11001l3682,11001,3705,11018,3695,11045,3720,11029,3738,11029,3734,11018,3757,11001e" filled="t" fillcolor="#FFFFFF" stroked="f">
                <v:path arrowok="t"/>
                <v:fill/>
              </v:shape>
            </v:group>
            <v:group style="position:absolute;left:3720;top:11029;width:23;height:15" coordorigin="3720,11029" coordsize="23,15">
              <v:shape style="position:absolute;left:3720;top:11029;width:23;height:15" coordorigin="3720,11029" coordsize="23,15" path="m3738,11029l3720,11029,3743,11045,3738,11029e" filled="t" fillcolor="#FFFFFF" stroked="f">
                <v:path arrowok="t"/>
                <v:fill/>
              </v:shape>
            </v:group>
            <v:group style="position:absolute;left:3711;top:10974;width:17;height:27" coordorigin="3711,10974" coordsize="17,27">
              <v:shape style="position:absolute;left:3711;top:10974;width:17;height:27" coordorigin="3711,10974" coordsize="17,27" path="m3720,10974l3711,11001,3728,11001,3720,10974e" filled="t" fillcolor="#FFFFFF" stroked="f">
                <v:path arrowok="t"/>
                <v:fill/>
              </v:shape>
            </v:group>
            <v:group style="position:absolute;left:3682;top:10974;width:75;height:71" coordorigin="3682,10974" coordsize="75,71">
              <v:shape style="position:absolute;left:3682;top:10974;width:75;height:71" coordorigin="3682,10974" coordsize="75,71" path="m3720,10974l3728,11001,3757,11001,3734,11018,3743,11045,3720,11029,3695,11045,3705,11018,3682,11001,3711,11001,3720,10974xe" filled="f" stroked="t" strokeweight=".287284pt" strokecolor="#800080">
                <v:path arrowok="t"/>
              </v:shape>
            </v:group>
            <v:group style="position:absolute;left:3699;top:11001;width:75;height:44" coordorigin="3699,11001" coordsize="75,44">
              <v:shape style="position:absolute;left:3699;top:11001;width:75;height:44" coordorigin="3699,11001" coordsize="75,44" path="m3774,11001l3699,11001,3722,11018,3713,11045,3738,11029,3755,11029,3751,11018,3774,11001e" filled="t" fillcolor="#FFFFFF" stroked="f">
                <v:path arrowok="t"/>
                <v:fill/>
              </v:shape>
            </v:group>
            <v:group style="position:absolute;left:3738;top:11029;width:23;height:15" coordorigin="3738,11029" coordsize="23,15">
              <v:shape style="position:absolute;left:3738;top:11029;width:23;height:15" coordorigin="3738,11029" coordsize="23,15" path="m3755,11029l3738,11029,3761,11045,3755,11029e" filled="t" fillcolor="#FFFFFF" stroked="f">
                <v:path arrowok="t"/>
                <v:fill/>
              </v:shape>
            </v:group>
            <v:group style="position:absolute;left:3728;top:10974;width:17;height:27" coordorigin="3728,10974" coordsize="17,27">
              <v:shape style="position:absolute;left:3728;top:10974;width:17;height:27" coordorigin="3728,10974" coordsize="17,27" path="m3738,10974l3728,11001,3745,11001,3738,10974e" filled="t" fillcolor="#FFFFFF" stroked="f">
                <v:path arrowok="t"/>
                <v:fill/>
              </v:shape>
            </v:group>
            <v:group style="position:absolute;left:3699;top:10974;width:75;height:71" coordorigin="3699,10974" coordsize="75,71">
              <v:shape style="position:absolute;left:3699;top:10974;width:75;height:71" coordorigin="3699,10974" coordsize="75,71" path="m3738,10974l3745,11001,3774,11001,3751,11018,3761,11045,3738,11029,3713,11045,3722,11018,3699,11001,3728,11001,3738,10974xe" filled="f" stroked="t" strokeweight=".287284pt" strokecolor="#800080">
                <v:path arrowok="t"/>
              </v:shape>
            </v:group>
            <v:group style="position:absolute;left:3718;top:11001;width:75;height:44" coordorigin="3718,11001" coordsize="75,44">
              <v:shape style="position:absolute;left:3718;top:11001;width:75;height:44" coordorigin="3718,11001" coordsize="75,44" path="m3793,11001l3718,11001,3741,11018,3732,11045,3757,11029,3774,11029,3770,11018,3793,11001e" filled="t" fillcolor="#FFFFFF" stroked="f">
                <v:path arrowok="t"/>
                <v:fill/>
              </v:shape>
            </v:group>
            <v:group style="position:absolute;left:3757;top:11029;width:23;height:15" coordorigin="3757,11029" coordsize="23,15">
              <v:shape style="position:absolute;left:3757;top:11029;width:23;height:15" coordorigin="3757,11029" coordsize="23,15" path="m3774,11029l3757,11029,3780,11045,3774,11029e" filled="t" fillcolor="#FFFFFF" stroked="f">
                <v:path arrowok="t"/>
                <v:fill/>
              </v:shape>
            </v:group>
            <v:group style="position:absolute;left:3747;top:10974;width:17;height:27" coordorigin="3747,10974" coordsize="17,27">
              <v:shape style="position:absolute;left:3747;top:10974;width:17;height:27" coordorigin="3747,10974" coordsize="17,27" path="m3757,10974l3747,11001,3764,11001,3757,10974e" filled="t" fillcolor="#FFFFFF" stroked="f">
                <v:path arrowok="t"/>
                <v:fill/>
              </v:shape>
            </v:group>
            <v:group style="position:absolute;left:3718;top:10974;width:75;height:71" coordorigin="3718,10974" coordsize="75,71">
              <v:shape style="position:absolute;left:3718;top:10974;width:75;height:71" coordorigin="3718,10974" coordsize="75,71" path="m3757,10974l3764,11001,3793,11001,3770,11018,3780,11045,3757,11029,3732,11045,3741,11018,3718,11001,3747,11001,3757,10974xe" filled="f" stroked="t" strokeweight=".287284pt" strokecolor="#800080">
                <v:path arrowok="t"/>
              </v:shape>
            </v:group>
            <v:group style="position:absolute;left:3736;top:11001;width:75;height:44" coordorigin="3736,11001" coordsize="75,44">
              <v:shape style="position:absolute;left:3736;top:11001;width:75;height:44" coordorigin="3736,11001" coordsize="75,44" path="m3810,11001l3736,11001,3759,11018,3749,11045,3774,11029,3792,11029,3787,11018,3810,11001e" filled="t" fillcolor="#FFFFFF" stroked="f">
                <v:path arrowok="t"/>
                <v:fill/>
              </v:shape>
            </v:group>
            <v:group style="position:absolute;left:3774;top:11029;width:23;height:15" coordorigin="3774,11029" coordsize="23,15">
              <v:shape style="position:absolute;left:3774;top:11029;width:23;height:15" coordorigin="3774,11029" coordsize="23,15" path="m3792,11029l3774,11029,3797,11045,3792,11029e" filled="t" fillcolor="#FFFFFF" stroked="f">
                <v:path arrowok="t"/>
                <v:fill/>
              </v:shape>
            </v:group>
            <v:group style="position:absolute;left:3764;top:10974;width:17;height:27" coordorigin="3764,10974" coordsize="17,27">
              <v:shape style="position:absolute;left:3764;top:10974;width:17;height:27" coordorigin="3764,10974" coordsize="17,27" path="m3774,10974l3764,11001,3782,11001,3774,10974e" filled="t" fillcolor="#FFFFFF" stroked="f">
                <v:path arrowok="t"/>
                <v:fill/>
              </v:shape>
            </v:group>
            <v:group style="position:absolute;left:3736;top:10974;width:75;height:71" coordorigin="3736,10974" coordsize="75,71">
              <v:shape style="position:absolute;left:3736;top:10974;width:75;height:71" coordorigin="3736,10974" coordsize="75,71" path="m3774,10974l3782,11001,3810,11001,3787,11018,3797,11045,3774,11029,3749,11045,3759,11018,3736,11001,3764,11001,3774,10974xe" filled="f" stroked="t" strokeweight=".287284pt" strokecolor="#800080">
                <v:path arrowok="t"/>
              </v:shape>
            </v:group>
            <v:group style="position:absolute;left:3753;top:11001;width:75;height:44" coordorigin="3753,11001" coordsize="75,44">
              <v:shape style="position:absolute;left:3753;top:11001;width:75;height:44" coordorigin="3753,11001" coordsize="75,44" path="m3828,11001l3753,11001,3776,11018,3766,11045,3791,11029,3809,11029,3805,11018,3828,11001e" filled="t" fillcolor="#FFFFFF" stroked="f">
                <v:path arrowok="t"/>
                <v:fill/>
              </v:shape>
            </v:group>
            <v:group style="position:absolute;left:3791;top:11029;width:23;height:15" coordorigin="3791,11029" coordsize="23,15">
              <v:shape style="position:absolute;left:3791;top:11029;width:23;height:15" coordorigin="3791,11029" coordsize="23,15" path="m3809,11029l3791,11029,3814,11045,3809,11029e" filled="t" fillcolor="#FFFFFF" stroked="f">
                <v:path arrowok="t"/>
                <v:fill/>
              </v:shape>
            </v:group>
            <v:group style="position:absolute;left:3782;top:10974;width:17;height:27" coordorigin="3782,10974" coordsize="17,27">
              <v:shape style="position:absolute;left:3782;top:10974;width:17;height:27" coordorigin="3782,10974" coordsize="17,27" path="m3791,10974l3782,11001,3799,11001,3791,10974e" filled="t" fillcolor="#FFFFFF" stroked="f">
                <v:path arrowok="t"/>
                <v:fill/>
              </v:shape>
            </v:group>
            <v:group style="position:absolute;left:3753;top:10974;width:75;height:71" coordorigin="3753,10974" coordsize="75,71">
              <v:shape style="position:absolute;left:3753;top:10974;width:75;height:71" coordorigin="3753,10974" coordsize="75,71" path="m3791,10974l3799,11001,3828,11001,3805,11018,3814,11045,3791,11029,3766,11045,3776,11018,3753,11001,3782,11001,3791,10974xe" filled="f" stroked="t" strokeweight=".287284pt" strokecolor="#800080">
                <v:path arrowok="t"/>
              </v:shape>
            </v:group>
            <v:group style="position:absolute;left:3772;top:11001;width:75;height:44" coordorigin="3772,11001" coordsize="75,44">
              <v:shape style="position:absolute;left:3772;top:11001;width:75;height:44" coordorigin="3772,11001" coordsize="75,44" path="m3847,11001l3772,11001,3795,11018,3786,11045,3810,11029,3828,11029,3824,11018,3847,11001e" filled="t" fillcolor="#FFFFFF" stroked="f">
                <v:path arrowok="t"/>
                <v:fill/>
              </v:shape>
            </v:group>
            <v:group style="position:absolute;left:3810;top:11029;width:23;height:15" coordorigin="3810,11029" coordsize="23,15">
              <v:shape style="position:absolute;left:3810;top:11029;width:23;height:15" coordorigin="3810,11029" coordsize="23,15" path="m3828,11029l3810,11029,3833,11045,3828,11029e" filled="t" fillcolor="#FFFFFF" stroked="f">
                <v:path arrowok="t"/>
                <v:fill/>
              </v:shape>
            </v:group>
            <v:group style="position:absolute;left:3801;top:10974;width:17;height:27" coordorigin="3801,10974" coordsize="17,27">
              <v:shape style="position:absolute;left:3801;top:10974;width:17;height:27" coordorigin="3801,10974" coordsize="17,27" path="m3810,10974l3801,11001,3818,11001,3810,10974e" filled="t" fillcolor="#FFFFFF" stroked="f">
                <v:path arrowok="t"/>
                <v:fill/>
              </v:shape>
            </v:group>
            <v:group style="position:absolute;left:3772;top:10974;width:75;height:71" coordorigin="3772,10974" coordsize="75,71">
              <v:shape style="position:absolute;left:3772;top:10974;width:75;height:71" coordorigin="3772,10974" coordsize="75,71" path="m3810,10974l3818,11001,3847,11001,3824,11018,3833,11045,3810,11029,3786,11045,3795,11018,3772,11001,3801,11001,3810,10974xe" filled="f" stroked="t" strokeweight=".287284pt" strokecolor="#800080">
                <v:path arrowok="t"/>
              </v:shape>
            </v:group>
            <v:group style="position:absolute;left:3789;top:11001;width:75;height:44" coordorigin="3789,11001" coordsize="75,44">
              <v:shape style="position:absolute;left:3789;top:11001;width:75;height:44" coordorigin="3789,11001" coordsize="75,44" path="m3864,11001l3789,11001,3812,11018,3803,11045,3828,11029,3845,11029,3841,11018,3864,11001e" filled="t" fillcolor="#FFFFFF" stroked="f">
                <v:path arrowok="t"/>
                <v:fill/>
              </v:shape>
            </v:group>
            <v:group style="position:absolute;left:3828;top:11029;width:23;height:15" coordorigin="3828,11029" coordsize="23,15">
              <v:shape style="position:absolute;left:3828;top:11029;width:23;height:15" coordorigin="3828,11029" coordsize="23,15" path="m3845,11029l3828,11029,3851,11045,3845,11029e" filled="t" fillcolor="#FFFFFF" stroked="f">
                <v:path arrowok="t"/>
                <v:fill/>
              </v:shape>
            </v:group>
            <v:group style="position:absolute;left:3818;top:10974;width:17;height:27" coordorigin="3818,10974" coordsize="17,27">
              <v:shape style="position:absolute;left:3818;top:10974;width:17;height:27" coordorigin="3818,10974" coordsize="17,27" path="m3828,10974l3818,11001,3835,11001,3828,10974e" filled="t" fillcolor="#FFFFFF" stroked="f">
                <v:path arrowok="t"/>
                <v:fill/>
              </v:shape>
            </v:group>
            <v:group style="position:absolute;left:3789;top:10974;width:75;height:71" coordorigin="3789,10974" coordsize="75,71">
              <v:shape style="position:absolute;left:3789;top:10974;width:75;height:71" coordorigin="3789,10974" coordsize="75,71" path="m3828,10974l3835,11001,3864,11001,3841,11018,3851,11045,3828,11029,3803,11045,3812,11018,3789,11001,3818,11001,3828,10974xe" filled="f" stroked="t" strokeweight=".287284pt" strokecolor="#800080">
                <v:path arrowok="t"/>
              </v:shape>
            </v:group>
            <v:group style="position:absolute;left:3807;top:11001;width:75;height:44" coordorigin="3807,11001" coordsize="75,44">
              <v:shape style="position:absolute;left:3807;top:11001;width:75;height:44" coordorigin="3807,11001" coordsize="75,44" path="m3882,11001l3807,11001,3830,11018,3820,11045,3845,11029,3863,11029,3858,11018,3882,11001e" filled="t" fillcolor="#FFFFFF" stroked="f">
                <v:path arrowok="t"/>
                <v:fill/>
              </v:shape>
            </v:group>
            <v:group style="position:absolute;left:3845;top:11029;width:23;height:15" coordorigin="3845,11029" coordsize="23,15">
              <v:shape style="position:absolute;left:3845;top:11029;width:23;height:15" coordorigin="3845,11029" coordsize="23,15" path="m3863,11029l3845,11029,3868,11045,3863,11029e" filled="t" fillcolor="#FFFFFF" stroked="f">
                <v:path arrowok="t"/>
                <v:fill/>
              </v:shape>
            </v:group>
            <v:group style="position:absolute;left:3835;top:10974;width:17;height:27" coordorigin="3835,10974" coordsize="17,27">
              <v:shape style="position:absolute;left:3835;top:10974;width:17;height:27" coordorigin="3835,10974" coordsize="17,27" path="m3845,10974l3835,11001,3853,11001,3845,10974e" filled="t" fillcolor="#FFFFFF" stroked="f">
                <v:path arrowok="t"/>
                <v:fill/>
              </v:shape>
            </v:group>
            <v:group style="position:absolute;left:3807;top:10974;width:75;height:71" coordorigin="3807,10974" coordsize="75,71">
              <v:shape style="position:absolute;left:3807;top:10974;width:75;height:71" coordorigin="3807,10974" coordsize="75,71" path="m3845,10974l3853,11001,3882,11001,3858,11018,3868,11045,3845,11029,3820,11045,3830,11018,3807,11001,3835,11001,3845,10974xe" filled="f" stroked="t" strokeweight=".287284pt" strokecolor="#800080">
                <v:path arrowok="t"/>
              </v:shape>
            </v:group>
            <v:group style="position:absolute;left:3826;top:11001;width:75;height:44" coordorigin="3826,11001" coordsize="75,44">
              <v:shape style="position:absolute;left:3826;top:11001;width:75;height:44" coordorigin="3826,11001" coordsize="75,44" path="m3901,11001l3826,11001,3849,11018,3839,11045,3864,11029,3882,11029,3878,11018,3901,11001e" filled="t" fillcolor="#FFFFFF" stroked="f">
                <v:path arrowok="t"/>
                <v:fill/>
              </v:shape>
            </v:group>
            <v:group style="position:absolute;left:3864;top:11029;width:23;height:15" coordorigin="3864,11029" coordsize="23,15">
              <v:shape style="position:absolute;left:3864;top:11029;width:23;height:15" coordorigin="3864,11029" coordsize="23,15" path="m3882,11029l3864,11029,3887,11045,3882,11029e" filled="t" fillcolor="#FFFFFF" stroked="f">
                <v:path arrowok="t"/>
                <v:fill/>
              </v:shape>
            </v:group>
            <v:group style="position:absolute;left:3855;top:10974;width:17;height:27" coordorigin="3855,10974" coordsize="17,27">
              <v:shape style="position:absolute;left:3855;top:10974;width:17;height:27" coordorigin="3855,10974" coordsize="17,27" path="m3864,10974l3855,11001,3872,11001,3864,10974e" filled="t" fillcolor="#FFFFFF" stroked="f">
                <v:path arrowok="t"/>
                <v:fill/>
              </v:shape>
            </v:group>
            <v:group style="position:absolute;left:3826;top:10974;width:75;height:71" coordorigin="3826,10974" coordsize="75,71">
              <v:shape style="position:absolute;left:3826;top:10974;width:75;height:71" coordorigin="3826,10974" coordsize="75,71" path="m3864,10974l3872,11001,3901,11001,3878,11018,3887,11045,3864,11029,3839,11045,3849,11018,3826,11001,3855,11001,3864,10974xe" filled="f" stroked="t" strokeweight=".287284pt" strokecolor="#800080">
                <v:path arrowok="t"/>
              </v:shape>
            </v:group>
            <v:group style="position:absolute;left:3843;top:11001;width:75;height:44" coordorigin="3843,11001" coordsize="75,44">
              <v:shape style="position:absolute;left:3843;top:11001;width:75;height:44" coordorigin="3843,11001" coordsize="75,44" path="m3918,11001l3843,11001,3866,11018,3857,11045,3882,11029,3899,11029,3895,11018,3918,11001e" filled="t" fillcolor="#FFFFFF" stroked="f">
                <v:path arrowok="t"/>
                <v:fill/>
              </v:shape>
            </v:group>
            <v:group style="position:absolute;left:3882;top:11029;width:23;height:15" coordorigin="3882,11029" coordsize="23,15">
              <v:shape style="position:absolute;left:3882;top:11029;width:23;height:15" coordorigin="3882,11029" coordsize="23,15" path="m3899,11029l3882,11029,3905,11045,3899,11029e" filled="t" fillcolor="#FFFFFF" stroked="f">
                <v:path arrowok="t"/>
                <v:fill/>
              </v:shape>
            </v:group>
            <v:group style="position:absolute;left:3872;top:10974;width:17;height:27" coordorigin="3872,10974" coordsize="17,27">
              <v:shape style="position:absolute;left:3872;top:10974;width:17;height:27" coordorigin="3872,10974" coordsize="17,27" path="m3882,10974l3872,11001,3889,11001,3882,10974e" filled="t" fillcolor="#FFFFFF" stroked="f">
                <v:path arrowok="t"/>
                <v:fill/>
              </v:shape>
            </v:group>
            <v:group style="position:absolute;left:3843;top:10974;width:75;height:71" coordorigin="3843,10974" coordsize="75,71">
              <v:shape style="position:absolute;left:3843;top:10974;width:75;height:71" coordorigin="3843,10974" coordsize="75,71" path="m3882,10974l3889,11001,3918,11001,3895,11018,3905,11045,3882,11029,3857,11045,3866,11018,3843,11001,3872,11001,3882,10974xe" filled="f" stroked="t" strokeweight=".287284pt" strokecolor="#800080">
                <v:path arrowok="t"/>
              </v:shape>
            </v:group>
            <v:group style="position:absolute;left:3862;top:11001;width:75;height:44" coordorigin="3862,11001" coordsize="75,44">
              <v:shape style="position:absolute;left:3862;top:11001;width:75;height:44" coordorigin="3862,11001" coordsize="75,44" path="m3937,11001l3862,11001,3885,11018,3876,11045,3901,11029,3918,11029,3914,11018,3937,11001e" filled="t" fillcolor="#FFFFFF" stroked="f">
                <v:path arrowok="t"/>
                <v:fill/>
              </v:shape>
            </v:group>
            <v:group style="position:absolute;left:3901;top:11029;width:23;height:15" coordorigin="3901,11029" coordsize="23,15">
              <v:shape style="position:absolute;left:3901;top:11029;width:23;height:15" coordorigin="3901,11029" coordsize="23,15" path="m3918,11029l3901,11029,3924,11045,3918,11029e" filled="t" fillcolor="#FFFFFF" stroked="f">
                <v:path arrowok="t"/>
                <v:fill/>
              </v:shape>
            </v:group>
            <v:group style="position:absolute;left:3891;top:10974;width:17;height:27" coordorigin="3891,10974" coordsize="17,27">
              <v:shape style="position:absolute;left:3891;top:10974;width:17;height:27" coordorigin="3891,10974" coordsize="17,27" path="m3901,10974l3891,11001,3908,11001,3901,10974e" filled="t" fillcolor="#FFFFFF" stroked="f">
                <v:path arrowok="t"/>
                <v:fill/>
              </v:shape>
            </v:group>
            <v:group style="position:absolute;left:3862;top:10974;width:75;height:71" coordorigin="3862,10974" coordsize="75,71">
              <v:shape style="position:absolute;left:3862;top:10974;width:75;height:71" coordorigin="3862,10974" coordsize="75,71" path="m3901,10974l3908,11001,3937,11001,3914,11018,3924,11045,3901,11029,3876,11045,3885,11018,3862,11001,3891,11001,3901,10974xe" filled="f" stroked="t" strokeweight=".287284pt" strokecolor="#800080">
                <v:path arrowok="t"/>
              </v:shape>
            </v:group>
            <v:group style="position:absolute;left:3880;top:11001;width:75;height:44" coordorigin="3880,11001" coordsize="75,44">
              <v:shape style="position:absolute;left:3880;top:11001;width:75;height:44" coordorigin="3880,11001" coordsize="75,44" path="m3954,11001l3880,11001,3903,11018,3893,11045,3918,11029,3936,11029,3931,11018,3954,11001e" filled="t" fillcolor="#FFFFFF" stroked="f">
                <v:path arrowok="t"/>
                <v:fill/>
              </v:shape>
            </v:group>
            <v:group style="position:absolute;left:3918;top:11029;width:23;height:15" coordorigin="3918,11029" coordsize="23,15">
              <v:shape style="position:absolute;left:3918;top:11029;width:23;height:15" coordorigin="3918,11029" coordsize="23,15" path="m3936,11029l3918,11029,3941,11045,3936,11029e" filled="t" fillcolor="#FFFFFF" stroked="f">
                <v:path arrowok="t"/>
                <v:fill/>
              </v:shape>
            </v:group>
            <v:group style="position:absolute;left:3908;top:10974;width:17;height:27" coordorigin="3908,10974" coordsize="17,27">
              <v:shape style="position:absolute;left:3908;top:10974;width:17;height:27" coordorigin="3908,10974" coordsize="17,27" path="m3918,10974l3908,11001,3926,11001,3918,10974e" filled="t" fillcolor="#FFFFFF" stroked="f">
                <v:path arrowok="t"/>
                <v:fill/>
              </v:shape>
            </v:group>
            <v:group style="position:absolute;left:3880;top:10974;width:75;height:71" coordorigin="3880,10974" coordsize="75,71">
              <v:shape style="position:absolute;left:3880;top:10974;width:75;height:71" coordorigin="3880,10974" coordsize="75,71" path="m3918,10974l3926,11001,3954,11001,3931,11018,3941,11045,3918,11029,3893,11045,3903,11018,3880,11001,3908,11001,3918,10974xe" filled="f" stroked="t" strokeweight=".287284pt" strokecolor="#800080">
                <v:path arrowok="t"/>
              </v:shape>
            </v:group>
            <v:group style="position:absolute;left:3897;top:11001;width:75;height:44" coordorigin="3897,11001" coordsize="75,44">
              <v:shape style="position:absolute;left:3897;top:11001;width:75;height:44" coordorigin="3897,11001" coordsize="75,44" path="m3972,11001l3897,11001,3920,11018,3910,11045,3935,11029,3953,11029,3949,11018,3972,11001e" filled="t" fillcolor="#FFFFFF" stroked="f">
                <v:path arrowok="t"/>
                <v:fill/>
              </v:shape>
            </v:group>
            <v:group style="position:absolute;left:3935;top:11029;width:23;height:15" coordorigin="3935,11029" coordsize="23,15">
              <v:shape style="position:absolute;left:3935;top:11029;width:23;height:15" coordorigin="3935,11029" coordsize="23,15" path="m3953,11029l3935,11029,3958,11045,3953,11029e" filled="t" fillcolor="#FFFFFF" stroked="f">
                <v:path arrowok="t"/>
                <v:fill/>
              </v:shape>
            </v:group>
            <v:group style="position:absolute;left:3926;top:10974;width:17;height:27" coordorigin="3926,10974" coordsize="17,27">
              <v:shape style="position:absolute;left:3926;top:10974;width:17;height:27" coordorigin="3926,10974" coordsize="17,27" path="m3935,10974l3926,11001,3943,11001,3935,10974e" filled="t" fillcolor="#FFFFFF" stroked="f">
                <v:path arrowok="t"/>
                <v:fill/>
              </v:shape>
            </v:group>
            <v:group style="position:absolute;left:3897;top:10974;width:75;height:71" coordorigin="3897,10974" coordsize="75,71">
              <v:shape style="position:absolute;left:3897;top:10974;width:75;height:71" coordorigin="3897,10974" coordsize="75,71" path="m3935,10974l3943,11001,3972,11001,3949,11018,3958,11045,3935,11029,3910,11045,3920,11018,3897,11001,3926,11001,3935,10974xe" filled="f" stroked="t" strokeweight=".287284pt" strokecolor="#800080">
                <v:path arrowok="t"/>
              </v:shape>
            </v:group>
            <v:group style="position:absolute;left:3916;top:11001;width:75;height:44" coordorigin="3916,11001" coordsize="75,44">
              <v:shape style="position:absolute;left:3916;top:11001;width:75;height:44" coordorigin="3916,11001" coordsize="75,44" path="m3991,11001l3916,11001,3939,11018,3929,11045,3954,11029,3972,11029,3968,11018,3991,11001e" filled="t" fillcolor="#FFFFFF" stroked="f">
                <v:path arrowok="t"/>
                <v:fill/>
              </v:shape>
            </v:group>
            <v:group style="position:absolute;left:3954;top:11029;width:23;height:15" coordorigin="3954,11029" coordsize="23,15">
              <v:shape style="position:absolute;left:3954;top:11029;width:23;height:15" coordorigin="3954,11029" coordsize="23,15" path="m3972,11029l3954,11029,3977,11045,3972,11029e" filled="t" fillcolor="#FFFFFF" stroked="f">
                <v:path arrowok="t"/>
                <v:fill/>
              </v:shape>
            </v:group>
            <v:group style="position:absolute;left:3945;top:10974;width:17;height:27" coordorigin="3945,10974" coordsize="17,27">
              <v:shape style="position:absolute;left:3945;top:10974;width:17;height:27" coordorigin="3945,10974" coordsize="17,27" path="m3954,10974l3945,11001,3962,11001,3954,10974e" filled="t" fillcolor="#FFFFFF" stroked="f">
                <v:path arrowok="t"/>
                <v:fill/>
              </v:shape>
            </v:group>
            <v:group style="position:absolute;left:3916;top:10974;width:75;height:71" coordorigin="3916,10974" coordsize="75,71">
              <v:shape style="position:absolute;left:3916;top:10974;width:75;height:71" coordorigin="3916,10974" coordsize="75,71" path="m3954,10974l3962,11001,3991,11001,3968,11018,3977,11045,3954,11029,3929,11045,3939,11018,3916,11001,3945,11001,3954,10974xe" filled="f" stroked="t" strokeweight=".287284pt" strokecolor="#800080">
                <v:path arrowok="t"/>
              </v:shape>
            </v:group>
            <v:group style="position:absolute;left:3933;top:11001;width:75;height:44" coordorigin="3933,11001" coordsize="75,44">
              <v:shape style="position:absolute;left:3933;top:11001;width:75;height:44" coordorigin="3933,11001" coordsize="75,44" path="m4008,11001l3933,11001,3956,11018,3947,11045,3972,11029,3989,11029,3985,11018,4008,11001e" filled="t" fillcolor="#FFFFFF" stroked="f">
                <v:path arrowok="t"/>
                <v:fill/>
              </v:shape>
            </v:group>
            <v:group style="position:absolute;left:3972;top:11029;width:23;height:15" coordorigin="3972,11029" coordsize="23,15">
              <v:shape style="position:absolute;left:3972;top:11029;width:23;height:15" coordorigin="3972,11029" coordsize="23,15" path="m3989,11029l3972,11029,3995,11045,3989,11029e" filled="t" fillcolor="#FFFFFF" stroked="f">
                <v:path arrowok="t"/>
                <v:fill/>
              </v:shape>
            </v:group>
            <v:group style="position:absolute;left:3962;top:10974;width:17;height:27" coordorigin="3962,10974" coordsize="17,27">
              <v:shape style="position:absolute;left:3962;top:10974;width:17;height:27" coordorigin="3962,10974" coordsize="17,27" path="m3972,10974l3962,11001,3979,11001,3972,10974e" filled="t" fillcolor="#FFFFFF" stroked="f">
                <v:path arrowok="t"/>
                <v:fill/>
              </v:shape>
            </v:group>
            <v:group style="position:absolute;left:3933;top:10974;width:75;height:71" coordorigin="3933,10974" coordsize="75,71">
              <v:shape style="position:absolute;left:3933;top:10974;width:75;height:71" coordorigin="3933,10974" coordsize="75,71" path="m3972,10974l3979,11001,4008,11001,3985,11018,3995,11045,3972,11029,3947,11045,3956,11018,3933,11001,3962,11001,3972,10974xe" filled="f" stroked="t" strokeweight=".287284pt" strokecolor="#800080">
                <v:path arrowok="t"/>
              </v:shape>
            </v:group>
            <v:group style="position:absolute;left:3951;top:11001;width:75;height:44" coordorigin="3951,11001" coordsize="75,44">
              <v:shape style="position:absolute;left:3951;top:11001;width:75;height:44" coordorigin="3951,11001" coordsize="75,44" path="m4025,11001l3951,11001,3974,11018,3964,11045,3989,11029,4007,11029,4002,11018,4025,11001e" filled="t" fillcolor="#FFFFFF" stroked="f">
                <v:path arrowok="t"/>
                <v:fill/>
              </v:shape>
            </v:group>
            <v:group style="position:absolute;left:3989;top:11029;width:23;height:15" coordorigin="3989,11029" coordsize="23,15">
              <v:shape style="position:absolute;left:3989;top:11029;width:23;height:15" coordorigin="3989,11029" coordsize="23,15" path="m4007,11029l3989,11029,4012,11045,4007,11029e" filled="t" fillcolor="#FFFFFF" stroked="f">
                <v:path arrowok="t"/>
                <v:fill/>
              </v:shape>
            </v:group>
            <v:group style="position:absolute;left:3979;top:10974;width:17;height:27" coordorigin="3979,10974" coordsize="17,27">
              <v:shape style="position:absolute;left:3979;top:10974;width:17;height:27" coordorigin="3979,10974" coordsize="17,27" path="m3989,10974l3979,11001,3997,11001,3989,10974e" filled="t" fillcolor="#FFFFFF" stroked="f">
                <v:path arrowok="t"/>
                <v:fill/>
              </v:shape>
            </v:group>
            <v:group style="position:absolute;left:3951;top:10974;width:75;height:71" coordorigin="3951,10974" coordsize="75,71">
              <v:shape style="position:absolute;left:3951;top:10974;width:75;height:71" coordorigin="3951,10974" coordsize="75,71" path="m3989,10974l3997,11001,4025,11001,4002,11018,4012,11045,3989,11029,3964,11045,3974,11018,3951,11001,3979,11001,3989,10974xe" filled="f" stroked="t" strokeweight=".287284pt" strokecolor="#800080">
                <v:path arrowok="t"/>
              </v:shape>
            </v:group>
            <v:group style="position:absolute;left:3970;top:10995;width:75;height:44" coordorigin="3970,10995" coordsize="75,44">
              <v:shape style="position:absolute;left:3970;top:10995;width:75;height:44" coordorigin="3970,10995" coordsize="75,44" path="m4045,10995l3970,10995,3993,11012,3983,11039,4008,11023,4026,11023,4022,11012,4045,10995e" filled="t" fillcolor="#FFFFFF" stroked="f">
                <v:path arrowok="t"/>
                <v:fill/>
              </v:shape>
            </v:group>
            <v:group style="position:absolute;left:4008;top:11023;width:23;height:15" coordorigin="4008,11023" coordsize="23,15">
              <v:shape style="position:absolute;left:4008;top:11023;width:23;height:15" coordorigin="4008,11023" coordsize="23,15" path="m4026,11023l4008,11023,4031,11039,4026,11023e" filled="t" fillcolor="#FFFFFF" stroked="f">
                <v:path arrowok="t"/>
                <v:fill/>
              </v:shape>
            </v:group>
            <v:group style="position:absolute;left:3999;top:10968;width:17;height:27" coordorigin="3999,10968" coordsize="17,27">
              <v:shape style="position:absolute;left:3999;top:10968;width:17;height:27" coordorigin="3999,10968" coordsize="17,27" path="m4008,10968l3999,10995,4016,10995,4008,10968e" filled="t" fillcolor="#FFFFFF" stroked="f">
                <v:path arrowok="t"/>
                <v:fill/>
              </v:shape>
            </v:group>
            <v:group style="position:absolute;left:3970;top:10968;width:75;height:71" coordorigin="3970,10968" coordsize="75,71">
              <v:shape style="position:absolute;left:3970;top:10968;width:75;height:71" coordorigin="3970,10968" coordsize="75,71" path="m4008,10968l4016,10995,4045,10995,4022,11012,4031,11039,4008,11023,3983,11039,3993,11012,3970,10995,3999,10995,4008,10968xe" filled="f" stroked="t" strokeweight=".287284pt" strokecolor="#800080">
                <v:path arrowok="t"/>
              </v:shape>
            </v:group>
            <v:group style="position:absolute;left:3987;top:10974;width:75;height:44" coordorigin="3987,10974" coordsize="75,44">
              <v:shape style="position:absolute;left:3987;top:10974;width:75;height:44" coordorigin="3987,10974" coordsize="75,44" path="m4062,10974l3987,10974,4010,10991,4000,11018,4025,11002,4043,11002,4039,10991,4062,10974e" filled="t" fillcolor="#FFFFFF" stroked="f">
                <v:path arrowok="t"/>
                <v:fill/>
              </v:shape>
            </v:group>
            <v:group style="position:absolute;left:4025;top:11002;width:23;height:15" coordorigin="4025,11002" coordsize="23,15">
              <v:shape style="position:absolute;left:4025;top:11002;width:23;height:15" coordorigin="4025,11002" coordsize="23,15" path="m4043,11002l4025,11002,4048,11018,4043,11002e" filled="t" fillcolor="#FFFFFF" stroked="f">
                <v:path arrowok="t"/>
                <v:fill/>
              </v:shape>
            </v:group>
            <v:group style="position:absolute;left:3987;top:10947;width:75;height:71" coordorigin="3987,10947" coordsize="75,71">
              <v:shape style="position:absolute;left:3987;top:10947;width:75;height:71" coordorigin="3987,10947" coordsize="75,71" path="m4025,10947l4033,10974,4062,10974,4039,10991,4048,11018,4025,11002,4000,11018,4010,10991,3987,10974,4016,10974,4025,10947xe" filled="f" stroked="t" strokeweight=".287284pt" strokecolor="#800080">
                <v:path arrowok="t"/>
              </v:shape>
            </v:group>
            <v:group style="position:absolute;left:4004;top:10953;width:75;height:44" coordorigin="4004,10953" coordsize="75,44">
              <v:shape style="position:absolute;left:4004;top:10953;width:75;height:44" coordorigin="4004,10953" coordsize="75,44" path="m4079,10953l4004,10953,4027,10970,4018,10997,4043,10981,4060,10981,4056,10970,4079,10953e" filled="t" fillcolor="#FFFFFF" stroked="f">
                <v:path arrowok="t"/>
                <v:fill/>
              </v:shape>
            </v:group>
            <v:group style="position:absolute;left:4043;top:10981;width:23;height:15" coordorigin="4043,10981" coordsize="23,15">
              <v:shape style="position:absolute;left:4043;top:10981;width:23;height:15" coordorigin="4043,10981" coordsize="23,15" path="m4060,10981l4043,10981,4066,10997,4060,10981e" filled="t" fillcolor="#FFFFFF" stroked="f">
                <v:path arrowok="t"/>
                <v:fill/>
              </v:shape>
            </v:group>
            <v:group style="position:absolute;left:4004;top:10926;width:75;height:71" coordorigin="4004,10926" coordsize="75,71">
              <v:shape style="position:absolute;left:4004;top:10926;width:75;height:71" coordorigin="4004,10926" coordsize="75,71" path="m4043,10926l4050,10953,4079,10953,4056,10970,4066,10997,4043,10981,4018,10997,4027,10970,4004,10953,4033,10953,4043,10926xe" filled="f" stroked="t" strokeweight=".287284pt" strokecolor="#800080">
                <v:path arrowok="t"/>
              </v:shape>
            </v:group>
            <v:group style="position:absolute;left:4023;top:10932;width:75;height:44" coordorigin="4023,10932" coordsize="75,44">
              <v:shape style="position:absolute;left:4023;top:10932;width:75;height:44" coordorigin="4023,10932" coordsize="75,44" path="m4098,10932l4023,10932,4047,10949,4037,10976,4062,10960,4079,10960,4075,10949,4098,10932e" filled="t" fillcolor="#FFFFFF" stroked="f">
                <v:path arrowok="t"/>
                <v:fill/>
              </v:shape>
            </v:group>
            <v:group style="position:absolute;left:4062;top:10960;width:23;height:15" coordorigin="4062,10960" coordsize="23,15">
              <v:shape style="position:absolute;left:4062;top:10960;width:23;height:15" coordorigin="4062,10960" coordsize="23,15" path="m4079,10960l4062,10960,4085,10976,4079,10960e" filled="t" fillcolor="#FFFFFF" stroked="f">
                <v:path arrowok="t"/>
                <v:fill/>
              </v:shape>
            </v:group>
            <v:group style="position:absolute;left:4023;top:10905;width:75;height:71" coordorigin="4023,10905" coordsize="75,71">
              <v:shape style="position:absolute;left:4023;top:10905;width:75;height:71" coordorigin="4023,10905" coordsize="75,71" path="m4062,10905l4070,10932,4098,10932,4075,10949,4085,10976,4062,10960,4037,10976,4047,10949,4023,10932,4052,10932,4062,10905xe" filled="f" stroked="t" strokeweight=".287284pt" strokecolor="#800080">
                <v:path arrowok="t"/>
              </v:shape>
            </v:group>
            <v:group style="position:absolute;left:4041;top:10912;width:75;height:44" coordorigin="4041,10912" coordsize="75,44">
              <v:shape style="position:absolute;left:4041;top:10912;width:75;height:44" coordorigin="4041,10912" coordsize="75,44" path="m4116,10912l4041,10912,4064,10930,4054,10957,4079,10941,4097,10941,4093,10930,4116,10912e" filled="t" fillcolor="#FFFFFF" stroked="f">
                <v:path arrowok="t"/>
                <v:fill/>
              </v:shape>
            </v:group>
            <v:group style="position:absolute;left:4079;top:10941;width:23;height:15" coordorigin="4079,10941" coordsize="23,15">
              <v:shape style="position:absolute;left:4079;top:10941;width:23;height:15" coordorigin="4079,10941" coordsize="23,15" path="m4097,10941l4079,10941,4102,10957,4097,10941e" filled="t" fillcolor="#FFFFFF" stroked="f">
                <v:path arrowok="t"/>
                <v:fill/>
              </v:shape>
            </v:group>
            <v:group style="position:absolute;left:4070;top:10886;width:17;height:27" coordorigin="4070,10886" coordsize="17,27">
              <v:shape style="position:absolute;left:4070;top:10886;width:17;height:27" coordorigin="4070,10886" coordsize="17,27" path="m4079,10886l4070,10912,4087,10912,4079,10886e" filled="t" fillcolor="#FFFFFF" stroked="f">
                <v:path arrowok="t"/>
                <v:fill/>
              </v:shape>
            </v:group>
            <v:group style="position:absolute;left:4041;top:10886;width:75;height:71" coordorigin="4041,10886" coordsize="75,71">
              <v:shape style="position:absolute;left:4041;top:10886;width:75;height:71" coordorigin="4041,10886" coordsize="75,71" path="m4079,10886l4087,10912,4116,10912,4093,10930,4102,10957,4079,10941,4054,10957,4064,10930,4041,10912,4070,10912,4079,10886xe" filled="f" stroked="t" strokeweight=".287285pt" strokecolor="#800080">
                <v:path arrowok="t"/>
              </v:shape>
            </v:group>
            <v:group style="position:absolute;left:4060;top:10895;width:75;height:44" coordorigin="4060,10895" coordsize="75,44">
              <v:shape style="position:absolute;left:4060;top:10895;width:75;height:44" coordorigin="4060,10895" coordsize="75,44" path="m4135,10895l4060,10895,4083,10912,4073,10939,4098,10924,4116,10924,4112,10912,4135,10895e" filled="t" fillcolor="#FFFFFF" stroked="f">
                <v:path arrowok="t"/>
                <v:fill/>
              </v:shape>
            </v:group>
            <v:group style="position:absolute;left:4098;top:10924;width:23;height:15" coordorigin="4098,10924" coordsize="23,15">
              <v:shape style="position:absolute;left:4098;top:10924;width:23;height:15" coordorigin="4098,10924" coordsize="23,15" path="m4116,10924l4098,10924,4121,10939,4116,10924e" filled="t" fillcolor="#FFFFFF" stroked="f">
                <v:path arrowok="t"/>
                <v:fill/>
              </v:shape>
            </v:group>
            <v:group style="position:absolute;left:4089;top:10868;width:17;height:27" coordorigin="4089,10868" coordsize="17,27">
              <v:shape style="position:absolute;left:4089;top:10868;width:17;height:27" coordorigin="4089,10868" coordsize="17,27" path="m4098,10868l4089,10895,4106,10895,4098,10868e" filled="t" fillcolor="#FFFFFF" stroked="f">
                <v:path arrowok="t"/>
                <v:fill/>
              </v:shape>
            </v:group>
            <v:group style="position:absolute;left:4060;top:10868;width:75;height:71" coordorigin="4060,10868" coordsize="75,71">
              <v:shape style="position:absolute;left:4060;top:10868;width:75;height:71" coordorigin="4060,10868" coordsize="75,71" path="m4098,10868l4106,10895,4135,10895,4112,10912,4121,10939,4098,10924,4073,10939,4083,10912,4060,10895,4089,10895,4098,10868xe" filled="f" stroked="t" strokeweight=".287285pt" strokecolor="#800080">
                <v:path arrowok="t"/>
              </v:shape>
            </v:group>
            <v:group style="position:absolute;left:4077;top:10882;width:75;height:44" coordorigin="4077,10882" coordsize="75,44">
              <v:shape style="position:absolute;left:4077;top:10882;width:75;height:44" coordorigin="4077,10882" coordsize="75,44" path="m4152,10882l4077,10882,4100,10899,4091,10926,4116,10911,4133,10911,4129,10899,4152,10882e" filled="t" fillcolor="#FFFFFF" stroked="f">
                <v:path arrowok="t"/>
                <v:fill/>
              </v:shape>
            </v:group>
            <v:group style="position:absolute;left:4116;top:10911;width:23;height:15" coordorigin="4116,10911" coordsize="23,15">
              <v:shape style="position:absolute;left:4116;top:10911;width:23;height:15" coordorigin="4116,10911" coordsize="23,15" path="m4133,10911l4116,10911,4139,10926,4133,10911e" filled="t" fillcolor="#FFFFFF" stroked="f">
                <v:path arrowok="t"/>
                <v:fill/>
              </v:shape>
            </v:group>
            <v:group style="position:absolute;left:4106;top:10855;width:17;height:27" coordorigin="4106,10855" coordsize="17,27">
              <v:shape style="position:absolute;left:4106;top:10855;width:17;height:27" coordorigin="4106,10855" coordsize="17,27" path="m4116,10855l4106,10882,4123,10882,4116,10855e" filled="t" fillcolor="#FFFFFF" stroked="f">
                <v:path arrowok="t"/>
                <v:fill/>
              </v:shape>
            </v:group>
            <v:group style="position:absolute;left:4077;top:10855;width:75;height:71" coordorigin="4077,10855" coordsize="75,71">
              <v:shape style="position:absolute;left:4077;top:10855;width:75;height:71" coordorigin="4077,10855" coordsize="75,71" path="m4116,10855l4123,10882,4152,10882,4129,10899,4139,10926,4116,10911,4091,10926,4100,10899,4077,10882,4106,10882,4116,10855xe" filled="f" stroked="t" strokeweight=".287285pt" strokecolor="#800080">
                <v:path arrowok="t"/>
              </v:shape>
            </v:group>
            <v:group style="position:absolute;left:4095;top:10870;width:75;height:44" coordorigin="4095,10870" coordsize="75,44">
              <v:shape style="position:absolute;left:4095;top:10870;width:75;height:44" coordorigin="4095,10870" coordsize="75,44" path="m4169,10870l4095,10870,4118,10888,4108,10914,4133,10899,4150,10899,4146,10888,4169,10870e" filled="t" fillcolor="#FFFFFF" stroked="f">
                <v:path arrowok="t"/>
                <v:fill/>
              </v:shape>
            </v:group>
            <v:group style="position:absolute;left:4133;top:10899;width:23;height:15" coordorigin="4133,10899" coordsize="23,15">
              <v:shape style="position:absolute;left:4133;top:10899;width:23;height:15" coordorigin="4133,10899" coordsize="23,15" path="m4150,10899l4133,10899,4156,10914,4150,10899e" filled="t" fillcolor="#FFFFFF" stroked="f">
                <v:path arrowok="t"/>
                <v:fill/>
              </v:shape>
            </v:group>
            <v:group style="position:absolute;left:4123;top:10844;width:17;height:27" coordorigin="4123,10844" coordsize="17,27">
              <v:shape style="position:absolute;left:4123;top:10844;width:17;height:27" coordorigin="4123,10844" coordsize="17,27" path="m4133,10844l4123,10870,4141,10870,4133,10844e" filled="t" fillcolor="#FFFFFF" stroked="f">
                <v:path arrowok="t"/>
                <v:fill/>
              </v:shape>
            </v:group>
            <v:group style="position:absolute;left:4095;top:10844;width:75;height:71" coordorigin="4095,10844" coordsize="75,71">
              <v:shape style="position:absolute;left:4095;top:10844;width:75;height:71" coordorigin="4095,10844" coordsize="75,71" path="m4133,10844l4141,10870,4169,10870,4146,10888,4156,10914,4133,10899,4108,10914,4118,10888,4095,10870,4123,10870,4133,10844xe" filled="f" stroked="t" strokeweight=".287284pt" strokecolor="#800080">
                <v:path arrowok="t"/>
              </v:shape>
            </v:group>
            <v:group style="position:absolute;left:4114;top:10863;width:75;height:44" coordorigin="4114,10863" coordsize="75,44">
              <v:shape style="position:absolute;left:4114;top:10863;width:75;height:44" coordorigin="4114,10863" coordsize="75,44" path="m4189,10863l4114,10863,4137,10880,4127,10907,4152,10891,4170,10891,4166,10880,4189,10863e" filled="t" fillcolor="#FFFFFF" stroked="f">
                <v:path arrowok="t"/>
                <v:fill/>
              </v:shape>
            </v:group>
            <v:group style="position:absolute;left:4152;top:10891;width:23;height:15" coordorigin="4152,10891" coordsize="23,15">
              <v:shape style="position:absolute;left:4152;top:10891;width:23;height:15" coordorigin="4152,10891" coordsize="23,15" path="m4170,10891l4152,10891,4175,10907,4170,10891e" filled="t" fillcolor="#FFFFFF" stroked="f">
                <v:path arrowok="t"/>
                <v:fill/>
              </v:shape>
            </v:group>
            <v:group style="position:absolute;left:4142;top:10836;width:17;height:27" coordorigin="4142,10836" coordsize="17,27">
              <v:shape style="position:absolute;left:4142;top:10836;width:17;height:27" coordorigin="4142,10836" coordsize="17,27" path="m4152,10836l4142,10863,4160,10863,4152,10836e" filled="t" fillcolor="#FFFFFF" stroked="f">
                <v:path arrowok="t"/>
                <v:fill/>
              </v:shape>
            </v:group>
            <v:group style="position:absolute;left:4114;top:10836;width:75;height:71" coordorigin="4114,10836" coordsize="75,71">
              <v:shape style="position:absolute;left:4114;top:10836;width:75;height:71" coordorigin="4114,10836" coordsize="75,71" path="m4152,10836l4160,10863,4189,10863,4166,10880,4175,10907,4152,10891,4127,10907,4137,10880,4114,10863,4142,10863,4152,10836xe" filled="f" stroked="t" strokeweight=".287284pt" strokecolor="#800080">
                <v:path arrowok="t"/>
              </v:shape>
            </v:group>
            <v:group style="position:absolute;left:4131;top:10859;width:75;height:44" coordorigin="4131,10859" coordsize="75,44">
              <v:shape style="position:absolute;left:4131;top:10859;width:75;height:44" coordorigin="4131,10859" coordsize="75,44" path="m4206,10859l4131,10859,4154,10876,4144,10903,4169,10888,4187,10888,4183,10876,4206,10859e" filled="t" fillcolor="#FFFFFF" stroked="f">
                <v:path arrowok="t"/>
                <v:fill/>
              </v:shape>
            </v:group>
            <v:group style="position:absolute;left:4169;top:10888;width:23;height:15" coordorigin="4169,10888" coordsize="23,15">
              <v:shape style="position:absolute;left:4169;top:10888;width:23;height:15" coordorigin="4169,10888" coordsize="23,15" path="m4187,10888l4169,10888,4192,10903,4187,10888e" filled="t" fillcolor="#FFFFFF" stroked="f">
                <v:path arrowok="t"/>
                <v:fill/>
              </v:shape>
            </v:group>
            <v:group style="position:absolute;left:4160;top:10832;width:17;height:27" coordorigin="4160,10832" coordsize="17,27">
              <v:shape style="position:absolute;left:4160;top:10832;width:17;height:27" coordorigin="4160,10832" coordsize="17,27" path="m4169,10832l4160,10859,4177,10859,4169,10832e" filled="t" fillcolor="#FFFFFF" stroked="f">
                <v:path arrowok="t"/>
                <v:fill/>
              </v:shape>
            </v:group>
            <v:group style="position:absolute;left:4131;top:10832;width:75;height:71" coordorigin="4131,10832" coordsize="75,71">
              <v:shape style="position:absolute;left:4131;top:10832;width:75;height:71" coordorigin="4131,10832" coordsize="75,71" path="m4169,10832l4177,10859,4206,10859,4183,10876,4192,10903,4169,10888,4144,10903,4154,10876,4131,10859,4160,10859,4169,10832xe" filled="f" stroked="t" strokeweight=".287284pt" strokecolor="#800080">
                <v:path arrowok="t"/>
              </v:shape>
            </v:group>
            <v:group style="position:absolute;left:4148;top:10857;width:75;height:44" coordorigin="4148,10857" coordsize="75,44">
              <v:shape style="position:absolute;left:4148;top:10857;width:75;height:44" coordorigin="4148,10857" coordsize="75,44" path="m4223,10857l4148,10857,4171,10874,4162,10901,4187,10886,4204,10886,4200,10874,4223,10857e" filled="t" fillcolor="#FFFFFF" stroked="f">
                <v:path arrowok="t"/>
                <v:fill/>
              </v:shape>
            </v:group>
            <v:group style="position:absolute;left:4187;top:10886;width:23;height:15" coordorigin="4187,10886" coordsize="23,15">
              <v:shape style="position:absolute;left:4187;top:10886;width:23;height:15" coordorigin="4187,10886" coordsize="23,15" path="m4204,10886l4187,10886,4210,10901,4204,10886e" filled="t" fillcolor="#FFFFFF" stroked="f">
                <v:path arrowok="t"/>
                <v:fill/>
              </v:shape>
            </v:group>
            <v:group style="position:absolute;left:4177;top:10830;width:17;height:27" coordorigin="4177,10830" coordsize="17,27">
              <v:shape style="position:absolute;left:4177;top:10830;width:17;height:27" coordorigin="4177,10830" coordsize="17,27" path="m4187,10830l4177,10857,4194,10857,4187,10830e" filled="t" fillcolor="#FFFFFF" stroked="f">
                <v:path arrowok="t"/>
                <v:fill/>
              </v:shape>
            </v:group>
            <v:group style="position:absolute;left:4148;top:10830;width:75;height:71" coordorigin="4148,10830" coordsize="75,71">
              <v:shape style="position:absolute;left:4148;top:10830;width:75;height:71" coordorigin="4148,10830" coordsize="75,71" path="m4187,10830l4194,10857,4223,10857,4200,10874,4210,10901,4187,10886,4162,10901,4171,10874,4148,10857,4177,10857,4187,10830xe" filled="f" stroked="t" strokeweight=".287284pt" strokecolor="#800080">
                <v:path arrowok="t"/>
              </v:shape>
            </v:group>
            <v:group style="position:absolute;left:4167;top:10861;width:75;height:44" coordorigin="4167,10861" coordsize="75,44">
              <v:shape style="position:absolute;left:4167;top:10861;width:75;height:44" coordorigin="4167,10861" coordsize="75,44" path="m4242,10861l4167,10861,4190,10878,4181,10905,4206,10890,4223,10890,4219,10878,4242,10861e" filled="t" fillcolor="#FFFFFF" stroked="f">
                <v:path arrowok="t"/>
                <v:fill/>
              </v:shape>
            </v:group>
            <v:group style="position:absolute;left:4206;top:10890;width:23;height:15" coordorigin="4206,10890" coordsize="23,15">
              <v:shape style="position:absolute;left:4206;top:10890;width:23;height:15" coordorigin="4206,10890" coordsize="23,15" path="m4223,10890l4206,10890,4229,10905,4223,10890e" filled="t" fillcolor="#FFFFFF" stroked="f">
                <v:path arrowok="t"/>
                <v:fill/>
              </v:shape>
            </v:group>
            <v:group style="position:absolute;left:4196;top:10834;width:17;height:27" coordorigin="4196,10834" coordsize="17,27">
              <v:shape style="position:absolute;left:4196;top:10834;width:17;height:27" coordorigin="4196,10834" coordsize="17,27" path="m4206,10834l4196,10861,4214,10861,4206,10834e" filled="t" fillcolor="#FFFFFF" stroked="f">
                <v:path arrowok="t"/>
                <v:fill/>
              </v:shape>
            </v:group>
            <v:group style="position:absolute;left:4167;top:10834;width:75;height:71" coordorigin="4167,10834" coordsize="75,71">
              <v:shape style="position:absolute;left:4167;top:10834;width:75;height:71" coordorigin="4167,10834" coordsize="75,71" path="m4206,10834l4214,10861,4242,10861,4219,10878,4229,10905,4206,10890,4181,10905,4190,10878,4167,10861,4196,10861,4206,10834xe" filled="f" stroked="t" strokeweight=".287284pt" strokecolor="#800080">
                <v:path arrowok="t"/>
              </v:shape>
            </v:group>
            <v:group style="position:absolute;left:4185;top:10868;width:75;height:44" coordorigin="4185,10868" coordsize="75,44">
              <v:shape style="position:absolute;left:4185;top:10868;width:75;height:44" coordorigin="4185,10868" coordsize="75,44" path="m4260,10868l4185,10868,4208,10886,4198,10912,4223,10897,4241,10897,4237,10886,4260,10868e" filled="t" fillcolor="#FFFFFF" stroked="f">
                <v:path arrowok="t"/>
                <v:fill/>
              </v:shape>
            </v:group>
            <v:group style="position:absolute;left:4223;top:10897;width:23;height:15" coordorigin="4223,10897" coordsize="23,15">
              <v:shape style="position:absolute;left:4223;top:10897;width:23;height:15" coordorigin="4223,10897" coordsize="23,15" path="m4241,10897l4223,10897,4246,10912,4241,10897e" filled="t" fillcolor="#FFFFFF" stroked="f">
                <v:path arrowok="t"/>
                <v:fill/>
              </v:shape>
            </v:group>
            <v:group style="position:absolute;left:4214;top:10842;width:17;height:27" coordorigin="4214,10842" coordsize="17,27">
              <v:shape style="position:absolute;left:4214;top:10842;width:17;height:27" coordorigin="4214,10842" coordsize="17,27" path="m4223,10842l4214,10868,4231,10868,4223,10842e" filled="t" fillcolor="#FFFFFF" stroked="f">
                <v:path arrowok="t"/>
                <v:fill/>
              </v:shape>
            </v:group>
            <v:group style="position:absolute;left:4185;top:10842;width:75;height:71" coordorigin="4185,10842" coordsize="75,71">
              <v:shape style="position:absolute;left:4185;top:10842;width:75;height:71" coordorigin="4185,10842" coordsize="75,71" path="m4223,10842l4231,10868,4260,10868,4237,10886,4246,10912,4223,10897,4198,10912,4208,10886,4185,10868,4214,10868,4223,10842xe" filled="f" stroked="t" strokeweight=".287284pt" strokecolor="#800080">
                <v:path arrowok="t"/>
              </v:shape>
            </v:group>
            <v:group style="position:absolute;left:4202;top:10878;width:75;height:44" coordorigin="4202,10878" coordsize="75,44">
              <v:shape style="position:absolute;left:4202;top:10878;width:75;height:44" coordorigin="4202,10878" coordsize="75,44" path="m4277,10878l4202,10878,4225,10895,4215,10922,4240,10907,4258,10907,4254,10895,4277,10878e" filled="t" fillcolor="#FFFFFF" stroked="f">
                <v:path arrowok="t"/>
                <v:fill/>
              </v:shape>
            </v:group>
            <v:group style="position:absolute;left:4240;top:10907;width:23;height:15" coordorigin="4240,10907" coordsize="23,15">
              <v:shape style="position:absolute;left:4240;top:10907;width:23;height:15" coordorigin="4240,10907" coordsize="23,15" path="m4258,10907l4240,10907,4263,10922,4258,10907e" filled="t" fillcolor="#FFFFFF" stroked="f">
                <v:path arrowok="t"/>
                <v:fill/>
              </v:shape>
            </v:group>
            <v:group style="position:absolute;left:4231;top:10851;width:17;height:27" coordorigin="4231,10851" coordsize="17,27">
              <v:shape style="position:absolute;left:4231;top:10851;width:17;height:27" coordorigin="4231,10851" coordsize="17,27" path="m4240,10851l4231,10878,4248,10878,4240,10851e" filled="t" fillcolor="#FFFFFF" stroked="f">
                <v:path arrowok="t"/>
                <v:fill/>
              </v:shape>
            </v:group>
            <v:group style="position:absolute;left:4202;top:10851;width:75;height:71" coordorigin="4202,10851" coordsize="75,71">
              <v:shape style="position:absolute;left:4202;top:10851;width:75;height:71" coordorigin="4202,10851" coordsize="75,71" path="m4240,10851l4248,10878,4277,10878,4254,10895,4263,10922,4240,10907,4215,10922,4225,10895,4202,10878,4231,10878,4240,10851xe" filled="f" stroked="t" strokeweight=".287285pt" strokecolor="#800080">
                <v:path arrowok="t"/>
              </v:shape>
            </v:group>
            <v:group style="position:absolute;left:4221;top:10891;width:75;height:44" coordorigin="4221,10891" coordsize="75,44">
              <v:shape style="position:absolute;left:4221;top:10891;width:75;height:44" coordorigin="4221,10891" coordsize="75,44" path="m4296,10891l4221,10891,4244,10909,4235,10935,4260,10920,4277,10920,4273,10909,4296,10891e" filled="t" fillcolor="#FFFFFF" stroked="f">
                <v:path arrowok="t"/>
                <v:fill/>
              </v:shape>
            </v:group>
            <v:group style="position:absolute;left:4260;top:10920;width:23;height:15" coordorigin="4260,10920" coordsize="23,15">
              <v:shape style="position:absolute;left:4260;top:10920;width:23;height:15" coordorigin="4260,10920" coordsize="23,15" path="m4277,10920l4260,10920,4283,10935,4277,10920e" filled="t" fillcolor="#FFFFFF" stroked="f">
                <v:path arrowok="t"/>
                <v:fill/>
              </v:shape>
            </v:group>
            <v:group style="position:absolute;left:4250;top:10865;width:17;height:27" coordorigin="4250,10865" coordsize="17,27">
              <v:shape style="position:absolute;left:4250;top:10865;width:17;height:27" coordorigin="4250,10865" coordsize="17,27" path="m4260,10865l4250,10891,4267,10891,4260,10865e" filled="t" fillcolor="#FFFFFF" stroked="f">
                <v:path arrowok="t"/>
                <v:fill/>
              </v:shape>
            </v:group>
            <v:group style="position:absolute;left:4221;top:10865;width:75;height:71" coordorigin="4221,10865" coordsize="75,71">
              <v:shape style="position:absolute;left:4221;top:10865;width:75;height:71" coordorigin="4221,10865" coordsize="75,71" path="m4260,10865l4267,10891,4296,10891,4273,10909,4283,10935,4260,10920,4235,10935,4244,10909,4221,10891,4250,10891,4260,10865xe" filled="f" stroked="t" strokeweight=".287284pt" strokecolor="#800080">
                <v:path arrowok="t"/>
              </v:shape>
            </v:group>
            <v:group style="position:absolute;left:4238;top:10907;width:75;height:44" coordorigin="4238,10907" coordsize="75,44">
              <v:shape style="position:absolute;left:4238;top:10907;width:75;height:44" coordorigin="4238,10907" coordsize="75,44" path="m4313,10907l4238,10907,4261,10924,4252,10951,4277,10935,4294,10935,4290,10924,4313,10907e" filled="t" fillcolor="#FFFFFF" stroked="f">
                <v:path arrowok="t"/>
                <v:fill/>
              </v:shape>
            </v:group>
            <v:group style="position:absolute;left:4277;top:10935;width:23;height:15" coordorigin="4277,10935" coordsize="23,15">
              <v:shape style="position:absolute;left:4277;top:10935;width:23;height:15" coordorigin="4277,10935" coordsize="23,15" path="m4294,10935l4277,10935,4300,10951,4294,10935e" filled="t" fillcolor="#FFFFFF" stroked="f">
                <v:path arrowok="t"/>
                <v:fill/>
              </v:shape>
            </v:group>
            <v:group style="position:absolute;left:4267;top:10880;width:17;height:27" coordorigin="4267,10880" coordsize="17,27">
              <v:shape style="position:absolute;left:4267;top:10880;width:17;height:27" coordorigin="4267,10880" coordsize="17,27" path="m4277,10880l4267,10907,4285,10907,4277,10880e" filled="t" fillcolor="#FFFFFF" stroked="f">
                <v:path arrowok="t"/>
                <v:fill/>
              </v:shape>
            </v:group>
            <v:group style="position:absolute;left:4238;top:10880;width:75;height:71" coordorigin="4238,10880" coordsize="75,71">
              <v:shape style="position:absolute;left:4238;top:10880;width:75;height:71" coordorigin="4238,10880" coordsize="75,71" path="m4277,10880l4285,10907,4313,10907,4290,10924,4300,10951,4277,10935,4252,10951,4261,10924,4238,10907,4267,10907,4277,10880xe" filled="f" stroked="t" strokeweight=".287285pt" strokecolor="#800080">
                <v:path arrowok="t"/>
              </v:shape>
            </v:group>
            <v:group style="position:absolute;left:4258;top:10924;width:75;height:44" coordorigin="4258,10924" coordsize="75,44">
              <v:shape style="position:absolute;left:4258;top:10924;width:75;height:44" coordorigin="4258,10924" coordsize="75,44" path="m4332,10924l4258,10924,4281,10941,4271,10968,4296,10953,4314,10953,4309,10941,4332,10924e" filled="t" fillcolor="#FFFFFF" stroked="f">
                <v:path arrowok="t"/>
                <v:fill/>
              </v:shape>
            </v:group>
            <v:group style="position:absolute;left:4296;top:10953;width:23;height:15" coordorigin="4296,10953" coordsize="23,15">
              <v:shape style="position:absolute;left:4296;top:10953;width:23;height:15" coordorigin="4296,10953" coordsize="23,15" path="m4314,10953l4296,10953,4319,10968,4314,10953e" filled="t" fillcolor="#FFFFFF" stroked="f">
                <v:path arrowok="t"/>
                <v:fill/>
              </v:shape>
            </v:group>
            <v:group style="position:absolute;left:4286;top:10897;width:17;height:27" coordorigin="4286,10897" coordsize="17,27">
              <v:shape style="position:absolute;left:4286;top:10897;width:17;height:27" coordorigin="4286,10897" coordsize="17,27" path="m4296,10897l4286,10924,4304,10924,4296,10897e" filled="t" fillcolor="#FFFFFF" stroked="f">
                <v:path arrowok="t"/>
                <v:fill/>
              </v:shape>
            </v:group>
            <v:group style="position:absolute;left:4258;top:10897;width:75;height:71" coordorigin="4258,10897" coordsize="75,71">
              <v:shape style="position:absolute;left:4258;top:10897;width:75;height:71" coordorigin="4258,10897" coordsize="75,71" path="m4296,10897l4304,10924,4332,10924,4309,10941,4319,10968,4296,10953,4271,10968,4281,10941,4258,10924,4286,10924,4296,10897xe" filled="f" stroked="t" strokeweight=".287285pt" strokecolor="#800080">
                <v:path arrowok="t"/>
              </v:shape>
            </v:group>
            <v:group style="position:absolute;left:4275;top:10941;width:75;height:44" coordorigin="4275,10941" coordsize="75,44">
              <v:shape style="position:absolute;left:4275;top:10941;width:75;height:44" coordorigin="4275,10941" coordsize="75,44" path="m4350,10941l4275,10941,4298,10958,4288,10985,4313,10970,4331,10970,4327,10958,4350,10941e" filled="t" fillcolor="#FFFFFF" stroked="f">
                <v:path arrowok="t"/>
                <v:fill/>
              </v:shape>
            </v:group>
            <v:group style="position:absolute;left:4313;top:10970;width:23;height:15" coordorigin="4313,10970" coordsize="23,15">
              <v:shape style="position:absolute;left:4313;top:10970;width:23;height:15" coordorigin="4313,10970" coordsize="23,15" path="m4331,10970l4313,10970,4336,10985,4331,10970e" filled="t" fillcolor="#FFFFFF" stroked="f">
                <v:path arrowok="t"/>
                <v:fill/>
              </v:shape>
            </v:group>
            <v:group style="position:absolute;left:4304;top:10914;width:17;height:27" coordorigin="4304,10914" coordsize="17,27">
              <v:shape style="position:absolute;left:4304;top:10914;width:17;height:27" coordorigin="4304,10914" coordsize="17,27" path="m4313,10914l4304,10941,4321,10941,4313,10914e" filled="t" fillcolor="#FFFFFF" stroked="f">
                <v:path arrowok="t"/>
                <v:fill/>
              </v:shape>
            </v:group>
            <v:group style="position:absolute;left:4275;top:10914;width:75;height:71" coordorigin="4275,10914" coordsize="75,71">
              <v:shape style="position:absolute;left:4275;top:10914;width:75;height:71" coordorigin="4275,10914" coordsize="75,71" path="m4313,10914l4321,10941,4350,10941,4327,10958,4336,10985,4313,10970,4288,10985,4298,10958,4275,10941,4304,10941,4313,10914xe" filled="f" stroked="t" strokeweight=".287285pt" strokecolor="#800080">
                <v:path arrowok="t"/>
              </v:shape>
            </v:group>
            <v:group style="position:absolute;left:4292;top:10958;width:75;height:44" coordorigin="4292,10958" coordsize="75,44">
              <v:shape style="position:absolute;left:4292;top:10958;width:75;height:44" coordorigin="4292,10958" coordsize="75,44" path="m4367,10958l4292,10958,4315,10976,4306,11002,4331,10987,4348,10987,4344,10976,4367,10958e" filled="t" fillcolor="#FFFFFF" stroked="f">
                <v:path arrowok="t"/>
                <v:fill/>
              </v:shape>
            </v:group>
            <v:group style="position:absolute;left:4331;top:10987;width:23;height:15" coordorigin="4331,10987" coordsize="23,15">
              <v:shape style="position:absolute;left:4331;top:10987;width:23;height:15" coordorigin="4331,10987" coordsize="23,15" path="m4348,10987l4331,10987,4354,11002,4348,10987e" filled="t" fillcolor="#FFFFFF" stroked="f">
                <v:path arrowok="t"/>
                <v:fill/>
              </v:shape>
            </v:group>
            <v:group style="position:absolute;left:4321;top:10932;width:17;height:27" coordorigin="4321,10932" coordsize="17,27">
              <v:shape style="position:absolute;left:4321;top:10932;width:17;height:27" coordorigin="4321,10932" coordsize="17,27" path="m4331,10932l4321,10958,4338,10958,4331,10932e" filled="t" fillcolor="#FFFFFF" stroked="f">
                <v:path arrowok="t"/>
                <v:fill/>
              </v:shape>
            </v:group>
            <v:group style="position:absolute;left:4292;top:10932;width:75;height:71" coordorigin="4292,10932" coordsize="75,71">
              <v:shape style="position:absolute;left:4292;top:10932;width:75;height:71" coordorigin="4292,10932" coordsize="75,71" path="m4331,10932l4338,10958,4367,10958,4344,10976,4354,11002,4331,10987,4306,11002,4315,10976,4292,10958,4321,10958,4331,10932xe" filled="f" stroked="t" strokeweight=".287284pt" strokecolor="#800080">
                <v:path arrowok="t"/>
              </v:shape>
            </v:group>
            <v:group style="position:absolute;left:4311;top:10976;width:75;height:44" coordorigin="4311,10976" coordsize="75,44">
              <v:shape style="position:absolute;left:4311;top:10976;width:75;height:44" coordorigin="4311,10976" coordsize="75,44" path="m4386,10976l4311,10976,4334,10993,4325,11020,4350,11004,4367,11004,4363,10993,4386,10976e" filled="t" fillcolor="#FFFFFF" stroked="f">
                <v:path arrowok="t"/>
                <v:fill/>
              </v:shape>
            </v:group>
            <v:group style="position:absolute;left:4350;top:11004;width:23;height:15" coordorigin="4350,11004" coordsize="23,15">
              <v:shape style="position:absolute;left:4350;top:11004;width:23;height:15" coordorigin="4350,11004" coordsize="23,15" path="m4367,11004l4350,11004,4373,11020,4367,11004e" filled="t" fillcolor="#FFFFFF" stroked="f">
                <v:path arrowok="t"/>
                <v:fill/>
              </v:shape>
            </v:group>
            <v:group style="position:absolute;left:4340;top:10949;width:17;height:27" coordorigin="4340,10949" coordsize="17,27">
              <v:shape style="position:absolute;left:4340;top:10949;width:17;height:27" coordorigin="4340,10949" coordsize="17,27" path="m4350,10949l4340,10976,4357,10976,4350,10949e" filled="t" fillcolor="#FFFFFF" stroked="f">
                <v:path arrowok="t"/>
                <v:fill/>
              </v:shape>
            </v:group>
            <v:group style="position:absolute;left:4311;top:10949;width:75;height:71" coordorigin="4311,10949" coordsize="75,71">
              <v:shape style="position:absolute;left:4311;top:10949;width:75;height:71" coordorigin="4311,10949" coordsize="75,71" path="m4350,10949l4357,10976,4386,10976,4363,10993,4373,11020,4350,11004,4325,11020,4334,10993,4311,10976,4340,10976,4350,10949xe" filled="f" stroked="t" strokeweight=".287284pt" strokecolor="#800080">
                <v:path arrowok="t"/>
              </v:shape>
            </v:group>
            <v:group style="position:absolute;left:4329;top:10991;width:75;height:44" coordorigin="4329,10991" coordsize="75,44">
              <v:shape style="position:absolute;left:4329;top:10991;width:75;height:44" coordorigin="4329,10991" coordsize="75,44" path="m4404,10991l4329,10991,4352,11008,4342,11035,4367,11020,4385,11020,4380,11008,4404,10991e" filled="t" fillcolor="#FFFFFF" stroked="f">
                <v:path arrowok="t"/>
                <v:fill/>
              </v:shape>
            </v:group>
            <v:group style="position:absolute;left:4367;top:11020;width:23;height:15" coordorigin="4367,11020" coordsize="23,15">
              <v:shape style="position:absolute;left:4367;top:11020;width:23;height:15" coordorigin="4367,11020" coordsize="23,15" path="m4385,11020l4367,11020,4390,11035,4385,11020e" filled="t" fillcolor="#FFFFFF" stroked="f">
                <v:path arrowok="t"/>
                <v:fill/>
              </v:shape>
            </v:group>
            <v:group style="position:absolute;left:4357;top:10964;width:17;height:27" coordorigin="4357,10964" coordsize="17,27">
              <v:shape style="position:absolute;left:4357;top:10964;width:17;height:27" coordorigin="4357,10964" coordsize="17,27" path="m4367,10964l4357,10991,4375,10991,4367,10964e" filled="t" fillcolor="#FFFFFF" stroked="f">
                <v:path arrowok="t"/>
                <v:fill/>
              </v:shape>
            </v:group>
            <v:group style="position:absolute;left:4329;top:10964;width:75;height:71" coordorigin="4329,10964" coordsize="75,71">
              <v:shape style="position:absolute;left:4329;top:10964;width:75;height:71" coordorigin="4329,10964" coordsize="75,71" path="m4367,10964l4375,10991,4404,10991,4380,11008,4390,11035,4367,11020,4342,11035,4352,11008,4329,10991,4357,10991,4367,10964xe" filled="f" stroked="t" strokeweight=".287284pt" strokecolor="#800080">
                <v:path arrowok="t"/>
              </v:shape>
            </v:group>
            <v:group style="position:absolute;left:4346;top:11001;width:75;height:44" coordorigin="4346,11001" coordsize="75,44">
              <v:shape style="position:absolute;left:4346;top:11001;width:75;height:44" coordorigin="4346,11001" coordsize="75,44" path="m4421,11001l4346,11001,4369,11018,4359,11045,4384,11029,4402,11029,4398,11018,4421,11001e" filled="t" fillcolor="#FFFFFF" stroked="f">
                <v:path arrowok="t"/>
                <v:fill/>
              </v:shape>
            </v:group>
            <v:group style="position:absolute;left:4384;top:11029;width:23;height:15" coordorigin="4384,11029" coordsize="23,15">
              <v:shape style="position:absolute;left:4384;top:11029;width:23;height:15" coordorigin="4384,11029" coordsize="23,15" path="m4402,11029l4384,11029,4407,11045,4402,11029e" filled="t" fillcolor="#FFFFFF" stroked="f">
                <v:path arrowok="t"/>
                <v:fill/>
              </v:shape>
            </v:group>
            <v:group style="position:absolute;left:4375;top:10974;width:17;height:27" coordorigin="4375,10974" coordsize="17,27">
              <v:shape style="position:absolute;left:4375;top:10974;width:17;height:27" coordorigin="4375,10974" coordsize="17,27" path="m4384,10974l4375,11001,4392,11001,4384,10974e" filled="t" fillcolor="#FFFFFF" stroked="f">
                <v:path arrowok="t"/>
                <v:fill/>
              </v:shape>
            </v:group>
            <v:group style="position:absolute;left:4346;top:10974;width:75;height:71" coordorigin="4346,10974" coordsize="75,71">
              <v:shape style="position:absolute;left:4346;top:10974;width:75;height:71" coordorigin="4346,10974" coordsize="75,71" path="m4384,10974l4392,11001,4421,11001,4398,11018,4407,11045,4384,11029,4359,11045,4369,11018,4346,11001,4375,11001,4384,10974xe" filled="f" stroked="t" strokeweight=".287284pt" strokecolor="#800080">
                <v:path arrowok="t"/>
              </v:shape>
            </v:group>
            <v:group style="position:absolute;left:4365;top:11001;width:75;height:44" coordorigin="4365,11001" coordsize="75,44">
              <v:shape style="position:absolute;left:4365;top:11001;width:75;height:44" coordorigin="4365,11001" coordsize="75,44" path="m4440,11001l4365,11001,4388,11018,4379,11045,4404,11029,4421,11029,4417,11018,4440,11001e" filled="t" fillcolor="#FFFFFF" stroked="f">
                <v:path arrowok="t"/>
                <v:fill/>
              </v:shape>
            </v:group>
            <v:group style="position:absolute;left:4404;top:11029;width:23;height:15" coordorigin="4404,11029" coordsize="23,15">
              <v:shape style="position:absolute;left:4404;top:11029;width:23;height:15" coordorigin="4404,11029" coordsize="23,15" path="m4421,11029l4404,11029,4427,11045,4421,11029e" filled="t" fillcolor="#FFFFFF" stroked="f">
                <v:path arrowok="t"/>
                <v:fill/>
              </v:shape>
            </v:group>
            <v:group style="position:absolute;left:4394;top:10974;width:17;height:27" coordorigin="4394,10974" coordsize="17,27">
              <v:shape style="position:absolute;left:4394;top:10974;width:17;height:27" coordorigin="4394,10974" coordsize="17,27" path="m4404,10974l4394,11001,4411,11001,4404,10974e" filled="t" fillcolor="#FFFFFF" stroked="f">
                <v:path arrowok="t"/>
                <v:fill/>
              </v:shape>
            </v:group>
            <v:group style="position:absolute;left:4365;top:10974;width:75;height:71" coordorigin="4365,10974" coordsize="75,71">
              <v:shape style="position:absolute;left:4365;top:10974;width:75;height:71" coordorigin="4365,10974" coordsize="75,71" path="m4404,10974l4411,11001,4440,11001,4417,11018,4427,11045,4404,11029,4379,11045,4388,11018,4365,11001,4394,11001,4404,10974xe" filled="f" stroked="t" strokeweight=".287284pt" strokecolor="#800080">
                <v:path arrowok="t"/>
              </v:shape>
            </v:group>
            <v:group style="position:absolute;left:4382;top:11001;width:75;height:44" coordorigin="4382,11001" coordsize="75,44">
              <v:shape style="position:absolute;left:4382;top:11001;width:75;height:44" coordorigin="4382,11001" coordsize="75,44" path="m4457,11001l4382,11001,4405,11018,4396,11045,4421,11029,4438,11029,4434,11018,4457,11001e" filled="t" fillcolor="#FFFFFF" stroked="f">
                <v:path arrowok="t"/>
                <v:fill/>
              </v:shape>
            </v:group>
            <v:group style="position:absolute;left:4421;top:11029;width:23;height:15" coordorigin="4421,11029" coordsize="23,15">
              <v:shape style="position:absolute;left:4421;top:11029;width:23;height:15" coordorigin="4421,11029" coordsize="23,15" path="m4438,11029l4421,11029,4444,11045,4438,11029e" filled="t" fillcolor="#FFFFFF" stroked="f">
                <v:path arrowok="t"/>
                <v:fill/>
              </v:shape>
            </v:group>
            <v:group style="position:absolute;left:4411;top:10974;width:17;height:27" coordorigin="4411,10974" coordsize="17,27">
              <v:shape style="position:absolute;left:4411;top:10974;width:17;height:27" coordorigin="4411,10974" coordsize="17,27" path="m4421,10974l4411,11001,4428,11001,4421,10974e" filled="t" fillcolor="#FFFFFF" stroked="f">
                <v:path arrowok="t"/>
                <v:fill/>
              </v:shape>
            </v:group>
            <v:group style="position:absolute;left:4382;top:10974;width:75;height:71" coordorigin="4382,10974" coordsize="75,71">
              <v:shape style="position:absolute;left:4382;top:10974;width:75;height:71" coordorigin="4382,10974" coordsize="75,71" path="m4421,10974l4428,11001,4457,11001,4434,11018,4444,11045,4421,11029,4396,11045,4405,11018,4382,11001,4411,11001,4421,10974xe" filled="f" stroked="t" strokeweight=".287284pt" strokecolor="#800080">
                <v:path arrowok="t"/>
              </v:shape>
            </v:group>
            <v:group style="position:absolute;left:4400;top:11001;width:75;height:44" coordorigin="4400,11001" coordsize="75,44">
              <v:shape style="position:absolute;left:4400;top:11001;width:75;height:44" coordorigin="4400,11001" coordsize="75,44" path="m4474,11001l4400,11001,4423,11018,4413,11045,4438,11029,4456,11029,4451,11018,4474,11001e" filled="t" fillcolor="#FFFFFF" stroked="f">
                <v:path arrowok="t"/>
                <v:fill/>
              </v:shape>
            </v:group>
            <v:group style="position:absolute;left:4438;top:11029;width:23;height:15" coordorigin="4438,11029" coordsize="23,15">
              <v:shape style="position:absolute;left:4438;top:11029;width:23;height:15" coordorigin="4438,11029" coordsize="23,15" path="m4456,11029l4438,11029,4461,11045,4456,11029e" filled="t" fillcolor="#FFFFFF" stroked="f">
                <v:path arrowok="t"/>
                <v:fill/>
              </v:shape>
            </v:group>
            <v:group style="position:absolute;left:4428;top:10974;width:17;height:27" coordorigin="4428,10974" coordsize="17,27">
              <v:shape style="position:absolute;left:4428;top:10974;width:17;height:27" coordorigin="4428,10974" coordsize="17,27" path="m4438,10974l4428,11001,4446,11001,4438,10974e" filled="t" fillcolor="#FFFFFF" stroked="f">
                <v:path arrowok="t"/>
                <v:fill/>
              </v:shape>
            </v:group>
            <v:group style="position:absolute;left:4400;top:10974;width:75;height:71" coordorigin="4400,10974" coordsize="75,71">
              <v:shape style="position:absolute;left:4400;top:10974;width:75;height:71" coordorigin="4400,10974" coordsize="75,71" path="m4438,10974l4446,11001,4474,11001,4451,11018,4461,11045,4438,11029,4413,11045,4423,11018,4400,11001,4428,11001,4438,10974xe" filled="f" stroked="t" strokeweight=".287284pt" strokecolor="#800080">
                <v:path arrowok="t"/>
              </v:shape>
            </v:group>
            <v:group style="position:absolute;left:4419;top:11001;width:75;height:44" coordorigin="4419,11001" coordsize="75,44">
              <v:shape style="position:absolute;left:4419;top:11001;width:75;height:44" coordorigin="4419,11001" coordsize="75,44" path="m4494,11001l4419,11001,4442,11018,4432,11045,4457,11029,4475,11029,4471,11018,4494,11001e" filled="t" fillcolor="#FFFFFF" stroked="f">
                <v:path arrowok="t"/>
                <v:fill/>
              </v:shape>
            </v:group>
            <v:group style="position:absolute;left:4457;top:11029;width:23;height:15" coordorigin="4457,11029" coordsize="23,15">
              <v:shape style="position:absolute;left:4457;top:11029;width:23;height:15" coordorigin="4457,11029" coordsize="23,15" path="m4475,11029l4457,11029,4480,11045,4475,11029e" filled="t" fillcolor="#FFFFFF" stroked="f">
                <v:path arrowok="t"/>
                <v:fill/>
              </v:shape>
            </v:group>
            <v:group style="position:absolute;left:4448;top:10974;width:17;height:27" coordorigin="4448,10974" coordsize="17,27">
              <v:shape style="position:absolute;left:4448;top:10974;width:17;height:27" coordorigin="4448,10974" coordsize="17,27" path="m4457,10974l4448,11001,4465,11001,4457,10974e" filled="t" fillcolor="#FFFFFF" stroked="f">
                <v:path arrowok="t"/>
                <v:fill/>
              </v:shape>
            </v:group>
            <v:group style="position:absolute;left:4419;top:10974;width:75;height:71" coordorigin="4419,10974" coordsize="75,71">
              <v:shape style="position:absolute;left:4419;top:10974;width:75;height:71" coordorigin="4419,10974" coordsize="75,71" path="m4457,10974l4465,11001,4494,11001,4471,11018,4480,11045,4457,11029,4432,11045,4442,11018,4419,11001,4448,11001,4457,10974xe" filled="f" stroked="t" strokeweight=".287284pt" strokecolor="#800080">
                <v:path arrowok="t"/>
              </v:shape>
            </v:group>
            <v:group style="position:absolute;left:4436;top:10989;width:75;height:44" coordorigin="4436,10989" coordsize="75,44">
              <v:shape style="position:absolute;left:4436;top:10989;width:75;height:44" coordorigin="4436,10989" coordsize="75,44" path="m4511,10989l4436,10989,4459,11006,4450,11033,4474,11018,4492,11018,4488,11006,4511,10989e" filled="t" fillcolor="#FFFFFF" stroked="f">
                <v:path arrowok="t"/>
                <v:fill/>
              </v:shape>
            </v:group>
            <v:group style="position:absolute;left:4474;top:11018;width:23;height:15" coordorigin="4474,11018" coordsize="23,15">
              <v:shape style="position:absolute;left:4474;top:11018;width:23;height:15" coordorigin="4474,11018" coordsize="23,15" path="m4492,11018l4474,11018,4498,11033,4492,11018e" filled="t" fillcolor="#FFFFFF" stroked="f">
                <v:path arrowok="t"/>
                <v:fill/>
              </v:shape>
            </v:group>
            <v:group style="position:absolute;left:4465;top:10962;width:17;height:27" coordorigin="4465,10962" coordsize="17,27">
              <v:shape style="position:absolute;left:4465;top:10962;width:17;height:27" coordorigin="4465,10962" coordsize="17,27" path="m4474,10962l4465,10989,4482,10989,4474,10962e" filled="t" fillcolor="#FFFFFF" stroked="f">
                <v:path arrowok="t"/>
                <v:fill/>
              </v:shape>
            </v:group>
            <v:group style="position:absolute;left:4436;top:10962;width:75;height:71" coordorigin="4436,10962" coordsize="75,71">
              <v:shape style="position:absolute;left:4436;top:10962;width:75;height:71" coordorigin="4436,10962" coordsize="75,71" path="m4474,10962l4482,10989,4511,10989,4488,11006,4498,11033,4474,11018,4450,11033,4459,11006,4436,10989,4465,10989,4474,10962xe" filled="f" stroked="t" strokeweight=".287284pt" strokecolor="#800080">
                <v:path arrowok="t"/>
              </v:shape>
            </v:group>
            <v:group style="position:absolute;left:4455;top:10964;width:75;height:44" coordorigin="4455,10964" coordsize="75,44">
              <v:shape style="position:absolute;left:4455;top:10964;width:75;height:44" coordorigin="4455,10964" coordsize="75,44" path="m4530,10964l4455,10964,4478,10981,4469,11008,4494,10993,4511,10993,4507,10981,4530,10964e" filled="t" fillcolor="#FFFFFF" stroked="f">
                <v:path arrowok="t"/>
                <v:fill/>
              </v:shape>
            </v:group>
            <v:group style="position:absolute;left:4494;top:10993;width:23;height:15" coordorigin="4494,10993" coordsize="23,15">
              <v:shape style="position:absolute;left:4494;top:10993;width:23;height:15" coordorigin="4494,10993" coordsize="23,15" path="m4511,10993l4494,10993,4517,11008,4511,10993e" filled="t" fillcolor="#FFFFFF" stroked="f">
                <v:path arrowok="t"/>
                <v:fill/>
              </v:shape>
            </v:group>
            <v:group style="position:absolute;left:4455;top:10937;width:75;height:71" coordorigin="4455,10937" coordsize="75,71">
              <v:shape style="position:absolute;left:4455;top:10937;width:75;height:71" coordorigin="4455,10937" coordsize="75,71" path="m4494,10937l4501,10964,4530,10964,4507,10981,4517,11008,4494,10993,4469,11008,4478,10981,4455,10964,4484,10964,4494,10937xe" filled="f" stroked="t" strokeweight=".287284pt" strokecolor="#800080">
                <v:path arrowok="t"/>
              </v:shape>
            </v:group>
            <v:group style="position:absolute;left:4473;top:10932;width:75;height:44" coordorigin="4473,10932" coordsize="75,44">
              <v:shape style="position:absolute;left:4473;top:10932;width:75;height:44" coordorigin="4473,10932" coordsize="75,44" path="m4547,10932l4473,10932,4496,10949,4486,10976,4511,10960,4529,10960,4524,10949,4547,10932e" filled="t" fillcolor="#FFFFFF" stroked="f">
                <v:path arrowok="t"/>
                <v:fill/>
              </v:shape>
            </v:group>
            <v:group style="position:absolute;left:4511;top:10960;width:23;height:15" coordorigin="4511,10960" coordsize="23,15">
              <v:shape style="position:absolute;left:4511;top:10960;width:23;height:15" coordorigin="4511,10960" coordsize="23,15" path="m4529,10960l4511,10960,4534,10976,4529,10960e" filled="t" fillcolor="#FFFFFF" stroked="f">
                <v:path arrowok="t"/>
                <v:fill/>
              </v:shape>
            </v:group>
            <v:group style="position:absolute;left:4473;top:10905;width:75;height:71" coordorigin="4473,10905" coordsize="75,71">
              <v:shape style="position:absolute;left:4473;top:10905;width:75;height:71" coordorigin="4473,10905" coordsize="75,71" path="m4511,10905l4519,10932,4547,10932,4524,10949,4534,10976,4511,10960,4486,10976,4496,10949,4473,10932,4501,10932,4511,10905xe" filled="f" stroked="t" strokeweight=".287284pt" strokecolor="#800080">
                <v:path arrowok="t"/>
              </v:shape>
            </v:group>
            <v:group style="position:absolute;left:4490;top:10890;width:75;height:44" coordorigin="4490,10890" coordsize="75,44">
              <v:shape style="position:absolute;left:4490;top:10890;width:75;height:44" coordorigin="4490,10890" coordsize="75,44" path="m4565,10890l4490,10890,4513,10907,4503,10934,4528,10918,4546,10918,4542,10907,4565,10890e" filled="t" fillcolor="#FFFFFF" stroked="f">
                <v:path arrowok="t"/>
                <v:fill/>
              </v:shape>
            </v:group>
            <v:group style="position:absolute;left:4528;top:10918;width:23;height:15" coordorigin="4528,10918" coordsize="23,15">
              <v:shape style="position:absolute;left:4528;top:10918;width:23;height:15" coordorigin="4528,10918" coordsize="23,15" path="m4546,10918l4528,10918,4551,10934,4546,10918e" filled="t" fillcolor="#FFFFFF" stroked="f">
                <v:path arrowok="t"/>
                <v:fill/>
              </v:shape>
            </v:group>
            <v:group style="position:absolute;left:4490;top:10863;width:75;height:71" coordorigin="4490,10863" coordsize="75,71">
              <v:shape style="position:absolute;left:4490;top:10863;width:75;height:71" coordorigin="4490,10863" coordsize="75,71" path="m4528,10863l4536,10890,4565,10890,4542,10907,4551,10934,4528,10918,4503,10934,4513,10907,4490,10890,4519,10890,4528,10863xe" filled="f" stroked="t" strokeweight=".287284pt" strokecolor="#800080">
                <v:path arrowok="t"/>
              </v:shape>
            </v:group>
            <v:group style="position:absolute;left:4509;top:10838;width:75;height:44" coordorigin="4509,10838" coordsize="75,44">
              <v:shape style="position:absolute;left:4509;top:10838;width:75;height:44" coordorigin="4509,10838" coordsize="75,44" path="m4584,10838l4509,10838,4532,10855,4522,10882,4547,10867,4565,10867,4561,10855,4584,10838e" filled="t" fillcolor="#FFFFFF" stroked="f">
                <v:path arrowok="t"/>
                <v:fill/>
              </v:shape>
            </v:group>
            <v:group style="position:absolute;left:4547;top:10867;width:23;height:15" coordorigin="4547,10867" coordsize="23,15">
              <v:shape style="position:absolute;left:4547;top:10867;width:23;height:15" coordorigin="4547,10867" coordsize="23,15" path="m4565,10867l4547,10867,4570,10882,4565,10867e" filled="t" fillcolor="#FFFFFF" stroked="f">
                <v:path arrowok="t"/>
                <v:fill/>
              </v:shape>
            </v:group>
            <v:group style="position:absolute;left:4509;top:10811;width:75;height:71" coordorigin="4509,10811" coordsize="75,71">
              <v:shape style="position:absolute;left:4509;top:10811;width:75;height:71" coordorigin="4509,10811" coordsize="75,71" path="m4547,10811l4555,10838,4584,10838,4561,10855,4570,10882,4547,10867,4522,10882,4532,10855,4509,10838,4538,10838,4547,10811xe" filled="f" stroked="t" strokeweight=".287284pt" strokecolor="#800080">
                <v:path arrowok="t"/>
              </v:shape>
            </v:group>
            <v:group style="position:absolute;left:4526;top:10777;width:75;height:44" coordorigin="4526,10777" coordsize="75,44">
              <v:shape style="position:absolute;left:4526;top:10777;width:75;height:44" coordorigin="4526,10777" coordsize="75,44" path="m4601,10777l4526,10777,4549,10794,4540,10821,4565,10805,4582,10805,4578,10794,4601,10777e" filled="t" fillcolor="#FFFFFF" stroked="f">
                <v:path arrowok="t"/>
                <v:fill/>
              </v:shape>
            </v:group>
            <v:group style="position:absolute;left:4565;top:10805;width:23;height:15" coordorigin="4565,10805" coordsize="23,15">
              <v:shape style="position:absolute;left:4565;top:10805;width:23;height:15" coordorigin="4565,10805" coordsize="23,15" path="m4582,10805l4565,10805,4588,10821,4582,10805e" filled="t" fillcolor="#FFFFFF" stroked="f">
                <v:path arrowok="t"/>
                <v:fill/>
              </v:shape>
            </v:group>
            <v:group style="position:absolute;left:4526;top:10750;width:75;height:71" coordorigin="4526,10750" coordsize="75,71">
              <v:shape style="position:absolute;left:4526;top:10750;width:75;height:71" coordorigin="4526,10750" coordsize="75,71" path="m4565,10750l4572,10777,4601,10777,4578,10794,4588,10821,4565,10805,4540,10821,4549,10794,4526,10777,4555,10777,4565,10750xe" filled="f" stroked="t" strokeweight=".287284pt" strokecolor="#800080">
                <v:path arrowok="t"/>
              </v:shape>
            </v:group>
            <v:group style="position:absolute;left:4544;top:10706;width:75;height:44" coordorigin="4544,10706" coordsize="75,44">
              <v:shape style="position:absolute;left:4544;top:10706;width:75;height:44" coordorigin="4544,10706" coordsize="75,44" path="m4618,10706l4544,10706,4567,10723,4557,10750,4582,10735,4600,10735,4595,10723,4618,10706e" filled="t" fillcolor="#FFFFFF" stroked="f">
                <v:path arrowok="t"/>
                <v:fill/>
              </v:shape>
            </v:group>
            <v:group style="position:absolute;left:4582;top:10735;width:23;height:15" coordorigin="4582,10735" coordsize="23,15">
              <v:shape style="position:absolute;left:4582;top:10735;width:23;height:15" coordorigin="4582,10735" coordsize="23,15" path="m4600,10735l4582,10735,4605,10750,4600,10735e" filled="t" fillcolor="#FFFFFF" stroked="f">
                <v:path arrowok="t"/>
                <v:fill/>
              </v:shape>
            </v:group>
            <v:group style="position:absolute;left:4544;top:10679;width:75;height:71" coordorigin="4544,10679" coordsize="75,71">
              <v:shape style="position:absolute;left:4544;top:10679;width:75;height:71" coordorigin="4544,10679" coordsize="75,71" path="m4582,10679l4590,10706,4618,10706,4595,10723,4605,10750,4582,10735,4557,10750,4567,10723,4544,10706,4572,10706,4582,10679xe" filled="f" stroked="t" strokeweight=".287285pt" strokecolor="#800080">
                <v:path arrowok="t"/>
              </v:shape>
            </v:group>
            <v:group style="position:absolute;left:4563;top:10627;width:75;height:44" coordorigin="4563,10627" coordsize="75,44">
              <v:shape style="position:absolute;left:4563;top:10627;width:75;height:44" coordorigin="4563,10627" coordsize="75,44" path="m4638,10627l4563,10627,4586,10645,4576,10671,4601,10656,4619,10656,4615,10645,4638,10627e" filled="t" fillcolor="#FFFFFF" stroked="f">
                <v:path arrowok="t"/>
                <v:fill/>
              </v:shape>
            </v:group>
            <v:group style="position:absolute;left:4601;top:10656;width:23;height:15" coordorigin="4601,10656" coordsize="23,15">
              <v:shape style="position:absolute;left:4601;top:10656;width:23;height:15" coordorigin="4601,10656" coordsize="23,15" path="m4619,10656l4601,10656,4624,10671,4619,10656e" filled="t" fillcolor="#FFFFFF" stroked="f">
                <v:path arrowok="t"/>
                <v:fill/>
              </v:shape>
            </v:group>
            <v:group style="position:absolute;left:4563;top:10601;width:75;height:71" coordorigin="4563,10601" coordsize="75,71">
              <v:shape style="position:absolute;left:4563;top:10601;width:75;height:71" coordorigin="4563,10601" coordsize="75,71" path="m4601,10601l4609,10627,4638,10627,4615,10645,4624,10671,4601,10656,4576,10671,4586,10645,4563,10627,4592,10627,4601,10601xe" filled="f" stroked="t" strokeweight=".287284pt" strokecolor="#800080">
                <v:path arrowok="t"/>
              </v:shape>
            </v:group>
            <v:group style="position:absolute;left:4580;top:10539;width:75;height:44" coordorigin="4580,10539" coordsize="75,44">
              <v:shape style="position:absolute;left:4580;top:10539;width:75;height:44" coordorigin="4580,10539" coordsize="75,44" path="m4655,10539l4580,10539,4603,10556,4594,10583,4618,10568,4636,10568,4632,10556,4655,10539e" filled="t" fillcolor="#FFFFFF" stroked="f">
                <v:path arrowok="t"/>
                <v:fill/>
              </v:shape>
            </v:group>
            <v:group style="position:absolute;left:4618;top:10568;width:23;height:15" coordorigin="4618,10568" coordsize="23,15">
              <v:shape style="position:absolute;left:4618;top:10568;width:23;height:15" coordorigin="4618,10568" coordsize="23,15" path="m4636,10568l4618,10568,4641,10583,4636,10568e" filled="t" fillcolor="#FFFFFF" stroked="f">
                <v:path arrowok="t"/>
                <v:fill/>
              </v:shape>
            </v:group>
            <v:group style="position:absolute;left:4580;top:10512;width:75;height:71" coordorigin="4580,10512" coordsize="75,71">
              <v:shape style="position:absolute;left:4580;top:10512;width:75;height:71" coordorigin="4580,10512" coordsize="75,71" path="m4618,10512l4626,10539,4655,10539,4632,10556,4641,10583,4618,10568,4594,10583,4603,10556,4580,10539,4609,10539,4618,10512xe" filled="f" stroked="t" strokeweight=".287284pt" strokecolor="#800080">
                <v:path arrowok="t"/>
              </v:shape>
            </v:group>
            <v:group style="position:absolute;left:4597;top:10444;width:75;height:44" coordorigin="4597,10444" coordsize="75,44">
              <v:shape style="position:absolute;left:4597;top:10444;width:75;height:44" coordorigin="4597,10444" coordsize="75,44" path="m4672,10444l4597,10444,4620,10461,4611,10488,4636,10472,4653,10472,4649,10461,4672,10444e" filled="t" fillcolor="#FFFFFF" stroked="f">
                <v:path arrowok="t"/>
                <v:fill/>
              </v:shape>
            </v:group>
            <v:group style="position:absolute;left:4636;top:10472;width:23;height:15" coordorigin="4636,10472" coordsize="23,15">
              <v:shape style="position:absolute;left:4636;top:10472;width:23;height:15" coordorigin="4636,10472" coordsize="23,15" path="m4653,10472l4636,10472,4659,10488,4653,10472e" filled="t" fillcolor="#FFFFFF" stroked="f">
                <v:path arrowok="t"/>
                <v:fill/>
              </v:shape>
            </v:group>
            <v:group style="position:absolute;left:4597;top:10417;width:75;height:71" coordorigin="4597,10417" coordsize="75,71">
              <v:shape style="position:absolute;left:4597;top:10417;width:75;height:71" coordorigin="4597,10417" coordsize="75,71" path="m4636,10417l4643,10444,4672,10444,4649,10461,4659,10488,4636,10472,4611,10488,4620,10461,4597,10444,4626,10444,4636,10417xe" filled="f" stroked="t" strokeweight=".287285pt" strokecolor="#800080">
                <v:path arrowok="t"/>
              </v:shape>
            </v:group>
            <v:group style="position:absolute;left:4617;top:10342;width:75;height:44" coordorigin="4617,10342" coordsize="75,44">
              <v:shape style="position:absolute;left:4617;top:10342;width:75;height:44" coordorigin="4617,10342" coordsize="75,44" path="m4691,10342l4617,10342,4640,10359,4630,10386,4655,10371,4672,10371,4668,10359,4691,10342e" filled="t" fillcolor="#FFFFFF" stroked="f">
                <v:path arrowok="t"/>
                <v:fill/>
              </v:shape>
            </v:group>
            <v:group style="position:absolute;left:4655;top:10371;width:23;height:15" coordorigin="4655,10371" coordsize="23,15">
              <v:shape style="position:absolute;left:4655;top:10371;width:23;height:15" coordorigin="4655,10371" coordsize="23,15" path="m4672,10371l4655,10371,4678,10386,4672,10371e" filled="t" fillcolor="#FFFFFF" stroked="f">
                <v:path arrowok="t"/>
                <v:fill/>
              </v:shape>
            </v:group>
            <v:group style="position:absolute;left:4617;top:10315;width:75;height:71" coordorigin="4617,10315" coordsize="75,71">
              <v:shape style="position:absolute;left:4617;top:10315;width:75;height:71" coordorigin="4617,10315" coordsize="75,71" path="m4655,10315l4663,10342,4691,10342,4668,10359,4678,10386,4655,10371,4630,10386,4640,10359,4617,10342,4645,10342,4655,10315xe" filled="f" stroked="t" strokeweight=".287284pt" strokecolor="#800080">
                <v:path arrowok="t"/>
              </v:shape>
            </v:group>
            <v:group style="position:absolute;left:4634;top:10231;width:75;height:44" coordorigin="4634,10231" coordsize="75,44">
              <v:shape style="position:absolute;left:4634;top:10231;width:75;height:44" coordorigin="4634,10231" coordsize="75,44" path="m4709,10231l4634,10231,4657,10248,4647,10275,4672,10260,4690,10260,4686,10248,4709,10231e" filled="t" fillcolor="#FFFFFF" stroked="f">
                <v:path arrowok="t"/>
                <v:fill/>
              </v:shape>
            </v:group>
            <v:group style="position:absolute;left:4672;top:10260;width:23;height:15" coordorigin="4672,10260" coordsize="23,15">
              <v:shape style="position:absolute;left:4672;top:10260;width:23;height:15" coordorigin="4672,10260" coordsize="23,15" path="m4690,10260l4672,10260,4695,10275,4690,10260e" filled="t" fillcolor="#FFFFFF" stroked="f">
                <v:path arrowok="t"/>
                <v:fill/>
              </v:shape>
            </v:group>
            <v:group style="position:absolute;left:4634;top:10204;width:75;height:71" coordorigin="4634,10204" coordsize="75,71">
              <v:shape style="position:absolute;left:4634;top:10204;width:75;height:71" coordorigin="4634,10204" coordsize="75,71" path="m4672,10204l4680,10231,4709,10231,4686,10248,4695,10275,4672,10260,4647,10275,4657,10248,4634,10231,4663,10231,4672,10204xe" filled="f" stroked="t" strokeweight=".287284pt" strokecolor="#800080">
                <v:path arrowok="t"/>
              </v:shape>
            </v:group>
            <v:group style="position:absolute;left:4653;top:10116;width:75;height:44" coordorigin="4653,10116" coordsize="75,44">
              <v:shape style="position:absolute;left:4653;top:10116;width:75;height:44" coordorigin="4653,10116" coordsize="75,44" path="m4728,10116l4653,10116,4676,10134,4666,10160,4691,10145,4709,10145,4705,10134,4728,10116e" filled="t" fillcolor="#FFFFFF" stroked="f">
                <v:path arrowok="t"/>
                <v:fill/>
              </v:shape>
            </v:group>
            <v:group style="position:absolute;left:4691;top:10145;width:23;height:15" coordorigin="4691,10145" coordsize="23,15">
              <v:shape style="position:absolute;left:4691;top:10145;width:23;height:15" coordorigin="4691,10145" coordsize="23,15" path="m4709,10145l4691,10145,4714,10160,4709,10145e" filled="t" fillcolor="#FFFFFF" stroked="f">
                <v:path arrowok="t"/>
                <v:fill/>
              </v:shape>
            </v:group>
            <v:group style="position:absolute;left:4653;top:10089;width:75;height:71" coordorigin="4653,10089" coordsize="75,71">
              <v:shape style="position:absolute;left:4653;top:10089;width:75;height:71" coordorigin="4653,10089" coordsize="75,71" path="m4691,10089l4699,10116,4728,10116,4705,10134,4714,10160,4691,10145,4666,10160,4676,10134,4653,10116,4682,10116,4691,10089xe" filled="f" stroked="t" strokeweight=".287284pt" strokecolor="#800080">
                <v:path arrowok="t"/>
              </v:shape>
            </v:group>
            <v:group style="position:absolute;left:4670;top:9998;width:75;height:44" coordorigin="4670,9998" coordsize="75,44">
              <v:shape style="position:absolute;left:4670;top:9998;width:75;height:44" coordorigin="4670,9998" coordsize="75,44" path="m4745,9998l4670,9998,4693,10015,4684,10042,4709,10026,4726,10026,4722,10015,4745,9998e" filled="t" fillcolor="#FFFFFF" stroked="f">
                <v:path arrowok="t"/>
                <v:fill/>
              </v:shape>
            </v:group>
            <v:group style="position:absolute;left:4709;top:10026;width:23;height:15" coordorigin="4709,10026" coordsize="23,15">
              <v:shape style="position:absolute;left:4709;top:10026;width:23;height:15" coordorigin="4709,10026" coordsize="23,15" path="m4726,10026l4709,10026,4732,10042,4726,10026e" filled="t" fillcolor="#FFFFFF" stroked="f">
                <v:path arrowok="t"/>
                <v:fill/>
              </v:shape>
            </v:group>
            <v:group style="position:absolute;left:4670;top:9971;width:75;height:71" coordorigin="4670,9971" coordsize="75,71">
              <v:shape style="position:absolute;left:4670;top:9971;width:75;height:71" coordorigin="4670,9971" coordsize="75,71" path="m4709,9971l4716,9998,4745,9998,4722,10015,4732,10042,4709,10026,4684,10042,4693,10015,4670,9998,4699,9998,4709,9971xe" filled="f" stroked="t" strokeweight=".287284pt" strokecolor="#800080">
                <v:path arrowok="t"/>
              </v:shape>
            </v:group>
            <v:group style="position:absolute;left:4688;top:9875;width:75;height:44" coordorigin="4688,9875" coordsize="75,44">
              <v:shape style="position:absolute;left:4688;top:9875;width:75;height:44" coordorigin="4688,9875" coordsize="75,44" path="m4762,9875l4688,9875,4711,9892,4701,9919,4726,9904,4743,9904,4739,9892,4762,9875e" filled="t" fillcolor="#FFFFFF" stroked="f">
                <v:path arrowok="t"/>
                <v:fill/>
              </v:shape>
            </v:group>
            <v:group style="position:absolute;left:4726;top:9904;width:23;height:15" coordorigin="4726,9904" coordsize="23,15">
              <v:shape style="position:absolute;left:4726;top:9904;width:23;height:15" coordorigin="4726,9904" coordsize="23,15" path="m4743,9904l4726,9904,4749,9919,4743,9904e" filled="t" fillcolor="#FFFFFF" stroked="f">
                <v:path arrowok="t"/>
                <v:fill/>
              </v:shape>
            </v:group>
            <v:group style="position:absolute;left:4688;top:9848;width:75;height:71" coordorigin="4688,9848" coordsize="75,71">
              <v:shape style="position:absolute;left:4688;top:9848;width:75;height:71" coordorigin="4688,9848" coordsize="75,71" path="m4726,9848l4734,9875,4762,9875,4739,9892,4749,9919,4726,9904,4701,9919,4711,9892,4688,9875,4716,9875,4726,9848xe" filled="f" stroked="t" strokeweight=".287284pt" strokecolor="#800080">
                <v:path arrowok="t"/>
              </v:shape>
            </v:group>
            <v:group style="position:absolute;left:4707;top:9751;width:75;height:44" coordorigin="4707,9751" coordsize="75,44">
              <v:shape style="position:absolute;left:4707;top:9751;width:75;height:44" coordorigin="4707,9751" coordsize="75,44" path="m4782,9751l4707,9751,4730,9768,4720,9795,4745,9779,4763,9779,4759,9768,4782,9751e" filled="t" fillcolor="#FFFFFF" stroked="f">
                <v:path arrowok="t"/>
                <v:fill/>
              </v:shape>
            </v:group>
            <v:group style="position:absolute;left:4745;top:9779;width:23;height:15" coordorigin="4745,9779" coordsize="23,15">
              <v:shape style="position:absolute;left:4745;top:9779;width:23;height:15" coordorigin="4745,9779" coordsize="23,15" path="m4763,9779l4745,9779,4768,9795,4763,9779e" filled="t" fillcolor="#FFFFFF" stroked="f">
                <v:path arrowok="t"/>
                <v:fill/>
              </v:shape>
            </v:group>
            <v:group style="position:absolute;left:4707;top:9724;width:75;height:71" coordorigin="4707,9724" coordsize="75,71">
              <v:shape style="position:absolute;left:4707;top:9724;width:75;height:71" coordorigin="4707,9724" coordsize="75,71" path="m4745,9724l4753,9751,4782,9751,4759,9768,4768,9795,4745,9779,4720,9795,4730,9768,4707,9751,4736,9751,4745,9724xe" filled="f" stroked="t" strokeweight=".287284pt" strokecolor="#800080">
                <v:path arrowok="t"/>
              </v:shape>
            </v:group>
            <v:group style="position:absolute;left:4724;top:9626;width:75;height:44" coordorigin="4724,9626" coordsize="75,44">
              <v:shape style="position:absolute;left:4724;top:9626;width:75;height:44" coordorigin="4724,9626" coordsize="75,44" path="m4799,9626l4724,9626,4747,9644,4737,9670,4762,9655,4780,9655,4776,9644,4799,9626e" filled="t" fillcolor="#FFFFFF" stroked="f">
                <v:path arrowok="t"/>
                <v:fill/>
              </v:shape>
            </v:group>
            <v:group style="position:absolute;left:4762;top:9655;width:23;height:15" coordorigin="4762,9655" coordsize="23,15">
              <v:shape style="position:absolute;left:4762;top:9655;width:23;height:15" coordorigin="4762,9655" coordsize="23,15" path="m4780,9655l4762,9655,4785,9670,4780,9655e" filled="t" fillcolor="#FFFFFF" stroked="f">
                <v:path arrowok="t"/>
                <v:fill/>
              </v:shape>
            </v:group>
            <v:group style="position:absolute;left:4724;top:9600;width:75;height:71" coordorigin="4724,9600" coordsize="75,71">
              <v:shape style="position:absolute;left:4724;top:9600;width:75;height:71" coordorigin="4724,9600" coordsize="75,71" path="m4762,9600l4770,9626,4799,9626,4776,9644,4785,9670,4762,9655,4737,9670,4747,9644,4724,9626,4753,9626,4762,9600xe" filled="f" stroked="t" strokeweight=".287284pt" strokecolor="#800080">
                <v:path arrowok="t"/>
              </v:shape>
            </v:group>
            <v:group style="position:absolute;left:4741;top:9500;width:75;height:44" coordorigin="4741,9500" coordsize="75,44">
              <v:shape style="position:absolute;left:4741;top:9500;width:75;height:44" coordorigin="4741,9500" coordsize="75,44" path="m4816,9500l4741,9500,4764,9517,4755,9544,4780,9529,4797,9529,4793,9517,4816,9500e" filled="t" fillcolor="#FFFFFF" stroked="f">
                <v:path arrowok="t"/>
                <v:fill/>
              </v:shape>
            </v:group>
            <v:group style="position:absolute;left:4780;top:9529;width:23;height:15" coordorigin="4780,9529" coordsize="23,15">
              <v:shape style="position:absolute;left:4780;top:9529;width:23;height:15" coordorigin="4780,9529" coordsize="23,15" path="m4797,9529l4780,9529,4803,9544,4797,9529e" filled="t" fillcolor="#FFFFFF" stroked="f">
                <v:path arrowok="t"/>
                <v:fill/>
              </v:shape>
            </v:group>
            <v:group style="position:absolute;left:4770;top:9473;width:17;height:27" coordorigin="4770,9473" coordsize="17,27">
              <v:shape style="position:absolute;left:4770;top:9473;width:17;height:27" coordorigin="4770,9473" coordsize="17,27" path="m4780,9473l4770,9500,4787,9500,4780,9473e" filled="t" fillcolor="#FFFFFF" stroked="f">
                <v:path arrowok="t"/>
                <v:fill/>
              </v:shape>
            </v:group>
            <v:group style="position:absolute;left:4741;top:9473;width:75;height:71" coordorigin="4741,9473" coordsize="75,71">
              <v:shape style="position:absolute;left:4741;top:9473;width:75;height:71" coordorigin="4741,9473" coordsize="75,71" path="m4780,9473l4787,9500,4816,9500,4793,9517,4803,9544,4780,9529,4755,9544,4764,9517,4741,9500,4770,9500,4780,9473xe" filled="f" stroked="t" strokeweight=".287284pt" strokecolor="#800080">
                <v:path arrowok="t"/>
              </v:shape>
            </v:group>
            <v:group style="position:absolute;left:4760;top:9378;width:75;height:44" coordorigin="4760,9378" coordsize="75,44">
              <v:shape style="position:absolute;left:4760;top:9378;width:75;height:44" coordorigin="4760,9378" coordsize="75,44" path="m4835,9378l4760,9378,4784,9395,4774,9422,4799,9406,4816,9406,4812,9395,4835,9378e" filled="t" fillcolor="#FFFFFF" stroked="f">
                <v:path arrowok="t"/>
                <v:fill/>
              </v:shape>
            </v:group>
            <v:group style="position:absolute;left:4799;top:9406;width:23;height:15" coordorigin="4799,9406" coordsize="23,15">
              <v:shape style="position:absolute;left:4799;top:9406;width:23;height:15" coordorigin="4799,9406" coordsize="23,15" path="m4816,9406l4799,9406,4822,9422,4816,9406e" filled="t" fillcolor="#FFFFFF" stroked="f">
                <v:path arrowok="t"/>
                <v:fill/>
              </v:shape>
            </v:group>
            <v:group style="position:absolute;left:4789;top:9351;width:17;height:27" coordorigin="4789,9351" coordsize="17,27">
              <v:shape style="position:absolute;left:4789;top:9351;width:17;height:27" coordorigin="4789,9351" coordsize="17,27" path="m4799,9351l4789,9378,4807,9378,4799,9351e" filled="t" fillcolor="#FFFFFF" stroked="f">
                <v:path arrowok="t"/>
                <v:fill/>
              </v:shape>
            </v:group>
            <v:group style="position:absolute;left:4760;top:9351;width:75;height:71" coordorigin="4760,9351" coordsize="75,71">
              <v:shape style="position:absolute;left:4760;top:9351;width:75;height:71" coordorigin="4760,9351" coordsize="75,71" path="m4799,9351l4807,9378,4835,9378,4812,9395,4822,9422,4799,9406,4774,9422,4784,9395,4760,9378,4789,9378,4799,9351xe" filled="f" stroked="t" strokeweight=".287284pt" strokecolor="#800080">
                <v:path arrowok="t"/>
              </v:shape>
            </v:group>
            <v:group style="position:absolute;left:4778;top:9257;width:75;height:44" coordorigin="4778,9257" coordsize="75,44">
              <v:shape style="position:absolute;left:4778;top:9257;width:75;height:44" coordorigin="4778,9257" coordsize="75,44" path="m4853,9257l4778,9257,4801,9274,4791,9301,4816,9286,4834,9286,4830,9274,4853,9257e" filled="t" fillcolor="#FFFFFF" stroked="f">
                <v:path arrowok="t"/>
                <v:fill/>
              </v:shape>
            </v:group>
            <v:group style="position:absolute;left:4816;top:9286;width:23;height:15" coordorigin="4816,9286" coordsize="23,15">
              <v:shape style="position:absolute;left:4816;top:9286;width:23;height:15" coordorigin="4816,9286" coordsize="23,15" path="m4834,9286l4816,9286,4839,9301,4834,9286e" filled="t" fillcolor="#FFFFFF" stroked="f">
                <v:path arrowok="t"/>
                <v:fill/>
              </v:shape>
            </v:group>
            <v:group style="position:absolute;left:4807;top:9230;width:17;height:27" coordorigin="4807,9230" coordsize="17,27">
              <v:shape style="position:absolute;left:4807;top:9230;width:17;height:27" coordorigin="4807,9230" coordsize="17,27" path="m4816,9230l4807,9257,4824,9257,4816,9230e" filled="t" fillcolor="#FFFFFF" stroked="f">
                <v:path arrowok="t"/>
                <v:fill/>
              </v:shape>
            </v:group>
            <v:group style="position:absolute;left:4778;top:9230;width:75;height:71" coordorigin="4778,9230" coordsize="75,71">
              <v:shape style="position:absolute;left:4778;top:9230;width:75;height:71" coordorigin="4778,9230" coordsize="75,71" path="m4816,9230l4824,9257,4853,9257,4830,9274,4839,9301,4816,9286,4791,9301,4801,9274,4778,9257,4807,9257,4816,9230xe" filled="f" stroked="t" strokeweight=".287284pt" strokecolor="#800080">
                <v:path arrowok="t"/>
              </v:shape>
            </v:group>
            <v:group style="position:absolute;left:4795;top:9142;width:75;height:44" coordorigin="4795,9142" coordsize="75,44">
              <v:shape style="position:absolute;left:4795;top:9142;width:75;height:44" coordorigin="4795,9142" coordsize="75,44" path="m4870,9142l4795,9142,4818,9159,4808,9186,4833,9171,4851,9171,4847,9159,4870,9142e" filled="t" fillcolor="#FFFFFF" stroked="f">
                <v:path arrowok="t"/>
                <v:fill/>
              </v:shape>
            </v:group>
            <v:group style="position:absolute;left:4833;top:9171;width:23;height:15" coordorigin="4833,9171" coordsize="23,15">
              <v:shape style="position:absolute;left:4833;top:9171;width:23;height:15" coordorigin="4833,9171" coordsize="23,15" path="m4851,9171l4833,9171,4856,9186,4851,9171e" filled="t" fillcolor="#FFFFFF" stroked="f">
                <v:path arrowok="t"/>
                <v:fill/>
              </v:shape>
            </v:group>
            <v:group style="position:absolute;left:4824;top:9115;width:17;height:27" coordorigin="4824,9115" coordsize="17,27">
              <v:shape style="position:absolute;left:4824;top:9115;width:17;height:27" coordorigin="4824,9115" coordsize="17,27" path="m4833,9115l4824,9142,4841,9142,4833,9115e" filled="t" fillcolor="#FFFFFF" stroked="f">
                <v:path arrowok="t"/>
                <v:fill/>
              </v:shape>
            </v:group>
            <v:group style="position:absolute;left:4795;top:9115;width:75;height:71" coordorigin="4795,9115" coordsize="75,71">
              <v:shape style="position:absolute;left:4795;top:9115;width:75;height:71" coordorigin="4795,9115" coordsize="75,71" path="m4833,9115l4841,9142,4870,9142,4847,9159,4856,9186,4833,9171,4808,9186,4818,9159,4795,9142,4824,9142,4833,9115xe" filled="f" stroked="t" strokeweight=".287284pt" strokecolor="#800080">
                <v:path arrowok="t"/>
              </v:shape>
            </v:group>
            <v:group style="position:absolute;left:4814;top:9033;width:75;height:44" coordorigin="4814,9033" coordsize="75,44">
              <v:shape style="position:absolute;left:4814;top:9033;width:75;height:44" coordorigin="4814,9033" coordsize="75,44" path="m4889,9033l4814,9033,4837,9050,4828,9077,4853,9062,4870,9062,4866,9050,4889,9033e" filled="t" fillcolor="#FFFFFF" stroked="f">
                <v:path arrowok="t"/>
                <v:fill/>
              </v:shape>
            </v:group>
            <v:group style="position:absolute;left:4853;top:9062;width:23;height:15" coordorigin="4853,9062" coordsize="23,15">
              <v:shape style="position:absolute;left:4853;top:9062;width:23;height:15" coordorigin="4853,9062" coordsize="23,15" path="m4870,9062l4853,9062,4876,9077,4870,9062e" filled="t" fillcolor="#FFFFFF" stroked="f">
                <v:path arrowok="t"/>
                <v:fill/>
              </v:shape>
            </v:group>
            <v:group style="position:absolute;left:4843;top:9006;width:17;height:27" coordorigin="4843,9006" coordsize="17,27">
              <v:shape style="position:absolute;left:4843;top:9006;width:17;height:27" coordorigin="4843,9006" coordsize="17,27" path="m4853,9006l4843,9033,4860,9033,4853,9006e" filled="t" fillcolor="#FFFFFF" stroked="f">
                <v:path arrowok="t"/>
                <v:fill/>
              </v:shape>
            </v:group>
            <v:group style="position:absolute;left:4814;top:9006;width:75;height:71" coordorigin="4814,9006" coordsize="75,71">
              <v:shape style="position:absolute;left:4814;top:9006;width:75;height:71" coordorigin="4814,9006" coordsize="75,71" path="m4853,9006l4860,9033,4889,9033,4866,9050,4876,9077,4853,9062,4828,9077,4837,9050,4814,9033,4843,9033,4853,9006xe" filled="f" stroked="t" strokeweight=".287284pt" strokecolor="#800080">
                <v:path arrowok="t"/>
              </v:shape>
            </v:group>
            <v:group style="position:absolute;left:4831;top:8930;width:75;height:44" coordorigin="4831,8930" coordsize="75,44">
              <v:shape style="position:absolute;left:4831;top:8930;width:75;height:44" coordorigin="4831,8930" coordsize="75,44" path="m4906,8930l4831,8930,4855,8947,4845,8974,4870,8958,4887,8958,4883,8947,4906,8930e" filled="t" fillcolor="#FFFFFF" stroked="f">
                <v:path arrowok="t"/>
                <v:fill/>
              </v:shape>
            </v:group>
            <v:group style="position:absolute;left:4870;top:8958;width:23;height:15" coordorigin="4870,8958" coordsize="23,15">
              <v:shape style="position:absolute;left:4870;top:8958;width:23;height:15" coordorigin="4870,8958" coordsize="23,15" path="m4887,8958l4870,8958,4893,8974,4887,8958e" filled="t" fillcolor="#FFFFFF" stroked="f">
                <v:path arrowok="t"/>
                <v:fill/>
              </v:shape>
            </v:group>
            <v:group style="position:absolute;left:4860;top:8903;width:17;height:27" coordorigin="4860,8903" coordsize="17,27">
              <v:shape style="position:absolute;left:4860;top:8903;width:17;height:27" coordorigin="4860,8903" coordsize="17,27" path="m4870,8903l4860,8930,4878,8930,4870,8903e" filled="t" fillcolor="#FFFFFF" stroked="f">
                <v:path arrowok="t"/>
                <v:fill/>
              </v:shape>
            </v:group>
            <v:group style="position:absolute;left:4831;top:8903;width:75;height:71" coordorigin="4831,8903" coordsize="75,71">
              <v:shape style="position:absolute;left:4831;top:8903;width:75;height:71" coordorigin="4831,8903" coordsize="75,71" path="m4870,8903l4878,8930,4906,8930,4883,8947,4893,8974,4870,8958,4845,8974,4855,8947,4831,8930,4860,8930,4870,8903xe" filled="f" stroked="t" strokeweight=".287284pt" strokecolor="#800080">
                <v:path arrowok="t"/>
              </v:shape>
            </v:group>
            <v:group style="position:absolute;left:4851;top:8836;width:75;height:44" coordorigin="4851,8836" coordsize="75,44">
              <v:shape style="position:absolute;left:4851;top:8836;width:75;height:44" coordorigin="4851,8836" coordsize="75,44" path="m4926,8836l4851,8836,4874,8853,4864,8880,4889,8865,4907,8865,4903,8853,4926,8836e" filled="t" fillcolor="#FFFFFF" stroked="f">
                <v:path arrowok="t"/>
                <v:fill/>
              </v:shape>
            </v:group>
            <v:group style="position:absolute;left:4889;top:8865;width:23;height:15" coordorigin="4889,8865" coordsize="23,15">
              <v:shape style="position:absolute;left:4889;top:8865;width:23;height:15" coordorigin="4889,8865" coordsize="23,15" path="m4907,8865l4889,8865,4912,8880,4907,8865e" filled="t" fillcolor="#FFFFFF" stroked="f">
                <v:path arrowok="t"/>
                <v:fill/>
              </v:shape>
            </v:group>
            <v:group style="position:absolute;left:4879;top:8809;width:17;height:27" coordorigin="4879,8809" coordsize="17,27">
              <v:shape style="position:absolute;left:4879;top:8809;width:17;height:27" coordorigin="4879,8809" coordsize="17,27" path="m4889,8809l4879,8836,4897,8836,4889,8809e" filled="t" fillcolor="#FFFFFF" stroked="f">
                <v:path arrowok="t"/>
                <v:fill/>
              </v:shape>
            </v:group>
            <v:group style="position:absolute;left:4851;top:8809;width:75;height:71" coordorigin="4851,8809" coordsize="75,71">
              <v:shape style="position:absolute;left:4851;top:8809;width:75;height:71" coordorigin="4851,8809" coordsize="75,71" path="m4889,8809l4897,8836,4926,8836,4903,8853,4912,8880,4889,8865,4864,8880,4874,8853,4851,8836,4879,8836,4889,8809xe" filled="f" stroked="t" strokeweight=".287284pt" strokecolor="#800080">
                <v:path arrowok="t"/>
              </v:shape>
            </v:group>
            <v:group style="position:absolute;left:4868;top:8750;width:75;height:44" coordorigin="4868,8750" coordsize="75,44">
              <v:shape style="position:absolute;left:4868;top:8750;width:75;height:44" coordorigin="4868,8750" coordsize="75,44" path="m4943,8750l4868,8750,4891,8767,4881,8794,4906,8778,4924,8778,4920,8767,4943,8750e" filled="t" fillcolor="#FFFFFF" stroked="f">
                <v:path arrowok="t"/>
                <v:fill/>
              </v:shape>
            </v:group>
            <v:group style="position:absolute;left:4906;top:8778;width:23;height:15" coordorigin="4906,8778" coordsize="23,15">
              <v:shape style="position:absolute;left:4906;top:8778;width:23;height:15" coordorigin="4906,8778" coordsize="23,15" path="m4924,8778l4906,8778,4929,8794,4924,8778e" filled="t" fillcolor="#FFFFFF" stroked="f">
                <v:path arrowok="t"/>
                <v:fill/>
              </v:shape>
            </v:group>
            <v:group style="position:absolute;left:4897;top:8723;width:17;height:27" coordorigin="4897,8723" coordsize="17,27">
              <v:shape style="position:absolute;left:4897;top:8723;width:17;height:27" coordorigin="4897,8723" coordsize="17,27" path="m4906,8723l4897,8750,4914,8750,4906,8723e" filled="t" fillcolor="#FFFFFF" stroked="f">
                <v:path arrowok="t"/>
                <v:fill/>
              </v:shape>
            </v:group>
            <v:group style="position:absolute;left:4868;top:8723;width:75;height:71" coordorigin="4868,8723" coordsize="75,71">
              <v:shape style="position:absolute;left:4868;top:8723;width:75;height:71" coordorigin="4868,8723" coordsize="75,71" path="m4906,8723l4914,8750,4943,8750,4920,8767,4929,8794,4906,8778,4881,8794,4891,8767,4868,8750,4897,8750,4906,8723xe" filled="f" stroked="t" strokeweight=".287284pt" strokecolor="#800080">
                <v:path arrowok="t"/>
              </v:shape>
            </v:group>
            <v:group style="position:absolute;left:4885;top:8675;width:75;height:44" coordorigin="4885,8675" coordsize="75,44">
              <v:shape style="position:absolute;left:4885;top:8675;width:75;height:44" coordorigin="4885,8675" coordsize="75,44" path="m4960,8675l4885,8675,4908,8692,4899,8719,4924,8704,4941,8704,4937,8692,4960,8675e" filled="t" fillcolor="#FFFFFF" stroked="f">
                <v:path arrowok="t"/>
                <v:fill/>
              </v:shape>
            </v:group>
            <v:group style="position:absolute;left:4924;top:8704;width:23;height:15" coordorigin="4924,8704" coordsize="23,15">
              <v:shape style="position:absolute;left:4924;top:8704;width:23;height:15" coordorigin="4924,8704" coordsize="23,15" path="m4941,8704l4924,8704,4947,8719,4941,8704e" filled="t" fillcolor="#FFFFFF" stroked="f">
                <v:path arrowok="t"/>
                <v:fill/>
              </v:shape>
            </v:group>
            <v:group style="position:absolute;left:4914;top:8648;width:17;height:27" coordorigin="4914,8648" coordsize="17,27">
              <v:shape style="position:absolute;left:4914;top:8648;width:17;height:27" coordorigin="4914,8648" coordsize="17,27" path="m4924,8648l4914,8675,4931,8675,4924,8648e" filled="t" fillcolor="#FFFFFF" stroked="f">
                <v:path arrowok="t"/>
                <v:fill/>
              </v:shape>
            </v:group>
            <v:group style="position:absolute;left:4885;top:8648;width:75;height:71" coordorigin="4885,8648" coordsize="75,71">
              <v:shape style="position:absolute;left:4885;top:8648;width:75;height:71" coordorigin="4885,8648" coordsize="75,71" path="m4924,8648l4931,8675,4960,8675,4937,8692,4947,8719,4924,8704,4899,8719,4908,8692,4885,8675,4914,8675,4924,8648xe" filled="f" stroked="t" strokeweight=".287285pt" strokecolor="#800080">
                <v:path arrowok="t"/>
              </v:shape>
            </v:group>
            <v:group style="position:absolute;left:4904;top:8610;width:75;height:44" coordorigin="4904,8610" coordsize="75,44">
              <v:shape style="position:absolute;left:4904;top:8610;width:75;height:44" coordorigin="4904,8610" coordsize="75,44" path="m4979,8610l4904,8610,4927,8627,4918,8654,4943,8639,4960,8639,4956,8627,4979,8610e" filled="t" fillcolor="#FFFFFF" stroked="f">
                <v:path arrowok="t"/>
                <v:fill/>
              </v:shape>
            </v:group>
            <v:group style="position:absolute;left:4943;top:8639;width:23;height:15" coordorigin="4943,8639" coordsize="23,15">
              <v:shape style="position:absolute;left:4943;top:8639;width:23;height:15" coordorigin="4943,8639" coordsize="23,15" path="m4960,8639l4943,8639,4966,8654,4960,8639e" filled="t" fillcolor="#FFFFFF" stroked="f">
                <v:path arrowok="t"/>
                <v:fill/>
              </v:shape>
            </v:group>
            <v:group style="position:absolute;left:4933;top:8583;width:17;height:27" coordorigin="4933,8583" coordsize="17,27">
              <v:shape style="position:absolute;left:4933;top:8583;width:17;height:27" coordorigin="4933,8583" coordsize="17,27" path="m4943,8583l4933,8610,4950,8610,4943,8583e" filled="t" fillcolor="#FFFFFF" stroked="f">
                <v:path arrowok="t"/>
                <v:fill/>
              </v:shape>
            </v:group>
            <v:group style="position:absolute;left:4904;top:8583;width:75;height:71" coordorigin="4904,8583" coordsize="75,71">
              <v:shape style="position:absolute;left:4904;top:8583;width:75;height:71" coordorigin="4904,8583" coordsize="75,71" path="m4943,8583l4950,8610,4979,8610,4956,8627,4966,8654,4943,8639,4918,8654,4927,8627,4904,8610,4933,8610,4943,8583xe" filled="f" stroked="t" strokeweight=".287284pt" strokecolor="#800080">
                <v:path arrowok="t"/>
              </v:shape>
            </v:group>
            <v:group style="position:absolute;left:4922;top:8556;width:75;height:44" coordorigin="4922,8556" coordsize="75,44">
              <v:shape style="position:absolute;left:4922;top:8556;width:75;height:44" coordorigin="4922,8556" coordsize="75,44" path="m4997,8556l4922,8556,4945,8574,4935,8600,4960,8585,4978,8585,4973,8574,4997,8556e" filled="t" fillcolor="#FFFFFF" stroked="f">
                <v:path arrowok="t"/>
                <v:fill/>
              </v:shape>
            </v:group>
            <v:group style="position:absolute;left:4960;top:8585;width:23;height:15" coordorigin="4960,8585" coordsize="23,15">
              <v:shape style="position:absolute;left:4960;top:8585;width:23;height:15" coordorigin="4960,8585" coordsize="23,15" path="m4978,8585l4960,8585,4983,8600,4978,8585e" filled="t" fillcolor="#FFFFFF" stroked="f">
                <v:path arrowok="t"/>
                <v:fill/>
              </v:shape>
            </v:group>
            <v:group style="position:absolute;left:4950;top:8530;width:17;height:27" coordorigin="4950,8530" coordsize="17,27">
              <v:shape style="position:absolute;left:4950;top:8530;width:17;height:27" coordorigin="4950,8530" coordsize="17,27" path="m4960,8530l4950,8556,4968,8556,4960,8530e" filled="t" fillcolor="#FFFFFF" stroked="f">
                <v:path arrowok="t"/>
                <v:fill/>
              </v:shape>
            </v:group>
            <v:group style="position:absolute;left:4922;top:8530;width:75;height:71" coordorigin="4922,8530" coordsize="75,71">
              <v:shape style="position:absolute;left:4922;top:8530;width:75;height:71" coordorigin="4922,8530" coordsize="75,71" path="m4960,8530l4968,8556,4997,8556,4973,8574,4983,8600,4960,8585,4935,8600,4945,8574,4922,8556,4950,8556,4960,8530xe" filled="f" stroked="t" strokeweight=".287284pt" strokecolor="#800080">
                <v:path arrowok="t"/>
              </v:shape>
            </v:group>
            <v:group style="position:absolute;left:4939;top:8514;width:75;height:44" coordorigin="4939,8514" coordsize="75,44">
              <v:shape style="position:absolute;left:4939;top:8514;width:75;height:44" coordorigin="4939,8514" coordsize="75,44" path="m5014,8514l4939,8514,4962,8532,4952,8558,4977,8543,4995,8543,4991,8532,5014,8514e" filled="t" fillcolor="#FFFFFF" stroked="f">
                <v:path arrowok="t"/>
                <v:fill/>
              </v:shape>
            </v:group>
            <v:group style="position:absolute;left:4977;top:8543;width:23;height:15" coordorigin="4977,8543" coordsize="23,15">
              <v:shape style="position:absolute;left:4977;top:8543;width:23;height:15" coordorigin="4977,8543" coordsize="23,15" path="m4995,8543l4977,8543,5000,8558,4995,8543e" filled="t" fillcolor="#FFFFFF" stroked="f">
                <v:path arrowok="t"/>
                <v:fill/>
              </v:shape>
            </v:group>
            <v:group style="position:absolute;left:4939;top:8488;width:75;height:71" coordorigin="4939,8488" coordsize="75,71">
              <v:shape style="position:absolute;left:4939;top:8488;width:75;height:71" coordorigin="4939,8488" coordsize="75,71" path="m4977,8488l4985,8514,5014,8514,4991,8532,5000,8558,4977,8543,4952,8558,4962,8532,4939,8514,4968,8514,4977,8488xe" filled="f" stroked="t" strokeweight=".287284pt" strokecolor="#800080">
                <v:path arrowok="t"/>
              </v:shape>
            </v:group>
            <v:group style="position:absolute;left:4958;top:8486;width:75;height:44" coordorigin="4958,8486" coordsize="75,44">
              <v:shape style="position:absolute;left:4958;top:8486;width:75;height:44" coordorigin="4958,8486" coordsize="75,44" path="m5033,8486l4958,8486,4981,8503,4972,8530,4997,8514,5014,8514,5010,8503,5033,8486e" filled="t" fillcolor="#FFFFFF" stroked="f">
                <v:path arrowok="t"/>
                <v:fill/>
              </v:shape>
            </v:group>
            <v:group style="position:absolute;left:4997;top:8514;width:23;height:15" coordorigin="4997,8514" coordsize="23,15">
              <v:shape style="position:absolute;left:4997;top:8514;width:23;height:15" coordorigin="4997,8514" coordsize="23,15" path="m5014,8514l4997,8514,5020,8530,5014,8514e" filled="t" fillcolor="#FFFFFF" stroked="f">
                <v:path arrowok="t"/>
                <v:fill/>
              </v:shape>
            </v:group>
            <v:group style="position:absolute;left:4958;top:8459;width:75;height:71" coordorigin="4958,8459" coordsize="75,71">
              <v:shape style="position:absolute;left:4958;top:8459;width:75;height:71" coordorigin="4958,8459" coordsize="75,71" path="m4997,8459l5004,8486,5033,8486,5010,8503,5020,8530,4997,8514,4972,8530,4981,8503,4958,8486,4987,8486,4997,8459xe" filled="f" stroked="t" strokeweight=".287284pt" strokecolor="#800080">
                <v:path arrowok="t"/>
              </v:shape>
            </v:group>
            <v:group style="position:absolute;left:4975;top:8468;width:75;height:44" coordorigin="4975,8468" coordsize="75,44">
              <v:shape style="position:absolute;left:4975;top:8468;width:75;height:44" coordorigin="4975,8468" coordsize="75,44" path="m5050,8468l4975,8468,4998,8486,4989,8512,5014,8497,5031,8497,5027,8486,5050,8468e" filled="t" fillcolor="#FFFFFF" stroked="f">
                <v:path arrowok="t"/>
                <v:fill/>
              </v:shape>
            </v:group>
            <v:group style="position:absolute;left:5014;top:8497;width:23;height:15" coordorigin="5014,8497" coordsize="23,15">
              <v:shape style="position:absolute;left:5014;top:8497;width:23;height:15" coordorigin="5014,8497" coordsize="23,15" path="m5031,8497l5014,8497,5037,8512,5031,8497e" filled="t" fillcolor="#FFFFFF" stroked="f">
                <v:path arrowok="t"/>
                <v:fill/>
              </v:shape>
            </v:group>
            <v:group style="position:absolute;left:5004;top:8442;width:17;height:27" coordorigin="5004,8442" coordsize="17,27">
              <v:shape style="position:absolute;left:5004;top:8442;width:17;height:27" coordorigin="5004,8442" coordsize="17,27" path="m5014,8442l5004,8468,5021,8468,5014,8442e" filled="t" fillcolor="#FFFFFF" stroked="f">
                <v:path arrowok="t"/>
                <v:fill/>
              </v:shape>
            </v:group>
            <v:group style="position:absolute;left:4975;top:8442;width:75;height:71" coordorigin="4975,8442" coordsize="75,71">
              <v:shape style="position:absolute;left:4975;top:8442;width:75;height:71" coordorigin="4975,8442" coordsize="75,71" path="m5014,8442l5021,8468,5050,8468,5027,8486,5037,8512,5014,8497,4989,8512,4998,8486,4975,8468,5004,8468,5014,8442xe" filled="f" stroked="t" strokeweight=".287284pt" strokecolor="#800080">
                <v:path arrowok="t"/>
              </v:shape>
            </v:group>
            <v:group style="position:absolute;left:4993;top:8463;width:75;height:44" coordorigin="4993,8463" coordsize="75,44">
              <v:shape style="position:absolute;left:4993;top:8463;width:75;height:44" coordorigin="4993,8463" coordsize="75,44" path="m5068,8463l4993,8463,5016,8480,5006,8507,5031,8491,5049,8491,5045,8480,5068,8463e" filled="t" fillcolor="#FFFFFF" stroked="f">
                <v:path arrowok="t"/>
                <v:fill/>
              </v:shape>
            </v:group>
            <v:group style="position:absolute;left:5031;top:8491;width:23;height:15" coordorigin="5031,8491" coordsize="23,15">
              <v:shape style="position:absolute;left:5031;top:8491;width:23;height:15" coordorigin="5031,8491" coordsize="23,15" path="m5049,8491l5031,8491,5054,8507,5049,8491e" filled="t" fillcolor="#FFFFFF" stroked="f">
                <v:path arrowok="t"/>
                <v:fill/>
              </v:shape>
            </v:group>
            <v:group style="position:absolute;left:5021;top:8436;width:17;height:27" coordorigin="5021,8436" coordsize="17,27">
              <v:shape style="position:absolute;left:5021;top:8436;width:17;height:27" coordorigin="5021,8436" coordsize="17,27" path="m5031,8436l5021,8463,5039,8463,5031,8436e" filled="t" fillcolor="#FFFFFF" stroked="f">
                <v:path arrowok="t"/>
                <v:fill/>
              </v:shape>
            </v:group>
            <v:group style="position:absolute;left:4993;top:8436;width:75;height:71" coordorigin="4993,8436" coordsize="75,71">
              <v:shape style="position:absolute;left:4993;top:8436;width:75;height:71" coordorigin="4993,8436" coordsize="75,71" path="m5031,8436l5039,8463,5068,8463,5045,8480,5054,8507,5031,8491,5006,8507,5016,8480,4993,8463,5021,8463,5031,8436xe" filled="f" stroked="t" strokeweight=".287284pt" strokecolor="#800080">
                <v:path arrowok="t"/>
              </v:shape>
            </v:group>
            <v:group style="position:absolute;left:5012;top:8470;width:75;height:44" coordorigin="5012,8470" coordsize="75,44">
              <v:shape style="position:absolute;left:5012;top:8470;width:75;height:44" coordorigin="5012,8470" coordsize="75,44" path="m5087,8470l5012,8470,5035,8488,5025,8514,5050,8499,5068,8499,5064,8488,5087,8470e" filled="t" fillcolor="#FFFFFF" stroked="f">
                <v:path arrowok="t"/>
                <v:fill/>
              </v:shape>
            </v:group>
            <v:group style="position:absolute;left:5050;top:8499;width:23;height:15" coordorigin="5050,8499" coordsize="23,15">
              <v:shape style="position:absolute;left:5050;top:8499;width:23;height:15" coordorigin="5050,8499" coordsize="23,15" path="m5068,8499l5050,8499,5073,8514,5068,8499e" filled="t" fillcolor="#FFFFFF" stroked="f">
                <v:path arrowok="t"/>
                <v:fill/>
              </v:shape>
            </v:group>
            <v:group style="position:absolute;left:5041;top:8444;width:17;height:27" coordorigin="5041,8444" coordsize="17,27">
              <v:shape style="position:absolute;left:5041;top:8444;width:17;height:27" coordorigin="5041,8444" coordsize="17,27" path="m5050,8444l5041,8470,5058,8470,5050,8444e" filled="t" fillcolor="#FFFFFF" stroked="f">
                <v:path arrowok="t"/>
                <v:fill/>
              </v:shape>
            </v:group>
            <v:group style="position:absolute;left:5012;top:8444;width:75;height:71" coordorigin="5012,8444" coordsize="75,71">
              <v:shape style="position:absolute;left:5012;top:8444;width:75;height:71" coordorigin="5012,8444" coordsize="75,71" path="m5050,8444l5058,8470,5087,8470,5064,8488,5073,8514,5050,8499,5025,8514,5035,8488,5012,8470,5041,8470,5050,8444xe" filled="f" stroked="t" strokeweight=".287284pt" strokecolor="#800080">
                <v:path arrowok="t"/>
              </v:shape>
            </v:group>
            <v:group style="position:absolute;left:5029;top:8489;width:75;height:44" coordorigin="5029,8489" coordsize="75,44">
              <v:shape style="position:absolute;left:5029;top:8489;width:75;height:44" coordorigin="5029,8489" coordsize="75,44" path="m5104,8489l5029,8489,5052,8507,5043,8533,5068,8518,5085,8518,5081,8507,5104,8489e" filled="t" fillcolor="#FFFFFF" stroked="f">
                <v:path arrowok="t"/>
                <v:fill/>
              </v:shape>
            </v:group>
            <v:group style="position:absolute;left:5068;top:8518;width:23;height:15" coordorigin="5068,8518" coordsize="23,15">
              <v:shape style="position:absolute;left:5068;top:8518;width:23;height:15" coordorigin="5068,8518" coordsize="23,15" path="m5085,8518l5068,8518,5091,8533,5085,8518e" filled="t" fillcolor="#FFFFFF" stroked="f">
                <v:path arrowok="t"/>
                <v:fill/>
              </v:shape>
            </v:group>
            <v:group style="position:absolute;left:5058;top:8463;width:17;height:27" coordorigin="5058,8463" coordsize="17,27">
              <v:shape style="position:absolute;left:5058;top:8463;width:17;height:27" coordorigin="5058,8463" coordsize="17,27" path="m5068,8463l5058,8489,5075,8489,5068,8463e" filled="t" fillcolor="#FFFFFF" stroked="f">
                <v:path arrowok="t"/>
                <v:fill/>
              </v:shape>
            </v:group>
            <v:group style="position:absolute;left:5029;top:8463;width:75;height:71" coordorigin="5029,8463" coordsize="75,71">
              <v:shape style="position:absolute;left:5029;top:8463;width:75;height:71" coordorigin="5029,8463" coordsize="75,71" path="m5068,8463l5075,8489,5104,8489,5081,8507,5091,8533,5068,8518,5043,8533,5052,8507,5029,8489,5058,8489,5068,8463xe" filled="f" stroked="t" strokeweight=".287284pt" strokecolor="#800080">
                <v:path arrowok="t"/>
              </v:shape>
            </v:group>
            <v:group style="position:absolute;left:5048;top:8518;width:75;height:44" coordorigin="5048,8518" coordsize="75,44">
              <v:shape style="position:absolute;left:5048;top:8518;width:75;height:44" coordorigin="5048,8518" coordsize="75,44" path="m5123,8518l5048,8518,5071,8535,5062,8562,5087,8547,5104,8547,5100,8535,5123,8518e" filled="t" fillcolor="#FFFFFF" stroked="f">
                <v:path arrowok="t"/>
                <v:fill/>
              </v:shape>
            </v:group>
            <v:group style="position:absolute;left:5087;top:8547;width:23;height:15" coordorigin="5087,8547" coordsize="23,15">
              <v:shape style="position:absolute;left:5087;top:8547;width:23;height:15" coordorigin="5087,8547" coordsize="23,15" path="m5104,8547l5087,8547,5110,8562,5104,8547e" filled="t" fillcolor="#FFFFFF" stroked="f">
                <v:path arrowok="t"/>
                <v:fill/>
              </v:shape>
            </v:group>
            <v:group style="position:absolute;left:5077;top:8491;width:17;height:27" coordorigin="5077,8491" coordsize="17,27">
              <v:shape style="position:absolute;left:5077;top:8491;width:17;height:27" coordorigin="5077,8491" coordsize="17,27" path="m5087,8491l5077,8518,5094,8518,5087,8491e" filled="t" fillcolor="#FFFFFF" stroked="f">
                <v:path arrowok="t"/>
                <v:fill/>
              </v:shape>
            </v:group>
            <v:group style="position:absolute;left:5048;top:8491;width:75;height:71" coordorigin="5048,8491" coordsize="75,71">
              <v:shape style="position:absolute;left:5048;top:8491;width:75;height:71" coordorigin="5048,8491" coordsize="75,71" path="m5087,8491l5094,8518,5123,8518,5100,8535,5110,8562,5087,8547,5062,8562,5071,8535,5048,8518,5077,8518,5087,8491xe" filled="f" stroked="t" strokeweight=".287284pt" strokecolor="#800080">
                <v:path arrowok="t"/>
              </v:shape>
            </v:group>
            <v:group style="position:absolute;left:5066;top:8558;width:75;height:44" coordorigin="5066,8558" coordsize="75,44">
              <v:shape style="position:absolute;left:5066;top:8558;width:75;height:44" coordorigin="5066,8558" coordsize="75,44" path="m5140,8558l5066,8558,5089,8576,5079,8602,5104,8587,5122,8587,5117,8576,5140,8558e" filled="t" fillcolor="#FFFFFF" stroked="f">
                <v:path arrowok="t"/>
                <v:fill/>
              </v:shape>
            </v:group>
            <v:group style="position:absolute;left:5104;top:8587;width:23;height:15" coordorigin="5104,8587" coordsize="23,15">
              <v:shape style="position:absolute;left:5104;top:8587;width:23;height:15" coordorigin="5104,8587" coordsize="23,15" path="m5122,8587l5104,8587,5127,8602,5122,8587e" filled="t" fillcolor="#FFFFFF" stroked="f">
                <v:path arrowok="t"/>
                <v:fill/>
              </v:shape>
            </v:group>
            <v:group style="position:absolute;left:5094;top:8532;width:17;height:27" coordorigin="5094,8532" coordsize="17,27">
              <v:shape style="position:absolute;left:5094;top:8532;width:17;height:27" coordorigin="5094,8532" coordsize="17,27" path="m5104,8532l5094,8558,5112,8558,5104,8532e" filled="t" fillcolor="#FFFFFF" stroked="f">
                <v:path arrowok="t"/>
                <v:fill/>
              </v:shape>
            </v:group>
            <v:group style="position:absolute;left:5066;top:8532;width:75;height:71" coordorigin="5066,8532" coordsize="75,71">
              <v:shape style="position:absolute;left:5066;top:8532;width:75;height:71" coordorigin="5066,8532" coordsize="75,71" path="m5104,8532l5112,8558,5140,8558,5117,8576,5127,8602,5104,8587,5079,8602,5089,8576,5066,8558,5094,8558,5104,8532xe" filled="f" stroked="t" strokeweight=".287284pt" strokecolor="#800080">
                <v:path arrowok="t"/>
              </v:shape>
            </v:group>
            <v:group style="position:absolute;left:5083;top:8610;width:75;height:44" coordorigin="5083,8610" coordsize="75,44">
              <v:shape style="position:absolute;left:5083;top:8610;width:75;height:44" coordorigin="5083,8610" coordsize="75,44" path="m5158,8610l5083,8610,5106,8627,5096,8654,5121,8639,5139,8639,5135,8627,5158,8610e" filled="t" fillcolor="#FFFFFF" stroked="f">
                <v:path arrowok="t"/>
                <v:fill/>
              </v:shape>
            </v:group>
            <v:group style="position:absolute;left:5121;top:8639;width:23;height:15" coordorigin="5121,8639" coordsize="23,15">
              <v:shape style="position:absolute;left:5121;top:8639;width:23;height:15" coordorigin="5121,8639" coordsize="23,15" path="m5139,8639l5121,8639,5144,8654,5139,8639e" filled="t" fillcolor="#FFFFFF" stroked="f">
                <v:path arrowok="t"/>
                <v:fill/>
              </v:shape>
            </v:group>
            <v:group style="position:absolute;left:5112;top:8583;width:17;height:27" coordorigin="5112,8583" coordsize="17,27">
              <v:shape style="position:absolute;left:5112;top:8583;width:17;height:27" coordorigin="5112,8583" coordsize="17,27" path="m5121,8583l5112,8610,5129,8610,5121,8583e" filled="t" fillcolor="#FFFFFF" stroked="f">
                <v:path arrowok="t"/>
                <v:fill/>
              </v:shape>
            </v:group>
            <v:group style="position:absolute;left:5083;top:8583;width:75;height:71" coordorigin="5083,8583" coordsize="75,71">
              <v:shape style="position:absolute;left:5083;top:8583;width:75;height:71" coordorigin="5083,8583" coordsize="75,71" path="m5121,8583l5129,8610,5158,8610,5135,8627,5144,8654,5121,8639,5096,8654,5106,8627,5083,8610,5112,8610,5121,8583xe" filled="f" stroked="t" strokeweight=".287284pt" strokecolor="#800080">
                <v:path arrowok="t"/>
              </v:shape>
            </v:group>
            <v:group style="position:absolute;left:5102;top:8667;width:75;height:44" coordorigin="5102,8667" coordsize="75,44">
              <v:shape style="position:absolute;left:5102;top:8667;width:75;height:44" coordorigin="5102,8667" coordsize="75,44" path="m5177,8667l5102,8667,5125,8685,5116,8711,5140,8696,5158,8696,5154,8685,5177,8667e" filled="t" fillcolor="#FFFFFF" stroked="f">
                <v:path arrowok="t"/>
                <v:fill/>
              </v:shape>
            </v:group>
            <v:group style="position:absolute;left:5140;top:8696;width:23;height:15" coordorigin="5140,8696" coordsize="23,15">
              <v:shape style="position:absolute;left:5140;top:8696;width:23;height:15" coordorigin="5140,8696" coordsize="23,15" path="m5158,8696l5140,8696,5163,8711,5158,8696e" filled="t" fillcolor="#FFFFFF" stroked="f">
                <v:path arrowok="t"/>
                <v:fill/>
              </v:shape>
            </v:group>
            <v:group style="position:absolute;left:5131;top:8641;width:17;height:27" coordorigin="5131,8641" coordsize="17,27">
              <v:shape style="position:absolute;left:5131;top:8641;width:17;height:27" coordorigin="5131,8641" coordsize="17,27" path="m5140,8641l5131,8667,5148,8667,5140,8641e" filled="t" fillcolor="#FFFFFF" stroked="f">
                <v:path arrowok="t"/>
                <v:fill/>
              </v:shape>
            </v:group>
            <v:group style="position:absolute;left:5102;top:8641;width:75;height:71" coordorigin="5102,8641" coordsize="75,71">
              <v:shape style="position:absolute;left:5102;top:8641;width:75;height:71" coordorigin="5102,8641" coordsize="75,71" path="m5140,8641l5148,8667,5177,8667,5154,8685,5163,8711,5140,8696,5116,8711,5125,8685,5102,8667,5131,8667,5140,8641xe" filled="f" stroked="t" strokeweight=".287284pt" strokecolor="#800080">
                <v:path arrowok="t"/>
              </v:shape>
            </v:group>
            <v:group style="position:absolute;left:5119;top:8734;width:75;height:44" coordorigin="5119,8734" coordsize="75,44">
              <v:shape style="position:absolute;left:5119;top:8734;width:75;height:44" coordorigin="5119,8734" coordsize="75,44" path="m5194,8734l5119,8734,5142,8752,5133,8778,5158,8763,5175,8763,5171,8752,5194,8734e" filled="t" fillcolor="#FFFFFF" stroked="f">
                <v:path arrowok="t"/>
                <v:fill/>
              </v:shape>
            </v:group>
            <v:group style="position:absolute;left:5158;top:8763;width:23;height:15" coordorigin="5158,8763" coordsize="23,15">
              <v:shape style="position:absolute;left:5158;top:8763;width:23;height:15" coordorigin="5158,8763" coordsize="23,15" path="m5175,8763l5158,8763,5181,8778,5175,8763e" filled="t" fillcolor="#FFFFFF" stroked="f">
                <v:path arrowok="t"/>
                <v:fill/>
              </v:shape>
            </v:group>
            <v:group style="position:absolute;left:5119;top:8708;width:75;height:71" coordorigin="5119,8708" coordsize="75,71">
              <v:shape style="position:absolute;left:5119;top:8708;width:75;height:71" coordorigin="5119,8708" coordsize="75,71" path="m5158,8708l5165,8734,5194,8734,5171,8752,5181,8778,5158,8763,5133,8778,5142,8752,5119,8734,5148,8734,5158,8708xe" filled="f" stroked="t" strokeweight=".287284pt" strokecolor="#800080">
                <v:path arrowok="t"/>
              </v:shape>
            </v:group>
            <v:group style="position:absolute;left:5137;top:8809;width:75;height:44" coordorigin="5137,8809" coordsize="75,44">
              <v:shape style="position:absolute;left:5137;top:8809;width:75;height:44" coordorigin="5137,8809" coordsize="75,44" path="m5211,8809l5137,8809,5160,8826,5150,8853,5175,8838,5193,8838,5188,8826,5211,8809e" filled="t" fillcolor="#FFFFFF" stroked="f">
                <v:path arrowok="t"/>
                <v:fill/>
              </v:shape>
            </v:group>
            <v:group style="position:absolute;left:5175;top:8838;width:23;height:15" coordorigin="5175,8838" coordsize="23,15">
              <v:shape style="position:absolute;left:5175;top:8838;width:23;height:15" coordorigin="5175,8838" coordsize="23,15" path="m5193,8838l5175,8838,5198,8853,5193,8838e" filled="t" fillcolor="#FFFFFF" stroked="f">
                <v:path arrowok="t"/>
                <v:fill/>
              </v:shape>
            </v:group>
            <v:group style="position:absolute;left:5165;top:8782;width:17;height:27" coordorigin="5165,8782" coordsize="17,27">
              <v:shape style="position:absolute;left:5165;top:8782;width:17;height:27" coordorigin="5165,8782" coordsize="17,27" path="m5175,8782l5165,8809,5183,8809,5175,8782e" filled="t" fillcolor="#FFFFFF" stroked="f">
                <v:path arrowok="t"/>
                <v:fill/>
              </v:shape>
            </v:group>
            <v:group style="position:absolute;left:5137;top:8782;width:75;height:71" coordorigin="5137,8782" coordsize="75,71">
              <v:shape style="position:absolute;left:5137;top:8782;width:75;height:71" coordorigin="5137,8782" coordsize="75,71" path="m5175,8782l5183,8809,5211,8809,5188,8826,5198,8853,5175,8838,5150,8853,5160,8826,5137,8809,5165,8809,5175,8782xe" filled="f" stroked="t" strokeweight=".287284pt" strokecolor="#800080">
                <v:path arrowok="t"/>
              </v:shape>
            </v:group>
            <v:group style="position:absolute;left:5156;top:8888;width:75;height:44" coordorigin="5156,8888" coordsize="75,44">
              <v:shape style="position:absolute;left:5156;top:8888;width:75;height:44" coordorigin="5156,8888" coordsize="75,44" path="m5231,8888l5156,8888,5179,8905,5169,8932,5194,8916,5212,8916,5208,8905,5231,8888e" filled="t" fillcolor="#FFFFFF" stroked="f">
                <v:path arrowok="t"/>
                <v:fill/>
              </v:shape>
            </v:group>
            <v:group style="position:absolute;left:5194;top:8916;width:23;height:15" coordorigin="5194,8916" coordsize="23,15">
              <v:shape style="position:absolute;left:5194;top:8916;width:23;height:15" coordorigin="5194,8916" coordsize="23,15" path="m5212,8916l5194,8916,5217,8932,5212,8916e" filled="t" fillcolor="#FFFFFF" stroked="f">
                <v:path arrowok="t"/>
                <v:fill/>
              </v:shape>
            </v:group>
            <v:group style="position:absolute;left:5185;top:8861;width:17;height:27" coordorigin="5185,8861" coordsize="17,27">
              <v:shape style="position:absolute;left:5185;top:8861;width:17;height:27" coordorigin="5185,8861" coordsize="17,27" path="m5194,8861l5185,8888,5202,8888,5194,8861e" filled="t" fillcolor="#FFFFFF" stroked="f">
                <v:path arrowok="t"/>
                <v:fill/>
              </v:shape>
            </v:group>
            <v:group style="position:absolute;left:5156;top:8861;width:75;height:71" coordorigin="5156,8861" coordsize="75,71">
              <v:shape style="position:absolute;left:5156;top:8861;width:75;height:71" coordorigin="5156,8861" coordsize="75,71" path="m5194,8861l5202,8888,5231,8888,5208,8905,5217,8932,5194,8916,5169,8932,5179,8905,5156,8888,5185,8888,5194,8861xe" filled="f" stroked="t" strokeweight=".287284pt" strokecolor="#800080">
                <v:path arrowok="t"/>
              </v:shape>
            </v:group>
            <v:group style="position:absolute;left:5173;top:8974;width:75;height:44" coordorigin="5173,8974" coordsize="75,44">
              <v:shape style="position:absolute;left:5173;top:8974;width:75;height:44" coordorigin="5173,8974" coordsize="75,44" path="m5248,8974l5173,8974,5196,8991,5187,9018,5211,9002,5229,9002,5225,8991,5248,8974e" filled="t" fillcolor="#FFFFFF" stroked="f">
                <v:path arrowok="t"/>
                <v:fill/>
              </v:shape>
            </v:group>
            <v:group style="position:absolute;left:5211;top:9002;width:23;height:15" coordorigin="5211,9002" coordsize="23,15">
              <v:shape style="position:absolute;left:5211;top:9002;width:23;height:15" coordorigin="5211,9002" coordsize="23,15" path="m5229,9002l5211,9002,5235,9018,5229,9002e" filled="t" fillcolor="#FFFFFF" stroked="f">
                <v:path arrowok="t"/>
                <v:fill/>
              </v:shape>
            </v:group>
            <v:group style="position:absolute;left:5202;top:8947;width:17;height:27" coordorigin="5202,8947" coordsize="17,27">
              <v:shape style="position:absolute;left:5202;top:8947;width:17;height:27" coordorigin="5202,8947" coordsize="17,27" path="m5211,8947l5202,8974,5219,8974,5211,8947e" filled="t" fillcolor="#FFFFFF" stroked="f">
                <v:path arrowok="t"/>
                <v:fill/>
              </v:shape>
            </v:group>
            <v:group style="position:absolute;left:5173;top:8947;width:75;height:71" coordorigin="5173,8947" coordsize="75,71">
              <v:shape style="position:absolute;left:5173;top:8947;width:75;height:71" coordorigin="5173,8947" coordsize="75,71" path="m5211,8947l5219,8974,5248,8974,5225,8991,5235,9018,5211,9002,5187,9018,5196,8991,5173,8974,5202,8974,5211,8947xe" filled="f" stroked="t" strokeweight=".287284pt" strokecolor="#800080">
                <v:path arrowok="t"/>
              </v:shape>
            </v:group>
            <v:group style="position:absolute;left:5190;top:9062;width:75;height:44" coordorigin="5190,9062" coordsize="75,44">
              <v:shape style="position:absolute;left:5190;top:9062;width:75;height:44" coordorigin="5190,9062" coordsize="75,44" path="m5265,9062l5190,9062,5213,9079,5204,9106,5229,9090,5246,9090,5242,9079,5265,9062e" filled="t" fillcolor="#FFFFFF" stroked="f">
                <v:path arrowok="t"/>
                <v:fill/>
              </v:shape>
            </v:group>
            <v:group style="position:absolute;left:5229;top:9090;width:23;height:15" coordorigin="5229,9090" coordsize="23,15">
              <v:shape style="position:absolute;left:5229;top:9090;width:23;height:15" coordorigin="5229,9090" coordsize="23,15" path="m5246,9090l5229,9090,5252,9106,5246,9090e" filled="t" fillcolor="#FFFFFF" stroked="f">
                <v:path arrowok="t"/>
                <v:fill/>
              </v:shape>
            </v:group>
            <v:group style="position:absolute;left:5219;top:9035;width:17;height:27" coordorigin="5219,9035" coordsize="17,27">
              <v:shape style="position:absolute;left:5219;top:9035;width:17;height:27" coordorigin="5219,9035" coordsize="17,27" path="m5229,9035l5219,9062,5236,9062,5229,9035e" filled="t" fillcolor="#FFFFFF" stroked="f">
                <v:path arrowok="t"/>
                <v:fill/>
              </v:shape>
            </v:group>
            <v:group style="position:absolute;left:5190;top:9035;width:75;height:71" coordorigin="5190,9035" coordsize="75,71">
              <v:shape style="position:absolute;left:5190;top:9035;width:75;height:71" coordorigin="5190,9035" coordsize="75,71" path="m5229,9035l5236,9062,5265,9062,5242,9079,5252,9106,5229,9090,5204,9106,5213,9079,5190,9062,5219,9062,5229,9035xe" filled="f" stroked="t" strokeweight=".287284pt" strokecolor="#800080">
                <v:path arrowok="t"/>
              </v:shape>
            </v:group>
            <v:group style="position:absolute;left:5210;top:9154;width:75;height:44" coordorigin="5210,9154" coordsize="75,44">
              <v:shape style="position:absolute;left:5210;top:9154;width:75;height:44" coordorigin="5210,9154" coordsize="75,44" path="m5284,9154l5210,9154,5233,9171,5223,9198,5248,9182,5266,9182,5261,9171,5284,9154e" filled="t" fillcolor="#FFFFFF" stroked="f">
                <v:path arrowok="t"/>
                <v:fill/>
              </v:shape>
            </v:group>
            <v:group style="position:absolute;left:5248;top:9182;width:23;height:15" coordorigin="5248,9182" coordsize="23,15">
              <v:shape style="position:absolute;left:5248;top:9182;width:23;height:15" coordorigin="5248,9182" coordsize="23,15" path="m5266,9182l5248,9182,5271,9198,5266,9182e" filled="t" fillcolor="#FFFFFF" stroked="f">
                <v:path arrowok="t"/>
                <v:fill/>
              </v:shape>
            </v:group>
            <v:group style="position:absolute;left:5238;top:9127;width:17;height:27" coordorigin="5238,9127" coordsize="17,27">
              <v:shape style="position:absolute;left:5238;top:9127;width:17;height:27" coordorigin="5238,9127" coordsize="17,27" path="m5248,9127l5238,9154,5256,9154,5248,9127e" filled="t" fillcolor="#FFFFFF" stroked="f">
                <v:path arrowok="t"/>
                <v:fill/>
              </v:shape>
            </v:group>
            <v:group style="position:absolute;left:5210;top:9127;width:75;height:71" coordorigin="5210,9127" coordsize="75,71">
              <v:shape style="position:absolute;left:5210;top:9127;width:75;height:71" coordorigin="5210,9127" coordsize="75,71" path="m5248,9127l5256,9154,5284,9154,5261,9171,5271,9198,5248,9182,5223,9198,5233,9171,5210,9154,5238,9154,5248,9127xe" filled="f" stroked="t" strokeweight=".287284pt" strokecolor="#800080">
                <v:path arrowok="t"/>
              </v:shape>
            </v:group>
            <v:group style="position:absolute;left:5227;top:9245;width:75;height:44" coordorigin="5227,9245" coordsize="75,44">
              <v:shape style="position:absolute;left:5227;top:9245;width:75;height:44" coordorigin="5227,9245" coordsize="75,44" path="m5302,9245l5227,9245,5250,9263,5240,9289,5265,9274,5283,9274,5279,9263,5302,9245e" filled="t" fillcolor="#FFFFFF" stroked="f">
                <v:path arrowok="t"/>
                <v:fill/>
              </v:shape>
            </v:group>
            <v:group style="position:absolute;left:5265;top:9274;width:23;height:15" coordorigin="5265,9274" coordsize="23,15">
              <v:shape style="position:absolute;left:5265;top:9274;width:23;height:15" coordorigin="5265,9274" coordsize="23,15" path="m5283,9274l5265,9274,5288,9289,5283,9274e" filled="t" fillcolor="#FFFFFF" stroked="f">
                <v:path arrowok="t"/>
                <v:fill/>
              </v:shape>
            </v:group>
            <v:group style="position:absolute;left:5256;top:9219;width:17;height:27" coordorigin="5256,9219" coordsize="17,27">
              <v:shape style="position:absolute;left:5256;top:9219;width:17;height:27" coordorigin="5256,9219" coordsize="17,27" path="m5265,9219l5256,9245,5273,9245,5265,9219e" filled="t" fillcolor="#FFFFFF" stroked="f">
                <v:path arrowok="t"/>
                <v:fill/>
              </v:shape>
            </v:group>
            <v:group style="position:absolute;left:5227;top:9219;width:75;height:71" coordorigin="5227,9219" coordsize="75,71">
              <v:shape style="position:absolute;left:5227;top:9219;width:75;height:71" coordorigin="5227,9219" coordsize="75,71" path="m5265,9219l5273,9245,5302,9245,5279,9263,5288,9289,5265,9274,5240,9289,5250,9263,5227,9245,5256,9245,5265,9219xe" filled="f" stroked="t" strokeweight=".287284pt" strokecolor="#800080">
                <v:path arrowok="t"/>
              </v:shape>
            </v:group>
            <v:group style="position:absolute;left:5244;top:9341;width:75;height:44" coordorigin="5244,9341" coordsize="75,44">
              <v:shape style="position:absolute;left:5244;top:9341;width:75;height:44" coordorigin="5244,9341" coordsize="75,44" path="m5319,9341l5244,9341,5267,9358,5258,9385,5282,9370,5300,9370,5296,9358,5319,9341e" filled="t" fillcolor="#FFFFFF" stroked="f">
                <v:path arrowok="t"/>
                <v:fill/>
              </v:shape>
            </v:group>
            <v:group style="position:absolute;left:5282;top:9370;width:23;height:15" coordorigin="5282,9370" coordsize="23,15">
              <v:shape style="position:absolute;left:5282;top:9370;width:23;height:15" coordorigin="5282,9370" coordsize="23,15" path="m5300,9370l5282,9370,5306,9385,5300,9370e" filled="t" fillcolor="#FFFFFF" stroked="f">
                <v:path arrowok="t"/>
                <v:fill/>
              </v:shape>
            </v:group>
            <v:group style="position:absolute;left:5273;top:9314;width:17;height:27" coordorigin="5273,9314" coordsize="17,27">
              <v:shape style="position:absolute;left:5273;top:9314;width:17;height:27" coordorigin="5273,9314" coordsize="17,27" path="m5282,9314l5273,9341,5290,9341,5282,9314e" filled="t" fillcolor="#FFFFFF" stroked="f">
                <v:path arrowok="t"/>
                <v:fill/>
              </v:shape>
            </v:group>
            <v:group style="position:absolute;left:5244;top:9314;width:75;height:71" coordorigin="5244,9314" coordsize="75,71">
              <v:shape style="position:absolute;left:5244;top:9314;width:75;height:71" coordorigin="5244,9314" coordsize="75,71" path="m5282,9314l5290,9341,5319,9341,5296,9358,5306,9385,5282,9370,5258,9385,5267,9358,5244,9341,5273,9341,5282,9314xe" filled="f" stroked="t" strokeweight=".287285pt" strokecolor="#800080">
                <v:path arrowok="t"/>
              </v:shape>
            </v:group>
            <v:group style="position:absolute;left:5263;top:9435;width:75;height:44" coordorigin="5263,9435" coordsize="75,44">
              <v:shape style="position:absolute;left:5263;top:9435;width:75;height:44" coordorigin="5263,9435" coordsize="75,44" path="m5338,9435l5263,9435,5286,9452,5277,9479,5302,9464,5319,9464,5315,9452,5338,9435e" filled="t" fillcolor="#FFFFFF" stroked="f">
                <v:path arrowok="t"/>
                <v:fill/>
              </v:shape>
            </v:group>
            <v:group style="position:absolute;left:5302;top:9464;width:23;height:15" coordorigin="5302,9464" coordsize="23,15">
              <v:shape style="position:absolute;left:5302;top:9464;width:23;height:15" coordorigin="5302,9464" coordsize="23,15" path="m5319,9464l5302,9464,5325,9479,5319,9464e" filled="t" fillcolor="#FFFFFF" stroked="f">
                <v:path arrowok="t"/>
                <v:fill/>
              </v:shape>
            </v:group>
            <v:group style="position:absolute;left:5292;top:9408;width:17;height:27" coordorigin="5292,9408" coordsize="17,27">
              <v:shape style="position:absolute;left:5292;top:9408;width:17;height:27" coordorigin="5292,9408" coordsize="17,27" path="m5302,9408l5292,9435,5309,9435,5302,9408e" filled="t" fillcolor="#FFFFFF" stroked="f">
                <v:path arrowok="t"/>
                <v:fill/>
              </v:shape>
            </v:group>
            <v:group style="position:absolute;left:5263;top:9408;width:75;height:71" coordorigin="5263,9408" coordsize="75,71">
              <v:shape style="position:absolute;left:5263;top:9408;width:75;height:71" coordorigin="5263,9408" coordsize="75,71" path="m5302,9408l5309,9435,5338,9435,5315,9452,5325,9479,5302,9464,5277,9479,5286,9452,5263,9435,5292,9435,5302,9408xe" filled="f" stroked="t" strokeweight=".287284pt" strokecolor="#800080">
                <v:path arrowok="t"/>
              </v:shape>
            </v:group>
            <v:group style="position:absolute;left:5281;top:9531;width:75;height:44" coordorigin="5281,9531" coordsize="75,44">
              <v:shape style="position:absolute;left:5281;top:9531;width:75;height:44" coordorigin="5281,9531" coordsize="75,44" path="m5355,9531l5281,9531,5304,9548,5294,9575,5319,9559,5337,9559,5332,9548,5355,9531e" filled="t" fillcolor="#FFFFFF" stroked="f">
                <v:path arrowok="t"/>
                <v:fill/>
              </v:shape>
            </v:group>
            <v:group style="position:absolute;left:5319;top:9559;width:23;height:15" coordorigin="5319,9559" coordsize="23,15">
              <v:shape style="position:absolute;left:5319;top:9559;width:23;height:15" coordorigin="5319,9559" coordsize="23,15" path="m5337,9559l5319,9559,5342,9575,5337,9559e" filled="t" fillcolor="#FFFFFF" stroked="f">
                <v:path arrowok="t"/>
                <v:fill/>
              </v:shape>
            </v:group>
            <v:group style="position:absolute;left:5309;top:9504;width:17;height:27" coordorigin="5309,9504" coordsize="17,27">
              <v:shape style="position:absolute;left:5309;top:9504;width:17;height:27" coordorigin="5309,9504" coordsize="17,27" path="m5319,9504l5309,9531,5327,9531,5319,9504e" filled="t" fillcolor="#FFFFFF" stroked="f">
                <v:path arrowok="t"/>
                <v:fill/>
              </v:shape>
            </v:group>
            <v:group style="position:absolute;left:5281;top:9504;width:75;height:71" coordorigin="5281,9504" coordsize="75,71">
              <v:shape style="position:absolute;left:5281;top:9504;width:75;height:71" coordorigin="5281,9504" coordsize="75,71" path="m5319,9504l5327,9531,5355,9531,5332,9548,5342,9575,5319,9559,5294,9575,5304,9548,5281,9531,5309,9531,5319,9504xe" filled="f" stroked="t" strokeweight=".287284pt" strokecolor="#800080">
                <v:path arrowok="t"/>
              </v:shape>
            </v:group>
            <v:group style="position:absolute;left:5300;top:9624;width:75;height:44" coordorigin="5300,9624" coordsize="75,44">
              <v:shape style="position:absolute;left:5300;top:9624;width:75;height:44" coordorigin="5300,9624" coordsize="75,44" path="m5375,9624l5300,9624,5323,9642,5313,9668,5338,9653,5356,9653,5352,9642,5375,9624e" filled="t" fillcolor="#FFFFFF" stroked="f">
                <v:path arrowok="t"/>
                <v:fill/>
              </v:shape>
            </v:group>
            <v:group style="position:absolute;left:5338;top:9653;width:23;height:15" coordorigin="5338,9653" coordsize="23,15">
              <v:shape style="position:absolute;left:5338;top:9653;width:23;height:15" coordorigin="5338,9653" coordsize="23,15" path="m5356,9653l5338,9653,5361,9668,5356,9653e" filled="t" fillcolor="#FFFFFF" stroked="f">
                <v:path arrowok="t"/>
                <v:fill/>
              </v:shape>
            </v:group>
            <v:group style="position:absolute;left:5329;top:9598;width:17;height:27" coordorigin="5329,9598" coordsize="17,27">
              <v:shape style="position:absolute;left:5329;top:9598;width:17;height:27" coordorigin="5329,9598" coordsize="17,27" path="m5338,9598l5329,9624,5346,9624,5338,9598e" filled="t" fillcolor="#FFFFFF" stroked="f">
                <v:path arrowok="t"/>
                <v:fill/>
              </v:shape>
            </v:group>
            <v:group style="position:absolute;left:5300;top:9598;width:75;height:71" coordorigin="5300,9598" coordsize="75,71">
              <v:shape style="position:absolute;left:5300;top:9598;width:75;height:71" coordorigin="5300,9598" coordsize="75,71" path="m5338,9598l5346,9624,5375,9624,5352,9642,5361,9668,5338,9653,5313,9668,5323,9642,5300,9624,5329,9624,5338,9598xe" filled="f" stroked="t" strokeweight=".287284pt" strokecolor="#800080">
                <v:path arrowok="t"/>
              </v:shape>
            </v:group>
            <v:group style="position:absolute;left:5317;top:9716;width:75;height:44" coordorigin="5317,9716" coordsize="75,44">
              <v:shape style="position:absolute;left:5317;top:9716;width:75;height:44" coordorigin="5317,9716" coordsize="75,44" path="m5392,9716l5317,9716,5340,9733,5330,9760,5355,9745,5373,9745,5369,9733,5392,9716e" filled="t" fillcolor="#FFFFFF" stroked="f">
                <v:path arrowok="t"/>
                <v:fill/>
              </v:shape>
            </v:group>
            <v:group style="position:absolute;left:5355;top:9745;width:23;height:15" coordorigin="5355,9745" coordsize="23,15">
              <v:shape style="position:absolute;left:5355;top:9745;width:23;height:15" coordorigin="5355,9745" coordsize="23,15" path="m5373,9745l5355,9745,5378,9760,5373,9745e" filled="t" fillcolor="#FFFFFF" stroked="f">
                <v:path arrowok="t"/>
                <v:fill/>
              </v:shape>
            </v:group>
            <v:group style="position:absolute;left:5346;top:9689;width:17;height:27" coordorigin="5346,9689" coordsize="17,27">
              <v:shape style="position:absolute;left:5346;top:9689;width:17;height:27" coordorigin="5346,9689" coordsize="17,27" path="m5355,9689l5346,9716,5363,9716,5355,9689e" filled="t" fillcolor="#FFFFFF" stroked="f">
                <v:path arrowok="t"/>
                <v:fill/>
              </v:shape>
            </v:group>
            <v:group style="position:absolute;left:5317;top:9689;width:75;height:71" coordorigin="5317,9689" coordsize="75,71">
              <v:shape style="position:absolute;left:5317;top:9689;width:75;height:71" coordorigin="5317,9689" coordsize="75,71" path="m5355,9689l5363,9716,5392,9716,5369,9733,5378,9760,5355,9745,5330,9760,5340,9733,5317,9716,5346,9716,5355,9689xe" filled="f" stroked="t" strokeweight=".287284pt" strokecolor="#800080">
                <v:path arrowok="t"/>
              </v:shape>
            </v:group>
            <v:group style="position:absolute;left:5334;top:9806;width:75;height:44" coordorigin="5334,9806" coordsize="75,44">
              <v:shape style="position:absolute;left:5334;top:9806;width:75;height:44" coordorigin="5334,9806" coordsize="75,44" path="m5409,9806l5334,9806,5357,9823,5348,9850,5373,9835,5390,9835,5386,9823,5409,9806e" filled="t" fillcolor="#FFFFFF" stroked="f">
                <v:path arrowok="t"/>
                <v:fill/>
              </v:shape>
            </v:group>
            <v:group style="position:absolute;left:5373;top:9835;width:23;height:15" coordorigin="5373,9835" coordsize="23,15">
              <v:shape style="position:absolute;left:5373;top:9835;width:23;height:15" coordorigin="5373,9835" coordsize="23,15" path="m5390,9835l5373,9835,5396,9850,5390,9835e" filled="t" fillcolor="#FFFFFF" stroked="f">
                <v:path arrowok="t"/>
                <v:fill/>
              </v:shape>
            </v:group>
            <v:group style="position:absolute;left:5363;top:9779;width:17;height:27" coordorigin="5363,9779" coordsize="17,27">
              <v:shape style="position:absolute;left:5363;top:9779;width:17;height:27" coordorigin="5363,9779" coordsize="17,27" path="m5373,9779l5363,9806,5380,9806,5373,9779e" filled="t" fillcolor="#FFFFFF" stroked="f">
                <v:path arrowok="t"/>
                <v:fill/>
              </v:shape>
            </v:group>
            <v:group style="position:absolute;left:5334;top:9779;width:75;height:71" coordorigin="5334,9779" coordsize="75,71">
              <v:shape style="position:absolute;left:5334;top:9779;width:75;height:71" coordorigin="5334,9779" coordsize="75,71" path="m5373,9779l5380,9806,5409,9806,5386,9823,5396,9850,5373,9835,5348,9850,5357,9823,5334,9806,5363,9806,5373,9779xe" filled="f" stroked="t" strokeweight=".287285pt" strokecolor="#800080">
                <v:path arrowok="t"/>
              </v:shape>
            </v:group>
            <v:group style="position:absolute;left:5354;top:9892;width:75;height:44" coordorigin="5354,9892" coordsize="75,44">
              <v:shape style="position:absolute;left:5354;top:9892;width:75;height:44" coordorigin="5354,9892" coordsize="75,44" path="m5428,9892l5354,9892,5377,9910,5367,9936,5392,9921,5409,9921,5405,9910,5428,9892e" filled="t" fillcolor="#FFFFFF" stroked="f">
                <v:path arrowok="t"/>
                <v:fill/>
              </v:shape>
            </v:group>
            <v:group style="position:absolute;left:5392;top:9921;width:23;height:15" coordorigin="5392,9921" coordsize="23,15">
              <v:shape style="position:absolute;left:5392;top:9921;width:23;height:15" coordorigin="5392,9921" coordsize="23,15" path="m5409,9921l5392,9921,5415,9936,5409,9921e" filled="t" fillcolor="#FFFFFF" stroked="f">
                <v:path arrowok="t"/>
                <v:fill/>
              </v:shape>
            </v:group>
            <v:group style="position:absolute;left:5382;top:9866;width:17;height:27" coordorigin="5382,9866" coordsize="17,27">
              <v:shape style="position:absolute;left:5382;top:9866;width:17;height:27" coordorigin="5382,9866" coordsize="17,27" path="m5392,9866l5382,9892,5400,9892,5392,9866e" filled="t" fillcolor="#FFFFFF" stroked="f">
                <v:path arrowok="t"/>
                <v:fill/>
              </v:shape>
            </v:group>
            <v:group style="position:absolute;left:5354;top:9866;width:75;height:71" coordorigin="5354,9866" coordsize="75,71">
              <v:shape style="position:absolute;left:5354;top:9866;width:75;height:71" coordorigin="5354,9866" coordsize="75,71" path="m5392,9866l5400,9892,5428,9892,5405,9910,5415,9936,5392,9921,5367,9936,5377,9910,5354,9892,5382,9892,5392,9866xe" filled="f" stroked="t" strokeweight=".287284pt" strokecolor="#800080">
                <v:path arrowok="t"/>
              </v:shape>
            </v:group>
            <v:group style="position:absolute;left:5371;top:9978;width:75;height:44" coordorigin="5371,9978" coordsize="75,44">
              <v:shape style="position:absolute;left:5371;top:9978;width:75;height:44" coordorigin="5371,9978" coordsize="75,44" path="m5446,9978l5371,9978,5394,9996,5384,10023,5409,10007,5427,10007,5423,9996,5446,9978e" filled="t" fillcolor="#FFFFFF" stroked="f">
                <v:path arrowok="t"/>
                <v:fill/>
              </v:shape>
            </v:group>
            <v:group style="position:absolute;left:5409;top:10007;width:23;height:15" coordorigin="5409,10007" coordsize="23,15">
              <v:shape style="position:absolute;left:5409;top:10007;width:23;height:15" coordorigin="5409,10007" coordsize="23,15" path="m5427,10007l5409,10007,5432,10023,5427,10007e" filled="t" fillcolor="#FFFFFF" stroked="f">
                <v:path arrowok="t"/>
                <v:fill/>
              </v:shape>
            </v:group>
            <v:group style="position:absolute;left:5400;top:9952;width:17;height:27" coordorigin="5400,9952" coordsize="17,27">
              <v:shape style="position:absolute;left:5400;top:9952;width:17;height:27" coordorigin="5400,9952" coordsize="17,27" path="m5409,9952l5400,9978,5417,9978,5409,9952e" filled="t" fillcolor="#FFFFFF" stroked="f">
                <v:path arrowok="t"/>
                <v:fill/>
              </v:shape>
            </v:group>
            <v:group style="position:absolute;left:5371;top:9952;width:75;height:71" coordorigin="5371,9952" coordsize="75,71">
              <v:shape style="position:absolute;left:5371;top:9952;width:75;height:71" coordorigin="5371,9952" coordsize="75,71" path="m5409,9952l5417,9978,5446,9978,5423,9996,5432,10023,5409,10007,5384,10023,5394,9996,5371,9978,5400,9978,5409,9952xe" filled="f" stroked="t" strokeweight=".287284pt" strokecolor="#800080">
                <v:path arrowok="t"/>
              </v:shape>
            </v:group>
            <v:group style="position:absolute;left:5388;top:10059;width:75;height:44" coordorigin="5388,10059" coordsize="75,44">
              <v:shape style="position:absolute;left:5388;top:10059;width:75;height:44" coordorigin="5388,10059" coordsize="75,44" path="m5463,10059l5388,10059,5411,10076,5401,10103,5426,10088,5444,10088,5440,10076,5463,10059e" filled="t" fillcolor="#FFFFFF" stroked="f">
                <v:path arrowok="t"/>
                <v:fill/>
              </v:shape>
            </v:group>
            <v:group style="position:absolute;left:5426;top:10088;width:23;height:15" coordorigin="5426,10088" coordsize="23,15">
              <v:shape style="position:absolute;left:5426;top:10088;width:23;height:15" coordorigin="5426,10088" coordsize="23,15" path="m5444,10088l5426,10088,5449,10103,5444,10088e" filled="t" fillcolor="#FFFFFF" stroked="f">
                <v:path arrowok="t"/>
                <v:fill/>
              </v:shape>
            </v:group>
            <v:group style="position:absolute;left:5417;top:10032;width:17;height:27" coordorigin="5417,10032" coordsize="17,27">
              <v:shape style="position:absolute;left:5417;top:10032;width:17;height:27" coordorigin="5417,10032" coordsize="17,27" path="m5426,10032l5417,10059,5434,10059,5426,10032e" filled="t" fillcolor="#FFFFFF" stroked="f">
                <v:path arrowok="t"/>
                <v:fill/>
              </v:shape>
            </v:group>
            <v:group style="position:absolute;left:5388;top:10032;width:75;height:71" coordorigin="5388,10032" coordsize="75,71">
              <v:shape style="position:absolute;left:5388;top:10032;width:75;height:71" coordorigin="5388,10032" coordsize="75,71" path="m5426,10032l5434,10059,5463,10059,5440,10076,5449,10103,5426,10088,5401,10103,5411,10076,5388,10059,5417,10059,5426,10032xe" filled="f" stroked="t" strokeweight=".287284pt" strokecolor="#800080">
                <v:path arrowok="t"/>
              </v:shape>
            </v:group>
            <v:group style="position:absolute;left:5407;top:10135;width:75;height:44" coordorigin="5407,10135" coordsize="75,44">
              <v:shape style="position:absolute;left:5407;top:10135;width:75;height:44" coordorigin="5407,10135" coordsize="75,44" path="m5482,10135l5407,10135,5430,10153,5421,10179,5446,10164,5463,10164,5459,10153,5482,10135e" filled="t" fillcolor="#FFFFFF" stroked="f">
                <v:path arrowok="t"/>
                <v:fill/>
              </v:shape>
            </v:group>
            <v:group style="position:absolute;left:5446;top:10164;width:23;height:15" coordorigin="5446,10164" coordsize="23,15">
              <v:shape style="position:absolute;left:5446;top:10164;width:23;height:15" coordorigin="5446,10164" coordsize="23,15" path="m5463,10164l5446,10164,5469,10179,5463,10164e" filled="t" fillcolor="#FFFFFF" stroked="f">
                <v:path arrowok="t"/>
                <v:fill/>
              </v:shape>
            </v:group>
            <v:group style="position:absolute;left:5436;top:10109;width:17;height:27" coordorigin="5436,10109" coordsize="17,27">
              <v:shape style="position:absolute;left:5436;top:10109;width:17;height:27" coordorigin="5436,10109" coordsize="17,27" path="m5446,10109l5436,10135,5453,10135,5446,10109e" filled="t" fillcolor="#FFFFFF" stroked="f">
                <v:path arrowok="t"/>
                <v:fill/>
              </v:shape>
            </v:group>
            <v:group style="position:absolute;left:5407;top:10109;width:75;height:71" coordorigin="5407,10109" coordsize="75,71">
              <v:shape style="position:absolute;left:5407;top:10109;width:75;height:71" coordorigin="5407,10109" coordsize="75,71" path="m5446,10109l5453,10135,5482,10135,5459,10153,5469,10179,5446,10164,5421,10179,5430,10153,5407,10135,5436,10135,5446,10109xe" filled="f" stroked="t" strokeweight=".287284pt" strokecolor="#800080">
                <v:path arrowok="t"/>
              </v:shape>
            </v:group>
            <v:group style="position:absolute;left:5425;top:10208;width:75;height:44" coordorigin="5425,10208" coordsize="75,44">
              <v:shape style="position:absolute;left:5425;top:10208;width:75;height:44" coordorigin="5425,10208" coordsize="75,44" path="m5499,10208l5425,10208,5448,10225,5438,10252,5463,10237,5480,10237,5476,10225,5499,10208e" filled="t" fillcolor="#FFFFFF" stroked="f">
                <v:path arrowok="t"/>
                <v:fill/>
              </v:shape>
            </v:group>
            <v:group style="position:absolute;left:5463;top:10237;width:23;height:15" coordorigin="5463,10237" coordsize="23,15">
              <v:shape style="position:absolute;left:5463;top:10237;width:23;height:15" coordorigin="5463,10237" coordsize="23,15" path="m5480,10237l5463,10237,5486,10252,5480,10237e" filled="t" fillcolor="#FFFFFF" stroked="f">
                <v:path arrowok="t"/>
                <v:fill/>
              </v:shape>
            </v:group>
            <v:group style="position:absolute;left:5453;top:10181;width:17;height:27" coordorigin="5453,10181" coordsize="17,27">
              <v:shape style="position:absolute;left:5453;top:10181;width:17;height:27" coordorigin="5453,10181" coordsize="17,27" path="m5463,10181l5453,10208,5471,10208,5463,10181e" filled="t" fillcolor="#FFFFFF" stroked="f">
                <v:path arrowok="t"/>
                <v:fill/>
              </v:shape>
            </v:group>
            <v:group style="position:absolute;left:5425;top:10181;width:75;height:71" coordorigin="5425,10181" coordsize="75,71">
              <v:shape style="position:absolute;left:5425;top:10181;width:75;height:71" coordorigin="5425,10181" coordsize="75,71" path="m5463,10181l5471,10208,5499,10208,5476,10225,5486,10252,5463,10237,5438,10252,5448,10225,5425,10208,5453,10208,5463,10181xe" filled="f" stroked="t" strokeweight=".287284pt" strokecolor="#800080">
                <v:path arrowok="t"/>
              </v:shape>
            </v:group>
            <v:group style="position:absolute;left:5442;top:10279;width:75;height:44" coordorigin="5442,10279" coordsize="75,44">
              <v:shape style="position:absolute;left:5442;top:10279;width:75;height:44" coordorigin="5442,10279" coordsize="75,44" path="m5517,10279l5442,10279,5465,10296,5455,10323,5480,10308,5498,10308,5494,10296,5517,10279e" filled="t" fillcolor="#FFFFFF" stroked="f">
                <v:path arrowok="t"/>
                <v:fill/>
              </v:shape>
            </v:group>
            <v:group style="position:absolute;left:5480;top:10308;width:23;height:15" coordorigin="5480,10308" coordsize="23,15">
              <v:shape style="position:absolute;left:5480;top:10308;width:23;height:15" coordorigin="5480,10308" coordsize="23,15" path="m5498,10308l5480,10308,5503,10323,5498,10308e" filled="t" fillcolor="#FFFFFF" stroked="f">
                <v:path arrowok="t"/>
                <v:fill/>
              </v:shape>
            </v:group>
            <v:group style="position:absolute;left:5471;top:10252;width:17;height:27" coordorigin="5471,10252" coordsize="17,27">
              <v:shape style="position:absolute;left:5471;top:10252;width:17;height:27" coordorigin="5471,10252" coordsize="17,27" path="m5480,10252l5471,10279,5488,10279,5480,10252e" filled="t" fillcolor="#FFFFFF" stroked="f">
                <v:path arrowok="t"/>
                <v:fill/>
              </v:shape>
            </v:group>
            <v:group style="position:absolute;left:5442;top:10252;width:75;height:71" coordorigin="5442,10252" coordsize="75,71">
              <v:shape style="position:absolute;left:5442;top:10252;width:75;height:71" coordorigin="5442,10252" coordsize="75,71" path="m5480,10252l5488,10279,5517,10279,5494,10296,5503,10323,5480,10308,5455,10323,5465,10296,5442,10279,5471,10279,5480,10252xe" filled="f" stroked="t" strokeweight=".287284pt" strokecolor="#800080">
                <v:path arrowok="t"/>
              </v:shape>
            </v:group>
            <v:group style="position:absolute;left:5461;top:10344;width:75;height:44" coordorigin="5461,10344" coordsize="75,44">
              <v:shape style="position:absolute;left:5461;top:10344;width:75;height:44" coordorigin="5461,10344" coordsize="75,44" path="m5536,10344l5461,10344,5484,10361,5474,10388,5499,10373,5517,10373,5513,10361,5536,10344e" filled="t" fillcolor="#FFFFFF" stroked="f">
                <v:path arrowok="t"/>
                <v:fill/>
              </v:shape>
            </v:group>
            <v:group style="position:absolute;left:5499;top:10373;width:23;height:15" coordorigin="5499,10373" coordsize="23,15">
              <v:shape style="position:absolute;left:5499;top:10373;width:23;height:15" coordorigin="5499,10373" coordsize="23,15" path="m5517,10373l5499,10373,5522,10388,5517,10373e" filled="t" fillcolor="#FFFFFF" stroked="f">
                <v:path arrowok="t"/>
                <v:fill/>
              </v:shape>
            </v:group>
            <v:group style="position:absolute;left:5490;top:10317;width:17;height:27" coordorigin="5490,10317" coordsize="17,27">
              <v:shape style="position:absolute;left:5490;top:10317;width:17;height:27" coordorigin="5490,10317" coordsize="17,27" path="m5499,10317l5490,10344,5507,10344,5499,10317e" filled="t" fillcolor="#FFFFFF" stroked="f">
                <v:path arrowok="t"/>
                <v:fill/>
              </v:shape>
            </v:group>
            <v:group style="position:absolute;left:5461;top:10317;width:75;height:71" coordorigin="5461,10317" coordsize="75,71">
              <v:shape style="position:absolute;left:5461;top:10317;width:75;height:71" coordorigin="5461,10317" coordsize="75,71" path="m5499,10317l5507,10344,5536,10344,5513,10361,5522,10388,5499,10373,5474,10388,5484,10361,5461,10344,5490,10344,5499,10317xe" filled="f" stroked="t" strokeweight=".287284pt" strokecolor="#800080">
                <v:path arrowok="t"/>
              </v:shape>
            </v:group>
            <v:group style="position:absolute;left:5478;top:10403;width:75;height:44" coordorigin="5478,10403" coordsize="75,44">
              <v:shape style="position:absolute;left:5478;top:10403;width:75;height:44" coordorigin="5478,10403" coordsize="75,44" path="m5553,10403l5478,10403,5501,10421,5492,10447,5517,10432,5534,10432,5530,10421,5553,10403e" filled="t" fillcolor="#FFFFFF" stroked="f">
                <v:path arrowok="t"/>
                <v:fill/>
              </v:shape>
            </v:group>
            <v:group style="position:absolute;left:5517;top:10432;width:23;height:15" coordorigin="5517,10432" coordsize="23,15">
              <v:shape style="position:absolute;left:5517;top:10432;width:23;height:15" coordorigin="5517,10432" coordsize="23,15" path="m5534,10432l5517,10432,5540,10447,5534,10432e" filled="t" fillcolor="#FFFFFF" stroked="f">
                <v:path arrowok="t"/>
                <v:fill/>
              </v:shape>
            </v:group>
            <v:group style="position:absolute;left:5507;top:10377;width:17;height:27" coordorigin="5507,10377" coordsize="17,27">
              <v:shape style="position:absolute;left:5507;top:10377;width:17;height:27" coordorigin="5507,10377" coordsize="17,27" path="m5517,10377l5507,10403,5524,10403,5517,10377e" filled="t" fillcolor="#FFFFFF" stroked="f">
                <v:path arrowok="t"/>
                <v:fill/>
              </v:shape>
            </v:group>
            <v:group style="position:absolute;left:5478;top:10377;width:75;height:71" coordorigin="5478,10377" coordsize="75,71">
              <v:shape style="position:absolute;left:5478;top:10377;width:75;height:71" coordorigin="5478,10377" coordsize="75,71" path="m5517,10377l5524,10403,5553,10403,5530,10421,5540,10447,5517,10432,5492,10447,5501,10421,5478,10403,5507,10403,5517,10377xe" filled="f" stroked="t" strokeweight=".287284pt" strokecolor="#800080">
                <v:path arrowok="t"/>
              </v:shape>
            </v:group>
            <v:group style="position:absolute;left:5497;top:10459;width:75;height:44" coordorigin="5497,10459" coordsize="75,44">
              <v:shape style="position:absolute;left:5497;top:10459;width:75;height:44" coordorigin="5497,10459" coordsize="75,44" path="m5572,10459l5497,10459,5520,10476,5511,10503,5536,10488,5553,10488,5549,10476,5572,10459e" filled="t" fillcolor="#FFFFFF" stroked="f">
                <v:path arrowok="t"/>
                <v:fill/>
              </v:shape>
            </v:group>
            <v:group style="position:absolute;left:5536;top:10488;width:23;height:15" coordorigin="5536,10488" coordsize="23,15">
              <v:shape style="position:absolute;left:5536;top:10488;width:23;height:15" coordorigin="5536,10488" coordsize="23,15" path="m5553,10488l5536,10488,5559,10503,5553,10488e" filled="t" fillcolor="#FFFFFF" stroked="f">
                <v:path arrowok="t"/>
                <v:fill/>
              </v:shape>
            </v:group>
            <v:group style="position:absolute;left:5526;top:10432;width:17;height:27" coordorigin="5526,10432" coordsize="17,27">
              <v:shape style="position:absolute;left:5526;top:10432;width:17;height:27" coordorigin="5526,10432" coordsize="17,27" path="m5536,10432l5526,10459,5544,10459,5536,10432e" filled="t" fillcolor="#FFFFFF" stroked="f">
                <v:path arrowok="t"/>
                <v:fill/>
              </v:shape>
            </v:group>
            <v:group style="position:absolute;left:5497;top:10432;width:75;height:71" coordorigin="5497,10432" coordsize="75,71">
              <v:shape style="position:absolute;left:5497;top:10432;width:75;height:71" coordorigin="5497,10432" coordsize="75,71" path="m5536,10432l5544,10459,5572,10459,5549,10476,5559,10503,5536,10488,5511,10503,5520,10476,5497,10459,5526,10459,5536,10432xe" filled="f" stroked="t" strokeweight=".287285pt" strokecolor="#800080">
                <v:path arrowok="t"/>
              </v:shape>
            </v:group>
            <v:group style="position:absolute;left:5515;top:10511;width:75;height:44" coordorigin="5515,10511" coordsize="75,44">
              <v:shape style="position:absolute;left:5515;top:10511;width:75;height:44" coordorigin="5515,10511" coordsize="75,44" path="m5590,10511l5515,10511,5538,10528,5528,10555,5553,10539,5571,10539,5567,10528,5590,10511e" filled="t" fillcolor="#FFFFFF" stroked="f">
                <v:path arrowok="t"/>
                <v:fill/>
              </v:shape>
            </v:group>
            <v:group style="position:absolute;left:5553;top:10539;width:23;height:15" coordorigin="5553,10539" coordsize="23,15">
              <v:shape style="position:absolute;left:5553;top:10539;width:23;height:15" coordorigin="5553,10539" coordsize="23,15" path="m5571,10539l5553,10539,5576,10555,5571,10539e" filled="t" fillcolor="#FFFFFF" stroked="f">
                <v:path arrowok="t"/>
                <v:fill/>
              </v:shape>
            </v:group>
            <v:group style="position:absolute;left:5544;top:10484;width:17;height:27" coordorigin="5544,10484" coordsize="17,27">
              <v:shape style="position:absolute;left:5544;top:10484;width:17;height:27" coordorigin="5544,10484" coordsize="17,27" path="m5553,10484l5544,10511,5561,10511,5553,10484e" filled="t" fillcolor="#FFFFFF" stroked="f">
                <v:path arrowok="t"/>
                <v:fill/>
              </v:shape>
            </v:group>
            <v:group style="position:absolute;left:5515;top:10484;width:75;height:71" coordorigin="5515,10484" coordsize="75,71">
              <v:shape style="position:absolute;left:5515;top:10484;width:75;height:71" coordorigin="5515,10484" coordsize="75,71" path="m5553,10484l5561,10511,5590,10511,5567,10528,5576,10555,5553,10539,5528,10555,5538,10528,5515,10511,5544,10511,5553,10484xe" filled="f" stroked="t" strokeweight=".287284pt" strokecolor="#800080">
                <v:path arrowok="t"/>
              </v:shape>
            </v:group>
            <v:group style="position:absolute;left:5532;top:10558;width:75;height:44" coordorigin="5532,10558" coordsize="75,44">
              <v:shape style="position:absolute;left:5532;top:10558;width:75;height:44" coordorigin="5532,10558" coordsize="75,44" path="m5607,10558l5532,10558,5555,10576,5545,10602,5570,10587,5588,10587,5584,10576,5607,10558e" filled="t" fillcolor="#FFFFFF" stroked="f">
                <v:path arrowok="t"/>
                <v:fill/>
              </v:shape>
            </v:group>
            <v:group style="position:absolute;left:5570;top:10587;width:23;height:15" coordorigin="5570,10587" coordsize="23,15">
              <v:shape style="position:absolute;left:5570;top:10587;width:23;height:15" coordorigin="5570,10587" coordsize="23,15" path="m5588,10587l5570,10587,5593,10602,5588,10587e" filled="t" fillcolor="#FFFFFF" stroked="f">
                <v:path arrowok="t"/>
                <v:fill/>
              </v:shape>
            </v:group>
            <v:group style="position:absolute;left:5561;top:10532;width:17;height:27" coordorigin="5561,10532" coordsize="17,27">
              <v:shape style="position:absolute;left:5561;top:10532;width:17;height:27" coordorigin="5561,10532" coordsize="17,27" path="m5570,10532l5561,10558,5578,10558,5570,10532e" filled="t" fillcolor="#FFFFFF" stroked="f">
                <v:path arrowok="t"/>
                <v:fill/>
              </v:shape>
            </v:group>
            <v:group style="position:absolute;left:5532;top:10532;width:75;height:71" coordorigin="5532,10532" coordsize="75,71">
              <v:shape style="position:absolute;left:5532;top:10532;width:75;height:71" coordorigin="5532,10532" coordsize="75,71" path="m5570,10532l5578,10558,5607,10558,5584,10576,5593,10602,5570,10587,5545,10602,5555,10576,5532,10558,5561,10558,5570,10532xe" filled="f" stroked="t" strokeweight=".287284pt" strokecolor="#800080">
                <v:path arrowok="t"/>
              </v:shape>
            </v:group>
            <v:group style="position:absolute;left:5580;top:10574;width:17;height:27" coordorigin="5580,10574" coordsize="17,27">
              <v:shape style="position:absolute;left:5580;top:10574;width:17;height:27" coordorigin="5580,10574" coordsize="17,27" path="m5590,10574l5580,10601,5597,10601,5590,10574e" filled="t" fillcolor="#FFFFFF" stroked="f">
                <v:path arrowok="t"/>
                <v:fill/>
              </v:shape>
            </v:group>
            <v:group style="position:absolute;left:5551;top:10574;width:75;height:71" coordorigin="5551,10574" coordsize="75,71">
              <v:shape style="position:absolute;left:5551;top:10574;width:75;height:71" coordorigin="5551,10574" coordsize="75,71" path="m5590,10574l5597,10601,5626,10601,5603,10618,5613,10645,5590,10629,5565,10645,5574,10618,5551,10601,5580,10601,5590,10574xe" filled="f" stroked="t" strokeweight=".287284pt" strokecolor="#800080">
                <v:path arrowok="t"/>
              </v:shape>
            </v:group>
            <v:group style="position:absolute;left:5568;top:10639;width:75;height:44" coordorigin="5568,10639" coordsize="75,44">
              <v:shape style="position:absolute;left:5568;top:10639;width:75;height:44" coordorigin="5568,10639" coordsize="75,44" path="m5643,10639l5568,10639,5591,10656,5582,10683,5607,10667,5624,10667,5620,10656,5643,10639e" filled="t" fillcolor="#FFFFFF" stroked="f">
                <v:path arrowok="t"/>
                <v:fill/>
              </v:shape>
            </v:group>
            <v:group style="position:absolute;left:5607;top:10667;width:23;height:15" coordorigin="5607,10667" coordsize="23,15">
              <v:shape style="position:absolute;left:5607;top:10667;width:23;height:15" coordorigin="5607,10667" coordsize="23,15" path="m5624,10667l5607,10667,5630,10683,5624,10667e" filled="t" fillcolor="#FFFFFF" stroked="f">
                <v:path arrowok="t"/>
                <v:fill/>
              </v:shape>
            </v:group>
            <v:group style="position:absolute;left:5597;top:10612;width:17;height:27" coordorigin="5597,10612" coordsize="17,27">
              <v:shape style="position:absolute;left:5597;top:10612;width:17;height:27" coordorigin="5597,10612" coordsize="17,27" path="m5607,10612l5597,10639,5615,10639,5607,10612e" filled="t" fillcolor="#FFFFFF" stroked="f">
                <v:path arrowok="t"/>
                <v:fill/>
              </v:shape>
            </v:group>
            <v:group style="position:absolute;left:5568;top:10612;width:75;height:71" coordorigin="5568,10612" coordsize="75,71">
              <v:shape style="position:absolute;left:5568;top:10612;width:75;height:71" coordorigin="5568,10612" coordsize="75,71" path="m5607,10612l5615,10639,5643,10639,5620,10656,5630,10683,5607,10667,5582,10683,5591,10656,5568,10639,5597,10639,5607,10612xe" filled="f" stroked="t" strokeweight=".287284pt" strokecolor="#800080">
                <v:path arrowok="t"/>
              </v:shape>
            </v:group>
            <v:group style="position:absolute;left:5586;top:10673;width:75;height:44" coordorigin="5586,10673" coordsize="75,44">
              <v:shape style="position:absolute;left:5586;top:10673;width:75;height:44" coordorigin="5586,10673" coordsize="75,44" path="m5661,10673l5586,10673,5609,10691,5599,10717,5624,10702,5642,10702,5638,10691,5661,10673e" filled="t" fillcolor="#FFFFFF" stroked="f">
                <v:path arrowok="t"/>
                <v:fill/>
              </v:shape>
            </v:group>
            <v:group style="position:absolute;left:5624;top:10702;width:23;height:15" coordorigin="5624,10702" coordsize="23,15">
              <v:shape style="position:absolute;left:5624;top:10702;width:23;height:15" coordorigin="5624,10702" coordsize="23,15" path="m5642,10702l5624,10702,5647,10717,5642,10702e" filled="t" fillcolor="#FFFFFF" stroked="f">
                <v:path arrowok="t"/>
                <v:fill/>
              </v:shape>
            </v:group>
            <v:group style="position:absolute;left:5615;top:10646;width:17;height:27" coordorigin="5615,10646" coordsize="17,27">
              <v:shape style="position:absolute;left:5615;top:10646;width:17;height:27" coordorigin="5615,10646" coordsize="17,27" path="m5624,10646l5615,10673,5632,10673,5624,10646e" filled="t" fillcolor="#FFFFFF" stroked="f">
                <v:path arrowok="t"/>
                <v:fill/>
              </v:shape>
            </v:group>
            <v:group style="position:absolute;left:5586;top:10646;width:75;height:71" coordorigin="5586,10646" coordsize="75,71">
              <v:shape style="position:absolute;left:5586;top:10646;width:75;height:71" coordorigin="5586,10646" coordsize="75,71" path="m5624,10646l5632,10673,5661,10673,5638,10691,5647,10717,5624,10702,5599,10717,5609,10691,5586,10673,5615,10673,5624,10646xe" filled="f" stroked="t" strokeweight=".287284pt" strokecolor="#800080">
                <v:path arrowok="t"/>
              </v:shape>
            </v:group>
            <v:group style="position:absolute;left:5605;top:10702;width:75;height:44" coordorigin="5605,10702" coordsize="75,44">
              <v:shape style="position:absolute;left:5605;top:10702;width:75;height:44" coordorigin="5605,10702" coordsize="75,44" path="m5680,10702l5605,10702,5628,10719,5618,10746,5643,10731,5661,10731,5657,10719,5680,10702e" filled="t" fillcolor="#FFFFFF" stroked="f">
                <v:path arrowok="t"/>
                <v:fill/>
              </v:shape>
            </v:group>
            <v:group style="position:absolute;left:5643;top:10731;width:23;height:15" coordorigin="5643,10731" coordsize="23,15">
              <v:shape style="position:absolute;left:5643;top:10731;width:23;height:15" coordorigin="5643,10731" coordsize="23,15" path="m5661,10731l5643,10731,5666,10746,5661,10731e" filled="t" fillcolor="#FFFFFF" stroked="f">
                <v:path arrowok="t"/>
                <v:fill/>
              </v:shape>
            </v:group>
            <v:group style="position:absolute;left:5634;top:10675;width:17;height:27" coordorigin="5634,10675" coordsize="17,27">
              <v:shape style="position:absolute;left:5634;top:10675;width:17;height:27" coordorigin="5634,10675" coordsize="17,27" path="m5643,10675l5634,10702,5651,10702,5643,10675e" filled="t" fillcolor="#FFFFFF" stroked="f">
                <v:path arrowok="t"/>
                <v:fill/>
              </v:shape>
            </v:group>
            <v:group style="position:absolute;left:5605;top:10675;width:75;height:71" coordorigin="5605,10675" coordsize="75,71">
              <v:shape style="position:absolute;left:5605;top:10675;width:75;height:71" coordorigin="5605,10675" coordsize="75,71" path="m5643,10675l5651,10702,5680,10702,5657,10719,5666,10746,5643,10731,5618,10746,5628,10719,5605,10702,5634,10702,5643,10675xe" filled="f" stroked="t" strokeweight=".287284pt" strokecolor="#800080">
                <v:path arrowok="t"/>
              </v:shape>
            </v:group>
            <v:group style="position:absolute;left:5622;top:10729;width:75;height:44" coordorigin="5622,10729" coordsize="75,44">
              <v:shape style="position:absolute;left:5622;top:10729;width:75;height:44" coordorigin="5622,10729" coordsize="75,44" path="m5697,10729l5622,10729,5645,10746,5636,10773,5661,10757,5678,10757,5674,10746,5697,10729e" filled="t" fillcolor="#FFFFFF" stroked="f">
                <v:path arrowok="t"/>
                <v:fill/>
              </v:shape>
            </v:group>
            <v:group style="position:absolute;left:5661;top:10757;width:23;height:15" coordorigin="5661,10757" coordsize="23,15">
              <v:shape style="position:absolute;left:5661;top:10757;width:23;height:15" coordorigin="5661,10757" coordsize="23,15" path="m5678,10757l5661,10757,5684,10773,5678,10757e" filled="t" fillcolor="#FFFFFF" stroked="f">
                <v:path arrowok="t"/>
                <v:fill/>
              </v:shape>
            </v:group>
            <v:group style="position:absolute;left:5651;top:10702;width:17;height:27" coordorigin="5651,10702" coordsize="17,27">
              <v:shape style="position:absolute;left:5651;top:10702;width:17;height:27" coordorigin="5651,10702" coordsize="17,27" path="m5661,10702l5651,10729,5668,10729,5661,10702e" filled="t" fillcolor="#FFFFFF" stroked="f">
                <v:path arrowok="t"/>
                <v:fill/>
              </v:shape>
            </v:group>
            <v:group style="position:absolute;left:5622;top:10702;width:75;height:71" coordorigin="5622,10702" coordsize="75,71">
              <v:shape style="position:absolute;left:5622;top:10702;width:75;height:71" coordorigin="5622,10702" coordsize="75,71" path="m5661,10702l5668,10729,5697,10729,5674,10746,5684,10773,5661,10757,5636,10773,5645,10746,5622,10729,5651,10729,5661,10702xe" filled="f" stroked="t" strokeweight=".287284pt" strokecolor="#800080">
                <v:path arrowok="t"/>
              </v:shape>
            </v:group>
            <v:group style="position:absolute;left:5639;top:10750;width:75;height:44" coordorigin="5639,10750" coordsize="75,44">
              <v:shape style="position:absolute;left:5639;top:10750;width:75;height:44" coordorigin="5639,10750" coordsize="75,44" path="m5714,10750l5639,10750,5663,10767,5653,10794,5678,10779,5695,10779,5691,10767,5714,10750e" filled="t" fillcolor="#FFFFFF" stroked="f">
                <v:path arrowok="t"/>
                <v:fill/>
              </v:shape>
            </v:group>
            <v:group style="position:absolute;left:5678;top:10779;width:23;height:15" coordorigin="5678,10779" coordsize="23,15">
              <v:shape style="position:absolute;left:5678;top:10779;width:23;height:15" coordorigin="5678,10779" coordsize="23,15" path="m5695,10779l5678,10779,5701,10794,5695,10779e" filled="t" fillcolor="#FFFFFF" stroked="f">
                <v:path arrowok="t"/>
                <v:fill/>
              </v:shape>
            </v:group>
            <v:group style="position:absolute;left:5668;top:10723;width:17;height:27" coordorigin="5668,10723" coordsize="17,27">
              <v:shape style="position:absolute;left:5668;top:10723;width:17;height:27" coordorigin="5668,10723" coordsize="17,27" path="m5678,10723l5668,10750,5686,10750,5678,10723e" filled="t" fillcolor="#FFFFFF" stroked="f">
                <v:path arrowok="t"/>
                <v:fill/>
              </v:shape>
            </v:group>
            <v:group style="position:absolute;left:5639;top:10723;width:75;height:71" coordorigin="5639,10723" coordsize="75,71">
              <v:shape style="position:absolute;left:5639;top:10723;width:75;height:71" coordorigin="5639,10723" coordsize="75,71" path="m5678,10723l5686,10750,5714,10750,5691,10767,5701,10794,5678,10779,5653,10794,5663,10767,5639,10750,5668,10750,5678,10723xe" filled="f" stroked="t" strokeweight=".287284pt" strokecolor="#800080">
                <v:path arrowok="t"/>
              </v:shape>
            </v:group>
            <v:group style="position:absolute;left:5659;top:10767;width:75;height:44" coordorigin="5659,10767" coordsize="75,44">
              <v:shape style="position:absolute;left:5659;top:10767;width:75;height:44" coordorigin="5659,10767" coordsize="75,44" path="m5734,10767l5659,10767,5682,10784,5672,10811,5697,10796,5715,10796,5710,10784,5734,10767e" filled="t" fillcolor="#FFFFFF" stroked="f">
                <v:path arrowok="t"/>
                <v:fill/>
              </v:shape>
            </v:group>
            <v:group style="position:absolute;left:5697;top:10796;width:23;height:15" coordorigin="5697,10796" coordsize="23,15">
              <v:shape style="position:absolute;left:5697;top:10796;width:23;height:15" coordorigin="5697,10796" coordsize="23,15" path="m5715,10796l5697,10796,5720,10811,5715,10796e" filled="t" fillcolor="#FFFFFF" stroked="f">
                <v:path arrowok="t"/>
                <v:fill/>
              </v:shape>
            </v:group>
            <v:group style="position:absolute;left:5687;top:10740;width:17;height:27" coordorigin="5687,10740" coordsize="17,27">
              <v:shape style="position:absolute;left:5687;top:10740;width:17;height:27" coordorigin="5687,10740" coordsize="17,27" path="m5697,10740l5687,10767,5705,10767,5697,10740e" filled="t" fillcolor="#FFFFFF" stroked="f">
                <v:path arrowok="t"/>
                <v:fill/>
              </v:shape>
            </v:group>
            <v:group style="position:absolute;left:5659;top:10740;width:75;height:71" coordorigin="5659,10740" coordsize="75,71">
              <v:shape style="position:absolute;left:5659;top:10740;width:75;height:71" coordorigin="5659,10740" coordsize="75,71" path="m5697,10740l5705,10767,5734,10767,5710,10784,5720,10811,5697,10796,5672,10811,5682,10784,5659,10767,5687,10767,5697,10740xe" filled="f" stroked="t" strokeweight=".287284pt" strokecolor="#800080">
                <v:path arrowok="t"/>
              </v:shape>
            </v:group>
            <v:group style="position:absolute;left:5676;top:10782;width:75;height:44" coordorigin="5676,10782" coordsize="75,44">
              <v:shape style="position:absolute;left:5676;top:10782;width:75;height:44" coordorigin="5676,10782" coordsize="75,44" path="m5751,10782l5676,10782,5699,10800,5689,10826,5714,10811,5732,10811,5728,10800,5751,10782e" filled="t" fillcolor="#FFFFFF" stroked="f">
                <v:path arrowok="t"/>
                <v:fill/>
              </v:shape>
            </v:group>
            <v:group style="position:absolute;left:5714;top:10811;width:23;height:15" coordorigin="5714,10811" coordsize="23,15">
              <v:shape style="position:absolute;left:5714;top:10811;width:23;height:15" coordorigin="5714,10811" coordsize="23,15" path="m5732,10811l5714,10811,5737,10826,5732,10811e" filled="t" fillcolor="#FFFFFF" stroked="f">
                <v:path arrowok="t"/>
                <v:fill/>
              </v:shape>
            </v:group>
            <v:group style="position:absolute;left:5705;top:10756;width:17;height:27" coordorigin="5705,10756" coordsize="17,27">
              <v:shape style="position:absolute;left:5705;top:10756;width:17;height:27" coordorigin="5705,10756" coordsize="17,27" path="m5714,10756l5705,10782,5722,10782,5714,10756e" filled="t" fillcolor="#FFFFFF" stroked="f">
                <v:path arrowok="t"/>
                <v:fill/>
              </v:shape>
            </v:group>
            <v:group style="position:absolute;left:5676;top:10756;width:75;height:71" coordorigin="5676,10756" coordsize="75,71">
              <v:shape style="position:absolute;left:5676;top:10756;width:75;height:71" coordorigin="5676,10756" coordsize="75,71" path="m5714,10756l5722,10782,5751,10782,5728,10800,5737,10826,5714,10811,5689,10826,5699,10800,5676,10782,5705,10782,5714,10756xe" filled="f" stroked="t" strokeweight=".287284pt" strokecolor="#800080">
                <v:path arrowok="t"/>
              </v:shape>
            </v:group>
            <v:group style="position:absolute;left:5695;top:10794;width:75;height:44" coordorigin="5695,10794" coordsize="75,44">
              <v:shape style="position:absolute;left:5695;top:10794;width:75;height:44" coordorigin="5695,10794" coordsize="75,44" path="m5770,10794l5695,10794,5718,10811,5709,10838,5734,10823,5751,10823,5747,10811,5770,10794e" filled="t" fillcolor="#FFFFFF" stroked="f">
                <v:path arrowok="t"/>
                <v:fill/>
              </v:shape>
            </v:group>
            <v:group style="position:absolute;left:5734;top:10823;width:23;height:15" coordorigin="5734,10823" coordsize="23,15">
              <v:shape style="position:absolute;left:5734;top:10823;width:23;height:15" coordorigin="5734,10823" coordsize="23,15" path="m5751,10823l5734,10823,5757,10838,5751,10823e" filled="t" fillcolor="#FFFFFF" stroked="f">
                <v:path arrowok="t"/>
                <v:fill/>
              </v:shape>
            </v:group>
            <v:group style="position:absolute;left:5724;top:10767;width:17;height:27" coordorigin="5724,10767" coordsize="17,27">
              <v:shape style="position:absolute;left:5724;top:10767;width:17;height:27" coordorigin="5724,10767" coordsize="17,27" path="m5734,10767l5724,10794,5741,10794,5734,10767e" filled="t" fillcolor="#FFFFFF" stroked="f">
                <v:path arrowok="t"/>
                <v:fill/>
              </v:shape>
            </v:group>
            <v:group style="position:absolute;left:5695;top:10767;width:75;height:71" coordorigin="5695,10767" coordsize="75,71">
              <v:shape style="position:absolute;left:5695;top:10767;width:75;height:71" coordorigin="5695,10767" coordsize="75,71" path="m5734,10767l5741,10794,5770,10794,5747,10811,5757,10838,5734,10823,5709,10838,5718,10811,5695,10794,5724,10794,5734,10767xe" filled="f" stroked="t" strokeweight=".287284pt" strokecolor="#800080">
                <v:path arrowok="t"/>
              </v:shape>
            </v:group>
            <v:group style="position:absolute;left:5712;top:10801;width:75;height:44" coordorigin="5712,10801" coordsize="75,44">
              <v:shape style="position:absolute;left:5712;top:10801;width:75;height:44" coordorigin="5712,10801" coordsize="75,44" path="m5787,10801l5712,10801,5735,10819,5726,10846,5751,10830,5768,10830,5764,10819,5787,10801e" filled="t" fillcolor="#FFFFFF" stroked="f">
                <v:path arrowok="t"/>
                <v:fill/>
              </v:shape>
            </v:group>
            <v:group style="position:absolute;left:5751;top:10830;width:23;height:15" coordorigin="5751,10830" coordsize="23,15">
              <v:shape style="position:absolute;left:5751;top:10830;width:23;height:15" coordorigin="5751,10830" coordsize="23,15" path="m5768,10830l5751,10830,5774,10846,5768,10830e" filled="t" fillcolor="#FFFFFF" stroked="f">
                <v:path arrowok="t"/>
                <v:fill/>
              </v:shape>
            </v:group>
            <v:group style="position:absolute;left:5741;top:10775;width:17;height:27" coordorigin="5741,10775" coordsize="17,27">
              <v:shape style="position:absolute;left:5741;top:10775;width:17;height:27" coordorigin="5741,10775" coordsize="17,27" path="m5751,10775l5741,10801,5758,10801,5751,10775e" filled="t" fillcolor="#FFFFFF" stroked="f">
                <v:path arrowok="t"/>
                <v:fill/>
              </v:shape>
            </v:group>
            <v:group style="position:absolute;left:5712;top:10775;width:75;height:71" coordorigin="5712,10775" coordsize="75,71">
              <v:shape style="position:absolute;left:5712;top:10775;width:75;height:71" coordorigin="5712,10775" coordsize="75,71" path="m5751,10775l5758,10801,5787,10801,5764,10819,5774,10846,5751,10830,5726,10846,5735,10819,5712,10801,5741,10801,5751,10775xe" filled="f" stroked="t" strokeweight=".287284pt" strokecolor="#800080">
                <v:path arrowok="t"/>
              </v:shape>
            </v:group>
            <v:group style="position:absolute;left:5730;top:10807;width:75;height:44" coordorigin="5730,10807" coordsize="75,44">
              <v:shape style="position:absolute;left:5730;top:10807;width:75;height:44" coordorigin="5730,10807" coordsize="75,44" path="m5804,10807l5730,10807,5753,10824,5743,10851,5768,10836,5786,10836,5781,10824,5804,10807e" filled="t" fillcolor="#FFFFFF" stroked="f">
                <v:path arrowok="t"/>
                <v:fill/>
              </v:shape>
            </v:group>
            <v:group style="position:absolute;left:5768;top:10836;width:23;height:15" coordorigin="5768,10836" coordsize="23,15">
              <v:shape style="position:absolute;left:5768;top:10836;width:23;height:15" coordorigin="5768,10836" coordsize="23,15" path="m5786,10836l5768,10836,5791,10851,5786,10836e" filled="t" fillcolor="#FFFFFF" stroked="f">
                <v:path arrowok="t"/>
                <v:fill/>
              </v:shape>
            </v:group>
            <v:group style="position:absolute;left:5758;top:10780;width:17;height:27" coordorigin="5758,10780" coordsize="17,27">
              <v:shape style="position:absolute;left:5758;top:10780;width:17;height:27" coordorigin="5758,10780" coordsize="17,27" path="m5768,10780l5758,10807,5776,10807,5768,10780e" filled="t" fillcolor="#FFFFFF" stroked="f">
                <v:path arrowok="t"/>
                <v:fill/>
              </v:shape>
            </v:group>
            <v:group style="position:absolute;left:5730;top:10780;width:75;height:71" coordorigin="5730,10780" coordsize="75,71">
              <v:shape style="position:absolute;left:5730;top:10780;width:75;height:71" coordorigin="5730,10780" coordsize="75,71" path="m5768,10780l5776,10807,5804,10807,5781,10824,5791,10851,5768,10836,5743,10851,5753,10824,5730,10807,5758,10807,5768,10780xe" filled="f" stroked="t" strokeweight=".287284pt" strokecolor="#800080">
                <v:path arrowok="t"/>
              </v:shape>
            </v:group>
            <v:group style="position:absolute;left:5749;top:10809;width:75;height:44" coordorigin="5749,10809" coordsize="75,44">
              <v:shape style="position:absolute;left:5749;top:10809;width:75;height:44" coordorigin="5749,10809" coordsize="75,44" path="m5824,10809l5749,10809,5772,10826,5762,10853,5787,10838,5805,10838,5801,10826,5824,10809e" filled="t" fillcolor="#FFFFFF" stroked="f">
                <v:path arrowok="t"/>
                <v:fill/>
              </v:shape>
            </v:group>
            <v:group style="position:absolute;left:5787;top:10838;width:23;height:15" coordorigin="5787,10838" coordsize="23,15">
              <v:shape style="position:absolute;left:5787;top:10838;width:23;height:15" coordorigin="5787,10838" coordsize="23,15" path="m5805,10838l5787,10838,5810,10853,5805,10838e" filled="t" fillcolor="#FFFFFF" stroked="f">
                <v:path arrowok="t"/>
                <v:fill/>
              </v:shape>
            </v:group>
            <v:group style="position:absolute;left:5778;top:10782;width:17;height:27" coordorigin="5778,10782" coordsize="17,27">
              <v:shape style="position:absolute;left:5778;top:10782;width:17;height:27" coordorigin="5778,10782" coordsize="17,27" path="m5787,10782l5778,10809,5795,10809,5787,10782e" filled="t" fillcolor="#FFFFFF" stroked="f">
                <v:path arrowok="t"/>
                <v:fill/>
              </v:shape>
            </v:group>
            <v:group style="position:absolute;left:5749;top:10782;width:75;height:71" coordorigin="5749,10782" coordsize="75,71">
              <v:shape style="position:absolute;left:5749;top:10782;width:75;height:71" coordorigin="5749,10782" coordsize="75,71" path="m5787,10782l5795,10809,5824,10809,5801,10826,5810,10853,5787,10838,5762,10853,5772,10826,5749,10809,5778,10809,5787,10782xe" filled="f" stroked="t" strokeweight=".287284pt" strokecolor="#800080">
                <v:path arrowok="t"/>
              </v:shape>
            </v:group>
            <v:group style="position:absolute;left:5766;top:10809;width:75;height:44" coordorigin="5766,10809" coordsize="75,44">
              <v:shape style="position:absolute;left:5766;top:10809;width:75;height:44" coordorigin="5766,10809" coordsize="75,44" path="m5841,10809l5766,10809,5789,10826,5780,10853,5804,10838,5822,10838,5818,10826,5841,10809e" filled="t" fillcolor="#FFFFFF" stroked="f">
                <v:path arrowok="t"/>
                <v:fill/>
              </v:shape>
            </v:group>
            <v:group style="position:absolute;left:5804;top:10838;width:23;height:15" coordorigin="5804,10838" coordsize="23,15">
              <v:shape style="position:absolute;left:5804;top:10838;width:23;height:15" coordorigin="5804,10838" coordsize="23,15" path="m5822,10838l5804,10838,5828,10853,5822,10838e" filled="t" fillcolor="#FFFFFF" stroked="f">
                <v:path arrowok="t"/>
                <v:fill/>
              </v:shape>
            </v:group>
            <v:group style="position:absolute;left:5795;top:10782;width:17;height:27" coordorigin="5795,10782" coordsize="17,27">
              <v:shape style="position:absolute;left:5795;top:10782;width:17;height:27" coordorigin="5795,10782" coordsize="17,27" path="m5804,10782l5795,10809,5812,10809,5804,10782e" filled="t" fillcolor="#FFFFFF" stroked="f">
                <v:path arrowok="t"/>
                <v:fill/>
              </v:shape>
            </v:group>
            <v:group style="position:absolute;left:5766;top:10782;width:75;height:71" coordorigin="5766,10782" coordsize="75,71">
              <v:shape style="position:absolute;left:5766;top:10782;width:75;height:71" coordorigin="5766,10782" coordsize="75,71" path="m5804,10782l5812,10809,5841,10809,5818,10826,5828,10853,5804,10838,5780,10853,5789,10826,5766,10809,5795,10809,5804,10782xe" filled="f" stroked="t" strokeweight=".287284pt" strokecolor="#800080">
                <v:path arrowok="t"/>
              </v:shape>
            </v:group>
            <v:group style="position:absolute;left:5783;top:10807;width:75;height:44" coordorigin="5783,10807" coordsize="75,44">
              <v:shape style="position:absolute;left:5783;top:10807;width:75;height:44" coordorigin="5783,10807" coordsize="75,44" path="m5858,10807l5783,10807,5806,10824,5797,10851,5822,10836,5839,10836,5835,10824,5858,10807e" filled="t" fillcolor="#FFFFFF" stroked="f">
                <v:path arrowok="t"/>
                <v:fill/>
              </v:shape>
            </v:group>
            <v:group style="position:absolute;left:5822;top:10836;width:23;height:15" coordorigin="5822,10836" coordsize="23,15">
              <v:shape style="position:absolute;left:5822;top:10836;width:23;height:15" coordorigin="5822,10836" coordsize="23,15" path="m5839,10836l5822,10836,5845,10851,5839,10836e" filled="t" fillcolor="#FFFFFF" stroked="f">
                <v:path arrowok="t"/>
                <v:fill/>
              </v:shape>
            </v:group>
            <v:group style="position:absolute;left:5812;top:10780;width:17;height:27" coordorigin="5812,10780" coordsize="17,27">
              <v:shape style="position:absolute;left:5812;top:10780;width:17;height:27" coordorigin="5812,10780" coordsize="17,27" path="m5822,10780l5812,10807,5829,10807,5822,10780e" filled="t" fillcolor="#FFFFFF" stroked="f">
                <v:path arrowok="t"/>
                <v:fill/>
              </v:shape>
            </v:group>
            <v:group style="position:absolute;left:5783;top:10780;width:75;height:71" coordorigin="5783,10780" coordsize="75,71">
              <v:shape style="position:absolute;left:5783;top:10780;width:75;height:71" coordorigin="5783,10780" coordsize="75,71" path="m5822,10780l5829,10807,5858,10807,5835,10824,5845,10851,5822,10836,5797,10851,5806,10824,5783,10807,5812,10807,5822,10780xe" filled="f" stroked="t" strokeweight=".287284pt" strokecolor="#800080">
                <v:path arrowok="t"/>
              </v:shape>
            </v:group>
            <v:group style="position:absolute;left:5803;top:10803;width:75;height:44" coordorigin="5803,10803" coordsize="75,44">
              <v:shape style="position:absolute;left:5803;top:10803;width:75;height:44" coordorigin="5803,10803" coordsize="75,44" path="m5877,10803l5803,10803,5826,10821,5816,10847,5841,10832,5859,10832,5854,10821,5877,10803e" filled="t" fillcolor="#FFFFFF" stroked="f">
                <v:path arrowok="t"/>
                <v:fill/>
              </v:shape>
            </v:group>
            <v:group style="position:absolute;left:5841;top:10832;width:23;height:15" coordorigin="5841,10832" coordsize="23,15">
              <v:shape style="position:absolute;left:5841;top:10832;width:23;height:15" coordorigin="5841,10832" coordsize="23,15" path="m5859,10832l5841,10832,5864,10847,5859,10832e" filled="t" fillcolor="#FFFFFF" stroked="f">
                <v:path arrowok="t"/>
                <v:fill/>
              </v:shape>
            </v:group>
            <v:group style="position:absolute;left:5831;top:10777;width:17;height:27" coordorigin="5831,10777" coordsize="17,27">
              <v:shape style="position:absolute;left:5831;top:10777;width:17;height:27" coordorigin="5831,10777" coordsize="17,27" path="m5841,10777l5831,10803,5849,10803,5841,10777e" filled="t" fillcolor="#FFFFFF" stroked="f">
                <v:path arrowok="t"/>
                <v:fill/>
              </v:shape>
            </v:group>
            <v:group style="position:absolute;left:5803;top:10777;width:75;height:71" coordorigin="5803,10777" coordsize="75,71">
              <v:shape style="position:absolute;left:5803;top:10777;width:75;height:71" coordorigin="5803,10777" coordsize="75,71" path="m5841,10777l5849,10803,5877,10803,5854,10821,5864,10847,5841,10832,5816,10847,5826,10821,5803,10803,5831,10803,5841,10777xe" filled="f" stroked="t" strokeweight=".287284pt" strokecolor="#800080">
                <v:path arrowok="t"/>
              </v:shape>
            </v:group>
            <v:group style="position:absolute;left:5820;top:10798;width:75;height:44" coordorigin="5820,10798" coordsize="75,44">
              <v:shape style="position:absolute;left:5820;top:10798;width:75;height:44" coordorigin="5820,10798" coordsize="75,44" path="m5895,10798l5820,10798,5843,10815,5833,10842,5858,10826,5876,10826,5872,10815,5895,10798e" filled="t" fillcolor="#FFFFFF" stroked="f">
                <v:path arrowok="t"/>
                <v:fill/>
              </v:shape>
            </v:group>
            <v:group style="position:absolute;left:5858;top:10826;width:23;height:15" coordorigin="5858,10826" coordsize="23,15">
              <v:shape style="position:absolute;left:5858;top:10826;width:23;height:15" coordorigin="5858,10826" coordsize="23,15" path="m5876,10826l5858,10826,5881,10842,5876,10826e" filled="t" fillcolor="#FFFFFF" stroked="f">
                <v:path arrowok="t"/>
                <v:fill/>
              </v:shape>
            </v:group>
            <v:group style="position:absolute;left:5849;top:10771;width:17;height:27" coordorigin="5849,10771" coordsize="17,27">
              <v:shape style="position:absolute;left:5849;top:10771;width:17;height:27" coordorigin="5849,10771" coordsize="17,27" path="m5858,10771l5849,10798,5866,10798,5858,10771e" filled="t" fillcolor="#FFFFFF" stroked="f">
                <v:path arrowok="t"/>
                <v:fill/>
              </v:shape>
            </v:group>
            <v:group style="position:absolute;left:5820;top:10771;width:75;height:71" coordorigin="5820,10771" coordsize="75,71">
              <v:shape style="position:absolute;left:5820;top:10771;width:75;height:71" coordorigin="5820,10771" coordsize="75,71" path="m5858,10771l5866,10798,5895,10798,5872,10815,5881,10842,5858,10826,5833,10842,5843,10815,5820,10798,5849,10798,5858,10771xe" filled="f" stroked="t" strokeweight=".287284pt" strokecolor="#800080">
                <v:path arrowok="t"/>
              </v:shape>
            </v:group>
            <v:group style="position:absolute;left:5837;top:10788;width:75;height:44" coordorigin="5837,10788" coordsize="75,44">
              <v:shape style="position:absolute;left:5837;top:10788;width:75;height:44" coordorigin="5837,10788" coordsize="75,44" path="m5912,10788l5837,10788,5860,10805,5851,10832,5876,10817,5893,10817,5889,10805,5912,10788e" filled="t" fillcolor="#FFFFFF" stroked="f">
                <v:path arrowok="t"/>
                <v:fill/>
              </v:shape>
            </v:group>
            <v:group style="position:absolute;left:5876;top:10817;width:23;height:15" coordorigin="5876,10817" coordsize="23,15">
              <v:shape style="position:absolute;left:5876;top:10817;width:23;height:15" coordorigin="5876,10817" coordsize="23,15" path="m5893,10817l5876,10817,5899,10832,5893,10817e" filled="t" fillcolor="#FFFFFF" stroked="f">
                <v:path arrowok="t"/>
                <v:fill/>
              </v:shape>
            </v:group>
            <v:group style="position:absolute;left:5866;top:10761;width:17;height:27" coordorigin="5866,10761" coordsize="17,27">
              <v:shape style="position:absolute;left:5866;top:10761;width:17;height:27" coordorigin="5866,10761" coordsize="17,27" path="m5876,10761l5866,10788,5883,10788,5876,10761e" filled="t" fillcolor="#FFFFFF" stroked="f">
                <v:path arrowok="t"/>
                <v:fill/>
              </v:shape>
            </v:group>
            <v:group style="position:absolute;left:5837;top:10761;width:75;height:71" coordorigin="5837,10761" coordsize="75,71">
              <v:shape style="position:absolute;left:5837;top:10761;width:75;height:71" coordorigin="5837,10761" coordsize="75,71" path="m5876,10761l5883,10788,5912,10788,5889,10805,5899,10832,5876,10817,5851,10832,5860,10805,5837,10788,5866,10788,5876,10761xe" filled="f" stroked="t" strokeweight=".287284pt" strokecolor="#800080">
                <v:path arrowok="t"/>
              </v:shape>
            </v:group>
            <v:group style="position:absolute;left:5856;top:10780;width:75;height:44" coordorigin="5856,10780" coordsize="75,44">
              <v:shape style="position:absolute;left:5856;top:10780;width:75;height:44" coordorigin="5856,10780" coordsize="75,44" path="m5931,10780l5856,10780,5879,10798,5870,10824,5895,10809,5912,10809,5908,10798,5931,10780e" filled="t" fillcolor="#FFFFFF" stroked="f">
                <v:path arrowok="t"/>
                <v:fill/>
              </v:shape>
            </v:group>
            <v:group style="position:absolute;left:5895;top:10809;width:23;height:15" coordorigin="5895,10809" coordsize="23,15">
              <v:shape style="position:absolute;left:5895;top:10809;width:23;height:15" coordorigin="5895,10809" coordsize="23,15" path="m5912,10809l5895,10809,5918,10824,5912,10809e" filled="t" fillcolor="#FFFFFF" stroked="f">
                <v:path arrowok="t"/>
                <v:fill/>
              </v:shape>
            </v:group>
            <v:group style="position:absolute;left:5885;top:10754;width:17;height:27" coordorigin="5885,10754" coordsize="17,27">
              <v:shape style="position:absolute;left:5885;top:10754;width:17;height:27" coordorigin="5885,10754" coordsize="17,27" path="m5895,10754l5885,10780,5902,10780,5895,10754e" filled="t" fillcolor="#FFFFFF" stroked="f">
                <v:path arrowok="t"/>
                <v:fill/>
              </v:shape>
            </v:group>
            <v:group style="position:absolute;left:5856;top:10754;width:75;height:71" coordorigin="5856,10754" coordsize="75,71">
              <v:shape style="position:absolute;left:5856;top:10754;width:75;height:71" coordorigin="5856,10754" coordsize="75,71" path="m5895,10754l5902,10780,5931,10780,5908,10798,5918,10824,5895,10809,5870,10824,5879,10798,5856,10780,5885,10780,5895,10754xe" filled="f" stroked="t" strokeweight=".287284pt" strokecolor="#800080">
                <v:path arrowok="t"/>
              </v:shape>
            </v:group>
            <v:group style="position:absolute;left:5874;top:10769;width:75;height:44" coordorigin="5874,10769" coordsize="75,44">
              <v:shape style="position:absolute;left:5874;top:10769;width:75;height:44" coordorigin="5874,10769" coordsize="75,44" path="m5948,10769l5874,10769,5897,10786,5887,10813,5912,10798,5930,10798,5925,10786,5948,10769e" filled="t" fillcolor="#FFFFFF" stroked="f">
                <v:path arrowok="t"/>
                <v:fill/>
              </v:shape>
            </v:group>
            <v:group style="position:absolute;left:5912;top:10798;width:23;height:15" coordorigin="5912,10798" coordsize="23,15">
              <v:shape style="position:absolute;left:5912;top:10798;width:23;height:15" coordorigin="5912,10798" coordsize="23,15" path="m5930,10798l5912,10798,5935,10813,5930,10798e" filled="t" fillcolor="#FFFFFF" stroked="f">
                <v:path arrowok="t"/>
                <v:fill/>
              </v:shape>
            </v:group>
            <v:group style="position:absolute;left:5902;top:10742;width:17;height:27" coordorigin="5902,10742" coordsize="17,27">
              <v:shape style="position:absolute;left:5902;top:10742;width:17;height:27" coordorigin="5902,10742" coordsize="17,27" path="m5912,10742l5902,10769,5920,10769,5912,10742e" filled="t" fillcolor="#FFFFFF" stroked="f">
                <v:path arrowok="t"/>
                <v:fill/>
              </v:shape>
            </v:group>
            <v:group style="position:absolute;left:5874;top:10742;width:75;height:71" coordorigin="5874,10742" coordsize="75,71">
              <v:shape style="position:absolute;left:5874;top:10742;width:75;height:71" coordorigin="5874,10742" coordsize="75,71" path="m5912,10742l5920,10769,5948,10769,5925,10786,5935,10813,5912,10798,5887,10813,5897,10786,5874,10769,5902,10769,5912,10742xe" filled="f" stroked="t" strokeweight=".287284pt" strokecolor="#800080">
                <v:path arrowok="t"/>
              </v:shape>
            </v:group>
            <v:group style="position:absolute;left:5893;top:10757;width:75;height:44" coordorigin="5893,10757" coordsize="75,44">
              <v:shape style="position:absolute;left:5893;top:10757;width:75;height:44" coordorigin="5893,10757" coordsize="75,44" path="m5968,10757l5893,10757,5916,10775,5906,10801,5931,10786,5949,10786,5945,10775,5968,10757e" filled="t" fillcolor="#FFFFFF" stroked="f">
                <v:path arrowok="t"/>
                <v:fill/>
              </v:shape>
            </v:group>
            <v:group style="position:absolute;left:5931;top:10786;width:23;height:15" coordorigin="5931,10786" coordsize="23,15">
              <v:shape style="position:absolute;left:5931;top:10786;width:23;height:15" coordorigin="5931,10786" coordsize="23,15" path="m5949,10786l5931,10786,5954,10801,5949,10786e" filled="t" fillcolor="#FFFFFF" stroked="f">
                <v:path arrowok="t"/>
                <v:fill/>
              </v:shape>
            </v:group>
            <v:group style="position:absolute;left:5922;top:10731;width:17;height:27" coordorigin="5922,10731" coordsize="17,27">
              <v:shape style="position:absolute;left:5922;top:10731;width:17;height:27" coordorigin="5922,10731" coordsize="17,27" path="m5931,10731l5922,10757,5939,10757,5931,10731e" filled="t" fillcolor="#FFFFFF" stroked="f">
                <v:path arrowok="t"/>
                <v:fill/>
              </v:shape>
            </v:group>
            <v:group style="position:absolute;left:5893;top:10731;width:75;height:71" coordorigin="5893,10731" coordsize="75,71">
              <v:shape style="position:absolute;left:5893;top:10731;width:75;height:71" coordorigin="5893,10731" coordsize="75,71" path="m5931,10731l5939,10757,5968,10757,5945,10775,5954,10801,5931,10786,5906,10801,5916,10775,5893,10757,5922,10757,5931,10731xe" filled="f" stroked="t" strokeweight=".287284pt" strokecolor="#800080">
                <v:path arrowok="t"/>
              </v:shape>
            </v:group>
            <v:group style="position:absolute;left:5910;top:10744;width:75;height:44" coordorigin="5910,10744" coordsize="75,44">
              <v:shape style="position:absolute;left:5910;top:10744;width:75;height:44" coordorigin="5910,10744" coordsize="75,44" path="m5985,10744l5910,10744,5933,10761,5924,10788,5948,10773,5966,10773,5962,10761,5985,10744e" filled="t" fillcolor="#FFFFFF" stroked="f">
                <v:path arrowok="t"/>
                <v:fill/>
              </v:shape>
            </v:group>
            <v:group style="position:absolute;left:5948;top:10773;width:23;height:15" coordorigin="5948,10773" coordsize="23,15">
              <v:shape style="position:absolute;left:5948;top:10773;width:23;height:15" coordorigin="5948,10773" coordsize="23,15" path="m5966,10773l5948,10773,5971,10788,5966,10773e" filled="t" fillcolor="#FFFFFF" stroked="f">
                <v:path arrowok="t"/>
                <v:fill/>
              </v:shape>
            </v:group>
            <v:group style="position:absolute;left:5939;top:10717;width:17;height:27" coordorigin="5939,10717" coordsize="17,27">
              <v:shape style="position:absolute;left:5939;top:10717;width:17;height:27" coordorigin="5939,10717" coordsize="17,27" path="m5948,10717l5939,10744,5956,10744,5948,10717e" filled="t" fillcolor="#FFFFFF" stroked="f">
                <v:path arrowok="t"/>
                <v:fill/>
              </v:shape>
            </v:group>
            <v:group style="position:absolute;left:5910;top:10717;width:75;height:71" coordorigin="5910,10717" coordsize="75,71">
              <v:shape style="position:absolute;left:5910;top:10717;width:75;height:71" coordorigin="5910,10717" coordsize="75,71" path="m5948,10717l5956,10744,5985,10744,5962,10761,5971,10788,5948,10773,5924,10788,5933,10761,5910,10744,5939,10744,5948,10717xe" filled="f" stroked="t" strokeweight=".287284pt" strokecolor="#800080">
                <v:path arrowok="t"/>
              </v:shape>
            </v:group>
            <v:group style="position:absolute;left:5927;top:10731;width:75;height:44" coordorigin="5927,10731" coordsize="75,44">
              <v:shape style="position:absolute;left:5927;top:10731;width:75;height:44" coordorigin="5927,10731" coordsize="75,44" path="m6002,10731l5927,10731,5950,10748,5941,10775,5966,10759,5983,10759,5979,10748,6002,10731e" filled="t" fillcolor="#FFFFFF" stroked="f">
                <v:path arrowok="t"/>
                <v:fill/>
              </v:shape>
            </v:group>
            <v:group style="position:absolute;left:5966;top:10759;width:23;height:15" coordorigin="5966,10759" coordsize="23,15">
              <v:shape style="position:absolute;left:5966;top:10759;width:23;height:15" coordorigin="5966,10759" coordsize="23,15" path="m5983,10759l5966,10759,5989,10775,5983,10759e" filled="t" fillcolor="#FFFFFF" stroked="f">
                <v:path arrowok="t"/>
                <v:fill/>
              </v:shape>
            </v:group>
            <v:group style="position:absolute;left:5956;top:10704;width:17;height:27" coordorigin="5956,10704" coordsize="17,27">
              <v:shape style="position:absolute;left:5956;top:10704;width:17;height:27" coordorigin="5956,10704" coordsize="17,27" path="m5966,10704l5956,10731,5973,10731,5966,10704e" filled="t" fillcolor="#FFFFFF" stroked="f">
                <v:path arrowok="t"/>
                <v:fill/>
              </v:shape>
            </v:group>
            <v:group style="position:absolute;left:5927;top:10704;width:75;height:71" coordorigin="5927,10704" coordsize="75,71">
              <v:shape style="position:absolute;left:5927;top:10704;width:75;height:71" coordorigin="5927,10704" coordsize="75,71" path="m5966,10704l5973,10731,6002,10731,5979,10748,5989,10775,5966,10759,5941,10775,5950,10748,5927,10731,5956,10731,5966,10704xe" filled="f" stroked="t" strokeweight=".287284pt" strokecolor="#800080">
                <v:path arrowok="t"/>
              </v:shape>
            </v:group>
            <v:group style="position:absolute;left:5947;top:10717;width:75;height:44" coordorigin="5947,10717" coordsize="75,44">
              <v:shape style="position:absolute;left:5947;top:10717;width:75;height:44" coordorigin="5947,10717" coordsize="75,44" path="m6021,10717l5947,10717,5970,10735,5960,10761,5985,10746,6002,10746,5998,10735,6021,10717e" filled="t" fillcolor="#FFFFFF" stroked="f">
                <v:path arrowok="t"/>
                <v:fill/>
              </v:shape>
            </v:group>
            <v:group style="position:absolute;left:5985;top:10746;width:23;height:15" coordorigin="5985,10746" coordsize="23,15">
              <v:shape style="position:absolute;left:5985;top:10746;width:23;height:15" coordorigin="5985,10746" coordsize="23,15" path="m6002,10746l5985,10746,6008,10761,6002,10746e" filled="t" fillcolor="#FFFFFF" stroked="f">
                <v:path arrowok="t"/>
                <v:fill/>
              </v:shape>
            </v:group>
            <v:group style="position:absolute;left:5975;top:10691;width:17;height:27" coordorigin="5975,10691" coordsize="17,27">
              <v:shape style="position:absolute;left:5975;top:10691;width:17;height:27" coordorigin="5975,10691" coordsize="17,27" path="m5985,10691l5975,10717,5993,10717,5985,10691e" filled="t" fillcolor="#FFFFFF" stroked="f">
                <v:path arrowok="t"/>
                <v:fill/>
              </v:shape>
            </v:group>
            <v:group style="position:absolute;left:5947;top:10691;width:75;height:71" coordorigin="5947,10691" coordsize="75,71">
              <v:shape style="position:absolute;left:5947;top:10691;width:75;height:71" coordorigin="5947,10691" coordsize="75,71" path="m5985,10691l5993,10717,6021,10717,5998,10735,6008,10761,5985,10746,5960,10761,5970,10735,5947,10717,5975,10717,5985,10691xe" filled="f" stroked="t" strokeweight=".287284pt" strokecolor="#800080">
                <v:path arrowok="t"/>
              </v:shape>
            </v:group>
            <v:group style="position:absolute;left:5964;top:10702;width:75;height:44" coordorigin="5964,10702" coordsize="75,44">
              <v:shape style="position:absolute;left:5964;top:10702;width:75;height:44" coordorigin="5964,10702" coordsize="75,44" path="m6039,10702l5964,10702,5987,10719,5977,10746,6002,10731,6020,10731,6016,10719,6039,10702e" filled="t" fillcolor="#FFFFFF" stroked="f">
                <v:path arrowok="t"/>
                <v:fill/>
              </v:shape>
            </v:group>
            <v:group style="position:absolute;left:6002;top:10731;width:23;height:15" coordorigin="6002,10731" coordsize="23,15">
              <v:shape style="position:absolute;left:6002;top:10731;width:23;height:15" coordorigin="6002,10731" coordsize="23,15" path="m6020,10731l6002,10731,6025,10746,6020,10731e" filled="t" fillcolor="#FFFFFF" stroked="f">
                <v:path arrowok="t"/>
                <v:fill/>
              </v:shape>
            </v:group>
            <v:group style="position:absolute;left:5993;top:10675;width:17;height:27" coordorigin="5993,10675" coordsize="17,27">
              <v:shape style="position:absolute;left:5993;top:10675;width:17;height:27" coordorigin="5993,10675" coordsize="17,27" path="m6002,10675l5993,10702,6010,10702,6002,10675e" filled="t" fillcolor="#FFFFFF" stroked="f">
                <v:path arrowok="t"/>
                <v:fill/>
              </v:shape>
            </v:group>
            <v:group style="position:absolute;left:5964;top:10675;width:75;height:71" coordorigin="5964,10675" coordsize="75,71">
              <v:shape style="position:absolute;left:5964;top:10675;width:75;height:71" coordorigin="5964,10675" coordsize="75,71" path="m6002,10675l6010,10702,6039,10702,6016,10719,6025,10746,6002,10731,5977,10746,5987,10719,5964,10702,5993,10702,6002,10675xe" filled="f" stroked="t" strokeweight=".287284pt" strokecolor="#800080">
                <v:path arrowok="t"/>
              </v:shape>
            </v:group>
            <v:group style="position:absolute;left:5981;top:10689;width:75;height:44" coordorigin="5981,10689" coordsize="75,44">
              <v:shape style="position:absolute;left:5981;top:10689;width:75;height:44" coordorigin="5981,10689" coordsize="75,44" path="m6056,10689l5981,10689,6004,10706,5995,10733,6019,10717,6037,10717,6033,10706,6056,10689e" filled="t" fillcolor="#FFFFFF" stroked="f">
                <v:path arrowok="t"/>
                <v:fill/>
              </v:shape>
            </v:group>
            <v:group style="position:absolute;left:6019;top:10717;width:23;height:15" coordorigin="6019,10717" coordsize="23,15">
              <v:shape style="position:absolute;left:6019;top:10717;width:23;height:15" coordorigin="6019,10717" coordsize="23,15" path="m6037,10717l6019,10717,6042,10733,6037,10717e" filled="t" fillcolor="#FFFFFF" stroked="f">
                <v:path arrowok="t"/>
                <v:fill/>
              </v:shape>
            </v:group>
            <v:group style="position:absolute;left:6010;top:10662;width:17;height:27" coordorigin="6010,10662" coordsize="17,27">
              <v:shape style="position:absolute;left:6010;top:10662;width:17;height:27" coordorigin="6010,10662" coordsize="17,27" path="m6019,10662l6010,10689,6027,10689,6019,10662e" filled="t" fillcolor="#FFFFFF" stroked="f">
                <v:path arrowok="t"/>
                <v:fill/>
              </v:shape>
            </v:group>
            <v:group style="position:absolute;left:5981;top:10662;width:75;height:71" coordorigin="5981,10662" coordsize="75,71">
              <v:shape style="position:absolute;left:5981;top:10662;width:75;height:71" coordorigin="5981,10662" coordsize="75,71" path="m6019,10662l6027,10689,6056,10689,6033,10706,6042,10733,6019,10717,5995,10733,6004,10706,5981,10689,6010,10689,6019,10662xe" filled="f" stroked="t" strokeweight=".287285pt" strokecolor="#800080">
                <v:path arrowok="t"/>
              </v:shape>
            </v:group>
            <v:group style="position:absolute;left:6000;top:10673;width:75;height:44" coordorigin="6000,10673" coordsize="75,44">
              <v:shape style="position:absolute;left:6000;top:10673;width:75;height:44" coordorigin="6000,10673" coordsize="75,44" path="m6075,10673l6000,10673,6023,10691,6014,10717,6039,10702,6056,10702,6052,10691,6075,10673e" filled="t" fillcolor="#FFFFFF" stroked="f">
                <v:path arrowok="t"/>
                <v:fill/>
              </v:shape>
            </v:group>
            <v:group style="position:absolute;left:6039;top:10702;width:23;height:15" coordorigin="6039,10702" coordsize="23,15">
              <v:shape style="position:absolute;left:6039;top:10702;width:23;height:15" coordorigin="6039,10702" coordsize="23,15" path="m6056,10702l6039,10702,6062,10717,6056,10702e" filled="t" fillcolor="#FFFFFF" stroked="f">
                <v:path arrowok="t"/>
                <v:fill/>
              </v:shape>
            </v:group>
            <v:group style="position:absolute;left:6029;top:10646;width:17;height:27" coordorigin="6029,10646" coordsize="17,27">
              <v:shape style="position:absolute;left:6029;top:10646;width:17;height:27" coordorigin="6029,10646" coordsize="17,27" path="m6039,10646l6029,10673,6046,10673,6039,10646e" filled="t" fillcolor="#FFFFFF" stroked="f">
                <v:path arrowok="t"/>
                <v:fill/>
              </v:shape>
            </v:group>
            <v:group style="position:absolute;left:6000;top:10646;width:75;height:71" coordorigin="6000,10646" coordsize="75,71">
              <v:shape style="position:absolute;left:6000;top:10646;width:75;height:71" coordorigin="6000,10646" coordsize="75,71" path="m6039,10646l6046,10673,6075,10673,6052,10691,6062,10717,6039,10702,6014,10717,6023,10691,6000,10673,6029,10673,6039,10646xe" filled="f" stroked="t" strokeweight=".287285pt" strokecolor="#800080">
                <v:path arrowok="t"/>
              </v:shape>
            </v:group>
            <v:group style="position:absolute;left:6018;top:10660;width:75;height:44" coordorigin="6018,10660" coordsize="75,44">
              <v:shape style="position:absolute;left:6018;top:10660;width:75;height:44" coordorigin="6018,10660" coordsize="75,44" path="m6092,10660l6018,10660,6041,10677,6031,10704,6056,10689,6073,10689,6069,10677,6092,10660e" filled="t" fillcolor="#FFFFFF" stroked="f">
                <v:path arrowok="t"/>
                <v:fill/>
              </v:shape>
            </v:group>
            <v:group style="position:absolute;left:6056;top:10689;width:23;height:15" coordorigin="6056,10689" coordsize="23,15">
              <v:shape style="position:absolute;left:6056;top:10689;width:23;height:15" coordorigin="6056,10689" coordsize="23,15" path="m6073,10689l6056,10689,6079,10704,6073,10689e" filled="t" fillcolor="#FFFFFF" stroked="f">
                <v:path arrowok="t"/>
                <v:fill/>
              </v:shape>
            </v:group>
            <v:group style="position:absolute;left:6046;top:10633;width:17;height:27" coordorigin="6046,10633" coordsize="17,27">
              <v:shape style="position:absolute;left:6046;top:10633;width:17;height:27" coordorigin="6046,10633" coordsize="17,27" path="m6056,10633l6046,10660,6064,10660,6056,10633e" filled="t" fillcolor="#FFFFFF" stroked="f">
                <v:path arrowok="t"/>
                <v:fill/>
              </v:shape>
            </v:group>
            <v:group style="position:absolute;left:6018;top:10633;width:75;height:71" coordorigin="6018,10633" coordsize="75,71">
              <v:shape style="position:absolute;left:6018;top:10633;width:75;height:71" coordorigin="6018,10633" coordsize="75,71" path="m6056,10633l6064,10660,6092,10660,6069,10677,6079,10704,6056,10689,6031,10704,6041,10677,6018,10660,6046,10660,6056,10633xe" filled="f" stroked="t" strokeweight=".287285pt" strokecolor="#800080">
                <v:path arrowok="t"/>
              </v:shape>
            </v:group>
            <v:group style="position:absolute;left:6035;top:10646;width:75;height:44" coordorigin="6035,10646" coordsize="75,44">
              <v:shape style="position:absolute;left:6035;top:10646;width:75;height:44" coordorigin="6035,10646" coordsize="75,44" path="m6110,10646l6035,10646,6058,10664,6048,10691,6073,10675,6091,10675,6087,10664,6110,10646e" filled="t" fillcolor="#FFFFFF" stroked="f">
                <v:path arrowok="t"/>
                <v:fill/>
              </v:shape>
            </v:group>
            <v:group style="position:absolute;left:6073;top:10675;width:23;height:15" coordorigin="6073,10675" coordsize="23,15">
              <v:shape style="position:absolute;left:6073;top:10675;width:23;height:15" coordorigin="6073,10675" coordsize="23,15" path="m6091,10675l6073,10675,6096,10691,6091,10675e" filled="t" fillcolor="#FFFFFF" stroked="f">
                <v:path arrowok="t"/>
                <v:fill/>
              </v:shape>
            </v:group>
            <v:group style="position:absolute;left:6064;top:10620;width:17;height:27" coordorigin="6064,10620" coordsize="17,27">
              <v:shape style="position:absolute;left:6064;top:10620;width:17;height:27" coordorigin="6064,10620" coordsize="17,27" path="m6073,10620l6064,10646,6081,10646,6073,10620e" filled="t" fillcolor="#FFFFFF" stroked="f">
                <v:path arrowok="t"/>
                <v:fill/>
              </v:shape>
            </v:group>
            <v:group style="position:absolute;left:6035;top:10620;width:75;height:71" coordorigin="6035,10620" coordsize="75,71">
              <v:shape style="position:absolute;left:6035;top:10620;width:75;height:71" coordorigin="6035,10620" coordsize="75,71" path="m6073,10620l6081,10646,6110,10646,6087,10664,6096,10691,6073,10675,6048,10691,6058,10664,6035,10646,6064,10646,6073,10620xe" filled="f" stroked="t" strokeweight=".287284pt" strokecolor="#800080">
                <v:path arrowok="t"/>
              </v:shape>
            </v:group>
            <v:group style="position:absolute;left:6054;top:10633;width:75;height:44" coordorigin="6054,10633" coordsize="75,44">
              <v:shape style="position:absolute;left:6054;top:10633;width:75;height:44" coordorigin="6054,10633" coordsize="75,44" path="m6129,10633l6054,10633,6077,10650,6067,10677,6092,10662,6110,10662,6106,10650,6129,10633e" filled="t" fillcolor="#FFFFFF" stroked="f">
                <v:path arrowok="t"/>
                <v:fill/>
              </v:shape>
            </v:group>
            <v:group style="position:absolute;left:6092;top:10662;width:23;height:15" coordorigin="6092,10662" coordsize="23,15">
              <v:shape style="position:absolute;left:6092;top:10662;width:23;height:15" coordorigin="6092,10662" coordsize="23,15" path="m6110,10662l6092,10662,6115,10677,6110,10662e" filled="t" fillcolor="#FFFFFF" stroked="f">
                <v:path arrowok="t"/>
                <v:fill/>
              </v:shape>
            </v:group>
            <v:group style="position:absolute;left:6083;top:10606;width:17;height:27" coordorigin="6083,10606" coordsize="17,27">
              <v:shape style="position:absolute;left:6083;top:10606;width:17;height:27" coordorigin="6083,10606" coordsize="17,27" path="m6092,10606l6083,10633,6100,10633,6092,10606e" filled="t" fillcolor="#FFFFFF" stroked="f">
                <v:path arrowok="t"/>
                <v:fill/>
              </v:shape>
            </v:group>
            <v:group style="position:absolute;left:6054;top:10606;width:75;height:71" coordorigin="6054,10606" coordsize="75,71">
              <v:shape style="position:absolute;left:6054;top:10606;width:75;height:71" coordorigin="6054,10606" coordsize="75,71" path="m6092,10606l6100,10633,6129,10633,6106,10650,6115,10677,6092,10662,6067,10677,6077,10650,6054,10633,6083,10633,6092,10606xe" filled="f" stroked="t" strokeweight=".287284pt" strokecolor="#800080">
                <v:path arrowok="t"/>
              </v:shape>
            </v:group>
            <v:group style="position:absolute;left:6071;top:10622;width:75;height:44" coordorigin="6071,10622" coordsize="75,44">
              <v:shape style="position:absolute;left:6071;top:10622;width:75;height:44" coordorigin="6071,10622" coordsize="75,44" path="m6146,10622l6071,10622,6094,10639,6085,10666,6110,10650,6127,10650,6123,10639,6146,10622e" filled="t" fillcolor="#FFFFFF" stroked="f">
                <v:path arrowok="t"/>
                <v:fill/>
              </v:shape>
            </v:group>
            <v:group style="position:absolute;left:6110;top:10650;width:23;height:15" coordorigin="6110,10650" coordsize="23,15">
              <v:shape style="position:absolute;left:6110;top:10650;width:23;height:15" coordorigin="6110,10650" coordsize="23,15" path="m6127,10650l6110,10650,6133,10666,6127,10650e" filled="t" fillcolor="#FFFFFF" stroked="f">
                <v:path arrowok="t"/>
                <v:fill/>
              </v:shape>
            </v:group>
            <v:group style="position:absolute;left:6100;top:10595;width:17;height:27" coordorigin="6100,10595" coordsize="17,27">
              <v:shape style="position:absolute;left:6100;top:10595;width:17;height:27" coordorigin="6100,10595" coordsize="17,27" path="m6110,10595l6100,10622,6117,10622,6110,10595e" filled="t" fillcolor="#FFFFFF" stroked="f">
                <v:path arrowok="t"/>
                <v:fill/>
              </v:shape>
            </v:group>
            <v:group style="position:absolute;left:6071;top:10595;width:75;height:71" coordorigin="6071,10595" coordsize="75,71">
              <v:shape style="position:absolute;left:6071;top:10595;width:75;height:71" coordorigin="6071,10595" coordsize="75,71" path="m6110,10595l6117,10622,6146,10622,6123,10639,6133,10666,6110,10650,6085,10666,6094,10639,6071,10622,6100,10622,6110,10595xe" filled="f" stroked="t" strokeweight=".287284pt" strokecolor="#800080">
                <v:path arrowok="t"/>
              </v:shape>
            </v:group>
            <v:group style="position:absolute;left:6090;top:10610;width:75;height:44" coordorigin="6090,10610" coordsize="75,44">
              <v:shape style="position:absolute;left:6090;top:10610;width:75;height:44" coordorigin="6090,10610" coordsize="75,44" path="m6165,10610l6090,10610,6113,10627,6104,10654,6129,10639,6146,10639,6142,10627,6165,10610e" filled="t" fillcolor="#FFFFFF" stroked="f">
                <v:path arrowok="t"/>
                <v:fill/>
              </v:shape>
            </v:group>
            <v:group style="position:absolute;left:6129;top:10639;width:23;height:15" coordorigin="6129,10639" coordsize="23,15">
              <v:shape style="position:absolute;left:6129;top:10639;width:23;height:15" coordorigin="6129,10639" coordsize="23,15" path="m6146,10639l6129,10639,6152,10654,6146,10639e" filled="t" fillcolor="#FFFFFF" stroked="f">
                <v:path arrowok="t"/>
                <v:fill/>
              </v:shape>
            </v:group>
            <v:group style="position:absolute;left:6119;top:10583;width:17;height:27" coordorigin="6119,10583" coordsize="17,27">
              <v:shape style="position:absolute;left:6119;top:10583;width:17;height:27" coordorigin="6119,10583" coordsize="17,27" path="m6129,10583l6119,10610,6137,10610,6129,10583e" filled="t" fillcolor="#FFFFFF" stroked="f">
                <v:path arrowok="t"/>
                <v:fill/>
              </v:shape>
            </v:group>
            <v:group style="position:absolute;left:6090;top:10583;width:75;height:71" coordorigin="6090,10583" coordsize="75,71">
              <v:shape style="position:absolute;left:6090;top:10583;width:75;height:71" coordorigin="6090,10583" coordsize="75,71" path="m6129,10583l6137,10610,6165,10610,6142,10627,6152,10654,6129,10639,6104,10654,6113,10627,6090,10610,6119,10610,6129,10583xe" filled="f" stroked="t" strokeweight=".287284pt" strokecolor="#800080">
                <v:path arrowok="t"/>
              </v:shape>
            </v:group>
            <v:group style="position:absolute;left:6108;top:10601;width:75;height:44" coordorigin="6108,10601" coordsize="75,44">
              <v:shape style="position:absolute;left:6108;top:10601;width:75;height:44" coordorigin="6108,10601" coordsize="75,44" path="m6183,10601l6108,10601,6131,10618,6121,10645,6146,10629,6164,10629,6160,10618,6183,10601e" filled="t" fillcolor="#FFFFFF" stroked="f">
                <v:path arrowok="t"/>
                <v:fill/>
              </v:shape>
            </v:group>
            <v:group style="position:absolute;left:6146;top:10629;width:23;height:15" coordorigin="6146,10629" coordsize="23,15">
              <v:shape style="position:absolute;left:6146;top:10629;width:23;height:15" coordorigin="6146,10629" coordsize="23,15" path="m6164,10629l6146,10629,6169,10645,6164,10629e" filled="t" fillcolor="#FFFFFF" stroked="f">
                <v:path arrowok="t"/>
                <v:fill/>
              </v:shape>
            </v:group>
            <v:group style="position:absolute;left:6137;top:10574;width:17;height:27" coordorigin="6137,10574" coordsize="17,27">
              <v:shape style="position:absolute;left:6137;top:10574;width:17;height:27" coordorigin="6137,10574" coordsize="17,27" path="m6146,10574l6137,10601,6154,10601,6146,10574e" filled="t" fillcolor="#FFFFFF" stroked="f">
                <v:path arrowok="t"/>
                <v:fill/>
              </v:shape>
            </v:group>
            <v:group style="position:absolute;left:6108;top:10574;width:75;height:71" coordorigin="6108,10574" coordsize="75,71">
              <v:shape style="position:absolute;left:6108;top:10574;width:75;height:71" coordorigin="6108,10574" coordsize="75,71" path="m6146,10574l6154,10601,6183,10601,6160,10618,6169,10645,6146,10629,6121,10645,6131,10618,6108,10601,6137,10601,6146,10574xe" filled="f" stroked="t" strokeweight=".287284pt" strokecolor="#800080">
                <v:path arrowok="t"/>
              </v:shape>
            </v:group>
            <v:group style="position:absolute;left:6125;top:10591;width:75;height:44" coordorigin="6125,10591" coordsize="75,44">
              <v:shape style="position:absolute;left:6125;top:10591;width:75;height:44" coordorigin="6125,10591" coordsize="75,44" path="m6200,10591l6125,10591,6148,10608,6138,10635,6163,10620,6181,10620,6177,10608,6200,10591e" filled="t" fillcolor="#FFFFFF" stroked="f">
                <v:path arrowok="t"/>
                <v:fill/>
              </v:shape>
            </v:group>
            <v:group style="position:absolute;left:6163;top:10620;width:23;height:15" coordorigin="6163,10620" coordsize="23,15">
              <v:shape style="position:absolute;left:6163;top:10620;width:23;height:15" coordorigin="6163,10620" coordsize="23,15" path="m6181,10620l6163,10620,6186,10635,6181,10620e" filled="t" fillcolor="#FFFFFF" stroked="f">
                <v:path arrowok="t"/>
                <v:fill/>
              </v:shape>
            </v:group>
            <v:group style="position:absolute;left:6154;top:10564;width:17;height:27" coordorigin="6154,10564" coordsize="17,27">
              <v:shape style="position:absolute;left:6154;top:10564;width:17;height:27" coordorigin="6154,10564" coordsize="17,27" path="m6163,10564l6154,10591,6171,10591,6163,10564e" filled="t" fillcolor="#FFFFFF" stroked="f">
                <v:path arrowok="t"/>
                <v:fill/>
              </v:shape>
            </v:group>
            <v:group style="position:absolute;left:6125;top:10564;width:75;height:71" coordorigin="6125,10564" coordsize="75,71">
              <v:shape style="position:absolute;left:6125;top:10564;width:75;height:71" coordorigin="6125,10564" coordsize="75,71" path="m6163,10564l6171,10591,6200,10591,6177,10608,6186,10635,6163,10620,6138,10635,6148,10608,6125,10591,6154,10591,6163,10564xe" filled="f" stroked="t" strokeweight=".287284pt" strokecolor="#800080">
                <v:path arrowok="t"/>
              </v:shape>
            </v:group>
            <v:group style="position:absolute;left:6144;top:10585;width:75;height:44" coordorigin="6144,10585" coordsize="75,44">
              <v:shape style="position:absolute;left:6144;top:10585;width:75;height:44" coordorigin="6144,10585" coordsize="75,44" path="m6219,10585l6144,10585,6167,10602,6158,10629,6183,10614,6200,10614,6196,10602,6219,10585e" filled="t" fillcolor="#FFFFFF" stroked="f">
                <v:path arrowok="t"/>
                <v:fill/>
              </v:shape>
            </v:group>
            <v:group style="position:absolute;left:6183;top:10614;width:23;height:15" coordorigin="6183,10614" coordsize="23,15">
              <v:shape style="position:absolute;left:6183;top:10614;width:23;height:15" coordorigin="6183,10614" coordsize="23,15" path="m6200,10614l6183,10614,6206,10629,6200,10614e" filled="t" fillcolor="#FFFFFF" stroked="f">
                <v:path arrowok="t"/>
                <v:fill/>
              </v:shape>
            </v:group>
            <v:group style="position:absolute;left:6173;top:10558;width:17;height:27" coordorigin="6173,10558" coordsize="17,27">
              <v:shape style="position:absolute;left:6173;top:10558;width:17;height:27" coordorigin="6173,10558" coordsize="17,27" path="m6183,10558l6173,10585,6190,10585,6183,10558e" filled="t" fillcolor="#FFFFFF" stroked="f">
                <v:path arrowok="t"/>
                <v:fill/>
              </v:shape>
            </v:group>
            <v:group style="position:absolute;left:6144;top:10558;width:75;height:71" coordorigin="6144,10558" coordsize="75,71">
              <v:shape style="position:absolute;left:6144;top:10558;width:75;height:71" coordorigin="6144,10558" coordsize="75,71" path="m6183,10558l6190,10585,6219,10585,6196,10602,6206,10629,6183,10614,6158,10629,6167,10602,6144,10585,6173,10585,6183,10558xe" filled="f" stroked="t" strokeweight=".287284pt" strokecolor="#800080">
                <v:path arrowok="t"/>
              </v:shape>
            </v:group>
            <v:group style="position:absolute;left:6162;top:10579;width:75;height:44" coordorigin="6162,10579" coordsize="75,44">
              <v:shape style="position:absolute;left:6162;top:10579;width:75;height:44" coordorigin="6162,10579" coordsize="75,44" path="m6236,10579l6162,10579,6185,10597,6175,10623,6200,10608,6217,10608,6213,10597,6236,10579e" filled="t" fillcolor="#FFFFFF" stroked="f">
                <v:path arrowok="t"/>
                <v:fill/>
              </v:shape>
            </v:group>
            <v:group style="position:absolute;left:6200;top:10608;width:23;height:15" coordorigin="6200,10608" coordsize="23,15">
              <v:shape style="position:absolute;left:6200;top:10608;width:23;height:15" coordorigin="6200,10608" coordsize="23,15" path="m6217,10608l6200,10608,6223,10623,6217,10608e" filled="t" fillcolor="#FFFFFF" stroked="f">
                <v:path arrowok="t"/>
                <v:fill/>
              </v:shape>
            </v:group>
            <v:group style="position:absolute;left:6190;top:10553;width:17;height:27" coordorigin="6190,10553" coordsize="17,27">
              <v:shape style="position:absolute;left:6190;top:10553;width:17;height:27" coordorigin="6190,10553" coordsize="17,27" path="m6200,10553l6190,10579,6208,10579,6200,10553e" filled="t" fillcolor="#FFFFFF" stroked="f">
                <v:path arrowok="t"/>
                <v:fill/>
              </v:shape>
            </v:group>
            <v:group style="position:absolute;left:6162;top:10553;width:75;height:71" coordorigin="6162,10553" coordsize="75,71">
              <v:shape style="position:absolute;left:6162;top:10553;width:75;height:71" coordorigin="6162,10553" coordsize="75,71" path="m6200,10553l6208,10579,6236,10579,6213,10597,6223,10623,6200,10608,6175,10623,6185,10597,6162,10579,6190,10579,6200,10553xe" filled="f" stroked="t" strokeweight=".287284pt" strokecolor="#800080">
                <v:path arrowok="t"/>
              </v:shape>
            </v:group>
            <v:group style="position:absolute;left:6179;top:10578;width:75;height:44" coordorigin="6179,10578" coordsize="75,44">
              <v:shape style="position:absolute;left:6179;top:10578;width:75;height:44" coordorigin="6179,10578" coordsize="75,44" path="m6254,10578l6179,10578,6202,10595,6192,10622,6217,10606,6235,10606,6231,10595,6254,10578e" filled="t" fillcolor="#FFFFFF" stroked="f">
                <v:path arrowok="t"/>
                <v:fill/>
              </v:shape>
            </v:group>
            <v:group style="position:absolute;left:6217;top:10606;width:23;height:15" coordorigin="6217,10606" coordsize="23,15">
              <v:shape style="position:absolute;left:6217;top:10606;width:23;height:15" coordorigin="6217,10606" coordsize="23,15" path="m6235,10606l6217,10606,6240,10622,6235,10606e" filled="t" fillcolor="#FFFFFF" stroked="f">
                <v:path arrowok="t"/>
                <v:fill/>
              </v:shape>
            </v:group>
            <v:group style="position:absolute;left:6208;top:10551;width:17;height:27" coordorigin="6208,10551" coordsize="17,27">
              <v:shape style="position:absolute;left:6208;top:10551;width:17;height:27" coordorigin="6208,10551" coordsize="17,27" path="m6217,10551l6208,10578,6225,10578,6217,10551e" filled="t" fillcolor="#FFFFFF" stroked="f">
                <v:path arrowok="t"/>
                <v:fill/>
              </v:shape>
            </v:group>
            <v:group style="position:absolute;left:6179;top:10551;width:75;height:71" coordorigin="6179,10551" coordsize="75,71">
              <v:shape style="position:absolute;left:6179;top:10551;width:75;height:71" coordorigin="6179,10551" coordsize="75,71" path="m6217,10551l6225,10578,6254,10578,6231,10595,6240,10622,6217,10606,6192,10622,6202,10595,6179,10578,6208,10578,6217,10551xe" filled="f" stroked="t" strokeweight=".287284pt" strokecolor="#800080">
                <v:path arrowok="t"/>
              </v:shape>
            </v:group>
            <v:group style="position:absolute;left:6198;top:10576;width:75;height:44" coordorigin="6198,10576" coordsize="75,44">
              <v:shape style="position:absolute;left:6198;top:10576;width:75;height:44" coordorigin="6198,10576" coordsize="75,44" path="m6273,10576l6198,10576,6221,10593,6211,10620,6236,10604,6254,10604,6250,10593,6273,10576e" filled="t" fillcolor="#FFFFFF" stroked="f">
                <v:path arrowok="t"/>
                <v:fill/>
              </v:shape>
            </v:group>
            <v:group style="position:absolute;left:6236;top:10604;width:23;height:15" coordorigin="6236,10604" coordsize="23,15">
              <v:shape style="position:absolute;left:6236;top:10604;width:23;height:15" coordorigin="6236,10604" coordsize="23,15" path="m6254,10604l6236,10604,6259,10620,6254,10604e" filled="t" fillcolor="#FFFFFF" stroked="f">
                <v:path arrowok="t"/>
                <v:fill/>
              </v:shape>
            </v:group>
            <v:group style="position:absolute;left:6227;top:10549;width:17;height:27" coordorigin="6227,10549" coordsize="17,27">
              <v:shape style="position:absolute;left:6227;top:10549;width:17;height:27" coordorigin="6227,10549" coordsize="17,27" path="m6236,10549l6227,10576,6244,10576,6236,10549e" filled="t" fillcolor="#FFFFFF" stroked="f">
                <v:path arrowok="t"/>
                <v:fill/>
              </v:shape>
            </v:group>
            <v:group style="position:absolute;left:6198;top:10549;width:75;height:71" coordorigin="6198,10549" coordsize="75,71">
              <v:shape style="position:absolute;left:6198;top:10549;width:75;height:71" coordorigin="6198,10549" coordsize="75,71" path="m6236,10549l6244,10576,6273,10576,6250,10593,6259,10620,6236,10604,6211,10620,6221,10593,6198,10576,6227,10576,6236,10549xe" filled="f" stroked="t" strokeweight=".287284pt" strokecolor="#800080">
                <v:path arrowok="t"/>
              </v:shape>
            </v:group>
            <v:group style="position:absolute;left:6215;top:10578;width:75;height:44" coordorigin="6215,10578" coordsize="75,44">
              <v:shape style="position:absolute;left:6215;top:10578;width:75;height:44" coordorigin="6215,10578" coordsize="75,44" path="m6290,10578l6215,10578,6238,10595,6229,10622,6254,10606,6271,10606,6267,10595,6290,10578e" filled="t" fillcolor="#FFFFFF" stroked="f">
                <v:path arrowok="t"/>
                <v:fill/>
              </v:shape>
            </v:group>
            <v:group style="position:absolute;left:6254;top:10606;width:23;height:15" coordorigin="6254,10606" coordsize="23,15">
              <v:shape style="position:absolute;left:6254;top:10606;width:23;height:15" coordorigin="6254,10606" coordsize="23,15" path="m6271,10606l6254,10606,6277,10622,6271,10606e" filled="t" fillcolor="#FFFFFF" stroked="f">
                <v:path arrowok="t"/>
                <v:fill/>
              </v:shape>
            </v:group>
            <v:group style="position:absolute;left:6244;top:10551;width:17;height:27" coordorigin="6244,10551" coordsize="17,27">
              <v:shape style="position:absolute;left:6244;top:10551;width:17;height:27" coordorigin="6244,10551" coordsize="17,27" path="m6254,10551l6244,10578,6261,10578,6254,10551e" filled="t" fillcolor="#FFFFFF" stroked="f">
                <v:path arrowok="t"/>
                <v:fill/>
              </v:shape>
            </v:group>
            <v:group style="position:absolute;left:6215;top:10551;width:75;height:71" coordorigin="6215,10551" coordsize="75,71">
              <v:shape style="position:absolute;left:6215;top:10551;width:75;height:71" coordorigin="6215,10551" coordsize="75,71" path="m6254,10551l6261,10578,6290,10578,6267,10595,6277,10622,6254,10606,6229,10622,6238,10595,6215,10578,6244,10578,6254,10551xe" filled="f" stroked="t" strokeweight=".287284pt" strokecolor="#800080">
                <v:path arrowok="t"/>
              </v:shape>
            </v:group>
            <v:group style="position:absolute;left:6232;top:10581;width:75;height:44" coordorigin="6232,10581" coordsize="75,44">
              <v:shape style="position:absolute;left:6232;top:10581;width:75;height:44" coordorigin="6232,10581" coordsize="75,44" path="m6307,10581l6232,10581,6256,10599,6246,10625,6271,10610,6288,10610,6284,10599,6307,10581e" filled="t" fillcolor="#FFFFFF" stroked="f">
                <v:path arrowok="t"/>
                <v:fill/>
              </v:shape>
            </v:group>
            <v:group style="position:absolute;left:6271;top:10610;width:23;height:15" coordorigin="6271,10610" coordsize="23,15">
              <v:shape style="position:absolute;left:6271;top:10610;width:23;height:15" coordorigin="6271,10610" coordsize="23,15" path="m6288,10610l6271,10610,6294,10625,6288,10610e" filled="t" fillcolor="#FFFFFF" stroked="f">
                <v:path arrowok="t"/>
                <v:fill/>
              </v:shape>
            </v:group>
            <v:group style="position:absolute;left:6261;top:10555;width:17;height:27" coordorigin="6261,10555" coordsize="17,27">
              <v:shape style="position:absolute;left:6261;top:10555;width:17;height:27" coordorigin="6261,10555" coordsize="17,27" path="m6271,10555l6261,10581,6279,10581,6271,10555e" filled="t" fillcolor="#FFFFFF" stroked="f">
                <v:path arrowok="t"/>
                <v:fill/>
              </v:shape>
            </v:group>
            <v:group style="position:absolute;left:6232;top:10555;width:75;height:71" coordorigin="6232,10555" coordsize="75,71">
              <v:shape style="position:absolute;left:6232;top:10555;width:75;height:71" coordorigin="6232,10555" coordsize="75,71" path="m6271,10555l6279,10581,6307,10581,6284,10599,6294,10625,6271,10610,6246,10625,6256,10599,6232,10581,6261,10581,6271,10555xe" filled="f" stroked="t" strokeweight=".287284pt" strokecolor="#800080">
                <v:path arrowok="t"/>
              </v:shape>
            </v:group>
            <v:group style="position:absolute;left:6252;top:10587;width:75;height:44" coordorigin="6252,10587" coordsize="75,44">
              <v:shape style="position:absolute;left:6252;top:10587;width:75;height:44" coordorigin="6252,10587" coordsize="75,44" path="m6327,10587l6252,10587,6275,10604,6265,10631,6290,10616,6308,10616,6304,10604,6327,10587e" filled="t" fillcolor="#FFFFFF" stroked="f">
                <v:path arrowok="t"/>
                <v:fill/>
              </v:shape>
            </v:group>
            <v:group style="position:absolute;left:6290;top:10616;width:23;height:15" coordorigin="6290,10616" coordsize="23,15">
              <v:shape style="position:absolute;left:6290;top:10616;width:23;height:15" coordorigin="6290,10616" coordsize="23,15" path="m6308,10616l6290,10616,6313,10631,6308,10616e" filled="t" fillcolor="#FFFFFF" stroked="f">
                <v:path arrowok="t"/>
                <v:fill/>
              </v:shape>
            </v:group>
            <v:group style="position:absolute;left:6280;top:10560;width:17;height:27" coordorigin="6280,10560" coordsize="17,27">
              <v:shape style="position:absolute;left:6280;top:10560;width:17;height:27" coordorigin="6280,10560" coordsize="17,27" path="m6290,10560l6280,10587,6298,10587,6290,10560e" filled="t" fillcolor="#FFFFFF" stroked="f">
                <v:path arrowok="t"/>
                <v:fill/>
              </v:shape>
            </v:group>
            <v:group style="position:absolute;left:6252;top:10560;width:75;height:71" coordorigin="6252,10560" coordsize="75,71">
              <v:shape style="position:absolute;left:6252;top:10560;width:75;height:71" coordorigin="6252,10560" coordsize="75,71" path="m6290,10560l6298,10587,6327,10587,6304,10604,6313,10631,6290,10616,6265,10631,6275,10604,6252,10587,6280,10587,6290,10560xe" filled="f" stroked="t" strokeweight=".287284pt" strokecolor="#800080">
                <v:path arrowok="t"/>
              </v:shape>
            </v:group>
            <v:group style="position:absolute;left:6269;top:10595;width:75;height:44" coordorigin="6269,10595" coordsize="75,44">
              <v:shape style="position:absolute;left:6269;top:10595;width:75;height:44" coordorigin="6269,10595" coordsize="75,44" path="m6344,10595l6269,10595,6292,10612,6282,10639,6307,10623,6325,10623,6321,10612,6344,10595e" filled="t" fillcolor="#FFFFFF" stroked="f">
                <v:path arrowok="t"/>
                <v:fill/>
              </v:shape>
            </v:group>
            <v:group style="position:absolute;left:6307;top:10623;width:23;height:15" coordorigin="6307,10623" coordsize="23,15">
              <v:shape style="position:absolute;left:6307;top:10623;width:23;height:15" coordorigin="6307,10623" coordsize="23,15" path="m6325,10623l6307,10623,6330,10639,6325,10623e" filled="t" fillcolor="#FFFFFF" stroked="f">
                <v:path arrowok="t"/>
                <v:fill/>
              </v:shape>
            </v:group>
            <v:group style="position:absolute;left:6298;top:10568;width:17;height:27" coordorigin="6298,10568" coordsize="17,27">
              <v:shape style="position:absolute;left:6298;top:10568;width:17;height:27" coordorigin="6298,10568" coordsize="17,27" path="m6307,10568l6298,10595,6315,10595,6307,10568e" filled="t" fillcolor="#FFFFFF" stroked="f">
                <v:path arrowok="t"/>
                <v:fill/>
              </v:shape>
            </v:group>
            <v:group style="position:absolute;left:6269;top:10568;width:75;height:71" coordorigin="6269,10568" coordsize="75,71">
              <v:shape style="position:absolute;left:6269;top:10568;width:75;height:71" coordorigin="6269,10568" coordsize="75,71" path="m6307,10568l6315,10595,6344,10595,6321,10612,6330,10639,6307,10623,6282,10639,6292,10612,6269,10595,6298,10595,6307,10568xe" filled="f" stroked="t" strokeweight=".287284pt" strokecolor="#800080">
                <v:path arrowok="t"/>
              </v:shape>
            </v:group>
            <v:group style="position:absolute;left:6288;top:10606;width:75;height:44" coordorigin="6288,10606" coordsize="75,44">
              <v:shape style="position:absolute;left:6288;top:10606;width:75;height:44" coordorigin="6288,10606" coordsize="75,44" path="m6363,10606l6288,10606,6311,10623,6302,10650,6327,10635,6344,10635,6340,10623,6363,10606e" filled="t" fillcolor="#FFFFFF" stroked="f">
                <v:path arrowok="t"/>
                <v:fill/>
              </v:shape>
            </v:group>
            <v:group style="position:absolute;left:6327;top:10635;width:23;height:15" coordorigin="6327,10635" coordsize="23,15">
              <v:shape style="position:absolute;left:6327;top:10635;width:23;height:15" coordorigin="6327,10635" coordsize="23,15" path="m6344,10635l6327,10635,6350,10650,6344,10635e" filled="t" fillcolor="#FFFFFF" stroked="f">
                <v:path arrowok="t"/>
                <v:fill/>
              </v:shape>
            </v:group>
            <v:group style="position:absolute;left:6317;top:10579;width:17;height:27" coordorigin="6317,10579" coordsize="17,27">
              <v:shape style="position:absolute;left:6317;top:10579;width:17;height:27" coordorigin="6317,10579" coordsize="17,27" path="m6327,10579l6317,10606,6334,10606,6327,10579e" filled="t" fillcolor="#FFFFFF" stroked="f">
                <v:path arrowok="t"/>
                <v:fill/>
              </v:shape>
            </v:group>
            <v:group style="position:absolute;left:6288;top:10579;width:75;height:71" coordorigin="6288,10579" coordsize="75,71">
              <v:shape style="position:absolute;left:6288;top:10579;width:75;height:71" coordorigin="6288,10579" coordsize="75,71" path="m6327,10579l6334,10606,6363,10606,6340,10623,6350,10650,6327,10635,6302,10650,6311,10623,6288,10606,6317,10606,6327,10579xe" filled="f" stroked="t" strokeweight=".287284pt" strokecolor="#800080">
                <v:path arrowok="t"/>
              </v:shape>
            </v:group>
            <v:group style="position:absolute;left:6305;top:10620;width:75;height:44" coordorigin="6305,10620" coordsize="75,44">
              <v:shape style="position:absolute;left:6305;top:10620;width:75;height:44" coordorigin="6305,10620" coordsize="75,44" path="m6380,10620l6305,10620,6328,10637,6319,10664,6344,10648,6361,10648,6357,10637,6380,10620e" filled="t" fillcolor="#FFFFFF" stroked="f">
                <v:path arrowok="t"/>
                <v:fill/>
              </v:shape>
            </v:group>
            <v:group style="position:absolute;left:6344;top:10648;width:23;height:15" coordorigin="6344,10648" coordsize="23,15">
              <v:shape style="position:absolute;left:6344;top:10648;width:23;height:15" coordorigin="6344,10648" coordsize="23,15" path="m6361,10648l6344,10648,6367,10664,6361,10648e" filled="t" fillcolor="#FFFFFF" stroked="f">
                <v:path arrowok="t"/>
                <v:fill/>
              </v:shape>
            </v:group>
            <v:group style="position:absolute;left:6334;top:10593;width:17;height:27" coordorigin="6334,10593" coordsize="17,27">
              <v:shape style="position:absolute;left:6334;top:10593;width:17;height:27" coordorigin="6334,10593" coordsize="17,27" path="m6344,10593l6334,10620,6351,10620,6344,10593e" filled="t" fillcolor="#FFFFFF" stroked="f">
                <v:path arrowok="t"/>
                <v:fill/>
              </v:shape>
            </v:group>
            <v:group style="position:absolute;left:6305;top:10593;width:75;height:71" coordorigin="6305,10593" coordsize="75,71">
              <v:shape style="position:absolute;left:6305;top:10593;width:75;height:71" coordorigin="6305,10593" coordsize="75,71" path="m6344,10593l6351,10620,6380,10620,6357,10637,6367,10664,6344,10648,6319,10664,6328,10637,6305,10620,6334,10620,6344,10593xe" filled="f" stroked="t" strokeweight=".287284pt" strokecolor="#800080">
                <v:path arrowok="t"/>
              </v:shape>
            </v:group>
            <v:group style="position:absolute;left:6323;top:10635;width:75;height:44" coordorigin="6323,10635" coordsize="75,44">
              <v:shape style="position:absolute;left:6323;top:10635;width:75;height:44" coordorigin="6323,10635" coordsize="75,44" path="m6398,10635l6323,10635,6346,10652,6336,10679,6361,10664,6379,10664,6375,10652,6398,10635e" filled="t" fillcolor="#FFFFFF" stroked="f">
                <v:path arrowok="t"/>
                <v:fill/>
              </v:shape>
            </v:group>
            <v:group style="position:absolute;left:6361;top:10664;width:23;height:15" coordorigin="6361,10664" coordsize="23,15">
              <v:shape style="position:absolute;left:6361;top:10664;width:23;height:15" coordorigin="6361,10664" coordsize="23,15" path="m6379,10664l6361,10664,6384,10679,6379,10664e" filled="t" fillcolor="#FFFFFF" stroked="f">
                <v:path arrowok="t"/>
                <v:fill/>
              </v:shape>
            </v:group>
            <v:group style="position:absolute;left:6351;top:10608;width:17;height:27" coordorigin="6351,10608" coordsize="17,27">
              <v:shape style="position:absolute;left:6351;top:10608;width:17;height:27" coordorigin="6351,10608" coordsize="17,27" path="m6361,10608l6351,10635,6369,10635,6361,10608e" filled="t" fillcolor="#FFFFFF" stroked="f">
                <v:path arrowok="t"/>
                <v:fill/>
              </v:shape>
            </v:group>
            <v:group style="position:absolute;left:6323;top:10608;width:75;height:71" coordorigin="6323,10608" coordsize="75,71">
              <v:shape style="position:absolute;left:6323;top:10608;width:75;height:71" coordorigin="6323,10608" coordsize="75,71" path="m6361,10608l6369,10635,6398,10635,6375,10652,6384,10679,6361,10664,6336,10679,6346,10652,6323,10635,6351,10635,6361,10608xe" filled="f" stroked="t" strokeweight=".287284pt" strokecolor="#800080">
                <v:path arrowok="t"/>
              </v:shape>
            </v:group>
            <v:group style="position:absolute;left:6342;top:10654;width:75;height:44" coordorigin="6342,10654" coordsize="75,44">
              <v:shape style="position:absolute;left:6342;top:10654;width:75;height:44" coordorigin="6342,10654" coordsize="75,44" path="m6417,10654l6342,10654,6365,10671,6355,10698,6380,10683,6398,10683,6394,10671,6417,10654e" filled="t" fillcolor="#FFFFFF" stroked="f">
                <v:path arrowok="t"/>
                <v:fill/>
              </v:shape>
            </v:group>
            <v:group style="position:absolute;left:6380;top:10683;width:23;height:15" coordorigin="6380,10683" coordsize="23,15">
              <v:shape style="position:absolute;left:6380;top:10683;width:23;height:15" coordorigin="6380,10683" coordsize="23,15" path="m6398,10683l6380,10683,6403,10698,6398,10683e" filled="t" fillcolor="#FFFFFF" stroked="f">
                <v:path arrowok="t"/>
                <v:fill/>
              </v:shape>
            </v:group>
            <v:group style="position:absolute;left:6371;top:10627;width:17;height:27" coordorigin="6371,10627" coordsize="17,27">
              <v:shape style="position:absolute;left:6371;top:10627;width:17;height:27" coordorigin="6371,10627" coordsize="17,27" path="m6380,10627l6371,10654,6388,10654,6380,10627e" filled="t" fillcolor="#FFFFFF" stroked="f">
                <v:path arrowok="t"/>
                <v:fill/>
              </v:shape>
            </v:group>
            <v:group style="position:absolute;left:6342;top:10627;width:75;height:71" coordorigin="6342,10627" coordsize="75,71">
              <v:shape style="position:absolute;left:6342;top:10627;width:75;height:71" coordorigin="6342,10627" coordsize="75,71" path="m6380,10627l6388,10654,6417,10654,6394,10671,6403,10698,6380,10683,6355,10698,6365,10671,6342,10654,6371,10654,6380,10627xe" filled="f" stroked="t" strokeweight=".287285pt" strokecolor="#800080">
                <v:path arrowok="t"/>
              </v:shape>
            </v:group>
            <v:group style="position:absolute;left:6359;top:10673;width:75;height:44" coordorigin="6359,10673" coordsize="75,44">
              <v:shape style="position:absolute;left:6359;top:10673;width:75;height:44" coordorigin="6359,10673" coordsize="75,44" path="m6434,10673l6359,10673,6382,10691,6373,10717,6398,10702,6415,10702,6411,10691,6434,10673e" filled="t" fillcolor="#FFFFFF" stroked="f">
                <v:path arrowok="t"/>
                <v:fill/>
              </v:shape>
            </v:group>
            <v:group style="position:absolute;left:6398;top:10702;width:23;height:15" coordorigin="6398,10702" coordsize="23,15">
              <v:shape style="position:absolute;left:6398;top:10702;width:23;height:15" coordorigin="6398,10702" coordsize="23,15" path="m6415,10702l6398,10702,6421,10717,6415,10702e" filled="t" fillcolor="#FFFFFF" stroked="f">
                <v:path arrowok="t"/>
                <v:fill/>
              </v:shape>
            </v:group>
            <v:group style="position:absolute;left:6388;top:10646;width:17;height:27" coordorigin="6388,10646" coordsize="17,27">
              <v:shape style="position:absolute;left:6388;top:10646;width:17;height:27" coordorigin="6388,10646" coordsize="17,27" path="m6398,10646l6388,10673,6405,10673,6398,10646e" filled="t" fillcolor="#FFFFFF" stroked="f">
                <v:path arrowok="t"/>
                <v:fill/>
              </v:shape>
            </v:group>
            <v:group style="position:absolute;left:6359;top:10646;width:75;height:71" coordorigin="6359,10646" coordsize="75,71">
              <v:shape style="position:absolute;left:6359;top:10646;width:75;height:71" coordorigin="6359,10646" coordsize="75,71" path="m6398,10646l6405,10673,6434,10673,6411,10691,6421,10717,6398,10702,6373,10717,6382,10691,6359,10673,6388,10673,6398,10646xe" filled="f" stroked="t" strokeweight=".287285pt" strokecolor="#800080">
                <v:path arrowok="t"/>
              </v:shape>
            </v:group>
            <v:group style="position:absolute;left:6376;top:10696;width:75;height:44" coordorigin="6376,10696" coordsize="75,44">
              <v:shape style="position:absolute;left:6376;top:10696;width:75;height:44" coordorigin="6376,10696" coordsize="75,44" path="m6451,10696l6376,10696,6399,10713,6390,10740,6415,10725,6432,10725,6428,10713,6451,10696e" filled="t" fillcolor="#FFFFFF" stroked="f">
                <v:path arrowok="t"/>
                <v:fill/>
              </v:shape>
            </v:group>
            <v:group style="position:absolute;left:6415;top:10725;width:23;height:15" coordorigin="6415,10725" coordsize="23,15">
              <v:shape style="position:absolute;left:6415;top:10725;width:23;height:15" coordorigin="6415,10725" coordsize="23,15" path="m6432,10725l6415,10725,6438,10740,6432,10725e" filled="t" fillcolor="#FFFFFF" stroked="f">
                <v:path arrowok="t"/>
                <v:fill/>
              </v:shape>
            </v:group>
            <v:group style="position:absolute;left:6405;top:10669;width:17;height:27" coordorigin="6405,10669" coordsize="17,27">
              <v:shape style="position:absolute;left:6405;top:10669;width:17;height:27" coordorigin="6405,10669" coordsize="17,27" path="m6415,10669l6405,10696,6422,10696,6415,10669e" filled="t" fillcolor="#FFFFFF" stroked="f">
                <v:path arrowok="t"/>
                <v:fill/>
              </v:shape>
            </v:group>
            <v:group style="position:absolute;left:6376;top:10669;width:75;height:71" coordorigin="6376,10669" coordsize="75,71">
              <v:shape style="position:absolute;left:6376;top:10669;width:75;height:71" coordorigin="6376,10669" coordsize="75,71" path="m6415,10669l6422,10696,6451,10696,6428,10713,6438,10740,6415,10725,6390,10740,6399,10713,6376,10696,6405,10696,6415,10669xe" filled="f" stroked="t" strokeweight=".287285pt" strokecolor="#800080">
                <v:path arrowok="t"/>
              </v:shape>
            </v:group>
            <v:group style="position:absolute;left:6396;top:10721;width:75;height:44" coordorigin="6396,10721" coordsize="75,44">
              <v:shape style="position:absolute;left:6396;top:10721;width:75;height:44" coordorigin="6396,10721" coordsize="75,44" path="m6471,10721l6396,10721,6419,10738,6409,10765,6434,10750,6452,10750,6447,10738,6471,10721e" filled="t" fillcolor="#FFFFFF" stroked="f">
                <v:path arrowok="t"/>
                <v:fill/>
              </v:shape>
            </v:group>
            <v:group style="position:absolute;left:6434;top:10750;width:23;height:15" coordorigin="6434,10750" coordsize="23,15">
              <v:shape style="position:absolute;left:6434;top:10750;width:23;height:15" coordorigin="6434,10750" coordsize="23,15" path="m6452,10750l6434,10750,6457,10765,6452,10750e" filled="t" fillcolor="#FFFFFF" stroked="f">
                <v:path arrowok="t"/>
                <v:fill/>
              </v:shape>
            </v:group>
            <v:group style="position:absolute;left:6424;top:10694;width:17;height:27" coordorigin="6424,10694" coordsize="17,27">
              <v:shape style="position:absolute;left:6424;top:10694;width:17;height:27" coordorigin="6424,10694" coordsize="17,27" path="m6434,10694l6424,10721,6442,10721,6434,10694e" filled="t" fillcolor="#FFFFFF" stroked="f">
                <v:path arrowok="t"/>
                <v:fill/>
              </v:shape>
            </v:group>
            <v:group style="position:absolute;left:6396;top:10694;width:75;height:71" coordorigin="6396,10694" coordsize="75,71">
              <v:shape style="position:absolute;left:6396;top:10694;width:75;height:71" coordorigin="6396,10694" coordsize="75,71" path="m6434,10694l6442,10721,6471,10721,6447,10738,6457,10765,6434,10750,6409,10765,6419,10738,6396,10721,6424,10721,6434,10694xe" filled="f" stroked="t" strokeweight=".287284pt" strokecolor="#800080">
                <v:path arrowok="t"/>
              </v:shape>
            </v:group>
            <v:group style="position:absolute;left:6413;top:10748;width:75;height:44" coordorigin="6413,10748" coordsize="75,44">
              <v:shape style="position:absolute;left:6413;top:10748;width:75;height:44" coordorigin="6413,10748" coordsize="75,44" path="m6488,10748l6413,10748,6436,10765,6426,10792,6451,10777,6469,10777,6465,10765,6488,10748e" filled="t" fillcolor="#FFFFFF" stroked="f">
                <v:path arrowok="t"/>
                <v:fill/>
              </v:shape>
            </v:group>
            <v:group style="position:absolute;left:6451;top:10777;width:23;height:15" coordorigin="6451,10777" coordsize="23,15">
              <v:shape style="position:absolute;left:6451;top:10777;width:23;height:15" coordorigin="6451,10777" coordsize="23,15" path="m6469,10777l6451,10777,6474,10792,6469,10777e" filled="t" fillcolor="#FFFFFF" stroked="f">
                <v:path arrowok="t"/>
                <v:fill/>
              </v:shape>
            </v:group>
            <v:group style="position:absolute;left:6442;top:10721;width:17;height:27" coordorigin="6442,10721" coordsize="17,27">
              <v:shape style="position:absolute;left:6442;top:10721;width:17;height:27" coordorigin="6442,10721" coordsize="17,27" path="m6451,10721l6442,10748,6459,10748,6451,10721e" filled="t" fillcolor="#FFFFFF" stroked="f">
                <v:path arrowok="t"/>
                <v:fill/>
              </v:shape>
            </v:group>
            <v:group style="position:absolute;left:6413;top:10721;width:75;height:71" coordorigin="6413,10721" coordsize="75,71">
              <v:shape style="position:absolute;left:6413;top:10721;width:75;height:71" coordorigin="6413,10721" coordsize="75,71" path="m6451,10721l6459,10748,6488,10748,6465,10765,6474,10792,6451,10777,6426,10792,6436,10765,6413,10748,6442,10748,6451,10721xe" filled="f" stroked="t" strokeweight=".287284pt" strokecolor="#800080">
                <v:path arrowok="t"/>
              </v:shape>
            </v:group>
            <v:group style="position:absolute;left:6430;top:10777;width:75;height:44" coordorigin="6430,10777" coordsize="75,44">
              <v:shape style="position:absolute;left:6430;top:10777;width:75;height:44" coordorigin="6430,10777" coordsize="75,44" path="m6505,10777l6430,10777,6453,10794,6444,10821,6469,10805,6486,10805,6482,10794,6505,10777e" filled="t" fillcolor="#FFFFFF" stroked="f">
                <v:path arrowok="t"/>
                <v:fill/>
              </v:shape>
            </v:group>
            <v:group style="position:absolute;left:6469;top:10805;width:23;height:15" coordorigin="6469,10805" coordsize="23,15">
              <v:shape style="position:absolute;left:6469;top:10805;width:23;height:15" coordorigin="6469,10805" coordsize="23,15" path="m6486,10805l6469,10805,6492,10821,6486,10805e" filled="t" fillcolor="#FFFFFF" stroked="f">
                <v:path arrowok="t"/>
                <v:fill/>
              </v:shape>
            </v:group>
            <v:group style="position:absolute;left:6459;top:10750;width:17;height:27" coordorigin="6459,10750" coordsize="17,27">
              <v:shape style="position:absolute;left:6459;top:10750;width:17;height:27" coordorigin="6459,10750" coordsize="17,27" path="m6469,10750l6459,10777,6476,10777,6469,10750e" filled="t" fillcolor="#FFFFFF" stroked="f">
                <v:path arrowok="t"/>
                <v:fill/>
              </v:shape>
            </v:group>
            <v:group style="position:absolute;left:6430;top:10750;width:75;height:71" coordorigin="6430,10750" coordsize="75,71">
              <v:shape style="position:absolute;left:6430;top:10750;width:75;height:71" coordorigin="6430,10750" coordsize="75,71" path="m6469,10750l6476,10777,6505,10777,6482,10794,6492,10821,6469,10805,6444,10821,6453,10794,6430,10777,6459,10777,6469,10750xe" filled="f" stroked="t" strokeweight=".287284pt" strokecolor="#800080">
                <v:path arrowok="t"/>
              </v:shape>
            </v:group>
            <v:group style="position:absolute;left:6449;top:10807;width:75;height:44" coordorigin="6449,10807" coordsize="75,44">
              <v:shape style="position:absolute;left:6449;top:10807;width:75;height:44" coordorigin="6449,10807" coordsize="75,44" path="m6524,10807l6449,10807,6472,10824,6463,10851,6488,10836,6505,10836,6501,10824,6524,10807e" filled="t" fillcolor="#FFFFFF" stroked="f">
                <v:path arrowok="t"/>
                <v:fill/>
              </v:shape>
            </v:group>
            <v:group style="position:absolute;left:6488;top:10836;width:23;height:15" coordorigin="6488,10836" coordsize="23,15">
              <v:shape style="position:absolute;left:6488;top:10836;width:23;height:15" coordorigin="6488,10836" coordsize="23,15" path="m6505,10836l6488,10836,6511,10851,6505,10836e" filled="t" fillcolor="#FFFFFF" stroked="f">
                <v:path arrowok="t"/>
                <v:fill/>
              </v:shape>
            </v:group>
            <v:group style="position:absolute;left:6478;top:10780;width:17;height:27" coordorigin="6478,10780" coordsize="17,27">
              <v:shape style="position:absolute;left:6478;top:10780;width:17;height:27" coordorigin="6478,10780" coordsize="17,27" path="m6488,10780l6478,10807,6495,10807,6488,10780e" filled="t" fillcolor="#FFFFFF" stroked="f">
                <v:path arrowok="t"/>
                <v:fill/>
              </v:shape>
            </v:group>
            <v:group style="position:absolute;left:6449;top:10780;width:75;height:71" coordorigin="6449,10780" coordsize="75,71">
              <v:shape style="position:absolute;left:6449;top:10780;width:75;height:71" coordorigin="6449,10780" coordsize="75,71" path="m6488,10780l6495,10807,6524,10807,6501,10824,6511,10851,6488,10836,6463,10851,6472,10824,6449,10807,6478,10807,6488,10780xe" filled="f" stroked="t" strokeweight=".287284pt" strokecolor="#800080">
                <v:path arrowok="t"/>
              </v:shape>
            </v:group>
            <v:group style="position:absolute;left:6467;top:10840;width:75;height:44" coordorigin="6467,10840" coordsize="75,44">
              <v:shape style="position:absolute;left:6467;top:10840;width:75;height:44" coordorigin="6467,10840" coordsize="75,44" path="m6541,10840l6467,10840,6490,10857,6480,10884,6505,10868,6523,10868,6518,10857,6541,10840e" filled="t" fillcolor="#FFFFFF" stroked="f">
                <v:path arrowok="t"/>
                <v:fill/>
              </v:shape>
            </v:group>
            <v:group style="position:absolute;left:6505;top:10868;width:23;height:15" coordorigin="6505,10868" coordsize="23,15">
              <v:shape style="position:absolute;left:6505;top:10868;width:23;height:15" coordorigin="6505,10868" coordsize="23,15" path="m6523,10868l6505,10868,6528,10884,6523,10868e" filled="t" fillcolor="#FFFFFF" stroked="f">
                <v:path arrowok="t"/>
                <v:fill/>
              </v:shape>
            </v:group>
            <v:group style="position:absolute;left:6495;top:10813;width:17;height:27" coordorigin="6495,10813" coordsize="17,27">
              <v:shape style="position:absolute;left:6495;top:10813;width:17;height:27" coordorigin="6495,10813" coordsize="17,27" path="m6505,10813l6495,10840,6513,10840,6505,10813e" filled="t" fillcolor="#FFFFFF" stroked="f">
                <v:path arrowok="t"/>
                <v:fill/>
              </v:shape>
            </v:group>
            <v:group style="position:absolute;left:6467;top:10813;width:75;height:71" coordorigin="6467,10813" coordsize="75,71">
              <v:shape style="position:absolute;left:6467;top:10813;width:75;height:71" coordorigin="6467,10813" coordsize="75,71" path="m6505,10813l6513,10840,6541,10840,6518,10857,6528,10884,6505,10868,6480,10884,6490,10857,6467,10840,6495,10840,6505,10813xe" filled="f" stroked="t" strokeweight=".287284pt" strokecolor="#800080">
                <v:path arrowok="t"/>
              </v:shape>
            </v:group>
            <v:group style="position:absolute;left:6486;top:10872;width:75;height:44" coordorigin="6486,10872" coordsize="75,44">
              <v:shape style="position:absolute;left:6486;top:10872;width:75;height:44" coordorigin="6486,10872" coordsize="75,44" path="m6561,10872l6486,10872,6509,10890,6499,10916,6524,10901,6542,10901,6538,10890,6561,10872e" filled="t" fillcolor="#FFFFFF" stroked="f">
                <v:path arrowok="t"/>
                <v:fill/>
              </v:shape>
            </v:group>
            <v:group style="position:absolute;left:6524;top:10901;width:23;height:15" coordorigin="6524,10901" coordsize="23,15">
              <v:shape style="position:absolute;left:6524;top:10901;width:23;height:15" coordorigin="6524,10901" coordsize="23,15" path="m6542,10901l6524,10901,6547,10916,6542,10901e" filled="t" fillcolor="#FFFFFF" stroked="f">
                <v:path arrowok="t"/>
                <v:fill/>
              </v:shape>
            </v:group>
            <v:group style="position:absolute;left:6515;top:10846;width:17;height:27" coordorigin="6515,10846" coordsize="17,27">
              <v:shape style="position:absolute;left:6515;top:10846;width:17;height:27" coordorigin="6515,10846" coordsize="17,27" path="m6524,10846l6515,10872,6532,10872,6524,10846e" filled="t" fillcolor="#FFFFFF" stroked="f">
                <v:path arrowok="t"/>
                <v:fill/>
              </v:shape>
            </v:group>
            <v:group style="position:absolute;left:6486;top:10846;width:75;height:71" coordorigin="6486,10846" coordsize="75,71">
              <v:shape style="position:absolute;left:6486;top:10846;width:75;height:71" coordorigin="6486,10846" coordsize="75,71" path="m6524,10846l6532,10872,6561,10872,6538,10890,6547,10916,6524,10901,6499,10916,6509,10890,6486,10872,6515,10872,6524,10846xe" filled="f" stroked="t" strokeweight=".287285pt" strokecolor="#800080">
                <v:path arrowok="t"/>
              </v:shape>
            </v:group>
            <v:group style="position:absolute;left:6503;top:10909;width:75;height:44" coordorigin="6503,10909" coordsize="75,44">
              <v:shape style="position:absolute;left:6503;top:10909;width:75;height:44" coordorigin="6503,10909" coordsize="75,44" path="m6578,10909l6503,10909,6526,10926,6517,10953,6541,10937,6559,10937,6555,10926,6578,10909e" filled="t" fillcolor="#FFFFFF" stroked="f">
                <v:path arrowok="t"/>
                <v:fill/>
              </v:shape>
            </v:group>
            <v:group style="position:absolute;left:6541;top:10937;width:23;height:15" coordorigin="6541,10937" coordsize="23,15">
              <v:shape style="position:absolute;left:6541;top:10937;width:23;height:15" coordorigin="6541,10937" coordsize="23,15" path="m6559,10937l6541,10937,6565,10953,6559,10937e" filled="t" fillcolor="#FFFFFF" stroked="f">
                <v:path arrowok="t"/>
                <v:fill/>
              </v:shape>
            </v:group>
            <v:group style="position:absolute;left:6532;top:10882;width:17;height:27" coordorigin="6532,10882" coordsize="17,27">
              <v:shape style="position:absolute;left:6532;top:10882;width:17;height:27" coordorigin="6532,10882" coordsize="17,27" path="m6541,10882l6532,10909,6549,10909,6541,10882e" filled="t" fillcolor="#FFFFFF" stroked="f">
                <v:path arrowok="t"/>
                <v:fill/>
              </v:shape>
            </v:group>
            <v:group style="position:absolute;left:6503;top:10882;width:75;height:71" coordorigin="6503,10882" coordsize="75,71">
              <v:shape style="position:absolute;left:6503;top:10882;width:75;height:71" coordorigin="6503,10882" coordsize="75,71" path="m6541,10882l6549,10909,6578,10909,6555,10926,6565,10953,6541,10937,6517,10953,6526,10926,6503,10909,6532,10909,6541,10882xe" filled="f" stroked="t" strokeweight=".287285pt" strokecolor="#800080">
                <v:path arrowok="t"/>
              </v:shape>
            </v:group>
            <v:group style="position:absolute;left:6520;top:10943;width:75;height:44" coordorigin="6520,10943" coordsize="75,44">
              <v:shape style="position:absolute;left:6520;top:10943;width:75;height:44" coordorigin="6520,10943" coordsize="75,44" path="m6595,10943l6520,10943,6543,10960,6534,10987,6559,10972,6576,10972,6572,10960,6595,10943e" filled="t" fillcolor="#FFFFFF" stroked="f">
                <v:path arrowok="t"/>
                <v:fill/>
              </v:shape>
            </v:group>
            <v:group style="position:absolute;left:6559;top:10972;width:23;height:15" coordorigin="6559,10972" coordsize="23,15">
              <v:shape style="position:absolute;left:6559;top:10972;width:23;height:15" coordorigin="6559,10972" coordsize="23,15" path="m6576,10972l6559,10972,6582,10987,6576,10972e" filled="t" fillcolor="#FFFFFF" stroked="f">
                <v:path arrowok="t"/>
                <v:fill/>
              </v:shape>
            </v:group>
            <v:group style="position:absolute;left:6549;top:10916;width:17;height:27" coordorigin="6549,10916" coordsize="17,27">
              <v:shape style="position:absolute;left:6549;top:10916;width:17;height:27" coordorigin="6549,10916" coordsize="17,27" path="m6559,10916l6549,10943,6566,10943,6559,10916e" filled="t" fillcolor="#FFFFFF" stroked="f">
                <v:path arrowok="t"/>
                <v:fill/>
              </v:shape>
            </v:group>
            <v:group style="position:absolute;left:6520;top:10916;width:75;height:71" coordorigin="6520,10916" coordsize="75,71">
              <v:shape style="position:absolute;left:6520;top:10916;width:75;height:71" coordorigin="6520,10916" coordsize="75,71" path="m6559,10916l6566,10943,6595,10943,6572,10960,6582,10987,6559,10972,6534,10987,6543,10960,6520,10943,6549,10943,6559,10916xe" filled="f" stroked="t" strokeweight=".287284pt" strokecolor="#800080">
                <v:path arrowok="t"/>
              </v:shape>
            </v:group>
            <v:group style="position:absolute;left:6540;top:10979;width:75;height:44" coordorigin="6540,10979" coordsize="75,44">
              <v:shape style="position:absolute;left:6540;top:10979;width:75;height:44" coordorigin="6540,10979" coordsize="75,44" path="m6614,10979l6540,10979,6563,10997,6553,11023,6578,11008,6595,11008,6591,10997,6614,10979e" filled="t" fillcolor="#FFFFFF" stroked="f">
                <v:path arrowok="t"/>
                <v:fill/>
              </v:shape>
            </v:group>
            <v:group style="position:absolute;left:6578;top:11008;width:23;height:15" coordorigin="6578,11008" coordsize="23,15">
              <v:shape style="position:absolute;left:6578;top:11008;width:23;height:15" coordorigin="6578,11008" coordsize="23,15" path="m6595,11008l6578,11008,6601,11023,6595,11008e" filled="t" fillcolor="#FFFFFF" stroked="f">
                <v:path arrowok="t"/>
                <v:fill/>
              </v:shape>
            </v:group>
            <v:group style="position:absolute;left:6568;top:10953;width:17;height:27" coordorigin="6568,10953" coordsize="17,27">
              <v:shape style="position:absolute;left:6568;top:10953;width:17;height:27" coordorigin="6568,10953" coordsize="17,27" path="m6578,10953l6568,10979,6586,10979,6578,10953e" filled="t" fillcolor="#FFFFFF" stroked="f">
                <v:path arrowok="t"/>
                <v:fill/>
              </v:shape>
            </v:group>
            <v:group style="position:absolute;left:6540;top:10953;width:75;height:71" coordorigin="6540,10953" coordsize="75,71">
              <v:shape style="position:absolute;left:6540;top:10953;width:75;height:71" coordorigin="6540,10953" coordsize="75,71" path="m6578,10953l6586,10979,6614,10979,6591,10997,6601,11023,6578,11008,6553,11023,6563,10997,6540,10979,6568,10979,6578,10953xe" filled="f" stroked="t" strokeweight=".287284pt" strokecolor="#800080">
                <v:path arrowok="t"/>
              </v:shape>
            </v:group>
            <v:group style="position:absolute;left:6557;top:11001;width:75;height:44" coordorigin="6557,11001" coordsize="75,44">
              <v:shape style="position:absolute;left:6557;top:11001;width:75;height:44" coordorigin="6557,11001" coordsize="75,44" path="m6632,11001l6557,11001,6580,11018,6570,11045,6595,11029,6613,11029,6609,11018,6632,11001e" filled="t" fillcolor="#FFFFFF" stroked="f">
                <v:path arrowok="t"/>
                <v:fill/>
              </v:shape>
            </v:group>
            <v:group style="position:absolute;left:6595;top:11029;width:23;height:15" coordorigin="6595,11029" coordsize="23,15">
              <v:shape style="position:absolute;left:6595;top:11029;width:23;height:15" coordorigin="6595,11029" coordsize="23,15" path="m6613,11029l6595,11029,6618,11045,6613,11029e" filled="t" fillcolor="#FFFFFF" stroked="f">
                <v:path arrowok="t"/>
                <v:fill/>
              </v:shape>
            </v:group>
            <v:group style="position:absolute;left:6586;top:10974;width:17;height:27" coordorigin="6586,10974" coordsize="17,27">
              <v:shape style="position:absolute;left:6586;top:10974;width:17;height:27" coordorigin="6586,10974" coordsize="17,27" path="m6595,10974l6586,11001,6603,11001,6595,10974e" filled="t" fillcolor="#FFFFFF" stroked="f">
                <v:path arrowok="t"/>
                <v:fill/>
              </v:shape>
            </v:group>
            <v:group style="position:absolute;left:6557;top:10974;width:75;height:71" coordorigin="6557,10974" coordsize="75,71">
              <v:shape style="position:absolute;left:6557;top:10974;width:75;height:71" coordorigin="6557,10974" coordsize="75,71" path="m6595,10974l6603,11001,6632,11001,6609,11018,6618,11045,6595,11029,6570,11045,6580,11018,6557,11001,6586,11001,6595,10974xe" filled="f" stroked="t" strokeweight=".287284pt" strokecolor="#800080">
                <v:path arrowok="t"/>
              </v:shape>
            </v:group>
            <v:group style="position:absolute;left:6574;top:11001;width:75;height:44" coordorigin="6574,11001" coordsize="75,44">
              <v:shape style="position:absolute;left:6574;top:11001;width:75;height:44" coordorigin="6574,11001" coordsize="75,44" path="m6649,11001l6574,11001,6597,11018,6588,11045,6612,11029,6630,11029,6626,11018,6649,11001e" filled="t" fillcolor="#FFFFFF" stroked="f">
                <v:path arrowok="t"/>
                <v:fill/>
              </v:shape>
            </v:group>
            <v:group style="position:absolute;left:6612;top:11029;width:23;height:15" coordorigin="6612,11029" coordsize="23,15">
              <v:shape style="position:absolute;left:6612;top:11029;width:23;height:15" coordorigin="6612,11029" coordsize="23,15" path="m6630,11029l6612,11029,6636,11045,6630,11029e" filled="t" fillcolor="#FFFFFF" stroked="f">
                <v:path arrowok="t"/>
                <v:fill/>
              </v:shape>
            </v:group>
            <v:group style="position:absolute;left:6603;top:10974;width:17;height:27" coordorigin="6603,10974" coordsize="17,27">
              <v:shape style="position:absolute;left:6603;top:10974;width:17;height:27" coordorigin="6603,10974" coordsize="17,27" path="m6612,10974l6603,11001,6620,11001,6612,10974e" filled="t" fillcolor="#FFFFFF" stroked="f">
                <v:path arrowok="t"/>
                <v:fill/>
              </v:shape>
            </v:group>
            <v:group style="position:absolute;left:6574;top:10974;width:75;height:71" coordorigin="6574,10974" coordsize="75,71">
              <v:shape style="position:absolute;left:6574;top:10974;width:75;height:71" coordorigin="6574,10974" coordsize="75,71" path="m6612,10974l6620,11001,6649,11001,6626,11018,6636,11045,6612,11029,6588,11045,6597,11018,6574,11001,6603,11001,6612,10974xe" filled="f" stroked="t" strokeweight=".287284pt" strokecolor="#800080">
                <v:path arrowok="t"/>
              </v:shape>
            </v:group>
            <v:group style="position:absolute;left:6593;top:11001;width:75;height:44" coordorigin="6593,11001" coordsize="75,44">
              <v:shape style="position:absolute;left:6593;top:11001;width:75;height:44" coordorigin="6593,11001" coordsize="75,44" path="m6668,11001l6593,11001,6616,11018,6607,11045,6632,11029,6649,11029,6645,11018,6668,11001e" filled="t" fillcolor="#FFFFFF" stroked="f">
                <v:path arrowok="t"/>
                <v:fill/>
              </v:shape>
            </v:group>
            <v:group style="position:absolute;left:6632;top:11029;width:23;height:15" coordorigin="6632,11029" coordsize="23,15">
              <v:shape style="position:absolute;left:6632;top:11029;width:23;height:15" coordorigin="6632,11029" coordsize="23,15" path="m6649,11029l6632,11029,6655,11045,6649,11029e" filled="t" fillcolor="#FFFFFF" stroked="f">
                <v:path arrowok="t"/>
                <v:fill/>
              </v:shape>
            </v:group>
            <v:group style="position:absolute;left:6622;top:10974;width:17;height:27" coordorigin="6622,10974" coordsize="17,27">
              <v:shape style="position:absolute;left:6622;top:10974;width:17;height:27" coordorigin="6622,10974" coordsize="17,27" path="m6632,10974l6622,11001,6639,11001,6632,10974e" filled="t" fillcolor="#FFFFFF" stroked="f">
                <v:path arrowok="t"/>
                <v:fill/>
              </v:shape>
            </v:group>
            <v:group style="position:absolute;left:6593;top:10974;width:75;height:71" coordorigin="6593,10974" coordsize="75,71">
              <v:shape style="position:absolute;left:6593;top:10974;width:75;height:71" coordorigin="6593,10974" coordsize="75,71" path="m6632,10974l6639,11001,6668,11001,6645,11018,6655,11045,6632,11029,6607,11045,6616,11018,6593,11001,6622,11001,6632,10974xe" filled="f" stroked="t" strokeweight=".287284pt" strokecolor="#800080">
                <v:path arrowok="t"/>
              </v:shape>
            </v:group>
            <v:group style="position:absolute;left:6611;top:11001;width:75;height:44" coordorigin="6611,11001" coordsize="75,44">
              <v:shape style="position:absolute;left:6611;top:11001;width:75;height:44" coordorigin="6611,11001" coordsize="75,44" path="m6685,11001l6611,11001,6634,11018,6624,11045,6649,11029,6667,11029,6662,11018,6685,11001e" filled="t" fillcolor="#FFFFFF" stroked="f">
                <v:path arrowok="t"/>
                <v:fill/>
              </v:shape>
            </v:group>
            <v:group style="position:absolute;left:6649;top:11029;width:23;height:15" coordorigin="6649,11029" coordsize="23,15">
              <v:shape style="position:absolute;left:6649;top:11029;width:23;height:15" coordorigin="6649,11029" coordsize="23,15" path="m6667,11029l6649,11029,6672,11045,6667,11029e" filled="t" fillcolor="#FFFFFF" stroked="f">
                <v:path arrowok="t"/>
                <v:fill/>
              </v:shape>
            </v:group>
            <v:group style="position:absolute;left:6639;top:10974;width:17;height:27" coordorigin="6639,10974" coordsize="17,27">
              <v:shape style="position:absolute;left:6639;top:10974;width:17;height:27" coordorigin="6639,10974" coordsize="17,27" path="m6649,10974l6639,11001,6657,11001,6649,10974e" filled="t" fillcolor="#FFFFFF" stroked="f">
                <v:path arrowok="t"/>
                <v:fill/>
              </v:shape>
            </v:group>
            <v:group style="position:absolute;left:6611;top:10974;width:75;height:71" coordorigin="6611,10974" coordsize="75,71">
              <v:shape style="position:absolute;left:6611;top:10974;width:75;height:71" coordorigin="6611,10974" coordsize="75,71" path="m6649,10974l6657,11001,6685,11001,6662,11018,6672,11045,6649,11029,6624,11045,6634,11018,6611,11001,6639,11001,6649,10974xe" filled="f" stroked="t" strokeweight=".287284pt" strokecolor="#800080">
                <v:path arrowok="t"/>
              </v:shape>
            </v:group>
            <v:group style="position:absolute;left:6628;top:11001;width:75;height:44" coordorigin="6628,11001" coordsize="75,44">
              <v:shape style="position:absolute;left:6628;top:11001;width:75;height:44" coordorigin="6628,11001" coordsize="75,44" path="m6703,11001l6628,11001,6651,11018,6641,11045,6666,11029,6684,11029,6680,11018,6703,11001e" filled="t" fillcolor="#FFFFFF" stroked="f">
                <v:path arrowok="t"/>
                <v:fill/>
              </v:shape>
            </v:group>
            <v:group style="position:absolute;left:6666;top:11029;width:23;height:15" coordorigin="6666,11029" coordsize="23,15">
              <v:shape style="position:absolute;left:6666;top:11029;width:23;height:15" coordorigin="6666,11029" coordsize="23,15" path="m6684,11029l6666,11029,6689,11045,6684,11029e" filled="t" fillcolor="#FFFFFF" stroked="f">
                <v:path arrowok="t"/>
                <v:fill/>
              </v:shape>
            </v:group>
            <v:group style="position:absolute;left:6657;top:10974;width:17;height:27" coordorigin="6657,10974" coordsize="17,27">
              <v:shape style="position:absolute;left:6657;top:10974;width:17;height:27" coordorigin="6657,10974" coordsize="17,27" path="m6666,10974l6657,11001,6674,11001,6666,10974e" filled="t" fillcolor="#FFFFFF" stroked="f">
                <v:path arrowok="t"/>
                <v:fill/>
              </v:shape>
            </v:group>
            <v:group style="position:absolute;left:6628;top:10974;width:75;height:71" coordorigin="6628,10974" coordsize="75,71">
              <v:shape style="position:absolute;left:6628;top:10974;width:75;height:71" coordorigin="6628,10974" coordsize="75,71" path="m6666,10974l6674,11001,6703,11001,6680,11018,6689,11045,6666,11029,6641,11045,6651,11018,6628,11001,6657,11001,6666,10974xe" filled="f" stroked="t" strokeweight=".287284pt" strokecolor="#800080">
                <v:path arrowok="t"/>
              </v:shape>
            </v:group>
            <v:group style="position:absolute;left:6647;top:11001;width:75;height:44" coordorigin="6647,11001" coordsize="75,44">
              <v:shape style="position:absolute;left:6647;top:11001;width:75;height:44" coordorigin="6647,11001" coordsize="75,44" path="m6722,11001l6647,11001,6670,11018,6660,11045,6685,11029,6703,11029,6699,11018,6722,11001e" filled="t" fillcolor="#FFFFFF" stroked="f">
                <v:path arrowok="t"/>
                <v:fill/>
              </v:shape>
            </v:group>
            <v:group style="position:absolute;left:6685;top:11029;width:23;height:15" coordorigin="6685,11029" coordsize="23,15">
              <v:shape style="position:absolute;left:6685;top:11029;width:23;height:15" coordorigin="6685,11029" coordsize="23,15" path="m6703,11029l6685,11029,6708,11045,6703,11029e" filled="t" fillcolor="#FFFFFF" stroked="f">
                <v:path arrowok="t"/>
                <v:fill/>
              </v:shape>
            </v:group>
            <v:group style="position:absolute;left:6676;top:10974;width:17;height:27" coordorigin="6676,10974" coordsize="17,27">
              <v:shape style="position:absolute;left:6676;top:10974;width:17;height:27" coordorigin="6676,10974" coordsize="17,27" path="m6685,10974l6676,11001,6693,11001,6685,10974e" filled="t" fillcolor="#FFFFFF" stroked="f">
                <v:path arrowok="t"/>
                <v:fill/>
              </v:shape>
            </v:group>
            <v:group style="position:absolute;left:6647;top:10974;width:75;height:71" coordorigin="6647,10974" coordsize="75,71">
              <v:shape style="position:absolute;left:6647;top:10974;width:75;height:71" coordorigin="6647,10974" coordsize="75,71" path="m6685,10974l6693,11001,6722,11001,6699,11018,6708,11045,6685,11029,6660,11045,6670,11018,6647,11001,6676,11001,6685,10974xe" filled="f" stroked="t" strokeweight=".287284pt" strokecolor="#800080">
                <v:path arrowok="t"/>
              </v:shape>
            </v:group>
            <v:group style="position:absolute;left:6664;top:11001;width:75;height:44" coordorigin="6664,11001" coordsize="75,44">
              <v:shape style="position:absolute;left:6664;top:11001;width:75;height:44" coordorigin="6664,11001" coordsize="75,44" path="m6739,11001l6664,11001,6687,11018,6678,11045,6703,11029,6720,11029,6716,11018,6739,11001e" filled="t" fillcolor="#FFFFFF" stroked="f">
                <v:path arrowok="t"/>
                <v:fill/>
              </v:shape>
            </v:group>
            <v:group style="position:absolute;left:6703;top:11029;width:23;height:15" coordorigin="6703,11029" coordsize="23,15">
              <v:shape style="position:absolute;left:6703;top:11029;width:23;height:15" coordorigin="6703,11029" coordsize="23,15" path="m6720,11029l6703,11029,6726,11045,6720,11029e" filled="t" fillcolor="#FFFFFF" stroked="f">
                <v:path arrowok="t"/>
                <v:fill/>
              </v:shape>
            </v:group>
            <v:group style="position:absolute;left:6693;top:10974;width:17;height:27" coordorigin="6693,10974" coordsize="17,27">
              <v:shape style="position:absolute;left:6693;top:10974;width:17;height:27" coordorigin="6693,10974" coordsize="17,27" path="m6703,10974l6693,11001,6710,11001,6703,10974e" filled="t" fillcolor="#FFFFFF" stroked="f">
                <v:path arrowok="t"/>
                <v:fill/>
              </v:shape>
            </v:group>
            <v:group style="position:absolute;left:6664;top:10974;width:75;height:71" coordorigin="6664,10974" coordsize="75,71">
              <v:shape style="position:absolute;left:6664;top:10974;width:75;height:71" coordorigin="6664,10974" coordsize="75,71" path="m6703,10974l6710,11001,6739,11001,6716,11018,6726,11045,6703,11029,6678,11045,6687,11018,6664,11001,6693,11001,6703,10974xe" filled="f" stroked="t" strokeweight=".287284pt" strokecolor="#800080">
                <v:path arrowok="t"/>
              </v:shape>
            </v:group>
            <v:group style="position:absolute;left:6684;top:11001;width:75;height:44" coordorigin="6684,11001" coordsize="75,44">
              <v:shape style="position:absolute;left:6684;top:11001;width:75;height:44" coordorigin="6684,11001" coordsize="75,44" path="m6758,11001l6684,11001,6707,11018,6697,11045,6722,11029,6739,11029,6735,11018,6758,11001e" filled="t" fillcolor="#FFFFFF" stroked="f">
                <v:path arrowok="t"/>
                <v:fill/>
              </v:shape>
            </v:group>
            <v:group style="position:absolute;left:6722;top:11029;width:23;height:15" coordorigin="6722,11029" coordsize="23,15">
              <v:shape style="position:absolute;left:6722;top:11029;width:23;height:15" coordorigin="6722,11029" coordsize="23,15" path="m6739,11029l6722,11029,6745,11045,6739,11029e" filled="t" fillcolor="#FFFFFF" stroked="f">
                <v:path arrowok="t"/>
                <v:fill/>
              </v:shape>
            </v:group>
            <v:group style="position:absolute;left:6712;top:10974;width:17;height:27" coordorigin="6712,10974" coordsize="17,27">
              <v:shape style="position:absolute;left:6712;top:10974;width:17;height:27" coordorigin="6712,10974" coordsize="17,27" path="m6722,10974l6712,11001,6730,11001,6722,10974e" filled="t" fillcolor="#FFFFFF" stroked="f">
                <v:path arrowok="t"/>
                <v:fill/>
              </v:shape>
            </v:group>
            <v:group style="position:absolute;left:6684;top:10974;width:75;height:71" coordorigin="6684,10974" coordsize="75,71">
              <v:shape style="position:absolute;left:6684;top:10974;width:75;height:71" coordorigin="6684,10974" coordsize="75,71" path="m6722,10974l6730,11001,6758,11001,6735,11018,6745,11045,6722,11029,6697,11045,6707,11018,6684,11001,6712,11001,6722,10974xe" filled="f" stroked="t" strokeweight=".287284pt" strokecolor="#800080">
                <v:path arrowok="t"/>
              </v:shape>
            </v:group>
            <v:group style="position:absolute;left:6701;top:11001;width:75;height:44" coordorigin="6701,11001" coordsize="75,44">
              <v:shape style="position:absolute;left:6701;top:11001;width:75;height:44" coordorigin="6701,11001" coordsize="75,44" path="m6776,11001l6701,11001,6724,11018,6714,11045,6739,11029,6757,11029,6753,11018,6776,11001e" filled="t" fillcolor="#FFFFFF" stroked="f">
                <v:path arrowok="t"/>
                <v:fill/>
              </v:shape>
            </v:group>
            <v:group style="position:absolute;left:6739;top:11029;width:23;height:15" coordorigin="6739,11029" coordsize="23,15">
              <v:shape style="position:absolute;left:6739;top:11029;width:23;height:15" coordorigin="6739,11029" coordsize="23,15" path="m6757,11029l6739,11029,6762,11045,6757,11029e" filled="t" fillcolor="#FFFFFF" stroked="f">
                <v:path arrowok="t"/>
                <v:fill/>
              </v:shape>
            </v:group>
            <v:group style="position:absolute;left:6730;top:10974;width:17;height:27" coordorigin="6730,10974" coordsize="17,27">
              <v:shape style="position:absolute;left:6730;top:10974;width:17;height:27" coordorigin="6730,10974" coordsize="17,27" path="m6739,10974l6730,11001,6747,11001,6739,10974e" filled="t" fillcolor="#FFFFFF" stroked="f">
                <v:path arrowok="t"/>
                <v:fill/>
              </v:shape>
            </v:group>
            <v:group style="position:absolute;left:6701;top:10974;width:75;height:71" coordorigin="6701,10974" coordsize="75,71">
              <v:shape style="position:absolute;left:6701;top:10974;width:75;height:71" coordorigin="6701,10974" coordsize="75,71" path="m6739,10974l6747,11001,6776,11001,6753,11018,6762,11045,6739,11029,6714,11045,6724,11018,6701,11001,6730,11001,6739,10974xe" filled="f" stroked="t" strokeweight=".287284pt" strokecolor="#800080">
                <v:path arrowok="t"/>
              </v:shape>
            </v:group>
            <v:group style="position:absolute;left:6718;top:11001;width:75;height:44" coordorigin="6718,11001" coordsize="75,44">
              <v:shape style="position:absolute;left:6718;top:11001;width:75;height:44" coordorigin="6718,11001" coordsize="75,44" path="m6793,11001l6718,11001,6741,11018,6731,11045,6756,11029,6774,11029,6770,11018,6793,11001e" filled="t" fillcolor="#FFFFFF" stroked="f">
                <v:path arrowok="t"/>
                <v:fill/>
              </v:shape>
            </v:group>
            <v:group style="position:absolute;left:6756;top:11029;width:23;height:15" coordorigin="6756,11029" coordsize="23,15">
              <v:shape style="position:absolute;left:6756;top:11029;width:23;height:15" coordorigin="6756,11029" coordsize="23,15" path="m6774,11029l6756,11029,6779,11045,6774,11029e" filled="t" fillcolor="#FFFFFF" stroked="f">
                <v:path arrowok="t"/>
                <v:fill/>
              </v:shape>
            </v:group>
            <v:group style="position:absolute;left:6747;top:10974;width:17;height:27" coordorigin="6747,10974" coordsize="17,27">
              <v:shape style="position:absolute;left:6747;top:10974;width:17;height:27" coordorigin="6747,10974" coordsize="17,27" path="m6756,10974l6747,11001,6764,11001,6756,10974e" filled="t" fillcolor="#FFFFFF" stroked="f">
                <v:path arrowok="t"/>
                <v:fill/>
              </v:shape>
            </v:group>
            <v:group style="position:absolute;left:6718;top:10974;width:75;height:71" coordorigin="6718,10974" coordsize="75,71">
              <v:shape style="position:absolute;left:6718;top:10974;width:75;height:71" coordorigin="6718,10974" coordsize="75,71" path="m6756,10974l6764,11001,6793,11001,6770,11018,6779,11045,6756,11029,6731,11045,6741,11018,6718,11001,6747,11001,6756,10974xe" filled="f" stroked="t" strokeweight=".287284pt" strokecolor="#800080">
                <v:path arrowok="t"/>
              </v:shape>
            </v:group>
            <v:group style="position:absolute;left:6737;top:11001;width:75;height:44" coordorigin="6737,11001" coordsize="75,44">
              <v:shape style="position:absolute;left:6737;top:11001;width:75;height:44" coordorigin="6737,11001" coordsize="75,44" path="m6812,11001l6737,11001,6760,11018,6751,11045,6776,11029,6793,11029,6789,11018,6812,11001e" filled="t" fillcolor="#FFFFFF" stroked="f">
                <v:path arrowok="t"/>
                <v:fill/>
              </v:shape>
            </v:group>
            <v:group style="position:absolute;left:6776;top:11029;width:23;height:15" coordorigin="6776,11029" coordsize="23,15">
              <v:shape style="position:absolute;left:6776;top:11029;width:23;height:15" coordorigin="6776,11029" coordsize="23,15" path="m6793,11029l6776,11029,6799,11045,6793,11029e" filled="t" fillcolor="#FFFFFF" stroked="f">
                <v:path arrowok="t"/>
                <v:fill/>
              </v:shape>
            </v:group>
            <v:group style="position:absolute;left:6766;top:10974;width:17;height:27" coordorigin="6766,10974" coordsize="17,27">
              <v:shape style="position:absolute;left:6766;top:10974;width:17;height:27" coordorigin="6766,10974" coordsize="17,27" path="m6776,10974l6766,11001,6783,11001,6776,10974e" filled="t" fillcolor="#FFFFFF" stroked="f">
                <v:path arrowok="t"/>
                <v:fill/>
              </v:shape>
            </v:group>
            <v:group style="position:absolute;left:6737;top:10974;width:75;height:71" coordorigin="6737,10974" coordsize="75,71">
              <v:shape style="position:absolute;left:6737;top:10974;width:75;height:71" coordorigin="6737,10974" coordsize="75,71" path="m6776,10974l6783,11001,6812,11001,6789,11018,6799,11045,6776,11029,6751,11045,6760,11018,6737,11001,6766,11001,6776,10974xe" filled="f" stroked="t" strokeweight=".287284pt" strokecolor="#800080">
                <v:path arrowok="t"/>
              </v:shape>
            </v:group>
            <v:group style="position:absolute;left:6755;top:11001;width:75;height:44" coordorigin="6755,11001" coordsize="75,44">
              <v:shape style="position:absolute;left:6755;top:11001;width:75;height:44" coordorigin="6755,11001" coordsize="75,44" path="m6829,11001l6755,11001,6778,11018,6768,11045,6793,11029,6810,11029,6806,11018,6829,11001e" filled="t" fillcolor="#FFFFFF" stroked="f">
                <v:path arrowok="t"/>
                <v:fill/>
              </v:shape>
            </v:group>
            <v:group style="position:absolute;left:6793;top:11029;width:23;height:15" coordorigin="6793,11029" coordsize="23,15">
              <v:shape style="position:absolute;left:6793;top:11029;width:23;height:15" coordorigin="6793,11029" coordsize="23,15" path="m6810,11029l6793,11029,6816,11045,6810,11029e" filled="t" fillcolor="#FFFFFF" stroked="f">
                <v:path arrowok="t"/>
                <v:fill/>
              </v:shape>
            </v:group>
            <v:group style="position:absolute;left:6783;top:10974;width:17;height:27" coordorigin="6783,10974" coordsize="17,27">
              <v:shape style="position:absolute;left:6783;top:10974;width:17;height:27" coordorigin="6783,10974" coordsize="17,27" path="m6793,10974l6783,11001,6801,11001,6793,10974e" filled="t" fillcolor="#FFFFFF" stroked="f">
                <v:path arrowok="t"/>
                <v:fill/>
              </v:shape>
            </v:group>
            <v:group style="position:absolute;left:6755;top:10974;width:75;height:71" coordorigin="6755,10974" coordsize="75,71">
              <v:shape style="position:absolute;left:6755;top:10974;width:75;height:71" coordorigin="6755,10974" coordsize="75,71" path="m6793,10974l6801,11001,6829,11001,6806,11018,6816,11045,6793,11029,6768,11045,6778,11018,6755,11001,6783,11001,6793,10974xe" filled="f" stroked="t" strokeweight=".287284pt" strokecolor="#800080">
                <v:path arrowok="t"/>
              </v:shape>
            </v:group>
            <v:group style="position:absolute;left:6772;top:11001;width:75;height:44" coordorigin="6772,11001" coordsize="75,44">
              <v:shape style="position:absolute;left:6772;top:11001;width:75;height:44" coordorigin="6772,11001" coordsize="75,44" path="m6847,11001l6772,11001,6795,11018,6785,11045,6810,11029,6828,11029,6824,11018,6847,11001e" filled="t" fillcolor="#FFFFFF" stroked="f">
                <v:path arrowok="t"/>
                <v:fill/>
              </v:shape>
            </v:group>
            <v:group style="position:absolute;left:6810;top:11029;width:23;height:15" coordorigin="6810,11029" coordsize="23,15">
              <v:shape style="position:absolute;left:6810;top:11029;width:23;height:15" coordorigin="6810,11029" coordsize="23,15" path="m6828,11029l6810,11029,6833,11045,6828,11029e" filled="t" fillcolor="#FFFFFF" stroked="f">
                <v:path arrowok="t"/>
                <v:fill/>
              </v:shape>
            </v:group>
            <v:group style="position:absolute;left:6801;top:10974;width:17;height:27" coordorigin="6801,10974" coordsize="17,27">
              <v:shape style="position:absolute;left:6801;top:10974;width:17;height:27" coordorigin="6801,10974" coordsize="17,27" path="m6810,10974l6801,11001,6818,11001,6810,10974e" filled="t" fillcolor="#FFFFFF" stroked="f">
                <v:path arrowok="t"/>
                <v:fill/>
              </v:shape>
            </v:group>
            <v:group style="position:absolute;left:6772;top:10974;width:75;height:71" coordorigin="6772,10974" coordsize="75,71">
              <v:shape style="position:absolute;left:6772;top:10974;width:75;height:71" coordorigin="6772,10974" coordsize="75,71" path="m6810,10974l6818,11001,6847,11001,6824,11018,6833,11045,6810,11029,6785,11045,6795,11018,6772,11001,6801,11001,6810,10974xe" filled="f" stroked="t" strokeweight=".287284pt" strokecolor="#800080">
                <v:path arrowok="t"/>
              </v:shape>
            </v:group>
            <v:group style="position:absolute;left:6791;top:11001;width:75;height:44" coordorigin="6791,11001" coordsize="75,44">
              <v:shape style="position:absolute;left:6791;top:11001;width:75;height:44" coordorigin="6791,11001" coordsize="75,44" path="m6866,11001l6791,11001,6814,11018,6804,11045,6829,11029,6847,11029,6843,11018,6866,11001e" filled="t" fillcolor="#FFFFFF" stroked="f">
                <v:path arrowok="t"/>
                <v:fill/>
              </v:shape>
            </v:group>
            <v:group style="position:absolute;left:6829;top:11029;width:23;height:15" coordorigin="6829,11029" coordsize="23,15">
              <v:shape style="position:absolute;left:6829;top:11029;width:23;height:15" coordorigin="6829,11029" coordsize="23,15" path="m6847,11029l6829,11029,6852,11045,6847,11029e" filled="t" fillcolor="#FFFFFF" stroked="f">
                <v:path arrowok="t"/>
                <v:fill/>
              </v:shape>
            </v:group>
            <v:group style="position:absolute;left:6820;top:10974;width:17;height:27" coordorigin="6820,10974" coordsize="17,27">
              <v:shape style="position:absolute;left:6820;top:10974;width:17;height:27" coordorigin="6820,10974" coordsize="17,27" path="m6829,10974l6820,11001,6837,11001,6829,10974e" filled="t" fillcolor="#FFFFFF" stroked="f">
                <v:path arrowok="t"/>
                <v:fill/>
              </v:shape>
            </v:group>
            <v:group style="position:absolute;left:6791;top:10974;width:75;height:71" coordorigin="6791,10974" coordsize="75,71">
              <v:shape style="position:absolute;left:6791;top:10974;width:75;height:71" coordorigin="6791,10974" coordsize="75,71" path="m6829,10974l6837,11001,6866,11001,6843,11018,6852,11045,6829,11029,6804,11045,6814,11018,6791,11001,6820,11001,6829,10974xe" filled="f" stroked="t" strokeweight=".287284pt" strokecolor="#800080">
                <v:path arrowok="t"/>
              </v:shape>
            </v:group>
            <v:group style="position:absolute;left:6808;top:11001;width:75;height:44" coordorigin="6808,11001" coordsize="75,44">
              <v:shape style="position:absolute;left:6808;top:11001;width:75;height:44" coordorigin="6808,11001" coordsize="75,44" path="m6883,11001l6808,11001,6831,11018,6822,11045,6847,11029,6864,11029,6860,11018,6883,11001e" filled="t" fillcolor="#FFFFFF" stroked="f">
                <v:path arrowok="t"/>
                <v:fill/>
              </v:shape>
            </v:group>
            <v:group style="position:absolute;left:6847;top:11029;width:23;height:15" coordorigin="6847,11029" coordsize="23,15">
              <v:shape style="position:absolute;left:6847;top:11029;width:23;height:15" coordorigin="6847,11029" coordsize="23,15" path="m6864,11029l6847,11029,6870,11045,6864,11029e" filled="t" fillcolor="#FFFFFF" stroked="f">
                <v:path arrowok="t"/>
                <v:fill/>
              </v:shape>
            </v:group>
            <v:group style="position:absolute;left:6837;top:10974;width:17;height:27" coordorigin="6837,10974" coordsize="17,27">
              <v:shape style="position:absolute;left:6837;top:10974;width:17;height:27" coordorigin="6837,10974" coordsize="17,27" path="m6847,10974l6837,11001,6854,11001,6847,10974e" filled="t" fillcolor="#FFFFFF" stroked="f">
                <v:path arrowok="t"/>
                <v:fill/>
              </v:shape>
            </v:group>
            <v:group style="position:absolute;left:6808;top:10974;width:75;height:71" coordorigin="6808,10974" coordsize="75,71">
              <v:shape style="position:absolute;left:6808;top:10974;width:75;height:71" coordorigin="6808,10974" coordsize="75,71" path="m6847,10974l6854,11001,6883,11001,6860,11018,6870,11045,6847,11029,6822,11045,6831,11018,6808,11001,6837,11001,6847,10974xe" filled="f" stroked="t" strokeweight=".287284pt" strokecolor="#800080">
                <v:path arrowok="t"/>
              </v:shape>
            </v:group>
            <v:group style="position:absolute;left:6826;top:11001;width:75;height:44" coordorigin="6826,11001" coordsize="75,44">
              <v:shape style="position:absolute;left:6826;top:11001;width:75;height:44" coordorigin="6826,11001" coordsize="75,44" path="m6900,11001l6826,11001,6849,11018,6839,11045,6864,11029,6881,11029,6877,11018,6900,11001e" filled="t" fillcolor="#FFFFFF" stroked="f">
                <v:path arrowok="t"/>
                <v:fill/>
              </v:shape>
            </v:group>
            <v:group style="position:absolute;left:6864;top:11029;width:23;height:15" coordorigin="6864,11029" coordsize="23,15">
              <v:shape style="position:absolute;left:6864;top:11029;width:23;height:15" coordorigin="6864,11029" coordsize="23,15" path="m6881,11029l6864,11029,6887,11045,6881,11029e" filled="t" fillcolor="#FFFFFF" stroked="f">
                <v:path arrowok="t"/>
                <v:fill/>
              </v:shape>
            </v:group>
            <v:group style="position:absolute;left:6854;top:10974;width:17;height:27" coordorigin="6854,10974" coordsize="17,27">
              <v:shape style="position:absolute;left:6854;top:10974;width:17;height:27" coordorigin="6854,10974" coordsize="17,27" path="m6864,10974l6854,11001,6872,11001,6864,10974e" filled="t" fillcolor="#FFFFFF" stroked="f">
                <v:path arrowok="t"/>
                <v:fill/>
              </v:shape>
            </v:group>
            <v:group style="position:absolute;left:6826;top:10974;width:75;height:71" coordorigin="6826,10974" coordsize="75,71">
              <v:shape style="position:absolute;left:6826;top:10974;width:75;height:71" coordorigin="6826,10974" coordsize="75,71" path="m6864,10974l6872,11001,6900,11001,6877,11018,6887,11045,6864,11029,6839,11045,6849,11018,6826,11001,6854,11001,6864,10974xe" filled="f" stroked="t" strokeweight=".287284pt" strokecolor="#800080">
                <v:path arrowok="t"/>
              </v:shape>
            </v:group>
            <v:group style="position:absolute;left:6845;top:11001;width:75;height:44" coordorigin="6845,11001" coordsize="75,44">
              <v:shape style="position:absolute;left:6845;top:11001;width:75;height:44" coordorigin="6845,11001" coordsize="75,44" path="m6920,11001l6845,11001,6868,11018,6858,11045,6883,11029,6901,11029,6897,11018,6920,11001e" filled="t" fillcolor="#FFFFFF" stroked="f">
                <v:path arrowok="t"/>
                <v:fill/>
              </v:shape>
            </v:group>
            <v:group style="position:absolute;left:6883;top:11029;width:23;height:15" coordorigin="6883,11029" coordsize="23,15">
              <v:shape style="position:absolute;left:6883;top:11029;width:23;height:15" coordorigin="6883,11029" coordsize="23,15" path="m6901,11029l6883,11029,6906,11045,6901,11029e" filled="t" fillcolor="#FFFFFF" stroked="f">
                <v:path arrowok="t"/>
                <v:fill/>
              </v:shape>
            </v:group>
            <v:group style="position:absolute;left:6873;top:10974;width:17;height:27" coordorigin="6873,10974" coordsize="17,27">
              <v:shape style="position:absolute;left:6873;top:10974;width:17;height:27" coordorigin="6873,10974" coordsize="17,27" path="m6883,10974l6873,11001,6891,11001,6883,10974e" filled="t" fillcolor="#FFFFFF" stroked="f">
                <v:path arrowok="t"/>
                <v:fill/>
              </v:shape>
            </v:group>
            <v:group style="position:absolute;left:6845;top:10974;width:75;height:71" coordorigin="6845,10974" coordsize="75,71">
              <v:shape style="position:absolute;left:6845;top:10974;width:75;height:71" coordorigin="6845,10974" coordsize="75,71" path="m6883,10974l6891,11001,6920,11001,6897,11018,6906,11045,6883,11029,6858,11045,6868,11018,6845,11001,6873,11001,6883,10974xe" filled="f" stroked="t" strokeweight=".287284pt" strokecolor="#800080">
                <v:path arrowok="t"/>
              </v:shape>
            </v:group>
            <v:group style="position:absolute;left:6862;top:11001;width:75;height:44" coordorigin="6862,11001" coordsize="75,44">
              <v:shape style="position:absolute;left:6862;top:11001;width:75;height:44" coordorigin="6862,11001" coordsize="75,44" path="m6937,11001l6862,11001,6885,11018,6875,11045,6900,11029,6918,11029,6914,11018,6937,11001e" filled="t" fillcolor="#FFFFFF" stroked="f">
                <v:path arrowok="t"/>
                <v:fill/>
              </v:shape>
            </v:group>
            <v:group style="position:absolute;left:6900;top:11029;width:23;height:15" coordorigin="6900,11029" coordsize="23,15">
              <v:shape style="position:absolute;left:6900;top:11029;width:23;height:15" coordorigin="6900,11029" coordsize="23,15" path="m6918,11029l6900,11029,6923,11045,6918,11029e" filled="t" fillcolor="#FFFFFF" stroked="f">
                <v:path arrowok="t"/>
                <v:fill/>
              </v:shape>
            </v:group>
            <v:group style="position:absolute;left:6891;top:10974;width:17;height:27" coordorigin="6891,10974" coordsize="17,27">
              <v:shape style="position:absolute;left:6891;top:10974;width:17;height:27" coordorigin="6891,10974" coordsize="17,27" path="m6900,10974l6891,11001,6908,11001,6900,10974e" filled="t" fillcolor="#FFFFFF" stroked="f">
                <v:path arrowok="t"/>
                <v:fill/>
              </v:shape>
            </v:group>
            <v:group style="position:absolute;left:6862;top:10974;width:75;height:71" coordorigin="6862,10974" coordsize="75,71">
              <v:shape style="position:absolute;left:6862;top:10974;width:75;height:71" coordorigin="6862,10974" coordsize="75,71" path="m6900,10974l6908,11001,6937,11001,6914,11018,6923,11045,6900,11029,6875,11045,6885,11018,6862,11001,6891,11001,6900,10974xe" filled="f" stroked="t" strokeweight=".287284pt" strokecolor="#800080">
                <v:path arrowok="t"/>
              </v:shape>
            </v:group>
            <v:group style="position:absolute;left:6881;top:11001;width:75;height:44" coordorigin="6881,11001" coordsize="75,44">
              <v:shape style="position:absolute;left:6881;top:11001;width:75;height:44" coordorigin="6881,11001" coordsize="75,44" path="m6956,11001l6881,11001,6904,11018,6895,11045,6920,11029,6937,11029,6933,11018,6956,11001e" filled="t" fillcolor="#FFFFFF" stroked="f">
                <v:path arrowok="t"/>
                <v:fill/>
              </v:shape>
            </v:group>
            <v:group style="position:absolute;left:6920;top:11029;width:23;height:15" coordorigin="6920,11029" coordsize="23,15">
              <v:shape style="position:absolute;left:6920;top:11029;width:23;height:15" coordorigin="6920,11029" coordsize="23,15" path="m6937,11029l6920,11029,6943,11045,6937,11029e" filled="t" fillcolor="#FFFFFF" stroked="f">
                <v:path arrowok="t"/>
                <v:fill/>
              </v:shape>
            </v:group>
            <v:group style="position:absolute;left:6910;top:10974;width:17;height:27" coordorigin="6910,10974" coordsize="17,27">
              <v:shape style="position:absolute;left:6910;top:10974;width:17;height:27" coordorigin="6910,10974" coordsize="17,27" path="m6920,10974l6910,11001,6927,11001,6920,10974e" filled="t" fillcolor="#FFFFFF" stroked="f">
                <v:path arrowok="t"/>
                <v:fill/>
              </v:shape>
            </v:group>
            <v:group style="position:absolute;left:6881;top:10974;width:75;height:71" coordorigin="6881,10974" coordsize="75,71">
              <v:shape style="position:absolute;left:6881;top:10974;width:75;height:71" coordorigin="6881,10974" coordsize="75,71" path="m6920,10974l6927,11001,6956,11001,6933,11018,6943,11045,6920,11029,6895,11045,6904,11018,6881,11001,6910,11001,6920,10974xe" filled="f" stroked="t" strokeweight=".287284pt" strokecolor="#800080">
                <v:path arrowok="t"/>
              </v:shape>
            </v:group>
            <v:group style="position:absolute;left:6898;top:11001;width:75;height:44" coordorigin="6898,11001" coordsize="75,44">
              <v:shape style="position:absolute;left:6898;top:11001;width:75;height:44" coordorigin="6898,11001" coordsize="75,44" path="m6973,11001l6898,11001,6921,11018,6912,11045,6937,11029,6954,11029,6950,11018,6973,11001e" filled="t" fillcolor="#FFFFFF" stroked="f">
                <v:path arrowok="t"/>
                <v:fill/>
              </v:shape>
            </v:group>
            <v:group style="position:absolute;left:6937;top:11029;width:23;height:15" coordorigin="6937,11029" coordsize="23,15">
              <v:shape style="position:absolute;left:6937;top:11029;width:23;height:15" coordorigin="6937,11029" coordsize="23,15" path="m6954,11029l6937,11029,6960,11045,6954,11029e" filled="t" fillcolor="#FFFFFF" stroked="f">
                <v:path arrowok="t"/>
                <v:fill/>
              </v:shape>
            </v:group>
            <v:group style="position:absolute;left:6927;top:10974;width:17;height:27" coordorigin="6927,10974" coordsize="17,27">
              <v:shape style="position:absolute;left:6927;top:10974;width:17;height:27" coordorigin="6927,10974" coordsize="17,27" path="m6937,10974l6927,11001,6945,11001,6937,10974e" filled="t" fillcolor="#FFFFFF" stroked="f">
                <v:path arrowok="t"/>
                <v:fill/>
              </v:shape>
            </v:group>
            <v:group style="position:absolute;left:6898;top:10974;width:75;height:71" coordorigin="6898,10974" coordsize="75,71">
              <v:shape style="position:absolute;left:6898;top:10974;width:75;height:71" coordorigin="6898,10974" coordsize="75,71" path="m6937,10974l6945,11001,6973,11001,6950,11018,6960,11045,6937,11029,6912,11045,6921,11018,6898,11001,6927,11001,6937,10974xe" filled="f" stroked="t" strokeweight=".287284pt" strokecolor="#800080">
                <v:path arrowok="t"/>
              </v:shape>
            </v:group>
            <v:group style="position:absolute;left:6916;top:11001;width:75;height:44" coordorigin="6916,11001" coordsize="75,44">
              <v:shape style="position:absolute;left:6916;top:11001;width:75;height:44" coordorigin="6916,11001" coordsize="75,44" path="m6991,11001l6916,11001,6939,11018,6929,11045,6954,11029,6972,11029,6968,11018,6991,11001e" filled="t" fillcolor="#FFFFFF" stroked="f">
                <v:path arrowok="t"/>
                <v:fill/>
              </v:shape>
            </v:group>
            <v:group style="position:absolute;left:6954;top:11029;width:23;height:15" coordorigin="6954,11029" coordsize="23,15">
              <v:shape style="position:absolute;left:6954;top:11029;width:23;height:15" coordorigin="6954,11029" coordsize="23,15" path="m6972,11029l6954,11029,6977,11045,6972,11029e" filled="t" fillcolor="#FFFFFF" stroked="f">
                <v:path arrowok="t"/>
                <v:fill/>
              </v:shape>
            </v:group>
            <v:group style="position:absolute;left:6945;top:10974;width:17;height:27" coordorigin="6945,10974" coordsize="17,27">
              <v:shape style="position:absolute;left:6945;top:10974;width:17;height:27" coordorigin="6945,10974" coordsize="17,27" path="m6954,10974l6945,11001,6962,11001,6954,10974e" filled="t" fillcolor="#FFFFFF" stroked="f">
                <v:path arrowok="t"/>
                <v:fill/>
              </v:shape>
            </v:group>
            <v:group style="position:absolute;left:6916;top:10974;width:75;height:71" coordorigin="6916,10974" coordsize="75,71">
              <v:shape style="position:absolute;left:6916;top:10974;width:75;height:71" coordorigin="6916,10974" coordsize="75,71" path="m6954,10974l6962,11001,6991,11001,6968,11018,6977,11045,6954,11029,6929,11045,6939,11018,6916,11001,6945,11001,6954,10974xe" filled="f" stroked="t" strokeweight=".287284pt" strokecolor="#800080">
                <v:path arrowok="t"/>
              </v:shape>
            </v:group>
            <v:group style="position:absolute;left:6935;top:11001;width:75;height:44" coordorigin="6935,11001" coordsize="75,44">
              <v:shape style="position:absolute;left:6935;top:11001;width:75;height:44" coordorigin="6935,11001" coordsize="75,44" path="m7010,11001l6935,11001,6958,11018,6948,11045,6973,11029,6991,11029,6987,11018,7010,11001e" filled="t" fillcolor="#FFFFFF" stroked="f">
                <v:path arrowok="t"/>
                <v:fill/>
              </v:shape>
            </v:group>
            <v:group style="position:absolute;left:6973;top:11029;width:23;height:15" coordorigin="6973,11029" coordsize="23,15">
              <v:shape style="position:absolute;left:6973;top:11029;width:23;height:15" coordorigin="6973,11029" coordsize="23,15" path="m6991,11029l6973,11029,6996,11045,6991,11029e" filled="t" fillcolor="#FFFFFF" stroked="f">
                <v:path arrowok="t"/>
                <v:fill/>
              </v:shape>
            </v:group>
            <v:group style="position:absolute;left:6964;top:10974;width:17;height:27" coordorigin="6964,10974" coordsize="17,27">
              <v:shape style="position:absolute;left:6964;top:10974;width:17;height:27" coordorigin="6964,10974" coordsize="17,27" path="m6973,10974l6964,11001,6981,11001,6973,10974e" filled="t" fillcolor="#FFFFFF" stroked="f">
                <v:path arrowok="t"/>
                <v:fill/>
              </v:shape>
            </v:group>
            <v:group style="position:absolute;left:6935;top:10974;width:75;height:71" coordorigin="6935,10974" coordsize="75,71">
              <v:shape style="position:absolute;left:6935;top:10974;width:75;height:71" coordorigin="6935,10974" coordsize="75,71" path="m6973,10974l6981,11001,7010,11001,6987,11018,6996,11045,6973,11029,6948,11045,6958,11018,6935,11001,6964,11001,6973,10974xe" filled="f" stroked="t" strokeweight=".287284pt" strokecolor="#800080">
                <v:path arrowok="t"/>
              </v:shape>
            </v:group>
            <v:group style="position:absolute;left:6952;top:11001;width:75;height:44" coordorigin="6952,11001" coordsize="75,44">
              <v:shape style="position:absolute;left:6952;top:11001;width:75;height:44" coordorigin="6952,11001" coordsize="75,44" path="m7027,11001l6952,11001,6975,11018,6966,11045,6991,11029,7008,11029,7004,11018,7027,11001e" filled="t" fillcolor="#FFFFFF" stroked="f">
                <v:path arrowok="t"/>
                <v:fill/>
              </v:shape>
            </v:group>
            <v:group style="position:absolute;left:6991;top:11029;width:23;height:15" coordorigin="6991,11029" coordsize="23,15">
              <v:shape style="position:absolute;left:6991;top:11029;width:23;height:15" coordorigin="6991,11029" coordsize="23,15" path="m7008,11029l6991,11029,7014,11045,7008,11029e" filled="t" fillcolor="#FFFFFF" stroked="f">
                <v:path arrowok="t"/>
                <v:fill/>
              </v:shape>
            </v:group>
            <v:group style="position:absolute;left:6981;top:10974;width:17;height:27" coordorigin="6981,10974" coordsize="17,27">
              <v:shape style="position:absolute;left:6981;top:10974;width:17;height:27" coordorigin="6981,10974" coordsize="17,27" path="m6991,10974l6981,11001,6998,11001,6991,10974e" filled="t" fillcolor="#FFFFFF" stroked="f">
                <v:path arrowok="t"/>
                <v:fill/>
              </v:shape>
            </v:group>
            <v:group style="position:absolute;left:6952;top:10974;width:75;height:71" coordorigin="6952,10974" coordsize="75,71">
              <v:shape style="position:absolute;left:6952;top:10974;width:75;height:71" coordorigin="6952,10974" coordsize="75,71" path="m6991,10974l6998,11001,7027,11001,7004,11018,7014,11045,6991,11029,6966,11045,6975,11018,6952,11001,6981,11001,6991,10974xe" filled="f" stroked="t" strokeweight=".287284pt" strokecolor="#800080">
                <v:path arrowok="t"/>
              </v:shape>
            </v:group>
            <v:group style="position:absolute;left:6969;top:11001;width:75;height:44" coordorigin="6969,11001" coordsize="75,44">
              <v:shape style="position:absolute;left:6969;top:11001;width:75;height:44" coordorigin="6969,11001" coordsize="75,44" path="m7044,11001l6969,11001,6993,11018,6983,11045,7008,11029,7025,11029,7021,11018,7044,11001e" filled="t" fillcolor="#FFFFFF" stroked="f">
                <v:path arrowok="t"/>
                <v:fill/>
              </v:shape>
            </v:group>
            <v:group style="position:absolute;left:7008;top:11029;width:23;height:15" coordorigin="7008,11029" coordsize="23,15">
              <v:shape style="position:absolute;left:7008;top:11029;width:23;height:15" coordorigin="7008,11029" coordsize="23,15" path="m7025,11029l7008,11029,7031,11045,7025,11029e" filled="t" fillcolor="#FFFFFF" stroked="f">
                <v:path arrowok="t"/>
                <v:fill/>
              </v:shape>
            </v:group>
            <v:group style="position:absolute;left:6998;top:10974;width:17;height:27" coordorigin="6998,10974" coordsize="17,27">
              <v:shape style="position:absolute;left:6998;top:10974;width:17;height:27" coordorigin="6998,10974" coordsize="17,27" path="m7008,10974l6998,11001,7016,11001,7008,10974e" filled="t" fillcolor="#FFFFFF" stroked="f">
                <v:path arrowok="t"/>
                <v:fill/>
              </v:shape>
            </v:group>
            <v:group style="position:absolute;left:6969;top:10974;width:75;height:71" coordorigin="6969,10974" coordsize="75,71">
              <v:shape style="position:absolute;left:6969;top:10974;width:75;height:71" coordorigin="6969,10974" coordsize="75,71" path="m7008,10974l7016,11001,7044,11001,7021,11018,7031,11045,7008,11029,6983,11045,6993,11018,6969,11001,6998,11001,7008,10974xe" filled="f" stroked="t" strokeweight=".287284pt" strokecolor="#800080">
                <v:path arrowok="t"/>
              </v:shape>
            </v:group>
            <v:group style="position:absolute;left:6989;top:11001;width:75;height:44" coordorigin="6989,11001" coordsize="75,44">
              <v:shape style="position:absolute;left:6989;top:11001;width:75;height:44" coordorigin="6989,11001" coordsize="75,44" path="m7063,11001l6989,11001,7012,11018,7002,11045,7027,11029,7045,11029,7040,11018,7063,11001e" filled="t" fillcolor="#FFFFFF" stroked="f">
                <v:path arrowok="t"/>
                <v:fill/>
              </v:shape>
            </v:group>
            <v:group style="position:absolute;left:7027;top:11029;width:23;height:15" coordorigin="7027,11029" coordsize="23,15">
              <v:shape style="position:absolute;left:7027;top:11029;width:23;height:15" coordorigin="7027,11029" coordsize="23,15" path="m7045,11029l7027,11029,7050,11045,7045,11029e" filled="t" fillcolor="#FFFFFF" stroked="f">
                <v:path arrowok="t"/>
                <v:fill/>
              </v:shape>
            </v:group>
            <v:group style="position:absolute;left:7017;top:10974;width:17;height:27" coordorigin="7017,10974" coordsize="17,27">
              <v:shape style="position:absolute;left:7017;top:10974;width:17;height:27" coordorigin="7017,10974" coordsize="17,27" path="m7027,10974l7017,11001,7035,11001,7027,10974e" filled="t" fillcolor="#FFFFFF" stroked="f">
                <v:path arrowok="t"/>
                <v:fill/>
              </v:shape>
            </v:group>
            <v:group style="position:absolute;left:6989;top:10974;width:75;height:71" coordorigin="6989,10974" coordsize="75,71">
              <v:shape style="position:absolute;left:6989;top:10974;width:75;height:71" coordorigin="6989,10974" coordsize="75,71" path="m7027,10974l7035,11001,7063,11001,7040,11018,7050,11045,7027,11029,7002,11045,7012,11018,6989,11001,7017,11001,7027,10974xe" filled="f" stroked="t" strokeweight=".287284pt" strokecolor="#800080">
                <v:path arrowok="t"/>
              </v:shape>
            </v:group>
            <v:group style="position:absolute;left:7006;top:11001;width:75;height:44" coordorigin="7006,11001" coordsize="75,44">
              <v:shape style="position:absolute;left:7006;top:11001;width:75;height:44" coordorigin="7006,11001" coordsize="75,44" path="m7081,11001l7006,11001,7029,11018,7019,11045,7044,11029,7062,11029,7058,11018,7081,11001e" filled="t" fillcolor="#FFFFFF" stroked="f">
                <v:path arrowok="t"/>
                <v:fill/>
              </v:shape>
            </v:group>
            <v:group style="position:absolute;left:7044;top:11029;width:23;height:15" coordorigin="7044,11029" coordsize="23,15">
              <v:shape style="position:absolute;left:7044;top:11029;width:23;height:15" coordorigin="7044,11029" coordsize="23,15" path="m7062,11029l7044,11029,7067,11045,7062,11029e" filled="t" fillcolor="#FFFFFF" stroked="f">
                <v:path arrowok="t"/>
                <v:fill/>
              </v:shape>
            </v:group>
            <v:group style="position:absolute;left:7035;top:10974;width:17;height:27" coordorigin="7035,10974" coordsize="17,27">
              <v:shape style="position:absolute;left:7035;top:10974;width:17;height:27" coordorigin="7035,10974" coordsize="17,27" path="m7044,10974l7035,11001,7052,11001,7044,10974e" filled="t" fillcolor="#FFFFFF" stroked="f">
                <v:path arrowok="t"/>
                <v:fill/>
              </v:shape>
            </v:group>
            <v:group style="position:absolute;left:7006;top:10974;width:75;height:71" coordorigin="7006,10974" coordsize="75,71">
              <v:shape style="position:absolute;left:7006;top:10974;width:75;height:71" coordorigin="7006,10974" coordsize="75,71" path="m7044,10974l7052,11001,7081,11001,7058,11018,7067,11045,7044,11029,7019,11045,7029,11018,7006,11001,7035,11001,7044,10974xe" filled="f" stroked="t" strokeweight=".287284pt" strokecolor="#800080">
                <v:path arrowok="t"/>
              </v:shape>
            </v:group>
            <v:group style="position:absolute;left:7023;top:11001;width:75;height:44" coordorigin="7023,11001" coordsize="75,44">
              <v:shape style="position:absolute;left:7023;top:11001;width:75;height:44" coordorigin="7023,11001" coordsize="75,44" path="m7098,11001l7023,11001,7046,11018,7037,11045,7062,11029,7079,11029,7075,11018,7098,11001e" filled="t" fillcolor="#FFFFFF" stroked="f">
                <v:path arrowok="t"/>
                <v:fill/>
              </v:shape>
            </v:group>
            <v:group style="position:absolute;left:7062;top:11029;width:23;height:15" coordorigin="7062,11029" coordsize="23,15">
              <v:shape style="position:absolute;left:7062;top:11029;width:23;height:15" coordorigin="7062,11029" coordsize="23,15" path="m7079,11029l7062,11029,7085,11045,7079,11029e" filled="t" fillcolor="#FFFFFF" stroked="f">
                <v:path arrowok="t"/>
                <v:fill/>
              </v:shape>
            </v:group>
            <v:group style="position:absolute;left:7052;top:10974;width:17;height:27" coordorigin="7052,10974" coordsize="17,27">
              <v:shape style="position:absolute;left:7052;top:10974;width:17;height:27" coordorigin="7052,10974" coordsize="17,27" path="m7062,10974l7052,11001,7069,11001,7062,10974e" filled="t" fillcolor="#FFFFFF" stroked="f">
                <v:path arrowok="t"/>
                <v:fill/>
              </v:shape>
            </v:group>
            <v:group style="position:absolute;left:7023;top:10974;width:75;height:71" coordorigin="7023,10974" coordsize="75,71">
              <v:shape style="position:absolute;left:7023;top:10974;width:75;height:71" coordorigin="7023,10974" coordsize="75,71" path="m7062,10974l7069,11001,7098,11001,7075,11018,7085,11045,7062,11029,7037,11045,7046,11018,7023,11001,7052,11001,7062,10974xe" filled="f" stroked="t" strokeweight=".287284pt" strokecolor="#800080">
                <v:path arrowok="t"/>
              </v:shape>
            </v:group>
            <v:group style="position:absolute;left:7042;top:11001;width:75;height:44" coordorigin="7042,11001" coordsize="75,44">
              <v:shape style="position:absolute;left:7042;top:11001;width:75;height:44" coordorigin="7042,11001" coordsize="75,44" path="m7117,11001l7042,11001,7065,11018,7056,11045,7081,11029,7098,11029,7094,11018,7117,11001e" filled="t" fillcolor="#FFFFFF" stroked="f">
                <v:path arrowok="t"/>
                <v:fill/>
              </v:shape>
            </v:group>
            <v:group style="position:absolute;left:7081;top:11029;width:23;height:15" coordorigin="7081,11029" coordsize="23,15">
              <v:shape style="position:absolute;left:7081;top:11029;width:23;height:15" coordorigin="7081,11029" coordsize="23,15" path="m7098,11029l7081,11029,7104,11045,7098,11029e" filled="t" fillcolor="#FFFFFF" stroked="f">
                <v:path arrowok="t"/>
                <v:fill/>
              </v:shape>
            </v:group>
            <v:group style="position:absolute;left:7071;top:10974;width:17;height:27" coordorigin="7071,10974" coordsize="17,27">
              <v:shape style="position:absolute;left:7071;top:10974;width:17;height:27" coordorigin="7071,10974" coordsize="17,27" path="m7081,10974l7071,11001,7088,11001,7081,10974e" filled="t" fillcolor="#FFFFFF" stroked="f">
                <v:path arrowok="t"/>
                <v:fill/>
              </v:shape>
            </v:group>
            <v:group style="position:absolute;left:7042;top:10974;width:75;height:71" coordorigin="7042,10974" coordsize="75,71">
              <v:shape style="position:absolute;left:7042;top:10974;width:75;height:71" coordorigin="7042,10974" coordsize="75,71" path="m7081,10974l7088,11001,7117,11001,7094,11018,7104,11045,7081,11029,7056,11045,7065,11018,7042,11001,7071,11001,7081,10974xe" filled="f" stroked="t" strokeweight=".287284pt" strokecolor="#800080">
                <v:path arrowok="t"/>
              </v:shape>
            </v:group>
            <v:group style="position:absolute;left:7060;top:11001;width:75;height:44" coordorigin="7060,11001" coordsize="75,44">
              <v:shape style="position:absolute;left:7060;top:11001;width:75;height:44" coordorigin="7060,11001" coordsize="75,44" path="m7135,11001l7060,11001,7083,11018,7073,11045,7098,11029,7116,11029,7112,11018,7135,11001e" filled="t" fillcolor="#FFFFFF" stroked="f">
                <v:path arrowok="t"/>
                <v:fill/>
              </v:shape>
            </v:group>
            <v:group style="position:absolute;left:7098;top:11029;width:23;height:15" coordorigin="7098,11029" coordsize="23,15">
              <v:shape style="position:absolute;left:7098;top:11029;width:23;height:15" coordorigin="7098,11029" coordsize="23,15" path="m7116,11029l7098,11029,7121,11045,7116,11029e" filled="t" fillcolor="#FFFFFF" stroked="f">
                <v:path arrowok="t"/>
                <v:fill/>
              </v:shape>
            </v:group>
            <v:group style="position:absolute;left:7088;top:10974;width:17;height:27" coordorigin="7088,10974" coordsize="17,27">
              <v:shape style="position:absolute;left:7088;top:10974;width:17;height:27" coordorigin="7088,10974" coordsize="17,27" path="m7098,10974l7088,11001,7106,11001,7098,10974e" filled="t" fillcolor="#FFFFFF" stroked="f">
                <v:path arrowok="t"/>
                <v:fill/>
              </v:shape>
            </v:group>
            <v:group style="position:absolute;left:7060;top:10974;width:75;height:71" coordorigin="7060,10974" coordsize="75,71">
              <v:shape style="position:absolute;left:7060;top:10974;width:75;height:71" coordorigin="7060,10974" coordsize="75,71" path="m7098,10974l7106,11001,7135,11001,7112,11018,7121,11045,7098,11029,7073,11045,7083,11018,7060,11001,7088,11001,7098,10974xe" filled="f" stroked="t" strokeweight=".287284pt" strokecolor="#800080">
                <v:path arrowok="t"/>
              </v:shape>
            </v:group>
            <v:group style="position:absolute;left:7079;top:11001;width:75;height:44" coordorigin="7079,11001" coordsize="75,44">
              <v:shape style="position:absolute;left:7079;top:11001;width:75;height:44" coordorigin="7079,11001" coordsize="75,44" path="m7154,11001l7079,11001,7102,11018,7092,11045,7117,11029,7135,11029,7131,11018,7154,11001e" filled="t" fillcolor="#FFFFFF" stroked="f">
                <v:path arrowok="t"/>
                <v:fill/>
              </v:shape>
            </v:group>
            <v:group style="position:absolute;left:7117;top:11029;width:23;height:15" coordorigin="7117,11029" coordsize="23,15">
              <v:shape style="position:absolute;left:7117;top:11029;width:23;height:15" coordorigin="7117,11029" coordsize="23,15" path="m7135,11029l7117,11029,7140,11045,7135,11029e" filled="t" fillcolor="#FFFFFF" stroked="f">
                <v:path arrowok="t"/>
                <v:fill/>
              </v:shape>
            </v:group>
            <v:group style="position:absolute;left:7108;top:10974;width:17;height:27" coordorigin="7108,10974" coordsize="17,27">
              <v:shape style="position:absolute;left:7108;top:10974;width:17;height:27" coordorigin="7108,10974" coordsize="17,27" path="m7117,10974l7108,11001,7125,11001,7117,10974e" filled="t" fillcolor="#FFFFFF" stroked="f">
                <v:path arrowok="t"/>
                <v:fill/>
              </v:shape>
            </v:group>
            <v:group style="position:absolute;left:7079;top:10974;width:75;height:71" coordorigin="7079,10974" coordsize="75,71">
              <v:shape style="position:absolute;left:7079;top:10974;width:75;height:71" coordorigin="7079,10974" coordsize="75,71" path="m7117,10974l7125,11001,7154,11001,7131,11018,7140,11045,7117,11029,7092,11045,7102,11018,7079,11001,7108,11001,7117,10974xe" filled="f" stroked="t" strokeweight=".287284pt" strokecolor="#800080">
                <v:path arrowok="t"/>
              </v:shape>
            </v:group>
            <v:group style="position:absolute;left:7096;top:11001;width:75;height:44" coordorigin="7096,11001" coordsize="75,44">
              <v:shape style="position:absolute;left:7096;top:11001;width:75;height:44" coordorigin="7096,11001" coordsize="75,44" path="m7171,11001l7096,11001,7119,11018,7110,11045,7135,11029,7152,11029,7148,11018,7171,11001e" filled="t" fillcolor="#FFFFFF" stroked="f">
                <v:path arrowok="t"/>
                <v:fill/>
              </v:shape>
            </v:group>
            <v:group style="position:absolute;left:7135;top:11029;width:23;height:15" coordorigin="7135,11029" coordsize="23,15">
              <v:shape style="position:absolute;left:7135;top:11029;width:23;height:15" coordorigin="7135,11029" coordsize="23,15" path="m7152,11029l7135,11029,7158,11045,7152,11029e" filled="t" fillcolor="#FFFFFF" stroked="f">
                <v:path arrowok="t"/>
                <v:fill/>
              </v:shape>
            </v:group>
            <v:group style="position:absolute;left:7125;top:10974;width:17;height:27" coordorigin="7125,10974" coordsize="17,27">
              <v:shape style="position:absolute;left:7125;top:10974;width:17;height:27" coordorigin="7125,10974" coordsize="17,27" path="m7135,10974l7125,11001,7142,11001,7135,10974e" filled="t" fillcolor="#FFFFFF" stroked="f">
                <v:path arrowok="t"/>
                <v:fill/>
              </v:shape>
            </v:group>
            <v:group style="position:absolute;left:7096;top:10974;width:75;height:71" coordorigin="7096,10974" coordsize="75,71">
              <v:shape style="position:absolute;left:7096;top:10974;width:75;height:71" coordorigin="7096,10974" coordsize="75,71" path="m7135,10974l7142,11001,7171,11001,7148,11018,7158,11045,7135,11029,7110,11045,7119,11018,7096,11001,7125,11001,7135,10974xe" filled="f" stroked="t" strokeweight=".287284pt" strokecolor="#800080">
                <v:path arrowok="t"/>
              </v:shape>
            </v:group>
            <v:group style="position:absolute;left:7113;top:11001;width:75;height:44" coordorigin="7113,11001" coordsize="75,44">
              <v:shape style="position:absolute;left:7113;top:11001;width:75;height:44" coordorigin="7113,11001" coordsize="75,44" path="m7188,11001l7113,11001,7136,11018,7127,11045,7152,11029,7169,11029,7165,11018,7188,11001e" filled="t" fillcolor="#FFFFFF" stroked="f">
                <v:path arrowok="t"/>
                <v:fill/>
              </v:shape>
            </v:group>
            <v:group style="position:absolute;left:7152;top:11029;width:23;height:15" coordorigin="7152,11029" coordsize="23,15">
              <v:shape style="position:absolute;left:7152;top:11029;width:23;height:15" coordorigin="7152,11029" coordsize="23,15" path="m7169,11029l7152,11029,7175,11045,7169,11029e" filled="t" fillcolor="#FFFFFF" stroked="f">
                <v:path arrowok="t"/>
                <v:fill/>
              </v:shape>
            </v:group>
            <v:group style="position:absolute;left:7142;top:10974;width:17;height:27" coordorigin="7142,10974" coordsize="17,27">
              <v:shape style="position:absolute;left:7142;top:10974;width:17;height:27" coordorigin="7142,10974" coordsize="17,27" path="m7152,10974l7142,11001,7159,11001,7152,10974e" filled="t" fillcolor="#FFFFFF" stroked="f">
                <v:path arrowok="t"/>
                <v:fill/>
              </v:shape>
            </v:group>
            <v:group style="position:absolute;left:7113;top:10974;width:75;height:71" coordorigin="7113,10974" coordsize="75,71">
              <v:shape style="position:absolute;left:7113;top:10974;width:75;height:71" coordorigin="7113,10974" coordsize="75,71" path="m7152,10974l7159,11001,7188,11001,7165,11018,7175,11045,7152,11029,7127,11045,7136,11018,7113,11001,7142,11001,7152,10974xe" filled="f" stroked="t" strokeweight=".287284pt" strokecolor="#800080">
                <v:path arrowok="t"/>
              </v:shape>
            </v:group>
            <v:group style="position:absolute;left:7133;top:11001;width:75;height:44" coordorigin="7133,11001" coordsize="75,44">
              <v:shape style="position:absolute;left:7133;top:11001;width:75;height:44" coordorigin="7133,11001" coordsize="75,44" path="m7207,11001l7133,11001,7156,11018,7146,11045,7171,11029,7189,11029,7184,11018,7207,11001e" filled="t" fillcolor="#FFFFFF" stroked="f">
                <v:path arrowok="t"/>
                <v:fill/>
              </v:shape>
            </v:group>
            <v:group style="position:absolute;left:7171;top:11029;width:23;height:15" coordorigin="7171,11029" coordsize="23,15">
              <v:shape style="position:absolute;left:7171;top:11029;width:23;height:15" coordorigin="7171,11029" coordsize="23,15" path="m7189,11029l7171,11029,7194,11045,7189,11029e" filled="t" fillcolor="#FFFFFF" stroked="f">
                <v:path arrowok="t"/>
                <v:fill/>
              </v:shape>
            </v:group>
            <v:group style="position:absolute;left:7161;top:10974;width:17;height:27" coordorigin="7161,10974" coordsize="17,27">
              <v:shape style="position:absolute;left:7161;top:10974;width:17;height:27" coordorigin="7161,10974" coordsize="17,27" path="m7171,10974l7161,11001,7179,11001,7171,10974e" filled="t" fillcolor="#FFFFFF" stroked="f">
                <v:path arrowok="t"/>
                <v:fill/>
              </v:shape>
            </v:group>
            <v:group style="position:absolute;left:7133;top:10974;width:75;height:71" coordorigin="7133,10974" coordsize="75,71">
              <v:shape style="position:absolute;left:7133;top:10974;width:75;height:71" coordorigin="7133,10974" coordsize="75,71" path="m7171,10974l7179,11001,7207,11001,7184,11018,7194,11045,7171,11029,7146,11045,7156,11018,7133,11001,7161,11001,7171,10974xe" filled="f" stroked="t" strokeweight=".287284pt" strokecolor="#800080">
                <v:path arrowok="t"/>
              </v:shape>
            </v:group>
            <v:group style="position:absolute;left:7150;top:11001;width:75;height:44" coordorigin="7150,11001" coordsize="75,44">
              <v:shape style="position:absolute;left:7150;top:11001;width:75;height:44" coordorigin="7150,11001" coordsize="75,44" path="m7225,11001l7150,11001,7173,11018,7163,11045,7188,11029,7206,11029,7202,11018,7225,11001e" filled="t" fillcolor="#FFFFFF" stroked="f">
                <v:path arrowok="t"/>
                <v:fill/>
              </v:shape>
            </v:group>
            <v:group style="position:absolute;left:7188;top:11029;width:23;height:15" coordorigin="7188,11029" coordsize="23,15">
              <v:shape style="position:absolute;left:7188;top:11029;width:23;height:15" coordorigin="7188,11029" coordsize="23,15" path="m7206,11029l7188,11029,7211,11045,7206,11029e" filled="t" fillcolor="#FFFFFF" stroked="f">
                <v:path arrowok="t"/>
                <v:fill/>
              </v:shape>
            </v:group>
            <v:group style="position:absolute;left:7179;top:10974;width:17;height:27" coordorigin="7179,10974" coordsize="17,27">
              <v:shape style="position:absolute;left:7179;top:10974;width:17;height:27" coordorigin="7179,10974" coordsize="17,27" path="m7188,10974l7179,11001,7196,11001,7188,10974e" filled="t" fillcolor="#FFFFFF" stroked="f">
                <v:path arrowok="t"/>
                <v:fill/>
              </v:shape>
            </v:group>
            <v:group style="position:absolute;left:7150;top:10974;width:75;height:71" coordorigin="7150,10974" coordsize="75,71">
              <v:shape style="position:absolute;left:7150;top:10974;width:75;height:71" coordorigin="7150,10974" coordsize="75,71" path="m7188,10974l7196,11001,7225,11001,7202,11018,7211,11045,7188,11029,7163,11045,7173,11018,7150,11001,7179,11001,7188,10974xe" filled="f" stroked="t" strokeweight=".287284pt" strokecolor="#800080">
                <v:path arrowok="t"/>
              </v:shape>
            </v:group>
            <v:group style="position:absolute;left:7167;top:11001;width:75;height:44" coordorigin="7167,11001" coordsize="75,44">
              <v:shape style="position:absolute;left:7167;top:11001;width:75;height:44" coordorigin="7167,11001" coordsize="75,44" path="m7242,11001l7167,11001,7190,11018,7181,11045,7206,11029,7223,11029,7219,11018,7242,11001e" filled="t" fillcolor="#FFFFFF" stroked="f">
                <v:path arrowok="t"/>
                <v:fill/>
              </v:shape>
            </v:group>
            <v:group style="position:absolute;left:7206;top:11029;width:23;height:15" coordorigin="7206,11029" coordsize="23,15">
              <v:shape style="position:absolute;left:7206;top:11029;width:23;height:15" coordorigin="7206,11029" coordsize="23,15" path="m7223,11029l7206,11029,7229,11045,7223,11029e" filled="t" fillcolor="#FFFFFF" stroked="f">
                <v:path arrowok="t"/>
                <v:fill/>
              </v:shape>
            </v:group>
            <v:group style="position:absolute;left:7196;top:10974;width:17;height:27" coordorigin="7196,10974" coordsize="17,27">
              <v:shape style="position:absolute;left:7196;top:10974;width:17;height:27" coordorigin="7196,10974" coordsize="17,27" path="m7206,10974l7196,11001,7213,11001,7206,10974e" filled="t" fillcolor="#FFFFFF" stroked="f">
                <v:path arrowok="t"/>
                <v:fill/>
              </v:shape>
            </v:group>
            <v:group style="position:absolute;left:7167;top:10974;width:75;height:71" coordorigin="7167,10974" coordsize="75,71">
              <v:shape style="position:absolute;left:7167;top:10974;width:75;height:71" coordorigin="7167,10974" coordsize="75,71" path="m7206,10974l7213,11001,7242,11001,7219,11018,7229,11045,7206,11029,7181,11045,7190,11018,7167,11001,7196,11001,7206,10974xe" filled="f" stroked="t" strokeweight=".287284pt" strokecolor="#800080">
                <v:path arrowok="t"/>
              </v:shape>
            </v:group>
            <v:group style="position:absolute;left:7186;top:11001;width:75;height:44" coordorigin="7186,11001" coordsize="75,44">
              <v:shape style="position:absolute;left:7186;top:11001;width:75;height:44" coordorigin="7186,11001" coordsize="75,44" path="m7261,11001l7186,11001,7209,11018,7200,11045,7225,11029,7242,11029,7238,11018,7261,11001e" filled="t" fillcolor="#FFFFFF" stroked="f">
                <v:path arrowok="t"/>
                <v:fill/>
              </v:shape>
            </v:group>
            <v:group style="position:absolute;left:7225;top:11029;width:23;height:15" coordorigin="7225,11029" coordsize="23,15">
              <v:shape style="position:absolute;left:7225;top:11029;width:23;height:15" coordorigin="7225,11029" coordsize="23,15" path="m7242,11029l7225,11029,7248,11045,7242,11029e" filled="t" fillcolor="#FFFFFF" stroked="f">
                <v:path arrowok="t"/>
                <v:fill/>
              </v:shape>
            </v:group>
            <v:group style="position:absolute;left:7215;top:10974;width:17;height:27" coordorigin="7215,10974" coordsize="17,27">
              <v:shape style="position:absolute;left:7215;top:10974;width:17;height:27" coordorigin="7215,10974" coordsize="17,27" path="m7225,10974l7215,11001,7232,11001,7225,10974e" filled="t" fillcolor="#FFFFFF" stroked="f">
                <v:path arrowok="t"/>
                <v:fill/>
              </v:shape>
            </v:group>
            <v:group style="position:absolute;left:7186;top:10974;width:75;height:71" coordorigin="7186,10974" coordsize="75,71">
              <v:shape style="position:absolute;left:7186;top:10974;width:75;height:71" coordorigin="7186,10974" coordsize="75,71" path="m7225,10974l7232,11001,7261,11001,7238,11018,7248,11045,7225,11029,7200,11045,7209,11018,7186,11001,7215,11001,7225,10974xe" filled="f" stroked="t" strokeweight=".287284pt" strokecolor="#800080">
                <v:path arrowok="t"/>
              </v:shape>
            </v:group>
            <v:group style="position:absolute;left:7204;top:11001;width:75;height:44" coordorigin="7204,11001" coordsize="75,44">
              <v:shape style="position:absolute;left:7204;top:11001;width:75;height:44" coordorigin="7204,11001" coordsize="75,44" path="m7278,11001l7204,11001,7227,11018,7217,11045,7242,11029,7260,11029,7255,11018,7278,11001e" filled="t" fillcolor="#FFFFFF" stroked="f">
                <v:path arrowok="t"/>
                <v:fill/>
              </v:shape>
            </v:group>
            <v:group style="position:absolute;left:7242;top:11029;width:23;height:15" coordorigin="7242,11029" coordsize="23,15">
              <v:shape style="position:absolute;left:7242;top:11029;width:23;height:15" coordorigin="7242,11029" coordsize="23,15" path="m7260,11029l7242,11029,7265,11045,7260,11029e" filled="t" fillcolor="#FFFFFF" stroked="f">
                <v:path arrowok="t"/>
                <v:fill/>
              </v:shape>
            </v:group>
            <v:group style="position:absolute;left:7232;top:10974;width:17;height:27" coordorigin="7232,10974" coordsize="17,27">
              <v:shape style="position:absolute;left:7232;top:10974;width:17;height:27" coordorigin="7232,10974" coordsize="17,27" path="m7242,10974l7232,11001,7250,11001,7242,10974e" filled="t" fillcolor="#FFFFFF" stroked="f">
                <v:path arrowok="t"/>
                <v:fill/>
              </v:shape>
            </v:group>
            <v:group style="position:absolute;left:7204;top:10974;width:75;height:71" coordorigin="7204,10974" coordsize="75,71">
              <v:shape style="position:absolute;left:7204;top:10974;width:75;height:71" coordorigin="7204,10974" coordsize="75,71" path="m7242,10974l7250,11001,7278,11001,7255,11018,7265,11045,7242,11029,7217,11045,7227,11018,7204,11001,7232,11001,7242,10974xe" filled="f" stroked="t" strokeweight=".287284pt" strokecolor="#800080">
                <v:path arrowok="t"/>
              </v:shape>
            </v:group>
            <v:group style="position:absolute;left:7221;top:11001;width:75;height:44" coordorigin="7221,11001" coordsize="75,44">
              <v:shape style="position:absolute;left:7221;top:11001;width:75;height:44" coordorigin="7221,11001" coordsize="75,44" path="m7296,11001l7221,11001,7244,11018,7234,11045,7259,11029,7277,11029,7273,11018,7296,11001e" filled="t" fillcolor="#FFFFFF" stroked="f">
                <v:path arrowok="t"/>
                <v:fill/>
              </v:shape>
            </v:group>
            <v:group style="position:absolute;left:7259;top:11029;width:23;height:15" coordorigin="7259,11029" coordsize="23,15">
              <v:shape style="position:absolute;left:7259;top:11029;width:23;height:15" coordorigin="7259,11029" coordsize="23,15" path="m7277,11029l7259,11029,7282,11045,7277,11029e" filled="t" fillcolor="#FFFFFF" stroked="f">
                <v:path arrowok="t"/>
                <v:fill/>
              </v:shape>
            </v:group>
            <v:group style="position:absolute;left:7250;top:10974;width:17;height:27" coordorigin="7250,10974" coordsize="17,27">
              <v:shape style="position:absolute;left:7250;top:10974;width:17;height:27" coordorigin="7250,10974" coordsize="17,27" path="m7259,10974l7250,11001,7267,11001,7259,10974e" filled="t" fillcolor="#FFFFFF" stroked="f">
                <v:path arrowok="t"/>
                <v:fill/>
              </v:shape>
            </v:group>
            <v:group style="position:absolute;left:7221;top:10974;width:75;height:71" coordorigin="7221,10974" coordsize="75,71">
              <v:shape style="position:absolute;left:7221;top:10974;width:75;height:71" coordorigin="7221,10974" coordsize="75,71" path="m7259,10974l7267,11001,7296,11001,7273,11018,7282,11045,7259,11029,7234,11045,7244,11018,7221,11001,7250,11001,7259,10974xe" filled="f" stroked="t" strokeweight=".287284pt" strokecolor="#800080">
                <v:path arrowok="t"/>
              </v:shape>
            </v:group>
            <v:group style="position:absolute;left:7240;top:11001;width:75;height:44" coordorigin="7240,11001" coordsize="75,44">
              <v:shape style="position:absolute;left:7240;top:11001;width:75;height:44" coordorigin="7240,11001" coordsize="75,44" path="m7315,11001l7240,11001,7263,11018,7253,11045,7278,11029,7296,11029,7292,11018,7315,11001e" filled="t" fillcolor="#FFFFFF" stroked="f">
                <v:path arrowok="t"/>
                <v:fill/>
              </v:shape>
            </v:group>
            <v:group style="position:absolute;left:7278;top:11029;width:23;height:15" coordorigin="7278,11029" coordsize="23,15">
              <v:shape style="position:absolute;left:7278;top:11029;width:23;height:15" coordorigin="7278,11029" coordsize="23,15" path="m7296,11029l7278,11029,7302,11045,7296,11029e" filled="t" fillcolor="#FFFFFF" stroked="f">
                <v:path arrowok="t"/>
                <v:fill/>
              </v:shape>
            </v:group>
            <v:group style="position:absolute;left:7269;top:10974;width:17;height:27" coordorigin="7269,10974" coordsize="17,27">
              <v:shape style="position:absolute;left:7269;top:10974;width:17;height:27" coordorigin="7269,10974" coordsize="17,27" path="m7278,10974l7269,11001,7286,11001,7278,10974e" filled="t" fillcolor="#FFFFFF" stroked="f">
                <v:path arrowok="t"/>
                <v:fill/>
              </v:shape>
            </v:group>
            <v:group style="position:absolute;left:7240;top:10974;width:75;height:71" coordorigin="7240,10974" coordsize="75,71">
              <v:shape style="position:absolute;left:7240;top:10974;width:75;height:71" coordorigin="7240,10974" coordsize="75,71" path="m7278,10974l7286,11001,7315,11001,7292,11018,7302,11045,7278,11029,7253,11045,7263,11018,7240,11001,7269,11001,7278,10974xe" filled="f" stroked="t" strokeweight=".287284pt" strokecolor="#800080">
                <v:path arrowok="t"/>
              </v:shape>
            </v:group>
            <v:group style="position:absolute;left:6194;top:9004;width:190;height:2" coordorigin="6194,9004" coordsize="190,2">
              <v:shape style="position:absolute;left:6194;top:9004;width:190;height:2" coordorigin="6194,9004" coordsize="190,0" path="m6194,9004l6384,9004e" filled="f" stroked="t" strokeweight=".286830pt" strokecolor="#000000">
                <v:path arrowok="t"/>
              </v:shape>
            </v:group>
            <v:group style="position:absolute;left:6595;top:9004;width:190;height:2" coordorigin="6595,9004" coordsize="190,2">
              <v:shape style="position:absolute;left:6595;top:9004;width:190;height:2" coordorigin="6595,9004" coordsize="190,0" path="m6595,9004l6785,9004e" filled="f" stroked="t" strokeweight=".286830pt" strokecolor="#000000">
                <v:path arrowok="t"/>
              </v:shape>
            </v:group>
            <v:group style="position:absolute;left:6455;top:8970;width:64;height:66" coordorigin="6455,8970" coordsize="64,66">
              <v:shape style="position:absolute;left:6455;top:8970;width:64;height:66" coordorigin="6455,8970" coordsize="64,66" path="m6455,9002l6462,9024,6480,9036,6504,9031,6519,9017,6517,8991,6505,8975,6488,8970,6468,8977,6456,8995,6455,9002xe" filled="f" stroked="t" strokeweight=".287327pt" strokecolor="#000000">
                <v:path arrowok="t"/>
              </v:shape>
            </v:group>
            <v:group style="position:absolute;left:6194;top:9328;width:190;height:2" coordorigin="6194,9328" coordsize="190,2">
              <v:shape style="position:absolute;left:6194;top:9328;width:190;height:2" coordorigin="6194,9328" coordsize="190,0" path="m6194,9328l6384,9328e" filled="f" stroked="t" strokeweight=".286830pt" strokecolor="#0000FF">
                <v:path arrowok="t"/>
              </v:shape>
            </v:group>
            <v:group style="position:absolute;left:6595;top:9328;width:190;height:2" coordorigin="6595,9328" coordsize="190,2">
              <v:shape style="position:absolute;left:6595;top:9328;width:190;height:2" coordorigin="6595,9328" coordsize="190,0" path="m6595,9328l6785,9328e" filled="f" stroked="t" strokeweight=".286830pt" strokecolor="#0000FF">
                <v:path arrowok="t"/>
              </v:shape>
            </v:group>
            <v:group style="position:absolute;left:6447;top:9280;width:83;height:71" coordorigin="6447,9280" coordsize="83,71">
              <v:shape style="position:absolute;left:6447;top:9280;width:83;height:71" coordorigin="6447,9280" coordsize="83,71" path="m6490,9280l6447,9351,6530,9351,6490,9280e" filled="t" fillcolor="#0000FF" stroked="f">
                <v:path arrowok="t"/>
                <v:fill/>
              </v:shape>
            </v:group>
            <v:group style="position:absolute;left:6447;top:9280;width:83;height:71" coordorigin="6447,9280" coordsize="83,71">
              <v:shape style="position:absolute;left:6447;top:9280;width:83;height:71" coordorigin="6447,9280" coordsize="83,71" path="m6490,9280l6530,9351,6447,9351,6490,9280xe" filled="f" stroked="t" strokeweight=".287238pt" strokecolor="#0000FF">
                <v:path arrowok="t"/>
              </v:shape>
            </v:group>
            <v:group style="position:absolute;left:6194;top:9651;width:190;height:2" coordorigin="6194,9651" coordsize="190,2">
              <v:shape style="position:absolute;left:6194;top:9651;width:190;height:2" coordorigin="6194,9651" coordsize="190,0" path="m6194,9651l6384,9651e" filled="f" stroked="t" strokeweight=".286830pt" strokecolor="#FF0000">
                <v:path arrowok="t"/>
              </v:shape>
            </v:group>
            <v:group style="position:absolute;left:6595;top:9651;width:190;height:2" coordorigin="6595,9651" coordsize="190,2">
              <v:shape style="position:absolute;left:6595;top:9651;width:190;height:2" coordorigin="6595,9651" coordsize="190,0" path="m6595,9651l6785,9651e" filled="f" stroked="t" strokeweight=".286830pt" strokecolor="#FF0000">
                <v:path arrowok="t"/>
              </v:shape>
            </v:group>
            <v:group style="position:absolute;left:6459;top:9621;width:59;height:59" coordorigin="6459,9621" coordsize="59,59">
              <v:shape style="position:absolute;left:6459;top:9621;width:59;height:59" coordorigin="6459,9621" coordsize="59,59" path="m6456,9650l6521,9650e" filled="f" stroked="t" strokeweight="3.354618pt" strokecolor="#FF0000">
                <v:path arrowok="t"/>
              </v:shape>
            </v:group>
            <v:group style="position:absolute;left:6194;top:9975;width:190;height:2" coordorigin="6194,9975" coordsize="190,2">
              <v:shape style="position:absolute;left:6194;top:9975;width:190;height:2" coordorigin="6194,9975" coordsize="190,0" path="m6194,9975l6384,9975e" filled="f" stroked="t" strokeweight=".286830pt" strokecolor="#800080">
                <v:path arrowok="t"/>
              </v:shape>
            </v:group>
            <v:group style="position:absolute;left:6595;top:9975;width:190;height:2" coordorigin="6595,9975" coordsize="190,2">
              <v:shape style="position:absolute;left:6595;top:9975;width:190;height:2" coordorigin="6595,9975" coordsize="190,0" path="m6595,9975l6785,9975e" filled="f" stroked="t" strokeweight=".286830pt" strokecolor="#800080">
                <v:path arrowok="t"/>
              </v:shape>
            </v:group>
            <v:group style="position:absolute;left:6451;top:9934;width:75;height:71" coordorigin="6451,9934" coordsize="75,71">
              <v:shape style="position:absolute;left:6451;top:9934;width:75;height:71" coordorigin="6451,9934" coordsize="75,71" path="m6490,9934l6497,9961,6526,9961,6503,9978,6513,10005,6490,9990,6465,10005,6474,9978,6451,9961,6480,9961,6490,9934xe" filled="f" stroked="t" strokeweight=".287284pt" strokecolor="#80008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5.805984pt;margin-top:62.205517pt;width:14.311277pt;height:15.004714pt;mso-position-horizontal-relative:page;mso-position-vertical-relative:page;z-index:-11295" type="#_x0000_t202" filled="f" stroked="f">
            <v:textbox inset="0,0,0,0">
              <w:txbxContent>
                <w:p>
                  <w:pPr>
                    <w:spacing w:before="0" w:after="0" w:line="286" w:lineRule="exact"/>
                    <w:ind w:left="20" w:right="-59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"/>
                      <w:w w:val="100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8.090256pt;margin-top:71.605011pt;width:14.94173pt;height:9.74516pt;mso-position-horizontal-relative:page;mso-position-vertical-relative:page;z-index:-1129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3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1"/>
                      <w:w w:val="103"/>
                      <w:i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1"/>
                      <w:w w:val="103"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3"/>
                      <w:i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381851pt;margin-top:88.890984pt;width:14.637476pt;height:12.041881pt;mso-position-horizontal-relative:page;mso-position-vertical-relative:page;z-index:-11293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381851pt;margin-top:112.427238pt;width:14.637476pt;height:12.041881pt;mso-position-horizontal-relative:page;mso-position-vertical-relative:page;z-index:-11292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.073425pt;margin-top:123.057404pt;width:8.525571pt;height:47.344354pt;mso-position-horizontal-relative:page;mso-position-vertical-relative:page;z-index:-11291" type="#_x0000_t202" filled="f" stroked="f">
            <v:textbox inset="0,0,0,0">
              <w:txbxContent>
                <w:p>
                  <w:pPr>
                    <w:spacing w:before="0" w:after="0" w:line="286" w:lineRule="exact"/>
                    <w:ind w:left="20" w:right="-59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20" w:right="-59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20" w:right="-59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381851pt;margin-top:135.966370pt;width:14.637476pt;height:12.041881pt;mso-position-horizontal-relative:page;mso-position-vertical-relative:page;z-index:-11290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381851pt;margin-top:159.598267pt;width:14.637476pt;height:12.041881pt;mso-position-horizontal-relative:page;mso-position-vertical-relative:page;z-index:-11289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381851pt;margin-top:183.134521pt;width:14.637476pt;height:12.041881pt;mso-position-horizontal-relative:page;mso-position-vertical-relative:page;z-index:-11288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381851pt;margin-top:206.670776pt;width:14.637476pt;height:12.041881pt;mso-position-horizontal-relative:page;mso-position-vertical-relative:page;z-index:-11287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381851pt;margin-top:230.207031pt;width:14.637476pt;height:12.041881pt;mso-position-horizontal-relative:page;mso-position-vertical-relative:page;z-index:-11286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5.01799pt;margin-top:249.991562pt;width:17.020619pt;height:14.454694pt;mso-position-horizontal-relative:page;mso-position-vertical-relative:page;z-index:-11285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-11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-2"/>
                      <w:w w:val="100"/>
                      <w:position w:val="0"/>
                    </w:rPr>
                    <w:t>-1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5.033295pt;margin-top:249.991562pt;width:15.196741pt;height:14.454694pt;mso-position-horizontal-relative:page;mso-position-vertical-relative:page;z-index:-11284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1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4.184814pt;margin-top:249.991562pt;width:15.194822pt;height:14.454694pt;mso-position-horizontal-relative:page;mso-position-vertical-relative:page;z-index:-11283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1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3.241302pt;margin-top:249.991562pt;width:15.193862pt;height:14.454694pt;mso-position-horizontal-relative:page;mso-position-vertical-relative:page;z-index:-11282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1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392792pt;margin-top:249.991562pt;width:15.193862pt;height:14.454694pt;mso-position-horizontal-relative:page;mso-position-vertical-relative:page;z-index:-11281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1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1.44928pt;margin-top:249.991562pt;width:15.193862pt;height:14.454694pt;mso-position-horizontal-relative:page;mso-position-vertical-relative:page;z-index:-11280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1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1.257324pt;margin-top:265.99881pt;width:35.666787pt;height:15.004714pt;mso-position-horizontal-relative:page;mso-position-vertical-relative:page;z-index:-11279" type="#_x0000_t202" filled="f" stroked="f">
            <v:textbox inset="0,0,0,0">
              <w:txbxContent>
                <w:p>
                  <w:pPr>
                    <w:spacing w:before="0" w:after="0" w:line="286" w:lineRule="exact"/>
                    <w:ind w:left="20" w:right="-59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4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нм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9.221619pt;margin-top:275.397827pt;width:5.886405pt;height:9.74516pt;mso-position-horizontal-relative:page;mso-position-vertical-relative:page;z-index:-1127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3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3"/>
                      <w:i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295.873901pt;width:317.598004pt;height:34.64pt;mso-position-horizontal-relative:page;mso-position-vertical-relative:page;z-index:-1127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6.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ого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НЧС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мкл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5.690002pt;margin-top:295.873901pt;width:24.176001pt;height:14pt;mso-position-horizontal-relative:page;mso-position-vertical-relative:page;z-index:-1127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ля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3.865997pt;margin-top:295.873901pt;width:76.021996pt;height:14pt;mso-position-horizontal-relative:page;mso-position-vertical-relative:page;z-index:-1127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НЧС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3.8880pt;margin-top:295.873901pt;width:15.967999pt;height:14pt;mso-position-horizontal-relative:page;mso-position-vertical-relative:page;z-index:-1127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3.807983pt;margin-top:295.873901pt;width:8.42pt;height:14pt;mso-position-horizontal-relative:page;mso-position-vertical-relative:page;z-index:-1127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6.299988pt;margin-top:295.873901pt;width:7.664pt;height:14pt;mso-position-horizontal-relative:page;mso-position-vertical-relative:page;z-index:-1127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368.233887pt;width:167.986001pt;height:14pt;mso-position-horizontal-relative:page;mso-position-vertical-relative:page;z-index:-1127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ова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ъ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9.454117pt;margin-top:391.758698pt;width:14.310318pt;height:15.007568pt;mso-position-horizontal-relative:page;mso-position-vertical-relative:page;z-index:-11270" type="#_x0000_t202" filled="f" stroked="f">
            <v:textbox inset="0,0,0,0">
              <w:txbxContent>
                <w:p>
                  <w:pPr>
                    <w:spacing w:before="0" w:after="0" w:line="286" w:lineRule="exact"/>
                    <w:ind w:left="20" w:right="-59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"/>
                      <w:w w:val="100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1.735519pt;margin-top:401.159302pt;width:14.94173pt;height:9.746859pt;mso-position-horizontal-relative:page;mso-position-vertical-relative:page;z-index:-1126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3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1"/>
                      <w:w w:val="103"/>
                      <w:i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1"/>
                      <w:w w:val="103"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3"/>
                      <w:i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381851pt;margin-top:411.177155pt;width:14.637476pt;height:12.044085pt;mso-position-horizontal-relative:page;mso-position-vertical-relative:page;z-index:-11268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381851pt;margin-top:436.53894pt;width:14.637476pt;height:12.044085pt;mso-position-horizontal-relative:page;mso-position-vertical-relative:page;z-index:-11267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1.524139pt;margin-top:442.956757pt;width:8.525571pt;height:63.528152pt;mso-position-horizontal-relative:page;mso-position-vertical-relative:page;z-index:-11266" type="#_x0000_t202" filled="f" stroked="f">
            <v:textbox inset="0,0,0,0">
              <w:txbxContent>
                <w:p>
                  <w:pPr>
                    <w:spacing w:before="0" w:after="0" w:line="286" w:lineRule="exact"/>
                    <w:ind w:left="20" w:right="-59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20" w:right="-59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20" w:right="-59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20" w:right="-59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381851pt;margin-top:461.897858pt;width:14.637476pt;height:12.044085pt;mso-position-horizontal-relative:page;mso-position-vertical-relative:page;z-index:-11265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381851pt;margin-top:487.258698pt;width:14.637476pt;height:12.044085pt;mso-position-horizontal-relative:page;mso-position-vertical-relative:page;z-index:-11264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381851pt;margin-top:512.617615pt;width:14.637476pt;height:12.044085pt;mso-position-horizontal-relative:page;mso-position-vertical-relative:page;z-index:-11263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381851pt;margin-top:537.979431pt;width:14.637476pt;height:12.044085pt;mso-position-horizontal-relative:page;mso-position-vertical-relative:page;z-index:-11262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381851pt;margin-top:563.338318pt;width:14.637476pt;height:12.044085pt;mso-position-horizontal-relative:page;mso-position-vertical-relative:page;z-index:-11261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5.01799pt;margin-top:584.083801pt;width:17.020619pt;height:14.457428pt;mso-position-horizontal-relative:page;mso-position-vertical-relative:page;z-index:-11260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-11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-2"/>
                      <w:w w:val="100"/>
                      <w:position w:val="0"/>
                    </w:rPr>
                    <w:t>-1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3.1147pt;margin-top:584.083801pt;width:15.193862pt;height:14.457428pt;mso-position-horizontal-relative:page;mso-position-vertical-relative:page;z-index:-11259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1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0.251617pt;margin-top:584.083801pt;width:15.194822pt;height:14.457428pt;mso-position-horizontal-relative:page;mso-position-vertical-relative:page;z-index:-11258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1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7.386612pt;margin-top:584.083801pt;width:15.196741pt;height:14.457428pt;mso-position-horizontal-relative:page;mso-position-vertical-relative:page;z-index:-11257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1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4.524506pt;margin-top:584.083801pt;width:52.330781pt;height:14.457428pt;mso-position-horizontal-relative:page;mso-position-vertical-relative:page;z-index:-11256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57"/>
                    <w:jc w:val="left"/>
                    <w:tabs>
                      <w:tab w:pos="760" w:val="left"/>
                    </w:tabs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11"/>
                    </w:rPr>
                    <w:t>3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1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1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5.86142pt;margin-top:584.083801pt;width:38.128859pt;height:32.453195pt;mso-position-horizontal-relative:page;mso-position-vertical-relative:page;z-index:-11255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479" w:right="-57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1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6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4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нм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3.82666pt;margin-top:610.930481pt;width:5.886405pt;height:9.746859pt;mso-position-horizontal-relative:page;mso-position-vertical-relative:page;z-index:-1125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3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3"/>
                      <w:i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629.853882pt;width:469.992pt;height:34.67pt;mso-position-horizontal-relative:page;mso-position-vertical-relative:page;z-index:-1125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7.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ЭМК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599319pt;margin-top:417.485291pt;width:.1pt;height:25.358923pt;mso-position-horizontal-relative:page;mso-position-vertical-relative:page;z-index:-1125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599319pt;margin-top:442.844208pt;width:.1pt;height:25.361793pt;mso-position-horizontal-relative:page;mso-position-vertical-relative:page;z-index:-1125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599319pt;margin-top:468.205994pt;width:.1pt;height:25.358923pt;mso-position-horizontal-relative:page;mso-position-vertical-relative:page;z-index:-1125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599319pt;margin-top:493.564941pt;width:.1pt;height:25.360836pt;mso-position-horizontal-relative:page;mso-position-vertical-relative:page;z-index:-1124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599319pt;margin-top:518.925781pt;width:.1pt;height:25.358923pt;mso-position-horizontal-relative:page;mso-position-vertical-relative:page;z-index:-1124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599319pt;margin-top:544.284668pt;width:64.484524pt;height:11.533112pt;mso-position-horizontal-relative:page;mso-position-vertical-relative:page;z-index:-1124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599319pt;margin-top:555.81781pt;width:64.484524pt;height:13.828681pt;mso-position-horizontal-relative:page;mso-position-vertical-relative:page;z-index:-1124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599319pt;margin-top:569.646484pt;width:64.484524pt;height:12.727291pt;mso-position-horizontal-relative:page;mso-position-vertical-relative:page;z-index:-1124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599319pt;margin-top:83.429817pt;width:222.818645pt;height:11.768131pt;mso-position-horizontal-relative:page;mso-position-vertical-relative:page;z-index:-1124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599319pt;margin-top:95.197952pt;width:.1pt;height:23.536257pt;mso-position-horizontal-relative:page;mso-position-vertical-relative:page;z-index:-1124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599319pt;margin-top:118.734207pt;width:.1pt;height:23.536257pt;mso-position-horizontal-relative:page;mso-position-vertical-relative:page;z-index:-1124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599319pt;margin-top:142.270462pt;width:.1pt;height:23.631894pt;mso-position-horizontal-relative:page;mso-position-vertical-relative:page;z-index:-1124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599319pt;margin-top:165.902359pt;width:.1pt;height:23.539126pt;mso-position-horizontal-relative:page;mso-position-vertical-relative:page;z-index:-1124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599319pt;margin-top:189.441483pt;width:.1pt;height:23.536257pt;mso-position-horizontal-relative:page;mso-position-vertical-relative:page;z-index:-1123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599319pt;margin-top:212.977737pt;width:.1pt;height:23.536257pt;mso-position-horizontal-relative:page;mso-position-vertical-relative:page;z-index:-1123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599319pt;margin-top:236.513992pt;width:.1pt;height:11.768128pt;mso-position-horizontal-relative:page;mso-position-vertical-relative:page;z-index:-1123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3.255524pt;margin-top:119.311058pt;width:9.499941pt;height:12pt;mso-position-horizontal-relative:page;mso-position-vertical-relative:page;z-index:-1123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3.312134pt;margin-top:119.311058pt;width:9.499941pt;height:12pt;mso-position-horizontal-relative:page;mso-position-vertical-relative:page;z-index:-1123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3.255524pt;margin-top:135.481354pt;width:9.499941pt;height:12pt;mso-position-horizontal-relative:page;mso-position-vertical-relative:page;z-index:-1123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3.312134pt;margin-top:135.481354pt;width:9.499941pt;height:12pt;mso-position-horizontal-relative:page;mso-position-vertical-relative:page;z-index:-1123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3.255524pt;margin-top:151.650696pt;width:9.499941pt;height:12pt;mso-position-horizontal-relative:page;mso-position-vertical-relative:page;z-index:-1123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3.312134pt;margin-top:151.650696pt;width:9.499941pt;height:12pt;mso-position-horizontal-relative:page;mso-position-vertical-relative:page;z-index:-1123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9.706238pt;margin-top:439.214661pt;width:9.498982pt;height:12pt;mso-position-horizontal-relative:page;mso-position-vertical-relative:page;z-index:-1123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9.760925pt;margin-top:439.214661pt;width:9.501861pt;height:12pt;mso-position-horizontal-relative:page;mso-position-vertical-relative:page;z-index:-1122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9.706238pt;margin-top:455.38562pt;width:9.498982pt;height:12pt;mso-position-horizontal-relative:page;mso-position-vertical-relative:page;z-index:-1122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9.760925pt;margin-top:455.38562pt;width:9.501861pt;height:12pt;mso-position-horizontal-relative:page;mso-position-vertical-relative:page;z-index:-1122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9.706238pt;margin-top:471.559479pt;width:9.498982pt;height:12pt;mso-position-horizontal-relative:page;mso-position-vertical-relative:page;z-index:-1122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9.760925pt;margin-top:471.559479pt;width:9.501861pt;height:12pt;mso-position-horizontal-relative:page;mso-position-vertical-relative:page;z-index:-1122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9.706238pt;margin-top:487.732361pt;width:9.498982pt;height:12pt;mso-position-horizontal-relative:page;mso-position-vertical-relative:page;z-index:-1122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9.760925pt;margin-top:487.732361pt;width:9.501861pt;height:12pt;mso-position-horizontal-relative:page;mso-position-vertical-relative:page;z-index:-1122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143.263565pt;margin-top:83.094055pt;width:223.490167pt;height:165.523829pt;mso-position-horizontal-relative:page;mso-position-vertical-relative:page;z-index:-11222" coordorigin="2865,1662" coordsize="4470,3310">
            <v:group style="position:absolute;left:2872;top:1669;width:2;height:3297" coordorigin="2872,1669" coordsize="2,3297">
              <v:shape style="position:absolute;left:2872;top:1669;width:2;height:3297" coordorigin="2872,1669" coordsize="0,3297" path="m2872,1669l2872,4966e" filled="f" stroked="t" strokeweight=".671522pt" strokecolor="#000000">
                <v:path arrowok="t"/>
              </v:shape>
            </v:group>
            <v:group style="position:absolute;left:3158;top:4933;width:2;height:33" coordorigin="3158,4933" coordsize="2,33">
              <v:shape style="position:absolute;left:3158;top:4933;width:2;height:33" coordorigin="3158,4933" coordsize="0,33" path="m3158,4966l3158,4933e" filled="f" stroked="t" strokeweight=".671522pt" strokecolor="#000000">
                <v:path arrowok="t"/>
              </v:shape>
            </v:group>
            <v:group style="position:absolute;left:3325;top:4933;width:2;height:33" coordorigin="3325,4933" coordsize="2,33">
              <v:shape style="position:absolute;left:3325;top:4933;width:2;height:33" coordorigin="3325,4933" coordsize="0,33" path="m3325,4966l3325,4933e" filled="f" stroked="t" strokeweight=".671522pt" strokecolor="#000000">
                <v:path arrowok="t"/>
              </v:shape>
            </v:group>
            <v:group style="position:absolute;left:3444;top:4933;width:2;height:33" coordorigin="3444,4933" coordsize="2,33">
              <v:shape style="position:absolute;left:3444;top:4933;width:2;height:33" coordorigin="3444,4933" coordsize="0,33" path="m3444,4966l3444,4933e" filled="f" stroked="t" strokeweight=".671522pt" strokecolor="#000000">
                <v:path arrowok="t"/>
              </v:shape>
            </v:group>
            <v:group style="position:absolute;left:3534;top:4933;width:2;height:33" coordorigin="3534,4933" coordsize="2,33">
              <v:shape style="position:absolute;left:3534;top:4933;width:2;height:33" coordorigin="3534,4933" coordsize="0,33" path="m3534,4966l3534,4933e" filled="f" stroked="t" strokeweight=".671522pt" strokecolor="#000000">
                <v:path arrowok="t"/>
              </v:shape>
            </v:group>
            <v:group style="position:absolute;left:3611;top:4933;width:2;height:33" coordorigin="3611,4933" coordsize="2,33">
              <v:shape style="position:absolute;left:3611;top:4933;width:2;height:33" coordorigin="3611,4933" coordsize="0,33" path="m3611,4966l3611,4933e" filled="f" stroked="t" strokeweight=".671522pt" strokecolor="#000000">
                <v:path arrowok="t"/>
              </v:shape>
            </v:group>
            <v:group style="position:absolute;left:3674;top:4933;width:2;height:33" coordorigin="3674,4933" coordsize="2,33">
              <v:shape style="position:absolute;left:3674;top:4933;width:2;height:33" coordorigin="3674,4933" coordsize="0,33" path="m3674,4966l3674,4933e" filled="f" stroked="t" strokeweight=".671522pt" strokecolor="#000000">
                <v:path arrowok="t"/>
              </v:shape>
            </v:group>
            <v:group style="position:absolute;left:3728;top:4933;width:2;height:33" coordorigin="3728,4933" coordsize="2,33">
              <v:shape style="position:absolute;left:3728;top:4933;width:2;height:33" coordorigin="3728,4933" coordsize="0,33" path="m3728,4966l3728,4933e" filled="f" stroked="t" strokeweight=".671522pt" strokecolor="#000000">
                <v:path arrowok="t"/>
              </v:shape>
            </v:group>
            <v:group style="position:absolute;left:3778;top:4933;width:2;height:33" coordorigin="3778,4933" coordsize="2,33">
              <v:shape style="position:absolute;left:3778;top:4933;width:2;height:33" coordorigin="3778,4933" coordsize="0,33" path="m3778,4966l3778,4933e" filled="f" stroked="t" strokeweight=".671522pt" strokecolor="#000000">
                <v:path arrowok="t"/>
              </v:shape>
            </v:group>
            <v:group style="position:absolute;left:3820;top:4901;width:2;height:65" coordorigin="3820,4901" coordsize="2,65">
              <v:shape style="position:absolute;left:3820;top:4901;width:2;height:65" coordorigin="3820,4901" coordsize="0,65" path="m3820,4966l3820,4901e" filled="f" stroked="t" strokeweight=".671522pt" strokecolor="#000000">
                <v:path arrowok="t"/>
              </v:shape>
            </v:group>
            <v:group style="position:absolute;left:4106;top:4933;width:2;height:33" coordorigin="4106,4933" coordsize="2,33">
              <v:shape style="position:absolute;left:4106;top:4933;width:2;height:33" coordorigin="4106,4933" coordsize="0,33" path="m4106,4966l4106,4933e" filled="f" stroked="t" strokeweight=".671522pt" strokecolor="#000000">
                <v:path arrowok="t"/>
              </v:shape>
            </v:group>
            <v:group style="position:absolute;left:4273;top:4933;width:2;height:33" coordorigin="4273,4933" coordsize="2,33">
              <v:shape style="position:absolute;left:4273;top:4933;width:2;height:33" coordorigin="4273,4933" coordsize="0,33" path="m4273,4966l4273,4933e" filled="f" stroked="t" strokeweight=".671522pt" strokecolor="#000000">
                <v:path arrowok="t"/>
              </v:shape>
            </v:group>
            <v:group style="position:absolute;left:4392;top:4933;width:2;height:33" coordorigin="4392,4933" coordsize="2,33">
              <v:shape style="position:absolute;left:4392;top:4933;width:2;height:33" coordorigin="4392,4933" coordsize="0,33" path="m4392,4966l4392,4933e" filled="f" stroked="t" strokeweight=".671522pt" strokecolor="#000000">
                <v:path arrowok="t"/>
              </v:shape>
            </v:group>
            <v:group style="position:absolute;left:4484;top:4933;width:2;height:33" coordorigin="4484,4933" coordsize="2,33">
              <v:shape style="position:absolute;left:4484;top:4933;width:2;height:33" coordorigin="4484,4933" coordsize="0,33" path="m4484,4966l4484,4933e" filled="f" stroked="t" strokeweight=".671522pt" strokecolor="#000000">
                <v:path arrowok="t"/>
              </v:shape>
            </v:group>
            <v:group style="position:absolute;left:4559;top:4933;width:2;height:33" coordorigin="4559,4933" coordsize="2,33">
              <v:shape style="position:absolute;left:4559;top:4933;width:2;height:33" coordorigin="4559,4933" coordsize="0,33" path="m4559,4966l4559,4933e" filled="f" stroked="t" strokeweight=".671522pt" strokecolor="#000000">
                <v:path arrowok="t"/>
              </v:shape>
            </v:group>
            <v:group style="position:absolute;left:4622;top:4933;width:2;height:33" coordorigin="4622,4933" coordsize="2,33">
              <v:shape style="position:absolute;left:4622;top:4933;width:2;height:33" coordorigin="4622,4933" coordsize="0,33" path="m4622,4966l4622,4933e" filled="f" stroked="t" strokeweight=".671522pt" strokecolor="#000000">
                <v:path arrowok="t"/>
              </v:shape>
            </v:group>
            <v:group style="position:absolute;left:4676;top:4933;width:2;height:33" coordorigin="4676,4933" coordsize="2,33">
              <v:shape style="position:absolute;left:4676;top:4933;width:2;height:33" coordorigin="4676,4933" coordsize="0,33" path="m4676,4966l4676,4933e" filled="f" stroked="t" strokeweight=".671522pt" strokecolor="#000000">
                <v:path arrowok="t"/>
              </v:shape>
            </v:group>
            <v:group style="position:absolute;left:4726;top:4933;width:2;height:33" coordorigin="4726,4933" coordsize="2,33">
              <v:shape style="position:absolute;left:4726;top:4933;width:2;height:33" coordorigin="4726,4933" coordsize="0,33" path="m4726,4966l4726,4933e" filled="f" stroked="t" strokeweight=".671522pt" strokecolor="#000000">
                <v:path arrowok="t"/>
              </v:shape>
            </v:group>
            <v:group style="position:absolute;left:4768;top:4901;width:2;height:65" coordorigin="4768,4901" coordsize="2,65">
              <v:shape style="position:absolute;left:4768;top:4901;width:2;height:65" coordorigin="4768,4901" coordsize="0,65" path="m4768,4966l4768,4901e" filled="f" stroked="t" strokeweight=".671522pt" strokecolor="#000000">
                <v:path arrowok="t"/>
              </v:shape>
            </v:group>
            <v:group style="position:absolute;left:5054;top:4933;width:2;height:33" coordorigin="5054,4933" coordsize="2,33">
              <v:shape style="position:absolute;left:5054;top:4933;width:2;height:33" coordorigin="5054,4933" coordsize="0,33" path="m5054,4966l5054,4933e" filled="f" stroked="t" strokeweight=".671522pt" strokecolor="#000000">
                <v:path arrowok="t"/>
              </v:shape>
            </v:group>
            <v:group style="position:absolute;left:5221;top:4933;width:2;height:33" coordorigin="5221,4933" coordsize="2,33">
              <v:shape style="position:absolute;left:5221;top:4933;width:2;height:33" coordorigin="5221,4933" coordsize="0,33" path="m5221,4966l5221,4933e" filled="f" stroked="t" strokeweight=".671522pt" strokecolor="#000000">
                <v:path arrowok="t"/>
              </v:shape>
            </v:group>
            <v:group style="position:absolute;left:5340;top:4933;width:2;height:33" coordorigin="5340,4933" coordsize="2,33">
              <v:shape style="position:absolute;left:5340;top:4933;width:2;height:33" coordorigin="5340,4933" coordsize="0,33" path="m5340,4966l5340,4933e" filled="f" stroked="t" strokeweight=".671522pt" strokecolor="#000000">
                <v:path arrowok="t"/>
              </v:shape>
            </v:group>
            <v:group style="position:absolute;left:5432;top:4933;width:2;height:33" coordorigin="5432,4933" coordsize="2,33">
              <v:shape style="position:absolute;left:5432;top:4933;width:2;height:33" coordorigin="5432,4933" coordsize="0,33" path="m5432,4966l5432,4933e" filled="f" stroked="t" strokeweight=".671522pt" strokecolor="#000000">
                <v:path arrowok="t"/>
              </v:shape>
            </v:group>
            <v:group style="position:absolute;left:5507;top:4933;width:2;height:33" coordorigin="5507,4933" coordsize="2,33">
              <v:shape style="position:absolute;left:5507;top:4933;width:2;height:33" coordorigin="5507,4933" coordsize="0,33" path="m5507,4966l5507,4933e" filled="f" stroked="t" strokeweight=".671522pt" strokecolor="#000000">
                <v:path arrowok="t"/>
              </v:shape>
            </v:group>
            <v:group style="position:absolute;left:5570;top:4933;width:2;height:33" coordorigin="5570,4933" coordsize="2,33">
              <v:shape style="position:absolute;left:5570;top:4933;width:2;height:33" coordorigin="5570,4933" coordsize="0,33" path="m5570,4966l5570,4933e" filled="f" stroked="t" strokeweight=".671522pt" strokecolor="#000000">
                <v:path arrowok="t"/>
              </v:shape>
            </v:group>
            <v:group style="position:absolute;left:5626;top:4933;width:2;height:33" coordorigin="5626,4933" coordsize="2,33">
              <v:shape style="position:absolute;left:5626;top:4933;width:2;height:33" coordorigin="5626,4933" coordsize="0,33" path="m5626,4966l5626,4933e" filled="f" stroked="t" strokeweight=".671522pt" strokecolor="#000000">
                <v:path arrowok="t"/>
              </v:shape>
            </v:group>
            <v:group style="position:absolute;left:5674;top:4933;width:2;height:33" coordorigin="5674,4933" coordsize="2,33">
              <v:shape style="position:absolute;left:5674;top:4933;width:2;height:33" coordorigin="5674,4933" coordsize="0,33" path="m5674,4966l5674,4933e" filled="f" stroked="t" strokeweight=".671522pt" strokecolor="#000000">
                <v:path arrowok="t"/>
              </v:shape>
            </v:group>
            <v:group style="position:absolute;left:5716;top:4901;width:2;height:65" coordorigin="5716,4901" coordsize="2,65">
              <v:shape style="position:absolute;left:5716;top:4901;width:2;height:65" coordorigin="5716,4901" coordsize="0,65" path="m5716,4966l5716,4901e" filled="f" stroked="t" strokeweight=".671522pt" strokecolor="#000000">
                <v:path arrowok="t"/>
              </v:shape>
            </v:group>
            <v:group style="position:absolute;left:6002;top:4933;width:2;height:33" coordorigin="6002,4933" coordsize="2,33">
              <v:shape style="position:absolute;left:6002;top:4933;width:2;height:33" coordorigin="6002,4933" coordsize="0,33" path="m6002,4966l6002,4933e" filled="f" stroked="t" strokeweight=".671522pt" strokecolor="#000000">
                <v:path arrowok="t"/>
              </v:shape>
            </v:group>
            <v:group style="position:absolute;left:6169;top:4933;width:2;height:33" coordorigin="6169,4933" coordsize="2,33">
              <v:shape style="position:absolute;left:6169;top:4933;width:2;height:33" coordorigin="6169,4933" coordsize="0,33" path="m6169,4966l6169,4933e" filled="f" stroked="t" strokeweight=".671522pt" strokecolor="#000000">
                <v:path arrowok="t"/>
              </v:shape>
            </v:group>
            <v:group style="position:absolute;left:6288;top:4933;width:2;height:33" coordorigin="6288,4933" coordsize="2,33">
              <v:shape style="position:absolute;left:6288;top:4933;width:2;height:33" coordorigin="6288,4933" coordsize="0,33" path="m6288,4966l6288,4933e" filled="f" stroked="t" strokeweight=".671522pt" strokecolor="#000000">
                <v:path arrowok="t"/>
              </v:shape>
            </v:group>
            <v:group style="position:absolute;left:6380;top:4933;width:2;height:33" coordorigin="6380,4933" coordsize="2,33">
              <v:shape style="position:absolute;left:6380;top:4933;width:2;height:33" coordorigin="6380,4933" coordsize="0,33" path="m6380,4966l6380,4933e" filled="f" stroked="t" strokeweight=".671522pt" strokecolor="#000000">
                <v:path arrowok="t"/>
              </v:shape>
            </v:group>
            <v:group style="position:absolute;left:6455;top:4933;width:2;height:33" coordorigin="6455,4933" coordsize="2,33">
              <v:shape style="position:absolute;left:6455;top:4933;width:2;height:33" coordorigin="6455,4933" coordsize="0,33" path="m6455,4966l6455,4933e" filled="f" stroked="t" strokeweight=".671522pt" strokecolor="#000000">
                <v:path arrowok="t"/>
              </v:shape>
            </v:group>
            <v:group style="position:absolute;left:6518;top:4933;width:2;height:33" coordorigin="6518,4933" coordsize="2,33">
              <v:shape style="position:absolute;left:6518;top:4933;width:2;height:33" coordorigin="6518,4933" coordsize="0,33" path="m6518,4966l6518,4933e" filled="f" stroked="t" strokeweight=".671522pt" strokecolor="#000000">
                <v:path arrowok="t"/>
              </v:shape>
            </v:group>
            <v:group style="position:absolute;left:6574;top:4933;width:2;height:33" coordorigin="6574,4933" coordsize="2,33">
              <v:shape style="position:absolute;left:6574;top:4933;width:2;height:33" coordorigin="6574,4933" coordsize="0,33" path="m6574,4966l6574,4933e" filled="f" stroked="t" strokeweight=".671522pt" strokecolor="#000000">
                <v:path arrowok="t"/>
              </v:shape>
            </v:group>
            <v:group style="position:absolute;left:6622;top:4933;width:2;height:33" coordorigin="6622,4933" coordsize="2,33">
              <v:shape style="position:absolute;left:6622;top:4933;width:2;height:33" coordorigin="6622,4933" coordsize="0,33" path="m6622,4966l6622,4933e" filled="f" stroked="t" strokeweight=".671522pt" strokecolor="#000000">
                <v:path arrowok="t"/>
              </v:shape>
            </v:group>
            <v:group style="position:absolute;left:6666;top:4901;width:2;height:65" coordorigin="6666,4901" coordsize="2,65">
              <v:shape style="position:absolute;left:6666;top:4901;width:2;height:65" coordorigin="6666,4901" coordsize="0,65" path="m6666,4966l6666,4901e" filled="f" stroked="t" strokeweight=".671522pt" strokecolor="#000000">
                <v:path arrowok="t"/>
              </v:shape>
            </v:group>
            <v:group style="position:absolute;left:6950;top:4933;width:2;height:33" coordorigin="6950,4933" coordsize="2,33">
              <v:shape style="position:absolute;left:6950;top:4933;width:2;height:33" coordorigin="6950,4933" coordsize="0,33" path="m6950,4966l6950,4933e" filled="f" stroked="t" strokeweight=".671522pt" strokecolor="#000000">
                <v:path arrowok="t"/>
              </v:shape>
            </v:group>
            <v:group style="position:absolute;left:7117;top:4933;width:2;height:33" coordorigin="7117,4933" coordsize="2,33">
              <v:shape style="position:absolute;left:7117;top:4933;width:2;height:33" coordorigin="7117,4933" coordsize="0,33" path="m7117,4966l7117,4933e" filled="f" stroked="t" strokeweight=".671522pt" strokecolor="#000000">
                <v:path arrowok="t"/>
              </v:shape>
            </v:group>
            <v:group style="position:absolute;left:7236;top:4933;width:2;height:33" coordorigin="7236,4933" coordsize="2,33">
              <v:shape style="position:absolute;left:7236;top:4933;width:2;height:33" coordorigin="7236,4933" coordsize="0,33" path="m7236,4966l7236,4933e" filled="f" stroked="t" strokeweight=".671522pt" strokecolor="#000000">
                <v:path arrowok="t"/>
              </v:shape>
            </v:group>
            <v:group style="position:absolute;left:7328;top:4933;width:2;height:33" coordorigin="7328,4933" coordsize="2,33">
              <v:shape style="position:absolute;left:7328;top:4933;width:2;height:33" coordorigin="7328,4933" coordsize="0,33" path="m7328,4966l7328,4933e" filled="f" stroked="t" strokeweight=".671522pt" strokecolor="#000000">
                <v:path arrowok="t"/>
              </v:shape>
            </v:group>
            <v:group style="position:absolute;left:2872;top:4966;width:4456;height:2" coordorigin="2872,4966" coordsize="4456,2">
              <v:shape style="position:absolute;left:2872;top:4966;width:4456;height:2" coordorigin="2872,4966" coordsize="4456,0" path="m2872,4966l7328,4966e" filled="f" stroked="t" strokeweight=".669134pt" strokecolor="#000000">
                <v:path arrowok="t"/>
              </v:shape>
            </v:group>
            <v:group style="position:absolute;left:2872;top:4702;width:65;height:2" coordorigin="2872,4702" coordsize="65,2">
              <v:shape style="position:absolute;left:2872;top:4702;width:65;height:2" coordorigin="2872,4702" coordsize="65,0" path="m2872,4702l2937,4702e" filled="f" stroked="t" strokeweight=".669134pt" strokecolor="#000000">
                <v:path arrowok="t"/>
              </v:shape>
            </v:group>
            <v:group style="position:absolute;left:2872;top:4173;width:65;height:2" coordorigin="2872,4173" coordsize="65,2">
              <v:shape style="position:absolute;left:2872;top:4173;width:65;height:2" coordorigin="2872,4173" coordsize="65,0" path="m2872,4173l2937,4173e" filled="f" stroked="t" strokeweight=".669134pt" strokecolor="#000000">
                <v:path arrowok="t"/>
              </v:shape>
            </v:group>
            <v:group style="position:absolute;left:2872;top:3647;width:65;height:2" coordorigin="2872,3647" coordsize="65,2">
              <v:shape style="position:absolute;left:2872;top:3647;width:65;height:2" coordorigin="2872,3647" coordsize="65,0" path="m2872,3647l2937,3647e" filled="f" stroked="t" strokeweight=".669134pt" strokecolor="#000000">
                <v:path arrowok="t"/>
              </v:shape>
            </v:group>
            <v:group style="position:absolute;left:2872;top:3119;width:65;height:2" coordorigin="2872,3119" coordsize="65,2">
              <v:shape style="position:absolute;left:2872;top:3119;width:65;height:2" coordorigin="2872,3119" coordsize="65,0" path="m2872,3119l2937,3119e" filled="f" stroked="t" strokeweight=".669134pt" strokecolor="#000000">
                <v:path arrowok="t"/>
              </v:shape>
            </v:group>
            <v:group style="position:absolute;left:2872;top:2591;width:65;height:2" coordorigin="2872,2591" coordsize="65,2">
              <v:shape style="position:absolute;left:2872;top:2591;width:65;height:2" coordorigin="2872,2591" coordsize="65,0" path="m2872,2591l2937,2591e" filled="f" stroked="t" strokeweight=".669134pt" strokecolor="#000000">
                <v:path arrowok="t"/>
              </v:shape>
            </v:group>
            <v:group style="position:absolute;left:2872;top:2065;width:65;height:2" coordorigin="2872,2065" coordsize="65,2">
              <v:shape style="position:absolute;left:2872;top:2065;width:65;height:2" coordorigin="2872,2065" coordsize="65,0" path="m2872,2065l2937,2065e" filled="f" stroked="t" strokeweight=".669134pt" strokecolor="#000000">
                <v:path arrowok="t"/>
              </v:shape>
            </v:group>
            <v:group style="position:absolute;left:5227;top:4566;width:2;height:57" coordorigin="5227,4566" coordsize="2,57">
              <v:shape style="position:absolute;left:5227;top:4566;width:2;height:57" coordorigin="5227,4566" coordsize="0,57" path="m5227,4566l5227,4623e" filled="f" stroked="t" strokeweight=".383914pt" strokecolor="#000000">
                <v:path arrowok="t"/>
              </v:shape>
            </v:group>
            <v:group style="position:absolute;left:5250;top:4395;width:2;height:67" coordorigin="5250,4395" coordsize="2,67">
              <v:shape style="position:absolute;left:5250;top:4395;width:2;height:67" coordorigin="5250,4395" coordsize="0,67" path="m5250,4395l5250,4462e" filled="f" stroked="t" strokeweight=".383914pt" strokecolor="#000000">
                <v:path arrowok="t"/>
              </v:shape>
            </v:group>
            <v:group style="position:absolute;left:5273;top:4219;width:2;height:73" coordorigin="5273,4219" coordsize="2,73">
              <v:shape style="position:absolute;left:5273;top:4219;width:2;height:73" coordorigin="5273,4219" coordsize="0,73" path="m5273,4219l5273,4292e" filled="f" stroked="t" strokeweight=".574911pt" strokecolor="#000000">
                <v:path arrowok="t"/>
              </v:shape>
            </v:group>
            <v:group style="position:absolute;left:5296;top:4039;width:2;height:77" coordorigin="5296,4039" coordsize="2,77">
              <v:shape style="position:absolute;left:5296;top:4039;width:2;height:77" coordorigin="5296,4039" coordsize="0,77" path="m5296,4039l5296,4116e" filled="f" stroked="t" strokeweight=".57587pt" strokecolor="#000000">
                <v:path arrowok="t"/>
              </v:shape>
            </v:group>
            <v:group style="position:absolute;left:5319;top:3856;width:2;height:80" coordorigin="5319,3856" coordsize="2,80">
              <v:shape style="position:absolute;left:5319;top:3856;width:2;height:80" coordorigin="5319,3856" coordsize="0,80" path="m5319,3856l5319,3936e" filled="f" stroked="t" strokeweight=".57587pt" strokecolor="#000000">
                <v:path arrowok="t"/>
              </v:shape>
            </v:group>
            <v:group style="position:absolute;left:5342;top:3670;width:2;height:82" coordorigin="5342,3670" coordsize="2,82">
              <v:shape style="position:absolute;left:5342;top:3670;width:2;height:82" coordorigin="5342,3670" coordsize="0,82" path="m5342,3670l5342,3752e" filled="f" stroked="t" strokeweight=".57587pt" strokecolor="#000000">
                <v:path arrowok="t"/>
              </v:shape>
            </v:group>
            <v:group style="position:absolute;left:5365;top:3488;width:2;height:78" coordorigin="5365,3488" coordsize="2,78">
              <v:shape style="position:absolute;left:5365;top:3488;width:2;height:78" coordorigin="5365,3488" coordsize="0,78" path="m5365,3488l5365,3567e" filled="f" stroked="t" strokeweight=".574911pt" strokecolor="#000000">
                <v:path arrowok="t"/>
              </v:shape>
            </v:group>
            <v:group style="position:absolute;left:5388;top:3310;width:2;height:75" coordorigin="5388,3310" coordsize="2,75">
              <v:shape style="position:absolute;left:5388;top:3310;width:2;height:75" coordorigin="5388,3310" coordsize="0,75" path="m5388,3310l5388,3385e" filled="f" stroked="t" strokeweight=".57587pt" strokecolor="#000000">
                <v:path arrowok="t"/>
              </v:shape>
            </v:group>
            <v:group style="position:absolute;left:5411;top:3138;width:2;height:69" coordorigin="5411,3138" coordsize="2,69">
              <v:shape style="position:absolute;left:5411;top:3138;width:2;height:69" coordorigin="5411,3138" coordsize="0,69" path="m5411,3138l5411,3207e" filled="f" stroked="t" strokeweight=".382954pt" strokecolor="#000000">
                <v:path arrowok="t"/>
              </v:shape>
            </v:group>
            <v:group style="position:absolute;left:5434;top:2974;width:2;height:61" coordorigin="5434,2974" coordsize="2,61">
              <v:shape style="position:absolute;left:5434;top:2974;width:2;height:61" coordorigin="5434,2974" coordsize="0,61" path="m5434,2974l5434,3035e" filled="f" stroked="t" strokeweight=".383914pt" strokecolor="#000000">
                <v:path arrowok="t"/>
              </v:shape>
            </v:group>
            <v:group style="position:absolute;left:5457;top:2819;width:2;height:52" coordorigin="5457,2819" coordsize="2,52">
              <v:shape style="position:absolute;left:5457;top:2819;width:2;height:52" coordorigin="5457,2819" coordsize="0,52" path="m5457,2819l5457,2870e" filled="f" stroked="t" strokeweight=".383914pt" strokecolor="#000000">
                <v:path arrowok="t"/>
              </v:shape>
            </v:group>
            <v:group style="position:absolute;left:5480;top:2677;width:2;height:38" coordorigin="5480,2677" coordsize="2,38">
              <v:shape style="position:absolute;left:5480;top:2677;width:2;height:38" coordorigin="5480,2677" coordsize="0,38" path="m5480,2677l5480,2715e" filled="f" stroked="t" strokeweight=".383914pt" strokecolor="#000000">
                <v:path arrowok="t"/>
              </v:shape>
            </v:group>
            <v:group style="position:absolute;left:5503;top:2547;width:2;height:27" coordorigin="5503,2547" coordsize="2,27">
              <v:shape style="position:absolute;left:5503;top:2547;width:2;height:27" coordorigin="5503,2547" coordsize="0,27" path="m5503,2547l5503,2574e" filled="f" stroked="t" strokeweight=".191957pt" strokecolor="#000000">
                <v:path arrowok="t"/>
              </v:shape>
            </v:group>
            <v:group style="position:absolute;left:5526;top:2432;width:2;height:13" coordorigin="5526,2432" coordsize="2,13">
              <v:shape style="position:absolute;left:5526;top:2432;width:2;height:13" coordorigin="5526,2432" coordsize="0,13" path="m5526,2432l5526,2446e" filled="f" stroked="t" strokeweight=".191957pt" strokecolor="#000000">
                <v:path arrowok="t"/>
              </v:shape>
            </v:group>
            <v:group style="position:absolute;left:5847;top:2524;width:2;height:11" coordorigin="5847,2524" coordsize="2,11">
              <v:shape style="position:absolute;left:5847;top:2524;width:2;height:11" coordorigin="5847,2524" coordsize="0,11" path="m5847,2524l5847,2535e" filled="f" stroked="t" strokeweight=".191957pt" strokecolor="#000000">
                <v:path arrowok="t"/>
              </v:shape>
            </v:group>
            <v:group style="position:absolute;left:5870;top:2635;width:2;height:17" coordorigin="5870,2635" coordsize="2,17">
              <v:shape style="position:absolute;left:5870;top:2635;width:2;height:17" coordorigin="5870,2635" coordsize="0,17" path="m5870,2635l5870,2652e" filled="f" stroked="t" strokeweight=".191957pt" strokecolor="#000000">
                <v:path arrowok="t"/>
              </v:shape>
            </v:group>
            <v:group style="position:absolute;left:5893;top:2754;width:2;height:19" coordorigin="5893,2754" coordsize="2,19">
              <v:shape style="position:absolute;left:5893;top:2754;width:2;height:19" coordorigin="5893,2754" coordsize="0,19" path="m5893,2754l5893,2773e" filled="f" stroked="t" strokeweight=".191957pt" strokecolor="#000000">
                <v:path arrowok="t"/>
              </v:shape>
            </v:group>
            <v:group style="position:absolute;left:5916;top:2876;width:2;height:25" coordorigin="5916,2876" coordsize="2,25">
              <v:shape style="position:absolute;left:5916;top:2876;width:2;height:25" coordorigin="5916,2876" coordsize="0,25" path="m5916,2876l5916,2901e" filled="f" stroked="t" strokeweight=".191957pt" strokecolor="#000000">
                <v:path arrowok="t"/>
              </v:shape>
            </v:group>
            <v:group style="position:absolute;left:5939;top:3004;width:2;height:27" coordorigin="5939,3004" coordsize="2,27">
              <v:shape style="position:absolute;left:5939;top:3004;width:2;height:27" coordorigin="5939,3004" coordsize="0,27" path="m5939,3004l5939,3031e" filled="f" stroked="t" strokeweight=".191957pt" strokecolor="#000000">
                <v:path arrowok="t"/>
              </v:shape>
            </v:group>
            <v:group style="position:absolute;left:5962;top:3134;width:2;height:27" coordorigin="5962,3134" coordsize="2,27">
              <v:shape style="position:absolute;left:5962;top:3134;width:2;height:27" coordorigin="5962,3134" coordsize="0,27" path="m5962,3134l5962,3161e" filled="f" stroked="t" strokeweight=".191957pt" strokecolor="#000000">
                <v:path arrowok="t"/>
              </v:shape>
            </v:group>
            <v:group style="position:absolute;left:5985;top:3264;width:2;height:25" coordorigin="5985,3264" coordsize="2,25">
              <v:shape style="position:absolute;left:5985;top:3264;width:2;height:25" coordorigin="5985,3264" coordsize="0,25" path="m5985,3264l5985,3289e" filled="f" stroked="t" strokeweight=".191957pt" strokecolor="#000000">
                <v:path arrowok="t"/>
              </v:shape>
            </v:group>
            <v:group style="position:absolute;left:6008;top:3393;width:2;height:23" coordorigin="6008,3393" coordsize="2,23">
              <v:shape style="position:absolute;left:6008;top:3393;width:2;height:23" coordorigin="6008,3393" coordsize="0,23" path="m6008,3393l6008,3416e" filled="f" stroked="t" strokeweight=".191957pt" strokecolor="#000000">
                <v:path arrowok="t"/>
              </v:shape>
            </v:group>
            <v:group style="position:absolute;left:6031;top:3519;width:2;height:17" coordorigin="6031,3519" coordsize="2,17">
              <v:shape style="position:absolute;left:6031;top:3519;width:2;height:17" coordorigin="6031,3519" coordsize="0,17" path="m6031,3519l6031,3536e" filled="f" stroked="t" strokeweight=".190997pt" strokecolor="#000000">
                <v:path arrowok="t"/>
              </v:shape>
            </v:group>
            <v:group style="position:absolute;left:6054;top:3638;width:2;height:15" coordorigin="6054,3638" coordsize="2,15">
              <v:shape style="position:absolute;left:6054;top:3638;width:2;height:15" coordorigin="6054,3638" coordsize="0,15" path="m6054,3638l6054,3653e" filled="f" stroked="t" strokeweight=".191957pt" strokecolor="#000000">
                <v:path arrowok="t"/>
              </v:shape>
            </v:group>
            <v:group style="position:absolute;left:6074;top:3757;width:6;height:2" coordorigin="6074,3757" coordsize="6,2">
              <v:shape style="position:absolute;left:6074;top:3757;width:6;height:2" coordorigin="6074,3757" coordsize="6,0" path="m6074,3757l6080,3757e" filled="f" stroked="t" strokeweight=".478185pt" strokecolor="#000000">
                <v:path arrowok="t"/>
              </v:shape>
            </v:group>
            <v:group style="position:absolute;left:6097;top:3862;width:6;height:2" coordorigin="6097,3862" coordsize="6,2">
              <v:shape style="position:absolute;left:6097;top:3862;width:6;height:2" coordorigin="6097,3862" coordsize="6,0" path="m6097,3862l6103,3862e" filled="f" stroked="t" strokeweight=".095637pt" strokecolor="#000000">
                <v:path arrowok="t"/>
              </v:shape>
            </v:group>
            <v:group style="position:absolute;left:2872;top:4667;width:10;height:66" coordorigin="2872,4667" coordsize="10,66">
              <v:shape style="position:absolute;left:2872;top:4667;width:10;height:66" coordorigin="2872,4667" coordsize="10,66" path="m2926,4724l2936,4714,2934,4688,2926,4677,2926,4724e" filled="t" fillcolor="#FFFFFF" stroked="f">
                <v:path arrowok="t"/>
                <v:fill/>
              </v:shape>
            </v:group>
            <v:group style="position:absolute;left:2872;top:4667;width:10;height:66" coordorigin="2872,4667" coordsize="10,66">
              <v:shape style="position:absolute;left:2872;top:4667;width:10;height:66" coordorigin="2872,4667" coordsize="10,66" path="m2926,4724l2936,4714,2934,4688,2926,4677e" filled="f" stroked="t" strokeweight=".287747pt" strokecolor="#000000">
                <v:path arrowok="t"/>
              </v:shape>
            </v:group>
            <v:group style="position:absolute;left:2872;top:4667;width:33;height:66" coordorigin="2872,4667" coordsize="33,66">
              <v:shape style="position:absolute;left:2872;top:4667;width:33;height:66" coordorigin="2872,4667" coordsize="33,66" path="m2905,4667l2903,4668,2903,4732,2921,4728,2936,4714,2934,4688,2922,4673,2905,4667e" filled="t" fillcolor="#FFFFFF" stroked="f">
                <v:path arrowok="t"/>
                <v:fill/>
              </v:shape>
            </v:group>
            <v:group style="position:absolute;left:2872;top:4667;width:33;height:66" coordorigin="2872,4667" coordsize="33,66">
              <v:shape style="position:absolute;left:2872;top:4667;width:33;height:66" coordorigin="2872,4667" coordsize="33,66" path="m2903,4732l2921,4728,2936,4714,2934,4688,2922,4673,2905,4667,2903,4668e" filled="f" stroked="t" strokeweight=".28758pt" strokecolor="#000000">
                <v:path arrowok="t"/>
              </v:shape>
            </v:group>
            <v:group style="position:absolute;left:2872;top:4667;width:56;height:66" coordorigin="2872,4667" coordsize="56,66">
              <v:shape style="position:absolute;left:2872;top:4667;width:56;height:66" coordorigin="2872,4667" coordsize="56,66" path="m2905,4667l2885,4675,2880,4682,2880,4721,2897,4733,2921,4728,2936,4714,2934,4688,2922,4673,2905,4667e" filled="t" fillcolor="#FFFFFF" stroked="f">
                <v:path arrowok="t"/>
                <v:fill/>
              </v:shape>
            </v:group>
            <v:group style="position:absolute;left:2872;top:4667;width:56;height:66" coordorigin="2872,4667" coordsize="56,66">
              <v:shape style="position:absolute;left:2872;top:4667;width:56;height:66" coordorigin="2872,4667" coordsize="56,66" path="m2880,4721l2897,4733,2921,4728,2936,4714,2934,4688,2922,4673,2905,4667,2885,4675,2880,4682e" filled="f" stroked="t" strokeweight=".287362pt" strokecolor="#000000">
                <v:path arrowok="t"/>
              </v:shape>
            </v:group>
            <v:group style="position:absolute;left:2887;top:4667;width:64;height:66" coordorigin="2887,4667" coordsize="64,66">
              <v:shape style="position:absolute;left:2887;top:4667;width:64;height:66" coordorigin="2887,4667" coordsize="64,66" path="m2921,4667l2900,4674,2888,4692,2887,4700,2895,4721,2912,4733,2937,4728,2951,4714,2949,4688,2938,4673,2921,4667e" filled="t" fillcolor="#FFFFFF" stroked="f">
                <v:path arrowok="t"/>
                <v:fill/>
              </v:shape>
            </v:group>
            <v:group style="position:absolute;left:2887;top:4667;width:64;height:66" coordorigin="2887,4667" coordsize="64,66">
              <v:shape style="position:absolute;left:2887;top:4667;width:64;height:66" coordorigin="2887,4667" coordsize="64,66" path="m2887,4700l2895,4721,2912,4733,2937,4728,2951,4714,2949,4688,2938,4673,2921,4667,2900,4674,2888,4692,2887,4700xe" filled="f" stroked="t" strokeweight=".287297pt" strokecolor="#000000">
                <v:path arrowok="t"/>
              </v:shape>
            </v:group>
            <v:group style="position:absolute;left:2910;top:4667;width:64;height:66" coordorigin="2910,4667" coordsize="64,66">
              <v:shape style="position:absolute;left:2910;top:4667;width:64;height:66" coordorigin="2910,4667" coordsize="64,66" path="m2944,4667l2923,4675,2911,4692,2910,4700,2918,4721,2935,4733,2960,4728,2974,4714,2972,4688,2961,4673,2944,4667e" filled="t" fillcolor="#FFFFFF" stroked="f">
                <v:path arrowok="t"/>
                <v:fill/>
              </v:shape>
            </v:group>
            <v:group style="position:absolute;left:2910;top:4667;width:64;height:66" coordorigin="2910,4667" coordsize="64,66">
              <v:shape style="position:absolute;left:2910;top:4667;width:64;height:66" coordorigin="2910,4667" coordsize="64,66" path="m2910,4700l2918,4721,2935,4733,2960,4728,2974,4714,2972,4688,2961,4673,2944,4667,2923,4675,2911,4692,2910,4700xe" filled="f" stroked="t" strokeweight=".287297pt" strokecolor="#000000">
                <v:path arrowok="t"/>
              </v:shape>
            </v:group>
            <v:group style="position:absolute;left:2933;top:4667;width:64;height:66" coordorigin="2933,4667" coordsize="64,66">
              <v:shape style="position:absolute;left:2933;top:4667;width:64;height:66" coordorigin="2933,4667" coordsize="64,66" path="m2967,4667l2946,4675,2934,4693,2933,4700,2941,4721,2958,4733,2983,4728,2997,4714,2995,4688,2984,4673,2967,4667e" filled="t" fillcolor="#FFFFFF" stroked="f">
                <v:path arrowok="t"/>
                <v:fill/>
              </v:shape>
            </v:group>
            <v:group style="position:absolute;left:2933;top:4667;width:64;height:66" coordorigin="2933,4667" coordsize="64,66">
              <v:shape style="position:absolute;left:2933;top:4667;width:64;height:66" coordorigin="2933,4667" coordsize="64,66" path="m2933,4700l2941,4721,2958,4733,2983,4728,2997,4714,2995,4688,2984,4673,2967,4667,2946,4675,2934,4693,2933,4700xe" filled="f" stroked="t" strokeweight=".287297pt" strokecolor="#000000">
                <v:path arrowok="t"/>
              </v:shape>
            </v:group>
            <v:group style="position:absolute;left:2956;top:4667;width:64;height:66" coordorigin="2956,4667" coordsize="64,66">
              <v:shape style="position:absolute;left:2956;top:4667;width:64;height:66" coordorigin="2956,4667" coordsize="64,66" path="m2990,4667l2969,4675,2957,4693,2956,4700,2964,4721,2981,4733,3006,4728,3020,4714,3018,4688,3007,4672,2990,4667e" filled="t" fillcolor="#FFFFFF" stroked="f">
                <v:path arrowok="t"/>
                <v:fill/>
              </v:shape>
            </v:group>
            <v:group style="position:absolute;left:2956;top:4667;width:64;height:66" coordorigin="2956,4667" coordsize="64,66">
              <v:shape style="position:absolute;left:2956;top:4667;width:64;height:66" coordorigin="2956,4667" coordsize="64,66" path="m2956,4700l2964,4721,2981,4733,3006,4728,3020,4714,3018,4688,3007,4672,2990,4667,2969,4675,2957,4693,2956,4700xe" filled="f" stroked="t" strokeweight=".287297pt" strokecolor="#000000">
                <v:path arrowok="t"/>
              </v:shape>
            </v:group>
            <v:group style="position:absolute;left:2979;top:4667;width:64;height:66" coordorigin="2979,4667" coordsize="64,66">
              <v:shape style="position:absolute;left:2979;top:4667;width:64;height:66" coordorigin="2979,4667" coordsize="64,66" path="m3013,4667l2992,4675,2980,4693,2979,4700,2987,4721,3004,4733,3029,4728,3043,4714,3041,4688,3030,4673,3013,4667e" filled="t" fillcolor="#FFFFFF" stroked="f">
                <v:path arrowok="t"/>
                <v:fill/>
              </v:shape>
            </v:group>
            <v:group style="position:absolute;left:2979;top:4667;width:64;height:66" coordorigin="2979,4667" coordsize="64,66">
              <v:shape style="position:absolute;left:2979;top:4667;width:64;height:66" coordorigin="2979,4667" coordsize="64,66" path="m2979,4700l2987,4721,3004,4733,3029,4728,3043,4714,3041,4688,3030,4673,3013,4667,2992,4675,2980,4693,2979,4700xe" filled="f" stroked="t" strokeweight=".287297pt" strokecolor="#000000">
                <v:path arrowok="t"/>
              </v:shape>
            </v:group>
            <v:group style="position:absolute;left:3002;top:4667;width:64;height:66" coordorigin="3002,4667" coordsize="64,66">
              <v:shape style="position:absolute;left:3002;top:4667;width:64;height:66" coordorigin="3002,4667" coordsize="64,66" path="m3036,4667l3015,4675,3003,4693,3002,4700,3010,4721,3027,4733,3052,4728,3066,4714,3064,4688,3053,4672,3036,4667e" filled="t" fillcolor="#FFFFFF" stroked="f">
                <v:path arrowok="t"/>
                <v:fill/>
              </v:shape>
            </v:group>
            <v:group style="position:absolute;left:3002;top:4667;width:64;height:66" coordorigin="3002,4667" coordsize="64,66">
              <v:shape style="position:absolute;left:3002;top:4667;width:64;height:66" coordorigin="3002,4667" coordsize="64,66" path="m3002,4700l3010,4721,3027,4733,3052,4728,3066,4714,3064,4688,3053,4672,3036,4667,3015,4675,3003,4693,3002,4700xe" filled="f" stroked="t" strokeweight=".287297pt" strokecolor="#000000">
                <v:path arrowok="t"/>
              </v:shape>
            </v:group>
            <v:group style="position:absolute;left:3026;top:4667;width:64;height:66" coordorigin="3026,4667" coordsize="64,66">
              <v:shape style="position:absolute;left:3026;top:4667;width:64;height:66" coordorigin="3026,4667" coordsize="64,66" path="m3059,4667l3038,4675,3026,4692,3026,4700,3033,4721,3050,4733,3075,4728,3089,4714,3087,4688,3076,4673,3059,4667e" filled="t" fillcolor="#FFFFFF" stroked="f">
                <v:path arrowok="t"/>
                <v:fill/>
              </v:shape>
            </v:group>
            <v:group style="position:absolute;left:3026;top:4667;width:64;height:66" coordorigin="3026,4667" coordsize="64,66">
              <v:shape style="position:absolute;left:3026;top:4667;width:64;height:66" coordorigin="3026,4667" coordsize="64,66" path="m3026,4700l3033,4721,3050,4733,3075,4728,3089,4714,3087,4688,3076,4673,3059,4667,3038,4675,3026,4692,3026,4700xe" filled="f" stroked="t" strokeweight=".287297pt" strokecolor="#000000">
                <v:path arrowok="t"/>
              </v:shape>
            </v:group>
            <v:group style="position:absolute;left:3049;top:4667;width:64;height:66" coordorigin="3049,4667" coordsize="64,66">
              <v:shape style="position:absolute;left:3049;top:4667;width:64;height:66" coordorigin="3049,4667" coordsize="64,66" path="m3082,4667l3061,4675,3049,4692,3049,4700,3056,4721,3073,4733,3098,4728,3112,4714,3110,4688,3099,4673,3082,4667e" filled="t" fillcolor="#FFFFFF" stroked="f">
                <v:path arrowok="t"/>
                <v:fill/>
              </v:shape>
            </v:group>
            <v:group style="position:absolute;left:3049;top:4667;width:64;height:66" coordorigin="3049,4667" coordsize="64,66">
              <v:shape style="position:absolute;left:3049;top:4667;width:64;height:66" coordorigin="3049,4667" coordsize="64,66" path="m3049,4700l3056,4721,3073,4733,3098,4728,3112,4714,3110,4688,3099,4673,3082,4667,3061,4675,3049,4692,3049,4700xe" filled="f" stroked="t" strokeweight=".287297pt" strokecolor="#000000">
                <v:path arrowok="t"/>
              </v:shape>
            </v:group>
            <v:group style="position:absolute;left:3072;top:4667;width:64;height:66" coordorigin="3072,4667" coordsize="64,66">
              <v:shape style="position:absolute;left:3072;top:4667;width:64;height:66" coordorigin="3072,4667" coordsize="64,66" path="m3105,4667l3084,4674,3072,4692,3072,4700,3079,4721,3096,4733,3121,4728,3135,4714,3133,4688,3122,4673,3105,4667e" filled="t" fillcolor="#FFFFFF" stroked="f">
                <v:path arrowok="t"/>
                <v:fill/>
              </v:shape>
            </v:group>
            <v:group style="position:absolute;left:3072;top:4667;width:64;height:66" coordorigin="3072,4667" coordsize="64,66">
              <v:shape style="position:absolute;left:3072;top:4667;width:64;height:66" coordorigin="3072,4667" coordsize="64,66" path="m3072,4700l3079,4721,3096,4733,3121,4728,3135,4714,3133,4688,3122,4673,3105,4667,3084,4674,3072,4692,3072,4700xe" filled="f" stroked="t" strokeweight=".287297pt" strokecolor="#000000">
                <v:path arrowok="t"/>
              </v:shape>
            </v:group>
            <v:group style="position:absolute;left:3095;top:4667;width:64;height:66" coordorigin="3095,4667" coordsize="64,66">
              <v:shape style="position:absolute;left:3095;top:4667;width:64;height:66" coordorigin="3095,4667" coordsize="64,66" path="m3128,4667l3107,4675,3096,4693,3095,4700,3102,4721,3119,4733,3144,4728,3158,4714,3156,4688,3145,4672,3128,4667e" filled="t" fillcolor="#FFFFFF" stroked="f">
                <v:path arrowok="t"/>
                <v:fill/>
              </v:shape>
            </v:group>
            <v:group style="position:absolute;left:3095;top:4667;width:64;height:66" coordorigin="3095,4667" coordsize="64,66">
              <v:shape style="position:absolute;left:3095;top:4667;width:64;height:66" coordorigin="3095,4667" coordsize="64,66" path="m3095,4700l3102,4721,3119,4733,3144,4728,3158,4714,3156,4688,3145,4672,3128,4667,3107,4675,3096,4693,3095,4700xe" filled="f" stroked="t" strokeweight=".287297pt" strokecolor="#000000">
                <v:path arrowok="t"/>
              </v:shape>
            </v:group>
            <v:group style="position:absolute;left:3118;top:4667;width:64;height:66" coordorigin="3118,4667" coordsize="64,66">
              <v:shape style="position:absolute;left:3118;top:4667;width:64;height:66" coordorigin="3118,4667" coordsize="64,66" path="m3151,4667l3130,4675,3119,4693,3118,4700,3125,4721,3142,4733,3167,4728,3181,4714,3179,4688,3168,4673,3151,4667e" filled="t" fillcolor="#FFFFFF" stroked="f">
                <v:path arrowok="t"/>
                <v:fill/>
              </v:shape>
            </v:group>
            <v:group style="position:absolute;left:3118;top:4667;width:64;height:66" coordorigin="3118,4667" coordsize="64,66">
              <v:shape style="position:absolute;left:3118;top:4667;width:64;height:66" coordorigin="3118,4667" coordsize="64,66" path="m3118,4700l3125,4721,3142,4733,3167,4728,3181,4714,3179,4688,3168,4673,3151,4667,3130,4675,3119,4693,3118,4700xe" filled="f" stroked="t" strokeweight=".287297pt" strokecolor="#000000">
                <v:path arrowok="t"/>
              </v:shape>
            </v:group>
            <v:group style="position:absolute;left:3139;top:4667;width:64;height:66" coordorigin="3139,4667" coordsize="64,66">
              <v:shape style="position:absolute;left:3139;top:4667;width:64;height:66" coordorigin="3139,4667" coordsize="64,66" path="m3172,4667l3151,4675,3140,4693,3139,4700,3146,4721,3163,4733,3188,4728,3202,4714,3200,4688,3189,4672,3172,4667e" filled="t" fillcolor="#FFFFFF" stroked="f">
                <v:path arrowok="t"/>
                <v:fill/>
              </v:shape>
            </v:group>
            <v:group style="position:absolute;left:3139;top:4667;width:64;height:66" coordorigin="3139,4667" coordsize="64,66">
              <v:shape style="position:absolute;left:3139;top:4667;width:64;height:66" coordorigin="3139,4667" coordsize="64,66" path="m3139,4700l3146,4721,3163,4733,3188,4728,3202,4714,3200,4688,3189,4672,3172,4667,3151,4675,3140,4693,3139,4700xe" filled="f" stroked="t" strokeweight=".287297pt" strokecolor="#000000">
                <v:path arrowok="t"/>
              </v:shape>
            </v:group>
            <v:group style="position:absolute;left:3162;top:4667;width:64;height:66" coordorigin="3162,4667" coordsize="64,66">
              <v:shape style="position:absolute;left:3162;top:4667;width:64;height:66" coordorigin="3162,4667" coordsize="64,66" path="m3195,4667l3174,4675,3163,4693,3162,4700,3169,4721,3186,4733,3211,4728,3225,4714,3223,4688,3212,4672,3195,4667e" filled="t" fillcolor="#FFFFFF" stroked="f">
                <v:path arrowok="t"/>
                <v:fill/>
              </v:shape>
            </v:group>
            <v:group style="position:absolute;left:3162;top:4667;width:64;height:66" coordorigin="3162,4667" coordsize="64,66">
              <v:shape style="position:absolute;left:3162;top:4667;width:64;height:66" coordorigin="3162,4667" coordsize="64,66" path="m3162,4700l3169,4721,3186,4733,3211,4728,3225,4714,3223,4688,3212,4672,3195,4667,3174,4675,3163,4693,3162,4700xe" filled="f" stroked="t" strokeweight=".287297pt" strokecolor="#000000">
                <v:path arrowok="t"/>
              </v:shape>
            </v:group>
            <v:group style="position:absolute;left:3185;top:4667;width:64;height:66" coordorigin="3185,4667" coordsize="64,66">
              <v:shape style="position:absolute;left:3185;top:4667;width:64;height:66" coordorigin="3185,4667" coordsize="64,66" path="m3218,4667l3197,4675,3186,4692,3185,4700,3192,4721,3210,4733,3234,4728,3249,4714,3246,4688,3235,4673,3218,4667e" filled="t" fillcolor="#FFFFFF" stroked="f">
                <v:path arrowok="t"/>
                <v:fill/>
              </v:shape>
            </v:group>
            <v:group style="position:absolute;left:3185;top:4667;width:64;height:66" coordorigin="3185,4667" coordsize="64,66">
              <v:shape style="position:absolute;left:3185;top:4667;width:64;height:66" coordorigin="3185,4667" coordsize="64,66" path="m3185,4700l3192,4721,3210,4733,3234,4728,3249,4714,3246,4688,3235,4673,3218,4667,3197,4675,3186,4692,3185,4700xe" filled="f" stroked="t" strokeweight=".287297pt" strokecolor="#000000">
                <v:path arrowok="t"/>
              </v:shape>
            </v:group>
            <v:group style="position:absolute;left:3208;top:4667;width:64;height:66" coordorigin="3208,4667" coordsize="64,66">
              <v:shape style="position:absolute;left:3208;top:4667;width:64;height:66" coordorigin="3208,4667" coordsize="64,66" path="m3241,4667l3220,4674,3209,4692,3208,4700,3215,4721,3233,4733,3257,4728,3272,4714,3269,4688,3258,4673,3241,4667e" filled="t" fillcolor="#FFFFFF" stroked="f">
                <v:path arrowok="t"/>
                <v:fill/>
              </v:shape>
            </v:group>
            <v:group style="position:absolute;left:3208;top:4667;width:64;height:66" coordorigin="3208,4667" coordsize="64,66">
              <v:shape style="position:absolute;left:3208;top:4667;width:64;height:66" coordorigin="3208,4667" coordsize="64,66" path="m3208,4700l3215,4721,3233,4733,3257,4728,3272,4714,3269,4688,3258,4673,3241,4667,3220,4674,3209,4692,3208,4700xe" filled="f" stroked="t" strokeweight=".287297pt" strokecolor="#000000">
                <v:path arrowok="t"/>
              </v:shape>
            </v:group>
            <v:group style="position:absolute;left:3231;top:4667;width:64;height:66" coordorigin="3231,4667" coordsize="64,66">
              <v:shape style="position:absolute;left:3231;top:4667;width:64;height:66" coordorigin="3231,4667" coordsize="64,66" path="m3264,4667l3244,4674,3232,4692,3231,4700,3238,4721,3256,4733,3280,4728,3295,4714,3292,4688,3281,4673,3264,4667e" filled="t" fillcolor="#FFFFFF" stroked="f">
                <v:path arrowok="t"/>
                <v:fill/>
              </v:shape>
            </v:group>
            <v:group style="position:absolute;left:3231;top:4667;width:64;height:66" coordorigin="3231,4667" coordsize="64,66">
              <v:shape style="position:absolute;left:3231;top:4667;width:64;height:66" coordorigin="3231,4667" coordsize="64,66" path="m3231,4700l3238,4721,3256,4733,3280,4728,3295,4714,3292,4688,3281,4673,3264,4667,3244,4674,3232,4692,3231,4700xe" filled="f" stroked="t" strokeweight=".287297pt" strokecolor="#000000">
                <v:path arrowok="t"/>
              </v:shape>
            </v:group>
            <v:group style="position:absolute;left:3254;top:4667;width:64;height:66" coordorigin="3254,4667" coordsize="64,66">
              <v:shape style="position:absolute;left:3254;top:4667;width:64;height:66" coordorigin="3254,4667" coordsize="64,66" path="m3287,4667l3267,4675,3255,4693,3254,4700,3261,4721,3279,4733,3303,4728,3318,4714,3315,4688,3304,4673,3287,4667e" filled="t" fillcolor="#FFFFFF" stroked="f">
                <v:path arrowok="t"/>
                <v:fill/>
              </v:shape>
            </v:group>
            <v:group style="position:absolute;left:3254;top:4667;width:64;height:66" coordorigin="3254,4667" coordsize="64,66">
              <v:shape style="position:absolute;left:3254;top:4667;width:64;height:66" coordorigin="3254,4667" coordsize="64,66" path="m3254,4700l3261,4721,3279,4733,3303,4728,3318,4714,3315,4688,3304,4673,3287,4667,3267,4675,3255,4693,3254,4700xe" filled="f" stroked="t" strokeweight=".287297pt" strokecolor="#000000">
                <v:path arrowok="t"/>
              </v:shape>
            </v:group>
            <v:group style="position:absolute;left:3277;top:4667;width:64;height:66" coordorigin="3277,4667" coordsize="64,66">
              <v:shape style="position:absolute;left:3277;top:4667;width:64;height:66" coordorigin="3277,4667" coordsize="64,66" path="m3310,4667l3290,4675,3278,4693,3277,4700,3284,4721,3302,4733,3326,4728,3341,4714,3338,4688,3327,4672,3310,4667e" filled="t" fillcolor="#FFFFFF" stroked="f">
                <v:path arrowok="t"/>
                <v:fill/>
              </v:shape>
            </v:group>
            <v:group style="position:absolute;left:3277;top:4667;width:64;height:66" coordorigin="3277,4667" coordsize="64,66">
              <v:shape style="position:absolute;left:3277;top:4667;width:64;height:66" coordorigin="3277,4667" coordsize="64,66" path="m3277,4700l3284,4721,3302,4733,3326,4728,3341,4714,3338,4688,3327,4672,3310,4667,3290,4675,3278,4693,3277,4700xe" filled="f" stroked="t" strokeweight=".287297pt" strokecolor="#000000">
                <v:path arrowok="t"/>
              </v:shape>
            </v:group>
            <v:group style="position:absolute;left:3300;top:4667;width:64;height:66" coordorigin="3300,4667" coordsize="64,66">
              <v:shape style="position:absolute;left:3300;top:4667;width:64;height:66" coordorigin="3300,4667" coordsize="64,66" path="m3333,4667l3313,4675,3301,4693,3300,4700,3307,4721,3325,4733,3349,4728,3364,4714,3361,4688,3350,4672,3333,4667e" filled="t" fillcolor="#FFFFFF" stroked="f">
                <v:path arrowok="t"/>
                <v:fill/>
              </v:shape>
            </v:group>
            <v:group style="position:absolute;left:3300;top:4667;width:64;height:66" coordorigin="3300,4667" coordsize="64,66">
              <v:shape style="position:absolute;left:3300;top:4667;width:64;height:66" coordorigin="3300,4667" coordsize="64,66" path="m3300,4700l3307,4721,3325,4733,3349,4728,3364,4714,3361,4688,3350,4672,3333,4667,3313,4675,3301,4693,3300,4700xe" filled="f" stroked="t" strokeweight=".287297pt" strokecolor="#000000">
                <v:path arrowok="t"/>
              </v:shape>
            </v:group>
            <v:group style="position:absolute;left:3323;top:4667;width:64;height:66" coordorigin="3323,4667" coordsize="64,66">
              <v:shape style="position:absolute;left:3323;top:4667;width:64;height:66" coordorigin="3323,4667" coordsize="64,66" path="m3356,4667l3336,4675,3324,4693,3323,4700,3330,4721,3348,4733,3372,4728,3387,4714,3385,4688,3373,4673,3356,4667e" filled="t" fillcolor="#FFFFFF" stroked="f">
                <v:path arrowok="t"/>
                <v:fill/>
              </v:shape>
            </v:group>
            <v:group style="position:absolute;left:3323;top:4667;width:64;height:66" coordorigin="3323,4667" coordsize="64,66">
              <v:shape style="position:absolute;left:3323;top:4667;width:64;height:66" coordorigin="3323,4667" coordsize="64,66" path="m3323,4700l3330,4721,3348,4733,3372,4728,3387,4714,3385,4688,3373,4673,3356,4667,3336,4675,3324,4693,3323,4700xe" filled="f" stroked="t" strokeweight=".287297pt" strokecolor="#000000">
                <v:path arrowok="t"/>
              </v:shape>
            </v:group>
            <v:group style="position:absolute;left:3346;top:4667;width:64;height:66" coordorigin="3346,4667" coordsize="64,66">
              <v:shape style="position:absolute;left:3346;top:4667;width:64;height:66" coordorigin="3346,4667" coordsize="64,66" path="m3379,4667l3359,4675,3347,4692,3346,4700,3353,4721,3371,4733,3395,4728,3410,4714,3408,4688,3396,4673,3379,4667e" filled="t" fillcolor="#FFFFFF" stroked="f">
                <v:path arrowok="t"/>
                <v:fill/>
              </v:shape>
            </v:group>
            <v:group style="position:absolute;left:3346;top:4667;width:64;height:66" coordorigin="3346,4667" coordsize="64,66">
              <v:shape style="position:absolute;left:3346;top:4667;width:64;height:66" coordorigin="3346,4667" coordsize="64,66" path="m3346,4700l3353,4721,3371,4733,3395,4728,3410,4714,3408,4688,3396,4673,3379,4667,3359,4675,3347,4692,3346,4700xe" filled="f" stroked="t" strokeweight=".287297pt" strokecolor="#000000">
                <v:path arrowok="t"/>
              </v:shape>
            </v:group>
            <v:group style="position:absolute;left:3369;top:4667;width:64;height:66" coordorigin="3369,4667" coordsize="64,66">
              <v:shape style="position:absolute;left:3369;top:4667;width:64;height:66" coordorigin="3369,4667" coordsize="64,66" path="m3402,4667l3382,4674,3370,4692,3369,4700,3376,4721,3394,4733,3418,4728,3433,4714,3431,4688,3419,4673,3402,4667e" filled="t" fillcolor="#FFFFFF" stroked="f">
                <v:path arrowok="t"/>
                <v:fill/>
              </v:shape>
            </v:group>
            <v:group style="position:absolute;left:3369;top:4667;width:64;height:66" coordorigin="3369,4667" coordsize="64,66">
              <v:shape style="position:absolute;left:3369;top:4667;width:64;height:66" coordorigin="3369,4667" coordsize="64,66" path="m3369,4700l3376,4721,3394,4733,3418,4728,3433,4714,3431,4688,3419,4673,3402,4667,3382,4674,3370,4692,3369,4700xe" filled="f" stroked="t" strokeweight=".287297pt" strokecolor="#000000">
                <v:path arrowok="t"/>
              </v:shape>
            </v:group>
            <v:group style="position:absolute;left:3392;top:4667;width:64;height:66" coordorigin="3392,4667" coordsize="64,66">
              <v:shape style="position:absolute;left:3392;top:4667;width:64;height:66" coordorigin="3392,4667" coordsize="64,66" path="m3425,4667l3405,4675,3393,4692,3392,4700,3399,4721,3417,4733,3441,4728,3456,4714,3454,4688,3442,4673,3425,4667e" filled="t" fillcolor="#FFFFFF" stroked="f">
                <v:path arrowok="t"/>
                <v:fill/>
              </v:shape>
            </v:group>
            <v:group style="position:absolute;left:3392;top:4667;width:64;height:66" coordorigin="3392,4667" coordsize="64,66">
              <v:shape style="position:absolute;left:3392;top:4667;width:64;height:66" coordorigin="3392,4667" coordsize="64,66" path="m3392,4700l3399,4721,3417,4733,3441,4728,3456,4714,3454,4688,3442,4673,3425,4667,3405,4675,3393,4692,3392,4700xe" filled="f" stroked="t" strokeweight=".287297pt" strokecolor="#000000">
                <v:path arrowok="t"/>
              </v:shape>
            </v:group>
            <v:group style="position:absolute;left:3415;top:4667;width:64;height:66" coordorigin="3415,4667" coordsize="64,66">
              <v:shape style="position:absolute;left:3415;top:4667;width:64;height:66" coordorigin="3415,4667" coordsize="64,66" path="m3448,4667l3428,4675,3416,4693,3415,4700,3422,4721,3440,4733,3464,4728,3479,4714,3477,4688,3465,4672,3448,4667e" filled="t" fillcolor="#FFFFFF" stroked="f">
                <v:path arrowok="t"/>
                <v:fill/>
              </v:shape>
            </v:group>
            <v:group style="position:absolute;left:3415;top:4667;width:64;height:66" coordorigin="3415,4667" coordsize="64,66">
              <v:shape style="position:absolute;left:3415;top:4667;width:64;height:66" coordorigin="3415,4667" coordsize="64,66" path="m3415,4700l3422,4721,3440,4733,3464,4728,3479,4714,3477,4688,3465,4672,3448,4667,3428,4675,3416,4693,3415,4700xe" filled="f" stroked="t" strokeweight=".287297pt" strokecolor="#000000">
                <v:path arrowok="t"/>
              </v:shape>
            </v:group>
            <v:group style="position:absolute;left:3438;top:4667;width:64;height:66" coordorigin="3438,4667" coordsize="64,66">
              <v:shape style="position:absolute;left:3438;top:4667;width:64;height:66" coordorigin="3438,4667" coordsize="64,66" path="m3471,4667l3451,4675,3439,4693,3438,4700,3445,4721,3463,4733,3487,4728,3502,4714,3500,4688,3488,4672,3471,4667e" filled="t" fillcolor="#FFFFFF" stroked="f">
                <v:path arrowok="t"/>
                <v:fill/>
              </v:shape>
            </v:group>
            <v:group style="position:absolute;left:3438;top:4667;width:64;height:66" coordorigin="3438,4667" coordsize="64,66">
              <v:shape style="position:absolute;left:3438;top:4667;width:64;height:66" coordorigin="3438,4667" coordsize="64,66" path="m3438,4700l3445,4721,3463,4733,3487,4728,3502,4714,3500,4688,3488,4672,3471,4667,3451,4675,3439,4693,3438,4700xe" filled="f" stroked="t" strokeweight=".287297pt" strokecolor="#000000">
                <v:path arrowok="t"/>
              </v:shape>
            </v:group>
            <v:group style="position:absolute;left:3461;top:4667;width:64;height:66" coordorigin="3461,4667" coordsize="64,66">
              <v:shape style="position:absolute;left:3461;top:4667;width:64;height:66" coordorigin="3461,4667" coordsize="64,66" path="m3494,4667l3474,4675,3462,4693,3461,4700,3468,4721,3486,4733,3510,4728,3525,4714,3523,4688,3512,4673,3494,4667e" filled="t" fillcolor="#FFFFFF" stroked="f">
                <v:path arrowok="t"/>
                <v:fill/>
              </v:shape>
            </v:group>
            <v:group style="position:absolute;left:3461;top:4667;width:64;height:66" coordorigin="3461,4667" coordsize="64,66">
              <v:shape style="position:absolute;left:3461;top:4667;width:64;height:66" coordorigin="3461,4667" coordsize="64,66" path="m3461,4700l3468,4721,3486,4733,3510,4728,3525,4714,3523,4688,3512,4673,3494,4667,3474,4675,3462,4693,3461,4700xe" filled="f" stroked="t" strokeweight=".287297pt" strokecolor="#000000">
                <v:path arrowok="t"/>
              </v:shape>
            </v:group>
            <v:group style="position:absolute;left:3484;top:4667;width:64;height:66" coordorigin="3484,4667" coordsize="64,66">
              <v:shape style="position:absolute;left:3484;top:4667;width:64;height:66" coordorigin="3484,4667" coordsize="64,66" path="m3517,4667l3497,4675,3485,4693,3484,4700,3491,4721,3509,4733,3534,4728,3548,4714,3546,4688,3535,4672,3517,4667e" filled="t" fillcolor="#FFFFFF" stroked="f">
                <v:path arrowok="t"/>
                <v:fill/>
              </v:shape>
            </v:group>
            <v:group style="position:absolute;left:3484;top:4667;width:64;height:66" coordorigin="3484,4667" coordsize="64,66">
              <v:shape style="position:absolute;left:3484;top:4667;width:64;height:66" coordorigin="3484,4667" coordsize="64,66" path="m3484,4700l3491,4721,3509,4733,3534,4728,3548,4714,3546,4688,3535,4672,3517,4667,3497,4675,3485,4693,3484,4700xe" filled="f" stroked="t" strokeweight=".287297pt" strokecolor="#000000">
                <v:path arrowok="t"/>
              </v:shape>
            </v:group>
            <v:group style="position:absolute;left:3507;top:4667;width:64;height:66" coordorigin="3507,4667" coordsize="64,66">
              <v:shape style="position:absolute;left:3507;top:4667;width:64;height:66" coordorigin="3507,4667" coordsize="64,66" path="m3541,4667l3520,4675,3508,4692,3507,4700,3514,4721,3532,4733,3557,4728,3571,4714,3569,4688,3558,4673,3541,4667e" filled="t" fillcolor="#FFFFFF" stroked="f">
                <v:path arrowok="t"/>
                <v:fill/>
              </v:shape>
            </v:group>
            <v:group style="position:absolute;left:3507;top:4667;width:64;height:66" coordorigin="3507,4667" coordsize="64,66">
              <v:shape style="position:absolute;left:3507;top:4667;width:64;height:66" coordorigin="3507,4667" coordsize="64,66" path="m3507,4700l3514,4721,3532,4733,3557,4728,3571,4714,3569,4688,3558,4673,3541,4667,3520,4675,3508,4692,3507,4700xe" filled="f" stroked="t" strokeweight=".287297pt" strokecolor="#000000">
                <v:path arrowok="t"/>
              </v:shape>
            </v:group>
            <v:group style="position:absolute;left:3530;top:4667;width:64;height:66" coordorigin="3530,4667" coordsize="64,66">
              <v:shape style="position:absolute;left:3530;top:4667;width:64;height:66" coordorigin="3530,4667" coordsize="64,66" path="m3564,4667l3543,4675,3531,4692,3530,4700,3537,4721,3555,4733,3580,4728,3594,4714,3592,4688,3581,4673,3564,4667e" filled="t" fillcolor="#FFFFFF" stroked="f">
                <v:path arrowok="t"/>
                <v:fill/>
              </v:shape>
            </v:group>
            <v:group style="position:absolute;left:3530;top:4667;width:64;height:66" coordorigin="3530,4667" coordsize="64,66">
              <v:shape style="position:absolute;left:3530;top:4667;width:64;height:66" coordorigin="3530,4667" coordsize="64,66" path="m3530,4700l3537,4721,3555,4733,3580,4728,3594,4714,3592,4688,3581,4673,3564,4667,3543,4675,3531,4692,3530,4700xe" filled="f" stroked="t" strokeweight=".287297pt" strokecolor="#000000">
                <v:path arrowok="t"/>
              </v:shape>
            </v:group>
            <v:group style="position:absolute;left:3553;top:4667;width:64;height:66" coordorigin="3553,4667" coordsize="64,66">
              <v:shape style="position:absolute;left:3553;top:4667;width:64;height:66" coordorigin="3553,4667" coordsize="64,66" path="m3587,4667l3566,4674,3554,4692,3553,4700,3560,4721,3578,4733,3603,4728,3617,4714,3615,4688,3604,4673,3587,4667e" filled="t" fillcolor="#FFFFFF" stroked="f">
                <v:path arrowok="t"/>
                <v:fill/>
              </v:shape>
            </v:group>
            <v:group style="position:absolute;left:3553;top:4667;width:64;height:66" coordorigin="3553,4667" coordsize="64,66">
              <v:shape style="position:absolute;left:3553;top:4667;width:64;height:66" coordorigin="3553,4667" coordsize="64,66" path="m3553,4700l3560,4721,3578,4733,3603,4728,3617,4714,3615,4688,3604,4673,3587,4667,3566,4674,3554,4692,3553,4700xe" filled="f" stroked="t" strokeweight=".287297pt" strokecolor="#000000">
                <v:path arrowok="t"/>
              </v:shape>
            </v:group>
            <v:group style="position:absolute;left:3576;top:4667;width:64;height:66" coordorigin="3576,4667" coordsize="64,66">
              <v:shape style="position:absolute;left:3576;top:4667;width:64;height:66" coordorigin="3576,4667" coordsize="64,66" path="m3610,4667l3589,4675,3577,4693,3576,4700,3584,4721,3601,4733,3626,4728,3640,4714,3638,4688,3627,4672,3610,4667e" filled="t" fillcolor="#FFFFFF" stroked="f">
                <v:path arrowok="t"/>
                <v:fill/>
              </v:shape>
            </v:group>
            <v:group style="position:absolute;left:3576;top:4667;width:64;height:66" coordorigin="3576,4667" coordsize="64,66">
              <v:shape style="position:absolute;left:3576;top:4667;width:64;height:66" coordorigin="3576,4667" coordsize="64,66" path="m3576,4700l3584,4721,3601,4733,3626,4728,3640,4714,3638,4688,3627,4672,3610,4667,3589,4675,3577,4693,3576,4700xe" filled="f" stroked="t" strokeweight=".287297pt" strokecolor="#000000">
                <v:path arrowok="t"/>
              </v:shape>
            </v:group>
            <v:group style="position:absolute;left:3599;top:4667;width:64;height:66" coordorigin="3599,4667" coordsize="64,66">
              <v:shape style="position:absolute;left:3599;top:4667;width:64;height:66" coordorigin="3599,4667" coordsize="64,66" path="m3633,4667l3612,4675,3600,4693,3599,4700,3607,4721,3624,4733,3649,4728,3663,4714,3661,4688,3650,4673,3633,4667e" filled="t" fillcolor="#FFFFFF" stroked="f">
                <v:path arrowok="t"/>
                <v:fill/>
              </v:shape>
            </v:group>
            <v:group style="position:absolute;left:3599;top:4667;width:64;height:66" coordorigin="3599,4667" coordsize="64,66">
              <v:shape style="position:absolute;left:3599;top:4667;width:64;height:66" coordorigin="3599,4667" coordsize="64,66" path="m3599,4700l3607,4721,3624,4733,3649,4728,3663,4714,3661,4688,3650,4673,3633,4667,3612,4675,3600,4693,3599,4700xe" filled="f" stroked="t" strokeweight=".287297pt" strokecolor="#000000">
                <v:path arrowok="t"/>
              </v:shape>
            </v:group>
            <v:group style="position:absolute;left:3622;top:4667;width:64;height:66" coordorigin="3622,4667" coordsize="64,66">
              <v:shape style="position:absolute;left:3622;top:4667;width:64;height:66" coordorigin="3622,4667" coordsize="64,66" path="m3656,4667l3635,4675,3623,4693,3622,4700,3630,4721,3647,4733,3672,4728,3686,4714,3684,4688,3673,4672,3656,4667e" filled="t" fillcolor="#FFFFFF" stroked="f">
                <v:path arrowok="t"/>
                <v:fill/>
              </v:shape>
            </v:group>
            <v:group style="position:absolute;left:3622;top:4667;width:64;height:66" coordorigin="3622,4667" coordsize="64,66">
              <v:shape style="position:absolute;left:3622;top:4667;width:64;height:66" coordorigin="3622,4667" coordsize="64,66" path="m3622,4700l3630,4721,3647,4733,3672,4728,3686,4714,3684,4688,3673,4672,3656,4667,3635,4675,3623,4693,3622,4700xe" filled="f" stroked="t" strokeweight=".287297pt" strokecolor="#000000">
                <v:path arrowok="t"/>
              </v:shape>
            </v:group>
            <v:group style="position:absolute;left:3643;top:4667;width:64;height:66" coordorigin="3643,4667" coordsize="64,66">
              <v:shape style="position:absolute;left:3643;top:4667;width:64;height:66" coordorigin="3643,4667" coordsize="64,66" path="m3677,4667l3656,4675,3644,4693,3643,4700,3651,4721,3668,4733,3693,4728,3707,4714,3705,4688,3694,4673,3677,4667e" filled="t" fillcolor="#FFFFFF" stroked="f">
                <v:path arrowok="t"/>
                <v:fill/>
              </v:shape>
            </v:group>
            <v:group style="position:absolute;left:3643;top:4667;width:64;height:66" coordorigin="3643,4667" coordsize="64,66">
              <v:shape style="position:absolute;left:3643;top:4667;width:64;height:66" coordorigin="3643,4667" coordsize="64,66" path="m3643,4700l3651,4721,3668,4733,3693,4728,3707,4714,3705,4688,3694,4673,3677,4667,3656,4675,3644,4693,3643,4700xe" filled="f" stroked="t" strokeweight=".287297pt" strokecolor="#000000">
                <v:path arrowok="t"/>
              </v:shape>
            </v:group>
            <v:group style="position:absolute;left:3667;top:4667;width:64;height:66" coordorigin="3667,4667" coordsize="64,66">
              <v:shape style="position:absolute;left:3667;top:4667;width:64;height:66" coordorigin="3667,4667" coordsize="64,66" path="m3700,4667l3679,4675,3667,4692,3667,4700,3674,4721,3691,4733,3716,4728,3730,4714,3728,4688,3717,4673,3700,4667e" filled="t" fillcolor="#FFFFFF" stroked="f">
                <v:path arrowok="t"/>
                <v:fill/>
              </v:shape>
            </v:group>
            <v:group style="position:absolute;left:3667;top:4667;width:64;height:66" coordorigin="3667,4667" coordsize="64,66">
              <v:shape style="position:absolute;left:3667;top:4667;width:64;height:66" coordorigin="3667,4667" coordsize="64,66" path="m3667,4700l3674,4721,3691,4733,3716,4728,3730,4714,3728,4688,3717,4673,3700,4667,3679,4675,3667,4692,3667,4700xe" filled="f" stroked="t" strokeweight=".287297pt" strokecolor="#000000">
                <v:path arrowok="t"/>
              </v:shape>
            </v:group>
            <v:group style="position:absolute;left:3690;top:4667;width:64;height:66" coordorigin="3690,4667" coordsize="64,66">
              <v:shape style="position:absolute;left:3690;top:4667;width:64;height:66" coordorigin="3690,4667" coordsize="64,66" path="m3723,4667l3702,4674,3690,4692,3690,4700,3697,4721,3714,4733,3739,4728,3753,4714,3751,4688,3740,4673,3723,4667e" filled="t" fillcolor="#FFFFFF" stroked="f">
                <v:path arrowok="t"/>
                <v:fill/>
              </v:shape>
            </v:group>
            <v:group style="position:absolute;left:3690;top:4667;width:64;height:66" coordorigin="3690,4667" coordsize="64,66">
              <v:shape style="position:absolute;left:3690;top:4667;width:64;height:66" coordorigin="3690,4667" coordsize="64,66" path="m3690,4700l3697,4721,3714,4733,3739,4728,3753,4714,3751,4688,3740,4673,3723,4667,3702,4674,3690,4692,3690,4700xe" filled="f" stroked="t" strokeweight=".287297pt" strokecolor="#000000">
                <v:path arrowok="t"/>
              </v:shape>
            </v:group>
            <v:group style="position:absolute;left:3713;top:4667;width:64;height:66" coordorigin="3713,4667" coordsize="64,66">
              <v:shape style="position:absolute;left:3713;top:4667;width:64;height:66" coordorigin="3713,4667" coordsize="64,66" path="m3746,4667l3725,4674,3713,4692,3713,4700,3720,4721,3737,4733,3762,4728,3776,4714,3774,4688,3763,4673,3746,4667e" filled="t" fillcolor="#FFFFFF" stroked="f">
                <v:path arrowok="t"/>
                <v:fill/>
              </v:shape>
            </v:group>
            <v:group style="position:absolute;left:3713;top:4667;width:64;height:66" coordorigin="3713,4667" coordsize="64,66">
              <v:shape style="position:absolute;left:3713;top:4667;width:64;height:66" coordorigin="3713,4667" coordsize="64,66" path="m3713,4700l3720,4721,3737,4733,3762,4728,3776,4714,3774,4688,3763,4673,3746,4667,3725,4674,3713,4692,3713,4700xe" filled="f" stroked="t" strokeweight=".287296pt" strokecolor="#000000">
                <v:path arrowok="t"/>
              </v:shape>
            </v:group>
            <v:group style="position:absolute;left:3736;top:4667;width:64;height:66" coordorigin="3736,4667" coordsize="64,66">
              <v:shape style="position:absolute;left:3736;top:4667;width:64;height:66" coordorigin="3736,4667" coordsize="64,66" path="m3769,4667l3748,4675,3737,4693,3736,4700,3743,4721,3760,4733,3785,4728,3799,4714,3797,4688,3786,4673,3769,4667e" filled="t" fillcolor="#FFFFFF" stroked="f">
                <v:path arrowok="t"/>
                <v:fill/>
              </v:shape>
            </v:group>
            <v:group style="position:absolute;left:3736;top:4667;width:64;height:66" coordorigin="3736,4667" coordsize="64,66">
              <v:shape style="position:absolute;left:3736;top:4667;width:64;height:66" coordorigin="3736,4667" coordsize="64,66" path="m3736,4700l3743,4721,3760,4733,3785,4728,3799,4714,3797,4688,3786,4673,3769,4667,3748,4675,3737,4693,3736,4700xe" filled="f" stroked="t" strokeweight=".287297pt" strokecolor="#000000">
                <v:path arrowok="t"/>
              </v:shape>
            </v:group>
            <v:group style="position:absolute;left:3759;top:4667;width:64;height:66" coordorigin="3759,4667" coordsize="64,66">
              <v:shape style="position:absolute;left:3759;top:4667;width:64;height:66" coordorigin="3759,4667" coordsize="64,66" path="m3792,4667l3771,4675,3760,4693,3759,4700,3766,4721,3783,4733,3808,4728,3822,4714,3820,4688,3809,4672,3792,4667e" filled="t" fillcolor="#FFFFFF" stroked="f">
                <v:path arrowok="t"/>
                <v:fill/>
              </v:shape>
            </v:group>
            <v:group style="position:absolute;left:3759;top:4667;width:64;height:66" coordorigin="3759,4667" coordsize="64,66">
              <v:shape style="position:absolute;left:3759;top:4667;width:64;height:66" coordorigin="3759,4667" coordsize="64,66" path="m3759,4700l3766,4721,3783,4733,3808,4728,3822,4714,3820,4688,3809,4672,3792,4667,3771,4675,3760,4693,3759,4700xe" filled="f" stroked="t" strokeweight=".287297pt" strokecolor="#000000">
                <v:path arrowok="t"/>
              </v:shape>
            </v:group>
            <v:group style="position:absolute;left:3782;top:4667;width:64;height:66" coordorigin="3782,4667" coordsize="64,66">
              <v:shape style="position:absolute;left:3782;top:4667;width:64;height:66" coordorigin="3782,4667" coordsize="64,66" path="m3815,4667l3794,4675,3783,4693,3782,4700,3789,4721,3806,4733,3831,4728,3845,4714,3843,4688,3832,4672,3815,4667e" filled="t" fillcolor="#FFFFFF" stroked="f">
                <v:path arrowok="t"/>
                <v:fill/>
              </v:shape>
            </v:group>
            <v:group style="position:absolute;left:3782;top:4667;width:64;height:66" coordorigin="3782,4667" coordsize="64,66">
              <v:shape style="position:absolute;left:3782;top:4667;width:64;height:66" coordorigin="3782,4667" coordsize="64,66" path="m3782,4700l3789,4721,3806,4733,3831,4728,3845,4714,3843,4688,3832,4672,3815,4667,3794,4675,3783,4693,3782,4700xe" filled="f" stroked="t" strokeweight=".287297pt" strokecolor="#000000">
                <v:path arrowok="t"/>
              </v:shape>
            </v:group>
            <v:group style="position:absolute;left:3805;top:4667;width:64;height:66" coordorigin="3805,4667" coordsize="64,66">
              <v:shape style="position:absolute;left:3805;top:4667;width:64;height:66" coordorigin="3805,4667" coordsize="64,66" path="m3838,4667l3817,4675,3806,4693,3805,4700,3812,4721,3829,4733,3854,4728,3868,4714,3866,4688,3855,4672,3838,4667e" filled="t" fillcolor="#FFFFFF" stroked="f">
                <v:path arrowok="t"/>
                <v:fill/>
              </v:shape>
            </v:group>
            <v:group style="position:absolute;left:3805;top:4667;width:64;height:66" coordorigin="3805,4667" coordsize="64,66">
              <v:shape style="position:absolute;left:3805;top:4667;width:64;height:66" coordorigin="3805,4667" coordsize="64,66" path="m3805,4700l3812,4721,3829,4733,3854,4728,3868,4714,3866,4688,3855,4672,3838,4667,3817,4675,3806,4693,3805,4700xe" filled="f" stroked="t" strokeweight=".287297pt" strokecolor="#000000">
                <v:path arrowok="t"/>
              </v:shape>
            </v:group>
            <v:group style="position:absolute;left:3828;top:4667;width:64;height:66" coordorigin="3828,4667" coordsize="64,66">
              <v:shape style="position:absolute;left:3828;top:4667;width:64;height:66" coordorigin="3828,4667" coordsize="64,66" path="m3861,4667l3840,4675,3829,4692,3828,4700,3835,4721,3852,4733,3877,4728,3891,4714,3889,4688,3878,4673,3861,4667e" filled="t" fillcolor="#FFFFFF" stroked="f">
                <v:path arrowok="t"/>
                <v:fill/>
              </v:shape>
            </v:group>
            <v:group style="position:absolute;left:3828;top:4667;width:64;height:66" coordorigin="3828,4667" coordsize="64,66">
              <v:shape style="position:absolute;left:3828;top:4667;width:64;height:66" coordorigin="3828,4667" coordsize="64,66" path="m3828,4700l3835,4721,3852,4733,3877,4728,3891,4714,3889,4688,3878,4673,3861,4667,3840,4675,3829,4692,3828,4700xe" filled="f" stroked="t" strokeweight=".287297pt" strokecolor="#000000">
                <v:path arrowok="t"/>
              </v:shape>
            </v:group>
            <v:group style="position:absolute;left:3851;top:4667;width:64;height:66" coordorigin="3851,4667" coordsize="64,66">
              <v:shape style="position:absolute;left:3851;top:4667;width:64;height:66" coordorigin="3851,4667" coordsize="64,66" path="m3884,4667l3863,4674,3852,4692,3851,4700,3858,4721,3875,4733,3900,4728,3914,4714,3912,4688,3901,4673,3884,4667e" filled="t" fillcolor="#FFFFFF" stroked="f">
                <v:path arrowok="t"/>
                <v:fill/>
              </v:shape>
            </v:group>
            <v:group style="position:absolute;left:3851;top:4667;width:64;height:66" coordorigin="3851,4667" coordsize="64,66">
              <v:shape style="position:absolute;left:3851;top:4667;width:64;height:66" coordorigin="3851,4667" coordsize="64,66" path="m3851,4700l3858,4721,3875,4733,3900,4728,3914,4714,3912,4688,3901,4673,3884,4667,3863,4674,3852,4692,3851,4700xe" filled="f" stroked="t" strokeweight=".287297pt" strokecolor="#000000">
                <v:path arrowok="t"/>
              </v:shape>
            </v:group>
            <v:group style="position:absolute;left:3874;top:4667;width:64;height:66" coordorigin="3874,4667" coordsize="64,66">
              <v:shape style="position:absolute;left:3874;top:4667;width:64;height:66" coordorigin="3874,4667" coordsize="64,66" path="m3907,4667l3886,4674,3875,4692,3874,4700,3881,4721,3899,4733,3923,4728,3938,4714,3935,4688,3924,4673,3907,4667e" filled="t" fillcolor="#FFFFFF" stroked="f">
                <v:path arrowok="t"/>
                <v:fill/>
              </v:shape>
            </v:group>
            <v:group style="position:absolute;left:3874;top:4667;width:64;height:66" coordorigin="3874,4667" coordsize="64,66">
              <v:shape style="position:absolute;left:3874;top:4667;width:64;height:66" coordorigin="3874,4667" coordsize="64,66" path="m3874,4700l3881,4721,3899,4733,3923,4728,3938,4714,3935,4688,3924,4673,3907,4667,3886,4674,3875,4692,3874,4700xe" filled="f" stroked="t" strokeweight=".287297pt" strokecolor="#000000">
                <v:path arrowok="t"/>
              </v:shape>
            </v:group>
            <v:group style="position:absolute;left:3897;top:4667;width:64;height:66" coordorigin="3897,4667" coordsize="64,66">
              <v:shape style="position:absolute;left:3897;top:4667;width:64;height:66" coordorigin="3897,4667" coordsize="64,66" path="m3930,4667l3909,4675,3898,4693,3897,4700,3904,4721,3922,4733,3946,4728,3961,4714,3958,4688,3947,4672,3930,4667e" filled="t" fillcolor="#FFFFFF" stroked="f">
                <v:path arrowok="t"/>
                <v:fill/>
              </v:shape>
            </v:group>
            <v:group style="position:absolute;left:3897;top:4667;width:64;height:66" coordorigin="3897,4667" coordsize="64,66">
              <v:shape style="position:absolute;left:3897;top:4667;width:64;height:66" coordorigin="3897,4667" coordsize="64,66" path="m3897,4700l3904,4721,3922,4733,3946,4728,3961,4714,3958,4688,3947,4672,3930,4667,3909,4675,3898,4693,3897,4700xe" filled="f" stroked="t" strokeweight=".287297pt" strokecolor="#000000">
                <v:path arrowok="t"/>
              </v:shape>
            </v:group>
            <v:group style="position:absolute;left:3920;top:4667;width:64;height:66" coordorigin="3920,4667" coordsize="64,66">
              <v:shape style="position:absolute;left:3920;top:4667;width:64;height:66" coordorigin="3920,4667" coordsize="64,66" path="m3953,4667l3932,4675,3921,4693,3920,4700,3927,4721,3945,4733,3969,4728,3984,4714,3981,4688,3970,4672,3953,4667e" filled="t" fillcolor="#FFFFFF" stroked="f">
                <v:path arrowok="t"/>
                <v:fill/>
              </v:shape>
            </v:group>
            <v:group style="position:absolute;left:3920;top:4667;width:64;height:66" coordorigin="3920,4667" coordsize="64,66">
              <v:shape style="position:absolute;left:3920;top:4667;width:64;height:66" coordorigin="3920,4667" coordsize="64,66" path="m3920,4700l3927,4721,3945,4733,3969,4728,3984,4714,3981,4688,3970,4672,3953,4667,3932,4675,3921,4693,3920,4700xe" filled="f" stroked="t" strokeweight=".287297pt" strokecolor="#000000">
                <v:path arrowok="t"/>
              </v:shape>
            </v:group>
            <v:group style="position:absolute;left:3943;top:4667;width:64;height:66" coordorigin="3943,4667" coordsize="64,66">
              <v:shape style="position:absolute;left:3943;top:4667;width:64;height:66" coordorigin="3943,4667" coordsize="64,66" path="m3976,4667l3956,4675,3944,4693,3943,4700,3950,4721,3968,4733,3992,4728,4007,4714,4004,4688,3993,4672,3976,4667e" filled="t" fillcolor="#FFFFFF" stroked="f">
                <v:path arrowok="t"/>
                <v:fill/>
              </v:shape>
            </v:group>
            <v:group style="position:absolute;left:3943;top:4667;width:64;height:66" coordorigin="3943,4667" coordsize="64,66">
              <v:shape style="position:absolute;left:3943;top:4667;width:64;height:66" coordorigin="3943,4667" coordsize="64,66" path="m3943,4700l3950,4721,3968,4733,3992,4728,4007,4714,4004,4688,3993,4672,3976,4667,3956,4675,3944,4693,3943,4700xe" filled="f" stroked="t" strokeweight=".287297pt" strokecolor="#000000">
                <v:path arrowok="t"/>
              </v:shape>
            </v:group>
            <v:group style="position:absolute;left:3966;top:4667;width:64;height:66" coordorigin="3966,4667" coordsize="64,66">
              <v:shape style="position:absolute;left:3966;top:4667;width:64;height:66" coordorigin="3966,4667" coordsize="64,66" path="m3999,4667l3979,4675,3967,4693,3966,4700,3973,4721,3991,4733,4015,4728,4030,4714,4027,4688,4016,4672,3999,4667e" filled="t" fillcolor="#FFFFFF" stroked="f">
                <v:path arrowok="t"/>
                <v:fill/>
              </v:shape>
            </v:group>
            <v:group style="position:absolute;left:3966;top:4667;width:64;height:66" coordorigin="3966,4667" coordsize="64,66">
              <v:shape style="position:absolute;left:3966;top:4667;width:64;height:66" coordorigin="3966,4667" coordsize="64,66" path="m3966,4700l3973,4721,3991,4733,4015,4728,4030,4714,4027,4688,4016,4672,3999,4667,3979,4675,3967,4693,3966,4700xe" filled="f" stroked="t" strokeweight=".287297pt" strokecolor="#000000">
                <v:path arrowok="t"/>
              </v:shape>
            </v:group>
            <v:group style="position:absolute;left:3989;top:4667;width:64;height:66" coordorigin="3989,4667" coordsize="64,66">
              <v:shape style="position:absolute;left:3989;top:4667;width:64;height:66" coordorigin="3989,4667" coordsize="64,66" path="m4022,4667l4002,4674,3990,4692,3989,4700,3996,4721,4014,4733,4038,4728,4053,4714,4051,4688,4039,4673,4022,4667e" filled="t" fillcolor="#FFFFFF" stroked="f">
                <v:path arrowok="t"/>
                <v:fill/>
              </v:shape>
            </v:group>
            <v:group style="position:absolute;left:3989;top:4667;width:64;height:66" coordorigin="3989,4667" coordsize="64,66">
              <v:shape style="position:absolute;left:3989;top:4667;width:64;height:66" coordorigin="3989,4667" coordsize="64,66" path="m3989,4700l3996,4721,4014,4733,4038,4728,4053,4714,4051,4688,4039,4673,4022,4667,4002,4674,3990,4692,3989,4700xe" filled="f" stroked="t" strokeweight=".287297pt" strokecolor="#000000">
                <v:path arrowok="t"/>
              </v:shape>
            </v:group>
            <v:group style="position:absolute;left:4012;top:4667;width:64;height:66" coordorigin="4012,4667" coordsize="64,66">
              <v:shape style="position:absolute;left:4012;top:4667;width:64;height:66" coordorigin="4012,4667" coordsize="64,66" path="m4045,4667l4025,4674,4013,4692,4012,4700,4019,4721,4037,4733,4061,4728,4076,4714,4074,4688,4062,4673,4045,4667e" filled="t" fillcolor="#FFFFFF" stroked="f">
                <v:path arrowok="t"/>
                <v:fill/>
              </v:shape>
            </v:group>
            <v:group style="position:absolute;left:4012;top:4667;width:64;height:66" coordorigin="4012,4667" coordsize="64,66">
              <v:shape style="position:absolute;left:4012;top:4667;width:64;height:66" coordorigin="4012,4667" coordsize="64,66" path="m4012,4700l4019,4721,4037,4733,4061,4728,4076,4714,4074,4688,4062,4673,4045,4667,4025,4674,4013,4692,4012,4700xe" filled="f" stroked="t" strokeweight=".287297pt" strokecolor="#000000">
                <v:path arrowok="t"/>
              </v:shape>
            </v:group>
            <v:group style="position:absolute;left:4035;top:4667;width:64;height:66" coordorigin="4035,4667" coordsize="64,66">
              <v:shape style="position:absolute;left:4035;top:4667;width:64;height:66" coordorigin="4035,4667" coordsize="64,66" path="m4068,4667l4048,4674,4036,4692,4035,4700,4042,4721,4060,4733,4084,4728,4099,4714,4097,4688,4085,4673,4068,4667e" filled="t" fillcolor="#FFFFFF" stroked="f">
                <v:path arrowok="t"/>
                <v:fill/>
              </v:shape>
            </v:group>
            <v:group style="position:absolute;left:4035;top:4667;width:64;height:66" coordorigin="4035,4667" coordsize="64,66">
              <v:shape style="position:absolute;left:4035;top:4667;width:64;height:66" coordorigin="4035,4667" coordsize="64,66" path="m4035,4700l4042,4721,4060,4733,4084,4728,4099,4714,4097,4688,4085,4673,4068,4667,4048,4674,4036,4692,4035,4700xe" filled="f" stroked="t" strokeweight=".287297pt" strokecolor="#000000">
                <v:path arrowok="t"/>
              </v:shape>
            </v:group>
            <v:group style="position:absolute;left:4058;top:4667;width:64;height:66" coordorigin="4058,4667" coordsize="64,66">
              <v:shape style="position:absolute;left:4058;top:4667;width:64;height:66" coordorigin="4058,4667" coordsize="64,66" path="m4091,4667l4071,4675,4059,4693,4058,4700,4065,4721,4083,4733,4107,4728,4122,4714,4120,4688,4108,4672,4091,4667e" filled="t" fillcolor="#FFFFFF" stroked="f">
                <v:path arrowok="t"/>
                <v:fill/>
              </v:shape>
            </v:group>
            <v:group style="position:absolute;left:4058;top:4667;width:64;height:66" coordorigin="4058,4667" coordsize="64,66">
              <v:shape style="position:absolute;left:4058;top:4667;width:64;height:66" coordorigin="4058,4667" coordsize="64,66" path="m4058,4700l4065,4721,4083,4733,4107,4728,4122,4714,4120,4688,4108,4672,4091,4667,4071,4675,4059,4693,4058,4700xe" filled="f" stroked="t" strokeweight=".287297pt" strokecolor="#000000">
                <v:path arrowok="t"/>
              </v:shape>
            </v:group>
            <v:group style="position:absolute;left:4081;top:4667;width:64;height:66" coordorigin="4081,4667" coordsize="64,66">
              <v:shape style="position:absolute;left:4081;top:4667;width:64;height:66" coordorigin="4081,4667" coordsize="64,66" path="m4114,4667l4094,4675,4082,4693,4081,4700,4088,4721,4106,4733,4130,4728,4145,4714,4143,4688,4131,4672,4114,4667e" filled="t" fillcolor="#FFFFFF" stroked="f">
                <v:path arrowok="t"/>
                <v:fill/>
              </v:shape>
            </v:group>
            <v:group style="position:absolute;left:4081;top:4667;width:64;height:66" coordorigin="4081,4667" coordsize="64,66">
              <v:shape style="position:absolute;left:4081;top:4667;width:64;height:66" coordorigin="4081,4667" coordsize="64,66" path="m4081,4700l4088,4721,4106,4733,4130,4728,4145,4714,4143,4688,4131,4672,4114,4667,4094,4675,4082,4693,4081,4700xe" filled="f" stroked="t" strokeweight=".287297pt" strokecolor="#000000">
                <v:path arrowok="t"/>
              </v:shape>
            </v:group>
            <v:group style="position:absolute;left:4104;top:4667;width:64;height:66" coordorigin="4104,4667" coordsize="64,66">
              <v:shape style="position:absolute;left:4104;top:4667;width:64;height:66" coordorigin="4104,4667" coordsize="64,66" path="m4137,4667l4117,4675,4105,4693,4104,4700,4111,4721,4129,4733,4153,4728,4168,4714,4166,4688,4154,4672,4137,4667e" filled="t" fillcolor="#FFFFFF" stroked="f">
                <v:path arrowok="t"/>
                <v:fill/>
              </v:shape>
            </v:group>
            <v:group style="position:absolute;left:4104;top:4667;width:64;height:66" coordorigin="4104,4667" coordsize="64,66">
              <v:shape style="position:absolute;left:4104;top:4667;width:64;height:66" coordorigin="4104,4667" coordsize="64,66" path="m4104,4700l4111,4721,4129,4733,4153,4728,4168,4714,4166,4688,4154,4672,4137,4667,4117,4675,4105,4693,4104,4700xe" filled="f" stroked="t" strokeweight=".287297pt" strokecolor="#000000">
                <v:path arrowok="t"/>
              </v:shape>
            </v:group>
            <v:group style="position:absolute;left:4127;top:4667;width:64;height:66" coordorigin="4127,4667" coordsize="64,66">
              <v:shape style="position:absolute;left:4127;top:4667;width:64;height:66" coordorigin="4127,4667" coordsize="64,66" path="m4160,4667l4140,4675,4128,4693,4127,4700,4134,4721,4152,4733,4176,4728,4191,4714,4189,4688,4177,4673,4160,4667e" filled="t" fillcolor="#FFFFFF" stroked="f">
                <v:path arrowok="t"/>
                <v:fill/>
              </v:shape>
            </v:group>
            <v:group style="position:absolute;left:4127;top:4667;width:64;height:66" coordorigin="4127,4667" coordsize="64,66">
              <v:shape style="position:absolute;left:4127;top:4667;width:64;height:66" coordorigin="4127,4667" coordsize="64,66" path="m4127,4700l4134,4721,4152,4733,4176,4728,4191,4714,4189,4688,4177,4673,4160,4667,4140,4675,4128,4693,4127,4700xe" filled="f" stroked="t" strokeweight=".287297pt" strokecolor="#000000">
                <v:path arrowok="t"/>
              </v:shape>
            </v:group>
            <v:group style="position:absolute;left:4148;top:4667;width:64;height:66" coordorigin="4148,4667" coordsize="64,66">
              <v:shape style="position:absolute;left:4148;top:4667;width:64;height:66" coordorigin="4148,4667" coordsize="64,66" path="m4182,4667l4161,4674,4149,4692,4148,4700,4155,4721,4173,4733,4198,4728,4212,4714,4210,4688,4199,4673,4182,4667e" filled="t" fillcolor="#FFFFFF" stroked="f">
                <v:path arrowok="t"/>
                <v:fill/>
              </v:shape>
            </v:group>
            <v:group style="position:absolute;left:4148;top:4667;width:64;height:66" coordorigin="4148,4667" coordsize="64,66">
              <v:shape style="position:absolute;left:4148;top:4667;width:64;height:66" coordorigin="4148,4667" coordsize="64,66" path="m4148,4700l4155,4721,4173,4733,4198,4728,4212,4714,4210,4688,4199,4673,4182,4667,4161,4674,4149,4692,4148,4700xe" filled="f" stroked="t" strokeweight=".287297pt" strokecolor="#000000">
                <v:path arrowok="t"/>
              </v:shape>
            </v:group>
            <v:group style="position:absolute;left:4171;top:4667;width:64;height:66" coordorigin="4171,4667" coordsize="64,66">
              <v:shape style="position:absolute;left:4171;top:4667;width:64;height:66" coordorigin="4171,4667" coordsize="64,66" path="m4205,4667l4184,4674,4172,4692,4171,4700,4178,4721,4196,4733,4221,4728,4235,4714,4233,4688,4222,4673,4205,4667e" filled="t" fillcolor="#FFFFFF" stroked="f">
                <v:path arrowok="t"/>
                <v:fill/>
              </v:shape>
            </v:group>
            <v:group style="position:absolute;left:4171;top:4667;width:64;height:66" coordorigin="4171,4667" coordsize="64,66">
              <v:shape style="position:absolute;left:4171;top:4667;width:64;height:66" coordorigin="4171,4667" coordsize="64,66" path="m4171,4700l4178,4721,4196,4733,4221,4728,4235,4714,4233,4688,4222,4673,4205,4667,4184,4674,4172,4692,4171,4700xe" filled="f" stroked="t" strokeweight=".287297pt" strokecolor="#000000">
                <v:path arrowok="t"/>
              </v:shape>
            </v:group>
            <v:group style="position:absolute;left:4194;top:4667;width:64;height:66" coordorigin="4194,4667" coordsize="64,66">
              <v:shape style="position:absolute;left:4194;top:4667;width:64;height:66" coordorigin="4194,4667" coordsize="64,66" path="m4228,4667l4207,4675,4195,4692,4194,4700,4201,4721,4219,4733,4244,4728,4258,4714,4256,4688,4245,4673,4228,4667e" filled="t" fillcolor="#FFFFFF" stroked="f">
                <v:path arrowok="t"/>
                <v:fill/>
              </v:shape>
            </v:group>
            <v:group style="position:absolute;left:4194;top:4667;width:64;height:66" coordorigin="4194,4667" coordsize="64,66">
              <v:shape style="position:absolute;left:4194;top:4667;width:64;height:66" coordorigin="4194,4667" coordsize="64,66" path="m4194,4700l4201,4721,4219,4733,4244,4728,4258,4714,4256,4688,4245,4673,4228,4667,4207,4675,4195,4692,4194,4700xe" filled="f" stroked="t" strokeweight=".287297pt" strokecolor="#000000">
                <v:path arrowok="t"/>
              </v:shape>
            </v:group>
            <v:group style="position:absolute;left:4217;top:4667;width:64;height:66" coordorigin="4217,4667" coordsize="64,66">
              <v:shape style="position:absolute;left:4217;top:4667;width:64;height:66" coordorigin="4217,4667" coordsize="64,66" path="m4251,4667l4230,4675,4218,4693,4217,4700,4225,4721,4242,4733,4267,4728,4281,4714,4279,4688,4268,4672,4251,4667e" filled="t" fillcolor="#FFFFFF" stroked="f">
                <v:path arrowok="t"/>
                <v:fill/>
              </v:shape>
            </v:group>
            <v:group style="position:absolute;left:4217;top:4667;width:64;height:66" coordorigin="4217,4667" coordsize="64,66">
              <v:shape style="position:absolute;left:4217;top:4667;width:64;height:66" coordorigin="4217,4667" coordsize="64,66" path="m4217,4700l4225,4721,4242,4733,4267,4728,4281,4714,4279,4688,4268,4672,4251,4667,4230,4675,4218,4693,4217,4700xe" filled="f" stroked="t" strokeweight=".287297pt" strokecolor="#000000">
                <v:path arrowok="t"/>
              </v:shape>
            </v:group>
            <v:group style="position:absolute;left:4240;top:4667;width:64;height:66" coordorigin="4240,4667" coordsize="64,66">
              <v:shape style="position:absolute;left:4240;top:4667;width:64;height:66" coordorigin="4240,4667" coordsize="64,66" path="m4274,4667l4253,4675,4241,4693,4240,4700,4248,4721,4265,4733,4290,4728,4304,4714,4302,4688,4291,4672,4274,4667e" filled="t" fillcolor="#FFFFFF" stroked="f">
                <v:path arrowok="t"/>
                <v:fill/>
              </v:shape>
            </v:group>
            <v:group style="position:absolute;left:4240;top:4667;width:64;height:66" coordorigin="4240,4667" coordsize="64,66">
              <v:shape style="position:absolute;left:4240;top:4667;width:64;height:66" coordorigin="4240,4667" coordsize="64,66" path="m4240,4700l4248,4721,4265,4733,4290,4728,4304,4714,4302,4688,4291,4672,4274,4667,4253,4675,4241,4693,4240,4700xe" filled="f" stroked="t" strokeweight=".287297pt" strokecolor="#000000">
                <v:path arrowok="t"/>
              </v:shape>
            </v:group>
            <v:group style="position:absolute;left:4263;top:4667;width:64;height:66" coordorigin="4263,4667" coordsize="64,66">
              <v:shape style="position:absolute;left:4263;top:4667;width:64;height:66" coordorigin="4263,4667" coordsize="64,66" path="m4297,4667l4276,4675,4264,4693,4263,4700,4271,4721,4288,4733,4313,4728,4327,4714,4325,4688,4314,4673,4297,4667e" filled="t" fillcolor="#FFFFFF" stroked="f">
                <v:path arrowok="t"/>
                <v:fill/>
              </v:shape>
            </v:group>
            <v:group style="position:absolute;left:4263;top:4667;width:64;height:66" coordorigin="4263,4667" coordsize="64,66">
              <v:shape style="position:absolute;left:4263;top:4667;width:64;height:66" coordorigin="4263,4667" coordsize="64,66" path="m4263,4700l4271,4721,4288,4733,4313,4728,4327,4714,4325,4688,4314,4673,4297,4667,4276,4675,4264,4693,4263,4700xe" filled="f" stroked="t" strokeweight=".287297pt" strokecolor="#000000">
                <v:path arrowok="t"/>
              </v:shape>
            </v:group>
            <v:group style="position:absolute;left:4286;top:4667;width:64;height:66" coordorigin="4286,4667" coordsize="64,66">
              <v:shape style="position:absolute;left:4286;top:4667;width:64;height:66" coordorigin="4286,4667" coordsize="64,66" path="m4320,4667l4299,4675,4287,4693,4286,4700,4294,4721,4311,4733,4336,4728,4350,4714,4348,4688,4337,4672,4320,4667e" filled="t" fillcolor="#FFFFFF" stroked="f">
                <v:path arrowok="t"/>
                <v:fill/>
              </v:shape>
            </v:group>
            <v:group style="position:absolute;left:4286;top:4667;width:64;height:66" coordorigin="4286,4667" coordsize="64,66">
              <v:shape style="position:absolute;left:4286;top:4667;width:64;height:66" coordorigin="4286,4667" coordsize="64,66" path="m4286,4700l4294,4721,4311,4733,4336,4728,4350,4714,4348,4688,4337,4672,4320,4667,4299,4675,4287,4693,4286,4700xe" filled="f" stroked="t" strokeweight=".287297pt" strokecolor="#000000">
                <v:path arrowok="t"/>
              </v:shape>
            </v:group>
            <v:group style="position:absolute;left:4309;top:4667;width:64;height:66" coordorigin="4309,4667" coordsize="64,66">
              <v:shape style="position:absolute;left:4309;top:4667;width:64;height:66" coordorigin="4309,4667" coordsize="64,66" path="m4343,4667l4322,4675,4310,4692,4309,4700,4317,4721,4334,4733,4359,4728,4373,4714,4371,4688,4360,4673,4343,4667e" filled="t" fillcolor="#FFFFFF" stroked="f">
                <v:path arrowok="t"/>
                <v:fill/>
              </v:shape>
            </v:group>
            <v:group style="position:absolute;left:4309;top:4667;width:64;height:66" coordorigin="4309,4667" coordsize="64,66">
              <v:shape style="position:absolute;left:4309;top:4667;width:64;height:66" coordorigin="4309,4667" coordsize="64,66" path="m4309,4700l4317,4721,4334,4733,4359,4728,4373,4714,4371,4688,4360,4673,4343,4667,4322,4675,4310,4692,4309,4700xe" filled="f" stroked="t" strokeweight=".287297pt" strokecolor="#000000">
                <v:path arrowok="t"/>
              </v:shape>
            </v:group>
            <v:group style="position:absolute;left:4332;top:4667;width:64;height:66" coordorigin="4332,4667" coordsize="64,66">
              <v:shape style="position:absolute;left:4332;top:4667;width:64;height:66" coordorigin="4332,4667" coordsize="64,66" path="m4366,4667l4345,4675,4333,4692,4332,4700,4340,4721,4357,4733,4382,4728,4396,4714,4394,4688,4383,4673,4366,4667e" filled="t" fillcolor="#FFFFFF" stroked="f">
                <v:path arrowok="t"/>
                <v:fill/>
              </v:shape>
            </v:group>
            <v:group style="position:absolute;left:4332;top:4667;width:64;height:66" coordorigin="4332,4667" coordsize="64,66">
              <v:shape style="position:absolute;left:4332;top:4667;width:64;height:66" coordorigin="4332,4667" coordsize="64,66" path="m4332,4700l4340,4721,4357,4733,4382,4728,4396,4714,4394,4688,4383,4673,4366,4667,4345,4675,4333,4692,4332,4700xe" filled="f" stroked="t" strokeweight=".287297pt" strokecolor="#000000">
                <v:path arrowok="t"/>
              </v:shape>
            </v:group>
            <v:group style="position:absolute;left:4356;top:4633;width:64;height:66" coordorigin="4356,4633" coordsize="64,66">
              <v:shape style="position:absolute;left:4356;top:4633;width:64;height:66" coordorigin="4356,4633" coordsize="64,66" path="m4389,4633l4368,4640,4356,4658,4356,4665,4363,4687,4380,4699,4405,4694,4419,4680,4417,4654,4406,4638,4389,4633e" filled="t" fillcolor="#FFFFFF" stroked="f">
                <v:path arrowok="t"/>
                <v:fill/>
              </v:shape>
            </v:group>
            <v:group style="position:absolute;left:4356;top:4633;width:64;height:66" coordorigin="4356,4633" coordsize="64,66">
              <v:shape style="position:absolute;left:4356;top:4633;width:64;height:66" coordorigin="4356,4633" coordsize="64,66" path="m4356,4665l4363,4687,4380,4699,4405,4694,4419,4680,4417,4654,4406,4638,4389,4633,4368,4640,4356,4658,4356,4665xe" filled="f" stroked="t" strokeweight=".287297pt" strokecolor="#000000">
                <v:path arrowok="t"/>
              </v:shape>
            </v:group>
            <v:group style="position:absolute;left:4379;top:4585;width:64;height:66" coordorigin="4379,4585" coordsize="64,66">
              <v:shape style="position:absolute;left:4379;top:4585;width:64;height:66" coordorigin="4379,4585" coordsize="64,66" path="m4412,4585l4391,4592,4379,4610,4379,4617,4386,4639,4403,4651,4428,4646,4442,4632,4440,4606,4429,4590,4412,4585e" filled="t" fillcolor="#FFFFFF" stroked="f">
                <v:path arrowok="t"/>
                <v:fill/>
              </v:shape>
            </v:group>
            <v:group style="position:absolute;left:4379;top:4585;width:64;height:66" coordorigin="4379,4585" coordsize="64,66">
              <v:shape style="position:absolute;left:4379;top:4585;width:64;height:66" coordorigin="4379,4585" coordsize="64,66" path="m4379,4617l4386,4639,4403,4651,4428,4646,4442,4632,4440,4606,4429,4590,4412,4585,4391,4592,4379,4610,4379,4617xe" filled="f" stroked="t" strokeweight=".287296pt" strokecolor="#000000">
                <v:path arrowok="t"/>
              </v:shape>
            </v:group>
            <v:group style="position:absolute;left:4402;top:4548;width:64;height:66" coordorigin="4402,4548" coordsize="64,66">
              <v:shape style="position:absolute;left:4402;top:4548;width:64;height:66" coordorigin="4402,4548" coordsize="64,66" path="m4435,4548l4414,4556,4402,4574,4402,4581,4409,4602,4426,4614,4451,4610,4465,4596,4463,4570,4452,4554,4435,4548e" filled="t" fillcolor="#FFFFFF" stroked="f">
                <v:path arrowok="t"/>
                <v:fill/>
              </v:shape>
            </v:group>
            <v:group style="position:absolute;left:4402;top:4548;width:64;height:66" coordorigin="4402,4548" coordsize="64,66">
              <v:shape style="position:absolute;left:4402;top:4548;width:64;height:66" coordorigin="4402,4548" coordsize="64,66" path="m4402,4581l4409,4602,4426,4614,4451,4610,4465,4596,4463,4570,4452,4554,4435,4548,4414,4556,4402,4574,4402,4581xe" filled="f" stroked="t" strokeweight=".287297pt" strokecolor="#000000">
                <v:path arrowok="t"/>
              </v:shape>
            </v:group>
            <v:group style="position:absolute;left:4425;top:4526;width:64;height:66" coordorigin="4425,4526" coordsize="64,66">
              <v:shape style="position:absolute;left:4425;top:4526;width:64;height:66" coordorigin="4425,4526" coordsize="64,66" path="m4458,4526l4437,4533,4426,4551,4425,4558,4432,4579,4449,4591,4474,4587,4488,4573,4486,4547,4475,4531,4458,4526e" filled="t" fillcolor="#FFFFFF" stroked="f">
                <v:path arrowok="t"/>
                <v:fill/>
              </v:shape>
            </v:group>
            <v:group style="position:absolute;left:4425;top:4526;width:64;height:66" coordorigin="4425,4526" coordsize="64,66">
              <v:shape style="position:absolute;left:4425;top:4526;width:64;height:66" coordorigin="4425,4526" coordsize="64,66" path="m4425,4558l4432,4579,4449,4591,4474,4587,4488,4573,4486,4547,4475,4531,4458,4526,4437,4533,4426,4551,4425,4558xe" filled="f" stroked="t" strokeweight=".287297pt" strokecolor="#000000">
                <v:path arrowok="t"/>
              </v:shape>
            </v:group>
            <v:group style="position:absolute;left:4448;top:4514;width:64;height:66" coordorigin="4448,4514" coordsize="64,66">
              <v:shape style="position:absolute;left:4448;top:4514;width:64;height:66" coordorigin="4448,4514" coordsize="64,66" path="m4481,4514l4460,4521,4449,4539,4448,4547,4455,4568,4472,4580,4497,4575,4511,4561,4509,4535,4498,4519,4481,4514e" filled="t" fillcolor="#FFFFFF" stroked="f">
                <v:path arrowok="t"/>
                <v:fill/>
              </v:shape>
            </v:group>
            <v:group style="position:absolute;left:4448;top:4514;width:64;height:66" coordorigin="4448,4514" coordsize="64,66">
              <v:shape style="position:absolute;left:4448;top:4514;width:64;height:66" coordorigin="4448,4514" coordsize="64,66" path="m4448,4547l4455,4568,4472,4580,4497,4575,4511,4561,4509,4535,4498,4519,4481,4514,4460,4521,4449,4539,4448,4547xe" filled="f" stroked="t" strokeweight=".287297pt" strokecolor="#000000">
                <v:path arrowok="t"/>
              </v:shape>
            </v:group>
            <v:group style="position:absolute;left:4471;top:4514;width:64;height:66" coordorigin="4471,4514" coordsize="64,66">
              <v:shape style="position:absolute;left:4471;top:4514;width:64;height:66" coordorigin="4471,4514" coordsize="64,66" path="m4504,4514l4483,4521,4472,4539,4471,4547,4478,4568,4495,4580,4520,4575,4534,4561,4532,4535,4521,4519,4504,4514e" filled="t" fillcolor="#FFFFFF" stroked="f">
                <v:path arrowok="t"/>
                <v:fill/>
              </v:shape>
            </v:group>
            <v:group style="position:absolute;left:4471;top:4514;width:64;height:66" coordorigin="4471,4514" coordsize="64,66">
              <v:shape style="position:absolute;left:4471;top:4514;width:64;height:66" coordorigin="4471,4514" coordsize="64,66" path="m4471,4547l4478,4568,4495,4580,4520,4575,4534,4561,4532,4535,4521,4519,4504,4514,4483,4521,4472,4539,4471,4547xe" filled="f" stroked="t" strokeweight=".287297pt" strokecolor="#000000">
                <v:path arrowok="t"/>
              </v:shape>
            </v:group>
            <v:group style="position:absolute;left:4494;top:4527;width:64;height:66" coordorigin="4494,4527" coordsize="64,66">
              <v:shape style="position:absolute;left:4494;top:4527;width:64;height:66" coordorigin="4494,4527" coordsize="64,66" path="m4527,4527l4506,4535,4495,4553,4494,4560,4501,4581,4518,4593,4543,4589,4557,4575,4555,4549,4544,4533,4527,4527e" filled="t" fillcolor="#FFFFFF" stroked="f">
                <v:path arrowok="t"/>
                <v:fill/>
              </v:shape>
            </v:group>
            <v:group style="position:absolute;left:4494;top:4527;width:64;height:66" coordorigin="4494,4527" coordsize="64,66">
              <v:shape style="position:absolute;left:4494;top:4527;width:64;height:66" coordorigin="4494,4527" coordsize="64,66" path="m4494,4560l4501,4581,4518,4593,4543,4589,4557,4575,4555,4549,4544,4533,4527,4527,4506,4535,4495,4553,4494,4560xe" filled="f" stroked="t" strokeweight=".287296pt" strokecolor="#000000">
                <v:path arrowok="t"/>
              </v:shape>
            </v:group>
            <v:group style="position:absolute;left:4517;top:4552;width:64;height:66" coordorigin="4517,4552" coordsize="64,66">
              <v:shape style="position:absolute;left:4517;top:4552;width:64;height:66" coordorigin="4517,4552" coordsize="64,66" path="m4550,4552l4529,4560,4518,4578,4517,4585,4524,4606,4541,4618,4566,4614,4580,4600,4578,4573,4567,4558,4550,4552e" filled="t" fillcolor="#FFFFFF" stroked="f">
                <v:path arrowok="t"/>
                <v:fill/>
              </v:shape>
            </v:group>
            <v:group style="position:absolute;left:4517;top:4552;width:64;height:66" coordorigin="4517,4552" coordsize="64,66">
              <v:shape style="position:absolute;left:4517;top:4552;width:64;height:66" coordorigin="4517,4552" coordsize="64,66" path="m4517,4585l4524,4606,4541,4618,4566,4614,4580,4600,4578,4573,4567,4558,4550,4552,4529,4560,4518,4578,4517,4585xe" filled="f" stroked="t" strokeweight=".287296pt" strokecolor="#000000">
                <v:path arrowok="t"/>
              </v:shape>
            </v:group>
            <v:group style="position:absolute;left:4540;top:4589;width:64;height:66" coordorigin="4540,4589" coordsize="64,66">
              <v:shape style="position:absolute;left:4540;top:4589;width:64;height:66" coordorigin="4540,4589" coordsize="64,66" path="m4573,4589l4552,4596,4541,4614,4540,4621,4547,4642,4564,4655,4589,4650,4603,4636,4601,4610,4590,4594,4573,4589e" filled="t" fillcolor="#FFFFFF" stroked="f">
                <v:path arrowok="t"/>
                <v:fill/>
              </v:shape>
            </v:group>
            <v:group style="position:absolute;left:4540;top:4589;width:64;height:66" coordorigin="4540,4589" coordsize="64,66">
              <v:shape style="position:absolute;left:4540;top:4589;width:64;height:66" coordorigin="4540,4589" coordsize="64,66" path="m4540,4621l4547,4642,4564,4655,4589,4650,4603,4636,4601,4610,4590,4594,4573,4589,4552,4596,4541,4614,4540,4621xe" filled="f" stroked="t" strokeweight=".287296pt" strokecolor="#000000">
                <v:path arrowok="t"/>
              </v:shape>
            </v:group>
            <v:group style="position:absolute;left:4563;top:4635;width:64;height:66" coordorigin="4563,4635" coordsize="64,66">
              <v:shape style="position:absolute;left:4563;top:4635;width:64;height:66" coordorigin="4563,4635" coordsize="64,66" path="m4596,4635l4575,4642,4564,4660,4563,4667,4570,4688,4587,4700,4612,4696,4626,4682,4624,4656,4613,4640,4596,4635e" filled="t" fillcolor="#FFFFFF" stroked="f">
                <v:path arrowok="t"/>
                <v:fill/>
              </v:shape>
            </v:group>
            <v:group style="position:absolute;left:4563;top:4635;width:64;height:66" coordorigin="4563,4635" coordsize="64,66">
              <v:shape style="position:absolute;left:4563;top:4635;width:64;height:66" coordorigin="4563,4635" coordsize="64,66" path="m4563,4667l4570,4688,4587,4700,4612,4696,4626,4682,4624,4656,4613,4640,4596,4635,4575,4642,4564,4660,4563,4667xe" filled="f" stroked="t" strokeweight=".287297pt" strokecolor="#000000">
                <v:path arrowok="t"/>
              </v:shape>
            </v:group>
            <v:group style="position:absolute;left:4586;top:4667;width:64;height:66" coordorigin="4586,4667" coordsize="64,66">
              <v:shape style="position:absolute;left:4586;top:4667;width:64;height:66" coordorigin="4586,4667" coordsize="64,66" path="m4619,4667l4598,4675,4587,4693,4586,4700,4593,4721,4611,4733,4635,4728,4650,4714,4647,4688,4636,4672,4619,4667e" filled="t" fillcolor="#FFFFFF" stroked="f">
                <v:path arrowok="t"/>
                <v:fill/>
              </v:shape>
            </v:group>
            <v:group style="position:absolute;left:4586;top:4667;width:64;height:66" coordorigin="4586,4667" coordsize="64,66">
              <v:shape style="position:absolute;left:4586;top:4667;width:64;height:66" coordorigin="4586,4667" coordsize="64,66" path="m4586,4700l4593,4721,4611,4733,4635,4728,4650,4714,4647,4688,4636,4672,4619,4667,4598,4675,4587,4693,4586,4700xe" filled="f" stroked="t" strokeweight=".287297pt" strokecolor="#000000">
                <v:path arrowok="t"/>
              </v:shape>
            </v:group>
            <v:group style="position:absolute;left:4609;top:4667;width:64;height:66" coordorigin="4609,4667" coordsize="64,66">
              <v:shape style="position:absolute;left:4609;top:4667;width:64;height:66" coordorigin="4609,4667" coordsize="64,66" path="m4642,4667l4621,4675,4610,4693,4609,4700,4616,4721,4634,4733,4658,4728,4673,4714,4670,4688,4659,4673,4642,4667e" filled="t" fillcolor="#FFFFFF" stroked="f">
                <v:path arrowok="t"/>
                <v:fill/>
              </v:shape>
            </v:group>
            <v:group style="position:absolute;left:4609;top:4667;width:64;height:66" coordorigin="4609,4667" coordsize="64,66">
              <v:shape style="position:absolute;left:4609;top:4667;width:64;height:66" coordorigin="4609,4667" coordsize="64,66" path="m4609,4700l4616,4721,4634,4733,4658,4728,4673,4714,4670,4688,4659,4673,4642,4667,4621,4675,4610,4693,4609,4700xe" filled="f" stroked="t" strokeweight=".287297pt" strokecolor="#000000">
                <v:path arrowok="t"/>
              </v:shape>
            </v:group>
            <v:group style="position:absolute;left:4632;top:4667;width:64;height:66" coordorigin="4632,4667" coordsize="64,66">
              <v:shape style="position:absolute;left:4632;top:4667;width:64;height:66" coordorigin="4632,4667" coordsize="64,66" path="m4665,4667l4645,4675,4633,4692,4632,4700,4639,4721,4657,4733,4681,4728,4696,4714,4693,4688,4682,4673,4665,4667e" filled="t" fillcolor="#FFFFFF" stroked="f">
                <v:path arrowok="t"/>
                <v:fill/>
              </v:shape>
            </v:group>
            <v:group style="position:absolute;left:4632;top:4667;width:64;height:66" coordorigin="4632,4667" coordsize="64,66">
              <v:shape style="position:absolute;left:4632;top:4667;width:64;height:66" coordorigin="4632,4667" coordsize="64,66" path="m4632,4700l4639,4721,4657,4733,4681,4728,4696,4714,4693,4688,4682,4673,4665,4667,4645,4675,4633,4692,4632,4700xe" filled="f" stroked="t" strokeweight=".287297pt" strokecolor="#000000">
                <v:path arrowok="t"/>
              </v:shape>
            </v:group>
            <v:group style="position:absolute;left:4655;top:4667;width:64;height:66" coordorigin="4655,4667" coordsize="64,66">
              <v:shape style="position:absolute;left:4655;top:4667;width:64;height:66" coordorigin="4655,4667" coordsize="64,66" path="m4688,4667l4668,4674,4656,4692,4655,4700,4662,4721,4680,4733,4704,4728,4719,4714,4716,4688,4705,4673,4688,4667e" filled="t" fillcolor="#FFFFFF" stroked="f">
                <v:path arrowok="t"/>
                <v:fill/>
              </v:shape>
            </v:group>
            <v:group style="position:absolute;left:4655;top:4667;width:64;height:66" coordorigin="4655,4667" coordsize="64,66">
              <v:shape style="position:absolute;left:4655;top:4667;width:64;height:66" coordorigin="4655,4667" coordsize="64,66" path="m4655,4700l4662,4721,4680,4733,4704,4728,4719,4714,4716,4688,4705,4673,4688,4667,4668,4674,4656,4692,4655,4700xe" filled="f" stroked="t" strokeweight=".287297pt" strokecolor="#000000">
                <v:path arrowok="t"/>
              </v:shape>
            </v:group>
            <v:group style="position:absolute;left:4676;top:4667;width:64;height:66" coordorigin="4676,4667" coordsize="64,66">
              <v:shape style="position:absolute;left:4676;top:4667;width:64;height:66" coordorigin="4676,4667" coordsize="64,66" path="m4709,4667l4689,4674,4677,4692,4676,4700,4683,4721,4701,4733,4725,4728,4740,4714,4738,4688,4726,4673,4709,4667e" filled="t" fillcolor="#FFFFFF" stroked="f">
                <v:path arrowok="t"/>
                <v:fill/>
              </v:shape>
            </v:group>
            <v:group style="position:absolute;left:4676;top:4667;width:64;height:66" coordorigin="4676,4667" coordsize="64,66">
              <v:shape style="position:absolute;left:4676;top:4667;width:64;height:66" coordorigin="4676,4667" coordsize="64,66" path="m4676,4700l4683,4721,4701,4733,4725,4728,4740,4714,4738,4688,4726,4673,4709,4667,4689,4674,4677,4692,4676,4700xe" filled="f" stroked="t" strokeweight=".287297pt" strokecolor="#000000">
                <v:path arrowok="t"/>
              </v:shape>
            </v:group>
            <v:group style="position:absolute;left:4699;top:4667;width:64;height:66" coordorigin="4699,4667" coordsize="64,66">
              <v:shape style="position:absolute;left:4699;top:4667;width:64;height:66" coordorigin="4699,4667" coordsize="64,66" path="m4732,4667l4712,4675,4700,4693,4699,4700,4706,4721,4724,4733,4748,4728,4763,4714,4761,4688,4749,4672,4732,4667e" filled="t" fillcolor="#FFFFFF" stroked="f">
                <v:path arrowok="t"/>
                <v:fill/>
              </v:shape>
            </v:group>
            <v:group style="position:absolute;left:4699;top:4667;width:64;height:66" coordorigin="4699,4667" coordsize="64,66">
              <v:shape style="position:absolute;left:4699;top:4667;width:64;height:66" coordorigin="4699,4667" coordsize="64,66" path="m4699,4700l4706,4721,4724,4733,4748,4728,4763,4714,4761,4688,4749,4672,4732,4667,4712,4675,4700,4693,4699,4700xe" filled="f" stroked="t" strokeweight=".287297pt" strokecolor="#000000">
                <v:path arrowok="t"/>
              </v:shape>
            </v:group>
            <v:group style="position:absolute;left:4722;top:4667;width:64;height:66" coordorigin="4722,4667" coordsize="64,66">
              <v:shape style="position:absolute;left:4722;top:4667;width:64;height:66" coordorigin="4722,4667" coordsize="64,66" path="m4755,4667l4735,4675,4723,4693,4722,4700,4729,4721,4747,4733,4771,4728,4786,4714,4784,4688,4772,4672,4755,4667e" filled="t" fillcolor="#FFFFFF" stroked="f">
                <v:path arrowok="t"/>
                <v:fill/>
              </v:shape>
            </v:group>
            <v:group style="position:absolute;left:4722;top:4667;width:64;height:66" coordorigin="4722,4667" coordsize="64,66">
              <v:shape style="position:absolute;left:4722;top:4667;width:64;height:66" coordorigin="4722,4667" coordsize="64,66" path="m4722,4700l4729,4721,4747,4733,4771,4728,4786,4714,4784,4688,4772,4672,4755,4667,4735,4675,4723,4693,4722,4700xe" filled="f" stroked="t" strokeweight=".287297pt" strokecolor="#000000">
                <v:path arrowok="t"/>
              </v:shape>
            </v:group>
            <v:group style="position:absolute;left:4745;top:4667;width:64;height:66" coordorigin="4745,4667" coordsize="64,66">
              <v:shape style="position:absolute;left:4745;top:4667;width:64;height:66" coordorigin="4745,4667" coordsize="64,66" path="m4778,4667l4758,4675,4746,4693,4745,4700,4752,4721,4770,4733,4794,4728,4809,4714,4807,4688,4795,4672,4778,4667e" filled="t" fillcolor="#FFFFFF" stroked="f">
                <v:path arrowok="t"/>
                <v:fill/>
              </v:shape>
            </v:group>
            <v:group style="position:absolute;left:4745;top:4667;width:64;height:66" coordorigin="4745,4667" coordsize="64,66">
              <v:shape style="position:absolute;left:4745;top:4667;width:64;height:66" coordorigin="4745,4667" coordsize="64,66" path="m4745,4700l4752,4721,4770,4733,4794,4728,4809,4714,4807,4688,4795,4672,4778,4667,4758,4675,4746,4693,4745,4700xe" filled="f" stroked="t" strokeweight=".287297pt" strokecolor="#000000">
                <v:path arrowok="t"/>
              </v:shape>
            </v:group>
            <v:group style="position:absolute;left:4768;top:4667;width:64;height:66" coordorigin="4768,4667" coordsize="64,66">
              <v:shape style="position:absolute;left:4768;top:4667;width:64;height:66" coordorigin="4768,4667" coordsize="64,66" path="m4801,4667l4781,4675,4769,4693,4768,4700,4775,4721,4793,4733,4817,4728,4832,4714,4830,4688,4818,4672,4801,4667e" filled="t" fillcolor="#FFFFFF" stroked="f">
                <v:path arrowok="t"/>
                <v:fill/>
              </v:shape>
            </v:group>
            <v:group style="position:absolute;left:4768;top:4667;width:64;height:66" coordorigin="4768,4667" coordsize="64,66">
              <v:shape style="position:absolute;left:4768;top:4667;width:64;height:66" coordorigin="4768,4667" coordsize="64,66" path="m4768,4700l4775,4721,4793,4733,4817,4728,4832,4714,4830,4688,4818,4672,4801,4667,4781,4675,4769,4693,4768,4700xe" filled="f" stroked="t" strokeweight=".287297pt" strokecolor="#000000">
                <v:path arrowok="t"/>
              </v:shape>
            </v:group>
            <v:group style="position:absolute;left:4791;top:4667;width:64;height:66" coordorigin="4791,4667" coordsize="64,66">
              <v:shape style="position:absolute;left:4791;top:4667;width:64;height:66" coordorigin="4791,4667" coordsize="64,66" path="m4825,4667l4804,4675,4792,4692,4791,4700,4798,4721,4816,4733,4840,4728,4855,4714,4853,4688,4842,4673,4825,4667e" filled="t" fillcolor="#FFFFFF" stroked="f">
                <v:path arrowok="t"/>
                <v:fill/>
              </v:shape>
            </v:group>
            <v:group style="position:absolute;left:4791;top:4667;width:64;height:66" coordorigin="4791,4667" coordsize="64,66">
              <v:shape style="position:absolute;left:4791;top:4667;width:64;height:66" coordorigin="4791,4667" coordsize="64,66" path="m4791,4700l4798,4721,4816,4733,4840,4728,4855,4714,4853,4688,4842,4673,4825,4667,4804,4675,4792,4692,4791,4700xe" filled="f" stroked="t" strokeweight=".287297pt" strokecolor="#000000">
                <v:path arrowok="t"/>
              </v:shape>
            </v:group>
            <v:group style="position:absolute;left:4814;top:4667;width:64;height:66" coordorigin="4814,4667" coordsize="64,66">
              <v:shape style="position:absolute;left:4814;top:4667;width:64;height:66" coordorigin="4814,4667" coordsize="64,66" path="m4848,4667l4827,4674,4815,4692,4814,4700,4821,4721,4839,4733,4864,4728,4878,4714,4876,4688,4865,4673,4848,4667e" filled="t" fillcolor="#FFFFFF" stroked="f">
                <v:path arrowok="t"/>
                <v:fill/>
              </v:shape>
            </v:group>
            <v:group style="position:absolute;left:4814;top:4667;width:64;height:66" coordorigin="4814,4667" coordsize="64,66">
              <v:shape style="position:absolute;left:4814;top:4667;width:64;height:66" coordorigin="4814,4667" coordsize="64,66" path="m4814,4700l4821,4721,4839,4733,4864,4728,4878,4714,4876,4688,4865,4673,4848,4667,4827,4674,4815,4692,4814,4700xe" filled="f" stroked="t" strokeweight=".287297pt" strokecolor="#000000">
                <v:path arrowok="t"/>
              </v:shape>
            </v:group>
            <v:group style="position:absolute;left:4837;top:4667;width:64;height:66" coordorigin="4837,4667" coordsize="64,66">
              <v:shape style="position:absolute;left:4837;top:4667;width:64;height:66" coordorigin="4837,4667" coordsize="64,66" path="m4871,4667l4850,4674,4838,4692,4837,4700,4844,4721,4862,4733,4887,4728,4901,4714,4899,4688,4888,4673,4871,4667e" filled="t" fillcolor="#FFFFFF" stroked="f">
                <v:path arrowok="t"/>
                <v:fill/>
              </v:shape>
            </v:group>
            <v:group style="position:absolute;left:4837;top:4667;width:64;height:66" coordorigin="4837,4667" coordsize="64,66">
              <v:shape style="position:absolute;left:4837;top:4667;width:64;height:66" coordorigin="4837,4667" coordsize="64,66" path="m4837,4700l4844,4721,4862,4733,4887,4728,4901,4714,4899,4688,4888,4673,4871,4667,4850,4674,4838,4692,4837,4700xe" filled="f" stroked="t" strokeweight=".287297pt" strokecolor="#000000">
                <v:path arrowok="t"/>
              </v:shape>
            </v:group>
            <v:group style="position:absolute;left:4860;top:4667;width:64;height:66" coordorigin="4860,4667" coordsize="64,66">
              <v:shape style="position:absolute;left:4860;top:4667;width:64;height:66" coordorigin="4860,4667" coordsize="64,66" path="m4894,4667l4873,4675,4861,4693,4860,4700,4867,4721,4885,4733,4910,4728,4924,4714,4922,4688,4911,4672,4894,4667e" filled="t" fillcolor="#FFFFFF" stroked="f">
                <v:path arrowok="t"/>
                <v:fill/>
              </v:shape>
            </v:group>
            <v:group style="position:absolute;left:4860;top:4667;width:64;height:66" coordorigin="4860,4667" coordsize="64,66">
              <v:shape style="position:absolute;left:4860;top:4667;width:64;height:66" coordorigin="4860,4667" coordsize="64,66" path="m4860,4700l4867,4721,4885,4733,4910,4728,4924,4714,4922,4688,4911,4672,4894,4667,4873,4675,4861,4693,4860,4700xe" filled="f" stroked="t" strokeweight=".287297pt" strokecolor="#000000">
                <v:path arrowok="t"/>
              </v:shape>
            </v:group>
            <v:group style="position:absolute;left:4883;top:4667;width:64;height:66" coordorigin="4883,4667" coordsize="64,66">
              <v:shape style="position:absolute;left:4883;top:4667;width:64;height:66" coordorigin="4883,4667" coordsize="64,66" path="m4917,4667l4896,4675,4884,4693,4883,4700,4890,4721,4908,4733,4933,4728,4947,4714,4945,4688,4934,4673,4917,4667e" filled="t" fillcolor="#FFFFFF" stroked="f">
                <v:path arrowok="t"/>
                <v:fill/>
              </v:shape>
            </v:group>
            <v:group style="position:absolute;left:4883;top:4667;width:64;height:66" coordorigin="4883,4667" coordsize="64,66">
              <v:shape style="position:absolute;left:4883;top:4667;width:64;height:66" coordorigin="4883,4667" coordsize="64,66" path="m4883,4700l4890,4721,4908,4733,4933,4728,4947,4714,4945,4688,4934,4673,4917,4667,4896,4675,4884,4693,4883,4700xe" filled="f" stroked="t" strokeweight=".287297pt" strokecolor="#000000">
                <v:path arrowok="t"/>
              </v:shape>
            </v:group>
            <v:group style="position:absolute;left:4906;top:4667;width:64;height:66" coordorigin="4906,4667" coordsize="64,66">
              <v:shape style="position:absolute;left:4906;top:4667;width:64;height:66" coordorigin="4906,4667" coordsize="64,66" path="m4940,4667l4919,4675,4907,4693,4906,4700,4914,4721,4931,4733,4956,4728,4970,4714,4968,4688,4957,4672,4940,4667e" filled="t" fillcolor="#FFFFFF" stroked="f">
                <v:path arrowok="t"/>
                <v:fill/>
              </v:shape>
            </v:group>
            <v:group style="position:absolute;left:4906;top:4667;width:64;height:66" coordorigin="4906,4667" coordsize="64,66">
              <v:shape style="position:absolute;left:4906;top:4667;width:64;height:66" coordorigin="4906,4667" coordsize="64,66" path="m4906,4700l4914,4721,4931,4733,4956,4728,4970,4714,4968,4688,4957,4672,4940,4667,4919,4675,4907,4693,4906,4700xe" filled="f" stroked="t" strokeweight=".287297pt" strokecolor="#000000">
                <v:path arrowok="t"/>
              </v:shape>
            </v:group>
            <v:group style="position:absolute;left:4929;top:4667;width:64;height:66" coordorigin="4929,4667" coordsize="64,66">
              <v:shape style="position:absolute;left:4929;top:4667;width:64;height:66" coordorigin="4929,4667" coordsize="64,66" path="m4963,4667l4942,4675,4930,4693,4929,4700,4937,4721,4954,4733,4979,4728,4993,4714,4991,4688,4980,4673,4963,4667e" filled="t" fillcolor="#FFFFFF" stroked="f">
                <v:path arrowok="t"/>
                <v:fill/>
              </v:shape>
            </v:group>
            <v:group style="position:absolute;left:4929;top:4667;width:64;height:66" coordorigin="4929,4667" coordsize="64,66">
              <v:shape style="position:absolute;left:4929;top:4667;width:64;height:66" coordorigin="4929,4667" coordsize="64,66" path="m4929,4700l4937,4721,4954,4733,4979,4728,4993,4714,4991,4688,4980,4673,4963,4667,4942,4675,4930,4693,4929,4700xe" filled="f" stroked="t" strokeweight=".287297pt" strokecolor="#000000">
                <v:path arrowok="t"/>
              </v:shape>
            </v:group>
            <v:group style="position:absolute;left:4952;top:4667;width:64;height:66" coordorigin="4952,4667" coordsize="64,66">
              <v:shape style="position:absolute;left:4952;top:4667;width:64;height:66" coordorigin="4952,4667" coordsize="64,66" path="m4986,4667l4965,4675,4953,4692,4952,4700,4960,4721,4977,4733,5002,4728,5016,4714,5014,4688,5003,4673,4986,4667e" filled="t" fillcolor="#FFFFFF" stroked="f">
                <v:path arrowok="t"/>
                <v:fill/>
              </v:shape>
            </v:group>
            <v:group style="position:absolute;left:4952;top:4667;width:64;height:66" coordorigin="4952,4667" coordsize="64,66">
              <v:shape style="position:absolute;left:4952;top:4667;width:64;height:66" coordorigin="4952,4667" coordsize="64,66" path="m4952,4700l4960,4721,4977,4733,5002,4728,5016,4714,5014,4688,5003,4673,4986,4667,4965,4675,4953,4692,4952,4700xe" filled="f" stroked="t" strokeweight=".287297pt" strokecolor="#000000">
                <v:path arrowok="t"/>
              </v:shape>
            </v:group>
            <v:group style="position:absolute;left:4975;top:4667;width:64;height:66" coordorigin="4975,4667" coordsize="64,66">
              <v:shape style="position:absolute;left:4975;top:4667;width:64;height:66" coordorigin="4975,4667" coordsize="64,66" path="m5009,4667l4988,4674,4976,4692,4975,4700,4983,4721,5000,4733,5025,4728,5039,4714,5037,4688,5026,4673,5009,4667e" filled="t" fillcolor="#FFFFFF" stroked="f">
                <v:path arrowok="t"/>
                <v:fill/>
              </v:shape>
            </v:group>
            <v:group style="position:absolute;left:4975;top:4667;width:64;height:66" coordorigin="4975,4667" coordsize="64,66">
              <v:shape style="position:absolute;left:4975;top:4667;width:64;height:66" coordorigin="4975,4667" coordsize="64,66" path="m4975,4700l4983,4721,5000,4733,5025,4728,5039,4714,5037,4688,5026,4673,5009,4667,4988,4674,4976,4692,4975,4700xe" filled="f" stroked="t" strokeweight=".287297pt" strokecolor="#000000">
                <v:path arrowok="t"/>
              </v:shape>
            </v:group>
            <v:group style="position:absolute;left:4998;top:4667;width:64;height:66" coordorigin="4998,4667" coordsize="64,66">
              <v:shape style="position:absolute;left:4998;top:4667;width:64;height:66" coordorigin="4998,4667" coordsize="64,66" path="m5032,4667l5011,4675,4999,4692,4998,4700,5006,4721,5023,4733,5048,4728,5062,4714,5060,4688,5049,4673,5032,4667e" filled="t" fillcolor="#FFFFFF" stroked="f">
                <v:path arrowok="t"/>
                <v:fill/>
              </v:shape>
            </v:group>
            <v:group style="position:absolute;left:4998;top:4667;width:64;height:66" coordorigin="4998,4667" coordsize="64,66">
              <v:shape style="position:absolute;left:4998;top:4667;width:64;height:66" coordorigin="4998,4667" coordsize="64,66" path="m4998,4700l5006,4721,5023,4733,5048,4728,5062,4714,5060,4688,5049,4673,5032,4667,5011,4675,4999,4692,4998,4700xe" filled="f" stroked="t" strokeweight=".287297pt" strokecolor="#000000">
                <v:path arrowok="t"/>
              </v:shape>
            </v:group>
            <v:group style="position:absolute;left:5021;top:4667;width:64;height:66" coordorigin="5021,4667" coordsize="64,66">
              <v:shape style="position:absolute;left:5021;top:4667;width:64;height:66" coordorigin="5021,4667" coordsize="64,66" path="m5055,4667l5034,4675,5022,4693,5021,4700,5029,4721,5046,4733,5071,4728,5085,4714,5083,4688,5072,4673,5055,4667e" filled="t" fillcolor="#FFFFFF" stroked="f">
                <v:path arrowok="t"/>
                <v:fill/>
              </v:shape>
            </v:group>
            <v:group style="position:absolute;left:5021;top:4667;width:64;height:66" coordorigin="5021,4667" coordsize="64,66">
              <v:shape style="position:absolute;left:5021;top:4667;width:64;height:66" coordorigin="5021,4667" coordsize="64,66" path="m5021,4700l5029,4721,5046,4733,5071,4728,5085,4714,5083,4688,5072,4673,5055,4667,5034,4675,5022,4693,5021,4700xe" filled="f" stroked="t" strokeweight=".287297pt" strokecolor="#000000">
                <v:path arrowok="t"/>
              </v:shape>
            </v:group>
            <v:group style="position:absolute;left:5045;top:4667;width:64;height:66" coordorigin="5045,4667" coordsize="64,66">
              <v:shape style="position:absolute;left:5045;top:4667;width:64;height:66" coordorigin="5045,4667" coordsize="64,66" path="m5078,4667l5057,4675,5045,4693,5045,4700,5052,4721,5069,4733,5094,4728,5108,4714,5106,4688,5095,4672,5078,4667e" filled="t" fillcolor="#FFFFFF" stroked="f">
                <v:path arrowok="t"/>
                <v:fill/>
              </v:shape>
            </v:group>
            <v:group style="position:absolute;left:5045;top:4667;width:64;height:66" coordorigin="5045,4667" coordsize="64,66">
              <v:shape style="position:absolute;left:5045;top:4667;width:64;height:66" coordorigin="5045,4667" coordsize="64,66" path="m5045,4700l5052,4721,5069,4733,5094,4728,5108,4714,5106,4688,5095,4672,5078,4667,5057,4675,5045,4693,5045,4700xe" filled="f" stroked="t" strokeweight=".287297pt" strokecolor="#000000">
                <v:path arrowok="t"/>
              </v:shape>
            </v:group>
            <v:group style="position:absolute;left:5068;top:4667;width:64;height:66" coordorigin="5068,4667" coordsize="64,66">
              <v:shape style="position:absolute;left:5068;top:4667;width:64;height:66" coordorigin="5068,4667" coordsize="64,66" path="m5101,4667l5080,4675,5068,4693,5068,4700,5075,4721,5092,4733,5117,4728,5131,4714,5129,4688,5118,4673,5101,4667e" filled="t" fillcolor="#FFFFFF" stroked="f">
                <v:path arrowok="t"/>
                <v:fill/>
              </v:shape>
            </v:group>
            <v:group style="position:absolute;left:5068;top:4667;width:64;height:66" coordorigin="5068,4667" coordsize="64,66">
              <v:shape style="position:absolute;left:5068;top:4667;width:64;height:66" coordorigin="5068,4667" coordsize="64,66" path="m5068,4700l5075,4721,5092,4733,5117,4728,5131,4714,5129,4688,5118,4673,5101,4667,5080,4675,5068,4693,5068,4700xe" filled="f" stroked="t" strokeweight=".287297pt" strokecolor="#000000">
                <v:path arrowok="t"/>
              </v:shape>
            </v:group>
            <v:group style="position:absolute;left:5091;top:4667;width:64;height:66" coordorigin="5091,4667" coordsize="64,66">
              <v:shape style="position:absolute;left:5091;top:4667;width:64;height:66" coordorigin="5091,4667" coordsize="64,66" path="m5124,4667l5103,4675,5091,4693,5091,4700,5098,4721,5115,4733,5140,4728,5154,4714,5152,4688,5141,4672,5124,4667e" filled="t" fillcolor="#FFFFFF" stroked="f">
                <v:path arrowok="t"/>
                <v:fill/>
              </v:shape>
            </v:group>
            <v:group style="position:absolute;left:5091;top:4667;width:64;height:66" coordorigin="5091,4667" coordsize="64,66">
              <v:shape style="position:absolute;left:5091;top:4667;width:64;height:66" coordorigin="5091,4667" coordsize="64,66" path="m5091,4700l5098,4721,5115,4733,5140,4728,5154,4714,5152,4688,5141,4672,5124,4667,5103,4675,5091,4693,5091,4700xe" filled="f" stroked="t" strokeweight=".287297pt" strokecolor="#000000">
                <v:path arrowok="t"/>
              </v:shape>
            </v:group>
            <v:group style="position:absolute;left:5114;top:4667;width:64;height:66" coordorigin="5114,4667" coordsize="64,66">
              <v:shape style="position:absolute;left:5114;top:4667;width:64;height:66" coordorigin="5114,4667" coordsize="64,66" path="m5147,4667l5126,4675,5114,4692,5114,4700,5121,4721,5138,4733,5163,4728,5177,4714,5175,4688,5164,4673,5147,4667e" filled="t" fillcolor="#FFFFFF" stroked="f">
                <v:path arrowok="t"/>
                <v:fill/>
              </v:shape>
            </v:group>
            <v:group style="position:absolute;left:5114;top:4667;width:64;height:66" coordorigin="5114,4667" coordsize="64,66">
              <v:shape style="position:absolute;left:5114;top:4667;width:64;height:66" coordorigin="5114,4667" coordsize="64,66" path="m5114,4700l5121,4721,5138,4733,5163,4728,5177,4714,5175,4688,5164,4673,5147,4667,5126,4675,5114,4692,5114,4700xe" filled="f" stroked="t" strokeweight=".287297pt" strokecolor="#000000">
                <v:path arrowok="t"/>
              </v:shape>
            </v:group>
            <v:group style="position:absolute;left:5137;top:4667;width:64;height:66" coordorigin="5137,4667" coordsize="64,66">
              <v:shape style="position:absolute;left:5137;top:4667;width:64;height:66" coordorigin="5137,4667" coordsize="64,66" path="m5170,4667l5149,4674,5138,4692,5137,4700,5144,4721,5161,4733,5186,4728,5200,4714,5198,4688,5187,4673,5170,4667e" filled="t" fillcolor="#FFFFFF" stroked="f">
                <v:path arrowok="t"/>
                <v:fill/>
              </v:shape>
            </v:group>
            <v:group style="position:absolute;left:5137;top:4667;width:64;height:66" coordorigin="5137,4667" coordsize="64,66">
              <v:shape style="position:absolute;left:5137;top:4667;width:64;height:66" coordorigin="5137,4667" coordsize="64,66" path="m5137,4700l5144,4721,5161,4733,5186,4728,5200,4714,5198,4688,5187,4673,5170,4667,5149,4674,5138,4692,5137,4700xe" filled="f" stroked="t" strokeweight=".287297pt" strokecolor="#000000">
                <v:path arrowok="t"/>
              </v:shape>
            </v:group>
            <v:group style="position:absolute;left:5160;top:4667;width:64;height:66" coordorigin="5160,4667" coordsize="64,66">
              <v:shape style="position:absolute;left:5160;top:4667;width:64;height:66" coordorigin="5160,4667" coordsize="64,66" path="m5193,4667l5172,4674,5161,4692,5160,4700,5167,4721,5184,4733,5209,4728,5223,4714,5221,4688,5210,4673,5193,4667e" filled="t" fillcolor="#FFFFFF" stroked="f">
                <v:path arrowok="t"/>
                <v:fill/>
              </v:shape>
            </v:group>
            <v:group style="position:absolute;left:5160;top:4667;width:64;height:66" coordorigin="5160,4667" coordsize="64,66">
              <v:shape style="position:absolute;left:5160;top:4667;width:64;height:66" coordorigin="5160,4667" coordsize="64,66" path="m5160,4700l5167,4721,5184,4733,5209,4728,5223,4714,5221,4688,5210,4673,5193,4667,5172,4674,5161,4692,5160,4700xe" filled="f" stroked="t" strokeweight=".287297pt" strokecolor="#000000">
                <v:path arrowok="t"/>
              </v:shape>
            </v:group>
            <v:group style="position:absolute;left:5181;top:4640;width:64;height:66" coordorigin="5181,4640" coordsize="64,66">
              <v:shape style="position:absolute;left:5181;top:4640;width:64;height:66" coordorigin="5181,4640" coordsize="64,66" path="m5214,4640l5193,4648,5182,4666,5181,4673,5188,4694,5205,4706,5230,4702,5244,4688,5242,4661,5231,4646,5214,4640e" filled="t" fillcolor="#FFFFFF" stroked="f">
                <v:path arrowok="t"/>
                <v:fill/>
              </v:shape>
            </v:group>
            <v:group style="position:absolute;left:5181;top:4640;width:64;height:66" coordorigin="5181,4640" coordsize="64,66">
              <v:shape style="position:absolute;left:5181;top:4640;width:64;height:66" coordorigin="5181,4640" coordsize="64,66" path="m5181,4673l5188,4694,5205,4706,5230,4702,5244,4688,5242,4661,5231,4646,5214,4640,5193,4648,5182,4666,5181,4673xe" filled="f" stroked="t" strokeweight=".287297pt" strokecolor="#000000">
                <v:path arrowok="t"/>
              </v:shape>
            </v:group>
            <v:group style="position:absolute;left:5204;top:4480;width:64;height:66" coordorigin="5204,4480" coordsize="64,66">
              <v:shape style="position:absolute;left:5204;top:4480;width:64;height:66" coordorigin="5204,4480" coordsize="64,66" path="m5204,4512l5211,4533,5229,4545,5253,4541,5268,4527,5265,4501,5254,4485,5237,4480,5216,4487,5205,4505,5204,4512xe" filled="f" stroked="t" strokeweight=".287296pt" strokecolor="#000000">
                <v:path arrowok="t"/>
              </v:shape>
            </v:group>
            <v:group style="position:absolute;left:5227;top:4309;width:64;height:66" coordorigin="5227,4309" coordsize="64,66">
              <v:shape style="position:absolute;left:5227;top:4309;width:64;height:66" coordorigin="5227,4309" coordsize="64,66" path="m5227,4342l5234,4363,5252,4375,5276,4371,5291,4357,5288,4330,5277,4315,5260,4309,5239,4317,5228,4335,5227,4342xe" filled="f" stroked="t" strokeweight=".287297pt" strokecolor="#000000">
                <v:path arrowok="t"/>
              </v:shape>
            </v:group>
            <v:group style="position:absolute;left:5250;top:4133;width:64;height:66" coordorigin="5250,4133" coordsize="64,66">
              <v:shape style="position:absolute;left:5250;top:4133;width:64;height:66" coordorigin="5250,4133" coordsize="64,66" path="m5250,4166l5257,4187,5275,4199,5299,4194,5314,4181,5311,4154,5300,4139,5283,4133,5262,4141,5251,4159,5250,4166xe" filled="f" stroked="t" strokeweight=".287296pt" strokecolor="#000000">
                <v:path arrowok="t"/>
              </v:shape>
            </v:group>
            <v:group style="position:absolute;left:5273;top:3953;width:64;height:66" coordorigin="5273,3953" coordsize="64,66">
              <v:shape style="position:absolute;left:5273;top:3953;width:64;height:66" coordorigin="5273,3953" coordsize="64,66" path="m5273,3986l5280,4007,5298,4019,5322,4015,5337,4001,5334,3974,5323,3959,5306,3953,5286,3961,5274,3979,5273,3986xe" filled="f" stroked="t" strokeweight=".287297pt" strokecolor="#000000">
                <v:path arrowok="t"/>
              </v:shape>
            </v:group>
            <v:group style="position:absolute;left:5296;top:3770;width:64;height:66" coordorigin="5296,3770" coordsize="64,66">
              <v:shape style="position:absolute;left:5296;top:3770;width:64;height:66" coordorigin="5296,3770" coordsize="64,66" path="m5296,3802l5303,3824,5321,3836,5345,3831,5360,3817,5357,3791,5346,3775,5329,3770,5309,3777,5297,3795,5296,3802xe" filled="f" stroked="t" strokeweight=".287297pt" strokecolor="#000000">
                <v:path arrowok="t"/>
              </v:shape>
            </v:group>
            <v:group style="position:absolute;left:5319;top:3584;width:64;height:66" coordorigin="5319,3584" coordsize="64,66">
              <v:shape style="position:absolute;left:5319;top:3584;width:64;height:66" coordorigin="5319,3584" coordsize="64,66" path="m5319,3617l5326,3638,5344,3650,5368,3645,5383,3631,5381,3605,5369,3589,5352,3584,5332,3591,5320,3609,5319,3617xe" filled="f" stroked="t" strokeweight=".287296pt" strokecolor="#000000">
                <v:path arrowok="t"/>
              </v:shape>
            </v:group>
            <v:group style="position:absolute;left:5342;top:3402;width:64;height:66" coordorigin="5342,3402" coordsize="64,66">
              <v:shape style="position:absolute;left:5342;top:3402;width:64;height:66" coordorigin="5342,3402" coordsize="64,66" path="m5342,3435l5349,3456,5367,3468,5391,3464,5406,3450,5404,3423,5392,3408,5375,3402,5355,3410,5343,3428,5342,3435xe" filled="f" stroked="t" strokeweight=".287297pt" strokecolor="#000000">
                <v:path arrowok="t"/>
              </v:shape>
            </v:group>
            <v:group style="position:absolute;left:5365;top:3224;width:64;height:66" coordorigin="5365,3224" coordsize="64,66">
              <v:shape style="position:absolute;left:5365;top:3224;width:64;height:66" coordorigin="5365,3224" coordsize="64,66" path="m5365,3257l5372,3278,5390,3290,5414,3286,5429,3272,5427,3245,5415,3230,5398,3224,5378,3232,5366,3250,5365,3257xe" filled="f" stroked="t" strokeweight=".287297pt" strokecolor="#000000">
                <v:path arrowok="t"/>
              </v:shape>
            </v:group>
            <v:group style="position:absolute;left:5388;top:3052;width:64;height:66" coordorigin="5388,3052" coordsize="64,66">
              <v:shape style="position:absolute;left:5388;top:3052;width:64;height:66" coordorigin="5388,3052" coordsize="64,66" path="m5388,3085l5395,3106,5413,3118,5437,3113,5452,3099,5450,3073,5438,3057,5421,3052,5401,3059,5389,3077,5388,3085xe" filled="f" stroked="t" strokeweight=".287297pt" strokecolor="#000000">
                <v:path arrowok="t"/>
              </v:shape>
            </v:group>
            <v:group style="position:absolute;left:5411;top:2888;width:64;height:66" coordorigin="5411,2888" coordsize="64,66">
              <v:shape style="position:absolute;left:5411;top:2888;width:64;height:66" coordorigin="5411,2888" coordsize="64,66" path="m5411,2920l5418,2941,5436,2953,5460,2949,5475,2935,5473,2909,5461,2893,5444,2888,5424,2895,5412,2913,5411,2920xe" filled="f" stroked="t" strokeweight=".287296pt" strokecolor="#000000">
                <v:path arrowok="t"/>
              </v:shape>
            </v:group>
            <v:group style="position:absolute;left:5434;top:2733;width:64;height:66" coordorigin="5434,2733" coordsize="64,66">
              <v:shape style="position:absolute;left:5434;top:2733;width:64;height:66" coordorigin="5434,2733" coordsize="64,66" path="m5434,2765l5441,2786,5459,2798,5483,2794,5498,2780,5496,2754,5484,2738,5467,2733,5447,2740,5435,2758,5434,2765xe" filled="f" stroked="t" strokeweight=".287297pt" strokecolor="#000000">
                <v:path arrowok="t"/>
              </v:shape>
            </v:group>
            <v:group style="position:absolute;left:5457;top:2591;width:64;height:66" coordorigin="5457,2591" coordsize="64,66">
              <v:shape style="position:absolute;left:5457;top:2591;width:64;height:66" coordorigin="5457,2591" coordsize="64,66" path="m5457,2623l5464,2645,5482,2657,5506,2652,5521,2638,5519,2612,5508,2596,5490,2591,5470,2598,5458,2616,5457,2623xe" filled="f" stroked="t" strokeweight=".287297pt" strokecolor="#000000">
                <v:path arrowok="t"/>
              </v:shape>
            </v:group>
            <v:group style="position:absolute;left:5480;top:2461;width:64;height:66" coordorigin="5480,2461" coordsize="64,66">
              <v:shape style="position:absolute;left:5480;top:2461;width:64;height:66" coordorigin="5480,2461" coordsize="64,66" path="m5480,2493l5487,2515,5505,2527,5529,2522,5544,2508,5542,2482,5530,2466,5513,2461,5493,2468,5481,2486,5480,2493xe" filled="f" stroked="t" strokeweight=".287296pt" strokecolor="#000000">
                <v:path arrowok="t"/>
              </v:shape>
            </v:group>
            <v:group style="position:absolute;left:5503;top:2348;width:64;height:66" coordorigin="5503,2348" coordsize="64,66">
              <v:shape style="position:absolute;left:5503;top:2348;width:64;height:66" coordorigin="5503,2348" coordsize="64,66" path="m5503,2380l5510,2402,5528,2414,5553,2409,5567,2395,5565,2369,5554,2353,5536,2348,5516,2355,5504,2373,5503,2380xe" filled="f" stroked="t" strokeweight=".287297pt" strokecolor="#000000">
                <v:path arrowok="t"/>
              </v:shape>
            </v:group>
            <v:group style="position:absolute;left:5526;top:2250;width:64;height:66" coordorigin="5526,2250" coordsize="64,66">
              <v:shape style="position:absolute;left:5526;top:2250;width:64;height:66" coordorigin="5526,2250" coordsize="64,66" path="m5526,2283l5533,2304,5551,2316,5576,2312,5590,2298,5588,2271,5577,2256,5559,2250,5539,2258,5527,2276,5526,2283xe" filled="f" stroked="t" strokeweight=".287296pt" strokecolor="#000000">
                <v:path arrowok="t"/>
              </v:shape>
            </v:group>
            <v:group style="position:absolute;left:5549;top:2170;width:64;height:66" coordorigin="5549,2170" coordsize="64,66">
              <v:shape style="position:absolute;left:5549;top:2170;width:64;height:66" coordorigin="5549,2170" coordsize="64,66" path="m5549,2202l5556,2224,5574,2236,5599,2231,5613,2217,5611,2191,5600,2175,5583,2170,5562,2177,5550,2195,5549,2202xe" filled="f" stroked="t" strokeweight=".287297pt" strokecolor="#000000">
                <v:path arrowok="t"/>
              </v:shape>
            </v:group>
            <v:group style="position:absolute;left:5572;top:2107;width:64;height:66" coordorigin="5572,2107" coordsize="64,66">
              <v:shape style="position:absolute;left:5572;top:2107;width:64;height:66" coordorigin="5572,2107" coordsize="64,66" path="m5572,2139l5579,2161,5597,2173,5622,2168,5636,2154,5634,2128,5623,2112,5606,2107,5585,2114,5573,2132,5572,2139xe" filled="f" stroked="t" strokeweight=".287297pt" strokecolor="#000000">
                <v:path arrowok="t"/>
              </v:shape>
            </v:group>
            <v:group style="position:absolute;left:5595;top:2063;width:64;height:66" coordorigin="5595,2063" coordsize="64,66">
              <v:shape style="position:absolute;left:5595;top:2063;width:64;height:66" coordorigin="5595,2063" coordsize="64,66" path="m5629,2063l5608,2070,5596,2088,5595,2095,5603,2117,5620,2129,5645,2124,5659,2110,5657,2084,5646,2068,5629,2063e" filled="t" fillcolor="#FFFFFF" stroked="f">
                <v:path arrowok="t"/>
                <v:fill/>
              </v:shape>
            </v:group>
            <v:group style="position:absolute;left:5595;top:2063;width:64;height:66" coordorigin="5595,2063" coordsize="64,66">
              <v:shape style="position:absolute;left:5595;top:2063;width:64;height:66" coordorigin="5595,2063" coordsize="64,66" path="m5595,2095l5603,2117,5620,2129,5645,2124,5659,2110,5657,2084,5646,2068,5629,2063,5608,2070,5596,2088,5595,2095xe" filled="f" stroked="t" strokeweight=".287297pt" strokecolor="#000000">
                <v:path arrowok="t"/>
              </v:shape>
            </v:group>
            <v:group style="position:absolute;left:5618;top:2036;width:64;height:66" coordorigin="5618,2036" coordsize="64,66">
              <v:shape style="position:absolute;left:5618;top:2036;width:64;height:66" coordorigin="5618,2036" coordsize="64,66" path="m5652,2036l5631,2043,5619,2061,5618,2069,5626,2090,5643,2102,5668,2097,5682,2083,5680,2057,5669,2041,5652,2036e" filled="t" fillcolor="#FFFFFF" stroked="f">
                <v:path arrowok="t"/>
                <v:fill/>
              </v:shape>
            </v:group>
            <v:group style="position:absolute;left:5618;top:2036;width:64;height:66" coordorigin="5618,2036" coordsize="64,66">
              <v:shape style="position:absolute;left:5618;top:2036;width:64;height:66" coordorigin="5618,2036" coordsize="64,66" path="m5618,2069l5626,2090,5643,2102,5668,2097,5682,2083,5680,2057,5669,2041,5652,2036,5631,2043,5619,2061,5618,2069xe" filled="f" stroked="t" strokeweight=".287297pt" strokecolor="#000000">
                <v:path arrowok="t"/>
              </v:shape>
            </v:group>
            <v:group style="position:absolute;left:5641;top:2030;width:64;height:66" coordorigin="5641,2030" coordsize="64,66">
              <v:shape style="position:absolute;left:5641;top:2030;width:64;height:66" coordorigin="5641,2030" coordsize="64,66" path="m5675,2030l5654,2038,5642,2056,5641,2063,5649,2084,5666,2096,5691,2092,5705,2078,5703,2051,5692,2036,5675,2030e" filled="t" fillcolor="#FFFFFF" stroked="f">
                <v:path arrowok="t"/>
                <v:fill/>
              </v:shape>
            </v:group>
            <v:group style="position:absolute;left:5641;top:2030;width:64;height:66" coordorigin="5641,2030" coordsize="64,66">
              <v:shape style="position:absolute;left:5641;top:2030;width:64;height:66" coordorigin="5641,2030" coordsize="64,66" path="m5641,2063l5649,2084,5666,2096,5691,2092,5705,2078,5703,2051,5692,2036,5675,2030,5654,2038,5642,2056,5641,2063xe" filled="f" stroked="t" strokeweight=".287296pt" strokecolor="#000000">
                <v:path arrowok="t"/>
              </v:shape>
            </v:group>
            <v:group style="position:absolute;left:5664;top:2042;width:64;height:66" coordorigin="5664,2042" coordsize="64,66">
              <v:shape style="position:absolute;left:5664;top:2042;width:64;height:66" coordorigin="5664,2042" coordsize="64,66" path="m5698,2042l5677,2049,5665,2067,5664,2074,5672,2096,5689,2108,5714,2103,5728,2089,5726,2063,5715,2047,5698,2042e" filled="t" fillcolor="#FFFFFF" stroked="f">
                <v:path arrowok="t"/>
                <v:fill/>
              </v:shape>
            </v:group>
            <v:group style="position:absolute;left:5664;top:2042;width:64;height:66" coordorigin="5664,2042" coordsize="64,66">
              <v:shape style="position:absolute;left:5664;top:2042;width:64;height:66" coordorigin="5664,2042" coordsize="64,66" path="m5664,2074l5672,2096,5689,2108,5714,2103,5728,2089,5726,2063,5715,2047,5698,2042,5677,2049,5665,2067,5664,2074xe" filled="f" stroked="t" strokeweight=".287297pt" strokecolor="#000000">
                <v:path arrowok="t"/>
              </v:shape>
            </v:group>
            <v:group style="position:absolute;left:5686;top:2070;width:64;height:66" coordorigin="5686,2070" coordsize="64,66">
              <v:shape style="position:absolute;left:5686;top:2070;width:64;height:66" coordorigin="5686,2070" coordsize="64,66" path="m5719,2070l5698,2078,5686,2096,5686,2103,5693,2124,5710,2136,5735,2132,5749,2118,5747,2091,5736,2076,5719,2070e" filled="t" fillcolor="#FFFFFF" stroked="f">
                <v:path arrowok="t"/>
                <v:fill/>
              </v:shape>
            </v:group>
            <v:group style="position:absolute;left:5686;top:2070;width:64;height:66" coordorigin="5686,2070" coordsize="64,66">
              <v:shape style="position:absolute;left:5686;top:2070;width:64;height:66" coordorigin="5686,2070" coordsize="64,66" path="m5686,2103l5693,2124,5710,2136,5735,2132,5749,2118,5747,2091,5736,2076,5719,2070,5698,2078,5686,2096,5686,2103xe" filled="f" stroked="t" strokeweight=".287297pt" strokecolor="#000000">
                <v:path arrowok="t"/>
              </v:shape>
            </v:group>
            <v:group style="position:absolute;left:5709;top:2114;width:64;height:66" coordorigin="5709,2114" coordsize="64,66">
              <v:shape style="position:absolute;left:5709;top:2114;width:64;height:66" coordorigin="5709,2114" coordsize="64,66" path="m5742,2114l5721,2122,5709,2140,5709,2147,5716,2168,5733,2180,5758,2176,5772,2162,5770,2135,5759,2120,5742,2114e" filled="t" fillcolor="#FFFFFF" stroked="f">
                <v:path arrowok="t"/>
                <v:fill/>
              </v:shape>
            </v:group>
            <v:group style="position:absolute;left:5709;top:2114;width:64;height:66" coordorigin="5709,2114" coordsize="64,66">
              <v:shape style="position:absolute;left:5709;top:2114;width:64;height:66" coordorigin="5709,2114" coordsize="64,66" path="m5709,2147l5716,2168,5733,2180,5758,2176,5772,2162,5770,2135,5759,2120,5742,2114,5721,2122,5709,2140,5709,2147xe" filled="f" stroked="t" strokeweight=".287297pt" strokecolor="#000000">
                <v:path arrowok="t"/>
              </v:shape>
            </v:group>
            <v:group style="position:absolute;left:5732;top:2176;width:64;height:66" coordorigin="5732,2176" coordsize="64,66">
              <v:shape style="position:absolute;left:5732;top:2176;width:64;height:66" coordorigin="5732,2176" coordsize="64,66" path="m5732,2208l5739,2230,5756,2242,5781,2237,5795,2223,5793,2197,5782,2181,5765,2176,5744,2183,5732,2201,5732,2208xe" filled="f" stroked="t" strokeweight=".287297pt" strokecolor="#000000">
                <v:path arrowok="t"/>
              </v:shape>
            </v:group>
            <v:group style="position:absolute;left:5755;top:2252;width:64;height:66" coordorigin="5755,2252" coordsize="64,66">
              <v:shape style="position:absolute;left:5755;top:2252;width:64;height:66" coordorigin="5755,2252" coordsize="64,66" path="m5755,2285l5762,2306,5779,2318,5804,2313,5818,2300,5816,2273,5805,2258,5788,2252,5767,2260,5755,2278,5755,2285xe" filled="f" stroked="t" strokeweight=".287297pt" strokecolor="#000000">
                <v:path arrowok="t"/>
              </v:shape>
            </v:group>
            <v:group style="position:absolute;left:5778;top:2340;width:64;height:66" coordorigin="5778,2340" coordsize="64,66">
              <v:shape style="position:absolute;left:5778;top:2340;width:64;height:66" coordorigin="5778,2340" coordsize="64,66" path="m5778,2373l5785,2394,5802,2406,5827,2401,5841,2388,5839,2361,5828,2346,5811,2340,5790,2348,5779,2366,5778,2373xe" filled="f" stroked="t" strokeweight=".287296pt" strokecolor="#000000">
                <v:path arrowok="t"/>
              </v:shape>
            </v:group>
            <v:group style="position:absolute;left:5801;top:2440;width:64;height:66" coordorigin="5801,2440" coordsize="64,66">
              <v:shape style="position:absolute;left:5801;top:2440;width:64;height:66" coordorigin="5801,2440" coordsize="64,66" path="m5801,2472l5808,2494,5825,2506,5850,2501,5864,2487,5862,2461,5851,2445,5834,2440,5813,2447,5802,2465,5801,2472xe" filled="f" stroked="t" strokeweight=".287296pt" strokecolor="#000000">
                <v:path arrowok="t"/>
              </v:shape>
            </v:group>
            <v:group style="position:absolute;left:5824;top:2551;width:64;height:66" coordorigin="5824,2551" coordsize="64,66">
              <v:shape style="position:absolute;left:5824;top:2551;width:64;height:66" coordorigin="5824,2551" coordsize="64,66" path="m5824,2583l5831,2605,5848,2617,5873,2612,5887,2598,5885,2572,5874,2556,5857,2551,5836,2558,5825,2576,5824,2583xe" filled="f" stroked="t" strokeweight=".287296pt" strokecolor="#000000">
                <v:path arrowok="t"/>
              </v:shape>
            </v:group>
            <v:group style="position:absolute;left:5847;top:2667;width:64;height:66" coordorigin="5847,2667" coordsize="64,66">
              <v:shape style="position:absolute;left:5847;top:2667;width:64;height:66" coordorigin="5847,2667" coordsize="64,66" path="m5847,2700l5854,2721,5871,2733,5896,2729,5910,2715,5908,2689,5897,2673,5880,2667,5859,2675,5848,2693,5847,2700xe" filled="f" stroked="t" strokeweight=".287297pt" strokecolor="#000000">
                <v:path arrowok="t"/>
              </v:shape>
            </v:group>
            <v:group style="position:absolute;left:5870;top:2790;width:64;height:66" coordorigin="5870,2790" coordsize="64,66">
              <v:shape style="position:absolute;left:5870;top:2790;width:64;height:66" coordorigin="5870,2790" coordsize="64,66" path="m5870,2822l5877,2844,5894,2856,5919,2851,5933,2837,5931,2811,5920,2795,5903,2790,5882,2797,5871,2815,5870,2822xe" filled="f" stroked="t" strokeweight=".287296pt" strokecolor="#000000">
                <v:path arrowok="t"/>
              </v:shape>
            </v:group>
            <v:group style="position:absolute;left:5893;top:2918;width:64;height:66" coordorigin="5893,2918" coordsize="64,66">
              <v:shape style="position:absolute;left:5893;top:2918;width:64;height:66" coordorigin="5893,2918" coordsize="64,66" path="m5893,2951l5900,2972,5918,2984,5942,2979,5956,2965,5954,2939,5943,2924,5926,2918,5905,2926,5894,2944,5893,2951xe" filled="f" stroked="t" strokeweight=".287297pt" strokecolor="#000000">
                <v:path arrowok="t"/>
              </v:shape>
            </v:group>
            <v:group style="position:absolute;left:5916;top:3048;width:64;height:66" coordorigin="5916,3048" coordsize="64,66">
              <v:shape style="position:absolute;left:5916;top:3048;width:64;height:66" coordorigin="5916,3048" coordsize="64,66" path="m5916,3081l5923,3102,5940,3114,5965,3110,5980,3096,5977,3069,5966,3054,5949,3048,5928,3056,5917,3074,5916,3081xe" filled="f" stroked="t" strokeweight=".287297pt" strokecolor="#000000">
                <v:path arrowok="t"/>
              </v:shape>
            </v:group>
            <v:group style="position:absolute;left:5939;top:3178;width:64;height:66" coordorigin="5939,3178" coordsize="64,66">
              <v:shape style="position:absolute;left:5939;top:3178;width:64;height:66" coordorigin="5939,3178" coordsize="64,66" path="m5939,3211l5946,3232,5964,3244,5988,3240,6003,3226,6000,3199,5989,3184,5972,3178,5951,3186,5940,3204,5939,3211xe" filled="f" stroked="t" strokeweight=".287296pt" strokecolor="#000000">
                <v:path arrowok="t"/>
              </v:shape>
            </v:group>
            <v:group style="position:absolute;left:5962;top:3307;width:64;height:66" coordorigin="5962,3307" coordsize="64,66">
              <v:shape style="position:absolute;left:5962;top:3307;width:64;height:66" coordorigin="5962,3307" coordsize="64,66" path="m5962,3339l5969,3360,5987,3372,6011,3368,6026,3354,6023,3328,6012,3312,5995,3307,5975,3314,5963,3332,5962,3339xe" filled="f" stroked="t" strokeweight=".287297pt" strokecolor="#000000">
                <v:path arrowok="t"/>
              </v:shape>
            </v:group>
            <v:group style="position:absolute;left:5985;top:3433;width:64;height:66" coordorigin="5985,3433" coordsize="64,66">
              <v:shape style="position:absolute;left:5985;top:3433;width:64;height:66" coordorigin="5985,3433" coordsize="64,66" path="m5985,3465l5992,3487,6010,3499,6034,3494,6049,3480,6046,3454,6035,3438,6018,3433,5998,3440,5986,3458,5985,3465xe" filled="f" stroked="t" strokeweight=".287297pt" strokecolor="#000000">
                <v:path arrowok="t"/>
              </v:shape>
            </v:group>
            <v:group style="position:absolute;left:6008;top:3553;width:64;height:66" coordorigin="6008,3553" coordsize="64,66">
              <v:shape style="position:absolute;left:6008;top:3553;width:64;height:66" coordorigin="6008,3553" coordsize="64,66" path="m6008,3586l6015,3607,6033,3619,6057,3615,6072,3601,6069,3575,6058,3559,6041,3553,6021,3561,6009,3579,6008,3586xe" filled="f" stroked="t" strokeweight=".287297pt" strokecolor="#000000">
                <v:path arrowok="t"/>
              </v:shape>
            </v:group>
            <v:group style="position:absolute;left:6031;top:3668;width:64;height:66" coordorigin="6031,3668" coordsize="64,66">
              <v:shape style="position:absolute;left:6031;top:3668;width:64;height:66" coordorigin="6031,3668" coordsize="64,66" path="m6031,3701l6038,3722,6056,3734,6080,3729,6095,3716,6093,3689,6081,3674,6064,3668,6044,3676,6032,3694,6031,3701xe" filled="f" stroked="t" strokeweight=".287297pt" strokecolor="#000000">
                <v:path arrowok="t"/>
              </v:shape>
            </v:group>
            <v:group style="position:absolute;left:6054;top:3777;width:64;height:66" coordorigin="6054,3777" coordsize="64,66">
              <v:shape style="position:absolute;left:6054;top:3777;width:64;height:66" coordorigin="6054,3777" coordsize="64,66" path="m6054,3810l6061,3831,6079,3843,6103,3839,6118,3825,6116,3798,6104,3783,6087,3777,6067,3785,6055,3803,6054,3810xe" filled="f" stroked="t" strokeweight=".287297pt" strokecolor="#000000">
                <v:path arrowok="t"/>
              </v:shape>
            </v:group>
            <v:group style="position:absolute;left:6077;top:3879;width:64;height:66" coordorigin="6077,3879" coordsize="64,66">
              <v:shape style="position:absolute;left:6077;top:3879;width:64;height:66" coordorigin="6077,3879" coordsize="64,66" path="m6077,3911l6084,3933,6102,3945,6126,3940,6141,3926,6139,3900,6127,3884,6110,3879,6090,3886,6078,3904,6077,3911xe" filled="f" stroked="t" strokeweight=".287296pt" strokecolor="#000000">
                <v:path arrowok="t"/>
              </v:shape>
            </v:group>
            <v:group style="position:absolute;left:6100;top:3972;width:64;height:66" coordorigin="6100,3972" coordsize="64,66">
              <v:shape style="position:absolute;left:6100;top:3972;width:64;height:66" coordorigin="6100,3972" coordsize="64,66" path="m6100,4005l6107,4026,6125,4038,6149,4034,6164,4020,6162,3994,6150,3978,6133,3972,6113,3980,6101,3998,6100,4005xe" filled="f" stroked="t" strokeweight=".287297pt" strokecolor="#000000">
                <v:path arrowok="t"/>
              </v:shape>
            </v:group>
            <v:group style="position:absolute;left:6123;top:4057;width:64;height:66" coordorigin="6123,4057" coordsize="64,66">
              <v:shape style="position:absolute;left:6123;top:4057;width:64;height:66" coordorigin="6123,4057" coordsize="64,66" path="m6123,4089l6130,4111,6148,4123,6172,4118,6187,4104,6185,4078,6173,4062,6156,4057,6136,4064,6124,4082,6123,4089xe" filled="f" stroked="t" strokeweight=".287296pt" strokecolor="#000000">
                <v:path arrowok="t"/>
              </v:shape>
            </v:group>
            <v:group style="position:absolute;left:6146;top:4131;width:64;height:66" coordorigin="6146,4131" coordsize="64,66">
              <v:shape style="position:absolute;left:6146;top:4131;width:64;height:66" coordorigin="6146,4131" coordsize="64,66" path="m6146,4164l6153,4185,6171,4197,6195,4193,6210,4179,6208,4152,6196,4137,6179,4131,6159,4139,6147,4157,6146,4164xe" filled="f" stroked="t" strokeweight=".287296pt" strokecolor="#000000">
                <v:path arrowok="t"/>
              </v:shape>
            </v:group>
            <v:group style="position:absolute;left:6169;top:4198;width:64;height:66" coordorigin="6169,4198" coordsize="64,66">
              <v:shape style="position:absolute;left:6169;top:4198;width:64;height:66" coordorigin="6169,4198" coordsize="64,66" path="m6169,4231l6176,4252,6194,4264,6218,4260,6233,4246,6231,4219,6220,4204,6203,4198,6182,4206,6170,4224,6169,4231xe" filled="f" stroked="t" strokeweight=".287297pt" strokecolor="#000000">
                <v:path arrowok="t"/>
              </v:shape>
            </v:group>
            <v:group style="position:absolute;left:6192;top:4258;width:64;height:66" coordorigin="6192,4258" coordsize="64,66">
              <v:shape style="position:absolute;left:6192;top:4258;width:64;height:66" coordorigin="6192,4258" coordsize="64,66" path="m6192,4290l6199,4311,6217,4324,6242,4319,6256,4305,6254,4279,6242,4263,6225,4258,6205,4265,6193,4283,6192,4290xe" filled="f" stroked="t" strokeweight=".287296pt" strokecolor="#000000">
                <v:path arrowok="t"/>
              </v:shape>
            </v:group>
            <v:group style="position:absolute;left:6213;top:4325;width:64;height:66" coordorigin="6213,4325" coordsize="64,66">
              <v:shape style="position:absolute;left:6213;top:4325;width:64;height:66" coordorigin="6213,4325" coordsize="64,66" path="m6213,4357l6220,4378,6238,4390,6263,4386,6277,4372,6275,4346,6264,4330,6247,4325,6226,4332,6214,4350,6213,4357xe" filled="f" stroked="t" strokeweight=".287297pt" strokecolor="#000000">
                <v:path arrowok="t"/>
              </v:shape>
            </v:group>
            <v:group style="position:absolute;left:6236;top:4390;width:64;height:66" coordorigin="6236,4390" coordsize="64,66">
              <v:shape style="position:absolute;left:6236;top:4390;width:64;height:66" coordorigin="6236,4390" coordsize="64,66" path="m6236,4422l6244,4443,6261,4456,6286,4451,6300,4437,6298,4411,6287,4395,6270,4390,6249,4397,6237,4415,6236,4422xe" filled="f" stroked="t" strokeweight=".287296pt" strokecolor="#000000">
                <v:path arrowok="t"/>
              </v:shape>
            </v:group>
            <v:group style="position:absolute;left:6259;top:4430;width:64;height:66" coordorigin="6259,4430" coordsize="64,66">
              <v:shape style="position:absolute;left:6259;top:4430;width:64;height:66" coordorigin="6259,4430" coordsize="64,66" path="m6293,4430l6272,4437,6260,4455,6259,4462,6267,4484,6284,4496,6309,4491,6323,4477,6321,4451,6310,4435,6293,4430e" filled="t" fillcolor="#FFFFFF" stroked="f">
                <v:path arrowok="t"/>
                <v:fill/>
              </v:shape>
            </v:group>
            <v:group style="position:absolute;left:6259;top:4430;width:64;height:66" coordorigin="6259,4430" coordsize="64,66">
              <v:shape style="position:absolute;left:6259;top:4430;width:64;height:66" coordorigin="6259,4430" coordsize="64,66" path="m6259,4462l6267,4484,6284,4496,6309,4491,6323,4477,6321,4451,6310,4435,6293,4430,6272,4437,6260,4455,6259,4462xe" filled="f" stroked="t" strokeweight=".287297pt" strokecolor="#000000">
                <v:path arrowok="t"/>
              </v:shape>
            </v:group>
            <v:group style="position:absolute;left:6282;top:4483;width:64;height:66" coordorigin="6282,4483" coordsize="64,66">
              <v:shape style="position:absolute;left:6282;top:4483;width:64;height:66" coordorigin="6282,4483" coordsize="64,66" path="m6316,4483l6295,4491,6283,4509,6282,4516,6290,4537,6307,4549,6332,4545,6346,4531,6344,4504,6333,4489,6316,4483e" filled="t" fillcolor="#FFFFFF" stroked="f">
                <v:path arrowok="t"/>
                <v:fill/>
              </v:shape>
            </v:group>
            <v:group style="position:absolute;left:6282;top:4483;width:64;height:66" coordorigin="6282,4483" coordsize="64,66">
              <v:shape style="position:absolute;left:6282;top:4483;width:64;height:66" coordorigin="6282,4483" coordsize="64,66" path="m6282,4516l6290,4537,6307,4549,6332,4545,6346,4531,6344,4504,6333,4489,6316,4483,6295,4491,6283,4509,6282,4516xe" filled="f" stroked="t" strokeweight=".287296pt" strokecolor="#000000">
                <v:path arrowok="t"/>
              </v:shape>
            </v:group>
            <v:group style="position:absolute;left:6305;top:4535;width:64;height:66" coordorigin="6305,4535" coordsize="64,66">
              <v:shape style="position:absolute;left:6305;top:4535;width:64;height:66" coordorigin="6305,4535" coordsize="64,66" path="m6339,4535l6318,4542,6306,4560,6305,4568,6313,4589,6330,4601,6355,4596,6369,4582,6367,4556,6356,4540,6339,4535e" filled="t" fillcolor="#FFFFFF" stroked="f">
                <v:path arrowok="t"/>
                <v:fill/>
              </v:shape>
            </v:group>
            <v:group style="position:absolute;left:6305;top:4535;width:64;height:66" coordorigin="6305,4535" coordsize="64,66">
              <v:shape style="position:absolute;left:6305;top:4535;width:64;height:66" coordorigin="6305,4535" coordsize="64,66" path="m6305,4568l6313,4589,6330,4601,6355,4596,6369,4582,6367,4556,6356,4540,6339,4535,6318,4542,6306,4560,6305,4568xe" filled="f" stroked="t" strokeweight=".287297pt" strokecolor="#000000">
                <v:path arrowok="t"/>
              </v:shape>
            </v:group>
            <v:group style="position:absolute;left:6328;top:4589;width:64;height:66" coordorigin="6328,4589" coordsize="64,66">
              <v:shape style="position:absolute;left:6328;top:4589;width:64;height:66" coordorigin="6328,4589" coordsize="64,66" path="m6362,4589l6341,4596,6329,4614,6328,4621,6336,4642,6353,4655,6378,4650,6392,4636,6390,4610,6379,4594,6362,4589e" filled="t" fillcolor="#FFFFFF" stroked="f">
                <v:path arrowok="t"/>
                <v:fill/>
              </v:shape>
            </v:group>
            <v:group style="position:absolute;left:6328;top:4589;width:64;height:66" coordorigin="6328,4589" coordsize="64,66">
              <v:shape style="position:absolute;left:6328;top:4589;width:64;height:66" coordorigin="6328,4589" coordsize="64,66" path="m6328,4621l6336,4642,6353,4655,6378,4650,6392,4636,6390,4610,6379,4594,6362,4589,6341,4596,6329,4614,6328,4621xe" filled="f" stroked="t" strokeweight=".287296pt" strokecolor="#000000">
                <v:path arrowok="t"/>
              </v:shape>
            </v:group>
            <v:group style="position:absolute;left:6351;top:4640;width:64;height:66" coordorigin="6351,4640" coordsize="64,66">
              <v:shape style="position:absolute;left:6351;top:4640;width:64;height:66" coordorigin="6351,4640" coordsize="64,66" path="m6385,4640l6364,4648,6352,4666,6351,4673,6359,4694,6376,4706,6401,4702,6415,4688,6413,4661,6402,4646,6385,4640e" filled="t" fillcolor="#FFFFFF" stroked="f">
                <v:path arrowok="t"/>
                <v:fill/>
              </v:shape>
            </v:group>
            <v:group style="position:absolute;left:6351;top:4640;width:64;height:66" coordorigin="6351,4640" coordsize="64,66">
              <v:shape style="position:absolute;left:6351;top:4640;width:64;height:66" coordorigin="6351,4640" coordsize="64,66" path="m6351,4673l6359,4694,6376,4706,6401,4702,6415,4688,6413,4661,6402,4646,6385,4640,6364,4648,6352,4666,6351,4673xe" filled="f" stroked="t" strokeweight=".287297pt" strokecolor="#000000">
                <v:path arrowok="t"/>
              </v:shape>
            </v:group>
            <v:group style="position:absolute;left:6375;top:4667;width:64;height:66" coordorigin="6375,4667" coordsize="64,66">
              <v:shape style="position:absolute;left:6375;top:4667;width:64;height:66" coordorigin="6375,4667" coordsize="64,66" path="m6408,4667l6387,4675,6375,4693,6375,4700,6382,4721,6399,4733,6424,4728,6438,4714,6436,4688,6425,4672,6408,4667e" filled="t" fillcolor="#FFFFFF" stroked="f">
                <v:path arrowok="t"/>
                <v:fill/>
              </v:shape>
            </v:group>
            <v:group style="position:absolute;left:6375;top:4667;width:64;height:66" coordorigin="6375,4667" coordsize="64,66">
              <v:shape style="position:absolute;left:6375;top:4667;width:64;height:66" coordorigin="6375,4667" coordsize="64,66" path="m6375,4700l6382,4721,6399,4733,6424,4728,6438,4714,6436,4688,6425,4672,6408,4667,6387,4675,6375,4693,6375,4700xe" filled="f" stroked="t" strokeweight=".287297pt" strokecolor="#000000">
                <v:path arrowok="t"/>
              </v:shape>
            </v:group>
            <v:group style="position:absolute;left:6398;top:4667;width:64;height:66" coordorigin="6398,4667" coordsize="64,66">
              <v:shape style="position:absolute;left:6398;top:4667;width:64;height:66" coordorigin="6398,4667" coordsize="64,66" path="m6431,4667l6410,4675,6398,4692,6398,4700,6405,4721,6422,4733,6447,4728,6461,4714,6459,4688,6448,4673,6431,4667e" filled="t" fillcolor="#FFFFFF" stroked="f">
                <v:path arrowok="t"/>
                <v:fill/>
              </v:shape>
            </v:group>
            <v:group style="position:absolute;left:6398;top:4667;width:64;height:66" coordorigin="6398,4667" coordsize="64,66">
              <v:shape style="position:absolute;left:6398;top:4667;width:64;height:66" coordorigin="6398,4667" coordsize="64,66" path="m6398,4700l6405,4721,6422,4733,6447,4728,6461,4714,6459,4688,6448,4673,6431,4667,6410,4675,6398,4692,6398,4700xe" filled="f" stroked="t" strokeweight=".287297pt" strokecolor="#000000">
                <v:path arrowok="t"/>
              </v:shape>
            </v:group>
            <v:group style="position:absolute;left:6421;top:4667;width:64;height:66" coordorigin="6421,4667" coordsize="64,66">
              <v:shape style="position:absolute;left:6421;top:4667;width:64;height:66" coordorigin="6421,4667" coordsize="64,66" path="m6454,4667l6433,4675,6421,4692,6421,4700,6428,4721,6445,4733,6470,4728,6484,4714,6482,4688,6471,4673,6454,4667e" filled="t" fillcolor="#FFFFFF" stroked="f">
                <v:path arrowok="t"/>
                <v:fill/>
              </v:shape>
            </v:group>
            <v:group style="position:absolute;left:6421;top:4667;width:64;height:66" coordorigin="6421,4667" coordsize="64,66">
              <v:shape style="position:absolute;left:6421;top:4667;width:64;height:66" coordorigin="6421,4667" coordsize="64,66" path="m6421,4700l6428,4721,6445,4733,6470,4728,6484,4714,6482,4688,6471,4673,6454,4667,6433,4675,6421,4692,6421,4700xe" filled="f" stroked="t" strokeweight=".287297pt" strokecolor="#000000">
                <v:path arrowok="t"/>
              </v:shape>
            </v:group>
            <v:group style="position:absolute;left:6444;top:4667;width:64;height:66" coordorigin="6444,4667" coordsize="64,66">
              <v:shape style="position:absolute;left:6444;top:4667;width:64;height:66" coordorigin="6444,4667" coordsize="64,66" path="m6477,4667l6456,4674,6444,4692,6444,4700,6451,4721,6468,4733,6493,4728,6507,4714,6505,4688,6494,4673,6477,4667e" filled="t" fillcolor="#FFFFFF" stroked="f">
                <v:path arrowok="t"/>
                <v:fill/>
              </v:shape>
            </v:group>
            <v:group style="position:absolute;left:6444;top:4667;width:64;height:66" coordorigin="6444,4667" coordsize="64,66">
              <v:shape style="position:absolute;left:6444;top:4667;width:64;height:66" coordorigin="6444,4667" coordsize="64,66" path="m6444,4700l6451,4721,6468,4733,6493,4728,6507,4714,6505,4688,6494,4673,6477,4667,6456,4674,6444,4692,6444,4700xe" filled="f" stroked="t" strokeweight=".287297pt" strokecolor="#000000">
                <v:path arrowok="t"/>
              </v:shape>
            </v:group>
            <v:group style="position:absolute;left:6467;top:4667;width:64;height:66" coordorigin="6467,4667" coordsize="64,66">
              <v:shape style="position:absolute;left:6467;top:4667;width:64;height:66" coordorigin="6467,4667" coordsize="64,66" path="m6500,4667l6479,4675,6468,4693,6467,4700,6474,4721,6491,4733,6516,4728,6530,4714,6528,4688,6517,4672,6500,4667e" filled="t" fillcolor="#FFFFFF" stroked="f">
                <v:path arrowok="t"/>
                <v:fill/>
              </v:shape>
            </v:group>
            <v:group style="position:absolute;left:6467;top:4667;width:64;height:66" coordorigin="6467,4667" coordsize="64,66">
              <v:shape style="position:absolute;left:6467;top:4667;width:64;height:66" coordorigin="6467,4667" coordsize="64,66" path="m6467,4700l6474,4721,6491,4733,6516,4728,6530,4714,6528,4688,6517,4672,6500,4667,6479,4675,6468,4693,6467,4700xe" filled="f" stroked="t" strokeweight=".287297pt" strokecolor="#000000">
                <v:path arrowok="t"/>
              </v:shape>
            </v:group>
            <v:group style="position:absolute;left:6490;top:4667;width:64;height:66" coordorigin="6490,4667" coordsize="64,66">
              <v:shape style="position:absolute;left:6490;top:4667;width:64;height:66" coordorigin="6490,4667" coordsize="64,66" path="m6523,4667l6502,4675,6491,4693,6490,4700,6497,4721,6514,4733,6539,4728,6553,4714,6551,4688,6540,4673,6523,4667e" filled="t" fillcolor="#FFFFFF" stroked="f">
                <v:path arrowok="t"/>
                <v:fill/>
              </v:shape>
            </v:group>
            <v:group style="position:absolute;left:6490;top:4667;width:64;height:66" coordorigin="6490,4667" coordsize="64,66">
              <v:shape style="position:absolute;left:6490;top:4667;width:64;height:66" coordorigin="6490,4667" coordsize="64,66" path="m6490,4700l6497,4721,6514,4733,6539,4728,6553,4714,6551,4688,6540,4673,6523,4667,6502,4675,6491,4693,6490,4700xe" filled="f" stroked="t" strokeweight=".287297pt" strokecolor="#000000">
                <v:path arrowok="t"/>
              </v:shape>
            </v:group>
            <v:group style="position:absolute;left:6513;top:4667;width:64;height:66" coordorigin="6513,4667" coordsize="64,66">
              <v:shape style="position:absolute;left:6513;top:4667;width:64;height:66" coordorigin="6513,4667" coordsize="64,66" path="m6546,4667l6525,4675,6514,4693,6513,4700,6520,4721,6537,4733,6562,4728,6576,4714,6574,4688,6563,4672,6546,4667e" filled="t" fillcolor="#FFFFFF" stroked="f">
                <v:path arrowok="t"/>
                <v:fill/>
              </v:shape>
            </v:group>
            <v:group style="position:absolute;left:6513;top:4667;width:64;height:66" coordorigin="6513,4667" coordsize="64,66">
              <v:shape style="position:absolute;left:6513;top:4667;width:64;height:66" coordorigin="6513,4667" coordsize="64,66" path="m6513,4700l6520,4721,6537,4733,6562,4728,6576,4714,6574,4688,6563,4672,6546,4667,6525,4675,6514,4693,6513,4700xe" filled="f" stroked="t" strokeweight=".287297pt" strokecolor="#000000">
                <v:path arrowok="t"/>
              </v:shape>
            </v:group>
            <v:group style="position:absolute;left:6536;top:4667;width:64;height:66" coordorigin="6536,4667" coordsize="64,66">
              <v:shape style="position:absolute;left:6536;top:4667;width:64;height:66" coordorigin="6536,4667" coordsize="64,66" path="m6569,4667l6548,4675,6537,4693,6536,4700,6543,4721,6560,4733,6585,4728,6599,4714,6597,4688,6586,4672,6569,4667e" filled="t" fillcolor="#FFFFFF" stroked="f">
                <v:path arrowok="t"/>
                <v:fill/>
              </v:shape>
            </v:group>
            <v:group style="position:absolute;left:6536;top:4667;width:64;height:66" coordorigin="6536,4667" coordsize="64,66">
              <v:shape style="position:absolute;left:6536;top:4667;width:64;height:66" coordorigin="6536,4667" coordsize="64,66" path="m6536,4700l6543,4721,6560,4733,6585,4728,6599,4714,6597,4688,6586,4672,6569,4667,6548,4675,6537,4693,6536,4700xe" filled="f" stroked="t" strokeweight=".287297pt" strokecolor="#000000">
                <v:path arrowok="t"/>
              </v:shape>
            </v:group>
            <v:group style="position:absolute;left:6559;top:4667;width:64;height:66" coordorigin="6559,4667" coordsize="64,66">
              <v:shape style="position:absolute;left:6559;top:4667;width:64;height:66" coordorigin="6559,4667" coordsize="64,66" path="m6592,4667l6571,4675,6560,4692,6559,4700,6566,4721,6583,4733,6608,4728,6622,4714,6620,4688,6609,4673,6592,4667e" filled="t" fillcolor="#FFFFFF" stroked="f">
                <v:path arrowok="t"/>
                <v:fill/>
              </v:shape>
            </v:group>
            <v:group style="position:absolute;left:6559;top:4667;width:64;height:66" coordorigin="6559,4667" coordsize="64,66">
              <v:shape style="position:absolute;left:6559;top:4667;width:64;height:66" coordorigin="6559,4667" coordsize="64,66" path="m6559,4700l6566,4721,6583,4733,6608,4728,6622,4714,6620,4688,6609,4673,6592,4667,6571,4675,6560,4692,6559,4700xe" filled="f" stroked="t" strokeweight=".287297pt" strokecolor="#000000">
                <v:path arrowok="t"/>
              </v:shape>
            </v:group>
            <v:group style="position:absolute;left:6582;top:4667;width:64;height:66" coordorigin="6582,4667" coordsize="64,66">
              <v:shape style="position:absolute;left:6582;top:4667;width:64;height:66" coordorigin="6582,4667" coordsize="64,66" path="m6615,4667l6594,4675,6583,4692,6582,4700,6589,4721,6606,4733,6631,4728,6646,4714,6643,4688,6632,4673,6615,4667e" filled="t" fillcolor="#FFFFFF" stroked="f">
                <v:path arrowok="t"/>
                <v:fill/>
              </v:shape>
            </v:group>
            <v:group style="position:absolute;left:6582;top:4667;width:64;height:66" coordorigin="6582,4667" coordsize="64,66">
              <v:shape style="position:absolute;left:6582;top:4667;width:64;height:66" coordorigin="6582,4667" coordsize="64,66" path="m6582,4700l6589,4721,6606,4733,6631,4728,6646,4714,6643,4688,6632,4673,6615,4667,6594,4675,6583,4692,6582,4700xe" filled="f" stroked="t" strokeweight=".287297pt" strokecolor="#000000">
                <v:path arrowok="t"/>
              </v:shape>
            </v:group>
            <v:group style="position:absolute;left:6605;top:4667;width:64;height:66" coordorigin="6605,4667" coordsize="64,66">
              <v:shape style="position:absolute;left:6605;top:4667;width:64;height:66" coordorigin="6605,4667" coordsize="64,66" path="m6638,4667l6617,4674,6606,4692,6605,4700,6612,4721,6630,4733,6654,4728,6669,4714,6666,4688,6655,4673,6638,4667e" filled="t" fillcolor="#FFFFFF" stroked="f">
                <v:path arrowok="t"/>
                <v:fill/>
              </v:shape>
            </v:group>
            <v:group style="position:absolute;left:6605;top:4667;width:64;height:66" coordorigin="6605,4667" coordsize="64,66">
              <v:shape style="position:absolute;left:6605;top:4667;width:64;height:66" coordorigin="6605,4667" coordsize="64,66" path="m6605,4700l6612,4721,6630,4733,6654,4728,6669,4714,6666,4688,6655,4673,6638,4667,6617,4674,6606,4692,6605,4700xe" filled="f" stroked="t" strokeweight=".287297pt" strokecolor="#000000">
                <v:path arrowok="t"/>
              </v:shape>
            </v:group>
            <v:group style="position:absolute;left:6628;top:4667;width:64;height:66" coordorigin="6628,4667" coordsize="64,66">
              <v:shape style="position:absolute;left:6628;top:4667;width:64;height:66" coordorigin="6628,4667" coordsize="64,66" path="m6661,4667l6640,4675,6629,4693,6628,4700,6635,4721,6653,4733,6677,4728,6692,4714,6689,4688,6678,4673,6661,4667e" filled="t" fillcolor="#FFFFFF" stroked="f">
                <v:path arrowok="t"/>
                <v:fill/>
              </v:shape>
            </v:group>
            <v:group style="position:absolute;left:6628;top:4667;width:64;height:66" coordorigin="6628,4667" coordsize="64,66">
              <v:shape style="position:absolute;left:6628;top:4667;width:64;height:66" coordorigin="6628,4667" coordsize="64,66" path="m6628,4700l6635,4721,6653,4733,6677,4728,6692,4714,6689,4688,6678,4673,6661,4667,6640,4675,6629,4693,6628,4700xe" filled="f" stroked="t" strokeweight=".287297pt" strokecolor="#000000">
                <v:path arrowok="t"/>
              </v:shape>
            </v:group>
            <v:group style="position:absolute;left:6651;top:4667;width:64;height:66" coordorigin="6651,4667" coordsize="64,66">
              <v:shape style="position:absolute;left:6651;top:4667;width:64;height:66" coordorigin="6651,4667" coordsize="64,66" path="m6684,4667l6664,4675,6652,4693,6651,4700,6658,4721,6676,4733,6700,4728,6715,4714,6712,4688,6701,4672,6684,4667e" filled="t" fillcolor="#FFFFFF" stroked="f">
                <v:path arrowok="t"/>
                <v:fill/>
              </v:shape>
            </v:group>
            <v:group style="position:absolute;left:6651;top:4667;width:64;height:66" coordorigin="6651,4667" coordsize="64,66">
              <v:shape style="position:absolute;left:6651;top:4667;width:64;height:66" coordorigin="6651,4667" coordsize="64,66" path="m6651,4700l6658,4721,6676,4733,6700,4728,6715,4714,6712,4688,6701,4672,6684,4667,6664,4675,6652,4693,6651,4700xe" filled="f" stroked="t" strokeweight=".287297pt" strokecolor="#000000">
                <v:path arrowok="t"/>
              </v:shape>
            </v:group>
            <v:group style="position:absolute;left:6674;top:4667;width:64;height:66" coordorigin="6674,4667" coordsize="64,66">
              <v:shape style="position:absolute;left:6674;top:4667;width:64;height:66" coordorigin="6674,4667" coordsize="64,66" path="m6707,4667l6687,4675,6675,4693,6674,4700,6681,4721,6699,4733,6723,4728,6738,4714,6735,4688,6724,4672,6707,4667e" filled="t" fillcolor="#FFFFFF" stroked="f">
                <v:path arrowok="t"/>
                <v:fill/>
              </v:shape>
            </v:group>
            <v:group style="position:absolute;left:6674;top:4667;width:64;height:66" coordorigin="6674,4667" coordsize="64,66">
              <v:shape style="position:absolute;left:6674;top:4667;width:64;height:66" coordorigin="6674,4667" coordsize="64,66" path="m6674,4700l6681,4721,6699,4733,6723,4728,6738,4714,6735,4688,6724,4672,6707,4667,6687,4675,6675,4693,6674,4700xe" filled="f" stroked="t" strokeweight=".287297pt" strokecolor="#000000">
                <v:path arrowok="t"/>
              </v:shape>
            </v:group>
            <v:group style="position:absolute;left:6697;top:4667;width:64;height:66" coordorigin="6697,4667" coordsize="64,66">
              <v:shape style="position:absolute;left:6697;top:4667;width:64;height:66" coordorigin="6697,4667" coordsize="64,66" path="m6730,4667l6710,4675,6698,4693,6697,4700,6704,4721,6722,4733,6746,4728,6761,4714,6758,4688,6747,4673,6730,4667e" filled="t" fillcolor="#FFFFFF" stroked="f">
                <v:path arrowok="t"/>
                <v:fill/>
              </v:shape>
            </v:group>
            <v:group style="position:absolute;left:6697;top:4667;width:64;height:66" coordorigin="6697,4667" coordsize="64,66">
              <v:shape style="position:absolute;left:6697;top:4667;width:64;height:66" coordorigin="6697,4667" coordsize="64,66" path="m6697,4700l6704,4721,6722,4733,6746,4728,6761,4714,6758,4688,6747,4673,6730,4667,6710,4675,6698,4693,6697,4700xe" filled="f" stroked="t" strokeweight=".287297pt" strokecolor="#000000">
                <v:path arrowok="t"/>
              </v:shape>
            </v:group>
            <v:group style="position:absolute;left:6718;top:4667;width:64;height:66" coordorigin="6718,4667" coordsize="64,66">
              <v:shape style="position:absolute;left:6718;top:4667;width:64;height:66" coordorigin="6718,4667" coordsize="64,66" path="m6751,4667l6731,4674,6719,4692,6718,4700,6725,4721,6743,4733,6767,4728,6782,4714,6780,4688,6768,4673,6751,4667e" filled="t" fillcolor="#FFFFFF" stroked="f">
                <v:path arrowok="t"/>
                <v:fill/>
              </v:shape>
            </v:group>
            <v:group style="position:absolute;left:6718;top:4667;width:64;height:66" coordorigin="6718,4667" coordsize="64,66">
              <v:shape style="position:absolute;left:6718;top:4667;width:64;height:66" coordorigin="6718,4667" coordsize="64,66" path="m6718,4700l6725,4721,6743,4733,6767,4728,6782,4714,6780,4688,6768,4673,6751,4667,6731,4674,6719,4692,6718,4700xe" filled="f" stroked="t" strokeweight=".287297pt" strokecolor="#000000">
                <v:path arrowok="t"/>
              </v:shape>
            </v:group>
            <v:group style="position:absolute;left:6741;top:4667;width:64;height:66" coordorigin="6741,4667" coordsize="64,66">
              <v:shape style="position:absolute;left:6741;top:4667;width:64;height:66" coordorigin="6741,4667" coordsize="64,66" path="m6774,4667l6754,4675,6742,4692,6741,4700,6748,4721,6766,4733,6790,4728,6805,4714,6803,4688,6791,4673,6774,4667e" filled="t" fillcolor="#FFFFFF" stroked="f">
                <v:path arrowok="t"/>
                <v:fill/>
              </v:shape>
            </v:group>
            <v:group style="position:absolute;left:6741;top:4667;width:64;height:66" coordorigin="6741,4667" coordsize="64,66">
              <v:shape style="position:absolute;left:6741;top:4667;width:64;height:66" coordorigin="6741,4667" coordsize="64,66" path="m6741,4700l6748,4721,6766,4733,6790,4728,6805,4714,6803,4688,6791,4673,6774,4667,6754,4675,6742,4692,6741,4700xe" filled="f" stroked="t" strokeweight=".287297pt" strokecolor="#000000">
                <v:path arrowok="t"/>
              </v:shape>
            </v:group>
            <v:group style="position:absolute;left:6764;top:4667;width:64;height:66" coordorigin="6764,4667" coordsize="64,66">
              <v:shape style="position:absolute;left:6764;top:4667;width:64;height:66" coordorigin="6764,4667" coordsize="64,66" path="m6797,4667l6777,4675,6765,4692,6764,4700,6771,4721,6789,4733,6813,4728,6828,4714,6826,4688,6814,4673,6797,4667e" filled="t" fillcolor="#FFFFFF" stroked="f">
                <v:path arrowok="t"/>
                <v:fill/>
              </v:shape>
            </v:group>
            <v:group style="position:absolute;left:6764;top:4667;width:64;height:66" coordorigin="6764,4667" coordsize="64,66">
              <v:shape style="position:absolute;left:6764;top:4667;width:64;height:66" coordorigin="6764,4667" coordsize="64,66" path="m6764,4700l6771,4721,6789,4733,6813,4728,6828,4714,6826,4688,6814,4673,6797,4667,6777,4675,6765,4692,6764,4700xe" filled="f" stroked="t" strokeweight=".287297pt" strokecolor="#000000">
                <v:path arrowok="t"/>
              </v:shape>
            </v:group>
            <v:group style="position:absolute;left:6787;top:4667;width:64;height:66" coordorigin="6787,4667" coordsize="64,66">
              <v:shape style="position:absolute;left:6787;top:4667;width:64;height:66" coordorigin="6787,4667" coordsize="64,66" path="m6820,4667l6800,4675,6788,4693,6787,4700,6794,4721,6812,4733,6836,4728,6851,4714,6849,4688,6837,4672,6820,4667e" filled="t" fillcolor="#FFFFFF" stroked="f">
                <v:path arrowok="t"/>
                <v:fill/>
              </v:shape>
            </v:group>
            <v:group style="position:absolute;left:6787;top:4667;width:64;height:66" coordorigin="6787,4667" coordsize="64,66">
              <v:shape style="position:absolute;left:6787;top:4667;width:64;height:66" coordorigin="6787,4667" coordsize="64,66" path="m6787,4700l6794,4721,6812,4733,6836,4728,6851,4714,6849,4688,6837,4672,6820,4667,6800,4675,6788,4693,6787,4700xe" filled="f" stroked="t" strokeweight=".287297pt" strokecolor="#000000">
                <v:path arrowok="t"/>
              </v:shape>
            </v:group>
            <v:group style="position:absolute;left:6810;top:4667;width:64;height:66" coordorigin="6810,4667" coordsize="64,66">
              <v:shape style="position:absolute;left:6810;top:4667;width:64;height:66" coordorigin="6810,4667" coordsize="64,66" path="m6843,4667l6823,4675,6811,4693,6810,4700,6817,4721,6835,4733,6860,4728,6874,4714,6872,4688,6861,4672,6843,4667e" filled="t" fillcolor="#FFFFFF" stroked="f">
                <v:path arrowok="t"/>
                <v:fill/>
              </v:shape>
            </v:group>
            <v:group style="position:absolute;left:6810;top:4667;width:64;height:66" coordorigin="6810,4667" coordsize="64,66">
              <v:shape style="position:absolute;left:6810;top:4667;width:64;height:66" coordorigin="6810,4667" coordsize="64,66" path="m6810,4700l6817,4721,6835,4733,6860,4728,6874,4714,6872,4688,6861,4672,6843,4667,6823,4675,6811,4693,6810,4700xe" filled="f" stroked="t" strokeweight=".287297pt" strokecolor="#000000">
                <v:path arrowok="t"/>
              </v:shape>
            </v:group>
            <v:group style="position:absolute;left:6833;top:4667;width:64;height:66" coordorigin="6833,4667" coordsize="64,66">
              <v:shape style="position:absolute;left:6833;top:4667;width:64;height:66" coordorigin="6833,4667" coordsize="64,66" path="m6867,4667l6846,4675,6834,4693,6833,4700,6840,4721,6858,4733,6883,4728,6897,4714,6895,4688,6884,4673,6867,4667e" filled="t" fillcolor="#FFFFFF" stroked="f">
                <v:path arrowok="t"/>
                <v:fill/>
              </v:shape>
            </v:group>
            <v:group style="position:absolute;left:6833;top:4667;width:64;height:66" coordorigin="6833,4667" coordsize="64,66">
              <v:shape style="position:absolute;left:6833;top:4667;width:64;height:66" coordorigin="6833,4667" coordsize="64,66" path="m6833,4700l6840,4721,6858,4733,6883,4728,6897,4714,6895,4688,6884,4673,6867,4667,6846,4675,6834,4693,6833,4700xe" filled="f" stroked="t" strokeweight=".287297pt" strokecolor="#000000">
                <v:path arrowok="t"/>
              </v:shape>
            </v:group>
            <v:group style="position:absolute;left:6856;top:4667;width:64;height:66" coordorigin="6856,4667" coordsize="64,66">
              <v:shape style="position:absolute;left:6856;top:4667;width:64;height:66" coordorigin="6856,4667" coordsize="64,66" path="m6890,4667l6869,4675,6857,4693,6856,4700,6863,4721,6881,4733,6906,4728,6920,4714,6918,4688,6907,4672,6890,4667e" filled="t" fillcolor="#FFFFFF" stroked="f">
                <v:path arrowok="t"/>
                <v:fill/>
              </v:shape>
            </v:group>
            <v:group style="position:absolute;left:6856;top:4667;width:64;height:66" coordorigin="6856,4667" coordsize="64,66">
              <v:shape style="position:absolute;left:6856;top:4667;width:64;height:66" coordorigin="6856,4667" coordsize="64,66" path="m6856,4700l6863,4721,6881,4733,6906,4728,6920,4714,6918,4688,6907,4672,6890,4667,6869,4675,6857,4693,6856,4700xe" filled="f" stroked="t" strokeweight=".287297pt" strokecolor="#000000">
                <v:path arrowok="t"/>
              </v:shape>
            </v:group>
            <v:group style="position:absolute;left:6879;top:4667;width:64;height:66" coordorigin="6879,4667" coordsize="64,66">
              <v:shape style="position:absolute;left:6879;top:4667;width:64;height:66" coordorigin="6879,4667" coordsize="64,66" path="m6913,4667l6892,4675,6880,4692,6879,4700,6886,4721,6904,4733,6929,4728,6943,4714,6941,4688,6930,4673,6913,4667e" filled="t" fillcolor="#FFFFFF" stroked="f">
                <v:path arrowok="t"/>
                <v:fill/>
              </v:shape>
            </v:group>
            <v:group style="position:absolute;left:6879;top:4667;width:64;height:66" coordorigin="6879,4667" coordsize="64,66">
              <v:shape style="position:absolute;left:6879;top:4667;width:64;height:66" coordorigin="6879,4667" coordsize="64,66" path="m6879,4700l6886,4721,6904,4733,6929,4728,6943,4714,6941,4688,6930,4673,6913,4667,6892,4675,6880,4692,6879,4700xe" filled="f" stroked="t" strokeweight=".287297pt" strokecolor="#000000">
                <v:path arrowok="t"/>
              </v:shape>
            </v:group>
            <v:group style="position:absolute;left:6902;top:4667;width:64;height:66" coordorigin="6902,4667" coordsize="64,66">
              <v:shape style="position:absolute;left:6902;top:4667;width:64;height:66" coordorigin="6902,4667" coordsize="64,66" path="m6936,4667l6915,4675,6903,4692,6902,4700,6909,4721,6927,4733,6952,4728,6966,4714,6964,4688,6953,4673,6936,4667e" filled="t" fillcolor="#FFFFFF" stroked="f">
                <v:path arrowok="t"/>
                <v:fill/>
              </v:shape>
            </v:group>
            <v:group style="position:absolute;left:6902;top:4667;width:64;height:66" coordorigin="6902,4667" coordsize="64,66">
              <v:shape style="position:absolute;left:6902;top:4667;width:64;height:66" coordorigin="6902,4667" coordsize="64,66" path="m6902,4700l6909,4721,6927,4733,6952,4728,6966,4714,6964,4688,6953,4673,6936,4667,6915,4675,6903,4692,6902,4700xe" filled="f" stroked="t" strokeweight=".287297pt" strokecolor="#000000">
                <v:path arrowok="t"/>
              </v:shape>
            </v:group>
            <v:group style="position:absolute;left:6925;top:4667;width:64;height:66" coordorigin="6925,4667" coordsize="64,66">
              <v:shape style="position:absolute;left:6925;top:4667;width:64;height:66" coordorigin="6925,4667" coordsize="64,66" path="m6959,4667l6938,4674,6926,4692,6925,4700,6932,4721,6950,4733,6975,4728,6989,4714,6987,4688,6976,4673,6959,4667e" filled="t" fillcolor="#FFFFFF" stroked="f">
                <v:path arrowok="t"/>
                <v:fill/>
              </v:shape>
            </v:group>
            <v:group style="position:absolute;left:6925;top:4667;width:64;height:66" coordorigin="6925,4667" coordsize="64,66">
              <v:shape style="position:absolute;left:6925;top:4667;width:64;height:66" coordorigin="6925,4667" coordsize="64,66" path="m6925,4700l6932,4721,6950,4733,6975,4728,6989,4714,6987,4688,6976,4673,6959,4667,6938,4674,6926,4692,6925,4700xe" filled="f" stroked="t" strokeweight=".287297pt" strokecolor="#000000">
                <v:path arrowok="t"/>
              </v:shape>
            </v:group>
            <v:group style="position:absolute;left:6948;top:4667;width:64;height:66" coordorigin="6948,4667" coordsize="64,66">
              <v:shape style="position:absolute;left:6948;top:4667;width:64;height:66" coordorigin="6948,4667" coordsize="64,66" path="m6982,4667l6961,4675,6949,4693,6948,4700,6956,4721,6973,4733,6998,4728,7012,4714,7010,4688,6999,4672,6982,4667e" filled="t" fillcolor="#FFFFFF" stroked="f">
                <v:path arrowok="t"/>
                <v:fill/>
              </v:shape>
            </v:group>
            <v:group style="position:absolute;left:6948;top:4667;width:64;height:66" coordorigin="6948,4667" coordsize="64,66">
              <v:shape style="position:absolute;left:6948;top:4667;width:64;height:66" coordorigin="6948,4667" coordsize="64,66" path="m6948,4700l6956,4721,6973,4733,6998,4728,7012,4714,7010,4688,6999,4672,6982,4667,6961,4675,6949,4693,6948,4700xe" filled="f" stroked="t" strokeweight=".287297pt" strokecolor="#000000">
                <v:path arrowok="t"/>
              </v:shape>
            </v:group>
            <v:group style="position:absolute;left:6971;top:4667;width:64;height:66" coordorigin="6971,4667" coordsize="64,66">
              <v:shape style="position:absolute;left:6971;top:4667;width:64;height:66" coordorigin="6971,4667" coordsize="64,66" path="m7005,4667l6984,4675,6972,4693,6971,4700,6979,4721,6996,4733,7021,4728,7035,4714,7033,4688,7022,4673,7005,4667e" filled="t" fillcolor="#FFFFFF" stroked="f">
                <v:path arrowok="t"/>
                <v:fill/>
              </v:shape>
            </v:group>
            <v:group style="position:absolute;left:6971;top:4667;width:64;height:66" coordorigin="6971,4667" coordsize="64,66">
              <v:shape style="position:absolute;left:6971;top:4667;width:64;height:66" coordorigin="6971,4667" coordsize="64,66" path="m6971,4700l6979,4721,6996,4733,7021,4728,7035,4714,7033,4688,7022,4673,7005,4667,6984,4675,6972,4693,6971,4700xe" filled="f" stroked="t" strokeweight=".287297pt" strokecolor="#000000">
                <v:path arrowok="t"/>
              </v:shape>
            </v:group>
            <v:group style="position:absolute;left:6994;top:4667;width:64;height:66" coordorigin="6994,4667" coordsize="64,66">
              <v:shape style="position:absolute;left:6994;top:4667;width:64;height:66" coordorigin="6994,4667" coordsize="64,66" path="m7028,4667l7007,4675,6995,4693,6994,4700,7002,4721,7019,4733,7044,4728,7058,4714,7056,4688,7045,4672,7028,4667e" filled="t" fillcolor="#FFFFFF" stroked="f">
                <v:path arrowok="t"/>
                <v:fill/>
              </v:shape>
            </v:group>
            <v:group style="position:absolute;left:6994;top:4667;width:64;height:66" coordorigin="6994,4667" coordsize="64,66">
              <v:shape style="position:absolute;left:6994;top:4667;width:64;height:66" coordorigin="6994,4667" coordsize="64,66" path="m6994,4700l7002,4721,7019,4733,7044,4728,7058,4714,7056,4688,7045,4672,7028,4667,7007,4675,6995,4693,6994,4700xe" filled="f" stroked="t" strokeweight=".287297pt" strokecolor="#000000">
                <v:path arrowok="t"/>
              </v:shape>
            </v:group>
            <v:group style="position:absolute;left:7017;top:4667;width:64;height:66" coordorigin="7017,4667" coordsize="64,66">
              <v:shape style="position:absolute;left:7017;top:4667;width:64;height:66" coordorigin="7017,4667" coordsize="64,66" path="m7051,4667l7030,4675,7018,4693,7017,4700,7025,4721,7042,4733,7067,4728,7081,4714,7079,4688,7068,4672,7051,4667e" filled="t" fillcolor="#FFFFFF" stroked="f">
                <v:path arrowok="t"/>
                <v:fill/>
              </v:shape>
            </v:group>
            <v:group style="position:absolute;left:7017;top:4667;width:64;height:66" coordorigin="7017,4667" coordsize="64,66">
              <v:shape style="position:absolute;left:7017;top:4667;width:64;height:66" coordorigin="7017,4667" coordsize="64,66" path="m7017,4700l7025,4721,7042,4733,7067,4728,7081,4714,7079,4688,7068,4672,7051,4667,7030,4675,7018,4693,7017,4700xe" filled="f" stroked="t" strokeweight=".287297pt" strokecolor="#000000">
                <v:path arrowok="t"/>
              </v:shape>
            </v:group>
            <v:group style="position:absolute;left:7040;top:4667;width:64;height:66" coordorigin="7040,4667" coordsize="64,66">
              <v:shape style="position:absolute;left:7040;top:4667;width:64;height:66" coordorigin="7040,4667" coordsize="64,66" path="m7074,4667l7053,4675,7041,4692,7040,4700,7048,4721,7065,4733,7090,4728,7104,4714,7102,4688,7091,4673,7074,4667e" filled="t" fillcolor="#FFFFFF" stroked="f">
                <v:path arrowok="t"/>
                <v:fill/>
              </v:shape>
            </v:group>
            <v:group style="position:absolute;left:7040;top:4667;width:64;height:66" coordorigin="7040,4667" coordsize="64,66">
              <v:shape style="position:absolute;left:7040;top:4667;width:64;height:66" coordorigin="7040,4667" coordsize="64,66" path="m7040,4700l7048,4721,7065,4733,7090,4728,7104,4714,7102,4688,7091,4673,7074,4667,7053,4675,7041,4692,7040,4700xe" filled="f" stroked="t" strokeweight=".287297pt" strokecolor="#000000">
                <v:path arrowok="t"/>
              </v:shape>
            </v:group>
            <v:group style="position:absolute;left:7063;top:4667;width:64;height:66" coordorigin="7063,4667" coordsize="64,66">
              <v:shape style="position:absolute;left:7063;top:4667;width:64;height:66" coordorigin="7063,4667" coordsize="64,66" path="m7097,4667l7076,4675,7064,4692,7063,4700,7071,4721,7088,4733,7113,4728,7127,4714,7125,4688,7114,4673,7097,4667e" filled="t" fillcolor="#FFFFFF" stroked="f">
                <v:path arrowok="t"/>
                <v:fill/>
              </v:shape>
            </v:group>
            <v:group style="position:absolute;left:7063;top:4667;width:64;height:66" coordorigin="7063,4667" coordsize="64,66">
              <v:shape style="position:absolute;left:7063;top:4667;width:64;height:66" coordorigin="7063,4667" coordsize="64,66" path="m7063,4700l7071,4721,7088,4733,7113,4728,7127,4714,7125,4688,7114,4673,7097,4667,7076,4675,7064,4692,7063,4700xe" filled="f" stroked="t" strokeweight=".287297pt" strokecolor="#000000">
                <v:path arrowok="t"/>
              </v:shape>
            </v:group>
            <v:group style="position:absolute;left:7087;top:4667;width:64;height:66" coordorigin="7087,4667" coordsize="64,66">
              <v:shape style="position:absolute;left:7087;top:4667;width:64;height:66" coordorigin="7087,4667" coordsize="64,66" path="m7120,4667l7099,4674,7087,4692,7087,4700,7094,4721,7111,4733,7136,4728,7150,4714,7148,4688,7137,4673,7120,4667e" filled="t" fillcolor="#FFFFFF" stroked="f">
                <v:path arrowok="t"/>
                <v:fill/>
              </v:shape>
            </v:group>
            <v:group style="position:absolute;left:7087;top:4667;width:64;height:66" coordorigin="7087,4667" coordsize="64,66">
              <v:shape style="position:absolute;left:7087;top:4667;width:64;height:66" coordorigin="7087,4667" coordsize="64,66" path="m7087,4700l7094,4721,7111,4733,7136,4728,7150,4714,7148,4688,7137,4673,7120,4667,7099,4674,7087,4692,7087,4700xe" filled="f" stroked="t" strokeweight=".287297pt" strokecolor="#000000">
                <v:path arrowok="t"/>
              </v:shape>
            </v:group>
            <v:group style="position:absolute;left:7110;top:4667;width:64;height:66" coordorigin="7110,4667" coordsize="64,66">
              <v:shape style="position:absolute;left:7110;top:4667;width:64;height:66" coordorigin="7110,4667" coordsize="64,66" path="m7143,4667l7122,4675,7110,4693,7110,4700,7117,4721,7134,4733,7159,4728,7173,4714,7171,4688,7160,4673,7143,4667e" filled="t" fillcolor="#FFFFFF" stroked="f">
                <v:path arrowok="t"/>
                <v:fill/>
              </v:shape>
            </v:group>
            <v:group style="position:absolute;left:7110;top:4667;width:64;height:66" coordorigin="7110,4667" coordsize="64,66">
              <v:shape style="position:absolute;left:7110;top:4667;width:64;height:66" coordorigin="7110,4667" coordsize="64,66" path="m7110,4700l7117,4721,7134,4733,7159,4728,7173,4714,7171,4688,7160,4673,7143,4667,7122,4675,7110,4693,7110,4700xe" filled="f" stroked="t" strokeweight=".287297pt" strokecolor="#000000">
                <v:path arrowok="t"/>
              </v:shape>
            </v:group>
            <v:group style="position:absolute;left:7133;top:4667;width:64;height:66" coordorigin="7133,4667" coordsize="64,66">
              <v:shape style="position:absolute;left:7133;top:4667;width:64;height:66" coordorigin="7133,4667" coordsize="64,66" path="m7166,4667l7145,4675,7134,4693,7133,4700,7140,4721,7157,4733,7182,4728,7196,4714,7194,4688,7183,4672,7166,4667e" filled="t" fillcolor="#FFFFFF" stroked="f">
                <v:path arrowok="t"/>
                <v:fill/>
              </v:shape>
            </v:group>
            <v:group style="position:absolute;left:7133;top:4667;width:64;height:66" coordorigin="7133,4667" coordsize="64,66">
              <v:shape style="position:absolute;left:7133;top:4667;width:64;height:66" coordorigin="7133,4667" coordsize="64,66" path="m7133,4700l7140,4721,7157,4733,7182,4728,7196,4714,7194,4688,7183,4672,7166,4667,7145,4675,7134,4693,7133,4700xe" filled="f" stroked="t" strokeweight=".287297pt" strokecolor="#000000">
                <v:path arrowok="t"/>
              </v:shape>
            </v:group>
            <v:group style="position:absolute;left:7156;top:4667;width:64;height:66" coordorigin="7156,4667" coordsize="64,66">
              <v:shape style="position:absolute;left:7156;top:4667;width:64;height:66" coordorigin="7156,4667" coordsize="64,66" path="m7189,4667l7168,4675,7157,4693,7156,4700,7163,4721,7180,4733,7205,4728,7219,4714,7217,4688,7206,4672,7189,4667e" filled="t" fillcolor="#FFFFFF" stroked="f">
                <v:path arrowok="t"/>
                <v:fill/>
              </v:shape>
            </v:group>
            <v:group style="position:absolute;left:7156;top:4667;width:64;height:66" coordorigin="7156,4667" coordsize="64,66">
              <v:shape style="position:absolute;left:7156;top:4667;width:64;height:66" coordorigin="7156,4667" coordsize="64,66" path="m7156,4700l7163,4721,7180,4733,7205,4728,7219,4714,7217,4688,7206,4672,7189,4667,7168,4675,7157,4693,7156,4700xe" filled="f" stroked="t" strokeweight=".287297pt" strokecolor="#000000">
                <v:path arrowok="t"/>
              </v:shape>
            </v:group>
            <v:group style="position:absolute;left:7179;top:4667;width:64;height:66" coordorigin="7179,4667" coordsize="64,66">
              <v:shape style="position:absolute;left:7179;top:4667;width:64;height:66" coordorigin="7179,4667" coordsize="64,66" path="m7212,4667l7191,4675,7180,4693,7179,4700,7186,4721,7203,4733,7228,4728,7242,4714,7240,4688,7229,4672,7212,4667e" filled="t" fillcolor="#FFFFFF" stroked="f">
                <v:path arrowok="t"/>
                <v:fill/>
              </v:shape>
            </v:group>
            <v:group style="position:absolute;left:7179;top:4667;width:64;height:66" coordorigin="7179,4667" coordsize="64,66">
              <v:shape style="position:absolute;left:7179;top:4667;width:64;height:66" coordorigin="7179,4667" coordsize="64,66" path="m7179,4700l7186,4721,7203,4733,7228,4728,7242,4714,7240,4688,7229,4672,7212,4667,7191,4675,7180,4693,7179,4700xe" filled="f" stroked="t" strokeweight=".287297pt" strokecolor="#000000">
                <v:path arrowok="t"/>
              </v:shape>
            </v:group>
            <v:group style="position:absolute;left:7202;top:4667;width:64;height:66" coordorigin="7202,4667" coordsize="64,66">
              <v:shape style="position:absolute;left:7202;top:4667;width:64;height:66" coordorigin="7202,4667" coordsize="64,66" path="m7235,4667l7214,4675,7203,4692,7202,4700,7209,4721,7226,4733,7251,4728,7265,4714,7263,4688,7252,4673,7235,4667e" filled="t" fillcolor="#FFFFFF" stroked="f">
                <v:path arrowok="t"/>
                <v:fill/>
              </v:shape>
            </v:group>
            <v:group style="position:absolute;left:7202;top:4667;width:64;height:66" coordorigin="7202,4667" coordsize="64,66">
              <v:shape style="position:absolute;left:7202;top:4667;width:64;height:66" coordorigin="7202,4667" coordsize="64,66" path="m7202,4700l7209,4721,7226,4733,7251,4728,7265,4714,7263,4688,7252,4673,7235,4667,7214,4675,7203,4692,7202,4700xe" filled="f" stroked="t" strokeweight=".287297pt" strokecolor="#000000">
                <v:path arrowok="t"/>
              </v:shape>
            </v:group>
            <v:group style="position:absolute;left:7223;top:4667;width:64;height:66" coordorigin="7223,4667" coordsize="64,66">
              <v:shape style="position:absolute;left:7223;top:4667;width:64;height:66" coordorigin="7223,4667" coordsize="64,66" path="m7256,4667l7235,4674,7224,4692,7223,4700,7230,4721,7247,4733,7272,4728,7287,4714,7284,4688,7273,4673,7256,4667e" filled="t" fillcolor="#FFFFFF" stroked="f">
                <v:path arrowok="t"/>
                <v:fill/>
              </v:shape>
            </v:group>
            <v:group style="position:absolute;left:7223;top:4667;width:64;height:66" coordorigin="7223,4667" coordsize="64,66">
              <v:shape style="position:absolute;left:7223;top:4667;width:64;height:66" coordorigin="7223,4667" coordsize="64,66" path="m7223,4700l7230,4721,7247,4733,7272,4728,7287,4714,7284,4688,7273,4673,7256,4667,7235,4674,7224,4692,7223,4700xe" filled="f" stroked="t" strokeweight=".287297pt" strokecolor="#000000">
                <v:path arrowok="t"/>
              </v:shape>
            </v:group>
            <v:group style="position:absolute;left:7246;top:4667;width:64;height:66" coordorigin="7246,4667" coordsize="64,66">
              <v:shape style="position:absolute;left:7246;top:4667;width:64;height:66" coordorigin="7246,4667" coordsize="64,66" path="m7279,4667l7258,4674,7247,4692,7246,4700,7253,4721,7271,4733,7295,4728,7310,4714,7307,4688,7296,4673,7279,4667e" filled="t" fillcolor="#FFFFFF" stroked="f">
                <v:path arrowok="t"/>
                <v:fill/>
              </v:shape>
            </v:group>
            <v:group style="position:absolute;left:7246;top:4667;width:64;height:66" coordorigin="7246,4667" coordsize="64,66">
              <v:shape style="position:absolute;left:7246;top:4667;width:64;height:66" coordorigin="7246,4667" coordsize="64,66" path="m7246,4700l7253,4721,7271,4733,7295,4728,7310,4714,7307,4688,7296,4673,7279,4667,7258,4674,7247,4692,7246,4700xe" filled="f" stroked="t" strokeweight=".287297pt" strokecolor="#000000">
                <v:path arrowok="t"/>
              </v:shape>
            </v:group>
            <v:group style="position:absolute;left:7269;top:4667;width:61;height:66" coordorigin="7269,4667" coordsize="61,66">
              <v:shape style="position:absolute;left:7269;top:4667;width:61;height:66" coordorigin="7269,4667" coordsize="61,66" path="m7302,4667l7282,4675,7270,4693,7269,4700,7276,4721,7294,4733,7318,4728,7330,4717,7330,4688,7319,4672,7302,4667e" filled="t" fillcolor="#FFFFFF" stroked="f">
                <v:path arrowok="t"/>
                <v:fill/>
              </v:shape>
            </v:group>
            <v:group style="position:absolute;left:7269;top:4667;width:61;height:66" coordorigin="7269,4667" coordsize="61,66">
              <v:shape style="position:absolute;left:7269;top:4667;width:61;height:66" coordorigin="7269,4667" coordsize="61,66" path="m7269,4700l7276,4721,7294,4733,7318,4728,7330,4717e" filled="f" stroked="t" strokeweight=".287279pt" strokecolor="#000000">
                <v:path arrowok="t"/>
              </v:shape>
              <v:shape style="position:absolute;left:7269;top:4667;width:61;height:66" coordorigin="7269,4667" coordsize="61,66" path="m7330,4688l7319,4672,7302,4667,7282,4675,7270,4693,7269,4700e" filled="f" stroked="t" strokeweight=".287279pt" strokecolor="#000000">
                <v:path arrowok="t"/>
              </v:shape>
            </v:group>
            <v:group style="position:absolute;left:7292;top:4667;width:38;height:66" coordorigin="7292,4667" coordsize="38,66">
              <v:shape style="position:absolute;left:7292;top:4667;width:38;height:66" coordorigin="7292,4667" coordsize="38,66" path="m7325,4667l7305,4675,7293,4693,7292,4700,7299,4721,7317,4733,7330,4730,7330,4669,7325,4667e" filled="t" fillcolor="#FFFFFF" stroked="f">
                <v:path arrowok="t"/>
                <v:fill/>
              </v:shape>
            </v:group>
            <v:group style="position:absolute;left:7292;top:4667;width:38;height:66" coordorigin="7292,4667" coordsize="38,66">
              <v:shape style="position:absolute;left:7292;top:4667;width:38;height:66" coordorigin="7292,4667" coordsize="38,66" path="m7292,4700l7299,4721,7317,4733,7330,4730e" filled="f" stroked="t" strokeweight=".287279pt" strokecolor="#000000">
                <v:path arrowok="t"/>
              </v:shape>
              <v:shape style="position:absolute;left:7292;top:4667;width:38;height:66" coordorigin="7292,4667" coordsize="38,66" path="m7330,4669l7325,4667,7305,4675,7293,4693,7292,4700e" filled="f" stroked="t" strokeweight=".287279pt" strokecolor="#000000">
                <v:path arrowok="t"/>
              </v:shape>
            </v:group>
            <v:group style="position:absolute;left:7315;top:4667;width:15;height:66" coordorigin="7315,4667" coordsize="15,66">
              <v:shape style="position:absolute;left:7315;top:4667;width:15;height:66" coordorigin="7315,4667" coordsize="15,66" path="m7330,4674l7328,4675,7316,4693,7315,4700,7322,4721,7330,4727,7330,4674e" filled="t" fillcolor="#FFFFFF" stroked="f">
                <v:path arrowok="t"/>
                <v:fill/>
              </v:shape>
            </v:group>
            <v:group style="position:absolute;left:7315;top:4667;width:15;height:66" coordorigin="7315,4667" coordsize="15,66">
              <v:shape style="position:absolute;left:7315;top:4667;width:15;height:66" coordorigin="7315,4667" coordsize="15,66" path="m7315,4700l7322,4721,7330,4727e" filled="f" stroked="t" strokeweight=".287279pt" strokecolor="#000000">
                <v:path arrowok="t"/>
              </v:shape>
              <v:shape style="position:absolute;left:7315;top:4667;width:15;height:66" coordorigin="7315,4667" coordsize="15,66" path="m7330,4674l7328,4675,7316,4693,7315,4700e" filled="f" stroked="t" strokeweight=".287279pt" strokecolor="#000000">
                <v:path arrowok="t"/>
              </v:shape>
            </v:group>
            <v:group style="position:absolute;left:5180;top:3846;width:6;height:2" coordorigin="5180,3846" coordsize="6,2">
              <v:shape style="position:absolute;left:5180;top:3846;width:6;height:2" coordorigin="5180,3846" coordsize="6,0" path="m5180,3846l5186,3846e" filled="f" stroked="t" strokeweight=".191274pt" strokecolor="#0000FF">
                <v:path arrowok="t"/>
              </v:shape>
            </v:group>
            <v:group style="position:absolute;left:5205;top:3735;width:2;height:8" coordorigin="5205,3735" coordsize="2,8">
              <v:shape style="position:absolute;left:5205;top:3735;width:2;height:8" coordorigin="5205,3735" coordsize="0,8" path="m5205,3735l5205,3743e" filled="f" stroked="t" strokeweight=".095978pt" strokecolor="#0000FF">
                <v:path arrowok="t"/>
              </v:shape>
            </v:group>
            <v:group style="position:absolute;left:5227;top:3617;width:2;height:17" coordorigin="5227,3617" coordsize="2,17">
              <v:shape style="position:absolute;left:5227;top:3617;width:2;height:17" coordorigin="5227,3617" coordsize="0,17" path="m5227,3617l5227,3634e" filled="f" stroked="t" strokeweight=".191957pt" strokecolor="#0000FF">
                <v:path arrowok="t"/>
              </v:shape>
            </v:group>
            <v:group style="position:absolute;left:5250;top:3496;width:2;height:19" coordorigin="5250,3496" coordsize="2,19">
              <v:shape style="position:absolute;left:5250;top:3496;width:2;height:19" coordorigin="5250,3496" coordsize="0,19" path="m5250,3496l5250,3515e" filled="f" stroked="t" strokeweight=".191957pt" strokecolor="#0000FF">
                <v:path arrowok="t"/>
              </v:shape>
            </v:group>
            <v:group style="position:absolute;left:5273;top:3372;width:2;height:21" coordorigin="5273,3372" coordsize="2,21">
              <v:shape style="position:absolute;left:5273;top:3372;width:2;height:21" coordorigin="5273,3372" coordsize="0,21" path="m5273,3372l5273,3393e" filled="f" stroked="t" strokeweight=".190997pt" strokecolor="#0000FF">
                <v:path arrowok="t"/>
              </v:shape>
            </v:group>
            <v:group style="position:absolute;left:5296;top:3242;width:2;height:27" coordorigin="5296,3242" coordsize="2,27">
              <v:shape style="position:absolute;left:5296;top:3242;width:2;height:27" coordorigin="5296,3242" coordsize="0,27" path="m5296,3242l5296,3268e" filled="f" stroked="t" strokeweight=".191957pt" strokecolor="#0000FF">
                <v:path arrowok="t"/>
              </v:shape>
            </v:group>
            <v:group style="position:absolute;left:5319;top:3113;width:2;height:25" coordorigin="5319,3113" coordsize="2,25">
              <v:shape style="position:absolute;left:5319;top:3113;width:2;height:25" coordorigin="5319,3113" coordsize="0,25" path="m5319,3113l5319,3138e" filled="f" stroked="t" strokeweight=".191957pt" strokecolor="#0000FF">
                <v:path arrowok="t"/>
              </v:shape>
            </v:group>
            <v:group style="position:absolute;left:5342;top:2983;width:2;height:27" coordorigin="5342,2983" coordsize="2,27">
              <v:shape style="position:absolute;left:5342;top:2983;width:2;height:27" coordorigin="5342,2983" coordsize="0,27" path="m5342,2983l5342,3010e" filled="f" stroked="t" strokeweight=".191957pt" strokecolor="#0000FF">
                <v:path arrowok="t"/>
              </v:shape>
            </v:group>
            <v:group style="position:absolute;left:5365;top:2855;width:2;height:25" coordorigin="5365,2855" coordsize="2,25">
              <v:shape style="position:absolute;left:5365;top:2855;width:2;height:25" coordorigin="5365,2855" coordsize="0,25" path="m5365,2855l5365,2880e" filled="f" stroked="t" strokeweight=".191957pt" strokecolor="#0000FF">
                <v:path arrowok="t"/>
              </v:shape>
            </v:group>
            <v:group style="position:absolute;left:5388;top:2729;width:2;height:23" coordorigin="5388,2729" coordsize="2,23">
              <v:shape style="position:absolute;left:5388;top:2729;width:2;height:23" coordorigin="5388,2729" coordsize="0,23" path="m5388,2729l5388,2752e" filled="f" stroked="t" strokeweight=".191957pt" strokecolor="#0000FF">
                <v:path arrowok="t"/>
              </v:shape>
            </v:group>
            <v:group style="position:absolute;left:5411;top:2608;width:2;height:17" coordorigin="5411,2608" coordsize="2,17">
              <v:shape style="position:absolute;left:5411;top:2608;width:2;height:17" coordorigin="5411,2608" coordsize="0,17" path="m5411,2608l5411,2625e" filled="f" stroked="t" strokeweight=".191957pt" strokecolor="#0000FF">
                <v:path arrowok="t"/>
              </v:shape>
            </v:group>
            <v:group style="position:absolute;left:5434;top:2491;width:2;height:15" coordorigin="5434,2491" coordsize="2,15">
              <v:shape style="position:absolute;left:5434;top:2491;width:2;height:15" coordorigin="5434,2491" coordsize="0,15" path="m5434,2491l5434,2507e" filled="f" stroked="t" strokeweight=".191957pt" strokecolor="#0000FF">
                <v:path arrowok="t"/>
              </v:shape>
            </v:group>
            <v:group style="position:absolute;left:5454;top:2387;width:6;height:2" coordorigin="5454,2387" coordsize="6,2">
              <v:shape style="position:absolute;left:5454;top:2387;width:6;height:2" coordorigin="5454,2387" coordsize="6,0" path="m5454,2387l5460,2387e" filled="f" stroked="t" strokeweight=".478185pt" strokecolor="#0000FF">
                <v:path arrowok="t"/>
              </v:shape>
            </v:group>
            <v:group style="position:absolute;left:5477;top:2282;width:6;height:2" coordorigin="5477,2282" coordsize="6,2">
              <v:shape style="position:absolute;left:5477;top:2282;width:6;height:2" coordorigin="5477,2282" coordsize="6,0" path="m5477,2282l5483,2282e" filled="f" stroked="t" strokeweight=".095637pt" strokecolor="#0000FF">
                <v:path arrowok="t"/>
              </v:shape>
            </v:group>
            <v:group style="position:absolute;left:5890;top:2301;width:6;height:2" coordorigin="5890,2301" coordsize="6,2">
              <v:shape style="position:absolute;left:5890;top:2301;width:6;height:2" coordorigin="5890,2301" coordsize="6,0" path="m5890,2301l5896,2301e" filled="f" stroked="t" strokeweight=".095637pt" strokecolor="#0000FF">
                <v:path arrowok="t"/>
              </v:shape>
            </v:group>
            <v:group style="position:absolute;left:5913;top:2405;width:6;height:2" coordorigin="5913,2405" coordsize="6,2">
              <v:shape style="position:absolute;left:5913;top:2405;width:6;height:2" coordorigin="5913,2405" coordsize="6,0" path="m5913,2405l5919,2405e" filled="f" stroked="t" strokeweight=".382548pt" strokecolor="#0000FF">
                <v:path arrowok="t"/>
              </v:shape>
            </v:group>
            <v:group style="position:absolute;left:5939;top:2509;width:2;height:15" coordorigin="5939,2509" coordsize="2,15">
              <v:shape style="position:absolute;left:5939;top:2509;width:2;height:15" coordorigin="5939,2509" coordsize="0,15" path="m5939,2509l5939,2524e" filled="f" stroked="t" strokeweight=".191957pt" strokecolor="#0000FF">
                <v:path arrowok="t"/>
              </v:shape>
            </v:group>
            <v:group style="position:absolute;left:5962;top:2625;width:2;height:15" coordorigin="5962,2625" coordsize="2,15">
              <v:shape style="position:absolute;left:5962;top:2625;width:2;height:15" coordorigin="5962,2625" coordsize="0,15" path="m5962,2625l5962,2641e" filled="f" stroked="t" strokeweight=".191957pt" strokecolor="#0000FF">
                <v:path arrowok="t"/>
              </v:shape>
            </v:group>
            <v:group style="position:absolute;left:5985;top:2744;width:2;height:19" coordorigin="5985,2744" coordsize="2,19">
              <v:shape style="position:absolute;left:5985;top:2744;width:2;height:19" coordorigin="5985,2744" coordsize="0,19" path="m5985,2744l5985,2763e" filled="f" stroked="t" strokeweight=".191957pt" strokecolor="#0000FF">
                <v:path arrowok="t"/>
              </v:shape>
            </v:group>
            <v:group style="position:absolute;left:6008;top:2866;width:2;height:23" coordorigin="6008,2866" coordsize="2,23">
              <v:shape style="position:absolute;left:6008;top:2866;width:2;height:23" coordorigin="6008,2866" coordsize="0,23" path="m6008,2866l6008,2889e" filled="f" stroked="t" strokeweight=".191957pt" strokecolor="#0000FF">
                <v:path arrowok="t"/>
              </v:shape>
            </v:group>
            <v:group style="position:absolute;left:6031;top:2993;width:2;height:23" coordorigin="6031,2993" coordsize="2,23">
              <v:shape style="position:absolute;left:6031;top:2993;width:2;height:23" coordorigin="6031,2993" coordsize="0,23" path="m6031,2993l6031,3016e" filled="f" stroked="t" strokeweight=".190997pt" strokecolor="#0000FF">
                <v:path arrowok="t"/>
              </v:shape>
            </v:group>
            <v:group style="position:absolute;left:6054;top:3119;width:2;height:25" coordorigin="6054,3119" coordsize="2,25">
              <v:shape style="position:absolute;left:6054;top:3119;width:2;height:25" coordorigin="6054,3119" coordsize="0,25" path="m6054,3119l6054,3144e" filled="f" stroked="t" strokeweight=".191957pt" strokecolor="#0000FF">
                <v:path arrowok="t"/>
              </v:shape>
            </v:group>
            <v:group style="position:absolute;left:6077;top:3247;width:2;height:23" coordorigin="6077,3247" coordsize="2,23">
              <v:shape style="position:absolute;left:6077;top:3247;width:2;height:23" coordorigin="6077,3247" coordsize="0,23" path="m6077,3247l6077,3270e" filled="f" stroked="t" strokeweight=".191957pt" strokecolor="#0000FF">
                <v:path arrowok="t"/>
              </v:shape>
            </v:group>
            <v:group style="position:absolute;left:6100;top:3374;width:2;height:23" coordorigin="6100,3374" coordsize="2,23">
              <v:shape style="position:absolute;left:6100;top:3374;width:2;height:23" coordorigin="6100,3374" coordsize="0,23" path="m6100,3374l6100,3397e" filled="f" stroked="t" strokeweight=".191957pt" strokecolor="#0000FF">
                <v:path arrowok="t"/>
              </v:shape>
            </v:group>
            <v:group style="position:absolute;left:6123;top:3500;width:2;height:21" coordorigin="6123,3500" coordsize="2,21">
              <v:shape style="position:absolute;left:6123;top:3500;width:2;height:21" coordorigin="6123,3500" coordsize="0,21" path="m6123,3500l6123,3521e" filled="f" stroked="t" strokeweight=".191957pt" strokecolor="#0000FF">
                <v:path arrowok="t"/>
              </v:shape>
            </v:group>
            <v:group style="position:absolute;left:6146;top:3624;width:2;height:17" coordorigin="6146,3624" coordsize="2,17">
              <v:shape style="position:absolute;left:6146;top:3624;width:2;height:17" coordorigin="6146,3624" coordsize="0,17" path="m6146,3624l6146,3641e" filled="f" stroked="t" strokeweight=".191957pt" strokecolor="#0000FF">
                <v:path arrowok="t"/>
              </v:shape>
            </v:group>
            <v:group style="position:absolute;left:6169;top:3743;width:2;height:17" coordorigin="6169,3743" coordsize="2,17">
              <v:shape style="position:absolute;left:6169;top:3743;width:2;height:17" coordorigin="6169,3743" coordsize="0,17" path="m6169,3743l6169,3760e" filled="f" stroked="t" strokeweight=".190997pt" strokecolor="#0000FF">
                <v:path arrowok="t"/>
              </v:shape>
            </v:group>
            <v:group style="position:absolute;left:6192;top:3860;width:2;height:13" coordorigin="6192,3860" coordsize="2,13">
              <v:shape style="position:absolute;left:6192;top:3860;width:2;height:13" coordorigin="6192,3860" coordsize="0,13" path="m6192,3860l6192,3873e" filled="f" stroked="t" strokeweight=".191957pt" strokecolor="#0000FF">
                <v:path arrowok="t"/>
              </v:shape>
            </v:group>
            <v:group style="position:absolute;left:6212;top:3977;width:6;height:2" coordorigin="6212,3977" coordsize="6,2">
              <v:shape style="position:absolute;left:6212;top:3977;width:6;height:2" coordorigin="6212,3977" coordsize="6,0" path="m6212,3977l6218,3977e" filled="f" stroked="t" strokeweight=".478185pt" strokecolor="#0000FF">
                <v:path arrowok="t"/>
              </v:shape>
            </v:group>
            <v:group style="position:absolute;left:2872;top:4390;width:21;height:71" coordorigin="2872,4390" coordsize="21,71">
              <v:shape style="position:absolute;left:2872;top:4390;width:21;height:71" coordorigin="2872,4390" coordsize="21,71" path="m2933,4460l2954,4460,2933,4423,2933,4460e" filled="t" fillcolor="#0000FF" stroked="f">
                <v:path arrowok="t"/>
                <v:fill/>
              </v:shape>
            </v:group>
            <v:group style="position:absolute;left:6236;top:4082;width:2;height:4" coordorigin="6236,4082" coordsize="2,4">
              <v:shape style="position:absolute;left:6236;top:4082;width:2;height:4" coordorigin="6236,4082" coordsize="2,4" path="m6238,4085l6236,4082e" filled="f" stroked="t" strokeweight=".287585pt" strokecolor="#0000FF">
                <v:path arrowok="t"/>
              </v:shape>
            </v:group>
            <v:group style="position:absolute;left:2872;top:4390;width:21;height:71" coordorigin="2872,4390" coordsize="21,71">
              <v:shape style="position:absolute;left:2872;top:4390;width:21;height:71" coordorigin="2872,4390" coordsize="21,71" path="m2933,4423l2954,4460,2933,4460e" filled="f" stroked="t" strokeweight=".287541pt" strokecolor="#0000FF">
                <v:path arrowok="t"/>
              </v:shape>
            </v:group>
            <v:group style="position:absolute;left:2872;top:4390;width:44;height:71" coordorigin="2872,4390" coordsize="44,71">
              <v:shape style="position:absolute;left:2872;top:4390;width:44;height:71" coordorigin="2872,4390" coordsize="44,71" path="m2914,4390l2910,4396,2910,4460,2955,4460,2914,4390e" filled="t" fillcolor="#0000FF" stroked="f">
                <v:path arrowok="t"/>
                <v:fill/>
              </v:shape>
            </v:group>
            <v:group style="position:absolute;left:2872;top:4390;width:44;height:71" coordorigin="2872,4390" coordsize="44,71">
              <v:shape style="position:absolute;left:2872;top:4390;width:44;height:71" coordorigin="2872,4390" coordsize="44,71" path="m2914,4390l2955,4460,2910,4460e" filled="f" stroked="t" strokeweight=".287279pt" strokecolor="#0000FF">
                <v:path arrowok="t"/>
              </v:shape>
              <v:shape style="position:absolute;left:2872;top:4390;width:44;height:71" coordorigin="2872,4390" coordsize="44,71" path="m2910,4396l2914,4390e" filled="f" stroked="t" strokeweight=".287279pt" strokecolor="#0000FF">
                <v:path arrowok="t"/>
              </v:shape>
            </v:group>
            <v:group style="position:absolute;left:2872;top:4390;width:67;height:71" coordorigin="2872,4390" coordsize="67,71">
              <v:shape style="position:absolute;left:2872;top:4390;width:67;height:71" coordorigin="2872,4390" coordsize="67,71" path="m2914,4390l2887,4435,2887,4460,2955,4460,2914,4390e" filled="t" fillcolor="#0000FF" stroked="f">
                <v:path arrowok="t"/>
                <v:fill/>
              </v:shape>
            </v:group>
            <v:group style="position:absolute;left:2872;top:4390;width:67;height:71" coordorigin="2872,4390" coordsize="67,71">
              <v:shape style="position:absolute;left:2872;top:4390;width:67;height:71" coordorigin="2872,4390" coordsize="67,71" path="m2914,4390l2955,4460,2887,4460e" filled="f" stroked="t" strokeweight=".287279pt" strokecolor="#0000FF">
                <v:path arrowok="t"/>
              </v:shape>
              <v:shape style="position:absolute;left:2872;top:4390;width:67;height:71" coordorigin="2872,4390" coordsize="67,71" path="m2887,4435l2914,4390e" filled="f" stroked="t" strokeweight=".287279pt" strokecolor="#0000FF">
                <v:path arrowok="t"/>
              </v:shape>
            </v:group>
            <v:group style="position:absolute;left:2880;top:4390;width:83;height:71" coordorigin="2880,4390" coordsize="83,71">
              <v:shape style="position:absolute;left:2880;top:4390;width:83;height:71" coordorigin="2880,4390" coordsize="83,71" path="m2922,4390l2880,4460,2962,4460,2922,4390e" filled="t" fillcolor="#0000FF" stroked="f">
                <v:path arrowok="t"/>
                <v:fill/>
              </v:shape>
            </v:group>
            <v:group style="position:absolute;left:2880;top:4390;width:83;height:71" coordorigin="2880,4390" coordsize="83,71">
              <v:shape style="position:absolute;left:2880;top:4390;width:83;height:71" coordorigin="2880,4390" coordsize="83,71" path="m2922,4390l2962,4460,2880,4460,2922,4390xe" filled="f" stroked="t" strokeweight=".287201pt" strokecolor="#0000FF">
                <v:path arrowok="t"/>
              </v:shape>
            </v:group>
            <v:group style="position:absolute;left:2903;top:4390;width:83;height:71" coordorigin="2903,4390" coordsize="83,71">
              <v:shape style="position:absolute;left:2903;top:4390;width:83;height:71" coordorigin="2903,4390" coordsize="83,71" path="m2945,4390l2903,4460,2985,4460,2945,4390e" filled="t" fillcolor="#0000FF" stroked="f">
                <v:path arrowok="t"/>
                <v:fill/>
              </v:shape>
            </v:group>
            <v:group style="position:absolute;left:2903;top:4390;width:83;height:71" coordorigin="2903,4390" coordsize="83,71">
              <v:shape style="position:absolute;left:2903;top:4390;width:83;height:71" coordorigin="2903,4390" coordsize="83,71" path="m2945,4390l2985,4460,2903,4460,2945,4390xe" filled="f" stroked="t" strokeweight=".287202pt" strokecolor="#0000FF">
                <v:path arrowok="t"/>
              </v:shape>
            </v:group>
            <v:group style="position:absolute;left:2926;top:4390;width:83;height:71" coordorigin="2926,4390" coordsize="83,71">
              <v:shape style="position:absolute;left:2926;top:4390;width:83;height:71" coordorigin="2926,4390" coordsize="83,71" path="m2968,4390l2926,4460,3008,4460,2968,4390e" filled="t" fillcolor="#0000FF" stroked="f">
                <v:path arrowok="t"/>
                <v:fill/>
              </v:shape>
            </v:group>
            <v:group style="position:absolute;left:2926;top:4390;width:83;height:71" coordorigin="2926,4390" coordsize="83,71">
              <v:shape style="position:absolute;left:2926;top:4390;width:83;height:71" coordorigin="2926,4390" coordsize="83,71" path="m2968,4390l3008,4460,2926,4460,2968,4390xe" filled="f" stroked="t" strokeweight=".287202pt" strokecolor="#0000FF">
                <v:path arrowok="t"/>
              </v:shape>
            </v:group>
            <v:group style="position:absolute;left:2949;top:4390;width:83;height:71" coordorigin="2949,4390" coordsize="83,71">
              <v:shape style="position:absolute;left:2949;top:4390;width:83;height:71" coordorigin="2949,4390" coordsize="83,71" path="m2991,4390l2949,4460,3031,4460,2991,4390e" filled="t" fillcolor="#0000FF" stroked="f">
                <v:path arrowok="t"/>
                <v:fill/>
              </v:shape>
            </v:group>
            <v:group style="position:absolute;left:2949;top:4390;width:83;height:71" coordorigin="2949,4390" coordsize="83,71">
              <v:shape style="position:absolute;left:2949;top:4390;width:83;height:71" coordorigin="2949,4390" coordsize="83,71" path="m2991,4390l3031,4460,2949,4460,2991,4390xe" filled="f" stroked="t" strokeweight=".287202pt" strokecolor="#0000FF">
                <v:path arrowok="t"/>
              </v:shape>
            </v:group>
            <v:group style="position:absolute;left:2972;top:4390;width:83;height:71" coordorigin="2972,4390" coordsize="83,71">
              <v:shape style="position:absolute;left:2972;top:4390;width:83;height:71" coordorigin="2972,4390" coordsize="83,71" path="m3014,4390l2972,4460,3054,4460,3014,4390e" filled="t" fillcolor="#0000FF" stroked="f">
                <v:path arrowok="t"/>
                <v:fill/>
              </v:shape>
            </v:group>
            <v:group style="position:absolute;left:2972;top:4390;width:83;height:71" coordorigin="2972,4390" coordsize="83,71">
              <v:shape style="position:absolute;left:2972;top:4390;width:83;height:71" coordorigin="2972,4390" coordsize="83,71" path="m3014,4390l3054,4460,2972,4460,3014,4390xe" filled="f" stroked="t" strokeweight=".287202pt" strokecolor="#0000FF">
                <v:path arrowok="t"/>
              </v:shape>
            </v:group>
            <v:group style="position:absolute;left:2995;top:4390;width:83;height:71" coordorigin="2995,4390" coordsize="83,71">
              <v:shape style="position:absolute;left:2995;top:4390;width:83;height:71" coordorigin="2995,4390" coordsize="83,71" path="m3037,4390l2995,4460,3077,4460,3037,4390e" filled="t" fillcolor="#0000FF" stroked="f">
                <v:path arrowok="t"/>
                <v:fill/>
              </v:shape>
            </v:group>
            <v:group style="position:absolute;left:2995;top:4390;width:83;height:71" coordorigin="2995,4390" coordsize="83,71">
              <v:shape style="position:absolute;left:2995;top:4390;width:83;height:71" coordorigin="2995,4390" coordsize="83,71" path="m3037,4390l3077,4460,2995,4460,3037,4390xe" filled="f" stroked="t" strokeweight=".287202pt" strokecolor="#0000FF">
                <v:path arrowok="t"/>
              </v:shape>
            </v:group>
            <v:group style="position:absolute;left:3018;top:4390;width:83;height:71" coordorigin="3018,4390" coordsize="83,71">
              <v:shape style="position:absolute;left:3018;top:4390;width:83;height:71" coordorigin="3018,4390" coordsize="83,71" path="m3060,4390l3018,4460,3100,4460,3060,4390e" filled="t" fillcolor="#0000FF" stroked="f">
                <v:path arrowok="t"/>
                <v:fill/>
              </v:shape>
            </v:group>
            <v:group style="position:absolute;left:3018;top:4390;width:83;height:71" coordorigin="3018,4390" coordsize="83,71">
              <v:shape style="position:absolute;left:3018;top:4390;width:83;height:71" coordorigin="3018,4390" coordsize="83,71" path="m3060,4390l3100,4460,3018,4460,3060,4390xe" filled="f" stroked="t" strokeweight=".287201pt" strokecolor="#0000FF">
                <v:path arrowok="t"/>
              </v:shape>
            </v:group>
            <v:group style="position:absolute;left:3041;top:4390;width:83;height:71" coordorigin="3041,4390" coordsize="83,71">
              <v:shape style="position:absolute;left:3041;top:4390;width:83;height:71" coordorigin="3041,4390" coordsize="83,71" path="m3083,4390l3041,4460,3123,4460,3083,4390e" filled="t" fillcolor="#0000FF" stroked="f">
                <v:path arrowok="t"/>
                <v:fill/>
              </v:shape>
            </v:group>
            <v:group style="position:absolute;left:3041;top:4390;width:83;height:71" coordorigin="3041,4390" coordsize="83,71">
              <v:shape style="position:absolute;left:3041;top:4390;width:83;height:71" coordorigin="3041,4390" coordsize="83,71" path="m3083,4390l3123,4460,3041,4460,3083,4390xe" filled="f" stroked="t" strokeweight=".287202pt" strokecolor="#0000FF">
                <v:path arrowok="t"/>
              </v:shape>
            </v:group>
            <v:group style="position:absolute;left:3064;top:4390;width:83;height:71" coordorigin="3064,4390" coordsize="83,71">
              <v:shape style="position:absolute;left:3064;top:4390;width:83;height:71" coordorigin="3064,4390" coordsize="83,71" path="m3106,4390l3064,4460,3146,4460,3106,4390e" filled="t" fillcolor="#0000FF" stroked="f">
                <v:path arrowok="t"/>
                <v:fill/>
              </v:shape>
            </v:group>
            <v:group style="position:absolute;left:3064;top:4390;width:83;height:71" coordorigin="3064,4390" coordsize="83,71">
              <v:shape style="position:absolute;left:3064;top:4390;width:83;height:71" coordorigin="3064,4390" coordsize="83,71" path="m3106,4390l3146,4460,3064,4460,3106,4390xe" filled="f" stroked="t" strokeweight=".287202pt" strokecolor="#0000FF">
                <v:path arrowok="t"/>
              </v:shape>
            </v:group>
            <v:group style="position:absolute;left:3087;top:4390;width:83;height:71" coordorigin="3087,4390" coordsize="83,71">
              <v:shape style="position:absolute;left:3087;top:4390;width:83;height:71" coordorigin="3087,4390" coordsize="83,71" path="m3129,4390l3087,4460,3169,4460,3129,4390e" filled="t" fillcolor="#0000FF" stroked="f">
                <v:path arrowok="t"/>
                <v:fill/>
              </v:shape>
            </v:group>
            <v:group style="position:absolute;left:3087;top:4390;width:83;height:71" coordorigin="3087,4390" coordsize="83,71">
              <v:shape style="position:absolute;left:3087;top:4390;width:83;height:71" coordorigin="3087,4390" coordsize="83,71" path="m3129,4390l3169,4460,3087,4460,3129,4390xe" filled="f" stroked="t" strokeweight=".287202pt" strokecolor="#0000FF">
                <v:path arrowok="t"/>
              </v:shape>
            </v:group>
            <v:group style="position:absolute;left:3110;top:4390;width:83;height:71" coordorigin="3110,4390" coordsize="83,71">
              <v:shape style="position:absolute;left:3110;top:4390;width:83;height:71" coordorigin="3110,4390" coordsize="83,71" path="m3152,4390l3110,4460,3192,4460,3152,4390e" filled="t" fillcolor="#0000FF" stroked="f">
                <v:path arrowok="t"/>
                <v:fill/>
              </v:shape>
            </v:group>
            <v:group style="position:absolute;left:3110;top:4390;width:83;height:71" coordorigin="3110,4390" coordsize="83,71">
              <v:shape style="position:absolute;left:3110;top:4390;width:83;height:71" coordorigin="3110,4390" coordsize="83,71" path="m3152,4390l3192,4460,3110,4460,3152,4390xe" filled="f" stroked="t" strokeweight=".287202pt" strokecolor="#0000FF">
                <v:path arrowok="t"/>
              </v:shape>
            </v:group>
            <v:group style="position:absolute;left:3131;top:4390;width:83;height:71" coordorigin="3131,4390" coordsize="83,71">
              <v:shape style="position:absolute;left:3131;top:4390;width:83;height:71" coordorigin="3131,4390" coordsize="83,71" path="m3173,4390l3131,4460,3214,4460,3173,4390e" filled="t" fillcolor="#0000FF" stroked="f">
                <v:path arrowok="t"/>
                <v:fill/>
              </v:shape>
            </v:group>
            <v:group style="position:absolute;left:3131;top:4390;width:83;height:71" coordorigin="3131,4390" coordsize="83,71">
              <v:shape style="position:absolute;left:3131;top:4390;width:83;height:71" coordorigin="3131,4390" coordsize="83,71" path="m3173,4390l3214,4460,3131,4460,3173,4390xe" filled="f" stroked="t" strokeweight=".287202pt" strokecolor="#0000FF">
                <v:path arrowok="t"/>
              </v:shape>
            </v:group>
            <v:group style="position:absolute;left:3154;top:4390;width:83;height:71" coordorigin="3154,4390" coordsize="83,71">
              <v:shape style="position:absolute;left:3154;top:4390;width:83;height:71" coordorigin="3154,4390" coordsize="83,71" path="m3196,4390l3154,4460,3237,4460,3196,4390e" filled="t" fillcolor="#0000FF" stroked="f">
                <v:path arrowok="t"/>
                <v:fill/>
              </v:shape>
            </v:group>
            <v:group style="position:absolute;left:3154;top:4390;width:83;height:71" coordorigin="3154,4390" coordsize="83,71">
              <v:shape style="position:absolute;left:3154;top:4390;width:83;height:71" coordorigin="3154,4390" coordsize="83,71" path="m3196,4390l3237,4460,3154,4460,3196,4390xe" filled="f" stroked="t" strokeweight=".287201pt" strokecolor="#0000FF">
                <v:path arrowok="t"/>
              </v:shape>
            </v:group>
            <v:group style="position:absolute;left:3177;top:4390;width:83;height:71" coordorigin="3177,4390" coordsize="83,71">
              <v:shape style="position:absolute;left:3177;top:4390;width:83;height:71" coordorigin="3177,4390" coordsize="83,71" path="m3219,4390l3177,4460,3260,4460,3219,4390e" filled="t" fillcolor="#0000FF" stroked="f">
                <v:path arrowok="t"/>
                <v:fill/>
              </v:shape>
            </v:group>
            <v:group style="position:absolute;left:3177;top:4390;width:83;height:71" coordorigin="3177,4390" coordsize="83,71">
              <v:shape style="position:absolute;left:3177;top:4390;width:83;height:71" coordorigin="3177,4390" coordsize="83,71" path="m3219,4390l3260,4460,3177,4460,3219,4390xe" filled="f" stroked="t" strokeweight=".287202pt" strokecolor="#0000FF">
                <v:path arrowok="t"/>
              </v:shape>
            </v:group>
            <v:group style="position:absolute;left:3200;top:4390;width:83;height:71" coordorigin="3200,4390" coordsize="83,71">
              <v:shape style="position:absolute;left:3200;top:4390;width:83;height:71" coordorigin="3200,4390" coordsize="83,71" path="m3242,4390l3200,4460,3283,4460,3242,4390e" filled="t" fillcolor="#0000FF" stroked="f">
                <v:path arrowok="t"/>
                <v:fill/>
              </v:shape>
            </v:group>
            <v:group style="position:absolute;left:3200;top:4390;width:83;height:71" coordorigin="3200,4390" coordsize="83,71">
              <v:shape style="position:absolute;left:3200;top:4390;width:83;height:71" coordorigin="3200,4390" coordsize="83,71" path="m3242,4390l3283,4460,3200,4460,3242,4390xe" filled="f" stroked="t" strokeweight=".287201pt" strokecolor="#0000FF">
                <v:path arrowok="t"/>
              </v:shape>
            </v:group>
            <v:group style="position:absolute;left:3223;top:4390;width:83;height:71" coordorigin="3223,4390" coordsize="83,71">
              <v:shape style="position:absolute;left:3223;top:4390;width:83;height:71" coordorigin="3223,4390" coordsize="83,71" path="m3265,4390l3223,4460,3306,4460,3265,4390e" filled="t" fillcolor="#0000FF" stroked="f">
                <v:path arrowok="t"/>
                <v:fill/>
              </v:shape>
            </v:group>
            <v:group style="position:absolute;left:3223;top:4390;width:83;height:71" coordorigin="3223,4390" coordsize="83,71">
              <v:shape style="position:absolute;left:3223;top:4390;width:83;height:71" coordorigin="3223,4390" coordsize="83,71" path="m3265,4390l3306,4460,3223,4460,3265,4390xe" filled="f" stroked="t" strokeweight=".287202pt" strokecolor="#0000FF">
                <v:path arrowok="t"/>
              </v:shape>
            </v:group>
            <v:group style="position:absolute;left:3246;top:4390;width:83;height:71" coordorigin="3246,4390" coordsize="83,71">
              <v:shape style="position:absolute;left:3246;top:4390;width:83;height:71" coordorigin="3246,4390" coordsize="83,71" path="m3288,4390l3246,4460,3329,4460,3288,4390e" filled="t" fillcolor="#0000FF" stroked="f">
                <v:path arrowok="t"/>
                <v:fill/>
              </v:shape>
            </v:group>
            <v:group style="position:absolute;left:3246;top:4390;width:83;height:71" coordorigin="3246,4390" coordsize="83,71">
              <v:shape style="position:absolute;left:3246;top:4390;width:83;height:71" coordorigin="3246,4390" coordsize="83,71" path="m3288,4390l3329,4460,3246,4460,3288,4390xe" filled="f" stroked="t" strokeweight=".287202pt" strokecolor="#0000FF">
                <v:path arrowok="t"/>
              </v:shape>
            </v:group>
            <v:group style="position:absolute;left:3269;top:4390;width:83;height:71" coordorigin="3269,4390" coordsize="83,71">
              <v:shape style="position:absolute;left:3269;top:4390;width:83;height:71" coordorigin="3269,4390" coordsize="83,71" path="m3311,4390l3269,4460,3352,4460,3311,4390e" filled="t" fillcolor="#0000FF" stroked="f">
                <v:path arrowok="t"/>
                <v:fill/>
              </v:shape>
            </v:group>
            <v:group style="position:absolute;left:3269;top:4390;width:83;height:71" coordorigin="3269,4390" coordsize="83,71">
              <v:shape style="position:absolute;left:3269;top:4390;width:83;height:71" coordorigin="3269,4390" coordsize="83,71" path="m3311,4390l3352,4460,3269,4460,3311,4390xe" filled="f" stroked="t" strokeweight=".287202pt" strokecolor="#0000FF">
                <v:path arrowok="t"/>
              </v:shape>
            </v:group>
            <v:group style="position:absolute;left:3292;top:4390;width:83;height:71" coordorigin="3292,4390" coordsize="83,71">
              <v:shape style="position:absolute;left:3292;top:4390;width:83;height:71" coordorigin="3292,4390" coordsize="83,71" path="m3335,4390l3292,4460,3375,4460,3335,4390e" filled="t" fillcolor="#0000FF" stroked="f">
                <v:path arrowok="t"/>
                <v:fill/>
              </v:shape>
            </v:group>
            <v:group style="position:absolute;left:3292;top:4390;width:83;height:71" coordorigin="3292,4390" coordsize="83,71">
              <v:shape style="position:absolute;left:3292;top:4390;width:83;height:71" coordorigin="3292,4390" coordsize="83,71" path="m3335,4390l3375,4460,3292,4460,3335,4390xe" filled="f" stroked="t" strokeweight=".287202pt" strokecolor="#0000FF">
                <v:path arrowok="t"/>
              </v:shape>
            </v:group>
            <v:group style="position:absolute;left:3315;top:4390;width:83;height:71" coordorigin="3315,4390" coordsize="83,71">
              <v:shape style="position:absolute;left:3315;top:4390;width:83;height:71" coordorigin="3315,4390" coordsize="83,71" path="m3358,4390l3315,4460,3398,4460,3358,4390e" filled="t" fillcolor="#0000FF" stroked="f">
                <v:path arrowok="t"/>
                <v:fill/>
              </v:shape>
            </v:group>
            <v:group style="position:absolute;left:3315;top:4390;width:83;height:71" coordorigin="3315,4390" coordsize="83,71">
              <v:shape style="position:absolute;left:3315;top:4390;width:83;height:71" coordorigin="3315,4390" coordsize="83,71" path="m3358,4390l3398,4460,3315,4460,3358,4390xe" filled="f" stroked="t" strokeweight=".287202pt" strokecolor="#0000FF">
                <v:path arrowok="t"/>
              </v:shape>
            </v:group>
            <v:group style="position:absolute;left:3338;top:4390;width:83;height:71" coordorigin="3338,4390" coordsize="83,71">
              <v:shape style="position:absolute;left:3338;top:4390;width:83;height:71" coordorigin="3338,4390" coordsize="83,71" path="m3381,4390l3338,4460,3421,4460,3381,4390e" filled="t" fillcolor="#0000FF" stroked="f">
                <v:path arrowok="t"/>
                <v:fill/>
              </v:shape>
            </v:group>
            <v:group style="position:absolute;left:3338;top:4390;width:83;height:71" coordorigin="3338,4390" coordsize="83,71">
              <v:shape style="position:absolute;left:3338;top:4390;width:83;height:71" coordorigin="3338,4390" coordsize="83,71" path="m3381,4390l3421,4460,3338,4460,3381,4390xe" filled="f" stroked="t" strokeweight=".287202pt" strokecolor="#0000FF">
                <v:path arrowok="t"/>
              </v:shape>
            </v:group>
            <v:group style="position:absolute;left:3361;top:4390;width:83;height:71" coordorigin="3361,4390" coordsize="83,71">
              <v:shape style="position:absolute;left:3361;top:4390;width:83;height:71" coordorigin="3361,4390" coordsize="83,71" path="m3404,4390l3361,4460,3444,4460,3404,4390e" filled="t" fillcolor="#0000FF" stroked="f">
                <v:path arrowok="t"/>
                <v:fill/>
              </v:shape>
            </v:group>
            <v:group style="position:absolute;left:3361;top:4390;width:83;height:71" coordorigin="3361,4390" coordsize="83,71">
              <v:shape style="position:absolute;left:3361;top:4390;width:83;height:71" coordorigin="3361,4390" coordsize="83,71" path="m3404,4390l3444,4460,3361,4460,3404,4390xe" filled="f" stroked="t" strokeweight=".287201pt" strokecolor="#0000FF">
                <v:path arrowok="t"/>
              </v:shape>
            </v:group>
            <v:group style="position:absolute;left:3384;top:4390;width:83;height:71" coordorigin="3384,4390" coordsize="83,71">
              <v:shape style="position:absolute;left:3384;top:4390;width:83;height:71" coordorigin="3384,4390" coordsize="83,71" path="m3427,4390l3384,4460,3467,4460,3427,4390e" filled="t" fillcolor="#0000FF" stroked="f">
                <v:path arrowok="t"/>
                <v:fill/>
              </v:shape>
            </v:group>
            <v:group style="position:absolute;left:3384;top:4390;width:83;height:71" coordorigin="3384,4390" coordsize="83,71">
              <v:shape style="position:absolute;left:3384;top:4390;width:83;height:71" coordorigin="3384,4390" coordsize="83,71" path="m3427,4390l3467,4460,3384,4460,3427,4390xe" filled="f" stroked="t" strokeweight=".287202pt" strokecolor="#0000FF">
                <v:path arrowok="t"/>
              </v:shape>
            </v:group>
            <v:group style="position:absolute;left:3407;top:4390;width:83;height:71" coordorigin="3407,4390" coordsize="83,71">
              <v:shape style="position:absolute;left:3407;top:4390;width:83;height:71" coordorigin="3407,4390" coordsize="83,71" path="m3450,4390l3407,4460,3490,4460,3450,4390e" filled="t" fillcolor="#0000FF" stroked="f">
                <v:path arrowok="t"/>
                <v:fill/>
              </v:shape>
            </v:group>
            <v:group style="position:absolute;left:3407;top:4390;width:83;height:71" coordorigin="3407,4390" coordsize="83,71">
              <v:shape style="position:absolute;left:3407;top:4390;width:83;height:71" coordorigin="3407,4390" coordsize="83,71" path="m3450,4390l3490,4460,3407,4460,3450,4390xe" filled="f" stroked="t" strokeweight=".287202pt" strokecolor="#0000FF">
                <v:path arrowok="t"/>
              </v:shape>
            </v:group>
            <v:group style="position:absolute;left:3430;top:4390;width:83;height:71" coordorigin="3430,4390" coordsize="83,71">
              <v:shape style="position:absolute;left:3430;top:4390;width:83;height:71" coordorigin="3430,4390" coordsize="83,71" path="m3473,4390l3430,4460,3513,4460,3473,4390e" filled="t" fillcolor="#0000FF" stroked="f">
                <v:path arrowok="t"/>
                <v:fill/>
              </v:shape>
            </v:group>
            <v:group style="position:absolute;left:3430;top:4390;width:83;height:71" coordorigin="3430,4390" coordsize="83,71">
              <v:shape style="position:absolute;left:3430;top:4390;width:83;height:71" coordorigin="3430,4390" coordsize="83,71" path="m3473,4390l3513,4460,3430,4460,3473,4390xe" filled="f" stroked="t" strokeweight=".287202pt" strokecolor="#0000FF">
                <v:path arrowok="t"/>
              </v:shape>
            </v:group>
            <v:group style="position:absolute;left:3454;top:4390;width:83;height:71" coordorigin="3454,4390" coordsize="83,71">
              <v:shape style="position:absolute;left:3454;top:4390;width:83;height:71" coordorigin="3454,4390" coordsize="83,71" path="m3496,4390l3454,4460,3536,4460,3496,4390e" filled="t" fillcolor="#0000FF" stroked="f">
                <v:path arrowok="t"/>
                <v:fill/>
              </v:shape>
            </v:group>
            <v:group style="position:absolute;left:3454;top:4390;width:83;height:71" coordorigin="3454,4390" coordsize="83,71">
              <v:shape style="position:absolute;left:3454;top:4390;width:83;height:71" coordorigin="3454,4390" coordsize="83,71" path="m3496,4390l3536,4460,3454,4460,3496,4390xe" filled="f" stroked="t" strokeweight=".287202pt" strokecolor="#0000FF">
                <v:path arrowok="t"/>
              </v:shape>
            </v:group>
            <v:group style="position:absolute;left:3477;top:4390;width:83;height:71" coordorigin="3477,4390" coordsize="83,71">
              <v:shape style="position:absolute;left:3477;top:4390;width:83;height:71" coordorigin="3477,4390" coordsize="83,71" path="m3519,4390l3477,4460,3559,4460,3519,4390e" filled="t" fillcolor="#0000FF" stroked="f">
                <v:path arrowok="t"/>
                <v:fill/>
              </v:shape>
            </v:group>
            <v:group style="position:absolute;left:3477;top:4390;width:83;height:71" coordorigin="3477,4390" coordsize="83,71">
              <v:shape style="position:absolute;left:3477;top:4390;width:83;height:71" coordorigin="3477,4390" coordsize="83,71" path="m3519,4390l3559,4460,3477,4460,3519,4390xe" filled="f" stroked="t" strokeweight=".287202pt" strokecolor="#0000FF">
                <v:path arrowok="t"/>
              </v:shape>
            </v:group>
            <v:group style="position:absolute;left:3500;top:4390;width:83;height:71" coordorigin="3500,4390" coordsize="83,71">
              <v:shape style="position:absolute;left:3500;top:4390;width:83;height:71" coordorigin="3500,4390" coordsize="83,71" path="m3542,4390l3500,4460,3582,4460,3542,4390e" filled="t" fillcolor="#0000FF" stroked="f">
                <v:path arrowok="t"/>
                <v:fill/>
              </v:shape>
            </v:group>
            <v:group style="position:absolute;left:3500;top:4390;width:83;height:71" coordorigin="3500,4390" coordsize="83,71">
              <v:shape style="position:absolute;left:3500;top:4390;width:83;height:71" coordorigin="3500,4390" coordsize="83,71" path="m3542,4390l3582,4460,3500,4460,3542,4390xe" filled="f" stroked="t" strokeweight=".287201pt" strokecolor="#0000FF">
                <v:path arrowok="t"/>
              </v:shape>
            </v:group>
            <v:group style="position:absolute;left:3523;top:4390;width:83;height:71" coordorigin="3523,4390" coordsize="83,71">
              <v:shape style="position:absolute;left:3523;top:4390;width:83;height:71" coordorigin="3523,4390" coordsize="83,71" path="m3565,4390l3523,4460,3605,4460,3565,4390e" filled="t" fillcolor="#0000FF" stroked="f">
                <v:path arrowok="t"/>
                <v:fill/>
              </v:shape>
            </v:group>
            <v:group style="position:absolute;left:3523;top:4390;width:83;height:71" coordorigin="3523,4390" coordsize="83,71">
              <v:shape style="position:absolute;left:3523;top:4390;width:83;height:71" coordorigin="3523,4390" coordsize="83,71" path="m3565,4390l3605,4460,3523,4460,3565,4390xe" filled="f" stroked="t" strokeweight=".287202pt" strokecolor="#0000FF">
                <v:path arrowok="t"/>
              </v:shape>
            </v:group>
            <v:group style="position:absolute;left:3546;top:4390;width:83;height:71" coordorigin="3546,4390" coordsize="83,71">
              <v:shape style="position:absolute;left:3546;top:4390;width:83;height:71" coordorigin="3546,4390" coordsize="83,71" path="m3588,4390l3546,4460,3628,4460,3588,4390e" filled="t" fillcolor="#0000FF" stroked="f">
                <v:path arrowok="t"/>
                <v:fill/>
              </v:shape>
            </v:group>
            <v:group style="position:absolute;left:3546;top:4390;width:83;height:71" coordorigin="3546,4390" coordsize="83,71">
              <v:shape style="position:absolute;left:3546;top:4390;width:83;height:71" coordorigin="3546,4390" coordsize="83,71" path="m3588,4390l3628,4460,3546,4460,3588,4390xe" filled="f" stroked="t" strokeweight=".287201pt" strokecolor="#0000FF">
                <v:path arrowok="t"/>
              </v:shape>
            </v:group>
            <v:group style="position:absolute;left:3569;top:4390;width:83;height:71" coordorigin="3569,4390" coordsize="83,71">
              <v:shape style="position:absolute;left:3569;top:4390;width:83;height:71" coordorigin="3569,4390" coordsize="83,71" path="m3611,4390l3569,4460,3651,4460,3611,4390e" filled="t" fillcolor="#0000FF" stroked="f">
                <v:path arrowok="t"/>
                <v:fill/>
              </v:shape>
            </v:group>
            <v:group style="position:absolute;left:3569;top:4390;width:83;height:71" coordorigin="3569,4390" coordsize="83,71">
              <v:shape style="position:absolute;left:3569;top:4390;width:83;height:71" coordorigin="3569,4390" coordsize="83,71" path="m3611,4390l3651,4460,3569,4460,3611,4390xe" filled="f" stroked="t" strokeweight=".287202pt" strokecolor="#0000FF">
                <v:path arrowok="t"/>
              </v:shape>
            </v:group>
            <v:group style="position:absolute;left:3592;top:4390;width:82;height:71" coordorigin="3592,4390" coordsize="82,71">
              <v:shape style="position:absolute;left:3592;top:4390;width:82;height:71" coordorigin="3592,4390" coordsize="82,71" path="m3634,4390l3592,4460,3674,4460,3634,4390e" filled="t" fillcolor="#0000FF" stroked="f">
                <v:path arrowok="t"/>
                <v:fill/>
              </v:shape>
            </v:group>
            <v:group style="position:absolute;left:3592;top:4390;width:82;height:71" coordorigin="3592,4390" coordsize="82,71">
              <v:shape style="position:absolute;left:3592;top:4390;width:82;height:71" coordorigin="3592,4390" coordsize="82,71" path="m3634,4390l3674,4460,3592,4460,3634,4390xe" filled="f" stroked="t" strokeweight=".287202pt" strokecolor="#0000FF">
                <v:path arrowok="t"/>
              </v:shape>
            </v:group>
            <v:group style="position:absolute;left:3615;top:4390;width:83;height:71" coordorigin="3615,4390" coordsize="83,71">
              <v:shape style="position:absolute;left:3615;top:4390;width:83;height:71" coordorigin="3615,4390" coordsize="83,71" path="m3657,4390l3615,4460,3697,4460,3657,4390e" filled="t" fillcolor="#0000FF" stroked="f">
                <v:path arrowok="t"/>
                <v:fill/>
              </v:shape>
            </v:group>
            <v:group style="position:absolute;left:3615;top:4390;width:83;height:71" coordorigin="3615,4390" coordsize="83,71">
              <v:shape style="position:absolute;left:3615;top:4390;width:83;height:71" coordorigin="3615,4390" coordsize="83,71" path="m3657,4390l3697,4460,3615,4460,3657,4390xe" filled="f" stroked="t" strokeweight=".287202pt" strokecolor="#0000FF">
                <v:path arrowok="t"/>
              </v:shape>
            </v:group>
            <v:group style="position:absolute;left:3636;top:4390;width:83;height:71" coordorigin="3636,4390" coordsize="83,71">
              <v:shape style="position:absolute;left:3636;top:4390;width:83;height:71" coordorigin="3636,4390" coordsize="83,71" path="m3678,4390l3636,4460,3718,4460,3678,4390e" filled="t" fillcolor="#0000FF" stroked="f">
                <v:path arrowok="t"/>
                <v:fill/>
              </v:shape>
            </v:group>
            <v:group style="position:absolute;left:3636;top:4390;width:83;height:71" coordorigin="3636,4390" coordsize="83,71">
              <v:shape style="position:absolute;left:3636;top:4390;width:83;height:71" coordorigin="3636,4390" coordsize="83,71" path="m3678,4390l3718,4460,3636,4460,3678,4390xe" filled="f" stroked="t" strokeweight=".287201pt" strokecolor="#0000FF">
                <v:path arrowok="t"/>
              </v:shape>
            </v:group>
            <v:group style="position:absolute;left:3659;top:4390;width:83;height:71" coordorigin="3659,4390" coordsize="83,71">
              <v:shape style="position:absolute;left:3659;top:4390;width:83;height:71" coordorigin="3659,4390" coordsize="83,71" path="m3701,4390l3659,4460,3741,4460,3701,4390e" filled="t" fillcolor="#0000FF" stroked="f">
                <v:path arrowok="t"/>
                <v:fill/>
              </v:shape>
            </v:group>
            <v:group style="position:absolute;left:3659;top:4390;width:83;height:71" coordorigin="3659,4390" coordsize="83,71">
              <v:shape style="position:absolute;left:3659;top:4390;width:83;height:71" coordorigin="3659,4390" coordsize="83,71" path="m3701,4390l3741,4460,3659,4460,3701,4390xe" filled="f" stroked="t" strokeweight=".287202pt" strokecolor="#0000FF">
                <v:path arrowok="t"/>
              </v:shape>
            </v:group>
            <v:group style="position:absolute;left:3682;top:4390;width:83;height:71" coordorigin="3682,4390" coordsize="83,71">
              <v:shape style="position:absolute;left:3682;top:4390;width:83;height:71" coordorigin="3682,4390" coordsize="83,71" path="m3724,4390l3682,4460,3764,4460,3724,4390e" filled="t" fillcolor="#0000FF" stroked="f">
                <v:path arrowok="t"/>
                <v:fill/>
              </v:shape>
            </v:group>
            <v:group style="position:absolute;left:3682;top:4390;width:83;height:71" coordorigin="3682,4390" coordsize="83,71">
              <v:shape style="position:absolute;left:3682;top:4390;width:83;height:71" coordorigin="3682,4390" coordsize="83,71" path="m3724,4390l3764,4460,3682,4460,3724,4390xe" filled="f" stroked="t" strokeweight=".287201pt" strokecolor="#0000FF">
                <v:path arrowok="t"/>
              </v:shape>
            </v:group>
            <v:group style="position:absolute;left:3705;top:4390;width:83;height:71" coordorigin="3705,4390" coordsize="83,71">
              <v:shape style="position:absolute;left:3705;top:4390;width:83;height:71" coordorigin="3705,4390" coordsize="83,71" path="m3747,4390l3705,4460,3787,4460,3747,4390e" filled="t" fillcolor="#0000FF" stroked="f">
                <v:path arrowok="t"/>
                <v:fill/>
              </v:shape>
            </v:group>
            <v:group style="position:absolute;left:3705;top:4390;width:83;height:71" coordorigin="3705,4390" coordsize="83,71">
              <v:shape style="position:absolute;left:3705;top:4390;width:83;height:71" coordorigin="3705,4390" coordsize="83,71" path="m3747,4390l3787,4460,3705,4460,3747,4390xe" filled="f" stroked="t" strokeweight=".287202pt" strokecolor="#0000FF">
                <v:path arrowok="t"/>
              </v:shape>
            </v:group>
            <v:group style="position:absolute;left:3728;top:4390;width:82;height:71" coordorigin="3728,4390" coordsize="82,71">
              <v:shape style="position:absolute;left:3728;top:4390;width:82;height:71" coordorigin="3728,4390" coordsize="82,71" path="m3770,4390l3728,4460,3810,4460,3770,4390e" filled="t" fillcolor="#0000FF" stroked="f">
                <v:path arrowok="t"/>
                <v:fill/>
              </v:shape>
            </v:group>
            <v:group style="position:absolute;left:3728;top:4390;width:82;height:71" coordorigin="3728,4390" coordsize="82,71">
              <v:shape style="position:absolute;left:3728;top:4390;width:82;height:71" coordorigin="3728,4390" coordsize="82,71" path="m3770,4390l3810,4460,3728,4460,3770,4390xe" filled="f" stroked="t" strokeweight=".287202pt" strokecolor="#0000FF">
                <v:path arrowok="t"/>
              </v:shape>
            </v:group>
            <v:group style="position:absolute;left:3751;top:4390;width:83;height:71" coordorigin="3751,4390" coordsize="83,71">
              <v:shape style="position:absolute;left:3751;top:4390;width:83;height:71" coordorigin="3751,4390" coordsize="83,71" path="m3793,4390l3751,4460,3833,4460,3793,4390e" filled="t" fillcolor="#0000FF" stroked="f">
                <v:path arrowok="t"/>
                <v:fill/>
              </v:shape>
            </v:group>
            <v:group style="position:absolute;left:3751;top:4390;width:83;height:71" coordorigin="3751,4390" coordsize="83,71">
              <v:shape style="position:absolute;left:3751;top:4390;width:83;height:71" coordorigin="3751,4390" coordsize="83,71" path="m3793,4390l3833,4460,3751,4460,3793,4390xe" filled="f" stroked="t" strokeweight=".287202pt" strokecolor="#0000FF">
                <v:path arrowok="t"/>
              </v:shape>
            </v:group>
            <v:group style="position:absolute;left:3774;top:4390;width:83;height:71" coordorigin="3774,4390" coordsize="83,71">
              <v:shape style="position:absolute;left:3774;top:4390;width:83;height:71" coordorigin="3774,4390" coordsize="83,71" path="m3816,4390l3774,4460,3857,4460,3816,4390e" filled="t" fillcolor="#0000FF" stroked="f">
                <v:path arrowok="t"/>
                <v:fill/>
              </v:shape>
            </v:group>
            <v:group style="position:absolute;left:3774;top:4390;width:83;height:71" coordorigin="3774,4390" coordsize="83,71">
              <v:shape style="position:absolute;left:3774;top:4390;width:83;height:71" coordorigin="3774,4390" coordsize="83,71" path="m3816,4390l3857,4460,3774,4460,3816,4390xe" filled="f" stroked="t" strokeweight=".287202pt" strokecolor="#0000FF">
                <v:path arrowok="t"/>
              </v:shape>
            </v:group>
            <v:group style="position:absolute;left:3797;top:4390;width:83;height:71" coordorigin="3797,4390" coordsize="83,71">
              <v:shape style="position:absolute;left:3797;top:4390;width:83;height:71" coordorigin="3797,4390" coordsize="83,71" path="m3839,4390l3797,4460,3880,4460,3839,4390e" filled="t" fillcolor="#0000FF" stroked="f">
                <v:path arrowok="t"/>
                <v:fill/>
              </v:shape>
            </v:group>
            <v:group style="position:absolute;left:3797;top:4390;width:83;height:71" coordorigin="3797,4390" coordsize="83,71">
              <v:shape style="position:absolute;left:3797;top:4390;width:83;height:71" coordorigin="3797,4390" coordsize="83,71" path="m3839,4390l3880,4460,3797,4460,3839,4390xe" filled="f" stroked="t" strokeweight=".287202pt" strokecolor="#0000FF">
                <v:path arrowok="t"/>
              </v:shape>
            </v:group>
            <v:group style="position:absolute;left:3820;top:4390;width:83;height:71" coordorigin="3820,4390" coordsize="83,71">
              <v:shape style="position:absolute;left:3820;top:4390;width:83;height:71" coordorigin="3820,4390" coordsize="83,71" path="m3862,4390l3820,4460,3903,4460,3862,4390e" filled="t" fillcolor="#0000FF" stroked="f">
                <v:path arrowok="t"/>
                <v:fill/>
              </v:shape>
            </v:group>
            <v:group style="position:absolute;left:3820;top:4390;width:83;height:71" coordorigin="3820,4390" coordsize="83,71">
              <v:shape style="position:absolute;left:3820;top:4390;width:83;height:71" coordorigin="3820,4390" coordsize="83,71" path="m3862,4390l3903,4460,3820,4460,3862,4390xe" filled="f" stroked="t" strokeweight=".287201pt" strokecolor="#0000FF">
                <v:path arrowok="t"/>
              </v:shape>
            </v:group>
            <v:group style="position:absolute;left:3843;top:4390;width:83;height:71" coordorigin="3843,4390" coordsize="83,71">
              <v:shape style="position:absolute;left:3843;top:4390;width:83;height:71" coordorigin="3843,4390" coordsize="83,71" path="m3885,4390l3843,4460,3926,4460,3885,4390e" filled="t" fillcolor="#0000FF" stroked="f">
                <v:path arrowok="t"/>
                <v:fill/>
              </v:shape>
            </v:group>
            <v:group style="position:absolute;left:3843;top:4390;width:83;height:71" coordorigin="3843,4390" coordsize="83,71">
              <v:shape style="position:absolute;left:3843;top:4390;width:83;height:71" coordorigin="3843,4390" coordsize="83,71" path="m3885,4390l3926,4460,3843,4460,3885,4390xe" filled="f" stroked="t" strokeweight=".287202pt" strokecolor="#0000FF">
                <v:path arrowok="t"/>
              </v:shape>
            </v:group>
            <v:group style="position:absolute;left:3866;top:4390;width:83;height:71" coordorigin="3866,4390" coordsize="83,71">
              <v:shape style="position:absolute;left:3866;top:4390;width:83;height:71" coordorigin="3866,4390" coordsize="83,71" path="m3908,4390l3866,4460,3949,4460,3908,4390e" filled="t" fillcolor="#0000FF" stroked="f">
                <v:path arrowok="t"/>
                <v:fill/>
              </v:shape>
            </v:group>
            <v:group style="position:absolute;left:3866;top:4390;width:83;height:71" coordorigin="3866,4390" coordsize="83,71">
              <v:shape style="position:absolute;left:3866;top:4390;width:83;height:71" coordorigin="3866,4390" coordsize="83,71" path="m3908,4390l3949,4460,3866,4460,3908,4390xe" filled="f" stroked="t" strokeweight=".287202pt" strokecolor="#0000FF">
                <v:path arrowok="t"/>
              </v:shape>
            </v:group>
            <v:group style="position:absolute;left:3889;top:4390;width:83;height:71" coordorigin="3889,4390" coordsize="83,71">
              <v:shape style="position:absolute;left:3889;top:4390;width:83;height:71" coordorigin="3889,4390" coordsize="83,71" path="m3931,4390l3889,4460,3972,4460,3931,4390e" filled="t" fillcolor="#0000FF" stroked="f">
                <v:path arrowok="t"/>
                <v:fill/>
              </v:shape>
            </v:group>
            <v:group style="position:absolute;left:3889;top:4390;width:83;height:71" coordorigin="3889,4390" coordsize="83,71">
              <v:shape style="position:absolute;left:3889;top:4390;width:83;height:71" coordorigin="3889,4390" coordsize="83,71" path="m3931,4390l3972,4460,3889,4460,3931,4390xe" filled="f" stroked="t" strokeweight=".287202pt" strokecolor="#0000FF">
                <v:path arrowok="t"/>
              </v:shape>
            </v:group>
            <v:group style="position:absolute;left:3912;top:4390;width:83;height:71" coordorigin="3912,4390" coordsize="83,71">
              <v:shape style="position:absolute;left:3912;top:4390;width:83;height:71" coordorigin="3912,4390" coordsize="83,71" path="m3954,4390l3912,4460,3995,4460,3954,4390e" filled="t" fillcolor="#0000FF" stroked="f">
                <v:path arrowok="t"/>
                <v:fill/>
              </v:shape>
            </v:group>
            <v:group style="position:absolute;left:3912;top:4390;width:83;height:71" coordorigin="3912,4390" coordsize="83,71">
              <v:shape style="position:absolute;left:3912;top:4390;width:83;height:71" coordorigin="3912,4390" coordsize="83,71" path="m3954,4390l3995,4460,3912,4460,3954,4390xe" filled="f" stroked="t" strokeweight=".287202pt" strokecolor="#0000FF">
                <v:path arrowok="t"/>
              </v:shape>
            </v:group>
            <v:group style="position:absolute;left:3935;top:4390;width:83;height:71" coordorigin="3935,4390" coordsize="83,71">
              <v:shape style="position:absolute;left:3935;top:4390;width:83;height:71" coordorigin="3935,4390" coordsize="83,71" path="m3977,4390l3935,4460,4018,4460,3977,4390e" filled="t" fillcolor="#0000FF" stroked="f">
                <v:path arrowok="t"/>
                <v:fill/>
              </v:shape>
            </v:group>
            <v:group style="position:absolute;left:3935;top:4390;width:83;height:71" coordorigin="3935,4390" coordsize="83,71">
              <v:shape style="position:absolute;left:3935;top:4390;width:83;height:71" coordorigin="3935,4390" coordsize="83,71" path="m3977,4390l4018,4460,3935,4460,3977,4390xe" filled="f" stroked="t" strokeweight=".287202pt" strokecolor="#0000FF">
                <v:path arrowok="t"/>
              </v:shape>
            </v:group>
            <v:group style="position:absolute;left:3958;top:4390;width:83;height:71" coordorigin="3958,4390" coordsize="83,71">
              <v:shape style="position:absolute;left:3958;top:4390;width:83;height:71" coordorigin="3958,4390" coordsize="83,71" path="m4000,4390l3958,4460,4041,4460,4000,4390e" filled="t" fillcolor="#0000FF" stroked="f">
                <v:path arrowok="t"/>
                <v:fill/>
              </v:shape>
            </v:group>
            <v:group style="position:absolute;left:3958;top:4390;width:83;height:71" coordorigin="3958,4390" coordsize="83,71">
              <v:shape style="position:absolute;left:3958;top:4390;width:83;height:71" coordorigin="3958,4390" coordsize="83,71" path="m4000,4390l4041,4460,3958,4460,4000,4390xe" filled="f" stroked="t" strokeweight=".287201pt" strokecolor="#0000FF">
                <v:path arrowok="t"/>
              </v:shape>
            </v:group>
            <v:group style="position:absolute;left:3981;top:4390;width:83;height:71" coordorigin="3981,4390" coordsize="83,71">
              <v:shape style="position:absolute;left:3981;top:4390;width:83;height:71" coordorigin="3981,4390" coordsize="83,71" path="m4023,4390l3981,4460,4064,4460,4023,4390e" filled="t" fillcolor="#0000FF" stroked="f">
                <v:path arrowok="t"/>
                <v:fill/>
              </v:shape>
            </v:group>
            <v:group style="position:absolute;left:3981;top:4390;width:83;height:71" coordorigin="3981,4390" coordsize="83,71">
              <v:shape style="position:absolute;left:3981;top:4390;width:83;height:71" coordorigin="3981,4390" coordsize="83,71" path="m4023,4390l4064,4460,3981,4460,4023,4390xe" filled="f" stroked="t" strokeweight=".287202pt" strokecolor="#0000FF">
                <v:path arrowok="t"/>
              </v:shape>
            </v:group>
            <v:group style="position:absolute;left:4004;top:4390;width:83;height:71" coordorigin="4004,4390" coordsize="83,71">
              <v:shape style="position:absolute;left:4004;top:4390;width:83;height:71" coordorigin="4004,4390" coordsize="83,71" path="m4047,4390l4004,4460,4087,4460,4047,4390e" filled="t" fillcolor="#0000FF" stroked="f">
                <v:path arrowok="t"/>
                <v:fill/>
              </v:shape>
            </v:group>
            <v:group style="position:absolute;left:4004;top:4390;width:83;height:71" coordorigin="4004,4390" coordsize="83,71">
              <v:shape style="position:absolute;left:4004;top:4390;width:83;height:71" coordorigin="4004,4390" coordsize="83,71" path="m4047,4390l4087,4460,4004,4460,4047,4390xe" filled="f" stroked="t" strokeweight=".287202pt" strokecolor="#0000FF">
                <v:path arrowok="t"/>
              </v:shape>
            </v:group>
            <v:group style="position:absolute;left:4027;top:4390;width:83;height:71" coordorigin="4027,4390" coordsize="83,71">
              <v:shape style="position:absolute;left:4027;top:4390;width:83;height:71" coordorigin="4027,4390" coordsize="83,71" path="m4070,4390l4027,4460,4110,4460,4070,4390e" filled="t" fillcolor="#0000FF" stroked="f">
                <v:path arrowok="t"/>
                <v:fill/>
              </v:shape>
            </v:group>
            <v:group style="position:absolute;left:4027;top:4390;width:83;height:71" coordorigin="4027,4390" coordsize="83,71">
              <v:shape style="position:absolute;left:4027;top:4390;width:83;height:71" coordorigin="4027,4390" coordsize="83,71" path="m4070,4390l4110,4460,4027,4460,4070,4390xe" filled="f" stroked="t" strokeweight=".287201pt" strokecolor="#0000FF">
                <v:path arrowok="t"/>
              </v:shape>
            </v:group>
            <v:group style="position:absolute;left:4050;top:4390;width:83;height:71" coordorigin="4050,4390" coordsize="83,71">
              <v:shape style="position:absolute;left:4050;top:4390;width:83;height:71" coordorigin="4050,4390" coordsize="83,71" path="m4093,4390l4050,4460,4133,4460,4093,4390e" filled="t" fillcolor="#0000FF" stroked="f">
                <v:path arrowok="t"/>
                <v:fill/>
              </v:shape>
            </v:group>
            <v:group style="position:absolute;left:4050;top:4390;width:83;height:71" coordorigin="4050,4390" coordsize="83,71">
              <v:shape style="position:absolute;left:4050;top:4390;width:83;height:71" coordorigin="4050,4390" coordsize="83,71" path="m4093,4390l4133,4460,4050,4460,4093,4390xe" filled="f" stroked="t" strokeweight=".287202pt" strokecolor="#0000FF">
                <v:path arrowok="t"/>
              </v:shape>
            </v:group>
            <v:group style="position:absolute;left:4073;top:4390;width:83;height:71" coordorigin="4073,4390" coordsize="83,71">
              <v:shape style="position:absolute;left:4073;top:4390;width:83;height:71" coordorigin="4073,4390" coordsize="83,71" path="m4116,4390l4073,4460,4156,4460,4116,4390e" filled="t" fillcolor="#0000FF" stroked="f">
                <v:path arrowok="t"/>
                <v:fill/>
              </v:shape>
            </v:group>
            <v:group style="position:absolute;left:4073;top:4390;width:83;height:71" coordorigin="4073,4390" coordsize="83,71">
              <v:shape style="position:absolute;left:4073;top:4390;width:83;height:71" coordorigin="4073,4390" coordsize="83,71" path="m4116,4390l4156,4460,4073,4460,4116,4390xe" filled="f" stroked="t" strokeweight=".287202pt" strokecolor="#0000FF">
                <v:path arrowok="t"/>
              </v:shape>
            </v:group>
            <v:group style="position:absolute;left:4096;top:4390;width:83;height:71" coordorigin="4096,4390" coordsize="83,71">
              <v:shape style="position:absolute;left:4096;top:4390;width:83;height:71" coordorigin="4096,4390" coordsize="83,71" path="m4139,4390l4096,4460,4179,4460,4139,4390e" filled="t" fillcolor="#0000FF" stroked="f">
                <v:path arrowok="t"/>
                <v:fill/>
              </v:shape>
            </v:group>
            <v:group style="position:absolute;left:4096;top:4390;width:83;height:71" coordorigin="4096,4390" coordsize="83,71">
              <v:shape style="position:absolute;left:4096;top:4390;width:83;height:71" coordorigin="4096,4390" coordsize="83,71" path="m4139,4390l4179,4460,4096,4460,4139,4390xe" filled="f" stroked="t" strokeweight=".287202pt" strokecolor="#0000FF">
                <v:path arrowok="t"/>
              </v:shape>
            </v:group>
            <v:group style="position:absolute;left:4119;top:4390;width:83;height:71" coordorigin="4119,4390" coordsize="83,71">
              <v:shape style="position:absolute;left:4119;top:4390;width:83;height:71" coordorigin="4119,4390" coordsize="83,71" path="m4162,4390l4119,4460,4202,4460,4162,4390e" filled="t" fillcolor="#0000FF" stroked="f">
                <v:path arrowok="t"/>
                <v:fill/>
              </v:shape>
            </v:group>
            <v:group style="position:absolute;left:4119;top:4390;width:83;height:71" coordorigin="4119,4390" coordsize="83,71">
              <v:shape style="position:absolute;left:4119;top:4390;width:83;height:71" coordorigin="4119,4390" coordsize="83,71" path="m4162,4390l4202,4460,4119,4460,4162,4390xe" filled="f" stroked="t" strokeweight=".287202pt" strokecolor="#0000FF">
                <v:path arrowok="t"/>
              </v:shape>
            </v:group>
            <v:group style="position:absolute;left:4141;top:4390;width:83;height:71" coordorigin="4141,4390" coordsize="83,71">
              <v:shape style="position:absolute;left:4141;top:4390;width:83;height:71" coordorigin="4141,4390" coordsize="83,71" path="m4183,4390l4141,4460,4223,4460,4183,4390e" filled="t" fillcolor="#0000FF" stroked="f">
                <v:path arrowok="t"/>
                <v:fill/>
              </v:shape>
            </v:group>
            <v:group style="position:absolute;left:4141;top:4390;width:83;height:71" coordorigin="4141,4390" coordsize="83,71">
              <v:shape style="position:absolute;left:4141;top:4390;width:83;height:71" coordorigin="4141,4390" coordsize="83,71" path="m4183,4390l4223,4460,4141,4460,4183,4390xe" filled="f" stroked="t" strokeweight=".287202pt" strokecolor="#0000FF">
                <v:path arrowok="t"/>
              </v:shape>
            </v:group>
            <v:group style="position:absolute;left:4164;top:4390;width:83;height:71" coordorigin="4164,4390" coordsize="83,71">
              <v:shape style="position:absolute;left:4164;top:4390;width:83;height:71" coordorigin="4164,4390" coordsize="83,71" path="m4206,4390l4164,4460,4246,4460,4206,4390e" filled="t" fillcolor="#0000FF" stroked="f">
                <v:path arrowok="t"/>
                <v:fill/>
              </v:shape>
            </v:group>
            <v:group style="position:absolute;left:4164;top:4390;width:83;height:71" coordorigin="4164,4390" coordsize="83,71">
              <v:shape style="position:absolute;left:4164;top:4390;width:83;height:71" coordorigin="4164,4390" coordsize="83,71" path="m4206,4390l4246,4460,4164,4460,4206,4390xe" filled="f" stroked="t" strokeweight=".287201pt" strokecolor="#0000FF">
                <v:path arrowok="t"/>
              </v:shape>
            </v:group>
            <v:group style="position:absolute;left:4187;top:4390;width:83;height:71" coordorigin="4187,4390" coordsize="83,71">
              <v:shape style="position:absolute;left:4187;top:4390;width:83;height:71" coordorigin="4187,4390" coordsize="83,71" path="m4229,4390l4187,4460,4269,4460,4229,4390e" filled="t" fillcolor="#0000FF" stroked="f">
                <v:path arrowok="t"/>
                <v:fill/>
              </v:shape>
            </v:group>
            <v:group style="position:absolute;left:4187;top:4390;width:83;height:71" coordorigin="4187,4390" coordsize="83,71">
              <v:shape style="position:absolute;left:4187;top:4390;width:83;height:71" coordorigin="4187,4390" coordsize="83,71" path="m4229,4390l4269,4460,4187,4460,4229,4390xe" filled="f" stroked="t" strokeweight=".287202pt" strokecolor="#0000FF">
                <v:path arrowok="t"/>
              </v:shape>
            </v:group>
            <v:group style="position:absolute;left:4210;top:4390;width:83;height:71" coordorigin="4210,4390" coordsize="83,71">
              <v:shape style="position:absolute;left:4210;top:4390;width:83;height:71" coordorigin="4210,4390" coordsize="83,71" path="m4252,4390l4210,4460,4292,4460,4252,4390e" filled="t" fillcolor="#0000FF" stroked="f">
                <v:path arrowok="t"/>
                <v:fill/>
              </v:shape>
            </v:group>
            <v:group style="position:absolute;left:4210;top:4390;width:83;height:71" coordorigin="4210,4390" coordsize="83,71">
              <v:shape style="position:absolute;left:4210;top:4390;width:83;height:71" coordorigin="4210,4390" coordsize="83,71" path="m4252,4390l4292,4460,4210,4460,4252,4390xe" filled="f" stroked="t" strokeweight=".287202pt" strokecolor="#0000FF">
                <v:path arrowok="t"/>
              </v:shape>
            </v:group>
            <v:group style="position:absolute;left:4233;top:4390;width:83;height:71" coordorigin="4233,4390" coordsize="83,71">
              <v:shape style="position:absolute;left:4233;top:4390;width:83;height:71" coordorigin="4233,4390" coordsize="83,71" path="m4275,4390l4233,4460,4315,4460,4275,4390e" filled="t" fillcolor="#0000FF" stroked="f">
                <v:path arrowok="t"/>
                <v:fill/>
              </v:shape>
            </v:group>
            <v:group style="position:absolute;left:4233;top:4390;width:83;height:71" coordorigin="4233,4390" coordsize="83,71">
              <v:shape style="position:absolute;left:4233;top:4390;width:83;height:71" coordorigin="4233,4390" coordsize="83,71" path="m4275,4390l4315,4460,4233,4460,4275,4390xe" filled="f" stroked="t" strokeweight=".287202pt" strokecolor="#0000FF">
                <v:path arrowok="t"/>
              </v:shape>
            </v:group>
            <v:group style="position:absolute;left:4256;top:4390;width:82;height:71" coordorigin="4256,4390" coordsize="82,71">
              <v:shape style="position:absolute;left:4256;top:4390;width:82;height:71" coordorigin="4256,4390" coordsize="82,71" path="m4298,4390l4256,4460,4338,4460,4298,4390e" filled="t" fillcolor="#0000FF" stroked="f">
                <v:path arrowok="t"/>
                <v:fill/>
              </v:shape>
            </v:group>
            <v:group style="position:absolute;left:4256;top:4390;width:82;height:71" coordorigin="4256,4390" coordsize="82,71">
              <v:shape style="position:absolute;left:4256;top:4390;width:82;height:71" coordorigin="4256,4390" coordsize="82,71" path="m4298,4390l4338,4460,4256,4460,4298,4390xe" filled="f" stroked="t" strokeweight=".287202pt" strokecolor="#0000FF">
                <v:path arrowok="t"/>
              </v:shape>
            </v:group>
            <v:group style="position:absolute;left:4279;top:4390;width:83;height:71" coordorigin="4279,4390" coordsize="83,71">
              <v:shape style="position:absolute;left:4279;top:4390;width:83;height:71" coordorigin="4279,4390" coordsize="83,71" path="m4321,4390l4279,4460,4361,4460,4321,4390e" filled="t" fillcolor="#0000FF" stroked="f">
                <v:path arrowok="t"/>
                <v:fill/>
              </v:shape>
            </v:group>
            <v:group style="position:absolute;left:4279;top:4390;width:83;height:71" coordorigin="4279,4390" coordsize="83,71">
              <v:shape style="position:absolute;left:4279;top:4390;width:83;height:71" coordorigin="4279,4390" coordsize="83,71" path="m4321,4390l4361,4460,4279,4460,4321,4390xe" filled="f" stroked="t" strokeweight=".287202pt" strokecolor="#0000FF">
                <v:path arrowok="t"/>
              </v:shape>
            </v:group>
            <v:group style="position:absolute;left:4302;top:4390;width:83;height:71" coordorigin="4302,4390" coordsize="83,71">
              <v:shape style="position:absolute;left:4302;top:4390;width:83;height:71" coordorigin="4302,4390" coordsize="83,71" path="m4344,4390l4302,4460,4384,4460,4344,4390e" filled="t" fillcolor="#0000FF" stroked="f">
                <v:path arrowok="t"/>
                <v:fill/>
              </v:shape>
            </v:group>
            <v:group style="position:absolute;left:4302;top:4390;width:83;height:71" coordorigin="4302,4390" coordsize="83,71">
              <v:shape style="position:absolute;left:4302;top:4390;width:83;height:71" coordorigin="4302,4390" coordsize="83,71" path="m4344,4390l4384,4460,4302,4460,4344,4390xe" filled="f" stroked="t" strokeweight=".287201pt" strokecolor="#0000FF">
                <v:path arrowok="t"/>
              </v:shape>
            </v:group>
            <v:group style="position:absolute;left:4325;top:4390;width:83;height:71" coordorigin="4325,4390" coordsize="83,71">
              <v:shape style="position:absolute;left:4325;top:4390;width:83;height:71" coordorigin="4325,4390" coordsize="83,71" path="m4367,4390l4325,4460,4407,4460,4367,4390e" filled="t" fillcolor="#0000FF" stroked="f">
                <v:path arrowok="t"/>
                <v:fill/>
              </v:shape>
            </v:group>
            <v:group style="position:absolute;left:4325;top:4390;width:83;height:71" coordorigin="4325,4390" coordsize="83,71">
              <v:shape style="position:absolute;left:4325;top:4390;width:83;height:71" coordorigin="4325,4390" coordsize="83,71" path="m4367,4390l4407,4460,4325,4460,4367,4390xe" filled="f" stroked="t" strokeweight=".287202pt" strokecolor="#0000FF">
                <v:path arrowok="t"/>
              </v:shape>
            </v:group>
            <v:group style="position:absolute;left:4348;top:4390;width:83;height:71" coordorigin="4348,4390" coordsize="83,71">
              <v:shape style="position:absolute;left:4348;top:4390;width:83;height:71" coordorigin="4348,4390" coordsize="83,71" path="m4390,4390l4348,4460,4430,4460,4390,4390e" filled="t" fillcolor="#0000FF" stroked="f">
                <v:path arrowok="t"/>
                <v:fill/>
              </v:shape>
            </v:group>
            <v:group style="position:absolute;left:4348;top:4390;width:83;height:71" coordorigin="4348,4390" coordsize="83,71">
              <v:shape style="position:absolute;left:4348;top:4390;width:83;height:71" coordorigin="4348,4390" coordsize="83,71" path="m4390,4390l4430,4460,4348,4460,4390,4390xe" filled="f" stroked="t" strokeweight=".287201pt" strokecolor="#0000FF">
                <v:path arrowok="t"/>
              </v:shape>
            </v:group>
            <v:group style="position:absolute;left:4371;top:4390;width:83;height:71" coordorigin="4371,4390" coordsize="83,71">
              <v:shape style="position:absolute;left:4371;top:4390;width:83;height:71" coordorigin="4371,4390" coordsize="83,71" path="m4413,4390l4371,4460,4453,4460,4413,4390e" filled="t" fillcolor="#0000FF" stroked="f">
                <v:path arrowok="t"/>
                <v:fill/>
              </v:shape>
            </v:group>
            <v:group style="position:absolute;left:4371;top:4390;width:83;height:71" coordorigin="4371,4390" coordsize="83,71">
              <v:shape style="position:absolute;left:4371;top:4390;width:83;height:71" coordorigin="4371,4390" coordsize="83,71" path="m4413,4390l4453,4460,4371,4460,4413,4390xe" filled="f" stroked="t" strokeweight=".287202pt" strokecolor="#0000FF">
                <v:path arrowok="t"/>
              </v:shape>
            </v:group>
            <v:group style="position:absolute;left:4394;top:4390;width:82;height:71" coordorigin="4394,4390" coordsize="82,71">
              <v:shape style="position:absolute;left:4394;top:4390;width:82;height:71" coordorigin="4394,4390" coordsize="82,71" path="m4436,4390l4394,4460,4476,4460,4436,4390e" filled="t" fillcolor="#0000FF" stroked="f">
                <v:path arrowok="t"/>
                <v:fill/>
              </v:shape>
            </v:group>
            <v:group style="position:absolute;left:4394;top:4390;width:82;height:71" coordorigin="4394,4390" coordsize="82,71">
              <v:shape style="position:absolute;left:4394;top:4390;width:82;height:71" coordorigin="4394,4390" coordsize="82,71" path="m4436,4390l4476,4460,4394,4460,4436,4390xe" filled="f" stroked="t" strokeweight=".287202pt" strokecolor="#0000FF">
                <v:path arrowok="t"/>
              </v:shape>
            </v:group>
            <v:group style="position:absolute;left:4417;top:4390;width:83;height:71" coordorigin="4417,4390" coordsize="83,71">
              <v:shape style="position:absolute;left:4417;top:4390;width:83;height:71" coordorigin="4417,4390" coordsize="83,71" path="m4459,4390l4417,4460,4499,4460,4459,4390e" filled="t" fillcolor="#0000FF" stroked="f">
                <v:path arrowok="t"/>
                <v:fill/>
              </v:shape>
            </v:group>
            <v:group style="position:absolute;left:4417;top:4390;width:83;height:71" coordorigin="4417,4390" coordsize="83,71">
              <v:shape style="position:absolute;left:4417;top:4390;width:83;height:71" coordorigin="4417,4390" coordsize="83,71" path="m4459,4390l4499,4460,4417,4460,4459,4390xe" filled="f" stroked="t" strokeweight=".287202pt" strokecolor="#0000FF">
                <v:path arrowok="t"/>
              </v:shape>
            </v:group>
            <v:group style="position:absolute;left:4440;top:4390;width:83;height:71" coordorigin="4440,4390" coordsize="83,71">
              <v:shape style="position:absolute;left:4440;top:4390;width:83;height:71" coordorigin="4440,4390" coordsize="83,71" path="m4482,4390l4440,4460,4522,4460,4482,4390e" filled="t" fillcolor="#0000FF" stroked="f">
                <v:path arrowok="t"/>
                <v:fill/>
              </v:shape>
            </v:group>
            <v:group style="position:absolute;left:4440;top:4390;width:83;height:71" coordorigin="4440,4390" coordsize="83,71">
              <v:shape style="position:absolute;left:4440;top:4390;width:83;height:71" coordorigin="4440,4390" coordsize="83,71" path="m4482,4390l4522,4460,4440,4460,4482,4390xe" filled="f" stroked="t" strokeweight=".287202pt" strokecolor="#0000FF">
                <v:path arrowok="t"/>
              </v:shape>
            </v:group>
            <v:group style="position:absolute;left:4463;top:4390;width:83;height:71" coordorigin="4463,4390" coordsize="83,71">
              <v:shape style="position:absolute;left:4463;top:4390;width:83;height:71" coordorigin="4463,4390" coordsize="83,71" path="m4505,4390l4463,4460,4546,4460,4505,4390e" filled="t" fillcolor="#0000FF" stroked="f">
                <v:path arrowok="t"/>
                <v:fill/>
              </v:shape>
            </v:group>
            <v:group style="position:absolute;left:4463;top:4390;width:83;height:71" coordorigin="4463,4390" coordsize="83,71">
              <v:shape style="position:absolute;left:4463;top:4390;width:83;height:71" coordorigin="4463,4390" coordsize="83,71" path="m4505,4390l4546,4460,4463,4460,4505,4390xe" filled="f" stroked="t" strokeweight=".287202pt" strokecolor="#0000FF">
                <v:path arrowok="t"/>
              </v:shape>
            </v:group>
            <v:group style="position:absolute;left:4486;top:4390;width:83;height:71" coordorigin="4486,4390" coordsize="83,71">
              <v:shape style="position:absolute;left:4486;top:4390;width:83;height:71" coordorigin="4486,4390" coordsize="83,71" path="m4528,4390l4486,4460,4569,4460,4528,4390e" filled="t" fillcolor="#0000FF" stroked="f">
                <v:path arrowok="t"/>
                <v:fill/>
              </v:shape>
            </v:group>
            <v:group style="position:absolute;left:4486;top:4390;width:83;height:71" coordorigin="4486,4390" coordsize="83,71">
              <v:shape style="position:absolute;left:4486;top:4390;width:83;height:71" coordorigin="4486,4390" coordsize="83,71" path="m4528,4390l4569,4460,4486,4460,4528,4390xe" filled="f" stroked="t" strokeweight=".287201pt" strokecolor="#0000FF">
                <v:path arrowok="t"/>
              </v:shape>
            </v:group>
            <v:group style="position:absolute;left:4509;top:4390;width:83;height:71" coordorigin="4509,4390" coordsize="83,71">
              <v:shape style="position:absolute;left:4509;top:4390;width:83;height:71" coordorigin="4509,4390" coordsize="83,71" path="m4551,4390l4509,4460,4592,4460,4551,4390e" filled="t" fillcolor="#0000FF" stroked="f">
                <v:path arrowok="t"/>
                <v:fill/>
              </v:shape>
            </v:group>
            <v:group style="position:absolute;left:4509;top:4390;width:83;height:71" coordorigin="4509,4390" coordsize="83,71">
              <v:shape style="position:absolute;left:4509;top:4390;width:83;height:71" coordorigin="4509,4390" coordsize="83,71" path="m4551,4390l4592,4460,4509,4460,4551,4390xe" filled="f" stroked="t" strokeweight=".287202pt" strokecolor="#0000FF">
                <v:path arrowok="t"/>
              </v:shape>
            </v:group>
            <v:group style="position:absolute;left:4532;top:4390;width:83;height:71" coordorigin="4532,4390" coordsize="83,71">
              <v:shape style="position:absolute;left:4532;top:4390;width:83;height:71" coordorigin="4532,4390" coordsize="83,71" path="m4574,4390l4532,4460,4615,4460,4574,4390e" filled="t" fillcolor="#0000FF" stroked="f">
                <v:path arrowok="t"/>
                <v:fill/>
              </v:shape>
            </v:group>
            <v:group style="position:absolute;left:4532;top:4390;width:83;height:71" coordorigin="4532,4390" coordsize="83,71">
              <v:shape style="position:absolute;left:4532;top:4390;width:83;height:71" coordorigin="4532,4390" coordsize="83,71" path="m4574,4390l4615,4460,4532,4460,4574,4390xe" filled="f" stroked="t" strokeweight=".287202pt" strokecolor="#0000FF">
                <v:path arrowok="t"/>
              </v:shape>
            </v:group>
            <v:group style="position:absolute;left:4555;top:4384;width:83;height:71" coordorigin="4555,4384" coordsize="83,71">
              <v:shape style="position:absolute;left:4555;top:4384;width:83;height:71" coordorigin="4555,4384" coordsize="83,71" path="m4597,4384l4555,4455,4638,4455,4597,4384e" filled="t" fillcolor="#0000FF" stroked="f">
                <v:path arrowok="t"/>
                <v:fill/>
              </v:shape>
            </v:group>
            <v:group style="position:absolute;left:4555;top:4384;width:83;height:71" coordorigin="4555,4384" coordsize="83,71">
              <v:shape style="position:absolute;left:4555;top:4384;width:83;height:71" coordorigin="4555,4384" coordsize="83,71" path="m4597,4384l4638,4455,4555,4455,4597,4384xe" filled="f" stroked="t" strokeweight=".287201pt" strokecolor="#0000FF">
                <v:path arrowok="t"/>
              </v:shape>
            </v:group>
            <v:group style="position:absolute;left:4578;top:4359;width:83;height:71" coordorigin="4578,4359" coordsize="83,71">
              <v:shape style="position:absolute;left:4578;top:4359;width:83;height:71" coordorigin="4578,4359" coordsize="83,71" path="m4620,4359l4578,4430,4661,4430,4620,4359e" filled="t" fillcolor="#0000FF" stroked="f">
                <v:path arrowok="t"/>
                <v:fill/>
              </v:shape>
            </v:group>
            <v:group style="position:absolute;left:4578;top:4359;width:83;height:71" coordorigin="4578,4359" coordsize="83,71">
              <v:shape style="position:absolute;left:4578;top:4359;width:83;height:71" coordorigin="4578,4359" coordsize="83,71" path="m4620,4359l4661,4430,4578,4430,4620,4359xe" filled="f" stroked="t" strokeweight=".287201pt" strokecolor="#0000FF">
                <v:path arrowok="t"/>
              </v:shape>
            </v:group>
            <v:group style="position:absolute;left:4601;top:4342;width:83;height:71" coordorigin="4601,4342" coordsize="83,71">
              <v:shape style="position:absolute;left:4601;top:4342;width:83;height:71" coordorigin="4601,4342" coordsize="83,71" path="m4643,4342l4601,4413,4684,4413,4643,4342e" filled="t" fillcolor="#0000FF" stroked="f">
                <v:path arrowok="t"/>
                <v:fill/>
              </v:shape>
            </v:group>
            <v:group style="position:absolute;left:4601;top:4342;width:83;height:71" coordorigin="4601,4342" coordsize="83,71">
              <v:shape style="position:absolute;left:4601;top:4342;width:83;height:71" coordorigin="4601,4342" coordsize="83,71" path="m4643,4342l4684,4413,4601,4413,4643,4342xe" filled="f" stroked="t" strokeweight=".287202pt" strokecolor="#0000FF">
                <v:path arrowok="t"/>
              </v:shape>
            </v:group>
            <v:group style="position:absolute;left:4624;top:4328;width:83;height:71" coordorigin="4624,4328" coordsize="83,71">
              <v:shape style="position:absolute;left:4624;top:4328;width:83;height:71" coordorigin="4624,4328" coordsize="83,71" path="m4666,4328l4624,4399,4707,4399,4666,4328e" filled="t" fillcolor="#0000FF" stroked="f">
                <v:path arrowok="t"/>
                <v:fill/>
              </v:shape>
            </v:group>
            <v:group style="position:absolute;left:4624;top:4328;width:83;height:71" coordorigin="4624,4328" coordsize="83,71">
              <v:shape style="position:absolute;left:4624;top:4328;width:83;height:71" coordorigin="4624,4328" coordsize="83,71" path="m4666,4328l4707,4399,4624,4399,4666,4328xe" filled="f" stroked="t" strokeweight=".287201pt" strokecolor="#0000FF">
                <v:path arrowok="t"/>
              </v:shape>
            </v:group>
            <v:group style="position:absolute;left:4647;top:4323;width:83;height:71" coordorigin="4647,4323" coordsize="83,71">
              <v:shape style="position:absolute;left:4647;top:4323;width:83;height:71" coordorigin="4647,4323" coordsize="83,71" path="m4689,4323l4647,4393,4730,4393,4689,4323e" filled="t" fillcolor="#0000FF" stroked="f">
                <v:path arrowok="t"/>
                <v:fill/>
              </v:shape>
            </v:group>
            <v:group style="position:absolute;left:4647;top:4323;width:83;height:71" coordorigin="4647,4323" coordsize="83,71">
              <v:shape style="position:absolute;left:4647;top:4323;width:83;height:71" coordorigin="4647,4323" coordsize="83,71" path="m4689,4323l4730,4393,4647,4393,4689,4323xe" filled="f" stroked="t" strokeweight=".287201pt" strokecolor="#0000FF">
                <v:path arrowok="t"/>
              </v:shape>
            </v:group>
            <v:group style="position:absolute;left:4668;top:4323;width:83;height:71" coordorigin="4668,4323" coordsize="83,71">
              <v:shape style="position:absolute;left:4668;top:4323;width:83;height:71" coordorigin="4668,4323" coordsize="83,71" path="m4711,4323l4668,4393,4751,4393,4711,4323e" filled="t" fillcolor="#0000FF" stroked="f">
                <v:path arrowok="t"/>
                <v:fill/>
              </v:shape>
            </v:group>
            <v:group style="position:absolute;left:4668;top:4323;width:83;height:71" coordorigin="4668,4323" coordsize="83,71">
              <v:shape style="position:absolute;left:4668;top:4323;width:83;height:71" coordorigin="4668,4323" coordsize="83,71" path="m4711,4323l4751,4393,4668,4393,4711,4323xe" filled="f" stroked="t" strokeweight=".287201pt" strokecolor="#0000FF">
                <v:path arrowok="t"/>
              </v:shape>
            </v:group>
            <v:group style="position:absolute;left:4691;top:4325;width:83;height:71" coordorigin="4691,4325" coordsize="83,71">
              <v:shape style="position:absolute;left:4691;top:4325;width:83;height:71" coordorigin="4691,4325" coordsize="83,71" path="m4734,4325l4691,4395,4774,4395,4734,4325e" filled="t" fillcolor="#0000FF" stroked="f">
                <v:path arrowok="t"/>
                <v:fill/>
              </v:shape>
            </v:group>
            <v:group style="position:absolute;left:4691;top:4325;width:83;height:71" coordorigin="4691,4325" coordsize="83,71">
              <v:shape style="position:absolute;left:4691;top:4325;width:83;height:71" coordorigin="4691,4325" coordsize="83,71" path="m4734,4325l4774,4395,4691,4395,4734,4325xe" filled="f" stroked="t" strokeweight=".287202pt" strokecolor="#0000FF">
                <v:path arrowok="t"/>
              </v:shape>
            </v:group>
            <v:group style="position:absolute;left:4714;top:4332;width:83;height:71" coordorigin="4714,4332" coordsize="83,71">
              <v:shape style="position:absolute;left:4714;top:4332;width:83;height:71" coordorigin="4714,4332" coordsize="83,71" path="m4757,4332l4714,4403,4797,4403,4757,4332e" filled="t" fillcolor="#0000FF" stroked="f">
                <v:path arrowok="t"/>
                <v:fill/>
              </v:shape>
            </v:group>
            <v:group style="position:absolute;left:4714;top:4332;width:83;height:71" coordorigin="4714,4332" coordsize="83,71">
              <v:shape style="position:absolute;left:4714;top:4332;width:83;height:71" coordorigin="4714,4332" coordsize="83,71" path="m4757,4332l4797,4403,4714,4403,4757,4332xe" filled="f" stroked="t" strokeweight=".287202pt" strokecolor="#0000FF">
                <v:path arrowok="t"/>
              </v:shape>
            </v:group>
            <v:group style="position:absolute;left:4737;top:4342;width:83;height:71" coordorigin="4737,4342" coordsize="83,71">
              <v:shape style="position:absolute;left:4737;top:4342;width:83;height:71" coordorigin="4737,4342" coordsize="83,71" path="m4780,4342l4737,4413,4820,4413,4780,4342e" filled="t" fillcolor="#0000FF" stroked="f">
                <v:path arrowok="t"/>
                <v:fill/>
              </v:shape>
            </v:group>
            <v:group style="position:absolute;left:4737;top:4342;width:83;height:71" coordorigin="4737,4342" coordsize="83,71">
              <v:shape style="position:absolute;left:4737;top:4342;width:83;height:71" coordorigin="4737,4342" coordsize="83,71" path="m4780,4342l4820,4413,4737,4413,4780,4342xe" filled="f" stroked="t" strokeweight=".287202pt" strokecolor="#0000FF">
                <v:path arrowok="t"/>
              </v:shape>
            </v:group>
            <v:group style="position:absolute;left:4760;top:4353;width:83;height:71" coordorigin="4760,4353" coordsize="83,71">
              <v:shape style="position:absolute;left:4760;top:4353;width:83;height:71" coordorigin="4760,4353" coordsize="83,71" path="m4803,4353l4760,4424,4843,4424,4803,4353e" filled="t" fillcolor="#0000FF" stroked="f">
                <v:path arrowok="t"/>
                <v:fill/>
              </v:shape>
            </v:group>
            <v:group style="position:absolute;left:4760;top:4353;width:83;height:71" coordorigin="4760,4353" coordsize="83,71">
              <v:shape style="position:absolute;left:4760;top:4353;width:83;height:71" coordorigin="4760,4353" coordsize="83,71" path="m4803,4353l4843,4424,4760,4424,4803,4353xe" filled="f" stroked="t" strokeweight=".287201pt" strokecolor="#0000FF">
                <v:path arrowok="t"/>
              </v:shape>
            </v:group>
            <v:group style="position:absolute;left:4784;top:4365;width:83;height:71" coordorigin="4784,4365" coordsize="83,71">
              <v:shape style="position:absolute;left:4784;top:4365;width:83;height:71" coordorigin="4784,4365" coordsize="83,71" path="m4826,4365l4784,4436,4866,4436,4826,4365e" filled="t" fillcolor="#0000FF" stroked="f">
                <v:path arrowok="t"/>
                <v:fill/>
              </v:shape>
            </v:group>
            <v:group style="position:absolute;left:4784;top:4365;width:83;height:71" coordorigin="4784,4365" coordsize="83,71">
              <v:shape style="position:absolute;left:4784;top:4365;width:83;height:71" coordorigin="4784,4365" coordsize="83,71" path="m4826,4365l4866,4436,4784,4436,4826,4365xe" filled="f" stroked="t" strokeweight=".287201pt" strokecolor="#0000FF">
                <v:path arrowok="t"/>
              </v:shape>
            </v:group>
            <v:group style="position:absolute;left:4807;top:4376;width:83;height:71" coordorigin="4807,4376" coordsize="83,71">
              <v:shape style="position:absolute;left:4807;top:4376;width:83;height:71" coordorigin="4807,4376" coordsize="83,71" path="m4849,4376l4807,4447,4889,4447,4849,4376e" filled="t" fillcolor="#0000FF" stroked="f">
                <v:path arrowok="t"/>
                <v:fill/>
              </v:shape>
            </v:group>
            <v:group style="position:absolute;left:4807;top:4376;width:83;height:71" coordorigin="4807,4376" coordsize="83,71">
              <v:shape style="position:absolute;left:4807;top:4376;width:83;height:71" coordorigin="4807,4376" coordsize="83,71" path="m4849,4376l4889,4447,4807,4447,4849,4376xe" filled="f" stroked="t" strokeweight=".287201pt" strokecolor="#0000FF">
                <v:path arrowok="t"/>
              </v:shape>
            </v:group>
            <v:group style="position:absolute;left:4830;top:4384;width:83;height:71" coordorigin="4830,4384" coordsize="83,71">
              <v:shape style="position:absolute;left:4830;top:4384;width:83;height:71" coordorigin="4830,4384" coordsize="83,71" path="m4872,4384l4830,4455,4912,4455,4872,4384e" filled="t" fillcolor="#0000FF" stroked="f">
                <v:path arrowok="t"/>
                <v:fill/>
              </v:shape>
            </v:group>
            <v:group style="position:absolute;left:4830;top:4384;width:83;height:71" coordorigin="4830,4384" coordsize="83,71">
              <v:shape style="position:absolute;left:4830;top:4384;width:83;height:71" coordorigin="4830,4384" coordsize="83,71" path="m4872,4384l4912,4455,4830,4455,4872,4384xe" filled="f" stroked="t" strokeweight=".287201pt" strokecolor="#0000FF">
                <v:path arrowok="t"/>
              </v:shape>
            </v:group>
            <v:group style="position:absolute;left:4853;top:4388;width:83;height:71" coordorigin="4853,4388" coordsize="83,71">
              <v:shape style="position:absolute;left:4853;top:4388;width:83;height:71" coordorigin="4853,4388" coordsize="83,71" path="m4895,4388l4853,4459,4935,4459,4895,4388e" filled="t" fillcolor="#0000FF" stroked="f">
                <v:path arrowok="t"/>
                <v:fill/>
              </v:shape>
            </v:group>
            <v:group style="position:absolute;left:4853;top:4388;width:83;height:71" coordorigin="4853,4388" coordsize="83,71">
              <v:shape style="position:absolute;left:4853;top:4388;width:83;height:71" coordorigin="4853,4388" coordsize="83,71" path="m4895,4388l4935,4459,4853,4459,4895,4388xe" filled="f" stroked="t" strokeweight=".287202pt" strokecolor="#0000FF">
                <v:path arrowok="t"/>
              </v:shape>
            </v:group>
            <v:group style="position:absolute;left:4876;top:4388;width:83;height:71" coordorigin="4876,4388" coordsize="83,71">
              <v:shape style="position:absolute;left:4876;top:4388;width:83;height:71" coordorigin="4876,4388" coordsize="83,71" path="m4918,4388l4876,4459,4958,4459,4918,4388e" filled="t" fillcolor="#0000FF" stroked="f">
                <v:path arrowok="t"/>
                <v:fill/>
              </v:shape>
            </v:group>
            <v:group style="position:absolute;left:4876;top:4388;width:83;height:71" coordorigin="4876,4388" coordsize="83,71">
              <v:shape style="position:absolute;left:4876;top:4388;width:83;height:71" coordorigin="4876,4388" coordsize="83,71" path="m4918,4388l4958,4459,4876,4459,4918,4388xe" filled="f" stroked="t" strokeweight=".287202pt" strokecolor="#0000FF">
                <v:path arrowok="t"/>
              </v:shape>
            </v:group>
            <v:group style="position:absolute;left:4899;top:4382;width:83;height:71" coordorigin="4899,4382" coordsize="83,71">
              <v:shape style="position:absolute;left:4899;top:4382;width:83;height:71" coordorigin="4899,4382" coordsize="83,71" path="m4941,4382l4899,4453,4981,4453,4941,4382e" filled="t" fillcolor="#0000FF" stroked="f">
                <v:path arrowok="t"/>
                <v:fill/>
              </v:shape>
            </v:group>
            <v:group style="position:absolute;left:4899;top:4382;width:83;height:71" coordorigin="4899,4382" coordsize="83,71">
              <v:shape style="position:absolute;left:4899;top:4382;width:83;height:71" coordorigin="4899,4382" coordsize="83,71" path="m4941,4382l4981,4453,4899,4453,4941,4382xe" filled="f" stroked="t" strokeweight=".287201pt" strokecolor="#0000FF">
                <v:path arrowok="t"/>
              </v:shape>
            </v:group>
            <v:group style="position:absolute;left:4922;top:4369;width:83;height:71" coordorigin="4922,4369" coordsize="83,71">
              <v:shape style="position:absolute;left:4922;top:4369;width:83;height:71" coordorigin="4922,4369" coordsize="83,71" path="m4964,4369l4922,4439,5004,4439,4964,4369e" filled="t" fillcolor="#0000FF" stroked="f">
                <v:path arrowok="t"/>
                <v:fill/>
              </v:shape>
            </v:group>
            <v:group style="position:absolute;left:4922;top:4369;width:83;height:71" coordorigin="4922,4369" coordsize="83,71">
              <v:shape style="position:absolute;left:4922;top:4369;width:83;height:71" coordorigin="4922,4369" coordsize="83,71" path="m4964,4369l5004,4439,4922,4439,4964,4369xe" filled="f" stroked="t" strokeweight=".287201pt" strokecolor="#0000FF">
                <v:path arrowok="t"/>
              </v:shape>
            </v:group>
            <v:group style="position:absolute;left:4945;top:4348;width:83;height:71" coordorigin="4945,4348" coordsize="83,71">
              <v:shape style="position:absolute;left:4945;top:4348;width:83;height:71" coordorigin="4945,4348" coordsize="83,71" path="m4987,4348l4945,4418,5027,4418,4987,4348e" filled="t" fillcolor="#0000FF" stroked="f">
                <v:path arrowok="t"/>
                <v:fill/>
              </v:shape>
            </v:group>
            <v:group style="position:absolute;left:4945;top:4348;width:83;height:71" coordorigin="4945,4348" coordsize="83,71">
              <v:shape style="position:absolute;left:4945;top:4348;width:83;height:71" coordorigin="4945,4348" coordsize="83,71" path="m4987,4348l5027,4418,4945,4418,4987,4348xe" filled="f" stroked="t" strokeweight=".287201pt" strokecolor="#0000FF">
                <v:path arrowok="t"/>
              </v:shape>
            </v:group>
            <v:group style="position:absolute;left:4968;top:4319;width:83;height:71" coordorigin="4968,4319" coordsize="83,71">
              <v:shape style="position:absolute;left:4968;top:4319;width:83;height:71" coordorigin="4968,4319" coordsize="83,71" path="m5010,4319l4968,4390,5050,4390,5010,4319e" filled="t" fillcolor="#0000FF" stroked="f">
                <v:path arrowok="t"/>
                <v:fill/>
              </v:shape>
            </v:group>
            <v:group style="position:absolute;left:4968;top:4319;width:83;height:71" coordorigin="4968,4319" coordsize="83,71">
              <v:shape style="position:absolute;left:4968;top:4319;width:83;height:71" coordorigin="4968,4319" coordsize="83,71" path="m5010,4319l5050,4390,4968,4390,5010,4319xe" filled="f" stroked="t" strokeweight=".287201pt" strokecolor="#0000FF">
                <v:path arrowok="t"/>
              </v:shape>
            </v:group>
            <v:group style="position:absolute;left:4991;top:4281;width:83;height:71" coordorigin="4991,4281" coordsize="83,71">
              <v:shape style="position:absolute;left:4991;top:4281;width:83;height:71" coordorigin="4991,4281" coordsize="83,71" path="m5033,4281l4991,4351,5073,4351,5033,4281e" filled="t" fillcolor="#0000FF" stroked="f">
                <v:path arrowok="t"/>
                <v:fill/>
              </v:shape>
            </v:group>
            <v:group style="position:absolute;left:4991;top:4281;width:83;height:71" coordorigin="4991,4281" coordsize="83,71">
              <v:shape style="position:absolute;left:4991;top:4281;width:83;height:71" coordorigin="4991,4281" coordsize="83,71" path="m5033,4281l5073,4351,4991,4351,5033,4281xe" filled="f" stroked="t" strokeweight=".287201pt" strokecolor="#0000FF">
                <v:path arrowok="t"/>
              </v:shape>
            </v:group>
            <v:group style="position:absolute;left:5014;top:4233;width:83;height:71" coordorigin="5014,4233" coordsize="83,71">
              <v:shape style="position:absolute;left:5014;top:4233;width:83;height:71" coordorigin="5014,4233" coordsize="83,71" path="m5056,4233l5014,4304,5096,4304,5056,4233e" filled="t" fillcolor="#0000FF" stroked="f">
                <v:path arrowok="t"/>
                <v:fill/>
              </v:shape>
            </v:group>
            <v:group style="position:absolute;left:5014;top:4233;width:83;height:71" coordorigin="5014,4233" coordsize="83,71">
              <v:shape style="position:absolute;left:5014;top:4233;width:83;height:71" coordorigin="5014,4233" coordsize="83,71" path="m5056,4233l5096,4304,5014,4304,5056,4233xe" filled="f" stroked="t" strokeweight=".287202pt" strokecolor="#0000FF">
                <v:path arrowok="t"/>
              </v:shape>
            </v:group>
            <v:group style="position:absolute;left:5037;top:4175;width:83;height:71" coordorigin="5037,4175" coordsize="83,71">
              <v:shape style="position:absolute;left:5037;top:4175;width:83;height:71" coordorigin="5037,4175" coordsize="83,71" path="m5079,4175l5037,4246,5119,4246,5079,4175e" filled="t" fillcolor="#0000FF" stroked="f">
                <v:path arrowok="t"/>
                <v:fill/>
              </v:shape>
            </v:group>
            <v:group style="position:absolute;left:5037;top:4175;width:83;height:71" coordorigin="5037,4175" coordsize="83,71">
              <v:shape style="position:absolute;left:5037;top:4175;width:83;height:71" coordorigin="5037,4175" coordsize="83,71" path="m5079,4175l5119,4246,5037,4246,5079,4175xe" filled="f" stroked="t" strokeweight=".287202pt" strokecolor="#0000FF">
                <v:path arrowok="t"/>
              </v:shape>
            </v:group>
            <v:group style="position:absolute;left:5060;top:4108;width:83;height:71" coordorigin="5060,4108" coordsize="83,71">
              <v:shape style="position:absolute;left:5060;top:4108;width:83;height:71" coordorigin="5060,4108" coordsize="83,71" path="m5102,4108l5060,4179,5142,4179,5102,4108e" filled="t" fillcolor="#0000FF" stroked="f">
                <v:path arrowok="t"/>
                <v:fill/>
              </v:shape>
            </v:group>
            <v:group style="position:absolute;left:5060;top:4108;width:83;height:71" coordorigin="5060,4108" coordsize="83,71">
              <v:shape style="position:absolute;left:5060;top:4108;width:83;height:71" coordorigin="5060,4108" coordsize="83,71" path="m5102,4108l5142,4179,5060,4179,5102,4108xe" filled="f" stroked="t" strokeweight=".287202pt" strokecolor="#0000FF">
                <v:path arrowok="t"/>
              </v:shape>
            </v:group>
            <v:group style="position:absolute;left:5083;top:4032;width:83;height:71" coordorigin="5083,4032" coordsize="83,71">
              <v:shape style="position:absolute;left:5083;top:4032;width:83;height:71" coordorigin="5083,4032" coordsize="83,71" path="m5125,4032l5083,4103,5165,4103,5125,4032e" filled="t" fillcolor="#0000FF" stroked="f">
                <v:path arrowok="t"/>
                <v:fill/>
              </v:shape>
            </v:group>
            <v:group style="position:absolute;left:5083;top:4032;width:83;height:71" coordorigin="5083,4032" coordsize="83,71">
              <v:shape style="position:absolute;left:5083;top:4032;width:83;height:71" coordorigin="5083,4032" coordsize="83,71" path="m5125,4032l5165,4103,5083,4103,5125,4032xe" filled="f" stroked="t" strokeweight=".287201pt" strokecolor="#0000FF">
                <v:path arrowok="t"/>
              </v:shape>
            </v:group>
            <v:group style="position:absolute;left:5106;top:3944;width:83;height:71" coordorigin="5106,3944" coordsize="83,71">
              <v:shape style="position:absolute;left:5106;top:3944;width:83;height:71" coordorigin="5106,3944" coordsize="83,71" path="m5148,3944l5106,4015,5188,4015,5148,3944e" filled="t" fillcolor="#0000FF" stroked="f">
                <v:path arrowok="t"/>
                <v:fill/>
              </v:shape>
            </v:group>
            <v:group style="position:absolute;left:5106;top:3944;width:83;height:71" coordorigin="5106,3944" coordsize="83,71">
              <v:shape style="position:absolute;left:5106;top:3944;width:83;height:71" coordorigin="5106,3944" coordsize="83,71" path="m5148,3944l5188,4015,5106,4015,5148,3944xe" filled="f" stroked="t" strokeweight=".287201pt" strokecolor="#0000FF">
                <v:path arrowok="t"/>
              </v:shape>
            </v:group>
            <v:group style="position:absolute;left:5129;top:3850;width:83;height:71" coordorigin="5129,3850" coordsize="83,71">
              <v:shape style="position:absolute;left:5129;top:3850;width:83;height:71" coordorigin="5129,3850" coordsize="83,71" path="m5171,3850l5129,3921,5211,3921,5171,3850e" filled="t" fillcolor="#0000FF" stroked="f">
                <v:path arrowok="t"/>
                <v:fill/>
              </v:shape>
            </v:group>
            <v:group style="position:absolute;left:5129;top:3850;width:83;height:71" coordorigin="5129,3850" coordsize="83,71">
              <v:shape style="position:absolute;left:5129;top:3850;width:83;height:71" coordorigin="5129,3850" coordsize="83,71" path="m5171,3850l5211,3921,5129,3921,5171,3850xe" filled="f" stroked="t" strokeweight=".287201pt" strokecolor="#0000FF">
                <v:path arrowok="t"/>
              </v:shape>
            </v:group>
            <v:group style="position:absolute;left:5152;top:3747;width:83;height:71" coordorigin="5152,3747" coordsize="83,71">
              <v:shape style="position:absolute;left:5152;top:3747;width:83;height:71" coordorigin="5152,3747" coordsize="83,71" path="m5194,3747l5152,3818,5235,3818,5194,3747e" filled="t" fillcolor="#0000FF" stroked="f">
                <v:path arrowok="t"/>
                <v:fill/>
              </v:shape>
            </v:group>
            <v:group style="position:absolute;left:5152;top:3747;width:83;height:71" coordorigin="5152,3747" coordsize="83,71">
              <v:shape style="position:absolute;left:5152;top:3747;width:83;height:71" coordorigin="5152,3747" coordsize="83,71" path="m5194,3747l5235,3818,5152,3818,5194,3747xe" filled="f" stroked="t" strokeweight=".287202pt" strokecolor="#0000FF">
                <v:path arrowok="t"/>
              </v:shape>
            </v:group>
            <v:group style="position:absolute;left:5173;top:3636;width:83;height:71" coordorigin="5173,3636" coordsize="83,71">
              <v:shape style="position:absolute;left:5173;top:3636;width:83;height:71" coordorigin="5173,3636" coordsize="83,71" path="m5215,3636l5173,3707,5256,3707,5215,3636e" filled="t" fillcolor="#0000FF" stroked="f">
                <v:path arrowok="t"/>
                <v:fill/>
              </v:shape>
            </v:group>
            <v:group style="position:absolute;left:5173;top:3636;width:83;height:71" coordorigin="5173,3636" coordsize="83,71">
              <v:shape style="position:absolute;left:5173;top:3636;width:83;height:71" coordorigin="5173,3636" coordsize="83,71" path="m5215,3636l5256,3707,5173,3707,5215,3636xe" filled="f" stroked="t" strokeweight=".287202pt" strokecolor="#0000FF">
                <v:path arrowok="t"/>
              </v:shape>
            </v:group>
            <v:group style="position:absolute;left:5196;top:3519;width:83;height:71" coordorigin="5196,3519" coordsize="83,71">
              <v:shape style="position:absolute;left:5196;top:3519;width:83;height:71" coordorigin="5196,3519" coordsize="83,71" path="m5238,3519l5196,3590,5279,3590,5238,3519e" filled="t" fillcolor="#0000FF" stroked="f">
                <v:path arrowok="t"/>
                <v:fill/>
              </v:shape>
            </v:group>
            <v:group style="position:absolute;left:5196;top:3519;width:83;height:71" coordorigin="5196,3519" coordsize="83,71">
              <v:shape style="position:absolute;left:5196;top:3519;width:83;height:71" coordorigin="5196,3519" coordsize="83,71" path="m5238,3519l5279,3590,5196,3590,5238,3519xe" filled="f" stroked="t" strokeweight=".287202pt" strokecolor="#0000FF">
                <v:path arrowok="t"/>
              </v:shape>
            </v:group>
            <v:group style="position:absolute;left:5219;top:3397;width:83;height:71" coordorigin="5219,3397" coordsize="83,71">
              <v:shape style="position:absolute;left:5219;top:3397;width:83;height:71" coordorigin="5219,3397" coordsize="83,71" path="m5261,3397l5219,3467,5302,3467,5261,3397e" filled="t" fillcolor="#0000FF" stroked="f">
                <v:path arrowok="t"/>
                <v:fill/>
              </v:shape>
            </v:group>
            <v:group style="position:absolute;left:5219;top:3397;width:83;height:71" coordorigin="5219,3397" coordsize="83,71">
              <v:shape style="position:absolute;left:5219;top:3397;width:83;height:71" coordorigin="5219,3397" coordsize="83,71" path="m5261,3397l5302,3467,5219,3467,5261,3397xe" filled="f" stroked="t" strokeweight=".287202pt" strokecolor="#0000FF">
                <v:path arrowok="t"/>
              </v:shape>
            </v:group>
            <v:group style="position:absolute;left:5242;top:3272;width:83;height:71" coordorigin="5242,3272" coordsize="83,71">
              <v:shape style="position:absolute;left:5242;top:3272;width:83;height:71" coordorigin="5242,3272" coordsize="83,71" path="m5284,3272l5242,3343,5325,3343,5284,3272e" filled="t" fillcolor="#0000FF" stroked="f">
                <v:path arrowok="t"/>
                <v:fill/>
              </v:shape>
            </v:group>
            <v:group style="position:absolute;left:5242;top:3272;width:83;height:71" coordorigin="5242,3272" coordsize="83,71">
              <v:shape style="position:absolute;left:5242;top:3272;width:83;height:71" coordorigin="5242,3272" coordsize="83,71" path="m5284,3272l5325,3343,5242,3343,5284,3272xe" filled="f" stroked="t" strokeweight=".287202pt" strokecolor="#0000FF">
                <v:path arrowok="t"/>
              </v:shape>
            </v:group>
            <v:group style="position:absolute;left:5265;top:3142;width:83;height:71" coordorigin="5265,3142" coordsize="83,71">
              <v:shape style="position:absolute;left:5265;top:3142;width:83;height:71" coordorigin="5265,3142" coordsize="83,71" path="m5307,3142l5265,3213,5348,3213,5307,3142e" filled="t" fillcolor="#0000FF" stroked="f">
                <v:path arrowok="t"/>
                <v:fill/>
              </v:shape>
            </v:group>
            <v:group style="position:absolute;left:5265;top:3142;width:83;height:71" coordorigin="5265,3142" coordsize="83,71">
              <v:shape style="position:absolute;left:5265;top:3142;width:83;height:71" coordorigin="5265,3142" coordsize="83,71" path="m5307,3142l5348,3213,5265,3213,5307,3142xe" filled="f" stroked="t" strokeweight=".287201pt" strokecolor="#0000FF">
                <v:path arrowok="t"/>
              </v:shape>
            </v:group>
            <v:group style="position:absolute;left:5288;top:3014;width:83;height:71" coordorigin="5288,3014" coordsize="83,71">
              <v:shape style="position:absolute;left:5288;top:3014;width:83;height:71" coordorigin="5288,3014" coordsize="83,71" path="m5330,3014l5288,3085,5371,3085,5330,3014e" filled="t" fillcolor="#0000FF" stroked="f">
                <v:path arrowok="t"/>
                <v:fill/>
              </v:shape>
            </v:group>
            <v:group style="position:absolute;left:5288;top:3014;width:83;height:71" coordorigin="5288,3014" coordsize="83,71">
              <v:shape style="position:absolute;left:5288;top:3014;width:83;height:71" coordorigin="5288,3014" coordsize="83,71" path="m5330,3014l5371,3085,5288,3085,5330,3014xe" filled="f" stroked="t" strokeweight=".287201pt" strokecolor="#0000FF">
                <v:path arrowok="t"/>
              </v:shape>
            </v:group>
            <v:group style="position:absolute;left:5311;top:2884;width:83;height:71" coordorigin="5311,2884" coordsize="83,71">
              <v:shape style="position:absolute;left:5311;top:2884;width:83;height:71" coordorigin="5311,2884" coordsize="83,71" path="m5354,2884l5311,2954,5394,2954,5354,2884e" filled="t" fillcolor="#0000FF" stroked="f">
                <v:path arrowok="t"/>
                <v:fill/>
              </v:shape>
            </v:group>
            <v:group style="position:absolute;left:5311;top:2884;width:83;height:71" coordorigin="5311,2884" coordsize="83,71">
              <v:shape style="position:absolute;left:5311;top:2884;width:83;height:71" coordorigin="5311,2884" coordsize="83,71" path="m5354,2884l5394,2954,5311,2954,5354,2884xe" filled="f" stroked="t" strokeweight=".287201pt" strokecolor="#0000FF">
                <v:path arrowok="t"/>
              </v:shape>
            </v:group>
            <v:group style="position:absolute;left:5334;top:2755;width:83;height:71" coordorigin="5334,2755" coordsize="83,71">
              <v:shape style="position:absolute;left:5334;top:2755;width:83;height:71" coordorigin="5334,2755" coordsize="83,71" path="m5377,2755l5334,2826,5417,2826,5377,2755e" filled="t" fillcolor="#0000FF" stroked="f">
                <v:path arrowok="t"/>
                <v:fill/>
              </v:shape>
            </v:group>
            <v:group style="position:absolute;left:5334;top:2755;width:83;height:71" coordorigin="5334,2755" coordsize="83,71">
              <v:shape style="position:absolute;left:5334;top:2755;width:83;height:71" coordorigin="5334,2755" coordsize="83,71" path="m5377,2755l5417,2826,5334,2826,5377,2755xe" filled="f" stroked="t" strokeweight=".287202pt" strokecolor="#0000FF">
                <v:path arrowok="t"/>
              </v:shape>
            </v:group>
            <v:group style="position:absolute;left:5357;top:2629;width:83;height:71" coordorigin="5357,2629" coordsize="83,71">
              <v:shape style="position:absolute;left:5357;top:2629;width:83;height:71" coordorigin="5357,2629" coordsize="83,71" path="m5400,2629l5357,2700,5440,2700,5400,2629e" filled="t" fillcolor="#0000FF" stroked="f">
                <v:path arrowok="t"/>
                <v:fill/>
              </v:shape>
            </v:group>
            <v:group style="position:absolute;left:5357;top:2629;width:83;height:71" coordorigin="5357,2629" coordsize="83,71">
              <v:shape style="position:absolute;left:5357;top:2629;width:83;height:71" coordorigin="5357,2629" coordsize="83,71" path="m5400,2629l5440,2700,5357,2700,5400,2629xe" filled="f" stroked="t" strokeweight=".287202pt" strokecolor="#0000FF">
                <v:path arrowok="t"/>
              </v:shape>
            </v:group>
            <v:group style="position:absolute;left:5380;top:2509;width:83;height:71" coordorigin="5380,2509" coordsize="83,71">
              <v:shape style="position:absolute;left:5380;top:2509;width:83;height:71" coordorigin="5380,2509" coordsize="83,71" path="m5423,2509l5380,2579,5463,2579,5423,2509e" filled="t" fillcolor="#0000FF" stroked="f">
                <v:path arrowok="t"/>
                <v:fill/>
              </v:shape>
            </v:group>
            <v:group style="position:absolute;left:5380;top:2509;width:83;height:71" coordorigin="5380,2509" coordsize="83,71">
              <v:shape style="position:absolute;left:5380;top:2509;width:83;height:71" coordorigin="5380,2509" coordsize="83,71" path="m5423,2509l5463,2579,5380,2579,5423,2509xe" filled="f" stroked="t" strokeweight=".287202pt" strokecolor="#0000FF">
                <v:path arrowok="t"/>
              </v:shape>
            </v:group>
            <v:group style="position:absolute;left:5403;top:2394;width:83;height:71" coordorigin="5403,2394" coordsize="83,71">
              <v:shape style="position:absolute;left:5403;top:2394;width:83;height:71" coordorigin="5403,2394" coordsize="83,71" path="m5446,2394l5403,2465,5486,2465,5446,2394e" filled="t" fillcolor="#0000FF" stroked="f">
                <v:path arrowok="t"/>
                <v:fill/>
              </v:shape>
            </v:group>
            <v:group style="position:absolute;left:5403;top:2394;width:83;height:71" coordorigin="5403,2394" coordsize="83,71">
              <v:shape style="position:absolute;left:5403;top:2394;width:83;height:71" coordorigin="5403,2394" coordsize="83,71" path="m5446,2394l5486,2465,5403,2465,5446,2394xe" filled="f" stroked="t" strokeweight=".287202pt" strokecolor="#0000FF">
                <v:path arrowok="t"/>
              </v:shape>
            </v:group>
            <v:group style="position:absolute;left:5426;top:2285;width:83;height:71" coordorigin="5426,2285" coordsize="83,71">
              <v:shape style="position:absolute;left:5426;top:2285;width:83;height:71" coordorigin="5426,2285" coordsize="83,71" path="m5469,2285l5426,2356,5509,2356,5469,2285e" filled="t" fillcolor="#0000FF" stroked="f">
                <v:path arrowok="t"/>
                <v:fill/>
              </v:shape>
            </v:group>
            <v:group style="position:absolute;left:5426;top:2285;width:83;height:71" coordorigin="5426,2285" coordsize="83,71">
              <v:shape style="position:absolute;left:5426;top:2285;width:83;height:71" coordorigin="5426,2285" coordsize="83,71" path="m5469,2285l5509,2356,5426,2356,5469,2285xe" filled="f" stroked="t" strokeweight=".287201pt" strokecolor="#0000FF">
                <v:path arrowok="t"/>
              </v:shape>
            </v:group>
            <v:group style="position:absolute;left:5449;top:2183;width:83;height:71" coordorigin="5449,2183" coordsize="83,71">
              <v:shape style="position:absolute;left:5449;top:2183;width:83;height:71" coordorigin="5449,2183" coordsize="83,71" path="m5492,2183l5449,2254,5532,2254,5492,2183e" filled="t" fillcolor="#0000FF" stroked="f">
                <v:path arrowok="t"/>
                <v:fill/>
              </v:shape>
            </v:group>
            <v:group style="position:absolute;left:5449;top:2183;width:83;height:71" coordorigin="5449,2183" coordsize="83,71">
              <v:shape style="position:absolute;left:5449;top:2183;width:83;height:71" coordorigin="5449,2183" coordsize="83,71" path="m5492,2183l5532,2254,5449,2254,5492,2183xe" filled="f" stroked="t" strokeweight=".287201pt" strokecolor="#0000FF">
                <v:path arrowok="t"/>
              </v:shape>
            </v:group>
            <v:group style="position:absolute;left:5472;top:2090;width:83;height:71" coordorigin="5472,2090" coordsize="83,71">
              <v:shape style="position:absolute;left:5472;top:2090;width:83;height:71" coordorigin="5472,2090" coordsize="83,71" path="m5515,2090l5472,2160,5555,2160,5515,2090e" filled="t" fillcolor="#0000FF" stroked="f">
                <v:path arrowok="t"/>
                <v:fill/>
              </v:shape>
            </v:group>
            <v:group style="position:absolute;left:5472;top:2090;width:83;height:71" coordorigin="5472,2090" coordsize="83,71">
              <v:shape style="position:absolute;left:5472;top:2090;width:83;height:71" coordorigin="5472,2090" coordsize="83,71" path="m5515,2090l5555,2160,5472,2160,5515,2090xe" filled="f" stroked="t" strokeweight=".287201pt" strokecolor="#0000FF">
                <v:path arrowok="t"/>
              </v:shape>
            </v:group>
            <v:group style="position:absolute;left:5496;top:2007;width:83;height:71" coordorigin="5496,2007" coordsize="83,71">
              <v:shape style="position:absolute;left:5496;top:2007;width:83;height:71" coordorigin="5496,2007" coordsize="83,71" path="m5538,2007l5496,2078,5578,2078,5538,2007e" filled="t" fillcolor="#0000FF" stroked="f">
                <v:path arrowok="t"/>
                <v:fill/>
              </v:shape>
            </v:group>
            <v:group style="position:absolute;left:5496;top:2007;width:83;height:71" coordorigin="5496,2007" coordsize="83,71">
              <v:shape style="position:absolute;left:5496;top:2007;width:83;height:71" coordorigin="5496,2007" coordsize="83,71" path="m5538,2007l5578,2078,5496,2078,5538,2007xe" filled="f" stroked="t" strokeweight=".287201pt" strokecolor="#0000FF">
                <v:path arrowok="t"/>
              </v:shape>
            </v:group>
            <v:group style="position:absolute;left:5519;top:1935;width:83;height:71" coordorigin="5519,1935" coordsize="83,71">
              <v:shape style="position:absolute;left:5519;top:1935;width:83;height:71" coordorigin="5519,1935" coordsize="83,71" path="m5561,1935l5519,2005,5601,2005,5561,1935e" filled="t" fillcolor="#0000FF" stroked="f">
                <v:path arrowok="t"/>
                <v:fill/>
              </v:shape>
            </v:group>
            <v:group style="position:absolute;left:5519;top:1935;width:83;height:71" coordorigin="5519,1935" coordsize="83,71">
              <v:shape style="position:absolute;left:5519;top:1935;width:83;height:71" coordorigin="5519,1935" coordsize="83,71" path="m5561,1935l5601,2005,5519,2005,5561,1935xe" filled="f" stroked="t" strokeweight=".287202pt" strokecolor="#0000FF">
                <v:path arrowok="t"/>
              </v:shape>
            </v:group>
            <v:group style="position:absolute;left:5542;top:1873;width:82;height:71" coordorigin="5542,1873" coordsize="82,71">
              <v:shape style="position:absolute;left:5542;top:1873;width:82;height:71" coordorigin="5542,1873" coordsize="82,71" path="m5584,1873l5542,1944,5624,1944,5584,1873e" filled="t" fillcolor="#0000FF" stroked="f">
                <v:path arrowok="t"/>
                <v:fill/>
              </v:shape>
            </v:group>
            <v:group style="position:absolute;left:5542;top:1873;width:82;height:71" coordorigin="5542,1873" coordsize="82,71">
              <v:shape style="position:absolute;left:5542;top:1873;width:82;height:71" coordorigin="5542,1873" coordsize="82,71" path="m5584,1873l5624,1944,5542,1944,5584,1873xe" filled="f" stroked="t" strokeweight=".287202pt" strokecolor="#0000FF">
                <v:path arrowok="t"/>
              </v:shape>
            </v:group>
            <v:group style="position:absolute;left:5565;top:1824;width:83;height:71" coordorigin="5565,1824" coordsize="83,71">
              <v:shape style="position:absolute;left:5565;top:1824;width:83;height:71" coordorigin="5565,1824" coordsize="83,71" path="m5607,1824l5565,1894,5647,1894,5607,1824e" filled="t" fillcolor="#0000FF" stroked="f">
                <v:path arrowok="t"/>
                <v:fill/>
              </v:shape>
            </v:group>
            <v:group style="position:absolute;left:5565;top:1824;width:83;height:71" coordorigin="5565,1824" coordsize="83,71">
              <v:shape style="position:absolute;left:5565;top:1824;width:83;height:71" coordorigin="5565,1824" coordsize="83,71" path="m5607,1824l5647,1894,5565,1894,5607,1824xe" filled="f" stroked="t" strokeweight=".287202pt" strokecolor="#0000FF">
                <v:path arrowok="t"/>
              </v:shape>
            </v:group>
            <v:group style="position:absolute;left:5588;top:1787;width:83;height:71" coordorigin="5588,1787" coordsize="83,71">
              <v:shape style="position:absolute;left:5588;top:1787;width:83;height:71" coordorigin="5588,1787" coordsize="83,71" path="m5630,1787l5588,1858,5670,1858,5630,1787e" filled="t" fillcolor="#0000FF" stroked="f">
                <v:path arrowok="t"/>
                <v:fill/>
              </v:shape>
            </v:group>
            <v:group style="position:absolute;left:5588;top:1787;width:83;height:71" coordorigin="5588,1787" coordsize="83,71">
              <v:shape style="position:absolute;left:5588;top:1787;width:83;height:71" coordorigin="5588,1787" coordsize="83,71" path="m5630,1787l5670,1858,5588,1858,5630,1787xe" filled="f" stroked="t" strokeweight=".287201pt" strokecolor="#0000FF">
                <v:path arrowok="t"/>
              </v:shape>
            </v:group>
            <v:group style="position:absolute;left:5611;top:1764;width:83;height:71" coordorigin="5611,1764" coordsize="83,71">
              <v:shape style="position:absolute;left:5611;top:1764;width:83;height:71" coordorigin="5611,1764" coordsize="83,71" path="m5653,1764l5611,1835,5693,1835,5653,1764e" filled="t" fillcolor="#0000FF" stroked="f">
                <v:path arrowok="t"/>
                <v:fill/>
              </v:shape>
            </v:group>
            <v:group style="position:absolute;left:5611;top:1764;width:83;height:71" coordorigin="5611,1764" coordsize="83,71">
              <v:shape style="position:absolute;left:5611;top:1764;width:83;height:71" coordorigin="5611,1764" coordsize="83,71" path="m5653,1764l5693,1835,5611,1835,5653,1764xe" filled="f" stroked="t" strokeweight=".287201pt" strokecolor="#0000FF">
                <v:path arrowok="t"/>
              </v:shape>
            </v:group>
            <v:group style="position:absolute;left:5634;top:1753;width:83;height:71" coordorigin="5634,1753" coordsize="83,71">
              <v:shape style="position:absolute;left:5634;top:1753;width:83;height:71" coordorigin="5634,1753" coordsize="83,71" path="m5676,1753l5634,1824,5716,1824,5676,1753e" filled="t" fillcolor="#0000FF" stroked="f">
                <v:path arrowok="t"/>
                <v:fill/>
              </v:shape>
            </v:group>
            <v:group style="position:absolute;left:5634;top:1753;width:83;height:71" coordorigin="5634,1753" coordsize="83,71">
              <v:shape style="position:absolute;left:5634;top:1753;width:83;height:71" coordorigin="5634,1753" coordsize="83,71" path="m5676,1753l5716,1824,5634,1824,5676,1753xe" filled="f" stroked="t" strokeweight=".287201pt" strokecolor="#0000FF">
                <v:path arrowok="t"/>
              </v:shape>
            </v:group>
            <v:group style="position:absolute;left:5657;top:1755;width:83;height:71" coordorigin="5657,1755" coordsize="83,71">
              <v:shape style="position:absolute;left:5657;top:1755;width:83;height:71" coordorigin="5657,1755" coordsize="83,71" path="m5699,1755l5657,1825,5739,1825,5699,1755e" filled="t" fillcolor="#0000FF" stroked="f">
                <v:path arrowok="t"/>
                <v:fill/>
              </v:shape>
            </v:group>
            <v:group style="position:absolute;left:5657;top:1755;width:83;height:71" coordorigin="5657,1755" coordsize="83,71">
              <v:shape style="position:absolute;left:5657;top:1755;width:83;height:71" coordorigin="5657,1755" coordsize="83,71" path="m5699,1755l5739,1825,5657,1825,5699,1755xe" filled="f" stroked="t" strokeweight=".287201pt" strokecolor="#0000FF">
                <v:path arrowok="t"/>
              </v:shape>
            </v:group>
            <v:group style="position:absolute;left:5678;top:1770;width:82;height:71" coordorigin="5678,1770" coordsize="82,71">
              <v:shape style="position:absolute;left:5678;top:1770;width:82;height:71" coordorigin="5678,1770" coordsize="82,71" path="m5720,1770l5678,1841,5760,1841,5720,1770e" filled="t" fillcolor="#0000FF" stroked="f">
                <v:path arrowok="t"/>
                <v:fill/>
              </v:shape>
            </v:group>
            <v:group style="position:absolute;left:5678;top:1770;width:82;height:71" coordorigin="5678,1770" coordsize="82,71">
              <v:shape style="position:absolute;left:5678;top:1770;width:82;height:71" coordorigin="5678,1770" coordsize="82,71" path="m5720,1770l5760,1841,5678,1841,5720,1770xe" filled="f" stroked="t" strokeweight=".287202pt" strokecolor="#0000FF">
                <v:path arrowok="t"/>
              </v:shape>
            </v:group>
            <v:group style="position:absolute;left:5701;top:1797;width:83;height:71" coordorigin="5701,1797" coordsize="83,71">
              <v:shape style="position:absolute;left:5701;top:1797;width:83;height:71" coordorigin="5701,1797" coordsize="83,71" path="m5743,1797l5701,1868,5783,1868,5743,1797e" filled="t" fillcolor="#0000FF" stroked="f">
                <v:path arrowok="t"/>
                <v:fill/>
              </v:shape>
            </v:group>
            <v:group style="position:absolute;left:5701;top:1797;width:83;height:71" coordorigin="5701,1797" coordsize="83,71">
              <v:shape style="position:absolute;left:5701;top:1797;width:83;height:71" coordorigin="5701,1797" coordsize="83,71" path="m5743,1797l5783,1868,5701,1868,5743,1797xe" filled="f" stroked="t" strokeweight=".287202pt" strokecolor="#0000FF">
                <v:path arrowok="t"/>
              </v:shape>
            </v:group>
            <v:group style="position:absolute;left:5724;top:1837;width:83;height:71" coordorigin="5724,1837" coordsize="83,71">
              <v:shape style="position:absolute;left:5724;top:1837;width:83;height:71" coordorigin="5724,1837" coordsize="83,71" path="m5766,1837l5724,1908,5806,1908,5766,1837e" filled="t" fillcolor="#0000FF" stroked="f">
                <v:path arrowok="t"/>
                <v:fill/>
              </v:shape>
            </v:group>
            <v:group style="position:absolute;left:5724;top:1837;width:83;height:71" coordorigin="5724,1837" coordsize="83,71">
              <v:shape style="position:absolute;left:5724;top:1837;width:83;height:71" coordorigin="5724,1837" coordsize="83,71" path="m5766,1837l5806,1908,5724,1908,5766,1837xe" filled="f" stroked="t" strokeweight=".287202pt" strokecolor="#0000FF">
                <v:path arrowok="t"/>
              </v:shape>
            </v:group>
            <v:group style="position:absolute;left:5747;top:1889;width:83;height:71" coordorigin="5747,1889" coordsize="83,71">
              <v:shape style="position:absolute;left:5747;top:1889;width:83;height:71" coordorigin="5747,1889" coordsize="83,71" path="m5789,1889l5747,1959,5829,1959,5789,1889e" filled="t" fillcolor="#0000FF" stroked="f">
                <v:path arrowok="t"/>
                <v:fill/>
              </v:shape>
            </v:group>
            <v:group style="position:absolute;left:5747;top:1889;width:83;height:71" coordorigin="5747,1889" coordsize="83,71">
              <v:shape style="position:absolute;left:5747;top:1889;width:83;height:71" coordorigin="5747,1889" coordsize="83,71" path="m5789,1889l5829,1959,5747,1959,5789,1889xe" filled="f" stroked="t" strokeweight=".287201pt" strokecolor="#0000FF">
                <v:path arrowok="t"/>
              </v:shape>
            </v:group>
            <v:group style="position:absolute;left:5770;top:1952;width:83;height:71" coordorigin="5770,1952" coordsize="83,71">
              <v:shape style="position:absolute;left:5770;top:1952;width:83;height:71" coordorigin="5770,1952" coordsize="83,71" path="m5812,1952l5770,2023,5853,2023,5812,1952e" filled="t" fillcolor="#0000FF" stroked="f">
                <v:path arrowok="t"/>
                <v:fill/>
              </v:shape>
            </v:group>
            <v:group style="position:absolute;left:5770;top:1952;width:83;height:71" coordorigin="5770,1952" coordsize="83,71">
              <v:shape style="position:absolute;left:5770;top:1952;width:83;height:71" coordorigin="5770,1952" coordsize="83,71" path="m5812,1952l5853,2023,5770,2023,5812,1952xe" filled="f" stroked="t" strokeweight=".287201pt" strokecolor="#0000FF">
                <v:path arrowok="t"/>
              </v:shape>
            </v:group>
            <v:group style="position:absolute;left:5793;top:2026;width:83;height:71" coordorigin="5793,2026" coordsize="83,71">
              <v:shape style="position:absolute;left:5793;top:2026;width:83;height:71" coordorigin="5793,2026" coordsize="83,71" path="m5835,2026l5793,2097,5876,2097,5835,2026e" filled="t" fillcolor="#0000FF" stroked="f">
                <v:path arrowok="t"/>
                <v:fill/>
              </v:shape>
            </v:group>
            <v:group style="position:absolute;left:5793;top:2026;width:83;height:71" coordorigin="5793,2026" coordsize="83,71">
              <v:shape style="position:absolute;left:5793;top:2026;width:83;height:71" coordorigin="5793,2026" coordsize="83,71" path="m5835,2026l5876,2097,5793,2097,5835,2026xe" filled="f" stroked="t" strokeweight=".287201pt" strokecolor="#0000FF">
                <v:path arrowok="t"/>
              </v:shape>
            </v:group>
            <v:group style="position:absolute;left:5816;top:2111;width:82;height:71" coordorigin="5816,2111" coordsize="82,71">
              <v:shape style="position:absolute;left:5816;top:2111;width:82;height:71" coordorigin="5816,2111" coordsize="82,71" path="m5858,2111l5816,2181,5899,2181,5858,2111e" filled="t" fillcolor="#0000FF" stroked="f">
                <v:path arrowok="t"/>
                <v:fill/>
              </v:shape>
            </v:group>
            <v:group style="position:absolute;left:5816;top:2111;width:82;height:71" coordorigin="5816,2111" coordsize="82,71">
              <v:shape style="position:absolute;left:5816;top:2111;width:82;height:71" coordorigin="5816,2111" coordsize="82,71" path="m5858,2111l5899,2181,5816,2181,5858,2111xe" filled="f" stroked="t" strokeweight=".287202pt" strokecolor="#0000FF">
                <v:path arrowok="t"/>
              </v:shape>
            </v:group>
            <v:group style="position:absolute;left:5839;top:2202;width:83;height:71" coordorigin="5839,2202" coordsize="83,71">
              <v:shape style="position:absolute;left:5839;top:2202;width:83;height:71" coordorigin="5839,2202" coordsize="83,71" path="m5881,2202l5839,2273,5922,2273,5881,2202e" filled="t" fillcolor="#0000FF" stroked="f">
                <v:path arrowok="t"/>
                <v:fill/>
              </v:shape>
            </v:group>
            <v:group style="position:absolute;left:5839;top:2202;width:83;height:71" coordorigin="5839,2202" coordsize="83,71">
              <v:shape style="position:absolute;left:5839;top:2202;width:83;height:71" coordorigin="5839,2202" coordsize="83,71" path="m5881,2202l5922,2273,5839,2273,5881,2202xe" filled="f" stroked="t" strokeweight=".287202pt" strokecolor="#0000FF">
                <v:path arrowok="t"/>
              </v:shape>
            </v:group>
            <v:group style="position:absolute;left:5862;top:2304;width:83;height:71" coordorigin="5862,2304" coordsize="83,71">
              <v:shape style="position:absolute;left:5862;top:2304;width:83;height:71" coordorigin="5862,2304" coordsize="83,71" path="m5904,2304l5862,2375,5945,2375,5904,2304e" filled="t" fillcolor="#0000FF" stroked="f">
                <v:path arrowok="t"/>
                <v:fill/>
              </v:shape>
            </v:group>
            <v:group style="position:absolute;left:5862;top:2304;width:83;height:71" coordorigin="5862,2304" coordsize="83,71">
              <v:shape style="position:absolute;left:5862;top:2304;width:83;height:71" coordorigin="5862,2304" coordsize="83,71" path="m5904,2304l5945,2375,5862,2375,5904,2304xe" filled="f" stroked="t" strokeweight=".287202pt" strokecolor="#0000FF">
                <v:path arrowok="t"/>
              </v:shape>
            </v:group>
            <v:group style="position:absolute;left:5885;top:2411;width:83;height:71" coordorigin="5885,2411" coordsize="83,71">
              <v:shape style="position:absolute;left:5885;top:2411;width:83;height:71" coordorigin="5885,2411" coordsize="83,71" path="m5927,2411l5885,2482,5968,2482,5927,2411e" filled="t" fillcolor="#0000FF" stroked="f">
                <v:path arrowok="t"/>
                <v:fill/>
              </v:shape>
            </v:group>
            <v:group style="position:absolute;left:5885;top:2411;width:83;height:71" coordorigin="5885,2411" coordsize="83,71">
              <v:shape style="position:absolute;left:5885;top:2411;width:83;height:71" coordorigin="5885,2411" coordsize="83,71" path="m5927,2411l5968,2482,5885,2482,5927,2411xe" filled="f" stroked="t" strokeweight=".287202pt" strokecolor="#0000FF">
                <v:path arrowok="t"/>
              </v:shape>
            </v:group>
            <v:group style="position:absolute;left:5908;top:2526;width:83;height:71" coordorigin="5908,2526" coordsize="83,71">
              <v:shape style="position:absolute;left:5908;top:2526;width:83;height:71" coordorigin="5908,2526" coordsize="83,71" path="m5950,2526l5908,2597,5991,2597,5950,2526e" filled="t" fillcolor="#0000FF" stroked="f">
                <v:path arrowok="t"/>
                <v:fill/>
              </v:shape>
            </v:group>
            <v:group style="position:absolute;left:5908;top:2526;width:83;height:71" coordorigin="5908,2526" coordsize="83,71">
              <v:shape style="position:absolute;left:5908;top:2526;width:83;height:71" coordorigin="5908,2526" coordsize="83,71" path="m5950,2526l5991,2597,5908,2597,5950,2526xe" filled="f" stroked="t" strokeweight=".287201pt" strokecolor="#0000FF">
                <v:path arrowok="t"/>
              </v:shape>
            </v:group>
            <v:group style="position:absolute;left:5931;top:2644;width:83;height:71" coordorigin="5931,2644" coordsize="83,71">
              <v:shape style="position:absolute;left:5931;top:2644;width:83;height:71" coordorigin="5931,2644" coordsize="83,71" path="m5973,2644l5931,2715,6014,2715,5973,2644e" filled="t" fillcolor="#0000FF" stroked="f">
                <v:path arrowok="t"/>
                <v:fill/>
              </v:shape>
            </v:group>
            <v:group style="position:absolute;left:5931;top:2644;width:83;height:71" coordorigin="5931,2644" coordsize="83,71">
              <v:shape style="position:absolute;left:5931;top:2644;width:83;height:71" coordorigin="5931,2644" coordsize="83,71" path="m5973,2644l6014,2715,5931,2715,5973,2644xe" filled="f" stroked="t" strokeweight=".287202pt" strokecolor="#0000FF">
                <v:path arrowok="t"/>
              </v:shape>
            </v:group>
            <v:group style="position:absolute;left:5954;top:2767;width:83;height:71" coordorigin="5954,2767" coordsize="83,71">
              <v:shape style="position:absolute;left:5954;top:2767;width:83;height:71" coordorigin="5954,2767" coordsize="83,71" path="m5996,2767l5954,2838,6037,2838,5996,2767e" filled="t" fillcolor="#0000FF" stroked="f">
                <v:path arrowok="t"/>
                <v:fill/>
              </v:shape>
            </v:group>
            <v:group style="position:absolute;left:5954;top:2767;width:83;height:71" coordorigin="5954,2767" coordsize="83,71">
              <v:shape style="position:absolute;left:5954;top:2767;width:83;height:71" coordorigin="5954,2767" coordsize="83,71" path="m5996,2767l6037,2838,5954,2838,5996,2767xe" filled="f" stroked="t" strokeweight=".287201pt" strokecolor="#0000FF">
                <v:path arrowok="t"/>
              </v:shape>
            </v:group>
            <v:group style="position:absolute;left:5977;top:2893;width:83;height:71" coordorigin="5977,2893" coordsize="83,71">
              <v:shape style="position:absolute;left:5977;top:2893;width:83;height:71" coordorigin="5977,2893" coordsize="83,71" path="m6019,2893l5977,2964,6060,2964,6019,2893e" filled="t" fillcolor="#0000FF" stroked="f">
                <v:path arrowok="t"/>
                <v:fill/>
              </v:shape>
            </v:group>
            <v:group style="position:absolute;left:5977;top:2893;width:83;height:71" coordorigin="5977,2893" coordsize="83,71">
              <v:shape style="position:absolute;left:5977;top:2893;width:83;height:71" coordorigin="5977,2893" coordsize="83,71" path="m6019,2893l6060,2964,5977,2964,6019,2893xe" filled="f" stroked="t" strokeweight=".287201pt" strokecolor="#0000FF">
                <v:path arrowok="t"/>
              </v:shape>
            </v:group>
            <v:group style="position:absolute;left:6000;top:3020;width:83;height:71" coordorigin="6000,3020" coordsize="83,71">
              <v:shape style="position:absolute;left:6000;top:3020;width:83;height:71" coordorigin="6000,3020" coordsize="83,71" path="m6042,3020l6000,3090,6083,3090,6042,3020e" filled="t" fillcolor="#0000FF" stroked="f">
                <v:path arrowok="t"/>
                <v:fill/>
              </v:shape>
            </v:group>
            <v:group style="position:absolute;left:6000;top:3020;width:83;height:71" coordorigin="6000,3020" coordsize="83,71">
              <v:shape style="position:absolute;left:6000;top:3020;width:83;height:71" coordorigin="6000,3020" coordsize="83,71" path="m6042,3020l6083,3090,6000,3090,6042,3020xe" filled="f" stroked="t" strokeweight=".287201pt" strokecolor="#0000FF">
                <v:path arrowok="t"/>
              </v:shape>
            </v:group>
            <v:group style="position:absolute;left:6023;top:3148;width:83;height:71" coordorigin="6023,3148" coordsize="83,71">
              <v:shape style="position:absolute;left:6023;top:3148;width:83;height:71" coordorigin="6023,3148" coordsize="83,71" path="m6066,3148l6023,3219,6106,3219,6066,3148e" filled="t" fillcolor="#0000FF" stroked="f">
                <v:path arrowok="t"/>
                <v:fill/>
              </v:shape>
            </v:group>
            <v:group style="position:absolute;left:6023;top:3148;width:83;height:71" coordorigin="6023,3148" coordsize="83,71">
              <v:shape style="position:absolute;left:6023;top:3148;width:83;height:71" coordorigin="6023,3148" coordsize="83,71" path="m6066,3148l6106,3219,6023,3219,6066,3148xe" filled="f" stroked="t" strokeweight=".287201pt" strokecolor="#0000FF">
                <v:path arrowok="t"/>
              </v:shape>
            </v:group>
            <v:group style="position:absolute;left:6046;top:3274;width:83;height:71" coordorigin="6046,3274" coordsize="83,71">
              <v:shape style="position:absolute;left:6046;top:3274;width:83;height:71" coordorigin="6046,3274" coordsize="83,71" path="m6089,3274l6046,3345,6129,3345,6089,3274e" filled="t" fillcolor="#0000FF" stroked="f">
                <v:path arrowok="t"/>
                <v:fill/>
              </v:shape>
            </v:group>
            <v:group style="position:absolute;left:6046;top:3274;width:83;height:71" coordorigin="6046,3274" coordsize="83,71">
              <v:shape style="position:absolute;left:6046;top:3274;width:83;height:71" coordorigin="6046,3274" coordsize="83,71" path="m6089,3274l6129,3345,6046,3345,6089,3274xe" filled="f" stroked="t" strokeweight=".287202pt" strokecolor="#0000FF">
                <v:path arrowok="t"/>
              </v:shape>
            </v:group>
            <v:group style="position:absolute;left:6069;top:3400;width:83;height:71" coordorigin="6069,3400" coordsize="83,71">
              <v:shape style="position:absolute;left:6069;top:3400;width:83;height:71" coordorigin="6069,3400" coordsize="83,71" path="m6112,3400l6069,3471,6152,3471,6112,3400e" filled="t" fillcolor="#0000FF" stroked="f">
                <v:path arrowok="t"/>
                <v:fill/>
              </v:shape>
            </v:group>
            <v:group style="position:absolute;left:6069;top:3400;width:83;height:71" coordorigin="6069,3400" coordsize="83,71">
              <v:shape style="position:absolute;left:6069;top:3400;width:83;height:71" coordorigin="6069,3400" coordsize="83,71" path="m6112,3400l6152,3471,6069,3471,6112,3400xe" filled="f" stroked="t" strokeweight=".287201pt" strokecolor="#0000FF">
                <v:path arrowok="t"/>
              </v:shape>
            </v:group>
            <v:group style="position:absolute;left:6092;top:3525;width:83;height:71" coordorigin="6092,3525" coordsize="83,71">
              <v:shape style="position:absolute;left:6092;top:3525;width:83;height:71" coordorigin="6092,3525" coordsize="83,71" path="m6135,3525l6092,3596,6175,3596,6135,3525e" filled="t" fillcolor="#0000FF" stroked="f">
                <v:path arrowok="t"/>
                <v:fill/>
              </v:shape>
            </v:group>
            <v:group style="position:absolute;left:6092;top:3525;width:83;height:71" coordorigin="6092,3525" coordsize="83,71">
              <v:shape style="position:absolute;left:6092;top:3525;width:83;height:71" coordorigin="6092,3525" coordsize="83,71" path="m6135,3525l6175,3596,6092,3596,6135,3525xe" filled="f" stroked="t" strokeweight=".287202pt" strokecolor="#0000FF">
                <v:path arrowok="t"/>
              </v:shape>
            </v:group>
            <v:group style="position:absolute;left:6115;top:3645;width:83;height:71" coordorigin="6115,3645" coordsize="83,71">
              <v:shape style="position:absolute;left:6115;top:3645;width:83;height:71" coordorigin="6115,3645" coordsize="83,71" path="m6158,3645l6115,3716,6198,3716,6158,3645e" filled="t" fillcolor="#0000FF" stroked="f">
                <v:path arrowok="t"/>
                <v:fill/>
              </v:shape>
            </v:group>
            <v:group style="position:absolute;left:6115;top:3645;width:83;height:71" coordorigin="6115,3645" coordsize="83,71">
              <v:shape style="position:absolute;left:6115;top:3645;width:83;height:71" coordorigin="6115,3645" coordsize="83,71" path="m6158,3645l6198,3716,6115,3716,6158,3645xe" filled="f" stroked="t" strokeweight=".287201pt" strokecolor="#0000FF">
                <v:path arrowok="t"/>
              </v:shape>
            </v:group>
            <v:group style="position:absolute;left:6138;top:3762;width:83;height:71" coordorigin="6138,3762" coordsize="83,71">
              <v:shape style="position:absolute;left:6138;top:3762;width:83;height:71" coordorigin="6138,3762" coordsize="83,71" path="m6181,3762l6138,3833,6221,3833,6181,3762e" filled="t" fillcolor="#0000FF" stroked="f">
                <v:path arrowok="t"/>
                <v:fill/>
              </v:shape>
            </v:group>
            <v:group style="position:absolute;left:6138;top:3762;width:83;height:71" coordorigin="6138,3762" coordsize="83,71">
              <v:shape style="position:absolute;left:6138;top:3762;width:83;height:71" coordorigin="6138,3762" coordsize="83,71" path="m6181,3762l6221,3833,6138,3833,6181,3762xe" filled="f" stroked="t" strokeweight=".287202pt" strokecolor="#0000FF">
                <v:path arrowok="t"/>
              </v:shape>
            </v:group>
            <v:group style="position:absolute;left:6162;top:3875;width:83;height:71" coordorigin="6162,3875" coordsize="83,71">
              <v:shape style="position:absolute;left:6162;top:3875;width:83;height:71" coordorigin="6162,3875" coordsize="83,71" path="m6204,3875l6162,3946,6244,3946,6204,3875e" filled="t" fillcolor="#0000FF" stroked="f">
                <v:path arrowok="t"/>
                <v:fill/>
              </v:shape>
            </v:group>
            <v:group style="position:absolute;left:6162;top:3875;width:83;height:71" coordorigin="6162,3875" coordsize="83,71">
              <v:shape style="position:absolute;left:6162;top:3875;width:83;height:71" coordorigin="6162,3875" coordsize="83,71" path="m6204,3875l6244,3946,6162,3946,6204,3875xe" filled="f" stroked="t" strokeweight=".287202pt" strokecolor="#0000FF">
                <v:path arrowok="t"/>
              </v:shape>
            </v:group>
            <v:group style="position:absolute;left:6185;top:3984;width:83;height:71" coordorigin="6185,3984" coordsize="83,71">
              <v:shape style="position:absolute;left:6185;top:3984;width:83;height:71" coordorigin="6185,3984" coordsize="83,71" path="m6227,3984l6185,4055,6267,4055,6227,3984e" filled="t" fillcolor="#0000FF" stroked="f">
                <v:path arrowok="t"/>
                <v:fill/>
              </v:shape>
            </v:group>
            <v:group style="position:absolute;left:6185;top:3984;width:83;height:71" coordorigin="6185,3984" coordsize="83,71">
              <v:shape style="position:absolute;left:6185;top:3984;width:83;height:71" coordorigin="6185,3984" coordsize="83,71" path="m6227,3984l6267,4055,6185,4055,6227,3984xe" filled="f" stroked="t" strokeweight=".287202pt" strokecolor="#0000FF">
                <v:path arrowok="t"/>
              </v:shape>
            </v:group>
            <v:group style="position:absolute;left:6206;top:4087;width:82;height:71" coordorigin="6206,4087" coordsize="82,71">
              <v:shape style="position:absolute;left:6206;top:4087;width:82;height:71" coordorigin="6206,4087" coordsize="82,71" path="m6248,4087l6206,4158,6288,4158,6248,4087e" filled="t" fillcolor="#0000FF" stroked="f">
                <v:path arrowok="t"/>
                <v:fill/>
              </v:shape>
            </v:group>
            <v:group style="position:absolute;left:6206;top:4087;width:82;height:71" coordorigin="6206,4087" coordsize="82,71">
              <v:shape style="position:absolute;left:6206;top:4087;width:82;height:71" coordorigin="6206,4087" coordsize="82,71" path="m6248,4087l6288,4158,6206,4158,6248,4087xe" filled="f" stroked="t" strokeweight=".287202pt" strokecolor="#0000FF">
                <v:path arrowok="t"/>
              </v:shape>
            </v:group>
            <v:group style="position:absolute;left:6229;top:4183;width:83;height:71" coordorigin="6229,4183" coordsize="83,71">
              <v:shape style="position:absolute;left:6229;top:4183;width:83;height:71" coordorigin="6229,4183" coordsize="83,71" path="m6271,4183l6229,4254,6311,4254,6271,4183e" filled="t" fillcolor="#0000FF" stroked="f">
                <v:path arrowok="t"/>
                <v:fill/>
              </v:shape>
            </v:group>
            <v:group style="position:absolute;left:6229;top:4183;width:83;height:71" coordorigin="6229,4183" coordsize="83,71">
              <v:shape style="position:absolute;left:6229;top:4183;width:83;height:71" coordorigin="6229,4183" coordsize="83,71" path="m6271,4183l6311,4254,6229,4254,6271,4183xe" filled="f" stroked="t" strokeweight=".287202pt" strokecolor="#0000FF">
                <v:path arrowok="t"/>
              </v:shape>
            </v:group>
            <v:group style="position:absolute;left:6252;top:4275;width:83;height:71" coordorigin="6252,4275" coordsize="83,71">
              <v:shape style="position:absolute;left:6252;top:4275;width:83;height:71" coordorigin="6252,4275" coordsize="83,71" path="m6294,4275l6252,4346,6334,4346,6294,4275e" filled="t" fillcolor="#0000FF" stroked="f">
                <v:path arrowok="t"/>
                <v:fill/>
              </v:shape>
            </v:group>
            <v:group style="position:absolute;left:6252;top:4275;width:83;height:71" coordorigin="6252,4275" coordsize="83,71">
              <v:shape style="position:absolute;left:6252;top:4275;width:83;height:71" coordorigin="6252,4275" coordsize="83,71" path="m6294,4275l6334,4346,6252,4346,6294,4275xe" filled="f" stroked="t" strokeweight=".287201pt" strokecolor="#0000FF">
                <v:path arrowok="t"/>
              </v:shape>
            </v:group>
            <v:group style="position:absolute;left:6275;top:4359;width:83;height:71" coordorigin="6275,4359" coordsize="83,71">
              <v:shape style="position:absolute;left:6275;top:4359;width:83;height:71" coordorigin="6275,4359" coordsize="83,71" path="m6317,4359l6275,4430,6357,4430,6317,4359e" filled="t" fillcolor="#0000FF" stroked="f">
                <v:path arrowok="t"/>
                <v:fill/>
              </v:shape>
            </v:group>
            <v:group style="position:absolute;left:6275;top:4359;width:83;height:71" coordorigin="6275,4359" coordsize="83,71">
              <v:shape style="position:absolute;left:6275;top:4359;width:83;height:71" coordorigin="6275,4359" coordsize="83,71" path="m6317,4359l6357,4430,6275,4430,6317,4359xe" filled="f" stroked="t" strokeweight=".287201pt" strokecolor="#0000FF">
                <v:path arrowok="t"/>
              </v:shape>
            </v:group>
            <v:group style="position:absolute;left:6298;top:4390;width:83;height:71" coordorigin="6298,4390" coordsize="83,71">
              <v:shape style="position:absolute;left:6298;top:4390;width:83;height:71" coordorigin="6298,4390" coordsize="83,71" path="m6340,4390l6298,4460,6380,4460,6340,4390e" filled="t" fillcolor="#0000FF" stroked="f">
                <v:path arrowok="t"/>
                <v:fill/>
              </v:shape>
            </v:group>
            <v:group style="position:absolute;left:6298;top:4390;width:83;height:71" coordorigin="6298,4390" coordsize="83,71">
              <v:shape style="position:absolute;left:6298;top:4390;width:83;height:71" coordorigin="6298,4390" coordsize="83,71" path="m6340,4390l6380,4460,6298,4460,6340,4390xe" filled="f" stroked="t" strokeweight=".287202pt" strokecolor="#0000FF">
                <v:path arrowok="t"/>
              </v:shape>
            </v:group>
            <v:group style="position:absolute;left:6321;top:4390;width:83;height:71" coordorigin="6321,4390" coordsize="83,71">
              <v:shape style="position:absolute;left:6321;top:4390;width:83;height:71" coordorigin="6321,4390" coordsize="83,71" path="m6363,4390l6321,4460,6403,4460,6363,4390e" filled="t" fillcolor="#0000FF" stroked="f">
                <v:path arrowok="t"/>
                <v:fill/>
              </v:shape>
            </v:group>
            <v:group style="position:absolute;left:6321;top:4390;width:83;height:71" coordorigin="6321,4390" coordsize="83,71">
              <v:shape style="position:absolute;left:6321;top:4390;width:83;height:71" coordorigin="6321,4390" coordsize="83,71" path="m6363,4390l6403,4460,6321,4460,6363,4390xe" filled="f" stroked="t" strokeweight=".287202pt" strokecolor="#0000FF">
                <v:path arrowok="t"/>
              </v:shape>
            </v:group>
            <v:group style="position:absolute;left:6344;top:4390;width:82;height:71" coordorigin="6344,4390" coordsize="82,71">
              <v:shape style="position:absolute;left:6344;top:4390;width:82;height:71" coordorigin="6344,4390" coordsize="82,71" path="m6386,4390l6344,4460,6426,4460,6386,4390e" filled="t" fillcolor="#0000FF" stroked="f">
                <v:path arrowok="t"/>
                <v:fill/>
              </v:shape>
            </v:group>
            <v:group style="position:absolute;left:6344;top:4390;width:82;height:71" coordorigin="6344,4390" coordsize="82,71">
              <v:shape style="position:absolute;left:6344;top:4390;width:82;height:71" coordorigin="6344,4390" coordsize="82,71" path="m6386,4390l6426,4460,6344,4460,6386,4390xe" filled="f" stroked="t" strokeweight=".287202pt" strokecolor="#0000FF">
                <v:path arrowok="t"/>
              </v:shape>
            </v:group>
            <v:group style="position:absolute;left:6367;top:4390;width:83;height:71" coordorigin="6367,4390" coordsize="83,71">
              <v:shape style="position:absolute;left:6367;top:4390;width:83;height:71" coordorigin="6367,4390" coordsize="83,71" path="m6409,4390l6367,4460,6449,4460,6409,4390e" filled="t" fillcolor="#0000FF" stroked="f">
                <v:path arrowok="t"/>
                <v:fill/>
              </v:shape>
            </v:group>
            <v:group style="position:absolute;left:6367;top:4390;width:83;height:71" coordorigin="6367,4390" coordsize="83,71">
              <v:shape style="position:absolute;left:6367;top:4390;width:83;height:71" coordorigin="6367,4390" coordsize="83,71" path="m6409,4390l6449,4460,6367,4460,6409,4390xe" filled="f" stroked="t" strokeweight=".287202pt" strokecolor="#0000FF">
                <v:path arrowok="t"/>
              </v:shape>
            </v:group>
            <v:group style="position:absolute;left:6390;top:4390;width:83;height:71" coordorigin="6390,4390" coordsize="83,71">
              <v:shape style="position:absolute;left:6390;top:4390;width:83;height:71" coordorigin="6390,4390" coordsize="83,71" path="m6432,4390l6390,4460,6472,4460,6432,4390e" filled="t" fillcolor="#0000FF" stroked="f">
                <v:path arrowok="t"/>
                <v:fill/>
              </v:shape>
            </v:group>
            <v:group style="position:absolute;left:6390;top:4390;width:83;height:71" coordorigin="6390,4390" coordsize="83,71">
              <v:shape style="position:absolute;left:6390;top:4390;width:83;height:71" coordorigin="6390,4390" coordsize="83,71" path="m6432,4390l6472,4460,6390,4460,6432,4390xe" filled="f" stroked="t" strokeweight=".287201pt" strokecolor="#0000FF">
                <v:path arrowok="t"/>
              </v:shape>
            </v:group>
            <v:group style="position:absolute;left:6413;top:4390;width:83;height:71" coordorigin="6413,4390" coordsize="83,71">
              <v:shape style="position:absolute;left:6413;top:4390;width:83;height:71" coordorigin="6413,4390" coordsize="83,71" path="m6455,4390l6413,4460,6495,4460,6455,4390e" filled="t" fillcolor="#0000FF" stroked="f">
                <v:path arrowok="t"/>
                <v:fill/>
              </v:shape>
            </v:group>
            <v:group style="position:absolute;left:6413;top:4390;width:83;height:71" coordorigin="6413,4390" coordsize="83,71">
              <v:shape style="position:absolute;left:6413;top:4390;width:83;height:71" coordorigin="6413,4390" coordsize="83,71" path="m6455,4390l6495,4460,6413,4460,6455,4390xe" filled="f" stroked="t" strokeweight=".287202pt" strokecolor="#0000FF">
                <v:path arrowok="t"/>
              </v:shape>
            </v:group>
            <v:group style="position:absolute;left:6436;top:4390;width:83;height:71" coordorigin="6436,4390" coordsize="83,71">
              <v:shape style="position:absolute;left:6436;top:4390;width:83;height:71" coordorigin="6436,4390" coordsize="83,71" path="m6478,4390l6436,4460,6518,4460,6478,4390e" filled="t" fillcolor="#0000FF" stroked="f">
                <v:path arrowok="t"/>
                <v:fill/>
              </v:shape>
            </v:group>
            <v:group style="position:absolute;left:6436;top:4390;width:83;height:71" coordorigin="6436,4390" coordsize="83,71">
              <v:shape style="position:absolute;left:6436;top:4390;width:83;height:71" coordorigin="6436,4390" coordsize="83,71" path="m6478,4390l6518,4460,6436,4460,6478,4390xe" filled="f" stroked="t" strokeweight=".287201pt" strokecolor="#0000FF">
                <v:path arrowok="t"/>
              </v:shape>
            </v:group>
            <v:group style="position:absolute;left:6459;top:4390;width:83;height:71" coordorigin="6459,4390" coordsize="83,71">
              <v:shape style="position:absolute;left:6459;top:4390;width:83;height:71" coordorigin="6459,4390" coordsize="83,71" path="m6501,4390l6459,4460,6541,4460,6501,4390e" filled="t" fillcolor="#0000FF" stroked="f">
                <v:path arrowok="t"/>
                <v:fill/>
              </v:shape>
            </v:group>
            <v:group style="position:absolute;left:6459;top:4390;width:83;height:71" coordorigin="6459,4390" coordsize="83,71">
              <v:shape style="position:absolute;left:6459;top:4390;width:83;height:71" coordorigin="6459,4390" coordsize="83,71" path="m6501,4390l6541,4460,6459,4460,6501,4390xe" filled="f" stroked="t" strokeweight=".287202pt" strokecolor="#0000FF">
                <v:path arrowok="t"/>
              </v:shape>
            </v:group>
            <v:group style="position:absolute;left:6482;top:4390;width:83;height:71" coordorigin="6482,4390" coordsize="83,71">
              <v:shape style="position:absolute;left:6482;top:4390;width:83;height:71" coordorigin="6482,4390" coordsize="83,71" path="m6524,4390l6482,4460,6565,4460,6524,4390e" filled="t" fillcolor="#0000FF" stroked="f">
                <v:path arrowok="t"/>
                <v:fill/>
              </v:shape>
            </v:group>
            <v:group style="position:absolute;left:6482;top:4390;width:83;height:71" coordorigin="6482,4390" coordsize="83,71">
              <v:shape style="position:absolute;left:6482;top:4390;width:83;height:71" coordorigin="6482,4390" coordsize="83,71" path="m6524,4390l6565,4460,6482,4460,6524,4390xe" filled="f" stroked="t" strokeweight=".287202pt" strokecolor="#0000FF">
                <v:path arrowok="t"/>
              </v:shape>
            </v:group>
            <v:group style="position:absolute;left:6505;top:4390;width:83;height:71" coordorigin="6505,4390" coordsize="83,71">
              <v:shape style="position:absolute;left:6505;top:4390;width:83;height:71" coordorigin="6505,4390" coordsize="83,71" path="m6547,4390l6505,4460,6588,4460,6547,4390e" filled="t" fillcolor="#0000FF" stroked="f">
                <v:path arrowok="t"/>
                <v:fill/>
              </v:shape>
            </v:group>
            <v:group style="position:absolute;left:6505;top:4390;width:83;height:71" coordorigin="6505,4390" coordsize="83,71">
              <v:shape style="position:absolute;left:6505;top:4390;width:83;height:71" coordorigin="6505,4390" coordsize="83,71" path="m6547,4390l6588,4460,6505,4460,6547,4390xe" filled="f" stroked="t" strokeweight=".287202pt" strokecolor="#0000FF">
                <v:path arrowok="t"/>
              </v:shape>
            </v:group>
            <v:group style="position:absolute;left:6528;top:4390;width:83;height:71" coordorigin="6528,4390" coordsize="83,71">
              <v:shape style="position:absolute;left:6528;top:4390;width:83;height:71" coordorigin="6528,4390" coordsize="83,71" path="m6570,4390l6528,4460,6611,4460,6570,4390e" filled="t" fillcolor="#0000FF" stroked="f">
                <v:path arrowok="t"/>
                <v:fill/>
              </v:shape>
            </v:group>
            <v:group style="position:absolute;left:6528;top:4390;width:83;height:71" coordorigin="6528,4390" coordsize="83,71">
              <v:shape style="position:absolute;left:6528;top:4390;width:83;height:71" coordorigin="6528,4390" coordsize="83,71" path="m6570,4390l6611,4460,6528,4460,6570,4390xe" filled="f" stroked="t" strokeweight=".287202pt" strokecolor="#0000FF">
                <v:path arrowok="t"/>
              </v:shape>
            </v:group>
            <v:group style="position:absolute;left:6551;top:4390;width:83;height:71" coordorigin="6551,4390" coordsize="83,71">
              <v:shape style="position:absolute;left:6551;top:4390;width:83;height:71" coordorigin="6551,4390" coordsize="83,71" path="m6593,4390l6551,4460,6634,4460,6593,4390e" filled="t" fillcolor="#0000FF" stroked="f">
                <v:path arrowok="t"/>
                <v:fill/>
              </v:shape>
            </v:group>
            <v:group style="position:absolute;left:6551;top:4390;width:83;height:71" coordorigin="6551,4390" coordsize="83,71">
              <v:shape style="position:absolute;left:6551;top:4390;width:83;height:71" coordorigin="6551,4390" coordsize="83,71" path="m6593,4390l6634,4460,6551,4460,6593,4390xe" filled="f" stroked="t" strokeweight=".287202pt" strokecolor="#0000FF">
                <v:path arrowok="t"/>
              </v:shape>
            </v:group>
            <v:group style="position:absolute;left:6574;top:4390;width:83;height:71" coordorigin="6574,4390" coordsize="83,71">
              <v:shape style="position:absolute;left:6574;top:4390;width:83;height:71" coordorigin="6574,4390" coordsize="83,71" path="m6616,4390l6574,4460,6657,4460,6616,4390e" filled="t" fillcolor="#0000FF" stroked="f">
                <v:path arrowok="t"/>
                <v:fill/>
              </v:shape>
            </v:group>
            <v:group style="position:absolute;left:6574;top:4390;width:83;height:71" coordorigin="6574,4390" coordsize="83,71">
              <v:shape style="position:absolute;left:6574;top:4390;width:83;height:71" coordorigin="6574,4390" coordsize="83,71" path="m6616,4390l6657,4460,6574,4460,6616,4390xe" filled="f" stroked="t" strokeweight=".287202pt" strokecolor="#0000FF">
                <v:path arrowok="t"/>
              </v:shape>
            </v:group>
            <v:group style="position:absolute;left:6597;top:4390;width:83;height:71" coordorigin="6597,4390" coordsize="83,71">
              <v:shape style="position:absolute;left:6597;top:4390;width:83;height:71" coordorigin="6597,4390" coordsize="83,71" path="m6639,4390l6597,4460,6680,4460,6639,4390e" filled="t" fillcolor="#0000FF" stroked="f">
                <v:path arrowok="t"/>
                <v:fill/>
              </v:shape>
            </v:group>
            <v:group style="position:absolute;left:6597;top:4390;width:83;height:71" coordorigin="6597,4390" coordsize="83,71">
              <v:shape style="position:absolute;left:6597;top:4390;width:83;height:71" coordorigin="6597,4390" coordsize="83,71" path="m6639,4390l6680,4460,6597,4460,6639,4390xe" filled="f" stroked="t" strokeweight=".287202pt" strokecolor="#0000FF">
                <v:path arrowok="t"/>
              </v:shape>
            </v:group>
            <v:group style="position:absolute;left:6620;top:4390;width:83;height:71" coordorigin="6620,4390" coordsize="83,71">
              <v:shape style="position:absolute;left:6620;top:4390;width:83;height:71" coordorigin="6620,4390" coordsize="83,71" path="m6662,4390l6620,4460,6703,4460,6662,4390e" filled="t" fillcolor="#0000FF" stroked="f">
                <v:path arrowok="t"/>
                <v:fill/>
              </v:shape>
            </v:group>
            <v:group style="position:absolute;left:6620;top:4390;width:83;height:71" coordorigin="6620,4390" coordsize="83,71">
              <v:shape style="position:absolute;left:6620;top:4390;width:83;height:71" coordorigin="6620,4390" coordsize="83,71" path="m6662,4390l6703,4460,6620,4460,6662,4390xe" filled="f" stroked="t" strokeweight=".287202pt" strokecolor="#0000FF">
                <v:path arrowok="t"/>
              </v:shape>
            </v:group>
            <v:group style="position:absolute;left:6643;top:4390;width:83;height:71" coordorigin="6643,4390" coordsize="83,71">
              <v:shape style="position:absolute;left:6643;top:4390;width:83;height:71" coordorigin="6643,4390" coordsize="83,71" path="m6685,4390l6643,4460,6726,4460,6685,4390e" filled="t" fillcolor="#0000FF" stroked="f">
                <v:path arrowok="t"/>
                <v:fill/>
              </v:shape>
            </v:group>
            <v:group style="position:absolute;left:6643;top:4390;width:83;height:71" coordorigin="6643,4390" coordsize="83,71">
              <v:shape style="position:absolute;left:6643;top:4390;width:83;height:71" coordorigin="6643,4390" coordsize="83,71" path="m6685,4390l6726,4460,6643,4460,6685,4390xe" filled="f" stroked="t" strokeweight=".287202pt" strokecolor="#0000FF">
                <v:path arrowok="t"/>
              </v:shape>
            </v:group>
            <v:group style="position:absolute;left:6666;top:4390;width:83;height:71" coordorigin="6666,4390" coordsize="83,71">
              <v:shape style="position:absolute;left:6666;top:4390;width:83;height:71" coordorigin="6666,4390" coordsize="83,71" path="m6708,4390l6666,4460,6749,4460,6708,4390e" filled="t" fillcolor="#0000FF" stroked="f">
                <v:path arrowok="t"/>
                <v:fill/>
              </v:shape>
            </v:group>
            <v:group style="position:absolute;left:6666;top:4390;width:83;height:71" coordorigin="6666,4390" coordsize="83,71">
              <v:shape style="position:absolute;left:6666;top:4390;width:83;height:71" coordorigin="6666,4390" coordsize="83,71" path="m6708,4390l6749,4460,6666,4460,6708,4390xe" filled="f" stroked="t" strokeweight=".287202pt" strokecolor="#0000FF">
                <v:path arrowok="t"/>
              </v:shape>
            </v:group>
            <v:group style="position:absolute;left:6689;top:4390;width:83;height:71" coordorigin="6689,4390" coordsize="83,71">
              <v:shape style="position:absolute;left:6689;top:4390;width:83;height:71" coordorigin="6689,4390" coordsize="83,71" path="m6731,4390l6689,4460,6772,4460,6731,4390e" filled="t" fillcolor="#0000FF" stroked="f">
                <v:path arrowok="t"/>
                <v:fill/>
              </v:shape>
            </v:group>
            <v:group style="position:absolute;left:6689;top:4390;width:83;height:71" coordorigin="6689,4390" coordsize="83,71">
              <v:shape style="position:absolute;left:6689;top:4390;width:83;height:71" coordorigin="6689,4390" coordsize="83,71" path="m6731,4390l6772,4460,6689,4460,6731,4390xe" filled="f" stroked="t" strokeweight=".287202pt" strokecolor="#0000FF">
                <v:path arrowok="t"/>
              </v:shape>
            </v:group>
            <v:group style="position:absolute;left:6710;top:4390;width:83;height:71" coordorigin="6710,4390" coordsize="83,71">
              <v:shape style="position:absolute;left:6710;top:4390;width:83;height:71" coordorigin="6710,4390" coordsize="83,71" path="m6753,4390l6710,4460,6793,4460,6753,4390e" filled="t" fillcolor="#0000FF" stroked="f">
                <v:path arrowok="t"/>
                <v:fill/>
              </v:shape>
            </v:group>
            <v:group style="position:absolute;left:6710;top:4390;width:83;height:71" coordorigin="6710,4390" coordsize="83,71">
              <v:shape style="position:absolute;left:6710;top:4390;width:83;height:71" coordorigin="6710,4390" coordsize="83,71" path="m6753,4390l6793,4460,6710,4460,6753,4390xe" filled="f" stroked="t" strokeweight=".287202pt" strokecolor="#0000FF">
                <v:path arrowok="t"/>
              </v:shape>
            </v:group>
            <v:group style="position:absolute;left:6733;top:4390;width:83;height:71" coordorigin="6733,4390" coordsize="83,71">
              <v:shape style="position:absolute;left:6733;top:4390;width:83;height:71" coordorigin="6733,4390" coordsize="83,71" path="m6776,4390l6733,4460,6816,4460,6776,4390e" filled="t" fillcolor="#0000FF" stroked="f">
                <v:path arrowok="t"/>
                <v:fill/>
              </v:shape>
            </v:group>
            <v:group style="position:absolute;left:6733;top:4390;width:83;height:71" coordorigin="6733,4390" coordsize="83,71">
              <v:shape style="position:absolute;left:6733;top:4390;width:83;height:71" coordorigin="6733,4390" coordsize="83,71" path="m6776,4390l6816,4460,6733,4460,6776,4390xe" filled="f" stroked="t" strokeweight=".287201pt" strokecolor="#0000FF">
                <v:path arrowok="t"/>
              </v:shape>
            </v:group>
            <v:group style="position:absolute;left:6756;top:4390;width:83;height:71" coordorigin="6756,4390" coordsize="83,71">
              <v:shape style="position:absolute;left:6756;top:4390;width:83;height:71" coordorigin="6756,4390" coordsize="83,71" path="m6799,4390l6756,4460,6839,4460,6799,4390e" filled="t" fillcolor="#0000FF" stroked="f">
                <v:path arrowok="t"/>
                <v:fill/>
              </v:shape>
            </v:group>
            <v:group style="position:absolute;left:6756;top:4390;width:83;height:71" coordorigin="6756,4390" coordsize="83,71">
              <v:shape style="position:absolute;left:6756;top:4390;width:83;height:71" coordorigin="6756,4390" coordsize="83,71" path="m6799,4390l6839,4460,6756,4460,6799,4390xe" filled="f" stroked="t" strokeweight=".287202pt" strokecolor="#0000FF">
                <v:path arrowok="t"/>
              </v:shape>
            </v:group>
            <v:group style="position:absolute;left:6779;top:4390;width:83;height:71" coordorigin="6779,4390" coordsize="83,71">
              <v:shape style="position:absolute;left:6779;top:4390;width:83;height:71" coordorigin="6779,4390" coordsize="83,71" path="m6822,4390l6779,4460,6862,4460,6822,4390e" filled="t" fillcolor="#0000FF" stroked="f">
                <v:path arrowok="t"/>
                <v:fill/>
              </v:shape>
            </v:group>
            <v:group style="position:absolute;left:6779;top:4390;width:83;height:71" coordorigin="6779,4390" coordsize="83,71">
              <v:shape style="position:absolute;left:6779;top:4390;width:83;height:71" coordorigin="6779,4390" coordsize="83,71" path="m6822,4390l6862,4460,6779,4460,6822,4390xe" filled="f" stroked="t" strokeweight=".287201pt" strokecolor="#0000FF">
                <v:path arrowok="t"/>
              </v:shape>
            </v:group>
            <v:group style="position:absolute;left:6803;top:4390;width:83;height:71" coordorigin="6803,4390" coordsize="83,71">
              <v:shape style="position:absolute;left:6803;top:4390;width:83;height:71" coordorigin="6803,4390" coordsize="83,71" path="m6845,4390l6803,4460,6885,4460,6845,4390e" filled="t" fillcolor="#0000FF" stroked="f">
                <v:path arrowok="t"/>
                <v:fill/>
              </v:shape>
            </v:group>
            <v:group style="position:absolute;left:6803;top:4390;width:83;height:71" coordorigin="6803,4390" coordsize="83,71">
              <v:shape style="position:absolute;left:6803;top:4390;width:83;height:71" coordorigin="6803,4390" coordsize="83,71" path="m6845,4390l6885,4460,6803,4460,6845,4390xe" filled="f" stroked="t" strokeweight=".287202pt" strokecolor="#0000FF">
                <v:path arrowok="t"/>
              </v:shape>
            </v:group>
            <v:group style="position:absolute;left:6826;top:4390;width:83;height:71" coordorigin="6826,4390" coordsize="83,71">
              <v:shape style="position:absolute;left:6826;top:4390;width:83;height:71" coordorigin="6826,4390" coordsize="83,71" path="m6868,4390l6826,4460,6908,4460,6868,4390e" filled="t" fillcolor="#0000FF" stroked="f">
                <v:path arrowok="t"/>
                <v:fill/>
              </v:shape>
            </v:group>
            <v:group style="position:absolute;left:6826;top:4390;width:83;height:71" coordorigin="6826,4390" coordsize="83,71">
              <v:shape style="position:absolute;left:6826;top:4390;width:83;height:71" coordorigin="6826,4390" coordsize="83,71" path="m6868,4390l6908,4460,6826,4460,6868,4390xe" filled="f" stroked="t" strokeweight=".287202pt" strokecolor="#0000FF">
                <v:path arrowok="t"/>
              </v:shape>
            </v:group>
            <v:group style="position:absolute;left:6849;top:4390;width:83;height:71" coordorigin="6849,4390" coordsize="83,71">
              <v:shape style="position:absolute;left:6849;top:4390;width:83;height:71" coordorigin="6849,4390" coordsize="83,71" path="m6891,4390l6849,4460,6931,4460,6891,4390e" filled="t" fillcolor="#0000FF" stroked="f">
                <v:path arrowok="t"/>
                <v:fill/>
              </v:shape>
            </v:group>
            <v:group style="position:absolute;left:6849;top:4390;width:83;height:71" coordorigin="6849,4390" coordsize="83,71">
              <v:shape style="position:absolute;left:6849;top:4390;width:83;height:71" coordorigin="6849,4390" coordsize="83,71" path="m6891,4390l6931,4460,6849,4460,6891,4390xe" filled="f" stroked="t" strokeweight=".287202pt" strokecolor="#0000FF">
                <v:path arrowok="t"/>
              </v:shape>
            </v:group>
            <v:group style="position:absolute;left:6872;top:4390;width:83;height:71" coordorigin="6872,4390" coordsize="83,71">
              <v:shape style="position:absolute;left:6872;top:4390;width:83;height:71" coordorigin="6872,4390" coordsize="83,71" path="m6914,4390l6872,4460,6954,4460,6914,4390e" filled="t" fillcolor="#0000FF" stroked="f">
                <v:path arrowok="t"/>
                <v:fill/>
              </v:shape>
            </v:group>
            <v:group style="position:absolute;left:6872;top:4390;width:83;height:71" coordorigin="6872,4390" coordsize="83,71">
              <v:shape style="position:absolute;left:6872;top:4390;width:83;height:71" coordorigin="6872,4390" coordsize="83,71" path="m6914,4390l6954,4460,6872,4460,6914,4390xe" filled="f" stroked="t" strokeweight=".287201pt" strokecolor="#0000FF">
                <v:path arrowok="t"/>
              </v:shape>
            </v:group>
            <v:group style="position:absolute;left:6895;top:4390;width:83;height:71" coordorigin="6895,4390" coordsize="83,71">
              <v:shape style="position:absolute;left:6895;top:4390;width:83;height:71" coordorigin="6895,4390" coordsize="83,71" path="m6937,4390l6895,4460,6977,4460,6937,4390e" filled="t" fillcolor="#0000FF" stroked="f">
                <v:path arrowok="t"/>
                <v:fill/>
              </v:shape>
            </v:group>
            <v:group style="position:absolute;left:6895;top:4390;width:83;height:71" coordorigin="6895,4390" coordsize="83,71">
              <v:shape style="position:absolute;left:6895;top:4390;width:83;height:71" coordorigin="6895,4390" coordsize="83,71" path="m6937,4390l6977,4460,6895,4460,6937,4390xe" filled="f" stroked="t" strokeweight=".287202pt" strokecolor="#0000FF">
                <v:path arrowok="t"/>
              </v:shape>
            </v:group>
            <v:group style="position:absolute;left:6918;top:4390;width:83;height:71" coordorigin="6918,4390" coordsize="83,71">
              <v:shape style="position:absolute;left:6918;top:4390;width:83;height:71" coordorigin="6918,4390" coordsize="83,71" path="m6960,4390l6918,4460,7000,4460,6960,4390e" filled="t" fillcolor="#0000FF" stroked="f">
                <v:path arrowok="t"/>
                <v:fill/>
              </v:shape>
            </v:group>
            <v:group style="position:absolute;left:6918;top:4390;width:83;height:71" coordorigin="6918,4390" coordsize="83,71">
              <v:shape style="position:absolute;left:6918;top:4390;width:83;height:71" coordorigin="6918,4390" coordsize="83,71" path="m6960,4390l7000,4460,6918,4460,6960,4390xe" filled="f" stroked="t" strokeweight=".287201pt" strokecolor="#0000FF">
                <v:path arrowok="t"/>
              </v:shape>
            </v:group>
            <v:group style="position:absolute;left:6941;top:4390;width:83;height:71" coordorigin="6941,4390" coordsize="83,71">
              <v:shape style="position:absolute;left:6941;top:4390;width:83;height:71" coordorigin="6941,4390" coordsize="83,71" path="m6983,4390l6941,4460,7023,4460,6983,4390e" filled="t" fillcolor="#0000FF" stroked="f">
                <v:path arrowok="t"/>
                <v:fill/>
              </v:shape>
            </v:group>
            <v:group style="position:absolute;left:6941;top:4390;width:83;height:71" coordorigin="6941,4390" coordsize="83,71">
              <v:shape style="position:absolute;left:6941;top:4390;width:83;height:71" coordorigin="6941,4390" coordsize="83,71" path="m6983,4390l7023,4460,6941,4460,6983,4390xe" filled="f" stroked="t" strokeweight=".287202pt" strokecolor="#0000FF">
                <v:path arrowok="t"/>
              </v:shape>
            </v:group>
            <v:group style="position:absolute;left:6964;top:4390;width:82;height:71" coordorigin="6964,4390" coordsize="82,71">
              <v:shape style="position:absolute;left:6964;top:4390;width:82;height:71" coordorigin="6964,4390" coordsize="82,71" path="m7006,4390l6964,4460,7046,4460,7006,4390e" filled="t" fillcolor="#0000FF" stroked="f">
                <v:path arrowok="t"/>
                <v:fill/>
              </v:shape>
            </v:group>
            <v:group style="position:absolute;left:6964;top:4390;width:82;height:71" coordorigin="6964,4390" coordsize="82,71">
              <v:shape style="position:absolute;left:6964;top:4390;width:82;height:71" coordorigin="6964,4390" coordsize="82,71" path="m7006,4390l7046,4460,6964,4460,7006,4390xe" filled="f" stroked="t" strokeweight=".287202pt" strokecolor="#0000FF">
                <v:path arrowok="t"/>
              </v:shape>
            </v:group>
            <v:group style="position:absolute;left:6987;top:4390;width:83;height:71" coordorigin="6987,4390" coordsize="83,71">
              <v:shape style="position:absolute;left:6987;top:4390;width:83;height:71" coordorigin="6987,4390" coordsize="83,71" path="m7029,4390l6987,4460,7069,4460,7029,4390e" filled="t" fillcolor="#0000FF" stroked="f">
                <v:path arrowok="t"/>
                <v:fill/>
              </v:shape>
            </v:group>
            <v:group style="position:absolute;left:6987;top:4390;width:83;height:71" coordorigin="6987,4390" coordsize="83,71">
              <v:shape style="position:absolute;left:6987;top:4390;width:83;height:71" coordorigin="6987,4390" coordsize="83,71" path="m7029,4390l7069,4460,6987,4460,7029,4390xe" filled="f" stroked="t" strokeweight=".287202pt" strokecolor="#0000FF">
                <v:path arrowok="t"/>
              </v:shape>
            </v:group>
            <v:group style="position:absolute;left:7010;top:4390;width:83;height:71" coordorigin="7010,4390" coordsize="83,71">
              <v:shape style="position:absolute;left:7010;top:4390;width:83;height:71" coordorigin="7010,4390" coordsize="83,71" path="m7052,4390l7010,4460,7092,4460,7052,4390e" filled="t" fillcolor="#0000FF" stroked="f">
                <v:path arrowok="t"/>
                <v:fill/>
              </v:shape>
            </v:group>
            <v:group style="position:absolute;left:7010;top:4390;width:83;height:71" coordorigin="7010,4390" coordsize="83,71">
              <v:shape style="position:absolute;left:7010;top:4390;width:83;height:71" coordorigin="7010,4390" coordsize="83,71" path="m7052,4390l7092,4460,7010,4460,7052,4390xe" filled="f" stroked="t" strokeweight=".287202pt" strokecolor="#0000FF">
                <v:path arrowok="t"/>
              </v:shape>
            </v:group>
            <v:group style="position:absolute;left:7033;top:4390;width:83;height:71" coordorigin="7033,4390" coordsize="83,71">
              <v:shape style="position:absolute;left:7033;top:4390;width:83;height:71" coordorigin="7033,4390" coordsize="83,71" path="m7075,4390l7033,4460,7115,4460,7075,4390e" filled="t" fillcolor="#0000FF" stroked="f">
                <v:path arrowok="t"/>
                <v:fill/>
              </v:shape>
            </v:group>
            <v:group style="position:absolute;left:7033;top:4390;width:83;height:71" coordorigin="7033,4390" coordsize="83,71">
              <v:shape style="position:absolute;left:7033;top:4390;width:83;height:71" coordorigin="7033,4390" coordsize="83,71" path="m7075,4390l7115,4460,7033,4460,7075,4390xe" filled="f" stroked="t" strokeweight=".287202pt" strokecolor="#0000FF">
                <v:path arrowok="t"/>
              </v:shape>
            </v:group>
            <v:group style="position:absolute;left:7056;top:4390;width:83;height:71" coordorigin="7056,4390" coordsize="83,71">
              <v:shape style="position:absolute;left:7056;top:4390;width:83;height:71" coordorigin="7056,4390" coordsize="83,71" path="m7098,4390l7056,4460,7138,4460,7098,4390e" filled="t" fillcolor="#0000FF" stroked="f">
                <v:path arrowok="t"/>
                <v:fill/>
              </v:shape>
            </v:group>
            <v:group style="position:absolute;left:7056;top:4390;width:83;height:71" coordorigin="7056,4390" coordsize="83,71">
              <v:shape style="position:absolute;left:7056;top:4390;width:83;height:71" coordorigin="7056,4390" coordsize="83,71" path="m7098,4390l7138,4460,7056,4460,7098,4390xe" filled="f" stroked="t" strokeweight=".287201pt" strokecolor="#0000FF">
                <v:path arrowok="t"/>
              </v:shape>
            </v:group>
            <v:group style="position:absolute;left:7079;top:4390;width:83;height:71" coordorigin="7079,4390" coordsize="83,71">
              <v:shape style="position:absolute;left:7079;top:4390;width:83;height:71" coordorigin="7079,4390" coordsize="83,71" path="m7121,4390l7079,4460,7161,4460,7121,4390e" filled="t" fillcolor="#0000FF" stroked="f">
                <v:path arrowok="t"/>
                <v:fill/>
              </v:shape>
            </v:group>
            <v:group style="position:absolute;left:7079;top:4390;width:83;height:71" coordorigin="7079,4390" coordsize="83,71">
              <v:shape style="position:absolute;left:7079;top:4390;width:83;height:71" coordorigin="7079,4390" coordsize="83,71" path="m7121,4390l7161,4460,7079,4460,7121,4390xe" filled="f" stroked="t" strokeweight=".287202pt" strokecolor="#0000FF">
                <v:path arrowok="t"/>
              </v:shape>
            </v:group>
            <v:group style="position:absolute;left:7102;top:4390;width:83;height:71" coordorigin="7102,4390" coordsize="83,71">
              <v:shape style="position:absolute;left:7102;top:4390;width:83;height:71" coordorigin="7102,4390" coordsize="83,71" path="m7144,4390l7102,4460,7184,4460,7144,4390e" filled="t" fillcolor="#0000FF" stroked="f">
                <v:path arrowok="t"/>
                <v:fill/>
              </v:shape>
            </v:group>
            <v:group style="position:absolute;left:7102;top:4390;width:83;height:71" coordorigin="7102,4390" coordsize="83,71">
              <v:shape style="position:absolute;left:7102;top:4390;width:83;height:71" coordorigin="7102,4390" coordsize="83,71" path="m7144,4390l7184,4460,7102,4460,7144,4390xe" filled="f" stroked="t" strokeweight=".287202pt" strokecolor="#0000FF">
                <v:path arrowok="t"/>
              </v:shape>
            </v:group>
            <v:group style="position:absolute;left:7125;top:4390;width:83;height:71" coordorigin="7125,4390" coordsize="83,71">
              <v:shape style="position:absolute;left:7125;top:4390;width:83;height:71" coordorigin="7125,4390" coordsize="83,71" path="m7167,4390l7125,4460,7207,4460,7167,4390e" filled="t" fillcolor="#0000FF" stroked="f">
                <v:path arrowok="t"/>
                <v:fill/>
              </v:shape>
            </v:group>
            <v:group style="position:absolute;left:7125;top:4390;width:83;height:71" coordorigin="7125,4390" coordsize="83,71">
              <v:shape style="position:absolute;left:7125;top:4390;width:83;height:71" coordorigin="7125,4390" coordsize="83,71" path="m7167,4390l7207,4460,7125,4460,7167,4390xe" filled="f" stroked="t" strokeweight=".287202pt" strokecolor="#0000FF">
                <v:path arrowok="t"/>
              </v:shape>
            </v:group>
            <v:group style="position:absolute;left:7148;top:4390;width:83;height:71" coordorigin="7148,4390" coordsize="83,71">
              <v:shape style="position:absolute;left:7148;top:4390;width:83;height:71" coordorigin="7148,4390" coordsize="83,71" path="m7190,4390l7148,4460,7230,4460,7190,4390e" filled="t" fillcolor="#0000FF" stroked="f">
                <v:path arrowok="t"/>
                <v:fill/>
              </v:shape>
            </v:group>
            <v:group style="position:absolute;left:7148;top:4390;width:83;height:71" coordorigin="7148,4390" coordsize="83,71">
              <v:shape style="position:absolute;left:7148;top:4390;width:83;height:71" coordorigin="7148,4390" coordsize="83,71" path="m7190,4390l7230,4460,7148,4460,7190,4390xe" filled="f" stroked="t" strokeweight=".287202pt" strokecolor="#0000FF">
                <v:path arrowok="t"/>
              </v:shape>
            </v:group>
            <v:group style="position:absolute;left:7171;top:4390;width:83;height:71" coordorigin="7171,4390" coordsize="83,71">
              <v:shape style="position:absolute;left:7171;top:4390;width:83;height:71" coordorigin="7171,4390" coordsize="83,71" path="m7213,4390l7171,4460,7253,4460,7213,4390e" filled="t" fillcolor="#0000FF" stroked="f">
                <v:path arrowok="t"/>
                <v:fill/>
              </v:shape>
            </v:group>
            <v:group style="position:absolute;left:7171;top:4390;width:83;height:71" coordorigin="7171,4390" coordsize="83,71">
              <v:shape style="position:absolute;left:7171;top:4390;width:83;height:71" coordorigin="7171,4390" coordsize="83,71" path="m7213,4390l7253,4460,7171,4460,7213,4390xe" filled="f" stroked="t" strokeweight=".287202pt" strokecolor="#0000FF">
                <v:path arrowok="t"/>
              </v:shape>
            </v:group>
            <v:group style="position:absolute;left:7194;top:4390;width:83;height:71" coordorigin="7194,4390" coordsize="83,71">
              <v:shape style="position:absolute;left:7194;top:4390;width:83;height:71" coordorigin="7194,4390" coordsize="83,71" path="m7236,4390l7194,4460,7277,4460,7236,4390e" filled="t" fillcolor="#0000FF" stroked="f">
                <v:path arrowok="t"/>
                <v:fill/>
              </v:shape>
            </v:group>
            <v:group style="position:absolute;left:7194;top:4390;width:83;height:71" coordorigin="7194,4390" coordsize="83,71">
              <v:shape style="position:absolute;left:7194;top:4390;width:83;height:71" coordorigin="7194,4390" coordsize="83,71" path="m7236,4390l7277,4460,7194,4460,7236,4390xe" filled="f" stroked="t" strokeweight=".287201pt" strokecolor="#0000FF">
                <v:path arrowok="t"/>
              </v:shape>
            </v:group>
            <v:group style="position:absolute;left:7215;top:4390;width:83;height:71" coordorigin="7215,4390" coordsize="83,71">
              <v:shape style="position:absolute;left:7215;top:4390;width:83;height:71" coordorigin="7215,4390" coordsize="83,71" path="m7257,4390l7215,4460,7298,4460,7257,4390e" filled="t" fillcolor="#0000FF" stroked="f">
                <v:path arrowok="t"/>
                <v:fill/>
              </v:shape>
            </v:group>
            <v:group style="position:absolute;left:7215;top:4390;width:83;height:71" coordorigin="7215,4390" coordsize="83,71">
              <v:shape style="position:absolute;left:7215;top:4390;width:83;height:71" coordorigin="7215,4390" coordsize="83,71" path="m7257,4390l7298,4460,7215,4460,7257,4390xe" filled="f" stroked="t" strokeweight=".287202pt" strokecolor="#0000FF">
                <v:path arrowok="t"/>
              </v:shape>
            </v:group>
            <v:group style="position:absolute;left:7238;top:4390;width:83;height:71" coordorigin="7238,4390" coordsize="83,71">
              <v:shape style="position:absolute;left:7238;top:4390;width:83;height:71" coordorigin="7238,4390" coordsize="83,71" path="m7280,4390l7238,4460,7321,4460,7280,4390e" filled="t" fillcolor="#0000FF" stroked="f">
                <v:path arrowok="t"/>
                <v:fill/>
              </v:shape>
            </v:group>
            <v:group style="position:absolute;left:7238;top:4390;width:83;height:71" coordorigin="7238,4390" coordsize="83,71">
              <v:shape style="position:absolute;left:7238;top:4390;width:83;height:71" coordorigin="7238,4390" coordsize="83,71" path="m7280,4390l7321,4460,7238,4460,7280,4390xe" filled="f" stroked="t" strokeweight=".287202pt" strokecolor="#0000FF">
                <v:path arrowok="t"/>
              </v:shape>
            </v:group>
            <v:group style="position:absolute;left:7261;top:4390;width:69;height:71" coordorigin="7261,4390" coordsize="69,71">
              <v:shape style="position:absolute;left:7261;top:4390;width:69;height:71" coordorigin="7261,4390" coordsize="69,71" path="m7303,4390l7261,4460,7330,4460,7330,4437,7303,4390e" filled="t" fillcolor="#0000FF" stroked="f">
                <v:path arrowok="t"/>
                <v:fill/>
              </v:shape>
            </v:group>
            <v:group style="position:absolute;left:7261;top:4390;width:69;height:71" coordorigin="7261,4390" coordsize="69,71">
              <v:shape style="position:absolute;left:7261;top:4390;width:69;height:71" coordorigin="7261,4390" coordsize="69,71" path="m7303,4390l7330,4437e" filled="f" stroked="t" strokeweight=".287279pt" strokecolor="#0000FF">
                <v:path arrowok="t"/>
              </v:shape>
              <v:shape style="position:absolute;left:7261;top:4390;width:69;height:71" coordorigin="7261,4390" coordsize="69,71" path="m7330,4460l7261,4460,7303,4390e" filled="f" stroked="t" strokeweight=".287279pt" strokecolor="#0000FF">
                <v:path arrowok="t"/>
              </v:shape>
            </v:group>
            <v:group style="position:absolute;left:7284;top:4390;width:46;height:71" coordorigin="7284,4390" coordsize="46,71">
              <v:shape style="position:absolute;left:7284;top:4390;width:46;height:71" coordorigin="7284,4390" coordsize="46,71" path="m7326,4390l7284,4460,7330,4460,7330,4396,7326,4390e" filled="t" fillcolor="#0000FF" stroked="f">
                <v:path arrowok="t"/>
                <v:fill/>
              </v:shape>
            </v:group>
            <v:group style="position:absolute;left:7284;top:4390;width:46;height:71" coordorigin="7284,4390" coordsize="46,71">
              <v:shape style="position:absolute;left:7284;top:4390;width:46;height:71" coordorigin="7284,4390" coordsize="46,71" path="m7326,4390l7330,4396e" filled="f" stroked="t" strokeweight=".287279pt" strokecolor="#0000FF">
                <v:path arrowok="t"/>
              </v:shape>
              <v:shape style="position:absolute;left:7284;top:4390;width:46;height:71" coordorigin="7284,4390" coordsize="46,71" path="m7330,4460l7284,4460,7326,4390e" filled="f" stroked="t" strokeweight=".287279pt" strokecolor="#0000FF">
                <v:path arrowok="t"/>
              </v:shape>
            </v:group>
            <v:group style="position:absolute;left:7307;top:4390;width:23;height:71" coordorigin="7307,4390" coordsize="23,71">
              <v:shape style="position:absolute;left:7307;top:4390;width:23;height:71" coordorigin="7307,4390" coordsize="23,71" path="m7330,4422l7307,4460,7330,4460,7330,4422e" filled="t" fillcolor="#0000FF" stroked="f">
                <v:path arrowok="t"/>
                <v:fill/>
              </v:shape>
            </v:group>
            <v:group style="position:absolute;left:7307;top:4390;width:23;height:71" coordorigin="7307,4390" coordsize="23,71">
              <v:shape style="position:absolute;left:7307;top:4390;width:23;height:71" coordorigin="7307,4390" coordsize="23,71" path="m7330,4460l7307,4460,7330,4422e" filled="f" stroked="t" strokeweight=".287523pt" strokecolor="#0000FF">
                <v:path arrowok="t"/>
              </v:shape>
            </v:group>
            <v:group style="position:absolute;left:6188;top:2407;width:190;height:2" coordorigin="6188,2407" coordsize="190,2">
              <v:shape style="position:absolute;left:6188;top:2407;width:190;height:2" coordorigin="6188,2407" coordsize="190,0" path="m6188,2407l6378,2407e" filled="f" stroked="t" strokeweight=".286767pt" strokecolor="#000000">
                <v:path arrowok="t"/>
              </v:shape>
            </v:group>
            <v:group style="position:absolute;left:6589;top:2407;width:190;height:2" coordorigin="6589,2407" coordsize="190,2">
              <v:shape style="position:absolute;left:6589;top:2407;width:190;height:2" coordorigin="6589,2407" coordsize="190,0" path="m6589,2407l6779,2407e" filled="f" stroked="t" strokeweight=".286767pt" strokecolor="#000000">
                <v:path arrowok="t"/>
              </v:shape>
            </v:group>
            <v:group style="position:absolute;left:6449;top:2373;width:64;height:66" coordorigin="6449,2373" coordsize="64,66">
              <v:shape style="position:absolute;left:6449;top:2373;width:64;height:66" coordorigin="6449,2373" coordsize="64,66" path="m6449,2405l6457,2427,6474,2439,6499,2434,6513,2420,6511,2394,6500,2378,6483,2373,6462,2380,6450,2398,6449,2405xe" filled="f" stroked="t" strokeweight=".287297pt" strokecolor="#000000">
                <v:path arrowok="t"/>
              </v:shape>
            </v:group>
            <v:group style="position:absolute;left:6188;top:2731;width:190;height:2" coordorigin="6188,2731" coordsize="190,2">
              <v:shape style="position:absolute;left:6188;top:2731;width:190;height:2" coordorigin="6188,2731" coordsize="190,0" path="m6188,2731l6378,2731e" filled="f" stroked="t" strokeweight=".286767pt" strokecolor="#0000FF">
                <v:path arrowok="t"/>
              </v:shape>
            </v:group>
            <v:group style="position:absolute;left:6589;top:2731;width:190;height:2" coordorigin="6589,2731" coordsize="190,2">
              <v:shape style="position:absolute;left:6589;top:2731;width:190;height:2" coordorigin="6589,2731" coordsize="190,0" path="m6589,2731l6779,2731e" filled="f" stroked="t" strokeweight=".286767pt" strokecolor="#0000FF">
                <v:path arrowok="t"/>
              </v:shape>
            </v:group>
            <v:group style="position:absolute;left:6442;top:2683;width:83;height:71" coordorigin="6442,2683" coordsize="83,71">
              <v:shape style="position:absolute;left:6442;top:2683;width:83;height:71" coordorigin="6442,2683" coordsize="83,71" path="m6484,2683l6442,2754,6524,2754,6484,2683e" filled="t" fillcolor="#0000FF" stroked="f">
                <v:path arrowok="t"/>
                <v:fill/>
              </v:shape>
            </v:group>
            <v:group style="position:absolute;left:6442;top:2683;width:83;height:71" coordorigin="6442,2683" coordsize="83,71">
              <v:shape style="position:absolute;left:6442;top:2683;width:83;height:71" coordorigin="6442,2683" coordsize="83,71" path="m6484,2683l6524,2754,6442,2754,6484,2683xe" filled="f" stroked="t" strokeweight=".287201pt" strokecolor="#0000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5.083298pt;margin-top:395.055542pt;width:230.289602pt;height:171.051415pt;mso-position-horizontal-relative:page;mso-position-vertical-relative:page;z-index:-11221" coordorigin="2902,7901" coordsize="4606,3421">
            <v:group style="position:absolute;left:3327;top:11250;width:2;height:65" coordorigin="3327,11250" coordsize="2,65">
              <v:shape style="position:absolute;left:3327;top:11250;width:2;height:65" coordorigin="3327,11250" coordsize="0,65" path="m3327,11315l3327,11250e" filled="f" stroked="t" strokeweight=".67149pt" strokecolor="#000000">
                <v:path arrowok="t"/>
              </v:shape>
            </v:group>
            <v:group style="position:absolute;left:4996;top:11250;width:2;height:65" coordorigin="4996,11250" coordsize="2,65">
              <v:shape style="position:absolute;left:4996;top:11250;width:2;height:65" coordorigin="4996,11250" coordsize="0,65" path="m4996,11315l4996,11250e" filled="f" stroked="t" strokeweight=".67149pt" strokecolor="#000000">
                <v:path arrowok="t"/>
              </v:shape>
            </v:group>
            <v:group style="position:absolute;left:6666;top:11250;width:2;height:65" coordorigin="6666,11250" coordsize="2,65">
              <v:shape style="position:absolute;left:6666;top:11250;width:2;height:65" coordorigin="6666,11250" coordsize="0,65" path="m6666,11315l6666,11250e" filled="f" stroked="t" strokeweight=".67149pt" strokecolor="#000000">
                <v:path arrowok="t"/>
              </v:shape>
            </v:group>
            <v:group style="position:absolute;left:2908;top:11315;width:4592;height:2" coordorigin="2908,11315" coordsize="4592,2">
              <v:shape style="position:absolute;left:2908;top:11315;width:4592;height:2" coordorigin="2908,11315" coordsize="4592,0" path="m2908,11315l7501,11315e" filled="f" stroked="t" strokeweight=".669433pt" strokecolor="#000000">
                <v:path arrowok="t"/>
              </v:shape>
            </v:group>
            <v:group style="position:absolute;left:2908;top:11053;width:65;height:2" coordorigin="2908,11053" coordsize="65,2">
              <v:shape style="position:absolute;left:2908;top:11053;width:65;height:2" coordorigin="2908,11053" coordsize="65,0" path="m2908,11053l2974,11053e" filled="f" stroked="t" strokeweight=".669433pt" strokecolor="#000000">
                <v:path arrowok="t"/>
              </v:shape>
            </v:group>
            <v:group style="position:absolute;left:2908;top:10529;width:65;height:2" coordorigin="2908,10529" coordsize="65,2">
              <v:shape style="position:absolute;left:2908;top:10529;width:65;height:2" coordorigin="2908,10529" coordsize="65,0" path="m2908,10529l2974,10529e" filled="f" stroked="t" strokeweight=".669433pt" strokecolor="#000000">
                <v:path arrowok="t"/>
              </v:shape>
            </v:group>
            <v:group style="position:absolute;left:2908;top:10004;width:65;height:2" coordorigin="2908,10004" coordsize="65,2">
              <v:shape style="position:absolute;left:2908;top:10004;width:65;height:2" coordorigin="2908,10004" coordsize="65,0" path="m2908,10004l2974,10004e" filled="f" stroked="t" strokeweight=".669433pt" strokecolor="#000000">
                <v:path arrowok="t"/>
              </v:shape>
            </v:group>
            <v:group style="position:absolute;left:2908;top:9481;width:65;height:2" coordorigin="2908,9481" coordsize="65,2">
              <v:shape style="position:absolute;left:2908;top:9481;width:65;height:2" coordorigin="2908,9481" coordsize="65,0" path="m2908,9481l2974,9481e" filled="f" stroked="t" strokeweight=".669433pt" strokecolor="#000000">
                <v:path arrowok="t"/>
              </v:shape>
            </v:group>
            <v:group style="position:absolute;left:2908;top:8957;width:65;height:2" coordorigin="2908,8957" coordsize="65,2">
              <v:shape style="position:absolute;left:2908;top:8957;width:65;height:2" coordorigin="2908,8957" coordsize="65,0" path="m2908,8957l2974,8957e" filled="f" stroked="t" strokeweight=".669433pt" strokecolor="#000000">
                <v:path arrowok="t"/>
              </v:shape>
            </v:group>
            <v:group style="position:absolute;left:2908;top:8432;width:65;height:2" coordorigin="2908,8432" coordsize="65,2">
              <v:shape style="position:absolute;left:2908;top:8432;width:65;height:2" coordorigin="2908,8432" coordsize="65,0" path="m2908,8432l2974,8432e" filled="f" stroked="t" strokeweight=".669433pt" strokecolor="#000000">
                <v:path arrowok="t"/>
              </v:shape>
            </v:group>
            <v:group style="position:absolute;left:2908;top:7908;width:65;height:2" coordorigin="2908,7908" coordsize="65,2">
              <v:shape style="position:absolute;left:2908;top:7908;width:65;height:2" coordorigin="2908,7908" coordsize="65,0" path="m2908,7908l2974,7908e" filled="f" stroked="t" strokeweight=".669433pt" strokecolor="#000000">
                <v:path arrowok="t"/>
              </v:shape>
            </v:group>
            <v:group style="position:absolute;left:2908;top:7908;width:2;height:3408" coordorigin="2908,7908" coordsize="2,3408">
              <v:shape style="position:absolute;left:2908;top:7908;width:2;height:3408" coordorigin="2908,7908" coordsize="0,3408" path="m2908,11315l2908,7908e" filled="f" stroked="t" strokeweight=".67149pt" strokecolor="#000000">
                <v:path arrowok="t"/>
              </v:shape>
            </v:group>
            <v:group style="position:absolute;left:3327;top:8875;width:3756;height:2179" coordorigin="3327,8875" coordsize="3756,2179">
              <v:shape style="position:absolute;left:3327;top:8875;width:3756;height:2179" coordorigin="3327,8875" coordsize="3756,2179" path="m3327,11053l3334,11053,3336,11053,3336,11051,3338,11051,3340,11051,3342,11051,3344,11051,3344,11049,3346,11049,3348,11049,3348,11047,3350,11047,3352,11046,3354,11046,3354,11044,3356,11044,3357,11042,3359,11040,3361,11040,3363,11038,3365,11036,3367,11034,3369,11032,3371,11030,3373,11026,3375,11024,3377,11022,3379,11019,3380,11017,3382,11013,3386,11009,3388,11005,3390,11001,3392,10998,3396,10994,3398,10990,3400,10986,3402,10982,3405,10977,3407,10973,3409,10969,3413,10963,3415,10957,3419,10954,3421,10948,3423,10942,3427,10938,3428,10933,3432,10927,3434,10921,3438,10915,3440,10910,3442,10902,3446,10896,3448,10890,3452,10885,3453,10879,3457,10871,3459,10866,3463,10858,3465,10852,3469,10844,3471,10839,3475,10831,3478,10825,3480,10818,3484,10812,3488,10804,3492,10797,3496,10791,3499,10783,3503,10776,3509,10768,3513,10762,3519,10754,3522,10747,3528,10739,3534,10733,3540,10726,3546,10718,3553,10710,3559,10703,3567,10697,3574,10689,3582,10682,3590,10674,3599,10666,3607,10661,3617,10653,3626,10645,3636,10638,3645,10632,3657,10624,3666,10617,3678,10611,3689,10603,3699,10596,3711,10590,3722,10582,3734,10576,3745,10569,3757,10563,3770,10555,3782,10550,3793,10544,3805,10536,3816,10531,3828,10525,3839,10519,3851,10511,3862,10506,3874,10500,3885,10494,3897,10488,3906,10483,3918,10477,3927,10473,3939,10467,3949,10462,3958,10458,3968,10452,3977,10446,3985,10442,3995,10437,4004,10433,4014,10427,4021,10423,4031,10419,4039,10414,4048,10410,4056,10404,4066,10400,4075,10395,4083,10391,4092,10387,4100,10381,4110,10377,4119,10372,4127,10368,4137,10362,4146,10356,4156,10353,4165,10347,4175,10341,4187,10335,4196,10329,4206,10324,4217,10318,4229,10312,4240,10307,4252,10301,4263,10295,4275,10287,4286,10282,4298,10276,4311,10268,4323,10263,4336,10257,4348,10249,4361,10243,4375,10236,4388,10230,4400,10222,4413,10217,4426,10209,4440,10203,4453,10197,4469,10190,4482,10184,4495,10178,4509,10171,4522,10165,4536,10159,4551,10151,4565,10146,4578,10140,4591,10134,4607,10129,4620,10123,4634,10117,4647,10111,4662,10107,4676,10102,4689,10096,4703,10092,4718,10086,4731,10083,4745,10079,4758,10073,4774,10069,4787,10065,4801,10061,4816,10058,4829,10054,4843,10050,4856,10046,4872,10044,4885,10040,4898,10039,4912,10035,4927,10033,4941,10031,4954,10029,4968,10025,4983,10025,4996,10023,5010,10021,5023,10019,5039,10019,5052,10017,5065,10017,5081,10016,5094,10014,5108,10014,5123,10012,5138,10012,5152,10010,5167,10008,5182,10006,5198,10004,5213,10002,5229,9998,5246,9996,5261,9993,5278,9989,5294,9985,5311,9981,5328,9975,5348,9970,5365,9962,5384,9956,5403,9949,5422,9939,5442,9931,5463,9922,5482,9910,5503,9899,5526,9887,5547,9874,5570,9860,5593,9847,5616,9832,5639,9816,5662,9799,5687,9784,5712,9767,5737,9749,5762,9730,5787,9713,5814,9694,5839,9675,5866,9656,5891,9637,5917,9615,5944,9596,5971,9577,5998,9556,6027,9537,6054,9516,6081,9495,6109,9476,6136,9455,6165,9436,6192,9416,6248,9376,6303,9338,6330,9321,6359,9301,6386,9284,6413,9265,6441,9248,6468,9231,6495,9213,6520,9198,6547,9181,6572,9166,6599,9150,6624,9135,6647,9122,6672,9106,6695,9093,6718,9079,6741,9066,6764,9053,6785,9041,6804,9030,6825,9018,6844,9007,6864,8997,6881,8988,6898,8978,6914,8968,6929,8961,6944,8951,7082,8875e" filled="f" stroked="t" strokeweight=".287118pt" strokecolor="#800080">
                <v:path arrowok="t"/>
              </v:shape>
            </v:group>
            <v:group style="position:absolute;left:3277;top:11003;width:100;height:100" coordorigin="3277,11003" coordsize="100,100">
              <v:shape style="position:absolute;left:3277;top:11003;width:100;height:100" coordorigin="3277,11003" coordsize="100,100" path="m3327,11003l3277,11053,3327,11103,3377,11053,3327,11003e" filled="t" fillcolor="#800080" stroked="f">
                <v:path arrowok="t"/>
                <v:fill/>
              </v:shape>
            </v:group>
            <v:group style="position:absolute;left:3277;top:11003;width:100;height:100" coordorigin="3277,11003" coordsize="100,100">
              <v:shape style="position:absolute;left:3277;top:11003;width:100;height:100" coordorigin="3277,11003" coordsize="100,100" path="m3277,11053l3327,11003,3377,11053,3327,11103,3277,11053xe" filled="f" stroked="t" strokeweight=".287336pt" strokecolor="#800080">
                <v:path arrowok="t"/>
              </v:shape>
            </v:group>
            <v:group style="position:absolute;left:3317;top:11000;width:100;height:100" coordorigin="3317,11000" coordsize="100,100">
              <v:shape style="position:absolute;left:3317;top:11000;width:100;height:100" coordorigin="3317,11000" coordsize="100,100" path="m3367,11000l3317,11049,3367,11099,3417,11049,3367,11000e" filled="t" fillcolor="#800080" stroked="f">
                <v:path arrowok="t"/>
                <v:fill/>
              </v:shape>
            </v:group>
            <v:group style="position:absolute;left:3317;top:11000;width:100;height:100" coordorigin="3317,11000" coordsize="100,100">
              <v:shape style="position:absolute;left:3317;top:11000;width:100;height:100" coordorigin="3317,11000" coordsize="100,100" path="m3317,11049l3367,11000,3417,11049,3367,11099,3317,11049xe" filled="f" stroked="t" strokeweight=".287336pt" strokecolor="#800080">
                <v:path arrowok="t"/>
              </v:shape>
            </v:group>
            <v:group style="position:absolute;left:3402;top:10846;width:100;height:100" coordorigin="3402,10846" coordsize="100,100">
              <v:shape style="position:absolute;left:3402;top:10846;width:100;height:100" coordorigin="3402,10846" coordsize="100,100" path="m3452,10846l3402,10896,3452,10946,3501,10896,3452,10846e" filled="t" fillcolor="#800080" stroked="f">
                <v:path arrowok="t"/>
                <v:fill/>
              </v:shape>
            </v:group>
            <v:group style="position:absolute;left:3402;top:10846;width:100;height:100" coordorigin="3402,10846" coordsize="100,100">
              <v:shape style="position:absolute;left:3402;top:10846;width:100;height:100" coordorigin="3402,10846" coordsize="100,100" path="m3402,10896l3452,10846,3501,10896,3452,10946,3402,10896xe" filled="f" stroked="t" strokeweight=".287335pt" strokecolor="#800080">
                <v:path arrowok="t"/>
              </v:shape>
            </v:group>
            <v:group style="position:absolute;left:3484;top:10622;width:100;height:100" coordorigin="3484,10622" coordsize="100,100">
              <v:shape style="position:absolute;left:3484;top:10622;width:100;height:100" coordorigin="3484,10622" coordsize="100,100" path="m3534,10622l3484,10672,3534,10722,3584,10672,3534,10622e" filled="t" fillcolor="#800080" stroked="f">
                <v:path arrowok="t"/>
                <v:fill/>
              </v:shape>
            </v:group>
            <v:group style="position:absolute;left:3484;top:10622;width:100;height:100" coordorigin="3484,10622" coordsize="100,100">
              <v:shape style="position:absolute;left:3484;top:10622;width:100;height:100" coordorigin="3484,10622" coordsize="100,100" path="m3484,10672l3534,10622,3584,10672,3534,10722,3484,10672xe" filled="f" stroked="t" strokeweight=".287336pt" strokecolor="#800080">
                <v:path arrowok="t"/>
              </v:shape>
            </v:group>
            <v:group style="position:absolute;left:3902;top:10412;width:100;height:100" coordorigin="3902,10412" coordsize="100,100">
              <v:shape style="position:absolute;left:3902;top:10412;width:100;height:100" coordorigin="3902,10412" coordsize="100,100" path="m3952,10412l3902,10462,3952,10511,4002,10462,3952,10412e" filled="t" fillcolor="#800080" stroked="f">
                <v:path arrowok="t"/>
                <v:fill/>
              </v:shape>
            </v:group>
            <v:group style="position:absolute;left:3902;top:10412;width:100;height:100" coordorigin="3902,10412" coordsize="100,100">
              <v:shape style="position:absolute;left:3902;top:10412;width:100;height:100" coordorigin="3902,10412" coordsize="100,100" path="m3902,10462l3952,10412,4002,10462,3952,10511,3902,10462xe" filled="f" stroked="t" strokeweight=".287335pt" strokecolor="#800080">
                <v:path arrowok="t"/>
              </v:shape>
            </v:group>
            <v:group style="position:absolute;left:4112;top:10299;width:100;height:100" coordorigin="4112,10299" coordsize="100,100">
              <v:shape style="position:absolute;left:4112;top:10299;width:100;height:100" coordorigin="4112,10299" coordsize="100,100" path="m4162,10299l4112,10349,4162,10398,4211,10349,4162,10299e" filled="t" fillcolor="#800080" stroked="f">
                <v:path arrowok="t"/>
                <v:fill/>
              </v:shape>
            </v:group>
            <v:group style="position:absolute;left:4112;top:10299;width:100;height:100" coordorigin="4112,10299" coordsize="100,100">
              <v:shape style="position:absolute;left:4112;top:10299;width:100;height:100" coordorigin="4112,10299" coordsize="100,100" path="m4112,10349l4162,10299,4211,10349,4162,10398,4112,10349xe" filled="f" stroked="t" strokeweight=".287336pt" strokecolor="#800080">
                <v:path arrowok="t"/>
              </v:shape>
            </v:group>
            <v:group style="position:absolute;left:4528;top:10075;width:100;height:100" coordorigin="4528,10075" coordsize="100,100">
              <v:shape style="position:absolute;left:4528;top:10075;width:100;height:100" coordorigin="4528,10075" coordsize="100,100" path="m4578,10075l4528,10125,4578,10174,4628,10125,4578,10075e" filled="t" fillcolor="#800080" stroked="f">
                <v:path arrowok="t"/>
                <v:fill/>
              </v:shape>
            </v:group>
            <v:group style="position:absolute;left:4528;top:10075;width:100;height:100" coordorigin="4528,10075" coordsize="100,100">
              <v:shape style="position:absolute;left:4528;top:10075;width:100;height:100" coordorigin="4528,10075" coordsize="100,100" path="m4528,10125l4578,10075,4628,10125,4578,10174,4528,10125xe" filled="f" stroked="t" strokeweight=".287336pt" strokecolor="#800080">
                <v:path arrowok="t"/>
              </v:shape>
            </v:group>
            <v:group style="position:absolute;left:4946;top:9945;width:100;height:100" coordorigin="4946,9945" coordsize="100,100">
              <v:shape style="position:absolute;left:4946;top:9945;width:100;height:100" coordorigin="4946,9945" coordsize="100,100" path="m4996,9945l4946,9995,4996,10044,5046,9995,4996,9945e" filled="t" fillcolor="#800080" stroked="f">
                <v:path arrowok="t"/>
                <v:fill/>
              </v:shape>
            </v:group>
            <v:group style="position:absolute;left:4946;top:9945;width:100;height:100" coordorigin="4946,9945" coordsize="100,100">
              <v:shape style="position:absolute;left:4946;top:9945;width:100;height:100" coordorigin="4946,9945" coordsize="100,100" path="m4946,9995l4996,9945,5046,9995,4996,10044,4946,9995xe" filled="f" stroked="t" strokeweight=".287336pt" strokecolor="#800080">
                <v:path arrowok="t"/>
              </v:shape>
            </v:group>
            <v:group style="position:absolute;left:5363;top:9983;width:100;height:100" coordorigin="5363,9983" coordsize="100,100">
              <v:shape style="position:absolute;left:5363;top:9983;width:100;height:100" coordorigin="5363,9983" coordsize="100,100" path="m5413,9983l5363,10033,5413,10083,5463,10033,5413,9983e" filled="t" fillcolor="#800080" stroked="f">
                <v:path arrowok="t"/>
                <v:fill/>
              </v:shape>
            </v:group>
            <v:group style="position:absolute;left:5363;top:9983;width:100;height:100" coordorigin="5363,9983" coordsize="100,100">
              <v:shape style="position:absolute;left:5363;top:9983;width:100;height:100" coordorigin="5363,9983" coordsize="100,100" path="m5363,10033l5413,9983,5463,10033,5413,10083,5363,10033xe" filled="f" stroked="t" strokeweight=".287335pt" strokecolor="#800080">
                <v:path arrowok="t"/>
              </v:shape>
            </v:group>
            <v:group style="position:absolute;left:6198;top:9288;width:100;height:100" coordorigin="6198,9288" coordsize="100,100">
              <v:shape style="position:absolute;left:6198;top:9288;width:100;height:100" coordorigin="6198,9288" coordsize="100,100" path="m6248,9288l6198,9338,6248,9388,6298,9338,6248,9288e" filled="t" fillcolor="#800080" stroked="f">
                <v:path arrowok="t"/>
                <v:fill/>
              </v:shape>
            </v:group>
            <v:group style="position:absolute;left:6198;top:9288;width:100;height:100" coordorigin="6198,9288" coordsize="100,100">
              <v:shape style="position:absolute;left:6198;top:9288;width:100;height:100" coordorigin="6198,9288" coordsize="100,100" path="m6198,9338l6248,9288,6298,9338,6248,9388,6198,9338xe" filled="f" stroked="t" strokeweight=".287335pt" strokecolor="#800080">
                <v:path arrowok="t"/>
              </v:shape>
            </v:group>
            <v:group style="position:absolute;left:7032;top:8825;width:100;height:100" coordorigin="7032,8825" coordsize="100,100">
              <v:shape style="position:absolute;left:7032;top:8825;width:100;height:100" coordorigin="7032,8825" coordsize="100,100" path="m7082,8825l7032,8875,7082,8924,7132,8875,7082,8825e" filled="t" fillcolor="#800080" stroked="f">
                <v:path arrowok="t"/>
                <v:fill/>
              </v:shape>
            </v:group>
            <v:group style="position:absolute;left:7032;top:8825;width:100;height:100" coordorigin="7032,8825" coordsize="100,100">
              <v:shape style="position:absolute;left:7032;top:8825;width:100;height:100" coordorigin="7032,8825" coordsize="100,100" path="m7032,8875l7082,8825,7132,8875,7082,8924,7032,8875xe" filled="f" stroked="t" strokeweight=".287335pt" strokecolor="#80008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5.805984pt;margin-top:60.292778pt;width:14.311277pt;height:15.004714pt;mso-position-horizontal-relative:page;mso-position-vertical-relative:page;z-index:-11220" type="#_x0000_t202" filled="f" stroked="f">
            <v:textbox inset="0,0,0,0">
              <w:txbxContent>
                <w:p>
                  <w:pPr>
                    <w:spacing w:before="0" w:after="0" w:line="286" w:lineRule="exact"/>
                    <w:ind w:left="20" w:right="-59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"/>
                      <w:w w:val="100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8.090256pt;margin-top:69.692268pt;width:14.94173pt;height:9.74516pt;mso-position-horizontal-relative:page;mso-position-vertical-relative:page;z-index:-1121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3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1"/>
                      <w:w w:val="103"/>
                      <w:i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1"/>
                      <w:w w:val="103"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3"/>
                      <w:i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381851pt;margin-top:96.929268pt;width:14.637476pt;height:12.041881pt;mso-position-horizontal-relative:page;mso-position-vertical-relative:page;z-index:-11218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1.236206pt;margin-top:113.106377pt;width:8.525571pt;height:31.174056pt;mso-position-horizontal-relative:page;mso-position-vertical-relative:page;z-index:-11217" type="#_x0000_t202" filled="f" stroked="f">
            <v:textbox inset="0,0,0,0">
              <w:txbxContent>
                <w:p>
                  <w:pPr>
                    <w:spacing w:before="0" w:after="0" w:line="286" w:lineRule="exact"/>
                    <w:ind w:left="20" w:right="-59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20" w:right="-59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381851pt;margin-top:123.238998pt;width:14.637476pt;height:12.041881pt;mso-position-horizontal-relative:page;mso-position-vertical-relative:page;z-index:-11216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381851pt;margin-top:149.647232pt;width:14.637476pt;height:12.041881pt;mso-position-horizontal-relative:page;mso-position-vertical-relative:page;z-index:-11215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381851pt;margin-top:176.05452pt;width:14.637476pt;height:12.041881pt;mso-position-horizontal-relative:page;mso-position-vertical-relative:page;z-index:-11214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381851pt;margin-top:202.364243pt;width:14.637476pt;height:12.041881pt;mso-position-horizontal-relative:page;mso-position-vertical-relative:page;z-index:-11213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381851pt;margin-top:228.772476pt;width:14.637476pt;height:12.041881pt;mso-position-horizontal-relative:page;mso-position-vertical-relative:page;z-index:-11212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5.01799pt;margin-top:249.991562pt;width:17.020619pt;height:14.454694pt;mso-position-horizontal-relative:page;mso-position-vertical-relative:page;z-index:-11211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-11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-2"/>
                      <w:w w:val="100"/>
                      <w:position w:val="0"/>
                    </w:rPr>
                    <w:t>-1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3.3815pt;margin-top:249.991562pt;width:15.196741pt;height:14.454694pt;mso-position-horizontal-relative:page;mso-position-vertical-relative:page;z-index:-11210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1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0.786194pt;margin-top:249.991562pt;width:15.193862pt;height:14.454694pt;mso-position-horizontal-relative:page;mso-position-vertical-relative:page;z-index:-11209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1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8.189911pt;margin-top:249.991562pt;width:15.194822pt;height:14.454694pt;mso-position-horizontal-relative:page;mso-position-vertical-relative:page;z-index:-11208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1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5.690582pt;margin-top:249.991562pt;width:43.632034pt;height:30.438137pt;mso-position-horizontal-relative:page;mso-position-vertical-relative:page;z-index:-11207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1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22" w:after="0" w:line="240" w:lineRule="auto"/>
                    <w:ind w:left="179" w:right="-59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4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нм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1.620117pt;margin-top:274.824005pt;width:5.886405pt;height:9.74516pt;mso-position-horizontal-relative:page;mso-position-vertical-relative:page;z-index:-11206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3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3"/>
                      <w:i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318.673889pt;width:469.992pt;height:34.76pt;mso-position-horizontal-relative:page;mso-position-vertical-relative:page;z-index:-1120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8.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ЭМК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5.591385pt;margin-top:369.850433pt;width:14.309723pt;height:15.010542pt;mso-position-horizontal-relative:page;mso-position-vertical-relative:page;z-index:-11204" type="#_x0000_t202" filled="f" stroked="f">
            <v:textbox inset="0,0,0,0">
              <w:txbxContent>
                <w:p>
                  <w:pPr>
                    <w:spacing w:before="0" w:after="0" w:line="286" w:lineRule="exact"/>
                    <w:ind w:left="20" w:right="-59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"/>
                      <w:w w:val="100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7.8741pt;margin-top:379.253174pt;width:5.886218pt;height:9.74863pt;mso-position-horizontal-relative:page;mso-position-vertical-relative:page;z-index:-1120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3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3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5.783325pt;margin-top:389.08194pt;width:7.038623pt;height:12.046381pt;mso-position-horizontal-relative:page;mso-position-vertical-relative:page;z-index:-11202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5.783325pt;margin-top:415.310669pt;width:7.038623pt;height:12.046381pt;mso-position-horizontal-relative:page;mso-position-vertical-relative:page;z-index:-11201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5.783325pt;margin-top:441.536499pt;width:7.038623pt;height:12.046381pt;mso-position-horizontal-relative:page;mso-position-vertical-relative:page;z-index:-11200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5.783325pt;margin-top:467.764252pt;width:7.038623pt;height:12.046381pt;mso-position-horizontal-relative:page;mso-position-vertical-relative:page;z-index:-11199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5.783325pt;margin-top:493.894409pt;width:7.038623pt;height:12.046381pt;mso-position-horizontal-relative:page;mso-position-vertical-relative:page;z-index:-11198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5.783325pt;margin-top:520.123108pt;width:7.038623pt;height:12.046381pt;mso-position-horizontal-relative:page;mso-position-vertical-relative:page;z-index:-11197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5.783325pt;margin-top:546.348938pt;width:7.038623pt;height:12.046381pt;mso-position-horizontal-relative:page;mso-position-vertical-relative:page;z-index:-11196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9.004181pt;margin-top:567.886475pt;width:14.636866pt;height:12.046381pt;mso-position-horizontal-relative:page;mso-position-vertical-relative:page;z-index:-11195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2.313736pt;margin-top:567.481873pt;width:34.768321pt;height:14.460275pt;mso-position-horizontal-relative:page;mso-position-vertical-relative:page;z-index:-11194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-2"/>
                      <w:w w:val="100"/>
                      <w:position w:val="11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6.377686pt;margin-top:567.481873pt;width:113.100452pt;height:34.376146pt;mso-position-horizontal-relative:page;mso-position-vertical-relative:page;z-index:-11193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1008" w:right="-20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-2"/>
                      <w:w w:val="100"/>
                      <w:position w:val="11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1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20" w:right="-59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(STA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  <w:i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(ГК-Э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spacing w:val="0"/>
                      <w:w w:val="100"/>
                    </w:rPr>
                    <w:t>К)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637.413879pt;width:469.944002pt;height:34.67pt;mso-position-horizontal-relative:page;mso-position-vertical-relative:page;z-index:-1119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9.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вно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5.419052pt;margin-top:395.391296pt;width:.1pt;height:26.225839pt;mso-position-horizontal-relative:page;mso-position-vertical-relative:page;z-index:-1119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5.419052pt;margin-top:421.617126pt;width:.1pt;height:26.228709pt;mso-position-horizontal-relative:page;mso-position-vertical-relative:page;z-index:-1119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5.419052pt;margin-top:447.845856pt;width:.1pt;height:26.225839pt;mso-position-horizontal-relative:page;mso-position-vertical-relative:page;z-index:-1118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5.419052pt;margin-top:474.071686pt;width:.1pt;height:26.132072pt;mso-position-horizontal-relative:page;mso-position-vertical-relative:page;z-index:-1118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5.419052pt;margin-top:500.203766pt;width:.1pt;height:26.225839pt;mso-position-horizontal-relative:page;mso-position-vertical-relative:page;z-index:-1118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5.419052pt;margin-top:526.429626pt;width:.1pt;height:26.228709pt;mso-position-horizontal-relative:page;mso-position-vertical-relative:page;z-index:-1118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5.419052pt;margin-top:552.658325pt;width:.1pt;height:13.112919pt;mso-position-horizontal-relative:page;mso-position-vertical-relative:page;z-index:-1118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599319pt;margin-top:83.429817pt;width:222.818645pt;height:19.804505pt;mso-position-horizontal-relative:page;mso-position-vertical-relative:page;z-index:-1118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599319pt;margin-top:103.234322pt;width:.1pt;height:26.311641pt;mso-position-horizontal-relative:page;mso-position-vertical-relative:page;z-index:-1118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599319pt;margin-top:129.545959pt;width:.1pt;height:26.408235pt;mso-position-horizontal-relative:page;mso-position-vertical-relative:page;z-index:-1118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599319pt;margin-top:155.954208pt;width:.1pt;height:26.405366pt;mso-position-horizontal-relative:page;mso-position-vertical-relative:page;z-index:-1118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599319pt;margin-top:182.359573pt;width:.1pt;height:26.311641pt;mso-position-horizontal-relative:page;mso-position-vertical-relative:page;z-index:-1118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599319pt;margin-top:208.671204pt;width:.1pt;height:26.408235pt;mso-position-horizontal-relative:page;mso-position-vertical-relative:page;z-index:-1117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599319pt;margin-top:235.079437pt;width:.1pt;height:13.202683pt;mso-position-horizontal-relative:page;mso-position-vertical-relative:page;z-index:-1117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9.418304pt;margin-top:109.360039pt;width:9.499941pt;height:12pt;mso-position-horizontal-relative:page;mso-position-vertical-relative:page;z-index:-1117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9.472992pt;margin-top:109.360039pt;width:9.498982pt;height:12pt;mso-position-horizontal-relative:page;mso-position-vertical-relative:page;z-index:-1117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9.418304pt;margin-top:125.530334pt;width:9.499941pt;height:12pt;mso-position-horizontal-relative:page;mso-position-vertical-relative:page;z-index:-1117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9.472992pt;margin-top:125.530334pt;width:9.498982pt;height:12pt;mso-position-horizontal-relative:page;mso-position-vertical-relative:page;z-index:-1117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141.845230pt;margin-top:83.905502pt;width:233.646864pt;height:174.801312pt;mso-position-horizontal-relative:page;mso-position-vertical-relative:page;z-index:-11173" coordorigin="2837,1678" coordsize="4673,3496">
            <v:group style="position:absolute;left:2909;top:1685;width:2;height:3483" coordorigin="2909,1685" coordsize="2,3483">
              <v:shape style="position:absolute;left:2909;top:1685;width:2;height:3483" coordorigin="2909,1685" coordsize="0,3483" path="m2909,1685l2909,5167e" filled="f" stroked="t" strokeweight=".671758pt" strokecolor="#000000">
                <v:path arrowok="t"/>
              </v:shape>
            </v:group>
            <v:group style="position:absolute;left:3139;top:5102;width:2;height:33" coordorigin="3139,5102" coordsize="2,33">
              <v:shape style="position:absolute;left:3139;top:5102;width:2;height:33" coordorigin="3139,5102" coordsize="0,33" path="m3139,5135l3139,5102e" filled="f" stroked="t" strokeweight=".671758pt" strokecolor="#000000">
                <v:path arrowok="t"/>
              </v:shape>
            </v:group>
            <v:group style="position:absolute;left:3274;top:5102;width:2;height:33" coordorigin="3274,5102" coordsize="2,33">
              <v:shape style="position:absolute;left:3274;top:5102;width:2;height:33" coordorigin="3274,5102" coordsize="0,33" path="m3274,5135l3274,5102e" filled="f" stroked="t" strokeweight=".671758pt" strokecolor="#000000">
                <v:path arrowok="t"/>
              </v:shape>
            </v:group>
            <v:group style="position:absolute;left:3370;top:5102;width:2;height:33" coordorigin="3370,5102" coordsize="2,33">
              <v:shape style="position:absolute;left:3370;top:5102;width:2;height:33" coordorigin="3370,5102" coordsize="0,33" path="m3370,5135l3370,5102e" filled="f" stroked="t" strokeweight=".671758pt" strokecolor="#000000">
                <v:path arrowok="t"/>
              </v:shape>
            </v:group>
            <v:group style="position:absolute;left:3444;top:5102;width:2;height:33" coordorigin="3444,5102" coordsize="2,33">
              <v:shape style="position:absolute;left:3444;top:5102;width:2;height:33" coordorigin="3444,5102" coordsize="0,33" path="m3444,5135l3444,5102e" filled="f" stroked="t" strokeweight=".671758pt" strokecolor="#000000">
                <v:path arrowok="t"/>
              </v:shape>
            </v:group>
            <v:group style="position:absolute;left:3504;top:5102;width:2;height:33" coordorigin="3504,5102" coordsize="2,33">
              <v:shape style="position:absolute;left:3504;top:5102;width:2;height:33" coordorigin="3504,5102" coordsize="0,33" path="m3504,5135l3504,5102e" filled="f" stroked="t" strokeweight=".671758pt" strokecolor="#000000">
                <v:path arrowok="t"/>
              </v:shape>
            </v:group>
            <v:group style="position:absolute;left:3556;top:5102;width:2;height:33" coordorigin="3556,5102" coordsize="2,33">
              <v:shape style="position:absolute;left:3556;top:5102;width:2;height:33" coordorigin="3556,5102" coordsize="0,33" path="m3556,5135l3556,5102e" filled="f" stroked="t" strokeweight=".671758pt" strokecolor="#000000">
                <v:path arrowok="t"/>
              </v:shape>
            </v:group>
            <v:group style="position:absolute;left:3600;top:5102;width:2;height:33" coordorigin="3600,5102" coordsize="2,33">
              <v:shape style="position:absolute;left:3600;top:5102;width:2;height:33" coordorigin="3600,5102" coordsize="0,33" path="m3600,5135l3600,5102e" filled="f" stroked="t" strokeweight=".671758pt" strokecolor="#000000">
                <v:path arrowok="t"/>
              </v:shape>
            </v:group>
            <v:group style="position:absolute;left:3640;top:5102;width:2;height:33" coordorigin="3640,5102" coordsize="2,33">
              <v:shape style="position:absolute;left:3640;top:5102;width:2;height:33" coordorigin="3640,5102" coordsize="0,33" path="m3640,5135l3640,5102e" filled="f" stroked="t" strokeweight=".671758pt" strokecolor="#000000">
                <v:path arrowok="t"/>
              </v:shape>
            </v:group>
            <v:group style="position:absolute;left:3675;top:5102;width:2;height:65" coordorigin="3675,5102" coordsize="2,65">
              <v:shape style="position:absolute;left:3675;top:5102;width:2;height:65" coordorigin="3675,5102" coordsize="0,65" path="m3675,5167l3675,5102e" filled="f" stroked="t" strokeweight=".671758pt" strokecolor="#000000">
                <v:path arrowok="t"/>
              </v:shape>
            </v:group>
            <v:group style="position:absolute;left:3905;top:5102;width:2;height:33" coordorigin="3905,5102" coordsize="2,33">
              <v:shape style="position:absolute;left:3905;top:5102;width:2;height:33" coordorigin="3905,5102" coordsize="0,33" path="m3905,5135l3905,5102e" filled="f" stroked="t" strokeweight=".671758pt" strokecolor="#000000">
                <v:path arrowok="t"/>
              </v:shape>
            </v:group>
            <v:group style="position:absolute;left:4040;top:5102;width:2;height:33" coordorigin="4040,5102" coordsize="2,33">
              <v:shape style="position:absolute;left:4040;top:5102;width:2;height:33" coordorigin="4040,5102" coordsize="0,33" path="m4040,5135l4040,5102e" filled="f" stroked="t" strokeweight=".671758pt" strokecolor="#000000">
                <v:path arrowok="t"/>
              </v:shape>
            </v:group>
            <v:group style="position:absolute;left:4136;top:5102;width:2;height:33" coordorigin="4136,5102" coordsize="2,33">
              <v:shape style="position:absolute;left:4136;top:5102;width:2;height:33" coordorigin="4136,5102" coordsize="0,33" path="m4136,5135l4136,5102e" filled="f" stroked="t" strokeweight=".671758pt" strokecolor="#000000">
                <v:path arrowok="t"/>
              </v:shape>
            </v:group>
            <v:group style="position:absolute;left:4211;top:5102;width:2;height:33" coordorigin="4211,5102" coordsize="2,33">
              <v:shape style="position:absolute;left:4211;top:5102;width:2;height:33" coordorigin="4211,5102" coordsize="0,33" path="m4211,5135l4211,5102e" filled="f" stroked="t" strokeweight=".671758pt" strokecolor="#000000">
                <v:path arrowok="t"/>
              </v:shape>
            </v:group>
            <v:group style="position:absolute;left:4270;top:5102;width:2;height:33" coordorigin="4270,5102" coordsize="2,33">
              <v:shape style="position:absolute;left:4270;top:5102;width:2;height:33" coordorigin="4270,5102" coordsize="0,33" path="m4270,5135l4270,5102e" filled="f" stroked="t" strokeweight=".671758pt" strokecolor="#000000">
                <v:path arrowok="t"/>
              </v:shape>
            </v:group>
            <v:group style="position:absolute;left:4322;top:5102;width:2;height:33" coordorigin="4322,5102" coordsize="2,33">
              <v:shape style="position:absolute;left:4322;top:5102;width:2;height:33" coordorigin="4322,5102" coordsize="0,33" path="m4322,5135l4322,5102e" filled="f" stroked="t" strokeweight=".671758pt" strokecolor="#000000">
                <v:path arrowok="t"/>
              </v:shape>
            </v:group>
            <v:group style="position:absolute;left:4366;top:5102;width:2;height:33" coordorigin="4366,5102" coordsize="2,33">
              <v:shape style="position:absolute;left:4366;top:5102;width:2;height:33" coordorigin="4366,5102" coordsize="0,33" path="m4366,5135l4366,5102e" filled="f" stroked="t" strokeweight=".671758pt" strokecolor="#000000">
                <v:path arrowok="t"/>
              </v:shape>
            </v:group>
            <v:group style="position:absolute;left:4404;top:5102;width:2;height:33" coordorigin="4404,5102" coordsize="2,33">
              <v:shape style="position:absolute;left:4404;top:5102;width:2;height:33" coordorigin="4404,5102" coordsize="0,33" path="m4404,5135l4404,5102e" filled="f" stroked="t" strokeweight=".671758pt" strokecolor="#000000">
                <v:path arrowok="t"/>
              </v:shape>
            </v:group>
            <v:group style="position:absolute;left:4441;top:5102;width:2;height:65" coordorigin="4441,5102" coordsize="2,65">
              <v:shape style="position:absolute;left:4441;top:5102;width:2;height:65" coordorigin="4441,5102" coordsize="0,65" path="m4441,5167l4441,5102e" filled="f" stroked="t" strokeweight=".671758pt" strokecolor="#000000">
                <v:path arrowok="t"/>
              </v:shape>
            </v:group>
            <v:group style="position:absolute;left:4671;top:5102;width:2;height:33" coordorigin="4671,5102" coordsize="2,33">
              <v:shape style="position:absolute;left:4671;top:5102;width:2;height:33" coordorigin="4671,5102" coordsize="0,33" path="m4671,5135l4671,5102e" filled="f" stroked="t" strokeweight=".671758pt" strokecolor="#000000">
                <v:path arrowok="t"/>
              </v:shape>
            </v:group>
            <v:group style="position:absolute;left:4806;top:5102;width:2;height:33" coordorigin="4806,5102" coordsize="2,33">
              <v:shape style="position:absolute;left:4806;top:5102;width:2;height:33" coordorigin="4806,5102" coordsize="0,33" path="m4806,5135l4806,5102e" filled="f" stroked="t" strokeweight=".671758pt" strokecolor="#000000">
                <v:path arrowok="t"/>
              </v:shape>
            </v:group>
            <v:group style="position:absolute;left:4902;top:5102;width:2;height:33" coordorigin="4902,5102" coordsize="2,33">
              <v:shape style="position:absolute;left:4902;top:5102;width:2;height:33" coordorigin="4902,5102" coordsize="0,33" path="m4902,5135l4902,5102e" filled="f" stroked="t" strokeweight=".671758pt" strokecolor="#000000">
                <v:path arrowok="t"/>
              </v:shape>
            </v:group>
            <v:group style="position:absolute;left:4975;top:5102;width:2;height:33" coordorigin="4975,5102" coordsize="2,33">
              <v:shape style="position:absolute;left:4975;top:5102;width:2;height:33" coordorigin="4975,5102" coordsize="0,33" path="m4975,5135l4975,5102e" filled="f" stroked="t" strokeweight=".671758pt" strokecolor="#000000">
                <v:path arrowok="t"/>
              </v:shape>
            </v:group>
            <v:group style="position:absolute;left:5036;top:5102;width:2;height:33" coordorigin="5036,5102" coordsize="2,33">
              <v:shape style="position:absolute;left:5036;top:5102;width:2;height:33" coordorigin="5036,5102" coordsize="0,33" path="m5036,5135l5036,5102e" filled="f" stroked="t" strokeweight=".671758pt" strokecolor="#000000">
                <v:path arrowok="t"/>
              </v:shape>
            </v:group>
            <v:group style="position:absolute;left:5088;top:5102;width:2;height:33" coordorigin="5088,5102" coordsize="2,33">
              <v:shape style="position:absolute;left:5088;top:5102;width:2;height:33" coordorigin="5088,5102" coordsize="0,33" path="m5088,5135l5088,5102e" filled="f" stroked="t" strokeweight=".671758pt" strokecolor="#000000">
                <v:path arrowok="t"/>
              </v:shape>
            </v:group>
            <v:group style="position:absolute;left:5132;top:5102;width:2;height:33" coordorigin="5132,5102" coordsize="2,33">
              <v:shape style="position:absolute;left:5132;top:5102;width:2;height:33" coordorigin="5132,5102" coordsize="0,33" path="m5132,5135l5132,5102e" filled="f" stroked="t" strokeweight=".671758pt" strokecolor="#000000">
                <v:path arrowok="t"/>
              </v:shape>
            </v:group>
            <v:group style="position:absolute;left:5171;top:5102;width:2;height:33" coordorigin="5171,5102" coordsize="2,33">
              <v:shape style="position:absolute;left:5171;top:5102;width:2;height:33" coordorigin="5171,5102" coordsize="0,33" path="m5171,5135l5171,5102e" filled="f" stroked="t" strokeweight=".671758pt" strokecolor="#000000">
                <v:path arrowok="t"/>
              </v:shape>
            </v:group>
            <v:group style="position:absolute;left:5207;top:5102;width:2;height:65" coordorigin="5207,5102" coordsize="2,65">
              <v:shape style="position:absolute;left:5207;top:5102;width:2;height:65" coordorigin="5207,5102" coordsize="0,65" path="m5207,5167l5207,5102e" filled="f" stroked="t" strokeweight=".671758pt" strokecolor="#000000">
                <v:path arrowok="t"/>
              </v:shape>
            </v:group>
            <v:group style="position:absolute;left:5437;top:5102;width:2;height:33" coordorigin="5437,5102" coordsize="2,33">
              <v:shape style="position:absolute;left:5437;top:5102;width:2;height:33" coordorigin="5437,5102" coordsize="0,33" path="m5437,5135l5437,5102e" filled="f" stroked="t" strokeweight=".671758pt" strokecolor="#000000">
                <v:path arrowok="t"/>
              </v:shape>
            </v:group>
            <v:group style="position:absolute;left:5572;top:5102;width:2;height:33" coordorigin="5572,5102" coordsize="2,33">
              <v:shape style="position:absolute;left:5572;top:5102;width:2;height:33" coordorigin="5572,5102" coordsize="0,33" path="m5572,5135l5572,5102e" filled="f" stroked="t" strokeweight=".671758pt" strokecolor="#000000">
                <v:path arrowok="t"/>
              </v:shape>
            </v:group>
            <v:group style="position:absolute;left:5668;top:5102;width:2;height:33" coordorigin="5668,5102" coordsize="2,33">
              <v:shape style="position:absolute;left:5668;top:5102;width:2;height:33" coordorigin="5668,5102" coordsize="0,33" path="m5668,5135l5668,5102e" filled="f" stroked="t" strokeweight=".671758pt" strokecolor="#000000">
                <v:path arrowok="t"/>
              </v:shape>
            </v:group>
            <v:group style="position:absolute;left:5741;top:5102;width:2;height:33" coordorigin="5741,5102" coordsize="2,33">
              <v:shape style="position:absolute;left:5741;top:5102;width:2;height:33" coordorigin="5741,5102" coordsize="0,33" path="m5741,5135l5741,5102e" filled="f" stroked="t" strokeweight=".671758pt" strokecolor="#000000">
                <v:path arrowok="t"/>
              </v:shape>
            </v:group>
            <v:group style="position:absolute;left:5802;top:5102;width:2;height:33" coordorigin="5802,5102" coordsize="2,33">
              <v:shape style="position:absolute;left:5802;top:5102;width:2;height:33" coordorigin="5802,5102" coordsize="0,33" path="m5802,5135l5802,5102e" filled="f" stroked="t" strokeweight=".671758pt" strokecolor="#000000">
                <v:path arrowok="t"/>
              </v:shape>
            </v:group>
            <v:group style="position:absolute;left:5854;top:5102;width:2;height:33" coordorigin="5854,5102" coordsize="2,33">
              <v:shape style="position:absolute;left:5854;top:5102;width:2;height:33" coordorigin="5854,5102" coordsize="0,33" path="m5854,5135l5854,5102e" filled="f" stroked="t" strokeweight=".671758pt" strokecolor="#000000">
                <v:path arrowok="t"/>
              </v:shape>
            </v:group>
            <v:group style="position:absolute;left:5898;top:5102;width:2;height:33" coordorigin="5898,5102" coordsize="2,33">
              <v:shape style="position:absolute;left:5898;top:5102;width:2;height:33" coordorigin="5898,5102" coordsize="0,33" path="m5898,5135l5898,5102e" filled="f" stroked="t" strokeweight=".671758pt" strokecolor="#000000">
                <v:path arrowok="t"/>
              </v:shape>
            </v:group>
            <v:group style="position:absolute;left:5936;top:5102;width:2;height:33" coordorigin="5936,5102" coordsize="2,33">
              <v:shape style="position:absolute;left:5936;top:5102;width:2;height:33" coordorigin="5936,5102" coordsize="0,33" path="m5936,5135l5936,5102e" filled="f" stroked="t" strokeweight=".671758pt" strokecolor="#000000">
                <v:path arrowok="t"/>
              </v:shape>
            </v:group>
            <v:group style="position:absolute;left:5971;top:5102;width:2;height:65" coordorigin="5971,5102" coordsize="2,65">
              <v:shape style="position:absolute;left:5971;top:5102;width:2;height:65" coordorigin="5971,5102" coordsize="0,65" path="m5971,5167l5971,5102e" filled="f" stroked="t" strokeweight=".671758pt" strokecolor="#000000">
                <v:path arrowok="t"/>
              </v:shape>
            </v:group>
            <v:group style="position:absolute;left:6201;top:5102;width:2;height:33" coordorigin="6201,5102" coordsize="2,33">
              <v:shape style="position:absolute;left:6201;top:5102;width:2;height:33" coordorigin="6201,5102" coordsize="0,33" path="m6201,5135l6201,5102e" filled="f" stroked="t" strokeweight=".671758pt" strokecolor="#000000">
                <v:path arrowok="t"/>
              </v:shape>
            </v:group>
            <v:group style="position:absolute;left:6338;top:5102;width:2;height:33" coordorigin="6338,5102" coordsize="2,33">
              <v:shape style="position:absolute;left:6338;top:5102;width:2;height:33" coordorigin="6338,5102" coordsize="0,33" path="m6338,5135l6338,5102e" filled="f" stroked="t" strokeweight=".671758pt" strokecolor="#000000">
                <v:path arrowok="t"/>
              </v:shape>
            </v:group>
            <v:group style="position:absolute;left:6432;top:5102;width:2;height:33" coordorigin="6432,5102" coordsize="2,33">
              <v:shape style="position:absolute;left:6432;top:5102;width:2;height:33" coordorigin="6432,5102" coordsize="0,33" path="m6432,5135l6432,5102e" filled="f" stroked="t" strokeweight=".671758pt" strokecolor="#000000">
                <v:path arrowok="t"/>
              </v:shape>
            </v:group>
            <v:group style="position:absolute;left:6507;top:5102;width:2;height:33" coordorigin="6507,5102" coordsize="2,33">
              <v:shape style="position:absolute;left:6507;top:5102;width:2;height:33" coordorigin="6507,5102" coordsize="0,33" path="m6507,5135l6507,5102e" filled="f" stroked="t" strokeweight=".671758pt" strokecolor="#000000">
                <v:path arrowok="t"/>
              </v:shape>
            </v:group>
            <v:group style="position:absolute;left:6568;top:5102;width:2;height:33" coordorigin="6568,5102" coordsize="2,33">
              <v:shape style="position:absolute;left:6568;top:5102;width:2;height:33" coordorigin="6568,5102" coordsize="0,33" path="m6568,5135l6568,5102e" filled="f" stroked="t" strokeweight=".671758pt" strokecolor="#000000">
                <v:path arrowok="t"/>
              </v:shape>
            </v:group>
            <v:group style="position:absolute;left:6618;top:5102;width:2;height:33" coordorigin="6618,5102" coordsize="2,33">
              <v:shape style="position:absolute;left:6618;top:5102;width:2;height:33" coordorigin="6618,5102" coordsize="0,33" path="m6618,5135l6618,5102e" filled="f" stroked="t" strokeweight=".671758pt" strokecolor="#000000">
                <v:path arrowok="t"/>
              </v:shape>
            </v:group>
            <v:group style="position:absolute;left:6664;top:5102;width:2;height:33" coordorigin="6664,5102" coordsize="2,33">
              <v:shape style="position:absolute;left:6664;top:5102;width:2;height:33" coordorigin="6664,5102" coordsize="0,33" path="m6664,5135l6664,5102e" filled="f" stroked="t" strokeweight=".671758pt" strokecolor="#000000">
                <v:path arrowok="t"/>
              </v:shape>
            </v:group>
            <v:group style="position:absolute;left:6703;top:5102;width:2;height:33" coordorigin="6703,5102" coordsize="2,33">
              <v:shape style="position:absolute;left:6703;top:5102;width:2;height:33" coordorigin="6703,5102" coordsize="0,33" path="m6703,5135l6703,5102e" filled="f" stroked="t" strokeweight=".671758pt" strokecolor="#000000">
                <v:path arrowok="t"/>
              </v:shape>
            </v:group>
            <v:group style="position:absolute;left:6737;top:5102;width:2;height:65" coordorigin="6737,5102" coordsize="2,65">
              <v:shape style="position:absolute;left:6737;top:5102;width:2;height:65" coordorigin="6737,5102" coordsize="0,65" path="m6737,5167l6737,5102e" filled="f" stroked="t" strokeweight=".671758pt" strokecolor="#000000">
                <v:path arrowok="t"/>
              </v:shape>
            </v:group>
            <v:group style="position:absolute;left:6967;top:5102;width:2;height:33" coordorigin="6967,5102" coordsize="2,33">
              <v:shape style="position:absolute;left:6967;top:5102;width:2;height:33" coordorigin="6967,5102" coordsize="0,33" path="m6967,5135l6967,5102e" filled="f" stroked="t" strokeweight=".671758pt" strokecolor="#000000">
                <v:path arrowok="t"/>
              </v:shape>
            </v:group>
            <v:group style="position:absolute;left:7102;top:5102;width:2;height:33" coordorigin="7102,5102" coordsize="2,33">
              <v:shape style="position:absolute;left:7102;top:5102;width:2;height:33" coordorigin="7102,5102" coordsize="0,33" path="m7102,5135l7102,5102e" filled="f" stroked="t" strokeweight=".671758pt" strokecolor="#000000">
                <v:path arrowok="t"/>
              </v:shape>
            </v:group>
            <v:group style="position:absolute;left:7198;top:5102;width:2;height:33" coordorigin="7198,5102" coordsize="2,33">
              <v:shape style="position:absolute;left:7198;top:5102;width:2;height:33" coordorigin="7198,5102" coordsize="0,33" path="m7198,5135l7198,5102e" filled="f" stroked="t" strokeweight=".671758pt" strokecolor="#000000">
                <v:path arrowok="t"/>
              </v:shape>
            </v:group>
            <v:group style="position:absolute;left:7273;top:5102;width:2;height:33" coordorigin="7273,5102" coordsize="2,33">
              <v:shape style="position:absolute;left:7273;top:5102;width:2;height:33" coordorigin="7273,5102" coordsize="0,33" path="m7273,5135l7273,5102e" filled="f" stroked="t" strokeweight=".671758pt" strokecolor="#000000">
                <v:path arrowok="t"/>
              </v:shape>
            </v:group>
            <v:group style="position:absolute;left:7334;top:5102;width:2;height:33" coordorigin="7334,5102" coordsize="2,33">
              <v:shape style="position:absolute;left:7334;top:5102;width:2;height:33" coordorigin="7334,5102" coordsize="0,33" path="m7334,5135l7334,5102e" filled="f" stroked="t" strokeweight=".671758pt" strokecolor="#000000">
                <v:path arrowok="t"/>
              </v:shape>
            </v:group>
            <v:group style="position:absolute;left:7384;top:5102;width:2;height:33" coordorigin="7384,5102" coordsize="2,33">
              <v:shape style="position:absolute;left:7384;top:5102;width:2;height:33" coordorigin="7384,5102" coordsize="0,33" path="m7384,5135l7384,5102e" filled="f" stroked="t" strokeweight=".671758pt" strokecolor="#000000">
                <v:path arrowok="t"/>
              </v:shape>
            </v:group>
            <v:group style="position:absolute;left:7428;top:5102;width:2;height:33" coordorigin="7428,5102" coordsize="2,33">
              <v:shape style="position:absolute;left:7428;top:5102;width:2;height:33" coordorigin="7428,5102" coordsize="0,33" path="m7428,5135l7428,5102e" filled="f" stroked="t" strokeweight=".671758pt" strokecolor="#000000">
                <v:path arrowok="t"/>
              </v:shape>
            </v:group>
            <v:group style="position:absolute;left:7469;top:5102;width:2;height:33" coordorigin="7469,5102" coordsize="2,33">
              <v:shape style="position:absolute;left:7469;top:5102;width:2;height:33" coordorigin="7469,5102" coordsize="0,33" path="m7469,5135l7469,5102e" filled="f" stroked="t" strokeweight=".671758pt" strokecolor="#000000">
                <v:path arrowok="t"/>
              </v:shape>
            </v:group>
            <v:group style="position:absolute;left:7503;top:5102;width:2;height:65" coordorigin="7503,5102" coordsize="2,65">
              <v:shape style="position:absolute;left:7503;top:5102;width:2;height:65" coordorigin="7503,5102" coordsize="0,65" path="m7503,5167l7503,5102e" filled="f" stroked="t" strokeweight=".671758pt" strokecolor="#000000">
                <v:path arrowok="t"/>
              </v:shape>
            </v:group>
            <v:group style="position:absolute;left:2876;top:5102;width:4627;height:2" coordorigin="2876,5102" coordsize="4627,2">
              <v:shape style="position:absolute;left:2876;top:5102;width:4627;height:2" coordorigin="2876,5102" coordsize="4627,0" path="m2876,5102l7503,5102e" filled="f" stroked="t" strokeweight=".671673pt" strokecolor="#000000">
                <v:path arrowok="t"/>
              </v:shape>
            </v:group>
            <v:group style="position:absolute;left:2844;top:4818;width:65;height:2" coordorigin="2844,4818" coordsize="65,2">
              <v:shape style="position:absolute;left:2844;top:4818;width:65;height:2" coordorigin="2844,4818" coordsize="65,0" path="m2844,4818l2909,4818e" filled="f" stroked="t" strokeweight=".671673pt" strokecolor="#000000">
                <v:path arrowok="t"/>
              </v:shape>
            </v:group>
            <v:group style="position:absolute;left:2876;top:4532;width:33;height:2" coordorigin="2876,4532" coordsize="33,2">
              <v:shape style="position:absolute;left:2876;top:4532;width:33;height:2" coordorigin="2876,4532" coordsize="33,0" path="m2876,4532l2909,4532e" filled="f" stroked="t" strokeweight=".671673pt" strokecolor="#000000">
                <v:path arrowok="t"/>
              </v:shape>
            </v:group>
            <v:group style="position:absolute;left:2844;top:4248;width:65;height:2" coordorigin="2844,4248" coordsize="65,2">
              <v:shape style="position:absolute;left:2844;top:4248;width:65;height:2" coordorigin="2844,4248" coordsize="65,0" path="m2844,4248l2909,4248e" filled="f" stroked="t" strokeweight=".671673pt" strokecolor="#000000">
                <v:path arrowok="t"/>
              </v:shape>
            </v:group>
            <v:group style="position:absolute;left:2876;top:3964;width:33;height:2" coordorigin="2876,3964" coordsize="33,2">
              <v:shape style="position:absolute;left:2876;top:3964;width:33;height:2" coordorigin="2876,3964" coordsize="33,0" path="m2876,3964l2909,3964e" filled="f" stroked="t" strokeweight=".671673pt" strokecolor="#000000">
                <v:path arrowok="t"/>
              </v:shape>
            </v:group>
            <v:group style="position:absolute;left:2844;top:3678;width:65;height:2" coordorigin="2844,3678" coordsize="65,2">
              <v:shape style="position:absolute;left:2844;top:3678;width:65;height:2" coordorigin="2844,3678" coordsize="65,0" path="m2844,3678l2909,3678e" filled="f" stroked="t" strokeweight=".671673pt" strokecolor="#000000">
                <v:path arrowok="t"/>
              </v:shape>
            </v:group>
            <v:group style="position:absolute;left:2876;top:3393;width:33;height:2" coordorigin="2876,3393" coordsize="33,2">
              <v:shape style="position:absolute;left:2876;top:3393;width:33;height:2" coordorigin="2876,3393" coordsize="33,0" path="m2876,3393l2909,3393e" filled="f" stroked="t" strokeweight=".671673pt" strokecolor="#000000">
                <v:path arrowok="t"/>
              </v:shape>
            </v:group>
            <v:group style="position:absolute;left:2844;top:3109;width:65;height:2" coordorigin="2844,3109" coordsize="65,2">
              <v:shape style="position:absolute;left:2844;top:3109;width:65;height:2" coordorigin="2844,3109" coordsize="65,0" path="m2844,3109l2909,3109e" filled="f" stroked="t" strokeweight=".671673pt" strokecolor="#000000">
                <v:path arrowok="t"/>
              </v:shape>
            </v:group>
            <v:group style="position:absolute;left:2876;top:2823;width:33;height:2" coordorigin="2876,2823" coordsize="33,2">
              <v:shape style="position:absolute;left:2876;top:2823;width:33;height:2" coordorigin="2876,2823" coordsize="33,0" path="m2876,2823l2909,2823e" filled="f" stroked="t" strokeweight=".671673pt" strokecolor="#000000">
                <v:path arrowok="t"/>
              </v:shape>
            </v:group>
            <v:group style="position:absolute;left:2844;top:2539;width:65;height:2" coordorigin="2844,2539" coordsize="65,2">
              <v:shape style="position:absolute;left:2844;top:2539;width:65;height:2" coordorigin="2844,2539" coordsize="65,0" path="m2844,2539l2909,2539e" filled="f" stroked="t" strokeweight=".671673pt" strokecolor="#000000">
                <v:path arrowok="t"/>
              </v:shape>
            </v:group>
            <v:group style="position:absolute;left:2876;top:2255;width:33;height:2" coordorigin="2876,2255" coordsize="33,2">
              <v:shape style="position:absolute;left:2876;top:2255;width:33;height:2" coordorigin="2876,2255" coordsize="33,0" path="m2876,2255l2909,2255e" filled="f" stroked="t" strokeweight=".671673pt" strokecolor="#000000">
                <v:path arrowok="t"/>
              </v:shape>
            </v:group>
            <v:group style="position:absolute;left:2844;top:1969;width:65;height:2" coordorigin="2844,1969" coordsize="65,2">
              <v:shape style="position:absolute;left:2844;top:1969;width:65;height:2" coordorigin="2844,1969" coordsize="65,0" path="m2844,1969l2909,1969e" filled="f" stroked="t" strokeweight=".671673pt" strokecolor="#000000">
                <v:path arrowok="t"/>
              </v:shape>
            </v:group>
            <v:group style="position:absolute;left:2876;top:1685;width:33;height:2" coordorigin="2876,1685" coordsize="33,2">
              <v:shape style="position:absolute;left:2876;top:1685;width:33;height:2" coordorigin="2876,1685" coordsize="33,0" path="m2876,1685l2909,1685e" filled="f" stroked="t" strokeweight=".671673pt" strokecolor="#000000">
                <v:path arrowok="t"/>
              </v:shape>
            </v:group>
            <v:group style="position:absolute;left:5540;top:4084;width:2;height:6" coordorigin="5540,4084" coordsize="2,6">
              <v:shape style="position:absolute;left:5540;top:4084;width:2;height:6" coordorigin="5540,4084" coordsize="0,6" path="m5540,4084l5540,4089e" filled="f" stroked="t" strokeweight=".095064pt" strokecolor="#000000">
                <v:path arrowok="t"/>
              </v:shape>
            </v:group>
            <v:group style="position:absolute;left:5558;top:4199;width:2;height:6" coordorigin="5558,4199" coordsize="2,6">
              <v:shape style="position:absolute;left:5558;top:4199;width:2;height:6" coordorigin="5558,4199" coordsize="0,6" path="m5558,4199l5558,4205e" filled="f" stroked="t" strokeweight="0pt" strokecolor="#000000">
                <v:path arrowok="t"/>
              </v:shape>
            </v:group>
            <v:group style="position:absolute;left:5578;top:4314;width:2;height:6" coordorigin="5578,4314" coordsize="2,6">
              <v:shape style="position:absolute;left:5578;top:4314;width:2;height:6" coordorigin="5578,4314" coordsize="0,6" path="m5578,4314l5578,4320e" filled="f" stroked="t" strokeweight="0pt" strokecolor="#000000">
                <v:path arrowok="t"/>
              </v:shape>
            </v:group>
            <v:group style="position:absolute;left:5595;top:4432;width:2;height:2" coordorigin="5595,4432" coordsize="2,2">
              <v:shape style="position:absolute;left:5595;top:4432;width:2;height:2" coordorigin="5595,4432" coordsize="2,2" path="m5597,4434l5595,4432e" filled="f" stroked="t" strokeweight=".287878pt" strokecolor="#000000">
                <v:path arrowok="t"/>
              </v:shape>
            </v:group>
            <v:group style="position:absolute;left:5611;top:4550;width:6;height:2" coordorigin="5611,4550" coordsize="6,2">
              <v:shape style="position:absolute;left:5611;top:4550;width:6;height:2" coordorigin="5611,4550" coordsize="6,0" path="m5611,4550l5617,4550e" filled="f" stroked="t" strokeweight=".09627pt" strokecolor="#000000">
                <v:path arrowok="t"/>
              </v:shape>
            </v:group>
            <v:group style="position:absolute;left:5630;top:4668;width:6;height:2" coordorigin="5630,4668" coordsize="6,2">
              <v:shape style="position:absolute;left:5630;top:4668;width:6;height:2" coordorigin="5630,4668" coordsize="6,0" path="m5630,4668l5636,4668e" filled="f" stroked="t" strokeweight=".19254pt" strokecolor="#000000">
                <v:path arrowok="t"/>
              </v:shape>
            </v:group>
            <v:group style="position:absolute;left:3602;top:4778;width:77;height:75" coordorigin="3602,4778" coordsize="77,75">
              <v:shape style="position:absolute;left:3602;top:4778;width:77;height:75" coordorigin="3602,4778" coordsize="77,75" path="m3645,4778l3622,4783,3607,4798,3602,4816,3608,4838,3624,4853,3652,4851,3670,4842,3679,4827,3676,4802,3664,4785,3645,4778e" filled="t" fillcolor="#000000" stroked="f">
                <v:path arrowok="t"/>
                <v:fill/>
              </v:shape>
            </v:group>
            <v:group style="position:absolute;left:3602;top:4778;width:77;height:75" coordorigin="3602,4778" coordsize="77,75">
              <v:shape style="position:absolute;left:3602;top:4778;width:77;height:75" coordorigin="3602,4778" coordsize="77,75" path="m3602,4816l3608,4838,3624,4853,3652,4851,3670,4842,3679,4827,3676,4802,3664,4785,3645,4778,3622,4783,3607,4798,3602,4816xe" filled="f" stroked="t" strokeweight=".287877pt" strokecolor="#000000">
                <v:path arrowok="t"/>
              </v:shape>
            </v:group>
            <v:group style="position:absolute;left:3619;top:4778;width:77;height:75" coordorigin="3619,4778" coordsize="77,75">
              <v:shape style="position:absolute;left:3619;top:4778;width:77;height:75" coordorigin="3619,4778" coordsize="77,75" path="m3663,4778l3639,4783,3624,4798,3619,4816,3625,4838,3641,4853,3669,4851,3687,4842,3696,4827,3693,4802,3681,4785,3663,4778e" filled="t" fillcolor="#000000" stroked="f">
                <v:path arrowok="t"/>
                <v:fill/>
              </v:shape>
            </v:group>
            <v:group style="position:absolute;left:3619;top:4778;width:77;height:75" coordorigin="3619,4778" coordsize="77,75">
              <v:shape style="position:absolute;left:3619;top:4778;width:77;height:75" coordorigin="3619,4778" coordsize="77,75" path="m3619,4816l3625,4838,3641,4853,3669,4851,3687,4842,3696,4827,3693,4802,3681,4785,3663,4778,3639,4783,3624,4798,3619,4816xe" filled="f" stroked="t" strokeweight=".287877pt" strokecolor="#000000">
                <v:path arrowok="t"/>
              </v:shape>
            </v:group>
            <v:group style="position:absolute;left:3638;top:4778;width:77;height:75" coordorigin="3638,4778" coordsize="77,75">
              <v:shape style="position:absolute;left:3638;top:4778;width:77;height:75" coordorigin="3638,4778" coordsize="77,75" path="m3682,4778l3658,4783,3643,4798,3638,4816,3644,4838,3660,4853,3688,4851,3706,4842,3716,4827,3712,4802,3700,4785,3682,4778e" filled="t" fillcolor="#000000" stroked="f">
                <v:path arrowok="t"/>
                <v:fill/>
              </v:shape>
            </v:group>
            <v:group style="position:absolute;left:3638;top:4778;width:77;height:75" coordorigin="3638,4778" coordsize="77,75">
              <v:shape style="position:absolute;left:3638;top:4778;width:77;height:75" coordorigin="3638,4778" coordsize="77,75" path="m3638,4816l3644,4838,3660,4853,3688,4851,3706,4842,3716,4827,3712,4802,3700,4785,3682,4778,3658,4783,3643,4798,3638,4816xe" filled="f" stroked="t" strokeweight=".287877pt" strokecolor="#000000">
                <v:path arrowok="t"/>
              </v:shape>
            </v:group>
            <v:group style="position:absolute;left:3658;top:4778;width:77;height:75" coordorigin="3658,4778" coordsize="77,75">
              <v:shape style="position:absolute;left:3658;top:4778;width:77;height:75" coordorigin="3658,4778" coordsize="77,75" path="m3701,4778l3678,4783,3662,4798,3658,4816,3664,4838,3679,4853,3707,4851,3726,4842,3735,4827,3731,4802,3719,4785,3701,4778e" filled="t" fillcolor="#000000" stroked="f">
                <v:path arrowok="t"/>
                <v:fill/>
              </v:shape>
            </v:group>
            <v:group style="position:absolute;left:3658;top:4778;width:77;height:75" coordorigin="3658,4778" coordsize="77,75">
              <v:shape style="position:absolute;left:3658;top:4778;width:77;height:75" coordorigin="3658,4778" coordsize="77,75" path="m3658,4816l3664,4838,3679,4853,3707,4851,3726,4842,3735,4827,3731,4802,3719,4785,3701,4778,3678,4783,3662,4798,3658,4816xe" filled="f" stroked="t" strokeweight=".287877pt" strokecolor="#000000">
                <v:path arrowok="t"/>
              </v:shape>
            </v:group>
            <v:group style="position:absolute;left:3675;top:4778;width:77;height:75" coordorigin="3675,4778" coordsize="77,75">
              <v:shape style="position:absolute;left:3675;top:4778;width:77;height:75" coordorigin="3675,4778" coordsize="77,75" path="m3718,4778l3695,4783,3680,4798,3675,4816,3681,4838,3697,4853,3725,4851,3743,4842,3752,4827,3749,4802,3736,4785,3718,4778e" filled="t" fillcolor="#000000" stroked="f">
                <v:path arrowok="t"/>
                <v:fill/>
              </v:shape>
            </v:group>
            <v:group style="position:absolute;left:3675;top:4778;width:77;height:75" coordorigin="3675,4778" coordsize="77,75">
              <v:shape style="position:absolute;left:3675;top:4778;width:77;height:75" coordorigin="3675,4778" coordsize="77,75" path="m3675,4816l3681,4838,3697,4853,3725,4851,3743,4842,3752,4827,3749,4802,3736,4785,3718,4778,3695,4783,3680,4798,3675,4816xe" filled="f" stroked="t" strokeweight=".287877pt" strokecolor="#000000">
                <v:path arrowok="t"/>
              </v:shape>
            </v:group>
            <v:group style="position:absolute;left:3694;top:4778;width:77;height:75" coordorigin="3694,4778" coordsize="77,75">
              <v:shape style="position:absolute;left:3694;top:4778;width:77;height:75" coordorigin="3694,4778" coordsize="77,75" path="m3737,4778l3714,4783,3699,4798,3694,4816,3700,4838,3716,4853,3744,4851,3762,4842,3771,4827,3768,4802,3756,4785,3737,4778e" filled="t" fillcolor="#000000" stroked="f">
                <v:path arrowok="t"/>
                <v:fill/>
              </v:shape>
            </v:group>
            <v:group style="position:absolute;left:3694;top:4778;width:77;height:75" coordorigin="3694,4778" coordsize="77,75">
              <v:shape style="position:absolute;left:3694;top:4778;width:77;height:75" coordorigin="3694,4778" coordsize="77,75" path="m3694,4816l3700,4838,3716,4853,3744,4851,3762,4842,3771,4827,3768,4802,3756,4785,3737,4778,3714,4783,3699,4798,3694,4816xe" filled="f" stroked="t" strokeweight=".287877pt" strokecolor="#000000">
                <v:path arrowok="t"/>
              </v:shape>
            </v:group>
            <v:group style="position:absolute;left:3711;top:4778;width:77;height:75" coordorigin="3711,4778" coordsize="77,75">
              <v:shape style="position:absolute;left:3711;top:4778;width:77;height:75" coordorigin="3711,4778" coordsize="77,75" path="m3755,4778l3731,4783,3716,4798,3711,4816,3717,4838,3733,4853,3761,4851,3779,4842,3789,4827,3785,4802,3773,4785,3755,4778e" filled="t" fillcolor="#000000" stroked="f">
                <v:path arrowok="t"/>
                <v:fill/>
              </v:shape>
            </v:group>
            <v:group style="position:absolute;left:3711;top:4778;width:77;height:75" coordorigin="3711,4778" coordsize="77,75">
              <v:shape style="position:absolute;left:3711;top:4778;width:77;height:75" coordorigin="3711,4778" coordsize="77,75" path="m3711,4816l3717,4838,3733,4853,3761,4851,3779,4842,3789,4827,3785,4802,3773,4785,3755,4778,3731,4783,3716,4798,3711,4816xe" filled="f" stroked="t" strokeweight=".287877pt" strokecolor="#000000">
                <v:path arrowok="t"/>
              </v:shape>
            </v:group>
            <v:group style="position:absolute;left:3731;top:4778;width:77;height:75" coordorigin="3731,4778" coordsize="77,75">
              <v:shape style="position:absolute;left:3731;top:4778;width:77;height:75" coordorigin="3731,4778" coordsize="77,75" path="m3774,4778l3750,4783,3735,4798,3731,4816,3737,4838,3752,4853,3780,4851,3799,4842,3808,4827,3804,4802,3792,4785,3774,4778e" filled="t" fillcolor="#000000" stroked="f">
                <v:path arrowok="t"/>
                <v:fill/>
              </v:shape>
            </v:group>
            <v:group style="position:absolute;left:3731;top:4778;width:77;height:75" coordorigin="3731,4778" coordsize="77,75">
              <v:shape style="position:absolute;left:3731;top:4778;width:77;height:75" coordorigin="3731,4778" coordsize="77,75" path="m3731,4816l3737,4838,3752,4853,3780,4851,3799,4842,3808,4827,3804,4802,3792,4785,3774,4778,3750,4783,3735,4798,3731,4816xe" filled="f" stroked="t" strokeweight=".287877pt" strokecolor="#000000">
                <v:path arrowok="t"/>
              </v:shape>
            </v:group>
            <v:group style="position:absolute;left:3750;top:4778;width:77;height:75" coordorigin="3750,4778" coordsize="77,75">
              <v:shape style="position:absolute;left:3750;top:4778;width:77;height:75" coordorigin="3750,4778" coordsize="77,75" path="m3793,4778l3770,4783,3755,4798,3750,4816,3756,4838,3772,4853,3800,4851,3818,4842,3827,4827,3823,4802,3811,4785,3793,4778e" filled="t" fillcolor="#000000" stroked="f">
                <v:path arrowok="t"/>
                <v:fill/>
              </v:shape>
            </v:group>
            <v:group style="position:absolute;left:3750;top:4778;width:77;height:75" coordorigin="3750,4778" coordsize="77,75">
              <v:shape style="position:absolute;left:3750;top:4778;width:77;height:75" coordorigin="3750,4778" coordsize="77,75" path="m3750,4816l3756,4838,3772,4853,3800,4851,3818,4842,3827,4827,3823,4802,3811,4785,3793,4778,3770,4783,3755,4798,3750,4816xe" filled="f" stroked="t" strokeweight=".287877pt" strokecolor="#000000">
                <v:path arrowok="t"/>
              </v:shape>
            </v:group>
            <v:group style="position:absolute;left:3767;top:4778;width:77;height:75" coordorigin="3767,4778" coordsize="77,75">
              <v:shape style="position:absolute;left:3767;top:4778;width:77;height:75" coordorigin="3767,4778" coordsize="77,75" path="m3810,4778l3787,4783,3772,4798,3767,4816,3773,4838,3789,4853,3817,4851,3835,4842,3844,4827,3841,4802,3829,4785,3810,4778e" filled="t" fillcolor="#000000" stroked="f">
                <v:path arrowok="t"/>
                <v:fill/>
              </v:shape>
            </v:group>
            <v:group style="position:absolute;left:3767;top:4778;width:77;height:75" coordorigin="3767,4778" coordsize="77,75">
              <v:shape style="position:absolute;left:3767;top:4778;width:77;height:75" coordorigin="3767,4778" coordsize="77,75" path="m3767,4816l3773,4838,3789,4853,3817,4851,3835,4842,3844,4827,3841,4802,3829,4785,3810,4778,3787,4783,3772,4798,3767,4816xe" filled="f" stroked="t" strokeweight=".287877pt" strokecolor="#000000">
                <v:path arrowok="t"/>
              </v:shape>
            </v:group>
            <v:group style="position:absolute;left:3786;top:4778;width:77;height:75" coordorigin="3786,4778" coordsize="77,75">
              <v:shape style="position:absolute;left:3786;top:4778;width:77;height:75" coordorigin="3786,4778" coordsize="77,75" path="m3830,4778l3806,4783,3791,4798,3786,4816,3792,4838,3808,4853,3836,4851,3854,4842,3863,4827,3860,4802,3848,4785,3830,4778e" filled="t" fillcolor="#000000" stroked="f">
                <v:path arrowok="t"/>
                <v:fill/>
              </v:shape>
            </v:group>
            <v:group style="position:absolute;left:3786;top:4778;width:77;height:75" coordorigin="3786,4778" coordsize="77,75">
              <v:shape style="position:absolute;left:3786;top:4778;width:77;height:75" coordorigin="3786,4778" coordsize="77,75" path="m3786,4816l3792,4838,3808,4853,3836,4851,3854,4842,3863,4827,3860,4802,3848,4785,3830,4778,3806,4783,3791,4798,3786,4816xe" filled="f" stroked="t" strokeweight=".287877pt" strokecolor="#000000">
                <v:path arrowok="t"/>
              </v:shape>
            </v:group>
            <v:group style="position:absolute;left:3805;top:4778;width:77;height:75" coordorigin="3805,4778" coordsize="77,75">
              <v:shape style="position:absolute;left:3805;top:4778;width:77;height:75" coordorigin="3805,4778" coordsize="77,75" path="m3849,4778l3825,4783,3810,4798,3805,4816,3812,4838,3827,4853,3855,4851,3873,4842,3883,4827,3879,4802,3867,4785,3849,4778e" filled="t" fillcolor="#000000" stroked="f">
                <v:path arrowok="t"/>
                <v:fill/>
              </v:shape>
            </v:group>
            <v:group style="position:absolute;left:3805;top:4778;width:77;height:75" coordorigin="3805,4778" coordsize="77,75">
              <v:shape style="position:absolute;left:3805;top:4778;width:77;height:75" coordorigin="3805,4778" coordsize="77,75" path="m3805,4816l3812,4838,3827,4853,3855,4851,3873,4842,3883,4827,3879,4802,3867,4785,3849,4778,3825,4783,3810,4798,3805,4816xe" filled="f" stroked="t" strokeweight=".287877pt" strokecolor="#000000">
                <v:path arrowok="t"/>
              </v:shape>
            </v:group>
            <v:group style="position:absolute;left:3823;top:4778;width:77;height:75" coordorigin="3823,4778" coordsize="77,75">
              <v:shape style="position:absolute;left:3823;top:4778;width:77;height:75" coordorigin="3823,4778" coordsize="77,75" path="m3866,4778l3843,4783,3828,4798,3823,4816,3829,4838,3844,4853,3872,4851,3891,4842,3900,4827,3896,4802,3884,4785,3866,4778e" filled="t" fillcolor="#000000" stroked="f">
                <v:path arrowok="t"/>
                <v:fill/>
              </v:shape>
            </v:group>
            <v:group style="position:absolute;left:3823;top:4778;width:77;height:75" coordorigin="3823,4778" coordsize="77,75">
              <v:shape style="position:absolute;left:3823;top:4778;width:77;height:75" coordorigin="3823,4778" coordsize="77,75" path="m3823,4816l3829,4838,3844,4853,3872,4851,3891,4842,3900,4827,3896,4802,3884,4785,3866,4778,3843,4783,3828,4798,3823,4816xe" filled="f" stroked="t" strokeweight=".287877pt" strokecolor="#000000">
                <v:path arrowok="t"/>
              </v:shape>
            </v:group>
            <v:group style="position:absolute;left:3842;top:4757;width:77;height:75" coordorigin="3842,4757" coordsize="77,75">
              <v:shape style="position:absolute;left:3842;top:4757;width:77;height:75" coordorigin="3842,4757" coordsize="77,75" path="m3885,4757l3862,4762,3847,4777,3842,4795,3848,4817,3864,4831,3892,4830,3910,4821,3919,4806,3916,4781,3904,4764,3885,4757e" filled="t" fillcolor="#000000" stroked="f">
                <v:path arrowok="t"/>
                <v:fill/>
              </v:shape>
            </v:group>
            <v:group style="position:absolute;left:3842;top:4757;width:77;height:75" coordorigin="3842,4757" coordsize="77,75">
              <v:shape style="position:absolute;left:3842;top:4757;width:77;height:75" coordorigin="3842,4757" coordsize="77,75" path="m3842,4795l3848,4817,3864,4831,3892,4830,3910,4821,3919,4806,3916,4781,3904,4764,3885,4757,3862,4762,3847,4777,3842,4795xe" filled="f" stroked="t" strokeweight=".287877pt" strokecolor="#000000">
                <v:path arrowok="t"/>
              </v:shape>
            </v:group>
            <v:group style="position:absolute;left:3861;top:4713;width:77;height:75" coordorigin="3861,4713" coordsize="77,75">
              <v:shape style="position:absolute;left:3861;top:4713;width:77;height:75" coordorigin="3861,4713" coordsize="77,75" path="m3905,4713l3881,4718,3866,4733,3861,4751,3867,4773,3883,4787,3911,4786,3929,4777,3938,4762,3935,4736,3923,4720,3905,4713e" filled="t" fillcolor="#000000" stroked="f">
                <v:path arrowok="t"/>
                <v:fill/>
              </v:shape>
            </v:group>
            <v:group style="position:absolute;left:3861;top:4713;width:77;height:75" coordorigin="3861,4713" coordsize="77,75">
              <v:shape style="position:absolute;left:3861;top:4713;width:77;height:75" coordorigin="3861,4713" coordsize="77,75" path="m3861,4751l3867,4773,3883,4787,3911,4786,3929,4777,3938,4762,3935,4736,3923,4720,3905,4713,3881,4718,3866,4733,3861,4751xe" filled="f" stroked="t" strokeweight=".287877pt" strokecolor="#000000">
                <v:path arrowok="t"/>
              </v:shape>
            </v:group>
            <v:group style="position:absolute;left:3878;top:4667;width:77;height:75" coordorigin="3878,4667" coordsize="77,75">
              <v:shape style="position:absolute;left:3878;top:4667;width:77;height:75" coordorigin="3878,4667" coordsize="77,75" path="m3922,4667l3898,4672,3883,4687,3878,4705,3885,4727,3900,4741,3928,4740,3946,4731,3956,4716,3952,4690,3940,4674,3922,4667e" filled="t" fillcolor="#000000" stroked="f">
                <v:path arrowok="t"/>
                <v:fill/>
              </v:shape>
            </v:group>
            <v:group style="position:absolute;left:3878;top:4667;width:77;height:75" coordorigin="3878,4667" coordsize="77,75">
              <v:shape style="position:absolute;left:3878;top:4667;width:77;height:75" coordorigin="3878,4667" coordsize="77,75" path="m3878,4705l3885,4727,3900,4741,3928,4740,3946,4731,3956,4716,3952,4690,3940,4674,3922,4667,3898,4672,3883,4687,3878,4705xe" filled="f" stroked="t" strokeweight=".287877pt" strokecolor="#000000">
                <v:path arrowok="t"/>
              </v:shape>
            </v:group>
            <v:group style="position:absolute;left:3898;top:4617;width:77;height:75" coordorigin="3898,4617" coordsize="77,75">
              <v:shape style="position:absolute;left:3898;top:4617;width:77;height:75" coordorigin="3898,4617" coordsize="77,75" path="m3941,4617l3917,4622,3902,4637,3898,4655,3904,4677,3919,4691,3947,4690,3966,4681,3975,4666,3971,4640,3959,4624,3941,4617e" filled="t" fillcolor="#000000" stroked="f">
                <v:path arrowok="t"/>
                <v:fill/>
              </v:shape>
            </v:group>
            <v:group style="position:absolute;left:3898;top:4617;width:77;height:75" coordorigin="3898,4617" coordsize="77,75">
              <v:shape style="position:absolute;left:3898;top:4617;width:77;height:75" coordorigin="3898,4617" coordsize="77,75" path="m3898,4655l3904,4677,3919,4691,3947,4690,3966,4681,3975,4666,3971,4640,3959,4624,3941,4617,3917,4622,3902,4637,3898,4655xe" filled="f" stroked="t" strokeweight=".287877pt" strokecolor="#000000">
                <v:path arrowok="t"/>
              </v:shape>
            </v:group>
            <v:group style="position:absolute;left:3917;top:4565;width:77;height:75" coordorigin="3917,4565" coordsize="77,75">
              <v:shape style="position:absolute;left:3917;top:4565;width:77;height:75" coordorigin="3917,4565" coordsize="77,75" path="m3960,4565l3937,4570,3922,4585,3917,4603,3923,4625,3939,4639,3967,4638,3985,4629,3994,4614,3990,4589,3978,4572,3960,4565e" filled="t" fillcolor="#000000" stroked="f">
                <v:path arrowok="t"/>
                <v:fill/>
              </v:shape>
            </v:group>
            <v:group style="position:absolute;left:3917;top:4565;width:77;height:75" coordorigin="3917,4565" coordsize="77,75">
              <v:shape style="position:absolute;left:3917;top:4565;width:77;height:75" coordorigin="3917,4565" coordsize="77,75" path="m3917,4603l3923,4625,3939,4639,3967,4638,3985,4629,3994,4614,3990,4589,3978,4572,3960,4565,3937,4570,3922,4585,3917,4603xe" filled="f" stroked="t" strokeweight=".287877pt" strokecolor="#000000">
                <v:path arrowok="t"/>
              </v:shape>
            </v:group>
            <v:group style="position:absolute;left:3934;top:4511;width:77;height:75" coordorigin="3934,4511" coordsize="77,75">
              <v:shape style="position:absolute;left:3934;top:4511;width:77;height:75" coordorigin="3934,4511" coordsize="77,75" path="m3977,4511l3954,4517,3939,4531,3934,4549,3940,4571,3956,4586,3984,4584,4002,4575,4011,4560,4008,4535,3996,4518,3977,4511e" filled="t" fillcolor="#000000" stroked="f">
                <v:path arrowok="t"/>
                <v:fill/>
              </v:shape>
            </v:group>
            <v:group style="position:absolute;left:3934;top:4511;width:77;height:75" coordorigin="3934,4511" coordsize="77,75">
              <v:shape style="position:absolute;left:3934;top:4511;width:77;height:75" coordorigin="3934,4511" coordsize="77,75" path="m3934,4549l3940,4571,3956,4586,3984,4584,4002,4575,4011,4560,4008,4535,3996,4518,3977,4511,3954,4517,3939,4531,3934,4549xe" filled="f" stroked="t" strokeweight=".287877pt" strokecolor="#000000">
                <v:path arrowok="t"/>
              </v:shape>
            </v:group>
            <v:group style="position:absolute;left:3953;top:4453;width:77;height:75" coordorigin="3953,4453" coordsize="77,75">
              <v:shape style="position:absolute;left:3953;top:4453;width:77;height:75" coordorigin="3953,4453" coordsize="77,75" path="m3997,4453l3973,4459,3958,4473,3953,4492,3959,4514,3975,4528,4003,4527,4021,4518,4031,4503,4027,4477,4015,4461,3997,4453e" filled="t" fillcolor="#000000" stroked="f">
                <v:path arrowok="t"/>
                <v:fill/>
              </v:shape>
            </v:group>
            <v:group style="position:absolute;left:3953;top:4453;width:77;height:75" coordorigin="3953,4453" coordsize="77,75">
              <v:shape style="position:absolute;left:3953;top:4453;width:77;height:75" coordorigin="3953,4453" coordsize="77,75" path="m3953,4492l3959,4514,3975,4528,4003,4527,4021,4518,4031,4503,4027,4477,4015,4461,3997,4453,3973,4459,3958,4473,3953,4492xe" filled="f" stroked="t" strokeweight=".287877pt" strokecolor="#000000">
                <v:path arrowok="t"/>
              </v:shape>
            </v:group>
            <v:group style="position:absolute;left:3972;top:4394;width:77;height:75" coordorigin="3972,4394" coordsize="77,75">
              <v:shape style="position:absolute;left:3972;top:4394;width:77;height:75" coordorigin="3972,4394" coordsize="77,75" path="m4016,4394l3992,4399,3977,4414,3972,4432,3979,4454,3994,4469,4022,4467,4040,4458,4050,4443,4046,4418,4034,4401,4016,4394e" filled="t" fillcolor="#000000" stroked="f">
                <v:path arrowok="t"/>
                <v:fill/>
              </v:shape>
            </v:group>
            <v:group style="position:absolute;left:3972;top:4394;width:77;height:75" coordorigin="3972,4394" coordsize="77,75">
              <v:shape style="position:absolute;left:3972;top:4394;width:77;height:75" coordorigin="3972,4394" coordsize="77,75" path="m3972,4432l3979,4454,3994,4469,4022,4467,4040,4458,4050,4443,4046,4418,4034,4401,4016,4394,3992,4399,3977,4414,3972,4432xe" filled="f" stroked="t" strokeweight=".287877pt" strokecolor="#000000">
                <v:path arrowok="t"/>
              </v:shape>
            </v:group>
            <v:group style="position:absolute;left:3990;top:4331;width:77;height:75" coordorigin="3990,4331" coordsize="77,75">
              <v:shape style="position:absolute;left:3990;top:4331;width:77;height:75" coordorigin="3990,4331" coordsize="77,75" path="m4033,4331l4010,4336,3995,4351,3990,4369,3996,4391,4012,4405,4039,4404,4058,4395,4067,4380,4063,4354,4051,4338,4033,4331e" filled="t" fillcolor="#000000" stroked="f">
                <v:path arrowok="t"/>
                <v:fill/>
              </v:shape>
            </v:group>
            <v:group style="position:absolute;left:3990;top:4331;width:77;height:75" coordorigin="3990,4331" coordsize="77,75">
              <v:shape style="position:absolute;left:3990;top:4331;width:77;height:75" coordorigin="3990,4331" coordsize="77,75" path="m3990,4369l3996,4391,4012,4405,4039,4404,4058,4395,4067,4380,4063,4354,4051,4338,4033,4331,4010,4336,3995,4351,3990,4369xe" filled="f" stroked="t" strokeweight=".287877pt" strokecolor="#000000">
                <v:path arrowok="t"/>
              </v:shape>
            </v:group>
            <v:group style="position:absolute;left:4009;top:4267;width:77;height:75" coordorigin="4009,4267" coordsize="77,75">
              <v:shape style="position:absolute;left:4009;top:4267;width:77;height:75" coordorigin="4009,4267" coordsize="77,75" path="m4052,4267l4029,4273,4014,4287,4009,4305,4015,4327,4031,4342,4059,4341,4077,4331,4086,4316,4083,4291,4071,4274,4052,4267e" filled="t" fillcolor="#000000" stroked="f">
                <v:path arrowok="t"/>
                <v:fill/>
              </v:shape>
            </v:group>
            <v:group style="position:absolute;left:4009;top:4267;width:77;height:75" coordorigin="4009,4267" coordsize="77,75">
              <v:shape style="position:absolute;left:4009;top:4267;width:77;height:75" coordorigin="4009,4267" coordsize="77,75" path="m4009,4305l4015,4327,4031,4342,4059,4341,4077,4331,4086,4316,4083,4291,4071,4274,4052,4267,4029,4273,4014,4287,4009,4305xe" filled="f" stroked="t" strokeweight=".287877pt" strokecolor="#000000">
                <v:path arrowok="t"/>
              </v:shape>
            </v:group>
            <v:group style="position:absolute;left:4028;top:4202;width:77;height:75" coordorigin="4028,4202" coordsize="77,75">
              <v:shape style="position:absolute;left:4028;top:4202;width:77;height:75" coordorigin="4028,4202" coordsize="77,75" path="m4071,4202l4048,4207,4033,4222,4028,4240,4034,4262,4050,4277,4078,4275,4096,4266,4105,4251,4102,4226,4090,4209,4071,4202e" filled="t" fillcolor="#000000" stroked="f">
                <v:path arrowok="t"/>
                <v:fill/>
              </v:shape>
            </v:group>
            <v:group style="position:absolute;left:4028;top:4202;width:77;height:75" coordorigin="4028,4202" coordsize="77,75">
              <v:shape style="position:absolute;left:4028;top:4202;width:77;height:75" coordorigin="4028,4202" coordsize="77,75" path="m4028,4240l4034,4262,4050,4277,4078,4275,4096,4266,4105,4251,4102,4226,4090,4209,4071,4202,4048,4207,4033,4222,4028,4240xe" filled="f" stroked="t" strokeweight=".287877pt" strokecolor="#000000">
                <v:path arrowok="t"/>
              </v:shape>
            </v:group>
            <v:group style="position:absolute;left:4045;top:4135;width:77;height:75" coordorigin="4045,4135" coordsize="77,75">
              <v:shape style="position:absolute;left:4045;top:4135;width:77;height:75" coordorigin="4045,4135" coordsize="77,75" path="m4089,4135l4065,4140,4050,4155,4045,4173,4051,4195,4067,4209,4095,4208,4113,4199,4123,4184,4119,4159,4107,4142,4089,4135e" filled="t" fillcolor="#000000" stroked="f">
                <v:path arrowok="t"/>
                <v:fill/>
              </v:shape>
            </v:group>
            <v:group style="position:absolute;left:4045;top:4135;width:77;height:75" coordorigin="4045,4135" coordsize="77,75">
              <v:shape style="position:absolute;left:4045;top:4135;width:77;height:75" coordorigin="4045,4135" coordsize="77,75" path="m4045,4173l4051,4195,4067,4209,4095,4208,4113,4199,4123,4184,4119,4159,4107,4142,4089,4135,4065,4140,4050,4155,4045,4173xe" filled="f" stroked="t" strokeweight=".287877pt" strokecolor="#000000">
                <v:path arrowok="t"/>
              </v:shape>
            </v:group>
            <v:group style="position:absolute;left:4065;top:4068;width:77;height:75" coordorigin="4065,4068" coordsize="77,75">
              <v:shape style="position:absolute;left:4065;top:4068;width:77;height:75" coordorigin="4065,4068" coordsize="77,75" path="m4108,4068l4085,4073,4069,4088,4065,4106,4071,4128,4086,4142,4114,4141,4133,4132,4142,4117,4138,4091,4126,4075,4108,4068e" filled="t" fillcolor="#000000" stroked="f">
                <v:path arrowok="t"/>
                <v:fill/>
              </v:shape>
            </v:group>
            <v:group style="position:absolute;left:4065;top:4068;width:77;height:75" coordorigin="4065,4068" coordsize="77,75">
              <v:shape style="position:absolute;left:4065;top:4068;width:77;height:75" coordorigin="4065,4068" coordsize="77,75" path="m4065,4106l4071,4128,4086,4142,4114,4141,4133,4132,4142,4117,4138,4091,4126,4075,4108,4068,4085,4073,4069,4088,4065,4106xe" filled="f" stroked="t" strokeweight=".287877pt" strokecolor="#000000">
                <v:path arrowok="t"/>
              </v:shape>
            </v:group>
            <v:group style="position:absolute;left:4082;top:3998;width:77;height:75" coordorigin="4082,3998" coordsize="77,75">
              <v:shape style="position:absolute;left:4082;top:3998;width:77;height:75" coordorigin="4082,3998" coordsize="77,75" path="m4125,3998l4102,4004,4087,4018,4082,4037,4088,4059,4104,4073,4132,4072,4150,4063,4159,4048,4156,4022,4143,4006,4125,3998e" filled="t" fillcolor="#000000" stroked="f">
                <v:path arrowok="t"/>
                <v:fill/>
              </v:shape>
            </v:group>
            <v:group style="position:absolute;left:4082;top:3998;width:77;height:75" coordorigin="4082,3998" coordsize="77,75">
              <v:shape style="position:absolute;left:4082;top:3998;width:77;height:75" coordorigin="4082,3998" coordsize="77,75" path="m4082,4037l4088,4059,4104,4073,4132,4072,4150,4063,4159,4048,4156,4022,4143,4006,4125,3998,4102,4004,4087,4018,4082,4037xe" filled="f" stroked="t" strokeweight=".287877pt" strokecolor="#000000">
                <v:path arrowok="t"/>
              </v:shape>
            </v:group>
            <v:group style="position:absolute;left:4101;top:3927;width:77;height:75" coordorigin="4101,3927" coordsize="77,75">
              <v:shape style="position:absolute;left:4101;top:3927;width:77;height:75" coordorigin="4101,3927" coordsize="77,75" path="m4144,3927l4121,3933,4106,3947,4101,3966,4107,3988,4123,4002,4151,4001,4169,3992,4178,3977,4175,3951,4163,3935,4144,3927e" filled="t" fillcolor="#000000" stroked="f">
                <v:path arrowok="t"/>
                <v:fill/>
              </v:shape>
            </v:group>
            <v:group style="position:absolute;left:4101;top:3927;width:77;height:75" coordorigin="4101,3927" coordsize="77,75">
              <v:shape style="position:absolute;left:4101;top:3927;width:77;height:75" coordorigin="4101,3927" coordsize="77,75" path="m4101,3966l4107,3988,4123,4002,4151,4001,4169,3992,4178,3977,4175,3951,4163,3935,4144,3927,4121,3933,4106,3947,4101,3966xe" filled="f" stroked="t" strokeweight=".287877pt" strokecolor="#000000">
                <v:path arrowok="t"/>
              </v:shape>
            </v:group>
            <v:group style="position:absolute;left:4120;top:3856;width:77;height:75" coordorigin="4120,3856" coordsize="77,75">
              <v:shape style="position:absolute;left:4120;top:3856;width:77;height:75" coordorigin="4120,3856" coordsize="77,75" path="m4164,3856l4140,3862,4125,3876,4120,3895,4126,3917,4142,3931,4170,3930,4188,3921,4198,3906,4194,3880,4182,3864,4164,3856e" filled="t" fillcolor="#000000" stroked="f">
                <v:path arrowok="t"/>
                <v:fill/>
              </v:shape>
            </v:group>
            <v:group style="position:absolute;left:4120;top:3856;width:77;height:75" coordorigin="4120,3856" coordsize="77,75">
              <v:shape style="position:absolute;left:4120;top:3856;width:77;height:75" coordorigin="4120,3856" coordsize="77,75" path="m4120,3895l4126,3917,4142,3931,4170,3930,4188,3921,4198,3906,4194,3880,4182,3864,4164,3856,4140,3862,4125,3876,4120,3895xe" filled="f" stroked="t" strokeweight=".287877pt" strokecolor="#000000">
                <v:path arrowok="t"/>
              </v:shape>
            </v:group>
            <v:group style="position:absolute;left:4138;top:3785;width:77;height:75" coordorigin="4138,3785" coordsize="77,75">
              <v:shape style="position:absolute;left:4138;top:3785;width:77;height:75" coordorigin="4138,3785" coordsize="77,75" path="m4181,3785l4157,3791,4142,3805,4138,3824,4144,3846,4159,3860,4187,3859,4206,3849,4215,3834,4211,3809,4199,3793,4181,3785e" filled="t" fillcolor="#000000" stroked="f">
                <v:path arrowok="t"/>
                <v:fill/>
              </v:shape>
            </v:group>
            <v:group style="position:absolute;left:4138;top:3785;width:77;height:75" coordorigin="4138,3785" coordsize="77,75">
              <v:shape style="position:absolute;left:4138;top:3785;width:77;height:75" coordorigin="4138,3785" coordsize="77,75" path="m4138,3824l4144,3846,4159,3860,4187,3859,4206,3849,4215,3834,4211,3809,4199,3793,4181,3785,4157,3791,4142,3805,4138,3824xe" filled="f" stroked="t" strokeweight=".287877pt" strokecolor="#000000">
                <v:path arrowok="t"/>
              </v:shape>
            </v:group>
            <v:group style="position:absolute;left:4157;top:3716;width:77;height:75" coordorigin="4157,3716" coordsize="77,75">
              <v:shape style="position:absolute;left:4157;top:3716;width:77;height:75" coordorigin="4157,3716" coordsize="77,75" path="m4200,3716l4177,3722,4162,3736,4157,3754,4163,3777,4179,3791,4207,3790,4225,3780,4234,3765,4230,3740,4218,3723,4200,3716e" filled="t" fillcolor="#000000" stroked="f">
                <v:path arrowok="t"/>
                <v:fill/>
              </v:shape>
            </v:group>
            <v:group style="position:absolute;left:4157;top:3716;width:77;height:75" coordorigin="4157,3716" coordsize="77,75">
              <v:shape style="position:absolute;left:4157;top:3716;width:77;height:75" coordorigin="4157,3716" coordsize="77,75" path="m4157,3754l4163,3777,4179,3791,4207,3790,4225,3780,4234,3765,4230,3740,4218,3723,4200,3716,4177,3722,4162,3736,4157,3754xe" filled="f" stroked="t" strokeweight=".287877pt" strokecolor="#000000">
                <v:path arrowok="t"/>
              </v:shape>
            </v:group>
            <v:group style="position:absolute;left:4176;top:3645;width:77;height:75" coordorigin="4176,3645" coordsize="77,75">
              <v:shape style="position:absolute;left:4176;top:3645;width:77;height:75" coordorigin="4176,3645" coordsize="77,75" path="m4219,3645l4196,3651,4181,3665,4176,3683,4182,3705,4198,3720,4226,3718,4244,3709,4253,3694,4250,3669,4237,3652,4219,3645e" filled="t" fillcolor="#000000" stroked="f">
                <v:path arrowok="t"/>
                <v:fill/>
              </v:shape>
            </v:group>
            <v:group style="position:absolute;left:4176;top:3645;width:77;height:75" coordorigin="4176,3645" coordsize="77,75">
              <v:shape style="position:absolute;left:4176;top:3645;width:77;height:75" coordorigin="4176,3645" coordsize="77,75" path="m4176,3683l4182,3705,4198,3720,4226,3718,4244,3709,4253,3694,4250,3669,4237,3652,4219,3645,4196,3651,4181,3665,4176,3683xe" filled="f" stroked="t" strokeweight=".287877pt" strokecolor="#000000">
                <v:path arrowok="t"/>
              </v:shape>
            </v:group>
            <v:group style="position:absolute;left:4193;top:3574;width:77;height:75" coordorigin="4193,3574" coordsize="77,75">
              <v:shape style="position:absolute;left:4193;top:3574;width:77;height:75" coordorigin="4193,3574" coordsize="77,75" path="m4237,3574l4213,3580,4198,3594,4193,3612,4199,3634,4215,3649,4243,3647,4261,3638,4270,3623,4267,3598,4255,3581,4237,3574e" filled="t" fillcolor="#000000" stroked="f">
                <v:path arrowok="t"/>
                <v:fill/>
              </v:shape>
            </v:group>
            <v:group style="position:absolute;left:4193;top:3574;width:77;height:75" coordorigin="4193,3574" coordsize="77,75">
              <v:shape style="position:absolute;left:4193;top:3574;width:77;height:75" coordorigin="4193,3574" coordsize="77,75" path="m4193,3612l4199,3634,4215,3649,4243,3647,4261,3638,4270,3623,4267,3598,4255,3581,4237,3574,4213,3580,4198,3594,4193,3612xe" filled="f" stroked="t" strokeweight=".287877pt" strokecolor="#000000">
                <v:path arrowok="t"/>
              </v:shape>
            </v:group>
            <v:group style="position:absolute;left:4212;top:3505;width:77;height:75" coordorigin="4212,3505" coordsize="77,75">
              <v:shape style="position:absolute;left:4212;top:3505;width:77;height:75" coordorigin="4212,3505" coordsize="77,75" path="m4256,3505l4232,3511,4217,3525,4212,3543,4219,3565,4234,3580,4262,3578,4280,3569,4290,3554,4286,3529,4274,3512,4256,3505e" filled="t" fillcolor="#000000" stroked="f">
                <v:path arrowok="t"/>
                <v:fill/>
              </v:shape>
            </v:group>
            <v:group style="position:absolute;left:4212;top:3505;width:77;height:75" coordorigin="4212,3505" coordsize="77,75">
              <v:shape style="position:absolute;left:4212;top:3505;width:77;height:75" coordorigin="4212,3505" coordsize="77,75" path="m4212,3543l4219,3565,4234,3580,4262,3578,4280,3569,4290,3554,4286,3529,4274,3512,4256,3505,4232,3511,4217,3525,4212,3543xe" filled="f" stroked="t" strokeweight=".287877pt" strokecolor="#000000">
                <v:path arrowok="t"/>
              </v:shape>
            </v:group>
            <v:group style="position:absolute;left:4232;top:3436;width:77;height:75" coordorigin="4232,3436" coordsize="77,75">
              <v:shape style="position:absolute;left:4232;top:3436;width:77;height:75" coordorigin="4232,3436" coordsize="77,75" path="m4275,3436l4252,3441,4236,3456,4232,3474,4238,3496,4253,3511,4281,3509,4300,3500,4309,3485,4305,3460,4293,3443,4275,3436e" filled="t" fillcolor="#000000" stroked="f">
                <v:path arrowok="t"/>
                <v:fill/>
              </v:shape>
            </v:group>
            <v:group style="position:absolute;left:4232;top:3436;width:77;height:75" coordorigin="4232,3436" coordsize="77,75">
              <v:shape style="position:absolute;left:4232;top:3436;width:77;height:75" coordorigin="4232,3436" coordsize="77,75" path="m4232,3474l4238,3496,4253,3511,4281,3509,4300,3500,4309,3485,4305,3460,4293,3443,4275,3436,4252,3441,4236,3456,4232,3474xe" filled="f" stroked="t" strokeweight=".287877pt" strokecolor="#000000">
                <v:path arrowok="t"/>
              </v:shape>
            </v:group>
            <v:group style="position:absolute;left:4249;top:3369;width:77;height:75" coordorigin="4249,3369" coordsize="77,75">
              <v:shape style="position:absolute;left:4249;top:3369;width:77;height:75" coordorigin="4249,3369" coordsize="77,75" path="m4292,3369l4269,3374,4254,3389,4249,3407,4255,3429,4271,3443,4299,3442,4317,3433,4326,3418,4323,3393,4311,3376,4292,3369e" filled="t" fillcolor="#000000" stroked="f">
                <v:path arrowok="t"/>
                <v:fill/>
              </v:shape>
            </v:group>
            <v:group style="position:absolute;left:4249;top:3369;width:77;height:75" coordorigin="4249,3369" coordsize="77,75">
              <v:shape style="position:absolute;left:4249;top:3369;width:77;height:75" coordorigin="4249,3369" coordsize="77,75" path="m4249,3407l4255,3429,4271,3443,4299,3442,4317,3433,4326,3418,4323,3393,4311,3376,4292,3369,4269,3374,4254,3389,4249,3407xe" filled="f" stroked="t" strokeweight=".287877pt" strokecolor="#000000">
                <v:path arrowok="t"/>
              </v:shape>
            </v:group>
            <v:group style="position:absolute;left:4268;top:3304;width:77;height:75" coordorigin="4268,3304" coordsize="77,75">
              <v:shape style="position:absolute;left:4268;top:3304;width:77;height:75" coordorigin="4268,3304" coordsize="77,75" path="m4312,3304l4288,3309,4273,3323,4268,3342,4274,3364,4290,3378,4318,3377,4336,3368,4345,3353,4342,3327,4330,3311,4312,3304e" filled="t" fillcolor="#000000" stroked="f">
                <v:path arrowok="t"/>
                <v:fill/>
              </v:shape>
            </v:group>
            <v:group style="position:absolute;left:4268;top:3304;width:77;height:75" coordorigin="4268,3304" coordsize="77,75">
              <v:shape style="position:absolute;left:4268;top:3304;width:77;height:75" coordorigin="4268,3304" coordsize="77,75" path="m4268,3342l4274,3364,4290,3378,4318,3377,4336,3368,4345,3353,4342,3327,4330,3311,4312,3304,4288,3309,4273,3323,4268,3342xe" filled="f" stroked="t" strokeweight=".287877pt" strokecolor="#000000">
                <v:path arrowok="t"/>
              </v:shape>
            </v:group>
            <v:group style="position:absolute;left:4287;top:3238;width:77;height:75" coordorigin="4287,3238" coordsize="77,75">
              <v:shape style="position:absolute;left:4287;top:3238;width:77;height:75" coordorigin="4287,3238" coordsize="77,75" path="m4331,3238l4307,3244,4292,3258,4287,3276,4293,3298,4309,3313,4337,3312,4355,3302,4365,3287,4361,3262,4349,3245,4331,3238e" filled="t" fillcolor="#000000" stroked="f">
                <v:path arrowok="t"/>
                <v:fill/>
              </v:shape>
            </v:group>
            <v:group style="position:absolute;left:4287;top:3238;width:77;height:75" coordorigin="4287,3238" coordsize="77,75">
              <v:shape style="position:absolute;left:4287;top:3238;width:77;height:75" coordorigin="4287,3238" coordsize="77,75" path="m4287,3276l4293,3298,4309,3313,4337,3312,4355,3302,4365,3287,4361,3262,4349,3245,4331,3238,4307,3244,4292,3258,4287,3276xe" filled="f" stroked="t" strokeweight=".287877pt" strokecolor="#000000">
                <v:path arrowok="t"/>
              </v:shape>
            </v:group>
            <v:group style="position:absolute;left:4305;top:3175;width:77;height:75" coordorigin="4305,3175" coordsize="77,75">
              <v:shape style="position:absolute;left:4305;top:3175;width:77;height:75" coordorigin="4305,3175" coordsize="77,75" path="m4348,3175l4325,3180,4309,3195,4305,3213,4311,3235,4326,3249,4354,3248,4373,3239,4382,3224,4378,3199,4366,3182,4348,3175e" filled="t" fillcolor="#000000" stroked="f">
                <v:path arrowok="t"/>
                <v:fill/>
              </v:shape>
            </v:group>
            <v:group style="position:absolute;left:4305;top:3175;width:77;height:75" coordorigin="4305,3175" coordsize="77,75">
              <v:shape style="position:absolute;left:4305;top:3175;width:77;height:75" coordorigin="4305,3175" coordsize="77,75" path="m4305,3213l4311,3235,4326,3249,4354,3248,4373,3239,4382,3224,4378,3199,4366,3182,4348,3175,4325,3180,4309,3195,4305,3213xe" filled="f" stroked="t" strokeweight=".287877pt" strokecolor="#000000">
                <v:path arrowok="t"/>
              </v:shape>
            </v:group>
            <v:group style="position:absolute;left:4324;top:3113;width:77;height:75" coordorigin="4324,3113" coordsize="77,75">
              <v:shape style="position:absolute;left:4324;top:3113;width:77;height:75" coordorigin="4324,3113" coordsize="77,75" path="m4367,3113l4344,3119,4329,3133,4324,3152,4330,3174,4346,3188,4374,3187,4392,3178,4401,3163,4397,3137,4385,3121,4367,3113e" filled="t" fillcolor="#000000" stroked="f">
                <v:path arrowok="t"/>
                <v:fill/>
              </v:shape>
            </v:group>
            <v:group style="position:absolute;left:4324;top:3113;width:77;height:75" coordorigin="4324,3113" coordsize="77,75">
              <v:shape style="position:absolute;left:4324;top:3113;width:77;height:75" coordorigin="4324,3113" coordsize="77,75" path="m4324,3152l4330,3174,4346,3188,4374,3187,4392,3178,4401,3163,4397,3137,4385,3121,4367,3113,4344,3119,4329,3133,4324,3152xe" filled="f" stroked="t" strokeweight=".287877pt" strokecolor="#000000">
                <v:path arrowok="t"/>
              </v:shape>
            </v:group>
            <v:group style="position:absolute;left:4343;top:3054;width:77;height:75" coordorigin="4343,3054" coordsize="77,75">
              <v:shape style="position:absolute;left:4343;top:3054;width:77;height:75" coordorigin="4343,3054" coordsize="77,75" path="m4386,3054l4363,3059,4348,3074,4343,3092,4349,3114,4365,3129,4393,3127,4411,3118,4420,3103,4417,3078,4405,3061,4386,3054e" filled="t" fillcolor="#000000" stroked="f">
                <v:path arrowok="t"/>
                <v:fill/>
              </v:shape>
            </v:group>
            <v:group style="position:absolute;left:4343;top:3054;width:77;height:75" coordorigin="4343,3054" coordsize="77,75">
              <v:shape style="position:absolute;left:4343;top:3054;width:77;height:75" coordorigin="4343,3054" coordsize="77,75" path="m4343,3092l4349,3114,4365,3129,4393,3127,4411,3118,4420,3103,4417,3078,4405,3061,4386,3054,4363,3059,4348,3074,4343,3092xe" filled="f" stroked="t" strokeweight=".287877pt" strokecolor="#000000">
                <v:path arrowok="t"/>
              </v:shape>
            </v:group>
            <v:group style="position:absolute;left:4360;top:2996;width:77;height:75" coordorigin="4360,2996" coordsize="77,75">
              <v:shape style="position:absolute;left:4360;top:2996;width:77;height:75" coordorigin="4360,2996" coordsize="77,75" path="m4404,2996l4380,3002,4365,3016,4360,3034,4366,3057,4382,3071,4410,3070,4428,3060,4438,3045,4434,3020,4422,3004,4404,2996e" filled="t" fillcolor="#000000" stroked="f">
                <v:path arrowok="t"/>
                <v:fill/>
              </v:shape>
            </v:group>
            <v:group style="position:absolute;left:4360;top:2996;width:77;height:75" coordorigin="4360,2996" coordsize="77,75">
              <v:shape style="position:absolute;left:4360;top:2996;width:77;height:75" coordorigin="4360,2996" coordsize="77,75" path="m4360,3034l4366,3057,4382,3071,4410,3070,4428,3060,4438,3045,4434,3020,4422,3004,4404,2996,4380,3002,4365,3016,4360,3034xe" filled="f" stroked="t" strokeweight=".287877pt" strokecolor="#000000">
                <v:path arrowok="t"/>
              </v:shape>
            </v:group>
            <v:group style="position:absolute;left:4380;top:2941;width:77;height:75" coordorigin="4380,2941" coordsize="77,75">
              <v:shape style="position:absolute;left:4380;top:2941;width:77;height:75" coordorigin="4380,2941" coordsize="77,75" path="m4423,2941l4399,2946,4384,2961,4380,2979,4386,3001,4401,3015,4429,3014,4447,3005,4457,2990,4453,2964,4441,2948,4423,2941e" filled="t" fillcolor="#000000" stroked="f">
                <v:path arrowok="t"/>
                <v:fill/>
              </v:shape>
            </v:group>
            <v:group style="position:absolute;left:4380;top:2941;width:77;height:75" coordorigin="4380,2941" coordsize="77,75">
              <v:shape style="position:absolute;left:4380;top:2941;width:77;height:75" coordorigin="4380,2941" coordsize="77,75" path="m4380,2979l4386,3001,4401,3015,4429,3014,4447,3005,4457,2990,4453,2964,4441,2948,4423,2941,4399,2946,4384,2961,4380,2979xe" filled="f" stroked="t" strokeweight=".287877pt" strokecolor="#000000">
                <v:path arrowok="t"/>
              </v:shape>
            </v:group>
            <v:group style="position:absolute;left:4397;top:2885;width:77;height:75" coordorigin="4397,2885" coordsize="77,75">
              <v:shape style="position:absolute;left:4397;top:2885;width:77;height:75" coordorigin="4397,2885" coordsize="77,75" path="m4440,2885l4417,2890,4402,2905,4397,2923,4403,2945,4419,2960,4447,2958,4465,2949,4474,2934,4470,2909,4458,2892,4440,2885e" filled="t" fillcolor="#000000" stroked="f">
                <v:path arrowok="t"/>
                <v:fill/>
              </v:shape>
            </v:group>
            <v:group style="position:absolute;left:4397;top:2885;width:77;height:75" coordorigin="4397,2885" coordsize="77,75">
              <v:shape style="position:absolute;left:4397;top:2885;width:77;height:75" coordorigin="4397,2885" coordsize="77,75" path="m4397,2923l4403,2945,4419,2960,4447,2958,4465,2949,4474,2934,4470,2909,4458,2892,4440,2885,4417,2890,4402,2905,4397,2923xe" filled="f" stroked="t" strokeweight=".287877pt" strokecolor="#000000">
                <v:path arrowok="t"/>
              </v:shape>
            </v:group>
            <v:group style="position:absolute;left:4416;top:2833;width:77;height:75" coordorigin="4416,2833" coordsize="77,75">
              <v:shape style="position:absolute;left:4416;top:2833;width:77;height:75" coordorigin="4416,2833" coordsize="77,75" path="m4459,2833l4436,2839,4421,2853,4416,2871,4422,2893,4438,2908,4466,2906,4484,2897,4493,2882,4490,2857,4477,2840,4459,2833e" filled="t" fillcolor="#000000" stroked="f">
                <v:path arrowok="t"/>
                <v:fill/>
              </v:shape>
            </v:group>
            <v:group style="position:absolute;left:4416;top:2833;width:77;height:75" coordorigin="4416,2833" coordsize="77,75">
              <v:shape style="position:absolute;left:4416;top:2833;width:77;height:75" coordorigin="4416,2833" coordsize="77,75" path="m4416,2871l4422,2893,4438,2908,4466,2906,4484,2897,4493,2882,4490,2857,4477,2840,4459,2833,4436,2839,4421,2853,4416,2871xe" filled="f" stroked="t" strokeweight=".287877pt" strokecolor="#000000">
                <v:path arrowok="t"/>
              </v:shape>
            </v:group>
            <v:group style="position:absolute;left:4435;top:2783;width:77;height:75" coordorigin="4435,2783" coordsize="77,75">
              <v:shape style="position:absolute;left:4435;top:2783;width:77;height:75" coordorigin="4435,2783" coordsize="77,75" path="m4479,2783l4455,2789,4440,2803,4435,2821,4441,2843,4457,2858,4485,2857,4503,2847,4512,2832,4509,2807,4497,2790,4479,2783e" filled="t" fillcolor="#000000" stroked="f">
                <v:path arrowok="t"/>
                <v:fill/>
              </v:shape>
            </v:group>
            <v:group style="position:absolute;left:4435;top:2783;width:77;height:75" coordorigin="4435,2783" coordsize="77,75">
              <v:shape style="position:absolute;left:4435;top:2783;width:77;height:75" coordorigin="4435,2783" coordsize="77,75" path="m4435,2821l4441,2843,4457,2858,4485,2857,4503,2847,4512,2832,4509,2807,4497,2790,4479,2783,4455,2789,4440,2803,4435,2821xe" filled="f" stroked="t" strokeweight=".287877pt" strokecolor="#000000">
                <v:path arrowok="t"/>
              </v:shape>
            </v:group>
            <v:group style="position:absolute;left:4452;top:2735;width:77;height:75" coordorigin="4452,2735" coordsize="77,75">
              <v:shape style="position:absolute;left:4452;top:2735;width:77;height:75" coordorigin="4452,2735" coordsize="77,75" path="m4496,2735l4472,2741,4457,2755,4452,2773,4459,2795,4474,2810,4502,2808,4520,2799,4530,2784,4526,2759,4514,2742,4496,2735e" filled="t" fillcolor="#000000" stroked="f">
                <v:path arrowok="t"/>
                <v:fill/>
              </v:shape>
            </v:group>
            <v:group style="position:absolute;left:4452;top:2735;width:77;height:75" coordorigin="4452,2735" coordsize="77,75">
              <v:shape style="position:absolute;left:4452;top:2735;width:77;height:75" coordorigin="4452,2735" coordsize="77,75" path="m4452,2773l4459,2795,4474,2810,4502,2808,4520,2799,4530,2784,4526,2759,4514,2742,4496,2735,4472,2741,4457,2755,4452,2773xe" filled="f" stroked="t" strokeweight=".287877pt" strokecolor="#000000">
                <v:path arrowok="t"/>
              </v:shape>
            </v:group>
            <v:group style="position:absolute;left:4472;top:2687;width:77;height:75" coordorigin="4472,2687" coordsize="77,75">
              <v:shape style="position:absolute;left:4472;top:2687;width:77;height:75" coordorigin="4472,2687" coordsize="77,75" path="m4515,2687l4492,2693,4476,2707,4472,2725,4478,2747,4493,2762,4521,2760,4540,2751,4549,2736,4545,2711,4533,2694,4515,2687e" filled="t" fillcolor="#000000" stroked="f">
                <v:path arrowok="t"/>
                <v:fill/>
              </v:shape>
            </v:group>
            <v:group style="position:absolute;left:4472;top:2687;width:77;height:75" coordorigin="4472,2687" coordsize="77,75">
              <v:shape style="position:absolute;left:4472;top:2687;width:77;height:75" coordorigin="4472,2687" coordsize="77,75" path="m4472,2725l4478,2747,4493,2762,4521,2760,4540,2751,4549,2736,4545,2711,4533,2694,4515,2687,4492,2693,4476,2707,4472,2725xe" filled="f" stroked="t" strokeweight=".287877pt" strokecolor="#000000">
                <v:path arrowok="t"/>
              </v:shape>
            </v:group>
            <v:group style="position:absolute;left:4491;top:2643;width:77;height:75" coordorigin="4491,2643" coordsize="77,75">
              <v:shape style="position:absolute;left:4491;top:2643;width:77;height:75" coordorigin="4491,2643" coordsize="77,75" path="m4534,2643l4511,2648,4496,2663,4491,2681,4497,2703,4513,2718,4541,2716,4559,2707,4568,2692,4564,2667,4552,2650,4534,2643e" filled="t" fillcolor="#000000" stroked="f">
                <v:path arrowok="t"/>
                <v:fill/>
              </v:shape>
            </v:group>
            <v:group style="position:absolute;left:4491;top:2643;width:77;height:75" coordorigin="4491,2643" coordsize="77,75">
              <v:shape style="position:absolute;left:4491;top:2643;width:77;height:75" coordorigin="4491,2643" coordsize="77,75" path="m4491,2681l4497,2703,4513,2718,4541,2716,4559,2707,4568,2692,4564,2667,4552,2650,4534,2643,4511,2648,4496,2663,4491,2681xe" filled="f" stroked="t" strokeweight=".287877pt" strokecolor="#000000">
                <v:path arrowok="t"/>
              </v:shape>
            </v:group>
            <v:group style="position:absolute;left:4508;top:2601;width:77;height:75" coordorigin="4508,2601" coordsize="77,75">
              <v:shape style="position:absolute;left:4508;top:2601;width:77;height:75" coordorigin="4508,2601" coordsize="77,75" path="m4551,2601l4528,2606,4513,2621,4508,2639,4514,2661,4530,2675,4558,2674,4576,2665,4585,2650,4582,2625,4570,2608,4551,2601e" filled="t" fillcolor="#000000" stroked="f">
                <v:path arrowok="t"/>
                <v:fill/>
              </v:shape>
            </v:group>
            <v:group style="position:absolute;left:4508;top:2601;width:77;height:75" coordorigin="4508,2601" coordsize="77,75">
              <v:shape style="position:absolute;left:4508;top:2601;width:77;height:75" coordorigin="4508,2601" coordsize="77,75" path="m4508,2639l4514,2661,4530,2675,4558,2674,4576,2665,4585,2650,4582,2625,4570,2608,4551,2601,4528,2606,4513,2621,4508,2639xe" filled="f" stroked="t" strokeweight=".287877pt" strokecolor="#000000">
                <v:path arrowok="t"/>
              </v:shape>
            </v:group>
            <v:group style="position:absolute;left:4527;top:2559;width:77;height:75" coordorigin="4527,2559" coordsize="77,75">
              <v:shape style="position:absolute;left:4527;top:2559;width:77;height:75" coordorigin="4527,2559" coordsize="77,75" path="m4571,2559l4547,2564,4532,2579,4527,2597,4533,2619,4549,2633,4577,2632,4595,2623,4605,2608,4601,2582,4589,2566,4571,2559e" filled="t" fillcolor="#000000" stroked="f">
                <v:path arrowok="t"/>
                <v:fill/>
              </v:shape>
            </v:group>
            <v:group style="position:absolute;left:4527;top:2559;width:77;height:75" coordorigin="4527,2559" coordsize="77,75">
              <v:shape style="position:absolute;left:4527;top:2559;width:77;height:75" coordorigin="4527,2559" coordsize="77,75" path="m4527,2597l4533,2619,4549,2633,4577,2632,4595,2623,4605,2608,4601,2582,4589,2566,4571,2559,4547,2564,4532,2579,4527,2597xe" filled="f" stroked="t" strokeweight=".287877pt" strokecolor="#000000">
                <v:path arrowok="t"/>
              </v:shape>
            </v:group>
            <v:group style="position:absolute;left:4547;top:2518;width:77;height:75" coordorigin="4547,2518" coordsize="77,75">
              <v:shape style="position:absolute;left:4547;top:2518;width:77;height:75" coordorigin="4547,2518" coordsize="77,75" path="m4590,2518l4566,2524,4551,2538,4547,2556,4553,2579,4568,2593,4596,2592,4615,2582,4624,2567,4620,2542,4608,2525,4590,2518e" filled="t" fillcolor="#000000" stroked="f">
                <v:path arrowok="t"/>
                <v:fill/>
              </v:shape>
            </v:group>
            <v:group style="position:absolute;left:4547;top:2518;width:77;height:75" coordorigin="4547,2518" coordsize="77,75">
              <v:shape style="position:absolute;left:4547;top:2518;width:77;height:75" coordorigin="4547,2518" coordsize="77,75" path="m4547,2556l4553,2579,4568,2593,4596,2592,4615,2582,4624,2567,4620,2542,4608,2525,4590,2518,4566,2524,4551,2538,4547,2556xe" filled="f" stroked="t" strokeweight=".287877pt" strokecolor="#000000">
                <v:path arrowok="t"/>
              </v:shape>
            </v:group>
            <v:group style="position:absolute;left:4564;top:2478;width:77;height:75" coordorigin="4564,2478" coordsize="77,75">
              <v:shape style="position:absolute;left:4564;top:2478;width:77;height:75" coordorigin="4564,2478" coordsize="77,75" path="m4607,2478l4584,2483,4569,2498,4564,2516,4570,2538,4586,2553,4614,2551,4632,2542,4641,2527,4637,2502,4625,2485,4607,2478e" filled="t" fillcolor="#000000" stroked="f">
                <v:path arrowok="t"/>
                <v:fill/>
              </v:shape>
            </v:group>
            <v:group style="position:absolute;left:4564;top:2478;width:77;height:75" coordorigin="4564,2478" coordsize="77,75">
              <v:shape style="position:absolute;left:4564;top:2478;width:77;height:75" coordorigin="4564,2478" coordsize="77,75" path="m4564,2516l4570,2538,4586,2553,4614,2551,4632,2542,4641,2527,4637,2502,4625,2485,4607,2478,4584,2483,4569,2498,4564,2516xe" filled="f" stroked="t" strokeweight=".287877pt" strokecolor="#000000">
                <v:path arrowok="t"/>
              </v:shape>
            </v:group>
            <v:group style="position:absolute;left:4583;top:2442;width:77;height:75" coordorigin="4583,2442" coordsize="77,75">
              <v:shape style="position:absolute;left:4583;top:2442;width:77;height:75" coordorigin="4583,2442" coordsize="77,75" path="m4626,2442l4603,2447,4588,2461,4583,2480,4589,2502,4605,2516,4633,2515,4651,2506,4660,2491,4657,2465,4645,2449,4626,2442e" filled="t" fillcolor="#000000" stroked="f">
                <v:path arrowok="t"/>
                <v:fill/>
              </v:shape>
            </v:group>
            <v:group style="position:absolute;left:4583;top:2442;width:77;height:75" coordorigin="4583,2442" coordsize="77,75">
              <v:shape style="position:absolute;left:4583;top:2442;width:77;height:75" coordorigin="4583,2442" coordsize="77,75" path="m4583,2480l4589,2502,4605,2516,4633,2515,4651,2506,4660,2491,4657,2465,4645,2449,4626,2442,4603,2447,4588,2461,4583,2480xe" filled="f" stroked="t" strokeweight=".287877pt" strokecolor="#000000">
                <v:path arrowok="t"/>
              </v:shape>
            </v:group>
            <v:group style="position:absolute;left:4602;top:2403;width:77;height:75" coordorigin="4602,2403" coordsize="77,75">
              <v:shape style="position:absolute;left:4602;top:2403;width:77;height:75" coordorigin="4602,2403" coordsize="77,75" path="m4645,2403l4622,2409,4607,2423,4602,2441,4608,2463,4624,2478,4652,2476,4670,2467,4679,2452,4676,2427,4664,2410,4645,2403e" filled="t" fillcolor="#000000" stroked="f">
                <v:path arrowok="t"/>
                <v:fill/>
              </v:shape>
            </v:group>
            <v:group style="position:absolute;left:4602;top:2403;width:77;height:75" coordorigin="4602,2403" coordsize="77,75">
              <v:shape style="position:absolute;left:4602;top:2403;width:77;height:75" coordorigin="4602,2403" coordsize="77,75" path="m4602,2441l4608,2463,4624,2478,4652,2476,4670,2467,4679,2452,4676,2427,4664,2410,4645,2403,4622,2409,4607,2423,4602,2441xe" filled="f" stroked="t" strokeweight=".287877pt" strokecolor="#000000">
                <v:path arrowok="t"/>
              </v:shape>
            </v:group>
            <v:group style="position:absolute;left:4619;top:2367;width:77;height:75" coordorigin="4619,2367" coordsize="77,75">
              <v:shape style="position:absolute;left:4619;top:2367;width:77;height:75" coordorigin="4619,2367" coordsize="77,75" path="m4663,2367l4639,2372,4624,2387,4619,2405,4626,2427,4641,2441,4669,2440,4687,2431,4697,2416,4693,2390,4681,2374,4663,2367e" filled="t" fillcolor="#000000" stroked="f">
                <v:path arrowok="t"/>
                <v:fill/>
              </v:shape>
            </v:group>
            <v:group style="position:absolute;left:4619;top:2367;width:77;height:75" coordorigin="4619,2367" coordsize="77,75">
              <v:shape style="position:absolute;left:4619;top:2367;width:77;height:75" coordorigin="4619,2367" coordsize="77,75" path="m4619,2405l4626,2427,4641,2441,4669,2440,4687,2431,4697,2416,4693,2390,4681,2374,4663,2367,4639,2372,4624,2387,4619,2405xe" filled="f" stroked="t" strokeweight=".287877pt" strokecolor="#000000">
                <v:path arrowok="t"/>
              </v:shape>
            </v:group>
            <v:group style="position:absolute;left:4639;top:2332;width:77;height:75" coordorigin="4639,2332" coordsize="77,75">
              <v:shape style="position:absolute;left:4639;top:2332;width:77;height:75" coordorigin="4639,2332" coordsize="77,75" path="m4682,2332l4659,2337,4643,2352,4639,2370,4645,2392,4660,2407,4688,2405,4707,2396,4716,2381,4712,2356,4700,2339,4682,2332e" filled="t" fillcolor="#000000" stroked="f">
                <v:path arrowok="t"/>
                <v:fill/>
              </v:shape>
            </v:group>
            <v:group style="position:absolute;left:4639;top:2332;width:77;height:75" coordorigin="4639,2332" coordsize="77,75">
              <v:shape style="position:absolute;left:4639;top:2332;width:77;height:75" coordorigin="4639,2332" coordsize="77,75" path="m4639,2370l4645,2392,4660,2407,4688,2405,4707,2396,4716,2381,4712,2356,4700,2339,4682,2332,4659,2337,4643,2352,4639,2370xe" filled="f" stroked="t" strokeweight=".287877pt" strokecolor="#000000">
                <v:path arrowok="t"/>
              </v:shape>
            </v:group>
            <v:group style="position:absolute;left:4658;top:2298;width:77;height:75" coordorigin="4658,2298" coordsize="77,75">
              <v:shape style="position:absolute;left:4658;top:2298;width:77;height:75" coordorigin="4658,2298" coordsize="77,75" path="m4701,2298l4678,2303,4663,2317,4658,2336,4664,2358,4680,2372,4708,2371,4726,2362,4735,2347,4732,2321,4719,2305,4701,2298e" filled="t" fillcolor="#000000" stroked="f">
                <v:path arrowok="t"/>
                <v:fill/>
              </v:shape>
            </v:group>
            <v:group style="position:absolute;left:4658;top:2298;width:77;height:75" coordorigin="4658,2298" coordsize="77,75">
              <v:shape style="position:absolute;left:4658;top:2298;width:77;height:75" coordorigin="4658,2298" coordsize="77,75" path="m4658,2336l4664,2358,4680,2372,4708,2371,4726,2362,4735,2347,4732,2321,4719,2305,4701,2298,4678,2303,4663,2317,4658,2336xe" filled="f" stroked="t" strokeweight=".287877pt" strokecolor="#000000">
                <v:path arrowok="t"/>
              </v:shape>
            </v:group>
            <v:group style="position:absolute;left:4675;top:2263;width:77;height:75" coordorigin="4675,2263" coordsize="77,75">
              <v:shape style="position:absolute;left:4675;top:2263;width:77;height:75" coordorigin="4675,2263" coordsize="77,75" path="m4719,2263l4695,2268,4680,2283,4675,2301,4681,2323,4697,2338,4725,2336,4743,2327,4752,2312,4749,2287,4737,2270,4719,2263e" filled="t" fillcolor="#000000" stroked="f">
                <v:path arrowok="t"/>
                <v:fill/>
              </v:shape>
            </v:group>
            <v:group style="position:absolute;left:4675;top:2263;width:77;height:75" coordorigin="4675,2263" coordsize="77,75">
              <v:shape style="position:absolute;left:4675;top:2263;width:77;height:75" coordorigin="4675,2263" coordsize="77,75" path="m4675,2301l4681,2323,4697,2338,4725,2336,4743,2327,4752,2312,4749,2287,4737,2270,4719,2263,4695,2268,4680,2283,4675,2301xe" filled="f" stroked="t" strokeweight=".287877pt" strokecolor="#000000">
                <v:path arrowok="t"/>
              </v:shape>
            </v:group>
            <v:group style="position:absolute;left:4694;top:2230;width:77;height:75" coordorigin="4694,2230" coordsize="77,75">
              <v:shape style="position:absolute;left:4694;top:2230;width:77;height:75" coordorigin="4694,2230" coordsize="77,75" path="m4738,2230l4714,2236,4699,2250,4694,2268,4700,2291,4716,2305,4744,2304,4762,2294,4772,2279,4768,2254,4756,2237,4738,2230e" filled="t" fillcolor="#000000" stroked="f">
                <v:path arrowok="t"/>
                <v:fill/>
              </v:shape>
            </v:group>
            <v:group style="position:absolute;left:4694;top:2230;width:77;height:75" coordorigin="4694,2230" coordsize="77,75">
              <v:shape style="position:absolute;left:4694;top:2230;width:77;height:75" coordorigin="4694,2230" coordsize="77,75" path="m4694,2268l4700,2291,4716,2305,4744,2304,4762,2294,4772,2279,4768,2254,4756,2237,4738,2230,4714,2236,4699,2250,4694,2268xe" filled="f" stroked="t" strokeweight=".287877pt" strokecolor="#000000">
                <v:path arrowok="t"/>
              </v:shape>
            </v:group>
            <v:group style="position:absolute;left:4714;top:2196;width:77;height:75" coordorigin="4714,2196" coordsize="77,75">
              <v:shape style="position:absolute;left:4714;top:2196;width:77;height:75" coordorigin="4714,2196" coordsize="77,75" path="m4757,2196l4733,2201,4718,2216,4714,2234,4720,2256,4735,2270,4763,2269,4782,2260,4791,2245,4787,2219,4775,2203,4757,2196e" filled="t" fillcolor="#000000" stroked="f">
                <v:path arrowok="t"/>
                <v:fill/>
              </v:shape>
            </v:group>
            <v:group style="position:absolute;left:4714;top:2196;width:77;height:75" coordorigin="4714,2196" coordsize="77,75">
              <v:shape style="position:absolute;left:4714;top:2196;width:77;height:75" coordorigin="4714,2196" coordsize="77,75" path="m4714,2234l4720,2256,4735,2270,4763,2269,4782,2260,4791,2245,4787,2219,4775,2203,4757,2196,4733,2201,4718,2216,4714,2234xe" filled="f" stroked="t" strokeweight=".287877pt" strokecolor="#000000">
                <v:path arrowok="t"/>
              </v:shape>
            </v:group>
            <v:group style="position:absolute;left:4731;top:2165;width:77;height:75" coordorigin="4731,2165" coordsize="77,75">
              <v:shape style="position:absolute;left:4731;top:2165;width:77;height:75" coordorigin="4731,2165" coordsize="77,75" path="m4774,2165l4751,2170,4736,2185,4731,2203,4737,2225,4753,2240,4781,2238,4799,2229,4808,2214,4804,2189,4792,2172,4774,2165e" filled="t" fillcolor="#000000" stroked="f">
                <v:path arrowok="t"/>
                <v:fill/>
              </v:shape>
            </v:group>
            <v:group style="position:absolute;left:4731;top:2165;width:77;height:75" coordorigin="4731,2165" coordsize="77,75">
              <v:shape style="position:absolute;left:4731;top:2165;width:77;height:75" coordorigin="4731,2165" coordsize="77,75" path="m4731,2203l4737,2225,4753,2240,4781,2238,4799,2229,4808,2214,4804,2189,4792,2172,4774,2165,4751,2170,4736,2185,4731,2203xe" filled="f" stroked="t" strokeweight=".287877pt" strokecolor="#000000">
                <v:path arrowok="t"/>
              </v:shape>
            </v:group>
            <v:group style="position:absolute;left:4750;top:2132;width:77;height:75" coordorigin="4750,2132" coordsize="77,75">
              <v:shape style="position:absolute;left:4750;top:2132;width:77;height:75" coordorigin="4750,2132" coordsize="77,75" path="m4793,2132l4770,2138,4755,2152,4750,2171,4756,2193,4772,2207,4800,2206,4818,2197,4827,2182,4824,2156,4812,2140,4793,2132e" filled="t" fillcolor="#000000" stroked="f">
                <v:path arrowok="t"/>
                <v:fill/>
              </v:shape>
            </v:group>
            <v:group style="position:absolute;left:4750;top:2132;width:77;height:75" coordorigin="4750,2132" coordsize="77,75">
              <v:shape style="position:absolute;left:4750;top:2132;width:77;height:75" coordorigin="4750,2132" coordsize="77,75" path="m4750,2171l4756,2193,4772,2207,4800,2206,4818,2197,4827,2182,4824,2156,4812,2140,4793,2132,4770,2138,4755,2152,4750,2171xe" filled="f" stroked="t" strokeweight=".287877pt" strokecolor="#000000">
                <v:path arrowok="t"/>
              </v:shape>
            </v:group>
            <v:group style="position:absolute;left:4767;top:2104;width:77;height:75" coordorigin="4767,2104" coordsize="77,75">
              <v:shape style="position:absolute;left:4767;top:2104;width:77;height:75" coordorigin="4767,2104" coordsize="77,75" path="m4811,2104l4787,2109,4772,2124,4767,2142,4773,2164,4789,2178,4817,2177,4835,2168,4845,2153,4841,2127,4829,2111,4811,2104e" filled="t" fillcolor="#000000" stroked="f">
                <v:path arrowok="t"/>
                <v:fill/>
              </v:shape>
            </v:group>
            <v:group style="position:absolute;left:4767;top:2104;width:77;height:75" coordorigin="4767,2104" coordsize="77,75">
              <v:shape style="position:absolute;left:4767;top:2104;width:77;height:75" coordorigin="4767,2104" coordsize="77,75" path="m4767,2142l4773,2164,4789,2178,4817,2177,4835,2168,4845,2153,4841,2127,4829,2111,4811,2104,4787,2109,4772,2124,4767,2142xe" filled="f" stroked="t" strokeweight=".287877pt" strokecolor="#000000">
                <v:path arrowok="t"/>
              </v:shape>
            </v:group>
            <v:group style="position:absolute;left:4787;top:2073;width:77;height:75" coordorigin="4787,2073" coordsize="77,75">
              <v:shape style="position:absolute;left:4787;top:2073;width:77;height:75" coordorigin="4787,2073" coordsize="77,75" path="m4830,2073l4806,2078,4791,2093,4787,2111,4793,2133,4808,2148,4836,2146,4855,2137,4864,2122,4860,2097,4848,2080,4830,2073e" filled="t" fillcolor="#000000" stroked="f">
                <v:path arrowok="t"/>
                <v:fill/>
              </v:shape>
            </v:group>
            <v:group style="position:absolute;left:4787;top:2073;width:77;height:75" coordorigin="4787,2073" coordsize="77,75">
              <v:shape style="position:absolute;left:4787;top:2073;width:77;height:75" coordorigin="4787,2073" coordsize="77,75" path="m4787,2111l4793,2133,4808,2148,4836,2146,4855,2137,4864,2122,4860,2097,4848,2080,4830,2073,4806,2078,4791,2093,4787,2111xe" filled="f" stroked="t" strokeweight=".287877pt" strokecolor="#000000">
                <v:path arrowok="t"/>
              </v:shape>
            </v:group>
            <v:group style="position:absolute;left:4806;top:2046;width:77;height:75" coordorigin="4806,2046" coordsize="77,75">
              <v:shape style="position:absolute;left:4806;top:2046;width:77;height:75" coordorigin="4806,2046" coordsize="77,75" path="m4849,2046l4826,2051,4810,2066,4806,2084,4812,2106,4827,2121,4855,2119,4874,2110,4883,2095,4879,2070,4867,2053,4849,2046e" filled="t" fillcolor="#000000" stroked="f">
                <v:path arrowok="t"/>
                <v:fill/>
              </v:shape>
            </v:group>
            <v:group style="position:absolute;left:4806;top:2046;width:77;height:75" coordorigin="4806,2046" coordsize="77,75">
              <v:shape style="position:absolute;left:4806;top:2046;width:77;height:75" coordorigin="4806,2046" coordsize="77,75" path="m4806,2084l4812,2106,4827,2121,4855,2119,4874,2110,4883,2095,4879,2070,4867,2053,4849,2046,4826,2051,4810,2066,4806,2084xe" filled="f" stroked="t" strokeweight=".287877pt" strokecolor="#000000">
                <v:path arrowok="t"/>
              </v:shape>
            </v:group>
            <v:group style="position:absolute;left:4823;top:2021;width:77;height:75" coordorigin="4823,2021" coordsize="77,75">
              <v:shape style="position:absolute;left:4823;top:2021;width:77;height:75" coordorigin="4823,2021" coordsize="77,75" path="m4866,2021l4843,2026,4828,2041,4823,2059,4829,2081,4845,2096,4873,2094,4891,2085,4900,2070,4897,2045,4885,2028,4866,2021e" filled="t" fillcolor="#000000" stroked="f">
                <v:path arrowok="t"/>
                <v:fill/>
              </v:shape>
            </v:group>
            <v:group style="position:absolute;left:4823;top:2021;width:77;height:75" coordorigin="4823,2021" coordsize="77,75">
              <v:shape style="position:absolute;left:4823;top:2021;width:77;height:75" coordorigin="4823,2021" coordsize="77,75" path="m4823,2059l4829,2081,4845,2096,4873,2094,4891,2085,4900,2070,4897,2045,4885,2028,4866,2021,4843,2026,4828,2041,4823,2059xe" filled="f" stroked="t" strokeweight=".287877pt" strokecolor="#000000">
                <v:path arrowok="t"/>
              </v:shape>
            </v:group>
            <v:group style="position:absolute;left:4842;top:1998;width:77;height:75" coordorigin="4842,1998" coordsize="77,75">
              <v:shape style="position:absolute;left:4842;top:1998;width:77;height:75" coordorigin="4842,1998" coordsize="77,75" path="m4886,1998l4862,2003,4847,2018,4842,2036,4848,2058,4864,2073,4892,2071,4910,2062,4919,2047,4916,2022,4904,2005,4886,1998e" filled="t" fillcolor="#000000" stroked="f">
                <v:path arrowok="t"/>
                <v:fill/>
              </v:shape>
            </v:group>
            <v:group style="position:absolute;left:4842;top:1998;width:77;height:75" coordorigin="4842,1998" coordsize="77,75">
              <v:shape style="position:absolute;left:4842;top:1998;width:77;height:75" coordorigin="4842,1998" coordsize="77,75" path="m4842,2036l4848,2058,4864,2073,4892,2071,4910,2062,4919,2047,4916,2022,4904,2005,4886,1998,4862,2003,4847,2018,4842,2036xe" filled="f" stroked="t" strokeweight=".287877pt" strokecolor="#000000">
                <v:path arrowok="t"/>
              </v:shape>
            </v:group>
            <v:group style="position:absolute;left:4861;top:1977;width:77;height:75" coordorigin="4861,1977" coordsize="77,75">
              <v:shape style="position:absolute;left:4861;top:1977;width:77;height:75" coordorigin="4861,1977" coordsize="77,75" path="m4905,1977l4881,1982,4866,1997,4861,2015,4867,2037,4883,2051,4911,2050,4929,2041,4939,2026,4935,2001,4923,1984,4905,1977e" filled="t" fillcolor="#000000" stroked="f">
                <v:path arrowok="t"/>
                <v:fill/>
              </v:shape>
            </v:group>
            <v:group style="position:absolute;left:4861;top:1977;width:77;height:75" coordorigin="4861,1977" coordsize="77,75">
              <v:shape style="position:absolute;left:4861;top:1977;width:77;height:75" coordorigin="4861,1977" coordsize="77,75" path="m4861,2015l4867,2037,4883,2051,4911,2050,4929,2041,4939,2026,4935,2001,4923,1984,4905,1977,4881,1982,4866,1997,4861,2015xe" filled="f" stroked="t" strokeweight=".287877pt" strokecolor="#000000">
                <v:path arrowok="t"/>
              </v:shape>
            </v:group>
            <v:group style="position:absolute;left:4879;top:1960;width:77;height:75" coordorigin="4879,1960" coordsize="77,75">
              <v:shape style="position:absolute;left:4879;top:1960;width:77;height:75" coordorigin="4879,1960" coordsize="77,75" path="m4922,1960l4899,1965,4883,1980,4879,1998,4885,2020,4900,2034,4928,2033,4947,2024,4956,2009,4952,1983,4940,1967,4922,1960e" filled="t" fillcolor="#000000" stroked="f">
                <v:path arrowok="t"/>
                <v:fill/>
              </v:shape>
            </v:group>
            <v:group style="position:absolute;left:4879;top:1960;width:77;height:75" coordorigin="4879,1960" coordsize="77,75">
              <v:shape style="position:absolute;left:4879;top:1960;width:77;height:75" coordorigin="4879,1960" coordsize="77,75" path="m4879,1998l4885,2020,4900,2034,4928,2033,4947,2024,4956,2009,4952,1983,4940,1967,4922,1960,4899,1965,4883,1980,4879,1998xe" filled="f" stroked="t" strokeweight=".287877pt" strokecolor="#000000">
                <v:path arrowok="t"/>
              </v:shape>
            </v:group>
            <v:group style="position:absolute;left:4898;top:1946;width:77;height:75" coordorigin="4898,1946" coordsize="77,75">
              <v:shape style="position:absolute;left:4898;top:1946;width:77;height:75" coordorigin="4898,1946" coordsize="77,75" path="m4941,1946l4918,1952,4903,1966,4898,1984,4904,2006,4920,2021,4948,2019,4966,2010,4975,1995,4971,1970,4959,1953,4941,1946e" filled="t" fillcolor="#000000" stroked="f">
                <v:path arrowok="t"/>
                <v:fill/>
              </v:shape>
            </v:group>
            <v:group style="position:absolute;left:4898;top:1946;width:77;height:75" coordorigin="4898,1946" coordsize="77,75">
              <v:shape style="position:absolute;left:4898;top:1946;width:77;height:75" coordorigin="4898,1946" coordsize="77,75" path="m4898,1984l4904,2006,4920,2021,4948,2019,4966,2010,4975,1995,4971,1970,4959,1953,4941,1946,4918,1952,4903,1966,4898,1984xe" filled="f" stroked="t" strokeweight=".287877pt" strokecolor="#000000">
                <v:path arrowok="t"/>
              </v:shape>
            </v:group>
            <v:group style="position:absolute;left:4917;top:1937;width:77;height:75" coordorigin="4917,1937" coordsize="77,75">
              <v:shape style="position:absolute;left:4917;top:1937;width:77;height:75" coordorigin="4917,1937" coordsize="77,75" path="m4960,1937l4937,1942,4922,1957,4917,1975,4923,1997,4939,2011,4967,2010,4985,2001,4994,1986,4991,1960,4979,1944,4960,1937e" filled="t" fillcolor="#000000" stroked="f">
                <v:path arrowok="t"/>
                <v:fill/>
              </v:shape>
            </v:group>
            <v:group style="position:absolute;left:4917;top:1937;width:77;height:75" coordorigin="4917,1937" coordsize="77,75">
              <v:shape style="position:absolute;left:4917;top:1937;width:77;height:75" coordorigin="4917,1937" coordsize="77,75" path="m4917,1975l4923,1997,4939,2011,4967,2010,4985,2001,4994,1986,4991,1960,4979,1944,4960,1937,4937,1942,4922,1957,4917,1975xe" filled="f" stroked="t" strokeweight=".287877pt" strokecolor="#000000">
                <v:path arrowok="t"/>
              </v:shape>
            </v:group>
            <v:group style="position:absolute;left:4934;top:1931;width:77;height:75" coordorigin="4934,1931" coordsize="77,75">
              <v:shape style="position:absolute;left:4934;top:1931;width:77;height:75" coordorigin="4934,1931" coordsize="77,75" path="m4978,1931l4954,1936,4939,1951,4934,1969,4940,1991,4956,2005,4984,2004,5002,1995,5012,1980,5008,1955,4996,1938,4978,1931e" filled="t" fillcolor="#000000" stroked="f">
                <v:path arrowok="t"/>
                <v:fill/>
              </v:shape>
            </v:group>
            <v:group style="position:absolute;left:4934;top:1931;width:77;height:75" coordorigin="4934,1931" coordsize="77,75">
              <v:shape style="position:absolute;left:4934;top:1931;width:77;height:75" coordorigin="4934,1931" coordsize="77,75" path="m4934,1969l4940,1991,4956,2005,4984,2004,5002,1995,5012,1980,5008,1955,4996,1938,4978,1931,4954,1936,4939,1951,4934,1969xe" filled="f" stroked="t" strokeweight=".287877pt" strokecolor="#000000">
                <v:path arrowok="t"/>
              </v:shape>
            </v:group>
            <v:group style="position:absolute;left:4954;top:1929;width:77;height:75" coordorigin="4954,1929" coordsize="77,75">
              <v:shape style="position:absolute;left:4954;top:1929;width:77;height:75" coordorigin="4954,1929" coordsize="77,75" path="m4997,1929l4973,1934,4958,1949,4954,1967,4960,1989,4975,2004,5003,2002,5022,1993,5031,1978,5027,1953,5015,1936,4997,1929e" filled="t" fillcolor="#000000" stroked="f">
                <v:path arrowok="t"/>
                <v:fill/>
              </v:shape>
            </v:group>
            <v:group style="position:absolute;left:4954;top:1929;width:77;height:75" coordorigin="4954,1929" coordsize="77,75">
              <v:shape style="position:absolute;left:4954;top:1929;width:77;height:75" coordorigin="4954,1929" coordsize="77,75" path="m4954,1967l4960,1989,4975,2004,5003,2002,5022,1993,5031,1978,5027,1953,5015,1936,4997,1929,4973,1934,4958,1949,4954,1967xe" filled="f" stroked="t" strokeweight=".287877pt" strokecolor="#000000">
                <v:path arrowok="t"/>
              </v:shape>
            </v:group>
            <v:group style="position:absolute;left:4973;top:1935;width:77;height:75" coordorigin="4973,1935" coordsize="77,75">
              <v:shape style="position:absolute;left:4973;top:1935;width:77;height:75" coordorigin="4973,1935" coordsize="77,75" path="m5016,1935l4993,1940,4978,1955,4973,1973,4979,1995,4995,2009,5022,2008,5041,1999,5050,1984,5046,1958,5034,1942,5016,1935e" filled="t" fillcolor="#000000" stroked="f">
                <v:path arrowok="t"/>
                <v:fill/>
              </v:shape>
            </v:group>
            <v:group style="position:absolute;left:4973;top:1935;width:77;height:75" coordorigin="4973,1935" coordsize="77,75">
              <v:shape style="position:absolute;left:4973;top:1935;width:77;height:75" coordorigin="4973,1935" coordsize="77,75" path="m4973,1973l4979,1995,4995,2009,5022,2008,5041,1999,5050,1984,5046,1958,5034,1942,5016,1935,4993,1940,4978,1955,4973,1973xe" filled="f" stroked="t" strokeweight=".287877pt" strokecolor="#000000">
                <v:path arrowok="t"/>
              </v:shape>
            </v:group>
            <v:group style="position:absolute;left:4990;top:1942;width:77;height:75" coordorigin="4990,1942" coordsize="77,75">
              <v:shape style="position:absolute;left:4990;top:1942;width:77;height:75" coordorigin="4990,1942" coordsize="77,75" path="m5033,1942l5010,1948,4995,1962,4990,1980,4996,2003,5012,2017,5040,2016,5058,2006,5067,1991,5064,1966,5052,1949,5033,1942e" filled="t" fillcolor="#000000" stroked="f">
                <v:path arrowok="t"/>
                <v:fill/>
              </v:shape>
            </v:group>
            <v:group style="position:absolute;left:4990;top:1942;width:77;height:75" coordorigin="4990,1942" coordsize="77,75">
              <v:shape style="position:absolute;left:4990;top:1942;width:77;height:75" coordorigin="4990,1942" coordsize="77,75" path="m4990,1980l4996,2003,5012,2017,5040,2016,5058,2006,5067,1991,5064,1966,5052,1949,5033,1942,5010,1948,4995,1962,4990,1980xe" filled="f" stroked="t" strokeweight=".287877pt" strokecolor="#000000">
                <v:path arrowok="t"/>
              </v:shape>
            </v:group>
            <v:group style="position:absolute;left:5009;top:1958;width:77;height:75" coordorigin="5009,1958" coordsize="77,75">
              <v:shape style="position:absolute;left:5009;top:1958;width:77;height:75" coordorigin="5009,1958" coordsize="77,75" path="m5053,1958l5029,1963,5014,1978,5009,1996,5015,2018,5031,2032,5059,2031,5077,2022,5086,2007,5083,1981,5071,1965,5053,1958e" filled="t" fillcolor="#000000" stroked="f">
                <v:path arrowok="t"/>
                <v:fill/>
              </v:shape>
            </v:group>
            <v:group style="position:absolute;left:5009;top:1958;width:77;height:75" coordorigin="5009,1958" coordsize="77,75">
              <v:shape style="position:absolute;left:5009;top:1958;width:77;height:75" coordorigin="5009,1958" coordsize="77,75" path="m5009,1996l5015,2018,5031,2032,5059,2031,5077,2022,5086,2007,5083,1981,5071,1965,5053,1958,5029,1963,5014,1978,5009,1996xe" filled="f" stroked="t" strokeweight=".287877pt" strokecolor="#000000">
                <v:path arrowok="t"/>
              </v:shape>
            </v:group>
            <v:group style="position:absolute;left:5028;top:1979;width:77;height:75" coordorigin="5028,1979" coordsize="77,75">
              <v:shape style="position:absolute;left:5028;top:1979;width:77;height:75" coordorigin="5028,1979" coordsize="77,75" path="m5072,1979l5048,1984,5033,1999,5028,2017,5034,2039,5050,2053,5078,2052,5096,2043,5106,2028,5102,2002,5090,1986,5072,1979e" filled="t" fillcolor="#000000" stroked="f">
                <v:path arrowok="t"/>
                <v:fill/>
              </v:shape>
            </v:group>
            <v:group style="position:absolute;left:5028;top:1979;width:77;height:75" coordorigin="5028,1979" coordsize="77,75">
              <v:shape style="position:absolute;left:5028;top:1979;width:77;height:75" coordorigin="5028,1979" coordsize="77,75" path="m5028,2017l5034,2039,5050,2053,5078,2052,5096,2043,5106,2028,5102,2002,5090,1986,5072,1979,5048,1984,5033,1999,5028,2017xe" filled="f" stroked="t" strokeweight=".287877pt" strokecolor="#000000">
                <v:path arrowok="t"/>
              </v:shape>
            </v:group>
            <v:group style="position:absolute;left:5046;top:2006;width:77;height:75" coordorigin="5046,2006" coordsize="77,75">
              <v:shape style="position:absolute;left:5046;top:2006;width:77;height:75" coordorigin="5046,2006" coordsize="77,75" path="m5089,2006l5066,2011,5050,2026,5046,2044,5052,2066,5067,2080,5095,2079,5114,2070,5123,2055,5119,2029,5107,2013,5089,2006e" filled="t" fillcolor="#000000" stroked="f">
                <v:path arrowok="t"/>
                <v:fill/>
              </v:shape>
            </v:group>
            <v:group style="position:absolute;left:5046;top:2006;width:77;height:75" coordorigin="5046,2006" coordsize="77,75">
              <v:shape style="position:absolute;left:5046;top:2006;width:77;height:75" coordorigin="5046,2006" coordsize="77,75" path="m5046,2044l5052,2066,5067,2080,5095,2079,5114,2070,5123,2055,5119,2029,5107,2013,5089,2006,5066,2011,5050,2026,5046,2044xe" filled="f" stroked="t" strokeweight=".287877pt" strokecolor="#000000">
                <v:path arrowok="t"/>
              </v:shape>
            </v:group>
            <v:group style="position:absolute;left:5065;top:2038;width:77;height:75" coordorigin="5065,2038" coordsize="77,75">
              <v:shape style="position:absolute;left:5065;top:2038;width:77;height:75" coordorigin="5065,2038" coordsize="77,75" path="m5108,2038l5085,2044,5070,2058,5065,2076,5071,2099,5087,2113,5115,2112,5133,2102,5142,2088,5139,2062,5126,2046,5108,2038e" filled="t" fillcolor="#000000" stroked="f">
                <v:path arrowok="t"/>
                <v:fill/>
              </v:shape>
            </v:group>
            <v:group style="position:absolute;left:5065;top:2038;width:77;height:75" coordorigin="5065,2038" coordsize="77,75">
              <v:shape style="position:absolute;left:5065;top:2038;width:77;height:75" coordorigin="5065,2038" coordsize="77,75" path="m5065,2076l5071,2099,5087,2113,5115,2112,5133,2102,5142,2088,5139,2062,5126,2046,5108,2038,5085,2044,5070,2058,5065,2076xe" filled="f" stroked="t" strokeweight=".287877pt" strokecolor="#000000">
                <v:path arrowok="t"/>
              </v:shape>
            </v:group>
            <v:group style="position:absolute;left:5084;top:2077;width:77;height:75" coordorigin="5084,2077" coordsize="77,75">
              <v:shape style="position:absolute;left:5084;top:2077;width:77;height:75" coordorigin="5084,2077" coordsize="77,75" path="m5127,2077l5104,2082,5089,2097,5084,2115,5090,2137,5106,2151,5134,2150,5152,2141,5161,2126,5158,2100,5146,2084,5127,2077e" filled="t" fillcolor="#000000" stroked="f">
                <v:path arrowok="t"/>
                <v:fill/>
              </v:shape>
            </v:group>
            <v:group style="position:absolute;left:5084;top:2077;width:77;height:75" coordorigin="5084,2077" coordsize="77,75">
              <v:shape style="position:absolute;left:5084;top:2077;width:77;height:75" coordorigin="5084,2077" coordsize="77,75" path="m5084,2115l5090,2137,5106,2151,5134,2150,5152,2141,5161,2126,5158,2100,5146,2084,5127,2077,5104,2082,5089,2097,5084,2115xe" filled="f" stroked="t" strokeweight=".287877pt" strokecolor="#000000">
                <v:path arrowok="t"/>
              </v:shape>
            </v:group>
            <v:group style="position:absolute;left:5101;top:2121;width:77;height:75" coordorigin="5101,2121" coordsize="77,75">
              <v:shape style="position:absolute;left:5101;top:2121;width:77;height:75" coordorigin="5101,2121" coordsize="77,75" path="m5145,2121l5121,2126,5106,2141,5101,2159,5107,2181,5123,2195,5151,2194,5169,2185,5179,2170,5175,2145,5163,2128,5145,2121e" filled="t" fillcolor="#000000" stroked="f">
                <v:path arrowok="t"/>
                <v:fill/>
              </v:shape>
            </v:group>
            <v:group style="position:absolute;left:5101;top:2121;width:77;height:75" coordorigin="5101,2121" coordsize="77,75">
              <v:shape style="position:absolute;left:5101;top:2121;width:77;height:75" coordorigin="5101,2121" coordsize="77,75" path="m5101,2159l5107,2181,5123,2195,5151,2194,5169,2185,5179,2170,5175,2145,5163,2128,5145,2121,5121,2126,5106,2141,5101,2159xe" filled="f" stroked="t" strokeweight=".287877pt" strokecolor="#000000">
                <v:path arrowok="t"/>
              </v:shape>
            </v:group>
            <v:group style="position:absolute;left:5121;top:2173;width:77;height:75" coordorigin="5121,2173" coordsize="77,75">
              <v:shape style="position:absolute;left:5121;top:2173;width:77;height:75" coordorigin="5121,2173" coordsize="77,75" path="m5164,2173l5140,2178,5125,2193,5121,2211,5127,2233,5142,2247,5170,2246,5189,2237,5198,2222,5194,2196,5182,2180,5164,2173e" filled="t" fillcolor="#000000" stroked="f">
                <v:path arrowok="t"/>
                <v:fill/>
              </v:shape>
            </v:group>
            <v:group style="position:absolute;left:5121;top:2173;width:77;height:75" coordorigin="5121,2173" coordsize="77,75">
              <v:shape style="position:absolute;left:5121;top:2173;width:77;height:75" coordorigin="5121,2173" coordsize="77,75" path="m5121,2211l5127,2233,5142,2247,5170,2246,5189,2237,5198,2222,5194,2196,5182,2180,5164,2173,5140,2178,5125,2193,5121,2211xe" filled="f" stroked="t" strokeweight=".287877pt" strokecolor="#000000">
                <v:path arrowok="t"/>
              </v:shape>
            </v:group>
            <v:group style="position:absolute;left:5138;top:2228;width:77;height:75" coordorigin="5138,2228" coordsize="77,75">
              <v:shape style="position:absolute;left:5138;top:2228;width:77;height:75" coordorigin="5138,2228" coordsize="77,75" path="m5181,2228l5158,2234,5143,2248,5138,2267,5144,2289,5160,2303,5188,2302,5206,2292,5215,2278,5211,2252,5199,2236,5181,2228e" filled="t" fillcolor="#000000" stroked="f">
                <v:path arrowok="t"/>
                <v:fill/>
              </v:shape>
            </v:group>
            <v:group style="position:absolute;left:5138;top:2228;width:77;height:75" coordorigin="5138,2228" coordsize="77,75">
              <v:shape style="position:absolute;left:5138;top:2228;width:77;height:75" coordorigin="5138,2228" coordsize="77,75" path="m5138,2267l5144,2289,5160,2303,5188,2302,5206,2292,5215,2278,5211,2252,5199,2236,5181,2228,5158,2234,5143,2248,5138,2267xe" filled="f" stroked="t" strokeweight=".287877pt" strokecolor="#000000">
                <v:path arrowok="t"/>
              </v:shape>
            </v:group>
            <v:group style="position:absolute;left:5157;top:2290;width:77;height:75" coordorigin="5157,2290" coordsize="77,75">
              <v:shape style="position:absolute;left:5157;top:2290;width:77;height:75" coordorigin="5157,2290" coordsize="77,75" path="m5200,2290l5177,2295,5162,2310,5157,2328,5163,2350,5179,2364,5207,2363,5225,2354,5234,2339,5231,2314,5219,2297,5200,2290e" filled="t" fillcolor="#000000" stroked="f">
                <v:path arrowok="t"/>
                <v:fill/>
              </v:shape>
            </v:group>
            <v:group style="position:absolute;left:5157;top:2290;width:77;height:75" coordorigin="5157,2290" coordsize="77,75">
              <v:shape style="position:absolute;left:5157;top:2290;width:77;height:75" coordorigin="5157,2290" coordsize="77,75" path="m5157,2328l5163,2350,5179,2364,5207,2363,5225,2354,5234,2339,5231,2314,5219,2297,5200,2290,5177,2295,5162,2310,5157,2328xe" filled="f" stroked="t" strokeweight=".287877pt" strokecolor="#000000">
                <v:path arrowok="t"/>
              </v:shape>
            </v:group>
            <v:group style="position:absolute;left:5176;top:2355;width:77;height:75" coordorigin="5176,2355" coordsize="77,75">
              <v:shape style="position:absolute;left:5176;top:2355;width:77;height:75" coordorigin="5176,2355" coordsize="77,75" path="m5220,2355l5196,2361,5181,2375,5176,2393,5182,2415,5198,2430,5226,2428,5244,2419,5253,2404,5250,2379,5238,2362,5220,2355e" filled="t" fillcolor="#000000" stroked="f">
                <v:path arrowok="t"/>
                <v:fill/>
              </v:shape>
            </v:group>
            <v:group style="position:absolute;left:5176;top:2355;width:77;height:75" coordorigin="5176,2355" coordsize="77,75">
              <v:shape style="position:absolute;left:5176;top:2355;width:77;height:75" coordorigin="5176,2355" coordsize="77,75" path="m5176,2393l5182,2415,5198,2430,5226,2428,5244,2419,5253,2404,5250,2379,5238,2362,5220,2355,5196,2361,5181,2375,5176,2393xe" filled="f" stroked="t" strokeweight=".287877pt" strokecolor="#000000">
                <v:path arrowok="t"/>
              </v:shape>
            </v:group>
            <v:group style="position:absolute;left:5194;top:2426;width:77;height:75" coordorigin="5194,2426" coordsize="77,75">
              <v:shape style="position:absolute;left:5194;top:2426;width:77;height:75" coordorigin="5194,2426" coordsize="77,75" path="m5237,2426l5213,2432,5198,2446,5194,2464,5200,2486,5215,2501,5243,2499,5262,2490,5271,2475,5267,2450,5255,2433,5237,2426e" filled="t" fillcolor="#000000" stroked="f">
                <v:path arrowok="t"/>
                <v:fill/>
              </v:shape>
            </v:group>
            <v:group style="position:absolute;left:5194;top:2426;width:77;height:75" coordorigin="5194,2426" coordsize="77,75">
              <v:shape style="position:absolute;left:5194;top:2426;width:77;height:75" coordorigin="5194,2426" coordsize="77,75" path="m5194,2464l5200,2486,5215,2501,5243,2499,5262,2490,5271,2475,5267,2450,5255,2433,5237,2426,5213,2432,5198,2446,5194,2464xe" filled="f" stroked="t" strokeweight=".287877pt" strokecolor="#000000">
                <v:path arrowok="t"/>
              </v:shape>
            </v:group>
            <v:group style="position:absolute;left:5213;top:2501;width:77;height:75" coordorigin="5213,2501" coordsize="77,75">
              <v:shape style="position:absolute;left:5213;top:2501;width:77;height:75" coordorigin="5213,2501" coordsize="77,75" path="m5256,2501l5233,2506,5217,2521,5213,2539,5219,2561,5234,2576,5262,2574,5281,2565,5290,2550,5286,2525,5274,2508,5256,2501e" filled="t" fillcolor="#000000" stroked="f">
                <v:path arrowok="t"/>
                <v:fill/>
              </v:shape>
            </v:group>
            <v:group style="position:absolute;left:5213;top:2501;width:77;height:75" coordorigin="5213,2501" coordsize="77,75">
              <v:shape style="position:absolute;left:5213;top:2501;width:77;height:75" coordorigin="5213,2501" coordsize="77,75" path="m5213,2539l5219,2561,5234,2576,5262,2574,5281,2565,5290,2550,5286,2525,5274,2508,5256,2501,5233,2506,5217,2521,5213,2539xe" filled="f" stroked="t" strokeweight=".287877pt" strokecolor="#000000">
                <v:path arrowok="t"/>
              </v:shape>
            </v:group>
            <v:group style="position:absolute;left:5232;top:2582;width:77;height:75" coordorigin="5232,2582" coordsize="77,75">
              <v:shape style="position:absolute;left:5232;top:2582;width:77;height:75" coordorigin="5232,2582" coordsize="77,75" path="m5275,2582l5252,2587,5237,2602,5232,2620,5238,2642,5254,2656,5282,2655,5300,2646,5309,2631,5306,2605,5293,2589,5275,2582e" filled="t" fillcolor="#000000" stroked="f">
                <v:path arrowok="t"/>
                <v:fill/>
              </v:shape>
            </v:group>
            <v:group style="position:absolute;left:5232;top:2582;width:77;height:75" coordorigin="5232,2582" coordsize="77,75">
              <v:shape style="position:absolute;left:5232;top:2582;width:77;height:75" coordorigin="5232,2582" coordsize="77,75" path="m5232,2620l5238,2642,5254,2656,5282,2655,5300,2646,5309,2631,5306,2605,5293,2589,5275,2582,5252,2587,5237,2602,5232,2620xe" filled="f" stroked="t" strokeweight=".287877pt" strokecolor="#000000">
                <v:path arrowok="t"/>
              </v:shape>
            </v:group>
            <v:group style="position:absolute;left:5249;top:2666;width:77;height:75" coordorigin="5249,2666" coordsize="77,75">
              <v:shape style="position:absolute;left:5249;top:2666;width:77;height:75" coordorigin="5249,2666" coordsize="77,75" path="m5293,2666l5269,2672,5254,2686,5249,2704,5255,2726,5271,2741,5299,2739,5317,2730,5326,2715,5323,2690,5311,2673,5293,2666e" filled="t" fillcolor="#000000" stroked="f">
                <v:path arrowok="t"/>
                <v:fill/>
              </v:shape>
            </v:group>
            <v:group style="position:absolute;left:5249;top:2666;width:77;height:75" coordorigin="5249,2666" coordsize="77,75">
              <v:shape style="position:absolute;left:5249;top:2666;width:77;height:75" coordorigin="5249,2666" coordsize="77,75" path="m5249,2704l5255,2726,5271,2741,5299,2739,5317,2730,5326,2715,5323,2690,5311,2673,5293,2666,5269,2672,5254,2686,5249,2704xe" filled="f" stroked="t" strokeweight=".287877pt" strokecolor="#000000">
                <v:path arrowok="t"/>
              </v:shape>
            </v:group>
            <v:group style="position:absolute;left:5268;top:2753;width:77;height:75" coordorigin="5268,2753" coordsize="77,75">
              <v:shape style="position:absolute;left:5268;top:2753;width:77;height:75" coordorigin="5268,2753" coordsize="77,75" path="m5312,2753l5288,2758,5273,2772,5268,2791,5274,2813,5290,2827,5318,2826,5336,2817,5346,2802,5342,2776,5330,2760,5312,2753e" filled="t" fillcolor="#000000" stroked="f">
                <v:path arrowok="t"/>
                <v:fill/>
              </v:shape>
            </v:group>
            <v:group style="position:absolute;left:5268;top:2753;width:77;height:75" coordorigin="5268,2753" coordsize="77,75">
              <v:shape style="position:absolute;left:5268;top:2753;width:77;height:75" coordorigin="5268,2753" coordsize="77,75" path="m5268,2791l5274,2813,5290,2827,5318,2826,5336,2817,5346,2802,5342,2776,5330,2760,5312,2753,5288,2758,5273,2772,5268,2791xe" filled="f" stroked="t" strokeweight=".287877pt" strokecolor="#000000">
                <v:path arrowok="t"/>
              </v:shape>
            </v:group>
            <v:group style="position:absolute;left:5288;top:2843;width:77;height:75" coordorigin="5288,2843" coordsize="77,75">
              <v:shape style="position:absolute;left:5288;top:2843;width:77;height:75" coordorigin="5288,2843" coordsize="77,75" path="m5331,2843l5307,2848,5292,2863,5288,2881,5294,2903,5309,2917,5337,2916,5356,2907,5365,2892,5361,2866,5349,2850,5331,2843e" filled="t" fillcolor="#000000" stroked="f">
                <v:path arrowok="t"/>
                <v:fill/>
              </v:shape>
            </v:group>
            <v:group style="position:absolute;left:5288;top:2843;width:77;height:75" coordorigin="5288,2843" coordsize="77,75">
              <v:shape style="position:absolute;left:5288;top:2843;width:77;height:75" coordorigin="5288,2843" coordsize="77,75" path="m5288,2881l5294,2903,5309,2917,5337,2916,5356,2907,5365,2892,5361,2866,5349,2850,5331,2843,5307,2848,5292,2863,5288,2881xe" filled="f" stroked="t" strokeweight=".287877pt" strokecolor="#000000">
                <v:path arrowok="t"/>
              </v:shape>
            </v:group>
            <v:group style="position:absolute;left:5305;top:2937;width:77;height:75" coordorigin="5305,2937" coordsize="77,75">
              <v:shape style="position:absolute;left:5305;top:2937;width:77;height:75" coordorigin="5305,2937" coordsize="77,75" path="m5348,2937l5325,2942,5310,2957,5305,2975,5311,2997,5327,3011,5355,3010,5373,3001,5382,2986,5379,2961,5366,2944,5348,2937e" filled="t" fillcolor="#000000" stroked="f">
                <v:path arrowok="t"/>
                <v:fill/>
              </v:shape>
            </v:group>
            <v:group style="position:absolute;left:5305;top:2937;width:77;height:75" coordorigin="5305,2937" coordsize="77,75">
              <v:shape style="position:absolute;left:5305;top:2937;width:77;height:75" coordorigin="5305,2937" coordsize="77,75" path="m5305,2975l5311,2997,5327,3011,5355,3010,5373,3001,5382,2986,5379,2961,5366,2944,5348,2937,5325,2942,5310,2957,5305,2975xe" filled="f" stroked="t" strokeweight=".287877pt" strokecolor="#000000">
                <v:path arrowok="t"/>
              </v:shape>
            </v:group>
            <v:group style="position:absolute;left:5324;top:3033;width:77;height:75" coordorigin="5324,3033" coordsize="77,75">
              <v:shape style="position:absolute;left:5324;top:3033;width:77;height:75" coordorigin="5324,3033" coordsize="77,75" path="m5367,3033l5344,3038,5329,3053,5324,3071,5330,3093,5346,3107,5374,3106,5392,3097,5401,3082,5398,3056,5386,3040,5367,3033e" filled="t" fillcolor="#000000" stroked="f">
                <v:path arrowok="t"/>
                <v:fill/>
              </v:shape>
            </v:group>
            <v:group style="position:absolute;left:5324;top:3033;width:77;height:75" coordorigin="5324,3033" coordsize="77,75">
              <v:shape style="position:absolute;left:5324;top:3033;width:77;height:75" coordorigin="5324,3033" coordsize="77,75" path="m5324,3071l5330,3093,5346,3107,5374,3106,5392,3097,5401,3082,5398,3056,5386,3040,5367,3033,5344,3038,5329,3053,5324,3071xe" filled="f" stroked="t" strokeweight=".287877pt" strokecolor="#000000">
                <v:path arrowok="t"/>
              </v:shape>
            </v:group>
            <v:group style="position:absolute;left:5343;top:3131;width:77;height:75" coordorigin="5343,3131" coordsize="77,75">
              <v:shape style="position:absolute;left:5343;top:3131;width:77;height:75" coordorigin="5343,3131" coordsize="77,75" path="m5387,3131l5363,3136,5348,3151,5343,3169,5349,3191,5365,3205,5393,3204,5411,3195,5421,3180,5417,3154,5405,3138,5387,3131e" filled="t" fillcolor="#000000" stroked="f">
                <v:path arrowok="t"/>
                <v:fill/>
              </v:shape>
            </v:group>
            <v:group style="position:absolute;left:5343;top:3131;width:77;height:75" coordorigin="5343,3131" coordsize="77,75">
              <v:shape style="position:absolute;left:5343;top:3131;width:77;height:75" coordorigin="5343,3131" coordsize="77,75" path="m5343,3169l5349,3191,5365,3205,5393,3204,5411,3195,5421,3180,5417,3154,5405,3138,5387,3131,5363,3136,5348,3151,5343,3169xe" filled="f" stroked="t" strokeweight=".287877pt" strokecolor="#000000">
                <v:path arrowok="t"/>
              </v:shape>
            </v:group>
            <v:group style="position:absolute;left:5361;top:3232;width:77;height:75" coordorigin="5361,3232" coordsize="77,75">
              <v:shape style="position:absolute;left:5361;top:3232;width:77;height:75" coordorigin="5361,3232" coordsize="77,75" path="m5404,3232l5380,3238,5365,3252,5361,3271,5367,3293,5382,3307,5410,3306,5429,3297,5438,3282,5434,3256,5422,3240,5404,3232e" filled="t" fillcolor="#000000" stroked="f">
                <v:path arrowok="t"/>
                <v:fill/>
              </v:shape>
            </v:group>
            <v:group style="position:absolute;left:5361;top:3232;width:77;height:75" coordorigin="5361,3232" coordsize="77,75">
              <v:shape style="position:absolute;left:5361;top:3232;width:77;height:75" coordorigin="5361,3232" coordsize="77,75" path="m5361,3271l5367,3293,5382,3307,5410,3306,5429,3297,5438,3282,5434,3256,5422,3240,5404,3232,5380,3238,5365,3252,5361,3271xe" filled="f" stroked="t" strokeweight=".287877pt" strokecolor="#000000">
                <v:path arrowok="t"/>
              </v:shape>
            </v:group>
            <v:group style="position:absolute;left:5380;top:3336;width:77;height:75" coordorigin="5380,3336" coordsize="77,75">
              <v:shape style="position:absolute;left:5380;top:3336;width:77;height:75" coordorigin="5380,3336" coordsize="77,75" path="m5423,3336l5400,3342,5385,3356,5380,3374,5386,3396,5402,3411,5430,3409,5448,3400,5457,3385,5453,3360,5441,3343,5423,3336e" filled="t" fillcolor="#000000" stroked="f">
                <v:path arrowok="t"/>
                <v:fill/>
              </v:shape>
            </v:group>
            <v:group style="position:absolute;left:5380;top:3336;width:77;height:75" coordorigin="5380,3336" coordsize="77,75">
              <v:shape style="position:absolute;left:5380;top:3336;width:77;height:75" coordorigin="5380,3336" coordsize="77,75" path="m5380,3374l5386,3396,5402,3411,5430,3409,5448,3400,5457,3385,5453,3360,5441,3343,5423,3336,5400,3342,5385,3356,5380,3374xe" filled="f" stroked="t" strokeweight=".287877pt" strokecolor="#000000">
                <v:path arrowok="t"/>
              </v:shape>
            </v:group>
            <v:group style="position:absolute;left:5399;top:3440;width:77;height:75" coordorigin="5399,3440" coordsize="77,75">
              <v:shape style="position:absolute;left:5399;top:3440;width:77;height:75" coordorigin="5399,3440" coordsize="77,75" path="m5442,3440l5419,3445,5404,3460,5399,3478,5405,3500,5421,3514,5449,3513,5467,3504,5476,3489,5473,3463,5460,3447,5442,3440e" filled="t" fillcolor="#000000" stroked="f">
                <v:path arrowok="t"/>
                <v:fill/>
              </v:shape>
            </v:group>
            <v:group style="position:absolute;left:5399;top:3440;width:77;height:75" coordorigin="5399,3440" coordsize="77,75">
              <v:shape style="position:absolute;left:5399;top:3440;width:77;height:75" coordorigin="5399,3440" coordsize="77,75" path="m5399,3478l5405,3500,5421,3514,5449,3513,5467,3504,5476,3489,5473,3463,5460,3447,5442,3440,5419,3445,5404,3460,5399,3478xe" filled="f" stroked="t" strokeweight=".287877pt" strokecolor="#000000">
                <v:path arrowok="t"/>
              </v:shape>
            </v:group>
            <v:group style="position:absolute;left:5416;top:3547;width:77;height:75" coordorigin="5416,3547" coordsize="77,75">
              <v:shape style="position:absolute;left:5416;top:3547;width:77;height:75" coordorigin="5416,3547" coordsize="77,75" path="m5460,3547l5436,3553,5421,3567,5416,3585,5422,3608,5438,3622,5466,3621,5484,3611,5493,3596,5490,3571,5478,3554,5460,3547e" filled="t" fillcolor="#000000" stroked="f">
                <v:path arrowok="t"/>
                <v:fill/>
              </v:shape>
            </v:group>
            <v:group style="position:absolute;left:5416;top:3547;width:77;height:75" coordorigin="5416,3547" coordsize="77,75">
              <v:shape style="position:absolute;left:5416;top:3547;width:77;height:75" coordorigin="5416,3547" coordsize="77,75" path="m5416,3585l5422,3608,5438,3622,5466,3621,5484,3611,5493,3596,5490,3571,5478,3554,5460,3547,5436,3553,5421,3567,5416,3585xe" filled="f" stroked="t" strokeweight=".287877pt" strokecolor="#000000">
                <v:path arrowok="t"/>
              </v:shape>
            </v:group>
            <v:group style="position:absolute;left:5435;top:3655;width:77;height:75" coordorigin="5435,3655" coordsize="77,75">
              <v:shape style="position:absolute;left:5435;top:3655;width:77;height:75" coordorigin="5435,3655" coordsize="77,75" path="m5479,3655l5455,3660,5440,3675,5435,3693,5441,3715,5457,3729,5485,3728,5503,3719,5513,3704,5509,3679,5497,3662,5479,3655e" filled="t" fillcolor="#000000" stroked="f">
                <v:path arrowok="t"/>
                <v:fill/>
              </v:shape>
            </v:group>
            <v:group style="position:absolute;left:5435;top:3655;width:77;height:75" coordorigin="5435,3655" coordsize="77,75">
              <v:shape style="position:absolute;left:5435;top:3655;width:77;height:75" coordorigin="5435,3655" coordsize="77,75" path="m5435,3693l5441,3715,5457,3729,5485,3728,5503,3719,5513,3704,5509,3679,5497,3662,5479,3655,5455,3660,5440,3675,5435,3693xe" filled="f" stroked="t" strokeweight=".287877pt" strokecolor="#000000">
                <v:path arrowok="t"/>
              </v:shape>
            </v:group>
            <v:group style="position:absolute;left:5453;top:3764;width:77;height:75" coordorigin="5453,3764" coordsize="77,75">
              <v:shape style="position:absolute;left:5453;top:3764;width:77;height:75" coordorigin="5453,3764" coordsize="77,75" path="m5496,3764l5473,3770,5457,3784,5453,3802,5459,3824,5474,3839,5502,3838,5521,3828,5530,3813,5526,3788,5514,3771,5496,3764e" filled="t" fillcolor="#000000" stroked="f">
                <v:path arrowok="t"/>
                <v:fill/>
              </v:shape>
            </v:group>
            <v:group style="position:absolute;left:5453;top:3764;width:77;height:75" coordorigin="5453,3764" coordsize="77,75">
              <v:shape style="position:absolute;left:5453;top:3764;width:77;height:75" coordorigin="5453,3764" coordsize="77,75" path="m5453,3802l5459,3824,5474,3839,5502,3838,5521,3828,5530,3813,5526,3788,5514,3771,5496,3764,5473,3770,5457,3784,5453,3802xe" filled="f" stroked="t" strokeweight=".287877pt" strokecolor="#000000">
                <v:path arrowok="t"/>
              </v:shape>
            </v:group>
            <v:group style="position:absolute;left:5472;top:3876;width:77;height:75" coordorigin="5472,3876" coordsize="77,75">
              <v:shape style="position:absolute;left:5472;top:3876;width:77;height:75" coordorigin="5472,3876" coordsize="77,75" path="m5515,3876l5492,3881,5477,3896,5472,3914,5478,3936,5494,3950,5522,3949,5540,3940,5549,3925,5546,3899,5533,3883,5515,3876e" filled="t" fillcolor="#000000" stroked="f">
                <v:path arrowok="t"/>
                <v:fill/>
              </v:shape>
            </v:group>
            <v:group style="position:absolute;left:5472;top:3876;width:77;height:75" coordorigin="5472,3876" coordsize="77,75">
              <v:shape style="position:absolute;left:5472;top:3876;width:77;height:75" coordorigin="5472,3876" coordsize="77,75" path="m5472,3914l5478,3936,5494,3950,5522,3949,5540,3940,5549,3925,5546,3899,5533,3883,5515,3876,5492,3881,5477,3896,5472,3914xe" filled="f" stroked="t" strokeweight=".287877pt" strokecolor="#000000">
                <v:path arrowok="t"/>
              </v:shape>
            </v:group>
            <v:group style="position:absolute;left:5491;top:3989;width:77;height:75" coordorigin="5491,3989" coordsize="77,75">
              <v:shape style="position:absolute;left:5491;top:3989;width:77;height:75" coordorigin="5491,3989" coordsize="77,75" path="m5534,3989l5511,3994,5496,4009,5491,4027,5497,4049,5513,4064,5541,4062,5559,4053,5568,4038,5565,4013,5553,3996,5534,3989e" filled="t" fillcolor="#000000" stroked="f">
                <v:path arrowok="t"/>
                <v:fill/>
              </v:shape>
            </v:group>
            <v:group style="position:absolute;left:5491;top:3989;width:77;height:75" coordorigin="5491,3989" coordsize="77,75">
              <v:shape style="position:absolute;left:5491;top:3989;width:77;height:75" coordorigin="5491,3989" coordsize="77,75" path="m5491,4027l5497,4049,5513,4064,5541,4062,5559,4053,5568,4038,5565,4013,5553,3996,5534,3989,5511,3994,5496,4009,5491,4027xe" filled="f" stroked="t" strokeweight=".287877pt" strokecolor="#000000">
                <v:path arrowok="t"/>
              </v:shape>
            </v:group>
            <v:group style="position:absolute;left:5508;top:4104;width:77;height:75" coordorigin="5508,4104" coordsize="77,75">
              <v:shape style="position:absolute;left:5508;top:4104;width:77;height:75" coordorigin="5508,4104" coordsize="77,75" path="m5552,4104l5528,4109,5513,4124,5508,4142,5514,4164,5530,4179,5558,4177,5576,4168,5586,4153,5582,4128,5570,4111,5552,4104e" filled="t" fillcolor="#000000" stroked="f">
                <v:path arrowok="t"/>
                <v:fill/>
              </v:shape>
            </v:group>
            <v:group style="position:absolute;left:5508;top:4104;width:77;height:75" coordorigin="5508,4104" coordsize="77,75">
              <v:shape style="position:absolute;left:5508;top:4104;width:77;height:75" coordorigin="5508,4104" coordsize="77,75" path="m5508,4142l5514,4164,5530,4179,5558,4177,5576,4168,5586,4153,5582,4128,5570,4111,5552,4104,5528,4109,5513,4124,5508,4142xe" filled="f" stroked="t" strokeweight=".287877pt" strokecolor="#000000">
                <v:path arrowok="t"/>
              </v:shape>
            </v:group>
            <v:group style="position:absolute;left:5528;top:4219;width:77;height:75" coordorigin="5528,4219" coordsize="77,75">
              <v:shape style="position:absolute;left:5528;top:4219;width:77;height:75" coordorigin="5528,4219" coordsize="77,75" path="m5571,4219l5547,4225,5532,4239,5528,4257,5534,4279,5549,4294,5577,4293,5596,4283,5605,4268,5601,4243,5589,4226,5571,4219e" filled="t" fillcolor="#000000" stroked="f">
                <v:path arrowok="t"/>
                <v:fill/>
              </v:shape>
            </v:group>
            <v:group style="position:absolute;left:5528;top:4219;width:77;height:75" coordorigin="5528,4219" coordsize="77,75">
              <v:shape style="position:absolute;left:5528;top:4219;width:77;height:75" coordorigin="5528,4219" coordsize="77,75" path="m5528,4257l5534,4279,5549,4294,5577,4293,5596,4283,5605,4268,5601,4243,5589,4226,5571,4219,5547,4225,5532,4239,5528,4257xe" filled="f" stroked="t" strokeweight=".287877pt" strokecolor="#000000">
                <v:path arrowok="t"/>
              </v:shape>
            </v:group>
            <v:group style="position:absolute;left:5547;top:4334;width:77;height:75" coordorigin="5547,4334" coordsize="77,75">
              <v:shape style="position:absolute;left:5547;top:4334;width:77;height:75" coordorigin="5547,4334" coordsize="77,75" path="m5590,4334l5567,4340,5552,4354,5547,4373,5553,4395,5569,4409,5597,4408,5615,4399,5624,4384,5620,4358,5608,4342,5590,4334e" filled="t" fillcolor="#000000" stroked="f">
                <v:path arrowok="t"/>
                <v:fill/>
              </v:shape>
            </v:group>
            <v:group style="position:absolute;left:5547;top:4334;width:77;height:75" coordorigin="5547,4334" coordsize="77,75">
              <v:shape style="position:absolute;left:5547;top:4334;width:77;height:75" coordorigin="5547,4334" coordsize="77,75" path="m5547,4373l5553,4395,5569,4409,5597,4408,5615,4399,5624,4384,5620,4358,5608,4342,5590,4334,5567,4340,5552,4354,5547,4373xe" filled="f" stroked="t" strokeweight=".287877pt" strokecolor="#000000">
                <v:path arrowok="t"/>
              </v:shape>
            </v:group>
            <v:group style="position:absolute;left:5564;top:4452;width:77;height:75" coordorigin="5564,4452" coordsize="77,75">
              <v:shape style="position:absolute;left:5564;top:4452;width:77;height:75" coordorigin="5564,4452" coordsize="77,75" path="m5607,4452l5584,4457,5569,4472,5564,4490,5570,4512,5586,4526,5614,4525,5632,4516,5641,4501,5638,4475,5626,4459,5607,4452e" filled="t" fillcolor="#000000" stroked="f">
                <v:path arrowok="t"/>
                <v:fill/>
              </v:shape>
            </v:group>
            <v:group style="position:absolute;left:5564;top:4452;width:77;height:75" coordorigin="5564,4452" coordsize="77,75">
              <v:shape style="position:absolute;left:5564;top:4452;width:77;height:75" coordorigin="5564,4452" coordsize="77,75" path="m5564,4490l5570,4512,5586,4526,5614,4525,5632,4516,5641,4501,5638,4475,5626,4459,5607,4452,5584,4457,5569,4472,5564,4490xe" filled="f" stroked="t" strokeweight=".287877pt" strokecolor="#000000">
                <v:path arrowok="t"/>
              </v:shape>
            </v:group>
            <v:group style="position:absolute;left:5583;top:4569;width:77;height:75" coordorigin="5583,4569" coordsize="77,75">
              <v:shape style="position:absolute;left:5583;top:4569;width:77;height:75" coordorigin="5583,4569" coordsize="77,75" path="m5627,4569l5603,4574,5588,4589,5583,4607,5589,4629,5605,4643,5633,4642,5651,4633,5660,4618,5657,4592,5645,4576,5627,4569e" filled="t" fillcolor="#000000" stroked="f">
                <v:path arrowok="t"/>
                <v:fill/>
              </v:shape>
            </v:group>
            <v:group style="position:absolute;left:5583;top:4569;width:77;height:75" coordorigin="5583,4569" coordsize="77,75">
              <v:shape style="position:absolute;left:5583;top:4569;width:77;height:75" coordorigin="5583,4569" coordsize="77,75" path="m5583,4607l5589,4629,5605,4643,5633,4642,5651,4633,5660,4618,5657,4592,5645,4576,5627,4569,5603,4574,5588,4589,5583,4607xe" filled="f" stroked="t" strokeweight=".287877pt" strokecolor="#000000">
                <v:path arrowok="t"/>
              </v:shape>
            </v:group>
            <v:group style="position:absolute;left:5602;top:4688;width:77;height:75" coordorigin="5602,4688" coordsize="77,75">
              <v:shape style="position:absolute;left:5602;top:4688;width:77;height:75" coordorigin="5602,4688" coordsize="77,75" path="m5646,4688l5622,4693,5607,4708,5602,4726,5609,4748,5624,4762,5652,4761,5670,4752,5680,4737,5676,4711,5664,4695,5646,4688e" filled="t" fillcolor="#000000" stroked="f">
                <v:path arrowok="t"/>
                <v:fill/>
              </v:shape>
            </v:group>
            <v:group style="position:absolute;left:5602;top:4688;width:77;height:75" coordorigin="5602,4688" coordsize="77,75">
              <v:shape style="position:absolute;left:5602;top:4688;width:77;height:75" coordorigin="5602,4688" coordsize="77,75" path="m5602,4726l5609,4748,5624,4762,5652,4761,5670,4752,5680,4737,5676,4711,5664,4695,5646,4688,5622,4693,5607,4708,5602,4726xe" filled="f" stroked="t" strokeweight=".287877pt" strokecolor="#000000">
                <v:path arrowok="t"/>
              </v:shape>
            </v:group>
            <v:group style="position:absolute;left:5620;top:4778;width:77;height:75" coordorigin="5620,4778" coordsize="77,75">
              <v:shape style="position:absolute;left:5620;top:4778;width:77;height:75" coordorigin="5620,4778" coordsize="77,75" path="m5663,4778l5640,4783,5624,4798,5620,4816,5626,4838,5642,4853,5669,4851,5688,4842,5697,4827,5693,4802,5681,4785,5663,4778e" filled="t" fillcolor="#000000" stroked="f">
                <v:path arrowok="t"/>
                <v:fill/>
              </v:shape>
            </v:group>
            <v:group style="position:absolute;left:5620;top:4778;width:77;height:75" coordorigin="5620,4778" coordsize="77,75">
              <v:shape style="position:absolute;left:5620;top:4778;width:77;height:75" coordorigin="5620,4778" coordsize="77,75" path="m5620,4816l5626,4838,5642,4853,5669,4851,5688,4842,5697,4827,5693,4802,5681,4785,5663,4778,5640,4783,5624,4798,5620,4816xe" filled="f" stroked="t" strokeweight=".287877pt" strokecolor="#000000">
                <v:path arrowok="t"/>
              </v:shape>
            </v:group>
            <v:group style="position:absolute;left:5639;top:4778;width:77;height:75" coordorigin="5639,4778" coordsize="77,75">
              <v:shape style="position:absolute;left:5639;top:4778;width:77;height:75" coordorigin="5639,4778" coordsize="77,75" path="m5682,4778l5659,4783,5644,4798,5639,4816,5645,4838,5661,4853,5689,4851,5707,4842,5716,4827,5713,4802,5700,4785,5682,4778e" filled="t" fillcolor="#000000" stroked="f">
                <v:path arrowok="t"/>
                <v:fill/>
              </v:shape>
            </v:group>
            <v:group style="position:absolute;left:5639;top:4778;width:77;height:75" coordorigin="5639,4778" coordsize="77,75">
              <v:shape style="position:absolute;left:5639;top:4778;width:77;height:75" coordorigin="5639,4778" coordsize="77,75" path="m5639,4816l5645,4838,5661,4853,5689,4851,5707,4842,5716,4827,5713,4802,5700,4785,5682,4778,5659,4783,5644,4798,5639,4816xe" filled="f" stroked="t" strokeweight=".287877pt" strokecolor="#000000">
                <v:path arrowok="t"/>
              </v:shape>
            </v:group>
            <v:group style="position:absolute;left:5658;top:4778;width:77;height:75" coordorigin="5658,4778" coordsize="77,75">
              <v:shape style="position:absolute;left:5658;top:4778;width:77;height:75" coordorigin="5658,4778" coordsize="77,75" path="m5701,4778l5678,4783,5663,4798,5658,4816,5664,4838,5680,4853,5708,4851,5726,4842,5735,4827,5732,4802,5720,4785,5701,4778e" filled="t" fillcolor="#000000" stroked="f">
                <v:path arrowok="t"/>
                <v:fill/>
              </v:shape>
            </v:group>
            <v:group style="position:absolute;left:5658;top:4778;width:77;height:75" coordorigin="5658,4778" coordsize="77,75">
              <v:shape style="position:absolute;left:5658;top:4778;width:77;height:75" coordorigin="5658,4778" coordsize="77,75" path="m5658,4816l5664,4838,5680,4853,5708,4851,5726,4842,5735,4827,5732,4802,5720,4785,5701,4778,5678,4783,5663,4798,5658,4816xe" filled="f" stroked="t" strokeweight=".287877pt" strokecolor="#000000">
                <v:path arrowok="t"/>
              </v:shape>
            </v:group>
            <v:group style="position:absolute;left:5675;top:4778;width:77;height:75" coordorigin="5675,4778" coordsize="77,75">
              <v:shape style="position:absolute;left:5675;top:4778;width:77;height:75" coordorigin="5675,4778" coordsize="77,75" path="m5719,4778l5695,4783,5680,4798,5675,4816,5681,4838,5697,4853,5725,4851,5743,4842,5753,4827,5749,4802,5737,4785,5719,4778e" filled="t" fillcolor="#000000" stroked="f">
                <v:path arrowok="t"/>
                <v:fill/>
              </v:shape>
            </v:group>
            <v:group style="position:absolute;left:5675;top:4778;width:77;height:75" coordorigin="5675,4778" coordsize="77,75">
              <v:shape style="position:absolute;left:5675;top:4778;width:77;height:75" coordorigin="5675,4778" coordsize="77,75" path="m5675,4816l5681,4838,5697,4853,5725,4851,5743,4842,5753,4827,5749,4802,5737,4785,5719,4778,5695,4783,5680,4798,5675,4816xe" filled="f" stroked="t" strokeweight=".287877pt" strokecolor="#000000">
                <v:path arrowok="t"/>
              </v:shape>
            </v:group>
            <v:group style="position:absolute;left:5695;top:4778;width:77;height:75" coordorigin="5695,4778" coordsize="77,75">
              <v:shape style="position:absolute;left:5695;top:4778;width:77;height:75" coordorigin="5695,4778" coordsize="77,75" path="m5738,4778l5714,4783,5699,4798,5695,4816,5701,4838,5716,4853,5744,4851,5763,4842,5772,4827,5768,4802,5756,4785,5738,4778e" filled="t" fillcolor="#000000" stroked="f">
                <v:path arrowok="t"/>
                <v:fill/>
              </v:shape>
            </v:group>
            <v:group style="position:absolute;left:5695;top:4778;width:77;height:75" coordorigin="5695,4778" coordsize="77,75">
              <v:shape style="position:absolute;left:5695;top:4778;width:77;height:75" coordorigin="5695,4778" coordsize="77,75" path="m5695,4816l5701,4838,5716,4853,5744,4851,5763,4842,5772,4827,5768,4802,5756,4785,5738,4778,5714,4783,5699,4798,5695,4816xe" filled="f" stroked="t" strokeweight=".287877pt" strokecolor="#000000">
                <v:path arrowok="t"/>
              </v:shape>
            </v:group>
            <v:group style="position:absolute;left:5714;top:4778;width:77;height:75" coordorigin="5714,4778" coordsize="77,75">
              <v:shape style="position:absolute;left:5714;top:4778;width:77;height:75" coordorigin="5714,4778" coordsize="77,75" path="m5757,4778l5734,4783,5719,4798,5714,4816,5720,4838,5736,4853,5764,4851,5782,4842,5791,4827,5787,4802,5775,4785,5757,4778e" filled="t" fillcolor="#000000" stroked="f">
                <v:path arrowok="t"/>
                <v:fill/>
              </v:shape>
            </v:group>
            <v:group style="position:absolute;left:5714;top:4778;width:77;height:75" coordorigin="5714,4778" coordsize="77,75">
              <v:shape style="position:absolute;left:5714;top:4778;width:77;height:75" coordorigin="5714,4778" coordsize="77,75" path="m5714,4816l5720,4838,5736,4853,5764,4851,5782,4842,5791,4827,5787,4802,5775,4785,5757,4778,5734,4783,5719,4798,5714,4816xe" filled="f" stroked="t" strokeweight=".287877pt" strokecolor="#000000">
                <v:path arrowok="t"/>
              </v:shape>
            </v:group>
            <v:group style="position:absolute;left:5731;top:4778;width:77;height:75" coordorigin="5731,4778" coordsize="77,75">
              <v:shape style="position:absolute;left:5731;top:4778;width:77;height:75" coordorigin="5731,4778" coordsize="77,75" path="m5774,4778l5751,4783,5736,4798,5731,4816,5737,4838,5753,4853,5781,4851,5799,4842,5808,4827,5805,4802,5793,4785,5774,4778e" filled="t" fillcolor="#000000" stroked="f">
                <v:path arrowok="t"/>
                <v:fill/>
              </v:shape>
            </v:group>
            <v:group style="position:absolute;left:5731;top:4778;width:77;height:75" coordorigin="5731,4778" coordsize="77,75">
              <v:shape style="position:absolute;left:5731;top:4778;width:77;height:75" coordorigin="5731,4778" coordsize="77,75" path="m5731,4816l5737,4838,5753,4853,5781,4851,5799,4842,5808,4827,5805,4802,5793,4785,5774,4778,5751,4783,5736,4798,5731,4816xe" filled="f" stroked="t" strokeweight=".287877pt" strokecolor="#000000">
                <v:path arrowok="t"/>
              </v:shape>
            </v:group>
            <v:group style="position:absolute;left:5750;top:4778;width:77;height:75" coordorigin="5750,4778" coordsize="77,75">
              <v:shape style="position:absolute;left:5750;top:4778;width:77;height:75" coordorigin="5750,4778" coordsize="77,75" path="m5794,4778l5770,4783,5755,4798,5750,4816,5756,4838,5772,4853,5800,4851,5818,4842,5828,4827,5824,4802,5812,4785,5794,4778e" filled="t" fillcolor="#000000" stroked="f">
                <v:path arrowok="t"/>
                <v:fill/>
              </v:shape>
            </v:group>
            <v:group style="position:absolute;left:5750;top:4778;width:77;height:75" coordorigin="5750,4778" coordsize="77,75">
              <v:shape style="position:absolute;left:5750;top:4778;width:77;height:75" coordorigin="5750,4778" coordsize="77,75" path="m5750,4816l5756,4838,5772,4853,5800,4851,5818,4842,5828,4827,5824,4802,5812,4785,5794,4778,5770,4783,5755,4798,5750,4816xe" filled="f" stroked="t" strokeweight=".287877pt" strokecolor="#000000">
                <v:path arrowok="t"/>
              </v:shape>
            </v:group>
            <v:group style="position:absolute;left:5770;top:4778;width:77;height:75" coordorigin="5770,4778" coordsize="77,75">
              <v:shape style="position:absolute;left:5770;top:4778;width:77;height:75" coordorigin="5770,4778" coordsize="77,75" path="m5813,4778l5789,4783,5774,4798,5770,4816,5776,4838,5791,4853,5819,4851,5838,4842,5847,4827,5843,4802,5831,4785,5813,4778e" filled="t" fillcolor="#000000" stroked="f">
                <v:path arrowok="t"/>
                <v:fill/>
              </v:shape>
            </v:group>
            <v:group style="position:absolute;left:5770;top:4778;width:77;height:75" coordorigin="5770,4778" coordsize="77,75">
              <v:shape style="position:absolute;left:5770;top:4778;width:77;height:75" coordorigin="5770,4778" coordsize="77,75" path="m5770,4816l5776,4838,5791,4853,5819,4851,5838,4842,5847,4827,5843,4802,5831,4785,5813,4778,5789,4783,5774,4798,5770,4816xe" filled="f" stroked="t" strokeweight=".287877pt" strokecolor="#000000">
                <v:path arrowok="t"/>
              </v:shape>
            </v:group>
            <v:group style="position:absolute;left:5787;top:4778;width:77;height:75" coordorigin="5787,4778" coordsize="77,75">
              <v:shape style="position:absolute;left:5787;top:4778;width:77;height:75" coordorigin="5787,4778" coordsize="77,75" path="m5830,4778l5807,4783,5792,4798,5787,4816,5793,4838,5809,4853,5837,4851,5855,4842,5864,4827,5860,4802,5848,4785,5830,4778e" filled="t" fillcolor="#000000" stroked="f">
                <v:path arrowok="t"/>
                <v:fill/>
              </v:shape>
            </v:group>
            <v:group style="position:absolute;left:5787;top:4778;width:77;height:75" coordorigin="5787,4778" coordsize="77,75">
              <v:shape style="position:absolute;left:5787;top:4778;width:77;height:75" coordorigin="5787,4778" coordsize="77,75" path="m5787,4816l5793,4838,5809,4853,5837,4851,5855,4842,5864,4827,5860,4802,5848,4785,5830,4778,5807,4783,5792,4798,5787,4816xe" filled="f" stroked="t" strokeweight=".287877pt" strokecolor="#000000">
                <v:path arrowok="t"/>
              </v:shape>
            </v:group>
            <v:group style="position:absolute;left:5806;top:4778;width:77;height:75" coordorigin="5806,4778" coordsize="77,75">
              <v:shape style="position:absolute;left:5806;top:4778;width:77;height:75" coordorigin="5806,4778" coordsize="77,75" path="m5849,4778l5826,4783,5811,4798,5806,4816,5812,4838,5828,4853,5856,4851,5874,4842,5883,4827,5880,4802,5867,4785,5849,4778e" filled="t" fillcolor="#000000" stroked="f">
                <v:path arrowok="t"/>
                <v:fill/>
              </v:shape>
            </v:group>
            <v:group style="position:absolute;left:5806;top:4778;width:77;height:75" coordorigin="5806,4778" coordsize="77,75">
              <v:shape style="position:absolute;left:5806;top:4778;width:77;height:75" coordorigin="5806,4778" coordsize="77,75" path="m5806,4816l5812,4838,5828,4853,5856,4851,5874,4842,5883,4827,5880,4802,5867,4785,5849,4778,5826,4783,5811,4798,5806,4816xe" filled="f" stroked="t" strokeweight=".287877pt" strokecolor="#000000">
                <v:path arrowok="t"/>
              </v:shape>
            </v:group>
            <v:group style="position:absolute;left:5823;top:4778;width:77;height:75" coordorigin="5823,4778" coordsize="77,75">
              <v:shape style="position:absolute;left:5823;top:4778;width:77;height:75" coordorigin="5823,4778" coordsize="77,75" path="m5867,4778l5843,4783,5828,4798,5823,4816,5829,4838,5845,4853,5873,4851,5891,4842,5900,4827,5897,4802,5885,4785,5867,4778e" filled="t" fillcolor="#000000" stroked="f">
                <v:path arrowok="t"/>
                <v:fill/>
              </v:shape>
            </v:group>
            <v:group style="position:absolute;left:5823;top:4778;width:77;height:75" coordorigin="5823,4778" coordsize="77,75">
              <v:shape style="position:absolute;left:5823;top:4778;width:77;height:75" coordorigin="5823,4778" coordsize="77,75" path="m5823,4816l5829,4838,5845,4853,5873,4851,5891,4842,5900,4827,5897,4802,5885,4785,5867,4778,5843,4783,5828,4798,5823,4816xe" filled="f" stroked="t" strokeweight=".287877pt" strokecolor="#000000">
                <v:path arrowok="t"/>
              </v:shape>
            </v:group>
            <v:group style="position:absolute;left:5842;top:4778;width:77;height:75" coordorigin="5842,4778" coordsize="77,75">
              <v:shape style="position:absolute;left:5842;top:4778;width:77;height:75" coordorigin="5842,4778" coordsize="77,75" path="m5886,4778l5862,4783,5847,4798,5842,4816,5849,4838,5864,4853,5892,4851,5910,4842,5920,4827,5916,4802,5904,4785,5886,4778e" filled="t" fillcolor="#000000" stroked="f">
                <v:path arrowok="t"/>
                <v:fill/>
              </v:shape>
            </v:group>
            <v:group style="position:absolute;left:5842;top:4778;width:77;height:75" coordorigin="5842,4778" coordsize="77,75">
              <v:shape style="position:absolute;left:5842;top:4778;width:77;height:75" coordorigin="5842,4778" coordsize="77,75" path="m5842,4816l5849,4838,5864,4853,5892,4851,5910,4842,5920,4827,5916,4802,5904,4785,5886,4778,5862,4783,5847,4798,5842,4816xe" filled="f" stroked="t" strokeweight=".287877pt" strokecolor="#000000">
                <v:path arrowok="t"/>
              </v:shape>
            </v:group>
            <v:group style="position:absolute;left:5862;top:4778;width:77;height:75" coordorigin="5862,4778" coordsize="77,75">
              <v:shape style="position:absolute;left:5862;top:4778;width:77;height:75" coordorigin="5862,4778" coordsize="77,75" path="m5905,4778l5881,4783,5866,4798,5862,4816,5868,4838,5883,4853,5911,4851,5930,4842,5939,4827,5935,4802,5923,4785,5905,4778e" filled="t" fillcolor="#000000" stroked="f">
                <v:path arrowok="t"/>
                <v:fill/>
              </v:shape>
            </v:group>
            <v:group style="position:absolute;left:5862;top:4778;width:77;height:75" coordorigin="5862,4778" coordsize="77,75">
              <v:shape style="position:absolute;left:5862;top:4778;width:77;height:75" coordorigin="5862,4778" coordsize="77,75" path="m5862,4816l5868,4838,5883,4853,5911,4851,5930,4842,5939,4827,5935,4802,5923,4785,5905,4778,5881,4783,5866,4798,5862,4816xe" filled="f" stroked="t" strokeweight=".287877pt" strokecolor="#000000">
                <v:path arrowok="t"/>
              </v:shape>
            </v:group>
            <v:group style="position:absolute;left:5879;top:4778;width:77;height:75" coordorigin="5879,4778" coordsize="77,75">
              <v:shape style="position:absolute;left:5879;top:4778;width:77;height:75" coordorigin="5879,4778" coordsize="77,75" path="m5922,4778l5899,4783,5884,4798,5879,4816,5885,4838,5901,4853,5929,4851,5947,4842,5956,4827,5953,4802,5940,4785,5922,4778e" filled="t" fillcolor="#000000" stroked="f">
                <v:path arrowok="t"/>
                <v:fill/>
              </v:shape>
            </v:group>
            <v:group style="position:absolute;left:5879;top:4778;width:77;height:75" coordorigin="5879,4778" coordsize="77,75">
              <v:shape style="position:absolute;left:5879;top:4778;width:77;height:75" coordorigin="5879,4778" coordsize="77,75" path="m5879,4816l5885,4838,5901,4853,5929,4851,5947,4842,5956,4827,5953,4802,5940,4785,5922,4778,5899,4783,5884,4798,5879,4816xe" filled="f" stroked="t" strokeweight=".287877pt" strokecolor="#000000">
                <v:path arrowok="t"/>
              </v:shape>
            </v:group>
            <v:group style="position:absolute;left:5898;top:4778;width:77;height:75" coordorigin="5898,4778" coordsize="77,75">
              <v:shape style="position:absolute;left:5898;top:4778;width:77;height:75" coordorigin="5898,4778" coordsize="77,75" path="m5941,4778l5918,4783,5903,4798,5898,4816,5904,4838,5920,4853,5948,4851,5966,4842,5975,4827,5972,4802,5960,4785,5941,4778e" filled="t" fillcolor="#000000" stroked="f">
                <v:path arrowok="t"/>
                <v:fill/>
              </v:shape>
            </v:group>
            <v:group style="position:absolute;left:5898;top:4778;width:77;height:75" coordorigin="5898,4778" coordsize="77,75">
              <v:shape style="position:absolute;left:5898;top:4778;width:77;height:75" coordorigin="5898,4778" coordsize="77,75" path="m5898,4816l5904,4838,5920,4853,5948,4851,5966,4842,5975,4827,5972,4802,5960,4785,5941,4778,5918,4783,5903,4798,5898,4816xe" filled="f" stroked="t" strokeweight=".287877pt" strokecolor="#000000">
                <v:path arrowok="t"/>
              </v:shape>
            </v:group>
            <v:group style="position:absolute;left:5917;top:4778;width:77;height:75" coordorigin="5917,4778" coordsize="77,75">
              <v:shape style="position:absolute;left:5917;top:4778;width:77;height:75" coordorigin="5917,4778" coordsize="77,75" path="m5961,4778l5937,4783,5922,4798,5917,4816,5923,4838,5939,4853,5967,4851,5985,4842,5995,4827,5991,4802,5979,4785,5961,4778e" filled="t" fillcolor="#000000" stroked="f">
                <v:path arrowok="t"/>
                <v:fill/>
              </v:shape>
            </v:group>
            <v:group style="position:absolute;left:5917;top:4778;width:77;height:75" coordorigin="5917,4778" coordsize="77,75">
              <v:shape style="position:absolute;left:5917;top:4778;width:77;height:75" coordorigin="5917,4778" coordsize="77,75" path="m5917,4816l5923,4838,5939,4853,5967,4851,5985,4842,5995,4827,5991,4802,5979,4785,5961,4778,5937,4783,5922,4798,5917,4816xe" filled="f" stroked="t" strokeweight=".287877pt" strokecolor="#000000">
                <v:path arrowok="t"/>
              </v:shape>
            </v:group>
            <v:group style="position:absolute;left:5935;top:4778;width:77;height:75" coordorigin="5935,4778" coordsize="77,75">
              <v:shape style="position:absolute;left:5935;top:4778;width:77;height:75" coordorigin="5935,4778" coordsize="77,75" path="m5978,4778l5954,4783,5939,4798,5935,4816,5941,4838,5956,4853,5984,4851,6003,4842,6012,4827,6008,4802,5996,4785,5978,4778e" filled="t" fillcolor="#000000" stroked="f">
                <v:path arrowok="t"/>
                <v:fill/>
              </v:shape>
            </v:group>
            <v:group style="position:absolute;left:5935;top:4778;width:77;height:75" coordorigin="5935,4778" coordsize="77,75">
              <v:shape style="position:absolute;left:5935;top:4778;width:77;height:75" coordorigin="5935,4778" coordsize="77,75" path="m5935,4816l5941,4838,5956,4853,5984,4851,6003,4842,6012,4827,6008,4802,5996,4785,5978,4778,5954,4783,5939,4798,5935,4816xe" filled="f" stroked="t" strokeweight=".287877pt" strokecolor="#000000">
                <v:path arrowok="t"/>
              </v:shape>
            </v:group>
            <v:group style="position:absolute;left:5954;top:4778;width:77;height:75" coordorigin="5954,4778" coordsize="77,75">
              <v:shape style="position:absolute;left:5954;top:4778;width:77;height:75" coordorigin="5954,4778" coordsize="77,75" path="m5997,4778l5974,4783,5959,4798,5954,4816,5960,4838,5976,4853,6004,4851,6022,4842,6031,4827,6027,4802,6015,4785,5997,4778e" filled="t" fillcolor="#000000" stroked="f">
                <v:path arrowok="t"/>
                <v:fill/>
              </v:shape>
            </v:group>
            <v:group style="position:absolute;left:5954;top:4778;width:77;height:75" coordorigin="5954,4778" coordsize="77,75">
              <v:shape style="position:absolute;left:5954;top:4778;width:77;height:75" coordorigin="5954,4778" coordsize="77,75" path="m5954,4816l5960,4838,5976,4853,6004,4851,6022,4842,6031,4827,6027,4802,6015,4785,5997,4778,5974,4783,5959,4798,5954,4816xe" filled="f" stroked="t" strokeweight=".287877pt" strokecolor="#000000">
                <v:path arrowok="t"/>
              </v:shape>
            </v:group>
            <v:group style="position:absolute;left:5973;top:4778;width:77;height:75" coordorigin="5973,4778" coordsize="77,75">
              <v:shape style="position:absolute;left:5973;top:4778;width:77;height:75" coordorigin="5973,4778" coordsize="77,75" path="m6016,4778l5993,4783,5978,4798,5973,4816,5979,4838,5995,4853,6023,4851,6041,4842,6050,4827,6047,4802,6035,4785,6016,4778e" filled="t" fillcolor="#000000" stroked="f">
                <v:path arrowok="t"/>
                <v:fill/>
              </v:shape>
            </v:group>
            <v:group style="position:absolute;left:5973;top:4778;width:77;height:75" coordorigin="5973,4778" coordsize="77,75">
              <v:shape style="position:absolute;left:5973;top:4778;width:77;height:75" coordorigin="5973,4778" coordsize="77,75" path="m5973,4816l5979,4838,5995,4853,6023,4851,6041,4842,6050,4827,6047,4802,6035,4785,6016,4778,5993,4783,5978,4798,5973,4816xe" filled="f" stroked="t" strokeweight=".287877pt" strokecolor="#000000">
                <v:path arrowok="t"/>
              </v:shape>
            </v:group>
            <v:group style="position:absolute;left:5990;top:4778;width:77;height:75" coordorigin="5990,4778" coordsize="77,75">
              <v:shape style="position:absolute;left:5990;top:4778;width:77;height:75" coordorigin="5990,4778" coordsize="77,75" path="m6034,4778l6010,4783,5995,4798,5990,4816,5996,4838,6012,4853,6040,4851,6058,4842,6068,4827,6064,4802,6052,4785,6034,4778e" filled="t" fillcolor="#000000" stroked="f">
                <v:path arrowok="t"/>
                <v:fill/>
              </v:shape>
            </v:group>
            <v:group style="position:absolute;left:5990;top:4778;width:77;height:75" coordorigin="5990,4778" coordsize="77,75">
              <v:shape style="position:absolute;left:5990;top:4778;width:77;height:75" coordorigin="5990,4778" coordsize="77,75" path="m5990,4816l5996,4838,6012,4853,6040,4851,6058,4842,6068,4827,6064,4802,6052,4785,6034,4778,6010,4783,5995,4798,5990,4816xe" filled="f" stroked="t" strokeweight=".287877pt" strokecolor="#000000">
                <v:path arrowok="t"/>
              </v:shape>
            </v:group>
            <v:group style="position:absolute;left:6009;top:4778;width:77;height:75" coordorigin="6009,4778" coordsize="77,75">
              <v:shape style="position:absolute;left:6009;top:4778;width:77;height:75" coordorigin="6009,4778" coordsize="77,75" path="m6053,4778l6029,4783,6014,4798,6009,4816,6016,4838,6031,4853,6059,4851,6077,4842,6087,4827,6083,4802,6071,4785,6053,4778e" filled="t" fillcolor="#000000" stroked="f">
                <v:path arrowok="t"/>
                <v:fill/>
              </v:shape>
            </v:group>
            <v:group style="position:absolute;left:6009;top:4778;width:77;height:75" coordorigin="6009,4778" coordsize="77,75">
              <v:shape style="position:absolute;left:6009;top:4778;width:77;height:75" coordorigin="6009,4778" coordsize="77,75" path="m6009,4816l6016,4838,6031,4853,6059,4851,6077,4842,6087,4827,6083,4802,6071,4785,6053,4778,6029,4783,6014,4798,6009,4816xe" filled="f" stroked="t" strokeweight=".287877pt" strokecolor="#000000">
                <v:path arrowok="t"/>
              </v:shape>
            </v:group>
            <v:group style="position:absolute;left:6029;top:4778;width:77;height:75" coordorigin="6029,4778" coordsize="77,75">
              <v:shape style="position:absolute;left:6029;top:4778;width:77;height:75" coordorigin="6029,4778" coordsize="77,75" path="m6072,4778l6049,4783,6033,4798,6029,4816,6035,4838,6050,4853,6078,4851,6097,4842,6106,4827,6102,4802,6090,4785,6072,4778e" filled="t" fillcolor="#000000" stroked="f">
                <v:path arrowok="t"/>
                <v:fill/>
              </v:shape>
            </v:group>
            <v:group style="position:absolute;left:6029;top:4778;width:77;height:75" coordorigin="6029,4778" coordsize="77,75">
              <v:shape style="position:absolute;left:6029;top:4778;width:77;height:75" coordorigin="6029,4778" coordsize="77,75" path="m6029,4816l6035,4838,6050,4853,6078,4851,6097,4842,6106,4827,6102,4802,6090,4785,6072,4778,6049,4783,6033,4798,6029,4816xe" filled="f" stroked="t" strokeweight=".287877pt" strokecolor="#000000">
                <v:path arrowok="t"/>
              </v:shape>
            </v:group>
            <v:group style="position:absolute;left:6046;top:4778;width:77;height:75" coordorigin="6046,4778" coordsize="77,75">
              <v:shape style="position:absolute;left:6046;top:4778;width:77;height:75" coordorigin="6046,4778" coordsize="77,75" path="m6089,4778l6066,4783,6051,4798,6046,4816,6052,4838,6068,4853,6096,4851,6114,4842,6123,4827,6120,4802,6107,4785,6089,4778e" filled="t" fillcolor="#000000" stroked="f">
                <v:path arrowok="t"/>
                <v:fill/>
              </v:shape>
            </v:group>
            <v:group style="position:absolute;left:6046;top:4778;width:77;height:75" coordorigin="6046,4778" coordsize="77,75">
              <v:shape style="position:absolute;left:6046;top:4778;width:77;height:75" coordorigin="6046,4778" coordsize="77,75" path="m6046,4816l6052,4838,6068,4853,6096,4851,6114,4842,6123,4827,6120,4802,6107,4785,6089,4778,6066,4783,6051,4798,6046,4816xe" filled="f" stroked="t" strokeweight=".287877pt" strokecolor="#000000">
                <v:path arrowok="t"/>
              </v:shape>
            </v:group>
            <v:group style="position:absolute;left:6065;top:4778;width:77;height:75" coordorigin="6065,4778" coordsize="77,75">
              <v:shape style="position:absolute;left:6065;top:4778;width:77;height:75" coordorigin="6065,4778" coordsize="77,75" path="m6108,4778l6085,4783,6070,4798,6065,4816,6071,4838,6087,4853,6115,4851,6133,4842,6142,4827,6139,4802,6127,4785,6108,4778e" filled="t" fillcolor="#000000" stroked="f">
                <v:path arrowok="t"/>
                <v:fill/>
              </v:shape>
            </v:group>
            <v:group style="position:absolute;left:6065;top:4778;width:77;height:75" coordorigin="6065,4778" coordsize="77,75">
              <v:shape style="position:absolute;left:6065;top:4778;width:77;height:75" coordorigin="6065,4778" coordsize="77,75" path="m6065,4816l6071,4838,6087,4853,6115,4851,6133,4842,6142,4827,6139,4802,6127,4785,6108,4778,6085,4783,6070,4798,6065,4816xe" filled="f" stroked="t" strokeweight=".287877pt" strokecolor="#000000">
                <v:path arrowok="t"/>
              </v:shape>
            </v:group>
            <v:group style="position:absolute;left:6084;top:4778;width:77;height:75" coordorigin="6084,4778" coordsize="77,75">
              <v:shape style="position:absolute;left:6084;top:4778;width:77;height:75" coordorigin="6084,4778" coordsize="77,75" path="m6128,4778l6104,4783,6089,4798,6084,4816,6090,4838,6106,4853,6134,4851,6152,4842,6162,4827,6158,4802,6146,4785,6128,4778e" filled="t" fillcolor="#000000" stroked="f">
                <v:path arrowok="t"/>
                <v:fill/>
              </v:shape>
            </v:group>
            <v:group style="position:absolute;left:6084;top:4778;width:77;height:75" coordorigin="6084,4778" coordsize="77,75">
              <v:shape style="position:absolute;left:6084;top:4778;width:77;height:75" coordorigin="6084,4778" coordsize="77,75" path="m6084,4816l6090,4838,6106,4853,6134,4851,6152,4842,6162,4827,6158,4802,6146,4785,6128,4778,6104,4783,6089,4798,6084,4816xe" filled="f" stroked="t" strokeweight=".287877pt" strokecolor="#000000">
                <v:path arrowok="t"/>
              </v:shape>
            </v:group>
            <v:group style="position:absolute;left:6102;top:4778;width:77;height:75" coordorigin="6102,4778" coordsize="77,75">
              <v:shape style="position:absolute;left:6102;top:4778;width:77;height:75" coordorigin="6102,4778" coordsize="77,75" path="m6145,4778l6122,4783,6106,4798,6102,4816,6108,4838,6123,4853,6151,4851,6170,4842,6179,4827,6175,4802,6163,4785,6145,4778e" filled="t" fillcolor="#000000" stroked="f">
                <v:path arrowok="t"/>
                <v:fill/>
              </v:shape>
            </v:group>
            <v:group style="position:absolute;left:6102;top:4778;width:77;height:75" coordorigin="6102,4778" coordsize="77,75">
              <v:shape style="position:absolute;left:6102;top:4778;width:77;height:75" coordorigin="6102,4778" coordsize="77,75" path="m6102,4816l6108,4838,6123,4853,6151,4851,6170,4842,6179,4827,6175,4802,6163,4785,6145,4778,6122,4783,6106,4798,6102,4816xe" filled="f" stroked="t" strokeweight=".287877pt" strokecolor="#000000">
                <v:path arrowok="t"/>
              </v:shape>
            </v:group>
            <v:group style="position:absolute;left:6121;top:4778;width:77;height:75" coordorigin="6121,4778" coordsize="77,75">
              <v:shape style="position:absolute;left:6121;top:4778;width:77;height:75" coordorigin="6121,4778" coordsize="77,75" path="m6164,4778l6141,4783,6126,4798,6121,4816,6127,4838,6143,4853,6171,4851,6189,4842,6198,4827,6194,4802,6182,4785,6164,4778e" filled="t" fillcolor="#000000" stroked="f">
                <v:path arrowok="t"/>
                <v:fill/>
              </v:shape>
            </v:group>
            <v:group style="position:absolute;left:6121;top:4778;width:77;height:75" coordorigin="6121,4778" coordsize="77,75">
              <v:shape style="position:absolute;left:6121;top:4778;width:77;height:75" coordorigin="6121,4778" coordsize="77,75" path="m6121,4816l6127,4838,6143,4853,6171,4851,6189,4842,6198,4827,6194,4802,6182,4785,6164,4778,6141,4783,6126,4798,6121,4816xe" filled="f" stroked="t" strokeweight=".287877pt" strokecolor="#000000">
                <v:path arrowok="t"/>
              </v:shape>
            </v:group>
            <v:group style="position:absolute;left:6140;top:4778;width:77;height:75" coordorigin="6140,4778" coordsize="77,75">
              <v:shape style="position:absolute;left:6140;top:4778;width:77;height:75" coordorigin="6140,4778" coordsize="77,75" path="m6183,4778l6160,4783,6145,4798,6140,4816,6146,4838,6162,4853,6190,4851,6208,4842,6217,4827,6214,4802,6202,4785,6183,4778e" filled="t" fillcolor="#000000" stroked="f">
                <v:path arrowok="t"/>
                <v:fill/>
              </v:shape>
            </v:group>
            <v:group style="position:absolute;left:6140;top:4778;width:77;height:75" coordorigin="6140,4778" coordsize="77,75">
              <v:shape style="position:absolute;left:6140;top:4778;width:77;height:75" coordorigin="6140,4778" coordsize="77,75" path="m6140,4816l6146,4838,6162,4853,6190,4851,6208,4842,6217,4827,6214,4802,6202,4785,6183,4778,6160,4783,6145,4798,6140,4816xe" filled="f" stroked="t" strokeweight=".287877pt" strokecolor="#000000">
                <v:path arrowok="t"/>
              </v:shape>
            </v:group>
            <v:group style="position:absolute;left:6157;top:4778;width:77;height:75" coordorigin="6157,4778" coordsize="77,75">
              <v:shape style="position:absolute;left:6157;top:4778;width:77;height:75" coordorigin="6157,4778" coordsize="77,75" path="m6201,4778l6177,4783,6162,4798,6157,4816,6163,4838,6179,4853,6207,4851,6225,4842,6235,4827,6231,4802,6219,4785,6201,4778e" filled="t" fillcolor="#000000" stroked="f">
                <v:path arrowok="t"/>
                <v:fill/>
              </v:shape>
            </v:group>
            <v:group style="position:absolute;left:6157;top:4778;width:77;height:75" coordorigin="6157,4778" coordsize="77,75">
              <v:shape style="position:absolute;left:6157;top:4778;width:77;height:75" coordorigin="6157,4778" coordsize="77,75" path="m6157,4816l6163,4838,6179,4853,6207,4851,6225,4842,6235,4827,6231,4802,6219,4785,6201,4778,6177,4783,6162,4798,6157,4816xe" filled="f" stroked="t" strokeweight=".287877pt" strokecolor="#000000">
                <v:path arrowok="t"/>
              </v:shape>
            </v:group>
            <v:group style="position:absolute;left:6177;top:4778;width:77;height:75" coordorigin="6177,4778" coordsize="77,75">
              <v:shape style="position:absolute;left:6177;top:4778;width:77;height:75" coordorigin="6177,4778" coordsize="77,75" path="m6220,4778l6196,4783,6181,4798,6177,4816,6183,4838,6198,4853,6226,4851,6245,4842,6254,4827,6250,4802,6238,4785,6220,4778e" filled="t" fillcolor="#000000" stroked="f">
                <v:path arrowok="t"/>
                <v:fill/>
              </v:shape>
            </v:group>
            <v:group style="position:absolute;left:6177;top:4778;width:77;height:75" coordorigin="6177,4778" coordsize="77,75">
              <v:shape style="position:absolute;left:6177;top:4778;width:77;height:75" coordorigin="6177,4778" coordsize="77,75" path="m6177,4816l6183,4838,6198,4853,6226,4851,6245,4842,6254,4827,6250,4802,6238,4785,6220,4778,6196,4783,6181,4798,6177,4816xe" filled="f" stroked="t" strokeweight=".287877pt" strokecolor="#000000">
                <v:path arrowok="t"/>
              </v:shape>
            </v:group>
            <v:group style="position:absolute;left:6194;top:4778;width:77;height:75" coordorigin="6194,4778" coordsize="77,75">
              <v:shape style="position:absolute;left:6194;top:4778;width:77;height:75" coordorigin="6194,4778" coordsize="77,75" path="m6237,4778l6214,4783,6199,4798,6194,4816,6200,4838,6216,4853,6244,4851,6262,4842,6271,4827,6267,4802,6255,4785,6237,4778e" filled="t" fillcolor="#000000" stroked="f">
                <v:path arrowok="t"/>
                <v:fill/>
              </v:shape>
            </v:group>
            <v:group style="position:absolute;left:6194;top:4778;width:77;height:75" coordorigin="6194,4778" coordsize="77,75">
              <v:shape style="position:absolute;left:6194;top:4778;width:77;height:75" coordorigin="6194,4778" coordsize="77,75" path="m6194,4816l6200,4838,6216,4853,6244,4851,6262,4842,6271,4827,6267,4802,6255,4785,6237,4778,6214,4783,6199,4798,6194,4816xe" filled="f" stroked="t" strokeweight=".287877pt" strokecolor="#000000">
                <v:path arrowok="t"/>
              </v:shape>
            </v:group>
            <v:group style="position:absolute;left:6213;top:4778;width:77;height:75" coordorigin="6213,4778" coordsize="77,75">
              <v:shape style="position:absolute;left:6213;top:4778;width:77;height:75" coordorigin="6213,4778" coordsize="77,75" path="m6256,4778l6233,4783,6218,4798,6213,4816,6219,4838,6235,4853,6263,4851,6281,4842,6290,4827,6287,4802,6274,4785,6256,4778e" filled="t" fillcolor="#000000" stroked="f">
                <v:path arrowok="t"/>
                <v:fill/>
              </v:shape>
            </v:group>
            <v:group style="position:absolute;left:6213;top:4778;width:77;height:75" coordorigin="6213,4778" coordsize="77,75">
              <v:shape style="position:absolute;left:6213;top:4778;width:77;height:75" coordorigin="6213,4778" coordsize="77,75" path="m6213,4816l6219,4838,6235,4853,6263,4851,6281,4842,6290,4827,6287,4802,6274,4785,6256,4778,6233,4783,6218,4798,6213,4816xe" filled="f" stroked="t" strokeweight=".287877pt" strokecolor="#000000">
                <v:path arrowok="t"/>
              </v:shape>
            </v:group>
            <v:group style="position:absolute;left:6232;top:4778;width:77;height:75" coordorigin="6232,4778" coordsize="77,75">
              <v:shape style="position:absolute;left:6232;top:4778;width:77;height:75" coordorigin="6232,4778" coordsize="77,75" path="m6275,4778l6252,4783,6237,4798,6232,4816,6238,4838,6254,4853,6282,4851,6300,4842,6309,4827,6306,4802,6294,4785,6275,4778e" filled="t" fillcolor="#000000" stroked="f">
                <v:path arrowok="t"/>
                <v:fill/>
              </v:shape>
            </v:group>
            <v:group style="position:absolute;left:6232;top:4778;width:77;height:75" coordorigin="6232,4778" coordsize="77,75">
              <v:shape style="position:absolute;left:6232;top:4778;width:77;height:75" coordorigin="6232,4778" coordsize="77,75" path="m6232,4816l6238,4838,6254,4853,6282,4851,6300,4842,6309,4827,6306,4802,6294,4785,6275,4778,6252,4783,6237,4798,6232,4816xe" filled="f" stroked="t" strokeweight=".287877pt" strokecolor="#000000">
                <v:path arrowok="t"/>
              </v:shape>
            </v:group>
            <v:group style="position:absolute;left:6249;top:4778;width:77;height:75" coordorigin="6249,4778" coordsize="77,75">
              <v:shape style="position:absolute;left:6249;top:4778;width:77;height:75" coordorigin="6249,4778" coordsize="77,75" path="m6293,4778l6269,4783,6254,4798,6249,4816,6256,4838,6271,4853,6299,4851,6317,4842,6327,4827,6323,4802,6311,4785,6293,4778e" filled="t" fillcolor="#000000" stroked="f">
                <v:path arrowok="t"/>
                <v:fill/>
              </v:shape>
            </v:group>
            <v:group style="position:absolute;left:6249;top:4778;width:77;height:75" coordorigin="6249,4778" coordsize="77,75">
              <v:shape style="position:absolute;left:6249;top:4778;width:77;height:75" coordorigin="6249,4778" coordsize="77,75" path="m6249,4816l6256,4838,6271,4853,6299,4851,6317,4842,6327,4827,6323,4802,6311,4785,6293,4778,6269,4783,6254,4798,6249,4816xe" filled="f" stroked="t" strokeweight=".287877pt" strokecolor="#000000">
                <v:path arrowok="t"/>
              </v:shape>
            </v:group>
            <v:group style="position:absolute;left:6269;top:4778;width:77;height:75" coordorigin="6269,4778" coordsize="77,75">
              <v:shape style="position:absolute;left:6269;top:4778;width:77;height:75" coordorigin="6269,4778" coordsize="77,75" path="m6312,4778l6289,4783,6273,4798,6269,4816,6275,4838,6290,4853,6318,4851,6337,4842,6346,4827,6342,4802,6330,4785,6312,4778e" filled="t" fillcolor="#000000" stroked="f">
                <v:path arrowok="t"/>
                <v:fill/>
              </v:shape>
            </v:group>
            <v:group style="position:absolute;left:6269;top:4778;width:77;height:75" coordorigin="6269,4778" coordsize="77,75">
              <v:shape style="position:absolute;left:6269;top:4778;width:77;height:75" coordorigin="6269,4778" coordsize="77,75" path="m6269,4816l6275,4838,6290,4853,6318,4851,6337,4842,6346,4827,6342,4802,6330,4785,6312,4778,6289,4783,6273,4798,6269,4816xe" filled="f" stroked="t" strokeweight=".287877pt" strokecolor="#000000">
                <v:path arrowok="t"/>
              </v:shape>
            </v:group>
            <v:group style="position:absolute;left:6288;top:4778;width:77;height:75" coordorigin="6288,4778" coordsize="77,75">
              <v:shape style="position:absolute;left:6288;top:4778;width:77;height:75" coordorigin="6288,4778" coordsize="77,75" path="m6331,4778l6308,4783,6293,4798,6288,4816,6294,4838,6310,4853,6338,4851,6356,4842,6365,4827,6361,4802,6349,4785,6331,4778e" filled="t" fillcolor="#000000" stroked="f">
                <v:path arrowok="t"/>
                <v:fill/>
              </v:shape>
            </v:group>
            <v:group style="position:absolute;left:6288;top:4778;width:77;height:75" coordorigin="6288,4778" coordsize="77,75">
              <v:shape style="position:absolute;left:6288;top:4778;width:77;height:75" coordorigin="6288,4778" coordsize="77,75" path="m6288,4816l6294,4838,6310,4853,6338,4851,6356,4842,6365,4827,6361,4802,6349,4785,6331,4778,6308,4783,6293,4798,6288,4816xe" filled="f" stroked="t" strokeweight=".287877pt" strokecolor="#000000">
                <v:path arrowok="t"/>
              </v:shape>
            </v:group>
            <v:group style="position:absolute;left:6305;top:4778;width:77;height:75" coordorigin="6305,4778" coordsize="77,75">
              <v:shape style="position:absolute;left:6305;top:4778;width:77;height:75" coordorigin="6305,4778" coordsize="77,75" path="m6348,4778l6325,4783,6310,4798,6305,4816,6311,4838,6327,4853,6355,4851,6373,4842,6382,4827,6379,4802,6367,4785,6348,4778e" filled="t" fillcolor="#000000" stroked="f">
                <v:path arrowok="t"/>
                <v:fill/>
              </v:shape>
            </v:group>
            <v:group style="position:absolute;left:6305;top:4778;width:77;height:75" coordorigin="6305,4778" coordsize="77,75">
              <v:shape style="position:absolute;left:6305;top:4778;width:77;height:75" coordorigin="6305,4778" coordsize="77,75" path="m6305,4816l6311,4838,6327,4853,6355,4851,6373,4842,6382,4827,6379,4802,6367,4785,6348,4778,6325,4783,6310,4798,6305,4816xe" filled="f" stroked="t" strokeweight=".287877pt" strokecolor="#000000">
                <v:path arrowok="t"/>
              </v:shape>
            </v:group>
            <v:group style="position:absolute;left:6324;top:4778;width:77;height:75" coordorigin="6324,4778" coordsize="77,75">
              <v:shape style="position:absolute;left:6324;top:4778;width:77;height:75" coordorigin="6324,4778" coordsize="77,75" path="m6368,4778l6344,4783,6329,4798,6324,4816,6330,4838,6346,4853,6374,4851,6392,4842,6402,4827,6398,4802,6386,4785,6368,4778e" filled="t" fillcolor="#000000" stroked="f">
                <v:path arrowok="t"/>
                <v:fill/>
              </v:shape>
            </v:group>
            <v:group style="position:absolute;left:6324;top:4778;width:77;height:75" coordorigin="6324,4778" coordsize="77,75">
              <v:shape style="position:absolute;left:6324;top:4778;width:77;height:75" coordorigin="6324,4778" coordsize="77,75" path="m6324,4816l6330,4838,6346,4853,6374,4851,6392,4842,6402,4827,6398,4802,6386,4785,6368,4778,6344,4783,6329,4798,6324,4816xe" filled="f" stroked="t" strokeweight=".287877pt" strokecolor="#000000">
                <v:path arrowok="t"/>
              </v:shape>
            </v:group>
            <v:group style="position:absolute;left:6343;top:4778;width:77;height:75" coordorigin="6343,4778" coordsize="77,75">
              <v:shape style="position:absolute;left:6343;top:4778;width:77;height:75" coordorigin="6343,4778" coordsize="77,75" path="m6387,4778l6363,4783,6348,4798,6343,4816,6350,4838,6365,4853,6393,4851,6412,4842,6421,4827,6417,4802,6405,4785,6387,4778e" filled="t" fillcolor="#000000" stroked="f">
                <v:path arrowok="t"/>
                <v:fill/>
              </v:shape>
            </v:group>
            <v:group style="position:absolute;left:6343;top:4778;width:77;height:75" coordorigin="6343,4778" coordsize="77,75">
              <v:shape style="position:absolute;left:6343;top:4778;width:77;height:75" coordorigin="6343,4778" coordsize="77,75" path="m6343,4816l6350,4838,6365,4853,6393,4851,6412,4842,6421,4827,6417,4802,6405,4785,6387,4778,6363,4783,6348,4798,6343,4816xe" filled="f" stroked="t" strokeweight=".287877pt" strokecolor="#000000">
                <v:path arrowok="t"/>
              </v:shape>
            </v:group>
            <v:group style="position:absolute;left:6361;top:4778;width:77;height:75" coordorigin="6361,4778" coordsize="77,75">
              <v:shape style="position:absolute;left:6361;top:4778;width:77;height:75" coordorigin="6361,4778" coordsize="77,75" path="m6404,4778l6381,4783,6366,4798,6361,4816,6367,4838,6383,4853,6411,4851,6429,4842,6438,4827,6434,4802,6422,4785,6404,4778e" filled="t" fillcolor="#000000" stroked="f">
                <v:path arrowok="t"/>
                <v:fill/>
              </v:shape>
            </v:group>
            <v:group style="position:absolute;left:6361;top:4778;width:77;height:75" coordorigin="6361,4778" coordsize="77,75">
              <v:shape style="position:absolute;left:6361;top:4778;width:77;height:75" coordorigin="6361,4778" coordsize="77,75" path="m6361,4816l6367,4838,6383,4853,6411,4851,6429,4842,6438,4827,6434,4802,6422,4785,6404,4778,6381,4783,6366,4798,6361,4816xe" filled="f" stroked="t" strokeweight=".287877pt" strokecolor="#000000">
                <v:path arrowok="t"/>
              </v:shape>
            </v:group>
            <v:group style="position:absolute;left:6380;top:4778;width:77;height:75" coordorigin="6380,4778" coordsize="77,75">
              <v:shape style="position:absolute;left:6380;top:4778;width:77;height:75" coordorigin="6380,4778" coordsize="77,75" path="m6423,4778l6400,4783,6385,4798,6380,4816,6386,4838,6402,4853,6430,4851,6448,4842,6457,4827,6454,4802,6442,4785,6423,4778e" filled="t" fillcolor="#000000" stroked="f">
                <v:path arrowok="t"/>
                <v:fill/>
              </v:shape>
            </v:group>
            <v:group style="position:absolute;left:6380;top:4778;width:77;height:75" coordorigin="6380,4778" coordsize="77,75">
              <v:shape style="position:absolute;left:6380;top:4778;width:77;height:75" coordorigin="6380,4778" coordsize="77,75" path="m6380,4816l6386,4838,6402,4853,6430,4851,6448,4842,6457,4827,6454,4802,6442,4785,6423,4778,6400,4783,6385,4798,6380,4816xe" filled="f" stroked="t" strokeweight=".287877pt" strokecolor="#000000">
                <v:path arrowok="t"/>
              </v:shape>
            </v:group>
            <v:group style="position:absolute;left:6399;top:4778;width:77;height:75" coordorigin="6399,4778" coordsize="77,75">
              <v:shape style="position:absolute;left:6399;top:4778;width:77;height:75" coordorigin="6399,4778" coordsize="77,75" path="m6442,4778l6419,4783,6404,4798,6399,4816,6405,4838,6421,4853,6449,4851,6467,4842,6476,4827,6473,4802,6461,4785,6442,4778e" filled="t" fillcolor="#000000" stroked="f">
                <v:path arrowok="t"/>
                <v:fill/>
              </v:shape>
            </v:group>
            <v:group style="position:absolute;left:6399;top:4778;width:77;height:75" coordorigin="6399,4778" coordsize="77,75">
              <v:shape style="position:absolute;left:6399;top:4778;width:77;height:75" coordorigin="6399,4778" coordsize="77,75" path="m6399,4816l6405,4838,6421,4853,6449,4851,6467,4842,6476,4827,6473,4802,6461,4785,6442,4778,6419,4783,6404,4798,6399,4816xe" filled="f" stroked="t" strokeweight=".287877pt" strokecolor="#000000">
                <v:path arrowok="t"/>
              </v:shape>
            </v:group>
            <v:group style="position:absolute;left:6416;top:4778;width:77;height:75" coordorigin="6416,4778" coordsize="77,75">
              <v:shape style="position:absolute;left:6416;top:4778;width:77;height:75" coordorigin="6416,4778" coordsize="77,75" path="m6460,4778l6436,4783,6421,4798,6416,4816,6423,4838,6438,4853,6466,4851,6484,4842,6494,4827,6490,4802,6478,4785,6460,4778e" filled="t" fillcolor="#000000" stroked="f">
                <v:path arrowok="t"/>
                <v:fill/>
              </v:shape>
            </v:group>
            <v:group style="position:absolute;left:6416;top:4778;width:77;height:75" coordorigin="6416,4778" coordsize="77,75">
              <v:shape style="position:absolute;left:6416;top:4778;width:77;height:75" coordorigin="6416,4778" coordsize="77,75" path="m6416,4816l6423,4838,6438,4853,6466,4851,6484,4842,6494,4827,6490,4802,6478,4785,6460,4778,6436,4783,6421,4798,6416,4816xe" filled="f" stroked="t" strokeweight=".287877pt" strokecolor="#000000">
                <v:path arrowok="t"/>
              </v:shape>
            </v:group>
            <v:group style="position:absolute;left:6436;top:4778;width:77;height:75" coordorigin="6436,4778" coordsize="77,75">
              <v:shape style="position:absolute;left:6436;top:4778;width:77;height:75" coordorigin="6436,4778" coordsize="77,75" path="m6479,4778l6456,4783,6440,4798,6436,4816,6442,4838,6457,4853,6485,4851,6504,4842,6513,4827,6509,4802,6497,4785,6479,4778e" filled="t" fillcolor="#000000" stroked="f">
                <v:path arrowok="t"/>
                <v:fill/>
              </v:shape>
            </v:group>
            <v:group style="position:absolute;left:6436;top:4778;width:77;height:75" coordorigin="6436,4778" coordsize="77,75">
              <v:shape style="position:absolute;left:6436;top:4778;width:77;height:75" coordorigin="6436,4778" coordsize="77,75" path="m6436,4816l6442,4838,6457,4853,6485,4851,6504,4842,6513,4827,6509,4802,6497,4785,6479,4778,6456,4783,6440,4798,6436,4816xe" filled="f" stroked="t" strokeweight=".287877pt" strokecolor="#000000">
                <v:path arrowok="t"/>
              </v:shape>
            </v:group>
            <v:group style="position:absolute;left:6455;top:4778;width:77;height:75" coordorigin="6455,4778" coordsize="77,75">
              <v:shape style="position:absolute;left:6455;top:4778;width:77;height:75" coordorigin="6455,4778" coordsize="77,75" path="m6498,4778l6475,4783,6460,4798,6455,4816,6461,4838,6477,4853,6505,4851,6523,4842,6532,4827,6528,4802,6516,4785,6498,4778e" filled="t" fillcolor="#000000" stroked="f">
                <v:path arrowok="t"/>
                <v:fill/>
              </v:shape>
            </v:group>
            <v:group style="position:absolute;left:6455;top:4778;width:77;height:75" coordorigin="6455,4778" coordsize="77,75">
              <v:shape style="position:absolute;left:6455;top:4778;width:77;height:75" coordorigin="6455,4778" coordsize="77,75" path="m6455,4816l6461,4838,6477,4853,6505,4851,6523,4842,6532,4827,6528,4802,6516,4785,6498,4778,6475,4783,6460,4798,6455,4816xe" filled="f" stroked="t" strokeweight=".287877pt" strokecolor="#000000">
                <v:path arrowok="t"/>
              </v:shape>
            </v:group>
            <v:group style="position:absolute;left:6472;top:4778;width:77;height:75" coordorigin="6472,4778" coordsize="77,75">
              <v:shape style="position:absolute;left:6472;top:4778;width:77;height:75" coordorigin="6472,4778" coordsize="77,75" path="m6515,4778l6492,4783,6477,4798,6472,4816,6478,4838,6494,4853,6522,4851,6540,4842,6549,4827,6546,4802,6534,4785,6515,4778e" filled="t" fillcolor="#000000" stroked="f">
                <v:path arrowok="t"/>
                <v:fill/>
              </v:shape>
            </v:group>
            <v:group style="position:absolute;left:6472;top:4778;width:77;height:75" coordorigin="6472,4778" coordsize="77,75">
              <v:shape style="position:absolute;left:6472;top:4778;width:77;height:75" coordorigin="6472,4778" coordsize="77,75" path="m6472,4816l6478,4838,6494,4853,6522,4851,6540,4842,6549,4827,6546,4802,6534,4785,6515,4778,6492,4783,6477,4798,6472,4816xe" filled="f" stroked="t" strokeweight=".287877pt" strokecolor="#000000">
                <v:path arrowok="t"/>
              </v:shape>
            </v:group>
            <v:group style="position:absolute;left:6491;top:4778;width:77;height:75" coordorigin="6491,4778" coordsize="77,75">
              <v:shape style="position:absolute;left:6491;top:4778;width:77;height:75" coordorigin="6491,4778" coordsize="77,75" path="m6535,4778l6511,4783,6496,4798,6491,4816,6497,4838,6513,4853,6541,4851,6559,4842,6569,4827,6565,4802,6553,4785,6535,4778e" filled="t" fillcolor="#000000" stroked="f">
                <v:path arrowok="t"/>
                <v:fill/>
              </v:shape>
            </v:group>
            <v:group style="position:absolute;left:6491;top:4778;width:77;height:75" coordorigin="6491,4778" coordsize="77,75">
              <v:shape style="position:absolute;left:6491;top:4778;width:77;height:75" coordorigin="6491,4778" coordsize="77,75" path="m6491,4816l6497,4838,6513,4853,6541,4851,6559,4842,6569,4827,6565,4802,6553,4785,6535,4778,6511,4783,6496,4798,6491,4816xe" filled="f" stroked="t" strokeweight=".287877pt" strokecolor="#000000">
                <v:path arrowok="t"/>
              </v:shape>
            </v:group>
            <v:group style="position:absolute;left:6511;top:4778;width:77;height:75" coordorigin="6511,4778" coordsize="77,75">
              <v:shape style="position:absolute;left:6511;top:4778;width:77;height:75" coordorigin="6511,4778" coordsize="77,75" path="m6554,4778l6530,4783,6515,4798,6511,4816,6517,4838,6532,4853,6560,4851,6579,4842,6588,4827,6584,4802,6572,4785,6554,4778e" filled="t" fillcolor="#000000" stroked="f">
                <v:path arrowok="t"/>
                <v:fill/>
              </v:shape>
            </v:group>
            <v:group style="position:absolute;left:6511;top:4778;width:77;height:75" coordorigin="6511,4778" coordsize="77,75">
              <v:shape style="position:absolute;left:6511;top:4778;width:77;height:75" coordorigin="6511,4778" coordsize="77,75" path="m6511,4816l6517,4838,6532,4853,6560,4851,6579,4842,6588,4827,6584,4802,6572,4785,6554,4778,6530,4783,6515,4798,6511,4816xe" filled="f" stroked="t" strokeweight=".287877pt" strokecolor="#000000">
                <v:path arrowok="t"/>
              </v:shape>
            </v:group>
            <v:group style="position:absolute;left:6528;top:4778;width:77;height:75" coordorigin="6528,4778" coordsize="77,75">
              <v:shape style="position:absolute;left:6528;top:4778;width:77;height:75" coordorigin="6528,4778" coordsize="77,75" path="m6571,4778l6548,4783,6533,4798,6528,4816,6534,4838,6550,4853,6578,4851,6596,4842,6605,4827,6601,4802,6589,4785,6571,4778e" filled="t" fillcolor="#000000" stroked="f">
                <v:path arrowok="t"/>
                <v:fill/>
              </v:shape>
            </v:group>
            <v:group style="position:absolute;left:6528;top:4778;width:77;height:75" coordorigin="6528,4778" coordsize="77,75">
              <v:shape style="position:absolute;left:6528;top:4778;width:77;height:75" coordorigin="6528,4778" coordsize="77,75" path="m6528,4816l6534,4838,6550,4853,6578,4851,6596,4842,6605,4827,6601,4802,6589,4785,6571,4778,6548,4783,6533,4798,6528,4816xe" filled="f" stroked="t" strokeweight=".287877pt" strokecolor="#000000">
                <v:path arrowok="t"/>
              </v:shape>
            </v:group>
            <v:group style="position:absolute;left:6547;top:4778;width:77;height:75" coordorigin="6547,4778" coordsize="77,75">
              <v:shape style="position:absolute;left:6547;top:4778;width:77;height:75" coordorigin="6547,4778" coordsize="77,75" path="m6590,4778l6567,4783,6552,4798,6547,4816,6553,4838,6569,4853,6597,4851,6615,4842,6624,4827,6621,4802,6609,4785,6590,4778e" filled="t" fillcolor="#000000" stroked="f">
                <v:path arrowok="t"/>
                <v:fill/>
              </v:shape>
            </v:group>
            <v:group style="position:absolute;left:6547;top:4778;width:77;height:75" coordorigin="6547,4778" coordsize="77,75">
              <v:shape style="position:absolute;left:6547;top:4778;width:77;height:75" coordorigin="6547,4778" coordsize="77,75" path="m6547,4816l6553,4838,6569,4853,6597,4851,6615,4842,6624,4827,6621,4802,6609,4785,6590,4778,6567,4783,6552,4798,6547,4816xe" filled="f" stroked="t" strokeweight=".287877pt" strokecolor="#000000">
                <v:path arrowok="t"/>
              </v:shape>
            </v:group>
            <v:group style="position:absolute;left:6564;top:4778;width:77;height:75" coordorigin="6564,4778" coordsize="77,75">
              <v:shape style="position:absolute;left:6564;top:4778;width:77;height:75" coordorigin="6564,4778" coordsize="77,75" path="m6608,4778l6584,4783,6569,4798,6564,4816,6570,4838,6586,4853,6614,4851,6632,4842,6642,4827,6638,4802,6626,4785,6608,4778e" filled="t" fillcolor="#000000" stroked="f">
                <v:path arrowok="t"/>
                <v:fill/>
              </v:shape>
            </v:group>
            <v:group style="position:absolute;left:6564;top:4778;width:77;height:75" coordorigin="6564,4778" coordsize="77,75">
              <v:shape style="position:absolute;left:6564;top:4778;width:77;height:75" coordorigin="6564,4778" coordsize="77,75" path="m6564,4816l6570,4838,6586,4853,6614,4851,6632,4842,6642,4827,6638,4802,6626,4785,6608,4778,6584,4783,6569,4798,6564,4816xe" filled="f" stroked="t" strokeweight=".287877pt" strokecolor="#000000">
                <v:path arrowok="t"/>
              </v:shape>
            </v:group>
            <v:group style="position:absolute;left:6584;top:4778;width:77;height:75" coordorigin="6584,4778" coordsize="77,75">
              <v:shape style="position:absolute;left:6584;top:4778;width:77;height:75" coordorigin="6584,4778" coordsize="77,75" path="m6627,4778l6603,4783,6588,4798,6584,4816,6590,4838,6605,4853,6633,4851,6652,4842,6661,4827,6657,4802,6645,4785,6627,4778e" filled="t" fillcolor="#000000" stroked="f">
                <v:path arrowok="t"/>
                <v:fill/>
              </v:shape>
            </v:group>
            <v:group style="position:absolute;left:6584;top:4778;width:77;height:75" coordorigin="6584,4778" coordsize="77,75">
              <v:shape style="position:absolute;left:6584;top:4778;width:77;height:75" coordorigin="6584,4778" coordsize="77,75" path="m6584,4816l6590,4838,6605,4853,6633,4851,6652,4842,6661,4827,6657,4802,6645,4785,6627,4778,6603,4783,6588,4798,6584,4816xe" filled="f" stroked="t" strokeweight=".287877pt" strokecolor="#000000">
                <v:path arrowok="t"/>
              </v:shape>
            </v:group>
            <v:group style="position:absolute;left:6603;top:4778;width:77;height:75" coordorigin="6603,4778" coordsize="77,75">
              <v:shape style="position:absolute;left:6603;top:4778;width:77;height:75" coordorigin="6603,4778" coordsize="77,75" path="m6646,4778l6623,4783,6607,4798,6603,4816,6609,4838,6625,4853,6652,4851,6671,4842,6680,4827,6676,4802,6664,4785,6646,4778e" filled="t" fillcolor="#000000" stroked="f">
                <v:path arrowok="t"/>
                <v:fill/>
              </v:shape>
            </v:group>
            <v:group style="position:absolute;left:6603;top:4778;width:77;height:75" coordorigin="6603,4778" coordsize="77,75">
              <v:shape style="position:absolute;left:6603;top:4778;width:77;height:75" coordorigin="6603,4778" coordsize="77,75" path="m6603,4816l6609,4838,6625,4853,6652,4851,6671,4842,6680,4827,6676,4802,6664,4785,6646,4778,6623,4783,6607,4798,6603,4816xe" filled="f" stroked="t" strokeweight=".287877pt" strokecolor="#000000">
                <v:path arrowok="t"/>
              </v:shape>
            </v:group>
            <v:group style="position:absolute;left:6620;top:4778;width:77;height:75" coordorigin="6620,4778" coordsize="77,75">
              <v:shape style="position:absolute;left:6620;top:4778;width:77;height:75" coordorigin="6620,4778" coordsize="77,75" path="m6663,4778l6640,4783,6625,4798,6620,4816,6626,4838,6642,4853,6670,4851,6688,4842,6697,4827,6694,4802,6682,4785,6663,4778e" filled="t" fillcolor="#000000" stroked="f">
                <v:path arrowok="t"/>
                <v:fill/>
              </v:shape>
            </v:group>
            <v:group style="position:absolute;left:6620;top:4778;width:77;height:75" coordorigin="6620,4778" coordsize="77,75">
              <v:shape style="position:absolute;left:6620;top:4778;width:77;height:75" coordorigin="6620,4778" coordsize="77,75" path="m6620,4816l6626,4838,6642,4853,6670,4851,6688,4842,6697,4827,6694,4802,6682,4785,6663,4778,6640,4783,6625,4798,6620,4816xe" filled="f" stroked="t" strokeweight=".287877pt" strokecolor="#000000">
                <v:path arrowok="t"/>
              </v:shape>
            </v:group>
            <v:group style="position:absolute;left:6639;top:4778;width:77;height:75" coordorigin="6639,4778" coordsize="77,75">
              <v:shape style="position:absolute;left:6639;top:4778;width:77;height:75" coordorigin="6639,4778" coordsize="77,75" path="m6682,4778l6659,4783,6644,4798,6639,4816,6645,4838,6661,4853,6689,4851,6707,4842,6716,4827,6713,4802,6701,4785,6682,4778e" filled="t" fillcolor="#000000" stroked="f">
                <v:path arrowok="t"/>
                <v:fill/>
              </v:shape>
            </v:group>
            <v:group style="position:absolute;left:6639;top:4778;width:77;height:75" coordorigin="6639,4778" coordsize="77,75">
              <v:shape style="position:absolute;left:6639;top:4778;width:77;height:75" coordorigin="6639,4778" coordsize="77,75" path="m6639,4816l6645,4838,6661,4853,6689,4851,6707,4842,6716,4827,6713,4802,6701,4785,6682,4778,6659,4783,6644,4798,6639,4816xe" filled="f" stroked="t" strokeweight=".287877pt" strokecolor="#000000">
                <v:path arrowok="t"/>
              </v:shape>
            </v:group>
            <v:group style="position:absolute;left:6658;top:4778;width:77;height:75" coordorigin="6658,4778" coordsize="77,75">
              <v:shape style="position:absolute;left:6658;top:4778;width:77;height:75" coordorigin="6658,4778" coordsize="77,75" path="m6702,4778l6678,4783,6663,4798,6658,4816,6664,4838,6680,4853,6708,4851,6726,4842,6736,4827,6732,4802,6720,4785,6702,4778e" filled="t" fillcolor="#000000" stroked="f">
                <v:path arrowok="t"/>
                <v:fill/>
              </v:shape>
            </v:group>
            <v:group style="position:absolute;left:6658;top:4778;width:77;height:75" coordorigin="6658,4778" coordsize="77,75">
              <v:shape style="position:absolute;left:6658;top:4778;width:77;height:75" coordorigin="6658,4778" coordsize="77,75" path="m6658,4816l6664,4838,6680,4853,6708,4851,6726,4842,6736,4827,6732,4802,6720,4785,6702,4778,6678,4783,6663,4798,6658,4816xe" filled="f" stroked="t" strokeweight=".287877pt" strokecolor="#000000">
                <v:path arrowok="t"/>
              </v:shape>
            </v:group>
            <v:group style="position:absolute;left:6676;top:4778;width:77;height:75" coordorigin="6676,4778" coordsize="77,75">
              <v:shape style="position:absolute;left:6676;top:4778;width:77;height:75" coordorigin="6676,4778" coordsize="77,75" path="m6719,4778l6696,4783,6680,4798,6676,4816,6682,4838,6697,4853,6725,4851,6744,4842,6753,4827,6749,4802,6737,4785,6719,4778e" filled="t" fillcolor="#000000" stroked="f">
                <v:path arrowok="t"/>
                <v:fill/>
              </v:shape>
            </v:group>
            <v:group style="position:absolute;left:6676;top:4778;width:77;height:75" coordorigin="6676,4778" coordsize="77,75">
              <v:shape style="position:absolute;left:6676;top:4778;width:77;height:75" coordorigin="6676,4778" coordsize="77,75" path="m6676,4816l6682,4838,6697,4853,6725,4851,6744,4842,6753,4827,6749,4802,6737,4785,6719,4778,6696,4783,6680,4798,6676,4816xe" filled="f" stroked="t" strokeweight=".287877pt" strokecolor="#000000">
                <v:path arrowok="t"/>
              </v:shape>
            </v:group>
            <v:group style="position:absolute;left:6695;top:4778;width:77;height:75" coordorigin="6695,4778" coordsize="77,75">
              <v:shape style="position:absolute;left:6695;top:4778;width:77;height:75" coordorigin="6695,4778" coordsize="77,75" path="m6738,4778l6715,4783,6700,4798,6695,4816,6701,4838,6717,4853,6745,4851,6763,4842,6772,4827,6768,4802,6756,4785,6738,4778e" filled="t" fillcolor="#000000" stroked="f">
                <v:path arrowok="t"/>
                <v:fill/>
              </v:shape>
            </v:group>
            <v:group style="position:absolute;left:6695;top:4778;width:77;height:75" coordorigin="6695,4778" coordsize="77,75">
              <v:shape style="position:absolute;left:6695;top:4778;width:77;height:75" coordorigin="6695,4778" coordsize="77,75" path="m6695,4816l6701,4838,6717,4853,6745,4851,6763,4842,6772,4827,6768,4802,6756,4785,6738,4778,6715,4783,6700,4798,6695,4816xe" filled="f" stroked="t" strokeweight=".287877pt" strokecolor="#000000">
                <v:path arrowok="t"/>
              </v:shape>
            </v:group>
            <v:group style="position:absolute;left:6714;top:4778;width:77;height:75" coordorigin="6714,4778" coordsize="77,75">
              <v:shape style="position:absolute;left:6714;top:4778;width:77;height:75" coordorigin="6714,4778" coordsize="77,75" path="m6757,4778l6734,4783,6719,4798,6714,4816,6720,4838,6736,4853,6764,4851,6782,4842,6791,4827,6788,4802,6776,4785,6757,4778e" filled="t" fillcolor="#000000" stroked="f">
                <v:path arrowok="t"/>
                <v:fill/>
              </v:shape>
            </v:group>
            <v:group style="position:absolute;left:6714;top:4778;width:77;height:75" coordorigin="6714,4778" coordsize="77,75">
              <v:shape style="position:absolute;left:6714;top:4778;width:77;height:75" coordorigin="6714,4778" coordsize="77,75" path="m6714,4816l6720,4838,6736,4853,6764,4851,6782,4842,6791,4827,6788,4802,6776,4785,6757,4778,6734,4783,6719,4798,6714,4816xe" filled="f" stroked="t" strokeweight=".287877pt" strokecolor="#000000">
                <v:path arrowok="t"/>
              </v:shape>
            </v:group>
            <v:group style="position:absolute;left:6731;top:4778;width:77;height:75" coordorigin="6731,4778" coordsize="77,75">
              <v:shape style="position:absolute;left:6731;top:4778;width:77;height:75" coordorigin="6731,4778" coordsize="77,75" path="m6775,4778l6751,4783,6736,4798,6731,4816,6737,4838,6753,4853,6781,4851,6799,4842,6809,4827,6805,4802,6793,4785,6775,4778e" filled="t" fillcolor="#000000" stroked="f">
                <v:path arrowok="t"/>
                <v:fill/>
              </v:shape>
            </v:group>
            <v:group style="position:absolute;left:6731;top:4778;width:77;height:75" coordorigin="6731,4778" coordsize="77,75">
              <v:shape style="position:absolute;left:6731;top:4778;width:77;height:75" coordorigin="6731,4778" coordsize="77,75" path="m6731,4816l6737,4838,6753,4853,6781,4851,6799,4842,6809,4827,6805,4802,6793,4785,6775,4778,6751,4783,6736,4798,6731,4816xe" filled="f" stroked="t" strokeweight=".287877pt" strokecolor="#000000">
                <v:path arrowok="t"/>
              </v:shape>
            </v:group>
            <v:group style="position:absolute;left:6751;top:4778;width:77;height:75" coordorigin="6751,4778" coordsize="77,75">
              <v:shape style="position:absolute;left:6751;top:4778;width:77;height:75" coordorigin="6751,4778" coordsize="77,75" path="m6794,4778l6770,4783,6755,4798,6751,4816,6757,4838,6772,4853,6800,4851,6819,4842,6828,4827,6824,4802,6812,4785,6794,4778e" filled="t" fillcolor="#000000" stroked="f">
                <v:path arrowok="t"/>
                <v:fill/>
              </v:shape>
            </v:group>
            <v:group style="position:absolute;left:6751;top:4778;width:77;height:75" coordorigin="6751,4778" coordsize="77,75">
              <v:shape style="position:absolute;left:6751;top:4778;width:77;height:75" coordorigin="6751,4778" coordsize="77,75" path="m6751,4816l6757,4838,6772,4853,6800,4851,6819,4842,6828,4827,6824,4802,6812,4785,6794,4778,6770,4783,6755,4798,6751,4816xe" filled="f" stroked="t" strokeweight=".287877pt" strokecolor="#000000">
                <v:path arrowok="t"/>
              </v:shape>
            </v:group>
            <v:group style="position:absolute;left:6770;top:4778;width:77;height:75" coordorigin="6770,4778" coordsize="77,75">
              <v:shape style="position:absolute;left:6770;top:4778;width:77;height:75" coordorigin="6770,4778" coordsize="77,75" path="m6813,4778l6790,4783,6774,4798,6770,4816,6776,4838,6791,4853,6819,4851,6838,4842,6847,4827,6843,4802,6831,4785,6813,4778e" filled="t" fillcolor="#000000" stroked="f">
                <v:path arrowok="t"/>
                <v:fill/>
              </v:shape>
            </v:group>
            <v:group style="position:absolute;left:6770;top:4778;width:77;height:75" coordorigin="6770,4778" coordsize="77,75">
              <v:shape style="position:absolute;left:6770;top:4778;width:77;height:75" coordorigin="6770,4778" coordsize="77,75" path="m6770,4816l6776,4838,6791,4853,6819,4851,6838,4842,6847,4827,6843,4802,6831,4785,6813,4778,6790,4783,6774,4798,6770,4816xe" filled="f" stroked="t" strokeweight=".287877pt" strokecolor="#000000">
                <v:path arrowok="t"/>
              </v:shape>
            </v:group>
            <v:group style="position:absolute;left:6787;top:4778;width:77;height:75" coordorigin="6787,4778" coordsize="77,75">
              <v:shape style="position:absolute;left:6787;top:4778;width:77;height:75" coordorigin="6787,4778" coordsize="77,75" path="m6830,4778l6807,4783,6792,4798,6787,4816,6793,4838,6809,4853,6837,4851,6855,4842,6864,4827,6861,4802,6849,4785,6830,4778e" filled="t" fillcolor="#000000" stroked="f">
                <v:path arrowok="t"/>
                <v:fill/>
              </v:shape>
            </v:group>
            <v:group style="position:absolute;left:6787;top:4778;width:77;height:75" coordorigin="6787,4778" coordsize="77,75">
              <v:shape style="position:absolute;left:6787;top:4778;width:77;height:75" coordorigin="6787,4778" coordsize="77,75" path="m6787,4816l6793,4838,6809,4853,6837,4851,6855,4842,6864,4827,6861,4802,6849,4785,6830,4778,6807,4783,6792,4798,6787,4816xe" filled="f" stroked="t" strokeweight=".287877pt" strokecolor="#000000">
                <v:path arrowok="t"/>
              </v:shape>
            </v:group>
            <v:group style="position:absolute;left:6806;top:4778;width:77;height:75" coordorigin="6806,4778" coordsize="77,75">
              <v:shape style="position:absolute;left:6806;top:4778;width:77;height:75" coordorigin="6806,4778" coordsize="77,75" path="m6850,4778l6826,4783,6811,4798,6806,4816,6812,4838,6828,4853,6856,4851,6874,4842,6883,4827,6880,4802,6868,4785,6850,4778e" filled="t" fillcolor="#000000" stroked="f">
                <v:path arrowok="t"/>
                <v:fill/>
              </v:shape>
            </v:group>
            <v:group style="position:absolute;left:6806;top:4778;width:77;height:75" coordorigin="6806,4778" coordsize="77,75">
              <v:shape style="position:absolute;left:6806;top:4778;width:77;height:75" coordorigin="6806,4778" coordsize="77,75" path="m6806,4816l6812,4838,6828,4853,6856,4851,6874,4842,6883,4827,6880,4802,6868,4785,6850,4778,6826,4783,6811,4798,6806,4816xe" filled="f" stroked="t" strokeweight=".287877pt" strokecolor="#000000">
                <v:path arrowok="t"/>
              </v:shape>
            </v:group>
            <v:group style="position:absolute;left:6825;top:4778;width:77;height:75" coordorigin="6825,4778" coordsize="77,75">
              <v:shape style="position:absolute;left:6825;top:4778;width:77;height:75" coordorigin="6825,4778" coordsize="77,75" path="m6869,4778l6845,4783,6830,4798,6825,4816,6831,4838,6847,4853,6875,4851,6893,4842,6903,4827,6899,4802,6887,4785,6869,4778e" filled="t" fillcolor="#000000" stroked="f">
                <v:path arrowok="t"/>
                <v:fill/>
              </v:shape>
            </v:group>
            <v:group style="position:absolute;left:6825;top:4778;width:77;height:75" coordorigin="6825,4778" coordsize="77,75">
              <v:shape style="position:absolute;left:6825;top:4778;width:77;height:75" coordorigin="6825,4778" coordsize="77,75" path="m6825,4816l6831,4838,6847,4853,6875,4851,6893,4842,6903,4827,6899,4802,6887,4785,6869,4778,6845,4783,6830,4798,6825,4816xe" filled="f" stroked="t" strokeweight=".287877pt" strokecolor="#000000">
                <v:path arrowok="t"/>
              </v:shape>
            </v:group>
            <v:group style="position:absolute;left:6843;top:4778;width:77;height:75" coordorigin="6843,4778" coordsize="77,75">
              <v:shape style="position:absolute;left:6843;top:4778;width:77;height:75" coordorigin="6843,4778" coordsize="77,75" path="m6886,4778l6863,4783,6847,4798,6843,4816,6849,4838,6864,4853,6892,4851,6911,4842,6920,4827,6916,4802,6904,4785,6886,4778e" filled="t" fillcolor="#000000" stroked="f">
                <v:path arrowok="t"/>
                <v:fill/>
              </v:shape>
            </v:group>
            <v:group style="position:absolute;left:6843;top:4778;width:77;height:75" coordorigin="6843,4778" coordsize="77,75">
              <v:shape style="position:absolute;left:6843;top:4778;width:77;height:75" coordorigin="6843,4778" coordsize="77,75" path="m6843,4816l6849,4838,6864,4853,6892,4851,6911,4842,6920,4827,6916,4802,6904,4785,6886,4778,6863,4783,6847,4798,6843,4816xe" filled="f" stroked="t" strokeweight=".287877pt" strokecolor="#000000">
                <v:path arrowok="t"/>
              </v:shape>
            </v:group>
            <v:group style="position:absolute;left:6862;top:4778;width:77;height:75" coordorigin="6862,4778" coordsize="77,75">
              <v:shape style="position:absolute;left:6862;top:4778;width:77;height:75" coordorigin="6862,4778" coordsize="77,75" path="m6905,4778l6882,4783,6867,4798,6862,4816,6868,4838,6884,4853,6912,4851,6930,4842,6939,4827,6935,4802,6923,4785,6905,4778e" filled="t" fillcolor="#000000" stroked="f">
                <v:path arrowok="t"/>
                <v:fill/>
              </v:shape>
            </v:group>
            <v:group style="position:absolute;left:6862;top:4778;width:77;height:75" coordorigin="6862,4778" coordsize="77,75">
              <v:shape style="position:absolute;left:6862;top:4778;width:77;height:75" coordorigin="6862,4778" coordsize="77,75" path="m6862,4816l6868,4838,6884,4853,6912,4851,6930,4842,6939,4827,6935,4802,6923,4785,6905,4778,6882,4783,6867,4798,6862,4816xe" filled="f" stroked="t" strokeweight=".287877pt" strokecolor="#000000">
                <v:path arrowok="t"/>
              </v:shape>
            </v:group>
            <v:group style="position:absolute;left:6879;top:4778;width:77;height:75" coordorigin="6879,4778" coordsize="77,75">
              <v:shape style="position:absolute;left:6879;top:4778;width:77;height:75" coordorigin="6879,4778" coordsize="77,75" path="m6922,4778l6899,4783,6884,4798,6879,4816,6885,4838,6901,4853,6929,4851,6947,4842,6956,4827,6953,4802,6941,4785,6922,4778e" filled="t" fillcolor="#000000" stroked="f">
                <v:path arrowok="t"/>
                <v:fill/>
              </v:shape>
            </v:group>
            <v:group style="position:absolute;left:6879;top:4778;width:77;height:75" coordorigin="6879,4778" coordsize="77,75">
              <v:shape style="position:absolute;left:6879;top:4778;width:77;height:75" coordorigin="6879,4778" coordsize="77,75" path="m6879,4816l6885,4838,6901,4853,6929,4851,6947,4842,6956,4827,6953,4802,6941,4785,6922,4778,6899,4783,6884,4798,6879,4816xe" filled="f" stroked="t" strokeweight=".287877pt" strokecolor="#000000">
                <v:path arrowok="t"/>
              </v:shape>
            </v:group>
            <v:group style="position:absolute;left:6898;top:4778;width:77;height:75" coordorigin="6898,4778" coordsize="77,75">
              <v:shape style="position:absolute;left:6898;top:4778;width:77;height:75" coordorigin="6898,4778" coordsize="77,75" path="m6942,4778l6918,4783,6903,4798,6898,4816,6904,4838,6920,4853,6948,4851,6966,4842,6976,4827,6972,4802,6960,4785,6942,4778e" filled="t" fillcolor="#000000" stroked="f">
                <v:path arrowok="t"/>
                <v:fill/>
              </v:shape>
            </v:group>
            <v:group style="position:absolute;left:6898;top:4778;width:77;height:75" coordorigin="6898,4778" coordsize="77,75">
              <v:shape style="position:absolute;left:6898;top:4778;width:77;height:75" coordorigin="6898,4778" coordsize="77,75" path="m6898,4816l6904,4838,6920,4853,6948,4851,6966,4842,6976,4827,6972,4802,6960,4785,6942,4778,6918,4783,6903,4798,6898,4816xe" filled="f" stroked="t" strokeweight=".287877pt" strokecolor="#000000">
                <v:path arrowok="t"/>
              </v:shape>
            </v:group>
            <v:group style="position:absolute;left:6918;top:4778;width:77;height:75" coordorigin="6918,4778" coordsize="77,75">
              <v:shape style="position:absolute;left:6918;top:4778;width:77;height:75" coordorigin="6918,4778" coordsize="77,75" path="m6961,4778l6937,4783,6922,4798,6918,4816,6924,4838,6939,4853,6967,4851,6986,4842,6995,4827,6991,4802,6979,4785,6961,4778e" filled="t" fillcolor="#000000" stroked="f">
                <v:path arrowok="t"/>
                <v:fill/>
              </v:shape>
            </v:group>
            <v:group style="position:absolute;left:6918;top:4778;width:77;height:75" coordorigin="6918,4778" coordsize="77,75">
              <v:shape style="position:absolute;left:6918;top:4778;width:77;height:75" coordorigin="6918,4778" coordsize="77,75" path="m6918,4816l6924,4838,6939,4853,6967,4851,6986,4842,6995,4827,6991,4802,6979,4785,6961,4778,6937,4783,6922,4798,6918,4816xe" filled="f" stroked="t" strokeweight=".287877pt" strokecolor="#000000">
                <v:path arrowok="t"/>
              </v:shape>
            </v:group>
            <v:group style="position:absolute;left:6935;top:4778;width:77;height:75" coordorigin="6935,4778" coordsize="77,75">
              <v:shape style="position:absolute;left:6935;top:4778;width:77;height:75" coordorigin="6935,4778" coordsize="77,75" path="m6978,4778l6955,4783,6940,4798,6935,4816,6941,4838,6957,4853,6985,4851,7003,4842,7012,4827,7008,4802,6996,4785,6978,4778e" filled="t" fillcolor="#000000" stroked="f">
                <v:path arrowok="t"/>
                <v:fill/>
              </v:shape>
            </v:group>
            <v:group style="position:absolute;left:6935;top:4778;width:77;height:75" coordorigin="6935,4778" coordsize="77,75">
              <v:shape style="position:absolute;left:6935;top:4778;width:77;height:75" coordorigin="6935,4778" coordsize="77,75" path="m6935,4816l6941,4838,6957,4853,6985,4851,7003,4842,7012,4827,7008,4802,6996,4785,6978,4778,6955,4783,6940,4798,6935,4816xe" filled="f" stroked="t" strokeweight=".287877pt" strokecolor="#000000">
                <v:path arrowok="t"/>
              </v:shape>
            </v:group>
            <v:group style="position:absolute;left:6954;top:4778;width:77;height:75" coordorigin="6954,4778" coordsize="77,75">
              <v:shape style="position:absolute;left:6954;top:4778;width:77;height:75" coordorigin="6954,4778" coordsize="77,75" path="m6997,4778l6974,4783,6959,4798,6954,4816,6960,4838,6976,4853,7004,4851,7022,4842,7031,4827,7028,4802,7016,4785,6997,4778e" filled="t" fillcolor="#000000" stroked="f">
                <v:path arrowok="t"/>
                <v:fill/>
              </v:shape>
            </v:group>
            <v:group style="position:absolute;left:6954;top:4778;width:77;height:75" coordorigin="6954,4778" coordsize="77,75">
              <v:shape style="position:absolute;left:6954;top:4778;width:77;height:75" coordorigin="6954,4778" coordsize="77,75" path="m6954,4816l6960,4838,6976,4853,7004,4851,7022,4842,7031,4827,7028,4802,7016,4785,6997,4778,6974,4783,6959,4798,6954,4816xe" filled="f" stroked="t" strokeweight=".287877pt" strokecolor="#000000">
                <v:path arrowok="t"/>
              </v:shape>
            </v:group>
            <v:group style="position:absolute;left:6973;top:4778;width:77;height:75" coordorigin="6973,4778" coordsize="77,75">
              <v:shape style="position:absolute;left:6973;top:4778;width:77;height:75" coordorigin="6973,4778" coordsize="77,75" path="m7017,4778l6993,4783,6978,4798,6973,4816,6979,4838,6995,4853,7023,4851,7041,4842,7050,4827,7047,4802,7035,4785,7017,4778e" filled="t" fillcolor="#000000" stroked="f">
                <v:path arrowok="t"/>
                <v:fill/>
              </v:shape>
            </v:group>
            <v:group style="position:absolute;left:6973;top:4778;width:77;height:75" coordorigin="6973,4778" coordsize="77,75">
              <v:shape style="position:absolute;left:6973;top:4778;width:77;height:75" coordorigin="6973,4778" coordsize="77,75" path="m6973,4816l6979,4838,6995,4853,7023,4851,7041,4842,7050,4827,7047,4802,7035,4785,7017,4778,6993,4783,6978,4798,6973,4816xe" filled="f" stroked="t" strokeweight=".287877pt" strokecolor="#000000">
                <v:path arrowok="t"/>
              </v:shape>
            </v:group>
            <v:group style="position:absolute;left:6991;top:4778;width:77;height:75" coordorigin="6991,4778" coordsize="77,75">
              <v:shape style="position:absolute;left:6991;top:4778;width:77;height:75" coordorigin="6991,4778" coordsize="77,75" path="m7034,4778l7010,4783,6995,4798,6991,4816,6997,4838,7012,4853,7040,4851,7059,4842,7068,4827,7064,4802,7052,4785,7034,4778e" filled="t" fillcolor="#000000" stroked="f">
                <v:path arrowok="t"/>
                <v:fill/>
              </v:shape>
            </v:group>
            <v:group style="position:absolute;left:6991;top:4778;width:77;height:75" coordorigin="6991,4778" coordsize="77,75">
              <v:shape style="position:absolute;left:6991;top:4778;width:77;height:75" coordorigin="6991,4778" coordsize="77,75" path="m6991,4816l6997,4838,7012,4853,7040,4851,7059,4842,7068,4827,7064,4802,7052,4785,7034,4778,7010,4783,6995,4798,6991,4816xe" filled="f" stroked="t" strokeweight=".287877pt" strokecolor="#000000">
                <v:path arrowok="t"/>
              </v:shape>
            </v:group>
            <v:group style="position:absolute;left:7010;top:4778;width:77;height:75" coordorigin="7010,4778" coordsize="77,75">
              <v:shape style="position:absolute;left:7010;top:4778;width:77;height:75" coordorigin="7010,4778" coordsize="77,75" path="m7053,4778l7030,4783,7014,4798,7010,4816,7016,4838,7032,4853,7059,4851,7078,4842,7087,4827,7083,4802,7071,4785,7053,4778e" filled="t" fillcolor="#000000" stroked="f">
                <v:path arrowok="t"/>
                <v:fill/>
              </v:shape>
            </v:group>
            <v:group style="position:absolute;left:7010;top:4778;width:77;height:75" coordorigin="7010,4778" coordsize="77,75">
              <v:shape style="position:absolute;left:7010;top:4778;width:77;height:75" coordorigin="7010,4778" coordsize="77,75" path="m7010,4816l7016,4838,7032,4853,7059,4851,7078,4842,7087,4827,7083,4802,7071,4785,7053,4778,7030,4783,7014,4798,7010,4816xe" filled="f" stroked="t" strokeweight=".287877pt" strokecolor="#000000">
                <v:path arrowok="t"/>
              </v:shape>
            </v:group>
            <v:group style="position:absolute;left:7029;top:4778;width:77;height:75" coordorigin="7029,4778" coordsize="77,75">
              <v:shape style="position:absolute;left:7029;top:4778;width:77;height:75" coordorigin="7029,4778" coordsize="77,75" path="m7072,4778l7049,4783,7034,4798,7029,4816,7035,4838,7051,4853,7079,4851,7097,4842,7106,4827,7103,4802,7090,4785,7072,4778e" filled="t" fillcolor="#000000" stroked="f">
                <v:path arrowok="t"/>
                <v:fill/>
              </v:shape>
            </v:group>
            <v:group style="position:absolute;left:7029;top:4778;width:77;height:75" coordorigin="7029,4778" coordsize="77,75">
              <v:shape style="position:absolute;left:7029;top:4778;width:77;height:75" coordorigin="7029,4778" coordsize="77,75" path="m7029,4816l7035,4838,7051,4853,7079,4851,7097,4842,7106,4827,7103,4802,7090,4785,7072,4778,7049,4783,7034,4798,7029,4816xe" filled="f" stroked="t" strokeweight=".287877pt" strokecolor="#000000">
                <v:path arrowok="t"/>
              </v:shape>
            </v:group>
            <v:group style="position:absolute;left:7046;top:4778;width:77;height:75" coordorigin="7046,4778" coordsize="77,75">
              <v:shape style="position:absolute;left:7046;top:4778;width:77;height:75" coordorigin="7046,4778" coordsize="77,75" path="m7089,4778l7066,4783,7051,4798,7046,4816,7052,4838,7068,4853,7096,4851,7114,4842,7123,4827,7120,4802,7108,4785,7089,4778e" filled="t" fillcolor="#000000" stroked="f">
                <v:path arrowok="t"/>
                <v:fill/>
              </v:shape>
            </v:group>
            <v:group style="position:absolute;left:7046;top:4778;width:77;height:75" coordorigin="7046,4778" coordsize="77,75">
              <v:shape style="position:absolute;left:7046;top:4778;width:77;height:75" coordorigin="7046,4778" coordsize="77,75" path="m7046,4816l7052,4838,7068,4853,7096,4851,7114,4842,7123,4827,7120,4802,7108,4785,7089,4778,7066,4783,7051,4798,7046,4816xe" filled="f" stroked="t" strokeweight=".287877pt" strokecolor="#000000">
                <v:path arrowok="t"/>
              </v:shape>
            </v:group>
            <v:group style="position:absolute;left:7065;top:4778;width:77;height:75" coordorigin="7065,4778" coordsize="77,75">
              <v:shape style="position:absolute;left:7065;top:4778;width:77;height:75" coordorigin="7065,4778" coordsize="77,75" path="m7109,4778l7085,4783,7070,4798,7065,4816,7071,4838,7087,4853,7115,4851,7133,4842,7143,4827,7139,4802,7127,4785,7109,4778e" filled="t" fillcolor="#000000" stroked="f">
                <v:path arrowok="t"/>
                <v:fill/>
              </v:shape>
            </v:group>
            <v:group style="position:absolute;left:7065;top:4778;width:77;height:75" coordorigin="7065,4778" coordsize="77,75">
              <v:shape style="position:absolute;left:7065;top:4778;width:77;height:75" coordorigin="7065,4778" coordsize="77,75" path="m7065,4816l7071,4838,7087,4853,7115,4851,7133,4842,7143,4827,7139,4802,7127,4785,7109,4778,7085,4783,7070,4798,7065,4816xe" filled="f" stroked="t" strokeweight=".287877pt" strokecolor="#000000">
                <v:path arrowok="t"/>
              </v:shape>
            </v:group>
            <v:group style="position:absolute;left:7085;top:4778;width:77;height:75" coordorigin="7085,4778" coordsize="77,75">
              <v:shape style="position:absolute;left:7085;top:4778;width:77;height:75" coordorigin="7085,4778" coordsize="77,75" path="m7128,4778l7104,4783,7089,4798,7085,4816,7091,4838,7106,4853,7134,4851,7153,4842,7162,4827,7158,4802,7146,4785,7128,4778e" filled="t" fillcolor="#000000" stroked="f">
                <v:path arrowok="t"/>
                <v:fill/>
              </v:shape>
            </v:group>
            <v:group style="position:absolute;left:7085;top:4778;width:77;height:75" coordorigin="7085,4778" coordsize="77,75">
              <v:shape style="position:absolute;left:7085;top:4778;width:77;height:75" coordorigin="7085,4778" coordsize="77,75" path="m7085,4816l7091,4838,7106,4853,7134,4851,7153,4842,7162,4827,7158,4802,7146,4785,7128,4778,7104,4783,7089,4798,7085,4816xe" filled="f" stroked="t" strokeweight=".287877pt" strokecolor="#000000">
                <v:path arrowok="t"/>
              </v:shape>
            </v:group>
            <v:group style="position:absolute;left:7102;top:4778;width:77;height:75" coordorigin="7102,4778" coordsize="77,75">
              <v:shape style="position:absolute;left:7102;top:4778;width:77;height:75" coordorigin="7102,4778" coordsize="77,75" path="m7145,4778l7122,4783,7107,4798,7102,4816,7108,4838,7124,4853,7152,4851,7170,4842,7179,4827,7175,4802,7163,4785,7145,4778e" filled="t" fillcolor="#000000" stroked="f">
                <v:path arrowok="t"/>
                <v:fill/>
              </v:shape>
            </v:group>
            <v:group style="position:absolute;left:7102;top:4778;width:77;height:75" coordorigin="7102,4778" coordsize="77,75">
              <v:shape style="position:absolute;left:7102;top:4778;width:77;height:75" coordorigin="7102,4778" coordsize="77,75" path="m7102,4816l7108,4838,7124,4853,7152,4851,7170,4842,7179,4827,7175,4802,7163,4785,7145,4778,7122,4783,7107,4798,7102,4816xe" filled="f" stroked="t" strokeweight=".287877pt" strokecolor="#000000">
                <v:path arrowok="t"/>
              </v:shape>
            </v:group>
            <v:group style="position:absolute;left:7121;top:4778;width:77;height:75" coordorigin="7121,4778" coordsize="77,75">
              <v:shape style="position:absolute;left:7121;top:4778;width:77;height:75" coordorigin="7121,4778" coordsize="77,75" path="m7164,4778l7141,4783,7126,4798,7121,4816,7127,4838,7143,4853,7171,4851,7189,4842,7198,4827,7195,4802,7183,4785,7164,4778e" filled="t" fillcolor="#000000" stroked="f">
                <v:path arrowok="t"/>
                <v:fill/>
              </v:shape>
            </v:group>
            <v:group style="position:absolute;left:7121;top:4778;width:77;height:75" coordorigin="7121,4778" coordsize="77,75">
              <v:shape style="position:absolute;left:7121;top:4778;width:77;height:75" coordorigin="7121,4778" coordsize="77,75" path="m7121,4816l7127,4838,7143,4853,7171,4851,7189,4842,7198,4827,7195,4802,7183,4785,7164,4778,7141,4783,7126,4798,7121,4816xe" filled="f" stroked="t" strokeweight=".287877pt" strokecolor="#000000">
                <v:path arrowok="t"/>
              </v:shape>
            </v:group>
            <v:group style="position:absolute;left:7140;top:4778;width:77;height:75" coordorigin="7140,4778" coordsize="77,75">
              <v:shape style="position:absolute;left:7140;top:4778;width:77;height:75" coordorigin="7140,4778" coordsize="77,75" path="m7184,4778l7160,4783,7145,4798,7140,4816,7146,4838,7162,4853,7190,4851,7208,4842,7218,4827,7214,4802,7202,4785,7184,4778e" filled="t" fillcolor="#000000" stroked="f">
                <v:path arrowok="t"/>
                <v:fill/>
              </v:shape>
            </v:group>
            <v:group style="position:absolute;left:7140;top:4778;width:77;height:75" coordorigin="7140,4778" coordsize="77,75">
              <v:shape style="position:absolute;left:7140;top:4778;width:77;height:75" coordorigin="7140,4778" coordsize="77,75" path="m7140,4816l7146,4838,7162,4853,7190,4851,7208,4842,7218,4827,7214,4802,7202,4785,7184,4778,7160,4783,7145,4798,7140,4816xe" filled="f" stroked="t" strokeweight=".287877pt" strokecolor="#000000">
                <v:path arrowok="t"/>
              </v:shape>
            </v:group>
            <v:group style="position:absolute;left:7158;top:4778;width:77;height:75" coordorigin="7158,4778" coordsize="77,75">
              <v:shape style="position:absolute;left:7158;top:4778;width:77;height:75" coordorigin="7158,4778" coordsize="77,75" path="m7201,4778l7177,4783,7162,4798,7158,4816,7164,4838,7179,4853,7207,4851,7226,4842,7235,4827,7231,4802,7219,4785,7201,4778e" filled="t" fillcolor="#000000" stroked="f">
                <v:path arrowok="t"/>
                <v:fill/>
              </v:shape>
            </v:group>
            <v:group style="position:absolute;left:7158;top:4778;width:77;height:75" coordorigin="7158,4778" coordsize="77,75">
              <v:shape style="position:absolute;left:7158;top:4778;width:77;height:75" coordorigin="7158,4778" coordsize="77,75" path="m7158,4816l7164,4838,7179,4853,7207,4851,7226,4842,7235,4827,7231,4802,7219,4785,7201,4778,7177,4783,7162,4798,7158,4816xe" filled="f" stroked="t" strokeweight=".287877pt" strokecolor="#000000">
                <v:path arrowok="t"/>
              </v:shape>
            </v:group>
            <v:group style="position:absolute;left:7177;top:4778;width:77;height:75" coordorigin="7177,4778" coordsize="77,75">
              <v:shape style="position:absolute;left:7177;top:4778;width:77;height:75" coordorigin="7177,4778" coordsize="77,75" path="m7220,4778l7197,4783,7182,4798,7177,4816,7183,4838,7199,4853,7226,4851,7245,4842,7254,4827,7250,4802,7238,4785,7220,4778e" filled="t" fillcolor="#000000" stroked="f">
                <v:path arrowok="t"/>
                <v:fill/>
              </v:shape>
            </v:group>
            <v:group style="position:absolute;left:7177;top:4778;width:77;height:75" coordorigin="7177,4778" coordsize="77,75">
              <v:shape style="position:absolute;left:7177;top:4778;width:77;height:75" coordorigin="7177,4778" coordsize="77,75" path="m7177,4816l7183,4838,7199,4853,7226,4851,7245,4842,7254,4827,7250,4802,7238,4785,7220,4778,7197,4783,7182,4798,7177,4816xe" filled="f" stroked="t" strokeweight=".287877pt" strokecolor="#000000">
                <v:path arrowok="t"/>
              </v:shape>
            </v:group>
            <v:group style="position:absolute;left:7196;top:4778;width:77;height:75" coordorigin="7196,4778" coordsize="77,75">
              <v:shape style="position:absolute;left:7196;top:4778;width:77;height:75" coordorigin="7196,4778" coordsize="77,75" path="m7239,4778l7216,4783,7201,4798,7196,4816,7202,4838,7218,4853,7246,4851,7264,4842,7273,4827,7270,4802,7257,4785,7239,4778e" filled="t" fillcolor="#000000" stroked="f">
                <v:path arrowok="t"/>
                <v:fill/>
              </v:shape>
            </v:group>
            <v:group style="position:absolute;left:7196;top:4778;width:77;height:75" coordorigin="7196,4778" coordsize="77,75">
              <v:shape style="position:absolute;left:7196;top:4778;width:77;height:75" coordorigin="7196,4778" coordsize="77,75" path="m7196,4816l7202,4838,7218,4853,7246,4851,7264,4842,7273,4827,7270,4802,7257,4785,7239,4778,7216,4783,7201,4798,7196,4816xe" filled="f" stroked="t" strokeweight=".287877pt" strokecolor="#000000">
                <v:path arrowok="t"/>
              </v:shape>
            </v:group>
            <v:group style="position:absolute;left:7213;top:4778;width:77;height:75" coordorigin="7213,4778" coordsize="77,75">
              <v:shape style="position:absolute;left:7213;top:4778;width:77;height:75" coordorigin="7213,4778" coordsize="77,75" path="m7257,4778l7233,4783,7218,4798,7213,4816,7219,4838,7235,4853,7263,4851,7281,4842,7290,4827,7287,4802,7275,4785,7257,4778e" filled="t" fillcolor="#000000" stroked="f">
                <v:path arrowok="t"/>
                <v:fill/>
              </v:shape>
            </v:group>
            <v:group style="position:absolute;left:7213;top:4778;width:77;height:75" coordorigin="7213,4778" coordsize="77,75">
              <v:shape style="position:absolute;left:7213;top:4778;width:77;height:75" coordorigin="7213,4778" coordsize="77,75" path="m7213,4816l7219,4838,7235,4853,7263,4851,7281,4842,7290,4827,7287,4802,7275,4785,7257,4778,7233,4783,7218,4798,7213,4816xe" filled="f" stroked="t" strokeweight=".287877pt" strokecolor="#000000">
                <v:path arrowok="t"/>
              </v:shape>
            </v:group>
            <v:group style="position:absolute;left:7232;top:4778;width:77;height:75" coordorigin="7232,4778" coordsize="77,75">
              <v:shape style="position:absolute;left:7232;top:4778;width:77;height:75" coordorigin="7232,4778" coordsize="77,75" path="m7276,4778l7252,4783,7237,4798,7232,4816,7239,4838,7254,4853,7282,4851,7300,4842,7310,4827,7306,4802,7294,4785,7276,4778e" filled="t" fillcolor="#000000" stroked="f">
                <v:path arrowok="t"/>
                <v:fill/>
              </v:shape>
            </v:group>
            <v:group style="position:absolute;left:7232;top:4778;width:77;height:75" coordorigin="7232,4778" coordsize="77,75">
              <v:shape style="position:absolute;left:7232;top:4778;width:77;height:75" coordorigin="7232,4778" coordsize="77,75" path="m7232,4816l7239,4838,7254,4853,7282,4851,7300,4842,7310,4827,7306,4802,7294,4785,7276,4778,7252,4783,7237,4798,7232,4816xe" filled="f" stroked="t" strokeweight=".287877pt" strokecolor="#000000">
                <v:path arrowok="t"/>
              </v:shape>
            </v:group>
            <v:group style="position:absolute;left:7250;top:4778;width:77;height:75" coordorigin="7250,4778" coordsize="77,75">
              <v:shape style="position:absolute;left:7250;top:4778;width:77;height:75" coordorigin="7250,4778" coordsize="77,75" path="m7293,4778l7270,4783,7254,4798,7250,4816,7256,4838,7271,4853,7299,4851,7318,4842,7327,4827,7323,4802,7311,4785,7293,4778e" filled="t" fillcolor="#000000" stroked="f">
                <v:path arrowok="t"/>
                <v:fill/>
              </v:shape>
            </v:group>
            <v:group style="position:absolute;left:7250;top:4778;width:77;height:75" coordorigin="7250,4778" coordsize="77,75">
              <v:shape style="position:absolute;left:7250;top:4778;width:77;height:75" coordorigin="7250,4778" coordsize="77,75" path="m7250,4816l7256,4838,7271,4853,7299,4851,7318,4842,7327,4827,7323,4802,7311,4785,7293,4778,7270,4783,7254,4798,7250,4816xe" filled="f" stroked="t" strokeweight=".287877pt" strokecolor="#000000">
                <v:path arrowok="t"/>
              </v:shape>
            </v:group>
            <v:group style="position:absolute;left:7269;top:4778;width:77;height:75" coordorigin="7269,4778" coordsize="77,75">
              <v:shape style="position:absolute;left:7269;top:4778;width:77;height:75" coordorigin="7269,4778" coordsize="77,75" path="m7312,4778l7289,4783,7274,4798,7269,4816,7275,4838,7291,4853,7319,4851,7337,4842,7346,4827,7343,4802,7330,4785,7312,4778e" filled="t" fillcolor="#000000" stroked="f">
                <v:path arrowok="t"/>
                <v:fill/>
              </v:shape>
            </v:group>
            <v:group style="position:absolute;left:7269;top:4778;width:77;height:75" coordorigin="7269,4778" coordsize="77,75">
              <v:shape style="position:absolute;left:7269;top:4778;width:77;height:75" coordorigin="7269,4778" coordsize="77,75" path="m7269,4816l7275,4838,7291,4853,7319,4851,7337,4842,7346,4827,7343,4802,7330,4785,7312,4778,7289,4783,7274,4798,7269,4816xe" filled="f" stroked="t" strokeweight=".287877pt" strokecolor="#000000">
                <v:path arrowok="t"/>
              </v:shape>
            </v:group>
            <v:group style="position:absolute;left:7288;top:4778;width:77;height:75" coordorigin="7288,4778" coordsize="77,75">
              <v:shape style="position:absolute;left:7288;top:4778;width:77;height:75" coordorigin="7288,4778" coordsize="77,75" path="m7331,4778l7308,4783,7293,4798,7288,4816,7294,4838,7310,4853,7338,4851,7356,4842,7365,4827,7362,4802,7350,4785,7331,4778e" filled="t" fillcolor="#000000" stroked="f">
                <v:path arrowok="t"/>
                <v:fill/>
              </v:shape>
            </v:group>
            <v:group style="position:absolute;left:7288;top:4778;width:77;height:75" coordorigin="7288,4778" coordsize="77,75">
              <v:shape style="position:absolute;left:7288;top:4778;width:77;height:75" coordorigin="7288,4778" coordsize="77,75" path="m7288,4816l7294,4838,7310,4853,7338,4851,7356,4842,7365,4827,7362,4802,7350,4785,7331,4778,7308,4783,7293,4798,7288,4816xe" filled="f" stroked="t" strokeweight=".287877pt" strokecolor="#000000">
                <v:path arrowok="t"/>
              </v:shape>
            </v:group>
            <v:group style="position:absolute;left:7305;top:4778;width:77;height:75" coordorigin="7305,4778" coordsize="77,75">
              <v:shape style="position:absolute;left:7305;top:4778;width:77;height:75" coordorigin="7305,4778" coordsize="77,75" path="m7349,4778l7325,4783,7310,4798,7305,4816,7311,4838,7327,4853,7355,4851,7373,4842,7383,4827,7379,4802,7367,4785,7349,4778e" filled="t" fillcolor="#000000" stroked="f">
                <v:path arrowok="t"/>
                <v:fill/>
              </v:shape>
            </v:group>
            <v:group style="position:absolute;left:7305;top:4778;width:77;height:75" coordorigin="7305,4778" coordsize="77,75">
              <v:shape style="position:absolute;left:7305;top:4778;width:77;height:75" coordorigin="7305,4778" coordsize="77,75" path="m7305,4816l7311,4838,7327,4853,7355,4851,7373,4842,7383,4827,7379,4802,7367,4785,7349,4778,7325,4783,7310,4798,7305,4816xe" filled="f" stroked="t" strokeweight=".287877pt" strokecolor="#000000">
                <v:path arrowok="t"/>
              </v:shape>
            </v:group>
            <v:group style="position:absolute;left:7325;top:4778;width:77;height:75" coordorigin="7325,4778" coordsize="77,75">
              <v:shape style="position:absolute;left:7325;top:4778;width:77;height:75" coordorigin="7325,4778" coordsize="77,75" path="m7368,4778l7344,4783,7329,4798,7325,4816,7331,4838,7346,4853,7374,4851,7393,4842,7402,4827,7398,4802,7386,4785,7368,4778e" filled="t" fillcolor="#000000" stroked="f">
                <v:path arrowok="t"/>
                <v:fill/>
              </v:shape>
            </v:group>
            <v:group style="position:absolute;left:7325;top:4778;width:77;height:75" coordorigin="7325,4778" coordsize="77,75">
              <v:shape style="position:absolute;left:7325;top:4778;width:77;height:75" coordorigin="7325,4778" coordsize="77,75" path="m7325,4816l7331,4838,7346,4853,7374,4851,7393,4842,7402,4827,7398,4802,7386,4785,7368,4778,7344,4783,7329,4798,7325,4816xe" filled="f" stroked="t" strokeweight=".287877pt" strokecolor="#000000">
                <v:path arrowok="t"/>
              </v:shape>
            </v:group>
            <v:group style="position:absolute;left:7344;top:4778;width:77;height:75" coordorigin="7344,4778" coordsize="77,75">
              <v:shape style="position:absolute;left:7344;top:4778;width:77;height:75" coordorigin="7344,4778" coordsize="77,75" path="m7387,4778l7364,4783,7349,4798,7344,4816,7350,4838,7366,4853,7394,4851,7412,4842,7421,4827,7417,4802,7405,4785,7387,4778e" filled="t" fillcolor="#000000" stroked="f">
                <v:path arrowok="t"/>
                <v:fill/>
              </v:shape>
            </v:group>
            <v:group style="position:absolute;left:7344;top:4778;width:77;height:75" coordorigin="7344,4778" coordsize="77,75">
              <v:shape style="position:absolute;left:7344;top:4778;width:77;height:75" coordorigin="7344,4778" coordsize="77,75" path="m7344,4816l7350,4838,7366,4853,7394,4851,7412,4842,7421,4827,7417,4802,7405,4785,7387,4778,7364,4783,7349,4798,7344,4816xe" filled="f" stroked="t" strokeweight=".287877pt" strokecolor="#000000">
                <v:path arrowok="t"/>
              </v:shape>
            </v:group>
            <v:group style="position:absolute;left:7361;top:4778;width:77;height:75" coordorigin="7361,4778" coordsize="77,75">
              <v:shape style="position:absolute;left:7361;top:4778;width:77;height:75" coordorigin="7361,4778" coordsize="77,75" path="m7404,4778l7381,4783,7366,4798,7361,4816,7367,4838,7383,4853,7411,4851,7429,4842,7438,4827,7435,4802,7423,4785,7404,4778e" filled="t" fillcolor="#000000" stroked="f">
                <v:path arrowok="t"/>
                <v:fill/>
              </v:shape>
            </v:group>
            <v:group style="position:absolute;left:7361;top:4778;width:77;height:75" coordorigin="7361,4778" coordsize="77,75">
              <v:shape style="position:absolute;left:7361;top:4778;width:77;height:75" coordorigin="7361,4778" coordsize="77,75" path="m7361,4816l7367,4838,7383,4853,7411,4851,7429,4842,7438,4827,7435,4802,7423,4785,7404,4778,7381,4783,7366,4798,7361,4816xe" filled="f" stroked="t" strokeweight=".287877pt" strokecolor="#000000">
                <v:path arrowok="t"/>
              </v:shape>
            </v:group>
            <v:group style="position:absolute;left:7380;top:4778;width:77;height:75" coordorigin="7380,4778" coordsize="77,75">
              <v:shape style="position:absolute;left:7380;top:4778;width:77;height:75" coordorigin="7380,4778" coordsize="77,75" path="m7424,4778l7400,4783,7385,4798,7380,4816,7386,4838,7402,4853,7430,4851,7448,4842,7457,4827,7454,4802,7442,4785,7424,4778e" filled="t" fillcolor="#000000" stroked="f">
                <v:path arrowok="t"/>
                <v:fill/>
              </v:shape>
            </v:group>
            <v:group style="position:absolute;left:7380;top:4778;width:77;height:75" coordorigin="7380,4778" coordsize="77,75">
              <v:shape style="position:absolute;left:7380;top:4778;width:77;height:75" coordorigin="7380,4778" coordsize="77,75" path="m7380,4816l7386,4838,7402,4853,7430,4851,7448,4842,7457,4827,7454,4802,7442,4785,7424,4778,7400,4783,7385,4798,7380,4816xe" filled="f" stroked="t" strokeweight=".287877pt" strokecolor="#000000">
                <v:path arrowok="t"/>
              </v:shape>
            </v:group>
            <v:group style="position:absolute;left:7399;top:4778;width:77;height:75" coordorigin="7399,4778" coordsize="77,75">
              <v:shape style="position:absolute;left:7399;top:4778;width:77;height:75" coordorigin="7399,4778" coordsize="77,75" path="m7443,4778l7419,4783,7404,4798,7399,4816,7405,4838,7421,4853,7449,4851,7467,4842,7477,4827,7473,4802,7461,4785,7443,4778e" filled="t" fillcolor="#000000" stroked="f">
                <v:path arrowok="t"/>
                <v:fill/>
              </v:shape>
            </v:group>
            <v:group style="position:absolute;left:7399;top:4778;width:77;height:75" coordorigin="7399,4778" coordsize="77,75">
              <v:shape style="position:absolute;left:7399;top:4778;width:77;height:75" coordorigin="7399,4778" coordsize="77,75" path="m7399,4816l7405,4838,7421,4853,7449,4851,7467,4842,7477,4827,7473,4802,7461,4785,7443,4778,7419,4783,7404,4798,7399,4816xe" filled="f" stroked="t" strokeweight=".287877pt" strokecolor="#000000">
                <v:path arrowok="t"/>
              </v:shape>
            </v:group>
            <v:group style="position:absolute;left:7417;top:4778;width:77;height:75" coordorigin="7417,4778" coordsize="77,75">
              <v:shape style="position:absolute;left:7417;top:4778;width:77;height:75" coordorigin="7417,4778" coordsize="77,75" path="m7460,4778l7437,4783,7422,4798,7417,4816,7423,4838,7439,4853,7466,4851,7485,4842,7494,4827,7490,4802,7478,4785,7460,4778e" filled="t" fillcolor="#000000" stroked="f">
                <v:path arrowok="t"/>
                <v:fill/>
              </v:shape>
            </v:group>
            <v:group style="position:absolute;left:7417;top:4778;width:77;height:75" coordorigin="7417,4778" coordsize="77,75">
              <v:shape style="position:absolute;left:7417;top:4778;width:77;height:75" coordorigin="7417,4778" coordsize="77,75" path="m7417,4816l7423,4838,7439,4853,7466,4851,7485,4842,7494,4827,7490,4802,7478,4785,7460,4778,7437,4783,7422,4798,7417,4816xe" filled="f" stroked="t" strokeweight=".287877pt" strokecolor="#000000">
                <v:path arrowok="t"/>
              </v:shape>
            </v:group>
            <v:group style="position:absolute;left:7436;top:4778;width:69;height:75" coordorigin="7436,4778" coordsize="69,75">
              <v:shape style="position:absolute;left:7436;top:4778;width:69;height:75" coordorigin="7436,4778" coordsize="69,75" path="m7479,4778l7456,4783,7441,4798,7436,4816,7442,4838,7458,4853,7486,4851,7504,4842,7505,4840,7505,4795,7497,4785,7479,4778e" filled="t" fillcolor="#000000" stroked="f">
                <v:path arrowok="t"/>
                <v:fill/>
              </v:shape>
            </v:group>
            <v:group style="position:absolute;left:7436;top:4778;width:69;height:75" coordorigin="7436,4778" coordsize="69,75">
              <v:shape style="position:absolute;left:7436;top:4778;width:69;height:75" coordorigin="7436,4778" coordsize="69,75" path="m7436,4816l7442,4838,7458,4853,7486,4851,7504,4842,7505,4840e" filled="f" stroked="t" strokeweight=".287878pt" strokecolor="#000000">
                <v:path arrowok="t"/>
              </v:shape>
              <v:shape style="position:absolute;left:7436;top:4778;width:69;height:75" coordorigin="7436,4778" coordsize="69,75" path="m7505,4795l7497,4785,7479,4778,7456,4783,7441,4798,7436,4816e" filled="f" stroked="t" strokeweight=".287878pt" strokecolor="#000000">
                <v:path arrowok="t"/>
              </v:shape>
            </v:group>
            <v:group style="position:absolute;left:7455;top:4778;width:50;height:75" coordorigin="7455,4778" coordsize="50,75">
              <v:shape style="position:absolute;left:7455;top:4778;width:50;height:75" coordorigin="7455,4778" coordsize="50,75" path="m7498,4778l7475,4783,7460,4798,7455,4816,7461,4838,7477,4853,7505,4851,7505,4781,7498,4778e" filled="t" fillcolor="#000000" stroked="f">
                <v:path arrowok="t"/>
                <v:fill/>
              </v:shape>
            </v:group>
            <v:group style="position:absolute;left:7455;top:4778;width:50;height:75" coordorigin="7455,4778" coordsize="50,75">
              <v:shape style="position:absolute;left:7455;top:4778;width:50;height:75" coordorigin="7455,4778" coordsize="50,75" path="m7455,4816l7461,4838,7477,4853,7505,4851e" filled="f" stroked="t" strokeweight=".287878pt" strokecolor="#000000">
                <v:path arrowok="t"/>
              </v:shape>
              <v:shape style="position:absolute;left:7455;top:4778;width:50;height:75" coordorigin="7455,4778" coordsize="50,75" path="m7505,4781l7498,4778,7475,4783,7460,4798,7455,4816e" filled="f" stroked="t" strokeweight=".287878pt" strokecolor="#000000">
                <v:path arrowok="t"/>
              </v:shape>
            </v:group>
            <v:group style="position:absolute;left:7472;top:4778;width:33;height:75" coordorigin="7472,4778" coordsize="33,75">
              <v:shape style="position:absolute;left:7472;top:4778;width:33;height:75" coordorigin="7472,4778" coordsize="33,75" path="m7505,4780l7492,4783,7477,4798,7472,4816,7478,4838,7494,4853,7505,4852,7505,4780e" filled="t" fillcolor="#000000" stroked="f">
                <v:path arrowok="t"/>
                <v:fill/>
              </v:shape>
            </v:group>
            <v:group style="position:absolute;left:7472;top:4778;width:33;height:75" coordorigin="7472,4778" coordsize="33,75">
              <v:shape style="position:absolute;left:7472;top:4778;width:33;height:75" coordorigin="7472,4778" coordsize="33,75" path="m7472,4816l7478,4838,7494,4853,7505,4852e" filled="f" stroked="t" strokeweight=".287878pt" strokecolor="#000000">
                <v:path arrowok="t"/>
              </v:shape>
              <v:shape style="position:absolute;left:7472;top:4778;width:33;height:75" coordorigin="7472,4778" coordsize="33,75" path="m7505,4780l7492,4783,7477,4798,7472,4816e" filled="f" stroked="t" strokeweight=".287878pt" strokecolor="#000000">
                <v:path arrowok="t"/>
              </v:shape>
            </v:group>
            <v:group style="position:absolute;left:3592;top:4634;width:94;height:81" coordorigin="3592,4634" coordsize="94,81">
              <v:shape style="position:absolute;left:3592;top:4634;width:94;height:81" coordorigin="3592,4634" coordsize="94,81" path="m3640,4634l3592,4714,3686,4714,3640,4634e" filled="t" fillcolor="#FF0000" stroked="f">
                <v:path arrowok="t"/>
                <v:fill/>
              </v:shape>
            </v:group>
            <v:group style="position:absolute;left:3592;top:4634;width:94;height:81" coordorigin="3592,4634" coordsize="94,81">
              <v:shape style="position:absolute;left:3592;top:4634;width:94;height:81" coordorigin="3592,4634" coordsize="94,81" path="m3640,4634l3686,4714,3592,4714,3640,4634xe" filled="f" stroked="t" strokeweight=".287875pt" strokecolor="#FF0000">
                <v:path arrowok="t"/>
              </v:shape>
            </v:group>
            <v:group style="position:absolute;left:3612;top:4630;width:94;height:81" coordorigin="3612,4630" coordsize="94,81">
              <v:shape style="position:absolute;left:3612;top:4630;width:94;height:81" coordorigin="3612,4630" coordsize="94,81" path="m3660,4630l3612,4710,3706,4710,3660,4630e" filled="t" fillcolor="#FF0000" stroked="f">
                <v:path arrowok="t"/>
                <v:fill/>
              </v:shape>
            </v:group>
            <v:group style="position:absolute;left:3612;top:4630;width:94;height:81" coordorigin="3612,4630" coordsize="94,81">
              <v:shape style="position:absolute;left:3612;top:4630;width:94;height:81" coordorigin="3612,4630" coordsize="94,81" path="m3660,4630l3706,4710,3612,4710,3660,4630xe" filled="f" stroked="t" strokeweight=".287875pt" strokecolor="#FF0000">
                <v:path arrowok="t"/>
              </v:shape>
            </v:group>
            <v:group style="position:absolute;left:3631;top:4622;width:94;height:81" coordorigin="3631,4622" coordsize="94,81">
              <v:shape style="position:absolute;left:3631;top:4622;width:94;height:81" coordorigin="3631,4622" coordsize="94,81" path="m3679,4622l3631,4703,3725,4703,3679,4622e" filled="t" fillcolor="#FF0000" stroked="f">
                <v:path arrowok="t"/>
                <v:fill/>
              </v:shape>
            </v:group>
            <v:group style="position:absolute;left:3631;top:4622;width:94;height:81" coordorigin="3631,4622" coordsize="94,81">
              <v:shape style="position:absolute;left:3631;top:4622;width:94;height:81" coordorigin="3631,4622" coordsize="94,81" path="m3679,4622l3725,4703,3631,4703,3679,4622xe" filled="f" stroked="t" strokeweight=".287875pt" strokecolor="#FF0000">
                <v:path arrowok="t"/>
              </v:shape>
            </v:group>
            <v:group style="position:absolute;left:3648;top:4615;width:94;height:81" coordorigin="3648,4615" coordsize="94,81">
              <v:shape style="position:absolute;left:3648;top:4615;width:94;height:81" coordorigin="3648,4615" coordsize="94,81" path="m3696,4615l3648,4695,3742,4695,3696,4615e" filled="t" fillcolor="#FF0000" stroked="f">
                <v:path arrowok="t"/>
                <v:fill/>
              </v:shape>
            </v:group>
            <v:group style="position:absolute;left:3648;top:4615;width:94;height:81" coordorigin="3648,4615" coordsize="94,81">
              <v:shape style="position:absolute;left:3648;top:4615;width:94;height:81" coordorigin="3648,4615" coordsize="94,81" path="m3696,4615l3742,4695,3648,4695,3696,4615xe" filled="f" stroked="t" strokeweight=".287875pt" strokecolor="#FF0000">
                <v:path arrowok="t"/>
              </v:shape>
            </v:group>
            <v:group style="position:absolute;left:3667;top:4605;width:94;height:81" coordorigin="3667,4605" coordsize="94,81">
              <v:shape style="position:absolute;left:3667;top:4605;width:94;height:81" coordorigin="3667,4605" coordsize="94,81" path="m3715,4605l3667,4686,3761,4686,3715,4605e" filled="t" fillcolor="#FF0000" stroked="f">
                <v:path arrowok="t"/>
                <v:fill/>
              </v:shape>
            </v:group>
            <v:group style="position:absolute;left:3667;top:4605;width:94;height:81" coordorigin="3667,4605" coordsize="94,81">
              <v:shape style="position:absolute;left:3667;top:4605;width:94;height:81" coordorigin="3667,4605" coordsize="94,81" path="m3715,4605l3761,4686,3667,4686,3715,4605xe" filled="f" stroked="t" strokeweight=".287875pt" strokecolor="#FF0000">
                <v:path arrowok="t"/>
              </v:shape>
            </v:group>
            <v:group style="position:absolute;left:3686;top:4591;width:94;height:81" coordorigin="3686,4591" coordsize="94,81">
              <v:shape style="position:absolute;left:3686;top:4591;width:94;height:81" coordorigin="3686,4591" coordsize="94,81" path="m3734,4591l3686,4672,3780,4672,3734,4591e" filled="t" fillcolor="#FF0000" stroked="f">
                <v:path arrowok="t"/>
                <v:fill/>
              </v:shape>
            </v:group>
            <v:group style="position:absolute;left:3686;top:4591;width:94;height:81" coordorigin="3686,4591" coordsize="94,81">
              <v:shape style="position:absolute;left:3686;top:4591;width:94;height:81" coordorigin="3686,4591" coordsize="94,81" path="m3734,4591l3780,4672,3686,4672,3734,4591xe" filled="f" stroked="t" strokeweight=".287875pt" strokecolor="#FF0000">
                <v:path arrowok="t"/>
              </v:shape>
            </v:group>
            <v:group style="position:absolute;left:3704;top:4578;width:94;height:81" coordorigin="3704,4578" coordsize="94,81">
              <v:shape style="position:absolute;left:3704;top:4578;width:94;height:81" coordorigin="3704,4578" coordsize="94,81" path="m3752,4578l3704,4659,3798,4659,3752,4578e" filled="t" fillcolor="#FF0000" stroked="f">
                <v:path arrowok="t"/>
                <v:fill/>
              </v:shape>
            </v:group>
            <v:group style="position:absolute;left:3704;top:4578;width:94;height:81" coordorigin="3704,4578" coordsize="94,81">
              <v:shape style="position:absolute;left:3704;top:4578;width:94;height:81" coordorigin="3704,4578" coordsize="94,81" path="m3752,4578l3798,4659,3704,4659,3752,4578xe" filled="f" stroked="t" strokeweight=".287875pt" strokecolor="#FF0000">
                <v:path arrowok="t"/>
              </v:shape>
            </v:group>
            <v:group style="position:absolute;left:3723;top:4561;width:94;height:81" coordorigin="3723,4561" coordsize="94,81">
              <v:shape style="position:absolute;left:3723;top:4561;width:94;height:81" coordorigin="3723,4561" coordsize="94,81" path="m3771,4561l3723,4641,3817,4641,3771,4561e" filled="t" fillcolor="#FF0000" stroked="f">
                <v:path arrowok="t"/>
                <v:fill/>
              </v:shape>
            </v:group>
            <v:group style="position:absolute;left:3723;top:4561;width:94;height:81" coordorigin="3723,4561" coordsize="94,81">
              <v:shape style="position:absolute;left:3723;top:4561;width:94;height:81" coordorigin="3723,4561" coordsize="94,81" path="m3771,4561l3817,4641,3723,4641,3771,4561xe" filled="f" stroked="t" strokeweight=".287875pt" strokecolor="#FF0000">
                <v:path arrowok="t"/>
              </v:shape>
            </v:group>
            <v:group style="position:absolute;left:3740;top:4542;width:94;height:81" coordorigin="3740,4542" coordsize="94,81">
              <v:shape style="position:absolute;left:3740;top:4542;width:94;height:81" coordorigin="3740,4542" coordsize="94,81" path="m3788,4542l3740,4622,3834,4622,3788,4542e" filled="t" fillcolor="#FF0000" stroked="f">
                <v:path arrowok="t"/>
                <v:fill/>
              </v:shape>
            </v:group>
            <v:group style="position:absolute;left:3740;top:4542;width:94;height:81" coordorigin="3740,4542" coordsize="94,81">
              <v:shape style="position:absolute;left:3740;top:4542;width:94;height:81" coordorigin="3740,4542" coordsize="94,81" path="m3788,4542l3834,4622,3740,4622,3788,4542xe" filled="f" stroked="t" strokeweight=".287875pt" strokecolor="#FF0000">
                <v:path arrowok="t"/>
              </v:shape>
            </v:group>
            <v:group style="position:absolute;left:3759;top:4519;width:94;height:81" coordorigin="3759,4519" coordsize="94,81">
              <v:shape style="position:absolute;left:3759;top:4519;width:94;height:81" coordorigin="3759,4519" coordsize="94,81" path="m3807,4519l3759,4599,3853,4599,3807,4519e" filled="t" fillcolor="#FF0000" stroked="f">
                <v:path arrowok="t"/>
                <v:fill/>
              </v:shape>
            </v:group>
            <v:group style="position:absolute;left:3759;top:4519;width:94;height:81" coordorigin="3759,4519" coordsize="94,81">
              <v:shape style="position:absolute;left:3759;top:4519;width:94;height:81" coordorigin="3759,4519" coordsize="94,81" path="m3807,4519l3853,4599,3759,4599,3807,4519xe" filled="f" stroked="t" strokeweight=".287875pt" strokecolor="#FF0000">
                <v:path arrowok="t"/>
              </v:shape>
            </v:group>
            <v:group style="position:absolute;left:3779;top:4496;width:94;height:81" coordorigin="3779,4496" coordsize="94,81">
              <v:shape style="position:absolute;left:3779;top:4496;width:94;height:81" coordorigin="3779,4496" coordsize="94,81" path="m3827,4496l3779,4576,3873,4576,3827,4496e" filled="t" fillcolor="#FF0000" stroked="f">
                <v:path arrowok="t"/>
                <v:fill/>
              </v:shape>
            </v:group>
            <v:group style="position:absolute;left:3779;top:4496;width:94;height:81" coordorigin="3779,4496" coordsize="94,81">
              <v:shape style="position:absolute;left:3779;top:4496;width:94;height:81" coordorigin="3779,4496" coordsize="94,81" path="m3827,4496l3873,4576,3779,4576,3827,4496xe" filled="f" stroked="t" strokeweight=".287875pt" strokecolor="#FF0000">
                <v:path arrowok="t"/>
              </v:shape>
            </v:group>
            <v:group style="position:absolute;left:3796;top:4469;width:94;height:81" coordorigin="3796,4469" coordsize="94,81">
              <v:shape style="position:absolute;left:3796;top:4469;width:94;height:81" coordorigin="3796,4469" coordsize="94,81" path="m3844,4469l3796,4549,3890,4549,3844,4469e" filled="t" fillcolor="#FF0000" stroked="f">
                <v:path arrowok="t"/>
                <v:fill/>
              </v:shape>
            </v:group>
            <v:group style="position:absolute;left:3796;top:4469;width:94;height:81" coordorigin="3796,4469" coordsize="94,81">
              <v:shape style="position:absolute;left:3796;top:4469;width:94;height:81" coordorigin="3796,4469" coordsize="94,81" path="m3844,4469l3890,4549,3796,4549,3844,4469xe" filled="f" stroked="t" strokeweight=".287875pt" strokecolor="#FF0000">
                <v:path arrowok="t"/>
              </v:shape>
            </v:group>
            <v:group style="position:absolute;left:3815;top:4440;width:94;height:81" coordorigin="3815,4440" coordsize="94,81">
              <v:shape style="position:absolute;left:3815;top:4440;width:94;height:81" coordorigin="3815,4440" coordsize="94,81" path="m3863,4440l3815,4520,3909,4520,3863,4440e" filled="t" fillcolor="#FF0000" stroked="f">
                <v:path arrowok="t"/>
                <v:fill/>
              </v:shape>
            </v:group>
            <v:group style="position:absolute;left:3815;top:4440;width:94;height:81" coordorigin="3815,4440" coordsize="94,81">
              <v:shape style="position:absolute;left:3815;top:4440;width:94;height:81" coordorigin="3815,4440" coordsize="94,81" path="m3863,4440l3909,4520,3815,4520,3863,4440xe" filled="f" stroked="t" strokeweight=".287875pt" strokecolor="#FF0000">
                <v:path arrowok="t"/>
              </v:shape>
            </v:group>
            <v:group style="position:absolute;left:3834;top:4407;width:94;height:81" coordorigin="3834,4407" coordsize="94,81">
              <v:shape style="position:absolute;left:3834;top:4407;width:94;height:81" coordorigin="3834,4407" coordsize="94,81" path="m3882,4407l3834,4488,3928,4488,3882,4407e" filled="t" fillcolor="#FF0000" stroked="f">
                <v:path arrowok="t"/>
                <v:fill/>
              </v:shape>
            </v:group>
            <v:group style="position:absolute;left:3834;top:4407;width:94;height:81" coordorigin="3834,4407" coordsize="94,81">
              <v:shape style="position:absolute;left:3834;top:4407;width:94;height:81" coordorigin="3834,4407" coordsize="94,81" path="m3882,4407l3928,4488,3834,4488,3882,4407xe" filled="f" stroked="t" strokeweight=".287875pt" strokecolor="#FF0000">
                <v:path arrowok="t"/>
              </v:shape>
            </v:group>
            <v:group style="position:absolute;left:3852;top:4373;width:94;height:81" coordorigin="3852,4373" coordsize="94,81">
              <v:shape style="position:absolute;left:3852;top:4373;width:94;height:81" coordorigin="3852,4373" coordsize="94,81" path="m3900,4373l3852,4453,3946,4453,3900,4373e" filled="t" fillcolor="#FF0000" stroked="f">
                <v:path arrowok="t"/>
                <v:fill/>
              </v:shape>
            </v:group>
            <v:group style="position:absolute;left:3852;top:4373;width:94;height:81" coordorigin="3852,4373" coordsize="94,81">
              <v:shape style="position:absolute;left:3852;top:4373;width:94;height:81" coordorigin="3852,4373" coordsize="94,81" path="m3900,4373l3946,4453,3852,4453,3900,4373xe" filled="f" stroked="t" strokeweight=".287875pt" strokecolor="#FF0000">
                <v:path arrowok="t"/>
              </v:shape>
            </v:group>
            <v:group style="position:absolute;left:3871;top:4334;width:94;height:81" coordorigin="3871,4334" coordsize="94,81">
              <v:shape style="position:absolute;left:3871;top:4334;width:94;height:81" coordorigin="3871,4334" coordsize="94,81" path="m3919,4334l3871,4415,3965,4415,3919,4334e" filled="t" fillcolor="#FF0000" stroked="f">
                <v:path arrowok="t"/>
                <v:fill/>
              </v:shape>
            </v:group>
            <v:group style="position:absolute;left:3871;top:4334;width:94;height:81" coordorigin="3871,4334" coordsize="94,81">
              <v:shape style="position:absolute;left:3871;top:4334;width:94;height:81" coordorigin="3871,4334" coordsize="94,81" path="m3919,4334l3965,4415,3871,4415,3919,4334xe" filled="f" stroked="t" strokeweight=".287875pt" strokecolor="#FF0000">
                <v:path arrowok="t"/>
              </v:shape>
            </v:group>
            <v:group style="position:absolute;left:3890;top:4296;width:94;height:81" coordorigin="3890,4296" coordsize="94,81">
              <v:shape style="position:absolute;left:3890;top:4296;width:94;height:81" coordorigin="3890,4296" coordsize="94,81" path="m3938,4296l3890,4376,3984,4376,3938,4296e" filled="t" fillcolor="#FF0000" stroked="f">
                <v:path arrowok="t"/>
                <v:fill/>
              </v:shape>
            </v:group>
            <v:group style="position:absolute;left:3890;top:4296;width:94;height:81" coordorigin="3890,4296" coordsize="94,81">
              <v:shape style="position:absolute;left:3890;top:4296;width:94;height:81" coordorigin="3890,4296" coordsize="94,81" path="m3938,4296l3984,4376,3890,4376,3938,4296xe" filled="f" stroked="t" strokeweight=".287875pt" strokecolor="#FF0000">
                <v:path arrowok="t"/>
              </v:shape>
            </v:group>
            <v:group style="position:absolute;left:3907;top:4252;width:94;height:81" coordorigin="3907,4252" coordsize="94,81">
              <v:shape style="position:absolute;left:3907;top:4252;width:94;height:81" coordorigin="3907,4252" coordsize="94,81" path="m3955,4252l3907,4332,4001,4332,3955,4252e" filled="t" fillcolor="#FF0000" stroked="f">
                <v:path arrowok="t"/>
                <v:fill/>
              </v:shape>
            </v:group>
            <v:group style="position:absolute;left:3907;top:4252;width:94;height:81" coordorigin="3907,4252" coordsize="94,81">
              <v:shape style="position:absolute;left:3907;top:4252;width:94;height:81" coordorigin="3907,4252" coordsize="94,81" path="m3955,4252l4001,4332,3907,4332,3955,4252xe" filled="f" stroked="t" strokeweight=".287875pt" strokecolor="#FF0000">
                <v:path arrowok="t"/>
              </v:shape>
            </v:group>
            <v:group style="position:absolute;left:3926;top:4208;width:94;height:81" coordorigin="3926,4208" coordsize="94,81">
              <v:shape style="position:absolute;left:3926;top:4208;width:94;height:81" coordorigin="3926,4208" coordsize="94,81" path="m3974,4208l3926,4288,4020,4288,3974,4208e" filled="t" fillcolor="#FF0000" stroked="f">
                <v:path arrowok="t"/>
                <v:fill/>
              </v:shape>
            </v:group>
            <v:group style="position:absolute;left:3926;top:4208;width:94;height:81" coordorigin="3926,4208" coordsize="94,81">
              <v:shape style="position:absolute;left:3926;top:4208;width:94;height:81" coordorigin="3926,4208" coordsize="94,81" path="m3974,4208l4020,4288,3926,4288,3974,4208xe" filled="f" stroked="t" strokeweight=".287875pt" strokecolor="#FF0000">
                <v:path arrowok="t"/>
              </v:shape>
            </v:group>
            <v:group style="position:absolute;left:3946;top:4159;width:94;height:81" coordorigin="3946,4159" coordsize="94,81">
              <v:shape style="position:absolute;left:3946;top:4159;width:94;height:81" coordorigin="3946,4159" coordsize="94,81" path="m3994,4159l3946,4240,4040,4240,3994,4159e" filled="t" fillcolor="#FF0000" stroked="f">
                <v:path arrowok="t"/>
                <v:fill/>
              </v:shape>
            </v:group>
            <v:group style="position:absolute;left:3946;top:4159;width:94;height:81" coordorigin="3946,4159" coordsize="94,81">
              <v:shape style="position:absolute;left:3946;top:4159;width:94;height:81" coordorigin="3946,4159" coordsize="94,81" path="m3994,4159l4040,4240,3946,4240,3994,4159xe" filled="f" stroked="t" strokeweight=".287875pt" strokecolor="#FF0000">
                <v:path arrowok="t"/>
              </v:shape>
            </v:group>
            <v:group style="position:absolute;left:3963;top:4110;width:94;height:81" coordorigin="3963,4110" coordsize="94,81">
              <v:shape style="position:absolute;left:3963;top:4110;width:94;height:81" coordorigin="3963,4110" coordsize="94,81" path="m4011,4110l3963,4190,4057,4190,4011,4110e" filled="t" fillcolor="#FF0000" stroked="f">
                <v:path arrowok="t"/>
                <v:fill/>
              </v:shape>
            </v:group>
            <v:group style="position:absolute;left:3963;top:4110;width:94;height:81" coordorigin="3963,4110" coordsize="94,81">
              <v:shape style="position:absolute;left:3963;top:4110;width:94;height:81" coordorigin="3963,4110" coordsize="94,81" path="m4011,4110l4057,4190,3963,4190,4011,4110xe" filled="f" stroked="t" strokeweight=".287875pt" strokecolor="#FF0000">
                <v:path arrowok="t"/>
              </v:shape>
            </v:group>
            <v:group style="position:absolute;left:3982;top:4058;width:94;height:81" coordorigin="3982,4058" coordsize="94,81">
              <v:shape style="position:absolute;left:3982;top:4058;width:94;height:81" coordorigin="3982,4058" coordsize="94,81" path="m4030,4058l3982,4138,4076,4138,4030,4058e" filled="t" fillcolor="#FF0000" stroked="f">
                <v:path arrowok="t"/>
                <v:fill/>
              </v:shape>
            </v:group>
            <v:group style="position:absolute;left:3982;top:4058;width:94;height:81" coordorigin="3982,4058" coordsize="94,81">
              <v:shape style="position:absolute;left:3982;top:4058;width:94;height:81" coordorigin="3982,4058" coordsize="94,81" path="m4030,4058l4076,4138,3982,4138,4030,4058xe" filled="f" stroked="t" strokeweight=".287875pt" strokecolor="#FF0000">
                <v:path arrowok="t"/>
              </v:shape>
            </v:group>
            <v:group style="position:absolute;left:4001;top:4002;width:94;height:81" coordorigin="4001,4002" coordsize="94,81">
              <v:shape style="position:absolute;left:4001;top:4002;width:94;height:81" coordorigin="4001,4002" coordsize="94,81" path="m4049,4002l4001,4083,4095,4083,4049,4002e" filled="t" fillcolor="#FF0000" stroked="f">
                <v:path arrowok="t"/>
                <v:fill/>
              </v:shape>
            </v:group>
            <v:group style="position:absolute;left:4001;top:4002;width:94;height:81" coordorigin="4001,4002" coordsize="94,81">
              <v:shape style="position:absolute;left:4001;top:4002;width:94;height:81" coordorigin="4001,4002" coordsize="94,81" path="m4049,4002l4095,4083,4001,4083,4049,4002xe" filled="f" stroked="t" strokeweight=".287875pt" strokecolor="#FF0000">
                <v:path arrowok="t"/>
              </v:shape>
            </v:group>
            <v:group style="position:absolute;left:4019;top:3946;width:94;height:81" coordorigin="4019,3946" coordsize="94,81">
              <v:shape style="position:absolute;left:4019;top:3946;width:94;height:81" coordorigin="4019,3946" coordsize="94,81" path="m4067,3946l4019,4027,4113,4027,4067,3946e" filled="t" fillcolor="#FF0000" stroked="f">
                <v:path arrowok="t"/>
                <v:fill/>
              </v:shape>
            </v:group>
            <v:group style="position:absolute;left:4019;top:3946;width:94;height:81" coordorigin="4019,3946" coordsize="94,81">
              <v:shape style="position:absolute;left:4019;top:3946;width:94;height:81" coordorigin="4019,3946" coordsize="94,81" path="m4067,3946l4113,4027,4019,4027,4067,3946xe" filled="f" stroked="t" strokeweight=".287875pt" strokecolor="#FF0000">
                <v:path arrowok="t"/>
              </v:shape>
            </v:group>
            <v:group style="position:absolute;left:4038;top:3887;width:94;height:81" coordorigin="4038,3887" coordsize="94,81">
              <v:shape style="position:absolute;left:4038;top:3887;width:94;height:81" coordorigin="4038,3887" coordsize="94,81" path="m4086,3887l4038,3968,4132,3968,4086,3887e" filled="t" fillcolor="#FF0000" stroked="f">
                <v:path arrowok="t"/>
                <v:fill/>
              </v:shape>
            </v:group>
            <v:group style="position:absolute;left:4038;top:3887;width:94;height:81" coordorigin="4038,3887" coordsize="94,81">
              <v:shape style="position:absolute;left:4038;top:3887;width:94;height:81" coordorigin="4038,3887" coordsize="94,81" path="m4086,3887l4132,3968,4038,3968,4086,3887xe" filled="f" stroked="t" strokeweight=".287875pt" strokecolor="#FF0000">
                <v:path arrowok="t"/>
              </v:shape>
            </v:group>
            <v:group style="position:absolute;left:4055;top:3825;width:94;height:81" coordorigin="4055,3825" coordsize="94,81">
              <v:shape style="position:absolute;left:4055;top:3825;width:94;height:81" coordorigin="4055,3825" coordsize="94,81" path="m4103,3825l4055,3906,4149,3906,4103,3825e" filled="t" fillcolor="#FF0000" stroked="f">
                <v:path arrowok="t"/>
                <v:fill/>
              </v:shape>
            </v:group>
            <v:group style="position:absolute;left:4055;top:3825;width:94;height:81" coordorigin="4055,3825" coordsize="94,81">
              <v:shape style="position:absolute;left:4055;top:3825;width:94;height:81" coordorigin="4055,3825" coordsize="94,81" path="m4103,3825l4149,3906,4055,3906,4103,3825xe" filled="f" stroked="t" strokeweight=".287875pt" strokecolor="#FF0000">
                <v:path arrowok="t"/>
              </v:shape>
            </v:group>
            <v:group style="position:absolute;left:4074;top:3762;width:94;height:81" coordorigin="4074,3762" coordsize="94,81">
              <v:shape style="position:absolute;left:4074;top:3762;width:94;height:81" coordorigin="4074,3762" coordsize="94,81" path="m4122,3762l4074,3843,4168,3843,4122,3762e" filled="t" fillcolor="#FF0000" stroked="f">
                <v:path arrowok="t"/>
                <v:fill/>
              </v:shape>
            </v:group>
            <v:group style="position:absolute;left:4074;top:3762;width:94;height:81" coordorigin="4074,3762" coordsize="94,81">
              <v:shape style="position:absolute;left:4074;top:3762;width:94;height:81" coordorigin="4074,3762" coordsize="94,81" path="m4122,3762l4168,3843,4074,3843,4122,3762xe" filled="f" stroked="t" strokeweight=".287875pt" strokecolor="#FF0000">
                <v:path arrowok="t"/>
              </v:shape>
            </v:group>
            <v:group style="position:absolute;left:4093;top:3697;width:94;height:81" coordorigin="4093,3697" coordsize="94,81">
              <v:shape style="position:absolute;left:4093;top:3697;width:94;height:81" coordorigin="4093,3697" coordsize="94,81" path="m4141,3697l4093,3777,4188,3777,4141,3697e" filled="t" fillcolor="#FF0000" stroked="f">
                <v:path arrowok="t"/>
                <v:fill/>
              </v:shape>
            </v:group>
            <v:group style="position:absolute;left:4093;top:3697;width:94;height:81" coordorigin="4093,3697" coordsize="94,81">
              <v:shape style="position:absolute;left:4093;top:3697;width:94;height:81" coordorigin="4093,3697" coordsize="94,81" path="m4141,3697l4188,3777,4093,3777,4141,3697xe" filled="f" stroked="t" strokeweight=".287875pt" strokecolor="#FF0000">
                <v:path arrowok="t"/>
              </v:shape>
            </v:group>
            <v:group style="position:absolute;left:4111;top:3630;width:94;height:81" coordorigin="4111,3630" coordsize="94,81">
              <v:shape style="position:absolute;left:4111;top:3630;width:94;height:81" coordorigin="4111,3630" coordsize="94,81" path="m4159,3630l4111,3710,4205,3710,4159,3630e" filled="t" fillcolor="#FF0000" stroked="f">
                <v:path arrowok="t"/>
                <v:fill/>
              </v:shape>
            </v:group>
            <v:group style="position:absolute;left:4111;top:3630;width:94;height:81" coordorigin="4111,3630" coordsize="94,81">
              <v:shape style="position:absolute;left:4111;top:3630;width:94;height:81" coordorigin="4111,3630" coordsize="94,81" path="m4159,3630l4205,3710,4111,3710,4159,3630xe" filled="f" stroked="t" strokeweight=".287875pt" strokecolor="#FF0000">
                <v:path arrowok="t"/>
              </v:shape>
            </v:group>
            <v:group style="position:absolute;left:4130;top:3560;width:94;height:81" coordorigin="4130,3560" coordsize="94,81">
              <v:shape style="position:absolute;left:4130;top:3560;width:94;height:81" coordorigin="4130,3560" coordsize="94,81" path="m4178,3560l4130,3641,4224,3641,4178,3560e" filled="t" fillcolor="#FF0000" stroked="f">
                <v:path arrowok="t"/>
                <v:fill/>
              </v:shape>
            </v:group>
            <v:group style="position:absolute;left:4130;top:3560;width:94;height:81" coordorigin="4130,3560" coordsize="94,81">
              <v:shape style="position:absolute;left:4130;top:3560;width:94;height:81" coordorigin="4130,3560" coordsize="94,81" path="m4178,3560l4224,3641,4130,3641,4178,3560xe" filled="f" stroked="t" strokeweight=".287875pt" strokecolor="#FF0000">
                <v:path arrowok="t"/>
              </v:shape>
            </v:group>
            <v:group style="position:absolute;left:4149;top:3491;width:94;height:81" coordorigin="4149,3491" coordsize="94,81">
              <v:shape style="position:absolute;left:4149;top:3491;width:94;height:81" coordorigin="4149,3491" coordsize="94,81" path="m4197,3491l4149,3572,4243,3572,4197,3491e" filled="t" fillcolor="#FF0000" stroked="f">
                <v:path arrowok="t"/>
                <v:fill/>
              </v:shape>
            </v:group>
            <v:group style="position:absolute;left:4149;top:3491;width:94;height:81" coordorigin="4149,3491" coordsize="94,81">
              <v:shape style="position:absolute;left:4149;top:3491;width:94;height:81" coordorigin="4149,3491" coordsize="94,81" path="m4197,3491l4243,3572,4149,3572,4197,3491xe" filled="f" stroked="t" strokeweight=".287875pt" strokecolor="#FF0000">
                <v:path arrowok="t"/>
              </v:shape>
            </v:group>
            <v:group style="position:absolute;left:4166;top:3420;width:94;height:81" coordorigin="4166,3420" coordsize="94,81">
              <v:shape style="position:absolute;left:4166;top:3420;width:94;height:81" coordorigin="4166,3420" coordsize="94,81" path="m4214,3420l4166,3501,4260,3501,4214,3420e" filled="t" fillcolor="#FF0000" stroked="f">
                <v:path arrowok="t"/>
                <v:fill/>
              </v:shape>
            </v:group>
            <v:group style="position:absolute;left:4166;top:3420;width:94;height:81" coordorigin="4166,3420" coordsize="94,81">
              <v:shape style="position:absolute;left:4166;top:3420;width:94;height:81" coordorigin="4166,3420" coordsize="94,81" path="m4214,3420l4260,3501,4166,3501,4214,3420xe" filled="f" stroked="t" strokeweight=".287875pt" strokecolor="#FF0000">
                <v:path arrowok="t"/>
              </v:shape>
            </v:group>
            <v:group style="position:absolute;left:4186;top:3349;width:94;height:81" coordorigin="4186,3349" coordsize="94,81">
              <v:shape style="position:absolute;left:4186;top:3349;width:94;height:81" coordorigin="4186,3349" coordsize="94,81" path="m4234,3349l4186,3430,4280,3430,4234,3349e" filled="t" fillcolor="#FF0000" stroked="f">
                <v:path arrowok="t"/>
                <v:fill/>
              </v:shape>
            </v:group>
            <v:group style="position:absolute;left:4186;top:3349;width:94;height:81" coordorigin="4186,3349" coordsize="94,81">
              <v:shape style="position:absolute;left:4186;top:3349;width:94;height:81" coordorigin="4186,3349" coordsize="94,81" path="m4234,3349l4280,3430,4186,3430,4234,3349xe" filled="f" stroked="t" strokeweight=".287875pt" strokecolor="#FF0000">
                <v:path arrowok="t"/>
              </v:shape>
            </v:group>
            <v:group style="position:absolute;left:4205;top:3276;width:94;height:81" coordorigin="4205,3276" coordsize="94,81">
              <v:shape style="position:absolute;left:4205;top:3276;width:94;height:81" coordorigin="4205,3276" coordsize="94,81" path="m4253,3276l4205,3357,4299,3357,4253,3276e" filled="t" fillcolor="#FF0000" stroked="f">
                <v:path arrowok="t"/>
                <v:fill/>
              </v:shape>
            </v:group>
            <v:group style="position:absolute;left:4205;top:3276;width:94;height:81" coordorigin="4205,3276" coordsize="94,81">
              <v:shape style="position:absolute;left:4205;top:3276;width:94;height:81" coordorigin="4205,3276" coordsize="94,81" path="m4253,3276l4299,3357,4205,3357,4253,3276xe" filled="f" stroked="t" strokeweight=".287875pt" strokecolor="#FF0000">
                <v:path arrowok="t"/>
              </v:shape>
            </v:group>
            <v:group style="position:absolute;left:4222;top:3202;width:94;height:81" coordorigin="4222,3202" coordsize="94,81">
              <v:shape style="position:absolute;left:4222;top:3202;width:94;height:81" coordorigin="4222,3202" coordsize="94,81" path="m4270,3202l4222,3282,4316,3282,4270,3202e" filled="t" fillcolor="#FF0000" stroked="f">
                <v:path arrowok="t"/>
                <v:fill/>
              </v:shape>
            </v:group>
            <v:group style="position:absolute;left:4222;top:3202;width:94;height:81" coordorigin="4222,3202" coordsize="94,81">
              <v:shape style="position:absolute;left:4222;top:3202;width:94;height:81" coordorigin="4222,3202" coordsize="94,81" path="m4270,3202l4316,3282,4222,3282,4270,3202xe" filled="f" stroked="t" strokeweight=".287875pt" strokecolor="#FF0000">
                <v:path arrowok="t"/>
              </v:shape>
            </v:group>
            <v:group style="position:absolute;left:4241;top:3129;width:94;height:81" coordorigin="4241,3129" coordsize="94,81">
              <v:shape style="position:absolute;left:4241;top:3129;width:94;height:81" coordorigin="4241,3129" coordsize="94,81" path="m4289,3129l4241,3209,4335,3209,4289,3129e" filled="t" fillcolor="#FF0000" stroked="f">
                <v:path arrowok="t"/>
                <v:fill/>
              </v:shape>
            </v:group>
            <v:group style="position:absolute;left:4241;top:3129;width:94;height:81" coordorigin="4241,3129" coordsize="94,81">
              <v:shape style="position:absolute;left:4241;top:3129;width:94;height:81" coordorigin="4241,3129" coordsize="94,81" path="m4289,3129l4335,3209,4241,3209,4289,3129xe" filled="f" stroked="t" strokeweight=".287875pt" strokecolor="#FF0000">
                <v:path arrowok="t"/>
              </v:shape>
            </v:group>
            <v:group style="position:absolute;left:4260;top:3054;width:94;height:81" coordorigin="4260,3054" coordsize="94,81">
              <v:shape style="position:absolute;left:4260;top:3054;width:94;height:81" coordorigin="4260,3054" coordsize="94,81" path="m4308,3054l4260,3134,4355,3134,4308,3054e" filled="t" fillcolor="#FF0000" stroked="f">
                <v:path arrowok="t"/>
                <v:fill/>
              </v:shape>
            </v:group>
            <v:group style="position:absolute;left:4260;top:3054;width:94;height:81" coordorigin="4260,3054" coordsize="94,81">
              <v:shape style="position:absolute;left:4260;top:3054;width:94;height:81" coordorigin="4260,3054" coordsize="94,81" path="m4308,3054l4355,3134,4260,3134,4308,3054xe" filled="f" stroked="t" strokeweight=".287875pt" strokecolor="#FF0000">
                <v:path arrowok="t"/>
              </v:shape>
            </v:group>
            <v:group style="position:absolute;left:4278;top:2979;width:94;height:81" coordorigin="4278,2979" coordsize="94,81">
              <v:shape style="position:absolute;left:4278;top:2979;width:94;height:81" coordorigin="4278,2979" coordsize="94,81" path="m4326,2979l4278,3059,4372,3059,4326,2979e" filled="t" fillcolor="#FF0000" stroked="f">
                <v:path arrowok="t"/>
                <v:fill/>
              </v:shape>
            </v:group>
            <v:group style="position:absolute;left:4278;top:2979;width:94;height:81" coordorigin="4278,2979" coordsize="94,81">
              <v:shape style="position:absolute;left:4278;top:2979;width:94;height:81" coordorigin="4278,2979" coordsize="94,81" path="m4326,2979l4372,3059,4278,3059,4326,2979xe" filled="f" stroked="t" strokeweight=".287875pt" strokecolor="#FF0000">
                <v:path arrowok="t"/>
              </v:shape>
            </v:group>
            <v:group style="position:absolute;left:4297;top:2906;width:94;height:81" coordorigin="4297,2906" coordsize="94,81">
              <v:shape style="position:absolute;left:4297;top:2906;width:94;height:81" coordorigin="4297,2906" coordsize="94,81" path="m4345,2906l4297,2986,4391,2986,4345,2906e" filled="t" fillcolor="#FF0000" stroked="f">
                <v:path arrowok="t"/>
                <v:fill/>
              </v:shape>
            </v:group>
            <v:group style="position:absolute;left:4297;top:2906;width:94;height:81" coordorigin="4297,2906" coordsize="94,81">
              <v:shape style="position:absolute;left:4297;top:2906;width:94;height:81" coordorigin="4297,2906" coordsize="94,81" path="m4345,2906l4391,2986,4297,2986,4345,2906xe" filled="f" stroked="t" strokeweight=".287875pt" strokecolor="#FF0000">
                <v:path arrowok="t"/>
              </v:shape>
            </v:group>
            <v:group style="position:absolute;left:4316;top:2833;width:94;height:81" coordorigin="4316,2833" coordsize="94,81">
              <v:shape style="position:absolute;left:4316;top:2833;width:94;height:81" coordorigin="4316,2833" coordsize="94,81" path="m4364,2833l4316,2914,4410,2914,4364,2833e" filled="t" fillcolor="#FF0000" stroked="f">
                <v:path arrowok="t"/>
                <v:fill/>
              </v:shape>
            </v:group>
            <v:group style="position:absolute;left:4316;top:2833;width:94;height:81" coordorigin="4316,2833" coordsize="94,81">
              <v:shape style="position:absolute;left:4316;top:2833;width:94;height:81" coordorigin="4316,2833" coordsize="94,81" path="m4364,2833l4410,2914,4316,2914,4364,2833xe" filled="f" stroked="t" strokeweight=".287875pt" strokecolor="#FF0000">
                <v:path arrowok="t"/>
              </v:shape>
            </v:group>
            <v:group style="position:absolute;left:4333;top:2760;width:94;height:81" coordorigin="4333,2760" coordsize="94,81">
              <v:shape style="position:absolute;left:4333;top:2760;width:94;height:81" coordorigin="4333,2760" coordsize="94,81" path="m4381,2760l4333,2841,4427,2841,4381,2760e" filled="t" fillcolor="#FF0000" stroked="f">
                <v:path arrowok="t"/>
                <v:fill/>
              </v:shape>
            </v:group>
            <v:group style="position:absolute;left:4333;top:2760;width:94;height:81" coordorigin="4333,2760" coordsize="94,81">
              <v:shape style="position:absolute;left:4333;top:2760;width:94;height:81" coordorigin="4333,2760" coordsize="94,81" path="m4381,2760l4427,2841,4333,2841,4381,2760xe" filled="f" stroked="t" strokeweight=".287875pt" strokecolor="#FF0000">
                <v:path arrowok="t"/>
              </v:shape>
            </v:group>
            <v:group style="position:absolute;left:4353;top:2689;width:94;height:81" coordorigin="4353,2689" coordsize="94,81">
              <v:shape style="position:absolute;left:4353;top:2689;width:94;height:81" coordorigin="4353,2689" coordsize="94,81" path="m4401,2689l4353,2770,4447,2770,4401,2689e" filled="t" fillcolor="#FF0000" stroked="f">
                <v:path arrowok="t"/>
                <v:fill/>
              </v:shape>
            </v:group>
            <v:group style="position:absolute;left:4353;top:2689;width:94;height:81" coordorigin="4353,2689" coordsize="94,81">
              <v:shape style="position:absolute;left:4353;top:2689;width:94;height:81" coordorigin="4353,2689" coordsize="94,81" path="m4401,2689l4447,2770,4353,2770,4401,2689xe" filled="f" stroked="t" strokeweight=".287875pt" strokecolor="#FF0000">
                <v:path arrowok="t"/>
              </v:shape>
            </v:group>
            <v:group style="position:absolute;left:4372;top:2620;width:94;height:81" coordorigin="4372,2620" coordsize="94,81">
              <v:shape style="position:absolute;left:4372;top:2620;width:94;height:81" coordorigin="4372,2620" coordsize="94,81" path="m4420,2620l4372,2700,4466,2700,4420,2620e" filled="t" fillcolor="#FF0000" stroked="f">
                <v:path arrowok="t"/>
                <v:fill/>
              </v:shape>
            </v:group>
            <v:group style="position:absolute;left:4372;top:2620;width:94;height:81" coordorigin="4372,2620" coordsize="94,81">
              <v:shape style="position:absolute;left:4372;top:2620;width:94;height:81" coordorigin="4372,2620" coordsize="94,81" path="m4420,2620l4466,2700,4372,2700,4420,2620xe" filled="f" stroked="t" strokeweight=".287875pt" strokecolor="#FF0000">
                <v:path arrowok="t"/>
              </v:shape>
            </v:group>
            <v:group style="position:absolute;left:4389;top:2553;width:94;height:81" coordorigin="4389,2553" coordsize="94,81">
              <v:shape style="position:absolute;left:4389;top:2553;width:94;height:81" coordorigin="4389,2553" coordsize="94,81" path="m4437,2553l4389,2633,4483,2633,4437,2553e" filled="t" fillcolor="#FF0000" stroked="f">
                <v:path arrowok="t"/>
                <v:fill/>
              </v:shape>
            </v:group>
            <v:group style="position:absolute;left:4389;top:2553;width:94;height:81" coordorigin="4389,2553" coordsize="94,81">
              <v:shape style="position:absolute;left:4389;top:2553;width:94;height:81" coordorigin="4389,2553" coordsize="94,81" path="m4437,2553l4483,2633,4389,2633,4437,2553xe" filled="f" stroked="t" strokeweight=".287875pt" strokecolor="#FF0000">
                <v:path arrowok="t"/>
              </v:shape>
            </v:group>
            <v:group style="position:absolute;left:4408;top:2487;width:94;height:81" coordorigin="4408,2487" coordsize="94,81">
              <v:shape style="position:absolute;left:4408;top:2487;width:94;height:81" coordorigin="4408,2487" coordsize="94,81" path="m4456,2487l4408,2568,4502,2568,4456,2487e" filled="t" fillcolor="#FF0000" stroked="f">
                <v:path arrowok="t"/>
                <v:fill/>
              </v:shape>
            </v:group>
            <v:group style="position:absolute;left:4408;top:2487;width:94;height:81" coordorigin="4408,2487" coordsize="94,81">
              <v:shape style="position:absolute;left:4408;top:2487;width:94;height:81" coordorigin="4408,2487" coordsize="94,81" path="m4456,2487l4502,2568,4408,2568,4456,2487xe" filled="f" stroked="t" strokeweight=".287875pt" strokecolor="#FF0000">
                <v:path arrowok="t"/>
              </v:shape>
            </v:group>
            <v:group style="position:absolute;left:4426;top:2424;width:94;height:81" coordorigin="4426,2424" coordsize="94,81">
              <v:shape style="position:absolute;left:4426;top:2424;width:94;height:81" coordorigin="4426,2424" coordsize="94,81" path="m4474,2424l4426,2505,4520,2505,4474,2424e" filled="t" fillcolor="#FF0000" stroked="f">
                <v:path arrowok="t"/>
                <v:fill/>
              </v:shape>
            </v:group>
            <v:group style="position:absolute;left:4426;top:2424;width:94;height:81" coordorigin="4426,2424" coordsize="94,81">
              <v:shape style="position:absolute;left:4426;top:2424;width:94;height:81" coordorigin="4426,2424" coordsize="94,81" path="m4474,2424l4520,2505,4426,2505,4474,2424xe" filled="f" stroked="t" strokeweight=".287875pt" strokecolor="#FF0000">
                <v:path arrowok="t"/>
              </v:shape>
            </v:group>
            <v:group style="position:absolute;left:4445;top:2364;width:94;height:81" coordorigin="4445,2364" coordsize="94,81">
              <v:shape style="position:absolute;left:4445;top:2364;width:94;height:81" coordorigin="4445,2364" coordsize="94,81" path="m4493,2364l4445,2445,4539,2445,4493,2364e" filled="t" fillcolor="#FF0000" stroked="f">
                <v:path arrowok="t"/>
                <v:fill/>
              </v:shape>
            </v:group>
            <v:group style="position:absolute;left:4445;top:2364;width:94;height:81" coordorigin="4445,2364" coordsize="94,81">
              <v:shape style="position:absolute;left:4445;top:2364;width:94;height:81" coordorigin="4445,2364" coordsize="94,81" path="m4493,2364l4539,2445,4445,2445,4493,2364xe" filled="f" stroked="t" strokeweight=".287875pt" strokecolor="#FF0000">
                <v:path arrowok="t"/>
              </v:shape>
            </v:group>
            <v:group style="position:absolute;left:4464;top:2307;width:94;height:81" coordorigin="4464,2307" coordsize="94,81">
              <v:shape style="position:absolute;left:4464;top:2307;width:94;height:81" coordorigin="4464,2307" coordsize="94,81" path="m4512,2307l4464,2387,4558,2387,4512,2307e" filled="t" fillcolor="#FF0000" stroked="f">
                <v:path arrowok="t"/>
                <v:fill/>
              </v:shape>
            </v:group>
            <v:group style="position:absolute;left:4464;top:2307;width:94;height:81" coordorigin="4464,2307" coordsize="94,81">
              <v:shape style="position:absolute;left:4464;top:2307;width:94;height:81" coordorigin="4464,2307" coordsize="94,81" path="m4512,2307l4558,2387,4464,2387,4512,2307xe" filled="f" stroked="t" strokeweight=".287875pt" strokecolor="#FF0000">
                <v:path arrowok="t"/>
              </v:shape>
            </v:group>
            <v:group style="position:absolute;left:4481;top:2253;width:94;height:81" coordorigin="4481,2253" coordsize="94,81">
              <v:shape style="position:absolute;left:4481;top:2253;width:94;height:81" coordorigin="4481,2253" coordsize="94,81" path="m4529,2253l4481,2334,4575,2334,4529,2253e" filled="t" fillcolor="#FF0000" stroked="f">
                <v:path arrowok="t"/>
                <v:fill/>
              </v:shape>
            </v:group>
            <v:group style="position:absolute;left:4481;top:2253;width:94;height:81" coordorigin="4481,2253" coordsize="94,81">
              <v:shape style="position:absolute;left:4481;top:2253;width:94;height:81" coordorigin="4481,2253" coordsize="94,81" path="m4529,2253l4575,2334,4481,2334,4529,2253xe" filled="f" stroked="t" strokeweight=".287875pt" strokecolor="#FF0000">
                <v:path arrowok="t"/>
              </v:shape>
            </v:group>
            <v:group style="position:absolute;left:4500;top:2203;width:94;height:81" coordorigin="4500,2203" coordsize="94,81">
              <v:shape style="position:absolute;left:4500;top:2203;width:94;height:81" coordorigin="4500,2203" coordsize="94,81" path="m4548,2203l4500,2284,4595,2284,4548,2203e" filled="t" fillcolor="#FF0000" stroked="f">
                <v:path arrowok="t"/>
                <v:fill/>
              </v:shape>
            </v:group>
            <v:group style="position:absolute;left:4500;top:2203;width:94;height:81" coordorigin="4500,2203" coordsize="94,81">
              <v:shape style="position:absolute;left:4500;top:2203;width:94;height:81" coordorigin="4500,2203" coordsize="94,81" path="m4548,2203l4595,2284,4500,2284,4548,2203xe" filled="f" stroked="t" strokeweight=".287875pt" strokecolor="#FF0000">
                <v:path arrowok="t"/>
              </v:shape>
            </v:group>
            <v:group style="position:absolute;left:4520;top:2157;width:94;height:81" coordorigin="4520,2157" coordsize="94,81">
              <v:shape style="position:absolute;left:4520;top:2157;width:94;height:81" coordorigin="4520,2157" coordsize="94,81" path="m4568,2157l4520,2238,4614,2238,4568,2157e" filled="t" fillcolor="#FF0000" stroked="f">
                <v:path arrowok="t"/>
                <v:fill/>
              </v:shape>
            </v:group>
            <v:group style="position:absolute;left:4520;top:2157;width:94;height:81" coordorigin="4520,2157" coordsize="94,81">
              <v:shape style="position:absolute;left:4520;top:2157;width:94;height:81" coordorigin="4520,2157" coordsize="94,81" path="m4568,2157l4614,2238,4520,2238,4568,2157xe" filled="f" stroked="t" strokeweight=".287875pt" strokecolor="#FF0000">
                <v:path arrowok="t"/>
              </v:shape>
            </v:group>
            <v:group style="position:absolute;left:4537;top:2115;width:94;height:81" coordorigin="4537,2115" coordsize="94,81">
              <v:shape style="position:absolute;left:4537;top:2115;width:94;height:81" coordorigin="4537,2115" coordsize="94,81" path="m4585,2115l4537,2195,4631,2195,4585,2115e" filled="t" fillcolor="#FF0000" stroked="f">
                <v:path arrowok="t"/>
                <v:fill/>
              </v:shape>
            </v:group>
            <v:group style="position:absolute;left:4537;top:2115;width:94;height:81" coordorigin="4537,2115" coordsize="94,81">
              <v:shape style="position:absolute;left:4537;top:2115;width:94;height:81" coordorigin="4537,2115" coordsize="94,81" path="m4585,2115l4631,2195,4537,2195,4585,2115xe" filled="f" stroked="t" strokeweight=".287875pt" strokecolor="#FF0000">
                <v:path arrowok="t"/>
              </v:shape>
            </v:group>
            <v:group style="position:absolute;left:4556;top:2075;width:94;height:81" coordorigin="4556,2075" coordsize="94,81">
              <v:shape style="position:absolute;left:4556;top:2075;width:94;height:81" coordorigin="4556,2075" coordsize="94,81" path="m4604,2075l4556,2155,4650,2155,4604,2075e" filled="t" fillcolor="#FF0000" stroked="f">
                <v:path arrowok="t"/>
                <v:fill/>
              </v:shape>
            </v:group>
            <v:group style="position:absolute;left:4556;top:2075;width:94;height:81" coordorigin="4556,2075" coordsize="94,81">
              <v:shape style="position:absolute;left:4556;top:2075;width:94;height:81" coordorigin="4556,2075" coordsize="94,81" path="m4604,2075l4650,2155,4556,2155,4604,2075xe" filled="f" stroked="t" strokeweight=".287875pt" strokecolor="#FF0000">
                <v:path arrowok="t"/>
              </v:shape>
            </v:group>
            <v:group style="position:absolute;left:4575;top:2040;width:94;height:81" coordorigin="4575,2040" coordsize="94,81">
              <v:shape style="position:absolute;left:4575;top:2040;width:94;height:81" coordorigin="4575,2040" coordsize="94,81" path="m4623,2040l4575,2121,4669,2121,4623,2040e" filled="t" fillcolor="#FF0000" stroked="f">
                <v:path arrowok="t"/>
                <v:fill/>
              </v:shape>
            </v:group>
            <v:group style="position:absolute;left:4575;top:2040;width:94;height:81" coordorigin="4575,2040" coordsize="94,81">
              <v:shape style="position:absolute;left:4575;top:2040;width:94;height:81" coordorigin="4575,2040" coordsize="94,81" path="m4623,2040l4669,2121,4575,2121,4623,2040xe" filled="f" stroked="t" strokeweight=".287875pt" strokecolor="#FF0000">
                <v:path arrowok="t"/>
              </v:shape>
            </v:group>
            <v:group style="position:absolute;left:4593;top:2009;width:94;height:81" coordorigin="4593,2009" coordsize="94,81">
              <v:shape style="position:absolute;left:4593;top:2009;width:94;height:81" coordorigin="4593,2009" coordsize="94,81" path="m4641,2009l4593,2090,4687,2090,4641,2009e" filled="t" fillcolor="#FF0000" stroked="f">
                <v:path arrowok="t"/>
                <v:fill/>
              </v:shape>
            </v:group>
            <v:group style="position:absolute;left:4593;top:2009;width:94;height:81" coordorigin="4593,2009" coordsize="94,81">
              <v:shape style="position:absolute;left:4593;top:2009;width:94;height:81" coordorigin="4593,2009" coordsize="94,81" path="m4641,2009l4687,2090,4593,2090,4641,2009xe" filled="f" stroked="t" strokeweight=".287875pt" strokecolor="#FF0000">
                <v:path arrowok="t"/>
              </v:shape>
            </v:group>
            <v:group style="position:absolute;left:4612;top:1984;width:94;height:81" coordorigin="4612,1984" coordsize="94,81">
              <v:shape style="position:absolute;left:4612;top:1984;width:94;height:81" coordorigin="4612,1984" coordsize="94,81" path="m4660,1984l4612,2065,4706,2065,4660,1984e" filled="t" fillcolor="#FF0000" stroked="f">
                <v:path arrowok="t"/>
                <v:fill/>
              </v:shape>
            </v:group>
            <v:group style="position:absolute;left:4612;top:1984;width:94;height:81" coordorigin="4612,1984" coordsize="94,81">
              <v:shape style="position:absolute;left:4612;top:1984;width:94;height:81" coordorigin="4612,1984" coordsize="94,81" path="m4660,1984l4706,2065,4612,2065,4660,1984xe" filled="f" stroked="t" strokeweight=".287875pt" strokecolor="#FF0000">
                <v:path arrowok="t"/>
              </v:shape>
            </v:group>
            <v:group style="position:absolute;left:4631;top:1961;width:94;height:81" coordorigin="4631,1961" coordsize="94,81">
              <v:shape style="position:absolute;left:4631;top:1961;width:94;height:81" coordorigin="4631,1961" coordsize="94,81" path="m4679,1961l4631,2042,4725,2042,4679,1961e" filled="t" fillcolor="#FF0000" stroked="f">
                <v:path arrowok="t"/>
                <v:fill/>
              </v:shape>
            </v:group>
            <v:group style="position:absolute;left:4631;top:1961;width:94;height:81" coordorigin="4631,1961" coordsize="94,81">
              <v:shape style="position:absolute;left:4631;top:1961;width:94;height:81" coordorigin="4631,1961" coordsize="94,81" path="m4679,1961l4725,2042,4631,2042,4679,1961xe" filled="f" stroked="t" strokeweight=".287875pt" strokecolor="#FF0000">
                <v:path arrowok="t"/>
              </v:shape>
            </v:group>
            <v:group style="position:absolute;left:4648;top:1944;width:94;height:81" coordorigin="4648,1944" coordsize="94,81">
              <v:shape style="position:absolute;left:4648;top:1944;width:94;height:81" coordorigin="4648,1944" coordsize="94,81" path="m4696,1944l4648,2025,4742,2025,4696,1944e" filled="t" fillcolor="#FF0000" stroked="f">
                <v:path arrowok="t"/>
                <v:fill/>
              </v:shape>
            </v:group>
            <v:group style="position:absolute;left:4648;top:1944;width:94;height:81" coordorigin="4648,1944" coordsize="94,81">
              <v:shape style="position:absolute;left:4648;top:1944;width:94;height:81" coordorigin="4648,1944" coordsize="94,81" path="m4696,1944l4742,2025,4648,2025,4696,1944xe" filled="f" stroked="t" strokeweight=".287875pt" strokecolor="#FF0000">
                <v:path arrowok="t"/>
              </v:shape>
            </v:group>
            <v:group style="position:absolute;left:4667;top:1931;width:94;height:81" coordorigin="4667,1931" coordsize="94,81">
              <v:shape style="position:absolute;left:4667;top:1931;width:94;height:81" coordorigin="4667,1931" coordsize="94,81" path="m4715,1931l4667,2011,4762,2011,4715,1931e" filled="t" fillcolor="#FF0000" stroked="f">
                <v:path arrowok="t"/>
                <v:fill/>
              </v:shape>
            </v:group>
            <v:group style="position:absolute;left:4667;top:1931;width:94;height:81" coordorigin="4667,1931" coordsize="94,81">
              <v:shape style="position:absolute;left:4667;top:1931;width:94;height:81" coordorigin="4667,1931" coordsize="94,81" path="m4715,1931l4762,2011,4667,2011,4715,1931xe" filled="f" stroked="t" strokeweight=".287875pt" strokecolor="#FF0000">
                <v:path arrowok="t"/>
              </v:shape>
            </v:group>
            <v:group style="position:absolute;left:4687;top:1921;width:94;height:81" coordorigin="4687,1921" coordsize="94,81">
              <v:shape style="position:absolute;left:4687;top:1921;width:94;height:81" coordorigin="4687,1921" coordsize="94,81" path="m4735,1921l4687,2002,4781,2002,4735,1921e" filled="t" fillcolor="#FF0000" stroked="f">
                <v:path arrowok="t"/>
                <v:fill/>
              </v:shape>
            </v:group>
            <v:group style="position:absolute;left:4687;top:1921;width:94;height:81" coordorigin="4687,1921" coordsize="94,81">
              <v:shape style="position:absolute;left:4687;top:1921;width:94;height:81" coordorigin="4687,1921" coordsize="94,81" path="m4735,1921l4781,2002,4687,2002,4735,1921xe" filled="f" stroked="t" strokeweight=".287875pt" strokecolor="#FF0000">
                <v:path arrowok="t"/>
              </v:shape>
            </v:group>
            <v:group style="position:absolute;left:4704;top:1917;width:94;height:81" coordorigin="4704,1917" coordsize="94,81">
              <v:shape style="position:absolute;left:4704;top:1917;width:94;height:81" coordorigin="4704,1917" coordsize="94,81" path="m4752,1917l4704,1998,4798,1998,4752,1917e" filled="t" fillcolor="#FF0000" stroked="f">
                <v:path arrowok="t"/>
                <v:fill/>
              </v:shape>
            </v:group>
            <v:group style="position:absolute;left:4704;top:1917;width:94;height:81" coordorigin="4704,1917" coordsize="94,81">
              <v:shape style="position:absolute;left:4704;top:1917;width:94;height:81" coordorigin="4704,1917" coordsize="94,81" path="m4752,1917l4798,1998,4704,1998,4752,1917xe" filled="f" stroked="t" strokeweight=".287875pt" strokecolor="#FF0000">
                <v:path arrowok="t"/>
              </v:shape>
            </v:group>
            <v:group style="position:absolute;left:4723;top:1915;width:94;height:81" coordorigin="4723,1915" coordsize="94,81">
              <v:shape style="position:absolute;left:4723;top:1915;width:94;height:81" coordorigin="4723,1915" coordsize="94,81" path="m4771,1915l4723,1996,4817,1996,4771,1915e" filled="t" fillcolor="#FF0000" stroked="f">
                <v:path arrowok="t"/>
                <v:fill/>
              </v:shape>
            </v:group>
            <v:group style="position:absolute;left:4723;top:1915;width:94;height:81" coordorigin="4723,1915" coordsize="94,81">
              <v:shape style="position:absolute;left:4723;top:1915;width:94;height:81" coordorigin="4723,1915" coordsize="94,81" path="m4771,1915l4817,1996,4723,1996,4771,1915xe" filled="f" stroked="t" strokeweight=".287875pt" strokecolor="#FF0000">
                <v:path arrowok="t"/>
              </v:shape>
            </v:group>
            <v:group style="position:absolute;left:4742;top:1919;width:94;height:81" coordorigin="4742,1919" coordsize="94,81">
              <v:shape style="position:absolute;left:4742;top:1919;width:94;height:81" coordorigin="4742,1919" coordsize="94,81" path="m4790,1919l4742,2000,4836,2000,4790,1919e" filled="t" fillcolor="#FF0000" stroked="f">
                <v:path arrowok="t"/>
                <v:fill/>
              </v:shape>
            </v:group>
            <v:group style="position:absolute;left:4742;top:1919;width:94;height:81" coordorigin="4742,1919" coordsize="94,81">
              <v:shape style="position:absolute;left:4742;top:1919;width:94;height:81" coordorigin="4742,1919" coordsize="94,81" path="m4790,1919l4836,2000,4742,2000,4790,1919xe" filled="f" stroked="t" strokeweight=".287875pt" strokecolor="#FF0000">
                <v:path arrowok="t"/>
              </v:shape>
            </v:group>
            <v:group style="position:absolute;left:4760;top:1929;width:94;height:81" coordorigin="4760,1929" coordsize="94,81">
              <v:shape style="position:absolute;left:4760;top:1929;width:94;height:81" coordorigin="4760,1929" coordsize="94,81" path="m4808,1929l4760,2009,4854,2009,4808,1929e" filled="t" fillcolor="#FF0000" stroked="f">
                <v:path arrowok="t"/>
                <v:fill/>
              </v:shape>
            </v:group>
            <v:group style="position:absolute;left:4760;top:1929;width:94;height:81" coordorigin="4760,1929" coordsize="94,81">
              <v:shape style="position:absolute;left:4760;top:1929;width:94;height:81" coordorigin="4760,1929" coordsize="94,81" path="m4808,1929l4854,2009,4760,2009,4808,1929xe" filled="f" stroked="t" strokeweight=".287875pt" strokecolor="#FF0000">
                <v:path arrowok="t"/>
              </v:shape>
            </v:group>
            <v:group style="position:absolute;left:4779;top:1940;width:94;height:81" coordorigin="4779,1940" coordsize="94,81">
              <v:shape style="position:absolute;left:4779;top:1940;width:94;height:81" coordorigin="4779,1940" coordsize="94,81" path="m4827,1940l4779,2021,4873,2021,4827,1940e" filled="t" fillcolor="#FF0000" stroked="f">
                <v:path arrowok="t"/>
                <v:fill/>
              </v:shape>
            </v:group>
            <v:group style="position:absolute;left:4779;top:1940;width:94;height:81" coordorigin="4779,1940" coordsize="94,81">
              <v:shape style="position:absolute;left:4779;top:1940;width:94;height:81" coordorigin="4779,1940" coordsize="94,81" path="m4827,1940l4873,2021,4779,2021,4827,1940xe" filled="f" stroked="t" strokeweight=".287875pt" strokecolor="#FF0000">
                <v:path arrowok="t"/>
              </v:shape>
            </v:group>
            <v:group style="position:absolute;left:4796;top:1957;width:94;height:81" coordorigin="4796,1957" coordsize="94,81">
              <v:shape style="position:absolute;left:4796;top:1957;width:94;height:81" coordorigin="4796,1957" coordsize="94,81" path="m4844,1957l4796,2038,4890,2038,4844,1957e" filled="t" fillcolor="#FF0000" stroked="f">
                <v:path arrowok="t"/>
                <v:fill/>
              </v:shape>
            </v:group>
            <v:group style="position:absolute;left:4796;top:1957;width:94;height:81" coordorigin="4796,1957" coordsize="94,81">
              <v:shape style="position:absolute;left:4796;top:1957;width:94;height:81" coordorigin="4796,1957" coordsize="94,81" path="m4844,1957l4890,2038,4796,2038,4844,1957xe" filled="f" stroked="t" strokeweight=".287875pt" strokecolor="#FF0000">
                <v:path arrowok="t"/>
              </v:shape>
            </v:group>
            <v:group style="position:absolute;left:4815;top:1979;width:94;height:81" coordorigin="4815,1979" coordsize="94,81">
              <v:shape style="position:absolute;left:4815;top:1979;width:94;height:81" coordorigin="4815,1979" coordsize="94,81" path="m4863,1979l4815,2059,4909,2059,4863,1979e" filled="t" fillcolor="#FF0000" stroked="f">
                <v:path arrowok="t"/>
                <v:fill/>
              </v:shape>
            </v:group>
            <v:group style="position:absolute;left:4815;top:1979;width:94;height:81" coordorigin="4815,1979" coordsize="94,81">
              <v:shape style="position:absolute;left:4815;top:1979;width:94;height:81" coordorigin="4815,1979" coordsize="94,81" path="m4863,1979l4909,2059,4815,2059,4863,1979xe" filled="f" stroked="t" strokeweight=".287875pt" strokecolor="#FF0000">
                <v:path arrowok="t"/>
              </v:shape>
            </v:group>
            <v:group style="position:absolute;left:4834;top:2005;width:94;height:81" coordorigin="4834,2005" coordsize="94,81">
              <v:shape style="position:absolute;left:4834;top:2005;width:94;height:81" coordorigin="4834,2005" coordsize="94,81" path="m4882,2005l4834,2086,4929,2086,4882,2005e" filled="t" fillcolor="#FF0000" stroked="f">
                <v:path arrowok="t"/>
                <v:fill/>
              </v:shape>
            </v:group>
            <v:group style="position:absolute;left:4834;top:2005;width:94;height:81" coordorigin="4834,2005" coordsize="94,81">
              <v:shape style="position:absolute;left:4834;top:2005;width:94;height:81" coordorigin="4834,2005" coordsize="94,81" path="m4882,2005l4929,2086,4834,2086,4882,2005xe" filled="f" stroked="t" strokeweight=".287875pt" strokecolor="#FF0000">
                <v:path arrowok="t"/>
              </v:shape>
            </v:group>
            <v:group style="position:absolute;left:4852;top:2036;width:94;height:81" coordorigin="4852,2036" coordsize="94,81">
              <v:shape style="position:absolute;left:4852;top:2036;width:94;height:81" coordorigin="4852,2036" coordsize="94,81" path="m4900,2036l4852,2117,4946,2117,4900,2036e" filled="t" fillcolor="#FF0000" stroked="f">
                <v:path arrowok="t"/>
                <v:fill/>
              </v:shape>
            </v:group>
            <v:group style="position:absolute;left:4852;top:2036;width:94;height:81" coordorigin="4852,2036" coordsize="94,81">
              <v:shape style="position:absolute;left:4852;top:2036;width:94;height:81" coordorigin="4852,2036" coordsize="94,81" path="m4900,2036l4946,2117,4852,2117,4900,2036xe" filled="f" stroked="t" strokeweight=".287875pt" strokecolor="#FF0000">
                <v:path arrowok="t"/>
              </v:shape>
            </v:group>
            <v:group style="position:absolute;left:4871;top:2071;width:94;height:81" coordorigin="4871,2071" coordsize="94,81">
              <v:shape style="position:absolute;left:4871;top:2071;width:94;height:81" coordorigin="4871,2071" coordsize="94,81" path="m4919,2071l4871,2151,4965,2151,4919,2071e" filled="t" fillcolor="#FF0000" stroked="f">
                <v:path arrowok="t"/>
                <v:fill/>
              </v:shape>
            </v:group>
            <v:group style="position:absolute;left:4871;top:2071;width:94;height:81" coordorigin="4871,2071" coordsize="94,81">
              <v:shape style="position:absolute;left:4871;top:2071;width:94;height:81" coordorigin="4871,2071" coordsize="94,81" path="m4919,2071l4965,2151,4871,2151,4919,2071xe" filled="f" stroked="t" strokeweight=".287875pt" strokecolor="#FF0000">
                <v:path arrowok="t"/>
              </v:shape>
            </v:group>
            <v:group style="position:absolute;left:4890;top:2111;width:94;height:81" coordorigin="4890,2111" coordsize="94,81">
              <v:shape style="position:absolute;left:4890;top:2111;width:94;height:81" coordorigin="4890,2111" coordsize="94,81" path="m4938,2111l4890,2192,4984,2192,4938,2111e" filled="t" fillcolor="#FF0000" stroked="f">
                <v:path arrowok="t"/>
                <v:fill/>
              </v:shape>
            </v:group>
            <v:group style="position:absolute;left:4890;top:2111;width:94;height:81" coordorigin="4890,2111" coordsize="94,81">
              <v:shape style="position:absolute;left:4890;top:2111;width:94;height:81" coordorigin="4890,2111" coordsize="94,81" path="m4938,2111l4984,2192,4890,2192,4938,2111xe" filled="f" stroked="t" strokeweight=".287875pt" strokecolor="#FF0000">
                <v:path arrowok="t"/>
              </v:shape>
            </v:group>
            <v:group style="position:absolute;left:4907;top:2155;width:94;height:81" coordorigin="4907,2155" coordsize="94,81">
              <v:shape style="position:absolute;left:4907;top:2155;width:94;height:81" coordorigin="4907,2155" coordsize="94,81" path="m4955,2155l4907,2236,5002,2236,4955,2155e" filled="t" fillcolor="#FF0000" stroked="f">
                <v:path arrowok="t"/>
                <v:fill/>
              </v:shape>
            </v:group>
            <v:group style="position:absolute;left:4907;top:2155;width:94;height:81" coordorigin="4907,2155" coordsize="94,81">
              <v:shape style="position:absolute;left:4907;top:2155;width:94;height:81" coordorigin="4907,2155" coordsize="94,81" path="m4955,2155l5002,2236,4907,2236,4955,2155xe" filled="f" stroked="t" strokeweight=".287875pt" strokecolor="#FF0000">
                <v:path arrowok="t"/>
              </v:shape>
            </v:group>
            <v:group style="position:absolute;left:4927;top:2205;width:94;height:81" coordorigin="4927,2205" coordsize="94,81">
              <v:shape style="position:absolute;left:4927;top:2205;width:94;height:81" coordorigin="4927,2205" coordsize="94,81" path="m4975,2205l4927,2286,5021,2286,4975,2205e" filled="t" fillcolor="#FF0000" stroked="f">
                <v:path arrowok="t"/>
                <v:fill/>
              </v:shape>
            </v:group>
            <v:group style="position:absolute;left:4927;top:2205;width:94;height:81" coordorigin="4927,2205" coordsize="94,81">
              <v:shape style="position:absolute;left:4927;top:2205;width:94;height:81" coordorigin="4927,2205" coordsize="94,81" path="m4975,2205l5021,2286,4927,2286,4975,2205xe" filled="f" stroked="t" strokeweight=".287875pt" strokecolor="#FF0000">
                <v:path arrowok="t"/>
              </v:shape>
            </v:group>
            <v:group style="position:absolute;left:4946;top:2257;width:94;height:81" coordorigin="4946,2257" coordsize="94,81">
              <v:shape style="position:absolute;left:4946;top:2257;width:94;height:81" coordorigin="4946,2257" coordsize="94,81" path="m4994,2257l4946,2338,5040,2338,4994,2257e" filled="t" fillcolor="#FF0000" stroked="f">
                <v:path arrowok="t"/>
                <v:fill/>
              </v:shape>
            </v:group>
            <v:group style="position:absolute;left:4946;top:2257;width:94;height:81" coordorigin="4946,2257" coordsize="94,81">
              <v:shape style="position:absolute;left:4946;top:2257;width:94;height:81" coordorigin="4946,2257" coordsize="94,81" path="m4994,2257l5040,2338,4946,2338,4994,2257xe" filled="f" stroked="t" strokeweight=".287875pt" strokecolor="#FF0000">
                <v:path arrowok="t"/>
              </v:shape>
            </v:group>
            <v:group style="position:absolute;left:4963;top:2315;width:94;height:81" coordorigin="4963,2315" coordsize="94,81">
              <v:shape style="position:absolute;left:4963;top:2315;width:94;height:81" coordorigin="4963,2315" coordsize="94,81" path="m5011,2315l4963,2395,5057,2395,5011,2315e" filled="t" fillcolor="#FF0000" stroked="f">
                <v:path arrowok="t"/>
                <v:fill/>
              </v:shape>
            </v:group>
            <v:group style="position:absolute;left:4963;top:2315;width:94;height:81" coordorigin="4963,2315" coordsize="94,81">
              <v:shape style="position:absolute;left:4963;top:2315;width:94;height:81" coordorigin="4963,2315" coordsize="94,81" path="m5011,2315l5057,2395,4963,2395,5011,2315xe" filled="f" stroked="t" strokeweight=".287875pt" strokecolor="#FF0000">
                <v:path arrowok="t"/>
              </v:shape>
            </v:group>
            <v:group style="position:absolute;left:4982;top:2376;width:94;height:81" coordorigin="4982,2376" coordsize="94,81">
              <v:shape style="position:absolute;left:4982;top:2376;width:94;height:81" coordorigin="4982,2376" coordsize="94,81" path="m5030,2376l4982,2457,5076,2457,5030,2376e" filled="t" fillcolor="#FF0000" stroked="f">
                <v:path arrowok="t"/>
                <v:fill/>
              </v:shape>
            </v:group>
            <v:group style="position:absolute;left:4982;top:2376;width:94;height:81" coordorigin="4982,2376" coordsize="94,81">
              <v:shape style="position:absolute;left:4982;top:2376;width:94;height:81" coordorigin="4982,2376" coordsize="94,81" path="m5030,2376l5076,2457,4982,2457,5030,2376xe" filled="f" stroked="t" strokeweight=".287875pt" strokecolor="#FF0000">
                <v:path arrowok="t"/>
              </v:shape>
            </v:group>
            <v:group style="position:absolute;left:5002;top:2441;width:94;height:81" coordorigin="5002,2441" coordsize="94,81">
              <v:shape style="position:absolute;left:5002;top:2441;width:94;height:81" coordorigin="5002,2441" coordsize="94,81" path="m5050,2441l5002,2522,5096,2522,5050,2441e" filled="t" fillcolor="#FF0000" stroked="f">
                <v:path arrowok="t"/>
                <v:fill/>
              </v:shape>
            </v:group>
            <v:group style="position:absolute;left:5002;top:2441;width:94;height:81" coordorigin="5002,2441" coordsize="94,81">
              <v:shape style="position:absolute;left:5002;top:2441;width:94;height:81" coordorigin="5002,2441" coordsize="94,81" path="m5050,2441l5096,2522,5002,2522,5050,2441xe" filled="f" stroked="t" strokeweight=".287875pt" strokecolor="#FF0000">
                <v:path arrowok="t"/>
              </v:shape>
            </v:group>
            <v:group style="position:absolute;left:5019;top:2508;width:94;height:81" coordorigin="5019,2508" coordsize="94,81">
              <v:shape style="position:absolute;left:5019;top:2508;width:94;height:81" coordorigin="5019,2508" coordsize="94,81" path="m5067,2508l5019,2589,5113,2589,5067,2508e" filled="t" fillcolor="#FF0000" stroked="f">
                <v:path arrowok="t"/>
                <v:fill/>
              </v:shape>
            </v:group>
            <v:group style="position:absolute;left:5019;top:2508;width:94;height:81" coordorigin="5019,2508" coordsize="94,81">
              <v:shape style="position:absolute;left:5019;top:2508;width:94;height:81" coordorigin="5019,2508" coordsize="94,81" path="m5067,2508l5113,2589,5019,2589,5067,2508xe" filled="f" stroked="t" strokeweight=".287875pt" strokecolor="#FF0000">
                <v:path arrowok="t"/>
              </v:shape>
            </v:group>
            <v:group style="position:absolute;left:5038;top:2579;width:94;height:81" coordorigin="5038,2579" coordsize="94,81">
              <v:shape style="position:absolute;left:5038;top:2579;width:94;height:81" coordorigin="5038,2579" coordsize="94,81" path="m5086,2579l5038,2660,5132,2660,5086,2579e" filled="t" fillcolor="#FF0000" stroked="f">
                <v:path arrowok="t"/>
                <v:fill/>
              </v:shape>
            </v:group>
            <v:group style="position:absolute;left:5038;top:2579;width:94;height:81" coordorigin="5038,2579" coordsize="94,81">
              <v:shape style="position:absolute;left:5038;top:2579;width:94;height:81" coordorigin="5038,2579" coordsize="94,81" path="m5086,2579l5132,2660,5038,2660,5086,2579xe" filled="f" stroked="t" strokeweight=".287875pt" strokecolor="#FF0000">
                <v:path arrowok="t"/>
              </v:shape>
            </v:group>
            <v:group style="position:absolute;left:5057;top:2654;width:94;height:81" coordorigin="5057,2654" coordsize="94,81">
              <v:shape style="position:absolute;left:5057;top:2654;width:94;height:81" coordorigin="5057,2654" coordsize="94,81" path="m5105,2654l5057,2735,5151,2735,5105,2654e" filled="t" fillcolor="#FF0000" stroked="f">
                <v:path arrowok="t"/>
                <v:fill/>
              </v:shape>
            </v:group>
            <v:group style="position:absolute;left:5057;top:2654;width:94;height:81" coordorigin="5057,2654" coordsize="94,81">
              <v:shape style="position:absolute;left:5057;top:2654;width:94;height:81" coordorigin="5057,2654" coordsize="94,81" path="m5105,2654l5151,2735,5057,2735,5105,2654xe" filled="f" stroked="t" strokeweight=".287875pt" strokecolor="#FF0000">
                <v:path arrowok="t"/>
              </v:shape>
            </v:group>
            <v:group style="position:absolute;left:5074;top:2729;width:94;height:81" coordorigin="5074,2729" coordsize="94,81">
              <v:shape style="position:absolute;left:5074;top:2729;width:94;height:81" coordorigin="5074,2729" coordsize="94,81" path="m5123,2729l5074,2810,5169,2810,5123,2729e" filled="t" fillcolor="#FF0000" stroked="f">
                <v:path arrowok="t"/>
                <v:fill/>
              </v:shape>
            </v:group>
            <v:group style="position:absolute;left:5074;top:2729;width:94;height:81" coordorigin="5074,2729" coordsize="94,81">
              <v:shape style="position:absolute;left:5074;top:2729;width:94;height:81" coordorigin="5074,2729" coordsize="94,81" path="m5123,2729l5169,2810,5074,2810,5123,2729xe" filled="f" stroked="t" strokeweight=".287875pt" strokecolor="#FF0000">
                <v:path arrowok="t"/>
              </v:shape>
            </v:group>
            <v:group style="position:absolute;left:5094;top:2806;width:94;height:81" coordorigin="5094,2806" coordsize="94,81">
              <v:shape style="position:absolute;left:5094;top:2806;width:94;height:81" coordorigin="5094,2806" coordsize="94,81" path="m5142,2806l5094,2887,5188,2887,5142,2806e" filled="t" fillcolor="#FF0000" stroked="f">
                <v:path arrowok="t"/>
                <v:fill/>
              </v:shape>
            </v:group>
            <v:group style="position:absolute;left:5094;top:2806;width:94;height:81" coordorigin="5094,2806" coordsize="94,81">
              <v:shape style="position:absolute;left:5094;top:2806;width:94;height:81" coordorigin="5094,2806" coordsize="94,81" path="m5142,2806l5188,2887,5094,2887,5142,2806xe" filled="f" stroked="t" strokeweight=".287875pt" strokecolor="#FF0000">
                <v:path arrowok="t"/>
              </v:shape>
            </v:group>
            <v:group style="position:absolute;left:5113;top:2885;width:94;height:81" coordorigin="5113,2885" coordsize="94,81">
              <v:shape style="position:absolute;left:5113;top:2885;width:94;height:81" coordorigin="5113,2885" coordsize="94,81" path="m5161,2885l5113,2965,5207,2965,5161,2885e" filled="t" fillcolor="#FF0000" stroked="f">
                <v:path arrowok="t"/>
                <v:fill/>
              </v:shape>
            </v:group>
            <v:group style="position:absolute;left:5113;top:2885;width:94;height:81" coordorigin="5113,2885" coordsize="94,81">
              <v:shape style="position:absolute;left:5113;top:2885;width:94;height:81" coordorigin="5113,2885" coordsize="94,81" path="m5161,2885l5207,2965,5113,2965,5161,2885xe" filled="f" stroked="t" strokeweight=".287875pt" strokecolor="#FF0000">
                <v:path arrowok="t"/>
              </v:shape>
            </v:group>
            <v:group style="position:absolute;left:5130;top:2961;width:94;height:81" coordorigin="5130,2961" coordsize="94,81">
              <v:shape style="position:absolute;left:5130;top:2961;width:94;height:81" coordorigin="5130,2961" coordsize="94,81" path="m5178,2961l5130,3042,5224,3042,5178,2961e" filled="t" fillcolor="#FF0000" stroked="f">
                <v:path arrowok="t"/>
                <v:fill/>
              </v:shape>
            </v:group>
            <v:group style="position:absolute;left:5130;top:2961;width:94;height:81" coordorigin="5130,2961" coordsize="94,81">
              <v:shape style="position:absolute;left:5130;top:2961;width:94;height:81" coordorigin="5130,2961" coordsize="94,81" path="m5178,2961l5224,3042,5130,3042,5178,2961xe" filled="f" stroked="t" strokeweight=".287875pt" strokecolor="#FF0000">
                <v:path arrowok="t"/>
              </v:shape>
            </v:group>
            <v:group style="position:absolute;left:5149;top:3040;width:94;height:81" coordorigin="5149,3040" coordsize="94,81">
              <v:shape style="position:absolute;left:5149;top:3040;width:94;height:81" coordorigin="5149,3040" coordsize="94,81" path="m5197,3040l5149,3121,5243,3121,5197,3040e" filled="t" fillcolor="#FF0000" stroked="f">
                <v:path arrowok="t"/>
                <v:fill/>
              </v:shape>
            </v:group>
            <v:group style="position:absolute;left:5149;top:3040;width:94;height:81" coordorigin="5149,3040" coordsize="94,81">
              <v:shape style="position:absolute;left:5149;top:3040;width:94;height:81" coordorigin="5149,3040" coordsize="94,81" path="m5197,3040l5243,3121,5149,3121,5197,3040xe" filled="f" stroked="t" strokeweight=".287875pt" strokecolor="#FF0000">
                <v:path arrowok="t"/>
              </v:shape>
            </v:group>
            <v:group style="position:absolute;left:5167;top:3117;width:94;height:81" coordorigin="5167,3117" coordsize="94,81">
              <v:shape style="position:absolute;left:5167;top:3117;width:94;height:81" coordorigin="5167,3117" coordsize="94,81" path="m5215,3117l5167,3198,5261,3198,5215,3117e" filled="t" fillcolor="#FF0000" stroked="f">
                <v:path arrowok="t"/>
                <v:fill/>
              </v:shape>
            </v:group>
            <v:group style="position:absolute;left:5167;top:3117;width:94;height:81" coordorigin="5167,3117" coordsize="94,81">
              <v:shape style="position:absolute;left:5167;top:3117;width:94;height:81" coordorigin="5167,3117" coordsize="94,81" path="m5215,3117l5261,3198,5167,3198,5215,3117xe" filled="f" stroked="t" strokeweight=".287875pt" strokecolor="#FF0000">
                <v:path arrowok="t"/>
              </v:shape>
            </v:group>
            <v:group style="position:absolute;left:5186;top:3192;width:94;height:81" coordorigin="5186,3192" coordsize="94,81">
              <v:shape style="position:absolute;left:5186;top:3192;width:94;height:81" coordorigin="5186,3192" coordsize="94,81" path="m5234,3192l5186,3273,5280,3273,5234,3192e" filled="t" fillcolor="#FF0000" stroked="f">
                <v:path arrowok="t"/>
                <v:fill/>
              </v:shape>
            </v:group>
            <v:group style="position:absolute;left:5186;top:3192;width:94;height:81" coordorigin="5186,3192" coordsize="94,81">
              <v:shape style="position:absolute;left:5186;top:3192;width:94;height:81" coordorigin="5186,3192" coordsize="94,81" path="m5234,3192l5280,3273,5186,3273,5234,3192xe" filled="f" stroked="t" strokeweight=".287875pt" strokecolor="#FF0000">
                <v:path arrowok="t"/>
              </v:shape>
            </v:group>
            <v:group style="position:absolute;left:5205;top:3265;width:94;height:81" coordorigin="5205,3265" coordsize="94,81">
              <v:shape style="position:absolute;left:5205;top:3265;width:94;height:81" coordorigin="5205,3265" coordsize="94,81" path="m5253,3265l5205,3346,5299,3346,5253,3265e" filled="t" fillcolor="#FF0000" stroked="f">
                <v:path arrowok="t"/>
                <v:fill/>
              </v:shape>
            </v:group>
            <v:group style="position:absolute;left:5205;top:3265;width:94;height:81" coordorigin="5205,3265" coordsize="94,81">
              <v:shape style="position:absolute;left:5205;top:3265;width:94;height:81" coordorigin="5205,3265" coordsize="94,81" path="m5253,3265l5299,3346,5205,3346,5253,3265xe" filled="f" stroked="t" strokeweight=".287875pt" strokecolor="#FF0000">
                <v:path arrowok="t"/>
              </v:shape>
            </v:group>
            <v:group style="position:absolute;left:5222;top:3336;width:94;height:81" coordorigin="5222,3336" coordsize="94,81">
              <v:shape style="position:absolute;left:5222;top:3336;width:94;height:81" coordorigin="5222,3336" coordsize="94,81" path="m5270,3336l5222,3416,5316,3416,5270,3336e" filled="t" fillcolor="#FF0000" stroked="f">
                <v:path arrowok="t"/>
                <v:fill/>
              </v:shape>
            </v:group>
            <v:group style="position:absolute;left:5222;top:3336;width:94;height:81" coordorigin="5222,3336" coordsize="94,81">
              <v:shape style="position:absolute;left:5222;top:3336;width:94;height:81" coordorigin="5222,3336" coordsize="94,81" path="m5270,3336l5316,3416,5222,3416,5270,3336xe" filled="f" stroked="t" strokeweight=".287875pt" strokecolor="#FF0000">
                <v:path arrowok="t"/>
              </v:shape>
            </v:group>
            <v:group style="position:absolute;left:5242;top:3403;width:94;height:81" coordorigin="5242,3403" coordsize="94,81">
              <v:shape style="position:absolute;left:5242;top:3403;width:94;height:81" coordorigin="5242,3403" coordsize="94,81" path="m5289,3403l5242,3484,5336,3484,5289,3403e" filled="t" fillcolor="#FF0000" stroked="f">
                <v:path arrowok="t"/>
                <v:fill/>
              </v:shape>
            </v:group>
            <v:group style="position:absolute;left:5242;top:3403;width:94;height:81" coordorigin="5242,3403" coordsize="94,81">
              <v:shape style="position:absolute;left:5242;top:3403;width:94;height:81" coordorigin="5242,3403" coordsize="94,81" path="m5289,3403l5336,3484,5242,3484,5289,3403xe" filled="f" stroked="t" strokeweight=".287875pt" strokecolor="#FF0000">
                <v:path arrowok="t"/>
              </v:shape>
            </v:group>
            <v:group style="position:absolute;left:5261;top:3468;width:94;height:81" coordorigin="5261,3468" coordsize="94,81">
              <v:shape style="position:absolute;left:5261;top:3468;width:94;height:81" coordorigin="5261,3468" coordsize="94,81" path="m5309,3468l5261,3549,5355,3549,5309,3468e" filled="t" fillcolor="#FF0000" stroked="f">
                <v:path arrowok="t"/>
                <v:fill/>
              </v:shape>
            </v:group>
            <v:group style="position:absolute;left:5261;top:3468;width:94;height:81" coordorigin="5261,3468" coordsize="94,81">
              <v:shape style="position:absolute;left:5261;top:3468;width:94;height:81" coordorigin="5261,3468" coordsize="94,81" path="m5309,3468l5355,3549,5261,3549,5309,3468xe" filled="f" stroked="t" strokeweight=".287875pt" strokecolor="#FF0000">
                <v:path arrowok="t"/>
              </v:shape>
            </v:group>
            <v:group style="position:absolute;left:5278;top:3528;width:94;height:81" coordorigin="5278,3528" coordsize="94,81">
              <v:shape style="position:absolute;left:5278;top:3528;width:94;height:81" coordorigin="5278,3528" coordsize="94,81" path="m5326,3528l5278,3609,5372,3609,5326,3528e" filled="t" fillcolor="#FF0000" stroked="f">
                <v:path arrowok="t"/>
                <v:fill/>
              </v:shape>
            </v:group>
            <v:group style="position:absolute;left:5278;top:3528;width:94;height:81" coordorigin="5278,3528" coordsize="94,81">
              <v:shape style="position:absolute;left:5278;top:3528;width:94;height:81" coordorigin="5278,3528" coordsize="94,81" path="m5326,3528l5372,3609,5278,3609,5326,3528xe" filled="f" stroked="t" strokeweight=".287875pt" strokecolor="#FF0000">
                <v:path arrowok="t"/>
              </v:shape>
            </v:group>
            <v:group style="position:absolute;left:5297;top:3585;width:94;height:81" coordorigin="5297,3585" coordsize="94,81">
              <v:shape style="position:absolute;left:5297;top:3585;width:94;height:81" coordorigin="5297,3585" coordsize="94,81" path="m5345,3585l5297,3666,5391,3666,5345,3585e" filled="t" fillcolor="#FF0000" stroked="f">
                <v:path arrowok="t"/>
                <v:fill/>
              </v:shape>
            </v:group>
            <v:group style="position:absolute;left:5297;top:3585;width:94;height:81" coordorigin="5297,3585" coordsize="94,81">
              <v:shape style="position:absolute;left:5297;top:3585;width:94;height:81" coordorigin="5297,3585" coordsize="94,81" path="m5345,3585l5391,3666,5297,3666,5345,3585xe" filled="f" stroked="t" strokeweight=".287875pt" strokecolor="#FF0000">
                <v:path arrowok="t"/>
              </v:shape>
            </v:group>
            <v:group style="position:absolute;left:5316;top:3637;width:94;height:81" coordorigin="5316,3637" coordsize="94,81">
              <v:shape style="position:absolute;left:5316;top:3637;width:94;height:81" coordorigin="5316,3637" coordsize="94,81" path="m5364,3637l5316,3718,5410,3718,5364,3637e" filled="t" fillcolor="#FF0000" stroked="f">
                <v:path arrowok="t"/>
                <v:fill/>
              </v:shape>
            </v:group>
            <v:group style="position:absolute;left:5316;top:3637;width:94;height:81" coordorigin="5316,3637" coordsize="94,81">
              <v:shape style="position:absolute;left:5316;top:3637;width:94;height:81" coordorigin="5316,3637" coordsize="94,81" path="m5364,3637l5410,3718,5316,3718,5364,3637xe" filled="f" stroked="t" strokeweight=".287875pt" strokecolor="#FF0000">
                <v:path arrowok="t"/>
              </v:shape>
            </v:group>
            <v:group style="position:absolute;left:5334;top:3685;width:94;height:81" coordorigin="5334,3685" coordsize="94,81">
              <v:shape style="position:absolute;left:5334;top:3685;width:94;height:81" coordorigin="5334,3685" coordsize="94,81" path="m5382,3685l5334,3766,5428,3766,5382,3685e" filled="t" fillcolor="#FF0000" stroked="f">
                <v:path arrowok="t"/>
                <v:fill/>
              </v:shape>
            </v:group>
            <v:group style="position:absolute;left:5334;top:3685;width:94;height:81" coordorigin="5334,3685" coordsize="94,81">
              <v:shape style="position:absolute;left:5334;top:3685;width:94;height:81" coordorigin="5334,3685" coordsize="94,81" path="m5382,3685l5428,3766,5334,3766,5382,3685xe" filled="f" stroked="t" strokeweight=".287875pt" strokecolor="#FF0000">
                <v:path arrowok="t"/>
              </v:shape>
            </v:group>
            <v:group style="position:absolute;left:5353;top:3729;width:94;height:81" coordorigin="5353,3729" coordsize="94,81">
              <v:shape style="position:absolute;left:5353;top:3729;width:94;height:81" coordorigin="5353,3729" coordsize="94,81" path="m5401,3729l5353,3810,5447,3810,5401,3729e" filled="t" fillcolor="#FF0000" stroked="f">
                <v:path arrowok="t"/>
                <v:fill/>
              </v:shape>
            </v:group>
            <v:group style="position:absolute;left:5353;top:3729;width:94;height:81" coordorigin="5353,3729" coordsize="94,81">
              <v:shape style="position:absolute;left:5353;top:3729;width:94;height:81" coordorigin="5353,3729" coordsize="94,81" path="m5401,3729l5447,3810,5353,3810,5401,3729xe" filled="f" stroked="t" strokeweight=".287875pt" strokecolor="#FF0000">
                <v:path arrowok="t"/>
              </v:shape>
            </v:group>
            <v:group style="position:absolute;left:5372;top:3768;width:94;height:81" coordorigin="5372,3768" coordsize="94,81">
              <v:shape style="position:absolute;left:5372;top:3768;width:94;height:81" coordorigin="5372,3768" coordsize="94,81" path="m5420,3768l5372,3848,5466,3848,5420,3768e" filled="t" fillcolor="#FF0000" stroked="f">
                <v:path arrowok="t"/>
                <v:fill/>
              </v:shape>
            </v:group>
            <v:group style="position:absolute;left:5372;top:3768;width:94;height:81" coordorigin="5372,3768" coordsize="94,81">
              <v:shape style="position:absolute;left:5372;top:3768;width:94;height:81" coordorigin="5372,3768" coordsize="94,81" path="m5420,3768l5466,3848,5372,3848,5420,3768xe" filled="f" stroked="t" strokeweight=".287875pt" strokecolor="#FF0000">
                <v:path arrowok="t"/>
              </v:shape>
            </v:group>
            <v:group style="position:absolute;left:5389;top:3802;width:94;height:81" coordorigin="5389,3802" coordsize="94,81">
              <v:shape style="position:absolute;left:5389;top:3802;width:94;height:81" coordorigin="5389,3802" coordsize="94,81" path="m5437,3802l5389,3883,5483,3883,5437,3802e" filled="t" fillcolor="#FF0000" stroked="f">
                <v:path arrowok="t"/>
                <v:fill/>
              </v:shape>
            </v:group>
            <v:group style="position:absolute;left:5389;top:3802;width:94;height:81" coordorigin="5389,3802" coordsize="94,81">
              <v:shape style="position:absolute;left:5389;top:3802;width:94;height:81" coordorigin="5389,3802" coordsize="94,81" path="m5437,3802l5483,3883,5389,3883,5437,3802xe" filled="f" stroked="t" strokeweight=".287875pt" strokecolor="#FF0000">
                <v:path arrowok="t"/>
              </v:shape>
            </v:group>
            <v:group style="position:absolute;left:5409;top:3835;width:94;height:81" coordorigin="5409,3835" coordsize="94,81">
              <v:shape style="position:absolute;left:5409;top:3835;width:94;height:81" coordorigin="5409,3835" coordsize="94,81" path="m5457,3835l5409,3916,5503,3916,5457,3835e" filled="t" fillcolor="#FF0000" stroked="f">
                <v:path arrowok="t"/>
                <v:fill/>
              </v:shape>
            </v:group>
            <v:group style="position:absolute;left:5409;top:3835;width:94;height:81" coordorigin="5409,3835" coordsize="94,81">
              <v:shape style="position:absolute;left:5409;top:3835;width:94;height:81" coordorigin="5409,3835" coordsize="94,81" path="m5457,3835l5503,3916,5409,3916,5457,3835xe" filled="f" stroked="t" strokeweight=".287875pt" strokecolor="#FF0000">
                <v:path arrowok="t"/>
              </v:shape>
            </v:group>
            <v:group style="position:absolute;left:5428;top:3862;width:94;height:81" coordorigin="5428,3862" coordsize="94,81">
              <v:shape style="position:absolute;left:5428;top:3862;width:94;height:81" coordorigin="5428,3862" coordsize="94,81" path="m5476,3862l5428,3943,5522,3943,5476,3862e" filled="t" fillcolor="#FF0000" stroked="f">
                <v:path arrowok="t"/>
                <v:fill/>
              </v:shape>
            </v:group>
            <v:group style="position:absolute;left:5428;top:3862;width:94;height:81" coordorigin="5428,3862" coordsize="94,81">
              <v:shape style="position:absolute;left:5428;top:3862;width:94;height:81" coordorigin="5428,3862" coordsize="94,81" path="m5476,3862l5522,3943,5428,3943,5476,3862xe" filled="f" stroked="t" strokeweight=".287875pt" strokecolor="#FF0000">
                <v:path arrowok="t"/>
              </v:shape>
            </v:group>
            <v:group style="position:absolute;left:5445;top:3885;width:94;height:81" coordorigin="5445,3885" coordsize="94,81">
              <v:shape style="position:absolute;left:5445;top:3885;width:94;height:81" coordorigin="5445,3885" coordsize="94,81" path="m5493,3885l5445,3966,5539,3966,5493,3885e" filled="t" fillcolor="#FF0000" stroked="f">
                <v:path arrowok="t"/>
                <v:fill/>
              </v:shape>
            </v:group>
            <v:group style="position:absolute;left:5445;top:3885;width:94;height:81" coordorigin="5445,3885" coordsize="94,81">
              <v:shape style="position:absolute;left:5445;top:3885;width:94;height:81" coordorigin="5445,3885" coordsize="94,81" path="m5493,3885l5539,3966,5445,3966,5493,3885xe" filled="f" stroked="t" strokeweight=".287875pt" strokecolor="#FF0000">
                <v:path arrowok="t"/>
              </v:shape>
            </v:group>
            <v:group style="position:absolute;left:5464;top:3908;width:94;height:81" coordorigin="5464,3908" coordsize="94,81">
              <v:shape style="position:absolute;left:5464;top:3908;width:94;height:81" coordorigin="5464,3908" coordsize="94,81" path="m5512,3908l5464,3989,5558,3989,5512,3908e" filled="t" fillcolor="#FF0000" stroked="f">
                <v:path arrowok="t"/>
                <v:fill/>
              </v:shape>
            </v:group>
            <v:group style="position:absolute;left:5464;top:3908;width:94;height:81" coordorigin="5464,3908" coordsize="94,81">
              <v:shape style="position:absolute;left:5464;top:3908;width:94;height:81" coordorigin="5464,3908" coordsize="94,81" path="m5512,3908l5558,3989,5464,3989,5512,3908xe" filled="f" stroked="t" strokeweight=".287875pt" strokecolor="#FF0000">
                <v:path arrowok="t"/>
              </v:shape>
            </v:group>
            <v:group style="position:absolute;left:5481;top:3925;width:94;height:81" coordorigin="5481,3925" coordsize="94,81">
              <v:shape style="position:absolute;left:5481;top:3925;width:94;height:81" coordorigin="5481,3925" coordsize="94,81" path="m5529,3925l5481,4006,5576,4006,5529,3925e" filled="t" fillcolor="#FF0000" stroked="f">
                <v:path arrowok="t"/>
                <v:fill/>
              </v:shape>
            </v:group>
            <v:group style="position:absolute;left:5481;top:3925;width:94;height:81" coordorigin="5481,3925" coordsize="94,81">
              <v:shape style="position:absolute;left:5481;top:3925;width:94;height:81" coordorigin="5481,3925" coordsize="94,81" path="m5529,3925l5576,4006,5481,4006,5529,3925xe" filled="f" stroked="t" strokeweight=".287875pt" strokecolor="#FF0000">
                <v:path arrowok="t"/>
              </v:shape>
            </v:group>
            <v:group style="position:absolute;left:5501;top:3943;width:94;height:81" coordorigin="5501,3943" coordsize="94,81">
              <v:shape style="position:absolute;left:5501;top:3943;width:94;height:81" coordorigin="5501,3943" coordsize="94,81" path="m5549,3943l5501,4023,5595,4023,5549,3943e" filled="t" fillcolor="#FF0000" stroked="f">
                <v:path arrowok="t"/>
                <v:fill/>
              </v:shape>
            </v:group>
            <v:group style="position:absolute;left:5501;top:3943;width:94;height:81" coordorigin="5501,3943" coordsize="94,81">
              <v:shape style="position:absolute;left:5501;top:3943;width:94;height:81" coordorigin="5501,3943" coordsize="94,81" path="m5549,3943l5595,4023,5501,4023,5549,3943xe" filled="f" stroked="t" strokeweight=".287875pt" strokecolor="#FF0000">
                <v:path arrowok="t"/>
              </v:shape>
            </v:group>
            <v:group style="position:absolute;left:5520;top:3958;width:94;height:81" coordorigin="5520,3958" coordsize="94,81">
              <v:shape style="position:absolute;left:5520;top:3958;width:94;height:81" coordorigin="5520,3958" coordsize="94,81" path="m5568,3958l5520,4039,5614,4039,5568,3958e" filled="t" fillcolor="#FF0000" stroked="f">
                <v:path arrowok="t"/>
                <v:fill/>
              </v:shape>
            </v:group>
            <v:group style="position:absolute;left:5520;top:3958;width:94;height:81" coordorigin="5520,3958" coordsize="94,81">
              <v:shape style="position:absolute;left:5520;top:3958;width:94;height:81" coordorigin="5520,3958" coordsize="94,81" path="m5568,3958l5614,4039,5520,4039,5568,3958xe" filled="f" stroked="t" strokeweight=".287875pt" strokecolor="#FF0000">
                <v:path arrowok="t"/>
              </v:shape>
            </v:group>
            <v:group style="position:absolute;left:5537;top:3971;width:94;height:81" coordorigin="5537,3971" coordsize="94,81">
              <v:shape style="position:absolute;left:5537;top:3971;width:94;height:81" coordorigin="5537,3971" coordsize="94,81" path="m5585,3971l5537,4052,5631,4052,5585,3971e" filled="t" fillcolor="#FF0000" stroked="f">
                <v:path arrowok="t"/>
                <v:fill/>
              </v:shape>
            </v:group>
            <v:group style="position:absolute;left:5537;top:3971;width:94;height:81" coordorigin="5537,3971" coordsize="94,81">
              <v:shape style="position:absolute;left:5537;top:3971;width:94;height:81" coordorigin="5537,3971" coordsize="94,81" path="m5585,3971l5631,4052,5537,4052,5585,3971xe" filled="f" stroked="t" strokeweight=".287875pt" strokecolor="#FF0000">
                <v:path arrowok="t"/>
              </v:shape>
            </v:group>
            <v:group style="position:absolute;left:5556;top:3987;width:94;height:81" coordorigin="5556,3987" coordsize="94,81">
              <v:shape style="position:absolute;left:5556;top:3987;width:94;height:81" coordorigin="5556,3987" coordsize="94,81" path="m5604,3987l5556,4067,5650,4067,5604,3987e" filled="t" fillcolor="#FF0000" stroked="f">
                <v:path arrowok="t"/>
                <v:fill/>
              </v:shape>
            </v:group>
            <v:group style="position:absolute;left:5556;top:3987;width:94;height:81" coordorigin="5556,3987" coordsize="94,81">
              <v:shape style="position:absolute;left:5556;top:3987;width:94;height:81" coordorigin="5556,3987" coordsize="94,81" path="m5604,3987l5650,4067,5556,4067,5604,3987xe" filled="f" stroked="t" strokeweight=".287875pt" strokecolor="#FF0000">
                <v:path arrowok="t"/>
              </v:shape>
            </v:group>
            <v:group style="position:absolute;left:5576;top:4000;width:94;height:81" coordorigin="5576,4000" coordsize="94,81">
              <v:shape style="position:absolute;left:5576;top:4000;width:94;height:81" coordorigin="5576,4000" coordsize="94,81" path="m5624,4000l5576,4081,5670,4081,5624,4000e" filled="t" fillcolor="#FF0000" stroked="f">
                <v:path arrowok="t"/>
                <v:fill/>
              </v:shape>
            </v:group>
            <v:group style="position:absolute;left:5576;top:4000;width:94;height:81" coordorigin="5576,4000" coordsize="94,81">
              <v:shape style="position:absolute;left:5576;top:4000;width:94;height:81" coordorigin="5576,4000" coordsize="94,81" path="m5624,4000l5670,4081,5576,4081,5624,4000xe" filled="f" stroked="t" strokeweight=".287875pt" strokecolor="#FF0000">
                <v:path arrowok="t"/>
              </v:shape>
            </v:group>
            <v:group style="position:absolute;left:5593;top:4014;width:94;height:81" coordorigin="5593,4014" coordsize="94,81">
              <v:shape style="position:absolute;left:5593;top:4014;width:94;height:81" coordorigin="5593,4014" coordsize="94,81" path="m5641,4014l5593,4094,5687,4094,5641,4014e" filled="t" fillcolor="#FF0000" stroked="f">
                <v:path arrowok="t"/>
                <v:fill/>
              </v:shape>
            </v:group>
            <v:group style="position:absolute;left:5593;top:4014;width:94;height:81" coordorigin="5593,4014" coordsize="94,81">
              <v:shape style="position:absolute;left:5593;top:4014;width:94;height:81" coordorigin="5593,4014" coordsize="94,81" path="m5641,4014l5687,4094,5593,4094,5641,4014xe" filled="f" stroked="t" strokeweight=".287875pt" strokecolor="#FF0000">
                <v:path arrowok="t"/>
              </v:shape>
            </v:group>
            <v:group style="position:absolute;left:5612;top:4027;width:94;height:81" coordorigin="5612,4027" coordsize="94,81">
              <v:shape style="position:absolute;left:5612;top:4027;width:94;height:81" coordorigin="5612,4027" coordsize="94,81" path="m5660,4027l5612,4108,5706,4108,5660,4027e" filled="t" fillcolor="#FF0000" stroked="f">
                <v:path arrowok="t"/>
                <v:fill/>
              </v:shape>
            </v:group>
            <v:group style="position:absolute;left:5612;top:4027;width:94;height:81" coordorigin="5612,4027" coordsize="94,81">
              <v:shape style="position:absolute;left:5612;top:4027;width:94;height:81" coordorigin="5612,4027" coordsize="94,81" path="m5660,4027l5706,4108,5612,4108,5660,4027xe" filled="f" stroked="t" strokeweight=".287875pt" strokecolor="#FF0000">
                <v:path arrowok="t"/>
              </v:shape>
            </v:group>
            <v:group style="position:absolute;left:5631;top:4044;width:94;height:81" coordorigin="5631,4044" coordsize="94,81">
              <v:shape style="position:absolute;left:5631;top:4044;width:94;height:81" coordorigin="5631,4044" coordsize="94,81" path="m5679,4044l5631,4125,5725,4125,5679,4044e" filled="t" fillcolor="#FF0000" stroked="f">
                <v:path arrowok="t"/>
                <v:fill/>
              </v:shape>
            </v:group>
            <v:group style="position:absolute;left:5631;top:4044;width:94;height:81" coordorigin="5631,4044" coordsize="94,81">
              <v:shape style="position:absolute;left:5631;top:4044;width:94;height:81" coordorigin="5631,4044" coordsize="94,81" path="m5679,4044l5725,4125,5631,4125,5679,4044xe" filled="f" stroked="t" strokeweight=".287875pt" strokecolor="#FF0000">
                <v:path arrowok="t"/>
              </v:shape>
            </v:group>
            <v:group style="position:absolute;left:5649;top:4060;width:94;height:81" coordorigin="5649,4060" coordsize="94,81">
              <v:shape style="position:absolute;left:5649;top:4060;width:94;height:81" coordorigin="5649,4060" coordsize="94,81" path="m5697,4060l5649,4140,5743,4140,5697,4060e" filled="t" fillcolor="#FF0000" stroked="f">
                <v:path arrowok="t"/>
                <v:fill/>
              </v:shape>
            </v:group>
            <v:group style="position:absolute;left:5649;top:4060;width:94;height:81" coordorigin="5649,4060" coordsize="94,81">
              <v:shape style="position:absolute;left:5649;top:4060;width:94;height:81" coordorigin="5649,4060" coordsize="94,81" path="m5697,4060l5743,4140,5649,4140,5697,4060xe" filled="f" stroked="t" strokeweight=".287875pt" strokecolor="#FF0000">
                <v:path arrowok="t"/>
              </v:shape>
            </v:group>
            <v:group style="position:absolute;left:5668;top:4079;width:94;height:81" coordorigin="5668,4079" coordsize="94,81">
              <v:shape style="position:absolute;left:5668;top:4079;width:94;height:81" coordorigin="5668,4079" coordsize="94,81" path="m5716,4079l5668,4159,5762,4159,5716,4079e" filled="t" fillcolor="#FF0000" stroked="f">
                <v:path arrowok="t"/>
                <v:fill/>
              </v:shape>
            </v:group>
            <v:group style="position:absolute;left:5668;top:4079;width:94;height:81" coordorigin="5668,4079" coordsize="94,81">
              <v:shape style="position:absolute;left:5668;top:4079;width:94;height:81" coordorigin="5668,4079" coordsize="94,81" path="m5716,4079l5762,4159,5668,4159,5716,4079xe" filled="f" stroked="t" strokeweight=".287875pt" strokecolor="#FF0000">
                <v:path arrowok="t"/>
              </v:shape>
            </v:group>
            <v:group style="position:absolute;left:5687;top:4100;width:94;height:81" coordorigin="5687,4100" coordsize="94,81">
              <v:shape style="position:absolute;left:5687;top:4100;width:94;height:81" coordorigin="5687,4100" coordsize="94,81" path="m5735,4100l5687,4181,5781,4181,5735,4100e" filled="t" fillcolor="#FF0000" stroked="f">
                <v:path arrowok="t"/>
                <v:fill/>
              </v:shape>
            </v:group>
            <v:group style="position:absolute;left:5687;top:4100;width:94;height:81" coordorigin="5687,4100" coordsize="94,81">
              <v:shape style="position:absolute;left:5687;top:4100;width:94;height:81" coordorigin="5687,4100" coordsize="94,81" path="m5735,4100l5781,4181,5687,4181,5735,4100xe" filled="f" stroked="t" strokeweight=".287875pt" strokecolor="#FF0000">
                <v:path arrowok="t"/>
              </v:shape>
            </v:group>
            <v:group style="position:absolute;left:5704;top:4123;width:94;height:81" coordorigin="5704,4123" coordsize="94,81">
              <v:shape style="position:absolute;left:5704;top:4123;width:94;height:81" coordorigin="5704,4123" coordsize="94,81" path="m5752,4123l5704,4204,5798,4204,5752,4123e" filled="t" fillcolor="#FF0000" stroked="f">
                <v:path arrowok="t"/>
                <v:fill/>
              </v:shape>
            </v:group>
            <v:group style="position:absolute;left:5704;top:4123;width:94;height:81" coordorigin="5704,4123" coordsize="94,81">
              <v:shape style="position:absolute;left:5704;top:4123;width:94;height:81" coordorigin="5704,4123" coordsize="94,81" path="m5752,4123l5798,4204,5704,4204,5752,4123xe" filled="f" stroked="t" strokeweight=".287875pt" strokecolor="#FF0000">
                <v:path arrowok="t"/>
              </v:shape>
            </v:group>
            <v:group style="position:absolute;left:5723;top:4148;width:94;height:81" coordorigin="5723,4148" coordsize="94,81">
              <v:shape style="position:absolute;left:5723;top:4148;width:94;height:81" coordorigin="5723,4148" coordsize="94,81" path="m5771,4148l5723,4229,5817,4229,5771,4148e" filled="t" fillcolor="#FF0000" stroked="f">
                <v:path arrowok="t"/>
                <v:fill/>
              </v:shape>
            </v:group>
            <v:group style="position:absolute;left:5723;top:4148;width:94;height:81" coordorigin="5723,4148" coordsize="94,81">
              <v:shape style="position:absolute;left:5723;top:4148;width:94;height:81" coordorigin="5723,4148" coordsize="94,81" path="m5771,4148l5817,4229,5723,4229,5771,4148xe" filled="f" stroked="t" strokeweight=".287875pt" strokecolor="#FF0000">
                <v:path arrowok="t"/>
              </v:shape>
            </v:group>
            <v:group style="position:absolute;left:5743;top:4177;width:94;height:81" coordorigin="5743,4177" coordsize="94,81">
              <v:shape style="position:absolute;left:5743;top:4177;width:94;height:81" coordorigin="5743,4177" coordsize="94,81" path="m5791,4177l5743,4257,5837,4257,5791,4177e" filled="t" fillcolor="#FF0000" stroked="f">
                <v:path arrowok="t"/>
                <v:fill/>
              </v:shape>
            </v:group>
            <v:group style="position:absolute;left:5743;top:4177;width:94;height:81" coordorigin="5743,4177" coordsize="94,81">
              <v:shape style="position:absolute;left:5743;top:4177;width:94;height:81" coordorigin="5743,4177" coordsize="94,81" path="m5791,4177l5837,4257,5743,4257,5791,4177xe" filled="f" stroked="t" strokeweight=".287875pt" strokecolor="#FF0000">
                <v:path arrowok="t"/>
              </v:shape>
            </v:group>
            <v:group style="position:absolute;left:5760;top:4208;width:94;height:81" coordorigin="5760,4208" coordsize="94,81">
              <v:shape style="position:absolute;left:5760;top:4208;width:94;height:81" coordorigin="5760,4208" coordsize="94,81" path="m5808,4208l5760,4288,5854,4288,5808,4208e" filled="t" fillcolor="#FF0000" stroked="f">
                <v:path arrowok="t"/>
                <v:fill/>
              </v:shape>
            </v:group>
            <v:group style="position:absolute;left:5760;top:4208;width:94;height:81" coordorigin="5760,4208" coordsize="94,81">
              <v:shape style="position:absolute;left:5760;top:4208;width:94;height:81" coordorigin="5760,4208" coordsize="94,81" path="m5808,4208l5854,4288,5760,4288,5808,4208xe" filled="f" stroked="t" strokeweight=".287875pt" strokecolor="#FF0000">
                <v:path arrowok="t"/>
              </v:shape>
            </v:group>
            <v:group style="position:absolute;left:5779;top:4240;width:94;height:81" coordorigin="5779,4240" coordsize="94,81">
              <v:shape style="position:absolute;left:5779;top:4240;width:94;height:81" coordorigin="5779,4240" coordsize="94,81" path="m5827,4240l5779,4321,5873,4321,5827,4240e" filled="t" fillcolor="#FF0000" stroked="f">
                <v:path arrowok="t"/>
                <v:fill/>
              </v:shape>
            </v:group>
            <v:group style="position:absolute;left:5779;top:4240;width:94;height:81" coordorigin="5779,4240" coordsize="94,81">
              <v:shape style="position:absolute;left:5779;top:4240;width:94;height:81" coordorigin="5779,4240" coordsize="94,81" path="m5827,4240l5873,4321,5779,4321,5827,4240xe" filled="f" stroked="t" strokeweight=".287875pt" strokecolor="#FF0000">
                <v:path arrowok="t"/>
              </v:shape>
            </v:group>
            <v:group style="position:absolute;left:5798;top:4277;width:94;height:81" coordorigin="5798,4277" coordsize="94,81">
              <v:shape style="position:absolute;left:5798;top:4277;width:94;height:81" coordorigin="5798,4277" coordsize="94,81" path="m5846,4277l5798,4357,5892,4357,5846,4277e" filled="t" fillcolor="#FF0000" stroked="f">
                <v:path arrowok="t"/>
                <v:fill/>
              </v:shape>
            </v:group>
            <v:group style="position:absolute;left:5798;top:4277;width:94;height:81" coordorigin="5798,4277" coordsize="94,81">
              <v:shape style="position:absolute;left:5798;top:4277;width:94;height:81" coordorigin="5798,4277" coordsize="94,81" path="m5846,4277l5892,4357,5798,4357,5846,4277xe" filled="f" stroked="t" strokeweight=".287875pt" strokecolor="#FF0000">
                <v:path arrowok="t"/>
              </v:shape>
            </v:group>
            <v:group style="position:absolute;left:5816;top:4317;width:94;height:81" coordorigin="5816,4317" coordsize="94,81">
              <v:shape style="position:absolute;left:5816;top:4317;width:94;height:81" coordorigin="5816,4317" coordsize="94,81" path="m5864,4317l5816,4398,5910,4398,5864,4317e" filled="t" fillcolor="#FF0000" stroked="f">
                <v:path arrowok="t"/>
                <v:fill/>
              </v:shape>
            </v:group>
            <v:group style="position:absolute;left:5816;top:4317;width:94;height:81" coordorigin="5816,4317" coordsize="94,81">
              <v:shape style="position:absolute;left:5816;top:4317;width:94;height:81" coordorigin="5816,4317" coordsize="94,81" path="m5864,4317l5910,4398,5816,4398,5864,4317xe" filled="f" stroked="t" strokeweight=".287875pt" strokecolor="#FF0000">
                <v:path arrowok="t"/>
              </v:shape>
            </v:group>
            <v:group style="position:absolute;left:5835;top:4361;width:94;height:81" coordorigin="5835,4361" coordsize="94,81">
              <v:shape style="position:absolute;left:5835;top:4361;width:94;height:81" coordorigin="5835,4361" coordsize="94,81" path="m5883,4361l5835,4442,5929,4442,5883,4361e" filled="t" fillcolor="#FF0000" stroked="f">
                <v:path arrowok="t"/>
                <v:fill/>
              </v:shape>
            </v:group>
            <v:group style="position:absolute;left:5835;top:4361;width:94;height:81" coordorigin="5835,4361" coordsize="94,81">
              <v:shape style="position:absolute;left:5835;top:4361;width:94;height:81" coordorigin="5835,4361" coordsize="94,81" path="m5883,4361l5929,4442,5835,4442,5883,4361xe" filled="f" stroked="t" strokeweight=".287875pt" strokecolor="#FF0000">
                <v:path arrowok="t"/>
              </v:shape>
            </v:group>
            <v:group style="position:absolute;left:5852;top:4407;width:94;height:81" coordorigin="5852,4407" coordsize="94,81">
              <v:shape style="position:absolute;left:5852;top:4407;width:94;height:81" coordorigin="5852,4407" coordsize="94,81" path="m5900,4407l5852,4488,5946,4488,5900,4407e" filled="t" fillcolor="#FF0000" stroked="f">
                <v:path arrowok="t"/>
                <v:fill/>
              </v:shape>
            </v:group>
            <v:group style="position:absolute;left:5852;top:4407;width:94;height:81" coordorigin="5852,4407" coordsize="94,81">
              <v:shape style="position:absolute;left:5852;top:4407;width:94;height:81" coordorigin="5852,4407" coordsize="94,81" path="m5900,4407l5946,4488,5852,4488,5900,4407xe" filled="f" stroked="t" strokeweight=".287875pt" strokecolor="#FF0000">
                <v:path arrowok="t"/>
              </v:shape>
            </v:group>
            <v:group style="position:absolute;left:5871;top:4455;width:94;height:81" coordorigin="5871,4455" coordsize="94,81">
              <v:shape style="position:absolute;left:5871;top:4455;width:94;height:81" coordorigin="5871,4455" coordsize="94,81" path="m5919,4455l5871,4536,5965,4536,5919,4455e" filled="t" fillcolor="#FF0000" stroked="f">
                <v:path arrowok="t"/>
                <v:fill/>
              </v:shape>
            </v:group>
            <v:group style="position:absolute;left:5871;top:4455;width:94;height:81" coordorigin="5871,4455" coordsize="94,81">
              <v:shape style="position:absolute;left:5871;top:4455;width:94;height:81" coordorigin="5871,4455" coordsize="94,81" path="m5919,4455l5965,4536,5871,4536,5919,4455xe" filled="f" stroked="t" strokeweight=".287875pt" strokecolor="#FF0000">
                <v:path arrowok="t"/>
              </v:shape>
            </v:group>
            <v:group style="position:absolute;left:5890;top:4507;width:94;height:81" coordorigin="5890,4507" coordsize="94,81">
              <v:shape style="position:absolute;left:5890;top:4507;width:94;height:81" coordorigin="5890,4507" coordsize="94,81" path="m5938,4507l5890,4588,5985,4588,5938,4507e" filled="t" fillcolor="#FF0000" stroked="f">
                <v:path arrowok="t"/>
                <v:fill/>
              </v:shape>
            </v:group>
            <v:group style="position:absolute;left:5890;top:4507;width:94;height:81" coordorigin="5890,4507" coordsize="94,81">
              <v:shape style="position:absolute;left:5890;top:4507;width:94;height:81" coordorigin="5890,4507" coordsize="94,81" path="m5938,4507l5985,4588,5890,4588,5938,4507xe" filled="f" stroked="t" strokeweight=".287875pt" strokecolor="#FF0000">
                <v:path arrowok="t"/>
              </v:shape>
            </v:group>
            <v:group style="position:absolute;left:5908;top:4563;width:94;height:81" coordorigin="5908,4563" coordsize="94,81">
              <v:shape style="position:absolute;left:5908;top:4563;width:94;height:81" coordorigin="5908,4563" coordsize="94,81" path="m5956,4563l5908,4643,6002,4643,5956,4563e" filled="t" fillcolor="#FF0000" stroked="f">
                <v:path arrowok="t"/>
                <v:fill/>
              </v:shape>
            </v:group>
            <v:group style="position:absolute;left:5908;top:4563;width:94;height:81" coordorigin="5908,4563" coordsize="94,81">
              <v:shape style="position:absolute;left:5908;top:4563;width:94;height:81" coordorigin="5908,4563" coordsize="94,81" path="m5956,4563l6002,4643,5908,4643,5956,4563xe" filled="f" stroked="t" strokeweight=".287875pt" strokecolor="#FF0000">
                <v:path arrowok="t"/>
              </v:shape>
            </v:group>
            <v:group style="position:absolute;left:5927;top:4620;width:94;height:81" coordorigin="5927,4620" coordsize="94,81">
              <v:shape style="position:absolute;left:5927;top:4620;width:94;height:81" coordorigin="5927,4620" coordsize="94,81" path="m5975,4620l5927,4701,6021,4701,5975,4620e" filled="t" fillcolor="#FF0000" stroked="f">
                <v:path arrowok="t"/>
                <v:fill/>
              </v:shape>
            </v:group>
            <v:group style="position:absolute;left:5927;top:4620;width:94;height:81" coordorigin="5927,4620" coordsize="94,81">
              <v:shape style="position:absolute;left:5927;top:4620;width:94;height:81" coordorigin="5927,4620" coordsize="94,81" path="m5975,4620l6021,4701,5927,4701,5975,4620xe" filled="f" stroked="t" strokeweight=".287875pt" strokecolor="#FF0000">
                <v:path arrowok="t"/>
              </v:shape>
            </v:group>
            <v:group style="position:absolute;left:5946;top:4680;width:94;height:81" coordorigin="5946,4680" coordsize="94,81">
              <v:shape style="position:absolute;left:5946;top:4680;width:94;height:81" coordorigin="5946,4680" coordsize="94,81" path="m5994,4680l5946,4760,6040,4760,5994,4680e" filled="t" fillcolor="#FF0000" stroked="f">
                <v:path arrowok="t"/>
                <v:fill/>
              </v:shape>
            </v:group>
            <v:group style="position:absolute;left:5946;top:4680;width:94;height:81" coordorigin="5946,4680" coordsize="94,81">
              <v:shape style="position:absolute;left:5946;top:4680;width:94;height:81" coordorigin="5946,4680" coordsize="94,81" path="m5994,4680l6040,4760,5946,4760,5994,4680xe" filled="f" stroked="t" strokeweight=".287875pt" strokecolor="#FF0000">
                <v:path arrowok="t"/>
              </v:shape>
            </v:group>
            <v:group style="position:absolute;left:5963;top:4741;width:94;height:81" coordorigin="5963,4741" coordsize="94,81">
              <v:shape style="position:absolute;left:5963;top:4741;width:94;height:81" coordorigin="5963,4741" coordsize="94,81" path="m6011,4741l5963,4822,6057,4822,6011,4741e" filled="t" fillcolor="#FF0000" stroked="f">
                <v:path arrowok="t"/>
                <v:fill/>
              </v:shape>
            </v:group>
            <v:group style="position:absolute;left:5963;top:4741;width:94;height:81" coordorigin="5963,4741" coordsize="94,81">
              <v:shape style="position:absolute;left:5963;top:4741;width:94;height:81" coordorigin="5963,4741" coordsize="94,81" path="m6011,4741l6057,4822,5963,4822,6011,4741xe" filled="f" stroked="t" strokeweight=".287875pt" strokecolor="#FF0000">
                <v:path arrowok="t"/>
              </v:shape>
            </v:group>
            <v:group style="position:absolute;left:5983;top:4764;width:94;height:81" coordorigin="5983,4764" coordsize="94,81">
              <v:shape style="position:absolute;left:5983;top:4764;width:94;height:81" coordorigin="5983,4764" coordsize="94,81" path="m6031,4764l5983,4845,6077,4845,6031,4764e" filled="t" fillcolor="#FF0000" stroked="f">
                <v:path arrowok="t"/>
                <v:fill/>
              </v:shape>
            </v:group>
            <v:group style="position:absolute;left:5983;top:4764;width:94;height:81" coordorigin="5983,4764" coordsize="94,81">
              <v:shape style="position:absolute;left:5983;top:4764;width:94;height:81" coordorigin="5983,4764" coordsize="94,81" path="m6031,4764l6077,4845,5983,4845,6031,4764xe" filled="f" stroked="t" strokeweight=".287875pt" strokecolor="#FF0000">
                <v:path arrowok="t"/>
              </v:shape>
            </v:group>
            <v:group style="position:absolute;left:6002;top:4764;width:94;height:81" coordorigin="6002,4764" coordsize="94,81">
              <v:shape style="position:absolute;left:6002;top:4764;width:94;height:81" coordorigin="6002,4764" coordsize="94,81" path="m6050,4764l6002,4845,6096,4845,6050,4764e" filled="t" fillcolor="#FF0000" stroked="f">
                <v:path arrowok="t"/>
                <v:fill/>
              </v:shape>
            </v:group>
            <v:group style="position:absolute;left:6002;top:4764;width:94;height:81" coordorigin="6002,4764" coordsize="94,81">
              <v:shape style="position:absolute;left:6002;top:4764;width:94;height:81" coordorigin="6002,4764" coordsize="94,81" path="m6050,4764l6096,4845,6002,4845,6050,4764xe" filled="f" stroked="t" strokeweight=".287875pt" strokecolor="#FF0000">
                <v:path arrowok="t"/>
              </v:shape>
            </v:group>
            <v:group style="position:absolute;left:6019;top:4764;width:94;height:81" coordorigin="6019,4764" coordsize="94,81">
              <v:shape style="position:absolute;left:6019;top:4764;width:94;height:81" coordorigin="6019,4764" coordsize="94,81" path="m6067,4764l6019,4845,6113,4845,6067,4764e" filled="t" fillcolor="#FF0000" stroked="f">
                <v:path arrowok="t"/>
                <v:fill/>
              </v:shape>
            </v:group>
            <v:group style="position:absolute;left:6019;top:4764;width:94;height:81" coordorigin="6019,4764" coordsize="94,81">
              <v:shape style="position:absolute;left:6019;top:4764;width:94;height:81" coordorigin="6019,4764" coordsize="94,81" path="m6067,4764l6113,4845,6019,4845,6067,4764xe" filled="f" stroked="t" strokeweight=".287875pt" strokecolor="#FF0000">
                <v:path arrowok="t"/>
              </v:shape>
            </v:group>
            <v:group style="position:absolute;left:6038;top:4764;width:94;height:81" coordorigin="6038,4764" coordsize="94,81">
              <v:shape style="position:absolute;left:6038;top:4764;width:94;height:81" coordorigin="6038,4764" coordsize="94,81" path="m6086,4764l6038,4845,6132,4845,6086,4764e" filled="t" fillcolor="#FF0000" stroked="f">
                <v:path arrowok="t"/>
                <v:fill/>
              </v:shape>
            </v:group>
            <v:group style="position:absolute;left:6038;top:4764;width:94;height:81" coordorigin="6038,4764" coordsize="94,81">
              <v:shape style="position:absolute;left:6038;top:4764;width:94;height:81" coordorigin="6038,4764" coordsize="94,81" path="m6086,4764l6132,4845,6038,4845,6086,4764xe" filled="f" stroked="t" strokeweight=".287875pt" strokecolor="#FF0000">
                <v:path arrowok="t"/>
              </v:shape>
            </v:group>
            <v:group style="position:absolute;left:6057;top:4764;width:94;height:81" coordorigin="6057,4764" coordsize="94,81">
              <v:shape style="position:absolute;left:6057;top:4764;width:94;height:81" coordorigin="6057,4764" coordsize="94,81" path="m6105,4764l6057,4845,6152,4845,6105,4764e" filled="t" fillcolor="#FF0000" stroked="f">
                <v:path arrowok="t"/>
                <v:fill/>
              </v:shape>
            </v:group>
            <v:group style="position:absolute;left:6057;top:4764;width:94;height:81" coordorigin="6057,4764" coordsize="94,81">
              <v:shape style="position:absolute;left:6057;top:4764;width:94;height:81" coordorigin="6057,4764" coordsize="94,81" path="m6105,4764l6152,4845,6057,4845,6105,4764xe" filled="f" stroked="t" strokeweight=".287875pt" strokecolor="#FF0000">
                <v:path arrowok="t"/>
              </v:shape>
            </v:group>
            <v:group style="position:absolute;left:6075;top:4764;width:94;height:81" coordorigin="6075,4764" coordsize="94,81">
              <v:shape style="position:absolute;left:6075;top:4764;width:94;height:81" coordorigin="6075,4764" coordsize="94,81" path="m6123,4764l6075,4845,6169,4845,6123,4764e" filled="t" fillcolor="#FF0000" stroked="f">
                <v:path arrowok="t"/>
                <v:fill/>
              </v:shape>
            </v:group>
            <v:group style="position:absolute;left:6075;top:4764;width:94;height:81" coordorigin="6075,4764" coordsize="94,81">
              <v:shape style="position:absolute;left:6075;top:4764;width:94;height:81" coordorigin="6075,4764" coordsize="94,81" path="m6123,4764l6169,4845,6075,4845,6123,4764xe" filled="f" stroked="t" strokeweight=".287875pt" strokecolor="#FF0000">
                <v:path arrowok="t"/>
              </v:shape>
            </v:group>
            <v:group style="position:absolute;left:6094;top:4764;width:94;height:81" coordorigin="6094,4764" coordsize="94,81">
              <v:shape style="position:absolute;left:6094;top:4764;width:94;height:81" coordorigin="6094,4764" coordsize="94,81" path="m6142,4764l6094,4845,6188,4845,6142,4764e" filled="t" fillcolor="#FF0000" stroked="f">
                <v:path arrowok="t"/>
                <v:fill/>
              </v:shape>
            </v:group>
            <v:group style="position:absolute;left:6094;top:4764;width:94;height:81" coordorigin="6094,4764" coordsize="94,81">
              <v:shape style="position:absolute;left:6094;top:4764;width:94;height:81" coordorigin="6094,4764" coordsize="94,81" path="m6142,4764l6188,4845,6094,4845,6142,4764xe" filled="f" stroked="t" strokeweight=".287875pt" strokecolor="#FF0000">
                <v:path arrowok="t"/>
              </v:shape>
            </v:group>
            <v:group style="position:absolute;left:6113;top:4764;width:94;height:81" coordorigin="6113,4764" coordsize="94,81">
              <v:shape style="position:absolute;left:6113;top:4764;width:94;height:81" coordorigin="6113,4764" coordsize="94,81" path="m6161,4764l6113,4845,6207,4845,6161,4764e" filled="t" fillcolor="#FF0000" stroked="f">
                <v:path arrowok="t"/>
                <v:fill/>
              </v:shape>
            </v:group>
            <v:group style="position:absolute;left:6113;top:4764;width:94;height:81" coordorigin="6113,4764" coordsize="94,81">
              <v:shape style="position:absolute;left:6113;top:4764;width:94;height:81" coordorigin="6113,4764" coordsize="94,81" path="m6161,4764l6207,4845,6113,4845,6161,4764xe" filled="f" stroked="t" strokeweight=".287875pt" strokecolor="#FF0000">
                <v:path arrowok="t"/>
              </v:shape>
            </v:group>
            <v:group style="position:absolute;left:6130;top:4764;width:94;height:81" coordorigin="6130,4764" coordsize="94,81">
              <v:shape style="position:absolute;left:6130;top:4764;width:94;height:81" coordorigin="6130,4764" coordsize="94,81" path="m6178,4764l6130,4845,6224,4845,6178,4764e" filled="t" fillcolor="#FF0000" stroked="f">
                <v:path arrowok="t"/>
                <v:fill/>
              </v:shape>
            </v:group>
            <v:group style="position:absolute;left:6130;top:4764;width:94;height:81" coordorigin="6130,4764" coordsize="94,81">
              <v:shape style="position:absolute;left:6130;top:4764;width:94;height:81" coordorigin="6130,4764" coordsize="94,81" path="m6178,4764l6224,4845,6130,4845,6178,4764xe" filled="f" stroked="t" strokeweight=".287875pt" strokecolor="#FF0000">
                <v:path arrowok="t"/>
              </v:shape>
            </v:group>
            <v:group style="position:absolute;left:6150;top:4764;width:94;height:81" coordorigin="6150,4764" coordsize="94,81">
              <v:shape style="position:absolute;left:6150;top:4764;width:94;height:81" coordorigin="6150,4764" coordsize="94,81" path="m6198,4764l6150,4845,6244,4845,6198,4764e" filled="t" fillcolor="#FF0000" stroked="f">
                <v:path arrowok="t"/>
                <v:fill/>
              </v:shape>
            </v:group>
            <v:group style="position:absolute;left:6150;top:4764;width:94;height:81" coordorigin="6150,4764" coordsize="94,81">
              <v:shape style="position:absolute;left:6150;top:4764;width:94;height:81" coordorigin="6150,4764" coordsize="94,81" path="m6198,4764l6244,4845,6150,4845,6198,4764xe" filled="f" stroked="t" strokeweight=".287875pt" strokecolor="#FF0000">
                <v:path arrowok="t"/>
              </v:shape>
            </v:group>
            <v:group style="position:absolute;left:6169;top:4764;width:94;height:81" coordorigin="6169,4764" coordsize="94,81">
              <v:shape style="position:absolute;left:6169;top:4764;width:94;height:81" coordorigin="6169,4764" coordsize="94,81" path="m6217,4764l6169,4845,6263,4845,6217,4764e" filled="t" fillcolor="#FF0000" stroked="f">
                <v:path arrowok="t"/>
                <v:fill/>
              </v:shape>
            </v:group>
            <v:group style="position:absolute;left:6169;top:4764;width:94;height:81" coordorigin="6169,4764" coordsize="94,81">
              <v:shape style="position:absolute;left:6169;top:4764;width:94;height:81" coordorigin="6169,4764" coordsize="94,81" path="m6217,4764l6263,4845,6169,4845,6217,4764xe" filled="f" stroked="t" strokeweight=".287875pt" strokecolor="#FF0000">
                <v:path arrowok="t"/>
              </v:shape>
            </v:group>
            <v:group style="position:absolute;left:6186;top:4764;width:94;height:81" coordorigin="6186,4764" coordsize="94,81">
              <v:shape style="position:absolute;left:6186;top:4764;width:94;height:81" coordorigin="6186,4764" coordsize="94,81" path="m6234,4764l6186,4845,6280,4845,6234,4764e" filled="t" fillcolor="#FF0000" stroked="f">
                <v:path arrowok="t"/>
                <v:fill/>
              </v:shape>
            </v:group>
            <v:group style="position:absolute;left:6186;top:4764;width:94;height:81" coordorigin="6186,4764" coordsize="94,81">
              <v:shape style="position:absolute;left:6186;top:4764;width:94;height:81" coordorigin="6186,4764" coordsize="94,81" path="m6234,4764l6280,4845,6186,4845,6234,4764xe" filled="f" stroked="t" strokeweight=".287875pt" strokecolor="#FF0000">
                <v:path arrowok="t"/>
              </v:shape>
            </v:group>
            <v:group style="position:absolute;left:6205;top:4764;width:94;height:81" coordorigin="6205,4764" coordsize="94,81">
              <v:shape style="position:absolute;left:6205;top:4764;width:94;height:81" coordorigin="6205,4764" coordsize="94,81" path="m6253,4764l6205,4845,6299,4845,6253,4764e" filled="t" fillcolor="#FF0000" stroked="f">
                <v:path arrowok="t"/>
                <v:fill/>
              </v:shape>
            </v:group>
            <v:group style="position:absolute;left:6205;top:4764;width:94;height:81" coordorigin="6205,4764" coordsize="94,81">
              <v:shape style="position:absolute;left:6205;top:4764;width:94;height:81" coordorigin="6205,4764" coordsize="94,81" path="m6253,4764l6299,4845,6205,4845,6253,4764xe" filled="f" stroked="t" strokeweight=".287875pt" strokecolor="#FF0000">
                <v:path arrowok="t"/>
              </v:shape>
            </v:group>
            <v:group style="position:absolute;left:6223;top:4764;width:94;height:81" coordorigin="6223,4764" coordsize="94,81">
              <v:shape style="position:absolute;left:6223;top:4764;width:94;height:81" coordorigin="6223,4764" coordsize="94,81" path="m6271,4764l6223,4845,6317,4845,6271,4764e" filled="t" fillcolor="#FF0000" stroked="f">
                <v:path arrowok="t"/>
                <v:fill/>
              </v:shape>
            </v:group>
            <v:group style="position:absolute;left:6223;top:4764;width:94;height:81" coordorigin="6223,4764" coordsize="94,81">
              <v:shape style="position:absolute;left:6223;top:4764;width:94;height:81" coordorigin="6223,4764" coordsize="94,81" path="m6271,4764l6317,4845,6223,4845,6271,4764xe" filled="f" stroked="t" strokeweight=".287875pt" strokecolor="#FF0000">
                <v:path arrowok="t"/>
              </v:shape>
            </v:group>
            <v:group style="position:absolute;left:6242;top:4764;width:94;height:81" coordorigin="6242,4764" coordsize="94,81">
              <v:shape style="position:absolute;left:6242;top:4764;width:94;height:81" coordorigin="6242,4764" coordsize="94,81" path="m6290,4764l6242,4845,6336,4845,6290,4764e" filled="t" fillcolor="#FF0000" stroked="f">
                <v:path arrowok="t"/>
                <v:fill/>
              </v:shape>
            </v:group>
            <v:group style="position:absolute;left:6242;top:4764;width:94;height:81" coordorigin="6242,4764" coordsize="94,81">
              <v:shape style="position:absolute;left:6242;top:4764;width:94;height:81" coordorigin="6242,4764" coordsize="94,81" path="m6290,4764l6336,4845,6242,4845,6290,4764xe" filled="f" stroked="t" strokeweight=".287875pt" strokecolor="#FF0000">
                <v:path arrowok="t"/>
              </v:shape>
            </v:group>
            <v:group style="position:absolute;left:6261;top:4764;width:94;height:81" coordorigin="6261,4764" coordsize="94,81">
              <v:shape style="position:absolute;left:6261;top:4764;width:94;height:81" coordorigin="6261,4764" coordsize="94,81" path="m6309,4764l6261,4845,6355,4845,6309,4764e" filled="t" fillcolor="#FF0000" stroked="f">
                <v:path arrowok="t"/>
                <v:fill/>
              </v:shape>
            </v:group>
            <v:group style="position:absolute;left:6261;top:4764;width:94;height:81" coordorigin="6261,4764" coordsize="94,81">
              <v:shape style="position:absolute;left:6261;top:4764;width:94;height:81" coordorigin="6261,4764" coordsize="94,81" path="m6309,4764l6355,4845,6261,4845,6309,4764xe" filled="f" stroked="t" strokeweight=".287875pt" strokecolor="#FF0000">
                <v:path arrowok="t"/>
              </v:shape>
            </v:group>
            <v:group style="position:absolute;left:6278;top:4764;width:94;height:81" coordorigin="6278,4764" coordsize="94,81">
              <v:shape style="position:absolute;left:6278;top:4764;width:94;height:81" coordorigin="6278,4764" coordsize="94,81" path="m6326,4764l6278,4845,6372,4845,6326,4764e" filled="t" fillcolor="#FF0000" stroked="f">
                <v:path arrowok="t"/>
                <v:fill/>
              </v:shape>
            </v:group>
            <v:group style="position:absolute;left:6278;top:4764;width:94;height:81" coordorigin="6278,4764" coordsize="94,81">
              <v:shape style="position:absolute;left:6278;top:4764;width:94;height:81" coordorigin="6278,4764" coordsize="94,81" path="m6326,4764l6372,4845,6278,4845,6326,4764xe" filled="f" stroked="t" strokeweight=".287875pt" strokecolor="#FF0000">
                <v:path arrowok="t"/>
              </v:shape>
            </v:group>
            <v:group style="position:absolute;left:6297;top:4764;width:94;height:81" coordorigin="6297,4764" coordsize="94,81">
              <v:shape style="position:absolute;left:6297;top:4764;width:94;height:81" coordorigin="6297,4764" coordsize="94,81" path="m6345,4764l6297,4845,6392,4845,6345,4764e" filled="t" fillcolor="#FF0000" stroked="f">
                <v:path arrowok="t"/>
                <v:fill/>
              </v:shape>
            </v:group>
            <v:group style="position:absolute;left:6297;top:4764;width:94;height:81" coordorigin="6297,4764" coordsize="94,81">
              <v:shape style="position:absolute;left:6297;top:4764;width:94;height:81" coordorigin="6297,4764" coordsize="94,81" path="m6345,4764l6392,4845,6297,4845,6345,4764xe" filled="f" stroked="t" strokeweight=".287875pt" strokecolor="#FF0000">
                <v:path arrowok="t"/>
              </v:shape>
            </v:group>
            <v:group style="position:absolute;left:6317;top:4764;width:94;height:81" coordorigin="6317,4764" coordsize="94,81">
              <v:shape style="position:absolute;left:6317;top:4764;width:94;height:81" coordorigin="6317,4764" coordsize="94,81" path="m6365,4764l6317,4845,6411,4845,6365,4764e" filled="t" fillcolor="#FF0000" stroked="f">
                <v:path arrowok="t"/>
                <v:fill/>
              </v:shape>
            </v:group>
            <v:group style="position:absolute;left:6317;top:4764;width:94;height:81" coordorigin="6317,4764" coordsize="94,81">
              <v:shape style="position:absolute;left:6317;top:4764;width:94;height:81" coordorigin="6317,4764" coordsize="94,81" path="m6365,4764l6411,4845,6317,4845,6365,4764xe" filled="f" stroked="t" strokeweight=".287875pt" strokecolor="#FF0000">
                <v:path arrowok="t"/>
              </v:shape>
            </v:group>
            <v:group style="position:absolute;left:6334;top:4764;width:94;height:81" coordorigin="6334,4764" coordsize="94,81">
              <v:shape style="position:absolute;left:6334;top:4764;width:94;height:81" coordorigin="6334,4764" coordsize="94,81" path="m6382,4764l6334,4845,6428,4845,6382,4764e" filled="t" fillcolor="#FF0000" stroked="f">
                <v:path arrowok="t"/>
                <v:fill/>
              </v:shape>
            </v:group>
            <v:group style="position:absolute;left:6334;top:4764;width:94;height:81" coordorigin="6334,4764" coordsize="94,81">
              <v:shape style="position:absolute;left:6334;top:4764;width:94;height:81" coordorigin="6334,4764" coordsize="94,81" path="m6382,4764l6428,4845,6334,4845,6382,4764xe" filled="f" stroked="t" strokeweight=".287875pt" strokecolor="#FF0000">
                <v:path arrowok="t"/>
              </v:shape>
            </v:group>
            <v:group style="position:absolute;left:6353;top:4764;width:94;height:81" coordorigin="6353,4764" coordsize="94,81">
              <v:shape style="position:absolute;left:6353;top:4764;width:94;height:81" coordorigin="6353,4764" coordsize="94,81" path="m6401,4764l6353,4845,6447,4845,6401,4764e" filled="t" fillcolor="#FF0000" stroked="f">
                <v:path arrowok="t"/>
                <v:fill/>
              </v:shape>
            </v:group>
            <v:group style="position:absolute;left:6353;top:4764;width:94;height:81" coordorigin="6353,4764" coordsize="94,81">
              <v:shape style="position:absolute;left:6353;top:4764;width:94;height:81" coordorigin="6353,4764" coordsize="94,81" path="m6401,4764l6447,4845,6353,4845,6401,4764xe" filled="f" stroked="t" strokeweight=".287875pt" strokecolor="#FF0000">
                <v:path arrowok="t"/>
              </v:shape>
            </v:group>
            <v:group style="position:absolute;left:6372;top:4764;width:94;height:81" coordorigin="6372,4764" coordsize="94,81">
              <v:shape style="position:absolute;left:6372;top:4764;width:94;height:81" coordorigin="6372,4764" coordsize="94,81" path="m6420,4764l6372,4845,6466,4845,6420,4764e" filled="t" fillcolor="#FF0000" stroked="f">
                <v:path arrowok="t"/>
                <v:fill/>
              </v:shape>
            </v:group>
            <v:group style="position:absolute;left:6372;top:4764;width:94;height:81" coordorigin="6372,4764" coordsize="94,81">
              <v:shape style="position:absolute;left:6372;top:4764;width:94;height:81" coordorigin="6372,4764" coordsize="94,81" path="m6420,4764l6466,4845,6372,4845,6420,4764xe" filled="f" stroked="t" strokeweight=".287875pt" strokecolor="#FF0000">
                <v:path arrowok="t"/>
              </v:shape>
            </v:group>
            <v:group style="position:absolute;left:6390;top:4764;width:94;height:81" coordorigin="6390,4764" coordsize="94,81">
              <v:shape style="position:absolute;left:6390;top:4764;width:94;height:81" coordorigin="6390,4764" coordsize="94,81" path="m6438,4764l6390,4845,6484,4845,6438,4764e" filled="t" fillcolor="#FF0000" stroked="f">
                <v:path arrowok="t"/>
                <v:fill/>
              </v:shape>
            </v:group>
            <v:group style="position:absolute;left:6390;top:4764;width:94;height:81" coordorigin="6390,4764" coordsize="94,81">
              <v:shape style="position:absolute;left:6390;top:4764;width:94;height:81" coordorigin="6390,4764" coordsize="94,81" path="m6438,4764l6484,4845,6390,4845,6438,4764xe" filled="f" stroked="t" strokeweight=".287875pt" strokecolor="#FF0000">
                <v:path arrowok="t"/>
              </v:shape>
            </v:group>
            <v:group style="position:absolute;left:6409;top:4764;width:94;height:81" coordorigin="6409,4764" coordsize="94,81">
              <v:shape style="position:absolute;left:6409;top:4764;width:94;height:81" coordorigin="6409,4764" coordsize="94,81" path="m6457,4764l6409,4845,6503,4845,6457,4764e" filled="t" fillcolor="#FF0000" stroked="f">
                <v:path arrowok="t"/>
                <v:fill/>
              </v:shape>
            </v:group>
            <v:group style="position:absolute;left:6409;top:4764;width:94;height:81" coordorigin="6409,4764" coordsize="94,81">
              <v:shape style="position:absolute;left:6409;top:4764;width:94;height:81" coordorigin="6409,4764" coordsize="94,81" path="m6457,4764l6503,4845,6409,4845,6457,4764xe" filled="f" stroked="t" strokeweight=".287875pt" strokecolor="#FF0000">
                <v:path arrowok="t"/>
              </v:shape>
            </v:group>
            <v:group style="position:absolute;left:6428;top:4764;width:94;height:81" coordorigin="6428,4764" coordsize="94,81">
              <v:shape style="position:absolute;left:6428;top:4764;width:94;height:81" coordorigin="6428,4764" coordsize="94,81" path="m6476,4764l6428,4845,6522,4845,6476,4764e" filled="t" fillcolor="#FF0000" stroked="f">
                <v:path arrowok="t"/>
                <v:fill/>
              </v:shape>
            </v:group>
            <v:group style="position:absolute;left:6428;top:4764;width:94;height:81" coordorigin="6428,4764" coordsize="94,81">
              <v:shape style="position:absolute;left:6428;top:4764;width:94;height:81" coordorigin="6428,4764" coordsize="94,81" path="m6476,4764l6522,4845,6428,4845,6476,4764xe" filled="f" stroked="t" strokeweight=".287875pt" strokecolor="#FF0000">
                <v:path arrowok="t"/>
              </v:shape>
            </v:group>
            <v:group style="position:absolute;left:6445;top:4764;width:94;height:81" coordorigin="6445,4764" coordsize="94,81">
              <v:shape style="position:absolute;left:6445;top:4764;width:94;height:81" coordorigin="6445,4764" coordsize="94,81" path="m6493,4764l6445,4845,6539,4845,6493,4764e" filled="t" fillcolor="#FF0000" stroked="f">
                <v:path arrowok="t"/>
                <v:fill/>
              </v:shape>
            </v:group>
            <v:group style="position:absolute;left:6445;top:4764;width:94;height:81" coordorigin="6445,4764" coordsize="94,81">
              <v:shape style="position:absolute;left:6445;top:4764;width:94;height:81" coordorigin="6445,4764" coordsize="94,81" path="m6493,4764l6539,4845,6445,4845,6493,4764xe" filled="f" stroked="t" strokeweight=".287875pt" strokecolor="#FF0000">
                <v:path arrowok="t"/>
              </v:shape>
            </v:group>
            <v:group style="position:absolute;left:6464;top:4764;width:94;height:81" coordorigin="6464,4764" coordsize="94,81">
              <v:shape style="position:absolute;left:6464;top:4764;width:94;height:81" coordorigin="6464,4764" coordsize="94,81" path="m6512,4764l6464,4845,6559,4845,6512,4764e" filled="t" fillcolor="#FF0000" stroked="f">
                <v:path arrowok="t"/>
                <v:fill/>
              </v:shape>
            </v:group>
            <v:group style="position:absolute;left:6464;top:4764;width:94;height:81" coordorigin="6464,4764" coordsize="94,81">
              <v:shape style="position:absolute;left:6464;top:4764;width:94;height:81" coordorigin="6464,4764" coordsize="94,81" path="m6512,4764l6559,4845,6464,4845,6512,4764xe" filled="f" stroked="t" strokeweight=".287875pt" strokecolor="#FF0000">
                <v:path arrowok="t"/>
              </v:shape>
            </v:group>
            <v:group style="position:absolute;left:6484;top:4764;width:94;height:81" coordorigin="6484,4764" coordsize="94,81">
              <v:shape style="position:absolute;left:6484;top:4764;width:94;height:81" coordorigin="6484,4764" coordsize="94,81" path="m6532,4764l6484,4845,6578,4845,6532,4764e" filled="t" fillcolor="#FF0000" stroked="f">
                <v:path arrowok="t"/>
                <v:fill/>
              </v:shape>
            </v:group>
            <v:group style="position:absolute;left:6484;top:4764;width:94;height:81" coordorigin="6484,4764" coordsize="94,81">
              <v:shape style="position:absolute;left:6484;top:4764;width:94;height:81" coordorigin="6484,4764" coordsize="94,81" path="m6532,4764l6578,4845,6484,4845,6532,4764xe" filled="f" stroked="t" strokeweight=".287875pt" strokecolor="#FF0000">
                <v:path arrowok="t"/>
              </v:shape>
            </v:group>
            <v:group style="position:absolute;left:6501;top:4764;width:94;height:81" coordorigin="6501,4764" coordsize="94,81">
              <v:shape style="position:absolute;left:6501;top:4764;width:94;height:81" coordorigin="6501,4764" coordsize="94,81" path="m6549,4764l6501,4845,6595,4845,6549,4764e" filled="t" fillcolor="#FF0000" stroked="f">
                <v:path arrowok="t"/>
                <v:fill/>
              </v:shape>
            </v:group>
            <v:group style="position:absolute;left:6501;top:4764;width:94;height:81" coordorigin="6501,4764" coordsize="94,81">
              <v:shape style="position:absolute;left:6501;top:4764;width:94;height:81" coordorigin="6501,4764" coordsize="94,81" path="m6549,4764l6595,4845,6501,4845,6549,4764xe" filled="f" stroked="t" strokeweight=".287875pt" strokecolor="#FF0000">
                <v:path arrowok="t"/>
              </v:shape>
            </v:group>
            <v:group style="position:absolute;left:6520;top:4764;width:94;height:81" coordorigin="6520,4764" coordsize="94,81">
              <v:shape style="position:absolute;left:6520;top:4764;width:94;height:81" coordorigin="6520,4764" coordsize="94,81" path="m6568,4764l6520,4845,6614,4845,6568,4764e" filled="t" fillcolor="#FF0000" stroked="f">
                <v:path arrowok="t"/>
                <v:fill/>
              </v:shape>
            </v:group>
            <v:group style="position:absolute;left:6520;top:4764;width:94;height:81" coordorigin="6520,4764" coordsize="94,81">
              <v:shape style="position:absolute;left:6520;top:4764;width:94;height:81" coordorigin="6520,4764" coordsize="94,81" path="m6568,4764l6614,4845,6520,4845,6568,4764xe" filled="f" stroked="t" strokeweight=".287875pt" strokecolor="#FF0000">
                <v:path arrowok="t"/>
              </v:shape>
            </v:group>
            <v:group style="position:absolute;left:6537;top:4764;width:94;height:81" coordorigin="6537,4764" coordsize="94,81">
              <v:shape style="position:absolute;left:6537;top:4764;width:94;height:81" coordorigin="6537,4764" coordsize="94,81" path="m6585,4764l6537,4845,6632,4845,6585,4764e" filled="t" fillcolor="#FF0000" stroked="f">
                <v:path arrowok="t"/>
                <v:fill/>
              </v:shape>
            </v:group>
            <v:group style="position:absolute;left:6537;top:4764;width:94;height:81" coordorigin="6537,4764" coordsize="94,81">
              <v:shape style="position:absolute;left:6537;top:4764;width:94;height:81" coordorigin="6537,4764" coordsize="94,81" path="m6585,4764l6632,4845,6537,4845,6585,4764xe" filled="f" stroked="t" strokeweight=".287875pt" strokecolor="#FF0000">
                <v:path arrowok="t"/>
              </v:shape>
            </v:group>
            <v:group style="position:absolute;left:6557;top:4764;width:94;height:81" coordorigin="6557,4764" coordsize="94,81">
              <v:shape style="position:absolute;left:6557;top:4764;width:94;height:81" coordorigin="6557,4764" coordsize="94,81" path="m6605,4764l6557,4845,6651,4845,6605,4764e" filled="t" fillcolor="#FF0000" stroked="f">
                <v:path arrowok="t"/>
                <v:fill/>
              </v:shape>
            </v:group>
            <v:group style="position:absolute;left:6557;top:4764;width:94;height:81" coordorigin="6557,4764" coordsize="94,81">
              <v:shape style="position:absolute;left:6557;top:4764;width:94;height:81" coordorigin="6557,4764" coordsize="94,81" path="m6605,4764l6651,4845,6557,4845,6605,4764xe" filled="f" stroked="t" strokeweight=".287875pt" strokecolor="#FF0000">
                <v:path arrowok="t"/>
              </v:shape>
            </v:group>
            <v:group style="position:absolute;left:6576;top:4764;width:94;height:81" coordorigin="6576,4764" coordsize="94,81">
              <v:shape style="position:absolute;left:6576;top:4764;width:94;height:81" coordorigin="6576,4764" coordsize="94,81" path="m6624,4764l6576,4845,6670,4845,6624,4764e" filled="t" fillcolor="#FF0000" stroked="f">
                <v:path arrowok="t"/>
                <v:fill/>
              </v:shape>
            </v:group>
            <v:group style="position:absolute;left:6576;top:4764;width:94;height:81" coordorigin="6576,4764" coordsize="94,81">
              <v:shape style="position:absolute;left:6576;top:4764;width:94;height:81" coordorigin="6576,4764" coordsize="94,81" path="m6624,4764l6670,4845,6576,4845,6624,4764xe" filled="f" stroked="t" strokeweight=".287875pt" strokecolor="#FF0000">
                <v:path arrowok="t"/>
              </v:shape>
            </v:group>
            <v:group style="position:absolute;left:6593;top:4764;width:94;height:81" coordorigin="6593,4764" coordsize="94,81">
              <v:shape style="position:absolute;left:6593;top:4764;width:94;height:81" coordorigin="6593,4764" coordsize="94,81" path="m6641,4764l6593,4845,6687,4845,6641,4764e" filled="t" fillcolor="#FF0000" stroked="f">
                <v:path arrowok="t"/>
                <v:fill/>
              </v:shape>
            </v:group>
            <v:group style="position:absolute;left:6593;top:4764;width:94;height:81" coordorigin="6593,4764" coordsize="94,81">
              <v:shape style="position:absolute;left:6593;top:4764;width:94;height:81" coordorigin="6593,4764" coordsize="94,81" path="m6641,4764l6687,4845,6593,4845,6641,4764xe" filled="f" stroked="t" strokeweight=".287875pt" strokecolor="#FF0000">
                <v:path arrowok="t"/>
              </v:shape>
            </v:group>
            <v:group style="position:absolute;left:6612;top:4764;width:94;height:81" coordorigin="6612,4764" coordsize="94,81">
              <v:shape style="position:absolute;left:6612;top:4764;width:94;height:81" coordorigin="6612,4764" coordsize="94,81" path="m6660,4764l6612,4845,6706,4845,6660,4764e" filled="t" fillcolor="#FF0000" stroked="f">
                <v:path arrowok="t"/>
                <v:fill/>
              </v:shape>
            </v:group>
            <v:group style="position:absolute;left:6612;top:4764;width:94;height:81" coordorigin="6612,4764" coordsize="94,81">
              <v:shape style="position:absolute;left:6612;top:4764;width:94;height:81" coordorigin="6612,4764" coordsize="94,81" path="m6660,4764l6706,4845,6612,4845,6660,4764xe" filled="f" stroked="t" strokeweight=".287875pt" strokecolor="#FF0000">
                <v:path arrowok="t"/>
              </v:shape>
            </v:group>
            <v:group style="position:absolute;left:6632;top:4764;width:94;height:81" coordorigin="6632,4764" coordsize="94,81">
              <v:shape style="position:absolute;left:6632;top:4764;width:94;height:81" coordorigin="6632,4764" coordsize="94,81" path="m6680,4764l6632,4845,6726,4845,6680,4764e" filled="t" fillcolor="#FF0000" stroked="f">
                <v:path arrowok="t"/>
                <v:fill/>
              </v:shape>
            </v:group>
            <v:group style="position:absolute;left:6632;top:4764;width:94;height:81" coordorigin="6632,4764" coordsize="94,81">
              <v:shape style="position:absolute;left:6632;top:4764;width:94;height:81" coordorigin="6632,4764" coordsize="94,81" path="m6680,4764l6726,4845,6632,4845,6680,4764xe" filled="f" stroked="t" strokeweight=".287875pt" strokecolor="#FF0000">
                <v:path arrowok="t"/>
              </v:shape>
            </v:group>
            <v:group style="position:absolute;left:6649;top:4764;width:94;height:81" coordorigin="6649,4764" coordsize="94,81">
              <v:shape style="position:absolute;left:6649;top:4764;width:94;height:81" coordorigin="6649,4764" coordsize="94,81" path="m6697,4764l6649,4845,6743,4845,6697,4764e" filled="t" fillcolor="#FF0000" stroked="f">
                <v:path arrowok="t"/>
                <v:fill/>
              </v:shape>
            </v:group>
            <v:group style="position:absolute;left:6649;top:4764;width:94;height:81" coordorigin="6649,4764" coordsize="94,81">
              <v:shape style="position:absolute;left:6649;top:4764;width:94;height:81" coordorigin="6649,4764" coordsize="94,81" path="m6697,4764l6743,4845,6649,4845,6697,4764xe" filled="f" stroked="t" strokeweight=".287875pt" strokecolor="#FF0000">
                <v:path arrowok="t"/>
              </v:shape>
            </v:group>
            <v:group style="position:absolute;left:6668;top:4764;width:94;height:81" coordorigin="6668,4764" coordsize="94,81">
              <v:shape style="position:absolute;left:6668;top:4764;width:94;height:81" coordorigin="6668,4764" coordsize="94,81" path="m6716,4764l6668,4845,6762,4845,6716,4764e" filled="t" fillcolor="#FF0000" stroked="f">
                <v:path arrowok="t"/>
                <v:fill/>
              </v:shape>
            </v:group>
            <v:group style="position:absolute;left:6668;top:4764;width:94;height:81" coordorigin="6668,4764" coordsize="94,81">
              <v:shape style="position:absolute;left:6668;top:4764;width:94;height:81" coordorigin="6668,4764" coordsize="94,81" path="m6716,4764l6762,4845,6668,4845,6716,4764xe" filled="f" stroked="t" strokeweight=".287875pt" strokecolor="#FF0000">
                <v:path arrowok="t"/>
              </v:shape>
            </v:group>
            <v:group style="position:absolute;left:6687;top:4764;width:94;height:81" coordorigin="6687,4764" coordsize="94,81">
              <v:shape style="position:absolute;left:6687;top:4764;width:94;height:81" coordorigin="6687,4764" coordsize="94,81" path="m6735,4764l6687,4845,6781,4845,6735,4764e" filled="t" fillcolor="#FF0000" stroked="f">
                <v:path arrowok="t"/>
                <v:fill/>
              </v:shape>
            </v:group>
            <v:group style="position:absolute;left:6687;top:4764;width:94;height:81" coordorigin="6687,4764" coordsize="94,81">
              <v:shape style="position:absolute;left:6687;top:4764;width:94;height:81" coordorigin="6687,4764" coordsize="94,81" path="m6735,4764l6781,4845,6687,4845,6735,4764xe" filled="f" stroked="t" strokeweight=".287875pt" strokecolor="#FF0000">
                <v:path arrowok="t"/>
              </v:shape>
            </v:group>
            <v:group style="position:absolute;left:6704;top:4764;width:94;height:81" coordorigin="6704,4764" coordsize="94,81">
              <v:shape style="position:absolute;left:6704;top:4764;width:94;height:81" coordorigin="6704,4764" coordsize="94,81" path="m6752,4764l6704,4845,6799,4845,6752,4764e" filled="t" fillcolor="#FF0000" stroked="f">
                <v:path arrowok="t"/>
                <v:fill/>
              </v:shape>
            </v:group>
            <v:group style="position:absolute;left:6704;top:4764;width:94;height:81" coordorigin="6704,4764" coordsize="94,81">
              <v:shape style="position:absolute;left:6704;top:4764;width:94;height:81" coordorigin="6704,4764" coordsize="94,81" path="m6752,4764l6799,4845,6704,4845,6752,4764xe" filled="f" stroked="t" strokeweight=".287875pt" strokecolor="#FF0000">
                <v:path arrowok="t"/>
              </v:shape>
            </v:group>
            <v:group style="position:absolute;left:6724;top:4764;width:94;height:81" coordorigin="6724,4764" coordsize="94,81">
              <v:shape style="position:absolute;left:6724;top:4764;width:94;height:81" coordorigin="6724,4764" coordsize="94,81" path="m6772,4764l6724,4845,6818,4845,6772,4764e" filled="t" fillcolor="#FF0000" stroked="f">
                <v:path arrowok="t"/>
                <v:fill/>
              </v:shape>
            </v:group>
            <v:group style="position:absolute;left:6724;top:4764;width:94;height:81" coordorigin="6724,4764" coordsize="94,81">
              <v:shape style="position:absolute;left:6724;top:4764;width:94;height:81" coordorigin="6724,4764" coordsize="94,81" path="m6772,4764l6818,4845,6724,4845,6772,4764xe" filled="f" stroked="t" strokeweight=".287875pt" strokecolor="#FF0000">
                <v:path arrowok="t"/>
              </v:shape>
            </v:group>
            <v:group style="position:absolute;left:6743;top:4764;width:94;height:81" coordorigin="6743,4764" coordsize="94,81">
              <v:shape style="position:absolute;left:6743;top:4764;width:94;height:81" coordorigin="6743,4764" coordsize="94,81" path="m6791,4764l6743,4845,6837,4845,6791,4764e" filled="t" fillcolor="#FF0000" stroked="f">
                <v:path arrowok="t"/>
                <v:fill/>
              </v:shape>
            </v:group>
            <v:group style="position:absolute;left:6743;top:4764;width:94;height:81" coordorigin="6743,4764" coordsize="94,81">
              <v:shape style="position:absolute;left:6743;top:4764;width:94;height:81" coordorigin="6743,4764" coordsize="94,81" path="m6791,4764l6837,4845,6743,4845,6791,4764xe" filled="f" stroked="t" strokeweight=".287875pt" strokecolor="#FF0000">
                <v:path arrowok="t"/>
              </v:shape>
            </v:group>
            <v:group style="position:absolute;left:6760;top:4764;width:94;height:81" coordorigin="6760,4764" coordsize="94,81">
              <v:shape style="position:absolute;left:6760;top:4764;width:94;height:81" coordorigin="6760,4764" coordsize="94,81" path="m6808,4764l6760,4845,6854,4845,6808,4764e" filled="t" fillcolor="#FF0000" stroked="f">
                <v:path arrowok="t"/>
                <v:fill/>
              </v:shape>
            </v:group>
            <v:group style="position:absolute;left:6760;top:4764;width:94;height:81" coordorigin="6760,4764" coordsize="94,81">
              <v:shape style="position:absolute;left:6760;top:4764;width:94;height:81" coordorigin="6760,4764" coordsize="94,81" path="m6808,4764l6854,4845,6760,4845,6808,4764xe" filled="f" stroked="t" strokeweight=".287875pt" strokecolor="#FF0000">
                <v:path arrowok="t"/>
              </v:shape>
            </v:group>
            <v:group style="position:absolute;left:6779;top:4764;width:94;height:81" coordorigin="6779,4764" coordsize="94,81">
              <v:shape style="position:absolute;left:6779;top:4764;width:94;height:81" coordorigin="6779,4764" coordsize="94,81" path="m6827,4764l6779,4845,6873,4845,6827,4764e" filled="t" fillcolor="#FF0000" stroked="f">
                <v:path arrowok="t"/>
                <v:fill/>
              </v:shape>
            </v:group>
            <v:group style="position:absolute;left:6779;top:4764;width:94;height:81" coordorigin="6779,4764" coordsize="94,81">
              <v:shape style="position:absolute;left:6779;top:4764;width:94;height:81" coordorigin="6779,4764" coordsize="94,81" path="m6827,4764l6873,4845,6779,4845,6827,4764xe" filled="f" stroked="t" strokeweight=".287875pt" strokecolor="#FF0000">
                <v:path arrowok="t"/>
              </v:shape>
            </v:group>
            <v:group style="position:absolute;left:6799;top:4764;width:94;height:81" coordorigin="6799,4764" coordsize="94,81">
              <v:shape style="position:absolute;left:6799;top:4764;width:94;height:81" coordorigin="6799,4764" coordsize="94,81" path="m6847,4764l6799,4845,6893,4845,6847,4764e" filled="t" fillcolor="#FF0000" stroked="f">
                <v:path arrowok="t"/>
                <v:fill/>
              </v:shape>
            </v:group>
            <v:group style="position:absolute;left:6799;top:4764;width:94;height:81" coordorigin="6799,4764" coordsize="94,81">
              <v:shape style="position:absolute;left:6799;top:4764;width:94;height:81" coordorigin="6799,4764" coordsize="94,81" path="m6847,4764l6893,4845,6799,4845,6847,4764xe" filled="f" stroked="t" strokeweight=".287875pt" strokecolor="#FF0000">
                <v:path arrowok="t"/>
              </v:shape>
            </v:group>
            <v:group style="position:absolute;left:6816;top:4764;width:94;height:81" coordorigin="6816,4764" coordsize="94,81">
              <v:shape style="position:absolute;left:6816;top:4764;width:94;height:81" coordorigin="6816,4764" coordsize="94,81" path="m6864,4764l6816,4845,6910,4845,6864,4764e" filled="t" fillcolor="#FF0000" stroked="f">
                <v:path arrowok="t"/>
                <v:fill/>
              </v:shape>
            </v:group>
            <v:group style="position:absolute;left:6816;top:4764;width:94;height:81" coordorigin="6816,4764" coordsize="94,81">
              <v:shape style="position:absolute;left:6816;top:4764;width:94;height:81" coordorigin="6816,4764" coordsize="94,81" path="m6864,4764l6910,4845,6816,4845,6864,4764xe" filled="f" stroked="t" strokeweight=".287875pt" strokecolor="#FF0000">
                <v:path arrowok="t"/>
              </v:shape>
            </v:group>
            <v:group style="position:absolute;left:6835;top:4764;width:94;height:81" coordorigin="6835,4764" coordsize="94,81">
              <v:shape style="position:absolute;left:6835;top:4764;width:94;height:81" coordorigin="6835,4764" coordsize="94,81" path="m6883,4764l6835,4845,6929,4845,6883,4764e" filled="t" fillcolor="#FF0000" stroked="f">
                <v:path arrowok="t"/>
                <v:fill/>
              </v:shape>
            </v:group>
            <v:group style="position:absolute;left:6835;top:4764;width:94;height:81" coordorigin="6835,4764" coordsize="94,81">
              <v:shape style="position:absolute;left:6835;top:4764;width:94;height:81" coordorigin="6835,4764" coordsize="94,81" path="m6883,4764l6929,4845,6835,4845,6883,4764xe" filled="f" stroked="t" strokeweight=".287875pt" strokecolor="#FF0000">
                <v:path arrowok="t"/>
              </v:shape>
            </v:group>
            <v:group style="position:absolute;left:6854;top:4764;width:94;height:81" coordorigin="6854,4764" coordsize="94,81">
              <v:shape style="position:absolute;left:6854;top:4764;width:94;height:81" coordorigin="6854,4764" coordsize="94,81" path="m6902,4764l6854,4845,6948,4845,6902,4764e" filled="t" fillcolor="#FF0000" stroked="f">
                <v:path arrowok="t"/>
                <v:fill/>
              </v:shape>
            </v:group>
            <v:group style="position:absolute;left:6854;top:4764;width:94;height:81" coordorigin="6854,4764" coordsize="94,81">
              <v:shape style="position:absolute;left:6854;top:4764;width:94;height:81" coordorigin="6854,4764" coordsize="94,81" path="m6902,4764l6948,4845,6854,4845,6902,4764xe" filled="f" stroked="t" strokeweight=".287875pt" strokecolor="#FF0000">
                <v:path arrowok="t"/>
              </v:shape>
            </v:group>
            <v:group style="position:absolute;left:6871;top:4764;width:94;height:81" coordorigin="6871,4764" coordsize="94,81">
              <v:shape style="position:absolute;left:6871;top:4764;width:94;height:81" coordorigin="6871,4764" coordsize="94,81" path="m6919,4764l6871,4845,6966,4845,6919,4764e" filled="t" fillcolor="#FF0000" stroked="f">
                <v:path arrowok="t"/>
                <v:fill/>
              </v:shape>
            </v:group>
            <v:group style="position:absolute;left:6871;top:4764;width:94;height:81" coordorigin="6871,4764" coordsize="94,81">
              <v:shape style="position:absolute;left:6871;top:4764;width:94;height:81" coordorigin="6871,4764" coordsize="94,81" path="m6919,4764l6966,4845,6871,4845,6919,4764xe" filled="f" stroked="t" strokeweight=".287875pt" strokecolor="#FF0000">
                <v:path arrowok="t"/>
              </v:shape>
            </v:group>
            <v:group style="position:absolute;left:6891;top:4764;width:94;height:81" coordorigin="6891,4764" coordsize="94,81">
              <v:shape style="position:absolute;left:6891;top:4764;width:94;height:81" coordorigin="6891,4764" coordsize="94,81" path="m6939,4764l6891,4845,6985,4845,6939,4764e" filled="t" fillcolor="#FF0000" stroked="f">
                <v:path arrowok="t"/>
                <v:fill/>
              </v:shape>
            </v:group>
            <v:group style="position:absolute;left:6891;top:4764;width:94;height:81" coordorigin="6891,4764" coordsize="94,81">
              <v:shape style="position:absolute;left:6891;top:4764;width:94;height:81" coordorigin="6891,4764" coordsize="94,81" path="m6939,4764l6985,4845,6891,4845,6939,4764xe" filled="f" stroked="t" strokeweight=".287875pt" strokecolor="#FF0000">
                <v:path arrowok="t"/>
              </v:shape>
            </v:group>
            <v:group style="position:absolute;left:6908;top:4764;width:94;height:81" coordorigin="6908,4764" coordsize="94,81">
              <v:shape style="position:absolute;left:6908;top:4764;width:94;height:81" coordorigin="6908,4764" coordsize="94,81" path="m6956,4764l6908,4845,7002,4845,6956,4764e" filled="t" fillcolor="#FF0000" stroked="f">
                <v:path arrowok="t"/>
                <v:fill/>
              </v:shape>
            </v:group>
            <v:group style="position:absolute;left:6908;top:4764;width:94;height:81" coordorigin="6908,4764" coordsize="94,81">
              <v:shape style="position:absolute;left:6908;top:4764;width:94;height:81" coordorigin="6908,4764" coordsize="94,81" path="m6956,4764l7002,4845,6908,4845,6956,4764xe" filled="f" stroked="t" strokeweight=".287875pt" strokecolor="#FF0000">
                <v:path arrowok="t"/>
              </v:shape>
            </v:group>
            <v:group style="position:absolute;left:6927;top:4764;width:94;height:81" coordorigin="6927,4764" coordsize="94,81">
              <v:shape style="position:absolute;left:6927;top:4764;width:94;height:81" coordorigin="6927,4764" coordsize="94,81" path="m6975,4764l6927,4845,7021,4845,6975,4764e" filled="t" fillcolor="#FF0000" stroked="f">
                <v:path arrowok="t"/>
                <v:fill/>
              </v:shape>
            </v:group>
            <v:group style="position:absolute;left:6927;top:4764;width:94;height:81" coordorigin="6927,4764" coordsize="94,81">
              <v:shape style="position:absolute;left:6927;top:4764;width:94;height:81" coordorigin="6927,4764" coordsize="94,81" path="m6975,4764l7021,4845,6927,4845,6975,4764xe" filled="f" stroked="t" strokeweight=".287875pt" strokecolor="#FF0000">
                <v:path arrowok="t"/>
              </v:shape>
            </v:group>
            <v:group style="position:absolute;left:6946;top:4764;width:94;height:81" coordorigin="6946,4764" coordsize="94,81">
              <v:shape style="position:absolute;left:6946;top:4764;width:94;height:81" coordorigin="6946,4764" coordsize="94,81" path="m6994,4764l6946,4845,7040,4845,6994,4764e" filled="t" fillcolor="#FF0000" stroked="f">
                <v:path arrowok="t"/>
                <v:fill/>
              </v:shape>
            </v:group>
            <v:group style="position:absolute;left:6946;top:4764;width:94;height:81" coordorigin="6946,4764" coordsize="94,81">
              <v:shape style="position:absolute;left:6946;top:4764;width:94;height:81" coordorigin="6946,4764" coordsize="94,81" path="m6994,4764l7040,4845,6946,4845,6994,4764xe" filled="f" stroked="t" strokeweight=".287875pt" strokecolor="#FF0000">
                <v:path arrowok="t"/>
              </v:shape>
            </v:group>
            <v:group style="position:absolute;left:6964;top:4764;width:94;height:81" coordorigin="6964,4764" coordsize="94,81">
              <v:shape style="position:absolute;left:6964;top:4764;width:94;height:81" coordorigin="6964,4764" coordsize="94,81" path="m7012,4764l6964,4845,7058,4845,7012,4764e" filled="t" fillcolor="#FF0000" stroked="f">
                <v:path arrowok="t"/>
                <v:fill/>
              </v:shape>
            </v:group>
            <v:group style="position:absolute;left:6964;top:4764;width:94;height:81" coordorigin="6964,4764" coordsize="94,81">
              <v:shape style="position:absolute;left:6964;top:4764;width:94;height:81" coordorigin="6964,4764" coordsize="94,81" path="m7012,4764l7058,4845,6964,4845,7012,4764xe" filled="f" stroked="t" strokeweight=".287875pt" strokecolor="#FF0000">
                <v:path arrowok="t"/>
              </v:shape>
            </v:group>
            <v:group style="position:absolute;left:6983;top:4764;width:94;height:81" coordorigin="6983,4764" coordsize="94,81">
              <v:shape style="position:absolute;left:6983;top:4764;width:94;height:81" coordorigin="6983,4764" coordsize="94,81" path="m7031,4764l6983,4845,7077,4845,7031,4764e" filled="t" fillcolor="#FF0000" stroked="f">
                <v:path arrowok="t"/>
                <v:fill/>
              </v:shape>
            </v:group>
            <v:group style="position:absolute;left:6983;top:4764;width:94;height:81" coordorigin="6983,4764" coordsize="94,81">
              <v:shape style="position:absolute;left:6983;top:4764;width:94;height:81" coordorigin="6983,4764" coordsize="94,81" path="m7031,4764l7077,4845,6983,4845,7031,4764xe" filled="f" stroked="t" strokeweight=".287875pt" strokecolor="#FF0000">
                <v:path arrowok="t"/>
              </v:shape>
            </v:group>
            <v:group style="position:absolute;left:7002;top:4764;width:94;height:81" coordorigin="7002,4764" coordsize="94,81">
              <v:shape style="position:absolute;left:7002;top:4764;width:94;height:81" coordorigin="7002,4764" coordsize="94,81" path="m7050,4764l7002,4845,7096,4845,7050,4764e" filled="t" fillcolor="#FF0000" stroked="f">
                <v:path arrowok="t"/>
                <v:fill/>
              </v:shape>
            </v:group>
            <v:group style="position:absolute;left:7002;top:4764;width:94;height:81" coordorigin="7002,4764" coordsize="94,81">
              <v:shape style="position:absolute;left:7002;top:4764;width:94;height:81" coordorigin="7002,4764" coordsize="94,81" path="m7050,4764l7096,4845,7002,4845,7050,4764xe" filled="f" stroked="t" strokeweight=".287875pt" strokecolor="#FF0000">
                <v:path arrowok="t"/>
              </v:shape>
            </v:group>
            <v:group style="position:absolute;left:7019;top:4764;width:94;height:81" coordorigin="7019,4764" coordsize="94,81">
              <v:shape style="position:absolute;left:7019;top:4764;width:94;height:81" coordorigin="7019,4764" coordsize="94,81" path="m7067,4764l7019,4845,7113,4845,7067,4764e" filled="t" fillcolor="#FF0000" stroked="f">
                <v:path arrowok="t"/>
                <v:fill/>
              </v:shape>
            </v:group>
            <v:group style="position:absolute;left:7019;top:4764;width:94;height:81" coordorigin="7019,4764" coordsize="94,81">
              <v:shape style="position:absolute;left:7019;top:4764;width:94;height:81" coordorigin="7019,4764" coordsize="94,81" path="m7067,4764l7113,4845,7019,4845,7067,4764xe" filled="f" stroked="t" strokeweight=".287875pt" strokecolor="#FF0000">
                <v:path arrowok="t"/>
              </v:shape>
            </v:group>
            <v:group style="position:absolute;left:7039;top:4764;width:94;height:81" coordorigin="7039,4764" coordsize="94,81">
              <v:shape style="position:absolute;left:7039;top:4764;width:94;height:81" coordorigin="7039,4764" coordsize="94,81" path="m7087,4764l7039,4845,7133,4845,7087,4764e" filled="t" fillcolor="#FF0000" stroked="f">
                <v:path arrowok="t"/>
                <v:fill/>
              </v:shape>
            </v:group>
            <v:group style="position:absolute;left:7039;top:4764;width:94;height:81" coordorigin="7039,4764" coordsize="94,81">
              <v:shape style="position:absolute;left:7039;top:4764;width:94;height:81" coordorigin="7039,4764" coordsize="94,81" path="m7087,4764l7133,4845,7039,4845,7087,4764xe" filled="f" stroked="t" strokeweight=".287875pt" strokecolor="#FF0000">
                <v:path arrowok="t"/>
              </v:shape>
            </v:group>
            <v:group style="position:absolute;left:7058;top:4764;width:94;height:81" coordorigin="7058,4764" coordsize="94,81">
              <v:shape style="position:absolute;left:7058;top:4764;width:94;height:81" coordorigin="7058,4764" coordsize="94,81" path="m7106,4764l7058,4845,7152,4845,7106,4764e" filled="t" fillcolor="#FF0000" stroked="f">
                <v:path arrowok="t"/>
                <v:fill/>
              </v:shape>
            </v:group>
            <v:group style="position:absolute;left:7058;top:4764;width:94;height:81" coordorigin="7058,4764" coordsize="94,81">
              <v:shape style="position:absolute;left:7058;top:4764;width:94;height:81" coordorigin="7058,4764" coordsize="94,81" path="m7106,4764l7152,4845,7058,4845,7106,4764xe" filled="f" stroked="t" strokeweight=".287875pt" strokecolor="#FF0000">
                <v:path arrowok="t"/>
              </v:shape>
            </v:group>
            <v:group style="position:absolute;left:7075;top:4764;width:94;height:81" coordorigin="7075,4764" coordsize="94,81">
              <v:shape style="position:absolute;left:7075;top:4764;width:94;height:81" coordorigin="7075,4764" coordsize="94,81" path="m7123,4764l7075,4845,7169,4845,7123,4764e" filled="t" fillcolor="#FF0000" stroked="f">
                <v:path arrowok="t"/>
                <v:fill/>
              </v:shape>
            </v:group>
            <v:group style="position:absolute;left:7075;top:4764;width:94;height:81" coordorigin="7075,4764" coordsize="94,81">
              <v:shape style="position:absolute;left:7075;top:4764;width:94;height:81" coordorigin="7075,4764" coordsize="94,81" path="m7123,4764l7169,4845,7075,4845,7123,4764xe" filled="f" stroked="t" strokeweight=".287875pt" strokecolor="#FF0000">
                <v:path arrowok="t"/>
              </v:shape>
            </v:group>
            <v:group style="position:absolute;left:7094;top:4764;width:94;height:81" coordorigin="7094,4764" coordsize="94,81">
              <v:shape style="position:absolute;left:7094;top:4764;width:94;height:81" coordorigin="7094,4764" coordsize="94,81" path="m7142,4764l7094,4845,7188,4845,7142,4764e" filled="t" fillcolor="#FF0000" stroked="f">
                <v:path arrowok="t"/>
                <v:fill/>
              </v:shape>
            </v:group>
            <v:group style="position:absolute;left:7094;top:4764;width:94;height:81" coordorigin="7094,4764" coordsize="94,81">
              <v:shape style="position:absolute;left:7094;top:4764;width:94;height:81" coordorigin="7094,4764" coordsize="94,81" path="m7142,4764l7188,4845,7094,4845,7142,4764xe" filled="f" stroked="t" strokeweight=".287875pt" strokecolor="#FF0000">
                <v:path arrowok="t"/>
              </v:shape>
            </v:group>
            <v:group style="position:absolute;left:7113;top:4764;width:94;height:81" coordorigin="7113,4764" coordsize="94,81">
              <v:shape style="position:absolute;left:7113;top:4764;width:94;height:81" coordorigin="7113,4764" coordsize="94,81" path="m7161,4764l7113,4845,7207,4845,7161,4764e" filled="t" fillcolor="#FF0000" stroked="f">
                <v:path arrowok="t"/>
                <v:fill/>
              </v:shape>
            </v:group>
            <v:group style="position:absolute;left:7113;top:4764;width:94;height:81" coordorigin="7113,4764" coordsize="94,81">
              <v:shape style="position:absolute;left:7113;top:4764;width:94;height:81" coordorigin="7113,4764" coordsize="94,81" path="m7161,4764l7207,4845,7113,4845,7161,4764xe" filled="f" stroked="t" strokeweight=".287875pt" strokecolor="#FF0000">
                <v:path arrowok="t"/>
              </v:shape>
            </v:group>
            <v:group style="position:absolute;left:7131;top:4764;width:94;height:81" coordorigin="7131,4764" coordsize="94,81">
              <v:shape style="position:absolute;left:7131;top:4764;width:94;height:81" coordorigin="7131,4764" coordsize="94,81" path="m7179,4764l7131,4845,7225,4845,7179,4764e" filled="t" fillcolor="#FF0000" stroked="f">
                <v:path arrowok="t"/>
                <v:fill/>
              </v:shape>
            </v:group>
            <v:group style="position:absolute;left:7131;top:4764;width:94;height:81" coordorigin="7131,4764" coordsize="94,81">
              <v:shape style="position:absolute;left:7131;top:4764;width:94;height:81" coordorigin="7131,4764" coordsize="94,81" path="m7179,4764l7225,4845,7131,4845,7179,4764xe" filled="f" stroked="t" strokeweight=".287875pt" strokecolor="#FF0000">
                <v:path arrowok="t"/>
              </v:shape>
            </v:group>
            <v:group style="position:absolute;left:7150;top:4764;width:94;height:81" coordorigin="7150,4764" coordsize="94,81">
              <v:shape style="position:absolute;left:7150;top:4764;width:94;height:81" coordorigin="7150,4764" coordsize="94,81" path="m7198,4764l7150,4845,7244,4845,7198,4764e" filled="t" fillcolor="#FF0000" stroked="f">
                <v:path arrowok="t"/>
                <v:fill/>
              </v:shape>
            </v:group>
            <v:group style="position:absolute;left:7150;top:4764;width:94;height:81" coordorigin="7150,4764" coordsize="94,81">
              <v:shape style="position:absolute;left:7150;top:4764;width:94;height:81" coordorigin="7150,4764" coordsize="94,81" path="m7198,4764l7244,4845,7150,4845,7198,4764xe" filled="f" stroked="t" strokeweight=".287875pt" strokecolor="#FF0000">
                <v:path arrowok="t"/>
              </v:shape>
            </v:group>
            <v:group style="position:absolute;left:7169;top:4764;width:94;height:81" coordorigin="7169,4764" coordsize="94,81">
              <v:shape style="position:absolute;left:7169;top:4764;width:94;height:81" coordorigin="7169,4764" coordsize="94,81" path="m7217,4764l7169,4845,7263,4845,7217,4764e" filled="t" fillcolor="#FF0000" stroked="f">
                <v:path arrowok="t"/>
                <v:fill/>
              </v:shape>
            </v:group>
            <v:group style="position:absolute;left:7169;top:4764;width:94;height:81" coordorigin="7169,4764" coordsize="94,81">
              <v:shape style="position:absolute;left:7169;top:4764;width:94;height:81" coordorigin="7169,4764" coordsize="94,81" path="m7217,4764l7263,4845,7169,4845,7217,4764xe" filled="f" stroked="t" strokeweight=".287875pt" strokecolor="#FF0000">
                <v:path arrowok="t"/>
              </v:shape>
            </v:group>
            <v:group style="position:absolute;left:7186;top:4764;width:94;height:81" coordorigin="7186,4764" coordsize="94,81">
              <v:shape style="position:absolute;left:7186;top:4764;width:94;height:81" coordorigin="7186,4764" coordsize="94,81" path="m7234,4764l7186,4845,7280,4845,7234,4764e" filled="t" fillcolor="#FF0000" stroked="f">
                <v:path arrowok="t"/>
                <v:fill/>
              </v:shape>
            </v:group>
            <v:group style="position:absolute;left:7186;top:4764;width:94;height:81" coordorigin="7186,4764" coordsize="94,81">
              <v:shape style="position:absolute;left:7186;top:4764;width:94;height:81" coordorigin="7186,4764" coordsize="94,81" path="m7234,4764l7280,4845,7186,4845,7234,4764xe" filled="f" stroked="t" strokeweight=".287875pt" strokecolor="#FF0000">
                <v:path arrowok="t"/>
              </v:shape>
            </v:group>
            <v:group style="position:absolute;left:7206;top:4764;width:94;height:81" coordorigin="7206,4764" coordsize="94,81">
              <v:shape style="position:absolute;left:7206;top:4764;width:94;height:81" coordorigin="7206,4764" coordsize="94,81" path="m7254,4764l7206,4845,7300,4845,7254,4764e" filled="t" fillcolor="#FF0000" stroked="f">
                <v:path arrowok="t"/>
                <v:fill/>
              </v:shape>
            </v:group>
            <v:group style="position:absolute;left:7206;top:4764;width:94;height:81" coordorigin="7206,4764" coordsize="94,81">
              <v:shape style="position:absolute;left:7206;top:4764;width:94;height:81" coordorigin="7206,4764" coordsize="94,81" path="m7254,4764l7300,4845,7206,4845,7254,4764xe" filled="f" stroked="t" strokeweight=".287875pt" strokecolor="#FF0000">
                <v:path arrowok="t"/>
              </v:shape>
            </v:group>
            <v:group style="position:absolute;left:7225;top:4764;width:94;height:81" coordorigin="7225,4764" coordsize="94,81">
              <v:shape style="position:absolute;left:7225;top:4764;width:94;height:81" coordorigin="7225,4764" coordsize="94,81" path="m7273,4764l7225,4845,7319,4845,7273,4764e" filled="t" fillcolor="#FF0000" stroked="f">
                <v:path arrowok="t"/>
                <v:fill/>
              </v:shape>
            </v:group>
            <v:group style="position:absolute;left:7225;top:4764;width:94;height:81" coordorigin="7225,4764" coordsize="94,81">
              <v:shape style="position:absolute;left:7225;top:4764;width:94;height:81" coordorigin="7225,4764" coordsize="94,81" path="m7273,4764l7319,4845,7225,4845,7273,4764xe" filled="f" stroked="t" strokeweight=".287875pt" strokecolor="#FF0000">
                <v:path arrowok="t"/>
              </v:shape>
            </v:group>
            <v:group style="position:absolute;left:7242;top:4764;width:94;height:81" coordorigin="7242,4764" coordsize="94,81">
              <v:shape style="position:absolute;left:7242;top:4764;width:94;height:81" coordorigin="7242,4764" coordsize="94,81" path="m7290,4764l7242,4845,7336,4845,7290,4764e" filled="t" fillcolor="#FF0000" stroked="f">
                <v:path arrowok="t"/>
                <v:fill/>
              </v:shape>
            </v:group>
            <v:group style="position:absolute;left:7242;top:4764;width:94;height:81" coordorigin="7242,4764" coordsize="94,81">
              <v:shape style="position:absolute;left:7242;top:4764;width:94;height:81" coordorigin="7242,4764" coordsize="94,81" path="m7290,4764l7336,4845,7242,4845,7290,4764xe" filled="f" stroked="t" strokeweight=".287875pt" strokecolor="#FF0000">
                <v:path arrowok="t"/>
              </v:shape>
            </v:group>
            <v:group style="position:absolute;left:7261;top:4764;width:94;height:81" coordorigin="7261,4764" coordsize="94,81">
              <v:shape style="position:absolute;left:7261;top:4764;width:94;height:81" coordorigin="7261,4764" coordsize="94,81" path="m7309,4764l7261,4845,7355,4845,7309,4764e" filled="t" fillcolor="#FF0000" stroked="f">
                <v:path arrowok="t"/>
                <v:fill/>
              </v:shape>
            </v:group>
            <v:group style="position:absolute;left:7261;top:4764;width:94;height:81" coordorigin="7261,4764" coordsize="94,81">
              <v:shape style="position:absolute;left:7261;top:4764;width:94;height:81" coordorigin="7261,4764" coordsize="94,81" path="m7309,4764l7355,4845,7261,4845,7309,4764xe" filled="f" stroked="t" strokeweight=".287875pt" strokecolor="#FF0000">
                <v:path arrowok="t"/>
              </v:shape>
            </v:group>
            <v:group style="position:absolute;left:7279;top:4764;width:94;height:81" coordorigin="7279,4764" coordsize="94,81">
              <v:shape style="position:absolute;left:7279;top:4764;width:94;height:81" coordorigin="7279,4764" coordsize="94,81" path="m7326,4764l7279,4845,7373,4845,7326,4764e" filled="t" fillcolor="#FF0000" stroked="f">
                <v:path arrowok="t"/>
                <v:fill/>
              </v:shape>
            </v:group>
            <v:group style="position:absolute;left:7279;top:4764;width:94;height:81" coordorigin="7279,4764" coordsize="94,81">
              <v:shape style="position:absolute;left:7279;top:4764;width:94;height:81" coordorigin="7279,4764" coordsize="94,81" path="m7326,4764l7373,4845,7279,4845,7326,4764xe" filled="f" stroked="t" strokeweight=".287875pt" strokecolor="#FF0000">
                <v:path arrowok="t"/>
              </v:shape>
            </v:group>
            <v:group style="position:absolute;left:7298;top:4764;width:94;height:81" coordorigin="7298,4764" coordsize="94,81">
              <v:shape style="position:absolute;left:7298;top:4764;width:94;height:81" coordorigin="7298,4764" coordsize="94,81" path="m7346,4764l7298,4845,7392,4845,7346,4764e" filled="t" fillcolor="#FF0000" stroked="f">
                <v:path arrowok="t"/>
                <v:fill/>
              </v:shape>
            </v:group>
            <v:group style="position:absolute;left:7298;top:4764;width:94;height:81" coordorigin="7298,4764" coordsize="94,81">
              <v:shape style="position:absolute;left:7298;top:4764;width:94;height:81" coordorigin="7298,4764" coordsize="94,81" path="m7346,4764l7392,4845,7298,4845,7346,4764xe" filled="f" stroked="t" strokeweight=".287875pt" strokecolor="#FF0000">
                <v:path arrowok="t"/>
              </v:shape>
            </v:group>
            <v:group style="position:absolute;left:7317;top:4764;width:94;height:81" coordorigin="7317,4764" coordsize="94,81">
              <v:shape style="position:absolute;left:7317;top:4764;width:94;height:81" coordorigin="7317,4764" coordsize="94,81" path="m7365,4764l7317,4845,7411,4845,7365,4764e" filled="t" fillcolor="#FF0000" stroked="f">
                <v:path arrowok="t"/>
                <v:fill/>
              </v:shape>
            </v:group>
            <v:group style="position:absolute;left:7317;top:4764;width:94;height:81" coordorigin="7317,4764" coordsize="94,81">
              <v:shape style="position:absolute;left:7317;top:4764;width:94;height:81" coordorigin="7317,4764" coordsize="94,81" path="m7365,4764l7411,4845,7317,4845,7365,4764xe" filled="f" stroked="t" strokeweight=".287875pt" strokecolor="#FF0000">
                <v:path arrowok="t"/>
              </v:shape>
            </v:group>
            <v:group style="position:absolute;left:7334;top:4764;width:94;height:81" coordorigin="7334,4764" coordsize="94,81">
              <v:shape style="position:absolute;left:7334;top:4764;width:94;height:81" coordorigin="7334,4764" coordsize="94,81" path="m7382,4764l7334,4845,7428,4845,7382,4764e" filled="t" fillcolor="#FF0000" stroked="f">
                <v:path arrowok="t"/>
                <v:fill/>
              </v:shape>
            </v:group>
            <v:group style="position:absolute;left:7334;top:4764;width:94;height:81" coordorigin="7334,4764" coordsize="94,81">
              <v:shape style="position:absolute;left:7334;top:4764;width:94;height:81" coordorigin="7334,4764" coordsize="94,81" path="m7382,4764l7428,4845,7334,4845,7382,4764xe" filled="f" stroked="t" strokeweight=".287875pt" strokecolor="#FF0000">
                <v:path arrowok="t"/>
              </v:shape>
            </v:group>
            <v:group style="position:absolute;left:7353;top:4764;width:94;height:81" coordorigin="7353,4764" coordsize="94,81">
              <v:shape style="position:absolute;left:7353;top:4764;width:94;height:81" coordorigin="7353,4764" coordsize="94,81" path="m7401,4764l7353,4845,7447,4845,7401,4764e" filled="t" fillcolor="#FF0000" stroked="f">
                <v:path arrowok="t"/>
                <v:fill/>
              </v:shape>
            </v:group>
            <v:group style="position:absolute;left:7353;top:4764;width:94;height:81" coordorigin="7353,4764" coordsize="94,81">
              <v:shape style="position:absolute;left:7353;top:4764;width:94;height:81" coordorigin="7353,4764" coordsize="94,81" path="m7401,4764l7447,4845,7353,4845,7401,4764xe" filled="f" stroked="t" strokeweight=".287875pt" strokecolor="#FF0000">
                <v:path arrowok="t"/>
              </v:shape>
            </v:group>
            <v:group style="position:absolute;left:7373;top:4764;width:94;height:81" coordorigin="7373,4764" coordsize="94,81">
              <v:shape style="position:absolute;left:7373;top:4764;width:94;height:81" coordorigin="7373,4764" coordsize="94,81" path="m7421,4764l7373,4845,7467,4845,7421,4764e" filled="t" fillcolor="#FF0000" stroked="f">
                <v:path arrowok="t"/>
                <v:fill/>
              </v:shape>
            </v:group>
            <v:group style="position:absolute;left:7373;top:4764;width:94;height:81" coordorigin="7373,4764" coordsize="94,81">
              <v:shape style="position:absolute;left:7373;top:4764;width:94;height:81" coordorigin="7373,4764" coordsize="94,81" path="m7421,4764l7467,4845,7373,4845,7421,4764xe" filled="f" stroked="t" strokeweight=".287875pt" strokecolor="#FF0000">
                <v:path arrowok="t"/>
              </v:shape>
            </v:group>
            <v:group style="position:absolute;left:7390;top:4764;width:94;height:81" coordorigin="7390,4764" coordsize="94,81">
              <v:shape style="position:absolute;left:7390;top:4764;width:94;height:81" coordorigin="7390,4764" coordsize="94,81" path="m7438,4764l7390,4845,7484,4845,7438,4764e" filled="t" fillcolor="#FF0000" stroked="f">
                <v:path arrowok="t"/>
                <v:fill/>
              </v:shape>
            </v:group>
            <v:group style="position:absolute;left:7390;top:4764;width:94;height:81" coordorigin="7390,4764" coordsize="94,81">
              <v:shape style="position:absolute;left:7390;top:4764;width:94;height:81" coordorigin="7390,4764" coordsize="94,81" path="m7438,4764l7484,4845,7390,4845,7438,4764xe" filled="f" stroked="t" strokeweight=".287875pt" strokecolor="#FF0000">
                <v:path arrowok="t"/>
              </v:shape>
            </v:group>
            <v:group style="position:absolute;left:7409;top:4764;width:94;height:81" coordorigin="7409,4764" coordsize="94,81">
              <v:shape style="position:absolute;left:7409;top:4764;width:94;height:81" coordorigin="7409,4764" coordsize="94,81" path="m7457,4764l7409,4845,7503,4845,7457,4764e" filled="t" fillcolor="#FF0000" stroked="f">
                <v:path arrowok="t"/>
                <v:fill/>
              </v:shape>
            </v:group>
            <v:group style="position:absolute;left:7409;top:4764;width:94;height:81" coordorigin="7409,4764" coordsize="94,81">
              <v:shape style="position:absolute;left:7409;top:4764;width:94;height:81" coordorigin="7409,4764" coordsize="94,81" path="m7457,4764l7503,4845,7409,4845,7457,4764xe" filled="f" stroked="t" strokeweight=".287875pt" strokecolor="#FF0000">
                <v:path arrowok="t"/>
              </v:shape>
            </v:group>
            <v:group style="position:absolute;left:7428;top:4764;width:77;height:81" coordorigin="7428,4764" coordsize="77,81">
              <v:shape style="position:absolute;left:7428;top:4764;width:77;height:81" coordorigin="7428,4764" coordsize="77,81" path="m7476,4764l7428,4845,7505,4845,7505,4815,7476,4764e" filled="t" fillcolor="#FF0000" stroked="f">
                <v:path arrowok="t"/>
                <v:fill/>
              </v:shape>
            </v:group>
            <v:group style="position:absolute;left:7428;top:4764;width:77;height:81" coordorigin="7428,4764" coordsize="77,81">
              <v:shape style="position:absolute;left:7428;top:4764;width:77;height:81" coordorigin="7428,4764" coordsize="77,81" path="m7476,4764l7505,4815e" filled="f" stroked="t" strokeweight=".287878pt" strokecolor="#FF0000">
                <v:path arrowok="t"/>
              </v:shape>
              <v:shape style="position:absolute;left:7428;top:4764;width:77;height:81" coordorigin="7428,4764" coordsize="77,81" path="m7505,4845l7428,4845,7476,4764e" filled="f" stroked="t" strokeweight=".287878pt" strokecolor="#FF0000">
                <v:path arrowok="t"/>
              </v:shape>
            </v:group>
            <v:group style="position:absolute;left:7446;top:4764;width:60;height:81" coordorigin="7446,4764" coordsize="60,81">
              <v:shape style="position:absolute;left:7446;top:4764;width:60;height:81" coordorigin="7446,4764" coordsize="60,81" path="m7494,4764l7446,4845,7505,4845,7505,4784,7494,4764e" filled="t" fillcolor="#FF0000" stroked="f">
                <v:path arrowok="t"/>
                <v:fill/>
              </v:shape>
            </v:group>
            <v:group style="position:absolute;left:7446;top:4764;width:60;height:81" coordorigin="7446,4764" coordsize="60,81">
              <v:shape style="position:absolute;left:7446;top:4764;width:60;height:81" coordorigin="7446,4764" coordsize="60,81" path="m7494,4764l7505,4784e" filled="f" stroked="t" strokeweight=".287878pt" strokecolor="#FF0000">
                <v:path arrowok="t"/>
              </v:shape>
              <v:shape style="position:absolute;left:7446;top:4764;width:60;height:81" coordorigin="7446,4764" coordsize="60,81" path="m7505,4845l7446,4845,7494,4764e" filled="f" stroked="t" strokeweight=".287878pt" strokecolor="#FF0000">
                <v:path arrowok="t"/>
              </v:shape>
            </v:group>
            <v:group style="position:absolute;left:7465;top:4764;width:40;height:81" coordorigin="7465,4764" coordsize="40,81">
              <v:shape style="position:absolute;left:7465;top:4764;width:40;height:81" coordorigin="7465,4764" coordsize="40,81" path="m7505,4777l7465,4845,7505,4845,7505,4777e" filled="t" fillcolor="#FF0000" stroked="f">
                <v:path arrowok="t"/>
                <v:fill/>
              </v:shape>
            </v:group>
            <v:group style="position:absolute;left:7465;top:4764;width:40;height:81" coordorigin="7465,4764" coordsize="40,81">
              <v:shape style="position:absolute;left:7465;top:4764;width:40;height:81" coordorigin="7465,4764" coordsize="40,81" path="m7505,4845l7465,4845,7505,4777e" filled="f" stroked="t" strokeweight=".287887pt" strokecolor="#FF0000">
                <v:path arrowok="t"/>
              </v:shape>
            </v:group>
            <v:group style="position:absolute;left:7484;top:4764;width:21;height:81" coordorigin="7484,4764" coordsize="21,81">
              <v:shape style="position:absolute;left:7484;top:4764;width:21;height:81" coordorigin="7484,4764" coordsize="21,81" path="m7505,4809l7484,4845,7505,4845,7505,4809e" filled="t" fillcolor="#FF0000" stroked="f">
                <v:path arrowok="t"/>
                <v:fill/>
              </v:shape>
            </v:group>
            <v:group style="position:absolute;left:7484;top:4764;width:21;height:81" coordorigin="7484,4764" coordsize="21,81">
              <v:shape style="position:absolute;left:7484;top:4764;width:21;height:81" coordorigin="7484,4764" coordsize="21,81" path="m7505,4845l7484,4845,7505,4809e" filled="f" stroked="t" strokeweight=".287887pt" strokecolor="#FF0000">
                <v:path arrowok="t"/>
              </v:shape>
            </v:group>
            <v:group style="position:absolute;left:7501;top:4764;width:4;height:81" coordorigin="7501,4764" coordsize="4,81">
              <v:shape style="position:absolute;left:7501;top:4764;width:4;height:81" coordorigin="7501,4764" coordsize="4,81" path="m7505,4838l7501,4845,7505,4845,7505,4838e" filled="t" fillcolor="#FF0000" stroked="f">
                <v:path arrowok="t"/>
                <v:fill/>
              </v:shape>
            </v:group>
            <v:group style="position:absolute;left:7501;top:4764;width:4;height:81" coordorigin="7501,4764" coordsize="4,81">
              <v:shape style="position:absolute;left:7501;top:4764;width:4;height:81" coordorigin="7501,4764" coordsize="4,81" path="m7505,4845l7501,4845,7505,4838e" filled="f" stroked="t" strokeweight=".287887pt" strokecolor="#FF0000">
                <v:path arrowok="t"/>
              </v:shape>
            </v:group>
            <v:group style="position:absolute;left:6299;top:2633;width:169;height:2" coordorigin="6299,2633" coordsize="169,2">
              <v:shape style="position:absolute;left:6299;top:2633;width:169;height:2" coordorigin="6299,2633" coordsize="169,0" path="m6299,2633l6468,2633e" filled="f" stroked="t" strokeweight=".28786pt" strokecolor="#000000">
                <v:path arrowok="t"/>
              </v:shape>
            </v:group>
            <v:group style="position:absolute;left:6656;top:2633;width:169;height:2" coordorigin="6656,2633" coordsize="169,2">
              <v:shape style="position:absolute;left:6656;top:2633;width:169;height:2" coordorigin="6656,2633" coordsize="169,0" path="m6656,2633l6825,2633e" filled="f" stroked="t" strokeweight=".28786pt" strokecolor="#000000">
                <v:path arrowok="t"/>
              </v:shape>
            </v:group>
            <v:group style="position:absolute;left:6522;top:2595;width:77;height:75" coordorigin="6522,2595" coordsize="77,75">
              <v:shape style="position:absolute;left:6522;top:2595;width:77;height:75" coordorigin="6522,2595" coordsize="77,75" path="m6565,2595l6542,2601,6527,2615,6522,2633,6528,2655,6544,2670,6572,2668,6590,2659,6599,2644,6596,2619,6584,2602,6565,2595e" filled="t" fillcolor="#000000" stroked="f">
                <v:path arrowok="t"/>
                <v:fill/>
              </v:shape>
            </v:group>
            <v:group style="position:absolute;left:6522;top:2595;width:77;height:75" coordorigin="6522,2595" coordsize="77,75">
              <v:shape style="position:absolute;left:6522;top:2595;width:77;height:75" coordorigin="6522,2595" coordsize="77,75" path="m6522,2633l6528,2655,6544,2670,6572,2668,6590,2659,6599,2644,6596,2619,6584,2602,6565,2595,6542,2601,6527,2615,6522,2633xe" filled="f" stroked="t" strokeweight=".287877pt" strokecolor="#000000">
                <v:path arrowok="t"/>
              </v:shape>
            </v:group>
            <v:group style="position:absolute;left:6299;top:2923;width:169;height:2" coordorigin="6299,2923" coordsize="169,2">
              <v:shape style="position:absolute;left:6299;top:2923;width:169;height:2" coordorigin="6299,2923" coordsize="169,0" path="m6299,2923l6468,2923e" filled="f" stroked="t" strokeweight=".28786pt" strokecolor="#800080">
                <v:path arrowok="t"/>
              </v:shape>
            </v:group>
            <v:group style="position:absolute;left:6656;top:2923;width:169;height:2" coordorigin="6656,2923" coordsize="169,2">
              <v:shape style="position:absolute;left:6656;top:2923;width:169;height:2" coordorigin="6656,2923" coordsize="169,0" path="m6656,2923l6825,2923e" filled="f" stroked="t" strokeweight=".28786pt" strokecolor="#800080">
                <v:path arrowok="t"/>
              </v:shape>
            </v:group>
            <v:group style="position:absolute;left:6512;top:2869;width:98;height:83" coordorigin="6512,2869" coordsize="98,83">
              <v:shape style="position:absolute;left:6512;top:2869;width:98;height:83" coordorigin="6512,2869" coordsize="98,83" path="m6562,2869l6512,2952,6610,2952,6562,2869e" filled="t" fillcolor="#FF0000" stroked="f">
                <v:path arrowok="t"/>
                <v:fill/>
              </v:shape>
            </v:group>
            <v:group style="position:absolute;left:6512;top:2869;width:98;height:83" coordorigin="6512,2869" coordsize="98,83">
              <v:shape style="position:absolute;left:6512;top:2869;width:98;height:83" coordorigin="6512,2869" coordsize="98,83" path="m6562,2869l6610,2952,6512,2952,6562,2869xe" filled="f" stroked="t" strokeweight=".287875pt" strokecolor="#FF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9.467529pt;margin-top:65.639130pt;width:12.97292pt;height:13.616394pt;mso-position-horizontal-relative:page;mso-position-vertical-relative:page;z-index:-11172" type="#_x0000_t202" filled="f" stroked="f">
            <v:textbox inset="0,0,0,0">
              <w:txbxContent>
                <w:p>
                  <w:pPr>
                    <w:spacing w:before="0" w:after="0" w:line="257" w:lineRule="exact"/>
                    <w:ind w:left="20" w:right="-55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-1"/>
                      <w:w w:val="101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1"/>
                      <w:w w:val="101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1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0.410812pt;margin-top:74.031212pt;width:6.990884pt;height:8.911709pt;mso-position-horizontal-relative:page;mso-position-vertical-relative:page;z-index:-11171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i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301186pt;margin-top:92.121635pt;width:14.639589pt;height:12.078144pt;mso-position-horizontal-relative:page;mso-position-vertical-relative:page;z-index:-11170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301186pt;margin-top:120.632225pt;width:14.639589pt;height:12.078144pt;mso-position-horizontal-relative:page;mso-position-vertical-relative:page;z-index:-11169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301186pt;margin-top:149.142807pt;width:14.639589pt;height:12.078144pt;mso-position-horizontal-relative:page;mso-position-vertical-relative:page;z-index:-11168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301186pt;margin-top:177.557129pt;width:14.639589pt;height:12.078144pt;mso-position-horizontal-relative:page;mso-position-vertical-relative:page;z-index:-11167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301186pt;margin-top:206.064056pt;width:14.639589pt;height:12.078144pt;mso-position-horizontal-relative:page;mso-position-vertical-relative:page;z-index:-11166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301186pt;margin-top:234.573425pt;width:14.639589pt;height:12.078144pt;mso-position-horizontal-relative:page;mso-position-vertical-relative:page;z-index:-11165" type="#_x0000_t202" filled="f" stroked="f">
            <v:textbox inset="0,0,0,0">
              <w:txbxContent>
                <w:p>
                  <w:pPr>
                    <w:spacing w:before="0" w:after="0" w:line="225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.0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6.860550pt;margin-top:258.7435pt;width:17.024260pt;height:14.499354pt;mso-position-horizontal-relative:page;mso-position-vertical-relative:page;z-index:-11164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-11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-2"/>
                      <w:w w:val="100"/>
                      <w:position w:val="0"/>
                    </w:rPr>
                    <w:t>-2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5.162628pt;margin-top:258.7435pt;width:17.024260pt;height:14.499354pt;mso-position-horizontal-relative:page;mso-position-vertical-relative:page;z-index:-1116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position w:val="-11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-2"/>
                      <w:w w:val="100"/>
                      <w:position w:val="0"/>
                    </w:rPr>
                    <w:t>-1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4.423874pt;margin-top:258.7435pt;width:15.199878pt;height:14.499354pt;mso-position-horizontal-relative:page;mso-position-vertical-relative:page;z-index:-11162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1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2.723511pt;margin-top:258.7435pt;width:15.199878pt;height:14.499354pt;mso-position-horizontal-relative:page;mso-position-vertical-relative:page;z-index:-11161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1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0.930511pt;margin-top:258.7435pt;width:15.198659pt;height:14.499354pt;mso-position-horizontal-relative:page;mso-position-vertical-relative:page;z-index:-11160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1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9.232605pt;margin-top:258.7435pt;width:15.199878pt;height:14.499354pt;mso-position-horizontal-relative:page;mso-position-vertical-relative:page;z-index:-11159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1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7.531006pt;margin-top:258.7435pt;width:15.199878pt;height:14.499354pt;mso-position-horizontal-relative:page;mso-position-vertical-relative:page;z-index:-11158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1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9.983307pt;margin-top:278.932098pt;width:31.891489pt;height:13.616394pt;mso-position-horizontal-relative:page;mso-position-vertical-relative:page;z-index:-11157" type="#_x0000_t202" filled="f" stroked="f">
            <v:textbox inset="0,0,0,0">
              <w:txbxContent>
                <w:p>
                  <w:pPr>
                    <w:spacing w:before="0" w:after="0" w:line="257" w:lineRule="exact"/>
                    <w:ind w:left="20" w:right="-55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  <w:i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12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1"/>
                    </w:rPr>
                    <w:t>нм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7.085052pt;margin-top:287.32666pt;width:5.456291pt;height:8.911709pt;mso-position-horizontal-relative:page;mso-position-vertical-relative:page;z-index:-11156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i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304.033905pt;width:469.764pt;height:34.64pt;mso-position-horizontal-relative:page;mso-position-vertical-relative:page;z-index:-1115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10.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вод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=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мг/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2.181061pt;margin-top:84.241386pt;width:3.263845pt;height:14.207782pt;mso-position-horizontal-relative:page;mso-position-vertical-relative:page;z-index:-1115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5.444901pt;margin-top:84.241386pt;width:229.711301pt;height:170.866104pt;mso-position-horizontal-relative:page;mso-position-vertical-relative:page;z-index:-11153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right="484"/>
                    <w:jc w:val="righ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1"/>
                      <w:i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</w:rPr>
                  </w:r>
                </w:p>
                <w:p>
                  <w:pPr>
                    <w:spacing w:before="25" w:after="0" w:line="240" w:lineRule="auto"/>
                    <w:ind w:right="484"/>
                    <w:jc w:val="righ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1"/>
                      <w:i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2.181061pt;margin-top:98.449165pt;width:3.263845pt;height:28.506931pt;mso-position-horizontal-relative:page;mso-position-vertical-relative:page;z-index:-1115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2.181061pt;margin-top:126.9561pt;width:3.263845pt;height:28.510586pt;mso-position-horizontal-relative:page;mso-position-vertical-relative:page;z-index:-1115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2.181061pt;margin-top:155.46669pt;width:3.263845pt;height:28.414316pt;mso-position-horizontal-relative:page;mso-position-vertical-relative:page;z-index:-1115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2.181061pt;margin-top:183.880997pt;width:3.263845pt;height:28.509368pt;mso-position-horizontal-relative:page;mso-position-vertical-relative:page;z-index:-1114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2.181061pt;margin-top:212.390366pt;width:3.263845pt;height:28.510586pt;mso-position-horizontal-relative:page;mso-position-vertical-relative:page;z-index:-1114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2.181061pt;margin-top:240.900955pt;width:3.263845pt;height:14.206534pt;mso-position-horizontal-relative:page;mso-position-vertical-relative:page;z-index:-1114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2.181061pt;margin-top:255.107483pt;width:3.263845pt;height:3.263451pt;mso-position-horizontal-relative:page;mso-position-vertical-relative:page;z-index:-11146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5.444901pt;margin-top:255.107483pt;width:38.302080pt;height:3.263451pt;mso-position-horizontal-relative:page;mso-position-vertical-relative:page;z-index:-11145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3.746994pt;margin-top:255.107483pt;width:38.29842pt;height:3.263451pt;mso-position-horizontal-relative:page;mso-position-vertical-relative:page;z-index:-11144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2.04541pt;margin-top:255.107483pt;width:38.303295pt;height:3.263451pt;mso-position-horizontal-relative:page;mso-position-vertical-relative:page;z-index:-11143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0.348694pt;margin-top:255.107483pt;width:38.205794pt;height:3.263451pt;mso-position-horizontal-relative:page;mso-position-vertical-relative:page;z-index:-11142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8.554504pt;margin-top:255.107483pt;width:38.299639pt;height:3.263451pt;mso-position-horizontal-relative:page;mso-position-vertical-relative:page;z-index:-11141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6.854126pt;margin-top:255.107483pt;width:38.302073pt;height:3.263451pt;mso-position-horizontal-relative:page;mso-position-vertical-relative:page;z-index:-11140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4.967590pt;margin-top:120.661148pt;width:8.448468pt;height:12pt;mso-position-horizontal-relative:page;mso-position-vertical-relative:page;z-index:-1113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2.823700pt;margin-top:120.661148pt;width:8.447249pt;height:12pt;mso-position-horizontal-relative:page;mso-position-vertical-relative:page;z-index:-1113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4.967590pt;margin-top:135.156509pt;width:8.448468pt;height:12pt;mso-position-horizontal-relative:page;mso-position-vertical-relative:page;z-index:-1113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2.823700pt;margin-top:135.156509pt;width:8.447249pt;height:12pt;mso-position-horizontal-relative:page;mso-position-vertical-relative:page;z-index:-1113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sectPr>
      <w:pgSz w:w="11920" w:h="16840"/>
      <w:pgMar w:top="15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2022-08-08T16:45:59Z</dcterms:created>
  <dcterms:modified xsi:type="dcterms:W3CDTF">2022-08-08T16:45:59Z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LastSaved">
    <vt:filetime>2022-08-08T00:00:00Z</vt:filetime>
  </property>
</Properties>
</file>