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0"/>
          <w:szCs w:val="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4.740005pt;margin-top:99.283897pt;width:265.670007pt;height:14pt;mso-position-horizontal-relative:page;mso-position-vertical-relative:page;z-index:-516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До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олн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ль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ый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ал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ье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маз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.В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6.25pt;margin-top:127.162361pt;width:222.90225pt;height:16.04pt;mso-position-horizontal-relative:page;mso-position-vertical-relative:page;z-index:-515" type="#_x0000_t202" filled="f" stroked="f">
            <v:textbox inset="0,0,0,0">
              <w:txbxContent>
                <w:p>
                  <w:pPr>
                    <w:spacing w:before="0" w:after="0" w:line="307" w:lineRule="exact"/>
                    <w:ind w:left="20" w:right="-62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ьн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ры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2.744003pt;margin-top:159.322357pt;width:409.679459pt;height:16.04pt;mso-position-horizontal-relative:page;mso-position-vertical-relative:page;z-index:-514" type="#_x0000_t202" filled="f" stroked="f">
            <v:textbox inset="0,0,0,0">
              <w:txbxContent>
                <w:p>
                  <w:pPr>
                    <w:spacing w:before="0" w:after="0" w:line="307" w:lineRule="exact"/>
                    <w:ind w:left="20" w:right="-62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рр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дона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b/>
                      <w:bCs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раз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b/>
                      <w:bCs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влен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b/>
                      <w:bCs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8.380005pt;margin-top:191.482361pt;width:278.573973pt;height:16.04pt;mso-position-horizontal-relative:page;mso-position-vertical-relative:page;z-index:-513" type="#_x0000_t202" filled="f" stroked="f">
            <v:textbox inset="0,0,0,0">
              <w:txbxContent>
                <w:p>
                  <w:pPr>
                    <w:spacing w:before="0" w:after="0" w:line="307" w:lineRule="exact"/>
                    <w:ind w:left="20" w:right="-62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ен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для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ед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ск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</w:rPr>
                    <w:t>ж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ен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7.459999pt;margin-top:222.297913pt;width:360.55pt;height:18.464444pt;mso-position-horizontal-relative:page;mso-position-vertical-relative:page;z-index:-512" type="#_x0000_t202" filled="f" stroked="f">
            <v:textbox inset="0,0,0,0">
              <w:txbxContent>
                <w:p>
                  <w:pPr>
                    <w:spacing w:before="0" w:after="0" w:line="355" w:lineRule="exact"/>
                    <w:ind w:left="20" w:right="-69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Segoe MDL2 Assets" w:hAnsi="Segoe MDL2 Assets" w:cs="Segoe MDL2 Assets" w:eastAsia="Segoe MDL2 Assets"/>
                      <w:sz w:val="28"/>
                      <w:szCs w:val="28"/>
                      <w:spacing w:val="0"/>
                      <w:w w:val="79"/>
                      <w:position w:val="-1"/>
                    </w:rPr>
                    <w:t></w:t>
                  </w:r>
                  <w:r>
                    <w:rPr>
                      <w:rFonts w:ascii="Segoe MDL2 Assets" w:hAnsi="Segoe MDL2 Assets" w:cs="Segoe MDL2 Assets" w:eastAsia="Segoe MDL2 Assets"/>
                      <w:sz w:val="28"/>
                      <w:szCs w:val="28"/>
                      <w:spacing w:val="10"/>
                      <w:w w:val="79"/>
                      <w:position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  <w:position w:val="-1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  <w:position w:val="-1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  <w:position w:val="-1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-1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  <w:position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-1"/>
                    </w:rPr>
                    <w:t>г.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  <w:position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  <w:position w:val="-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-1"/>
                    </w:rPr>
                    <w:t>В.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  <w:position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-1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  <w:position w:val="-1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b/>
                      <w:bCs/>
                      <w:position w:val="-1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-1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"/>
                      <w:w w:val="100"/>
                      <w:b/>
                      <w:bCs/>
                      <w:position w:val="-1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  <w:position w:val="-1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b/>
                      <w:bCs/>
                      <w:position w:val="12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2"/>
                      <w:w w:val="100"/>
                      <w:b/>
                      <w:bCs/>
                      <w:position w:val="12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  <w:position w:val="-1"/>
                    </w:rPr>
                    <w:t>*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-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  <w:position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-1"/>
                    </w:rPr>
                    <w:t>И.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  <w:position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-1"/>
                    </w:rPr>
                    <w:t>И.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-1"/>
                    </w:rPr>
                    <w:t>Ива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b/>
                      <w:bCs/>
                      <w:position w:val="-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  <w:position w:val="-1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-1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  <w:position w:val="-1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b/>
                      <w:bCs/>
                      <w:position w:val="12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-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  <w:position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-1"/>
                    </w:rPr>
                    <w:t>Н.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  <w:position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-1"/>
                    </w:rPr>
                    <w:t>В.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  <w:position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  <w:position w:val="-1"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  <w:position w:val="-1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-1"/>
                    </w:rPr>
                    <w:t>дее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b/>
                      <w:bCs/>
                      <w:position w:val="-1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-1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b/>
                      <w:bCs/>
                      <w:position w:val="12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-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3.704002pt;margin-top:255.687912pt;width:407.612619pt;height:106.664444pt;mso-position-horizontal-relative:page;mso-position-vertical-relative:page;z-index:-511" type="#_x0000_t202" filled="f" stroked="f">
            <v:textbox inset="0,0,0,0">
              <w:txbxContent>
                <w:p>
                  <w:pPr>
                    <w:spacing w:before="0" w:after="0" w:line="355" w:lineRule="exact"/>
                    <w:ind w:left="513" w:right="484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-1"/>
                    </w:rPr>
                    <w:t>Е.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  <w:position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-1"/>
                    </w:rPr>
                    <w:t>О.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  <w:position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-1"/>
                    </w:rPr>
                    <w:t>Пере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  <w:position w:val="-1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-1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  <w:position w:val="-1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  <w:position w:val="-1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  <w:position w:val="-1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  <w:position w:val="-1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  <w:position w:val="-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"/>
                      <w:w w:val="100"/>
                      <w:b/>
                      <w:bCs/>
                      <w:position w:val="-1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b/>
                      <w:bCs/>
                      <w:position w:val="12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-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  <w:position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  <w:position w:val="-1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  <w:position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  <w:position w:val="-1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  <w:position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-1"/>
                    </w:rPr>
                    <w:t>Лап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b/>
                      <w:bCs/>
                      <w:position w:val="-1"/>
                    </w:rPr>
                    <w:t>ш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  <w:position w:val="-1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  <w:position w:val="-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  <w:position w:val="-1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b/>
                      <w:bCs/>
                      <w:position w:val="12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-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  <w:position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  <w:position w:val="-1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  <w:position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  <w:position w:val="-1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  <w:position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-1"/>
                    </w:rPr>
                    <w:t>Ба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  <w:position w:val="-1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  <w:position w:val="-1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  <w:position w:val="-1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  <w:position w:val="-1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  <w:position w:val="-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-1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b/>
                      <w:bCs/>
                      <w:position w:val="12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  <w:position w:val="-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5" w:after="0" w:line="280" w:lineRule="exact"/>
                    <w:jc w:val="left"/>
                    <w:rPr>
                      <w:sz w:val="28"/>
                      <w:szCs w:val="28"/>
                    </w:rPr>
                  </w:pPr>
                  <w:rPr/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spacing w:before="0" w:after="0" w:line="240" w:lineRule="auto"/>
                    <w:ind w:left="2856" w:right="2826"/>
                    <w:jc w:val="center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Тере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b/>
                      <w:bCs/>
                    </w:rPr>
                    <w:t>ьев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b/>
                      <w:bCs/>
                      <w:position w:val="13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2"/>
                      <w:w w:val="100"/>
                      <w:b/>
                      <w:bCs/>
                      <w:position w:val="13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b/>
                      <w:bCs/>
                      <w:position w:val="13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b/>
                      <w:bCs/>
                      <w:position w:val="13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b/>
                      <w:bCs/>
                      <w:position w:val="13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20" w:after="0" w:line="260" w:lineRule="exact"/>
                    <w:jc w:val="left"/>
                    <w:rPr>
                      <w:sz w:val="26"/>
                      <w:szCs w:val="26"/>
                    </w:rPr>
                  </w:pPr>
                  <w:rPr/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spacing w:before="0" w:after="0" w:line="240" w:lineRule="auto"/>
                    <w:ind w:left="-25" w:right="-45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i/>
                      <w:position w:val="13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  <w:position w:val="0"/>
                    </w:rPr>
                    <w:t>нс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  <w:position w:val="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  <w:position w:val="0"/>
                    </w:rPr>
                    <w:t>ут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i/>
                      <w:position w:val="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  <w:position w:val="0"/>
                    </w:rPr>
                    <w:t>бл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i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  <w:position w:val="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i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  <w:position w:val="0"/>
                    </w:rPr>
                    <w:t>че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i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  <w:position w:val="0"/>
                    </w:rPr>
                    <w:t>кой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i/>
                      <w:position w:val="0"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  <w:position w:val="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i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i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i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  <w:position w:val="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i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  <w:position w:val="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  <w:position w:val="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i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i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i/>
                      <w:position w:val="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  <w:position w:val="0"/>
                    </w:rPr>
                    <w:t>ук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160" w:lineRule="exact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spacing w:before="0" w:after="0" w:line="240" w:lineRule="auto"/>
                    <w:ind w:left="384" w:right="357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i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i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i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i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i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i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i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</w:rPr>
                    <w:t>ковс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i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</w:rPr>
                    <w:t>л.,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i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</w:rPr>
                    <w:t>д.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</w:rPr>
                    <w:t>Се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i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</w:rPr>
                    <w:t>ен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7"/>
                      <w:w w:val="100"/>
                      <w:i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0.699997pt;margin-top:384.207916pt;width:354.041326pt;height:66.724444pt;mso-position-horizontal-relative:page;mso-position-vertical-relative:page;z-index:-510" type="#_x0000_t202" filled="f" stroked="f">
            <v:textbox inset="0,0,0,0">
              <w:txbxContent>
                <w:p>
                  <w:pPr>
                    <w:spacing w:before="0" w:after="0" w:line="355" w:lineRule="exact"/>
                    <w:ind w:left="618" w:right="605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i/>
                      <w:position w:val="12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  <w:position w:val="-1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  <w:position w:val="-1"/>
                    </w:rPr>
                    <w:t>нс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  <w:position w:val="-1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  <w:position w:val="-1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  <w:position w:val="-1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  <w:position w:val="-1"/>
                    </w:rPr>
                    <w:t>ут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  <w:position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  <w:position w:val="-1"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i/>
                      <w:position w:val="-1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  <w:position w:val="-1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  <w:position w:val="-1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  <w:position w:val="-1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i/>
                      <w:position w:val="-1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  <w:position w:val="-1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  <w:position w:val="-1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  <w:position w:val="-1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  <w:position w:val="-1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i/>
                      <w:position w:val="-1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  <w:position w:val="-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i/>
                      <w:position w:val="-1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  <w:position w:val="-1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  <w:position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i/>
                      <w:position w:val="-1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  <w:position w:val="-1"/>
                    </w:rPr>
                    <w:t>кти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  <w:position w:val="-1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  <w:position w:val="-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i/>
                      <w:position w:val="-1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  <w:position w:val="-1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  <w:position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  <w:position w:val="-1"/>
                    </w:rPr>
                    <w:t>вещес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  <w:position w:val="-1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  <w:position w:val="-1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160" w:lineRule="exact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spacing w:before="0" w:after="0" w:line="240" w:lineRule="auto"/>
                    <w:ind w:left="1904" w:right="1889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</w:rPr>
                    <w:t>сс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i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</w:rPr>
                    <w:t>кой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i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</w:rPr>
                    <w:t>де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i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</w:rPr>
                    <w:t>на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i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  <w:p>
                  <w:pPr>
                    <w:spacing w:before="0" w:after="0" w:line="160" w:lineRule="exact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spacing w:before="0" w:after="0" w:line="240" w:lineRule="auto"/>
                    <w:ind w:left="-21" w:right="-41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i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i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i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i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i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i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</w:rPr>
                    <w:t>ковс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i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</w:rPr>
                    <w:t>л.,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</w:rPr>
                    <w:t>Сев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i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</w:rPr>
                    <w:t>ный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i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</w:rPr>
                    <w:t>д,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8.264pt;margin-top:472.787933pt;width:398.61485pt;height:66.704444pt;mso-position-horizontal-relative:page;mso-position-vertical-relative:page;z-index:-509" type="#_x0000_t202" filled="f" stroked="f">
            <v:textbox inset="0,0,0,0">
              <w:txbxContent>
                <w:p>
                  <w:pPr>
                    <w:spacing w:before="0" w:after="0" w:line="355" w:lineRule="exact"/>
                    <w:ind w:left="-25" w:right="-45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i/>
                      <w:position w:val="12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  <w:position w:val="-1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  <w:position w:val="-1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i/>
                      <w:position w:val="-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  <w:position w:val="-1"/>
                    </w:rPr>
                    <w:t>ковс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i/>
                      <w:position w:val="-1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  <w:position w:val="-1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  <w:position w:val="-1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  <w:position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i/>
                      <w:position w:val="-1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  <w:position w:val="-1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  <w:position w:val="-1"/>
                    </w:rPr>
                    <w:t>су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i/>
                      <w:position w:val="-1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  <w:position w:val="-1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  <w:position w:val="-1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  <w:position w:val="-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  <w:position w:val="-1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  <w:position w:val="-1"/>
                    </w:rPr>
                    <w:t>венн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i/>
                      <w:position w:val="-1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  <w:position w:val="-1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3"/>
                      <w:w w:val="100"/>
                      <w:i/>
                      <w:position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  <w:position w:val="-1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i/>
                      <w:position w:val="-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  <w:position w:val="-1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  <w:position w:val="-1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i/>
                      <w:position w:val="-1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  <w:position w:val="-1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i/>
                      <w:position w:val="-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  <w:position w:val="-1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  <w:position w:val="-1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  <w:position w:val="-1"/>
                    </w:rPr>
                    <w:t>ет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  <w:position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  <w:position w:val="-1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  <w:position w:val="-1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  <w:position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  <w:position w:val="-1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i/>
                      <w:position w:val="-1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  <w:position w:val="-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  <w:position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  <w:position w:val="-1"/>
                    </w:rPr>
                    <w:t>Ло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  <w:position w:val="-1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  <w:position w:val="-1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  <w:position w:val="-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  <w:position w:val="-1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i/>
                      <w:position w:val="-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  <w:position w:val="-1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i/>
                      <w:position w:val="-1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  <w:position w:val="-1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160" w:lineRule="exact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spacing w:before="0" w:after="0" w:line="240" w:lineRule="auto"/>
                    <w:ind w:left="204" w:right="185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i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</w:rPr>
                    <w:t>ль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i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</w:rPr>
                    <w:t>ет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</w:rPr>
                    <w:t>фун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i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</w:rPr>
                    <w:t>ен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i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i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i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3"/>
                      <w:w w:val="100"/>
                      <w:i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i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i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i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i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i/>
                    </w:rPr>
                    <w:t>ж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</w:rPr>
                    <w:t>ен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i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  <w:p>
                  <w:pPr>
                    <w:spacing w:before="0" w:after="0" w:line="160" w:lineRule="exact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spacing w:before="0" w:after="0" w:line="240" w:lineRule="auto"/>
                    <w:ind w:left="2027" w:right="2002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i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</w:rPr>
                    <w:t>Ле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i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</w:rPr>
                    <w:t>нс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i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0.900002pt;margin-top:561.257935pt;width:393.564042pt;height:66.824444pt;mso-position-horizontal-relative:page;mso-position-vertical-relative:page;z-index:-508" type="#_x0000_t202" filled="f" stroked="f">
            <v:textbox inset="0,0,0,0">
              <w:txbxContent>
                <w:p>
                  <w:pPr>
                    <w:spacing w:before="0" w:after="0" w:line="355" w:lineRule="exact"/>
                    <w:ind w:left="-25" w:right="-45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  <w:i/>
                      <w:position w:val="12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  <w:position w:val="-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  <w:position w:val="-1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  <w:position w:val="-1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i/>
                      <w:position w:val="-1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  <w:position w:val="-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  <w:position w:val="-1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i/>
                      <w:position w:val="-1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  <w:position w:val="-1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i/>
                      <w:position w:val="-1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  <w:position w:val="-1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  <w:position w:val="-1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  <w:position w:val="-1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  <w:position w:val="-1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i/>
                      <w:position w:val="-1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  <w:position w:val="-1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4"/>
                      <w:w w:val="100"/>
                      <w:i/>
                      <w:position w:val="-1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  <w:position w:val="-1"/>
                    </w:rPr>
                    <w:t>ельн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  <w:position w:val="-1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  <w:position w:val="-1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  <w:position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i/>
                      <w:position w:val="-1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  <w:position w:val="-1"/>
                    </w:rPr>
                    <w:t>ен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  <w:position w:val="-1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  <w:position w:val="-1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  <w:position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4"/>
                      <w:w w:val="100"/>
                      <w:i/>
                      <w:position w:val="-1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  <w:position w:val="-1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  <w:position w:val="-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i/>
                      <w:position w:val="-1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  <w:position w:val="-1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  <w:position w:val="-1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i/>
                      <w:position w:val="-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  <w:position w:val="-1"/>
                    </w:rPr>
                    <w:t>кого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i/>
                      <w:position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  <w:position w:val="-1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  <w:position w:val="-1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  <w:position w:val="-1"/>
                    </w:rPr>
                    <w:t>суд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  <w:position w:val="-1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  <w:position w:val="-1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  <w:position w:val="-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4"/>
                      <w:w w:val="100"/>
                      <w:i/>
                      <w:position w:val="-1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i/>
                      <w:position w:val="-1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  <w:position w:val="-1"/>
                    </w:rPr>
                    <w:t>енн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  <w:position w:val="-1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  <w:position w:val="-1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  <w:position w:val="-1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3" w:after="0" w:line="160" w:lineRule="exact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spacing w:before="0" w:after="0" w:line="240" w:lineRule="auto"/>
                    <w:ind w:left="2298" w:right="2282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i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i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</w:rPr>
                    <w:t>ун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i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i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i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  <w:p>
                  <w:pPr>
                    <w:spacing w:before="0" w:after="0" w:line="160" w:lineRule="exact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spacing w:before="0" w:after="0" w:line="240" w:lineRule="auto"/>
                    <w:ind w:left="368" w:right="349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i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i/>
                    </w:rPr>
                    <w:t>щ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i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i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</w:rPr>
                    <w:t>бл.,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</w:rPr>
                    <w:t>ул.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  <w:i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</w:rPr>
                    <w:t>ш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  <w:i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5.770004pt;margin-top:649.817932pt;width:163.875445pt;height:18.464444pt;mso-position-horizontal-relative:page;mso-position-vertical-relative:page;z-index:-507" type="#_x0000_t202" filled="f" stroked="f">
            <v:textbox inset="0,0,0,0">
              <w:txbxContent>
                <w:p>
                  <w:pPr>
                    <w:spacing w:before="0" w:after="0" w:line="355" w:lineRule="exact"/>
                    <w:ind w:left="20" w:right="-69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55"/>
                      <w:i/>
                      <w:position w:val="12"/>
                    </w:rPr>
                    <w:t>⁎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37"/>
                      <w:w w:val="155"/>
                      <w:i/>
                      <w:position w:val="1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  <w:position w:val="-1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  <w:position w:val="-1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  <w:position w:val="-1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  <w:position w:val="-1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  <w:i/>
                      <w:position w:val="-1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  <w:i/>
                      <w:position w:val="-1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  <w:position w:val="-1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i/>
                      <w:position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color w:val="0000FF"/>
                      <w:spacing w:val="0"/>
                      <w:w w:val="100"/>
                      <w:i/>
                      <w:position w:val="-1"/>
                    </w:rPr>
                  </w:r>
                  <w:hyperlink r:id="rId5">
                    <w:r>
                      <w:rPr>
                        <w:rFonts w:ascii="Times New Roman" w:hAnsi="Times New Roman" w:cs="Times New Roman" w:eastAsia="Times New Roman"/>
                        <w:sz w:val="28"/>
                        <w:szCs w:val="28"/>
                        <w:color w:val="0000FF"/>
                        <w:spacing w:val="1"/>
                        <w:w w:val="100"/>
                        <w:i/>
                        <w:u w:val="single" w:color="0000FF"/>
                        <w:position w:val="-1"/>
                      </w:rPr>
                      <w:t>s</w:t>
                    </w:r>
                    <w:r>
                      <w:rPr>
                        <w:rFonts w:ascii="Times New Roman" w:hAnsi="Times New Roman" w:cs="Times New Roman" w:eastAsia="Times New Roman"/>
                        <w:sz w:val="28"/>
                        <w:szCs w:val="28"/>
                        <w:color w:val="0000FF"/>
                        <w:spacing w:val="1"/>
                        <w:w w:val="100"/>
                        <w:i/>
                        <w:u w:val="single" w:color="0000FF"/>
                        <w:position w:val="-1"/>
                      </w:rPr>
                    </w:r>
                    <w:r>
                      <w:rPr>
                        <w:rFonts w:ascii="Times New Roman" w:hAnsi="Times New Roman" w:cs="Times New Roman" w:eastAsia="Times New Roman"/>
                        <w:sz w:val="28"/>
                        <w:szCs w:val="28"/>
                        <w:color w:val="0000FF"/>
                        <w:spacing w:val="0"/>
                        <w:w w:val="100"/>
                        <w:i/>
                        <w:u w:val="single" w:color="0000FF"/>
                        <w:position w:val="-1"/>
                      </w:rPr>
                      <w:t>k</w:t>
                    </w:r>
                    <w:r>
                      <w:rPr>
                        <w:rFonts w:ascii="Times New Roman" w:hAnsi="Times New Roman" w:cs="Times New Roman" w:eastAsia="Times New Roman"/>
                        <w:sz w:val="28"/>
                        <w:szCs w:val="28"/>
                        <w:color w:val="0000FF"/>
                        <w:spacing w:val="-1"/>
                        <w:w w:val="100"/>
                        <w:i/>
                        <w:u w:val="single" w:color="0000FF"/>
                        <w:position w:val="-1"/>
                      </w:rPr>
                      <w:t>u</w:t>
                    </w:r>
                    <w:r>
                      <w:rPr>
                        <w:rFonts w:ascii="Times New Roman" w:hAnsi="Times New Roman" w:cs="Times New Roman" w:eastAsia="Times New Roman"/>
                        <w:sz w:val="28"/>
                        <w:szCs w:val="28"/>
                        <w:color w:val="0000FF"/>
                        <w:spacing w:val="-1"/>
                        <w:w w:val="100"/>
                        <w:i/>
                        <w:u w:val="single" w:color="0000FF"/>
                        <w:position w:val="-1"/>
                      </w:rPr>
                    </w:r>
                    <w:r>
                      <w:rPr>
                        <w:rFonts w:ascii="Times New Roman" w:hAnsi="Times New Roman" w:cs="Times New Roman" w:eastAsia="Times New Roman"/>
                        <w:sz w:val="28"/>
                        <w:szCs w:val="28"/>
                        <w:color w:val="0000FF"/>
                        <w:spacing w:val="1"/>
                        <w:w w:val="100"/>
                        <w:i/>
                        <w:u w:val="single" w:color="0000FF"/>
                        <w:position w:val="-1"/>
                      </w:rPr>
                      <w:t>r</w:t>
                    </w:r>
                    <w:r>
                      <w:rPr>
                        <w:rFonts w:ascii="Times New Roman" w:hAnsi="Times New Roman" w:cs="Times New Roman" w:eastAsia="Times New Roman"/>
                        <w:sz w:val="28"/>
                        <w:szCs w:val="28"/>
                        <w:color w:val="0000FF"/>
                        <w:spacing w:val="1"/>
                        <w:w w:val="100"/>
                        <w:i/>
                        <w:u w:val="single" w:color="0000FF"/>
                        <w:position w:val="-1"/>
                      </w:rPr>
                    </w:r>
                    <w:r>
                      <w:rPr>
                        <w:rFonts w:ascii="Times New Roman" w:hAnsi="Times New Roman" w:cs="Times New Roman" w:eastAsia="Times New Roman"/>
                        <w:sz w:val="28"/>
                        <w:szCs w:val="28"/>
                        <w:color w:val="0000FF"/>
                        <w:spacing w:val="-1"/>
                        <w:w w:val="100"/>
                        <w:i/>
                        <w:u w:val="single" w:color="0000FF"/>
                        <w:position w:val="-1"/>
                      </w:rPr>
                      <w:t>m</w:t>
                    </w:r>
                    <w:r>
                      <w:rPr>
                        <w:rFonts w:ascii="Times New Roman" w:hAnsi="Times New Roman" w:cs="Times New Roman" w:eastAsia="Times New Roman"/>
                        <w:sz w:val="28"/>
                        <w:szCs w:val="28"/>
                        <w:color w:val="0000FF"/>
                        <w:spacing w:val="-1"/>
                        <w:w w:val="100"/>
                        <w:i/>
                        <w:u w:val="single" w:color="0000FF"/>
                        <w:position w:val="-1"/>
                      </w:rPr>
                    </w:r>
                    <w:r>
                      <w:rPr>
                        <w:rFonts w:ascii="Times New Roman" w:hAnsi="Times New Roman" w:cs="Times New Roman" w:eastAsia="Times New Roman"/>
                        <w:sz w:val="28"/>
                        <w:szCs w:val="28"/>
                        <w:color w:val="0000FF"/>
                        <w:spacing w:val="-1"/>
                        <w:w w:val="100"/>
                        <w:i/>
                        <w:u w:val="single" w:color="0000FF"/>
                        <w:position w:val="-1"/>
                      </w:rPr>
                      <w:t>a</w:t>
                    </w:r>
                    <w:r>
                      <w:rPr>
                        <w:rFonts w:ascii="Times New Roman" w:hAnsi="Times New Roman" w:cs="Times New Roman" w:eastAsia="Times New Roman"/>
                        <w:sz w:val="28"/>
                        <w:szCs w:val="28"/>
                        <w:color w:val="0000FF"/>
                        <w:spacing w:val="-1"/>
                        <w:w w:val="100"/>
                        <w:i/>
                        <w:u w:val="single" w:color="0000FF"/>
                        <w:position w:val="-1"/>
                      </w:rPr>
                    </w:r>
                    <w:r>
                      <w:rPr>
                        <w:rFonts w:ascii="Times New Roman" w:hAnsi="Times New Roman" w:cs="Times New Roman" w:eastAsia="Times New Roman"/>
                        <w:sz w:val="28"/>
                        <w:szCs w:val="28"/>
                        <w:color w:val="0000FF"/>
                        <w:spacing w:val="-1"/>
                        <w:w w:val="100"/>
                        <w:i/>
                        <w:u w:val="single" w:color="0000FF"/>
                        <w:position w:val="-1"/>
                      </w:rPr>
                      <w:t>z</w:t>
                    </w:r>
                    <w:r>
                      <w:rPr>
                        <w:rFonts w:ascii="Times New Roman" w:hAnsi="Times New Roman" w:cs="Times New Roman" w:eastAsia="Times New Roman"/>
                        <w:sz w:val="28"/>
                        <w:szCs w:val="28"/>
                        <w:color w:val="0000FF"/>
                        <w:spacing w:val="-1"/>
                        <w:w w:val="100"/>
                        <w:i/>
                        <w:u w:val="single" w:color="0000FF"/>
                        <w:position w:val="-1"/>
                      </w:rPr>
                    </w:r>
                    <w:r>
                      <w:rPr>
                        <w:rFonts w:ascii="Times New Roman" w:hAnsi="Times New Roman" w:cs="Times New Roman" w:eastAsia="Times New Roman"/>
                        <w:sz w:val="28"/>
                        <w:szCs w:val="28"/>
                        <w:color w:val="0000FF"/>
                        <w:spacing w:val="1"/>
                        <w:w w:val="100"/>
                        <w:i/>
                        <w:u w:val="single" w:color="0000FF"/>
                        <w:position w:val="-1"/>
                      </w:rPr>
                      <w:t>@</w:t>
                    </w:r>
                    <w:r>
                      <w:rPr>
                        <w:rFonts w:ascii="Times New Roman" w:hAnsi="Times New Roman" w:cs="Times New Roman" w:eastAsia="Times New Roman"/>
                        <w:sz w:val="28"/>
                        <w:szCs w:val="28"/>
                        <w:color w:val="0000FF"/>
                        <w:spacing w:val="1"/>
                        <w:w w:val="100"/>
                        <w:i/>
                        <w:u w:val="single" w:color="0000FF"/>
                        <w:position w:val="-1"/>
                      </w:rPr>
                    </w:r>
                    <w:r>
                      <w:rPr>
                        <w:rFonts w:ascii="Times New Roman" w:hAnsi="Times New Roman" w:cs="Times New Roman" w:eastAsia="Times New Roman"/>
                        <w:sz w:val="28"/>
                        <w:szCs w:val="28"/>
                        <w:color w:val="0000FF"/>
                        <w:spacing w:val="-1"/>
                        <w:w w:val="100"/>
                        <w:i/>
                        <w:u w:val="single" w:color="0000FF"/>
                        <w:position w:val="-1"/>
                      </w:rPr>
                      <w:t>i</w:t>
                    </w:r>
                    <w:r>
                      <w:rPr>
                        <w:rFonts w:ascii="Times New Roman" w:hAnsi="Times New Roman" w:cs="Times New Roman" w:eastAsia="Times New Roman"/>
                        <w:sz w:val="28"/>
                        <w:szCs w:val="28"/>
                        <w:color w:val="0000FF"/>
                        <w:spacing w:val="-1"/>
                        <w:w w:val="100"/>
                        <w:i/>
                        <w:u w:val="single" w:color="0000FF"/>
                        <w:position w:val="-1"/>
                      </w:rPr>
                    </w:r>
                    <w:r>
                      <w:rPr>
                        <w:rFonts w:ascii="Times New Roman" w:hAnsi="Times New Roman" w:cs="Times New Roman" w:eastAsia="Times New Roman"/>
                        <w:sz w:val="28"/>
                        <w:szCs w:val="28"/>
                        <w:color w:val="0000FF"/>
                        <w:spacing w:val="-2"/>
                        <w:w w:val="100"/>
                        <w:i/>
                        <w:u w:val="single" w:color="0000FF"/>
                        <w:position w:val="-1"/>
                      </w:rPr>
                      <w:t>c</w:t>
                    </w:r>
                    <w:r>
                      <w:rPr>
                        <w:rFonts w:ascii="Times New Roman" w:hAnsi="Times New Roman" w:cs="Times New Roman" w:eastAsia="Times New Roman"/>
                        <w:sz w:val="28"/>
                        <w:szCs w:val="28"/>
                        <w:color w:val="0000FF"/>
                        <w:spacing w:val="-2"/>
                        <w:w w:val="100"/>
                        <w:i/>
                        <w:u w:val="single" w:color="0000FF"/>
                        <w:position w:val="-1"/>
                      </w:rPr>
                    </w:r>
                    <w:r>
                      <w:rPr>
                        <w:rFonts w:ascii="Times New Roman" w:hAnsi="Times New Roman" w:cs="Times New Roman" w:eastAsia="Times New Roman"/>
                        <w:sz w:val="28"/>
                        <w:szCs w:val="28"/>
                        <w:color w:val="0000FF"/>
                        <w:spacing w:val="1"/>
                        <w:w w:val="100"/>
                        <w:i/>
                        <w:u w:val="single" w:color="0000FF"/>
                        <w:position w:val="-1"/>
                      </w:rPr>
                      <w:t>p</w:t>
                    </w:r>
                    <w:r>
                      <w:rPr>
                        <w:rFonts w:ascii="Times New Roman" w:hAnsi="Times New Roman" w:cs="Times New Roman" w:eastAsia="Times New Roman"/>
                        <w:sz w:val="28"/>
                        <w:szCs w:val="28"/>
                        <w:color w:val="0000FF"/>
                        <w:spacing w:val="1"/>
                        <w:w w:val="100"/>
                        <w:i/>
                        <w:u w:val="single" w:color="0000FF"/>
                        <w:position w:val="-1"/>
                      </w:rPr>
                    </w:r>
                    <w:r>
                      <w:rPr>
                        <w:rFonts w:ascii="Times New Roman" w:hAnsi="Times New Roman" w:cs="Times New Roman" w:eastAsia="Times New Roman"/>
                        <w:sz w:val="28"/>
                        <w:szCs w:val="28"/>
                        <w:color w:val="0000FF"/>
                        <w:spacing w:val="0"/>
                        <w:w w:val="100"/>
                        <w:i/>
                        <w:u w:val="single" w:color="0000FF"/>
                        <w:position w:val="-1"/>
                      </w:rPr>
                      <w:t>.ac</w:t>
                    </w:r>
                    <w:r>
                      <w:rPr>
                        <w:rFonts w:ascii="Times New Roman" w:hAnsi="Times New Roman" w:cs="Times New Roman" w:eastAsia="Times New Roman"/>
                        <w:sz w:val="28"/>
                        <w:szCs w:val="28"/>
                        <w:color w:val="0000FF"/>
                        <w:spacing w:val="-2"/>
                        <w:w w:val="100"/>
                        <w:i/>
                        <w:u w:val="single" w:color="0000FF"/>
                        <w:position w:val="-1"/>
                      </w:rPr>
                      <w:t>.</w:t>
                    </w:r>
                    <w:r>
                      <w:rPr>
                        <w:rFonts w:ascii="Times New Roman" w:hAnsi="Times New Roman" w:cs="Times New Roman" w:eastAsia="Times New Roman"/>
                        <w:sz w:val="28"/>
                        <w:szCs w:val="28"/>
                        <w:color w:val="0000FF"/>
                        <w:spacing w:val="-2"/>
                        <w:w w:val="100"/>
                        <w:i/>
                        <w:u w:val="single" w:color="0000FF"/>
                        <w:position w:val="-1"/>
                      </w:rPr>
                    </w:r>
                    <w:r>
                      <w:rPr>
                        <w:rFonts w:ascii="Times New Roman" w:hAnsi="Times New Roman" w:cs="Times New Roman" w:eastAsia="Times New Roman"/>
                        <w:sz w:val="28"/>
                        <w:szCs w:val="28"/>
                        <w:color w:val="0000FF"/>
                        <w:spacing w:val="1"/>
                        <w:w w:val="100"/>
                        <w:i/>
                        <w:u w:val="single" w:color="0000FF"/>
                        <w:position w:val="-1"/>
                      </w:rPr>
                      <w:t>r</w:t>
                    </w:r>
                    <w:r>
                      <w:rPr>
                        <w:rFonts w:ascii="Times New Roman" w:hAnsi="Times New Roman" w:cs="Times New Roman" w:eastAsia="Times New Roman"/>
                        <w:sz w:val="28"/>
                        <w:szCs w:val="28"/>
                        <w:color w:val="0000FF"/>
                        <w:spacing w:val="1"/>
                        <w:w w:val="100"/>
                        <w:i/>
                        <w:u w:val="single" w:color="0000FF"/>
                        <w:position w:val="-1"/>
                      </w:rPr>
                    </w:r>
                    <w:r>
                      <w:rPr>
                        <w:rFonts w:ascii="Times New Roman" w:hAnsi="Times New Roman" w:cs="Times New Roman" w:eastAsia="Times New Roman"/>
                        <w:sz w:val="28"/>
                        <w:szCs w:val="28"/>
                        <w:color w:val="0000FF"/>
                        <w:spacing w:val="0"/>
                        <w:w w:val="100"/>
                        <w:i/>
                        <w:u w:val="single" w:color="0000FF"/>
                        <w:position w:val="-1"/>
                      </w:rPr>
                      <w:t>u</w:t>
                    </w:r>
                    <w:r>
                      <w:rPr>
                        <w:rFonts w:ascii="Times New Roman" w:hAnsi="Times New Roman" w:cs="Times New Roman" w:eastAsia="Times New Roman"/>
                        <w:sz w:val="28"/>
                        <w:szCs w:val="28"/>
                        <w:color w:val="0000FF"/>
                        <w:spacing w:val="0"/>
                        <w:w w:val="100"/>
                        <w:i/>
                        <w:position w:val="-1"/>
                      </w:rPr>
                    </w:r>
                    <w:r>
                      <w:rPr>
                        <w:rFonts w:ascii="Times New Roman" w:hAnsi="Times New Roman" w:cs="Times New Roman" w:eastAsia="Times New Roman"/>
                        <w:sz w:val="28"/>
                        <w:szCs w:val="28"/>
                        <w:color w:val="000000"/>
                        <w:spacing w:val="0"/>
                        <w:w w:val="100"/>
                        <w:position w:val="0"/>
                      </w:rPr>
                    </w:r>
                  </w:hyperlink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8.529999pt;margin-top:684.522339pt;width:218.384084pt;height:64.3pt;mso-position-horizontal-relative:page;mso-position-vertical-relative:page;z-index:-506" type="#_x0000_t202" filled="f" stroked="f">
            <v:textbox inset="0,0,0,0">
              <w:txbxContent>
                <w:p>
                  <w:pPr>
                    <w:spacing w:before="0" w:after="0" w:line="307" w:lineRule="exact"/>
                    <w:ind w:left="-21" w:right="-41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ст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4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реда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ю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г.</w:t>
                  </w:r>
                </w:p>
                <w:p>
                  <w:pPr>
                    <w:spacing w:before="3" w:after="0" w:line="480" w:lineRule="atLeast"/>
                    <w:ind w:left="3" w:right="-17" w:firstLine="-3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сле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.0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г.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ята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4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ка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01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3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.</w:t>
                  </w:r>
                </w:p>
              </w:txbxContent>
            </v:textbox>
          </v:shape>
        </w:pict>
      </w:r>
    </w:p>
    <w:p>
      <w:pPr>
        <w:spacing w:after="0"/>
        <w:sectPr>
          <w:type w:val="continuous"/>
          <w:pgSz w:w="11920" w:h="16840"/>
          <w:pgMar w:top="1560" w:bottom="280" w:left="1680" w:right="1680"/>
        </w:sectPr>
      </w:pPr>
      <w:rPr/>
    </w:p>
    <w:p>
      <w:pPr>
        <w:rPr>
          <w:sz w:val="0"/>
          <w:szCs w:val="0"/>
        </w:rPr>
      </w:pPr>
      <w:rPr/>
      <w:r>
        <w:rPr/>
        <w:pict>
          <v:group style="position:absolute;margin-left:92.197922pt;margin-top:435.776703pt;width:98.282246pt;height:1.732845pt;mso-position-horizontal-relative:page;mso-position-vertical-relative:page;z-index:-505" coordorigin="1844,8716" coordsize="1966,35">
            <v:group style="position:absolute;left:1847;top:8745;width:2;height:5" coordorigin="1847,8745" coordsize="2,5">
              <v:shape style="position:absolute;left:1847;top:8745;width:2;height:5" coordorigin="1847,8745" coordsize="0,5" path="m1847,8745l1847,8750e" filled="f" stroked="t" strokeweight="0pt" strokecolor="#000000">
                <v:path arrowok="t"/>
              </v:shape>
            </v:group>
            <v:group style="position:absolute;left:2126;top:8718;width:2;height:29" coordorigin="2126,8718" coordsize="2,29">
              <v:shape style="position:absolute;left:2126;top:8718;width:2;height:29" coordorigin="2126,8718" coordsize="0,29" path="m2126,8748l2126,8718e" filled="f" stroked="t" strokeweight=".268008pt" strokecolor="#000000">
                <v:path arrowok="t"/>
              </v:shape>
            </v:group>
            <v:group style="position:absolute;left:2407;top:8745;width:2;height:5" coordorigin="2407,8745" coordsize="2,5">
              <v:shape style="position:absolute;left:2407;top:8745;width:2;height:5" coordorigin="2407,8745" coordsize="0,5" path="m2407,8745l2407,8750e" filled="f" stroked="t" strokeweight="0pt" strokecolor="#000000">
                <v:path arrowok="t"/>
              </v:shape>
            </v:group>
            <v:group style="position:absolute;left:2686;top:8718;width:2;height:29" coordorigin="2686,8718" coordsize="2,29">
              <v:shape style="position:absolute;left:2686;top:8718;width:2;height:29" coordorigin="2686,8718" coordsize="0,29" path="m2686,8748l2686,8718e" filled="f" stroked="t" strokeweight=".268008pt" strokecolor="#000000">
                <v:path arrowok="t"/>
              </v:shape>
            </v:group>
            <v:group style="position:absolute;left:2967;top:8745;width:2;height:5" coordorigin="2967,8745" coordsize="2,5">
              <v:shape style="position:absolute;left:2967;top:8745;width:2;height:5" coordorigin="2967,8745" coordsize="0,5" path="m2967,8745l2967,8750e" filled="f" stroked="t" strokeweight="0pt" strokecolor="#000000">
                <v:path arrowok="t"/>
              </v:shape>
            </v:group>
            <v:group style="position:absolute;left:3247;top:8718;width:2;height:29" coordorigin="3247,8718" coordsize="2,29">
              <v:shape style="position:absolute;left:3247;top:8718;width:2;height:29" coordorigin="3247,8718" coordsize="0,29" path="m3247,8748l3247,8718e" filled="f" stroked="t" strokeweight=".268008pt" strokecolor="#000000">
                <v:path arrowok="t"/>
              </v:shape>
            </v:group>
            <v:group style="position:absolute;left:3527;top:8745;width:2;height:5" coordorigin="3527,8745" coordsize="2,5">
              <v:shape style="position:absolute;left:3527;top:8745;width:2;height:5" coordorigin="3527,8745" coordsize="0,5" path="m3527,8745l3527,8750e" filled="f" stroked="t" strokeweight="0pt" strokecolor="#000000">
                <v:path arrowok="t"/>
              </v:shape>
            </v:group>
            <v:group style="position:absolute;left:3807;top:8718;width:2;height:29" coordorigin="3807,8718" coordsize="2,29">
              <v:shape style="position:absolute;left:3807;top:8718;width:2;height:29" coordorigin="3807,8718" coordsize="0,29" path="m3807,8748l3807,8718e" filled="f" stroked="t" strokeweight=".268008pt" strokecolor="#000000">
                <v:path arrowok="t"/>
              </v:shape>
            </v:group>
            <v:group style="position:absolute;left:1847;top:8748;width:1960;height:2" coordorigin="1847,8748" coordsize="1960,2">
              <v:shape style="position:absolute;left:1847;top:8748;width:1960;height:2" coordorigin="1847,8748" coordsize="1960,0" path="m1847,8748l3807,8748e" filled="f" stroked="t" strokeweight=".26776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2.283607pt;margin-top:369.921112pt;width:98.110755pt;height:55.858073pt;mso-position-horizontal-relative:page;mso-position-vertical-relative:page;z-index:-504" coordorigin="1846,7398" coordsize="1962,1117">
            <v:group style="position:absolute;left:3714;top:8511;width:93;height:3" coordorigin="3714,8511" coordsize="93,3">
              <v:shape style="position:absolute;left:3714;top:8511;width:93;height:3" coordorigin="3714,8511" coordsize="93,3" path="m3807,8512l3807,8513,3807,8512,3806,8512,3806,8513,3806,8512,3806,8514,3806,8512,3806,8513,3806,8514,3806,8512,3806,8512,3806,8514,3806,8512,3805,8513,3805,8512,3805,8513,3805,8512,3804,8512,3804,8513,3804,8512,3804,8512,3804,8512,3804,8513,3803,8511,3803,8513,3803,8512,3803,8513,3803,8512,3803,8512,3803,8513,3803,8512,3802,8512,3802,8513,3802,8512,3802,8513,3802,8514,3802,8512,3802,8513,3801,8513,3801,8512,3801,8512,3801,8513,3801,8512,3801,8512,3801,8513,3800,8513,3800,8512,3800,8513,3800,8512,3800,8513,3800,8513,3800,8513,3799,8513,3799,8512,3799,8513,3799,8513,3799,8512,3799,8513,3799,8512,3798,8512,3798,8512,3798,8512,3798,8513,3798,8512,3798,8513,3798,8513,3798,8512,3798,8513,3798,8512,3798,8513,3797,8513,3797,8512,3797,8512,3797,8512,3797,8513,3797,8511,3796,8512,3796,8513,3796,8512,3796,8512,3795,8512,3795,8513,3795,8512,3795,8513,3795,8512,3795,8512,3795,8512,3795,8512,3794,8513,3794,8513,3794,8512,3794,8511,3794,8513,3793,8512,3793,8512,3793,8513,3793,8513,3793,8513,3793,8512,3793,8513,3792,8513,3792,8514,3792,8512,3792,8512,3792,8513,3792,8512,3792,8513,3791,8512,3791,8512,3791,8512,3791,8513,3791,8512,3791,8512,3791,8512,3791,8513,3791,8513,3790,8513,3790,8512,3790,8512,3790,8513,3790,8512,3790,8514,3790,8512,3790,8513,3790,8513,3789,8514,3789,8512,3789,8512,3789,8513,3789,8512,3789,8513,3788,8512,3788,8513,3788,8512,3788,8513,3788,8513,3787,8512,3787,8512,3787,8512,3787,8512,3787,8512,3787,8513,3787,8513,3787,8513,3787,8513,3787,8512,3787,8512,3786,8512,3786,8512,3786,8512,3786,8513,3786,8512,3785,8512,3785,8511,3785,8513,3785,8513,3785,8512,3785,8512,3784,8512,3784,8513,3784,8512,3784,8513,3784,8513,3784,8513,3784,8513,3784,8512,3784,8512,3783,8513,3783,8511,3783,8513,3783,8513,3783,8512,3783,8512,3783,8513,3783,8512,3782,8514,3782,8513,3782,8512,3782,8513,3782,8512,3782,8513,3781,8512,3781,8514,3781,8512,3781,8512,3781,8513,3781,8512,3781,8513,3781,8512,3781,8513,3781,8512,3780,8512,3780,8513,3780,8512,3780,8512,3780,8513,3780,8513,3780,8512,3780,8511,3779,8511,3779,8512,3779,8513,3779,8511,3779,8512,3779,8513,3779,8512,3778,8512,3778,8511,3778,8512,3778,8512,3778,8513,3778,8512,3778,8512,3778,8513,3777,8513,3777,8512,3777,8513,3777,8512,3777,8512,3776,8511,3776,8513,3776,8512,3776,8512,3776,8512,3776,8512,3776,8513,3776,8512,3775,8512,3775,8512,3775,8512,3775,8513,3775,8514,3775,8513,3775,8512,3774,8512,3774,8513,3774,8512,3774,8512,3774,8512,3774,8512,3774,8512,3773,8512,3773,8513,3773,8512,3772,8512,3772,8512,3772,8512,3772,8513,3772,8513,3772,8513,3772,8512,3772,8513,3772,8512,3771,8512,3771,8512,3771,8513,3771,8512,3771,8512,3771,8514,3771,8512,3770,8512,3770,8513,3770,8513,3770,8512,3770,8513,3770,8512,3770,8513,3770,8512,3770,8512,3769,8513,3769,8512,3769,8512,3769,8513,3769,8511,3769,8512,3769,8512,3768,8512,3768,8512,3768,8513,3768,8513,3768,8512,3768,8513,3767,8512,3767,8513,3767,8512,3767,8512,3767,8512,3767,8513,3767,8512,3767,8513,3767,8513,3766,8512,3766,8512,3766,8512,3766,8512,3766,8513,3766,8512,3766,8511,3765,8514,3765,8512,3765,8512,3765,8512,3765,8512,3765,8512,3765,8513,3765,8513,3765,8512,3764,8512,3764,8512,3764,8513,3764,8512,3764,8512,3764,8513,3764,8512,3763,8512,3763,8512,3763,8512,3763,8512,3763,8512,3763,8513,3763,8513,3763,8512,3762,8512,3762,8513,3762,8513,3762,8512,3762,8512,3762,8513,3762,8512,3762,8513,3761,8512,3761,8512,3761,8512,3761,8512,3761,8512,3761,8513,3761,8512,3760,8513,3760,8512,3760,8512,3760,8511,3760,8513,3760,8512,3759,8512,3759,8512,3759,8512,3759,8512,3759,8512,3759,8513,3759,8513,3759,8512,3759,8513,3759,8513,3759,8512,3758,8512,3758,8512,3758,8512,3758,8513,3758,8513,3757,8513,3757,8512,3757,8512,3757,8514,3757,8513,3757,8512,3757,8513,3757,8512,3756,8513,3756,8512,3756,8512,3756,8512,3756,8512,3755,8512,3755,8514,3755,8512,3755,8512,3755,8512,3755,8512,3755,8512,3755,8512,3755,8513,3755,8512,3754,8512,3754,8512,3754,8512,3754,8512,3754,8511,3754,8512,3754,8512,3753,8512,3753,8512,3753,8513,3753,8513,3753,8512,3753,8513,3753,8512,3752,8512,3752,8512,3752,8513,3752,8512,3752,8513,3752,8512,3752,8512,3752,8513,3752,8512,3752,8513,3751,8512,3751,8513,3751,8512,3751,8512,3751,8512,3751,8512,3751,8513,3751,8512,3751,8512,3751,8512,3750,8514,3750,8512,3750,8513,3750,8513,3750,8512,3750,8513,3750,8513,3749,8512,3749,8512,3749,8513,3749,8513,3749,8514,3749,8512,3749,8513,3748,8513,3748,8512,3748,8512,3748,8512,3748,8513,3748,8512,3748,8513,3748,8512,3747,8512,3747,8513,3747,8512,3747,8512,3747,8512,3747,8512,3747,8512,3746,8512,3746,8512,3746,8514,3746,8513,3746,8512,3746,8513,3745,8512,3745,8513,3745,8512,3745,8512,3745,8513,3745,8512,3745,8513,3745,8512,3745,8513,3745,8513,3744,8513,3744,8514,3744,8512,3744,8513,3744,8512,3744,8513,3744,8512,3744,8511,3743,8512,3743,8514,3743,8512,3743,8512,3743,8512,3743,8511,3743,8512,3742,8512,3742,8512,3742,8513,3742,8512,3742,8512,3742,8511,3742,8514,3742,8512,3742,8512,3742,8513,3741,8512,3741,8513,3741,8512,3741,8513,3741,8512,3741,8513,3741,8514,3740,8512,3740,8513,3740,8512,3740,8512,3740,8512,3740,8512,3739,8512,3739,8512,3739,8512,3739,8513,3739,8512,3739,8513,3739,8513,3739,8512,3739,8513,3739,8512,3738,8512,3738,8514,3738,8513,3738,8514,3738,8512,3738,8512,3737,8512,3737,8513,3737,8513,3737,8511,3737,8513,3737,8512,3737,8512,3736,8512,3736,8512,3736,8513,3736,8512,3736,8512,3736,8512,3736,8512,3736,8512,3736,8513,3736,8512,3735,8512,3735,8513,3735,8512,3735,8512,3735,8512,3735,8512,3735,8512,3735,8513,3734,8512,3734,8513,3734,8512,3734,8513,3734,8513,3733,8512,3733,8512,3733,8513,3733,8513,3733,8513,3733,8512,3733,8512,3733,8513,3733,8513,3732,8512,3732,8513,3732,8512,3732,8512,3732,8513,3732,8513,3731,8512,3731,8514,3731,8512,3731,8512,3731,8513,3731,8512,3731,8513,3731,8512,3730,8514,3730,8513,3730,8512,3730,8512,3730,8512,3730,8513,3729,8513,3729,8512,3729,8513,3729,8512,3729,8513,3729,8512,3729,8513,3729,8512,3729,8513,3729,8512,3728,8512,3728,8512,3728,8512,3728,8513,3728,8512,3728,8512,3728,8512,3727,8513,3727,8512,3727,8511,3727,8512,3727,8512,3727,8513,3727,8512,3726,8512,3726,8512,3726,8512,3726,8512,3726,8512,3726,8513,3726,8512,3726,8511,3726,8512,3726,8512,3726,8512,3725,8513,3725,8512,3725,8512,3725,8512,3725,8512,3725,8513,3725,8512,3725,8512,3724,8512,3724,8512,3724,8513,3724,8513,3724,8512,3724,8514,3723,8512,3723,8512,3723,8514,3723,8512,3723,8512,3723,8513,3723,8513,3723,8512,3722,8512,3722,8512,3722,8513,3722,8512,3722,8512,3722,8512,3722,8512,3722,8513,3722,8512,3722,8512,3721,8512,3721,8512,3721,8512,3721,8512,3721,8512,3720,8512,3720,8513,3720,8512,3720,8512,3719,8513,3719,8512,3719,8511,3719,8512,3719,8513,3719,8513,3719,8513,3719,8512,3719,8512,3719,8512,3718,8513,3718,8512,3718,8513,3718,8513,3718,8512,3718,8514,3718,8512,3717,8512,3717,8512,3717,8512,3717,8513,3717,8512,3717,8513,3717,8513,3716,8512,3716,8512,3716,8513,3716,8512,3716,8511,3716,8512,3716,8512,3716,8513,3716,8512,3715,8513,3715,8512,3715,8513,3715,8512,3715,8512,3715,8514,3715,8512,3714,8513,3714,8512,3714,8513,3714,8512,3714,8512,3714,8513,3714,8512,3714,8512,3714,8512e" filled="f" stroked="t" strokeweight=".096397pt" strokecolor="#000000">
                <v:path arrowok="t"/>
              </v:shape>
            </v:group>
            <v:group style="position:absolute;left:3625;top:8511;width:89;height:4" coordorigin="3625,8511" coordsize="89,4">
              <v:shape style="position:absolute;left:3625;top:8511;width:89;height:4" coordorigin="3625,8511" coordsize="89,4" path="m3714,8512l3714,8513,3714,8513,3713,8513,3713,8512,3713,8512,3713,8512,3713,8512,3713,8512,3712,8512,3712,8513,3712,8513,3712,8512,3712,8512,3712,8512,3712,8513,3712,8512,3712,8512,3712,8513,3711,8514,3711,8512,3711,8512,3711,8513,3711,8512,3711,8512,3711,8514,3710,8512,3710,8513,3710,8512,3710,8512,3710,8513,3710,8512,3710,8513,3709,8513,3709,8511,3709,8512,3709,8513,3709,8513,3709,8512,3709,8512,3709,8512,3709,8512,3709,8513,3709,8512,3709,8513,3708,8512,3708,8513,3708,8512,3708,8514,3708,8512,3708,8512,3708,8513,3707,8514,3707,8512,3707,8512,3707,8512,3707,8512,3707,8513,3706,8512,3706,8513,3706,8512,3706,8513,3706,8513,3706,8512,3706,8514,3706,8512,3705,8513,3705,8512,3705,8512,3705,8513,3705,8512,3705,8512,3705,8512,3705,8513,3704,8512,3704,8513,3704,8512,3704,8513,3704,8512,3704,8513,3704,8512,3703,8513,3703,8512,3703,8512,3703,8513,3703,8512,3703,8512,3703,8512,3703,8512,3703,8513,3703,8513,3702,8512,3702,8513,3702,8513,3702,8512,3702,8512,3702,8512,3701,8513,3701,8512,3701,8513,3701,8513,3701,8512,3701,8513,3701,8512,3700,8512,3700,8513,3700,8512,3700,8513,3700,8512,3700,8512,3700,8512,3700,8513,3699,8512,3699,8513,3699,8514,3699,8513,3699,8512,3699,8513,3699,8512,3698,8511,3698,8513,3698,8512,3698,8513,3697,8513,3697,8514,3697,8512,3697,8512,3697,8512,3697,8512,3697,8511,3697,8513,3697,8513,3697,8512,3697,8513,3696,8513,3696,8512,3696,8512,3696,8513,3696,8512,3696,8513,3696,8512,3695,8513,3695,8514,3695,8512,3695,8512,3695,8513,3695,8511,3695,8513,3695,8512,3695,8512,3694,8512,3694,8512,3694,8513,3694,8512,3694,8512,3694,8513,3694,8512,3693,8511,3693,8512,3693,8512,3693,8512,3693,8512,3693,8512,3692,8512,3692,8512,3692,8513,3692,8512,3692,8512,3692,8512,3692,8513,3692,8512,3692,8513,3692,8512,3691,8512,3691,8512,3691,8513,3691,8513,3691,8512,3691,8512,3691,8513,3690,8512,3690,8513,3690,8512,3690,8513,3690,8512,3690,8512,3690,8512,3689,8513,3689,8512,3689,8513,3689,8512,3689,8512,3689,8512,3689,8512,3689,8512,3689,8512,3688,8512,3688,8513,3688,8513,3688,8512,3688,8513,3688,8512,3688,8512,3687,8512,3687,8513,3687,8513,3687,8512,3687,8513,3687,8512,3687,8513,3686,8514,3686,8513,3686,8512,3686,8512,3686,8512,3686,8513,3686,8512,3686,8513,3686,8512,3685,8512,3685,8513,3685,8512,3685,8512,3685,8513,3685,8513,3685,8512,3685,8513,3684,8512,3684,8512,3684,8513,3684,8512,3684,8512,3684,8513,3684,8512,3683,8512,3683,8513,3683,8513,3683,8512,3683,8512,3683,8512,3683,8513,3683,8513,3683,8512,3683,8513,3683,8512,3682,8512,3682,8512,3682,8512,3682,8513,3682,8512,3682,8513,3681,8512,3681,8512,3681,8513,3681,8513,3681,8512,3681,8512,3680,8513,3680,8512,3680,8514,3680,8512,3680,8513,3680,8512,3680,8513,3680,8512,3680,8513,3679,8514,3679,8513,3679,8512,3679,8512,3679,8513,3678,8511,3678,8512,3678,8513,3678,8513,3678,8512,3678,8513,3678,8512,3677,8513,3677,8513,3677,8512,3677,8513,3677,8512,3677,8513,3677,8512,3677,8513,3677,8512,3677,8512,3676,8512,3676,8513,3676,8512,3676,8513,3676,8513,3676,8511,3676,8512,3676,8513,3676,8512,3675,8512,3675,8513,3675,8512,3675,8512,3675,8512,3675,8512,3675,8513,3675,8512,3674,8513,3674,8512,3674,8513,3674,8513,3674,8513,3674,8512,3673,8512,3673,8513,3673,8512,3673,8513,3673,8512,3673,8513,3673,8512,3672,8513,3672,8512,3672,8512,3672,8512,3672,8512,3672,8512,3672,8512,3672,8512,3672,8512,3672,8512,3671,8513,3671,8512,3671,8513,3671,8512,3671,8513,3671,8512,3671,8513,3671,8512,3670,8513,3670,8513,3670,8512,3670,8513,3670,8513,3670,8512,3670,8513,3670,8514,3669,8512,3669,8512,3669,8513,3669,8514,3669,8512,3669,8512,3669,8512,3669,8512,3669,8512,3668,8512,3668,8512,3668,8512,3668,8512,3668,8512,3668,8512,3668,8512,3667,8513,3667,8512,3667,8512,3667,8513,3667,8513,3666,8512,3666,8513,3666,8514,3666,8512,3666,8513,3666,8513,3666,8513,3666,8512,3666,8512,3666,8512,3666,8513,3666,8512,3665,8513,3665,8512,3665,8512,3665,8512,3665,8512,3665,8514,3665,8512,3664,8512,3664,8512,3664,8512,3664,8512,3664,8512,3664,8512,3664,8512,3664,8513,3664,8513,3663,8512,3663,8512,3663,8512,3663,8511,3663,8512,3663,8513,3663,8511,3663,8512,3662,8512,3662,8513,3662,8514,3662,8512,3662,8512,3662,8512,3661,8512,3661,8512,3661,8512,3661,8512,3661,8513,3661,8512,3661,8512,3661,8513,3661,8512,3660,8512,3660,8512,3660,8512,3660,8513,3660,8512,3660,8513,3660,8512,3659,8513,3659,8513,3659,8512,3659,8512,3659,8512,3659,8512,3659,8512,3659,8513,3658,8513,3658,8512,3658,8513,3658,8512,3658,8512,3658,8511,3658,8512,3658,8512,3658,8513,3658,8512,3657,8512,3657,8513,3657,8512,3657,8512,3657,8512,3657,8511,3657,8513,3656,8512,3656,8513,3656,8512,3656,8513,3656,8512,3656,8514,3656,8512,3656,8512,3656,8513,3656,8513,3656,8513,3655,8511,3655,8513,3655,8512,3655,8512,3655,8512,3655,8513,3654,8512,3654,8513,3654,8513,3654,8512,3654,8511,3654,8512,3654,8512,3654,8512,3653,8512,3653,8512,3653,8512,3653,8512,3653,8513,3653,8513,3653,8513,3653,8512,3653,8512,3653,8513,3653,8512,3652,8512,3652,8513,3652,8512,3652,8513,3652,8512,3652,8513,3652,8513,3651,8512,3651,8512,3651,8513,3651,8513,3651,8512,3651,8514,3651,8512,3650,8513,3650,8513,3650,8512,3650,8512,3650,8513,3650,8512,3650,8512,3650,8513,3650,8512,3650,8513,3650,8512,3649,8512,3649,8514,3649,8512,3649,8512,3649,8512,3649,8512,3649,8512,3649,8513,3648,8513,3648,8513,3648,8512,3648,8512,3648,8512,3648,8513,3647,8512,3647,8513,3647,8513,3647,8513,3647,8512,3647,8513,3647,8512,3647,8512,3647,8513,3647,8513,3647,8512,3646,8513,3646,8512,3646,8513,3646,8512,3645,8512,3645,8513,3645,8515,3645,8512,3645,8512,3645,8513,3645,8514,3645,8513,3644,8513,3644,8513,3644,8513,3644,8512,3644,8513,3644,8513,3644,8513,3644,8512,3644,8512,3644,8513,3643,8512,3643,8512,3643,8512,3643,8513,3643,8512,3643,8512,3642,8513,3642,8512,3642,8512,3642,8512,3642,8512,3642,8513,3642,8512,3641,8512,3641,8513,3641,8513,3641,8513,3641,8512,3641,8513,3641,8512,3641,8512,3641,8512,3640,8512,3640,8512,3640,8513,3640,8514,3640,8512,3640,8512,3640,8513,3640,8513,3639,8513,3639,8512,3639,8513,3639,8514,3639,8512,3639,8512,3639,8513,3638,8512,3638,8512,3638,8513,3638,8512,3638,8512,3638,8512,3638,8513,3638,8512,3637,8513,3637,8512,3637,8512,3637,8511,3637,8511,3637,8512,3637,8513,3637,8513,3636,8512,3636,8512,3636,8512,3636,8513,3636,8512,3636,8513,3636,8512,3636,8513,3635,8512,3635,8513,3635,8512,3635,8512,3635,8513,3635,8512,3634,8512,3634,8512,3634,8512,3634,8512,3634,8513,3634,8512,3633,8512,3633,8512,3633,8512,3633,8513,3633,8512,3633,8514,3633,8513,3633,8512,3633,8513,3633,8512,3633,8514,3633,8512,3632,8513,3632,8512,3632,8512,3632,8512,3632,8512,3632,8513,3632,8512,3632,8512,3631,8514,3631,8512,3631,8513,3631,8512,3631,8514,3630,8513,3630,8512,3630,8512,3630,8513,3630,8512,3630,8513,3630,8512,3630,8512,3630,8512,3630,8512,3629,8513,3629,8512,3629,8512,3629,8512,3629,8512,3629,8512,3628,8512,3628,8514,3628,8512,3628,8513,3628,8512,3628,8513,3628,8512,3628,8512,3628,8513,3628,8512,3628,8513,3627,8512,3627,8512,3627,8512,3627,8512,3626,8512,3626,8513,3626,8512,3626,8512,3626,8512,3626,8512,3626,8513,3625,8512,3625,8512,3625,8512,3625,8512,3625,8514,3625,8512,3625,8513e" filled="f" stroked="t" strokeweight=".096397pt" strokecolor="#000000">
                <v:path arrowok="t"/>
              </v:shape>
            </v:group>
            <v:group style="position:absolute;left:3533;top:8424;width:92;height:91" coordorigin="3533,8424" coordsize="92,91">
              <v:shape style="position:absolute;left:3533;top:8424;width:92;height:91" coordorigin="3533,8424" coordsize="92,91" path="m3625,8513l3625,8512,3625,8512,3625,8512,3624,8512,3624,8513,3624,8512,3624,8513,3624,8512,3624,8512,3623,8514,3623,8513,3623,8512,3623,8513,3623,8512,3623,8513,3623,8513,3622,8513,3622,8512,3622,8514,3622,8512,3622,8512,3622,8512,3622,8512,3621,8513,3621,8512,3621,8513,3621,8512,3621,8512,3621,8513,3621,8511,3621,8512,3621,8513,3621,8512,3621,8513,3621,8512,3620,8512,3620,8513,3620,8513,3620,8512,3620,8513,3619,8512,3619,8513,3619,8512,3619,8512,3619,8512,3619,8512,3619,8513,3619,8512,3618,8512,3618,8512,3618,8513,3618,8512,3618,8513,3618,8512,3618,8513,3617,8512,3617,8513,3617,8512,3617,8512,3617,8512,3617,8512,3617,8512,3617,8512,3617,8513,3616,8512,3616,8513,3616,8512,3616,8513,3616,8512,3616,8512,3616,8513,3616,8512,3615,8512,3615,8512,3615,8513,3615,8513,3615,8513,3615,8512,3614,8513,3614,8512,3614,8513,3614,8512,3614,8512,3614,8512,3614,8513,3614,8513,3614,8513,3614,8512,3614,8513,3614,8512,3613,8513,3613,8512,3613,8513,3613,8512,3613,8513,3612,8512,3612,8512,3612,8512,3612,8513,3612,8512,3612,8512,3611,8512,3611,8513,3611,8513,3611,8512,3611,8513,3611,8512,3611,8512,3611,8512,3611,8513,3611,8512,3611,8512,3611,8513,3610,8513,3610,8513,3610,8512,3610,8511,3609,8512,3609,8512,3609,8513,3609,8512,3609,8513,3608,8512,3608,8512,3608,8512,3608,8512,3608,8512,3608,8512,3608,8513,3608,8512,3608,8512,3607,8512,3607,8513,3607,8512,3607,8512,3607,8513,3607,8512,3607,8512,3606,8513,3606,8512,3606,8512,3606,8512,3606,8513,3606,8513,3606,8512,3605,8512,3605,8512,3605,8512,3605,8512,3605,8512,3605,8512,3605,8513,3605,8512,3605,8513,3605,8513,3604,8512,3604,8512,3604,8512,3604,8513,3604,8512,3604,8513,3603,8512,3603,8512,3603,8512,3603,8512,3603,8512,3602,8512,3602,8512,3602,8513,3602,8512,3602,8512,3602,8512,3602,8513,3602,8514,3602,8512,3602,8513,3602,8514,3601,8513,3601,8512,3601,8513,3601,8512,3601,8512,3601,8512,3601,8512,3601,8511,3600,8512,3600,8513,3600,8512,3600,8512,3600,8512,3600,8512,3600,8513,3600,8512,3600,8512,3599,8512,3599,8512,3599,8512,3599,8512,3599,8511,3598,8512,3598,8512,3598,8513,3598,8512,3598,8512,3598,8512,3597,8512,3597,8513,3597,8512,3597,8512,3597,8513,3597,8512,3597,8512,3597,8513,3597,8512,3597,8513,3597,8512,3597,8513,3596,8512,3596,8512,3596,8512,3596,8512,3595,8512,3595,8513,3595,8512,3595,8512,3595,8512,3595,8512,3594,8512,3594,8512,3594,8512,3594,8512,3594,8512,3594,8511,3594,8512,3594,8513,3594,8512,3594,8512,3593,8512,3593,8512,3593,8513,3593,8512,3593,8512,3593,8511,3592,8512,3592,8513,3592,8512,3592,8513,3592,8512,3592,8512,3592,8513,3592,8512,3592,8512,3591,8512,3591,8512,3591,8512,3591,8511,3591,8512,3591,8511,3591,8512,3590,8512,3590,8511,3590,8512,3590,8512,3590,8512,3590,8512,3590,8513,3589,8511,3589,8512,3589,8512,3589,8512,3588,8512,3588,8512,3588,8512,3588,8511,3588,8512,3587,8512,3587,8511,3587,8512,3587,8512,3587,8511,3587,8511,3587,8512,3587,8511,3586,8512,3586,8513,3586,8512,3586,8512,3586,8512,3586,8513,3586,8512,3585,8512,3585,8511,3585,8513,3585,8512,3585,8513,3585,8512,3585,8512,3585,8512,3585,8511,3584,8512,3584,8511,3584,8512,3584,8511,3584,8510,3584,8512,3584,8511,3583,8511,3583,8512,3583,8511,3583,8512,3583,8512,3583,8512,3583,8512,3582,8512,3582,8511,3582,8512,3582,8511,3582,8512,3582,8512,3582,8511,3582,8512,3582,8511,3582,8512,3582,8513,3581,8512,3581,8512,3581,8511,3581,8512,3581,8511,3581,8512,3581,8512,3581,8511,3581,8512,3581,8511,3580,8512,3580,8511,3580,8512,3580,8511,3580,8511,3580,8512,3580,8512,3580,8512,3579,8512,3579,8512,3579,8511,3579,8512,3579,8512,3578,8512,3578,8512,3578,8511,3578,8512,3578,8511,3578,8511,3578,8511,3578,8511,3578,8511,3578,8511,3578,8511,3577,8511,3577,8511,3577,8513,3577,8512,3577,8511,3577,8512,3576,8511,3576,8511,3576,8511,3576,8512,3576,8511,3576,8511,3576,8511,3575,8511,3575,8511,3575,8511,3575,8511,3575,8511,3575,8511,3575,8511,3575,8511,3575,8510,3574,8511,3574,8511,3574,8511,3574,8510,3574,8510,3573,8511,3573,8510,3573,8510,3573,8511,3573,8509,3573,8511,3572,8509,3572,8510,3572,8509,3572,8509,3572,8509,3572,8509,3572,8509,3572,8508,3572,8510,3572,8509,3571,8509,3571,8508,3571,8509,3571,8508,3571,8509,3571,8510,3571,8509,3571,8508,3570,8508,3570,8507,3570,8508,3570,8509,3570,8509,3570,8508,3570,8509,3570,8508,3569,8508,3569,8509,3569,8508,3569,8507,3569,8508,3569,8508,3568,8508,3568,8508,3568,8507,3568,8508,3568,8508,3568,8506,3568,8507,3568,8507,3568,8506,3568,8506,3568,8507,3567,8505,3567,8506,3567,8506,3567,8506,3567,8505,3567,8505,3566,8504,3566,8502,3566,8503,3566,8502,3566,8502,3566,8504,3566,8502,3566,8502,3566,8502,3566,8502,3566,8503,3565,8503,3565,8503,3565,8503,3565,8505,3565,8502,3565,8503,3564,8502,3564,8501,3564,8502,3564,8502,3564,8502,3564,8502,3564,8502,3563,8502,3563,8503,3563,8502,3563,8503,3563,8502,3563,8500,3563,8501,3563,8499,3563,8500,3563,8498,3563,8498,3562,8497,3562,8500,3562,8499,3562,8500,3562,8501,3562,8502,3562,8502,3561,8503,3561,8502,3561,8502,3561,8504,3561,8503,3561,8502,3561,8503,3561,8503,3561,8504,3561,8503,3561,8504,3560,8504,3560,8504,3560,8504,3560,8505,3560,8504,3559,8503,3559,8502,3559,8501,3559,8500,3559,8499,3559,8499,3558,8500,3558,8501,3558,8503,3558,8504,3558,8504,3558,8503,3558,8503,3557,8503,3557,8501,3557,8499,3557,8501,3557,8501,3556,8500,3556,8498,3556,8496,3556,8495,3556,8493,3556,8492,3556,8488,3555,8482,3555,8475,3555,8470,3555,8467,3555,8471,3555,8478,3555,8484,3555,8487,3555,8490,3555,8493,3555,8495,3554,8495,3554,8497,3554,8497,3554,8497,3554,8499,3554,8497,3554,8497,3554,8498,3553,8499,3553,8497,3553,8499,3553,8499,3553,8497,3553,8496,3552,8495,3552,8494,3552,8490,3552,8487,3552,8484,3552,8481,3552,8479,3552,8477,3552,8476,3552,8471,3552,8461,3552,8446,3551,8426,3551,8424,3551,8441,3551,8459,3551,8471,3551,8480,3551,8485,3551,8489,3550,8491,3550,8493,3550,8492,3550,8493,3550,8493,3550,8493,3550,8494,3549,8494,3549,8493,3549,8493,3549,8493,3549,8494,3549,8493,3549,8491,3549,8490,3548,8488,3548,8489,3548,8488,3548,8487,3548,8486,3548,8483,3547,8480,3547,8478,3547,8484,3547,8489,3547,8495,3547,8496,3547,8500,3546,8500,3546,8501,3546,8500,3546,8502,3546,8503,3546,8503,3546,8505,3546,8506,3546,8505,3546,8507,3545,8507,3545,8506,3545,8508,3545,8509,3545,8508,3545,8508,3545,8508,3544,8508,3544,8510,3544,8509,3544,8508,3544,8509,3544,8509,3543,8509,3543,8510,3543,8508,3543,8511,3543,8509,3543,8509,3543,8510,3543,8509,3543,8510,3543,8509,3543,8509,3542,8510,3542,8510,3542,8511,3542,8510,3542,8511,3542,8510,3542,8509,3542,8509,3542,8509,3542,8509,3542,8511,3542,8509,3541,8510,3541,8509,3541,8509,3541,8509,3541,8510,3540,8509,3540,8509,3540,8509,3540,8511,3539,8510,3539,8509,3539,8510,3539,8510,3539,8509,3539,8511,3539,8511,3539,8509,3539,8509,3539,8511,3539,8509,3538,8510,3538,8510,3538,8510,3538,8511,3538,8510,3538,8511,3537,8511,3537,8510,3537,8511,3537,8511,3537,8510,3537,8510,3536,8510,3536,8510,3536,8510,3536,8509,3536,8510,3536,8510,3535,8510,3535,8511,3535,8510,3535,8510,3535,8509,3535,8510,3535,8511,3535,8510,3534,8510,3534,8510,3534,8510,3534,8510,3534,8510,3533,8510,3533,8509,3533,8510,3533,8509,3533,8510,3533,8509e" filled="f" stroked="t" strokeweight=".096439pt" strokecolor="#000000">
                <v:path arrowok="t"/>
              </v:shape>
            </v:group>
            <v:group style="position:absolute;left:3444;top:8361;width:89;height:151" coordorigin="3444,8361" coordsize="89,151">
              <v:shape style="position:absolute;left:3444;top:8361;width:89;height:151" coordorigin="3444,8361" coordsize="89,151" path="m3533,8509l3533,8510,3533,8511,3532,8509,3532,8511,3532,8510,3532,8509,3532,8510,3532,8510,3532,8510,3532,8510,3532,8510,3532,8511,3532,8510,3532,8510,3531,8511,3531,8510,3531,8510,3531,8510,3531,8511,3531,8510,3530,8511,3530,8510,3530,8509,3530,8510,3530,8509,3530,8510,3530,8509,3530,8509,3530,8510,3530,8508,3530,8509,3529,8508,3529,8510,3529,8509,3529,8509,3529,8510,3529,8509,3528,8510,3528,8511,3528,8510,3528,8510,3528,8510,3528,8511,3528,8511,3528,8509,3527,8509,3527,8511,3527,8511,3527,8510,3527,8509,3527,8510,3527,8510,3527,8511,3527,8509,3526,8509,3526,8510,3526,8510,3526,8511,3526,8510,3526,8511,3525,8509,3525,8510,3525,8511,3525,8510,3525,8510,3525,8510,3525,8511,3524,8510,3524,8509,3524,8510,3524,8511,3524,8509,3524,8510,3524,8511,3524,8509,3524,8510,3523,8510,3523,8511,3523,8511,3523,8510,3523,8510,3522,8510,3522,8510,3522,8511,3522,8510,3522,8509,3522,8510,3522,8510,3522,8510,3521,8510,3521,8511,3521,8509,3521,8510,3521,8510,3521,8510,3521,8510,3520,8510,3520,8509,3520,8510,3520,8511,3520,8512,3520,8509,3520,8511,3520,8510,3519,8509,3519,8510,3519,8510,3519,8510,3519,8510,3519,8509,3519,8508,3519,8510,3519,8509,3518,8509,3518,8509,3518,8511,3518,8509,3518,8510,3518,8509,3518,8508,3518,8510,3517,8510,3517,8508,3517,8508,3517,8509,3517,8509,3516,8510,3516,8508,3516,8510,3516,8509,3516,8509,3516,8509,3516,8509,3516,8510,3516,8509,3516,8509,3515,8510,3515,8509,3515,8509,3515,8508,3515,8510,3515,8509,3514,8508,3514,8509,3514,8508,3514,8508,3514,8509,3514,8509,3514,8508,3513,8509,3513,8508,3513,8509,3513,8508,3513,8509,3513,8508,3513,8509,3513,8509,3513,8508,3512,8508,3512,8509,3512,8508,3512,8509,3512,8508,3511,8509,3511,8508,3511,8508,3511,8508,3511,8509,3511,8508,3510,8508,3510,8507,3510,8509,3510,8508,3510,8509,3510,8508,3510,8508,3510,8508,3510,8508,3510,8508,3510,8508,3509,8508,3509,8508,3509,8508,3509,8508,3509,8507,3508,8508,3508,8507,3508,8508,3508,8507,3508,8507,3508,8508,3508,8507,3507,8507,3507,8508,3507,8508,3507,8507,3507,8508,3507,8507,3507,8507,3507,8508,3506,8508,3506,8507,3506,8506,3506,8508,3506,8507,3506,8508,3506,8506,3505,8507,3505,8508,3505,8506,3505,8507,3505,8506,3505,8507,3505,8506,3505,8506,3505,8507,3505,8506,3504,8506,3504,8506,3504,8507,3504,8506,3504,8505,3504,8506,3504,8505,3503,8506,3503,8507,3503,8505,3502,8506,3502,8505,3502,8506,3502,8505,3502,8506,3502,8505,3502,8505,3502,8505,3502,8505,3502,8505,3501,8505,3501,8505,3501,8505,3501,8505,3501,8505,3501,8504,3501,8505,3500,8505,3500,8505,3500,8504,3500,8505,3500,8505,3500,8504,3499,8505,3499,8504,3499,8503,3499,8505,3499,8504,3499,8504,3499,8503,3499,8504,3498,8503,3498,8504,3498,8503,3498,8503,3498,8503,3498,8502,3497,8502,3497,8502,3497,8503,3497,8502,3497,8503,3497,8502,3497,8503,3497,8502,3496,8502,3496,8503,3496,8502,3496,8501,3496,8502,3496,8502,3496,8501,3496,8502,3496,8501,3496,8502,3495,8502,3495,8501,3495,8501,3495,8500,3495,8501,3494,8501,3494,8502,3494,8501,3494,8500,3494,8500,3494,8500,3494,8501,3493,8499,3493,8500,3493,8499,3493,8500,3493,8499,3493,8499,3493,8501,3493,8499,3493,8500,3492,8499,3492,8499,3492,8499,3492,8499,3492,8499,3492,8499,3491,8498,3491,8498,3491,8499,3491,8498,3491,8499,3491,8499,3491,8499,3491,8499,3491,8499,3491,8498,3490,8498,3490,8497,3490,8497,3490,8499,3490,8497,3490,8498,3489,8498,3489,8498,3489,8497,3489,8498,3489,8496,3489,8497,3488,8497,3488,8497,3488,8496,3488,8497,3488,8496,3488,8497,3488,8498,3488,8497,3487,8497,3487,8496,3487,8498,3487,8496,3487,8497,3487,8496,3487,8496,3487,8496,3486,8496,3486,8495,3486,8496,3486,8496,3486,8496,3486,8496,3486,8496,3486,8495,3486,8496,3486,8497,3486,8498,3485,8496,3485,8495,3485,8496,3485,8496,3485,8496,3485,8495,3485,8496,3485,8494,3484,8493,3484,8493,3484,8494,3484,8493,3484,8495,3484,8495,3483,8495,3483,8496,3483,8495,3483,8496,3483,8496,3483,8496,3483,8496,3483,8496,3483,8495,3483,8497,3483,8494,3483,8495,3482,8495,3482,8496,3482,8495,3482,8495,3482,8496,3482,8494,3481,8495,3481,8494,3481,8495,3481,8494,3481,8495,3481,8493,3480,8494,3480,8493,3480,8493,3480,8491,3480,8491,3480,8490,3480,8489,3480,8492,3480,8492,3480,8493,3480,8494,3479,8494,3479,8495,3479,8494,3479,8493,3479,8493,3479,8496,3478,8493,3478,8493,3478,8493,3478,8493,3478,8492,3478,8490,3477,8488,3477,8485,3477,8480,3477,8478,3477,8480,3477,8485,3477,8487,3477,8490,3477,8490,3477,8492,3477,8493,3476,8493,3476,8492,3476,8493,3476,8493,3476,8490,3476,8492,3476,8492,3475,8493,3475,8493,3475,8493,3475,8494,3475,8492,3475,8493,3474,8493,3474,8492,3474,8490,3474,8489,3474,8487,3474,8487,3474,8485,3474,8484,3474,8479,3474,8472,3473,8468,3473,8469,3473,8466,3473,8455,3473,8437,3473,8401,3473,8365,3472,8382,3472,8418,3472,8446,3472,8462,3472,8474,3472,8480,3472,8484,3471,8486,3471,8487,3471,8488,3471,8489,3471,8490,3471,8490,3471,8491,3471,8491,3471,8492,3471,8491,3471,8492,3470,8490,3470,8488,3470,8487,3470,8486,3470,8485,3470,8487,3470,8487,3469,8484,3469,8482,3469,8477,3469,8469,3469,8456,3469,8434,3469,8396,3468,8361,3468,8386,3468,8423,3468,8449,3468,8465,3468,8474,3468,8481,3468,8484,3467,8487,3467,8489,3467,8488,3467,8490,3467,8491,3467,8492,3467,8492,3467,8492,3467,8494,3467,8493,3466,8493,3466,8494,3466,8494,3466,8494,3466,8493,3466,8491,3466,8492,3466,8494,3465,8495,3465,8495,3465,8496,3465,8495,3465,8496,3465,8495,3465,8495,3464,8494,3464,8493,3464,8492,3464,8492,3464,8493,3464,8494,3464,8493,3463,8496,3463,8496,3463,8494,3463,8494,3463,8495,3463,8493,3463,8493,3463,8492,3462,8491,3462,8488,3462,8485,3462,8477,3462,8465,3462,8439,3462,8417,3461,8443,3461,8463,3461,8477,3461,8483,3461,8487,3461,8490,3461,8491,3460,8490,3460,8490,3460,8491,3460,8488,3460,8490,3460,8491,3460,8492,3460,8492,3459,8493,3459,8492,3459,8492,3459,8490,3459,8489,3459,8486,3459,8481,3458,8475,3458,8462,3458,8435,3458,8417,3458,8444,3458,8464,3458,8476,3458,8483,3457,8487,3457,8489,3457,8490,3457,8490,3457,8490,3457,8492,3457,8493,3457,8492,3457,8492,3457,8491,3456,8490,3456,8490,3456,8491,3456,8490,3456,8489,3456,8491,3456,8492,3456,8491,3455,8492,3455,8491,3455,8491,3455,8490,3455,8487,3455,8485,3455,8479,3455,8468,3455,8464,3455,8473,3455,8482,3454,8486,3454,8488,3454,8490,3454,8493,3454,8490,3454,8492,3454,8491,3453,8491,3453,8492,3453,8493,3453,8491,3453,8492,3453,8491,3452,8491,3452,8492,3452,8490,3452,8490,3452,8490,3452,8489,3452,8488,3451,8490,3451,8489,3451,8486,3451,8486,3451,8483,3451,8481,3451,8477,3451,8466,3451,8450,3451,8427,3451,8441,3451,8458,3450,8470,3450,8475,3450,8479,3450,8482,3450,8482,3450,8483,3449,8483,3449,8481,3449,8482,3449,8482,3449,8481,3449,8480,3449,8478,3449,8477,3448,8476,3448,8474,3448,8471,3448,8468,3448,8466,3448,8460,3448,8455,3448,8449,3448,8443,3448,8438,3448,8436,3447,8434,3447,8432,3447,8431,3447,8428,3447,8426,3447,8420,3447,8410,3447,8421,3447,8430,3447,8434,3447,8439,3446,8441,3446,8444,3446,8446,3446,8450,3446,8451,3446,8452,3445,8454,3445,8455,3445,8455,3445,8455,3445,8455,3445,8453,3445,8452,3444,8453,3444,8452,3444,8454,3444,8452,3444,8453,3444,8454,3444,8453,3444,8454,3444,8455,3444,8458,3444,8459e" filled="f" stroked="t" strokeweight=".096461pt" strokecolor="#000000">
                <v:path arrowok="t"/>
              </v:shape>
            </v:group>
            <v:group style="position:absolute;left:3355;top:8014;width:88;height:463" coordorigin="3355,8014" coordsize="88,463">
              <v:shape style="position:absolute;left:3355;top:8014;width:88;height:463" coordorigin="3355,8014" coordsize="88,463" path="m3444,8459l3444,8458,3443,8461,3443,8462,3443,8464,3443,8464,3443,8466,3443,8468,3443,8468,3442,8468,3442,8470,3442,8469,3442,8470,3442,8471,3442,8472,3441,8472,3441,8473,3441,8472,3441,8471,3441,8472,3441,8473,3441,8474,3441,8475,3441,8474,3441,8475,3440,8476,3440,8475,3440,8476,3440,8476,3440,8477,3440,8477,3439,8475,3439,8474,3439,8472,3439,8470,3439,8471,3439,8471,3439,8471,3438,8471,3438,8472,3438,8473,3438,8473,3438,8474,3438,8473,3438,8474,3438,8474,3438,8474,3438,8474,3438,8474,3437,8474,3437,8474,3437,8475,3437,8476,3436,8476,3436,8478,3436,8477,3436,8477,3436,8476,3436,8477,3436,8476,3435,8477,3435,8475,3435,8475,3435,8474,3435,8474,3435,8474,3435,8474,3435,8473,3435,8473,3434,8473,3434,8472,3434,8473,3434,8472,3434,8472,3434,8473,3433,8474,3433,8472,3433,8474,3433,8474,3433,8474,3433,8473,3433,8475,3433,8474,3432,8474,3432,8473,3432,8474,3432,8473,3432,8474,3432,8474,3431,8474,3431,8475,3431,8474,3431,8474,3431,8474,3431,8474,3431,8473,3431,8474,3431,8474,3431,8474,3430,8473,3430,8474,3430,8474,3430,8474,3430,8474,3430,8473,3430,8472,3430,8473,3429,8474,3429,8473,3429,8474,3429,8475,3429,8473,3429,8473,3429,8473,3429,8473,3429,8474,3428,8474,3428,8474,3428,8473,3428,8474,3428,8473,3428,8472,3427,8472,3427,8471,3427,8469,3427,8466,3427,8468,3427,8469,3427,8470,3427,8470,3427,8470,3427,8471,3427,8470,3426,8469,3426,8468,3426,8470,3426,8469,3426,8468,3426,8468,3426,8466,3426,8465,3425,8465,3425,8465,3425,8466,3425,8467,3425,8466,3425,8468,3425,8467,3425,8467,3424,8467,3424,8465,3424,8466,3424,8465,3424,8465,3424,8463,3424,8462,3424,8461,3423,8459,3423,8456,3423,8459,3423,8460,3423,8459,3423,8460,3423,8460,3423,8459,3422,8457,3422,8456,3422,8456,3422,8455,3422,8455,3421,8454,3421,8453,3421,8451,3421,8452,3421,8452,3421,8450,3421,8449,3421,8449,3421,8447,3421,8447,3421,8446,3420,8444,3420,8443,3420,8442,3420,8441,3420,8440,3420,8438,3420,8436,3419,8437,3419,8435,3419,8435,3419,8435,3419,8435,3419,8434,3419,8432,3418,8432,3418,8430,3418,8429,3418,8427,3418,8427,3418,8426,3418,8424,3418,8424,3418,8424,3418,8423,3418,8421,3418,8422,3417,8419,3417,8421,3417,8420,3417,8420,3417,8421,3417,8419,3416,8420,3416,8419,3416,8419,3416,8419,3416,8419,3416,8419,3416,8418,3416,8419,3415,8418,3415,8419,3415,8418,3415,8416,3415,8415,3415,8415,3415,8414,3415,8413,3415,8412,3414,8411,3414,8410,3414,8408,3414,8406,3414,8404,3414,8400,3414,8399,3414,8398,3413,8397,3413,8396,3413,8395,3413,8394,3413,8392,3413,8391,3413,8389,3412,8387,3412,8386,3412,8386,3412,8383,3412,8382,3412,8381,3412,8379,3412,8378,3412,8376,3411,8376,3411,8376,3411,8376,3411,8376,3411,8373,3411,8373,3411,8371,3411,8372,3410,8371,3410,8369,3410,8367,3410,8364,3410,8360,3410,8358,3410,8355,3409,8356,3409,8359,3409,8360,3409,8360,3409,8360,3409,8358,3409,8357,3409,8357,3409,8356,3409,8354,3409,8354,3408,8353,3408,8352,3408,8351,3408,8350,3408,8348,3408,8347,3408,8346,3408,8345,3408,8345,3407,8344,3407,8342,3407,8342,3407,8342,3407,8341,3407,8341,3407,8340,3406,8341,3406,8340,3406,8338,3406,8336,3406,8337,3406,8338,3406,8338,3405,8339,3405,8339,3405,8340,3405,8339,3405,8338,3405,8337,3405,8336,3405,8335,3405,8334,3404,8333,3404,8332,3404,8331,3404,8330,3404,8329,3404,8327,3404,8329,3403,8329,3403,8329,3403,8328,3403,8329,3403,8327,3403,8326,3403,8327,3402,8326,3402,8325,3402,8324,3402,8325,3402,8323,3402,8324,3402,8323,3402,8323,3402,8322,3402,8320,3401,8322,3401,8321,3401,8321,3401,8321,3401,8322,3401,8321,3401,8320,3401,8321,3400,8320,3400,8321,3400,8320,3400,8320,3399,8321,3399,8321,3399,8321,3399,8320,3399,8321,3398,8321,3398,8322,3398,8321,3398,8323,3398,8322,3398,8323,3398,8323,3398,8323,3398,8323,3398,8323,3397,8323,3397,8324,3397,8325,3397,8326,3397,8325,3397,8326,3397,8326,3396,8327,3396,8328,3396,8329,3396,8330,3396,8330,3396,8331,3396,8332,3395,8332,3395,8332,3395,8335,3395,8334,3395,8336,3395,8335,3395,8336,3395,8338,3395,8339,3395,8339,3394,8340,3394,8341,3394,8341,3394,8344,3394,8344,3394,8345,3394,8345,3394,8346,3393,8347,3393,8348,3393,8348,3393,8350,3393,8350,3393,8352,3393,8353,3393,8353,3393,8355,3393,8356,3392,8357,3392,8359,3392,8361,3392,8360,3392,8362,3392,8362,3392,8363,3391,8365,3391,8366,3391,8368,3391,8370,3391,8370,3391,8370,3390,8372,3390,8373,3390,8374,3390,8375,3390,8376,3390,8377,3390,8379,3390,8380,3390,8380,3390,8381,3390,8383,3389,8384,3389,8385,3389,8387,3389,8387,3389,8388,3389,8390,3389,8390,3389,8391,3388,8392,3388,8391,3388,8394,3388,8393,3388,8395,3388,8396,3388,8397,3388,8398,3388,8400,3388,8401,3387,8402,3387,8403,3387,8404,3387,8404,3387,8406,3387,8407,3386,8409,3386,8410,3386,8412,3386,8412,3386,8414,3386,8413,3385,8415,3385,8415,3385,8415,3385,8416,3385,8417,3385,8418,3385,8420,3385,8420,3385,8421,3385,8422,3385,8423,3384,8423,3384,8424,3384,8425,3384,8426,3384,8426,3384,8427,3383,8428,3383,8429,3383,8430,3383,8430,3383,8431,3383,8430,3383,8432,3382,8432,3382,8433,3382,8433,3382,8432,3382,8433,3382,8435,3382,8435,3382,8434,3382,8435,3382,8436,3382,8436,3381,8436,3381,8438,3381,8437,3381,8438,3381,8438,3381,8438,3380,8439,3380,8438,3380,8439,3380,8438,3380,8439,3380,8439,3379,8439,3379,8440,3379,8442,3379,8442,3379,8440,3379,8442,3379,8441,3379,8442,3378,8442,3378,8441,3378,8442,3378,8442,3378,8441,3378,8441,3378,8442,3377,8443,3377,8444,3377,8443,3377,8443,3377,8443,3377,8442,3377,8443,3377,8444,3376,8442,3376,8441,3376,8443,3376,8443,3376,8441,3376,8442,3376,8442,3376,8440,3376,8440,3375,8441,3375,8441,3375,8440,3375,8441,3375,8440,3375,8440,3374,8440,3374,8440,3374,8440,3374,8439,3374,8440,3374,8439,3373,8439,3373,8438,3373,8439,3373,8439,3373,8438,3373,8439,3373,8438,3373,8438,3373,8438,3373,8436,3373,8437,3373,8438,3372,8437,3372,8436,3372,8435,3372,8435,3372,8434,3371,8433,3371,8432,3371,8433,3371,8432,3371,8430,3371,8431,3371,8432,3371,8431,3371,8430,3371,8429,3370,8429,3370,8428,3370,8430,3370,8428,3370,8427,3370,8427,3370,8426,3369,8425,3369,8424,3369,8424,3369,8423,3369,8424,3369,8422,3369,8421,3369,8421,3369,8420,3369,8420,3368,8419,3368,8418,3368,8418,3368,8417,3368,8415,3368,8414,3368,8413,3367,8411,3367,8412,3367,8412,3367,8410,3367,8409,3367,8405,3367,8405,3366,8401,3366,8400,3366,8399,3366,8397,3366,8393,3366,8388,3366,8380,3366,8366,3365,8347,3365,8315,3365,8254,3365,8138,3365,8014,3365,8123,3365,8226,3365,8296,3365,8335,3365,8358,3365,8370,3364,8377,3364,8379,3364,8381,3364,8382,3364,8383,3364,8384,3364,8383,3364,8386,3363,8387,3363,8388,3363,8388,3363,8388,3363,8388,3362,8387,3362,8387,3362,8386,3362,8385,3362,8385,3362,8384,3362,8383,3362,8385,3362,8383,3362,8382,3361,8382,3361,8382,3361,8380,3361,8379,3361,8380,3361,8379,3361,8378,3360,8378,3360,8377,3360,8376,3360,8375,3360,8374,3360,8375,3359,8374,3359,8373,3359,8374,3359,8373,3359,8372,3359,8372,3359,8371,3359,8370,3359,8369,3359,8368,3359,8367,3358,8366,3358,8366,3358,8365,3358,8365,3358,8366,3358,8366,3357,8365,3357,8364,3357,8363,3357,8364,3357,8363,3357,8364,3357,8362,3356,8364,3356,8363,3356,8362,3356,8362,3356,8361,3356,8360,3356,8360,3356,8359,3356,8360,3356,8358,3355,8357,3355,8358,3355,8356e" filled="f" stroked="t" strokeweight=".09648pt" strokecolor="#000000">
                <v:path arrowok="t"/>
              </v:shape>
            </v:group>
            <v:group style="position:absolute;left:3268;top:8033;width:87;height:335" coordorigin="3268,8033" coordsize="87,335">
              <v:shape style="position:absolute;left:3268;top:8033;width:87;height:335" coordorigin="3268,8033" coordsize="87,335" path="m3355,8356l3355,8354,3355,8355,3355,8355,3355,8354,3354,8352,3354,8351,3354,8349,3354,8347,3354,8342,3354,8337,3354,8328,3354,8325,3354,8328,3354,8335,3354,8341,3354,8345,3353,8348,3353,8351,3353,8351,3353,8351,3353,8351,3353,8351,3352,8351,3352,8351,3352,8351,3352,8352,3352,8352,3352,8351,3352,8352,3352,8351,3352,8351,3352,8351,3351,8351,3351,8351,3351,8350,3351,8350,3351,8351,3351,8350,3350,8347,3350,8344,3350,8342,3350,8338,3350,8331,3350,8330,3349,8336,3349,8341,3349,8344,3349,8346,3349,8347,3349,8348,3349,8348,3349,8347,3349,8348,3349,8351,3349,8349,3349,8350,3348,8350,3348,8351,3348,8349,3348,8350,3348,8349,3347,8348,3347,8350,3347,8349,3347,8350,3347,8348,3347,8348,3347,8348,3347,8347,3346,8347,3346,8347,3346,8346,3346,8344,3346,8342,3346,8339,3346,8334,3346,8327,3346,8329,3346,8336,3346,8339,3345,8341,3345,8344,3345,8344,3345,8343,3345,8344,3345,8343,3345,8342,3345,8341,3344,8341,3344,8340,3344,8339,3344,8336,3344,8331,3344,8325,3344,8316,3344,8321,3343,8328,3343,8334,3343,8337,3343,8340,3343,8342,3343,8342,3343,8344,3343,8343,3343,8342,3343,8344,3343,8342,3342,8343,3342,8343,3342,8342,3342,8342,3342,8342,3342,8343,3341,8342,3341,8341,3341,8341,3341,8342,3341,8341,3341,8341,3341,8340,3340,8340,3340,8341,3340,8340,3340,8339,3340,8338,3340,8340,3340,8339,3340,8337,3340,8337,3340,8337,3340,8336,3340,8337,3339,8337,3339,8336,3339,8335,3339,8335,3339,8333,3339,8334,3338,8333,3338,8331,3338,8332,3338,8331,3338,8331,3338,8331,3338,8330,3337,8330,3337,8329,3337,8328,3337,8327,3337,8327,3337,8326,3337,8326,3337,8326,3337,8324,3337,8326,3337,8324,3336,8324,3336,8323,3336,8323,3336,8321,3336,8321,3336,8320,3335,8320,3335,8319,3335,8319,3335,8319,3335,8318,3335,8317,3335,8317,3335,8317,3334,8315,3334,8316,3334,8315,3334,8315,3334,8314,3334,8313,3334,8313,3334,8312,3334,8311,3334,8310,3334,8310,3333,8310,3333,8309,3333,8307,3333,8307,3333,8307,3333,8307,3333,8305,3332,8305,3332,8304,3332,8304,3332,8303,3332,8302,3332,8303,3332,8301,3332,8301,3332,8302,3332,8300,3332,8300,3331,8298,3331,8300,3331,8297,3331,8298,3331,8298,3331,8297,3331,8296,3330,8295,3330,8295,3330,8296,3330,8295,3330,8294,3330,8292,3330,8292,3329,8293,3329,8292,3329,8291,3329,8290,3329,8290,3329,8289,3329,8288,3329,8288,3329,8289,3329,8288,3328,8288,3328,8286,3328,8285,3328,8286,3328,8286,3328,8286,3328,8286,3327,8285,3327,8285,3327,8284,3327,8285,3327,8284,3326,8283,3326,8284,3326,8284,3326,8284,3326,8283,3326,8283,3326,8282,3326,8283,3325,8283,3325,8283,3325,8281,3325,8282,3324,8282,3324,8282,3324,8281,3324,8282,3324,8281,3324,8282,3323,8282,3323,8282,3323,8280,3323,8281,3323,8281,3323,8281,3323,8280,3323,8280,3323,8279,3323,8279,3323,8277,3323,8277,3322,8275,3322,8274,3322,8274,3322,8273,3322,8271,3322,8268,3322,8262,3321,8255,3321,8245,3321,8231,3321,8206,3321,8161,3321,8092,3321,8033,3321,8076,3320,8142,3320,8192,3320,8222,3320,8242,3320,8254,3320,8261,3320,8265,3320,8268,3320,8270,3320,8273,3320,8274,3320,8275,3319,8276,3319,8277,3319,8279,3319,8280,3319,8280,3319,8280,3319,8281,3318,8281,3318,8282,3318,8282,3318,8283,3318,8282,3318,8283,3318,8284,3317,8284,3317,8285,3317,8285,3317,8284,3317,8282,3317,8283,3317,8282,3317,8282,3316,8280,3316,8280,3316,8280,3316,8279,3316,8278,3316,8273,3316,8271,3315,8265,3315,8254,3315,8236,3315,8205,3315,8149,3315,8077,3315,8104,3315,8167,3314,8213,3314,8242,3314,8258,3314,8268,3314,8276,3314,8278,3314,8279,3314,8282,3314,8284,3314,8285,3314,8286,3313,8288,3313,8289,3313,8290,3313,8291,3313,8292,3313,8292,3313,8292,3313,8294,3312,8293,3312,8294,3312,8295,3312,8295,3312,8295,3312,8297,3312,8298,3312,8298,3311,8298,3311,8297,3311,8298,3311,8298,3311,8300,3311,8301,3310,8300,3310,8301,3310,8302,3310,8302,3310,8303,3310,8302,3310,8304,3310,8304,3310,8305,3310,8305,3309,8305,3309,8307,3309,8307,3309,8307,3309,8308,3309,8307,3308,8309,3308,8310,3308,8308,3308,8309,3308,8310,3308,8310,3308,8311,3308,8311,3307,8311,3307,8313,3307,8312,3307,8313,3307,8314,3307,8314,3307,8315,3307,8316,3307,8316,3307,8316,3306,8316,3306,8317,3306,8318,3306,8318,3306,8318,3306,8319,3306,8319,3305,8320,3305,8320,3305,8321,3305,8322,3305,8321,3305,8323,3304,8324,3304,8323,3304,8324,3304,8326,3304,8326,3304,8326,3304,8327,3304,8326,3304,8327,3304,8328,3303,8328,3303,8329,3303,8329,3303,8330,3303,8329,3303,8330,3302,8332,3302,8331,3302,8332,3302,8333,3302,8333,3302,8333,3302,8335,3302,8335,3301,8333,3301,8334,3301,8335,3301,8336,3301,8336,3301,8337,3301,8337,3301,8336,3301,8338,3301,8338,3301,8339,3301,8338,3300,8340,3300,8340,3300,8339,3300,8341,3300,8341,3300,8342,3300,8341,3299,8342,3299,8344,3299,8343,3299,8343,3299,8343,3299,8344,3298,8345,3298,8345,3298,8346,3298,8345,3298,8345,3298,8346,3297,8347,3297,8346,3297,8347,3297,8345,3297,8345,3297,8343,3297,8344,3297,8346,3297,8348,3297,8349,3296,8350,3296,8351,3296,8351,3296,8351,3296,8351,3296,8353,3296,8353,3296,8354,3295,8352,3295,8354,3295,8354,3295,8354,3295,8355,3295,8354,3295,8354,3295,8356,3295,8356,3294,8356,3294,8357,3294,8357,3294,8357,3294,8357,3294,8358,3294,8358,3293,8358,3293,8359,3293,8358,3293,8359,3293,8360,3293,8360,3293,8360,3293,8360,3293,8360,3293,8362,3292,8360,3292,8362,3292,8360,3292,8361,3292,8361,3292,8362,3292,8361,3292,8362,3291,8362,3291,8363,3291,8362,3291,8363,3291,8363,3291,8363,3290,8365,3290,8364,3290,8363,3290,8364,3290,8363,3290,8364,3290,8364,3290,8364,3290,8364,3290,8363,3289,8363,3289,8364,3289,8363,3289,8365,3289,8365,3289,8364,3289,8365,3289,8364,3288,8364,3288,8366,3288,8365,3288,8366,3288,8365,3288,8366,3287,8366,3287,8366,3287,8365,3287,8366,3287,8367,3287,8366,3287,8367,3287,8367,3287,8368,3287,8367,3287,8366,3286,8367,3286,8367,3286,8367,3286,8367,3286,8368,3286,8367,3285,8368,3285,8367,3285,8367,3285,8366,3285,8367,3284,8368,3284,8368,3284,8368,3284,8366,3284,8367,3284,8367,3284,8366,3284,8368,3284,8367,3284,8367,3283,8366,3283,8367,3283,8366,3283,8368,3283,8367,3283,8367,3283,8366,3282,8367,3282,8367,3282,8368,3282,8367,3282,8366,3281,8367,3281,8367,3281,8367,3281,8367,3281,8369,3281,8366,3281,8367,3281,8367,3281,8367,3281,8368,3280,8366,3280,8367,3280,8367,3280,8366,3280,8366,3280,8366,3280,8364,3279,8364,3279,8365,3279,8365,3279,8366,3279,8365,3279,8366,3278,8365,3278,8365,3278,8365,3278,8366,3278,8366,3278,8366,3278,8365,3278,8365,3278,8365,3278,8366,3278,8364,3277,8365,3277,8366,3277,8365,3277,8366,3277,8366,3277,8366,3277,8365,3276,8365,3276,8365,3276,8366,3276,8365,3276,8363,3276,8364,3276,8364,3276,8364,3276,8364,3275,8364,3275,8363,3275,8363,3275,8362,3275,8361,3275,8360,3275,8361,3274,8363,3274,8363,3274,8363,3274,8362,3274,8361,3274,8362,3274,8363,3274,8362,3274,8362,3274,8362,3273,8363,3273,8361,3273,8362,3273,8361,3273,8361,3273,8362,3272,8360,3272,8360,3272,8359,3272,8359,3272,8358,3271,8358,3271,8358,3271,8357,3271,8357,3271,8357,3271,8357,3271,8356,3271,8357,3271,8356,3271,8355,3271,8354,3270,8355,3270,8354,3270,8354,3270,8353,3270,8354,3270,8353,3270,8351,3270,8352,3269,8351,3269,8350,3269,8351,3269,8349,3269,8349,3269,8349,3269,8348,3268,8348,3268,8347,3268,8346,3268,8346e" filled="f" stroked="t" strokeweight=".096478pt" strokecolor="#000000">
                <v:path arrowok="t"/>
              </v:shape>
            </v:group>
            <v:group style="position:absolute;left:3186;top:7662;width:82;height:685" coordorigin="3186,7662" coordsize="82,685">
              <v:shape style="position:absolute;left:3186;top:7662;width:82;height:685" coordorigin="3186,7662" coordsize="82,685" path="m3268,8346l3268,8345,3268,8345,3268,8344,3268,8343,3268,8343,3268,8342,3268,8342,3268,8341,3267,8341,3267,8340,3267,8339,3267,8338,3267,8337,3267,8337,3266,8335,3266,8335,3266,8333,3266,8334,3266,8333,3266,8332,3266,8329,3266,8328,3265,8330,3265,8327,3265,8326,3265,8326,3265,8323,3265,8323,3264,8320,3264,8319,3264,8318,3264,8318,3264,8317,3264,8315,3264,8314,3264,8312,3264,8311,3264,8309,3263,8308,3263,8305,3263,8304,3263,8302,3263,8301,3263,8300,3263,8297,3262,8296,3262,8295,3262,8293,3262,8293,3262,8290,3262,8291,3262,8289,3261,8288,3261,8286,3261,8285,3261,8283,3261,8281,3261,8278,3261,8277,3261,8276,3261,8274,3261,8272,3261,8271,3260,8269,3260,8268,3260,8266,3260,8265,3260,8263,3260,8261,3260,8259,3259,8257,3259,8256,3259,8255,3259,8254,3259,8251,3259,8250,3259,8246,3259,8246,3258,8244,3258,8242,3258,8240,3258,8239,3258,8236,3258,8235,3258,8232,3258,8231,3258,8229,3258,8228,3258,8225,3258,8222,3257,8221,3257,8220,3257,8217,3257,8215,3257,8212,3257,8212,3257,8210,3257,8208,3257,8206,3257,8203,3257,8202,3256,8199,3256,8198,3256,8196,3256,8194,3256,8190,3256,8188,3256,8185,3256,8182,3255,8181,3255,8178,3255,8177,3255,8173,3255,8171,3255,8167,3255,8164,3254,8162,3254,8158,3254,8152,3254,8146,3254,8137,3254,8126,3254,8106,3254,8076,3254,8021,3254,7931,3254,7938,3254,7980,3253,7991,3253,7958,3253,7874,3253,7869,3253,7888,3253,7848,3253,7877,3252,7945,3252,7975,3252,7962,3252,7903,3252,7916,3252,7989,3252,8038,3252,8067,3251,8083,3251,8092,3251,8098,3251,8101,3251,8101,3251,8103,3251,8103,3251,8104,3251,8102,3251,8102,3250,8100,3250,8100,3250,8101,3250,8100,3250,8099,3250,8098,3250,8098,3249,8097,3249,8096,3249,8094,3249,8093,3249,8093,3249,8091,3249,8091,3249,8090,3248,8089,3248,8089,3248,8087,3248,8086,3248,8085,3248,8085,3248,8083,3248,8082,3248,8082,3247,8081,3247,8080,3247,8079,3247,8080,3247,8079,3247,8078,3247,8076,3246,8076,3246,8075,3246,8073,3246,8073,3246,8073,3245,8073,3245,8073,3245,8072,3245,8072,3245,8071,3245,8070,3245,8069,3245,8070,3245,8069,3244,8068,3244,8067,3244,8065,3244,8064,3244,8064,3244,8062,3244,8061,3243,8061,3243,8061,3243,8062,3243,8064,3243,8064,3242,8064,3242,8065,3242,8066,3242,8064,3242,8066,3242,8067,3242,8066,3242,8067,3242,8067,3242,8065,3242,8067,3241,8066,3241,8064,3241,8066,3241,8067,3241,8067,3241,8067,3241,8066,3240,8067,3240,8066,3240,8067,3240,8067,3240,8067,3240,8067,3240,8067,3240,8065,3239,8065,3239,8064,3239,8063,3239,8064,3239,8064,3239,8064,3239,8063,3239,8064,3239,8064,3239,8064,3239,8065,3239,8064,3238,8067,3238,8067,3238,8067,3238,8067,3238,8067,3238,8067,3237,8067,3237,8066,3237,8064,3237,8064,3237,8062,3237,8059,3237,8053,3237,8046,3237,8036,3237,8020,3237,7995,3237,7950,3236,7865,3236,7695,3236,7662,3236,7814,3236,7917,3236,7977,3236,8011,3235,8032,3235,8042,3235,8046,3235,8048,3235,8050,3235,8054,3235,8055,3235,8058,3235,8058,3235,8060,3235,8059,3235,8061,3234,8060,3234,8063,3234,8062,3234,8063,3234,8063,3234,8064,3234,8063,3233,8063,3233,8064,3233,8064,3233,8064,3233,8063,3233,8064,3233,8063,3233,8062,3232,8061,3232,8060,3232,8060,3232,8058,3232,8058,3232,8058,3232,8057,3232,8056,3231,8056,3231,8057,3231,8055,3231,8056,3231,8055,3231,8054,3231,8054,3231,8054,3231,8051,3231,8050,3230,8050,3230,8051,3230,8049,3230,8048,3230,8047,3230,8047,3229,8046,3229,8044,3229,8043,3229,8042,3229,8040,3229,8038,3228,8036,3228,8035,3228,8033,3228,8031,3228,8030,3228,8028,3228,8027,3228,8024,3228,8024,3228,8023,3228,8020,3228,8019,3227,8017,3227,8013,3227,8009,3227,8005,3227,8000,3227,7992,3227,7981,3227,7969,3226,7950,3226,7924,3226,7888,3226,7838,3226,7784,3226,7761,3226,7794,3225,7842,3225,7886,3225,7917,3225,7941,3225,7956,3225,7967,3225,7974,3225,7978,3225,7982,3225,7984,3225,7985,3225,7988,3224,7989,3224,7989,3224,7990,3224,7989,3224,7989,3224,7989,3224,7991,3223,7991,3223,7992,3223,7992,3223,7992,3223,7991,3223,7992,3223,7992,3222,7992,3222,7990,3222,7986,3222,7983,3222,7985,3222,7989,3222,7991,3222,7992,3222,7995,3222,7994,3221,7995,3221,7996,3221,7995,3221,7996,3221,7996,3221,7997,3221,7998,3220,7997,3220,7999,3220,8001,3220,8001,3220,8003,3220,8005,3220,8006,3220,8006,3219,8008,3219,8009,3219,8010,3219,8011,3219,8014,3219,8014,3219,8014,3219,8011,3219,8012,3219,8017,3219,8023,3218,8026,3218,8029,3218,8030,3218,8032,3218,8036,3218,8037,3218,8040,3218,8042,3218,8043,3218,8046,3218,8048,3218,8051,3217,8053,3217,8056,3217,8058,3217,8060,3217,8062,3217,8064,3217,8067,3216,8070,3216,8073,3216,8076,3216,8079,3216,8082,3216,8086,3216,8089,3216,8092,3215,8095,3215,8098,3215,8101,3215,8104,3215,8107,3215,8110,3215,8114,3215,8117,3215,8121,3215,8124,3215,8126,3214,8130,3214,8132,3214,8135,3214,8139,3214,8143,3214,8146,3214,8149,3214,8152,3213,8154,3213,8159,3213,8161,3213,8164,3213,8167,3213,8170,3213,8173,3213,8176,3212,8178,3212,8181,3212,8185,3212,8188,3212,8191,3212,8194,3212,8198,3212,8200,3212,8203,3212,8205,3212,8209,3211,8211,3211,8215,3211,8218,3211,8221,3211,8224,3211,8227,3211,8231,3211,8232,3210,8235,3210,8237,3210,8240,3210,8243,3210,8246,3210,8248,3210,8250,3209,8254,3209,8256,3209,8259,3209,8260,3209,8263,3209,8265,3209,8268,3209,8270,3209,8271,3209,8274,3209,8276,3209,8279,3208,8281,3208,8284,3208,8285,3208,8287,3208,8289,3208,8291,3208,8292,3208,8294,3207,8297,3207,8298,3207,8300,3207,8302,3207,8304,3207,8305,3207,8307,3206,8309,3206,8310,3206,8313,3206,8313,3206,8314,3206,8316,3206,8319,3206,8319,3206,8320,3206,8321,3206,8323,3206,8324,3205,8324,3205,8326,3205,8328,3205,8329,3205,8329,3205,8331,3205,8331,3204,8332,3204,8334,3204,8334,3204,8335,3204,8336,3204,8337,3204,8336,3203,8335,3203,8334,3203,8332,3203,8329,3203,8329,3203,8331,3203,8330,3203,8333,3203,8336,3202,8339,3202,8342,3202,8343,3202,8345,3202,8346,3202,8346,3202,8345,3201,8345,3201,8346,3201,8346,3201,8345,3201,8344,3201,8343,3200,8346,3200,8343,3200,8343,3200,8343,3200,8342,3200,8340,3200,8338,3200,8334,3200,8329,3200,8321,3200,8316,3199,8310,3199,8306,3199,8310,3199,8310,3199,8305,3199,8297,3199,8291,3199,8285,3198,8286,3198,8295,3198,8305,3198,8312,3198,8316,3198,8316,3198,8320,3198,8323,3198,8327,3198,8329,3198,8331,3197,8330,3197,8329,3197,8329,3197,8327,3197,8325,3197,8324,3197,8324,3196,8324,3196,8323,3196,8322,3196,8320,3196,8318,3196,8313,3196,8307,3195,8301,3195,8295,3195,8288,3195,8281,3195,8275,3195,8271,3195,8268,3195,8264,3195,8259,3195,8252,3195,8246,3194,8242,3194,8242,3194,8248,3194,8257,3194,8266,3194,8273,3194,8281,3194,8288,3193,8293,3193,8295,3193,8297,3193,8297,3193,8297,3192,8298,3192,8296,3192,8295,3192,8293,3192,8291,3192,8288,3192,8286,3192,8285,3192,8284,3192,8284,3192,8283,3192,8280,3191,8275,3191,8268,3191,8260,3191,8252,3191,8246,3191,8240,3191,8237,3190,8236,3190,8225,3190,8199,3190,8174,3190,8183,3190,8194,3190,8210,3190,8228,3189,8243,3189,8252,3189,8258,3189,8262,3189,8264,3189,8266,3189,8266,3189,8266,3189,8266,3189,8264,3189,8265,3188,8262,3188,8262,3188,8259,3188,8259,3188,8257,3188,8256,3188,8257,3187,8256,3187,8255,3187,8254,3187,8253,3187,8252,3187,8249,3187,8248,3186,8243,3186,8237,3186,8230,3186,8228,3186,8228e" filled="f" stroked="t" strokeweight=".096482pt" strokecolor="#000000">
                <v:path arrowok="t"/>
              </v:shape>
            </v:group>
            <v:group style="position:absolute;left:3102;top:7399;width:84;height:1035" coordorigin="3102,7399" coordsize="84,1035">
              <v:shape style="position:absolute;left:3102;top:7399;width:84;height:1035" coordorigin="3102,7399" coordsize="84,1035" path="m3186,8228l3186,8226,3186,8225,3186,8225,3186,8228,3186,8233,3186,8235,3185,8237,3185,8235,3185,8235,3185,8235,3185,8237,3185,8237,3185,8238,3185,8238,3184,8239,3184,8237,3184,8237,3184,8237,3184,8237,3184,8236,3184,8235,3184,8234,3183,8234,3183,8232,3183,8231,3183,8231,3183,8230,3183,8229,3183,8230,3183,8231,3183,8230,3183,8229,3182,8230,3182,8230,3182,8229,3182,8228,3182,8228,3182,8228,3181,8228,3181,8226,3181,8226,3181,8227,3181,8227,3181,8225,3181,8226,3181,8225,3181,8224,3181,8223,3181,8226,3180,8226,3180,8226,3180,8228,3180,8227,3180,8227,3180,8225,3180,8227,3180,8226,3179,8226,3179,8225,3179,8224,3179,8222,3179,8222,3179,8224,3178,8225,3178,8225,3178,8225,3178,8224,3178,8225,3178,8224,3178,8224,3178,8225,3178,8225,3178,8225,3178,8224,3177,8223,3177,8225,3177,8223,3177,8224,3177,8224,3177,8224,3177,8225,3177,8226,3176,8226,3176,8227,3176,8227,3176,8228,3176,8228,3175,8228,3175,8228,3175,8228,3175,8228,3175,8228,3175,8227,3175,8227,3175,8228,3175,8228,3175,8228,3174,8229,3174,8229,3174,8231,3174,8232,3174,8232,3174,8233,3174,8234,3173,8234,3173,8235,3173,8235,3173,8236,3173,8236,3173,8236,3173,8235,3173,8236,3173,8236,3173,8237,3173,8237,3173,8239,3172,8240,3172,8240,3172,8241,3172,8243,3172,8243,3171,8244,3171,8245,3171,8246,3171,8247,3171,8246,3171,8248,3171,8248,3170,8249,3170,8250,3170,8249,3170,8251,3170,8251,3170,8253,3170,8252,3170,8254,3170,8255,3170,8256,3170,8257,3169,8257,3169,8259,3169,8258,3169,8260,3169,8261,3168,8262,3168,8264,3168,8263,3168,8265,3168,8265,3168,8265,3168,8265,3168,8266,3167,8266,3167,8267,3167,8269,3167,8270,3167,8270,3167,8271,3167,8270,3167,8271,3167,8271,3167,8272,3166,8274,3166,8274,3166,8275,3166,8276,3166,8275,3166,8277,3166,8278,3166,8279,3165,8279,3165,8281,3165,8282,3165,8284,3165,8283,3165,8285,3165,8285,3165,8285,3164,8286,3164,8287,3164,8288,3164,8289,3164,8289,3164,8290,3164,8291,3164,8290,3164,8292,3164,8291,3163,8292,3163,8293,3163,8293,3163,8295,3163,8295,3163,8296,3162,8296,3162,8296,3162,8296,3162,8297,3162,8298,3162,8297,3162,8298,3162,8299,3161,8298,3161,8301,3161,8301,3161,8301,3161,8301,3161,8302,3161,8301,3161,8302,3160,8304,3160,8302,3160,8304,3160,8304,3160,8304,3160,8304,3159,8304,3159,8304,3159,8304,3159,8304,3159,8304,3159,8304,3159,8305,3159,8303,3159,8303,3159,8301,3158,8301,3158,8301,3158,8300,3158,8300,3158,8299,3158,8298,3158,8298,3157,8298,3157,8295,3157,8295,3157,8294,3157,8291,3157,8290,3157,8285,3156,8279,3156,8271,3156,8255,3156,8235,3156,8215,3156,8201,3156,8195,3156,8197,3156,8202,3156,8215,3156,8233,3156,8250,3155,8264,3155,8273,3155,8278,3155,8281,3155,8283,3155,8284,3154,8283,3154,8282,3154,8281,3154,8280,3154,8279,3154,8279,3154,8278,3154,8278,3153,8279,3153,8277,3153,8276,3153,8275,3153,8274,3153,8272,3153,8270,3153,8268,3153,8264,3153,8261,3152,8255,3152,8247,3152,8236,3152,8219,3152,8201,3152,8191,3152,8187,3152,8180,3151,8163,3151,8140,3151,8121,3151,8123,3151,8139,3151,8162,3151,8184,3151,8200,3150,8216,3150,8224,3150,8231,3150,8235,3150,8238,3150,8237,3150,8237,3150,8237,3150,8236,3150,8235,3150,8234,3149,8231,3149,8228,3149,8225,3149,8222,3149,8216,3149,8212,3149,8214,3149,8214,3148,8218,3148,8219,3148,8219,3148,8216,3148,8214,3148,8212,3147,8206,3147,8201,3147,8195,3147,8185,3147,8170,3147,8154,3147,8145,3147,8141,3147,8140,3147,8137,3147,8136,3147,8139,3146,8147,3146,8156,3146,8165,3146,8170,3146,8172,3146,8172,3146,8174,3146,8172,3145,8171,3145,8169,3145,8168,3145,8166,3145,8164,3145,8163,3144,8159,3144,8158,3144,8156,3144,8153,3144,8151,3144,8149,3144,8147,3144,8145,3144,8143,3144,8140,3144,8139,3144,8136,3143,8133,3143,8130,3143,8126,3143,8122,3143,8118,3143,8114,3143,8111,3142,8109,3142,8109,3142,8107,3142,8105,3142,8103,3142,8102,3142,8100,3142,8097,3142,8094,3142,8092,3142,8089,3142,8086,3141,8084,3141,8082,3141,8079,3141,8073,3141,8070,3141,8065,3141,8061,3140,8055,3140,8050,3140,8042,3140,8034,3140,8023,3140,8009,3140,7992,3140,7959,3139,7904,3139,7838,3139,7756,3139,7670,3139,7565,3139,7477,3139,7429,3139,7399,3139,7413,3139,7448,3139,7529,3139,7625,3138,7710,3138,7794,3138,7863,3138,7917,3138,7950,3138,7968,3138,7978,3137,7986,3137,7992,3137,7997,3137,8001,3137,8005,3137,8009,3137,8011,3137,8015,3137,8018,3137,8019,3137,8022,3136,8020,3136,8019,3136,8018,3136,8017,3136,8017,3136,8019,3136,8020,3135,8020,3135,8022,3135,8022,3135,8024,3135,8026,3135,8027,3135,8029,3134,8031,3134,8033,3134,8034,3134,8034,3134,8036,3134,8037,3134,8039,3134,8039,3134,8039,3133,8040,3133,8041,3133,8042,3133,8045,3133,8047,3133,8051,3133,8054,3133,8059,3132,8062,3132,8065,3132,8067,3132,8071,3132,8073,3132,8074,3132,8077,3132,8078,3131,8080,3131,8083,3131,8084,3131,8085,3131,8085,3131,8088,3131,8092,3131,8095,3131,8098,3131,8101,3131,8105,3130,8108,3130,8109,3130,8113,3130,8117,3130,8119,3130,8122,3130,8124,3130,8127,3129,8129,3129,8132,3129,8134,3129,8136,3129,8138,3129,8140,3129,8142,3128,8144,3128,8146,3128,8149,3128,8154,3128,8156,3128,8159,3128,8163,3128,8167,3127,8168,3127,8171,3127,8175,3127,8178,3127,8180,3127,8182,3127,8186,3127,8188,3127,8190,3127,8193,3127,8196,3127,8196,3126,8200,3126,8201,3126,8204,3126,8207,3126,8209,3126,8212,3126,8213,3125,8215,3125,8217,3125,8219,3125,8222,3125,8225,3125,8228,3125,8229,3125,8232,3124,8235,3124,8237,3124,8238,3124,8240,3124,8242,3124,8244,3124,8245,3124,8247,3124,8249,3124,8248,3124,8251,3123,8254,3123,8256,3123,8259,3123,8262,3123,8264,3123,8266,3123,8269,3123,8271,3123,8272,3123,8274,3122,8277,3122,8279,3122,8282,3122,8282,3122,8284,3122,8285,3121,8286,3121,8288,3121,8289,3121,8289,3121,8290,3121,8291,3121,8293,3121,8295,3120,8298,3120,8300,3120,8303,3120,8306,3120,8307,3120,8310,3120,8311,3120,8313,3120,8315,3120,8316,3120,8316,3120,8317,3119,8318,3119,8320,3119,8321,3119,8323,3119,8323,3119,8325,3119,8328,3118,8329,3118,8331,3118,8332,3118,8334,3118,8336,3118,8337,3118,8339,3117,8341,3117,8342,3117,8342,3117,8342,3117,8344,3117,8345,3117,8346,3117,8347,3117,8348,3116,8348,3116,8349,3116,8351,3116,8354,3116,8356,3116,8357,3116,8361,3116,8362,3115,8363,3115,8364,3115,8366,3115,8368,3115,8370,3115,8370,3114,8372,3114,8373,3114,8374,3114,8375,3114,8377,3114,8378,3114,8379,3114,8380,3114,8381,3114,8383,3113,8384,3113,8385,3113,8386,3113,8387,3113,8387,3113,8388,3113,8388,3113,8388,3112,8388,3112,8389,3112,8390,3112,8390,3112,8391,3112,8391,3111,8391,3111,8392,3111,8393,3111,8395,3111,8395,3111,8396,3111,8394,3111,8393,3111,8393,3111,8397,3111,8400,3111,8401,3110,8403,3110,8404,3110,8405,3110,8407,3110,8407,3110,8408,3109,8408,3109,8410,3109,8409,3109,8410,3109,8411,3109,8412,3108,8414,3108,8415,3108,8415,3108,8416,3108,8416,3108,8417,3108,8416,3108,8417,3108,8418,3107,8419,3107,8418,3107,8420,3107,8422,3106,8421,3106,8423,3106,8424,3106,8423,3106,8423,3106,8423,3106,8424,3105,8425,3105,8425,3105,8425,3105,8426,3105,8427,3105,8427,3105,8427,3105,8427,3105,8427,3104,8427,3104,8426,3104,8427,3104,8427,3104,8427,3104,8428,3103,8429,3103,8430,3103,8431,3103,8432,3103,8433,3103,8432,3103,8433,3103,8433,3103,8433,3102,8433,3102,8433,3102,8435,3102,8434e" filled="f" stroked="t" strokeweight=".096483pt" strokecolor="#000000">
                <v:path arrowok="t"/>
              </v:shape>
            </v:group>
            <v:group style="position:absolute;left:3009;top:8107;width:93;height:387" coordorigin="3009,8107" coordsize="93,387">
              <v:shape style="position:absolute;left:3009;top:8107;width:93;height:387" coordorigin="3009,8107" coordsize="93,387" path="m3102,8434l3102,8435,3102,8435,3102,8437,3101,8435,3101,8436,3101,8437,3101,8436,3101,8436,3101,8438,3101,8438,3101,8439,3101,8438,3101,8438,3101,8438,3100,8439,3100,8440,3100,8440,3100,8440,3100,8441,3100,8441,3099,8441,3099,8442,3099,8441,3099,8442,3099,8442,3099,8443,3099,8443,3098,8443,3098,8442,3098,8443,3098,8443,3098,8444,3098,8443,3098,8442,3098,8443,3098,8442,3097,8440,3097,8438,3097,8436,3097,8435,3097,8438,3097,8440,3097,8443,3097,8444,3096,8445,3096,8446,3096,8445,3096,8446,3096,8446,3096,8447,3095,8447,3095,8446,3095,8447,3095,8448,3095,8449,3095,8449,3095,8449,3094,8448,3094,8449,3094,8449,3094,8449,3094,8449,3094,8450,3094,8449,3094,8450,3094,8450,3093,8448,3093,8447,3093,8449,3093,8450,3093,8450,3093,8449,3093,8450,3092,8452,3092,8450,3092,8452,3092,8451,3092,8452,3092,8451,3092,8452,3092,8452,3091,8452,3091,8451,3091,8452,3091,8453,3091,8452,3091,8452,3091,8452,3091,8452,3091,8452,3090,8453,3090,8454,3090,8453,3090,8454,3090,8455,3089,8454,3089,8453,3089,8454,3089,8455,3089,8454,3089,8455,3089,8455,3088,8454,3088,8455,3088,8455,3088,8455,3088,8455,3088,8455,3088,8455,3088,8455,3087,8455,3087,8455,3087,8456,3087,8456,3086,8456,3086,8456,3086,8455,3086,8456,3086,8456,3085,8456,3085,8456,3085,8456,3085,8457,3085,8458,3085,8457,3085,8457,3085,8458,3084,8458,3084,8457,3084,8458,3084,8458,3084,8458,3084,8457,3083,8458,3083,8457,3083,8458,3083,8458,3083,8458,3083,8459,3082,8458,3082,8458,3082,8459,3082,8458,3082,8458,3082,8458,3082,8458,3082,8458,3081,8459,3081,8458,3081,8458,3081,8458,3081,8458,3081,8458,3081,8458,3081,8458,3080,8458,3080,8458,3080,8457,3080,8458,3080,8458,3080,8459,3080,8458,3079,8458,3079,8457,3079,8458,3079,8458,3079,8458,3078,8458,3078,8458,3078,8458,3078,8458,3078,8459,3078,8458,3078,8458,3078,8458,3077,8458,3077,8459,3077,8458,3077,8458,3077,8458,3077,8458,3076,8459,3076,8458,3076,8459,3076,8460,3076,8459,3076,8460,3075,8459,3075,8459,3075,8460,3075,8460,3075,8458,3075,8460,3075,8460,3075,8458,3075,8458,3075,8459,3075,8459,3074,8459,3074,8460,3074,8460,3074,8461,3074,8459,3073,8460,3073,8461,3073,8460,3073,8459,3073,8458,3073,8459,3072,8460,3072,8461,3072,8461,3072,8462,3072,8460,3072,8461,3072,8461,3072,8460,3072,8461,3072,8460,3071,8460,3071,8461,3071,8461,3071,8460,3071,8461,3071,8462,3071,8460,3070,8461,3070,8460,3070,8459,3070,8460,3070,8458,3070,8458,3070,8460,3069,8460,3069,8461,3069,8461,3069,8461,3069,8462,3069,8461,3069,8461,3069,8460,3069,8461,3069,8459,3068,8459,3068,8460,3068,8460,3068,8461,3068,8461,3068,8461,3068,8461,3068,8461,3067,8461,3067,8461,3067,8462,3067,8461,3067,8462,3067,8462,3066,8461,3066,8462,3066,8462,3066,8461,3066,8461,3066,8461,3066,8461,3066,8460,3066,8460,3066,8459,3065,8460,3065,8460,3065,8461,3065,8461,3065,8461,3065,8462,3064,8462,3064,8461,3064,8462,3064,8462,3064,8462,3064,8462,3064,8462,3064,8462,3064,8461,3064,8462,3064,8462,3063,8462,3063,8462,3063,8462,3063,8463,3063,8463,3063,8463,3062,8462,3062,8462,3062,8463,3062,8463,3062,8462,3061,8463,3061,8464,3061,8463,3061,8463,3061,8462,3061,8463,3061,8462,3061,8463,3061,8463,3060,8463,3060,8464,3060,8463,3060,8463,3060,8463,3060,8464,3060,8463,3059,8464,3059,8464,3059,8463,3059,8464,3059,8464,3059,8464,3059,8465,3059,8464,3058,8464,3058,8465,3058,8465,3058,8465,3058,8465,3058,8465,3058,8466,3058,8466,3058,8465,3058,8466,3057,8466,3057,8465,3057,8466,3057,8466,3057,8466,3057,8466,3056,8466,3056,8467,3056,8466,3056,8467,3056,8467,3056,8466,3056,8467,3055,8467,3055,8468,3055,8468,3055,8468,3055,8467,3055,8468,3055,8467,3055,8468,3055,8467,3054,8468,3054,8468,3054,8468,3054,8468,3054,8468,3054,8469,3054,8467,3054,8468,3053,8469,3053,8468,3053,8468,3053,8470,3053,8469,3053,8469,3053,8469,3052,8470,3052,8469,3052,8470,3052,8470,3052,8468,3052,8470,3052,8468,3051,8470,3051,8469,3051,8470,3051,8469,3051,8470,3051,8470,3051,8471,3051,8469,3050,8471,3050,8471,3050,8471,3050,8470,3049,8471,3049,8471,3049,8471,3049,8470,3049,8471,3049,8470,3049,8471,3049,8472,3049,8471,3049,8471,3048,8471,3048,8471,3048,8472,3048,8471,3048,8470,3048,8471,3047,8471,3047,8473,3047,8471,3047,8472,3047,8472,3047,8472,3047,8473,3046,8473,3046,8472,3046,8473,3046,8473,3046,8473,3046,8474,3046,8473,3046,8473,3045,8473,3045,8474,3045,8473,3045,8473,3045,8474,3045,8473,3045,8474,3045,8473,3045,8474,3045,8475,3044,8475,3044,8474,3044,8474,3044,8475,3044,8475,3044,8475,3044,8474,3044,8476,3043,8475,3043,8475,3043,8476,3043,8475,3043,8476,3042,8476,3042,8476,3042,8475,3042,8475,3042,8474,3042,8475,3041,8476,3041,8475,3041,8477,3041,8476,3041,8476,3041,8475,3041,8477,3041,8475,3041,8477,3040,8475,3040,8476,3040,8477,3040,8477,3040,8477,3040,8477,3040,8475,3040,8477,3039,8475,3039,8475,3039,8477,3039,8475,3039,8476,3039,8477,3039,8478,3039,8478,3039,8477,3039,8478,3038,8479,3038,8477,3038,8479,3038,8479,3038,8480,3038,8478,3037,8478,3037,8479,3037,8480,3037,8478,3037,8479,3037,8480,3037,8479,3036,8480,3036,8479,3036,8480,3036,8479,3036,8480,3036,8479,3036,8482,3036,8479,3036,8480,3036,8480,3036,8479,3035,8480,3035,8480,3035,8480,3035,8479,3035,8480,3035,8480,3034,8479,3034,8480,3034,8479,3034,8480,3034,8480,3034,8481,3034,8482,3033,8481,3033,8482,3033,8481,3033,8481,3033,8481,3033,8482,3033,8482,3033,8482,3033,8482,3033,8482,3032,8481,3032,8483,3032,8482,3032,8483,3032,8482,3032,8481,3032,8483,3031,8481,3031,8481,3031,8481,3031,8480,3031,8482,3030,8480,3030,8482,3030,8480,3030,8481,3030,8482,3030,8482,3030,8483,3030,8481,3030,8481,3030,8482,3030,8481,3029,8481,3029,8481,3029,8480,3029,8480,3029,8480,3028,8480,3028,8478,3028,8477,3028,8478,3028,8477,3028,8477,3028,8476,3028,8474,3028,8472,3027,8471,3027,8468,3027,8464,3027,8461,3027,8454,3027,8443,3027,8430,3027,8411,3026,8387,3026,8345,3026,8286,3026,8199,3026,8111,3026,8107,3026,8185,3025,8271,3025,8337,3025,8381,3025,8411,3025,8430,3025,8443,3025,8452,3025,8457,3025,8462,3025,8466,3025,8469,3025,8471,3024,8473,3024,8474,3024,8474,3024,8476,3024,8478,3024,8480,3023,8479,3023,8480,3023,8481,3023,8481,3023,8481,3023,8483,3022,8483,3022,8484,3022,8484,3022,8484,3022,8485,3022,8484,3022,8484,3022,8485,3022,8486,3022,8485,3021,8486,3021,8486,3021,8487,3021,8486,3021,8487,3021,8486,3021,8487,3020,8487,3020,8487,3020,8486,3020,8487,3020,8487,3020,8487,3019,8487,3019,8486,3019,8488,3019,8487,3019,8488,3019,8487,3019,8488,3019,8489,3019,8488,3019,8487,3019,8488,3018,8488,3018,8489,3018,8489,3018,8489,3018,8489,3018,8490,3017,8489,3017,8490,3017,8489,3017,8489,3017,8490,3017,8490,3016,8491,3016,8490,3016,8490,3016,8490,3016,8490,3016,8490,3016,8491,3016,8491,3016,8489,3016,8490,3015,8491,3015,8490,3015,8491,3015,8491,3015,8490,3014,8491,3014,8491,3014,8491,3014,8490,3014,8491,3014,8490,3014,8492,3013,8491,3013,8491,3013,8492,3013,8491,3013,8491,3013,8492,3013,8490,3013,8491,3013,8492,3013,8491,3012,8493,3012,8492,3012,8492,3012,8492,3012,8493,3011,8492,3011,8491,3011,8492,3011,8493,3011,8491,3011,8493,3010,8492,3010,8492,3010,8492,3010,8493,3010,8494,3010,8492,3010,8493,3010,8493,3010,8492,3009,8492,3009,8493,3009,8493,3009,8492,3009,8493,3009,8493e" filled="f" stroked="t" strokeweight=".096478pt" strokecolor="#000000">
                <v:path arrowok="t"/>
              </v:shape>
            </v:group>
            <v:group style="position:absolute;left:2919;top:8284;width:90;height:214" coordorigin="2919,8284" coordsize="90,214">
              <v:shape style="position:absolute;left:2919;top:8284;width:90;height:214" coordorigin="2919,8284" coordsize="90,214" path="m3009,8493l3008,8493,3008,8494,3008,8493,3008,8493,3008,8494,3008,8494,3008,8492,3008,8493,3008,8494,3008,8494,3007,8494,3007,8495,3007,8494,3007,8494,3007,8493,3007,8494,3006,8495,3006,8494,3006,8494,3006,8495,3006,8496,3006,8494,3006,8493,3005,8495,3005,8495,3005,8495,3005,8493,3005,8494,3005,8493,3005,8495,3004,8494,3004,8494,3004,8496,3004,8496,3004,8494,3004,8496,3003,8495,3003,8495,3003,8495,3003,8495,3003,8495,3003,8495,3003,8495,3002,8495,3002,8494,3002,8496,3002,8494,3002,8496,3002,8496,3002,8495,3002,8495,3002,8495,3001,8496,3001,8494,3001,8496,3001,8495,3001,8495,3001,8496,3001,8495,3000,8495,3000,8496,3000,8495,3000,8496,3000,8496,3000,8495,3000,8495,3000,8496,3000,8496,3000,8496,2999,8496,2999,8495,2999,8495,2999,8496,2999,8495,2999,8496,2999,8495,2998,8497,2998,8496,2998,8495,2998,8496,2998,8497,2998,8496,2997,8496,2997,8495,2997,8496,2997,8495,2997,8498,2997,8495,2997,8497,2997,8497,2997,8496,2997,8496,2996,8496,2996,8495,2996,8497,2996,8496,2996,8496,2996,8497,2996,8496,2995,8496,2995,8496,2995,8496,2995,8496,2995,8496,2995,8496,2994,8496,2994,8498,2994,8497,2994,8497,2994,8496,2994,8495,2994,8496,2994,8496,2993,8497,2993,8496,2993,8496,2993,8496,2993,8496,2993,8496,2993,8496,2993,8496,2993,8496,2992,8497,2992,8496,2992,8496,2992,8496,2992,8496,2992,8496,2992,8496,2991,8497,2991,8496,2991,8497,2991,8497,2991,8496,2991,8497,2990,8496,2990,8496,2990,8497,2990,8496,2990,8497,2990,8498,2990,8496,2990,8496,2990,8497,2990,8496,2989,8496,2989,8497,2989,8496,2989,8498,2989,8497,2989,8496,2989,8496,2989,8497,2989,8496,2989,8498,2989,8497,2988,8496,2988,8498,2988,8497,2988,8496,2988,8496,2988,8496,2988,8498,2987,8497,2987,8497,2987,8496,2987,8497,2987,8496,2987,8497,2987,8498,2986,8497,2986,8497,2986,8497,2986,8498,2986,8496,2986,8497,2986,8497,2986,8497,2986,8497,2986,8496,2985,8496,2985,8497,2985,8496,2985,8498,2985,8498,2985,8496,2985,8497,2985,8496,2984,8497,2984,8496,2984,8497,2984,8496,2983,8497,2983,8498,2983,8496,2983,8497,2983,8496,2983,8496,2983,8498,2982,8496,2982,8496,2982,8497,2982,8496,2982,8497,2982,8496,2982,8497,2982,8498,2981,8498,2981,8497,2981,8498,2981,8498,2981,8497,2981,8497,2980,8498,2980,8496,2980,8499,2980,8496,2980,8496,2980,8496,2980,8496,2980,8496,2980,8497,2980,8496,2980,8496,2980,8498,2979,8497,2979,8496,2979,8499,2979,8497,2979,8497,2978,8497,2978,8496,2978,8497,2978,8497,2978,8497,2978,8497,2978,8496,2978,8498,2977,8496,2977,8497,2977,8497,2977,8496,2977,8497,2977,8498,2977,8497,2977,8496,2977,8496,2977,8497,2977,8496,2976,8497,2976,8497,2976,8498,2976,8496,2976,8497,2976,8497,2975,8496,2975,8496,2975,8497,2975,8497,2975,8497,2975,8497,2975,8496,2974,8496,2974,8497,2974,8497,2974,8496,2974,8497,2974,8496,2974,8495,2974,8497,2974,8497,2973,8496,2973,8496,2973,8496,2973,8497,2973,8496,2973,8495,2973,8496,2972,8496,2972,8496,2972,8496,2972,8496,2972,8496,2972,8496,2972,8496,2971,8496,2971,8496,2971,8496,2971,8496,2971,8496,2971,8496,2971,8495,2971,8497,2971,8495,2971,8495,2970,8496,2970,8496,2970,8495,2970,8496,2970,8496,2970,8495,2970,8496,2970,8495,2969,8496,2969,8496,2969,8495,2969,8495,2969,8495,2969,8496,2969,8496,2968,8496,2968,8496,2968,8495,2968,8495,2968,8496,2968,8495,2968,8495,2967,8495,2967,8495,2967,8495,2967,8494,2967,8495,2967,8495,2967,8494,2966,8494,2966,8495,2966,8494,2966,8495,2966,8493,2966,8495,2966,8494,2966,8494,2966,8495,2966,8493,2966,8494,2965,8496,2965,8495,2965,8494,2965,8493,2965,8494,2965,8494,2965,8493,2964,8494,2964,8493,2964,8493,2964,8493,2964,8493,2964,8492,2964,8493,2964,8492,2964,8492,2963,8490,2963,8492,2963,8490,2963,8490,2963,8488,2963,8486,2963,8483,2963,8479,2962,8473,2962,8465,2962,8450,2962,8424,2962,8372,2962,8284,2962,8299,2961,8373,2961,8422,2961,8449,2961,8466,2961,8475,2961,8480,2961,8483,2961,8485,2961,8486,2961,8487,2961,8488,2961,8487,2960,8488,2960,8489,2960,8489,2960,8488,2960,8490,2960,8491,2959,8490,2959,8491,2959,8490,2959,8490,2959,8490,2959,8491,2959,8490,2958,8490,2958,8490,2958,8490,2958,8489,2958,8490,2958,8490,2958,8490,2957,8489,2957,8490,2957,8491,2957,8490,2957,8491,2957,8489,2957,8490,2957,8490,2957,8488,2957,8489,2957,8490,2956,8489,2956,8489,2956,8490,2956,8489,2956,8489,2956,8490,2956,8488,2955,8488,2955,8489,2955,8488,2955,8489,2954,8487,2954,8488,2954,8487,2954,8487,2954,8488,2954,8487,2954,8487,2954,8488,2954,8487,2953,8486,2953,8486,2953,8486,2953,8486,2953,8486,2952,8485,2952,8486,2952,8486,2952,8485,2952,8486,2952,8486,2952,8485,2952,8484,2952,8485,2952,8486,2952,8484,2951,8485,2951,8484,2951,8483,2951,8484,2951,8483,2951,8485,2951,8484,2950,8484,2950,8483,2950,8483,2950,8483,2950,8482,2950,8483,2950,8483,2950,8481,2950,8482,2950,8482,2949,8481,2949,8480,2949,8480,2949,8481,2949,8480,2949,8480,2949,8481,2949,8480,2948,8480,2948,8479,2948,8481,2948,8480,2948,8479,2948,8479,2948,8479,2947,8479,2947,8478,2947,8478,2947,8477,2947,8478,2947,8477,2947,8477,2947,8477,2947,8476,2947,8477,2947,8476,2946,8476,2946,8474,2946,8476,2946,8475,2946,8476,2946,8474,2946,8473,2945,8474,2945,8474,2945,8473,2945,8471,2945,8472,2945,8474,2944,8473,2944,8472,2944,8471,2944,8471,2944,8470,2944,8471,2944,8470,2944,8469,2944,8469,2944,8468,2943,8468,2943,8468,2943,8468,2943,8467,2943,8466,2943,8466,2942,8465,2942,8465,2942,8465,2942,8465,2942,8464,2942,8463,2941,8463,2941,8463,2941,8462,2941,8461,2941,8461,2941,8461,2940,8460,2940,8459,2940,8458,2940,8461,2940,8458,2940,8458,2940,8457,2940,8457,2940,8457,2940,8455,2939,8456,2939,8455,2939,8455,2939,8454,2939,8454,2939,8452,2939,8452,2938,8452,2938,8451,2938,8451,2938,8450,2938,8449,2938,8448,2938,8448,2938,8449,2938,8448,2938,8446,2937,8447,2937,8445,2937,8445,2937,8445,2937,8443,2937,8443,2937,8442,2936,8442,2936,8441,2936,8440,2936,8439,2936,8437,2935,8438,2935,8437,2935,8436,2935,8435,2935,8435,2935,8434,2935,8433,2935,8433,2935,8433,2935,8431,2935,8430,2934,8430,2934,8428,2934,8427,2934,8427,2934,8426,2934,8425,2933,8424,2933,8423,2933,8423,2933,8421,2933,8421,2933,8421,2933,8419,2933,8417,2932,8416,2932,8414,2932,8413,2932,8413,2932,8413,2932,8411,2932,8411,2931,8411,2931,8409,2931,8408,2931,8408,2931,8408,2931,8406,2931,8405,2930,8405,2930,8404,2930,8402,2930,8402,2930,8400,2930,8401,2930,8399,2930,8399,2930,8398,2930,8398,2930,8396,2929,8396,2929,8396,2929,8394,2929,8393,2929,8392,2929,8392,2929,8391,2928,8391,2928,8389,2928,8388,2928,8389,2928,8387,2928,8387,2928,8387,2928,8385,2927,8384,2927,8383,2927,8381,2927,8381,2927,8380,2927,8378,2927,8377,2927,8376,2927,8376,2927,8375,2926,8373,2926,8373,2926,8371,2926,8372,2926,8370,2926,8368,2925,8367,2925,8366,2925,8367,2925,8365,2925,8365,2925,8364,2925,8363,2925,8361,2924,8360,2924,8360,2924,8358,2924,8357,2924,8356,2924,8355,2924,8355,2924,8354,2924,8352,2923,8351,2923,8351,2923,8349,2923,8348,2923,8347,2923,8346,2923,8346,2923,8345,2922,8345,2922,8342,2922,8339,2922,8338,2922,8336,2921,8336,2921,8335,2921,8335,2921,8332,2921,8332,2921,8331,2921,8329,2921,8329,2921,8328,2921,8327,2920,8325,2920,8324,2920,8323,2920,8322,2920,8321,2920,8319,2920,8318,2919,8316,2919,8315,2919,8315e" filled="f" stroked="t" strokeweight=".09647pt" strokecolor="#000000">
                <v:path arrowok="t"/>
              </v:shape>
            </v:group>
            <v:group style="position:absolute;left:2833;top:8173;width:86;height:297" coordorigin="2833,8173" coordsize="86,297">
              <v:shape style="position:absolute;left:2833;top:8173;width:86;height:297" coordorigin="2833,8173" coordsize="86,297" path="m2919,8315l2919,8313,2919,8312,2919,8311,2919,8309,2918,8309,2918,8308,2918,8306,2918,8306,2918,8304,2918,8302,2918,8302,2918,8300,2918,8300,2918,8299,2918,8298,2918,8296,2917,8294,2917,8294,2917,8293,2917,8290,2917,8288,2917,8289,2917,8287,2916,8285,2916,8285,2916,8284,2916,8283,2916,8281,2916,8278,2916,8276,2915,8276,2915,8274,2915,8273,2915,8272,2915,8270,2915,8268,2915,8268,2915,8265,2915,8264,2915,8264,2915,8262,2915,8260,2914,8259,2914,8258,2914,8256,2914,8255,2914,8254,2914,8252,2914,8251,2914,8250,2914,8248,2914,8247,2914,8245,2913,8244,2913,8243,2913,8242,2913,8241,2913,8240,2913,8238,2913,8237,2913,8235,2912,8234,2912,8231,2912,8232,2912,8228,2912,8228,2912,8228,2912,8226,2911,8225,2911,8223,2911,8222,2911,8221,2911,8220,2911,8220,2911,8217,2911,8217,2911,8215,2911,8214,2911,8212,2911,8212,2910,8210,2910,8209,2910,8207,2910,8206,2910,8204,2910,8204,2909,8202,2909,8202,2909,8201,2909,8199,2909,8198,2909,8198,2909,8195,2908,8195,2908,8194,2908,8192,2908,8193,2908,8192,2908,8190,2908,8190,2907,8188,2907,8187,2907,8185,2907,8184,2907,8183,2907,8184,2907,8182,2907,8182,2906,8181,2906,8180,2906,8181,2906,8180,2906,8181,2906,8179,2906,8178,2905,8179,2905,8178,2905,8177,2905,8178,2905,8177,2905,8176,2905,8175,2904,8176,2904,8176,2904,8175,2904,8175,2904,8175,2904,8174,2904,8175,2904,8174,2903,8175,2903,8174,2903,8174,2903,8174,2903,8174,2903,8174,2903,8173,2902,8173,2902,8175,2902,8174,2902,8174,2902,8174,2902,8174,2902,8174,2901,8176,2901,8175,2901,8175,2901,8175,2901,8177,2901,8176,2901,8177,2900,8175,2900,8177,2900,8178,2900,8177,2900,8178,2899,8178,2899,8178,2899,8178,2899,8176,2899,8178,2899,8179,2899,8178,2899,8179,2899,8180,2899,8179,2899,8179,2898,8178,2898,8181,2898,8179,2898,8181,2898,8180,2898,8181,2897,8180,2897,8182,2897,8181,2897,8180,2897,8181,2897,8182,2897,8181,2897,8182,2896,8182,2896,8181,2896,8181,2896,8181,2896,8182,2896,8183,2896,8181,2896,8181,2896,8181,2896,8182,2896,8183,2896,8181,2895,8181,2895,8182,2895,8182,2895,8181,2895,8182,2895,8183,2894,8181,2894,8181,2894,8181,2894,8182,2894,8182,2894,8181,2894,8181,2894,8180,2894,8182,2894,8181,2894,8181,2894,8182,2893,8180,2893,8181,2893,8181,2893,8181,2893,8181,2892,8181,2892,8181,2892,8182,2892,8181,2892,8181,2892,8181,2892,8181,2892,8181,2891,8181,2891,8181,2891,8182,2891,8180,2891,8182,2891,8181,2891,8181,2891,8182,2891,8181,2890,8182,2890,8181,2890,8181,2890,8182,2890,8183,2890,8184,2889,8183,2889,8184,2889,8183,2889,8184,2889,8184,2889,8184,2889,8185,2889,8184,2888,8185,2888,8186,2888,8186,2888,8185,2888,8187,2888,8186,2888,8187,2888,8187,2888,8188,2888,8188,2888,8189,2887,8189,2887,8190,2887,8189,2887,8190,2887,8192,2887,8192,2887,8192,2886,8193,2886,8193,2886,8195,2886,8196,2886,8196,2886,8196,2886,8196,2885,8196,2885,8197,2885,8198,2885,8199,2885,8200,2885,8201,2885,8202,2885,8201,2885,8201,2885,8202,2885,8203,2885,8204,2884,8204,2884,8205,2884,8206,2884,8208,2884,8209,2884,8210,2883,8210,2883,8211,2883,8212,2883,8213,2883,8214,2883,8213,2883,8215,2882,8216,2882,8216,2882,8218,2882,8218,2882,8218,2882,8219,2882,8221,2882,8221,2882,8222,2882,8223,2882,8224,2881,8225,2881,8225,2881,8225,2881,8227,2881,8228,2881,8228,2881,8229,2880,8230,2880,8232,2880,8231,2880,8232,2880,8234,2880,8236,2879,8236,2879,8237,2879,8237,2879,8237,2879,8239,2879,8240,2879,8241,2879,8242,2879,8243,2878,8245,2878,8246,2878,8245,2878,8247,2878,8247,2878,8249,2878,8250,2877,8251,2877,8252,2877,8253,2877,8254,2877,8255,2877,8256,2877,8257,2877,8259,2876,8259,2876,8259,2876,8261,2876,8262,2876,8262,2876,8263,2876,8265,2876,8266,2876,8266,2876,8268,2875,8270,2875,8270,2875,8271,2875,8272,2875,8273,2875,8274,2875,8276,2875,8277,2875,8277,2875,8279,2875,8281,2874,8282,2874,8284,2874,8285,2874,8285,2874,8287,2874,8286,2874,8288,2873,8289,2873,8291,2873,8293,2873,8293,2873,8295,2873,8297,2873,8298,2873,8299,2872,8301,2872,8300,2872,8302,2872,8303,2872,8304,2872,8305,2872,8306,2872,8307,2871,8309,2871,8311,2871,8313,2871,8311,2871,8313,2871,8316,2871,8316,2871,8319,2871,8320,2871,8321,2870,8322,2870,8323,2870,8324,2870,8326,2870,8326,2870,8328,2870,8329,2870,8330,2869,8332,2869,8333,2869,8334,2869,8336,2869,8338,2869,8339,2868,8340,2868,8342,2868,8343,2868,8343,2868,8343,2868,8346,2868,8347,2868,8349,2868,8350,2868,8350,2867,8352,2867,8351,2867,8354,2867,8354,2867,8357,2867,8357,2866,8358,2866,8359,2866,8360,2866,8362,2866,8362,2866,8365,2865,8366,2865,8366,2865,8366,2865,8367,2865,8368,2865,8369,2865,8370,2865,8371,2865,8373,2865,8372,2865,8373,2864,8373,2864,8373,2864,8376,2864,8375,2864,8376,2864,8378,2863,8379,2863,8380,2863,8381,2863,8381,2863,8382,2863,8383,2863,8383,2863,8385,2863,8386,2862,8385,2862,8387,2862,8386,2862,8388,2862,8388,2862,8389,2861,8390,2861,8389,2861,8390,2861,8391,2861,8391,2861,8391,2861,8391,2861,8391,2860,8392,2860,8391,2860,8393,2860,8393,2860,8394,2860,8395,2860,8395,2860,8395,2860,8397,2859,8397,2859,8396,2859,8397,2859,8397,2859,8397,2859,8398,2859,8398,2858,8399,2858,8400,2858,8401,2858,8401,2858,8401,2858,8400,2858,8401,2857,8402,2857,8403,2857,8401,2857,8403,2857,8402,2857,8403,2857,8404,2857,8404,2857,8405,2856,8404,2856,8403,2856,8404,2856,8404,2856,8404,2856,8405,2856,8406,2856,8404,2855,8405,2855,8406,2855,8407,2855,8407,2855,8407,2855,8407,2855,8407,2855,8407,2854,8408,2854,8409,2854,8410,2854,8410,2854,8410,2854,8410,2854,8411,2853,8411,2853,8411,2853,8411,2853,8413,2853,8411,2853,8412,2852,8413,2852,8412,2852,8413,2852,8414,2852,8414,2852,8413,2852,8414,2852,8414,2852,8415,2852,8415,2852,8415,2851,8415,2851,8417,2851,8418,2851,8416,2851,8416,2851,8417,2851,8418,2850,8419,2850,8418,2850,8419,2850,8419,2850,8420,2850,8421,2849,8421,2849,8422,2849,8421,2849,8422,2849,8421,2849,8421,2849,8421,2849,8419,2849,8418,2849,8415,2848,8413,2848,8407,2848,8400,2848,8388,2848,8373,2848,8358,2848,8354,2847,8354,2847,8354,2847,8362,2847,8375,2847,8390,2847,8402,2847,8412,2846,8417,2846,8422,2846,8424,2846,8426,2846,8428,2846,8429,2846,8428,2846,8428,2846,8430,2846,8429,2846,8429,2845,8429,2845,8430,2845,8430,2845,8430,2845,8429,2845,8428,2845,8424,2844,8418,2844,8413,2844,8400,2844,8384,2844,8365,2844,8349,2844,8333,2844,8319,2843,8310,2843,8319,2843,8332,2843,8348,2843,8367,2843,8386,2843,8402,2843,8415,2843,8424,2843,8430,2842,8435,2842,8438,2842,8438,2842,8440,2842,8441,2842,8441,2842,8443,2841,8444,2841,8443,2841,8443,2841,8445,2841,8445,2841,8445,2841,8446,2841,8445,2840,8444,2840,8440,2840,8438,2840,8430,2840,8420,2840,8404,2840,8391,2840,8384,2840,8384,2840,8385,2840,8384,2839,8389,2839,8401,2839,8418,2839,8430,2839,8439,2839,8445,2839,8449,2839,8453,2838,8454,2838,8456,2838,8456,2838,8458,2838,8459,2838,8459,2838,8460,2838,8461,2838,8460,2838,8461,2837,8462,2837,8462,2837,8462,2837,8463,2837,8462,2837,8463,2837,8464,2836,8464,2836,8465,2836,8465,2836,8465,2836,8465,2836,8465,2836,8466,2835,8467,2835,8466,2835,8468,2835,8468,2835,8468,2835,8468,2835,8468,2835,8468,2835,8468,2835,8468,2834,8468,2834,8470,2834,8468,2834,8469,2834,8470,2834,8469,2834,8469,2833,8469,2833,8469e" filled="f" stroked="t" strokeweight=".096477pt" strokecolor="#000000">
                <v:path arrowok="t"/>
              </v:shape>
            </v:group>
            <v:group style="position:absolute;left:2743;top:7483;width:91;height:993" coordorigin="2743,7483" coordsize="91,993">
              <v:shape style="position:absolute;left:2743;top:7483;width:91;height:993" coordorigin="2743,7483" coordsize="91,993" path="m2833,8469l2833,8471,2833,8470,2833,8469,2833,8470,2833,8471,2832,8470,2832,8470,2832,8471,2832,8470,2832,8471,2832,8472,2832,8471,2832,8471,2832,8471,2832,8472,2832,8472,2832,8471,2831,8471,2831,8472,2831,8473,2831,8473,2831,8472,2831,8473,2831,8474,2830,8473,2830,8472,2830,8473,2830,8472,2830,8473,2830,8473,2830,8474,2829,8473,2829,8474,2829,8474,2829,8473,2829,8475,2829,8474,2829,8473,2829,8474,2828,8474,2828,8474,2828,8474,2828,8475,2828,8474,2828,8475,2828,8474,2828,8474,2827,8473,2827,8475,2827,8474,2827,8474,2827,8474,2827,8475,2827,8475,2827,8474,2827,8474,2826,8474,2826,8473,2826,8474,2826,8474,2826,8474,2826,8476,2825,8474,2825,8474,2825,8475,2825,8475,2825,8474,2825,8475,2824,8475,2824,8474,2824,8474,2824,8476,2824,8474,2823,8474,2823,8474,2823,8473,2823,8472,2823,8470,2823,8469,2823,8468,2823,8471,2823,8472,2822,8472,2822,8473,2822,8474,2822,8474,2822,8476,2821,8475,2821,8474,2821,8475,2821,8475,2821,8475,2821,8476,2821,8475,2820,8474,2820,8475,2820,8474,2820,8474,2820,8474,2820,8474,2820,8473,2820,8473,2820,8475,2820,8474,2820,8473,2819,8472,2819,8473,2819,8474,2819,8474,2819,8473,2819,8473,2819,8474,2819,8471,2819,8474,2819,8472,2818,8471,2818,8470,2818,8469,2818,8468,2818,8470,2818,8471,2818,8471,2818,8473,2817,8474,2817,8471,2817,8471,2817,8472,2817,8472,2816,8473,2816,8473,2816,8472,2816,8470,2816,8470,2816,8470,2816,8471,2816,8470,2815,8471,2815,8471,2815,8470,2815,8468,2815,8465,2815,8465,2815,8463,2814,8462,2814,8461,2814,8462,2814,8463,2814,8465,2814,8465,2813,8467,2813,8468,2813,8468,2813,8468,2813,8469,2813,8468,2813,8469,2813,8468,2813,8469,2812,8467,2812,8467,2812,8467,2812,8466,2812,8466,2812,8467,2811,8467,2811,8468,2811,8467,2811,8467,2811,8466,2811,8465,2811,8463,2810,8462,2810,8458,2810,8455,2810,8455,2810,8458,2810,8458,2810,8460,2810,8462,2810,8463,2810,8464,2809,8463,2809,8464,2809,8463,2809,8464,2809,8465,2809,8464,2809,8462,2808,8463,2808,8462,2808,8463,2808,8461,2808,8462,2808,8462,2808,8461,2807,8462,2807,8462,2807,8462,2807,8462,2807,8463,2807,8462,2807,8461,2807,8461,2807,8460,2806,8458,2806,8458,2806,8459,2806,8460,2806,8459,2806,8461,2806,8461,2805,8461,2805,8461,2805,8460,2805,8458,2805,8459,2805,8458,2804,8458,2804,8458,2804,8458,2804,8458,2804,8458,2804,8458,2804,8457,2804,8460,2803,8458,2803,8457,2803,8458,2803,8458,2803,8457,2803,8458,2803,8458,2803,8458,2803,8458,2802,8458,2802,8458,2802,8457,2802,8456,2802,8455,2802,8456,2802,8457,2801,8457,2801,8455,2801,8455,2801,8455,2801,8455,2801,8455,2801,8454,2801,8453,2801,8454,2801,8455,2801,8454,2800,8454,2800,8455,2800,8454,2800,8455,2800,8455,2800,8454,2799,8454,2799,8455,2799,8454,2799,8453,2799,8454,2799,8453,2799,8454,2799,8453,2799,8452,2799,8453,2798,8452,2798,8452,2798,8451,2798,8452,2798,8451,2798,8450,2797,8449,2797,8449,2797,8450,2797,8451,2797,8452,2797,8451,2796,8450,2796,8451,2796,8450,2796,8452,2796,8451,2796,8450,2796,8450,2796,8449,2796,8450,2796,8449,2795,8450,2795,8449,2795,8450,2795,8449,2795,8451,2795,8449,2794,8449,2794,8448,2794,8448,2794,8447,2794,8448,2793,8446,2793,8448,2793,8447,2793,8446,2793,8447,2793,8448,2793,8448,2793,8447,2793,8448,2792,8446,2792,8447,2792,8447,2792,8448,2792,8448,2792,8446,2792,8446,2792,8446,2791,8446,2791,8447,2791,8446,2791,8446,2791,8445,2791,8446,2790,8445,2790,8446,2790,8445,2790,8445,2790,8446,2790,8445,2790,8444,2790,8443,2790,8445,2790,8444,2789,8443,2789,8443,2789,8440,2789,8440,2789,8440,2788,8442,2788,8442,2788,8443,2788,8442,2788,8441,2788,8442,2787,8442,2787,8441,2787,8441,2787,8442,2787,8441,2787,8441,2787,8440,2787,8439,2787,8440,2787,8439,2786,8440,2786,8439,2786,8438,2786,8438,2786,8439,2786,8438,2785,8440,2785,8439,2785,8438,2785,8438,2785,8438,2784,8438,2784,8437,2784,8437,2784,8436,2784,8436,2784,8436,2784,8436,2784,8435,2784,8435,2783,8435,2783,8434,2783,8435,2783,8435,2783,8434,2783,8433,2782,8432,2782,8433,2782,8432,2782,8431,2782,8430,2782,8429,2782,8430,2782,8428,2781,8430,2781,8430,2781,8430,2781,8430,2781,8430,2781,8430,2781,8430,2781,8428,2781,8429,2780,8428,2780,8428,2780,8428,2780,8427,2780,8429,2780,8427,2780,8427,2779,8426,2779,8426,2779,8426,2779,8425,2779,8425,2779,8424,2778,8424,2778,8423,2778,8423,2778,8422,2778,8422,2778,8422,2778,8422,2778,8421,2777,8421,2777,8421,2777,8421,2777,8421,2777,8419,2777,8419,2777,8419,2777,8418,2777,8419,2777,8419,2776,8418,2776,8419,2776,8418,2776,8418,2776,8419,2776,8419,2775,8419,2775,8419,2775,8417,2775,8418,2775,8417,2775,8418,2775,8416,2775,8418,2774,8416,2774,8415,2774,8416,2774,8415,2774,8415,2774,8414,2774,8415,2774,8414,2774,8414,2774,8414,2773,8415,2773,8413,2773,8413,2773,8412,2773,8413,2773,8411,2773,8412,2772,8411,2772,8411,2772,8410,2772,8410,2772,8410,2772,8410,2772,8410,2771,8410,2771,8409,2771,8408,2771,8407,2771,8409,2771,8408,2771,8409,2770,8409,2770,8408,2770,8409,2770,8407,2770,8408,2770,8407,2770,8407,2770,8407,2770,8406,2770,8406,2770,8405,2770,8406,2769,8405,2769,8406,2769,8404,2769,8405,2769,8404,2769,8405,2769,8404,2768,8403,2768,8401,2768,8402,2768,8401,2767,8401,2767,8400,2767,8399,2767,8400,2767,8399,2767,8399,2767,8399,2767,8399,2767,8399,2766,8399,2766,8398,2766,8398,2766,8398,2766,8398,2766,8398,2766,8397,2766,8397,2765,8396,2765,8396,2765,8396,2765,8396,2765,8395,2765,8394,2765,8394,2765,8394,2765,8393,2765,8394,2764,8393,2764,8393,2764,8393,2764,8391,2764,8391,2764,8391,2763,8391,2763,8389,2763,8388,2763,8385,2763,8383,2763,8382,2763,8384,2762,8386,2762,8387,2762,8388,2762,8387,2762,8387,2762,8388,2762,8387,2762,8387,2762,8387,2762,8387,2761,8387,2761,8386,2761,8386,2761,8385,2761,8386,2761,8385,2761,8386,2760,8385,2760,8384,2760,8385,2760,8385,2760,8384,2760,8382,2760,8382,2760,8380,2760,8376,2759,8375,2759,8370,2759,8363,2759,8360,2759,8364,2759,8370,2759,8374,2759,8376,2758,8379,2758,8380,2758,8381,2758,8381,2758,8382,2758,8382,2757,8382,2757,8381,2757,8382,2757,8381,2757,8381,2757,8381,2757,8381,2757,8382,2757,8380,2756,8379,2756,8378,2756,8379,2756,8376,2756,8376,2756,8376,2756,8374,2756,8371,2755,8369,2755,8366,2755,8360,2755,8354,2755,8357,2755,8364,2755,8369,2754,8373,2754,8375,2754,8377,2754,8377,2754,8378,2754,8379,2754,8378,2754,8378,2754,8379,2754,8379,2754,8379,2753,8379,2753,8377,2753,8378,2753,8376,2753,8378,2753,8377,2753,8378,2753,8377,2752,8378,2752,8378,2752,8377,2752,8377,2752,8376,2752,8375,2751,8377,2751,8376,2751,8375,2751,8372,2751,8371,2751,8373,2751,8375,2751,8377,2751,8378,2751,8377,2751,8379,2750,8378,2750,8379,2750,8379,2750,8379,2750,8378,2750,8377,2749,8377,2749,8376,2749,8377,2749,8376,2749,8377,2749,8376,2749,8376,2748,8375,2748,8374,2748,8373,2748,8370,2748,8366,2748,8362,2748,8358,2748,8351,2748,8340,2748,8324,2748,8301,2747,8265,2747,8199,2747,8080,2747,7837,2747,7483,2747,7714,2747,7979,2747,8152,2746,8244,2746,8298,2746,8328,2746,8343,2746,8351,2746,8354,2746,8361,2746,8366,2745,8368,2745,8372,2745,8373,2745,8375,2745,8377,2745,8378,2745,8380,2745,8382,2745,8383,2744,8384,2744,8385,2744,8385,2744,8386,2744,8387,2743,8388,2743,8388,2743,8388,2743,8388,2743,8389,2743,8388,2743,8391e" filled="f" stroked="t" strokeweight=".096483pt" strokecolor="#000000">
                <v:path arrowok="t"/>
              </v:shape>
            </v:group>
            <v:group style="position:absolute;left:2654;top:8390;width:89;height:100" coordorigin="2654,8390" coordsize="89,100">
              <v:shape style="position:absolute;left:2654;top:8390;width:89;height:100" coordorigin="2654,8390" coordsize="89,100" path="m2743,8391l2742,8391,2742,8390,2742,8391,2742,8391,2742,8393,2742,8392,2742,8393,2742,8393,2741,8394,2741,8394,2741,8395,2741,8396,2741,8396,2741,8396,2741,8397,2741,8397,2741,8396,2741,8398,2741,8397,2740,8398,2740,8398,2740,8399,2740,8399,2740,8400,2740,8400,2740,8401,2739,8401,2739,8402,2739,8401,2739,8402,2739,8403,2739,8404,2739,8405,2738,8403,2738,8404,2738,8404,2738,8404,2738,8406,2738,8405,2738,8405,2737,8407,2737,8405,2737,8406,2737,8407,2737,8409,2737,8408,2737,8408,2737,8408,2737,8409,2737,8410,2736,8409,2736,8409,2736,8410,2736,8410,2736,8409,2735,8411,2735,8410,2735,8410,2735,8412,2735,8413,2735,8413,2735,8414,2734,8414,2734,8415,2734,8414,2734,8414,2734,8415,2734,8416,2734,8415,2734,8415,2734,8417,2734,8416,2733,8415,2733,8417,2733,8416,2733,8416,2733,8418,2733,8418,2733,8418,2732,8418,2732,8418,2732,8418,2732,8418,2732,8418,2732,8417,2732,8418,2732,8418,2731,8419,2731,8418,2731,8419,2731,8419,2731,8420,2731,8419,2731,8420,2731,8420,2731,8421,2731,8421,2730,8421,2730,8421,2730,8422,2730,8422,2730,8422,2730,8422,2729,8422,2729,8422,2729,8423,2729,8422,2729,8423,2729,8423,2729,8422,2728,8423,2728,8423,2728,8424,2728,8422,2728,8423,2728,8424,2728,8423,2728,8422,2727,8423,2727,8423,2727,8423,2727,8424,2727,8423,2727,8424,2726,8424,2726,8424,2726,8423,2726,8424,2726,8424,2726,8424,2726,8424,2726,8424,2726,8424,2726,8424,2726,8424,2725,8424,2725,8424,2725,8424,2725,8424,2725,8424,2724,8424,2724,8424,2724,8423,2724,8424,2724,8424,2724,8424,2724,8424,2723,8424,2723,8424,2723,8423,2723,8424,2723,8424,2723,8423,2723,8424,2723,8423,2723,8422,2723,8423,2722,8424,2722,8423,2722,8424,2722,8423,2722,8423,2722,8423,2722,8422,2722,8422,2721,8422,2721,8422,2721,8423,2721,8424,2721,8421,2721,8422,2721,8422,2721,8421,2721,8423,2721,8422,2721,8421,2720,8421,2720,8421,2720,8419,2720,8420,2720,8421,2720,8420,2719,8420,2719,8420,2719,8421,2719,8420,2719,8421,2719,8420,2718,8420,2718,8419,2718,8421,2718,8420,2718,8420,2718,8421,2718,8418,2718,8419,2718,8418,2718,8419,2718,8419,2718,8419,2717,8418,2717,8420,2717,8420,2717,8420,2717,8420,2717,8421,2717,8420,2716,8420,2716,8420,2716,8421,2716,8420,2716,8421,2716,8421,2716,8420,2715,8422,2715,8420,2715,8420,2715,8420,2715,8419,2715,8420,2715,8420,2715,8420,2715,8419,2715,8420,2715,8420,2714,8420,2714,8419,2714,8421,2714,8420,2714,8418,2713,8420,2713,8419,2713,8419,2713,8418,2713,8419,2713,8418,2713,8419,2712,8419,2712,8418,2712,8419,2712,8420,2712,8419,2712,8420,2712,8421,2712,8420,2712,8418,2712,8419,2712,8419,2711,8419,2711,8418,2711,8419,2711,8419,2711,8419,2711,8421,2710,8420,2710,8421,2710,8421,2710,8421,2710,8421,2710,8421,2710,8421,2709,8421,2709,8422,2709,8421,2709,8422,2709,8421,2709,8422,2709,8422,2709,8422,2709,8422,2709,8423,2709,8422,2708,8423,2708,8424,2708,8422,2708,8424,2708,8424,2708,8424,2708,8423,2707,8424,2707,8424,2707,8423,2707,8424,2707,8425,2707,8424,2707,8423,2706,8422,2706,8420,2706,8421,2706,8423,2706,8424,2706,8425,2706,8424,2706,8425,2706,8425,2706,8426,2705,8426,2705,8426,2705,8426,2705,8427,2705,8427,2705,8426,2704,8427,2704,8427,2704,8427,2704,8428,2704,8428,2704,8428,2704,8428,2704,8429,2704,8428,2703,8427,2703,8429,2703,8429,2703,8429,2703,8430,2703,8431,2703,8430,2702,8430,2702,8430,2702,8431,2702,8431,2701,8431,2701,8430,2701,8432,2701,8432,2701,8432,2701,8432,2701,8433,2701,8433,2701,8433,2701,8433,2701,8434,2700,8433,2700,8434,2700,8432,2700,8433,2700,8435,2700,8434,2699,8434,2699,8434,2699,8433,2699,8435,2699,8435,2699,8435,2699,8436,2699,8435,2698,8434,2698,8435,2698,8436,2698,8436,2698,8435,2698,8437,2698,8437,2698,8436,2698,8437,2698,8437,2698,8438,2697,8437,2697,8436,2697,8437,2697,8438,2697,8438,2697,8438,2696,8438,2696,8439,2696,8440,2696,8439,2695,8440,2695,8441,2695,8439,2695,8440,2695,8440,2695,8440,2695,8441,2695,8440,2695,8442,2695,8441,2695,8441,2694,8441,2694,8441,2694,8443,2694,8442,2694,8443,2694,8442,2694,8442,2694,8443,2693,8443,2693,8443,2693,8444,2693,8443,2693,8444,2692,8444,2692,8444,2692,8443,2692,8445,2692,8444,2692,8445,2692,8445,2692,8446,2692,8446,2692,8446,2692,8447,2691,8446,2691,8445,2691,8447,2691,8446,2691,8447,2691,8448,2691,8446,2691,8447,2690,8447,2690,8447,2690,8448,2690,8448,2690,8447,2690,8448,2690,8449,2690,8449,2690,8449,2690,8449,2689,8449,2689,8450,2689,8451,2689,8450,2689,8450,2689,8451,2688,8452,2688,8451,2688,8452,2688,8450,2688,8450,2688,8452,2688,8451,2687,8452,2687,8452,2687,8453,2687,8452,2687,8453,2687,8454,2687,8452,2686,8453,2686,8454,2686,8455,2686,8454,2686,8455,2686,8454,2686,8456,2686,8456,2686,8455,2686,8455,2685,8457,2685,8455,2685,8456,2685,8457,2685,8458,2685,8458,2684,8458,2684,8458,2684,8458,2684,8456,2684,8459,2684,8458,2684,8458,2684,8458,2684,8459,2684,8460,2684,8458,2684,8460,2683,8459,2683,8460,2683,8460,2683,8461,2683,8460,2683,8461,2683,8462,2682,8461,2682,8460,2682,8461,2682,8462,2682,8462,2682,8463,2682,8462,2682,8463,2682,8462,2682,8465,2682,8463,2682,8462,2681,8462,2681,8464,2681,8464,2681,8465,2681,8464,2681,8465,2681,8465,2680,8465,2680,8466,2680,8465,2680,8466,2680,8466,2680,8465,2680,8466,2680,8466,2679,8466,2679,8467,2679,8467,2679,8467,2679,8467,2679,8468,2679,8467,2679,8468,2679,8468,2679,8468,2679,8467,2678,8467,2678,8468,2678,8469,2678,8468,2678,8469,2678,8468,2677,8470,2677,8471,2677,8469,2677,8470,2677,8471,2677,8471,2677,8471,2676,8471,2676,8470,2676,8471,2676,8472,2676,8471,2676,8473,2676,8472,2676,8472,2676,8473,2676,8472,2675,8473,2675,8473,2675,8471,2675,8472,2675,8471,2674,8470,2674,8471,2674,8472,2674,8473,2674,8474,2674,8474,2674,8474,2673,8474,2673,8475,2673,8474,2673,8476,2673,8475,2673,8476,2673,8476,2673,8475,2673,8477,2672,8477,2672,8477,2672,8477,2672,8478,2672,8476,2672,8477,2672,8477,2671,8476,2671,8474,2671,8473,2671,8472,2671,8473,2671,8475,2670,8475,2670,8477,2670,8477,2670,8478,2670,8478,2670,8478,2670,8478,2670,8479,2670,8479,2670,8477,2670,8478,2669,8478,2669,8479,2669,8478,2669,8479,2669,8479,2669,8480,2668,8479,2668,8480,2668,8479,2668,8480,2668,8480,2668,8479,2668,8479,2667,8477,2667,8477,2667,8478,2667,8480,2667,8481,2666,8481,2666,8482,2666,8481,2666,8482,2666,8481,2666,8483,2666,8482,2666,8482,2666,8483,2665,8482,2665,8483,2665,8482,2665,8483,2665,8483,2665,8483,2665,8484,2665,8483,2665,8483,2665,8483,2664,8482,2664,8483,2664,8483,2664,8483,2664,8484,2664,8483,2663,8483,2663,8483,2663,8484,2663,8485,2663,8483,2663,8485,2663,8484,2662,8485,2662,8486,2662,8485,2662,8485,2662,8486,2662,8486,2662,8485,2662,8486,2662,8487,2661,8486,2661,8486,2661,8485,2661,8486,2661,8485,2661,8486,2660,8486,2660,8484,2660,8486,2660,8486,2660,8487,2660,8486,2660,8486,2659,8486,2659,8487,2659,8487,2659,8487,2659,8487,2659,8488,2659,8487,2659,8487,2659,8486,2659,8487,2659,8487,2658,8488,2658,8487,2658,8487,2658,8487,2658,8487,2658,8488,2657,8487,2657,8487,2657,8487,2657,8486,2657,8484,2657,8482,2657,8479,2656,8478,2656,8478,2656,8480,2656,8485,2656,8487,2656,8488,2656,8487,2656,8488,2656,8487,2656,8488,2655,8488,2655,8489,2655,8489,2655,8489,2655,8489,2655,8489,2654,8489,2654,8489,2654,8489,2654,8490e" filled="f" stroked="t" strokeweight=".096445pt" strokecolor="#000000">
                <v:path arrowok="t"/>
              </v:shape>
            </v:group>
            <v:group style="position:absolute;left:2562;top:8487;width:92;height:17" coordorigin="2562,8487" coordsize="92,17">
              <v:shape style="position:absolute;left:2562;top:8487;width:92;height:17" coordorigin="2562,8487" coordsize="92,17" path="m2654,8490l2654,8490,2654,8489,2654,8490,2653,8489,2653,8490,2653,8489,2653,8490,2653,8490,2653,8490,2653,8490,2653,8489,2653,8490,2653,8489,2653,8489,2653,8489,2652,8489,2652,8489,2652,8490,2652,8489,2652,8490,2651,8490,2651,8489,2651,8490,2651,8489,2651,8491,2651,8490,2651,8490,2650,8490,2650,8491,2650,8489,2650,8491,2650,8490,2650,8490,2650,8490,2650,8490,2650,8491,2650,8490,2649,8490,2649,8490,2649,8491,2649,8490,2649,8490,2649,8492,2649,8490,2649,8491,2648,8489,2648,8490,2648,8492,2648,8490,2648,8492,2648,8490,2648,8491,2647,8490,2647,8490,2647,8490,2647,8490,2647,8491,2647,8490,2647,8490,2647,8491,2647,8490,2646,8490,2646,8489,2646,8489,2646,8489,2646,8489,2646,8487,2646,8488,2646,8487,2646,8489,2646,8487,2645,8487,2645,8488,2645,8487,2645,8487,2645,8488,2645,8488,2645,8489,2644,8488,2644,8489,2644,8490,2644,8489,2644,8490,2644,8490,2643,8490,2643,8491,2643,8491,2643,8491,2643,8491,2643,8490,2643,8492,2643,8491,2642,8492,2642,8491,2642,8492,2642,8492,2642,8492,2642,8491,2642,8493,2642,8492,2641,8491,2641,8492,2641,8492,2641,8492,2641,8492,2641,8493,2641,8493,2640,8493,2640,8492,2640,8492,2640,8491,2640,8493,2640,8493,2640,8493,2640,8492,2640,8492,2640,8493,2640,8492,2639,8493,2639,8492,2639,8492,2639,8493,2639,8492,2639,8493,2638,8493,2638,8493,2637,8491,2637,8493,2637,8493,2637,8493,2637,8493,2637,8493,2637,8493,2637,8493,2637,8492,2637,8493,2636,8493,2636,8493,2636,8493,2636,8493,2636,8493,2636,8493,2636,8494,2635,8493,2635,8494,2635,8493,2635,8493,2635,8494,2635,8493,2634,8495,2634,8493,2634,8494,2634,8493,2634,8494,2634,8493,2634,8493,2633,8493,2633,8494,2633,8493,2633,8494,2633,8494,2633,8493,2633,8494,2633,8494,2633,8493,2633,8493,2632,8494,2632,8493,2632,8494,2632,8493,2632,8493,2632,8494,2632,8493,2631,8494,2631,8493,2631,8494,2631,8493,2631,8493,2631,8493,2630,8493,2630,8495,2630,8494,2630,8493,2630,8494,2630,8494,2630,8493,2630,8492,2630,8494,2629,8494,2629,8494,2629,8495,2629,8496,2629,8494,2629,8493,2629,8493,2628,8494,2628,8494,2628,8494,2628,8496,2628,8494,2628,8494,2628,8495,2628,8494,2628,8495,2628,8495,2628,8494,2627,8495,2627,8494,2627,8495,2627,8494,2627,8495,2626,8494,2626,8495,2626,8495,2626,8493,2626,8495,2626,8495,2626,8495,2626,8495,2626,8495,2626,8495,2625,8496,2625,8494,2625,8495,2625,8495,2625,8494,2625,8494,2625,8495,2624,8495,2624,8494,2624,8496,2624,8495,2624,8495,2624,8496,2624,8496,2623,8495,2623,8494,2623,8495,2623,8495,2623,8494,2623,8496,2623,8495,2623,8496,2623,8496,2622,8496,2622,8495,2622,8495,2622,8495,2622,8495,2622,8496,2622,8495,2621,8496,2621,8495,2621,8496,2621,8495,2621,8496,2621,8496,2621,8495,2620,8496,2620,8495,2620,8496,2620,8496,2620,8496,2620,8495,2620,8496,2620,8496,2620,8496,2620,8494,2620,8495,2620,8495,2619,8494,2619,8496,2619,8495,2619,8496,2619,8496,2619,8497,2618,8497,2618,8496,2618,8497,2618,8496,2618,8496,2617,8496,2617,8497,2617,8496,2617,8496,2617,8496,2617,8496,2617,8496,2617,8496,2617,8496,2617,8496,2616,8497,2616,8495,2616,8496,2616,8497,2616,8496,2616,8497,2616,8496,2616,8497,2615,8496,2615,8497,2615,8496,2615,8496,2615,8496,2615,8496,2615,8496,2614,8496,2614,8497,2614,8496,2614,8497,2614,8497,2614,8497,2614,8496,2613,8496,2613,8497,2613,8497,2613,8497,2613,8496,2613,8497,2612,8498,2612,8497,2612,8497,2612,8497,2612,8497,2612,8497,2612,8496,2611,8496,2611,8496,2611,8496,2611,8495,2611,8497,2611,8496,2611,8496,2611,8496,2611,8496,2610,8498,2610,8497,2610,8497,2610,8496,2610,8497,2610,8497,2610,8498,2610,8497,2609,8497,2609,8497,2609,8498,2609,8497,2609,8498,2609,8497,2609,8496,2609,8497,2609,8496,2609,8497,2609,8498,2608,8497,2608,8497,2608,8498,2608,8497,2608,8497,2608,8497,2607,8498,2607,8497,2607,8499,2607,8497,2607,8496,2607,8498,2607,8497,2607,8498,2607,8497,2606,8497,2606,8497,2606,8497,2606,8497,2606,8498,2606,8498,2605,8498,2605,8498,2605,8497,2605,8499,2605,8498,2605,8498,2605,8499,2604,8498,2604,8498,2604,8497,2604,8497,2604,8498,2604,8499,2604,8497,2604,8498,2604,8497,2604,8496,2604,8498,2603,8499,2603,8498,2603,8497,2603,8499,2603,8498,2603,8498,2603,8499,2602,8498,2602,8497,2602,8500,2602,8498,2602,8499,2601,8499,2601,8498,2601,8499,2601,8498,2601,8498,2601,8497,2601,8498,2601,8499,2600,8498,2600,8498,2600,8499,2600,8499,2600,8498,2600,8497,2600,8498,2600,8498,2600,8497,2600,8498,2599,8498,2599,8498,2599,8498,2599,8498,2599,8499,2599,8497,2599,8498,2598,8499,2598,8498,2598,8499,2598,8498,2598,8498,2598,8499,2598,8498,2598,8499,2597,8499,2597,8499,2597,8498,2597,8499,2597,8498,2597,8499,2597,8499,2597,8499,2597,8499,2597,8498,2596,8499,2596,8498,2596,8498,2596,8499,2596,8499,2596,8498,2596,8499,2595,8499,2595,8499,2595,8499,2595,8498,2595,8498,2595,8499,2594,8499,2594,8499,2594,8499,2594,8499,2594,8499,2594,8499,2594,8499,2594,8498,2594,8499,2593,8498,2593,8499,2593,8501,2593,8499,2593,8499,2593,8499,2592,8499,2592,8499,2592,8499,2592,8499,2592,8500,2592,8498,2592,8499,2591,8498,2591,8500,2591,8499,2591,8499,2591,8499,2591,8500,2591,8499,2591,8499,2591,8499,2591,8499,2590,8500,2590,8500,2590,8499,2590,8500,2590,8499,2590,8499,2590,8499,2590,8500,2589,8500,2589,8500,2589,8499,2589,8499,2589,8499,2589,8499,2588,8499,2588,8500,2588,8500,2588,8499,2587,8499,2587,8499,2587,8497,2587,8496,2587,8492,2587,8489,2587,8489,2587,8495,2587,8496,2587,8498,2587,8499,2586,8499,2586,8499,2586,8501,2586,8500,2586,8500,2586,8500,2585,8500,2585,8501,2585,8499,2585,8501,2585,8499,2584,8501,2584,8500,2584,8501,2584,8501,2584,8500,2584,8499,2584,8501,2584,8500,2584,8500,2584,8499,2583,8501,2583,8499,2583,8500,2583,8500,2583,8501,2583,8502,2582,8500,2582,8501,2582,8501,2582,8500,2582,8500,2582,8501,2582,8502,2582,8501,2581,8500,2581,8501,2581,8501,2581,8500,2581,8502,2581,8501,2581,8501,2581,8501,2581,8501,2580,8501,2580,8501,2580,8502,2580,8500,2580,8502,2580,8500,2579,8502,2579,8502,2579,8501,2579,8501,2579,8502,2579,8501,2579,8502,2578,8500,2578,8502,2578,8501,2578,8502,2578,8501,2578,8501,2578,8501,2578,8501,2578,8501,2577,8501,2577,8502,2577,8501,2577,8500,2577,8501,2577,8501,2577,8500,2577,8502,2576,8502,2576,8501,2576,8502,2576,8502,2576,8502,2575,8501,2575,8502,2575,8502,2575,8501,2575,8502,2575,8502,2575,8502,2575,8502,2575,8501,2575,8501,2575,8501,2574,8501,2574,8502,2574,8502,2574,8501,2574,8501,2574,8500,2574,8501,2573,8501,2573,8502,2573,8500,2573,8497,2573,8499,2572,8500,2572,8501,2572,8503,2572,8501,2572,8502,2572,8501,2572,8502,2572,8502,2572,8502,2571,8502,2571,8503,2571,8502,2571,8502,2571,8502,2571,8501,2571,8502,2570,8502,2570,8501,2570,8500,2570,8500,2570,8500,2570,8501,2570,8501,2570,8502,2570,8502,2570,8502,2569,8500,2569,8499,2569,8498,2569,8499,2569,8501,2569,8502,2568,8502,2568,8502,2568,8501,2568,8503,2568,8502,2567,8502,2567,8502,2567,8502,2567,8502,2567,8502,2567,8502,2567,8503,2567,8502,2566,8502,2566,8502,2566,8502,2566,8502,2566,8502,2565,8501,2565,8500,2565,8502,2565,8500,2565,8500,2565,8502,2564,8501,2564,8500,2564,8501,2564,8501,2564,8501,2564,8502,2564,8501,2564,8501,2564,8502,2563,8501,2563,8501,2563,8502,2563,8502,2563,8502,2563,8502,2562,8502,2562,8502,2562,8502,2562,8503e" filled="f" stroked="t" strokeweight=".096399pt" strokecolor="#000000">
                <v:path arrowok="t"/>
              </v:shape>
            </v:group>
            <v:group style="position:absolute;left:2472;top:8501;width:91;height:6" coordorigin="2472,8501" coordsize="91,6">
              <v:shape style="position:absolute;left:2472;top:8501;width:91;height:6" coordorigin="2472,8501" coordsize="91,6" path="m2562,8503l2562,8501,2562,8502,2562,8502,2561,8502,2561,8503,2561,8502,2561,8504,2561,8502,2561,8504,2561,8502,2561,8502,2561,8503,2560,8503,2560,8503,2560,8503,2560,8504,2560,8503,2560,8504,2560,8502,2559,8503,2559,8502,2559,8502,2559,8503,2558,8502,2558,8503,2558,8504,2558,8504,2558,8502,2558,8504,2558,8502,2558,8503,2558,8503,2558,8504,2558,8502,2557,8503,2557,8503,2557,8502,2557,8503,2557,8502,2557,8504,2557,8503,2556,8503,2556,8505,2556,8502,2556,8502,2556,8503,2556,8503,2555,8502,2555,8502,2555,8503,2555,8502,2555,8503,2555,8503,2555,8503,2555,8503,2555,8502,2554,8503,2554,8504,2554,8503,2554,8504,2554,8504,2554,8505,2553,8503,2553,8503,2553,8502,2553,8503,2553,8502,2553,8502,2553,8504,2553,8503,2552,8502,2552,8504,2552,8503,2552,8503,2552,8502,2552,8503,2552,8503,2552,8503,2552,8502,2551,8503,2551,8503,2551,8503,2551,8501,2551,8503,2551,8504,2551,8503,2551,8502,2550,8504,2550,8502,2550,8504,2550,8503,2550,8503,2550,8504,2549,8504,2549,8503,2549,8503,2549,8505,2549,8505,2549,8503,2549,8503,2549,8504,2548,8504,2548,8503,2548,8504,2548,8503,2548,8504,2548,8503,2548,8503,2548,8503,2548,8504,2548,8503,2547,8504,2547,8503,2547,8504,2547,8503,2547,8505,2547,8504,2547,8503,2547,8504,2546,8504,2546,8503,2546,8504,2546,8503,2546,8504,2546,8503,2546,8503,2545,8504,2545,8505,2545,8504,2545,8504,2545,8503,2545,8504,2545,8503,2545,8505,2544,8504,2544,8503,2544,8504,2544,8505,2544,8505,2544,8505,2544,8503,2544,8504,2543,8503,2543,8505,2543,8503,2543,8505,2543,8505,2543,8503,2543,8504,2542,8502,2542,8504,2542,8503,2542,8505,2542,8504,2542,8504,2542,8504,2542,8504,2542,8503,2542,8504,2541,8504,2541,8504,2541,8503,2541,8505,2541,8503,2541,8504,2541,8505,2540,8505,2540,8504,2540,8504,2540,8505,2540,8504,2540,8505,2540,8504,2539,8504,2539,8503,2539,8505,2539,8504,2539,8503,2539,8504,2539,8505,2539,8503,2539,8505,2539,8504,2539,8505,2538,8504,2538,8505,2538,8504,2538,8503,2538,8504,2538,8503,2538,8504,2537,8505,2537,8503,2537,8504,2537,8505,2537,8504,2537,8504,2536,8503,2536,8504,2536,8505,2536,8504,2536,8505,2536,8504,2536,8505,2536,8504,2536,8505,2536,8505,2535,8505,2535,8504,2535,8506,2535,8504,2535,8505,2535,8505,2535,8504,2535,8505,2534,8504,2534,8504,2534,8505,2534,8504,2534,8504,2534,8505,2534,8505,2533,8505,2533,8503,2533,8504,2533,8505,2533,8505,2533,8504,2533,8505,2533,8504,2533,8505,2532,8505,2532,8505,2532,8505,2532,8504,2532,8504,2532,8504,2532,8503,2531,8504,2531,8504,2531,8504,2531,8504,2531,8505,2531,8505,2531,8505,2531,8505,2530,8504,2530,8505,2530,8504,2530,8504,2530,8505,2530,8504,2530,8505,2529,8504,2529,8505,2529,8505,2529,8504,2529,8505,2529,8505,2529,8504,2529,8502,2528,8504,2528,8506,2528,8504,2528,8504,2528,8505,2528,8504,2528,8505,2528,8505,2528,8503,2528,8506,2528,8504,2527,8505,2527,8504,2527,8506,2527,8504,2527,8505,2526,8504,2526,8505,2526,8504,2526,8505,2526,8504,2526,8505,2526,8504,2525,8504,2525,8505,2525,8504,2525,8505,2525,8504,2525,8504,2525,8505,2525,8504,2525,8505,2525,8505,2524,8506,2524,8504,2524,8505,2524,8505,2524,8505,2524,8504,2523,8504,2523,8505,2523,8506,2523,8504,2523,8505,2523,8505,2523,8505,2522,8505,2522,8504,2522,8505,2522,8505,2522,8504,2522,8505,2522,8505,2522,8505,2522,8505,2522,8505,2521,8505,2521,8505,2521,8506,2521,8504,2521,8505,2521,8504,2520,8506,2520,8503,2520,8504,2520,8504,2520,8504,2520,8505,2520,8505,2520,8504,2519,8504,2519,8504,2519,8503,2519,8504,2519,8504,2519,8505,2519,8504,2519,8506,2519,8504,2519,8503,2518,8505,2518,8505,2518,8504,2518,8505,2518,8505,2518,8505,2518,8504,2518,8505,2517,8505,2517,8505,2517,8504,2517,8504,2517,8504,2516,8504,2516,8504,2516,8503,2516,8505,2516,8504,2516,8504,2516,8503,2516,8505,2516,8505,2516,8505,2515,8505,2515,8505,2515,8504,2515,8503,2515,8505,2515,8504,2515,8505,2514,8505,2514,8504,2514,8505,2514,8503,2514,8505,2514,8504,2514,8505,2514,8505,2514,8505,2514,8505,2513,8504,2513,8504,2513,8505,2513,8504,2513,8505,2513,8504,2513,8505,2512,8505,2512,8505,2512,8505,2512,8506,2512,8506,2512,8506,2512,8504,2512,8504,2512,8504,2512,8505,2512,8504,2511,8504,2511,8505,2511,8505,2511,8505,2511,8506,2511,8504,2511,8505,2510,8504,2510,8505,2510,8505,2510,8505,2510,8505,2510,8504,2510,8504,2510,8505,2509,8505,2509,8504,2509,8505,2509,8504,2509,8505,2509,8505,2509,8505,2509,8506,2508,8504,2508,8505,2508,8505,2508,8505,2508,8505,2508,8505,2508,8504,2507,8505,2507,8505,2507,8504,2507,8506,2507,8505,2507,8505,2506,8504,2506,8505,2506,8504,2506,8505,2506,8503,2506,8503,2506,8502,2506,8502,2506,8504,2505,8505,2505,8505,2505,8505,2505,8505,2505,8503,2505,8506,2504,8505,2504,8505,2504,8505,2504,8505,2503,8505,2503,8503,2503,8506,2503,8506,2503,8506,2503,8505,2503,8505,2503,8505,2503,8505,2503,8505,2503,8505,2502,8505,2502,8504,2502,8505,2502,8505,2502,8505,2502,8506,2501,8505,2501,8506,2501,8504,2501,8505,2501,8505,2501,8505,2501,8505,2501,8505,2500,8505,2500,8505,2500,8505,2500,8505,2500,8505,2500,8505,2500,8504,2500,8505,2499,8505,2499,8506,2499,8505,2499,8505,2499,8505,2499,8505,2498,8505,2498,8506,2498,8503,2498,8505,2498,8505,2498,8505,2497,8505,2497,8505,2497,8505,2497,8505,2497,8506,2497,8505,2497,8505,2497,8505,2497,8505,2496,8505,2496,8506,2496,8505,2496,8505,2496,8504,2496,8505,2495,8504,2495,8505,2495,8505,2495,8505,2495,8505,2495,8505,2495,8505,2495,8505,2495,8505,2494,8505,2494,8506,2494,8506,2494,8505,2494,8505,2494,8504,2493,8506,2493,8505,2493,8505,2493,8505,2493,8505,2492,8504,2492,8505,2492,8506,2492,8505,2492,8505,2492,8505,2492,8505,2492,8506,2492,8505,2492,8504,2492,8506,2491,8505,2491,8505,2491,8505,2491,8505,2491,8506,2491,8505,2491,8505,2490,8505,2490,8505,2490,8505,2490,8506,2490,8504,2490,8505,2490,8506,2489,8505,2489,8503,2489,8505,2489,8505,2489,8505,2489,8506,2489,8505,2489,8505,2488,8505,2488,8505,2488,8505,2488,8505,2488,8506,2487,8505,2487,8505,2487,8505,2487,8506,2487,8505,2487,8504,2487,8505,2486,8505,2486,8506,2486,8505,2486,8505,2486,8505,2486,8505,2486,8504,2486,8505,2485,8505,2485,8504,2485,8505,2485,8505,2485,8505,2485,8505,2485,8505,2484,8505,2484,8504,2484,8505,2484,8505,2484,8504,2484,8505,2483,8505,2483,8504,2483,8505,2483,8505,2483,8505,2483,8505,2483,8506,2483,8505,2483,8506,2483,8505,2483,8506,2482,8505,2482,8505,2482,8505,2482,8505,2482,8505,2482,8506,2482,8505,2482,8505,2481,8504,2481,8505,2481,8504,2481,8504,2481,8505,2481,8505,2480,8505,2480,8506,2480,8505,2480,8503,2480,8505,2480,8505,2480,8505,2480,8505,2480,8506,2480,8505,2479,8506,2479,8505,2479,8505,2479,8505,2479,8505,2479,8504,2478,8505,2478,8505,2478,8505,2478,8504,2478,8505,2478,8505,2478,8505,2477,8506,2477,8505,2477,8505,2477,8505,2477,8505,2477,8505,2477,8505,2477,8505,2477,8504,2477,8505,2477,8504,2476,8505,2476,8505,2476,8505,2476,8505,2475,8506,2475,8505,2475,8505,2475,8505,2475,8505,2475,8505,2475,8505,2475,8506,2475,8505,2475,8505,2475,8505,2474,8505,2474,8505,2474,8505,2474,8505,2474,8505,2474,8505,2473,8505,2473,8504,2473,8505,2473,8507,2473,8505,2473,8505,2473,8504,2473,8505,2472,8504,2472,8505,2472,8505,2472,8506,2472,8505,2472,8505,2472,8505,2472,8505,2472,8505,2472,8506,2472,8505e" filled="f" stroked="t" strokeweight=".096397pt" strokecolor="#000000">
                <v:path arrowok="t"/>
              </v:shape>
            </v:group>
            <v:group style="position:absolute;left:2382;top:8499;width:90;height:7" coordorigin="2382,8499" coordsize="90,7">
              <v:shape style="position:absolute;left:2382;top:8499;width:90;height:7" coordorigin="2382,8499" coordsize="90,7" path="m2472,8505l2471,8506,2471,8505,2471,8505,2471,8505,2471,8505,2471,8506,2470,8505,2470,8506,2470,8505,2470,8505,2470,8505,2470,8505,2470,8505,2469,8505,2469,8506,2469,8505,2469,8504,2469,8505,2469,8505,2469,8506,2469,8505,2468,8505,2468,8505,2468,8506,2468,8505,2468,8506,2468,8505,2468,8506,2468,8505,2467,8505,2467,8505,2467,8505,2467,8505,2467,8505,2467,8505,2467,8505,2466,8505,2466,8505,2466,8505,2466,8505,2466,8505,2466,8505,2466,8505,2466,8505,2466,8504,2466,8505,2465,8506,2465,8505,2465,8505,2465,8505,2465,8505,2465,8505,2464,8505,2464,8505,2464,8505,2464,8505,2464,8505,2464,8505,2463,8505,2463,8505,2463,8505,2463,8505,2463,8506,2463,8505,2463,8506,2463,8505,2462,8505,2462,8506,2462,8505,2462,8505,2462,8506,2461,8506,2461,8505,2461,8505,2461,8505,2461,8505,2460,8506,2460,8505,2460,8505,2460,8506,2460,8505,2460,8505,2460,8505,2460,8506,2460,8505,2460,8505,2460,8505,2459,8506,2459,8505,2459,8505,2459,8504,2459,8505,2459,8505,2459,8506,2458,8505,2458,8506,2458,8505,2458,8506,2458,8505,2458,8506,2458,8505,2457,8505,2457,8505,2457,8504,2457,8505,2457,8504,2457,8505,2457,8505,2457,8506,2457,8505,2457,8505,2457,8505,2456,8505,2456,8505,2456,8505,2456,8505,2456,8506,2456,8505,2456,8505,2456,8505,2456,8505,2455,8505,2455,8506,2455,8505,2455,8506,2455,8506,2455,8505,2454,8505,2454,8506,2454,8505,2454,8505,2454,8505,2454,8505,2454,8506,2453,8505,2453,8505,2453,8505,2453,8504,2453,8506,2453,8505,2453,8505,2453,8505,2453,8505,2453,8504,2452,8506,2452,8505,2452,8504,2452,8504,2452,8504,2452,8504,2451,8504,2451,8503,2451,8503,2451,8504,2451,8503,2451,8503,2451,8502,2451,8504,2450,8502,2450,8503,2450,8504,2450,8503,2450,8504,2450,8502,2450,8503,2450,8504,2450,8504,2450,8504,2450,8505,2449,8505,2449,8505,2449,8506,2449,8505,2449,8505,2449,8505,2449,8505,2448,8505,2448,8504,2448,8504,2448,8505,2448,8505,2448,8505,2448,8505,2448,8505,2447,8505,2447,8505,2447,8505,2447,8505,2447,8506,2447,8505,2447,8504,2446,8505,2446,8506,2446,8504,2446,8505,2446,8504,2445,8505,2445,8505,2445,8505,2444,8505,2444,8505,2444,8506,2444,8504,2444,8505,2444,8505,2444,8505,2444,8506,2444,8505,2444,8504,2443,8505,2443,8505,2443,8505,2443,8506,2443,8505,2443,8506,2443,8504,2442,8506,2442,8505,2442,8505,2442,8503,2442,8505,2442,8505,2442,8506,2442,8505,2441,8505,2441,8505,2441,8505,2441,8504,2441,8505,2441,8505,2441,8505,2441,8505,2441,8504,2441,8504,2441,8505,2440,8505,2440,8505,2440,8505,2440,8506,2440,8505,2440,8505,2440,8505,2439,8506,2439,8505,2439,8505,2439,8505,2439,8503,2439,8505,2439,8504,2439,8505,2438,8504,2438,8505,2438,8505,2438,8504,2438,8504,2438,8505,2438,8505,2438,8504,2438,8505,2438,8505,2438,8504,2437,8505,2437,8505,2437,8505,2437,8505,2437,8504,2437,8505,2437,8504,2437,8503,2436,8504,2436,8505,2436,8504,2436,8505,2436,8505,2436,8504,2436,8505,2436,8504,2435,8503,2435,8504,2435,8503,2435,8502,2435,8504,2435,8504,2435,8505,2434,8505,2434,8505,2434,8505,2434,8503,2434,8504,2434,8504,2434,8505,2434,8505,2433,8504,2433,8504,2433,8504,2433,8505,2433,8504,2433,8504,2433,8504,2433,8505,2433,8505,2433,8505,2432,8505,2432,8504,2432,8505,2432,8505,2432,8505,2432,8504,2432,8505,2432,8505,2431,8505,2431,8505,2431,8505,2431,8505,2431,8503,2431,8505,2430,8505,2430,8504,2430,8505,2430,8504,2430,8504,2430,8505,2430,8505,2430,8504,2430,8504,2430,8505,2430,8504,2430,8505,2429,8504,2429,8505,2429,8504,2429,8504,2429,8505,2429,8504,2429,8505,2428,8505,2428,8504,2428,8505,2428,8504,2428,8505,2428,8505,2427,8505,2427,8505,2427,8504,2427,8504,2427,8504,2427,8503,2427,8504,2427,8503,2427,8505,2427,8504,2427,8504,2427,8502,2426,8504,2426,8505,2426,8504,2426,8504,2426,8505,2425,8505,2425,8504,2425,8505,2425,8503,2425,8504,2425,8503,2424,8505,2424,8504,2424,8505,2424,8505,2424,8505,2424,8504,2424,8504,2424,8503,2424,8504,2423,8504,2423,8505,2423,8505,2423,8503,2423,8505,2423,8504,2422,8505,2422,8504,2422,8504,2422,8504,2422,8504,2422,8503,2421,8504,2421,8505,2421,8504,2421,8505,2421,8504,2421,8503,2421,8504,2421,8504,2421,8505,2421,8504,2420,8504,2420,8503,2420,8505,2420,8504,2420,8504,2420,8505,2420,8503,2419,8505,2419,8504,2419,8505,2419,8503,2419,8505,2418,8505,2418,8503,2418,8504,2418,8504,2418,8504,2418,8506,2418,8504,2418,8505,2418,8505,2418,8504,2417,8505,2417,8504,2417,8502,2417,8505,2417,8503,2417,8504,2417,8504,2417,8505,2417,8504,2417,8504,2416,8505,2416,8504,2416,8504,2416,8503,2416,8503,2416,8504,2416,8503,2416,8505,2415,8504,2415,8504,2415,8503,2415,8504,2415,8505,2415,8503,2414,8504,2414,8504,2414,8504,2414,8504,2414,8503,2414,8504,2414,8503,2414,8504,2414,8505,2414,8504,2413,8504,2413,8503,2413,8505,2413,8504,2413,8505,2413,8504,2412,8505,2412,8503,2412,8504,2412,8504,2412,8504,2412,8505,2412,8504,2411,8504,2411,8504,2411,8504,2411,8504,2411,8504,2411,8505,2411,8503,2411,8504,2411,8503,2411,8505,2410,8504,2410,8503,2410,8504,2410,8503,2410,8503,2410,8503,2410,8504,2410,8502,2409,8505,2409,8504,2409,8503,2409,8504,2409,8503,2409,8503,2408,8504,2408,8503,2408,8504,2408,8503,2408,8505,2408,8503,2408,8504,2408,8503,2408,8504,2408,8504,2408,8503,2408,8502,2407,8503,2407,8504,2407,8503,2407,8503,2407,8503,2407,8503,2407,8504,2406,8503,2406,8504,2406,8503,2406,8504,2406,8503,2406,8503,2406,8504,2406,8503,2405,8504,2405,8503,2405,8503,2405,8503,2405,8504,2405,8504,2405,8503,2405,8503,2405,8504,2405,8504,2404,8504,2404,8502,2404,8503,2404,8505,2404,8504,2404,8504,2404,8505,2404,8504,2403,8503,2403,8504,2403,8504,2403,8503,2403,8504,2403,8504,2402,8503,2402,8502,2402,8505,2402,8503,2402,8503,2402,8502,2402,8504,2402,8504,2401,8504,2401,8504,2401,8503,2401,8503,2401,8503,2401,8504,2401,8504,2400,8503,2400,8504,2400,8504,2400,8503,2400,8503,2399,8503,2399,8504,2399,8503,2399,8504,2399,8503,2399,8504,2399,8503,2399,8502,2399,8503,2399,8502,2399,8503,2398,8503,2398,8504,2398,8503,2398,8503,2398,8502,2398,8503,2398,8503,2398,8502,2397,8504,2397,8502,2397,8503,2397,8503,2397,8502,2397,8503,2397,8503,2397,8503,2397,8502,2396,8504,2396,8502,2396,8504,2396,8502,2396,8505,2396,8503,2396,8502,2395,8503,2395,8502,2395,8503,2395,8502,2395,8503,2395,8502,2394,8502,2394,8503,2394,8503,2394,8503,2394,8502,2394,8502,2394,8501,2394,8502,2394,8502,2394,8502,2393,8502,2393,8502,2393,8502,2393,8502,2393,8501,2393,8500,2393,8502,2392,8501,2392,8502,2392,8501,2392,8501,2392,8502,2391,8502,2391,8502,2391,8501,2391,8502,2391,8502,2391,8500,2391,8500,2391,8500,2391,8501,2391,8500,2390,8500,2390,8500,2390,8500,2390,8499,2390,8500,2390,8501,2389,8500,2389,8500,2389,8501,2389,8501,2389,8501,2388,8500,2388,8500,2388,8502,2388,8501,2388,8500,2388,8501,2388,8501,2388,8500,2388,8500,2388,8501,2387,8502,2387,8501,2387,8502,2387,8500,2387,8502,2387,8501,2387,8502,2386,8502,2386,8501,2386,8502,2386,8501,2386,8502,2386,8502,2386,8501,2385,8502,2385,8502,2385,8502,2385,8501,2385,8502,2385,8502,2385,8502,2385,8501,2384,8502,2384,8502,2384,8501,2384,8501,2384,8502,2384,8502,2384,8502,2383,8502,2383,8502,2383,8502,2383,8502,2383,8502,2383,8502,2382,8502,2382,8502,2382,8502,2382,8501,2382,8501,2382,8501,2382,8503,2382,8502,2382,8502,2382,8501,2382,8502e" filled="f" stroked="t" strokeweight=".096397pt" strokecolor="#000000">
                <v:path arrowok="t"/>
              </v:shape>
            </v:group>
            <v:group style="position:absolute;left:2291;top:8496;width:90;height:6" coordorigin="2291,8496" coordsize="90,6">
              <v:shape style="position:absolute;left:2291;top:8496;width:90;height:6" coordorigin="2291,8496" coordsize="90,6" path="m2382,8502l2381,8502,2381,8502,2381,8502,2381,8501,2381,8502,2381,8501,2381,8502,2380,8502,2380,8501,2380,8502,2380,8500,2380,8501,2380,8502,2380,8501,2380,8502,2380,8501,2380,8501,2379,8501,2379,8502,2379,8501,2379,8501,2379,8500,2379,8502,2379,8501,2379,8502,2378,8502,2378,8501,2378,8502,2378,8501,2378,8502,2378,8502,2378,8502,2378,8500,2378,8501,2378,8500,2377,8500,2377,8501,2377,8502,2377,8501,2377,8501,2377,8500,2377,8501,2377,8502,2376,8501,2376,8502,2376,8501,2376,8502,2375,8500,2375,8501,2375,8501,2375,8500,2375,8502,2375,8501,2375,8500,2375,8500,2375,8501,2374,8501,2374,8502,2374,8501,2374,8502,2374,8500,2374,8502,2373,8502,2373,8501,2373,8501,2373,8501,2373,8501,2373,8500,2372,8500,2372,8501,2372,8500,2372,8500,2372,8501,2372,8500,2372,8500,2372,8502,2371,8500,2371,8500,2371,8501,2371,8501,2371,8501,2371,8501,2371,8502,2371,8500,2371,8501,2371,8501,2370,8501,2370,8500,2370,8501,2370,8500,2370,8501,2370,8502,2369,8500,2369,8499,2369,8500,2369,8500,2369,8501,2369,8500,2369,8501,2368,8501,2368,8499,2368,8500,2368,8500,2368,8501,2368,8501,2368,8501,2368,8501,2368,8501,2368,8500,2368,8499,2367,8501,2367,8500,2367,8500,2367,8500,2367,8500,2367,8501,2367,8502,2367,8500,2366,8501,2366,8500,2366,8501,2366,8502,2366,8501,2366,8500,2366,8501,2366,8500,2366,8500,2366,8501,2365,8501,2365,8502,2365,8501,2365,8499,2365,8501,2365,8500,2364,8501,2364,8499,2364,8501,2364,8500,2364,8499,2364,8500,2363,8500,2363,8501,2363,8499,2363,8501,2363,8501,2363,8502,2363,8500,2363,8500,2362,8500,2362,8499,2362,8500,2362,8501,2362,8499,2362,8500,2362,8499,2362,8501,2362,8500,2362,8501,2362,8500,2361,8501,2361,8500,2361,8501,2361,8500,2361,8500,2361,8501,2361,8499,2361,8501,2361,8500,2360,8499,2360,8500,2360,8501,2360,8501,2360,8500,2360,8501,2360,8501,2359,8501,2359,8500,2359,8501,2359,8501,2359,8500,2359,8501,2358,8502,2358,8499,2358,8501,2358,8501,2358,8500,2358,8501,2358,8499,2358,8500,2358,8502,2358,8500,2358,8501,2358,8501,2357,8501,2357,8500,2357,8500,2357,8502,2357,8500,2357,8501,2356,8501,2356,8502,2356,8500,2356,8501,2356,8501,2356,8500,2356,8502,2355,8500,2355,8501,2355,8501,2355,8500,2355,8501,2355,8501,2355,8500,2355,8502,2355,8501,2354,8502,2354,8501,2354,8501,2354,8500,2354,8501,2354,8502,2353,8501,2353,8500,2353,8501,2353,8502,2353,8501,2353,8501,2352,8502,2352,8500,2352,8500,2352,8499,2352,8500,2352,8500,2352,8501,2352,8501,2352,8500,2352,8501,2352,8502,2351,8501,2351,8501,2351,8501,2351,8500,2351,8502,2351,8500,2351,8501,2350,8502,2350,8501,2350,8502,2350,8501,2350,8501,2350,8502,2349,8501,2349,8501,2349,8502,2349,8501,2349,8500,2349,8501,2349,8502,2349,8501,2349,8501,2349,8502,2349,8501,2349,8501,2348,8501,2348,8501,2348,8501,2348,8502,2348,8502,2348,8500,2348,8501,2348,8502,2347,8501,2347,8503,2347,8502,2347,8501,2347,8502,2347,8501,2346,8501,2346,8501,2346,8502,2346,8501,2346,8502,2346,8500,2346,8501,2346,8500,2346,8500,2345,8502,2345,8501,2345,8501,2345,8501,2345,8502,2345,8501,2345,8502,2344,8501,2344,8500,2344,8501,2344,8500,2344,8500,2344,8500,2343,8501,2343,8500,2343,8502,2343,8501,2343,8501,2343,8501,2343,8502,2343,8501,2343,8501,2343,8501,2342,8500,2342,8501,2342,8500,2342,8501,2342,8500,2342,8502,2341,8501,2341,8501,2341,8501,2341,8502,2341,8501,2341,8501,2341,8500,2341,8501,2340,8500,2340,8501,2340,8502,2340,8502,2340,8501,2340,8500,2339,8502,2339,8500,2339,8501,2339,8501,2339,8500,2339,8501,2338,8501,2338,8501,2338,8500,2338,8501,2338,8501,2338,8500,2338,8501,2338,8500,2337,8499,2337,8501,2337,8501,2337,8500,2337,8501,2337,8500,2337,8502,2336,8501,2336,8500,2336,8501,2336,8500,2336,8499,2336,8501,2336,8500,2335,8501,2335,8500,2335,8500,2335,8500,2335,8500,2335,8501,2335,8501,2335,8501,2335,8501,2335,8500,2334,8501,2334,8500,2334,8501,2334,8500,2334,8501,2334,8500,2334,8501,2333,8500,2333,8501,2333,8500,2333,8500,2333,8499,2333,8500,2332,8502,2332,8500,2332,8500,2332,8501,2332,8500,2332,8501,2332,8500,2332,8500,2332,8502,2332,8500,2331,8501,2331,8501,2331,8500,2331,8499,2331,8501,2331,8500,2330,8500,2330,8501,2330,8499,2330,8500,2330,8501,2330,8499,2329,8500,2329,8501,2329,8499,2329,8499,2329,8501,2329,8500,2329,8500,2329,8500,2329,8500,2329,8499,2328,8500,2328,8499,2328,8500,2328,8501,2328,8499,2328,8500,2327,8500,2327,8500,2327,8499,2327,8500,2327,8500,2327,8499,2327,8500,2326,8500,2326,8499,2326,8501,2326,8500,2326,8499,2326,8500,2326,8500,2326,8499,2326,8499,2326,8498,2325,8499,2325,8500,2325,8499,2325,8500,2325,8500,2325,8499,2325,8499,2324,8500,2324,8500,2324,8499,2324,8499,2324,8499,2324,8499,2324,8499,2323,8499,2323,8501,2323,8499,2323,8499,2323,8500,2323,8499,2323,8500,2323,8500,2323,8500,2323,8500,2322,8499,2322,8501,2322,8500,2322,8499,2322,8499,2322,8499,2322,8499,2322,8499,2322,8498,2322,8499,2322,8499,2321,8499,2321,8501,2321,8500,2321,8499,2321,8499,2321,8500,2320,8498,2320,8500,2320,8499,2320,8499,2320,8499,2320,8500,2320,8500,2319,8500,2319,8499,2319,8499,2319,8499,2319,8500,2319,8499,2319,8499,2319,8499,2319,8499,2318,8499,2318,8499,2318,8500,2318,8499,2318,8500,2317,8500,2317,8500,2317,8499,2317,8498,2317,8500,2317,8499,2317,8500,2316,8500,2316,8499,2316,8499,2316,8500,2316,8499,2316,8500,2316,8500,2316,8499,2316,8499,2315,8499,2315,8499,2315,8499,2315,8500,2314,8499,2314,8499,2314,8498,2314,8498,2314,8498,2314,8499,2313,8499,2313,8499,2313,8499,2313,8499,2313,8500,2313,8498,2313,8498,2313,8499,2313,8500,2312,8498,2312,8499,2312,8499,2312,8498,2312,8499,2312,8499,2312,8499,2311,8499,2311,8499,2311,8499,2311,8499,2311,8499,2311,8499,2310,8498,2310,8499,2310,8499,2310,8499,2310,8499,2310,8499,2310,8498,2310,8499,2310,8500,2310,8499,2309,8499,2309,8498,2309,8499,2309,8497,2309,8499,2309,8499,2309,8499,2308,8498,2308,8499,2308,8499,2308,8498,2308,8499,2308,8498,2308,8499,2307,8499,2307,8498,2307,8498,2307,8498,2307,8500,2307,8498,2307,8499,2307,8499,2306,8499,2306,8499,2306,8498,2306,8497,2306,8499,2306,8498,2306,8499,2306,8499,2305,8499,2305,8498,2305,8499,2305,8498,2305,8498,2305,8497,2305,8498,2305,8498,2304,8499,2304,8497,2304,8499,2304,8498,2304,8498,2304,8498,2304,8498,2304,8497,2304,8498,2303,8498,2303,8498,2303,8499,2303,8498,2303,8498,2303,8497,2303,8498,2303,8497,2302,8498,2302,8496,2302,8498,2302,8499,2302,8498,2302,8498,2302,8498,2302,8498,2302,8497,2302,8498,2301,8498,2301,8499,2301,8497,2301,8498,2301,8498,2301,8499,2301,8497,2300,8497,2300,8499,2300,8498,2300,8498,2300,8499,2300,8499,2299,8498,2299,8499,2299,8498,2299,8499,2299,8498,2299,8498,2299,8499,2299,8499,2299,8498,2299,8499,2299,8499,2299,8498,2298,8498,2298,8498,2298,8499,2298,8499,2298,8498,2298,8500,2298,8499,2297,8499,2297,8498,2297,8499,2297,8499,2297,8499,2297,8499,2296,8499,2296,8498,2296,8499,2296,8499,2296,8499,2296,8498,2296,8499,2296,8499,2296,8499,2296,8499,2295,8499,2295,8500,2295,8499,2295,8498,2295,8499,2295,8500,2295,8499,2294,8499,2294,8499,2294,8499,2294,8499,2294,8499,2294,8500,2294,8498,2293,8499,2293,8499,2293,8500,2293,8499,2293,8499,2293,8500,2293,8499,2293,8500,2292,8501,2292,8499,2292,8498,2292,8500,2292,8499,2292,8500,2292,8499,2291,8499,2291,8500e" filled="f" stroked="t" strokeweight=".096397pt" strokecolor="#000000">
                <v:path arrowok="t"/>
              </v:shape>
            </v:group>
            <v:group style="position:absolute;left:2203;top:8397;width:88;height:109" coordorigin="2203,8397" coordsize="88,109">
              <v:shape style="position:absolute;left:2203;top:8397;width:88;height:109" coordorigin="2203,8397" coordsize="88,109" path="m2291,8500l2291,8500,2291,8499,2291,8500,2291,8500,2291,8499,2290,8499,2290,8500,2290,8499,2290,8501,2290,8500,2290,8501,2290,8499,2290,8500,2290,8500,2290,8500,2289,8500,2289,8501,2289,8499,2289,8499,2289,8500,2289,8500,2288,8499,2288,8500,2288,8501,2288,8499,2288,8500,2288,8500,2287,8499,2287,8501,2287,8499,2287,8500,2287,8500,2287,8501,2287,8500,2287,8500,2287,8500,2287,8499,2286,8500,2286,8501,2286,8501,2286,8500,2286,8501,2286,8500,2286,8499,2285,8501,2285,8500,2285,8501,2285,8500,2285,8499,2285,8501,2285,8500,2285,8502,2285,8501,2285,8501,2284,8501,2284,8502,2284,8502,2284,8501,2284,8501,2284,8501,2284,8500,2284,8502,2283,8501,2283,8502,2283,8501,2283,8501,2283,8501,2283,8500,2283,8501,2283,8502,2283,8500,2282,8501,2282,8502,2282,8501,2282,8502,2282,8500,2282,8501,2282,8501,2281,8501,2281,8501,2281,8501,2281,8502,2281,8502,2280,8502,2280,8502,2280,8500,2280,8502,2280,8501,2280,8502,2280,8500,2280,8501,2280,8501,2280,8502,2280,8502,2279,8502,2279,8502,2279,8503,2279,8502,2279,8502,2279,8502,2279,8502,2279,8501,2278,8501,2278,8501,2278,8502,2278,8501,2278,8502,2277,8502,2277,8502,2277,8502,2277,8502,2277,8501,2277,8502,2277,8502,2277,8501,2277,8502,2277,8502,2277,8502,2276,8502,2276,8502,2276,8502,2276,8501,2276,8502,2276,8501,2275,8502,2275,8502,2275,8503,2275,8502,2275,8502,2275,8501,2275,8502,2274,8502,2274,8501,2274,8502,2274,8502,2274,8502,2274,8502,2274,8502,2274,8502,2274,8502,2273,8502,2273,8502,2273,8501,2273,8502,2273,8501,2273,8502,2273,8503,2273,8501,2272,8501,2272,8502,2272,8502,2272,8501,2272,8502,2272,8500,2272,8502,2271,8502,2271,8502,2271,8501,2271,8502,2271,8502,2271,8502,2271,8502,2271,8502,2271,8501,2270,8502,2270,8502,2270,8502,2270,8501,2270,8502,2270,8503,2270,8502,2269,8502,2269,8502,2269,8501,2269,8503,2269,8502,2269,8501,2269,8502,2268,8502,2268,8501,2268,8501,2268,8502,2268,8502,2268,8502,2268,8502,2268,8502,2267,8502,2267,8502,2267,8502,2267,8502,2267,8502,2267,8502,2267,8502,2266,8501,2266,8502,2266,8502,2266,8502,2266,8501,2266,8502,2266,8502,2266,8502,2266,8502,2266,8502,2265,8502,2265,8501,2265,8501,2265,8502,2265,8501,2265,8502,2265,8502,2264,8502,2264,8501,2264,8502,2264,8502,2264,8501,2264,8502,2263,8502,2263,8501,2263,8502,2263,8501,2263,8501,2263,8502,2263,8501,2263,8501,2263,8500,2263,8502,2263,8502,2262,8501,2262,8501,2262,8501,2262,8500,2262,8501,2262,8501,2262,8501,2261,8501,2261,8500,2261,8499,2261,8500,2261,8501,2261,8500,2261,8501,2261,8500,2260,8501,2260,8500,2260,8501,2260,8500,2260,8500,2260,8500,2260,8499,2260,8500,2260,8501,2260,8500,2259,8499,2259,8500,2259,8499,2259,8500,2259,8499,2259,8499,2259,8499,2258,8499,2258,8499,2258,8498,2258,8499,2258,8499,2258,8499,2258,8498,2257,8497,2257,8498,2257,8498,2257,8496,2257,8497,2257,8498,2257,8497,2257,8498,2257,8498,2257,8497,2256,8498,2256,8498,2256,8497,2256,8498,2256,8497,2256,8498,2255,8498,2255,8498,2255,8498,2255,8498,2255,8498,2255,8499,2255,8498,2254,8498,2254,8499,2254,8498,2254,8498,2254,8497,2254,8497,2254,8497,2254,8498,2254,8497,2254,8497,2254,8498,2253,8499,2253,8499,2253,8499,2253,8498,2253,8497,2253,8499,2253,8499,2252,8498,2252,8499,2252,8499,2252,8499,2252,8499,2252,8497,2252,8498,2251,8500,2251,8498,2251,8499,2251,8499,2251,8499,2251,8498,2251,8499,2251,8499,2251,8498,2251,8497,2251,8497,2250,8497,2250,8498,2250,8496,2250,8495,2250,8494,2250,8495,2249,8496,2249,8496,2249,8498,2249,8497,2249,8498,2249,8497,2249,8497,2249,8498,2248,8498,2248,8499,2248,8498,2248,8498,2248,8498,2248,8497,2248,8499,2248,8497,2248,8499,2248,8497,2247,8498,2247,8497,2247,8498,2247,8497,2247,8498,2247,8497,2247,8496,2247,8496,2247,8495,2247,8494,2246,8495,2246,8495,2246,8493,2246,8494,2246,8493,2246,8494,2246,8495,2246,8495,2245,8496,2245,8495,2245,8496,2245,8496,2245,8496,2244,8497,2244,8496,2244,8496,2244,8497,2244,8496,2244,8496,2244,8495,2244,8494,2244,8495,2244,8494,2244,8493,2243,8492,2243,8488,2243,8484,2243,8478,2243,8478,2243,8482,2243,8483,2242,8482,2242,8478,2242,8470,2242,8455,2242,8431,2242,8430,2242,8449,2242,8462,2241,8465,2241,8465,2241,8458,2241,8438,2241,8405,2241,8397,2241,8429,2241,8451,2240,8464,2240,8469,2240,8466,2240,8458,2240,8438,2240,8428,2240,8448,2240,8467,2240,8477,2240,8483,2240,8485,2239,8485,2239,8482,2239,8479,2239,8484,2239,8489,2239,8493,2239,8496,2238,8497,2238,8496,2238,8498,2238,8498,2238,8498,2238,8498,2238,8497,2237,8499,2237,8498,2237,8497,2237,8499,2237,8497,2237,8499,2237,8499,2237,8498,2237,8499,2237,8500,2237,8499,2237,8500,2236,8499,2236,8500,2236,8500,2236,8501,2236,8500,2236,8501,2236,8500,2236,8500,2235,8500,2235,8500,2235,8500,2235,8501,2235,8500,2235,8500,2235,8501,2235,8502,2234,8501,2234,8500,2234,8501,2234,8502,2234,8501,2234,8502,2234,8501,2234,8502,2233,8502,2233,8503,2233,8501,2233,8502,2233,8501,2233,8502,2233,8502,2232,8502,2232,8502,2232,8501,2232,8502,2232,8502,2232,8502,2232,8501,2231,8502,2231,8502,2231,8502,2231,8503,2231,8502,2231,8502,2231,8501,2231,8502,2231,8502,2230,8502,2230,8502,2230,8503,2230,8502,2230,8503,2230,8502,2229,8502,2229,8503,2229,8503,2229,8504,2229,8502,2229,8503,2228,8503,2228,8502,2228,8504,2228,8503,2228,8503,2228,8503,2228,8504,2227,8503,2227,8503,2227,8503,2227,8504,2227,8503,2227,8502,2227,8502,2227,8503,2227,8503,2227,8505,2226,8502,2226,8502,2226,8504,2226,8503,2226,8503,2225,8505,2225,8503,2225,8504,2225,8504,2225,8504,2225,8503,2225,8504,2225,8502,2224,8504,2224,8503,2224,8504,2224,8504,2224,8504,2224,8503,2224,8505,2224,8504,2223,8504,2223,8503,2223,8504,2223,8503,2223,8505,2222,8504,2222,8505,2222,8503,2222,8505,2222,8504,2222,8504,2221,8504,2221,8505,2221,8504,2221,8503,2221,8505,2221,8504,2221,8504,2221,8504,2221,8504,2220,8504,2220,8505,2220,8505,2220,8504,2220,8505,2220,8503,2220,8504,2220,8504,2219,8505,2219,8505,2219,8504,2219,8506,2219,8503,2219,8505,2218,8505,2218,8504,2218,8505,2218,8504,2218,8505,2218,8504,2218,8504,2218,8505,2218,8505,2218,8505,2218,8505,2218,8505,2217,8505,2217,8504,2217,8505,2217,8503,2217,8505,2217,8505,2217,8505,2217,8504,2216,8505,2216,8504,2216,8505,2216,8505,2215,8504,2215,8504,2215,8505,2215,8505,2215,8504,2215,8505,2215,8504,2215,8505,2215,8504,2214,8505,2214,8505,2214,8504,2214,8505,2214,8505,2214,8504,2214,8505,2213,8505,2213,8504,2213,8505,2213,8505,2213,8504,2213,8505,2213,8504,2212,8505,2212,8504,2212,8505,2212,8505,2212,8505,2212,8505,2212,8505,2212,8505,2212,8505,2212,8505,2211,8505,2211,8504,2211,8505,2211,8505,2211,8506,2211,8504,2211,8505,2210,8504,2210,8505,2210,8504,2210,8505,2210,8505,2210,8505,2210,8506,2209,8506,2209,8505,2209,8506,2209,8505,2209,8504,2209,8505,2209,8505,2209,8505,2209,8504,2209,8505,2208,8505,2208,8505,2208,8504,2208,8505,2208,8505,2208,8505,2208,8505,2207,8504,2207,8505,2207,8505,2207,8504,2207,8505,2207,8505,2207,8504,2207,8506,2207,8504,2207,8505,2206,8505,2206,8505,2206,8504,2206,8504,2206,8505,2206,8506,2206,8505,2205,8504,2205,8506,2205,8504,2205,8505,2205,8505,2205,8505,2205,8505,2204,8505,2204,8505,2204,8504,2204,8506,2204,8504,2204,8505,2204,8505,2204,8506,2204,8505,2204,8505,2204,8506,2203,8505,2203,8504e" filled="f" stroked="t" strokeweight=".096449pt" strokecolor="#000000">
                <v:path arrowok="t"/>
              </v:shape>
            </v:group>
            <v:group style="position:absolute;left:2114;top:8502;width:89;height:6" coordorigin="2114,8502" coordsize="89,6">
              <v:shape style="position:absolute;left:2114;top:8502;width:89;height:6" coordorigin="2114,8502" coordsize="89,6" path="m2203,8504l2203,8505,2203,8505,2203,8506,2203,8504,2203,8505,2203,8504,2202,8505,2202,8505,2202,8505,2202,8505,2202,8505,2201,8505,2201,8506,2201,8505,2201,8506,2201,8505,2201,8505,2201,8505,2201,8505,2201,8505,2201,8506,2201,8505,2200,8505,2200,8505,2200,8505,2200,8506,2200,8505,2200,8505,2199,8504,2199,8505,2199,8505,2199,8505,2199,8506,2199,8504,2199,8505,2198,8505,2198,8505,2198,8503,2198,8504,2198,8505,2198,8504,2198,8506,2198,8505,2198,8504,2198,8505,2197,8505,2197,8504,2197,8505,2197,8505,2197,8504,2197,8504,2196,8503,2196,8505,2196,8504,2196,8505,2196,8504,2196,8505,2195,8505,2195,8504,2195,8505,2195,8506,2195,8505,2195,8505,2195,8506,2195,8505,2195,8505,2194,8506,2194,8503,2194,8505,2194,8506,2194,8506,2194,8505,2194,8505,2194,8505,2193,8505,2193,8505,2193,8505,2193,8505,2193,8505,2193,8506,2193,8505,2192,8504,2192,8505,2192,8505,2192,8505,2192,8505,2192,8505,2192,8506,2192,8505,2192,8506,2191,8506,2191,8505,2191,8506,2191,8505,2191,8506,2191,8505,2191,8505,2190,8505,2190,8505,2190,8505,2190,8505,2190,8505,2190,8506,2190,8505,2190,8506,2190,8505,2189,8506,2189,8505,2189,8506,2189,8505,2189,8506,2189,8505,2189,8505,2188,8506,2188,8505,2188,8505,2188,8505,2188,8505,2188,8506,2188,8505,2188,8506,2188,8507,2187,8505,2187,8505,2187,8505,2187,8506,2187,8505,2187,8506,2187,8505,2186,8506,2186,8505,2186,8505,2186,8506,2186,8506,2186,8505,2186,8506,2186,8505,2185,8505,2185,8507,2185,8505,2185,8505,2185,8505,2185,8505,2185,8506,2185,8506,2185,8505,2185,8506,2185,8506,2184,8505,2184,8505,2184,8506,2184,8505,2184,8506,2184,8506,2184,8505,2184,8506,2183,8505,2183,8505,2183,8505,2183,8505,2183,8505,2183,8506,2182,8506,2182,8505,2182,8506,2182,8505,2182,8505,2182,8506,2182,8505,2182,8506,2182,8506,2182,8507,2181,8506,2181,8505,2181,8505,2181,8505,2181,8506,2181,8505,2181,8506,2180,8505,2180,8505,2180,8505,2180,8505,2180,8506,2180,8505,2179,8505,2179,8504,2179,8505,2179,8504,2179,8504,2179,8504,2179,8502,2179,8504,2179,8505,2179,8504,2179,8505,2179,8507,2178,8505,2178,8506,2178,8505,2178,8506,2178,8505,2178,8505,2178,8506,2177,8506,2177,8505,2177,8505,2177,8506,2177,8505,2177,8506,2176,8505,2176,8506,2176,8505,2176,8505,2176,8505,2176,8507,2176,8506,2176,8506,2176,8505,2176,8506,2176,8505,2175,8506,2175,8506,2175,8505,2175,8505,2175,8506,2174,8506,2174,8505,2174,8506,2174,8506,2174,8506,2174,8505,2174,8506,2173,8505,2173,8505,2173,8506,2173,8505,2173,8505,2173,8504,2173,8505,2173,8506,2173,8505,2173,8506,2172,8505,2172,8506,2172,8506,2172,8505,2172,8505,2172,8506,2172,8506,2171,8507,2171,8506,2171,8505,2171,8506,2171,8505,2171,8506,2171,8505,2171,8506,2171,8505,2171,8505,2170,8505,2170,8507,2170,8505,2170,8506,2170,8507,2170,8506,2170,8506,2169,8505,2169,8507,2169,8505,2169,8506,2169,8505,2169,8506,2169,8505,2168,8505,2168,8506,2168,8507,2168,8505,2168,8505,2168,8506,2168,8506,2168,8506,2168,8506,2168,8507,2168,8505,2167,8505,2167,8507,2167,8505,2167,8506,2167,8505,2167,8506,2167,8505,2167,8506,2166,8505,2166,8506,2166,8505,2166,8505,2166,8506,2166,8506,2165,8505,2165,8506,2165,8505,2165,8505,2165,8506,2165,8505,2165,8507,2165,8506,2165,8507,2165,8505,2165,8506,2164,8506,2164,8506,2164,8506,2164,8507,2164,8505,2164,8506,2164,8506,2163,8508,2163,8506,2163,8506,2163,8505,2163,8506,2163,8505,2163,8507,2162,8506,2162,8505,2162,8507,2162,8505,2162,8506,2162,8506,2162,8506,2162,8505,2161,8506,2161,8505,2161,8507,2161,8507,2161,8506,2161,8506,2160,8506,2160,8505,2160,8506,2160,8507,2160,8506,2160,8506,2159,8505,2159,8506,2159,8506,2159,8505,2159,8506,2159,8506,2159,8505,2159,8505,2159,8506,2158,8506,2158,8505,2158,8507,2158,8505,2158,8506,2158,8507,2158,8505,2157,8506,2157,8506,2157,8506,2157,8507,2157,8505,2157,8505,2156,8506,2156,8507,2156,8505,2156,8506,2156,8506,2156,8507,2156,8506,2156,8508,2156,8505,2155,8506,2155,8508,2155,8505,2155,8505,2155,8505,2155,8506,2155,8505,2154,8506,2154,8505,2154,8506,2154,8507,2154,8506,2154,8505,2153,8505,2153,8505,2153,8507,2153,8506,2153,8505,2153,8507,2153,8505,2153,8505,2153,8506,2153,8505,2153,8507,2152,8506,2152,8506,2152,8506,2152,8505,2152,8505,2152,8505,2151,8505,2151,8504,2151,8505,2151,8505,2151,8505,2151,8505,2151,8505,2150,8505,2150,8504,2150,8505,2150,8506,2150,8506,2150,8505,2150,8505,2149,8506,2149,8505,2149,8506,2149,8505,2149,8506,2149,8505,2149,8506,2149,8506,2149,8505,2149,8507,2149,8506,2148,8506,2148,8506,2148,8506,2148,8505,2148,8505,2148,8504,2148,8505,2148,8505,2147,8506,2147,8506,2147,8505,2147,8505,2147,8506,2146,8505,2146,8505,2146,8506,2146,8506,2146,8505,2146,8506,2146,8505,2146,8505,2146,8505,2146,8506,2146,8507,2145,8505,2145,8506,2145,8505,2145,8505,2145,8505,2145,8506,2145,8505,2144,8505,2144,8503,2144,8504,2144,8505,2144,8505,2144,8506,2144,8507,2143,8507,2143,8506,2143,8506,2143,8507,2143,8506,2143,8505,2143,8505,2143,8507,2143,8506,2143,8507,2142,8505,2142,8507,2142,8506,2142,8505,2142,8506,2142,8505,2142,8507,2141,8506,2141,8506,2141,8506,2141,8506,2141,8505,2141,8506,2140,8507,2140,8505,2140,8506,2140,8506,2140,8507,2140,8506,2140,8506,2140,8506,2140,8506,2139,8506,2139,8506,2139,8507,2139,8506,2139,8505,2139,8507,2139,8506,2138,8507,2138,8508,2138,8507,2138,8506,2138,8505,2138,8507,2137,8507,2137,8506,2137,8506,2137,8506,2137,8507,2137,8506,2137,8507,2137,8506,2136,8506,2136,8505,2136,8506,2136,8507,2136,8507,2136,8506,2136,8506,2135,8506,2135,8506,2135,8506,2135,8506,2135,8505,2135,8506,2135,8506,2134,8506,2134,8507,2134,8506,2134,8507,2134,8506,2134,8507,2134,8507,2134,8506,2134,8507,2133,8507,2133,8506,2133,8506,2133,8507,2133,8507,2133,8507,2132,8505,2132,8506,2132,8505,2132,8507,2132,8506,2132,8507,2132,8506,2132,8507,2132,8506,2132,8506,2132,8508,2132,8507,2131,8507,2131,8506,2131,8507,2131,8506,2131,8507,2131,8505,2131,8507,2130,8506,2130,8507,2130,8506,2130,8506,2130,8507,2130,8507,2129,8506,2129,8508,2129,8508,2129,8507,2129,8507,2129,8506,2129,8507,2129,8508,2129,8506,2129,8507,2129,8506,2128,8506,2128,8506,2128,8507,2128,8507,2128,8506,2128,8506,2128,8506,2127,8505,2127,8506,2127,8507,2127,8506,2127,8507,2127,8505,2126,8506,2126,8506,2126,8507,2126,8506,2126,8506,2126,8506,2126,8507,2126,8505,2126,8506,2126,8507,2125,8506,2125,8507,2125,8505,2125,8506,2125,8507,2125,8506,2125,8506,2125,8507,2124,8506,2124,8506,2124,8506,2124,8507,2124,8506,2124,8507,2123,8506,2123,8505,2123,8507,2123,8506,2123,8507,2123,8507,2123,8506,2123,8507,2123,8507,2122,8507,2122,8507,2122,8508,2122,8506,2122,8507,2122,8507,2121,8506,2121,8507,2121,8506,2121,8507,2121,8506,2121,8507,2120,8508,2120,8505,2120,8507,2120,8507,2120,8506,2120,8508,2120,8506,2120,8506,2120,8507,2120,8508,2120,8508,2119,8507,2119,8508,2119,8508,2119,8506,2119,8507,2119,8506,2119,8507,2118,8507,2118,8506,2118,8507,2118,8506,2118,8507,2118,8506,2118,8506,2118,8507,2117,8507,2117,8506,2117,8508,2117,8507,2117,8507,2117,8507,2117,8506,2117,8506,2117,8506,2117,8507,2117,8505,2117,8507,2116,8506,2116,8507,2116,8506,2116,8506,2116,8508,2116,8507,2116,8508,2115,8506,2115,8505,2115,8506,2115,8507,2114,8507,2114,8506,2114,8507,2114,8507,2114,8506,2114,8507e" filled="f" stroked="t" strokeweight=".096397pt" strokecolor="#000000">
                <v:path arrowok="t"/>
              </v:shape>
            </v:group>
            <v:group style="position:absolute;left:2022;top:8425;width:92;height:84" coordorigin="2022,8425" coordsize="92,84">
              <v:shape style="position:absolute;left:2022;top:8425;width:92;height:84" coordorigin="2022,8425" coordsize="92,84" path="m2114,8507l2114,8506,2114,8507,2114,8506,2113,8506,2113,8506,2113,8507,2113,8505,2113,8506,2113,8507,2113,8507,2113,8505,2112,8506,2112,8506,2112,8508,2112,8506,2112,8505,2112,8505,2111,8506,2111,8507,2111,8506,2111,8507,2111,8506,2111,8506,2110,8506,2110,8505,2110,8506,2110,8506,2110,8506,2110,8505,2109,8506,2109,8506,2109,8507,2109,8507,2109,8506,2109,8508,2109,8506,2109,8506,2109,8505,2109,8506,2109,8505,2108,8508,2108,8506,2108,8506,2108,8506,2108,8507,2108,8508,2108,8506,2108,8507,2107,8506,2107,8507,2107,8506,2107,8508,2107,8507,2106,8507,2106,8506,2106,8507,2106,8507,2106,8506,2106,8506,2106,8507,2106,8506,2106,8507,2105,8507,2105,8507,2105,8506,2105,8507,2105,8507,2105,8507,2105,8506,2104,8505,2104,8507,2104,8508,2104,8505,2104,8506,2104,8507,2104,8506,2103,8507,2103,8506,2103,8507,2103,8506,2103,8506,2103,8506,2103,8506,2103,8507,2103,8508,2103,8506,2102,8507,2102,8507,2102,8507,2102,8507,2102,8506,2102,8507,2101,8505,2101,8506,2101,8505,2101,8505,2101,8505,2101,8507,2101,8506,2100,8508,2100,8507,2100,8506,2100,8506,2100,8507,2100,8506,2100,8507,2100,8507,2100,8506,2099,8507,2099,8506,2099,8506,2099,8506,2099,8507,2099,8507,2098,8508,2098,8507,2098,8506,2098,8508,2098,8507,2098,8508,2098,8507,2097,8508,2097,8506,2097,8506,2097,8507,2097,8507,2097,8506,2097,8507,2097,8506,2096,8507,2096,8507,2096,8506,2096,8507,2096,8507,2096,8506,2096,8507,2095,8507,2095,8506,2095,8507,2095,8505,2095,8508,2095,8506,2095,8507,2094,8507,2094,8506,2094,8506,2094,8506,2094,8507,2094,8505,2094,8507,2094,8507,2094,8506,2094,8508,2094,8506,2093,8506,2093,8507,2093,8505,2093,8506,2093,8505,2093,8505,2093,8506,2093,8505,2093,8506,2093,8505,2092,8505,2092,8504,2092,8505,2092,8504,2092,8505,2092,8505,2092,8503,2091,8504,2091,8503,2091,8502,2091,8501,2091,8499,2091,8497,2091,8493,2090,8486,2090,8481,2090,8480,2090,8479,2090,8473,2090,8457,2090,8440,2090,8450,2090,8453,2090,8448,2090,8437,2089,8425,2089,8435,2089,8439,2089,8427,2089,8433,2089,8443,2089,8452,2089,8454,2088,8443,2088,8451,2088,8468,2088,8479,2088,8483,2088,8483,2088,8486,2087,8490,2087,8496,2087,8499,2087,8500,2087,8502,2087,8502,2087,8504,2087,8505,2087,8504,2087,8505,2086,8504,2086,8505,2086,8505,2086,8505,2086,8507,2086,8505,2086,8506,2086,8506,2085,8505,2085,8506,2085,8506,2085,8506,2085,8507,2085,8506,2085,8506,2084,8506,2084,8508,2084,8507,2084,8506,2084,8508,2084,8506,2084,8508,2084,8506,2084,8506,2084,8507,2083,8506,2083,8507,2083,8506,2083,8507,2083,8507,2083,8507,2082,8507,2082,8506,2082,8507,2082,8507,2082,8507,2082,8508,2082,8507,2082,8507,2081,8507,2081,8506,2081,8507,2081,8506,2081,8507,2081,8506,2081,8507,2081,8506,2081,8505,2080,8505,2080,8507,2080,8507,2080,8505,2080,8506,2080,8508,2080,8507,2080,8507,2079,8507,2079,8507,2079,8508,2078,8506,2078,8505,2078,8508,2078,8507,2078,8507,2078,8507,2078,8508,2078,8507,2077,8508,2077,8507,2077,8507,2077,8507,2077,8508,2077,8507,2076,8508,2076,8506,2076,8507,2076,8508,2076,8507,2076,8508,2075,8507,2075,8507,2075,8507,2075,8508,2075,8508,2075,8506,2075,8508,2075,8507,2075,8508,2074,8508,2074,8507,2074,8508,2074,8507,2074,8508,2074,8507,2073,8508,2073,8507,2073,8508,2073,8507,2073,8507,2073,8507,2073,8507,2073,8508,2073,8508,2073,8508,2072,8508,2072,8508,2072,8506,2072,8508,2072,8507,2072,8508,2072,8507,2071,8508,2071,8507,2071,8506,2071,8507,2070,8507,2070,8508,2070,8508,2070,8508,2070,8508,2070,8507,2070,8507,2070,8507,2070,8508,2070,8508,2069,8507,2069,8508,2069,8508,2069,8506,2069,8508,2069,8507,2068,8507,2068,8508,2068,8507,2068,8507,2068,8507,2068,8507,2068,8508,2067,8508,2067,8508,2067,8507,2067,8507,2067,8507,2067,8507,2067,8508,2067,8507,2067,8507,2067,8508,2067,8508,2067,8507,2066,8507,2066,8508,2066,8508,2066,8508,2066,8507,2066,8506,2066,8508,2065,8508,2065,8507,2065,8508,2065,8507,2065,8508,2065,8508,2065,8507,2064,8507,2064,8507,2064,8508,2064,8507,2064,8507,2064,8507,2064,8506,2064,8507,2064,8508,2063,8507,2063,8508,2063,8507,2063,8508,2063,8508,2063,8507,2063,8508,2062,8506,2062,8508,2062,8506,2062,8507,2062,8507,2062,8507,2061,8508,2061,8507,2061,8506,2061,8507,2061,8508,2061,8506,2061,8506,2061,8507,2061,8507,2061,8506,2060,8506,2060,8508,2060,8508,2060,8508,2060,8508,2060,8508,2060,8506,2060,8507,2059,8508,2059,8506,2059,8508,2059,8508,2059,8508,2059,8508,2058,8507,2058,8508,2058,8508,2058,8508,2058,8507,2058,8506,2058,8506,2058,8508,2058,8507,2058,8507,2057,8508,2057,8507,2057,8507,2057,8507,2057,8506,2057,8508,2057,8506,2056,8508,2056,8507,2056,8506,2056,8507,2056,8507,2056,8508,2056,8506,2056,8508,2056,8508,2056,8508,2056,8507,2056,8508,2055,8506,2055,8507,2055,8508,2055,8508,2055,8508,2055,8508,2055,8507,2054,8507,2054,8508,2054,8507,2054,8508,2054,8508,2054,8508,2054,8507,2054,8508,2054,8507,2053,8506,2053,8507,2053,8506,2053,8508,2053,8507,2053,8508,2052,8508,2052,8508,2052,8506,2052,8508,2052,8507,2052,8508,2052,8506,2051,8506,2051,8507,2051,8507,2051,8508,2051,8506,2051,8508,2051,8507,2051,8507,2051,8508,2051,8507,2050,8508,2050,8507,2050,8506,2050,8507,2050,8507,2050,8508,2049,8508,2049,8507,2049,8508,2049,8508,2049,8507,2049,8508,2048,8508,2048,8508,2048,8508,2048,8506,2048,8507,2048,8507,2048,8507,2048,8508,2047,8508,2047,8507,2047,8507,2047,8507,2047,8507,2047,8506,2047,8507,2046,8507,2046,8507,2046,8507,2046,8508,2046,8508,2046,8507,2046,8508,2045,8507,2045,8508,2045,8507,2045,8506,2045,8507,2045,8507,2045,8508,2045,8508,2044,8507,2044,8507,2044,8507,2044,8507,2044,8507,2044,8506,2043,8508,2043,8506,2043,8507,2043,8508,2043,8508,2043,8507,2042,8507,2042,8508,2042,8508,2042,8506,2042,8507,2042,8508,2042,8507,2042,8508,2042,8507,2041,8507,2041,8507,2041,8508,2041,8506,2041,8508,2041,8507,2040,8507,2040,8508,2040,8506,2040,8508,2040,8508,2039,8507,2039,8507,2039,8508,2039,8507,2039,8508,2039,8508,2039,8507,2039,8507,2039,8507,2039,8507,2038,8508,2038,8508,2038,8506,2038,8507,2038,8507,2038,8508,2038,8507,2037,8507,2037,8508,2037,8508,2037,8507,2037,8508,2037,8507,2037,8508,2037,8508,2037,8507,2037,8508,2036,8507,2036,8508,2036,8507,2036,8507,2036,8506,2036,8507,2036,8508,2035,8507,2035,8509,2035,8507,2035,8508,2035,8508,2035,8508,2034,8507,2034,8508,2034,8507,2034,8507,2034,8508,2034,8507,2034,8507,2034,8506,2033,8508,2033,8507,2033,8509,2033,8508,2033,8508,2033,8508,2032,8508,2032,8507,2032,8508,2032,8508,2032,8508,2032,8506,2032,8507,2031,8507,2031,8508,2031,8507,2031,8508,2031,8507,2031,8508,2031,8507,2031,8508,2030,8507,2030,8507,2030,8508,2030,8507,2030,8507,2030,8508,2030,8508,2030,8506,2029,8508,2029,8507,2029,8508,2029,8507,2029,8507,2029,8507,2028,8507,2028,8508,2028,8507,2028,8506,2028,8507,2028,8508,2028,8507,2028,8508,2028,8508,2027,8507,2027,8506,2027,8508,2027,8507,2027,8507,2026,8507,2026,8507,2026,8508,2026,8507,2026,8507,2026,8507,2026,8507,2025,8508,2025,8508,2025,8509,2025,8506,2025,8508,2025,8506,2025,8507,2025,8506,2025,8507,2025,8506,2025,8507,2024,8507,2024,8508,2024,8507,2024,8507,2024,8508,2024,8507,2023,8507,2023,8508,2023,8506,2023,8507,2023,8506,2023,8507,2022,8506,2022,8507,2022,8507,2022,8508,2022,8507,2022,8508e" filled="f" stroked="t" strokeweight=".096436pt" strokecolor="#000000">
                <v:path arrowok="t"/>
              </v:shape>
            </v:group>
            <v:group style="position:absolute;left:1932;top:8506;width:90;height:3" coordorigin="1932,8506" coordsize="90,3">
              <v:shape style="position:absolute;left:1932;top:8506;width:90;height:3" coordorigin="1932,8506" coordsize="90,3" path="m2022,8508l2022,8508,2022,8506,2022,8507,2022,8507,2021,8508,2021,8508,2021,8507,2021,8508,2021,8507,2021,8506,2020,8508,2020,8506,2020,8507,2020,8507,2020,8506,2020,8508,2019,8507,2019,8508,2019,8507,2019,8508,2019,8507,2019,8507,2019,8508,2019,8507,2019,8508,2018,8507,2018,8507,2018,8508,2018,8507,2018,8509,2018,8507,2018,8506,2018,8507,2018,8507,2018,8507,2017,8507,2017,8508,2017,8507,2017,8509,2017,8507,2017,8508,2017,8507,2016,8508,2016,8508,2016,8508,2016,8508,2015,8508,2015,8508,2015,8507,2015,8508,2015,8508,2015,8508,2015,8508,2015,8508,2015,8508,2014,8508,2014,8507,2014,8507,2014,8508,2014,8507,2014,8508,2014,8508,2013,8506,2013,8507,2013,8507,2013,8507,2013,8507,2013,8508,2012,8508,2012,8507,2012,8507,2012,8508,2012,8508,2012,8507,2012,8508,2012,8508,2012,8507,2012,8508,2011,8507,2011,8506,2011,8508,2011,8507,2011,8509,2011,8508,2011,8508,2011,8508,2010,8507,2010,8508,2010,8507,2010,8508,2010,8508,2010,8508,2010,8508,2010,8508,2009,8508,2009,8507,2009,8507,2009,8508,2009,8508,2009,8508,2009,8508,2009,8507,2008,8508,2008,8507,2008,8506,2008,8508,2008,8508,2008,8508,2008,8508,2007,8507,2007,8508,2007,8507,2007,8507,2007,8506,2006,8508,2006,8508,2006,8507,2006,8508,2006,8507,2006,8508,2006,8507,2006,8508,2006,8507,2006,8508,2005,8507,2005,8507,2005,8508,2005,8507,2005,8508,2005,8508,2004,8508,2004,8507,2004,8508,2004,8507,2004,8508,2004,8509,2003,8508,2003,8509,2003,8508,2003,8507,2003,8507,2003,8508,2003,8508,2003,8507,2002,8506,2002,8508,2002,8508,2002,8508,2002,8508,2002,8507,2002,8507,2001,8508,2001,8507,2001,8508,2001,8508,2001,8507,2001,8508,2001,8507,2001,8507,2000,8508,2000,8508,2000,8506,2000,8508,2000,8508,2000,8507,2000,8508,2000,8508,2000,8508,2000,8508,2000,8508,1999,8509,1999,8508,1999,8508,1999,8508,1999,8508,1999,8507,1998,8507,1998,8507,1998,8507,1998,8506,1998,8508,1998,8507,1998,8508,1998,8506,1998,8508,1997,8508,1997,8508,1997,8508,1997,8509,1997,8508,1997,8507,1996,8507,1996,8508,1996,8508,1996,8507,1996,8507,1996,8508,1996,8507,1995,8508,1995,8507,1995,8508,1995,8508,1995,8508,1995,8507,1995,8507,1995,8508,1995,8508,1995,8507,1994,8507,1994,8507,1994,8508,1994,8508,1994,8507,1994,8507,1994,8508,1994,8507,1993,8508,1993,8507,1993,8508,1993,8507,1993,8508,1992,8508,1992,8509,1992,8508,1992,8508,1992,8507,1992,8508,1992,8508,1992,8506,1992,8508,1991,8508,1991,8508,1991,8507,1991,8507,1991,8507,1991,8508,1991,8507,1991,8508,1990,8507,1990,8507,1990,8508,1990,8508,1990,8507,1989,8508,1989,8507,1989,8508,1989,8508,1989,8507,1989,8508,1989,8507,1989,8508,1989,8508,1989,8507,1988,8508,1988,8507,1988,8507,1988,8507,1988,8508,1987,8507,1987,8508,1987,8508,1987,8508,1987,8507,1987,8508,1987,8507,1986,8508,1986,8506,1986,8507,1986,8508,1986,8507,1986,8507,1986,8508,1986,8507,1986,8507,1986,8508,1986,8508,1986,8508,1985,8508,1985,8507,1985,8507,1985,8508,1985,8508,1985,8507,1985,8508,1984,8508,1984,8506,1984,8508,1984,8508,1984,8508,1984,8508,1983,8508,1983,8507,1983,8508,1983,8508,1983,8507,1983,8509,1983,8508,1983,8508,1982,8507,1982,8508,1982,8507,1982,8508,1982,8509,1982,8507,1981,8507,1981,8508,1981,8508,1981,8507,1981,8508,1981,8508,1980,8507,1980,8506,1980,8507,1980,8508,1980,8508,1980,8507,1980,8508,1980,8506,1980,8508,1980,8508,1979,8507,1979,8507,1979,8508,1979,8507,1979,8508,1979,8508,1979,8507,1978,8508,1978,8507,1978,8508,1978,8507,1978,8508,1978,8508,1978,8508,1978,8507,1978,8508,1978,8508,1977,8508,1977,8508,1977,8507,1977,8508,1977,8507,1977,8508,1976,8508,1976,8508,1976,8508,1976,8508,1975,8508,1975,8507,1975,8508,1975,8509,1975,8508,1975,8507,1975,8508,1975,8508,1975,8508,1975,8508,1974,8508,1974,8507,1974,8507,1974,8508,1974,8508,1974,8508,1974,8508,1974,8507,1973,8509,1973,8508,1973,8507,1973,8509,1973,8508,1973,8508,1973,8508,1972,8508,1972,8506,1972,8507,1972,8508,1972,8508,1972,8508,1972,8508,1972,8507,1972,8507,1972,8508,1972,8507,1971,8508,1971,8508,1971,8507,1971,8508,1971,8508,1971,8508,1970,8508,1970,8507,1970,8508,1970,8508,1970,8508,1970,8508,1970,8507,1970,8508,1969,8508,1969,8508,1969,8507,1969,8508,1969,8509,1969,8508,1969,8508,1969,8509,1969,8508,1969,8508,1968,8508,1968,8506,1968,8507,1968,8508,1968,8507,1968,8508,1968,8508,1968,8507,1967,8508,1967,8508,1967,8508,1967,8508,1967,8507,1967,8508,1967,8509,1967,8508,1966,8508,1966,8508,1966,8508,1966,8507,1966,8508,1966,8508,1966,8507,1966,8508,1966,8507,1966,8508,1965,8507,1965,8507,1965,8508,1965,8509,1965,8507,1965,8508,1965,8508,1964,8508,1964,8508,1964,8507,1964,8507,1964,8508,1963,8508,1963,8508,1963,8507,1963,8507,1963,8507,1963,8508,1963,8508,1963,8507,1963,8508,1963,8509,1962,8507,1962,8508,1962,8508,1962,8508,1962,8507,1962,8508,1961,8508,1961,8508,1961,8507,1961,8507,1961,8508,1961,8507,1961,8508,1961,8507,1961,8508,1961,8508,1961,8508,1960,8509,1960,8508,1960,8508,1960,8508,1960,8508,1960,8507,1959,8508,1959,8508,1959,8507,1959,8508,1959,8508,1959,8508,1959,8508,1959,8508,1959,8508,1958,8508,1958,8508,1958,8508,1958,8507,1958,8508,1958,8508,1958,8508,1958,8508,1957,8508,1957,8508,1957,8508,1957,8508,1957,8508,1957,8508,1956,8508,1956,8507,1956,8508,1956,8507,1956,8507,1956,8508,1956,8508,1956,8508,1956,8507,1955,8509,1955,8508,1955,8508,1955,8508,1955,8507,1955,8508,1955,8508,1954,8508,1954,8507,1954,8507,1954,8508,1954,8508,1954,8507,1953,8507,1953,8508,1953,8508,1953,8507,1953,8508,1953,8506,1953,8508,1953,8508,1953,8508,1953,8508,1952,8507,1952,8508,1952,8508,1952,8508,1952,8508,1952,8508,1951,8509,1951,8508,1951,8508,1951,8507,1951,8508,1951,8507,1951,8508,1951,8508,1950,8507,1950,8508,1950,8507,1950,8506,1950,8508,1950,8508,1950,8507,1950,8508,1949,8507,1949,8508,1949,8507,1949,8508,1949,8508,1949,8508,1949,8507,1948,8507,1948,8508,1948,8508,1948,8508,1948,8508,1947,8507,1947,8508,1947,8507,1947,8507,1947,8508,1947,8508,1947,8508,1947,8507,1947,8508,1946,8508,1946,8508,1946,8508,1946,8508,1946,8508,1946,8507,1945,8507,1945,8508,1945,8508,1945,8507,1945,8508,1945,8507,1944,8508,1944,8508,1944,8508,1944,8508,1944,8507,1944,8508,1944,8507,1944,8508,1944,8508,1944,8507,1944,8508,1943,8508,1943,8508,1943,8507,1943,8508,1943,8507,1943,8508,1943,8508,1943,8508,1942,8508,1942,8507,1942,8508,1942,8507,1942,8508,1942,8508,1942,8508,1942,8507,1942,8508,1942,8508,1941,8508,1941,8507,1941,8508,1941,8507,1941,8507,1941,8508,1941,8506,1941,8507,1940,8508,1940,8507,1940,8508,1940,8508,1940,8508,1940,8508,1940,8507,1939,8507,1939,8508,1939,8508,1939,8508,1939,8508,1939,8508,1939,8508,1939,8507,1939,8508,1939,8507,1939,8508,1939,8507,1938,8508,1938,8507,1938,8508,1938,8508,1938,8508,1938,8508,1938,8508,1937,8508,1937,8508,1937,8507,1937,8508,1937,8508,1937,8509,1937,8507,1937,8508,1936,8507,1936,8508,1936,8507,1936,8508,1936,8507,1936,8508,1936,8508,1936,8507,1936,8507,1936,8508,1936,8508,1936,8508,1935,8508,1935,8507,1935,8508,1935,8508,1935,8508,1935,8506,1934,8508,1934,8508,1934,8508,1934,8507,1934,8508,1934,8507,1934,8506,1933,8508,1933,8507,1933,8508,1933,8507,1933,8508,1933,8508,1933,8508,1933,8508,1933,8508,1932,8508,1932,8507,1932,8508,1932,8507,1932,8509,1932,8508e" filled="f" stroked="t" strokeweight=".096397pt" strokecolor="#000000">
                <v:path arrowok="t"/>
              </v:shape>
            </v:group>
            <v:group style="position:absolute;left:1847;top:8506;width:85;height:3" coordorigin="1847,8506" coordsize="85,3">
              <v:shape style="position:absolute;left:1847;top:8506;width:85;height:3" coordorigin="1847,8506" coordsize="85,3" path="m1932,8508l1932,8508,1931,8508,1931,8509,1931,8507,1931,8508,1931,8508,1931,8507,1931,8508,1930,8508,1930,8508,1930,8507,1930,8509,1930,8507,1930,8508,1930,8508,1930,8508,1930,8508,1929,8508,1929,8507,1929,8507,1929,8508,1929,8507,1929,8508,1928,8508,1928,8508,1928,8508,1928,8507,1928,8506,1928,8508,1928,8508,1927,8509,1927,8508,1927,8508,1927,8507,1927,8507,1927,8508,1927,8508,1927,8507,1926,8508,1926,8508,1926,8507,1926,8508,1926,8507,1926,8508,1925,8506,1925,8508,1925,8508,1925,8507,1925,8507,1925,8507,1925,8506,1925,8507,1924,8508,1924,8508,1924,8507,1924,8508,1924,8507,1924,8506,1924,8507,1924,8508,1924,8508,1924,8507,1924,8508,1923,8508,1923,8506,1923,8507,1923,8508,1923,8507,1923,8508,1923,8508,1923,8508,1923,8507,1922,8508,1922,8507,1922,8507,1922,8507,1922,8508,1921,8507,1921,8506,1921,8508,1921,8508,1921,8508,1920,8508,1920,8506,1920,8508,1920,8507,1920,8507,1920,8507,1920,8508,1920,8507,1920,8506,1919,8508,1919,8507,1919,8508,1919,8508,1919,8507,1919,8508,1918,8507,1918,8508,1918,8508,1918,8508,1918,8508,1918,8508,1918,8507,1917,8508,1917,8507,1917,8508,1917,8507,1917,8508,1917,8507,1917,8508,1917,8508,1917,8507,1917,8507,1916,8507,1916,8508,1916,8507,1916,8508,1916,8507,1916,8508,1915,8507,1915,8506,1915,8508,1915,8508,1915,8508,1915,8508,1914,8508,1914,8508,1914,8507,1914,8508,1914,8508,1914,8507,1914,8508,1914,8507,1914,8508,1913,8509,1913,8508,1913,8507,1913,8508,1913,8508,1913,8508,1913,8507,1913,8507,1912,8507,1912,8508,1912,8508,1912,8508,1912,8507,1912,8508,1912,8508,1911,8508,1911,8508,1911,8507,1911,8508,1911,8508,1911,8509,1911,8508,1911,8507,1911,8508,1910,8508,1910,8508,1910,8507,1910,8508,1910,8508,1910,8507,1910,8508,1909,8508,1909,8508,1909,8508,1909,8508,1909,8506,1909,8507,1908,8507,1908,8508,1908,8508,1908,8508,1908,8508,1908,8507,1908,8508,1908,8508,1908,8508,1908,8508,1908,8508,1907,8507,1907,8508,1907,8509,1907,8508,1907,8508,1907,8508,1907,8508,1906,8508,1906,8508,1906,8507,1906,8508,1906,8507,1905,8508,1905,8507,1905,8508,1905,8508,1905,8507,1905,8508,1905,8509,1905,8508,1905,8507,1905,8508,1905,8508,1905,8508,1904,8508,1904,8508,1904,8508,1904,8508,1904,8508,1903,8507,1903,8508,1903,8508,1903,8508,1903,8508,1903,8508,1903,8508,1903,8507,1903,8508,1902,8507,1902,8508,1902,8508,1902,8508,1902,8508,1901,8508,1901,8508,1901,8507,1901,8508,1901,8508,1900,8507,1900,8508,1900,8508,1900,8509,1900,8508,1900,8507,1900,8509,1900,8508,1900,8508,1900,8508,1900,8508,1899,8508,1899,8508,1899,8508,1899,8508,1899,8508,1899,8507,1899,8508,1898,8508,1898,8507,1898,8508,1898,8508,1898,8508,1898,8507,1898,8509,1898,8508,1897,8508,1897,8507,1897,8508,1897,8509,1897,8508,1897,8508,1897,8507,1897,8508,1896,8508,1896,8508,1896,8508,1896,8508,1896,8508,1896,8508,1896,8509,1895,8507,1895,8508,1895,8508,1895,8508,1895,8507,1895,8508,1894,8508,1894,8508,1894,8508,1894,8508,1894,8509,1894,8508,1894,8508,1894,8509,1894,8508,1893,8508,1893,8508,1893,8508,1893,8508,1893,8508,1893,8507,1893,8508,1892,8508,1892,8507,1892,8508,1892,8508,1892,8508,1891,8508,1891,8507,1891,8508,1891,8507,1891,8508,1891,8509,1891,8507,1891,8508,1891,8508,1891,8508,1890,8507,1890,8508,1890,8507,1890,8508,1890,8508,1889,8508,1889,8508,1889,8508,1889,8508,1889,8507,1889,8509,1889,8508,1889,8508,1888,8508,1888,8508,1888,8507,1888,8507,1888,8509,1888,8507,1888,8507,1888,8508,1887,8508,1887,8509,1887,8508,1887,8508,1887,8508,1887,8508,1887,8509,1886,8508,1886,8507,1886,8508,1886,8508,1886,8507,1886,8508,1885,8508,1885,8508,1885,8508,1885,8508,1885,8509,1885,8507,1885,8508,1885,8507,1885,8508,1884,8509,1884,8508,1884,8508,1884,8507,1884,8508,1884,8508,1884,8508,1884,8507,1884,8507,1884,8508,1883,8509,1883,8508,1883,8508,1883,8508,1883,8508,1883,8508,1883,8508,1882,8508,1882,8508,1882,8509,1882,8508,1882,8508,1882,8507,1882,8508,1881,8508,1881,8508,1881,8509,1881,8508,1881,8508,1881,8507,1881,8509,1881,8508,1881,8508,1881,8508,1880,8508,1880,8509,1880,8508,1880,8508,1880,8508,1879,8508,1879,8508,1879,8509,1879,8508,1879,8508,1879,8508,1879,8508,1879,8508,1878,8508,1878,8508,1878,8508,1878,8508,1878,8509,1878,8508,1878,8509,1878,8508,1877,8507,1877,8508,1877,8509,1877,8509,1877,8508,1877,8508,1877,8508,1876,8508,1876,8508,1876,8508,1876,8508,1876,8508,1876,8508,1875,8508,1875,8508,1875,8508,1875,8508,1875,8508,1875,8508,1875,8508,1875,8509,1875,8508,1875,8508,1875,8508,1874,8507,1874,8508,1874,8508,1874,8508,1874,8508,1874,8508,1874,8508,1873,8508,1873,8509,1873,8508,1873,8509,1873,8508,1873,8509,1872,8509,1872,8507,1872,8508,1872,8509,1872,8508,1872,8508,1872,8508,1872,8507,1872,8508,1871,8508,1871,8509,1871,8508,1871,8508,1871,8508,1871,8508,1871,8508,1870,8508,1870,8509,1870,8508,1870,8508,1870,8508,1870,8508,1870,8508,1869,8508,1869,8506,1869,8508,1869,8507,1869,8508,1869,8508,1869,8509,1869,8508,1869,8507,1868,8508,1868,8508,1868,8508,1868,8508,1868,8508,1868,8507,1868,8508,1867,8508,1867,8508,1867,8508,1867,8507,1867,8509,1867,8508,1867,8508,1866,8508,1866,8508,1866,8508,1866,8508,1866,8508,1866,8508,1866,8508,1865,8509,1865,8508,1865,8508,1865,8508,1865,8508,1864,8508,1864,8508,1864,8508,1864,8508,1864,8507,1864,8508,1864,8508,1864,8508,1863,8508,1863,8508,1863,8508,1863,8508,1863,8508,1863,8508,1863,8508,1862,8508,1862,8508,1862,8508,1862,8508,1862,8507,1861,8509,1861,8508,1861,8509,1861,8509,1861,8508,1861,8508,1861,8508,1861,8508,1861,8508,1861,8508,1861,8507,1860,8508,1860,8508,1860,8508,1860,8508,1860,8508,1860,8508,1859,8508,1859,8508,1859,8509,1859,8508,1859,8508,1859,8508,1858,8508,1858,8509,1858,8507,1858,8508,1858,8508,1858,8507,1858,8508,1858,8508,1858,8509,1858,8508,1857,8507,1857,8508,1857,8507,1857,8508,1857,8508,1856,8508,1856,8507,1856,8508,1856,8507,1856,8507,1856,8508,1856,8508,1855,8508,1855,8507,1855,8508,1855,8508,1855,8508,1855,8507,1855,8509,1855,8508,1855,8507,1855,8508,1855,8509,1854,8508,1854,8507,1854,8508,1854,8508,1853,8507,1853,8507,1853,8507,1853,8508,1853,8508,1853,8507,1853,8508,1853,8508,1852,8508,1852,8508,1852,8508,1852,8508,1852,8508,1852,8507,1852,8508,1852,8508,1851,8508,1851,8508,1851,8507,1851,8507,1851,8508,1851,8507,1851,8507,1850,8508,1850,8506,1850,8508,1850,8507,1850,8508,1850,8508,1850,8508,1850,8508,1849,8508,1849,8508,1849,8508,1849,8507,1849,8508,1849,8508,1849,8507,1849,8507,1849,8508,1849,8508,1848,8509,1848,8507,1848,8508,1848,8508,1848,8507,1848,8507,1848,8508,1847,8507,1847,8508,1847,8507,1847,8508,1847,8508,1847,8508,1847,8508,1847,8508e" filled="f" stroked="t" strokeweight=".096397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61.013885pt;margin-top:439.522736pt;width:103.392926pt;height:1.81193pt;mso-position-horizontal-relative:page;mso-position-vertical-relative:page;z-index:-503" coordorigin="5220,8790" coordsize="2068,36">
            <v:group style="position:absolute;left:5223;top:8821;width:2;height:6" coordorigin="5223,8821" coordsize="2,6">
              <v:shape style="position:absolute;left:5223;top:8821;width:2;height:6" coordorigin="5223,8821" coordsize="0,6" path="m5223,8821l5223,8827e" filled="f" stroked="t" strokeweight="0pt" strokecolor="#000000">
                <v:path arrowok="t"/>
              </v:shape>
            </v:group>
            <v:group style="position:absolute;left:5517;top:8793;width:2;height:31" coordorigin="5517,8793" coordsize="2,31">
              <v:shape style="position:absolute;left:5517;top:8793;width:2;height:31" coordorigin="5517,8793" coordsize="0,31" path="m5517,8824l5517,8793e" filled="f" stroked="t" strokeweight=".281945pt" strokecolor="#000000">
                <v:path arrowok="t"/>
              </v:shape>
            </v:group>
            <v:group style="position:absolute;left:5812;top:8821;width:2;height:6" coordorigin="5812,8821" coordsize="2,6">
              <v:shape style="position:absolute;left:5812;top:8821;width:2;height:6" coordorigin="5812,8821" coordsize="0,6" path="m5812,8821l5812,8827e" filled="f" stroked="t" strokeweight="0pt" strokecolor="#000000">
                <v:path arrowok="t"/>
              </v:shape>
            </v:group>
            <v:group style="position:absolute;left:6107;top:8793;width:2;height:31" coordorigin="6107,8793" coordsize="2,31">
              <v:shape style="position:absolute;left:6107;top:8793;width:2;height:31" coordorigin="6107,8793" coordsize="0,31" path="m6107,8824l6107,8793e" filled="f" stroked="t" strokeweight=".281945pt" strokecolor="#000000">
                <v:path arrowok="t"/>
              </v:shape>
            </v:group>
            <v:group style="position:absolute;left:6402;top:8821;width:2;height:6" coordorigin="6402,8821" coordsize="2,6">
              <v:shape style="position:absolute;left:6402;top:8821;width:2;height:6" coordorigin="6402,8821" coordsize="0,6" path="m6402,8821l6402,8827e" filled="f" stroked="t" strokeweight="0pt" strokecolor="#000000">
                <v:path arrowok="t"/>
              </v:shape>
            </v:group>
            <v:group style="position:absolute;left:6696;top:8793;width:2;height:31" coordorigin="6696,8793" coordsize="2,31">
              <v:shape style="position:absolute;left:6696;top:8793;width:2;height:31" coordorigin="6696,8793" coordsize="0,31" path="m6696,8824l6696,8793e" filled="f" stroked="t" strokeweight=".281945pt" strokecolor="#000000">
                <v:path arrowok="t"/>
              </v:shape>
            </v:group>
            <v:group style="position:absolute;left:6991;top:8821;width:2;height:6" coordorigin="6991,8821" coordsize="2,6">
              <v:shape style="position:absolute;left:6991;top:8821;width:2;height:6" coordorigin="6991,8821" coordsize="0,6" path="m6991,8821l6991,8827e" filled="f" stroked="t" strokeweight="0pt" strokecolor="#000000">
                <v:path arrowok="t"/>
              </v:shape>
            </v:group>
            <v:group style="position:absolute;left:7285;top:8793;width:2;height:31" coordorigin="7285,8793" coordsize="2,31">
              <v:shape style="position:absolute;left:7285;top:8793;width:2;height:31" coordorigin="7285,8793" coordsize="0,31" path="m7285,8824l7285,8793e" filled="f" stroked="t" strokeweight=".281945pt" strokecolor="#000000">
                <v:path arrowok="t"/>
              </v:shape>
            </v:group>
            <v:group style="position:absolute;left:5223;top:8824;width:2062;height:2" coordorigin="5223,8824" coordsize="2062,2">
              <v:shape style="position:absolute;left:5223;top:8824;width:2062;height:2" coordorigin="5223,8824" coordsize="2062,0" path="m5223,8824l7285,8824e" filled="f" stroked="t" strokeweight=".28170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61.104034pt;margin-top:375.784668pt;width:103.21252pt;height:56.932914pt;mso-position-horizontal-relative:page;mso-position-vertical-relative:page;z-index:-502" coordorigin="5222,7516" coordsize="2064,1139">
            <v:group style="position:absolute;left:7195;top:8646;width:90;height:7" coordorigin="7195,8646" coordsize="90,7">
              <v:shape style="position:absolute;left:7195;top:8646;width:90;height:7" coordorigin="7195,8646" coordsize="90,7" path="m7285,8651l7285,8650,7285,8651,7285,8651,7285,8651,7285,8650,7285,8647,7284,8647,7284,8649,7284,8652,7284,8651,7284,8649,7284,8650,7284,8648,7284,8650,7284,8651,7284,8648,7284,8648,7283,8648,7283,8651,7283,8648,7283,8651,7283,8652,7283,8647,7283,8652,7283,8649,7282,8650,7282,8650,7282,8652,7282,8649,7282,8650,7282,8649,7281,8651,7281,8650,7281,8650,7281,8649,7281,8650,7280,8648,7280,8648,7280,8647,7280,8649,7280,8650,7280,8649,7280,8650,7279,8648,7279,8647,7279,8651,7279,8650,7279,8649,7279,8647,7279,8649,7279,8649,7279,8650,7279,8650,7278,8649,7278,8648,7278,8649,7278,8652,7278,8650,7278,8652,7278,8650,7277,8650,7277,8647,7277,8650,7277,8649,7277,8649,7277,8650,7277,8650,7276,8651,7276,8651,7276,8651,7276,8651,7276,8650,7276,8649,7276,8650,7275,8648,7275,8651,7275,8651,7275,8649,7275,8650,7275,8650,7275,8648,7275,8649,7275,8650,7275,8649,7275,8651,7274,8651,7274,8650,7274,8651,7274,8649,7274,8648,7274,8650,7274,8649,7273,8649,7273,8652,7273,8649,7273,8651,7273,8649,7273,8649,7273,8647,7273,8650,7272,8650,7272,8648,7272,8647,7272,8648,7272,8648,7272,8651,7272,8650,7271,8650,7271,8650,7271,8647,7271,8649,7271,8649,7271,8647,7271,8652,7270,8651,7270,8648,7270,8650,7270,8650,7270,8649,7270,8651,7270,8648,7270,8650,7270,8651,7270,8649,7269,8650,7269,8648,7269,8650,7269,8649,7269,8651,7269,8648,7269,8649,7268,8651,7268,8648,7268,8649,7268,8651,7268,8650,7268,8649,7268,8650,7267,8648,7267,8650,7267,8651,7267,8650,7267,8650,7267,8651,7267,8650,7267,8649,7267,8650,7267,8649,7266,8649,7266,8650,7266,8649,7266,8651,7266,8652,7266,8650,7266,8649,7265,8651,7265,8648,7265,8650,7265,8648,7265,8650,7265,8652,7264,8651,7264,8649,7264,8650,7264,8647,7264,8647,7264,8649,7264,8649,7263,8651,7263,8648,7263,8649,7263,8649,7263,8649,7263,8649,7263,8650,7263,8650,7263,8649,7262,8649,7262,8650,7262,8651,7262,8650,7262,8649,7262,8651,7262,8651,7261,8649,7261,8651,7261,8649,7261,8647,7261,8651,7261,8650,7261,8649,7260,8649,7260,8650,7260,8651,7260,8647,7260,8650,7260,8649,7260,8650,7260,8648,7259,8650,7259,8651,7259,8649,7259,8648,7259,8649,7259,8647,7259,8649,7259,8648,7259,8648,7259,8650,7259,8649,7258,8648,7258,8651,7258,8650,7258,8651,7258,8649,7258,8650,7258,8649,7257,8650,7257,8649,7257,8648,7257,8651,7257,8649,7257,8648,7256,8650,7256,8651,7256,8648,7256,8647,7256,8649,7256,8650,7256,8648,7255,8648,7255,8649,7255,8649,7255,8649,7255,8649,7255,8650,7255,8650,7254,8649,7254,8649,7254,8650,7254,8651,7254,8650,7254,8649,7254,8651,7254,8648,7254,8649,7254,8648,7254,8649,7253,8649,7253,8647,7253,8649,7253,8648,7253,8650,7253,8648,7253,8649,7253,8651,7252,8650,7252,8651,7252,8650,7252,8650,7252,8649,7252,8650,7251,8650,7251,8649,7251,8650,7251,8649,7251,8647,7251,8649,7251,8650,7250,8649,7250,8650,7250,8648,7250,8650,7250,8649,7250,8649,7250,8648,7249,8647,7249,8650,7249,8648,7249,8650,7249,8647,7249,8650,7249,8649,7249,8647,7249,8648,7249,8649,7248,8650,7248,8648,7248,8650,7248,8651,7248,8650,7248,8649,7248,8651,7248,8649,7247,8649,7247,8648,7247,8650,7247,8650,7247,8648,7247,8648,7247,8652,7247,8647,7247,8647,7247,8648,7246,8648,7246,8650,7246,8649,7246,8650,7246,8650,7246,8649,7246,8650,7246,8651,7245,8647,7245,8650,7245,8649,7245,8648,7245,8647,7245,8648,7244,8648,7244,8651,7244,8648,7244,8647,7244,8651,7244,8650,7244,8648,7243,8647,7243,8649,7243,8650,7243,8648,7243,8649,7243,8650,7243,8648,7242,8650,7242,8649,7242,8648,7242,8650,7242,8650,7242,8651,7242,8648,7242,8649,7241,8651,7241,8649,7241,8651,7241,8649,7241,8651,7241,8649,7241,8648,7241,8650,7240,8648,7240,8649,7240,8649,7240,8646,7240,8650,7240,8649,7239,8649,7239,8648,7239,8650,7239,8648,7239,8650,7239,8651,7238,8648,7238,8650,7238,8649,7238,8651,7238,8648,7238,8647,7238,8650,7238,8648,7238,8650,7238,8648,7237,8648,7237,8649,7237,8649,7237,8651,7237,8650,7237,8649,7237,8650,7236,8650,7236,8649,7236,8650,7236,8649,7236,8650,7235,8650,7235,8649,7235,8651,7235,8648,7235,8648,7235,8648,7235,8649,7234,8649,7234,8649,7234,8650,7234,8648,7234,8651,7233,8646,7233,8647,7233,8651,7233,8650,7233,8649,7233,8651,7233,8649,7233,8649,7233,8648,7233,8649,7233,8647,7233,8648,7232,8651,7232,8649,7232,8651,7232,8649,7232,8651,7232,8647,7232,8651,7232,8650,7231,8647,7231,8650,7231,8649,7231,8650,7231,8649,7231,8648,7230,8649,7230,8650,7230,8649,7230,8647,7230,8649,7230,8646,7229,8649,7229,8650,7229,8649,7229,8650,7229,8649,7229,8650,7229,8649,7229,8648,7228,8648,7228,8649,7228,8648,7228,8649,7228,8650,7228,8650,7228,8651,7228,8648,7228,8648,7227,8648,7227,8649,7227,8650,7227,8648,7227,8650,7227,8649,7226,8649,7226,8650,7226,8647,7226,8649,7226,8650,7226,8650,7226,8648,7226,8647,7226,8649,7225,8649,7225,8647,7225,8646,7225,8650,7225,8649,7225,8648,7224,8648,7224,8650,7224,8649,7224,8648,7224,8649,7223,8650,7223,8648,7223,8648,7223,8651,7223,8649,7223,8647,7223,8649,7222,8648,7222,8650,7222,8648,7222,8649,7222,8650,7222,8651,7222,8648,7222,8651,7221,8648,7221,8650,7221,8648,7221,8649,7221,8648,7221,8649,7221,8650,7221,8649,7221,8649,7221,8648,7221,8648,7220,8648,7220,8651,7220,8648,7220,8649,7220,8649,7220,8647,7220,8649,7219,8647,7219,8648,7219,8649,7219,8647,7219,8649,7219,8652,7218,8649,7218,8648,7218,8648,7218,8648,7218,8649,7218,8648,7217,8648,7217,8649,7217,8650,7217,8647,7217,8651,7217,8650,7217,8651,7217,8648,7217,8649,7216,8649,7216,8647,7216,8650,7216,8649,7216,8648,7216,8651,7216,8649,7215,8649,7215,8648,7215,8648,7215,8650,7215,8649,7215,8648,7215,8650,7215,8649,7214,8651,7214,8647,7214,8649,7214,8651,7214,8647,7214,8647,7214,8647,7213,8651,7213,8649,7213,8648,7213,8647,7213,8649,7213,8650,7213,8648,7213,8649,7213,8650,7213,8647,7213,8650,7213,8649,7212,8648,7212,8649,7212,8647,7212,8647,7212,8649,7212,8651,7212,8647,7211,8651,7211,8649,7211,8648,7211,8648,7211,8649,7211,8647,7211,8649,7210,8647,7210,8649,7210,8650,7210,8650,7210,8647,7210,8647,7210,8648,7210,8649,7209,8650,7209,8647,7209,8648,7209,8652,7209,8650,7209,8648,7208,8648,7208,8651,7208,8650,7208,8647,7208,8648,7208,8646,7208,8647,7208,8649,7208,8650,7208,8649,7208,8649,7208,8648,7207,8650,7207,8647,7207,8648,7207,8649,7207,8651,7207,8648,7207,8647,7206,8646,7206,8649,7206,8648,7206,8649,7206,8651,7206,8648,7206,8650,7205,8649,7205,8648,7205,8649,7205,8649,7205,8649,7205,8648,7205,8650,7205,8650,7205,8649,7205,8649,7205,8647,7205,8648,7204,8648,7204,8649,7204,8650,7204,8651,7204,8650,7204,8649,7204,8648,7203,8649,7203,8648,7203,8651,7203,8649,7203,8649,7203,8652,7203,8649,7203,8649,7202,8649,7202,8648,7202,8647,7202,8649,7202,8648,7202,8650,7201,8651,7201,8649,7201,8649,7201,8648,7201,8650,7201,8647,7201,8649,7201,8648,7201,8648,7201,8647,7200,8649,7200,8650,7200,8649,7200,8647,7200,8648,7200,8647,7200,8650,7200,8651,7199,8647,7199,8648,7199,8648,7199,8649,7199,8646,7199,8649,7199,8647,7198,8650,7198,8649,7198,8650,7198,8648,7198,8649,7198,8650,7198,8649,7198,8648,7197,8649,7197,8649,7197,8648,7197,8647,7197,8648,7197,8648,7197,8648,7196,8651,7196,8650,7196,8648,7196,8650,7196,8648,7196,8649,7196,8650,7196,8648,7196,8648,7196,8646,7196,8647,7195,8649,7195,8648,7195,8650,7195,8647e" filled="f" stroked="t" strokeweight=".101413pt" strokecolor="#000000">
                <v:path arrowok="t"/>
              </v:shape>
            </v:group>
            <v:group style="position:absolute;left:7106;top:8644;width:89;height:8" coordorigin="7106,8644" coordsize="89,8">
              <v:shape style="position:absolute;left:7106;top:8644;width:89;height:8" coordorigin="7106,8644" coordsize="89,8" path="m7195,8647l7195,8647,7195,8647,7195,8650,7195,8649,7194,8649,7194,8649,7194,8647,7194,8649,7194,8649,7194,8648,7193,8647,7193,8649,7193,8648,7193,8650,7193,8649,7193,8650,7193,8647,7192,8648,7192,8648,7192,8647,7192,8648,7192,8649,7192,8647,7192,8647,7192,8650,7192,8648,7192,8646,7192,8649,7191,8648,7191,8647,7191,8649,7191,8648,7191,8650,7191,8647,7190,8647,7190,8649,7190,8650,7190,8647,7190,8648,7190,8647,7190,8650,7190,8648,7189,8648,7189,8647,7189,8650,7189,8647,7189,8647,7189,8648,7189,8650,7188,8648,7188,8646,7188,8649,7188,8646,7188,8648,7188,8649,7188,8648,7188,8649,7188,8650,7187,8651,7187,8650,7187,8648,7187,8648,7187,8647,7187,8650,7187,8648,7187,8647,7186,8648,7186,8647,7186,8647,7186,8648,7186,8649,7186,8648,7186,8648,7185,8649,7185,8647,7185,8649,7185,8648,7185,8647,7185,8650,7185,8645,7185,8647,7185,8651,7185,8649,7185,8648,7184,8647,7184,8650,7184,8648,7184,8647,7184,8650,7184,8648,7184,8647,7183,8647,7183,8651,7183,8648,7183,8650,7183,8648,7183,8648,7182,8650,7182,8647,7182,8648,7182,8649,7182,8650,7182,8650,7182,8648,7182,8648,7181,8649,7181,8650,7181,8648,7181,8652,7181,8648,7181,8651,7180,8649,7180,8648,7180,8649,7180,8648,7180,8649,7180,8648,7180,8647,7180,8650,7180,8648,7180,8646,7179,8647,7179,8650,7179,8649,7179,8650,7179,8647,7179,8649,7179,8648,7178,8648,7178,8650,7178,8648,7178,8647,7178,8648,7178,8647,7178,8648,7177,8648,7177,8649,7177,8648,7177,8651,7177,8649,7177,8647,7177,8647,7176,8648,7176,8649,7176,8650,7176,8649,7176,8648,7175,8649,7175,8647,7175,8649,7175,8648,7175,8649,7175,8648,7175,8652,7175,8650,7175,8649,7174,8650,7174,8649,7174,8647,7174,8647,7174,8650,7174,8648,7173,8648,7173,8647,7173,8650,7173,8647,7173,8648,7173,8647,7173,8649,7173,8647,7172,8648,7172,8650,7172,8648,7172,8647,7172,8648,7171,8649,7171,8648,7171,8650,7171,8648,7171,8650,7171,8649,7171,8649,7171,8650,7171,8649,7171,8647,7170,8646,7170,8649,7170,8648,7170,8650,7170,8650,7170,8647,7170,8647,7170,8647,7169,8646,7169,8649,7169,8646,7169,8648,7169,8646,7169,8648,7168,8648,7168,8649,7168,8648,7168,8647,7168,8649,7168,8647,7168,8649,7168,8649,7168,8647,7168,8648,7168,8649,7168,8647,7167,8647,7167,8649,7167,8647,7167,8650,7167,8647,7167,8648,7167,8649,7166,8647,7166,8648,7166,8650,7166,8649,7166,8648,7166,8648,7165,8649,7165,8648,7165,8647,7165,8646,7165,8650,7165,8647,7165,8649,7164,8647,7164,8648,7164,8649,7164,8646,7164,8647,7164,8647,7164,8645,7164,8647,7163,8651,7163,8646,7163,8645,7163,8648,7163,8647,7163,8649,7163,8647,7163,8648,7162,8647,7162,8649,7162,8647,7162,8650,7162,8649,7162,8648,7162,8649,7161,8649,7161,8649,7161,8649,7161,8647,7161,8649,7161,8650,7161,8650,7160,8648,7160,8648,7160,8648,7160,8647,7160,8647,7160,8647,7160,8647,7160,8647,7159,8649,7159,8651,7159,8647,7159,8648,7159,8647,7159,8649,7159,8648,7159,8647,7159,8649,7159,8649,7158,8647,7158,8647,7158,8647,7158,8647,7158,8648,7158,8647,7158,8648,7157,8647,7157,8647,7157,8649,7157,8647,7157,8647,7157,8647,7157,8647,7157,8647,7156,8648,7156,8648,7156,8645,7156,8649,7156,8647,7156,8650,7156,8648,7155,8646,7155,8647,7155,8649,7155,8648,7155,8651,7155,8649,7155,8650,7155,8648,7154,8647,7154,8648,7154,8648,7154,8649,7154,8647,7154,8650,7154,8648,7154,8651,7154,8649,7154,8647,7154,8646,7153,8647,7153,8647,7153,8648,7153,8649,7153,8647,7152,8647,7152,8650,7152,8647,7152,8646,7152,8649,7152,8647,7152,8648,7152,8647,7151,8649,7151,8648,7151,8647,7151,8648,7151,8647,7151,8648,7150,8648,7150,8650,7150,8647,7150,8648,7150,8647,7150,8649,7150,8646,7150,8649,7150,8648,7150,8647,7150,8649,7150,8646,7149,8648,7149,8646,7149,8650,7149,8647,7149,8648,7149,8647,7148,8648,7148,8648,7148,8646,7148,8647,7148,8647,7148,8649,7148,8646,7148,8646,7148,8648,7148,8647,7148,8649,7148,8647,7147,8647,7147,8648,7147,8649,7147,8644,7147,8648,7147,8647,7147,8647,7147,8647,7146,8647,7146,8647,7146,8649,7146,8647,7146,8648,7146,8648,7146,8649,7145,8647,7145,8648,7145,8647,7145,8649,7145,8648,7145,8647,7145,8648,7144,8647,7144,8647,7144,8647,7144,8648,7144,8649,7144,8647,7144,8647,7144,8648,7144,8648,7144,8647,7144,8648,7143,8647,7143,8648,7143,8649,7143,8647,7143,8647,7143,8648,7143,8650,7143,8646,7142,8651,7142,8647,7142,8648,7142,8647,7142,8647,7142,8649,7142,8645,7142,8647,7141,8648,7141,8649,7141,8648,7141,8648,7141,8649,7141,8650,7140,8648,7140,8649,7140,8647,7140,8648,7140,8648,7140,8647,7140,8648,7139,8648,7139,8647,7139,8649,7139,8645,7139,8648,7139,8647,7139,8647,7139,8650,7139,8649,7139,8647,7139,8648,7138,8648,7138,8647,7138,8647,7138,8649,7138,8649,7138,8646,7138,8647,7138,8647,7137,8647,7137,8645,7137,8648,7137,8648,7137,8647,7137,8646,7136,8649,7136,8646,7136,8646,7136,8648,7136,8647,7136,8649,7135,8648,7135,8651,7135,8649,7135,8647,7135,8647,7135,8649,7135,8648,7135,8650,7134,8645,7134,8649,7134,8648,7134,8647,7134,8649,7134,8647,7134,8648,7134,8647,7134,8647,7134,8647,7134,8648,7133,8648,7133,8648,7133,8650,7133,8647,7133,8647,7133,8648,7133,8647,7132,8647,7132,8647,7132,8649,7132,8647,7132,8646,7132,8648,7132,8646,7132,8649,7131,8647,7131,8649,7131,8647,7131,8647,7131,8648,7131,8647,7130,8645,7130,8647,7130,8646,7130,8647,7130,8647,7130,8647,7130,8649,7130,8648,7129,8647,7129,8646,7129,8648,7129,8647,7129,8647,7129,8647,7129,8647,7129,8648,7129,8647,7129,8648,7129,8648,7128,8647,7128,8648,7128,8647,7128,8648,7128,8649,7128,8646,7128,8648,7128,8647,7127,8647,7127,8649,7127,8647,7127,8649,7127,8649,7127,8645,7127,8647,7127,8646,7127,8647,7127,8648,7127,8645,7126,8647,7126,8648,7126,8647,7126,8648,7126,8646,7126,8649,7126,8648,7125,8648,7125,8644,7125,8648,7125,8646,7125,8647,7125,8647,7125,8648,7124,8647,7124,8648,7124,8647,7124,8647,7124,8648,7124,8647,7123,8648,7123,8645,7123,8647,7123,8646,7123,8648,7123,8646,7123,8648,7123,8650,7123,8648,7123,8646,7123,8647,7122,8647,7122,8648,7122,8648,7122,8647,7122,8647,7122,8648,7121,8648,7121,8645,7121,8648,7121,8648,7121,8649,7121,8647,7121,8649,7120,8648,7120,8649,7120,8647,7120,8649,7120,8648,7120,8648,7120,8647,7120,8648,7119,8646,7119,8648,7119,8647,7119,8648,7119,8645,7119,8647,7119,8647,7119,8649,7118,8648,7118,8649,7118,8647,7118,8645,7118,8647,7118,8648,7118,8647,7118,8645,7118,8649,7118,8649,7118,8647,7117,8645,7117,8650,7117,8648,7117,8649,7117,8647,7117,8647,7117,8648,7117,8649,7116,8646,7116,8647,7116,8646,7116,8646,7116,8648,7116,8646,7115,8647,7115,8648,7115,8648,7115,8648,7115,8646,7115,8648,7115,8647,7115,8647,7114,8647,7114,8648,7114,8647,7114,8646,7114,8648,7114,8646,7114,8649,7114,8647,7113,8647,7113,8649,7113,8648,7113,8647,7113,8649,7113,8647,7113,8646,7113,8648,7113,8646,7113,8646,7113,8647,7112,8648,7112,8649,7112,8648,7112,8647,7112,8648,7112,8645,7112,8648,7112,8646,7111,8646,7111,8647,7111,8646,7111,8647,7111,8647,7111,8649,7110,8646,7110,8647,7110,8647,7110,8649,7110,8645,7110,8647,7110,8647,7109,8647,7109,8647,7109,8645,7109,8646,7109,8647,7109,8648,7109,8647,7108,8648,7108,8645,7108,8648,7108,8646,7108,8648,7108,8646,7108,8649,7108,8648,7108,8647,7108,8647,7107,8646,7107,8647,7107,8648,7107,8646,7107,8649,7107,8646,7107,8647,7107,8645,7106,8649e" filled="f" stroked="t" strokeweight=".101414pt" strokecolor="#000000">
                <v:path arrowok="t"/>
              </v:shape>
            </v:group>
            <v:group style="position:absolute;left:7018;top:8598;width:89;height:53" coordorigin="7018,8598" coordsize="89,53">
              <v:shape style="position:absolute;left:7018;top:8598;width:89;height:53" coordorigin="7018,8598" coordsize="89,53" path="m7106,8649l7106,8647,7106,8648,7106,8649,7106,8649,7106,8648,7106,8647,7106,8647,7106,8649,7106,8648,7105,8648,7105,8646,7105,8648,7105,8647,7105,8646,7105,8648,7104,8647,7104,8649,7104,8648,7104,8647,7104,8645,7103,8648,7103,8647,7103,8648,7103,8646,7103,8648,7103,8647,7103,8647,7103,8647,7102,8646,7102,8647,7102,8646,7102,8647,7102,8649,7102,8647,7102,8645,7102,8648,7102,8647,7102,8647,7102,8651,7102,8648,7101,8647,7101,8646,7101,8647,7101,8646,7101,8648,7101,8646,7100,8647,7100,8648,7100,8645,7100,8646,7100,8646,7100,8647,7100,8647,7099,8648,7099,8647,7099,8644,7099,8649,7099,8649,7099,8647,7099,8645,7099,8648,7098,8645,7098,8647,7098,8646,7098,8646,7098,8647,7098,8646,7098,8648,7097,8648,7097,8646,7097,8649,7097,8648,7097,8647,7097,8649,7097,8645,7097,8647,7097,8649,7097,8647,7097,8648,7096,8648,7096,8646,7096,8647,7096,8648,7096,8647,7096,8648,7095,8648,7095,8646,7095,8647,7095,8646,7095,8647,7095,8647,7095,8647,7094,8647,7094,8646,7094,8648,7094,8647,7094,8647,7094,8647,7094,8647,7094,8646,7093,8647,7093,8647,7093,8648,7093,8647,7093,8646,7093,8647,7093,8647,7093,8647,7093,8646,7093,8644,7092,8646,7092,8647,7092,8647,7092,8646,7092,8648,7092,8646,7092,8648,7091,8647,7091,8648,7091,8647,7091,8646,7091,8649,7091,8646,7091,8649,7090,8645,7090,8649,7090,8647,7090,8648,7090,8645,7090,8648,7090,8647,7089,8648,7089,8646,7089,8649,7089,8648,7089,8646,7089,8648,7089,8648,7089,8643,7088,8645,7088,8647,7088,8646,7088,8646,7088,8647,7088,8646,7088,8646,7088,8647,7088,8649,7088,8647,7087,8646,7087,8648,7087,8647,7087,8646,7087,8648,7087,8648,7087,8648,7087,8646,7086,8646,7086,8645,7086,8648,7086,8647,7086,8646,7086,8647,7085,8643,7085,8647,7085,8646,7085,8645,7085,8647,7085,8647,7085,8645,7085,8648,7085,8646,7085,8647,7085,8646,7084,8647,7084,8645,7084,8644,7084,8646,7084,8646,7084,8647,7084,8646,7083,8646,7083,8645,7083,8646,7083,8647,7083,8645,7083,8647,7083,8646,7082,8646,7082,8647,7082,8646,7082,8644,7082,8645,7082,8646,7082,8647,7082,8644,7081,8645,7081,8645,7081,8647,7081,8644,7080,8645,7080,8647,7080,8647,7080,8645,7080,8647,7080,8646,7080,8647,7080,8646,7080,8647,7080,8646,7080,8647,7080,8647,7079,8646,7079,8643,7079,8645,7079,8645,7079,8647,7079,8644,7079,8646,7078,8647,7078,8645,7078,8643,7078,8647,7078,8647,7077,8643,7077,8647,7077,8646,7077,8643,7077,8644,7077,8645,7077,8643,7077,8647,7077,8644,7077,8647,7077,8645,7076,8646,7076,8645,7076,8645,7076,8644,7076,8647,7076,8647,7075,8647,7075,8647,7075,8644,7075,8644,7075,8645,7075,8647,7075,8645,7075,8645,7074,8645,7074,8646,7074,8645,7074,8644,7074,8645,7074,8645,7074,8645,7074,8646,7073,8645,7073,8647,7073,8646,7073,8644,7073,8645,7073,8647,7073,8646,7072,8645,7072,8647,7072,8645,7072,8644,7072,8647,7072,8644,7072,8645,7072,8646,7072,8642,7072,8643,7072,8645,7071,8646,7071,8646,7071,8645,7071,8644,7071,8644,7071,8646,7071,8646,7070,8647,7070,8644,7070,8643,7070,8645,7070,8643,7070,8645,7070,8644,7069,8644,7069,8645,7069,8645,7069,8645,7069,8646,7069,8647,7069,8646,7068,8645,7068,8646,7068,8645,7068,8646,7068,8645,7067,8647,7067,8646,7067,8645,7067,8646,7067,8646,7067,8645,7067,8646,7067,8646,7067,8647,7067,8645,7067,8646,7066,8643,7066,8644,7066,8643,7066,8644,7066,8645,7066,8645,7066,8644,7065,8645,7065,8644,7065,8645,7065,8643,7065,8643,7065,8645,7065,8644,7065,8644,7065,8646,7065,8643,7065,8644,7064,8645,7064,8644,7064,8644,7064,8645,7064,8644,7063,8646,7063,8644,7063,8648,7063,8644,7063,8646,7063,8645,7062,8645,7062,8644,7062,8645,7062,8646,7062,8642,7062,8647,7062,8643,7062,8643,7061,8643,7061,8644,7061,8645,7061,8643,7061,8645,7061,8647,7060,8645,7060,8644,7060,8645,7060,8645,7060,8645,7060,8645,7060,8643,7060,8645,7060,8644,7060,8647,7060,8646,7060,8645,7059,8645,7059,8646,7059,8644,7059,8643,7059,8644,7059,8645,7059,8645,7059,8646,7058,8645,7058,8643,7058,8646,7058,8643,7058,8644,7058,8643,7058,8645,7057,8642,7057,8646,7057,8643,7057,8644,7057,8645,7057,8643,7057,8644,7056,8644,7056,8643,7056,8644,7056,8645,7056,8643,7055,8645,7055,8643,7055,8643,7055,8642,7055,8644,7055,8641,7055,8644,7055,8641,7055,8643,7055,8643,7055,8643,7054,8643,7054,8644,7054,8643,7054,8643,7054,8642,7054,8644,7054,8643,7053,8643,7053,8642,7053,8641,7053,8641,7053,8642,7053,8642,7052,8643,7052,8644,7052,8642,7052,8643,7052,8641,7052,8642,7052,8643,7052,8642,7051,8643,7051,8641,7051,8640,7051,8644,7051,8641,7051,8642,7051,8641,7051,8641,7051,8641,7051,8640,7050,8641,7050,8640,7050,8642,7050,8643,7050,8642,7050,8642,7050,8641,7049,8642,7049,8643,7049,8641,7049,8640,7049,8641,7049,8640,7049,8640,7049,8638,7048,8641,7048,8639,7048,8639,7048,8637,7048,8638,7048,8637,7048,8637,7048,8636,7048,8638,7048,8636,7047,8636,7047,8637,7047,8638,7047,8637,7047,8636,7047,8634,7047,8636,7047,8636,7046,8636,7046,8636,7046,8636,7046,8637,7046,8637,7046,8636,7046,8638,7045,8639,7045,8635,7045,8637,7045,8638,7045,8636,7045,8637,7045,8636,7045,8635,7044,8634,7044,8637,7044,8638,7044,8634,7044,8636,7044,8634,7044,8637,7044,8635,7044,8633,7044,8633,7043,8632,7043,8633,7043,8634,7043,8635,7043,8637,7043,8633,7043,8636,7042,8636,7042,8636,7042,8635,7042,8636,7042,8636,7042,8635,7042,8636,7042,8634,7041,8635,7041,8637,7041,8635,7041,8636,7041,8636,7041,8635,7041,8636,7040,8636,7040,8635,7040,8636,7040,8635,7040,8635,7040,8634,7040,8634,7039,8636,7039,8634,7039,8634,7039,8636,7039,8633,7039,8636,7039,8636,7039,8635,7039,8634,7039,8635,7039,8632,7039,8635,7038,8635,7038,8635,7038,8633,7038,8637,7038,8636,7038,8632,7037,8632,7037,8629,7037,8627,7037,8631,7037,8631,7037,8633,7037,8632,7037,8630,7036,8631,7036,8632,7036,8628,7036,8628,7036,8626,7036,8625,7036,8622,7035,8619,7035,8617,7035,8619,7035,8618,7035,8621,7035,8622,7035,8625,7035,8627,7034,8630,7034,8628,7034,8632,7034,8630,7034,8630,7034,8630,7034,8631,7034,8630,7034,8633,7034,8633,7034,8632,7034,8632,7033,8631,7033,8632,7033,8633,7033,8629,7033,8630,7033,8629,7032,8626,7032,8622,7032,8620,7032,8618,7032,8620,7032,8617,7032,8616,7031,8612,7031,8605,7031,8600,7031,8598,7031,8604,7031,8614,7031,8619,7030,8624,7030,8625,7030,8628,7030,8630,7030,8632,7030,8631,7030,8632,7030,8632,7030,8633,7030,8631,7029,8632,7029,8632,7029,8632,7029,8633,7029,8633,7029,8631,7029,8633,7029,8629,7028,8630,7028,8630,7028,8629,7028,8629,7028,8630,7028,8628,7028,8627,7028,8626,7028,8627,7027,8626,7027,8630,7027,8632,7027,8634,7027,8636,7027,8637,7027,8639,7027,8639,7026,8641,7026,8641,7026,8640,7026,8642,7026,8639,7026,8641,7025,8639,7025,8641,7025,8641,7025,8643,7025,8643,7025,8641,7025,8643,7025,8641,7024,8642,7024,8642,7024,8642,7024,8641,7024,8640,7024,8643,7024,8639,7023,8644,7023,8644,7023,8644,7023,8642,7023,8644,7023,8643,7023,8642,7023,8644,7022,8644,7022,8641,7022,8643,7022,8643,7022,8643,7022,8643,7022,8642,7021,8641,7021,8644,7021,8643,7021,8644,7021,8643,7021,8642,7021,8641,7020,8643,7020,8643,7020,8641,7020,8643,7020,8642,7020,8644,7020,8642,7020,8644,7019,8646,7019,8643,7019,8643,7019,8643,7019,8643,7019,8644,7019,8643,7019,8644,7019,8644,7019,8645,7019,8643,7018,8643,7018,8642,7018,8642,7018,8642,7018,8643e" filled="f" stroked="t" strokeweight=".101436pt" strokecolor="#000000">
                <v:path arrowok="t"/>
              </v:shape>
            </v:group>
            <v:group style="position:absolute;left:6930;top:8573;width:87;height:72" coordorigin="6930,8573" coordsize="87,72">
              <v:shape style="position:absolute;left:6930;top:8573;width:87;height:72" coordorigin="6930,8573" coordsize="87,72" path="m7018,8643l7018,8644,7017,8644,7017,8643,7017,8644,7017,8641,7017,8640,7017,8642,7017,8641,7016,8644,7016,8642,7016,8642,7016,8643,7016,8643,7016,8641,7015,8642,7015,8643,7015,8644,7015,8642,7015,8640,7015,8641,7015,8644,7015,8641,7014,8642,7014,8641,7014,8643,7014,8643,7014,8643,7014,8644,7014,8642,7014,8643,7014,8641,7014,8643,7014,8641,7014,8643,7013,8641,7013,8643,7013,8641,7013,8642,7013,8643,7013,8641,7012,8644,7012,8641,7012,8643,7012,8643,7012,8643,7012,8643,7012,8642,7012,8643,7011,8643,7011,8642,7011,8641,7011,8642,7011,8641,7011,8643,7010,8643,7010,8643,7010,8641,7010,8642,7010,8642,7010,8641,7010,8642,7010,8643,7009,8642,7009,8641,7009,8641,7009,8643,7009,8641,7009,8641,7009,8641,7009,8642,7009,8642,7009,8641,7009,8642,7009,8643,7008,8640,7008,8642,7008,8641,7008,8642,7008,8644,7008,8643,7007,8644,7007,8643,7007,8643,7007,8643,7007,8641,7007,8642,7007,8641,7007,8642,7007,8643,7007,8645,7007,8642,7006,8641,7006,8643,7006,8642,7006,8641,7006,8642,7006,8642,7006,8642,7005,8641,7005,8642,7005,8640,7005,8642,7005,8640,7005,8643,7005,8642,7005,8641,7004,8643,7004,8643,7004,8641,7004,8643,7004,8641,7004,8643,7004,8642,7003,8641,7003,8641,7003,8641,7003,8641,7003,8640,7003,8644,7003,8641,7003,8642,7003,8642,7003,8643,7003,8641,7002,8639,7002,8644,7002,8643,7002,8641,7002,8641,7002,8642,7002,8642,7002,8644,7001,8641,7001,8642,7001,8641,7001,8643,7001,8642,7001,8643,7001,8643,7000,8642,7000,8642,7000,8641,7000,8643,7000,8642,7000,8640,7000,8641,6999,8641,6999,8642,6999,8641,6999,8640,6999,8641,6999,8642,6998,8641,6998,8641,6998,8641,6998,8641,6998,8641,6998,8641,6998,8640,6998,8642,6998,8643,6997,8641,6997,8643,6997,8643,6997,8640,6997,8642,6997,8643,6997,8641,6996,8643,6996,8640,6996,8641,6996,8642,6996,8641,6996,8641,6996,8643,6995,8640,6995,8641,6995,8642,6995,8641,6995,8641,6995,8642,6995,8641,6995,8640,6994,8643,6994,8641,6994,8641,6994,8640,6994,8641,6994,8642,6993,8643,6993,8642,6993,8643,6993,8640,6993,8642,6993,8641,6993,8641,6993,8641,6993,8641,6993,8642,6992,8642,6992,8640,6992,8641,6992,8641,6992,8641,6992,8641,6992,8639,6992,8640,6991,8641,6991,8640,6991,8641,6991,8640,6991,8641,6991,8641,6991,8639,6990,8641,6990,8640,6990,8641,6990,8639,6990,8641,6990,8641,6990,8640,6989,8641,6989,8639,6989,8639,6989,8641,6989,8642,6989,8640,6989,8642,6989,8640,6988,8641,6988,8639,6988,8642,6988,8641,6988,8640,6988,8641,6988,8638,6988,8638,6988,8640,6988,8641,6987,8639,6987,8640,6987,8640,6987,8641,6987,8639,6987,8641,6987,8641,6986,8640,6986,8637,6986,8638,6986,8642,6986,8638,6986,8639,6986,8637,6986,8640,6986,8637,6986,8641,6985,8640,6985,8641,6985,8640,6985,8639,6985,8639,6985,8637,6985,8638,6985,8639,6984,8640,6984,8639,6984,8640,6984,8639,6984,8639,6984,8641,6984,8638,6984,8639,6983,8641,6983,8640,6983,8639,6983,8639,6983,8639,6983,8639,6982,8638,6982,8639,6982,8636,6982,8640,6982,8637,6982,8638,6982,8639,6982,8639,6982,8636,6982,8638,6982,8638,6981,8637,6981,8638,6981,8639,6981,8640,6980,8638,6980,8637,6980,8636,6980,8637,6980,8638,6980,8637,6980,8639,6980,8636,6979,8638,6979,8636,6979,8639,6979,8636,6979,8639,6979,8637,6979,8638,6979,8637,6978,8636,6978,8637,6978,8636,6978,8638,6978,8637,6978,8636,6978,8638,6977,8636,6977,8637,6977,8638,6977,8635,6977,8637,6977,8636,6977,8639,6977,8637,6977,8637,6977,8638,6977,8638,6977,8636,6976,8637,6976,8639,6976,8635,6976,8636,6976,8637,6976,8637,6975,8637,6975,8640,6975,8636,6975,8637,6975,8637,6975,8636,6975,8637,6975,8636,6974,8635,6974,8634,6974,8636,6974,8637,6974,8636,6974,8635,6974,8636,6973,8636,6973,8634,6973,8637,6973,8636,6973,8638,6973,8636,6973,8638,6972,8639,6972,8637,6972,8634,6972,8635,6972,8636,6972,8636,6972,8635,6972,8636,6972,8636,6972,8636,6972,8634,6972,8638,6971,8636,6971,8636,6971,8636,6971,8633,6971,8634,6971,8636,6970,8638,6970,8636,6970,8635,6970,8636,6970,8636,6970,8635,6970,8636,6970,8636,6969,8638,6969,8636,6969,8635,6969,8634,6969,8635,6969,8636,6969,8636,6968,8636,6968,8635,6968,8636,6968,8633,6968,8636,6968,8634,6968,8635,6968,8633,6968,8634,6968,8635,6967,8635,6967,8636,6967,8635,6967,8632,6967,8634,6967,8636,6967,8633,6967,8635,6966,8633,6966,8634,6966,8633,6966,8633,6966,8635,6966,8636,6965,8635,6965,8634,6965,8635,6965,8634,6965,8633,6965,8632,6965,8633,6965,8635,6965,8635,6965,8636,6965,8634,6965,8635,6964,8633,6964,8634,6964,8633,6964,8636,6964,8634,6964,8636,6964,8635,6963,8636,6963,8636,6963,8635,6963,8631,6963,8632,6963,8633,6963,8632,6962,8633,6962,8634,6962,8632,6962,8634,6962,8634,6962,8634,6962,8634,6962,8635,6961,8633,6961,8634,6961,8633,6961,8634,6961,8632,6961,8634,6961,8633,6961,8634,6961,8635,6961,8634,6961,8633,6960,8632,6960,8632,6960,8635,6960,8633,6960,8633,6960,8633,6960,8632,6959,8632,6959,8635,6959,8632,6959,8631,6959,8632,6959,8632,6959,8632,6959,8633,6958,8632,6958,8633,6958,8632,6958,8632,6958,8634,6958,8632,6957,8630,6957,8632,6957,8633,6957,8630,6957,8633,6957,8630,6957,8632,6957,8629,6957,8630,6957,8631,6957,8633,6957,8630,6956,8634,6956,8630,6956,8631,6956,8631,6956,8630,6956,8629,6956,8631,6955,8631,6955,8631,6955,8632,6955,8630,6955,8629,6955,8631,6955,8629,6955,8631,6954,8629,6954,8629,6954,8628,6954,8628,6954,8630,6954,8628,6954,8629,6954,8630,6953,8630,6953,8629,6953,8628,6953,8625,6953,8626,6953,8627,6953,8626,6952,8629,6952,8628,6952,8630,6952,8627,6952,8630,6952,8631,6952,8629,6952,8627,6952,8629,6952,8629,6952,8628,6951,8629,6951,8628,6951,8630,6951,8628,6951,8631,6951,8628,6950,8630,6950,8627,6950,8631,6950,8630,6950,8628,6950,8627,6949,8627,6949,8626,6949,8628,6949,8625,6949,8626,6949,8625,6949,8627,6948,8627,6948,8627,6948,8628,6948,8627,6948,8627,6948,8627,6947,8629,6947,8626,6947,8626,6947,8627,6947,8629,6947,8626,6947,8628,6947,8627,6947,8629,6947,8629,6947,8628,6947,8629,6946,8627,6946,8630,6946,8628,6946,8629,6946,8631,6946,8630,6945,8628,6945,8629,6945,8630,6945,8630,6945,8630,6945,8629,6945,8629,6945,8628,6945,8630,6945,8631,6945,8628,6945,8630,6944,8631,6944,8629,6944,8628,6944,8628,6944,8627,6944,8627,6944,8625,6944,8627,6943,8625,6943,8628,6943,8629,6943,8630,6943,8628,6943,8627,6943,8629,6942,8627,6942,8628,6942,8630,6942,8629,6942,8628,6942,8626,6942,8629,6941,8628,6941,8630,6941,8627,6941,8628,6941,8630,6941,8628,6941,8630,6940,8629,6940,8628,6940,8629,6940,8630,6940,8628,6940,8629,6940,8627,6940,8628,6939,8625,6939,8627,6939,8628,6939,8627,6939,8626,6939,8626,6938,8628,6938,8627,6938,8626,6938,8625,6938,8625,6938,8626,6938,8626,6937,8627,6937,8625,6937,8624,6937,8620,6937,8620,6937,8615,6937,8604,6937,8593,6936,8573,6936,8583,6936,8600,6936,8607,6936,8617,6936,8620,6936,8622,6936,8625,6936,8624,6936,8623,6936,8625,6935,8623,6935,8624,6935,8623,6935,8624,6935,8624,6935,8623,6935,8623,6935,8625,6934,8624,6934,8622,6934,8624,6934,8622,6934,8622,6934,8621,6934,8620,6933,8617,6933,8609,6933,8603,6933,8590,6933,8574,6933,8581,6933,8601,6932,8608,6932,8615,6932,8618,6932,8622,6932,8623,6932,8623,6932,8624,6932,8623,6931,8623,6931,8623,6931,8624,6931,8621,6931,8623,6931,8625,6931,8621,6931,8623,6931,8622,6931,8625,6931,8622,6930,8623,6930,8622e" filled="f" stroked="t" strokeweight=".101448pt" strokecolor="#000000">
                <v:path arrowok="t"/>
              </v:shape>
            </v:group>
            <v:group style="position:absolute;left:6841;top:8491;width:89;height:135" coordorigin="6841,8491" coordsize="89,135">
              <v:shape style="position:absolute;left:6841;top:8491;width:89;height:135" coordorigin="6841,8491" coordsize="89,135" path="m6930,8622l6930,8620,6930,8620,6930,8621,6930,8620,6930,8618,6930,8614,6929,8614,6929,8606,6929,8598,6929,8587,6929,8569,6929,8565,6929,8583,6929,8597,6928,8608,6928,8611,6928,8614,6928,8617,6928,8619,6928,8617,6928,8619,6927,8619,6927,8619,6927,8621,6927,8619,6927,8620,6927,8618,6927,8619,6927,8618,6927,8617,6927,8616,6926,8614,6926,8616,6926,8613,6926,8614,6926,8611,6926,8610,6926,8609,6925,8603,6925,8599,6925,8591,6925,8574,6925,8555,6925,8527,6925,8491,6925,8519,6924,8553,6924,8577,6924,8586,6924,8593,6924,8598,6924,8602,6924,8602,6924,8600,6924,8601,6924,8600,6924,8596,6923,8596,6923,8592,6923,8586,6923,8580,6923,8572,6923,8564,6923,8556,6922,8549,6922,8546,6922,8543,6922,8544,6922,8543,6922,8543,6922,8542,6922,8543,6921,8544,6921,8546,6921,8546,6921,8543,6921,8539,6921,8526,6921,8514,6921,8517,6920,8539,6920,8555,6920,8565,6920,8576,6920,8578,6920,8584,6920,8584,6919,8586,6919,8592,6919,8593,6919,8594,6919,8596,6919,8596,6919,8596,6919,8600,6919,8598,6919,8600,6919,8602,6919,8601,6918,8601,6918,8600,6918,8607,6918,8605,6918,8608,6918,8608,6917,8610,6917,8609,6917,8608,6917,8612,6917,8613,6917,8613,6917,8613,6916,8614,6916,8616,6916,8613,6916,8614,6916,8614,6916,8615,6916,8617,6915,8616,6915,8615,6915,8617,6915,8616,6915,8616,6915,8617,6915,8618,6915,8616,6915,8618,6915,8619,6915,8616,6914,8618,6914,8620,6914,8619,6914,8616,6914,8618,6914,8618,6913,8619,6913,8617,6913,8619,6913,8618,6913,8619,6913,8618,6913,8619,6912,8619,6912,8618,6912,8618,6912,8620,6912,8620,6912,8619,6912,8621,6911,8621,6911,8622,6911,8619,6911,8620,6911,8620,6911,8621,6911,8620,6911,8620,6911,8620,6910,8620,6910,8621,6910,8621,6910,8623,6910,8622,6910,8621,6910,8624,6910,8623,6909,8623,6909,8619,6909,8620,6909,8621,6909,8622,6909,8623,6909,8620,6909,8621,6908,8620,6908,8621,6908,8623,6908,8622,6908,8621,6907,8620,6907,8622,6907,8621,6907,8621,6907,8620,6907,8624,6907,8623,6907,8624,6907,8622,6907,8620,6907,8621,6906,8621,6906,8624,6906,8623,6906,8623,6906,8624,6906,8624,6906,8623,6905,8625,6905,8624,6905,8624,6905,8623,6905,8626,6905,8626,6904,8623,6904,8622,6904,8624,6904,8622,6904,8624,6904,8622,6904,8624,6904,8623,6903,8623,6903,8622,6903,8623,6903,8624,6903,8623,6903,8622,6903,8623,6903,8620,6903,8625,6902,8624,6902,8623,6902,8622,6902,8624,6902,8626,6902,8622,6901,8625,6901,8624,6901,8623,6901,8623,6901,8622,6901,8622,6901,8621,6900,8622,6900,8623,6900,8621,6900,8624,6900,8620,6899,8622,6899,8623,6899,8625,6899,8624,6899,8621,6899,8622,6899,8623,6899,8621,6898,8625,6898,8623,6898,8624,6898,8622,6898,8621,6898,8623,6898,8622,6898,8623,6898,8624,6898,8622,6897,8623,6897,8621,6897,8621,6897,8622,6897,8621,6897,8618,6897,8620,6897,8621,6896,8619,6896,8622,6896,8621,6896,8622,6896,8620,6896,8620,6896,8619,6896,8621,6895,8620,6895,8620,6895,8620,6895,8620,6895,8620,6895,8619,6894,8622,6894,8620,6894,8622,6894,8618,6894,8619,6894,8618,6894,8618,6894,8617,6894,8620,6894,8619,6894,8617,6894,8619,6893,8617,6893,8617,6893,8615,6893,8616,6893,8614,6893,8616,6892,8615,6892,8616,6892,8615,6892,8614,6892,8615,6892,8614,6892,8616,6891,8613,6891,8612,6891,8614,6891,8611,6891,8612,6891,8610,6891,8611,6891,8613,6890,8610,6890,8609,6890,8612,6890,8610,6890,8611,6890,8610,6890,8610,6890,8611,6890,8611,6890,8612,6890,8608,6889,8608,6889,8610,6889,8610,6889,8609,6889,8609,6888,8610,6888,8608,6888,8609,6888,8608,6888,8610,6888,8606,6888,8610,6887,8607,6887,8605,6887,8605,6887,8606,6887,8605,6887,8602,6887,8602,6887,8598,6887,8601,6887,8602,6887,8602,6887,8605,6886,8604,6886,8605,6886,8605,6886,8602,6886,8601,6886,8602,6886,8602,6885,8600,6885,8602,6885,8601,6885,8600,6885,8600,6885,8598,6884,8596,6884,8597,6884,8598,6884,8596,6884,8598,6884,8596,6884,8594,6883,8596,6883,8595,6883,8593,6883,8595,6883,8591,6883,8589,6883,8587,6883,8581,6883,8580,6883,8582,6883,8587,6882,8588,6882,8591,6882,8589,6882,8589,6882,8592,6882,8589,6882,8590,6882,8589,6881,8591,6881,8590,6881,8588,6881,8588,6881,8587,6881,8588,6881,8587,6880,8586,6880,8587,6880,8585,6880,8584,6880,8585,6880,8586,6880,8584,6879,8584,6879,8583,6879,8585,6879,8582,6879,8583,6879,8580,6879,8582,6879,8582,6878,8581,6878,8576,6878,8574,6878,8575,6878,8579,6878,8580,6878,8582,6878,8581,6878,8582,6878,8580,6877,8581,6877,8580,6877,8580,6877,8579,6877,8577,6877,8578,6876,8580,6876,8578,6876,8577,6876,8575,6876,8578,6876,8577,6876,8580,6876,8578,6875,8578,6875,8575,6875,8576,6875,8575,6875,8575,6875,8575,6874,8573,6874,8575,6874,8573,6874,8574,6874,8573,6874,8574,6874,8573,6874,8574,6873,8573,6873,8573,6873,8572,6873,8575,6873,8572,6873,8575,6873,8573,6873,8571,6873,8573,6873,8572,6873,8573,6872,8571,6872,8572,6872,8572,6872,8572,6872,8571,6872,8572,6871,8571,6871,8570,6871,8570,6871,8574,6871,8571,6871,8569,6871,8572,6871,8572,6870,8570,6870,8574,6870,8572,6870,8572,6870,8569,6870,8573,6870,8572,6869,8573,6869,8572,6869,8572,6869,8572,6869,8572,6869,8572,6869,8573,6869,8573,6869,8572,6869,8571,6869,8573,6868,8572,6868,8569,6868,8572,6868,8572,6868,8573,6868,8573,6868,8572,6867,8576,6867,8571,6867,8576,6867,8575,6867,8572,6867,8573,6867,8574,6867,8575,6867,8576,6867,8574,6866,8575,6866,8578,6866,8577,6866,8576,6866,8578,6865,8577,6865,8576,6865,8577,6865,8579,6865,8579,6865,8578,6865,8577,6865,8580,6864,8578,6864,8580,6864,8578,6864,8578,6864,8581,6864,8578,6864,8580,6864,8580,6863,8580,6863,8581,6863,8580,6863,8582,6863,8581,6863,8581,6862,8583,6862,8585,6862,8585,6862,8584,6862,8583,6862,8584,6862,8585,6862,8585,6861,8585,6861,8588,6861,8586,6861,8585,6861,8584,6860,8586,6860,8586,6860,8589,6860,8587,6860,8587,6860,8589,6860,8589,6859,8589,6859,8590,6859,8589,6859,8589,6859,8588,6859,8589,6859,8590,6859,8588,6858,8590,6858,8591,6858,8590,6858,8589,6858,8590,6858,8592,6857,8591,6857,8589,6857,8591,6857,8592,6857,8593,6857,8592,6857,8592,6857,8591,6857,8592,6857,8591,6857,8592,6857,8593,6856,8591,6856,8592,6856,8592,6856,8591,6856,8592,6856,8595,6856,8589,6855,8594,6855,8593,6855,8594,6855,8593,6855,8594,6855,8592,6855,8591,6854,8592,6854,8594,6854,8592,6854,8593,6854,8596,6854,8592,6854,8594,6854,8593,6853,8593,6853,8595,6853,8594,6853,8591,6853,8592,6853,8590,6853,8594,6852,8593,6852,8592,6852,8591,6852,8593,6852,8591,6852,8592,6852,8593,6852,8592,6852,8591,6852,8591,6852,8592,6852,8589,6851,8591,6851,8590,6851,8591,6851,8591,6851,8590,6851,8591,6851,8590,6851,8591,6850,8591,6850,8591,6850,8588,6850,8589,6850,8590,6849,8591,6849,8588,6849,8586,6849,8588,6849,8589,6849,8588,6849,8586,6849,8586,6848,8588,6848,8587,6848,8588,6848,8588,6848,8588,6848,8586,6848,8586,6847,8585,6847,8586,6847,8584,6847,8583,6847,8584,6847,8583,6847,8584,6847,8583,6846,8583,6846,8583,6846,8581,6846,8581,6846,8582,6846,8580,6846,8581,6846,8580,6845,8580,6845,8579,6845,8577,6845,8578,6845,8578,6845,8578,6845,8575,6845,8575,6845,8577,6845,8575,6845,8577,6844,8578,6844,8574,6844,8576,6844,8574,6844,8575,6844,8574,6844,8572,6843,8572,6843,8573,6843,8571,6843,8570,6843,8571,6843,8569,6842,8570,6842,8570,6842,8570,6842,8568,6842,8568,6842,8567,6842,8567,6842,8568,6841,8565,6841,8563,6841,8568e" filled="f" stroked="t" strokeweight=".101474pt" strokecolor="#000000">
                <v:path arrowok="t"/>
              </v:shape>
            </v:group>
            <v:group style="position:absolute;left:6756;top:7928;width:86;height:670" coordorigin="6756,7928" coordsize="86,670">
              <v:shape style="position:absolute;left:6756;top:7928;width:86;height:670" coordorigin="6756,7928" coordsize="86,670" path="m6841,8568l6841,8562,6841,8562,6841,8560,6841,8564,6841,8560,6841,8561,6841,8562,6840,8560,6840,8560,6840,8558,6840,8560,6840,8561,6840,8556,6840,8557,6840,8556,6839,8554,6839,8553,6839,8555,6839,8554,6839,8552,6839,8553,6839,8551,6838,8548,6838,8550,6838,8547,6838,8549,6838,8547,6838,8546,6838,8547,6837,8546,6837,8545,6837,8542,6837,8541,6837,8537,6837,8540,6837,8540,6837,8538,6837,8534,6837,8537,6837,8534,6837,8533,6836,8528,6836,8524,6836,8520,6836,8510,6836,8495,6836,8476,6836,8472,6836,8491,6835,8506,6835,8513,6835,8518,6835,8519,6835,8521,6835,8522,6834,8522,6834,8518,6834,8519,6834,8518,6834,8517,6834,8519,6834,8518,6834,8517,6833,8516,6833,8513,6833,8517,6833,8514,6833,8513,6833,8512,6833,8512,6832,8508,6832,8509,6832,8507,6832,8506,6832,8504,6832,8504,6832,8501,6832,8502,6832,8500,6832,8499,6832,8497,6831,8497,6831,8497,6831,8495,6831,8494,6831,8492,6831,8491,6831,8489,6830,8488,6830,8487,6830,8486,6830,8484,6830,8483,6830,8480,6829,8481,6829,8477,6829,8474,6829,8473,6829,8472,6829,8468,6829,8470,6828,8467,6828,8466,6828,8465,6828,8465,6828,8461,6828,8458,6827,8459,6827,8456,6827,8453,6827,8455,6827,8452,6827,8451,6827,8450,6827,8450,6827,8445,6827,8447,6827,8442,6827,8443,6826,8440,6826,8438,6826,8435,6826,8433,6826,8431,6826,8430,6826,8426,6825,8428,6825,8421,6825,8421,6825,8418,6825,8416,6825,8415,6825,8411,6824,8409,6824,8406,6824,8404,6824,8400,6824,8395,6824,8394,6824,8391,6824,8390,6824,8391,6824,8386,6824,8384,6824,8385,6823,8381,6823,8382,6823,8380,6823,8378,6823,8377,6823,8374,6823,8371,6822,8370,6822,8365,6822,8364,6822,8363,6822,8358,6822,8358,6822,8356,6822,8353,6821,8348,6821,8346,6821,8344,6821,8342,6821,8338,6821,8336,6821,8333,6821,8328,6820,8325,6820,8322,6820,8321,6820,8316,6820,8312,6820,8308,6820,8304,6820,8301,6820,8297,6820,8295,6820,8290,6819,8288,6819,8283,6819,8281,6819,8276,6819,8273,6819,8270,6819,8265,6819,8260,6818,8258,6818,8253,6818,8250,6818,8245,6818,8241,6818,8236,6818,8233,6817,8228,6817,8225,6817,8220,6817,8213,6817,8210,6817,8206,6817,8201,6817,8197,6816,8193,6816,8187,6816,8182,6816,8177,6816,8170,6816,8166,6816,8164,6816,8158,6816,8153,6816,8147,6816,8142,6816,8135,6815,8130,6815,8127,6815,8121,6815,8115,6815,8112,6815,8107,6815,8101,6814,8094,6814,8090,6814,8085,6814,8079,6814,8071,6814,8068,6814,8064,6814,8057,6813,8053,6813,8047,6813,8043,6813,8037,6813,8030,6813,8026,6813,8022,6812,8018,6812,8013,6812,8009,6812,8005,6812,7999,6812,7993,6812,7991,6812,7985,6811,7984,6811,7978,6811,7975,6811,7970,6811,7968,6811,7962,6811,7959,6811,7958,6811,7955,6811,7951,6811,7950,6811,7944,6810,7943,6810,7942,6810,7940,6810,7938,6810,7936,6810,7935,6810,7934,6809,7934,6809,7930,6809,7931,6809,7930,6809,7928,6809,7930,6809,7930,6809,7931,6808,7932,6808,7933,6808,7934,6808,7936,6808,7936,6808,7939,6808,7938,6807,7942,6807,7944,6807,7947,6807,7950,6807,7953,6807,7954,6807,7957,6807,7960,6807,7965,6807,7967,6807,7973,6807,7979,6806,7980,6806,7986,6806,7989,6806,7992,6806,7998,6806,8002,6806,8006,6806,8011,6805,8018,6805,8022,6805,8027,6805,8031,6805,8038,6805,8042,6805,8046,6804,8053,6804,8058,6804,8063,6804,8068,6804,8074,6804,8080,6804,8085,6804,8089,6804,8094,6804,8101,6804,8105,6804,8112,6803,8118,6803,8123,6803,8129,6803,8134,6803,8141,6803,8146,6803,8151,6802,8155,6802,8161,6802,8167,6802,8171,6802,8176,6802,8179,6802,8185,6802,8189,6801,8194,6801,8200,6801,8205,6801,8209,6801,8213,6801,8219,6801,8224,6801,8228,6800,8233,6800,8237,6800,8242,6800,8246,6800,8251,6800,8255,6800,8259,6799,8262,6799,8267,6799,8269,6799,8273,6799,8279,6799,8284,6799,8286,6799,8290,6799,8295,6799,8298,6799,8300,6799,8305,6798,8307,6798,8312,6798,8316,6798,8320,6798,8321,6798,8326,6798,8330,6797,8332,6797,8335,6797,8336,6797,8341,6797,8344,6797,8345,6797,8351,6797,8352,6796,8357,6796,8357,6796,8361,6796,8363,6796,8369,6796,8370,6796,8373,6796,8376,6795,8377,6795,8379,6795,8380,6795,8385,6795,8385,6795,8388,6795,8392,6795,8393,6795,8398,6795,8397,6795,8402,6794,8404,6794,8405,6794,8407,6794,8411,6794,8412,6794,8416,6794,8416,6793,8416,6793,8422,6793,8421,6793,8425,6793,8425,6793,8429,6793,8430,6792,8433,6792,8435,6792,8436,6792,8438,6792,8440,6792,8442,6791,8444,6791,8443,6791,8448,6791,8449,6791,8450,6791,8452,6791,8454,6791,8455,6790,8456,6790,8457,6790,8459,6790,8461,6790,8461,6790,8463,6790,8464,6790,8466,6790,8468,6790,8469,6789,8469,6789,8471,6789,8474,6789,8474,6789,8474,6789,8478,6789,8477,6789,8478,6788,8479,6788,8480,6788,8482,6788,8484,6788,8485,6788,8483,6788,8487,6787,8486,6787,8488,6787,8489,6787,8492,6787,8494,6787,8492,6787,8493,6787,8493,6787,8496,6787,8497,6786,8497,6786,8499,6786,8500,6786,8503,6786,8501,6786,8500,6786,8502,6786,8503,6785,8504,6785,8506,6785,8507,6785,8507,6785,8506,6785,8510,6785,8509,6784,8512,6784,8509,6784,8510,6784,8513,6784,8514,6784,8516,6784,8513,6784,8515,6783,8514,6783,8517,6783,8518,6783,8517,6783,8517,6783,8517,6783,8516,6783,8516,6783,8518,6783,8521,6782,8521,6782,8522,6782,8524,6782,8523,6782,8524,6782,8525,6782,8527,6781,8527,6781,8529,6781,8529,6781,8530,6781,8532,6781,8529,6781,8533,6780,8533,6780,8531,6780,8534,6780,8535,6780,8536,6780,8535,6779,8535,6779,8536,6779,8537,6779,8537,6779,8540,6779,8539,6779,8542,6779,8540,6778,8541,6778,8542,6778,8542,6778,8541,6778,8542,6778,8544,6778,8544,6778,8544,6778,8545,6778,8545,6778,8544,6777,8547,6777,8545,6777,8548,6777,8547,6777,8549,6777,8547,6777,8549,6776,8550,6776,8553,6776,8550,6776,8550,6776,8550,6776,8554,6776,8555,6775,8553,6775,8555,6775,8555,6775,8553,6775,8554,6775,8555,6774,8558,6774,8555,6774,8557,6774,8554,6774,8555,6774,8559,6774,8560,6774,8559,6774,8560,6774,8559,6774,8558,6774,8560,6773,8560,6773,8561,6773,8563,6773,8562,6773,8562,6773,8560,6773,8563,6772,8564,6772,8561,6772,8564,6772,8566,6772,8566,6772,8564,6772,8565,6772,8565,6771,8566,6771,8565,6771,8568,6771,8568,6771,8567,6771,8567,6771,8570,6770,8569,6770,8568,6770,8570,6770,8571,6770,8570,6770,8570,6770,8572,6770,8570,6770,8570,6770,8573,6770,8571,6769,8573,6769,8574,6769,8575,6769,8575,6769,8576,6768,8575,6768,8574,6768,8575,6768,8576,6768,8575,6768,8578,6768,8577,6767,8577,6767,8576,6767,8578,6767,8580,6767,8580,6767,8578,6767,8576,6767,8580,6767,8578,6767,8579,6767,8581,6766,8581,6766,8579,6766,8581,6766,8580,6766,8580,6766,8583,6766,8581,6765,8584,6765,8584,6765,8584,6765,8582,6765,8583,6764,8582,6764,8586,6764,8586,6764,8585,6764,8585,6764,8587,6764,8588,6764,8586,6763,8586,6763,8587,6763,8586,6763,8585,6763,8587,6763,8587,6763,8587,6763,8589,6763,8587,6763,8586,6763,8587,6762,8589,6762,8586,6762,8587,6762,8586,6762,8587,6762,8591,6762,8586,6762,8589,6761,8591,6761,8591,6761,8589,6761,8591,6761,8592,6761,8590,6761,8591,6760,8591,6760,8591,6760,8591,6760,8591,6760,8591,6760,8594,6759,8591,6759,8592,6759,8591,6759,8592,6759,8592,6759,8593,6759,8592,6758,8597,6758,8594,6758,8595,6758,8596,6758,8592,6758,8597,6758,8594,6758,8595,6758,8596,6758,8595,6758,8595,6757,8594,6757,8597,6757,8595,6757,8598,6757,8597,6757,8595,6757,8597,6756,8594,6756,8598,6756,8597,6756,8593,6756,8596,6756,8596e" filled="f" stroked="t" strokeweight=".101499pt" strokecolor="#000000">
                <v:path arrowok="t"/>
              </v:shape>
            </v:group>
            <v:group style="position:absolute;left:6667;top:8471;width:89;height:141" coordorigin="6667,8471" coordsize="89,141">
              <v:shape style="position:absolute;left:6667;top:8471;width:89;height:141" coordorigin="6667,8471" coordsize="89,141" path="m6756,8596l6756,8596,6755,8597,6755,8598,6755,8596,6755,8598,6755,8599,6755,8598,6754,8598,6754,8598,6754,8598,6754,8600,6754,8600,6754,8598,6754,8600,6753,8600,6753,8600,6753,8601,6753,8600,6753,8598,6753,8599,6753,8599,6753,8601,6752,8601,6752,8600,6752,8599,6752,8600,6752,8600,6752,8599,6752,8601,6752,8602,6751,8600,6751,8604,6751,8601,6751,8600,6751,8601,6751,8602,6751,8600,6751,8601,6750,8601,6750,8600,6750,8603,6750,8602,6750,8602,6750,8603,6750,8601,6749,8602,6749,8603,6749,8603,6749,8602,6749,8603,6749,8601,6749,8602,6749,8604,6749,8605,6749,8604,6749,8605,6749,8603,6748,8602,6748,8603,6748,8604,6748,8605,6748,8604,6748,8601,6747,8605,6747,8604,6747,8603,6747,8606,6747,8604,6747,8605,6747,8606,6747,8605,6747,8607,6747,8604,6747,8605,6747,8606,6746,8605,6746,8607,6746,8605,6746,8604,6746,8603,6746,8604,6746,8604,6745,8604,6745,8605,6745,8607,6745,8604,6745,8605,6745,8606,6744,8605,6744,8606,6744,8605,6744,8605,6744,8607,6744,8607,6744,8605,6743,8605,6743,8607,6743,8608,6743,8605,6743,8607,6743,8606,6743,8606,6742,8609,6742,8609,6742,8607,6742,8607,6742,8608,6742,8607,6742,8604,6742,8606,6742,8608,6742,8608,6742,8606,6742,8607,6741,8608,6741,8608,6741,8606,6741,8607,6741,8609,6741,8605,6741,8607,6740,8607,6740,8609,6740,8607,6740,8607,6740,8610,6740,8610,6740,8607,6739,8608,6739,8607,6739,8607,6739,8609,6739,8608,6739,8610,6739,8607,6739,8608,6738,8610,6738,8609,6738,8610,6738,8608,6738,8610,6738,8608,6738,8610,6737,8609,6737,8608,6737,8610,6737,8608,6737,8607,6737,8610,6737,8608,6737,8609,6737,8610,6737,8607,6736,8610,6736,8608,6736,8607,6736,8607,6736,8609,6736,8610,6736,8606,6735,8609,6735,8608,6735,8607,6735,8608,6735,8611,6734,8607,6734,8609,6734,8608,6734,8608,6734,8607,6734,8610,6734,8607,6733,8607,6733,8606,6733,8607,6733,8607,6733,8606,6733,8607,6733,8608,6732,8608,6732,8607,6732,8607,6732,8608,6732,8606,6732,8605,6732,8605,6732,8605,6732,8606,6731,8605,6731,8604,6731,8607,6731,8605,6731,8603,6731,8605,6731,8604,6730,8605,6730,8603,6730,8603,6730,8603,6730,8601,6730,8605,6730,8601,6729,8602,6729,8604,6729,8601,6729,8600,6729,8602,6729,8602,6729,8598,6729,8600,6728,8600,6728,8599,6728,8598,6728,8600,6728,8598,6728,8600,6728,8597,6728,8597,6728,8598,6728,8596,6728,8596,6727,8595,6727,8596,6727,8593,6727,8595,6727,8593,6727,8592,6727,8594,6726,8591,6726,8590,6726,8592,6726,8591,6726,8589,6726,8586,6726,8588,6726,8589,6725,8586,6725,8585,6725,8585,6725,8586,6725,8584,6725,8586,6724,8584,6724,8585,6724,8583,6724,8584,6724,8581,6724,8581,6724,8581,6723,8579,6723,8580,6723,8580,6723,8578,6723,8575,6723,8576,6723,8576,6722,8576,6722,8573,6722,8574,6722,8573,6722,8572,6722,8573,6722,8572,6722,8571,6721,8572,6721,8568,6721,8566,6721,8568,6721,8567,6721,8565,6721,8564,6721,8564,6721,8565,6721,8562,6721,8564,6720,8561,6720,8559,6720,8560,6720,8557,6720,8555,6720,8555,6719,8555,6719,8554,6719,8551,6719,8550,6719,8550,6719,8548,6719,8542,6719,8539,6718,8533,6718,8524,6718,8511,6718,8491,6718,8492,6718,8501,6718,8502,6718,8491,6717,8475,6717,8472,6717,8473,6717,8471,6717,8473,6717,8492,6717,8497,6716,8493,6716,8485,6716,8488,6716,8504,6716,8520,6716,8526,6716,8528,6716,8532,6716,8533,6716,8534,6716,8529,6716,8534,6715,8534,6715,8533,6715,8534,6715,8533,6715,8531,6715,8532,6715,8533,6714,8535,6714,8532,6714,8531,6714,8529,6714,8530,6714,8529,6714,8528,6713,8528,6713,8526,6713,8527,6713,8526,6713,8526,6713,8527,6713,8525,6712,8526,6712,8520,6712,8524,6712,8522,6712,8524,6712,8524,6712,8520,6712,8521,6711,8520,6711,8521,6711,8520,6711,8519,6711,8521,6711,8520,6711,8519,6710,8521,6710,8517,6710,8519,6710,8517,6710,8517,6710,8520,6709,8515,6709,8519,6709,8517,6709,8518,6709,8517,6709,8516,6709,8515,6709,8518,6708,8517,6708,8515,6708,8517,6708,8514,6708,8517,6708,8515,6708,8516,6708,8518,6707,8516,6707,8514,6707,8514,6707,8515,6707,8515,6707,8517,6707,8515,6707,8515,6707,8517,6707,8515,6706,8515,6706,8517,6706,8513,6706,8517,6706,8516,6706,8517,6706,8514,6706,8518,6705,8516,6705,8515,6705,8514,6705,8515,6705,8513,6705,8516,6705,8512,6705,8517,6705,8517,6705,8515,6704,8516,6704,8517,6704,8515,6704,8517,6704,8518,6704,8517,6704,8518,6704,8516,6703,8517,6703,8517,6703,8517,6703,8517,6703,8517,6702,8517,6702,8517,6702,8516,6702,8517,6702,8518,6702,8520,6702,8518,6701,8518,6701,8517,6701,8517,6701,8518,6701,8518,6701,8518,6701,8517,6701,8518,6701,8517,6701,8514,6701,8512,6701,8507,6700,8498,6700,8486,6700,8472,6700,8485,6700,8497,6700,8510,6700,8512,6699,8517,6699,8518,6699,8519,6699,8521,6699,8521,6699,8523,6699,8521,6699,8522,6698,8522,6698,8523,6698,8523,6698,8522,6698,8526,6698,8524,6698,8524,6698,8523,6697,8524,6697,8523,6697,8525,6697,8524,6697,8526,6697,8525,6696,8524,6696,8524,6696,8522,6696,8524,6696,8524,6696,8524,6696,8524,6696,8524,6696,8523,6696,8526,6695,8525,6695,8524,6695,8524,6695,8525,6695,8524,6694,8525,6694,8525,6694,8524,6694,8525,6694,8524,6694,8524,6694,8524,6694,8524,6693,8525,6693,8524,6693,8525,6693,8523,6693,8525,6693,8524,6693,8523,6692,8525,6692,8522,6692,8524,6692,8524,6692,8523,6692,8521,6692,8522,6691,8519,6691,8521,6691,8522,6691,8520,6691,8520,6691,8521,6691,8523,6691,8520,6691,8519,6691,8519,6691,8520,6690,8518,6690,8519,6690,8519,6690,8519,6690,8519,6690,8517,6690,8517,6689,8517,6689,8517,6689,8515,6689,8517,6689,8515,6689,8513,6688,8514,6688,8517,6688,8513,6688,8513,6688,8512,6688,8515,6688,8513,6688,8513,6687,8511,6687,8512,6687,8510,6687,8510,6687,8511,6687,8511,6687,8510,6687,8509,6687,8512,6687,8510,6687,8508,6686,8510,6686,8509,6686,8507,6686,8507,6686,8506,6686,8507,6686,8505,6686,8501,6685,8497,6685,8492,6685,8490,6685,8497,6685,8501,6685,8504,6685,8507,6684,8509,6684,8508,6684,8507,6684,8509,6684,8509,6684,8508,6684,8507,6684,8509,6684,8511,6684,8510,6684,8509,6684,8510,6683,8510,6683,8510,6683,8511,6683,8512,6683,8511,6682,8511,6682,8512,6682,8510,6682,8509,6682,8507,6682,8502,6682,8496,6682,8501,6681,8507,6681,8510,6681,8512,6681,8517,6681,8517,6681,8520,6681,8519,6680,8519,6680,8521,6680,8522,6680,8523,6680,8524,6680,8525,6680,8524,6680,8524,6680,8524,6680,8525,6680,8526,6679,8528,6679,8526,6679,8528,6679,8525,6679,8524,6679,8524,6679,8522,6678,8522,6678,8520,6678,8519,6678,8522,6678,8519,6678,8524,6678,8528,6678,8530,6677,8534,6677,8536,6677,8541,6677,8543,6677,8547,6677,8546,6676,8548,6676,8552,6676,8553,6676,8554,6676,8554,6676,8558,6676,8558,6675,8557,6675,8558,6675,8560,6675,8563,6675,8561,6675,8564,6675,8565,6675,8564,6675,8568,6675,8569,6674,8570,6674,8571,6674,8573,6674,8575,6674,8574,6674,8576,6674,8577,6673,8576,6673,8580,6673,8578,6673,8582,6673,8583,6673,8584,6672,8584,6672,8586,6672,8587,6672,8589,6672,8588,6672,8588,6672,8590,6671,8589,6671,8590,6671,8591,6671,8589,6671,8595,6671,8593,6671,8592,6671,8593,6670,8597,6670,8596,6670,8597,6670,8596,6670,8600,6670,8600,6670,8597,6670,8600,6670,8601,6670,8600,6670,8600,6669,8602,6669,8603,6669,8605,6669,8603,6669,8605,6669,8606,6669,8606,6668,8605,6668,8605,6668,8606,6668,8607,6668,8608,6668,8607,6668,8607,6668,8608,6667,8611,6667,8609,6667,8610,6667,8611,6667,8611,6667,8611e" filled="f" stroked="t" strokeweight=".101475pt" strokecolor="#000000">
                <v:path arrowok="t"/>
              </v:shape>
            </v:group>
            <v:group style="position:absolute;left:6578;top:7517;width:89;height:1099" coordorigin="6578,7517" coordsize="89,1099">
              <v:shape style="position:absolute;left:6578;top:7517;width:89;height:1099" coordorigin="6578,7517" coordsize="89,1099" path="m6667,8611l6667,8612,6667,8611,6667,8612,6667,8611,6666,8612,6666,8611,6666,8612,6666,8614,6666,8611,6666,8613,6666,8612,6666,8614,6665,8614,6665,8613,6665,8614,6665,8614,6665,8612,6665,8614,6664,8611,6664,8614,6664,8614,6664,8615,6664,8614,6664,8615,6664,8616,6663,8616,6663,8613,6663,8614,6663,8612,6663,8615,6663,8614,6663,8612,6663,8613,6663,8613,6663,8614,6663,8611,6662,8613,6662,8612,6662,8613,6662,8612,6662,8611,6662,8612,6662,8613,6661,8611,6661,8612,6661,8609,6661,8609,6661,8610,6661,8608,6660,8609,6660,8608,6660,8607,6660,8607,6660,8607,6660,8607,6659,8605,6659,8606,6659,8607,6659,8605,6659,8608,6659,8608,6659,8607,6659,8608,6658,8606,6658,8607,6658,8607,6658,8607,6658,8606,6658,8608,6658,8607,6658,8604,6657,8606,6657,8604,6657,8603,6657,8605,6657,8604,6657,8603,6657,8604,6656,8605,6656,8602,6656,8601,6656,8599,6656,8598,6656,8599,6656,8597,6656,8595,6655,8597,6655,8597,6655,8596,6655,8596,6655,8596,6655,8595,6655,8596,6655,8595,6655,8596,6655,8594,6654,8598,6654,8596,6654,8596,6654,8596,6654,8596,6654,8593,6654,8596,6653,8596,6653,8592,6653,8591,6653,8592,6653,8591,6652,8590,6652,8589,6652,8587,6652,8583,6652,8576,6652,8569,6652,8557,6651,8536,6651,8535,6651,8555,6651,8568,6651,8575,6651,8578,6651,8581,6650,8582,6650,8585,6650,8584,6650,8584,6650,8583,6650,8584,6650,8585,6650,8586,6650,8585,6650,8584,6650,8586,6649,8584,6649,8583,6649,8584,6649,8585,6649,8584,6649,8583,6649,8581,6649,8580,6648,8582,6648,8582,6648,8580,6648,8580,6648,8581,6648,8579,6647,8580,6647,8580,6647,8579,6647,8576,6647,8578,6647,8580,6647,8577,6647,8576,6647,8576,6647,8575,6647,8576,6646,8575,6646,8578,6646,8576,6646,8575,6646,8576,6646,8575,6646,8576,6645,8574,6645,8575,6645,8574,6645,8575,6645,8575,6645,8576,6645,8572,6644,8575,6644,8574,6644,8572,6644,8573,6644,8574,6644,8574,6644,8571,6643,8573,6643,8571,6643,8573,6643,8570,6643,8571,6643,8572,6642,8573,6642,8572,6642,8571,6642,8570,6642,8572,6642,8571,6642,8572,6642,8569,6642,8569,6642,8569,6642,8568,6641,8569,6641,8569,6641,8570,6641,8570,6641,8570,6641,8570,6641,8569,6640,8570,6640,8570,6640,8567,6640,8568,6640,8569,6640,8566,6639,8567,6639,8568,6639,8569,6639,8568,6639,8569,6638,8568,6638,8569,6638,8568,6638,8566,6638,8568,6638,8567,6638,8568,6638,8567,6638,8570,6637,8568,6637,8569,6637,8569,6637,8568,6637,8567,6637,8568,6637,8570,6636,8567,6636,8568,6636,8569,6636,8565,6636,8565,6636,8565,6636,8566,6636,8568,6635,8565,6635,8564,6635,8564,6635,8563,6635,8563,6635,8563,6635,8565,6634,8565,6634,8566,6634,8567,6634,8565,6634,8568,6634,8569,6634,8568,6634,8568,6634,8569,6634,8568,6633,8569,6633,8569,6633,8567,6633,8569,6633,8569,6633,8568,6633,8569,6632,8566,6632,8569,6632,8567,6632,8567,6632,8568,6632,8569,6632,8568,6631,8569,6631,8572,6631,8570,6631,8569,6631,8568,6631,8571,6631,8572,6630,8569,6630,8571,6630,8570,6630,8570,6630,8571,6630,8573,6630,8569,6629,8571,6629,8572,6629,8573,6629,8572,6629,8575,6629,8574,6629,8572,6629,8573,6629,8574,6629,8576,6629,8575,6628,8574,6628,8576,6628,8575,6628,8576,6628,8575,6628,8579,6628,8576,6628,8575,6627,8576,6627,8576,6627,8576,6627,8577,6627,8578,6627,8579,6627,8577,6627,8578,6627,8577,6626,8580,6626,8579,6626,8579,6626,8580,6626,8582,6626,8583,6626,8579,6626,8581,6625,8581,6625,8581,6625,8583,6625,8583,6625,8582,6625,8582,6625,8582,6624,8582,6624,8583,6624,8584,6624,8582,6624,8584,6624,8585,6624,8585,6623,8585,6623,8588,6623,8587,6623,8584,6623,8585,6623,8586,6623,8585,6623,8588,6622,8588,6622,8587,6622,8587,6622,8585,6622,8587,6622,8588,6622,8589,6622,8587,6622,8588,6621,8587,6621,8589,6621,8588,6621,8589,6621,8589,6621,8587,6621,8592,6621,8590,6620,8590,6620,8590,6620,8591,6620,8590,6619,8589,6619,8591,6619,8589,6619,8589,6619,8589,6619,8591,6619,8590,6619,8591,6618,8590,6618,8589,6618,8589,6618,8590,6618,8589,6618,8588,6618,8590,6618,8589,6617,8587,6617,8589,6617,8588,6617,8589,6617,8587,6617,8587,6617,8586,6617,8588,6617,8586,6617,8586,6617,8583,6616,8583,6616,8581,6616,8580,6616,8580,6616,8581,6615,8584,6615,8584,6615,8586,6615,8585,6615,8586,6615,8584,6615,8587,6614,8588,6614,8585,6614,8587,6614,8586,6614,8584,6614,8587,6614,8585,6614,8587,6613,8585,6613,8586,6613,8585,6613,8586,6613,8586,6613,8584,6613,8587,6612,8584,6612,8586,6612,8584,6612,8583,6612,8584,6612,8579,6612,8578,6612,8575,6612,8574,6612,8571,6611,8572,6611,8572,6611,8570,6611,8572,6611,8573,6611,8574,6611,8575,6610,8577,6610,8576,6610,8576,6610,8577,6610,8580,6610,8580,6609,8579,6609,8577,6609,8576,6609,8575,6609,8576,6609,8575,6609,8576,6609,8575,6608,8574,6608,8573,6608,8572,6608,8571,6608,8568,6608,8563,6608,8557,6608,8550,6608,8553,6608,8558,6608,8569,6608,8569,6607,8569,6607,8569,6607,8571,6607,8569,6607,8568,6607,8569,6607,8565,6606,8567,6606,8565,6606,8564,6606,8563,6606,8564,6606,8567,6606,8565,6606,8565,6606,8567,6606,8566,6606,8565,6606,8566,6605,8566,6605,8565,6605,8564,6605,8562,6605,8564,6605,8563,6605,8562,6604,8560,6604,8560,6604,8559,6604,8558,6604,8558,6604,8557,6604,8557,6603,8556,6603,8557,6603,8555,6603,8554,6603,8554,6603,8553,6603,8550,6603,8552,6602,8548,6602,8550,6602,8547,6602,8549,6602,8545,6602,8544,6601,8543,6601,8542,6601,8541,6601,8540,6601,8539,6601,8537,6601,8538,6601,8536,6601,8535,6601,8533,6601,8532,6601,8530,6600,8527,6600,8524,6600,8524,6600,8518,6600,8515,6600,8512,6600,8505,6599,8502,6599,8496,6599,8491,6599,8486,6599,8475,6599,8470,6599,8453,6599,8431,6598,8400,6598,8349,6598,8263,6598,8164,6598,8038,6598,7905,6598,7753,6598,7625,6597,7549,6597,7517,6597,7537,6597,7600,6597,7723,6597,7872,6597,8011,6596,8142,6596,8252,6596,8342,6596,8401,6596,8433,6596,8452,6596,8467,6596,8475,6596,8481,6596,8488,6596,8495,6596,8501,6595,8503,6595,8506,6595,8509,6595,8511,6595,8511,6595,8514,6595,8517,6594,8515,6594,8517,6594,8518,6594,8518,6594,8518,6594,8519,6594,8518,6593,8517,6593,8517,6593,8517,6593,8519,6593,8518,6593,8521,6593,8519,6593,8518,6592,8518,6592,8520,6592,8518,6592,8520,6592,8519,6592,8520,6591,8520,6591,8522,6591,8519,6591,8521,6591,8521,6591,8520,6591,8522,6591,8524,6591,8523,6591,8526,6591,8526,6591,8529,6590,8529,6590,8531,6590,8530,6590,8532,6590,8531,6590,8532,6590,8531,6589,8533,6589,8535,6589,8534,6589,8536,6589,8535,6589,8537,6589,8539,6588,8538,6588,8539,6588,8540,6588,8539,6588,8541,6588,8544,6588,8544,6588,8545,6587,8547,6587,8548,6587,8546,6587,8551,6587,8548,6587,8548,6587,8551,6587,8550,6587,8552,6587,8554,6586,8554,6586,8555,6586,8555,6586,8557,6586,8559,6586,8559,6586,8560,6586,8561,6585,8560,6585,8561,6585,8564,6585,8562,6585,8563,6585,8564,6585,8567,6585,8569,6585,8566,6585,8569,6585,8570,6584,8571,6584,8570,6584,8572,6584,8573,6584,8573,6584,8573,6584,8575,6584,8575,6583,8574,6583,8578,6583,8579,6583,8576,6583,8580,6583,8581,6583,8581,6583,8581,6582,8584,6582,8581,6582,8582,6582,8583,6582,8584,6582,8587,6582,8584,6581,8586,6581,8587,6581,8589,6581,8587,6581,8589,6581,8591,6581,8589,6581,8590,6581,8593,6581,8592,6580,8593,6580,8592,6580,8593,6580,8596,6580,8595,6580,8594,6580,8597,6579,8595,6579,8597,6579,8597,6579,8599,6579,8598,6579,8600,6579,8599,6578,8599e" filled="f" stroked="t" strokeweight=".10150pt" strokecolor="#000000">
                <v:path arrowok="t"/>
              </v:shape>
            </v:group>
            <v:group style="position:absolute;left:6489;top:8599;width:89;height:50" coordorigin="6489,8599" coordsize="89,50">
              <v:shape style="position:absolute;left:6489;top:8599;width:89;height:50" coordorigin="6489,8599" coordsize="89,50" path="m6578,8599l6578,8602,6578,8603,6578,8601,6578,8603,6578,8604,6578,8605,6578,8604,6577,8604,6577,8603,6577,8605,6577,8605,6577,8607,6577,8606,6577,8607,6576,8608,6576,8607,6576,8611,6576,8609,6576,8610,6576,8611,6576,8611,6576,8611,6576,8611,6576,8613,6576,8612,6576,8611,6575,8613,6575,8616,6575,8616,6575,8614,6575,8617,6574,8615,6574,8617,6574,8618,6574,8619,6574,8618,6574,8620,6573,8620,6573,8621,6573,8622,6573,8620,6573,8620,6573,8621,6573,8622,6572,8623,6572,8621,6572,8625,6572,8625,6572,8622,6572,8624,6571,8624,6571,8627,6571,8624,6571,8625,6571,8625,6571,8627,6571,8625,6571,8626,6571,8625,6571,8626,6571,8626,6570,8627,6570,8628,6570,8625,6570,8627,6570,8628,6570,8628,6569,8628,6569,8626,6569,8629,6569,8629,6569,8628,6569,8627,6569,8628,6568,8629,6568,8628,6568,8625,6568,8623,6568,8620,6568,8621,6568,8625,6567,8627,6567,8629,6567,8630,6567,8631,6567,8631,6567,8633,6567,8633,6566,8632,6566,8634,6566,8632,6566,8631,6566,8632,6566,8632,6566,8634,6566,8634,6566,8635,6566,8633,6566,8635,6566,8634,6565,8632,6565,8635,6565,8636,6565,8635,6565,8634,6565,8636,6565,8637,6564,8634,6564,8635,6564,8637,6564,8634,6564,8635,6564,8634,6564,8636,6564,8636,6564,8635,6564,8638,6564,8636,6564,8635,6563,8635,6563,8633,6563,8637,6563,8636,6563,8636,6563,8636,6563,8637,6563,8636,6562,8636,6562,8637,6562,8636,6562,8638,6562,8637,6562,8634,6562,8635,6561,8635,6561,8634,6561,8634,6561,8633,6561,8633,6561,8632,6561,8631,6561,8633,6560,8630,6560,8631,6560,8632,6560,8634,6560,8635,6560,8634,6560,8636,6560,8637,6560,8637,6560,8637,6560,8636,6559,8638,6559,8636,6559,8640,6559,8639,6559,8637,6559,8639,6559,8638,6559,8640,6558,8637,6558,8638,6558,8641,6558,8640,6558,8637,6558,8637,6558,8638,6558,8639,6557,8639,6557,8638,6557,8640,6557,8637,6557,8640,6557,8640,6557,8639,6556,8640,6556,8639,6556,8638,6556,8641,6556,8640,6556,8640,6555,8641,6555,8638,6555,8638,6555,8641,6555,8640,6555,8638,6555,8641,6555,8639,6555,8641,6555,8641,6555,8639,6554,8640,6554,8640,6554,8640,6554,8639,6554,8641,6554,8640,6554,8641,6553,8640,6553,8639,6553,8641,6553,8641,6553,8640,6553,8641,6553,8640,6552,8641,6552,8639,6552,8642,6552,8642,6552,8641,6552,8643,6551,8641,6551,8639,6551,8642,6551,8641,6551,8640,6551,8640,6551,8642,6551,8641,6550,8641,6550,8644,6550,8642,6550,8639,6550,8641,6550,8640,6550,8640,6550,8639,6550,8642,6550,8641,6549,8641,6549,8642,6549,8640,6549,8641,6549,8640,6549,8641,6549,8639,6549,8642,6548,8643,6548,8642,6548,8641,6548,8641,6548,8643,6548,8643,6548,8641,6548,8641,6547,8642,6547,8641,6547,8643,6547,8643,6547,8641,6547,8643,6547,8644,6546,8643,6546,8642,6546,8642,6546,8641,6546,8642,6546,8644,6546,8643,6546,8643,6546,8643,6546,8643,6546,8643,6545,8642,6545,8643,6545,8641,6545,8642,6545,8640,6545,8643,6545,8643,6544,8644,6544,8642,6544,8641,6544,8643,6544,8640,6544,8643,6544,8644,6544,8642,6543,8645,6543,8642,6543,8643,6543,8644,6543,8642,6543,8642,6543,8643,6543,8643,6543,8642,6542,8641,6542,8642,6542,8642,6542,8643,6542,8644,6542,8644,6541,8643,6541,8643,6541,8643,6541,8644,6541,8641,6541,8643,6541,8643,6541,8641,6540,8642,6540,8644,6540,8643,6540,8642,6540,8642,6540,8644,6540,8643,6540,8643,6539,8643,6539,8641,6539,8645,6539,8642,6539,8643,6539,8641,6539,8645,6539,8643,6539,8642,6539,8643,6538,8642,6538,8641,6538,8641,6538,8642,6538,8644,6538,8643,6538,8642,6538,8644,6537,8642,6537,8643,6537,8643,6537,8643,6537,8645,6537,8641,6536,8643,6536,8642,6536,8643,6536,8642,6536,8644,6536,8643,6536,8643,6536,8643,6535,8642,6535,8644,6535,8643,6535,8642,6535,8643,6535,8641,6535,8644,6535,8643,6534,8643,6534,8643,6534,8643,6534,8643,6534,8646,6534,8644,6534,8642,6534,8643,6534,8643,6534,8641,6533,8641,6533,8642,6533,8643,6533,8642,6533,8643,6533,8645,6533,8643,6533,8642,6532,8643,6532,8642,6532,8645,6532,8643,6532,8643,6532,8643,6531,8644,6531,8643,6531,8644,6531,8642,6531,8642,6531,8643,6530,8643,6530,8643,6530,8644,6530,8643,6530,8641,6530,8643,6530,8643,6530,8642,6530,8644,6529,8643,6529,8642,6529,8643,6529,8643,6529,8644,6529,8643,6529,8643,6528,8642,6528,8643,6528,8643,6528,8644,6528,8643,6528,8643,6528,8642,6527,8643,6527,8641,6527,8644,6527,8643,6527,8644,6527,8644,6526,8643,6526,8641,6526,8645,6526,8642,6526,8643,6526,8643,6526,8642,6526,8642,6526,8643,6526,8642,6526,8643,6525,8644,6525,8643,6525,8641,6525,8642,6525,8643,6524,8644,6524,8643,6524,8641,6524,8643,6524,8644,6524,8642,6524,8644,6524,8641,6523,8641,6523,8643,6523,8645,6523,8644,6523,8643,6523,8644,6523,8643,6523,8646,6522,8644,6522,8642,6522,8641,6522,8642,6522,8644,6522,8644,6522,8643,6522,8643,6522,8641,6522,8642,6522,8645,6521,8645,6521,8642,6521,8643,6521,8644,6521,8642,6521,8643,6521,8641,6520,8643,6520,8643,6520,8644,6520,8643,6520,8642,6520,8641,6519,8643,6519,8644,6519,8642,6519,8641,6519,8644,6519,8643,6519,8643,6518,8643,6518,8644,6518,8641,6518,8643,6518,8643,6518,8645,6518,8642,6518,8643,6518,8643,6518,8644,6518,8643,6517,8642,6517,8643,6517,8642,6517,8642,6517,8641,6517,8643,6517,8641,6516,8643,6516,8642,6516,8643,6516,8643,6516,8645,6516,8643,6516,8642,6515,8643,6515,8645,6515,8645,6515,8644,6515,8645,6514,8643,6514,8641,6514,8643,6514,8643,6514,8643,6514,8645,6514,8643,6514,8642,6513,8643,6513,8643,6513,8644,6513,8644,6513,8645,6513,8645,6513,8642,6513,8644,6512,8644,6512,8644,6512,8644,6512,8644,6512,8643,6511,8644,6511,8643,6511,8644,6511,8643,6511,8643,6511,8643,6511,8645,6511,8644,6510,8644,6510,8643,6510,8643,6510,8643,6510,8642,6510,8643,6510,8645,6510,8646,6509,8646,6509,8643,6509,8645,6509,8644,6509,8643,6509,8642,6509,8644,6509,8645,6509,8644,6508,8645,6508,8644,6508,8645,6508,8644,6508,8643,6508,8646,6508,8644,6508,8643,6507,8646,6507,8645,6507,8644,6507,8644,6507,8645,6507,8645,6507,8643,6506,8643,6506,8645,6506,8644,6506,8645,6506,8644,6506,8643,6506,8647,6506,8643,6506,8646,6506,8644,6506,8645,6506,8644,6505,8646,6505,8645,6505,8644,6505,8642,6505,8643,6505,8644,6504,8644,6504,8647,6504,8645,6504,8644,6504,8645,6504,8645,6504,8643,6504,8646,6503,8643,6503,8644,6503,8647,6503,8644,6503,8643,6503,8645,6503,8643,6502,8645,6502,8643,6502,8645,6502,8646,6502,8645,6502,8644,6502,8644,6502,8645,6502,8646,6502,8645,6502,8646,6501,8645,6501,8646,6501,8647,6501,8644,6501,8646,6501,8644,6500,8646,6500,8647,6500,8645,6500,8646,6500,8647,6500,8647,6500,8647,6499,8645,6499,8644,6499,8644,6499,8647,6499,8643,6499,8643,6499,8643,6499,8644,6498,8645,6498,8647,6498,8646,6498,8647,6498,8647,6498,8644,6498,8643,6498,8647,6497,8649,6497,8648,6497,8645,6497,8646,6497,8644,6497,8646,6497,8646,6497,8645,6497,8646,6497,8645,6496,8646,6496,8645,6496,8646,6496,8645,6496,8647,6496,8645,6496,8645,6495,8644,6495,8645,6495,8644,6495,8645,6495,8645,6495,8647,6495,8645,6494,8645,6494,8646,6494,8644,6494,8646,6494,8645,6494,8646,6494,8642,6493,8647,6493,8645,6493,8645,6493,8643,6493,8645,6493,8644,6493,8646,6493,8646,6493,8644,6492,8646,6492,8644,6492,8645,6492,8647,6492,8647,6491,8647,6491,8647,6491,8645,6491,8647,6491,8647,6491,8644,6491,8646,6490,8647,6490,8645,6490,8646,6490,8646,6490,8643,6490,8645,6490,8644,6489,8646,6489,8645,6489,8646e" filled="f" stroked="t" strokeweight=".101434pt" strokecolor="#000000">
                <v:path arrowok="t"/>
              </v:shape>
            </v:group>
            <v:group style="position:absolute;left:6400;top:8617;width:89;height:34" coordorigin="6400,8617" coordsize="89,34">
              <v:shape style="position:absolute;left:6400;top:8617;width:89;height:34" coordorigin="6400,8617" coordsize="89,34" path="m6489,8646l6489,8649,6489,8647,6489,8645,6488,8645,6488,8647,6488,8647,6488,8647,6488,8647,6488,8646,6488,8647,6488,8646,6488,8644,6488,8646,6487,8644,6487,8646,6487,8647,6487,8648,6487,8645,6487,8645,6486,8647,6486,8645,6486,8647,6486,8645,6486,8647,6486,8644,6486,8646,6486,8647,6486,8645,6486,8647,6486,8646,6486,8646,6485,8647,6485,8645,6485,8645,6485,8646,6485,8647,6485,8646,6485,8643,6484,8644,6484,8647,6484,8646,6484,8647,6484,8647,6484,8647,6484,8647,6484,8646,6483,8646,6483,8646,6483,8647,6483,8645,6483,8647,6483,8645,6483,8646,6482,8648,6482,8647,6482,8646,6482,8646,6482,8644,6482,8649,6481,8644,6481,8645,6481,8646,6481,8647,6481,8644,6481,8645,6481,8646,6481,8647,6481,8646,6481,8645,6480,8645,6480,8644,6480,8645,6480,8647,6480,8643,6480,8647,6480,8648,6479,8647,6479,8647,6479,8645,6479,8643,6479,8645,6479,8642,6479,8646,6479,8644,6478,8645,6478,8647,6478,8648,6478,8648,6478,8645,6478,8647,6478,8645,6478,8647,6477,8648,6477,8647,6477,8646,6477,8647,6477,8645,6477,8645,6476,8643,6476,8645,6476,8644,6476,8646,6476,8644,6476,8643,6476,8644,6476,8645,6476,8643,6476,8641,6476,8642,6475,8641,6475,8638,6475,8636,6475,8632,6475,8627,6475,8622,6475,8621,6475,8617,6474,8622,6474,8626,6474,8631,6474,8635,6474,8641,6474,8640,6474,8642,6473,8643,6473,8645,6473,8644,6473,8645,6473,8645,6473,8643,6473,8644,6473,8648,6472,8647,6472,8646,6472,8646,6472,8646,6472,8647,6472,8646,6472,8646,6472,8649,6472,8647,6472,8648,6471,8646,6471,8646,6471,8645,6471,8646,6471,8645,6471,8646,6470,8644,6470,8647,6470,8646,6470,8647,6470,8648,6470,8646,6470,8647,6470,8647,6469,8648,6469,8647,6469,8646,6469,8647,6469,8647,6469,8646,6468,8648,6468,8647,6468,8647,6468,8647,6468,8648,6468,8647,6468,8647,6468,8649,6468,8649,6468,8647,6467,8647,6467,8647,6467,8648,6467,8651,6467,8647,6467,8647,6466,8646,6466,8648,6466,8646,6466,8647,6466,8645,6466,8648,6465,8648,6465,8647,6465,8646,6465,8647,6465,8648,6465,8645,6465,8648,6465,8649,6465,8648,6465,8646,6465,8648,6464,8647,6464,8647,6464,8647,6464,8648,6464,8645,6464,8646,6464,8645,6463,8647,6463,8646,6463,8647,6463,8646,6463,8647,6463,8646,6463,8646,6463,8647,6462,8647,6462,8648,6462,8645,6462,8648,6462,8647,6462,8647,6462,8646,6461,8646,6461,8649,6461,8647,6461,8648,6461,8646,6461,8648,6461,8647,6460,8647,6460,8648,6460,8647,6460,8647,6460,8647,6460,8649,6460,8645,6460,8648,6460,8647,6459,8645,6459,8648,6459,8646,6459,8646,6459,8647,6459,8647,6459,8646,6459,8647,6458,8646,6458,8647,6458,8647,6458,8648,6458,8647,6458,8648,6458,8648,6457,8648,6457,8647,6457,8647,6457,8647,6457,8648,6457,8647,6456,8648,6456,8645,6456,8648,6456,8646,6456,8647,6456,8648,6456,8647,6456,8647,6456,8646,6456,8647,6456,8649,6455,8647,6455,8649,6455,8647,6455,8648,6455,8646,6455,8649,6454,8648,6454,8649,6454,8648,6454,8647,6454,8647,6454,8646,6454,8644,6454,8649,6453,8646,6453,8646,6453,8646,6453,8647,6453,8645,6453,8648,6453,8647,6453,8649,6452,8646,6452,8648,6452,8646,6452,8645,6452,8647,6452,8647,6452,8648,6451,8647,6451,8648,6451,8648,6451,8647,6451,8647,6451,8647,6451,8648,6451,8645,6451,8646,6451,8647,6451,8647,6450,8647,6450,8647,6450,8646,6450,8649,6450,8647,6450,8648,6449,8648,6449,8647,6449,8646,6449,8648,6449,8647,6448,8647,6448,8645,6448,8647,6448,8648,6448,8646,6448,8648,6448,8648,6448,8647,6447,8647,6447,8648,6447,8647,6447,8648,6447,8647,6447,8648,6447,8647,6447,8647,6447,8648,6447,8647,6446,8649,6446,8645,6446,8647,6446,8645,6446,8647,6446,8647,6446,8646,6445,8646,6445,8644,6445,8647,6445,8646,6445,8647,6445,8648,6445,8647,6445,8646,6445,8647,6444,8648,6444,8646,6444,8647,6444,8648,6444,8647,6444,8650,6444,8647,6443,8647,6443,8646,6443,8647,6443,8647,6442,8645,6442,8648,6442,8649,6442,8647,6442,8646,6442,8648,6442,8647,6441,8647,6441,8646,6441,8648,6441,8645,6441,8649,6441,8646,6441,8647,6441,8646,6440,8647,6440,8647,6440,8645,6440,8647,6440,8645,6440,8644,6440,8647,6440,8648,6440,8645,6440,8644,6439,8649,6439,8647,6439,8647,6439,8646,6439,8648,6439,8648,6439,8647,6439,8648,6438,8647,6438,8646,6438,8647,6438,8647,6438,8648,6438,8646,6438,8648,6437,8647,6437,8645,6437,8648,6437,8646,6437,8647,6437,8647,6437,8647,6436,8648,6436,8647,6436,8645,6436,8647,6436,8647,6436,8647,6435,8647,6435,8648,6435,8649,6435,8645,6435,8647,6435,8646,6435,8647,6435,8648,6435,8649,6435,8648,6434,8645,6434,8647,6434,8648,6434,8647,6434,8646,6434,8647,6434,8645,6434,8647,6433,8646,6433,8645,6433,8647,6433,8647,6433,8644,6433,8647,6433,8646,6432,8645,6432,8646,6432,8645,6432,8646,6432,8645,6432,8648,6432,8645,6431,8645,6431,8647,6431,8647,6431,8647,6431,8644,6431,8647,6431,8646,6431,8648,6430,8645,6430,8646,6430,8647,6430,8645,6430,8644,6430,8646,6430,8645,6430,8644,6430,8646,6430,8646,6430,8647,6430,8647,6429,8648,6429,8646,6429,8647,6429,8647,6429,8645,6429,8648,6428,8643,6428,8645,6428,8645,6428,8645,6428,8649,6428,8646,6428,8647,6427,8647,6427,8646,6427,8648,6427,8645,6427,8646,6427,8645,6426,8647,6426,8648,6426,8647,6426,8646,6426,8646,6426,8644,6426,8646,6426,8644,6426,8647,6426,8645,6425,8646,6425,8647,6425,8647,6425,8647,6425,8648,6425,8647,6424,8647,6424,8646,6424,8649,6424,8646,6424,8644,6424,8647,6424,8643,6424,8647,6424,8647,6424,8644,6423,8645,6423,8646,6423,8648,6423,8647,6423,8647,6423,8646,6423,8644,6422,8643,6422,8645,6422,8647,6422,8647,6422,8646,6422,8645,6422,8646,6421,8646,6421,8644,6421,8643,6421,8645,6421,8646,6421,8645,6421,8646,6421,8647,6420,8647,6420,8644,6420,8647,6420,8645,6420,8646,6420,8647,6420,8645,6420,8646,6419,8644,6419,8645,6419,8646,6419,8644,6419,8647,6419,8646,6419,8647,6419,8647,6419,8646,6418,8647,6418,8646,6418,8644,6418,8645,6418,8646,6418,8643,6418,8647,6418,8646,6417,8643,6417,8645,6417,8644,6417,8645,6417,8646,6417,8647,6416,8645,6416,8646,6416,8647,6416,8646,6416,8644,6416,8646,6416,8645,6415,8643,6415,8645,6415,8646,6415,8644,6415,8645,6415,8647,6415,8643,6415,8645,6414,8645,6414,8643,6414,8645,6414,8646,6414,8644,6414,8645,6414,8646,6414,8644,6414,8645,6414,8644,6414,8645,6413,8644,6413,8647,6413,8645,6413,8643,6413,8644,6413,8643,6413,8645,6413,8643,6412,8645,6412,8643,6412,8642,6412,8642,6412,8641,6412,8639,6411,8638,6411,8636,6411,8627,6411,8627,6411,8633,6411,8637,6411,8641,6411,8641,6410,8641,6410,8642,6410,8643,6410,8646,6410,8643,6410,8645,6410,8646,6409,8644,6409,8643,6409,8643,6409,8646,6409,8643,6409,8645,6409,8643,6409,8643,6409,8645,6408,8643,6408,8643,6408,8644,6408,8645,6408,8643,6408,8644,6408,8643,6408,8643,6407,8644,6407,8643,6407,8642,6407,8647,6407,8644,6407,8645,6407,8642,6406,8645,6406,8644,6406,8642,6406,8644,6406,8645,6406,8644,6406,8642,6406,8641,6406,8646,6405,8643,6405,8643,6405,8641,6405,8643,6405,8641,6405,8644,6405,8642,6405,8643,6404,8642,6404,8643,6404,8643,6404,8644,6404,8642,6403,8643,6403,8642,6403,8643,6403,8640,6403,8643,6403,8644,6403,8643,6403,8644,6403,8643,6403,8643,6403,8642,6402,8643,6402,8644,6402,8643,6402,8643,6402,8641,6402,8643,6402,8644,6401,8644,6401,8641,6401,8643,6401,8640,6401,8642,6401,8643,6401,8641,6401,8643,6400,8641,6400,8643,6400,8643,6400,8641,6400,8642,6400,8642e" filled="f" stroked="t" strokeweight=".101424pt" strokecolor="#000000">
                <v:path arrowok="t"/>
              </v:shape>
            </v:group>
            <v:group style="position:absolute;left:6312;top:8539;width:88;height:103" coordorigin="6312,8539" coordsize="88,103">
              <v:shape style="position:absolute;left:6312;top:8539;width:88;height:103" coordorigin="6312,8539" coordsize="88,103" path="m6400,8642l6400,8641,6400,8642,6399,8642,6399,8642,6399,8640,6399,8643,6399,8641,6399,8643,6399,8641,6398,8641,6398,8641,6398,8640,6398,8642,6398,8640,6398,8642,6398,8641,6398,8641,6398,8640,6398,8640,6398,8640,6397,8641,6397,8640,6397,8638,6397,8642,6397,8641,6396,8641,6396,8640,6396,8640,6396,8641,6396,8640,6396,8638,6395,8641,6395,8639,6395,8643,6395,8639,6395,8638,6395,8640,6395,8639,6394,8641,6394,8637,6394,8639,6394,8641,6394,8639,6394,8640,6394,8640,6394,8638,6394,8638,6394,8639,6393,8639,6393,8638,6393,8636,6393,8638,6393,8637,6393,8639,6393,8636,6392,8639,6392,8638,6392,8639,6392,8637,6392,8636,6392,8636,6392,8639,6391,8636,6391,8636,6391,8638,6391,8636,6391,8637,6391,8637,6391,8636,6391,8637,6390,8636,6390,8635,6390,8637,6390,8636,6390,8636,6390,8636,6390,8636,6390,8636,6389,8635,6389,8636,6389,8636,6389,8632,6389,8635,6389,8636,6389,8635,6389,8634,6389,8635,6389,8634,6388,8633,6388,8634,6388,8635,6388,8633,6388,8636,6388,8633,6388,8632,6388,8632,6387,8635,6387,8632,6387,8631,6387,8633,6387,8634,6387,8633,6387,8632,6386,8632,6386,8632,6386,8633,6386,8634,6386,8630,6386,8631,6386,8632,6386,8632,6386,8631,6386,8630,6385,8631,6385,8629,6385,8630,6385,8629,6385,8630,6385,8630,6385,8629,6385,8626,6384,8628,6384,8627,6384,8630,6384,8628,6384,8629,6384,8628,6384,8627,6383,8627,6383,8629,6383,8628,6383,8627,6383,8627,6383,8626,6383,8627,6383,8625,6382,8625,6382,8626,6382,8625,6382,8623,6382,8625,6382,8624,6382,8627,6382,8623,6382,8624,6382,8625,6381,8623,6381,8623,6381,8625,6381,8623,6381,8621,6381,8620,6381,8621,6380,8623,6380,8622,6380,8621,6380,8620,6380,8623,6380,8621,6380,8619,6379,8620,6379,8618,6379,8619,6379,8620,6379,8618,6379,8619,6378,8619,6378,8620,6378,8616,6378,8617,6378,8616,6378,8617,6378,8615,6378,8616,6378,8616,6378,8614,6378,8616,6377,8614,6377,8615,6377,8614,6377,8616,6377,8613,6377,8615,6377,8614,6376,8614,6376,8611,6376,8611,6376,8613,6376,8616,6376,8611,6376,8611,6376,8612,6375,8611,6375,8610,6375,8609,6375,8609,6375,8609,6375,8611,6374,8607,6374,8610,6374,8608,6374,8609,6374,8608,6374,8607,6374,8608,6373,8607,6373,8606,6373,8607,6373,8609,6373,8607,6373,8604,6373,8605,6373,8606,6373,8603,6373,8603,6373,8603,6372,8602,6372,8605,6372,8604,6372,8604,6372,8602,6372,8603,6371,8601,6371,8602,6371,8600,6371,8601,6371,8599,6371,8601,6371,8600,6371,8601,6370,8599,6370,8601,6370,8600,6370,8599,6370,8599,6370,8599,6370,8600,6370,8599,6369,8599,6369,8596,6369,8597,6369,8598,6369,8595,6369,8592,6369,8596,6368,8595,6368,8596,6368,8594,6368,8592,6368,8593,6368,8594,6368,8596,6368,8591,6368,8591,6368,8592,6368,8591,6368,8590,6367,8591,6367,8589,6367,8590,6367,8589,6367,8589,6367,8591,6367,8589,6366,8589,6366,8589,6366,8587,6366,8589,6366,8588,6366,8589,6366,8586,6366,8586,6366,8585,6366,8584,6365,8584,6365,8585,6365,8581,6365,8584,6365,8582,6365,8581,6365,8580,6365,8582,6364,8582,6364,8580,6364,8580,6364,8580,6364,8579,6364,8575,6364,8577,6363,8576,6363,8578,6363,8580,6363,8575,6363,8576,6363,8578,6363,8576,6363,8575,6362,8575,6362,8575,6362,8574,6362,8573,6362,8572,6362,8573,6362,8572,6361,8572,6361,8572,6361,8569,6361,8571,6361,8568,6361,8568,6361,8571,6361,8565,6361,8569,6361,8565,6360,8568,6360,8564,6360,8566,6360,8565,6360,8564,6360,8564,6360,8563,6360,8564,6359,8563,6359,8562,6359,8563,6359,8562,6359,8561,6359,8562,6359,8560,6358,8560,6358,8559,6358,8560,6358,8556,6358,8558,6358,8559,6358,8558,6358,8556,6357,8557,6357,8559,6357,8554,6357,8556,6357,8555,6357,8553,6357,8555,6357,8554,6356,8552,6356,8553,6356,8552,6356,8553,6356,8552,6356,8550,6356,8550,6356,8549,6356,8548,6356,8550,6355,8550,6355,8551,6355,8548,6355,8549,6355,8548,6355,8548,6355,8546,6355,8548,6354,8547,6354,8545,6354,8547,6354,8545,6354,8548,6354,8545,6353,8545,6353,8544,6353,8546,6353,8548,6353,8544,6353,8544,6353,8547,6353,8543,6352,8544,6352,8545,6352,8543,6352,8545,6352,8543,6352,8542,6352,8543,6352,8541,6352,8543,6351,8542,6351,8541,6351,8543,6351,8542,6351,8544,6351,8542,6351,8544,6351,8542,6350,8541,6350,8543,6350,8543,6350,8542,6350,8543,6350,8541,6350,8540,6350,8542,6349,8540,6349,8541,6349,8543,6349,8542,6349,8543,6349,8542,6348,8539,6348,8543,6348,8541,6348,8545,6348,8542,6348,8543,6348,8545,6348,8542,6348,8543,6348,8541,6347,8544,6347,8544,6347,8544,6347,8544,6347,8544,6347,8543,6346,8544,6346,8545,6346,8545,6346,8544,6346,8545,6346,8546,6346,8544,6345,8546,6345,8543,6345,8546,6345,8546,6345,8548,6345,8546,6345,8547,6345,8547,6345,8548,6345,8548,6345,8545,6344,8546,6344,8548,6344,8545,6344,8546,6344,8548,6344,8545,6343,8547,6343,8546,6343,8548,6343,8544,6343,8545,6343,8546,6343,8548,6343,8548,6342,8548,6342,8548,6342,8546,6342,8548,6342,8549,6342,8548,6342,8549,6341,8548,6341,8547,6341,8548,6341,8547,6341,8548,6341,8547,6340,8546,6340,8547,6340,8545,6340,8548,6340,8546,6340,8548,6340,8547,6340,8547,6340,8548,6340,8546,6340,8548,6340,8549,6339,8547,6339,8548,6339,8548,6339,8547,6339,8547,6339,8546,6339,8548,6338,8547,6338,8545,6338,8547,6338,8545,6338,8547,6338,8546,6338,8547,6338,8544,6337,8547,6337,8548,6337,8548,6337,8547,6337,8548,6337,8545,6336,8548,6336,8547,6336,8544,6336,8547,6336,8546,6336,8545,6336,8549,6335,8545,6335,8546,6335,8546,6335,8550,6335,8547,6335,8546,6335,8548,6335,8547,6335,8545,6335,8547,6335,8548,6334,8548,6334,8546,6334,8546,6334,8549,6334,8548,6334,8547,6334,8548,6333,8545,6333,8547,6333,8548,6333,8549,6333,8548,6333,8547,6333,8548,6333,8548,6332,8550,6332,8550,6332,8548,6332,8551,6332,8551,6332,8550,6331,8551,6331,8549,6331,8551,6331,8553,6331,8552,6331,8553,6331,8555,6331,8553,6331,8553,6331,8554,6331,8554,6330,8554,6330,8553,6330,8554,6330,8555,6330,8553,6330,8555,6330,8556,6330,8555,6329,8557,6329,8557,6329,8558,6329,8555,6329,8557,6329,8559,6329,8559,6328,8560,6328,8558,6328,8559,6328,8560,6328,8562,6328,8562,6327,8561,6327,8562,6327,8560,6327,8563,6327,8563,6327,8564,6327,8565,6327,8564,6327,8564,6327,8564,6326,8564,6326,8562,6326,8567,6326,8566,6326,8566,6326,8566,6325,8567,6325,8567,6325,8568,6325,8569,6325,8570,6325,8569,6325,8567,6325,8569,6324,8571,6324,8570,6324,8570,6324,8571,6324,8570,6324,8572,6324,8569,6324,8573,6324,8571,6324,8573,6323,8572,6323,8574,6323,8573,6323,8575,6323,8575,6323,8576,6323,8576,6322,8575,6322,8578,6322,8580,6322,8579,6322,8579,6322,8580,6322,8577,6321,8580,6321,8580,6321,8579,6321,8580,6321,8581,6321,8582,6321,8583,6320,8584,6320,8581,6320,8583,6320,8583,6320,8585,6320,8584,6320,8586,6320,8586,6320,8585,6320,8587,6319,8587,6319,8585,6319,8589,6319,8589,6319,8590,6319,8589,6318,8591,6318,8590,6318,8590,6318,8591,6318,8592,6318,8591,6318,8593,6318,8592,6317,8593,6317,8594,6317,8593,6317,8594,6317,8594,6317,8597,6317,8596,6316,8598,6316,8595,6316,8597,6316,8598,6316,8598,6316,8597,6316,8598,6316,8599,6315,8597,6315,8599,6315,8600,6315,8598,6315,8601,6315,8601,6315,8603,6315,8602,6315,8603,6315,8604,6314,8603,6314,8605,6314,8603,6314,8603,6314,8606,6314,8605,6314,8606,6313,8608,6313,8605,6313,8607,6313,8607,6313,8607,6313,8608,6313,8610,6313,8611,6312,8608,6312,8610,6312,8610,6312,8610,6312,8612,6312,8609,6312,8608e" filled="f" stroked="t" strokeweight=".101464pt" strokecolor="#000000">
                <v:path arrowok="t"/>
              </v:shape>
            </v:group>
            <v:group style="position:absolute;left:6223;top:8608;width:89;height:36" coordorigin="6223,8608" coordsize="89,36">
              <v:shape style="position:absolute;left:6223;top:8608;width:89;height:36" coordorigin="6223,8608" coordsize="89,36" path="m6312,8608l6311,8612,6311,8612,6311,8611,6311,8612,6311,8612,6311,8613,6311,8612,6310,8614,6310,8615,6310,8611,6310,8614,6310,8615,6310,8614,6310,8616,6310,8616,6310,8616,6310,8616,6309,8618,6309,8616,6309,8616,6309,8619,6309,8618,6308,8617,6308,8618,6308,8619,6308,8620,6308,8620,6308,8619,6307,8620,6307,8618,6307,8620,6307,8619,6307,8620,6307,8619,6307,8623,6307,8622,6306,8622,6306,8621,6306,8619,6306,8622,6306,8620,6306,8621,6306,8621,6306,8621,6306,8623,6305,8623,6305,8624,6305,8622,6305,8621,6305,8624,6305,8623,6305,8621,6304,8622,6304,8622,6304,8624,6304,8624,6304,8621,6304,8622,6304,8624,6304,8622,6304,8623,6304,8621,6304,8622,6303,8623,6303,8623,6303,8621,6303,8623,6303,8624,6303,8622,6302,8625,6302,8624,6302,8624,6302,8623,6302,8623,6301,8625,6301,8624,6301,8624,6301,8625,6301,8624,6301,8625,6301,8625,6301,8625,6300,8624,6300,8625,6300,8622,6300,8625,6300,8625,6300,8623,6300,8625,6300,8623,6299,8624,6299,8623,6299,8625,6299,8622,6299,8624,6299,8625,6299,8625,6299,8625,6299,8625,6299,8625,6299,8625,6298,8626,6298,8624,6298,8625,6298,8625,6298,8625,6298,8623,6298,8623,6297,8626,6297,8626,6297,8625,6297,8624,6297,8625,6297,8625,6297,8625,6296,8623,6296,8624,6296,8626,6296,8624,6296,8625,6296,8625,6296,8625,6296,8624,6295,8622,6295,8626,6295,8625,6295,8625,6295,8625,6295,8624,6294,8624,6294,8625,6294,8625,6294,8625,6294,8625,6294,8624,6294,8627,6294,8626,6294,8627,6294,8626,6293,8628,6293,8627,6293,8629,6293,8627,6293,8627,6293,8625,6292,8625,6292,8627,6292,8627,6292,8626,6292,8625,6292,8626,6292,8625,6292,8622,6291,8624,6291,8621,6291,8623,6291,8623,6291,8625,6290,8624,6290,8625,6290,8627,6290,8627,6290,8629,6290,8629,6290,8628,6289,8628,6289,8630,6289,8630,6289,8628,6289,8630,6289,8630,6289,8631,6289,8628,6289,8631,6289,8630,6289,8631,6288,8630,6288,8630,6288,8629,6288,8628,6288,8629,6288,8626,6288,8627,6287,8625,6287,8624,6287,8622,6287,8622,6287,8623,6287,8625,6287,8625,6287,8626,6286,8629,6286,8628,6286,8627,6286,8630,6286,8633,6286,8632,6286,8633,6286,8634,6285,8632,6285,8635,6285,8633,6285,8635,6285,8634,6285,8633,6285,8635,6285,8634,6284,8634,6284,8636,6284,8634,6284,8634,6284,8632,6284,8633,6283,8632,6283,8632,6283,8633,6283,8630,6283,8631,6283,8630,6283,8632,6283,8633,6283,8632,6283,8634,6283,8635,6283,8636,6282,8636,6282,8636,6282,8637,6282,8638,6282,8636,6282,8641,6281,8638,6281,8637,6281,8640,6281,8638,6281,8640,6281,8638,6281,8639,6280,8638,6280,8637,6280,8640,6280,8637,6280,8639,6280,8638,6280,8637,6279,8639,6279,8639,6279,8638,6279,8640,6279,8637,6279,8639,6278,8639,6278,8641,6278,8639,6278,8638,6278,8639,6278,8641,6278,8637,6278,8639,6278,8642,6278,8638,6278,8640,6277,8642,6277,8641,6277,8642,6277,8641,6277,8640,6277,8642,6277,8642,6276,8639,6276,8638,6276,8641,6276,8640,6276,8642,6276,8640,6276,8641,6275,8643,6275,8641,6275,8640,6275,8639,6275,8639,6275,8640,6275,8641,6275,8643,6274,8640,6274,8641,6274,8641,6274,8640,6274,8642,6274,8641,6274,8640,6274,8640,6274,8641,6274,8640,6273,8640,6273,8641,6273,8641,6273,8641,6273,8642,6273,8641,6273,8639,6272,8641,6272,8642,6272,8641,6272,8641,6272,8641,6272,8641,6272,8640,6272,8642,6271,8641,6271,8642,6271,8641,6271,8640,6271,8641,6271,8643,6270,8639,6270,8640,6270,8642,6270,8641,6270,8641,6270,8640,6270,8643,6269,8644,6269,8641,6269,8643,6269,8641,6269,8642,6269,8641,6269,8642,6269,8641,6269,8641,6269,8642,6269,8640,6268,8640,6268,8641,6268,8641,6268,8640,6268,8641,6268,8642,6268,8643,6268,8643,6267,8640,6267,8642,6267,8640,6267,8641,6267,8642,6267,8641,6266,8645,6266,8640,6266,8639,6266,8642,6266,8641,6266,8641,6266,8641,6266,8641,6266,8642,6265,8643,6265,8642,6265,8643,6265,8641,6265,8643,6265,8640,6265,8641,6265,8640,6264,8641,6264,8641,6264,8641,6264,8642,6264,8640,6263,8639,6263,8641,6263,8640,6263,8638,6263,8641,6263,8640,6263,8641,6263,8639,6262,8640,6262,8641,6262,8641,6262,8640,6262,8642,6262,8641,6262,8642,6262,8641,6262,8641,6262,8642,6262,8640,6261,8642,6261,8640,6261,8642,6261,8640,6261,8641,6261,8642,6261,8640,6260,8642,6260,8642,6260,8641,6260,8641,6260,8640,6260,8642,6260,8638,6259,8640,6259,8640,6259,8640,6259,8642,6259,8639,6259,8639,6258,8640,6258,8641,6258,8641,6258,8640,6258,8642,6258,8640,6258,8640,6258,8639,6258,8639,6258,8640,6258,8638,6257,8640,6257,8637,6257,8640,6257,8640,6257,8639,6257,8637,6257,8641,6256,8640,6256,8638,6256,8636,6256,8638,6256,8638,6256,8640,6256,8639,6256,8639,6255,8638,6255,8638,6255,8637,6255,8639,6255,8640,6255,8638,6255,8637,6255,8638,6254,8641,6254,8640,6254,8638,6254,8637,6254,8638,6254,8637,6253,8636,6253,8641,6253,8638,6253,8641,6253,8637,6253,8636,6253,8639,6253,8637,6253,8639,6253,8638,6253,8637,6253,8637,6252,8638,6252,8640,6252,8636,6252,8636,6252,8636,6251,8637,6251,8638,6251,8638,6251,8635,6251,8637,6251,8634,6251,8637,6250,8635,6250,8636,6250,8639,6250,8637,6250,8635,6250,8637,6250,8636,6250,8637,6249,8636,6249,8638,6249,8636,6249,8634,6249,8637,6249,8636,6249,8635,6248,8635,6248,8636,6248,8634,6248,8635,6248,8637,6248,8633,6248,8637,6248,8637,6248,8635,6248,8636,6248,8634,6247,8633,6247,8634,6247,8637,6247,8635,6247,8635,6247,8635,6247,8636,6247,8636,6246,8636,6246,8635,6246,8634,6246,8634,6246,8636,6246,8636,6246,8634,6246,8634,6246,8636,6246,8634,6245,8635,6245,8636,6245,8635,6245,8634,6245,8632,6245,8633,6245,8631,6244,8632,6244,8636,6244,8636,6244,8634,6244,8633,6244,8632,6243,8633,6243,8635,6243,8632,6243,8632,6243,8632,6243,8631,6243,8633,6242,8632,6242,8634,6242,8631,6242,8632,6242,8633,6242,8632,6242,8634,6242,8633,6241,8633,6241,8634,6241,8632,6241,8632,6241,8632,6241,8630,6241,8631,6241,8631,6241,8632,6241,8633,6241,8632,6240,8631,6240,8632,6240,8633,6240,8632,6240,8630,6240,8632,6240,8628,6239,8632,6239,8631,6239,8632,6239,8632,6239,8633,6239,8632,6239,8630,6238,8630,6238,8631,6238,8632,6238,8631,6238,8632,6238,8629,6238,8631,6238,8630,6237,8632,6237,8630,6237,8630,6237,8633,6237,8630,6237,8630,6237,8631,6237,8631,6237,8631,6237,8632,6236,8631,6236,8632,6236,8629,6236,8630,6236,8630,6236,8628,6236,8630,6236,8632,6235,8627,6235,8630,6235,8631,6235,8629,6235,8629,6235,8628,6235,8629,6234,8630,6234,8627,6234,8629,6234,8630,6234,8626,6234,8628,6234,8628,6233,8629,6233,8628,6233,8629,6233,8631,6233,8628,6233,8629,6233,8627,6232,8629,6232,8628,6232,8629,6232,8627,6232,8627,6232,8628,6232,8628,6232,8629,6232,8628,6232,8628,6232,8626,6231,8629,6231,8630,6231,8629,6231,8629,6231,8627,6231,8627,6230,8629,6230,8628,6230,8626,6230,8629,6230,8627,6230,8628,6230,8627,6230,8626,6229,8628,6229,8626,6229,8626,6229,8626,6229,8625,6229,8625,6229,8627,6228,8627,6228,8628,6228,8627,6228,8625,6228,8627,6228,8626,6228,8627,6228,8627,6227,8628,6227,8626,6227,8628,6227,8627,6227,8626,6227,8626,6227,8626,6227,8628,6227,8627,6227,8628,6227,8627,6227,8626,6226,8625,6226,8627,6226,8627,6226,8626,6226,8628,6226,8627,6226,8625,6225,8627,6225,8625,6225,8625,6225,8627,6225,8625,6225,8626,6225,8625,6225,8627,6225,8625,6225,8624,6225,8626,6225,8624,6224,8626,6224,8623,6224,8625,6224,8625,6224,8624,6224,8625,6223,8625,6223,8623,6223,8625,6223,8627,6223,8623,6223,8625e" filled="f" stroked="t" strokeweight=".101425pt" strokecolor="#000000">
                <v:path arrowok="t"/>
              </v:shape>
            </v:group>
            <v:group style="position:absolute;left:6134;top:8384;width:89;height:250" coordorigin="6134,8384" coordsize="89,250">
              <v:shape style="position:absolute;left:6134;top:8384;width:89;height:250" coordorigin="6134,8384" coordsize="89,250" path="m6223,8625l6223,8622,6223,8622,6222,8624,6222,8625,6222,8626,6222,8622,6222,8625,6222,8623,6222,8625,6221,8623,6221,8624,6221,8623,6221,8622,6221,8622,6221,8621,6221,8624,6220,8622,6220,8621,6220,8624,6220,8623,6220,8622,6220,8622,6220,8621,6220,8624,6220,8622,6220,8623,6220,8622,6219,8622,6219,8620,6219,8620,6219,8621,6219,8625,6219,8621,6218,8620,6218,8621,6218,8620,6218,8621,6218,8620,6218,8620,6217,8622,6217,8620,6217,8621,6217,8620,6217,8620,6217,8619,6217,8620,6217,8620,6216,8619,6216,8620,6216,8621,6216,8619,6216,8620,6216,8618,6216,8621,6216,8620,6216,8619,6215,8618,6215,8619,6215,8619,6215,8619,6215,8617,6215,8618,6215,8620,6214,8619,6214,8618,6214,8616,6214,8616,6214,8617,6214,8616,6213,8616,6213,8618,6213,8616,6213,8618,6213,8616,6213,8617,6213,8615,6213,8617,6212,8616,6212,8616,6212,8616,6212,8615,6212,8616,6212,8616,6212,8615,6212,8616,6212,8615,6212,8614,6212,8616,6211,8615,6211,8613,6211,8615,6211,8614,6211,8613,6211,8614,6211,8613,6210,8612,6210,8613,6210,8615,6210,8612,6210,8612,6210,8611,6210,8616,6209,8613,6209,8613,6209,8615,6209,8614,6209,8612,6209,8614,6208,8612,6208,8613,6208,8614,6208,8613,6208,8612,6208,8611,6208,8614,6207,8611,6207,8611,6207,8612,6207,8611,6207,8611,6207,8614,6207,8610,6207,8611,6207,8609,6207,8611,6206,8611,6206,8609,6206,8609,6206,8609,6206,8611,6205,8609,6205,8612,6205,8608,6205,8610,6205,8610,6205,8610,6205,8611,6205,8611,6204,8608,6204,8610,6204,8607,6204,8609,6204,8608,6204,8609,6204,8607,6204,8608,6204,8609,6204,8608,6203,8610,6203,8607,6203,8607,6203,8609,6203,8605,6203,8606,6203,8605,6202,8606,6202,8608,6202,8607,6202,8605,6202,8605,6202,8606,6202,8603,6202,8602,6201,8601,6201,8603,6201,8600,6201,8594,6201,8593,6201,8590,6201,8593,6200,8596,6200,8597,6200,8601,6200,8603,6200,8602,6200,8600,6200,8602,6200,8604,6199,8604,6199,8605,6199,8604,6199,8602,6199,8604,6199,8606,6199,8602,6199,8604,6199,8605,6199,8603,6199,8604,6198,8604,6198,8604,6198,8602,6198,8603,6198,8601,6198,8601,6198,8599,6197,8599,6197,8597,6197,8596,6197,8591,6197,8582,6197,8571,6197,8561,6197,8560,6196,8568,6196,8578,6196,8584,6196,8591,6196,8592,6196,8597,6196,8600,6195,8600,6195,8602,6195,8600,6195,8602,6195,8603,6195,8602,6195,8601,6195,8601,6195,8599,6195,8600,6195,8602,6194,8600,6194,8598,6194,8600,6194,8601,6194,8601,6194,8600,6194,8598,6193,8599,6193,8598,6193,8596,6193,8592,6193,8590,6193,8583,6193,8575,6193,8569,6192,8560,6192,8562,6192,8574,6192,8582,6192,8588,6192,8592,6192,8594,6192,8595,6191,8596,6191,8600,6191,8595,6191,8599,6191,8600,6191,8601,6191,8602,6191,8600,6191,8603,6191,8602,6191,8600,6190,8602,6190,8601,6190,8603,6190,8601,6190,8600,6190,8599,6190,8601,6190,8600,6189,8599,6189,8600,6189,8599,6189,8600,6189,8596,6189,8594,6189,8593,6188,8591,6188,8588,6188,8587,6188,8591,6188,8591,6188,8596,6188,8595,6188,8597,6187,8600,6187,8597,6187,8600,6187,8600,6187,8601,6187,8598,6187,8599,6186,8600,6186,8597,6186,8599,6186,8594,6186,8597,6186,8597,6186,8591,6186,8586,6186,8581,6186,8568,6186,8546,6185,8510,6185,8460,6185,8384,6185,8422,6185,8496,6185,8538,6185,8564,6185,8575,6184,8587,6184,8592,6184,8597,6184,8598,6184,8600,6184,8601,6184,8604,6184,8603,6184,8602,6184,8604,6184,8604,6183,8606,6183,8604,6183,8603,6183,8605,6183,8605,6183,8607,6183,8606,6182,8606,6182,8606,6182,8607,6182,8607,6182,8607,6182,8609,6182,8607,6181,8607,6181,8608,6181,8607,6181,8606,6181,8609,6181,8608,6181,8609,6180,8610,6180,8609,6180,8610,6180,8609,6180,8610,6180,8612,6180,8612,6179,8612,6179,8610,6179,8612,6179,8611,6179,8611,6179,8611,6179,8610,6179,8609,6179,8611,6179,8611,6178,8613,6178,8612,6178,8614,6178,8612,6178,8613,6178,8614,6178,8614,6177,8615,6177,8612,6177,8615,6177,8616,6177,8612,6177,8613,6177,8613,6176,8612,6176,8615,6176,8616,6176,8615,6176,8616,6175,8614,6175,8617,6175,8618,6175,8617,6175,8616,6175,8617,6175,8617,6175,8618,6174,8616,6174,8617,6174,8619,6174,8617,6174,8620,6174,8616,6174,8619,6174,8620,6174,8619,6174,8620,6173,8621,6173,8617,6173,8620,6173,8619,6173,8620,6173,8622,6173,8621,6173,8621,6172,8621,6172,8625,6172,8621,6172,8622,6172,8622,6172,8621,6172,8621,6171,8621,6171,8624,6171,8621,6171,8623,6171,8623,6171,8624,6170,8622,6170,8624,6170,8622,6170,8625,6170,8622,6170,8625,6170,8625,6170,8624,6170,8623,6170,8624,6170,8624,6170,8625,6169,8627,6169,8625,6169,8624,6169,8627,6169,8627,6169,8626,6169,8624,6168,8627,6168,8626,6168,8626,6168,8627,6168,8627,6168,8625,6168,8628,6168,8626,6167,8627,6167,8627,6167,8627,6167,8627,6167,8630,6167,8626,6167,8630,6166,8626,6166,8627,6166,8628,6166,8629,6166,8628,6166,8631,6166,8628,6166,8627,6166,8628,6166,8628,6166,8629,6165,8630,6165,8627,6165,8629,6165,8628,6165,8630,6165,8630,6165,8629,6164,8631,6164,8630,6164,8631,6164,8628,6164,8630,6164,8631,6164,8630,6163,8630,6163,8628,6163,8631,6163,8632,6163,8632,6163,8632,6163,8630,6163,8630,6163,8629,6163,8630,6163,8629,6162,8632,6162,8632,6162,8630,6162,8630,6162,8629,6162,8630,6162,8631,6161,8632,6161,8631,6161,8630,6161,8630,6161,8632,6160,8631,6160,8630,6160,8634,6160,8632,6160,8629,6160,8632,6160,8631,6160,8631,6159,8632,6159,8633,6159,8630,6159,8633,6159,8632,6159,8632,6159,8631,6158,8633,6158,8631,6158,8631,6158,8630,6158,8631,6158,8632,6158,8630,6158,8629,6157,8631,6157,8632,6157,8631,6157,8632,6157,8632,6157,8632,6157,8630,6156,8631,6156,8632,6156,8631,6156,8632,6156,8632,6156,8633,6155,8630,6155,8631,6155,8634,6155,8631,6155,8631,6155,8630,6155,8631,6154,8632,6154,8629,6154,8630,6154,8630,6154,8631,6154,8632,6154,8630,6153,8630,6153,8631,6153,8628,6153,8630,6153,8627,6153,8630,6153,8632,6152,8633,6152,8631,6152,8629,6152,8631,6152,8632,6152,8631,6152,8631,6152,8629,6151,8631,6151,8629,6151,8629,6151,8628,6151,8631,6151,8630,6150,8629,6150,8628,6150,8631,6150,8628,6150,8630,6150,8631,6150,8630,6150,8629,6149,8629,6149,8629,6149,8627,6149,8628,6149,8628,6149,8631,6149,8628,6149,8630,6149,8631,6149,8628,6149,8629,6148,8631,6148,8631,6148,8629,6148,8628,6148,8631,6148,8628,6148,8629,6148,8630,6147,8629,6147,8627,6147,8629,6147,8629,6147,8628,6147,8627,6147,8630,6146,8630,6146,8628,6146,8629,6146,8629,6146,8628,6146,8628,6145,8631,6145,8629,6145,8629,6145,8629,6145,8631,6145,8629,6145,8631,6145,8628,6145,8627,6145,8630,6144,8628,6144,8631,6144,8628,6144,8629,6144,8631,6144,8628,6143,8630,6143,8627,6143,8629,6143,8630,6143,8627,6143,8626,6143,8629,6142,8628,6142,8629,6142,8627,6142,8629,6142,8628,6142,8627,6142,8630,6142,8629,6142,8629,6142,8628,6142,8627,6142,8629,6141,8627,6141,8629,6141,8630,6141,8629,6141,8627,6141,8628,6141,8629,6140,8628,6140,8629,6140,8630,6140,8627,6140,8629,6140,8627,6140,8630,6140,8631,6139,8628,6139,8629,6139,8629,6139,8629,6139,8630,6139,8629,6138,8628,6138,8629,6138,8630,6138,8630,6138,8628,6138,8627,6138,8628,6138,8629,6138,8628,6138,8629,6137,8630,6137,8627,6137,8631,6137,8630,6137,8632,6137,8629,6137,8629,6137,8631,6136,8632,6136,8628,6136,8627,6136,8631,6136,8631,6136,8629,6136,8629,6135,8632,6135,8629,6135,8630,6135,8630,6135,8632,6135,8629,6135,8631,6134,8629,6134,8633,6134,8630,6134,8632,6134,8631,6134,8631e" filled="f" stroked="t" strokeweight=".101491pt" strokecolor="#000000">
                <v:path arrowok="t"/>
              </v:shape>
            </v:group>
            <v:group style="position:absolute;left:6043;top:8628;width:90;height:20" coordorigin="6043,8628" coordsize="90,20">
              <v:shape style="position:absolute;left:6043;top:8628;width:90;height:20" coordorigin="6043,8628" coordsize="90,20" path="m6134,8631l6133,8628,6133,8632,6133,8630,6133,8630,6133,8632,6133,8632,6133,8632,6133,8631,6133,8630,6132,8632,6132,8630,6132,8632,6132,8630,6132,8631,6132,8632,6132,8633,6132,8631,6131,8632,6131,8631,6131,8632,6131,8630,6131,8632,6131,8630,6131,8631,6130,8633,6130,8632,6130,8633,6130,8633,6130,8630,6130,8633,6130,8631,6129,8632,6129,8631,6129,8632,6129,8632,6129,8631,6129,8633,6129,8629,6128,8633,6128,8633,6128,8632,6128,8632,6128,8633,6128,8631,6128,8635,6128,8632,6128,8633,6128,8630,6128,8632,6127,8632,6127,8632,6127,8632,6127,8633,6127,8632,6126,8631,6126,8632,6126,8633,6126,8632,6126,8632,6126,8632,6126,8634,6125,8632,6125,8632,6125,8632,6125,8633,6125,8634,6125,8635,6125,8632,6125,8635,6125,8632,6125,8635,6125,8633,6124,8633,6124,8632,6124,8634,6124,8634,6124,8632,6123,8634,6123,8634,6123,8633,6123,8634,6123,8633,6123,8634,6123,8635,6122,8633,6122,8634,6122,8634,6122,8634,6122,8635,6122,8634,6122,8636,6122,8635,6122,8634,6122,8634,6122,8635,6122,8634,6121,8636,6121,8633,6121,8635,6121,8633,6121,8635,6121,8636,6121,8636,6120,8635,6120,8636,6120,8633,6120,8635,6120,8636,6120,8636,6120,8635,6120,8636,6119,8636,6119,8635,6119,8636,6119,8638,6119,8634,6119,8635,6118,8635,6118,8633,6118,8634,6118,8636,6118,8635,6118,8638,6118,8636,6118,8634,6117,8636,6117,8636,6117,8636,6117,8633,6117,8635,6117,8636,6117,8634,6117,8635,6117,8636,6117,8637,6117,8639,6117,8637,6116,8637,6116,8637,6116,8636,6116,8636,6116,8637,6116,8635,6115,8637,6115,8638,6115,8638,6115,8636,6115,8637,6115,8639,6115,8636,6114,8637,6114,8640,6114,8637,6114,8638,6114,8638,6114,8638,6114,8640,6114,8639,6113,8639,6113,8638,6113,8637,6113,8639,6113,8640,6112,8638,6112,8636,6112,8640,6112,8636,6112,8638,6112,8639,6112,8638,6112,8637,6112,8639,6112,8639,6112,8640,6111,8640,6111,8638,6111,8638,6111,8641,6111,8637,6111,8639,6111,8641,6110,8637,6110,8641,6110,8641,6110,8639,6110,8640,6110,8641,6110,8640,6110,8641,6109,8640,6109,8639,6109,8641,6109,8641,6109,8638,6109,8638,6109,8640,6108,8640,6108,8640,6108,8638,6108,8638,6108,8637,6108,8638,6108,8641,6107,8639,6107,8640,6107,8641,6107,8641,6107,8641,6107,8641,6107,8642,6107,8642,6107,8641,6107,8640,6107,8643,6106,8641,6106,8642,6106,8641,6106,8640,6106,8641,6106,8641,6105,8640,6105,8642,6105,8641,6105,8642,6105,8640,6105,8638,6105,8638,6105,8639,6104,8639,6104,8642,6104,8641,6104,8642,6104,8640,6104,8642,6104,8643,6103,8640,6103,8642,6103,8643,6103,8643,6103,8642,6103,8643,6103,8641,6102,8644,6102,8643,6102,8643,6102,8643,6102,8642,6102,8643,6102,8642,6101,8643,6101,8642,6101,8641,6101,8640,6101,8641,6101,8641,6100,8642,6100,8643,6100,8643,6100,8643,6100,8643,6100,8643,6100,8642,6100,8643,6099,8643,6099,8645,6099,8644,6099,8643,6099,8643,6099,8643,6099,8643,6098,8643,6098,8642,6098,8645,6098,8642,6098,8641,6098,8642,6097,8641,6097,8641,6097,8642,6097,8643,6097,8644,6097,8644,6097,8640,6097,8644,6096,8643,6096,8646,6096,8642,6096,8644,6096,8643,6096,8645,6096,8644,6096,8644,6096,8646,6096,8642,6095,8644,6095,8645,6095,8644,6095,8643,6095,8644,6095,8641,6095,8643,6094,8645,6094,8644,6094,8641,6094,8645,6094,8644,6094,8645,6094,8644,6093,8643,6093,8645,6093,8641,6093,8643,6093,8642,6093,8644,6092,8643,6092,8642,6092,8644,6092,8644,6092,8645,6092,8646,6092,8643,6092,8644,6091,8643,6091,8645,6091,8643,6091,8642,6091,8642,6091,8641,6091,8639,6091,8638,6091,8634,6091,8630,6091,8629,6090,8631,6090,8636,6090,8640,6090,8641,6090,8641,6090,8643,6090,8644,6089,8644,6089,8645,6089,8643,6089,8644,6089,8643,6089,8643,6089,8647,6088,8643,6088,8644,6088,8642,6088,8645,6088,8646,6088,8644,6087,8643,6087,8645,6087,8645,6087,8643,6087,8646,6087,8644,6087,8646,6087,8644,6087,8645,6087,8643,6087,8644,6087,8644,6086,8646,6086,8646,6086,8645,6086,8645,6086,8644,6086,8643,6086,8645,6085,8643,6085,8644,6085,8645,6085,8644,6085,8646,6085,8645,6085,8645,6084,8643,6084,8645,6084,8643,6084,8644,6084,8643,6084,8645,6084,8644,6084,8645,6084,8644,6084,8646,6084,8645,6083,8643,6083,8645,6083,8644,6083,8644,6083,8643,6083,8646,6083,8644,6082,8644,6082,8643,6082,8645,6082,8644,6082,8644,6082,8647,6082,8646,6082,8644,6081,8643,6081,8642,6081,8646,6081,8644,6081,8647,6081,8646,6080,8644,6080,8646,6080,8646,6080,8643,6080,8645,6080,8645,6080,8645,6079,8646,6079,8643,6079,8645,6079,8644,6079,8644,6079,8646,6079,8646,6079,8646,6078,8644,6078,8643,6078,8645,6078,8643,6078,8645,6078,8643,6077,8643,6077,8645,6077,8646,6077,8644,6077,8647,6077,8644,6076,8645,6076,8644,6076,8647,6076,8647,6076,8645,6076,8643,6075,8643,6075,8645,6075,8644,6075,8646,6075,8646,6075,8644,6075,8645,6075,8643,6075,8643,6075,8646,6075,8643,6074,8645,6074,8645,6074,8644,6074,8645,6074,8643,6074,8643,6074,8644,6073,8642,6073,8644,6073,8643,6073,8645,6073,8644,6073,8645,6073,8644,6072,8644,6072,8645,6072,8646,6072,8645,6072,8646,6072,8647,6072,8644,6071,8643,6071,8647,6071,8643,6071,8644,6071,8645,6071,8643,6071,8644,6071,8643,6071,8645,6070,8646,6070,8643,6070,8643,6070,8646,6070,8646,6070,8644,6070,8643,6070,8643,6069,8643,6069,8645,6069,8646,6069,8647,6069,8644,6069,8645,6069,8644,6069,8646,6068,8645,6068,8645,6068,8646,6068,8642,6068,8644,6068,8645,6067,8647,6067,8646,6067,8645,6067,8644,6067,8645,6067,8644,6067,8645,6066,8645,6066,8645,6066,8645,6066,8644,6066,8646,6066,8644,6066,8643,6066,8647,6066,8647,6066,8645,6065,8644,6065,8643,6065,8645,6065,8646,6065,8644,6065,8645,6065,8646,6065,8645,6064,8645,6064,8646,6064,8643,6064,8644,6064,8646,6064,8644,6064,8646,6064,8644,6064,8643,6064,8644,6063,8645,6063,8645,6063,8647,6063,8644,6063,8644,6063,8646,6063,8645,6063,8643,6062,8644,6062,8646,6062,8647,6062,8643,6062,8646,6062,8644,6062,8644,6062,8644,6061,8645,6061,8648,6061,8646,6061,8644,6061,8644,6061,8645,6061,8646,6060,8647,6060,8644,6060,8642,6060,8645,6060,8644,6060,8645,6060,8647,6059,8645,6059,8644,6059,8645,6059,8645,6059,8645,6059,8647,6059,8646,6059,8645,6059,8645,6059,8645,6058,8644,6058,8646,6058,8645,6058,8647,6058,8645,6057,8646,6057,8644,6057,8647,6057,8646,6057,8644,6057,8644,6057,8646,6057,8647,6056,8647,6056,8645,6056,8646,6056,8646,6056,8647,6056,8646,6055,8646,6055,8644,6055,8645,6055,8646,6055,8645,6055,8646,6055,8646,6055,8645,6054,8645,6054,8644,6054,8648,6054,8645,6054,8644,6054,8644,6054,8646,6054,8644,6054,8646,6054,8644,6054,8645,6053,8646,6053,8643,6053,8645,6053,8646,6053,8644,6053,8643,6053,8645,6053,8647,6052,8645,6052,8644,6052,8646,6052,8645,6052,8646,6052,8644,6052,8645,6052,8645,6051,8644,6051,8647,6051,8645,6051,8644,6051,8644,6051,8645,6051,8644,6050,8646,6050,8644,6050,8645,6050,8647,6050,8646,6050,8643,6050,8646,6050,8645,6049,8647,6049,8646,6049,8644,6049,8646,6049,8644,6049,8644,6049,8645,6049,8647,6048,8645,6048,8644,6048,8645,6048,8647,6048,8644,6048,8646,6048,8644,6047,8646,6047,8644,6047,8645,6047,8644,6047,8645,6047,8647,6047,8645,6046,8644,6046,8643,6046,8643,6046,8645,6046,8643,6046,8648,6046,8645,6045,8643,6045,8644,6045,8646,6045,8644,6045,8647,6045,8645,6045,8646,6045,8645,6045,8645,6045,8645,6045,8647,6044,8647,6044,8645,6044,8647,6044,8645,6044,8647,6043,8644,6043,8646,6043,8644e" filled="f" stroked="t" strokeweight=".101417pt" strokecolor="#000000">
                <v:path arrowok="t"/>
              </v:shape>
            </v:group>
            <v:group style="position:absolute;left:5953;top:8628;width:91;height:22" coordorigin="5953,8628" coordsize="91,22">
              <v:shape style="position:absolute;left:5953;top:8628;width:91;height:22" coordorigin="5953,8628" coordsize="91,22" path="m6043,8644l6043,8643,6043,8644,6043,8647,6043,8646,6043,8646,6043,8645,6043,8645,6043,8644,6042,8644,6042,8645,6042,8645,6042,8644,6042,8643,6042,8646,6042,8644,6041,8644,6041,8647,6041,8645,6041,8647,6041,8647,6041,8646,6041,8643,6040,8647,6040,8646,6040,8644,6040,8646,6040,8647,6040,8647,6040,8645,6040,8647,6039,8647,6039,8644,6039,8645,6039,8647,6039,8646,6039,8645,6039,8645,6039,8646,6038,8645,6038,8646,6038,8645,6038,8647,6038,8646,6038,8645,6038,8646,6038,8645,6037,8646,6037,8644,6037,8645,6037,8646,6037,8645,6037,8646,6037,8643,6037,8646,6036,8646,6036,8646,6036,8645,6036,8646,6036,8644,6036,8647,6036,8645,6035,8645,6035,8646,6035,8647,6035,8646,6035,8644,6035,8647,6034,8643,6034,8647,6034,8645,6034,8643,6034,8647,6034,8645,6034,8647,6033,8644,6033,8646,6033,8646,6033,8646,6033,8646,6033,8645,6033,8645,6033,8646,6033,8645,6032,8646,6032,8645,6032,8647,6032,8647,6032,8644,6032,8646,6032,8644,6032,8647,6031,8646,6031,8647,6031,8647,6031,8644,6031,8647,6031,8645,6031,8647,6030,8647,6030,8647,6030,8643,6030,8647,6030,8645,6030,8646,6030,8648,6030,8645,6029,8646,6029,8644,6029,8646,6029,8646,6029,8644,6029,8647,6029,8648,6029,8647,6029,8645,6029,8643,6028,8646,6028,8647,6028,8646,6028,8644,6027,8646,6027,8647,6027,8646,6027,8645,6027,8646,6027,8645,6027,8644,6027,8647,6026,8644,6026,8645,6026,8643,6026,8647,6026,8645,6026,8646,6025,8647,6025,8646,6025,8647,6025,8647,6025,8645,6025,8643,6025,8645,6025,8646,6025,8647,6025,8645,6024,8646,6024,8643,6024,8647,6024,8644,6024,8644,6024,8645,6024,8646,6024,8645,6023,8646,6023,8645,6023,8646,6023,8647,6023,8645,6022,8646,6022,8643,6022,8646,6022,8644,6022,8643,6022,8644,6022,8644,6022,8646,6022,8644,6022,8646,6022,8645,6021,8646,6021,8645,6021,8647,6021,8646,6021,8646,6021,8648,6021,8644,6020,8646,6020,8647,6020,8645,6020,8645,6020,8644,6020,8647,6020,8644,6019,8644,6019,8646,6019,8647,6019,8647,6019,8646,6019,8645,6019,8644,6018,8646,6018,8643,6018,8647,6018,8646,6018,8643,6018,8645,6017,8639,6017,8640,6017,8634,6017,8628,6017,8633,6017,8639,6017,8641,6017,8644,6017,8645,6016,8645,6016,8644,6016,8646,6016,8645,6016,8647,6015,8647,6015,8646,6015,8647,6015,8648,6015,8647,6015,8646,6015,8645,6014,8647,6014,8645,6014,8645,6014,8643,6014,8646,6014,8647,6014,8645,6013,8646,6013,8646,6013,8646,6013,8647,6013,8645,6013,8646,6013,8646,6013,8647,6013,8646,6013,8647,6012,8647,6012,8646,6012,8647,6012,8648,6012,8647,6012,8647,6012,8646,6011,8645,6011,8646,6011,8644,6011,8646,6011,8647,6011,8646,6011,8646,6010,8647,6010,8648,6010,8647,6010,8647,6010,8647,6010,8646,6010,8648,6010,8647,6009,8648,6009,8646,6009,8647,6009,8645,6009,8646,6009,8645,6009,8647,6009,8645,6008,8647,6008,8646,6008,8647,6008,8646,6008,8647,6008,8645,6008,8646,6008,8647,6008,8647,6008,8649,6008,8646,6007,8647,6007,8645,6007,8643,6007,8647,6007,8646,6007,8647,6007,8643,6006,8644,6006,8645,6006,8646,6006,8646,6006,8644,6005,8645,6005,8648,6005,8647,6005,8647,6005,8649,6005,8646,6005,8648,6005,8648,6005,8645,6005,8647,6005,8647,6004,8649,6004,8648,6004,8647,6004,8647,6004,8645,6004,8647,6004,8647,6003,8646,6003,8647,6003,8648,6003,8646,6003,8645,6003,8643,6002,8643,6002,8642,6002,8641,6002,8641,6002,8643,6002,8642,6002,8645,6002,8644,6002,8646,6002,8647,6002,8645,6001,8643,6001,8645,6001,8646,6001,8646,6001,8644,6001,8645,6001,8647,6000,8648,6000,8644,6000,8646,6000,8645,6000,8644,6000,8643,6000,8648,5999,8646,5999,8647,5999,8647,5999,8645,5999,8646,5999,8645,5999,8648,5998,8646,5998,8644,5998,8643,5998,8642,5998,8640,5998,8641,5998,8643,5997,8645,5997,8647,5997,8647,5997,8645,5997,8645,5997,8647,5997,8649,5997,8647,5997,8647,5997,8645,5997,8647,5996,8646,5996,8647,5996,8649,5996,8648,5996,8645,5995,8645,5995,8648,5995,8645,5995,8647,5995,8647,5995,8649,5995,8648,5995,8646,5994,8648,5994,8647,5994,8647,5994,8646,5994,8646,5994,8645,5994,8645,5994,8646,5993,8645,5993,8647,5993,8644,5993,8647,5993,8646,5993,8647,5993,8647,5992,8647,5992,8648,5992,8648,5992,8648,5992,8647,5992,8643,5992,8647,5992,8647,5992,8647,5992,8647,5991,8645,5991,8648,5991,8646,5991,8647,5991,8648,5991,8650,5991,8648,5990,8645,5990,8647,5990,8648,5990,8647,5990,8646,5990,8647,5989,8646,5989,8646,5989,8647,5989,8647,5989,8648,5989,8648,5989,8646,5988,8648,5988,8646,5988,8648,5988,8648,5988,8647,5988,8648,5988,8648,5988,8645,5988,8648,5988,8647,5987,8648,5987,8646,5987,8648,5987,8647,5987,8647,5987,8647,5987,8648,5987,8648,5986,8649,5986,8644,5986,8647,5986,8647,5986,8647,5986,8649,5986,8648,5985,8647,5985,8649,5985,8647,5985,8647,5985,8647,5985,8648,5985,8647,5985,8649,5985,8646,5985,8647,5985,8645,5985,8646,5984,8646,5984,8645,5984,8647,5984,8646,5984,8647,5984,8649,5984,8647,5984,8647,5983,8648,5983,8647,5983,8646,5983,8646,5983,8648,5983,8647,5983,8647,5982,8646,5982,8648,5982,8647,5982,8647,5982,8646,5982,8647,5981,8649,5981,8650,5981,8647,5981,8645,5981,8647,5981,8647,5981,8647,5981,8648,5981,8648,5980,8647,5980,8648,5980,8647,5980,8646,5980,8649,5980,8646,5979,8648,5979,8647,5979,8648,5979,8649,5979,8647,5979,8646,5979,8647,5979,8650,5978,8649,5978,8647,5978,8648,5978,8647,5978,8645,5977,8649,5977,8647,5977,8647,5977,8647,5977,8648,5977,8647,5976,8647,5976,8647,5976,8645,5976,8647,5976,8647,5976,8648,5976,8647,5976,8649,5976,8647,5976,8647,5975,8648,5975,8649,5975,8647,5975,8648,5975,8649,5975,8648,5975,8647,5974,8647,5974,8646,5974,8649,5974,8646,5974,8645,5974,8647,5974,8647,5973,8645,5973,8647,5973,8648,5973,8646,5973,8645,5973,8646,5973,8647,5972,8648,5972,8647,5972,8646,5972,8648,5972,8648,5972,8647,5972,8648,5972,8650,5971,8649,5971,8647,5971,8648,5971,8648,5971,8647,5971,8646,5971,8647,5971,8647,5971,8648,5970,8648,5970,8648,5970,8647,5970,8647,5970,8649,5970,8646,5970,8645,5969,8648,5969,8649,5969,8649,5969,8646,5969,8649,5969,8647,5969,8648,5968,8647,5968,8649,5968,8647,5968,8647,5968,8648,5968,8648,5967,8646,5967,8647,5967,8649,5967,8649,5967,8647,5967,8646,5967,8648,5967,8647,5967,8646,5967,8647,5966,8649,5966,8647,5966,8647,5966,8647,5966,8647,5966,8650,5966,8646,5965,8648,5965,8648,5965,8647,5965,8647,5965,8648,5965,8648,5965,8648,5964,8647,5964,8647,5964,8647,5964,8646,5964,8646,5964,8647,5964,8646,5964,8647,5964,8648,5964,8646,5964,8647,5964,8647,5963,8647,5963,8646,5963,8647,5963,8649,5963,8647,5963,8648,5963,8648,5962,8647,5962,8649,5962,8648,5962,8650,5962,8649,5962,8647,5962,8647,5962,8648,5961,8648,5961,8647,5961,8648,5961,8647,5961,8645,5961,8648,5960,8647,5960,8648,5960,8648,5960,8647,5960,8648,5960,8647,5960,8648,5960,8647,5960,8649,5960,8647,5960,8647,5960,8649,5959,8648,5959,8646,5959,8647,5959,8647,5959,8648,5959,8647,5959,8648,5958,8647,5958,8646,5958,8649,5958,8647,5958,8648,5958,8648,5958,8647,5957,8647,5957,8646,5957,8649,5957,8649,5957,8647,5957,8646,5957,8648,5957,8649,5956,8649,5956,8646,5956,8647,5956,8650,5956,8648,5956,8646,5956,8649,5955,8648,5955,8647,5955,8646,5955,8647,5955,8648,5955,8647,5955,8647,5955,8649,5955,8648,5955,8647,5955,8648,5954,8650,5954,8648,5954,8647,5954,8646,5954,8647,5954,8649,5954,8647,5954,8648,5953,8649,5953,8648,5953,8646,5953,8647e" filled="f" stroked="t" strokeweight=".101418pt" strokecolor="#000000">
                <v:path arrowok="t"/>
              </v:shape>
            </v:group>
            <v:group style="position:absolute;left:5864;top:8643;width:89;height:9" coordorigin="5864,8643" coordsize="89,9">
              <v:shape style="position:absolute;left:5864;top:8643;width:89;height:9" coordorigin="5864,8643" coordsize="89,9" path="m5953,8647l5953,8647,5953,8649,5953,8649,5952,8647,5952,8647,5952,8647,5952,8646,5952,8648,5952,8647,5952,8645,5952,8646,5951,8647,5951,8648,5951,8647,5951,8648,5951,8647,5951,8649,5951,8648,5951,8648,5951,8648,5951,8647,5950,8648,5950,8649,5950,8650,5950,8648,5950,8647,5950,8648,5950,8647,5949,8648,5949,8649,5949,8647,5949,8648,5949,8647,5948,8648,5948,8647,5948,8647,5948,8647,5948,8649,5948,8647,5947,8647,5947,8649,5947,8648,5947,8647,5947,8647,5947,8648,5947,8648,5946,8649,5946,8648,5946,8649,5946,8645,5946,8648,5946,8648,5946,8649,5946,8649,5946,8647,5946,8645,5946,8647,5945,8647,5945,8648,5945,8647,5945,8648,5945,8648,5944,8647,5944,8648,5944,8647,5944,8647,5944,8648,5944,8647,5944,8648,5944,8647,5944,8647,5944,8649,5944,8645,5944,8649,5943,8648,5943,8647,5943,8648,5943,8646,5943,8647,5943,8648,5943,8645,5942,8649,5942,8647,5942,8648,5942,8647,5942,8649,5942,8648,5942,8646,5941,8648,5941,8649,5941,8650,5941,8646,5941,8647,5941,8648,5940,8648,5940,8647,5940,8647,5940,8648,5940,8647,5940,8647,5940,8646,5940,8649,5939,8647,5939,8648,5939,8649,5939,8648,5939,8648,5939,8647,5939,8649,5939,8647,5939,8649,5939,8647,5939,8648,5938,8648,5938,8648,5938,8650,5938,8647,5938,8644,5938,8649,5938,8647,5937,8648,5937,8647,5937,8648,5937,8647,5937,8647,5937,8649,5937,8648,5937,8646,5936,8648,5936,8647,5936,8650,5936,8649,5936,8647,5936,8649,5936,8648,5935,8647,5935,8648,5935,8647,5935,8648,5935,8647,5935,8647,5935,8646,5935,8647,5934,8647,5934,8644,5934,8647,5934,8648,5934,8648,5934,8649,5934,8647,5934,8647,5934,8648,5934,8646,5934,8646,5933,8646,5933,8647,5933,8648,5933,8649,5933,8648,5933,8648,5932,8646,5932,8648,5932,8648,5932,8647,5932,8647,5932,8645,5932,8644,5932,8643,5931,8645,5931,8647,5931,8648,5931,8646,5931,8645,5931,8647,5931,8648,5931,8647,5930,8647,5930,8649,5930,8648,5930,8647,5930,8648,5930,8647,5930,8647,5930,8647,5930,8648,5930,8650,5930,8647,5929,8648,5929,8646,5929,8649,5929,8645,5929,8647,5929,8647,5929,8648,5928,8648,5928,8649,5928,8646,5928,8649,5928,8650,5928,8648,5928,8647,5927,8651,5927,8647,5927,8648,5927,8648,5927,8649,5927,8647,5927,8646,5926,8647,5926,8648,5926,8646,5926,8647,5926,8648,5926,8647,5926,8650,5925,8648,5925,8647,5925,8649,5925,8648,5925,8650,5925,8648,5925,8647,5925,8648,5924,8649,5924,8648,5924,8651,5924,8648,5924,8648,5924,8649,5924,8648,5923,8649,5923,8647,5923,8646,5923,8647,5923,8649,5923,8647,5923,8647,5923,8645,5923,8648,5922,8648,5922,8650,5922,8648,5922,8647,5922,8648,5922,8650,5921,8648,5921,8647,5921,8648,5921,8648,5921,8647,5921,8648,5921,8647,5920,8649,5920,8648,5920,8648,5920,8647,5920,8647,5920,8649,5920,8648,5920,8652,5919,8649,5919,8650,5919,8647,5919,8648,5919,8647,5919,8648,5919,8647,5919,8645,5918,8648,5918,8648,5918,8647,5918,8647,5918,8647,5918,8649,5918,8648,5918,8648,5918,8649,5918,8648,5918,8648,5917,8650,5917,8649,5917,8647,5917,8649,5917,8650,5917,8648,5917,8647,5917,8647,5916,8648,5916,8648,5916,8648,5916,8649,5916,8647,5916,8648,5916,8649,5915,8647,5915,8648,5915,8649,5915,8647,5915,8648,5915,8648,5915,8647,5914,8649,5914,8648,5914,8646,5914,8647,5914,8649,5914,8647,5914,8648,5914,8647,5914,8647,5913,8646,5913,8648,5913,8646,5913,8649,5913,8650,5913,8649,5913,8651,5912,8647,5912,8649,5912,8648,5912,8644,5912,8649,5912,8648,5911,8647,5911,8648,5911,8650,5911,8647,5911,8648,5910,8647,5910,8650,5910,8645,5910,8647,5910,8647,5910,8648,5910,8647,5909,8647,5909,8648,5909,8647,5909,8648,5909,8647,5909,8649,5909,8650,5909,8649,5909,8647,5909,8650,5909,8647,5908,8648,5908,8649,5908,8646,5908,8647,5908,8647,5908,8646,5907,8647,5907,8647,5907,8647,5907,8648,5907,8648,5907,8647,5907,8648,5907,8647,5906,8646,5906,8648,5906,8646,5906,8652,5906,8647,5906,8647,5906,8648,5906,8648,5905,8648,5905,8650,5905,8648,5905,8648,5905,8649,5905,8647,5905,8648,5905,8647,5905,8645,5905,8648,5905,8648,5904,8646,5904,8650,5904,8647,5904,8648,5904,8649,5904,8647,5903,8646,5903,8647,5903,8646,5903,8648,5903,8648,5903,8646,5903,8649,5902,8649,5902,8647,5902,8648,5902,8648,5902,8648,5902,8649,5902,8647,5902,8648,5902,8647,5902,8647,5902,8648,5901,8647,5901,8647,5901,8648,5901,8647,5901,8648,5901,8645,5900,8648,5900,8648,5900,8649,5900,8651,5900,8648,5900,8647,5900,8649,5900,8647,5899,8647,5899,8647,5899,8650,5899,8647,5899,8646,5899,8646,5899,8647,5899,8649,5898,8648,5898,8649,5898,8648,5898,8647,5898,8648,5898,8647,5898,8648,5898,8647,5898,8647,5897,8646,5897,8646,5897,8648,5897,8650,5897,8647,5897,8647,5897,8648,5896,8646,5896,8648,5896,8646,5896,8648,5896,8647,5896,8647,5895,8648,5895,8648,5895,8648,5895,8649,5895,8648,5894,8651,5894,8647,5894,8648,5894,8649,5894,8648,5894,8647,5894,8648,5893,8648,5893,8649,5893,8648,5893,8649,5893,8648,5893,8647,5893,8650,5893,8649,5893,8647,5893,8649,5892,8649,5892,8650,5892,8646,5892,8647,5892,8648,5892,8647,5891,8648,5891,8646,5891,8647,5891,8648,5891,8647,5891,8648,5891,8647,5890,8646,5890,8648,5890,8646,5890,8649,5890,8646,5890,8647,5890,8648,5889,8649,5889,8650,5889,8649,5889,8647,5889,8647,5889,8648,5889,8647,5889,8646,5888,8650,5888,8649,5888,8648,5888,8650,5888,8647,5888,8647,5888,8646,5888,8648,5888,8647,5888,8648,5887,8647,5887,8649,5887,8647,5887,8647,5887,8648,5887,8647,5887,8649,5886,8647,5886,8648,5886,8650,5886,8648,5886,8651,5886,8648,5886,8647,5886,8647,5885,8649,5885,8649,5885,8647,5885,8647,5885,8649,5885,8648,5885,8652,5885,8647,5885,8650,5885,8648,5884,8648,5884,8649,5884,8647,5884,8646,5884,8647,5884,8647,5884,8647,5884,8649,5883,8648,5883,8648,5883,8647,5883,8648,5883,8651,5883,8648,5883,8647,5882,8648,5882,8647,5882,8650,5882,8648,5882,8647,5882,8648,5882,8648,5881,8645,5881,8650,5881,8647,5881,8649,5881,8649,5881,8645,5881,8647,5881,8648,5881,8648,5881,8647,5881,8649,5880,8648,5880,8647,5880,8646,5880,8648,5880,8647,5880,8649,5879,8649,5879,8647,5879,8647,5879,8649,5879,8646,5879,8647,5879,8648,5879,8648,5878,8647,5878,8648,5878,8648,5878,8647,5878,8646,5878,8649,5878,8646,5877,8647,5877,8648,5877,8649,5877,8650,5877,8647,5877,8648,5877,8647,5877,8648,5877,8649,5877,8647,5877,8646,5877,8645,5876,8648,5876,8649,5876,8647,5876,8650,5876,8648,5876,8648,5876,8647,5875,8651,5875,8646,5875,8649,5875,8648,5875,8647,5875,8648,5875,8647,5875,8649,5874,8649,5874,8649,5874,8649,5874,8648,5874,8649,5874,8647,5874,8648,5873,8645,5873,8649,5873,8648,5873,8647,5873,8648,5873,8647,5873,8646,5872,8648,5872,8647,5872,8647,5872,8647,5872,8651,5872,8645,5872,8647,5872,8648,5872,8649,5872,8646,5871,8647,5871,8647,5871,8648,5871,8647,5871,8649,5871,8649,5871,8648,5871,8649,5870,8648,5870,8648,5870,8647,5870,8649,5870,8647,5870,8648,5869,8647,5869,8647,5869,8647,5869,8645,5869,8647,5869,8652,5869,8646,5869,8649,5868,8647,5868,8647,5868,8647,5868,8649,5868,8648,5868,8647,5868,8646,5868,8646,5868,8651,5868,8648,5867,8648,5867,8649,5867,8649,5867,8646,5867,8648,5867,8648,5867,8649,5867,8647,5866,8650,5866,8648,5866,8647,5866,8650,5866,8649,5866,8650,5866,8652,5866,8649,5865,8647,5865,8648,5865,8649,5865,8645,5865,8648,5865,8647,5865,8646,5865,8648,5865,8649,5865,8648,5865,8649,5864,8647,5864,8648,5864,8647e" filled="f" stroked="t" strokeweight=".101414pt" strokecolor="#000000">
                <v:path arrowok="t"/>
              </v:shape>
            </v:group>
            <v:group style="position:absolute;left:5776;top:8644;width:88;height:7" coordorigin="5776,8644" coordsize="88,7">
              <v:shape style="position:absolute;left:5776;top:8644;width:88;height:7" coordorigin="5776,8644" coordsize="88,7" path="m5864,8647l5864,8647,5864,8648,5864,8647,5864,8649,5863,8648,5863,8648,5863,8647,5863,8650,5863,8645,5863,8649,5862,8647,5862,8648,5862,8647,5862,8647,5862,8647,5862,8647,5862,8650,5862,8649,5861,8647,5861,8651,5861,8647,5861,8647,5861,8649,5861,8648,5861,8646,5861,8647,5861,8648,5861,8647,5861,8650,5860,8647,5860,8646,5860,8649,5860,8647,5860,8647,5860,8648,5860,8647,5860,8647,5859,8650,5859,8648,5859,8649,5859,8648,5859,8647,5859,8648,5859,8647,5858,8647,5858,8647,5858,8651,5858,8647,5858,8649,5858,8647,5857,8647,5857,8647,5857,8647,5857,8647,5857,8647,5857,8649,5856,8647,5856,8647,5856,8645,5856,8649,5856,8646,5856,8646,5856,8647,5856,8647,5856,8648,5855,8648,5855,8649,5855,8648,5855,8650,5855,8648,5855,8647,5855,8645,5855,8647,5854,8649,5854,8647,5854,8648,5854,8647,5854,8648,5854,8647,5853,8650,5853,8647,5853,8650,5853,8649,5853,8647,5853,8649,5853,8648,5852,8648,5852,8650,5852,8649,5852,8647,5852,8648,5852,8650,5852,8647,5852,8649,5851,8648,5851,8647,5851,8648,5851,8648,5851,8647,5851,8649,5851,8646,5851,8648,5851,8648,5851,8648,5851,8647,5850,8647,5850,8647,5850,8648,5850,8648,5850,8647,5850,8647,5849,8649,5849,8649,5849,8647,5849,8647,5849,8649,5849,8648,5848,8646,5848,8647,5848,8647,5848,8648,5848,8647,5848,8650,5847,8648,5847,8646,5847,8647,5847,8647,5847,8649,5847,8647,5847,8646,5847,8646,5847,8647,5847,8648,5847,8647,5846,8647,5846,8648,5846,8649,5846,8648,5846,8648,5846,8648,5846,8648,5846,8647,5845,8647,5845,8647,5845,8647,5845,8648,5845,8647,5845,8649,5845,8647,5844,8647,5844,8646,5844,8648,5844,8649,5844,8648,5844,8647,5844,8648,5844,8647,5844,8648,5844,8648,5843,8649,5843,8645,5843,8647,5843,8647,5843,8649,5843,8648,5843,8647,5842,8647,5842,8649,5842,8648,5842,8647,5842,8647,5842,8647,5842,8647,5841,8648,5841,8649,5841,8646,5841,8648,5841,8647,5841,8648,5841,8648,5840,8649,5840,8647,5840,8650,5840,8647,5840,8648,5840,8647,5840,8650,5840,8648,5840,8649,5840,8650,5840,8647,5839,8648,5839,8648,5839,8647,5839,8648,5839,8649,5839,8648,5839,8647,5839,8648,5838,8647,5838,8648,5838,8649,5838,8648,5838,8647,5837,8649,5837,8646,5837,8650,5837,8647,5837,8649,5837,8648,5836,8649,5836,8647,5836,8647,5836,8647,5836,8648,5836,8646,5836,8647,5835,8647,5835,8647,5835,8648,5835,8648,5835,8647,5835,8648,5835,8647,5835,8647,5835,8646,5835,8647,5835,8646,5834,8648,5834,8647,5834,8646,5834,8647,5834,8647,5834,8648,5834,8647,5834,8647,5833,8647,5833,8648,5833,8647,5833,8648,5833,8648,5833,8650,5833,8648,5832,8648,5832,8647,5832,8647,5832,8648,5832,8646,5832,8650,5832,8648,5831,8647,5831,8648,5831,8647,5831,8647,5831,8646,5831,8648,5831,8646,5831,8647,5831,8647,5831,8649,5831,8647,5830,8650,5830,8648,5830,8650,5830,8648,5830,8646,5830,8650,5830,8648,5830,8648,5829,8647,5829,8648,5829,8649,5829,8647,5829,8647,5829,8648,5829,8647,5829,8649,5828,8648,5828,8650,5828,8647,5828,8648,5828,8648,5828,8649,5827,8648,5827,8649,5827,8647,5827,8647,5827,8649,5827,8647,5827,8648,5827,8647,5826,8647,5826,8648,5826,8646,5826,8647,5826,8650,5826,8647,5826,8649,5826,8645,5826,8647,5826,8646,5826,8648,5825,8648,5825,8647,5825,8647,5825,8648,5825,8647,5825,8647,5824,8646,5824,8648,5824,8649,5824,8648,5824,8647,5824,8648,5824,8647,5824,8646,5824,8648,5824,8647,5824,8647,5823,8647,5823,8648,5823,8648,5823,8648,5823,8646,5823,8647,5822,8647,5822,8648,5822,8649,5822,8648,5822,8647,5822,8648,5822,8650,5821,8646,5821,8647,5821,8646,5821,8647,5821,8647,5821,8649,5821,8647,5820,8648,5820,8647,5820,8647,5820,8647,5820,8647,5820,8648,5820,8648,5819,8648,5819,8650,5819,8649,5819,8647,5819,8648,5819,8647,5819,8647,5819,8647,5819,8647,5819,8646,5819,8649,5819,8646,5818,8648,5818,8648,5818,8647,5818,8649,5818,8646,5818,8648,5817,8647,5817,8649,5817,8647,5817,8648,5817,8647,5817,8650,5817,8648,5817,8647,5816,8647,5816,8651,5816,8647,5816,8647,5816,8647,5816,8647,5816,8646,5816,8647,5815,8649,5815,8648,5815,8648,5815,8648,5815,8650,5815,8649,5815,8648,5814,8648,5814,8650,5814,8650,5814,8647,5814,8648,5814,8647,5814,8645,5814,8647,5814,8648,5814,8647,5814,8647,5814,8647,5813,8649,5813,8648,5813,8646,5813,8644,5813,8649,5813,8647,5813,8648,5812,8647,5812,8649,5812,8646,5812,8650,5812,8646,5812,8647,5812,8647,5812,8647,5811,8646,5811,8646,5811,8648,5811,8647,5811,8648,5811,8648,5810,8646,5810,8649,5810,8647,5810,8647,5810,8647,5810,8647,5810,8647,5810,8648,5810,8648,5810,8650,5810,8647,5809,8645,5809,8649,5809,8645,5809,8647,5809,8647,5809,8648,5809,8647,5809,8648,5808,8647,5808,8647,5808,8649,5808,8647,5808,8649,5808,8649,5807,8647,5807,8645,5807,8649,5807,8647,5807,8646,5807,8648,5807,8648,5806,8647,5806,8649,5806,8647,5806,8645,5806,8647,5806,8647,5806,8645,5805,8645,5805,8647,5805,8647,5805,8647,5805,8647,5805,8648,5805,8647,5805,8649,5805,8646,5805,8648,5805,8647,5804,8645,5804,8648,5804,8647,5804,8648,5804,8647,5804,8648,5804,8647,5803,8648,5803,8648,5803,8646,5803,8647,5803,8648,5803,8647,5803,8650,5803,8646,5803,8647,5803,8646,5802,8647,5802,8647,5802,8649,5802,8645,5802,8648,5802,8648,5802,8647,5802,8647,5801,8647,5801,8645,5801,8647,5801,8645,5801,8646,5801,8647,5800,8647,5800,8648,5800,8647,5800,8649,5800,8647,5799,8647,5799,8648,5799,8649,5799,8647,5799,8646,5799,8649,5799,8645,5798,8647,5798,8647,5798,8648,5798,8649,5798,8646,5798,8647,5798,8647,5798,8646,5798,8647,5797,8647,5797,8646,5797,8646,5797,8649,5797,8647,5797,8645,5797,8648,5797,8647,5796,8647,5796,8646,5796,8645,5796,8648,5796,8644,5796,8646,5795,8647,5795,8649,5795,8647,5795,8647,5795,8647,5795,8647,5795,8647,5794,8647,5794,8647,5794,8647,5794,8647,5794,8649,5794,8646,5794,8648,5794,8646,5794,8646,5794,8647,5794,8646,5794,8649,5793,8649,5793,8649,5793,8647,5793,8648,5793,8647,5793,8647,5793,8647,5792,8644,5792,8647,5792,8649,5792,8647,5792,8647,5792,8648,5792,8647,5792,8649,5791,8647,5791,8647,5791,8647,5791,8647,5791,8647,5791,8650,5791,8647,5791,8647,5790,8647,5790,8647,5790,8647,5790,8648,5790,8647,5789,8646,5789,8646,5789,8648,5789,8647,5789,8646,5789,8644,5789,8647,5789,8646,5789,8646,5789,8648,5789,8646,5789,8647,5788,8646,5788,8646,5788,8645,5788,8647,5788,8647,5788,8648,5788,8647,5787,8649,5787,8647,5787,8648,5787,8647,5787,8649,5787,8648,5787,8647,5787,8649,5786,8646,5786,8647,5786,8647,5786,8647,5786,8647,5786,8647,5786,8646,5786,8647,5785,8647,5785,8647,5785,8648,5785,8647,5785,8648,5785,8648,5785,8647,5784,8645,5784,8645,5784,8647,5784,8648,5784,8647,5784,8647,5784,8646,5784,8646,5784,8648,5784,8647,5784,8647,5783,8645,5783,8646,5783,8647,5783,8646,5783,8647,5783,8646,5783,8648,5782,8647,5782,8649,5782,8648,5782,8647,5782,8647,5782,8647,5782,8646,5782,8648,5782,8648,5782,8646,5782,8645,5781,8648,5781,8647,5781,8648,5781,8646,5781,8647,5781,8647,5781,8647,5780,8646,5780,8648,5780,8647,5780,8649,5779,8647,5779,8648,5779,8646,5779,8646,5779,8648,5779,8647,5779,8647,5779,8646,5778,8647,5778,8646,5778,8647,5778,8647,5778,8648,5778,8647,5778,8648,5778,8647,5778,8646,5778,8647,5777,8647,5777,8647,5777,8647,5777,8645,5777,8647,5777,8645,5777,8648,5777,8646,5776,8647,5776,8649,5776,8646,5776,8647,5776,8646,5776,8646,5776,8649,5776,8647e" filled="f" stroked="t" strokeweight=".101413pt" strokecolor="#000000">
                <v:path arrowok="t"/>
              </v:shape>
            </v:group>
            <v:group style="position:absolute;left:5685;top:8643;width:90;height:8" coordorigin="5685,8643" coordsize="90,8">
              <v:shape style="position:absolute;left:5685;top:8643;width:90;height:8" coordorigin="5685,8643" coordsize="90,8" path="m5776,8647l5775,8646,5775,8648,5775,8647,5775,8647,5775,8648,5775,8646,5774,8645,5774,8647,5774,8648,5774,8648,5774,8647,5774,8648,5774,8646,5774,8649,5773,8647,5773,8649,5773,8648,5773,8650,5773,8647,5773,8648,5773,8647,5773,8649,5773,8649,5773,8647,5772,8646,5772,8648,5772,8647,5772,8647,5772,8648,5772,8647,5772,8647,5772,8647,5771,8645,5771,8647,5771,8649,5771,8647,5771,8646,5771,8644,5771,8648,5770,8647,5770,8645,5770,8645,5770,8646,5770,8645,5770,8647,5769,8647,5769,8648,5769,8646,5769,8648,5769,8647,5769,8648,5769,8646,5769,8647,5768,8648,5768,8648,5768,8645,5768,8647,5768,8647,5768,8649,5768,8647,5768,8647,5768,8646,5768,8647,5768,8646,5767,8647,5767,8645,5767,8646,5767,8648,5767,8647,5767,8647,5766,8648,5766,8648,5766,8647,5766,8647,5766,8647,5766,8648,5766,8647,5765,8647,5765,8649,5765,8646,5765,8647,5765,8647,5765,8647,5764,8648,5764,8647,5764,8647,5764,8648,5764,8647,5764,8648,5764,8650,5764,8648,5764,8647,5764,8650,5764,8647,5763,8648,5763,8647,5763,8647,5763,8649,5763,8647,5763,8648,5762,8647,5762,8646,5762,8647,5762,8649,5762,8646,5762,8649,5762,8646,5762,8647,5761,8648,5761,8647,5761,8647,5761,8646,5761,8649,5761,8647,5761,8647,5761,8646,5761,8647,5761,8648,5761,8647,5760,8647,5760,8647,5760,8647,5760,8647,5760,8648,5760,8646,5760,8649,5759,8649,5759,8649,5759,8649,5759,8647,5759,8648,5759,8648,5759,8649,5758,8647,5758,8648,5758,8648,5758,8647,5758,8648,5758,8647,5758,8649,5757,8648,5757,8647,5757,8651,5757,8648,5757,8647,5757,8648,5757,8648,5757,8648,5757,8646,5757,8648,5757,8648,5756,8647,5756,8649,5756,8648,5756,8648,5756,8647,5756,8648,5756,8646,5756,8647,5755,8647,5755,8648,5755,8646,5755,8647,5755,8649,5755,8647,5755,8647,5754,8650,5754,8648,5754,8648,5754,8646,5754,8647,5754,8648,5754,8647,5754,8648,5753,8647,5753,8647,5753,8648,5753,8647,5753,8648,5753,8646,5753,8648,5752,8648,5752,8647,5752,8649,5752,8647,5752,8648,5752,8650,5752,8648,5752,8648,5752,8648,5752,8647,5752,8648,5751,8648,5751,8647,5751,8647,5751,8647,5751,8647,5751,8647,5751,8650,5751,8647,5750,8647,5750,8650,5750,8649,5750,8649,5750,8648,5750,8647,5749,8646,5749,8648,5749,8647,5749,8647,5749,8647,5749,8648,5749,8647,5748,8647,5748,8647,5748,8647,5748,8647,5748,8649,5748,8648,5748,8646,5748,8647,5748,8645,5747,8648,5747,8647,5747,8648,5747,8647,5747,8649,5747,8648,5747,8647,5747,8648,5746,8647,5746,8648,5746,8646,5746,8649,5746,8648,5746,8648,5746,8649,5746,8646,5745,8649,5745,8650,5745,8647,5745,8646,5745,8647,5745,8647,5745,8647,5744,8647,5744,8647,5744,8647,5744,8645,5744,8648,5744,8647,5744,8649,5744,8647,5744,8647,5744,8647,5744,8646,5743,8648,5743,8648,5743,8647,5743,8649,5743,8647,5742,8648,5742,8647,5742,8646,5742,8649,5742,8651,5742,8648,5741,8648,5741,8649,5741,8645,5741,8648,5741,8646,5741,8648,5741,8647,5741,8647,5741,8648,5741,8649,5740,8650,5740,8649,5740,8651,5740,8645,5740,8648,5740,8650,5740,8648,5739,8648,5739,8647,5739,8649,5739,8645,5739,8648,5739,8649,5739,8646,5739,8650,5738,8649,5738,8647,5738,8648,5738,8648,5738,8649,5738,8651,5738,8647,5737,8646,5737,8647,5737,8647,5737,8648,5737,8651,5737,8647,5736,8649,5736,8648,5736,8647,5736,8647,5736,8648,5736,8648,5736,8646,5736,8647,5736,8648,5735,8647,5735,8649,5735,8648,5735,8646,5735,8649,5735,8648,5735,8650,5734,8648,5734,8647,5734,8647,5734,8645,5734,8648,5733,8647,5733,8649,5733,8647,5733,8647,5733,8649,5733,8649,5733,8648,5732,8647,5732,8647,5732,8648,5732,8647,5732,8647,5731,8649,5731,8648,5731,8649,5731,8648,5731,8648,5731,8646,5731,8648,5731,8647,5731,8647,5731,8648,5731,8647,5730,8647,5730,8647,5730,8644,5730,8643,5730,8646,5730,8645,5730,8646,5729,8649,5729,8648,5729,8648,5729,8647,5729,8648,5729,8649,5729,8646,5729,8647,5728,8647,5728,8647,5728,8648,5728,8649,5728,8648,5728,8649,5728,8648,5728,8647,5727,8648,5727,8649,5727,8648,5727,8649,5727,8647,5727,8648,5727,8646,5727,8648,5726,8648,5726,8649,5726,8650,5726,8647,5726,8647,5726,8649,5726,8647,5725,8646,5725,8647,5725,8647,5725,8645,5725,8647,5725,8647,5725,8648,5724,8647,5724,8646,5724,8647,5724,8647,5724,8647,5724,8647,5724,8647,5724,8650,5724,8649,5724,8650,5724,8649,5723,8649,5723,8648,5723,8647,5723,8647,5723,8648,5722,8647,5722,8647,5722,8646,5722,8648,5722,8647,5722,8649,5722,8648,5722,8647,5721,8649,5721,8648,5721,8646,5721,8647,5721,8648,5721,8647,5721,8649,5720,8645,5720,8647,5720,8644,5720,8648,5720,8648,5720,8646,5720,8649,5720,8647,5719,8648,5719,8647,5719,8648,5719,8648,5719,8648,5719,8650,5719,8650,5719,8648,5718,8646,5718,8648,5718,8647,5718,8647,5718,8648,5718,8646,5717,8648,5717,8648,5717,8647,5717,8649,5717,8647,5717,8647,5717,8647,5716,8647,5716,8649,5716,8648,5716,8649,5716,8646,5716,8648,5716,8649,5716,8648,5715,8649,5715,8648,5715,8647,5715,8647,5715,8649,5715,8647,5715,8648,5715,8650,5715,8647,5715,8648,5714,8649,5714,8647,5714,8648,5714,8648,5714,8647,5714,8647,5714,8646,5713,8648,5713,8647,5713,8648,5713,8647,5713,8647,5713,8648,5713,8647,5712,8649,5712,8647,5712,8647,5712,8648,5712,8649,5712,8650,5712,8648,5711,8646,5711,8648,5711,8647,5711,8647,5711,8648,5711,8649,5711,8647,5711,8648,5711,8648,5711,8650,5711,8648,5711,8649,5710,8647,5710,8648,5710,8647,5710,8651,5710,8649,5710,8647,5710,8646,5709,8647,5709,8650,5709,8648,5709,8650,5709,8648,5709,8648,5709,8650,5709,8647,5708,8649,5708,8648,5708,8648,5708,8647,5708,8647,5708,8649,5707,8647,5707,8648,5707,8647,5707,8647,5707,8647,5707,8646,5706,8646,5706,8649,5706,8647,5706,8650,5706,8646,5706,8647,5706,8647,5706,8647,5706,8648,5706,8645,5705,8649,5705,8649,5705,8647,5705,8647,5705,8648,5705,8650,5705,8645,5704,8647,5704,8647,5704,8650,5704,8646,5704,8647,5704,8647,5704,8646,5704,8648,5704,8650,5703,8647,5703,8646,5703,8647,5703,8647,5703,8646,5703,8647,5703,8646,5702,8647,5702,8646,5702,8647,5702,8646,5702,8648,5702,8646,5702,8648,5702,8647,5701,8647,5701,8647,5701,8649,5701,8647,5701,8648,5700,8649,5700,8649,5700,8648,5700,8647,5700,8649,5700,8647,5700,8648,5699,8647,5699,8649,5699,8647,5699,8648,5699,8645,5699,8648,5699,8648,5699,8647,5699,8650,5699,8650,5699,8647,5699,8648,5698,8647,5698,8648,5698,8645,5698,8649,5698,8648,5698,8647,5697,8647,5697,8646,5697,8648,5697,8647,5697,8647,5697,8649,5697,8649,5697,8647,5696,8648,5696,8650,5696,8648,5696,8647,5696,8648,5696,8647,5696,8647,5696,8647,5695,8649,5695,8647,5695,8645,5695,8649,5695,8647,5695,8649,5695,8647,5695,8649,5695,8647,5695,8648,5695,8648,5694,8647,5694,8647,5694,8650,5694,8648,5694,8649,5694,8650,5694,8646,5694,8648,5693,8648,5693,8646,5693,8647,5693,8648,5693,8647,5693,8648,5692,8649,5692,8648,5692,8647,5692,8650,5692,8649,5692,8647,5692,8648,5691,8648,5691,8647,5691,8649,5691,8649,5691,8645,5691,8648,5691,8648,5691,8647,5690,8648,5690,8649,5690,8646,5690,8649,5690,8647,5690,8647,5690,8647,5690,8649,5690,8645,5690,8648,5690,8649,5689,8649,5689,8649,5689,8647,5689,8648,5689,8647,5689,8648,5689,8646,5689,8648,5688,8647,5688,8648,5688,8647,5688,8648,5688,8647,5688,8648,5688,8646,5688,8648,5687,8647,5687,8647,5687,8646,5687,8648,5687,8647,5686,8646,5686,8647,5686,8648,5686,8647,5686,8650,5686,8648,5686,8649,5685,8648e" filled="f" stroked="t" strokeweight=".101414pt" strokecolor="#000000">
                <v:path arrowok="t"/>
              </v:shape>
            </v:group>
            <v:group style="position:absolute;left:5596;top:8622;width:90;height:29" coordorigin="5596,8622" coordsize="90,29">
              <v:shape style="position:absolute;left:5596;top:8622;width:90;height:29" coordorigin="5596,8622" coordsize="90,29" path="m5685,8648l5685,8647,5685,8648,5685,8648,5685,8650,5685,8651,5685,8649,5685,8649,5685,8650,5685,8647,5685,8648,5684,8648,5684,8647,5684,8649,5684,8648,5684,8649,5684,8647,5684,8649,5684,8649,5683,8649,5683,8647,5683,8650,5683,8650,5683,8645,5683,8647,5683,8646,5683,8648,5683,8648,5683,8650,5682,8646,5682,8648,5682,8650,5682,8651,5682,8648,5682,8650,5682,8649,5682,8648,5681,8647,5681,8648,5681,8646,5681,8648,5681,8649,5681,8646,5681,8648,5681,8647,5680,8648,5680,8650,5680,8647,5680,8649,5680,8649,5680,8648,5680,8647,5679,8648,5679,8650,5679,8649,5679,8647,5679,8648,5679,8646,5679,8648,5678,8646,5678,8648,5678,8648,5678,8648,5678,8649,5678,8647,5678,8648,5678,8647,5678,8648,5678,8646,5678,8648,5677,8648,5677,8647,5677,8648,5677,8648,5677,8646,5677,8647,5677,8648,5676,8648,5676,8649,5676,8647,5676,8650,5676,8648,5676,8649,5676,8647,5675,8648,5675,8649,5675,8648,5675,8647,5675,8646,5675,8647,5675,8648,5674,8648,5674,8651,5674,8650,5674,8648,5674,8649,5674,8649,5674,8648,5674,8648,5674,8649,5674,8651,5674,8648,5673,8650,5673,8648,5673,8647,5673,8650,5673,8649,5673,8648,5672,8647,5672,8649,5672,8645,5672,8647,5672,8647,5672,8650,5672,8648,5672,8647,5671,8650,5671,8648,5671,8646,5671,8648,5671,8647,5671,8647,5671,8648,5670,8652,5670,8650,5670,8648,5670,8648,5670,8649,5670,8647,5669,8649,5669,8650,5669,8648,5669,8649,5669,8647,5669,8647,5669,8649,5669,8649,5669,8647,5669,8648,5668,8647,5668,8647,5668,8648,5668,8647,5668,8648,5668,8649,5668,8648,5668,8650,5667,8650,5667,8649,5667,8648,5667,8648,5667,8649,5667,8650,5667,8648,5666,8650,5666,8650,5666,8647,5666,8649,5666,8648,5666,8649,5666,8647,5666,8648,5665,8647,5665,8650,5665,8647,5665,8649,5665,8649,5665,8647,5665,8649,5665,8646,5665,8647,5665,8647,5665,8650,5664,8648,5664,8651,5664,8648,5664,8650,5664,8650,5664,8647,5664,8648,5664,8648,5663,8647,5663,8650,5663,8649,5663,8647,5663,8648,5663,8647,5663,8648,5663,8649,5662,8648,5662,8647,5662,8648,5662,8648,5662,8649,5662,8648,5662,8648,5662,8650,5662,8647,5662,8648,5661,8647,5661,8649,5661,8648,5661,8648,5661,8648,5661,8646,5661,8649,5660,8651,5660,8648,5660,8647,5660,8648,5660,8646,5660,8647,5659,8647,5659,8650,5659,8649,5659,8649,5659,8648,5659,8648,5659,8647,5658,8647,5658,8648,5658,8648,5658,8651,5658,8647,5658,8648,5658,8647,5658,8648,5658,8648,5657,8649,5657,8647,5657,8647,5657,8649,5657,8650,5657,8647,5657,8648,5656,8649,5656,8647,5656,8649,5656,8647,5656,8647,5655,8647,5655,8646,5655,8647,5655,8645,5655,8643,5655,8643,5654,8643,5654,8644,5654,8643,5654,8642,5654,8636,5654,8634,5654,8629,5654,8633,5653,8638,5653,8639,5653,8640,5653,8639,5653,8636,5653,8628,5653,8622,5653,8626,5653,8632,5653,8637,5653,8640,5652,8640,5652,8638,5652,8634,5652,8630,5652,8632,5652,8639,5652,8642,5652,8643,5651,8644,5651,8643,5651,8644,5651,8643,5651,8645,5651,8644,5651,8645,5651,8644,5650,8644,5650,8647,5650,8648,5650,8646,5650,8647,5650,8647,5649,8647,5649,8649,5649,8648,5649,8646,5649,8648,5649,8647,5649,8650,5648,8647,5648,8648,5648,8646,5648,8647,5648,8649,5648,8648,5648,8648,5648,8649,5648,8650,5648,8648,5647,8649,5647,8648,5647,8647,5647,8647,5647,8650,5647,8649,5646,8647,5646,8649,5646,8649,5646,8647,5646,8648,5646,8647,5645,8649,5645,8649,5645,8648,5645,8647,5645,8649,5645,8648,5644,8650,5644,8647,5644,8649,5644,8647,5644,8649,5644,8650,5644,8647,5644,8648,5644,8649,5643,8649,5643,8646,5643,8649,5643,8647,5643,8648,5643,8648,5643,8647,5643,8648,5642,8647,5642,8649,5642,8648,5642,8650,5642,8649,5642,8648,5642,8650,5642,8649,5642,8648,5642,8649,5641,8649,5641,8647,5641,8650,5641,8648,5641,8649,5641,8648,5641,8649,5641,8647,5640,8648,5640,8649,5640,8649,5640,8647,5640,8648,5640,8647,5639,8649,5639,8646,5639,8649,5639,8649,5639,8648,5639,8648,5639,8647,5638,8650,5638,8649,5638,8648,5638,8649,5638,8647,5638,8648,5638,8647,5638,8649,5637,8649,5637,8647,5637,8650,5637,8647,5637,8648,5637,8647,5637,8647,5637,8649,5637,8647,5636,8649,5636,8649,5636,8647,5636,8650,5636,8647,5636,8647,5636,8649,5636,8646,5635,8647,5635,8649,5635,8647,5635,8647,5635,8648,5635,8649,5634,8647,5634,8651,5634,8651,5634,8649,5634,8648,5634,8647,5634,8650,5634,8646,5633,8648,5633,8647,5633,8651,5633,8648,5633,8649,5633,8648,5633,8649,5633,8647,5632,8648,5632,8648,5632,8647,5632,8647,5632,8648,5632,8648,5632,8648,5632,8649,5632,8648,5631,8647,5631,8646,5631,8649,5631,8647,5631,8648,5631,8647,5630,8647,5630,8646,5630,8649,5630,8647,5630,8647,5630,8647,5630,8650,5629,8648,5629,8647,5629,8648,5629,8648,5629,8649,5629,8648,5629,8647,5628,8649,5628,8650,5628,8647,5628,8649,5628,8648,5628,8648,5628,8647,5628,8649,5628,8647,5627,8648,5627,8646,5627,8648,5627,8648,5627,8648,5627,8647,5627,8648,5626,8647,5626,8648,5626,8649,5626,8648,5626,8648,5626,8649,5626,8650,5626,8648,5625,8649,5625,8648,5625,8650,5625,8647,5625,8649,5625,8647,5624,8647,5624,8648,5624,8649,5624,8647,5624,8650,5624,8648,5624,8648,5624,8649,5624,8647,5624,8648,5624,8649,5623,8647,5623,8650,5623,8648,5623,8649,5623,8648,5623,8647,5623,8647,5623,8648,5622,8647,5622,8647,5622,8649,5622,8648,5622,8646,5622,8647,5622,8648,5621,8648,5621,8647,5621,8650,5621,8647,5621,8650,5621,8646,5621,8650,5621,8648,5621,8648,5621,8649,5621,8647,5621,8648,5620,8648,5620,8649,5620,8648,5620,8649,5620,8648,5620,8648,5620,8647,5619,8649,5619,8647,5619,8648,5619,8650,5619,8648,5619,8648,5619,8647,5618,8649,5618,8648,5618,8647,5618,8648,5618,8647,5618,8647,5618,8651,5617,8649,5617,8648,5617,8647,5617,8647,5617,8648,5617,8649,5616,8648,5616,8649,5616,8648,5616,8650,5616,8647,5616,8648,5616,8648,5616,8650,5616,8648,5616,8650,5616,8647,5616,8648,5615,8647,5615,8648,5615,8647,5615,8649,5615,8651,5615,8648,5615,8649,5614,8647,5614,8647,5614,8649,5614,8648,5614,8649,5614,8651,5614,8650,5614,8648,5613,8648,5613,8649,5613,8649,5613,8648,5613,8648,5613,8647,5613,8649,5613,8648,5612,8647,5612,8648,5612,8649,5612,8648,5612,8647,5611,8649,5611,8647,5611,8649,5611,8647,5611,8648,5611,8648,5611,8650,5611,8648,5611,8649,5611,8647,5611,8650,5610,8649,5610,8651,5610,8647,5610,8649,5609,8647,5609,8648,5609,8647,5609,8651,5609,8650,5609,8649,5609,8649,5609,8646,5608,8647,5608,8648,5608,8649,5608,8648,5608,8649,5608,8649,5608,8648,5607,8648,5607,8647,5607,8648,5607,8649,5607,8647,5607,8648,5607,8649,5607,8650,5607,8649,5606,8647,5606,8648,5606,8647,5606,8648,5606,8648,5606,8650,5606,8648,5606,8648,5605,8648,5605,8649,5605,8649,5605,8646,5605,8647,5605,8649,5604,8649,5604,8648,5604,8647,5604,8651,5604,8648,5604,8649,5604,8648,5604,8648,5604,8649,5604,8648,5604,8650,5603,8647,5603,8650,5603,8648,5603,8646,5603,8649,5603,8648,5603,8650,5602,8649,5602,8647,5602,8649,5602,8649,5602,8648,5602,8648,5601,8649,5601,8648,5601,8647,5601,8650,5601,8648,5601,8649,5600,8651,5600,8649,5600,8650,5600,8649,5600,8649,5600,8650,5600,8649,5600,8649,5600,8648,5600,8647,5600,8650,5599,8649,5599,8648,5599,8648,5599,8651,5599,8647,5599,8649,5599,8648,5598,8649,5598,8650,5598,8649,5598,8647,5598,8648,5598,8649,5598,8650,5598,8650,5597,8651,5597,8649,5597,8647,5597,8649,5597,8649,5596,8648,5596,8649,5596,8648,5596,8649,5596,8648e" filled="f" stroked="t" strokeweight=".101421pt" strokecolor="#000000">
                <v:path arrowok="t"/>
              </v:shape>
            </v:group>
            <v:group style="position:absolute;left:5507;top:8643;width:89;height:9" coordorigin="5507,8643" coordsize="89,9">
              <v:shape style="position:absolute;left:5507;top:8643;width:89;height:9" coordorigin="5507,8643" coordsize="89,9" path="m5596,8648l5596,8649,5596,8647,5596,8649,5595,8649,5595,8647,5595,8646,5595,8647,5595,8647,5595,8651,5595,8649,5595,8649,5595,8647,5595,8647,5595,8651,5594,8647,5594,8648,5594,8647,5594,8648,5594,8650,5594,8648,5594,8646,5593,8649,5593,8648,5593,8649,5593,8649,5593,8647,5593,8648,5593,8650,5593,8650,5592,8649,5592,8647,5592,8648,5592,8647,5592,8650,5592,8647,5592,8647,5591,8649,5591,8648,5591,8650,5591,8646,5591,8647,5591,8650,5591,8649,5591,8650,5591,8647,5591,8647,5591,8649,5590,8649,5590,8648,5590,8649,5590,8648,5589,8647,5589,8650,5589,8648,5589,8647,5589,8647,5589,8647,5588,8646,5588,8645,5588,8647,5588,8649,5588,8649,5588,8647,5588,8648,5587,8648,5587,8647,5587,8646,5587,8649,5587,8648,5587,8648,5587,8647,5586,8650,5586,8648,5586,8648,5586,8649,5586,8648,5586,8648,5586,8649,5586,8647,5586,8651,5586,8650,5586,8647,5585,8650,5585,8649,5585,8648,5585,8647,5585,8649,5585,8648,5584,8650,5584,8651,5584,8647,5584,8649,5584,8647,5584,8650,5584,8649,5584,8647,5584,8650,5584,8647,5584,8649,5583,8649,5583,8648,5583,8649,5583,8648,5583,8648,5583,8647,5583,8647,5583,8649,5582,8649,5582,8648,5582,8649,5582,8650,5582,8648,5582,8651,5582,8648,5581,8647,5581,8648,5581,8650,5581,8650,5581,8649,5581,8648,5581,8649,5581,8647,5580,8648,5580,8651,5580,8648,5580,8648,5580,8648,5580,8647,5580,8649,5579,8648,5579,8649,5579,8649,5579,8651,5579,8649,5579,8647,5579,8648,5579,8647,5579,8646,5579,8650,5578,8647,5578,8649,5578,8648,5578,8648,5578,8650,5578,8648,5578,8647,5578,8649,5577,8649,5577,8648,5577,8650,5577,8648,5577,8649,5577,8648,5576,8647,5576,8647,5576,8648,5576,8649,5576,8650,5576,8649,5576,8648,5576,8649,5575,8648,5575,8647,5575,8647,5575,8647,5575,8649,5575,8648,5575,8650,5575,8648,5575,8649,5574,8648,5574,8649,5574,8650,5574,8648,5574,8648,5574,8650,5574,8649,5573,8649,5573,8648,5573,8649,5573,8648,5573,8650,5573,8648,5573,8647,5573,8649,5572,8650,5572,8648,5572,8646,5572,8648,5572,8649,5572,8647,5572,8648,5571,8649,5571,8648,5571,8648,5571,8647,5571,8649,5571,8648,5571,8649,5571,8650,5570,8650,5570,8650,5570,8651,5570,8650,5570,8650,5570,8648,5570,8649,5570,8647,5570,8647,5570,8647,5569,8648,5569,8649,5569,8648,5569,8648,5569,8648,5569,8649,5569,8651,5568,8650,5568,8647,5568,8649,5568,8650,5568,8649,5568,8648,5568,8647,5567,8652,5567,8648,5567,8649,5567,8647,5567,8648,5567,8648,5567,8650,5566,8650,5566,8649,5566,8647,5566,8650,5566,8647,5566,8648,5566,8650,5566,8647,5565,8649,5565,8650,5565,8647,5565,8650,5565,8647,5565,8648,5565,8650,5565,8649,5565,8648,5565,8647,5565,8650,5564,8648,5564,8649,5564,8647,5564,8649,5564,8648,5564,8648,5564,8647,5564,8649,5563,8646,5563,8652,5563,8650,5563,8649,5563,8652,5563,8648,5563,8649,5563,8648,5563,8646,5563,8648,5563,8650,5562,8650,5562,8649,5562,8650,5562,8649,5562,8648,5562,8650,5562,8645,5561,8649,5561,8648,5561,8649,5561,8650,5561,8649,5561,8648,5560,8647,5560,8648,5560,8647,5560,8648,5560,8648,5560,8650,5560,8650,5559,8651,5559,8650,5559,8649,5559,8649,5559,8649,5559,8650,5559,8649,5559,8648,5558,8648,5558,8647,5558,8648,5558,8647,5558,8649,5558,8648,5558,8650,5558,8647,5558,8647,5558,8646,5558,8649,5558,8648,5557,8647,5557,8649,5557,8650,5557,8649,5557,8647,5557,8649,5557,8649,5556,8647,5556,8649,5556,8648,5556,8649,5556,8646,5556,8647,5556,8649,5556,8647,5555,8648,5555,8649,5555,8647,5555,8644,5555,8644,5555,8643,5554,8647,5554,8649,5554,8648,5554,8650,5554,8647,5554,8647,5554,8651,5554,8648,5554,8647,5554,8649,5554,8645,5553,8649,5553,8651,5553,8649,5553,8648,5553,8648,5553,8649,5553,8648,5553,8647,5552,8647,5552,8650,5552,8649,5552,8647,5552,8647,5552,8648,5552,8645,5551,8645,5551,8643,5551,8646,5551,8647,5551,8646,5551,8647,5551,8647,5550,8646,5550,8648,5550,8649,5550,8648,5550,8648,5550,8647,5550,8649,5549,8648,5549,8649,5549,8648,5549,8650,5549,8650,5549,8648,5549,8650,5549,8649,5549,8649,5549,8648,5548,8650,5548,8648,5548,8649,5548,8648,5548,8647,5548,8647,5548,8647,5548,8647,5547,8647,5547,8649,5547,8648,5547,8647,5547,8650,5547,8648,5546,8650,5546,8649,5546,8648,5546,8650,5546,8649,5546,8647,5546,8650,5545,8648,5545,8649,5545,8648,5545,8649,5545,8648,5545,8649,5545,8649,5545,8648,5545,8649,5544,8651,5544,8647,5544,8646,5544,8650,5544,8649,5544,8647,5544,8648,5544,8651,5543,8650,5543,8649,5543,8648,5543,8652,5543,8648,5543,8647,5543,8647,5542,8648,5542,8647,5542,8648,5542,8649,5542,8649,5542,8648,5542,8646,5542,8647,5542,8651,5542,8649,5541,8649,5541,8650,5541,8647,5541,8649,5541,8649,5541,8650,5541,8649,5541,8648,5540,8647,5540,8648,5540,8649,5540,8648,5540,8648,5540,8646,5540,8648,5539,8649,5539,8649,5539,8650,5539,8648,5539,8648,5539,8650,5539,8648,5538,8650,5538,8649,5538,8649,5538,8647,5538,8649,5538,8647,5538,8652,5538,8650,5538,8648,5537,8650,5537,8650,5537,8648,5537,8650,5537,8649,5537,8648,5537,8647,5536,8648,5536,8650,5536,8649,5536,8649,5536,8648,5536,8650,5536,8648,5535,8647,5535,8649,5535,8647,5535,8650,5535,8649,5535,8648,5535,8649,5534,8649,5534,8647,5534,8649,5534,8648,5534,8648,5534,8648,5533,8648,5533,8648,5533,8648,5533,8651,5533,8650,5533,8649,5533,8648,5533,8651,5533,8648,5533,8647,5532,8647,5532,8648,5532,8650,5532,8647,5532,8648,5532,8650,5532,8648,5531,8649,5531,8650,5531,8648,5531,8649,5531,8647,5531,8650,5531,8651,5531,8648,5530,8651,5530,8650,5530,8649,5530,8649,5530,8649,5530,8650,5530,8651,5529,8648,5529,8650,5529,8649,5529,8648,5529,8647,5529,8650,5529,8649,5528,8649,5528,8648,5528,8649,5528,8648,5528,8650,5528,8648,5528,8649,5528,8649,5528,8648,5528,8647,5528,8649,5528,8649,5527,8647,5527,8651,5527,8650,5527,8648,5527,8646,5527,8649,5526,8648,5526,8648,5526,8647,5526,8648,5526,8647,5526,8649,5526,8648,5526,8647,5525,8649,5525,8649,5525,8647,5525,8649,5525,8648,5525,8648,5524,8650,5524,8648,5524,8648,5524,8652,5524,8650,5524,8650,5524,8648,5524,8651,5524,8649,5524,8648,5523,8648,5523,8650,5523,8649,5523,8649,5523,8650,5523,8648,5522,8650,5522,8648,5522,8647,5522,8650,5522,8649,5522,8648,5522,8648,5522,8647,5521,8649,5521,8646,5521,8647,5521,8650,5521,8651,5521,8648,5521,8649,5520,8649,5520,8650,5520,8649,5520,8649,5520,8648,5520,8648,5520,8650,5519,8649,5519,8647,5519,8650,5519,8649,5519,8648,5519,8648,5519,8650,5518,8647,5518,8648,5518,8648,5518,8650,5518,8649,5518,8649,5518,8648,5518,8649,5517,8648,5517,8649,5517,8648,5517,8649,5517,8649,5517,8650,5517,8648,5516,8650,5516,8649,5516,8648,5516,8649,5516,8648,5516,8647,5516,8650,5516,8649,5515,8648,5515,8651,5515,8647,5515,8648,5515,8647,5515,8648,5515,8650,5514,8650,5514,8649,5514,8650,5514,8651,5514,8649,5514,8647,5514,8649,5514,8649,5513,8650,5513,8649,5513,8650,5513,8649,5513,8648,5513,8650,5513,8649,5512,8648,5512,8650,5512,8648,5512,8650,5512,8650,5512,8650,5512,8648,5512,8649,5512,8648,5512,8649,5511,8648,5511,8648,5511,8652,5511,8647,5511,8647,5511,8648,5510,8651,5510,8649,5510,8650,5510,8648,5510,8649,5510,8651,5510,8648,5509,8648,5509,8648,5509,8650,5509,8647,5509,8647,5509,8650,5509,8651,5508,8648,5508,8649,5508,8650,5508,8647,5508,8647,5508,8649,5508,8647,5508,8647,5508,8650,5508,8649,5508,8647,5508,8649,5507,8648,5507,8649,5507,8648e" filled="f" stroked="t" strokeweight=".101414pt" strokecolor="#000000">
                <v:path arrowok="t"/>
              </v:shape>
            </v:group>
            <v:group style="position:absolute;left:5418;top:8628;width:89;height:25" coordorigin="5418,8628" coordsize="89,25">
              <v:shape style="position:absolute;left:5418;top:8628;width:89;height:25" coordorigin="5418,8628" coordsize="89,25" path="m5507,8648l5507,8647,5507,8650,5506,8649,5506,8647,5506,8649,5506,8650,5506,8648,5506,8648,5506,8648,5505,8650,5505,8647,5505,8650,5505,8649,5505,8648,5505,8649,5505,8649,5505,8650,5504,8649,5504,8648,5504,8652,5504,8652,5504,8648,5504,8647,5504,8648,5504,8649,5504,8649,5504,8649,5504,8650,5503,8647,5503,8650,5503,8650,5503,8649,5503,8649,5503,8647,5503,8648,5503,8649,5502,8648,5502,8651,5502,8647,5502,8650,5502,8651,5502,8649,5501,8650,5501,8649,5501,8647,5501,8650,5501,8650,5501,8646,5501,8648,5501,8651,5501,8647,5501,8647,5501,8649,5500,8648,5500,8651,5500,8649,5500,8648,5500,8650,5500,8651,5499,8650,5499,8648,5499,8647,5499,8650,5499,8648,5499,8650,5499,8649,5498,8647,5498,8649,5498,8648,5498,8648,5498,8649,5498,8649,5498,8649,5497,8650,5497,8650,5497,8649,5497,8650,5497,8650,5497,8648,5497,8650,5496,8649,5496,8647,5496,8648,5496,8649,5496,8649,5496,8648,5496,8648,5496,8648,5496,8649,5495,8647,5495,8648,5495,8647,5495,8645,5495,8647,5495,8643,5494,8640,5494,8641,5494,8638,5494,8637,5494,8635,5494,8633,5493,8632,5493,8630,5493,8628,5493,8630,5493,8628,5493,8629,5493,8632,5492,8633,5492,8632,5492,8633,5492,8635,5492,8639,5492,8641,5492,8641,5492,8644,5492,8646,5491,8647,5491,8646,5491,8649,5491,8649,5491,8647,5491,8649,5491,8648,5491,8650,5490,8648,5490,8647,5490,8647,5490,8649,5490,8650,5490,8647,5490,8647,5489,8649,5489,8648,5489,8648,5489,8647,5489,8648,5489,8650,5488,8648,5488,8651,5488,8648,5488,8650,5488,8648,5488,8648,5488,8650,5488,8649,5487,8649,5487,8649,5487,8647,5487,8650,5487,8648,5487,8647,5487,8651,5487,8648,5487,8650,5487,8647,5487,8648,5486,8648,5486,8648,5486,8649,5486,8651,5486,8649,5486,8644,5486,8648,5486,8647,5485,8648,5485,8649,5485,8649,5485,8648,5485,8649,5485,8647,5485,8648,5484,8648,5484,8650,5484,8650,5484,8649,5484,8650,5484,8649,5484,8648,5484,8649,5484,8650,5484,8649,5483,8650,5483,8647,5483,8649,5483,8647,5483,8650,5483,8651,5483,8649,5483,8649,5482,8649,5482,8651,5482,8649,5482,8650,5482,8649,5481,8649,5481,8647,5481,8649,5481,8650,5481,8649,5481,8648,5481,8649,5481,8650,5480,8650,5480,8648,5480,8652,5480,8648,5480,8650,5480,8648,5480,8649,5480,8648,5480,8649,5480,8648,5480,8649,5479,8650,5479,8649,5479,8647,5479,8648,5479,8648,5479,8650,5479,8648,5479,8650,5478,8646,5478,8651,5478,8649,5478,8649,5478,8648,5478,8651,5478,8650,5477,8648,5477,8649,5477,8648,5477,8649,5477,8649,5476,8650,5476,8649,5476,8651,5476,8649,5476,8650,5476,8649,5476,8647,5476,8650,5475,8650,5475,8647,5475,8649,5475,8650,5475,8648,5475,8648,5475,8649,5475,8648,5474,8648,5474,8649,5474,8647,5474,8650,5474,8651,5474,8650,5474,8649,5473,8651,5473,8648,5473,8652,5473,8649,5473,8647,5473,8649,5473,8647,5473,8649,5472,8648,5472,8651,5472,8650,5472,8648,5472,8650,5472,8648,5471,8649,5471,8648,5471,8648,5471,8648,5471,8647,5471,8650,5471,8649,5471,8650,5471,8649,5471,8649,5471,8649,5470,8647,5470,8650,5470,8649,5470,8650,5470,8650,5470,8648,5469,8649,5469,8649,5469,8649,5469,8649,5469,8649,5468,8649,5468,8650,5468,8649,5468,8650,5468,8651,5468,8649,5468,8651,5467,8651,5467,8647,5467,8647,5467,8652,5467,8649,5467,8647,5467,8651,5466,8648,5466,8647,5466,8648,5466,8650,5466,8648,5466,8649,5466,8647,5466,8649,5466,8650,5466,8647,5466,8649,5466,8650,5465,8648,5465,8652,5465,8650,5465,8649,5465,8647,5465,8648,5465,8649,5465,8649,5464,8650,5464,8648,5464,8651,5464,8650,5464,8649,5464,8647,5464,8649,5464,8650,5464,8649,5464,8647,5464,8647,5463,8647,5463,8651,5463,8651,5463,8650,5463,8648,5463,8651,5463,8647,5463,8649,5462,8648,5462,8649,5462,8648,5462,8649,5462,8648,5462,8652,5462,8648,5461,8649,5461,8648,5461,8646,5461,8647,5461,8651,5461,8650,5461,8650,5461,8649,5460,8648,5460,8650,5460,8647,5460,8648,5460,8650,5460,8649,5460,8648,5460,8649,5459,8650,5459,8649,5459,8650,5459,8648,5459,8649,5459,8650,5459,8647,5459,8648,5459,8646,5459,8652,5459,8649,5458,8649,5458,8650,5458,8649,5458,8647,5458,8650,5457,8648,5457,8650,5457,8647,5457,8649,5457,8647,5457,8649,5457,8649,5456,8648,5456,8649,5456,8650,5456,8648,5456,8649,5456,8651,5455,8650,5455,8652,5455,8650,5455,8647,5455,8652,5455,8649,5455,8650,5455,8648,5455,8649,5454,8648,5454,8649,5454,8649,5454,8650,5454,8650,5454,8650,5454,8648,5453,8650,5453,8649,5453,8647,5453,8649,5453,8649,5453,8648,5453,8649,5453,8651,5452,8647,5452,8648,5452,8649,5452,8650,5452,8651,5452,8649,5452,8651,5451,8647,5451,8650,5451,8649,5451,8650,5451,8649,5451,8650,5451,8649,5450,8649,5450,8648,5450,8649,5450,8648,5450,8649,5450,8648,5450,8650,5450,8650,5450,8649,5449,8649,5449,8648,5449,8647,5449,8651,5449,8652,5449,8648,5449,8650,5449,8650,5448,8648,5448,8651,5448,8650,5448,8651,5448,8648,5448,8650,5448,8651,5447,8649,5447,8648,5447,8649,5447,8647,5447,8650,5447,8648,5446,8650,5446,8649,5446,8648,5446,8650,5446,8651,5446,8650,5446,8650,5445,8648,5445,8647,5445,8649,5445,8651,5445,8648,5445,8649,5445,8647,5445,8648,5445,8649,5445,8648,5445,8649,5444,8650,5444,8651,5444,8651,5444,8648,5444,8647,5444,8647,5443,8648,5443,8651,5443,8649,5443,8651,5443,8649,5443,8650,5443,8649,5443,8650,5443,8649,5443,8650,5443,8649,5442,8648,5442,8648,5442,8650,5442,8650,5442,8648,5442,8649,5441,8648,5441,8650,5441,8647,5441,8649,5441,8647,5441,8649,5440,8650,5440,8648,5440,8649,5440,8649,5440,8652,5440,8649,5440,8648,5439,8651,5439,8651,5439,8649,5439,8647,5439,8650,5439,8649,5439,8651,5439,8647,5439,8648,5439,8648,5439,8649,5438,8649,5438,8650,5438,8650,5438,8650,5438,8649,5438,8647,5438,8648,5437,8649,5437,8648,5437,8649,5437,8651,5437,8649,5437,8651,5437,8648,5436,8649,5436,8650,5436,8651,5436,8650,5436,8649,5436,8650,5436,8650,5436,8648,5435,8648,5435,8649,5435,8648,5435,8650,5435,8649,5435,8650,5435,8651,5435,8649,5434,8649,5434,8651,5434,8649,5434,8650,5434,8648,5434,8646,5434,8647,5434,8646,5434,8648,5434,8651,5434,8649,5433,8649,5433,8648,5433,8650,5433,8650,5433,8647,5433,8651,5433,8649,5433,8649,5432,8652,5432,8648,5432,8649,5432,8650,5432,8649,5432,8650,5432,8648,5431,8648,5431,8647,5431,8650,5431,8648,5431,8650,5431,8651,5431,8648,5431,8647,5430,8649,5430,8650,5430,8649,5430,8651,5430,8648,5430,8648,5430,8650,5429,8650,5429,8648,5429,8650,5429,8650,5429,8651,5429,8648,5429,8649,5429,8648,5429,8648,5429,8648,5428,8649,5428,8647,5428,8648,5428,8647,5428,8650,5428,8648,5428,8649,5428,8650,5427,8652,5427,8649,5427,8650,5427,8650,5427,8649,5427,8649,5427,8649,5426,8647,5426,8650,5426,8649,5426,8650,5426,8652,5426,8648,5426,8649,5425,8649,5425,8648,5425,8650,5425,8648,5425,8648,5425,8648,5425,8649,5425,8649,5425,8649,5425,8650,5425,8648,5424,8649,5424,8648,5424,8649,5424,8649,5424,8650,5424,8649,5424,8650,5423,8649,5423,8648,5423,8650,5423,8650,5423,8651,5423,8647,5423,8650,5422,8649,5422,8650,5422,8648,5422,8650,5422,8648,5422,8652,5422,8648,5422,8650,5422,8649,5422,8649,5421,8648,5421,8647,5421,8649,5421,8651,5421,8648,5421,8651,5421,8650,5421,8648,5420,8650,5420,8648,5420,8651,5420,8650,5420,8651,5420,8650,5420,8648,5419,8649,5419,8647,5419,8648,5419,8649,5419,8650,5419,8650,5419,8650,5418,8648,5418,8649,5418,8650,5418,8649,5418,8651,5418,8648,5418,8647,5418,8649e" filled="f" stroked="t" strokeweight=".101419pt" strokecolor="#000000">
                <v:path arrowok="t"/>
              </v:shape>
            </v:group>
            <v:group style="position:absolute;left:5330;top:8646;width:88;height:7" coordorigin="5330,8646" coordsize="88,7">
              <v:shape style="position:absolute;left:5330;top:8646;width:88;height:7" coordorigin="5330,8646" coordsize="88,7" path="m5418,8649l5418,8650,5418,8647,5418,8651,5418,8652,5417,8648,5417,8648,5417,8649,5417,8650,5417,8649,5417,8647,5417,8650,5416,8648,5416,8650,5416,8649,5416,8647,5416,8649,5416,8649,5416,8650,5415,8648,5415,8652,5415,8647,5415,8649,5415,8649,5415,8652,5415,8651,5415,8648,5414,8650,5414,8648,5414,8647,5414,8649,5414,8648,5414,8650,5414,8651,5413,8649,5413,8650,5413,8648,5413,8650,5413,8651,5413,8650,5413,8649,5413,8651,5413,8649,5413,8648,5413,8650,5413,8648,5412,8651,5412,8650,5412,8648,5412,8651,5412,8649,5412,8648,5412,8649,5411,8647,5411,8650,5411,8649,5411,8650,5411,8648,5411,8648,5411,8650,5411,8648,5410,8650,5410,8650,5410,8649,5410,8651,5410,8650,5410,8650,5410,8649,5410,8650,5409,8647,5409,8648,5409,8647,5409,8647,5409,8649,5409,8650,5409,8650,5409,8648,5409,8650,5408,8649,5408,8650,5408,8652,5408,8650,5408,8649,5408,8647,5408,8650,5408,8651,5407,8648,5407,8650,5407,8652,5407,8648,5407,8650,5407,8649,5407,8648,5406,8650,5406,8650,5406,8651,5406,8649,5406,8651,5405,8649,5405,8650,5405,8649,5405,8648,5405,8647,5405,8649,5405,8650,5405,8648,5404,8651,5404,8650,5404,8651,5404,8648,5404,8650,5404,8649,5404,8649,5404,8650,5404,8650,5404,8651,5403,8649,5403,8650,5403,8649,5403,8650,5403,8649,5402,8651,5402,8649,5402,8647,5402,8650,5402,8651,5402,8648,5402,8650,5402,8649,5402,8652,5402,8647,5402,8648,5401,8648,5401,8651,5401,8649,5401,8647,5401,8650,5401,8647,5401,8651,5400,8649,5400,8647,5400,8651,5400,8650,5400,8650,5400,8648,5399,8651,5399,8648,5399,8649,5399,8650,5399,8648,5399,8647,5399,8651,5398,8649,5398,8650,5398,8648,5398,8649,5398,8647,5398,8649,5398,8648,5397,8649,5397,8647,5397,8650,5397,8649,5397,8650,5397,8650,5397,8649,5397,8649,5397,8648,5397,8648,5397,8649,5396,8648,5396,8649,5396,8648,5396,8649,5396,8649,5396,8651,5396,8648,5396,8650,5395,8649,5395,8650,5395,8650,5395,8649,5395,8648,5395,8650,5395,8648,5395,8649,5394,8649,5394,8650,5394,8652,5394,8648,5394,8647,5394,8650,5393,8649,5393,8648,5393,8649,5393,8649,5393,8648,5393,8650,5393,8648,5393,8650,5392,8647,5392,8648,5392,8649,5392,8648,5392,8650,5392,8650,5392,8648,5392,8649,5392,8650,5392,8651,5392,8651,5391,8649,5391,8649,5391,8648,5391,8650,5391,8648,5391,8648,5391,8648,5391,8646,5390,8649,5390,8651,5390,8650,5390,8648,5390,8649,5390,8651,5390,8649,5389,8650,5389,8650,5389,8649,5389,8649,5389,8649,5389,8651,5388,8649,5388,8650,5388,8649,5388,8651,5388,8647,5388,8651,5388,8649,5388,8650,5388,8650,5388,8648,5388,8650,5388,8649,5387,8649,5387,8650,5387,8651,5387,8649,5387,8648,5386,8650,5386,8652,5386,8651,5386,8649,5386,8649,5386,8648,5386,8651,5386,8649,5385,8646,5385,8650,5385,8650,5385,8652,5385,8649,5385,8647,5385,8650,5384,8650,5384,8650,5384,8649,5384,8647,5384,8652,5384,8650,5384,8649,5383,8650,5383,8648,5383,8650,5383,8652,5383,8649,5383,8650,5383,8651,5383,8649,5383,8649,5383,8648,5383,8649,5383,8648,5382,8648,5382,8649,5382,8648,5382,8647,5382,8648,5382,8649,5382,8649,5381,8649,5381,8650,5381,8648,5381,8651,5381,8650,5381,8649,5381,8651,5381,8651,5381,8648,5381,8649,5381,8651,5380,8648,5380,8650,5380,8648,5380,8651,5380,8650,5380,8652,5380,8650,5380,8650,5379,8651,5379,8649,5379,8650,5379,8649,5379,8650,5379,8650,5379,8648,5378,8650,5378,8649,5378,8650,5378,8652,5378,8649,5378,8648,5378,8649,5378,8648,5377,8652,5377,8650,5377,8649,5377,8650,5377,8647,5377,8649,5376,8648,5376,8648,5376,8649,5376,8650,5376,8648,5376,8650,5376,8649,5376,8651,5376,8648,5376,8652,5375,8649,5375,8651,5375,8650,5375,8650,5375,8651,5375,8650,5375,8648,5374,8649,5374,8650,5374,8649,5374,8652,5374,8648,5374,8649,5373,8651,5373,8651,5373,8651,5373,8651,5373,8650,5373,8648,5373,8650,5372,8651,5372,8650,5372,8651,5372,8648,5372,8650,5372,8651,5372,8653,5372,8651,5372,8648,5372,8650,5372,8649,5371,8650,5371,8649,5371,8648,5371,8650,5371,8648,5371,8649,5371,8650,5371,8649,5370,8649,5370,8648,5370,8650,5370,8649,5370,8650,5370,8651,5370,8650,5370,8650,5369,8649,5369,8650,5369,8649,5369,8649,5369,8651,5369,8649,5369,8649,5368,8650,5368,8649,5368,8651,5368,8650,5368,8649,5367,8651,5367,8650,5367,8650,5367,8649,5367,8650,5367,8647,5367,8649,5367,8648,5367,8651,5366,8648,5366,8649,5366,8650,5366,8649,5366,8648,5366,8651,5366,8648,5366,8652,5365,8650,5365,8647,5365,8649,5365,8651,5365,8649,5365,8650,5365,8649,5364,8647,5364,8649,5364,8647,5364,8649,5364,8650,5364,8651,5364,8648,5363,8650,5363,8649,5363,8650,5363,8649,5363,8651,5363,8647,5363,8650,5363,8650,5363,8649,5362,8650,5362,8648,5362,8649,5362,8648,5362,8649,5362,8649,5361,8649,5361,8652,5361,8649,5361,8649,5361,8649,5361,8648,5361,8649,5361,8651,5360,8651,5360,8649,5360,8650,5360,8647,5360,8650,5360,8649,5360,8650,5360,8651,5360,8647,5360,8648,5360,8650,5359,8647,5359,8649,5359,8648,5359,8649,5359,8650,5359,8648,5358,8650,5358,8649,5358,8650,5358,8648,5358,8651,5358,8651,5358,8649,5358,8651,5357,8650,5357,8649,5357,8650,5357,8651,5357,8651,5357,8650,5357,8649,5356,8649,5356,8650,5356,8649,5356,8652,5356,8649,5356,8651,5356,8648,5356,8650,5355,8651,5355,8650,5355,8648,5355,8650,5355,8647,5355,8652,5355,8650,5355,8651,5355,8651,5355,8652,5354,8650,5354,8649,5354,8650,5354,8649,5354,8650,5354,8649,5354,8647,5353,8648,5353,8652,5353,8648,5353,8651,5353,8648,5353,8651,5353,8650,5352,8647,5352,8649,5352,8650,5352,8651,5352,8651,5352,8648,5352,8649,5351,8648,5351,8649,5351,8652,5351,8651,5351,8652,5351,8649,5351,8651,5351,8649,5351,8651,5351,8649,5351,8648,5350,8649,5350,8648,5350,8650,5350,8648,5350,8649,5350,8649,5350,8651,5349,8650,5349,8650,5349,8649,5349,8649,5349,8650,5349,8649,5349,8650,5348,8651,5348,8647,5348,8648,5348,8650,5348,8650,5348,8649,5348,8647,5348,8648,5347,8649,5347,8650,5347,8651,5347,8652,5347,8651,5347,8648,5347,8651,5347,8649,5346,8650,5346,8648,5346,8649,5346,8651,5346,8650,5346,8651,5346,8649,5346,8651,5346,8650,5345,8650,5345,8649,5345,8650,5345,8649,5345,8648,5345,8649,5345,8651,5344,8649,5344,8648,5344,8650,5344,8650,5344,8649,5344,8650,5344,8647,5344,8649,5344,8652,5344,8650,5343,8649,5343,8648,5343,8652,5343,8650,5343,8650,5343,8649,5343,8651,5342,8649,5342,8649,5342,8649,5342,8648,5342,8650,5342,8648,5342,8650,5341,8648,5341,8651,5341,8650,5341,8648,5341,8650,5341,8648,5341,8650,5340,8650,5340,8649,5340,8649,5340,8650,5340,8649,5340,8651,5340,8651,5339,8651,5339,8650,5339,8650,5339,8649,5339,8650,5339,8650,5339,8649,5339,8650,5339,8649,5339,8651,5338,8651,5338,8650,5338,8648,5338,8651,5338,8649,5338,8650,5337,8649,5337,8651,5337,8648,5337,8650,5337,8649,5337,8650,5336,8650,5336,8652,5336,8648,5336,8649,5336,8649,5336,8649,5336,8649,5336,8651,5335,8652,5335,8650,5335,8649,5335,8651,5335,8650,5335,8648,5335,8649,5335,8650,5335,8648,5335,8650,5334,8651,5334,8648,5334,8648,5334,8649,5334,8652,5334,8648,5334,8650,5333,8650,5333,8650,5333,8651,5333,8650,5333,8652,5333,8649,5333,8652,5332,8650,5332,8649,5332,8650,5332,8651,5332,8647,5332,8649,5332,8647,5331,8652,5331,8651,5331,8650,5331,8648,5331,8650,5331,8649,5331,8651,5331,8650,5330,8650,5330,8649,5330,8648,5330,8649,5330,8649,5330,8651,5330,8649,5330,8650,5330,8649,5330,8650,5330,8650,5330,8649e" filled="f" stroked="t" strokeweight=".101413pt" strokecolor="#000000">
                <v:path arrowok="t"/>
              </v:shape>
            </v:group>
            <v:group style="position:absolute;left:5240;top:8646;width:89;height:7" coordorigin="5240,8646" coordsize="89,7">
              <v:shape style="position:absolute;left:5240;top:8646;width:89;height:7" coordorigin="5240,8646" coordsize="89,7" path="m5330,8649l5329,8650,5329,8649,5329,8648,5329,8649,5329,8650,5329,8651,5329,8650,5328,8649,5328,8651,5328,8649,5328,8651,5328,8649,5328,8649,5328,8648,5328,8651,5327,8647,5327,8650,5327,8652,5327,8650,5327,8649,5327,8650,5327,8650,5326,8650,5326,8650,5326,8649,5326,8651,5326,8648,5326,8650,5326,8651,5325,8649,5325,8651,5325,8648,5325,8651,5325,8649,5325,8653,5325,8651,5325,8649,5325,8650,5325,8647,5325,8649,5325,8650,5324,8649,5324,8649,5324,8647,5324,8650,5324,8649,5324,8649,5324,8649,5323,8650,5323,8649,5323,8648,5323,8650,5323,8648,5323,8649,5323,8650,5323,8651,5323,8650,5323,8648,5322,8651,5322,8647,5322,8650,5322,8650,5322,8651,5322,8647,5322,8648,5321,8649,5321,8650,5321,8650,5321,8648,5321,8651,5321,8649,5321,8648,5320,8650,5320,8649,5320,8649,5320,8648,5320,8650,5320,8651,5320,8651,5319,8650,5319,8650,5319,8651,5319,8650,5319,8650,5319,8652,5319,8649,5319,8650,5319,8649,5319,8649,5318,8647,5318,8650,5318,8651,5318,8649,5318,8647,5318,8650,5318,8648,5317,8652,5317,8650,5317,8651,5317,8651,5317,8649,5317,8652,5316,8648,5316,8651,5316,8650,5316,8649,5316,8649,5316,8648,5316,8650,5316,8651,5315,8648,5315,8650,5315,8648,5315,8650,5315,8651,5315,8650,5315,8649,5315,8651,5314,8649,5314,8651,5314,8647,5314,8650,5314,8650,5314,8650,5314,8651,5314,8650,5314,8649,5314,8648,5313,8649,5313,8651,5313,8648,5313,8651,5313,8649,5313,8650,5313,8651,5313,8650,5312,8650,5312,8650,5312,8648,5312,8649,5311,8651,5311,8648,5311,8649,5311,8652,5311,8649,5311,8649,5311,8647,5311,8649,5310,8650,5310,8650,5310,8649,5310,8648,5310,8651,5310,8650,5310,8649,5309,8648,5309,8650,5309,8651,5309,8650,5309,8649,5309,8647,5309,8649,5309,8650,5309,8651,5309,8650,5308,8650,5308,8650,5308,8650,5308,8650,5308,8650,5308,8652,5308,8650,5307,8648,5307,8649,5307,8650,5307,8652,5307,8651,5307,8649,5307,8649,5306,8650,5306,8649,5306,8648,5306,8651,5306,8650,5305,8651,5305,8647,5305,8649,5305,8647,5305,8650,5305,8651,5305,8649,5305,8651,5305,8648,5305,8650,5305,8647,5305,8651,5304,8649,5304,8652,5304,8648,5304,8650,5304,8648,5304,8649,5303,8649,5303,8650,5303,8650,5303,8647,5303,8650,5303,8648,5303,8650,5303,8649,5302,8650,5302,8650,5302,8650,5302,8647,5302,8651,5302,8647,5302,8651,5302,8651,5302,8650,5301,8651,5301,8651,5301,8650,5301,8649,5301,8651,5301,8650,5300,8649,5300,8651,5300,8649,5300,8650,5300,8650,5300,8652,5300,8651,5300,8650,5299,8651,5299,8651,5299,8650,5299,8650,5299,8649,5299,8652,5299,8649,5298,8648,5298,8650,5298,8648,5298,8649,5298,8651,5298,8650,5298,8650,5298,8649,5298,8649,5298,8650,5298,8651,5298,8649,5297,8649,5297,8648,5297,8651,5297,8651,5297,8649,5297,8651,5297,8649,5296,8650,5296,8647,5296,8649,5296,8649,5296,8650,5296,8648,5295,8649,5295,8650,5295,8649,5295,8651,5295,8650,5295,8651,5295,8650,5294,8651,5294,8649,5294,8650,5294,8648,5294,8648,5294,8650,5293,8649,5293,8648,5293,8652,5293,8650,5293,8650,5293,8651,5293,8651,5293,8652,5293,8650,5293,8649,5293,8650,5292,8650,5292,8647,5292,8650,5292,8651,5292,8649,5292,8650,5291,8650,5291,8648,5291,8650,5291,8651,5291,8651,5291,8651,5291,8649,5291,8651,5290,8648,5290,8649,5290,8650,5290,8652,5290,8649,5290,8649,5290,8650,5290,8651,5289,8651,5289,8652,5289,8649,5289,8651,5289,8651,5289,8651,5289,8650,5289,8649,5289,8651,5289,8650,5289,8652,5288,8651,5288,8650,5288,8649,5288,8649,5288,8650,5288,8649,5288,8649,5287,8649,5287,8650,5287,8649,5287,8649,5287,8650,5287,8651,5287,8649,5286,8650,5286,8649,5286,8647,5286,8649,5286,8652,5286,8649,5286,8648,5285,8650,5285,8649,5285,8650,5285,8652,5285,8650,5285,8652,5285,8650,5284,8652,5284,8651,5284,8649,5284,8651,5284,8649,5284,8651,5284,8651,5284,8651,5284,8648,5284,8650,5284,8651,5283,8649,5283,8649,5283,8652,5283,8649,5283,8650,5283,8651,5283,8648,5283,8651,5282,8650,5282,8649,5282,8648,5282,8650,5282,8648,5282,8651,5282,8650,5282,8649,5282,8651,5282,8650,5282,8648,5281,8650,5281,8652,5281,8651,5281,8647,5281,8652,5281,8648,5281,8649,5280,8651,5280,8650,5280,8650,5280,8651,5280,8648,5280,8649,5279,8649,5279,8649,5279,8650,5279,8650,5279,8648,5279,8652,5278,8648,5278,8651,5278,8649,5278,8651,5278,8650,5277,8650,5277,8652,5277,8649,5277,8650,5277,8650,5277,8649,5277,8650,5277,8650,5277,8653,5277,8648,5276,8651,5276,8652,5276,8652,5276,8651,5276,8651,5276,8649,5276,8650,5275,8649,5275,8652,5275,8651,5275,8648,5275,8651,5275,8652,5275,8651,5275,8652,5274,8652,5274,8649,5274,8648,5274,8652,5274,8650,5274,8651,5273,8650,5273,8649,5273,8650,5273,8651,5273,8649,5273,8651,5273,8649,5273,8651,5272,8652,5272,8650,5272,8651,5272,8652,5272,8650,5272,8651,5272,8649,5272,8650,5272,8650,5272,8649,5272,8651,5271,8651,5271,8649,5271,8648,5271,8648,5271,8652,5271,8650,5271,8651,5271,8648,5270,8648,5270,8649,5270,8651,5270,8650,5270,8651,5270,8649,5270,8652,5270,8651,5269,8650,5269,8649,5269,8650,5269,8650,5269,8647,5269,8651,5268,8649,5268,8648,5268,8649,5268,8650,5268,8650,5268,8649,5268,8649,5268,8649,5268,8649,5268,8652,5268,8648,5268,8650,5267,8652,5267,8649,5267,8651,5267,8649,5267,8650,5267,8651,5266,8650,5266,8649,5266,8649,5266,8652,5266,8650,5266,8649,5266,8650,5266,8651,5265,8651,5265,8652,5265,8651,5265,8650,5265,8648,5265,8650,5265,8650,5265,8650,5264,8651,5264,8651,5264,8650,5264,8649,5264,8651,5264,8650,5264,8648,5263,8650,5263,8650,5263,8652,5263,8650,5263,8650,5263,8651,5263,8652,5263,8650,5263,8648,5263,8650,5263,8651,5262,8649,5262,8648,5262,8649,5262,8650,5262,8651,5262,8649,5261,8651,5261,8650,5261,8649,5261,8650,5261,8650,5261,8650,5261,8649,5261,8648,5261,8649,5261,8650,5261,8649,5260,8651,5260,8653,5260,8651,5260,8651,5260,8652,5260,8650,5260,8651,5259,8651,5259,8652,5259,8649,5259,8650,5259,8649,5259,8650,5258,8652,5258,8652,5258,8651,5258,8650,5258,8652,5258,8648,5258,8650,5258,8648,5257,8650,5257,8652,5257,8650,5257,8650,5257,8651,5257,8652,5257,8650,5256,8651,5256,8652,5256,8651,5256,8650,5256,8652,5256,8649,5256,8652,5256,8650,5256,8650,5256,8651,5256,8650,5255,8649,5255,8652,5255,8650,5255,8650,5255,8650,5255,8650,5254,8651,5254,8652,5254,8648,5254,8650,5254,8651,5254,8652,5254,8648,5253,8652,5253,8652,5253,8649,5253,8652,5253,8649,5253,8653,5253,8649,5253,8652,5252,8651,5252,8648,5252,8652,5252,8651,5252,8648,5252,8650,5252,8652,5252,8650,5252,8651,5252,8647,5252,8651,5251,8650,5251,8648,5251,8651,5251,8651,5251,8652,5251,8650,5250,8652,5250,8651,5250,8652,5250,8652,5250,8651,5250,8648,5250,8650,5250,8650,5249,8651,5249,8649,5249,8648,5249,8650,5249,8646,5248,8650,5248,8651,5248,8650,5248,8652,5248,8650,5248,8652,5248,8650,5247,8652,5247,8651,5247,8649,5247,8651,5247,8649,5247,8652,5247,8651,5247,8650,5247,8648,5246,8649,5246,8650,5246,8651,5246,8652,5246,8650,5246,8649,5246,8651,5246,8651,5245,8651,5245,8650,5245,8651,5245,8649,5245,8652,5245,8650,5245,8652,5245,8650,5244,8651,5244,8648,5244,8651,5244,8649,5244,8652,5244,8650,5243,8652,5243,8649,5243,8649,5243,8649,5243,8650,5243,8651,5243,8649,5243,8651,5243,8649,5243,8651,5242,8652,5242,8647,5242,8651,5242,8649,5242,8650,5242,8652,5242,8650,5242,8652,5241,8650,5241,8649,5241,8652,5241,8652,5241,8651,5241,8650,5241,8651,5240,8652e" filled="f" stroked="t" strokeweight=".101413pt" strokecolor="#000000">
                <v:path arrowok="t"/>
              </v:shape>
            </v:group>
            <v:group style="position:absolute;left:5223;top:8647;width:17;height:6" coordorigin="5223,8647" coordsize="17,6">
              <v:shape style="position:absolute;left:5223;top:8647;width:17;height:6" coordorigin="5223,8647" coordsize="17,6" path="m5240,8652l5240,8651,5240,8652,5240,8648,5240,8649,5240,8651,5240,8648,5240,8650,5240,8648,5240,8650,5240,8651,5240,8650,5239,8652,5239,8649,5239,8650,5239,8651,5239,8649,5238,8650,5238,8650,5238,8651,5238,8652,5238,8650,5238,8652,5238,8649,5237,8652,5237,8650,5237,8651,5237,8653,5237,8650,5237,8651,5236,8652,5236,8652,5236,8650,5236,8652,5236,8650,5236,8647,5236,8649,5236,8652,5236,8651,5235,8649,5235,8651,5235,8649,5235,8650,5235,8649,5235,8651,5235,8652,5235,8649,5234,8650,5234,8652,5234,8651,5234,8649,5234,8649,5234,8651,5234,8650,5233,8652,5233,8650,5233,8651,5233,8649,5233,8648,5233,8651,5233,8650,5232,8648,5232,8649,5232,8647,5232,8652,5232,8650,5232,8651,5232,8652,5231,8652,5231,8652,5231,8649,5231,8652,5231,8648,5231,8653,5231,8650,5231,8649,5231,8651,5231,8648,5231,8647,5230,8648,5230,8649,5230,8650,5230,8649,5230,8650,5230,8648,5230,8650,5230,8651,5229,8650,5229,8652,5229,8650,5229,8651,5229,8649,5228,8652,5228,8652,5228,8651,5228,8652,5228,8652,5228,8651,5228,8647,5228,8651,5227,8650,5227,8650,5227,8650,5227,8652,5227,8649,5227,8648,5227,8650,5226,8651,5226,8648,5226,8651,5226,8648,5226,8649,5226,8649,5226,8650,5226,8648,5226,8652,5226,8650,5225,8649,5225,8650,5225,8647,5225,8649,5225,8647,5224,8651,5224,8650,5224,8649,5224,8651,5224,8649,5224,8651,5224,8652,5223,8651,5223,8649,5223,8650,5223,8651,5223,8650,5223,8653e" filled="f" stroked="t" strokeweight=".10142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17.327026pt;margin-top:445.153992pt;width:.1pt;height:.294609pt;mso-position-horizontal-relative:page;mso-position-vertical-relative:page;z-index:-501" coordorigin="8347,8903" coordsize="2,6">
            <v:shape style="position:absolute;left:8347;top:8903;width:2;height:6" coordorigin="8347,8903" coordsize="0,6" path="m8347,8903l8347,8909e" filled="f" stroked="t" strokeweight="0pt" strokecolor="#000000">
              <v:path arrowok="t"/>
            </v:shape>
          </v:group>
          <w10:wrap type="none"/>
        </w:pict>
      </w:r>
      <w:r>
        <w:rPr/>
        <w:pict>
          <v:group style="position:absolute;margin-left:432.575836pt;margin-top:443.701202pt;width:.1pt;height:1.600089pt;mso-position-horizontal-relative:page;mso-position-vertical-relative:page;z-index:-500" coordorigin="8652,8874" coordsize="2,32">
            <v:shape style="position:absolute;left:8652;top:8874;width:2;height:32" coordorigin="8652,8874" coordsize="0,32" path="m8652,8906l8652,8874e" filled="f" stroked="t" strokeweight=".292121pt" strokecolor="#000000">
              <v:path arrowok="t"/>
            </v:shape>
          </v:group>
          <w10:wrap type="none"/>
        </w:pict>
      </w:r>
      <w:r>
        <w:rPr/>
        <w:pict>
          <v:group style="position:absolute;margin-left:447.847626pt;margin-top:445.153992pt;width:.1pt;height:.294609pt;mso-position-horizontal-relative:page;mso-position-vertical-relative:page;z-index:-499" coordorigin="8957,8903" coordsize="2,6">
            <v:shape style="position:absolute;left:8957;top:8903;width:2;height:6" coordorigin="8957,8903" coordsize="0,6" path="m8957,8903l8957,8909e" filled="f" stroked="t" strokeweight="0pt" strokecolor="#000000">
              <v:path arrowok="t"/>
            </v:shape>
          </v:group>
          <w10:wrap type="none"/>
        </w:pict>
      </w:r>
      <w:r>
        <w:rPr/>
        <w:pict>
          <v:group style="position:absolute;margin-left:463.094513pt;margin-top:443.701202pt;width:.1pt;height:1.600089pt;mso-position-horizontal-relative:page;mso-position-vertical-relative:page;z-index:-498" coordorigin="9262,8874" coordsize="2,32">
            <v:shape style="position:absolute;left:9262;top:8874;width:2;height:32" coordorigin="9262,8874" coordsize="0,32" path="m9262,8906l9262,8874e" filled="f" stroked="t" strokeweight=".292121pt" strokecolor="#000000">
              <v:path arrowok="t"/>
            </v:shape>
          </v:group>
          <w10:wrap type="none"/>
        </w:pict>
      </w:r>
      <w:r>
        <w:rPr/>
        <w:pict>
          <v:group style="position:absolute;margin-left:478.381104pt;margin-top:445.153992pt;width:.1pt;height:.294609pt;mso-position-horizontal-relative:page;mso-position-vertical-relative:page;z-index:-497" coordorigin="9568,8903" coordsize="2,6">
            <v:shape style="position:absolute;left:9568;top:8903;width:2;height:6" coordorigin="9568,8903" coordsize="0,6" path="m9568,8903l9568,8909e" filled="f" stroked="t" strokeweight="0pt" strokecolor="#000000">
              <v:path arrowok="t"/>
            </v:shape>
          </v:group>
          <w10:wrap type="none"/>
        </w:pict>
      </w:r>
      <w:r>
        <w:rPr/>
        <w:pict>
          <v:group style="position:absolute;margin-left:493.629425pt;margin-top:443.701202pt;width:.1pt;height:1.600089pt;mso-position-horizontal-relative:page;mso-position-vertical-relative:page;z-index:-496" coordorigin="9873,8874" coordsize="2,32">
            <v:shape style="position:absolute;left:9873;top:8874;width:2;height:32" coordorigin="9873,8874" coordsize="0,32" path="m9873,8906l9873,8874e" filled="f" stroked="t" strokeweight=".292121pt" strokecolor="#000000">
              <v:path arrowok="t"/>
            </v:shape>
          </v:group>
          <w10:wrap type="none"/>
        </w:pict>
      </w:r>
      <w:r>
        <w:rPr/>
        <w:pict>
          <v:group style="position:absolute;margin-left:508.901672pt;margin-top:445.153992pt;width:.1pt;height:.294609pt;mso-position-horizontal-relative:page;mso-position-vertical-relative:page;z-index:-495" coordorigin="10178,8903" coordsize="2,6">
            <v:shape style="position:absolute;left:10178;top:8903;width:2;height:6" coordorigin="10178,8903" coordsize="0,6" path="m10178,8903l10178,8909e" filled="f" stroked="t" strokeweight="0pt" strokecolor="#000000">
              <v:path arrowok="t"/>
            </v:shape>
          </v:group>
          <w10:wrap type="none"/>
        </w:pict>
      </w:r>
      <w:r>
        <w:rPr/>
        <w:pict>
          <v:group style="position:absolute;margin-left:524.159607pt;margin-top:443.701202pt;width:.1pt;height:1.600089pt;mso-position-horizontal-relative:page;mso-position-vertical-relative:page;z-index:-494" coordorigin="10483,8874" coordsize="2,32">
            <v:shape style="position:absolute;left:10483;top:8874;width:2;height:32" coordorigin="10483,8874" coordsize="0,32" path="m10483,8906l10483,8874e" filled="f" stroked="t" strokeweight=".292121pt" strokecolor="#000000">
              <v:path arrowok="t"/>
            </v:shape>
          </v:group>
          <w10:wrap type="none"/>
        </w:pict>
      </w:r>
      <w:r>
        <w:rPr/>
        <w:pict>
          <v:group style="position:absolute;margin-left:417.274017pt;margin-top:365.59082pt;width:106.938216pt;height:71.116268pt;mso-position-horizontal-relative:page;mso-position-vertical-relative:page;z-index:-493" coordorigin="8345,7312" coordsize="2139,1422">
            <v:group style="position:absolute;left:10389;top:8506;width:94;height:228" coordorigin="10389,8506" coordsize="94,228">
              <v:shape style="position:absolute;left:10389;top:8506;width:94;height:228" coordorigin="10389,8506" coordsize="94,228" path="m10483,8730l10483,8731,10483,8731,10483,8730,10483,8732,10482,8732,10482,8730,10482,8732,10482,8731,10482,8731,10482,8731,10482,8730,10482,8728,10481,8731,10481,8732,10481,8732,10481,8731,10481,8731,10481,8730,10481,8731,10481,8731,10480,8732,10480,8730,10480,8731,10480,8731,10480,8731,10480,8732,10480,8730,10479,8732,10479,8730,10479,8731,10479,8731,10479,8730,10479,8731,10479,8731,10479,8733,10479,8730,10479,8731,10479,8732,10479,8731,10478,8731,10478,8730,10478,8731,10478,8731,10478,8730,10478,8730,10478,8730,10477,8732,10477,8732,10477,8730,10477,8733,10477,8731,10477,8732,10477,8731,10476,8729,10476,8730,10476,8732,10476,8732,10476,8730,10476,8729,10476,8731,10475,8730,10475,8732,10475,8731,10475,8731,10475,8733,10475,8729,10475,8731,10474,8732,10474,8728,10474,8730,10474,8732,10474,8731,10474,8731,10474,8731,10473,8731,10473,8732,10473,8731,10473,8730,10473,8731,10473,8729,10473,8731,10473,8729,10472,8730,10472,8731,10472,8730,10472,8731,10472,8730,10472,8731,10472,8730,10472,8731,10472,8731,10472,8729,10471,8731,10471,8730,10471,8732,10471,8730,10471,8732,10471,8730,10471,8731,10470,8730,10470,8732,10470,8729,10470,8730,10470,8730,10470,8731,10470,8732,10469,8731,10469,8732,10469,8730,10469,8730,10469,8732,10469,8731,10468,8728,10468,8730,10468,8732,10468,8731,10468,8730,10468,8729,10467,8733,10467,8731,10467,8730,10467,8731,10467,8730,10467,8732,10467,8730,10466,8732,10466,8730,10466,8731,10466,8730,10466,8731,10466,8732,10466,8730,10465,8731,10465,8730,10465,8732,10465,8730,10465,8730,10465,8732,10465,8730,10465,8731,10465,8731,10464,8730,10464,8731,10464,8732,10464,8730,10464,8731,10464,8732,10464,8729,10464,8730,10463,8732,10463,8729,10463,8732,10463,8728,10463,8730,10463,8731,10463,8730,10462,8730,10462,8730,10462,8731,10462,8730,10462,8732,10462,8731,10461,8732,10461,8729,10461,8730,10461,8731,10461,8731,10461,8728,10461,8729,10461,8732,10461,8729,10461,8728,10461,8729,10460,8730,10460,8729,10460,8731,10460,8732,10460,8728,10460,8731,10459,8729,10459,8731,10459,8731,10459,8732,10459,8730,10459,8732,10458,8730,10458,8731,10458,8729,10458,8730,10458,8730,10458,8729,10458,8730,10458,8729,10457,8731,10457,8730,10457,8731,10457,8729,10457,8730,10457,8728,10456,8729,10456,8729,10456,8729,10456,8729,10456,8730,10456,8728,10456,8727,10455,8727,10455,8727,10455,8726,10455,8724,10455,8723,10455,8723,10455,8723,10455,8726,10454,8726,10454,8727,10454,8725,10454,8724,10454,8725,10454,8721,10454,8719,10454,8714,10454,8709,10454,8699,10453,8685,10453,8659,10453,8604,10453,8532,10453,8506,10453,8546,10453,8604,10453,8647,10452,8673,10452,8692,10452,8704,10452,8712,10452,8715,10452,8720,10452,8722,10451,8722,10451,8725,10451,8726,10451,8727,10451,8726,10451,8723,10451,8724,10450,8723,10450,8726,10450,8725,10450,8728,10450,8728,10450,8730,10450,8728,10450,8730,10449,8729,10449,8731,10449,8728,10449,8730,10449,8730,10449,8730,10449,8732,10448,8729,10448,8730,10448,8731,10448,8729,10448,8728,10448,8730,10448,8729,10447,8730,10447,8729,10447,8727,10447,8729,10447,8730,10447,8731,10447,8732,10447,8731,10447,8731,10446,8730,10446,8730,10446,8729,10446,8731,10446,8732,10446,8730,10446,8731,10446,8730,10445,8731,10445,8729,10445,8729,10445,8731,10445,8730,10445,8730,10445,8728,10445,8730,10444,8730,10444,8729,10444,8729,10444,8730,10444,8729,10444,8731,10444,8730,10443,8732,10443,8731,10443,8730,10443,8730,10443,8729,10443,8730,10443,8730,10443,8729,10443,8730,10443,8731,10442,8729,10442,8731,10442,8733,10442,8730,10442,8730,10442,8732,10441,8731,10441,8732,10441,8730,10441,8731,10441,8731,10441,8732,10441,8732,10440,8731,10440,8728,10440,8730,10440,8732,10440,8729,10440,8730,10440,8731,10439,8731,10439,8730,10439,8731,10439,8730,10439,8732,10438,8731,10438,8729,10438,8731,10438,8732,10438,8731,10438,8729,10438,8732,10437,8731,10437,8732,10437,8730,10437,8729,10437,8731,10437,8731,10437,8731,10437,8730,10436,8730,10436,8730,10436,8732,10436,8729,10436,8729,10436,8732,10436,8731,10436,8732,10436,8729,10436,8730,10436,8731,10435,8731,10435,8732,10435,8730,10435,8732,10435,8731,10435,8728,10435,8729,10434,8730,10434,8731,10434,8732,10434,8732,10434,8731,10433,8730,10433,8729,10433,8730,10433,8732,10433,8730,10433,8730,10433,8732,10433,8730,10432,8730,10432,8730,10432,8731,10432,8729,10432,8731,10432,8732,10432,8730,10431,8731,10431,8731,10431,8732,10431,8731,10431,8729,10431,8730,10431,8730,10430,8728,10430,8733,10430,8731,10430,8729,10430,8730,10430,8731,10429,8730,10429,8729,10429,8730,10429,8729,10429,8730,10429,8731,10429,8731,10429,8730,10429,8732,10429,8730,10428,8732,10428,8731,10428,8729,10428,8730,10428,8728,10428,8730,10427,8729,10427,8730,10427,8729,10427,8731,10427,8730,10427,8730,10427,8731,10426,8730,10426,8732,10426,8730,10426,8732,10426,8731,10425,8732,10425,8730,10425,8731,10425,8730,10425,8731,10425,8730,10425,8730,10424,8731,10424,8730,10424,8731,10424,8729,10424,8729,10424,8730,10424,8732,10424,8729,10424,8730,10424,8728,10424,8731,10423,8731,10423,8730,10423,8729,10423,8729,10423,8729,10423,8731,10422,8731,10422,8730,10422,8729,10422,8731,10422,8731,10422,8729,10421,8730,10421,8731,10421,8730,10421,8729,10421,8727,10421,8731,10421,8730,10420,8731,10420,8732,10420,8733,10420,8732,10420,8731,10420,8730,10420,8731,10419,8729,10419,8730,10419,8730,10419,8732,10418,8730,10418,8731,10418,8729,10418,8731,10418,8731,10418,8729,10418,8729,10418,8730,10418,8729,10418,8728,10417,8730,10417,8730,10417,8731,10417,8729,10417,8731,10417,8729,10417,8730,10416,8731,10416,8731,10416,8729,10416,8728,10416,8729,10416,8729,10416,8728,10416,8730,10415,8730,10415,8730,10415,8731,10415,8730,10415,8731,10415,8732,10414,8731,10414,8729,10414,8731,10414,8729,10414,8730,10414,8729,10414,8730,10413,8729,10413,8730,10413,8730,10413,8728,10413,8731,10413,8730,10413,8733,10412,8731,10412,8731,10412,8730,10412,8730,10412,8731,10412,8730,10412,8730,10411,8730,10411,8729,10411,8729,10411,8731,10411,8730,10411,8731,10411,8732,10411,8730,10411,8729,10411,8730,10411,8729,10410,8730,10410,8731,10410,8730,10410,8731,10410,8730,10410,8731,10410,8730,10409,8729,10409,8731,10409,8732,10409,8730,10409,8732,10409,8730,10409,8730,10408,8729,10408,8730,10408,8731,10408,8732,10408,8730,10408,8731,10408,8731,10407,8728,10407,8730,10407,8729,10407,8731,10407,8728,10407,8732,10407,8730,10407,8728,10406,8730,10406,8730,10406,8730,10406,8729,10406,8730,10406,8733,10406,8730,10405,8731,10405,8730,10405,8730,10405,8730,10405,8729,10405,8730,10405,8731,10405,8730,10405,8732,10405,8731,10404,8731,10404,8731,10404,8730,10404,8732,10404,8730,10404,8731,10404,8729,10404,8728,10403,8731,10403,8731,10403,8730,10403,8731,10403,8730,10403,8729,10403,8731,10403,8729,10402,8732,10402,8729,10402,8731,10402,8730,10402,8729,10402,8731,10401,8730,10401,8731,10401,8731,10401,8730,10401,8730,10401,8729,10401,8730,10400,8730,10400,8731,10400,8730,10400,8729,10400,8730,10400,8731,10400,8729,10400,8730,10400,8729,10400,8730,10399,8731,10399,8731,10399,8730,10399,8732,10399,8729,10399,8731,10399,8733,10399,8730,10398,8729,10398,8731,10398,8729,10398,8732,10398,8731,10398,8730,10398,8731,10397,8731,10397,8731,10397,8730,10397,8731,10397,8729,10396,8731,10396,8730,10396,8731,10396,8729,10396,8731,10396,8728,10396,8729,10395,8730,10395,8728,10395,8730,10395,8729,10395,8730,10395,8728,10395,8729,10395,8731,10394,8729,10394,8730,10394,8730,10394,8730,10394,8732,10394,8731,10394,8730,10394,8730,10394,8729,10393,8731,10393,8729,10393,8729,10393,8730,10393,8731,10393,8729,10393,8731,10392,8730,10392,8730,10392,8727,10392,8728,10392,8730,10392,8731,10392,8730,10391,8730,10391,8731,10391,8730,10391,8729,10391,8730,10391,8729,10390,8731,10390,8729,10390,8730,10390,8730,10390,8729,10390,8730,10390,8729,10390,8730,10389,8729,10389,8728e" filled="f" stroked="t" strokeweight=".105294pt" strokecolor="#000000">
                <v:path arrowok="t"/>
              </v:shape>
            </v:group>
            <v:group style="position:absolute;left:10297;top:8726;width:93;height:6" coordorigin="10297,8726" coordsize="93,6">
              <v:shape style="position:absolute;left:10297;top:8726;width:93;height:6" coordorigin="10297,8726" coordsize="93,6" path="m10389,8728l10389,8732,10389,8729,10389,8731,10389,8730,10388,8730,10388,8731,10388,8730,10388,8731,10388,8729,10388,8730,10388,8730,10388,8732,10387,8728,10387,8730,10387,8732,10387,8728,10387,8730,10387,8731,10387,8730,10387,8729,10387,8731,10387,8728,10387,8731,10386,8728,10386,8729,10386,8731,10386,8730,10386,8728,10386,8731,10386,8730,10385,8728,10385,8732,10385,8731,10385,8729,10385,8730,10385,8729,10385,8730,10384,8730,10384,8729,10384,8730,10384,8729,10384,8729,10383,8729,10383,8730,10383,8732,10383,8730,10383,8729,10383,8728,10383,8729,10383,8730,10382,8731,10382,8728,10382,8731,10382,8731,10382,8730,10382,8730,10382,8731,10382,8731,10382,8730,10382,8731,10382,8730,10381,8730,10381,8729,10381,8728,10381,8731,10381,8730,10381,8731,10381,8727,10381,8732,10380,8729,10380,8730,10380,8730,10380,8731,10380,8730,10380,8729,10380,8731,10379,8730,10379,8730,10379,8729,10379,8729,10379,8731,10379,8728,10379,8732,10378,8730,10378,8729,10378,8732,10378,8730,10378,8730,10378,8729,10378,8729,10378,8730,10377,8731,10377,8730,10377,8730,10377,8729,10377,8727,10377,8728,10377,8729,10377,8730,10376,8729,10376,8731,10376,8731,10376,8730,10376,8729,10376,8731,10376,8730,10376,8730,10376,8730,10376,8730,10376,8729,10375,8730,10375,8730,10375,8731,10375,8727,10375,8731,10375,8730,10375,8730,10374,8730,10374,8730,10374,8730,10374,8728,10374,8730,10373,8730,10373,8730,10373,8731,10373,8730,10373,8728,10373,8728,10372,8729,10372,8730,10372,8729,10372,8730,10372,8729,10372,8727,10371,8728,10371,8729,10371,8730,10371,8730,10371,8728,10371,8730,10371,8729,10370,8729,10370,8728,10370,8732,10370,8730,10370,8727,10370,8729,10370,8730,10370,8729,10369,8728,10369,8730,10369,8731,10369,8729,10369,8728,10369,8731,10369,8729,10369,8728,10369,8731,10369,8730,10368,8729,10368,8728,10368,8730,10368,8728,10368,8728,10368,8729,10368,8730,10368,8731,10367,8727,10367,8731,10367,8729,10367,8730,10367,8729,10367,8730,10366,8728,10366,8731,10366,8730,10366,8729,10366,8729,10366,8730,10365,8727,10365,8729,10365,8730,10365,8727,10365,8730,10365,8730,10365,8728,10364,8729,10364,8728,10364,8730,10364,8729,10364,8731,10364,8729,10364,8728,10363,8728,10363,8729,10363,8731,10363,8729,10363,8730,10363,8730,10363,8729,10362,8728,10362,8730,10362,8729,10362,8728,10362,8729,10362,8727,10362,8730,10361,8730,10361,8729,10361,8731,10361,8729,10361,8728,10361,8730,10361,8728,10361,8728,10361,8729,10360,8729,10360,8728,10360,8729,10360,8728,10360,8730,10360,8729,10360,8728,10359,8729,10359,8729,10359,8729,10359,8730,10359,8729,10359,8729,10359,8728,10358,8729,10358,8728,10358,8729,10358,8730,10358,8729,10358,8730,10358,8730,10358,8728,10358,8729,10358,8728,10358,8730,10357,8729,10357,8730,10357,8728,10357,8729,10357,8730,10357,8729,10357,8729,10356,8728,10356,8730,10356,8730,10356,8729,10356,8728,10356,8732,10355,8730,10355,8732,10355,8728,10355,8730,10355,8730,10355,8731,10355,8731,10355,8729,10354,8729,10354,8730,10354,8728,10354,8729,10354,8729,10354,8729,10354,8728,10353,8727,10353,8730,10353,8728,10353,8731,10353,8727,10353,8729,10353,8728,10352,8730,10352,8732,10352,8729,10352,8728,10352,8728,10352,8729,10352,8728,10352,8729,10351,8729,10351,8728,10351,8730,10351,8729,10351,8730,10351,8728,10351,8730,10351,8729,10350,8728,10350,8729,10350,8730,10350,8729,10350,8728,10350,8730,10350,8730,10349,8729,10349,8728,10349,8729,10349,8730,10349,8730,10349,8730,10349,8729,10349,8728,10348,8729,10348,8729,10348,8731,10348,8730,10348,8729,10347,8727,10347,8730,10347,8727,10347,8730,10347,8729,10347,8730,10347,8728,10347,8730,10346,8731,10346,8729,10346,8728,10346,8730,10346,8728,10346,8731,10346,8729,10346,8729,10345,8731,10345,8729,10345,8728,10345,8727,10345,8728,10345,8730,10344,8728,10344,8727,10344,8727,10344,8729,10344,8730,10344,8729,10344,8730,10343,8729,10343,8727,10343,8728,10343,8730,10343,8729,10343,8728,10343,8729,10343,8730,10342,8728,10342,8727,10342,8729,10342,8728,10342,8730,10342,8728,10342,8729,10341,8730,10341,8729,10341,8729,10341,8727,10341,8728,10341,8728,10341,8729,10340,8729,10340,8730,10340,8727,10340,8729,10340,8727,10340,8728,10340,8730,10340,8728,10340,8731,10340,8727,10339,8729,10339,8730,10339,8728,10339,8730,10339,8728,10339,8730,10339,8730,10339,8730,10338,8728,10338,8728,10338,8727,10338,8729,10338,8728,10338,8731,10337,8730,10337,8728,10337,8729,10337,8729,10337,8727,10337,8729,10337,8728,10336,8728,10336,8729,10336,8727,10336,8729,10336,8730,10336,8728,10336,8729,10335,8728,10335,8729,10335,8728,10335,8729,10335,8728,10334,8730,10334,8728,10334,8730,10334,8728,10334,8729,10334,8728,10333,8727,10333,8730,10333,8729,10333,8727,10333,8730,10333,8728,10333,8729,10333,8730,10333,8730,10333,8727,10333,8728,10332,8729,10332,8729,10332,8730,10332,8729,10332,8729,10332,8728,10332,8727,10332,8729,10331,8728,10331,8729,10331,8728,10331,8729,10331,8729,10331,8728,10331,8729,10330,8730,10330,8728,10330,8729,10330,8729,10330,8730,10330,8729,10330,8727,10329,8730,10329,8728,10329,8730,10329,8729,10329,8728,10329,8728,10329,8727,10328,8729,10328,8729,10328,8727,10328,8730,10328,8729,10328,8728,10328,8730,10327,8730,10327,8728,10327,8729,10327,8728,10327,8729,10327,8728,10327,8730,10326,8730,10326,8729,10326,8730,10326,8728,10326,8729,10326,8728,10326,8731,10326,8728,10325,8728,10325,8727,10325,8729,10325,8728,10325,8729,10325,8728,10325,8730,10325,8727,10325,8729,10325,8730,10324,8730,10324,8729,10324,8728,10324,8727,10324,8728,10324,8727,10324,8729,10323,8729,10323,8729,10323,8729,10323,8727,10323,8729,10323,8728,10323,8730,10323,8728,10322,8729,10322,8729,10322,8728,10322,8729,10322,8727,10322,8728,10322,8727,10321,8729,10321,8728,10321,8729,10321,8729,10321,8730,10321,8728,10321,8727,10320,8729,10320,8728,10320,8727,10320,8730,10320,8727,10320,8728,10320,8729,10320,8729,10320,8728,10320,8728,10319,8730,10319,8727,10319,8728,10319,8730,10319,8728,10319,8729,10318,8729,10318,8728,10318,8728,10318,8728,10318,8729,10318,8728,10318,8729,10318,8729,10317,8728,10317,8728,10317,8729,10317,8727,10317,8729,10317,8729,10316,8728,10316,8729,10316,8727,10316,8729,10316,8727,10316,8729,10316,8729,10315,8728,10315,8729,10315,8730,10315,8728,10315,8730,10315,8729,10315,8729,10315,8730,10315,8727,10315,8729,10315,8728,10315,8728,10314,8728,10314,8729,10314,8728,10314,8728,10314,8729,10314,8727,10314,8728,10313,8730,10313,8730,10313,8731,10313,8728,10313,8729,10313,8728,10313,8729,10312,8728,10312,8729,10312,8730,10312,8729,10312,8727,10312,8730,10312,8729,10311,8728,10311,8730,10311,8728,10311,8728,10311,8728,10311,8729,10311,8728,10311,8727,10310,8728,10310,8727,10310,8728,10310,8729,10310,8728,10310,8728,10309,8728,10309,8728,10309,8729,10309,8728,10309,8729,10309,8727,10308,8731,10308,8729,10308,8729,10308,8730,10308,8729,10308,8728,10307,8728,10307,8729,10307,8730,10307,8727,10307,8728,10307,8729,10307,8728,10307,8728,10307,8729,10307,8730,10306,8728,10306,8729,10306,8727,10306,8730,10306,8729,10306,8729,10306,8728,10305,8729,10305,8730,10305,8728,10305,8729,10305,8727,10305,8728,10305,8729,10305,8729,10304,8728,10304,8729,10304,8730,10304,8729,10304,8729,10304,8730,10304,8727,10303,8726,10303,8730,10303,8727,10303,8728,10303,8730,10303,8729,10302,8730,10302,8729,10302,8728,10302,8727,10302,8727,10302,8728,10302,8729,10302,8727,10301,8727,10301,8728,10301,8729,10301,8729,10301,8729,10301,8728,10301,8729,10300,8728,10300,8730,10300,8727,10300,8729,10300,8727,10300,8730,10300,8729,10300,8729,10300,8729,10300,8729,10300,8729,10299,8729,10299,8728,10299,8731,10299,8728,10299,8728,10299,8727,10298,8729,10298,8728,10298,8729,10298,8727,10298,8728,10298,8729,10298,8728,10298,8729,10297,8729,10297,8727,10297,8730,10297,8727,10297,8729,10297,8729,10297,8727,10297,8729,10297,8731,10297,8728,10297,8728,10297,8727e" filled="f" stroked="t" strokeweight=".106056pt" strokecolor="#000000">
                <v:path arrowok="t"/>
              </v:shape>
            </v:group>
            <v:group style="position:absolute;left:10203;top:8338;width:93;height:392" coordorigin="10203,8338" coordsize="93,392">
              <v:shape style="position:absolute;left:10203;top:8338;width:93;height:392" coordorigin="10203,8338" coordsize="93,392" path="m10297,8727l10296,8729,10296,8730,10296,8728,10296,8728,10296,8730,10296,8729,10295,8728,10295,8729,10295,8727,10295,8729,10295,8728,10295,8728,10295,8730,10294,8728,10294,8729,10294,8727,10294,8730,10294,8728,10294,8727,10294,8730,10294,8729,10293,8730,10293,8729,10293,8727,10293,8729,10293,8728,10293,8728,10292,8728,10292,8730,10292,8729,10292,8729,10292,8727,10292,8729,10291,8729,10291,8728,10291,8730,10291,8729,10291,8728,10291,8729,10290,8729,10290,8730,10290,8729,10290,8728,10290,8728,10290,8729,10290,8728,10290,8728,10289,8727,10289,8728,10289,8729,10289,8728,10289,8727,10289,8728,10289,8727,10289,8731,10289,8728,10289,8728,10289,8730,10289,8728,10288,8727,10288,8729,10288,8729,10288,8729,10288,8728,10288,8729,10287,8727,10287,8728,10287,8729,10287,8728,10287,8729,10287,8730,10287,8729,10287,8730,10286,8729,10286,8728,10286,8727,10286,8728,10286,8729,10286,8728,10286,8729,10285,8728,10285,8731,10285,8727,10285,8729,10285,8728,10285,8727,10285,8729,10284,8729,10284,8730,10284,8727,10284,8729,10284,8728,10284,8727,10284,8729,10284,8731,10283,8727,10283,8728,10283,8730,10283,8729,10283,8727,10283,8729,10283,8728,10282,8728,10282,8729,10282,8728,10282,8728,10282,8728,10282,8727,10282,8727,10282,8730,10282,8727,10282,8728,10281,8729,10281,8727,10281,8729,10281,8728,10281,8729,10281,8729,10281,8727,10281,8729,10280,8727,10280,8729,10280,8728,10280,8728,10280,8728,10280,8728,10280,8727,10279,8730,10279,8729,10279,8730,10279,8728,10279,8729,10279,8728,10279,8727,10279,8729,10278,8729,10278,8730,10278,8729,10278,8728,10278,8727,10278,8728,10278,8729,10278,8727,10278,8729,10278,8729,10278,8726,10277,8729,10277,8727,10277,8729,10277,8728,10277,8729,10277,8729,10276,8729,10276,8727,10276,8729,10276,8727,10276,8727,10276,8727,10276,8728,10275,8728,10275,8730,10275,8728,10275,8728,10275,8727,10274,8727,10274,8728,10274,8729,10274,8728,10274,8727,10273,8728,10273,8728,10273,8729,10273,8727,10273,8728,10273,8727,10273,8727,10272,8727,10272,8728,10272,8729,10272,8728,10272,8727,10272,8729,10272,8729,10271,8728,10271,8728,10271,8729,10271,8728,10271,8728,10271,8729,10271,8729,10271,8729,10271,8727,10271,8729,10271,8727,10270,8728,10270,8727,10270,8728,10270,8728,10270,8726,10270,8728,10269,8728,10269,8730,10269,8729,10269,8729,10269,8727,10269,8729,10269,8727,10268,8727,10268,8729,10268,8728,10268,8727,10268,8727,10268,8729,10268,8727,10268,8727,10267,8727,10267,8730,10267,8728,10267,8728,10267,8730,10267,8729,10267,8727,10266,8728,10266,8727,10266,8729,10266,8731,10266,8729,10266,8728,10266,8728,10266,8727,10265,8729,10265,8727,10265,8728,10265,8727,10265,8728,10264,8729,10264,8729,10264,8727,10264,8727,10264,8728,10264,8726,10264,8728,10264,8728,10264,8728,10264,8728,10264,8728,10263,8728,10263,8727,10263,8729,10263,8728,10263,8727,10263,8728,10263,8727,10263,8729,10262,8727,10262,8727,10262,8729,10262,8727,10262,8728,10262,8727,10261,8728,10261,8727,10261,8727,10261,8728,10261,8727,10261,8727,10261,8726,10260,8726,10260,8727,10260,8727,10260,8727,10260,8726,10260,8728,10260,8727,10259,8726,10259,8727,10259,8727,10259,8726,10259,8727,10259,8728,10259,8728,10258,8727,10258,8728,10258,8726,10258,8729,10258,8728,10258,8727,10258,8728,10257,8727,10257,8727,10257,8727,10257,8728,10257,8727,10257,8726,10257,8728,10257,8726,10257,8725,10257,8727,10257,8725,10256,8725,10256,8725,10256,8724,10256,8723,10256,8726,10255,8725,10255,8726,10255,8728,10255,8726,10255,8725,10254,8728,10254,8726,10254,8728,10254,8726,10254,8727,10254,8726,10253,8726,10253,8727,10253,8727,10253,8726,10253,8727,10253,8727,10253,8727,10253,8727,10253,8727,10253,8726,10253,8726,10253,8726,10252,8727,10252,8725,10252,8726,10252,8725,10252,8726,10252,8726,10252,8727,10251,8725,10251,8724,10251,8727,10251,8727,10251,8725,10251,8727,10251,8725,10250,8726,10250,8724,10250,8727,10250,8726,10250,8726,10250,8727,10250,8726,10249,8726,10249,8723,10249,8726,10249,8726,10249,8727,10249,8727,10249,8727,10248,8727,10248,8728,10248,8726,10248,8727,10248,8728,10248,8725,10248,8724,10248,8727,10247,8727,10247,8726,10247,8725,10247,8726,10247,8726,10247,8725,10247,8724,10246,8725,10246,8725,10246,8724,10246,8725,10246,8727,10246,8725,10246,8724,10246,8726,10246,8726,10245,8727,10245,8725,10245,8725,10245,8726,10245,8724,10245,8727,10245,8725,10245,8726,10244,8724,10244,8726,10244,8725,10244,8724,10244,8726,10244,8723,10243,8726,10243,8723,10243,8725,10243,8724,10243,8725,10243,8724,10243,8722,10242,8725,10242,8725,10242,8726,10242,8725,10242,8727,10241,8726,10241,8726,10241,8724,10241,8727,10241,8726,10240,8725,10240,8725,10240,8725,10240,8726,10240,8724,10240,8725,10240,8724,10239,8725,10239,8724,10239,8726,10239,8725,10239,8724,10239,8725,10239,8725,10239,8724,10239,8724,10239,8726,10238,8725,10238,8726,10238,8725,10238,8725,10238,8727,10238,8726,10238,8725,10237,8725,10237,8726,10237,8724,10237,8724,10237,8726,10237,8726,10237,8725,10236,8725,10236,8726,10236,8724,10236,8726,10236,8725,10236,8726,10236,8726,10235,8727,10235,8726,10235,8723,10235,8727,10235,8726,10235,8725,10235,8727,10235,8727,10235,8724,10235,8726,10235,8725,10234,8726,10234,8726,10234,8725,10234,8726,10234,8724,10234,8725,10233,8725,10233,8726,10233,8727,10233,8725,10233,8724,10233,8723,10233,8724,10232,8726,10232,8725,10232,8725,10232,8723,10232,8725,10232,8724,10232,8726,10231,8726,10231,8725,10231,8723,10231,8724,10231,8724,10231,8725,10230,8723,10230,8726,10230,8724,10230,8724,10230,8724,10230,8723,10230,8723,10229,8724,10229,8721,10229,8722,10229,8724,10229,8722,10229,8721,10229,8722,10229,8723,10228,8720,10228,8724,10228,8724,10228,8723,10228,8723,10228,8722,10228,8722,10228,8722,10228,8722,10228,8722,10228,8722,10227,8722,10227,8721,10227,8722,10227,8720,10227,8718,10227,8719,10226,8719,10226,8720,10226,8719,10226,8720,10226,8720,10226,8719,10226,8717,10225,8718,10225,8718,10225,8717,10225,8717,10225,8718,10225,8717,10225,8719,10224,8719,10224,8719,10224,8718,10224,8720,10224,8718,10224,8719,10224,8718,10223,8720,10223,8718,10223,8718,10223,8717,10223,8719,10223,8717,10223,8716,10222,8717,10222,8716,10222,8715,10222,8714,10222,8713,10222,8712,10221,8712,10221,8713,10221,8711,10221,8709,10221,8709,10221,8707,10221,8708,10221,8707,10221,8706,10221,8704,10221,8706,10220,8705,10220,8708,10220,8707,10220,8706,10220,8706,10220,8709,10220,8707,10220,8708,10219,8707,10219,8707,10219,8706,10219,8707,10219,8706,10219,8705,10219,8704,10219,8705,10218,8705,10218,8706,10218,8707,10218,8707,10218,8708,10218,8705,10218,8706,10217,8704,10217,8703,10217,8704,10217,8702,10217,8702,10217,8699,10217,8699,10217,8698,10216,8700,10216,8699,10216,8700,10216,8702,10216,8702,10216,8704,10216,8703,10216,8704,10216,8705,10216,8706,10215,8706,10215,8706,10215,8706,10215,8703,10215,8703,10215,8704,10215,8705,10215,8706,10214,8707,10214,8707,10214,8708,10214,8708,10214,8709,10214,8707,10214,8706,10213,8707,10213,8706,10213,8704,10213,8703,10213,8701,10213,8697,10213,8693,10212,8687,10212,8687,10212,8691,10212,8695,10212,8698,10212,8702,10212,8702,10212,8705,10211,8704,10211,8703,10211,8701,10211,8703,10211,8701,10211,8702,10211,8700,10210,8700,10210,8695,10210,8692,10210,8692,10210,8690,10210,8686,10210,8681,10210,8675,10210,8672,10210,8665,10209,8658,10209,8652,10209,8636,10209,8615,10209,8585,10209,8554,10209,8540,10209,8552,10208,8575,10208,8602,10208,8623,10208,8638,10208,8648,10208,8657,10208,8663,10207,8666,10207,8670,10207,8674,10207,8675,10207,8676,10207,8678,10207,8679,10207,8679,10206,8678,10206,8678,10206,8678,10206,8676,10206,8673,10206,8671,10206,8666,10206,8658,10205,8648,10205,8635,10205,8620,10205,8610,10205,8598,10205,8587,10205,8577,10204,8556,10204,8519,10204,8452,10204,8368,10204,8338,10204,8392,10204,8475,10204,8541,10203,8584,10203,8615,10203,8634e" filled="f" stroked="t" strokeweight=".105211pt" strokecolor="#000000">
                <v:path arrowok="t"/>
              </v:shape>
            </v:group>
            <v:group style="position:absolute;left:10109;top:8587;width:95;height:139" coordorigin="10109,8587" coordsize="95,139">
              <v:shape style="position:absolute;left:10109;top:8587;width:95;height:139" coordorigin="10109,8587" coordsize="95,139" path="m10203,8634l10203,8644,10203,8653,10203,8654,10203,8656,10203,8658,10203,8659,10203,8662,10203,8661,10202,8661,10202,8659,10202,8657,10202,8659,10202,8658,10202,8657,10202,8658,10201,8654,10201,8647,10201,8644,10201,8636,10201,8631,10201,8630,10201,8628,10201,8625,10200,8618,10200,8610,10200,8601,10200,8587,10200,8589,10200,8604,10200,8630,10199,8653,10199,8672,10199,8680,10199,8689,10199,8695,10199,8698,10199,8698,10199,8704,10198,8704,10198,8706,10198,8707,10198,8710,10198,8710,10198,8712,10198,8713,10197,8713,10197,8714,10197,8714,10197,8716,10197,8717,10197,8716,10197,8715,10197,8715,10197,8714,10197,8712,10196,8714,10196,8716,10196,8718,10196,8720,10196,8720,10196,8719,10196,8720,10195,8720,10195,8720,10195,8719,10195,8718,10195,8716,10195,8717,10195,8720,10194,8720,10194,8723,10194,8722,10194,8722,10194,8723,10194,8722,10194,8721,10194,8722,10193,8724,10193,8721,10193,8722,10193,8721,10193,8722,10193,8722,10193,8721,10193,8719,10192,8722,10192,8721,10192,8720,10192,8721,10192,8719,10192,8722,10192,8722,10192,8720,10192,8723,10192,8721,10191,8723,10191,8722,10191,8722,10191,8722,10191,8722,10191,8721,10191,8720,10190,8720,10190,8721,10190,8721,10190,8724,10190,8723,10190,8722,10189,8723,10189,8722,10189,8722,10189,8722,10189,8722,10189,8722,10189,8721,10189,8724,10188,8722,10188,8722,10188,8724,10188,8721,10188,8723,10188,8723,10187,8723,10187,8723,10187,8724,10187,8723,10187,8723,10187,8722,10186,8723,10186,8724,10186,8723,10186,8725,10186,8723,10186,8722,10186,8721,10186,8720,10186,8722,10186,8723,10185,8723,10185,8722,10185,8723,10185,8724,10185,8724,10185,8722,10185,8723,10184,8725,10184,8723,10184,8723,10184,8723,10184,8722,10184,8723,10183,8722,10183,8723,10183,8723,10183,8722,10183,8724,10183,8725,10183,8724,10182,8722,10182,8723,10182,8723,10182,8723,10182,8723,10182,8724,10182,8722,10181,8722,10181,8724,10181,8722,10181,8723,10181,8722,10181,8721,10181,8722,10180,8722,10180,8723,10180,8722,10180,8722,10180,8722,10180,8724,10180,8723,10179,8723,10179,8723,10179,8723,10179,8723,10179,8724,10179,8723,10179,8722,10179,8722,10179,8723,10179,8722,10179,8723,10178,8724,10178,8724,10178,8723,10178,8722,10178,8724,10178,8724,10177,8722,10177,8724,10177,8722,10177,8723,10177,8721,10177,8722,10177,8724,10177,8723,10176,8723,10176,8722,10176,8723,10176,8723,10176,8724,10176,8723,10176,8722,10175,8722,10175,8724,10175,8723,10175,8725,10175,8722,10175,8725,10174,8725,10174,8723,10174,8723,10174,8723,10174,8722,10174,8724,10174,8723,10174,8724,10173,8724,10173,8722,10173,8725,10173,8722,10173,8724,10173,8725,10173,8722,10172,8722,10172,8723,10172,8722,10172,8724,10172,8721,10172,8725,10172,8723,10172,8723,10171,8722,10171,8722,10171,8723,10171,8723,10170,8722,10170,8723,10170,8722,10170,8722,10170,8722,10170,8721,10169,8722,10169,8722,10169,8723,10169,8722,10169,8723,10168,8722,10168,8722,10168,8722,10168,8723,10168,8723,10168,8722,10168,8724,10168,8722,10168,8722,10167,8722,10167,8720,10167,8723,10167,8719,10167,8721,10167,8722,10167,8722,10166,8721,10166,8722,10166,8722,10166,8722,10166,8722,10165,8722,10165,8723,10165,8722,10165,8723,10165,8721,10165,8722,10165,8724,10165,8721,10164,8722,10164,8722,10164,8722,10164,8721,10164,8723,10164,8722,10164,8723,10163,8721,10163,8720,10163,8722,10163,8719,10163,8722,10163,8722,10163,8721,10162,8721,10162,8722,10162,8721,10162,8722,10162,8720,10162,8722,10161,8722,10161,8722,10161,8722,10161,8722,10161,8722,10161,8720,10161,8722,10161,8722,10161,8721,10161,8720,10161,8722,10160,8722,10160,8722,10160,8721,10160,8722,10160,8721,10160,8722,10160,8722,10160,8722,10159,8723,10159,8722,10159,8720,10159,8722,10159,8720,10159,8722,10159,8720,10159,8719,10158,8722,10158,8720,10158,8720,10158,8719,10158,8720,10157,8719,10157,8720,10157,8719,10157,8718,10157,8718,10157,8720,10157,8719,10157,8720,10156,8719,10156,8720,10156,8719,10156,8720,10156,8720,10156,8721,10155,8720,10155,8719,10155,8720,10155,8718,10155,8721,10155,8720,10154,8719,10154,8720,10154,8719,10154,8719,10154,8720,10154,8718,10154,8717,10154,8718,10154,8719,10154,8718,10154,8720,10154,8717,10153,8717,10153,8718,10153,8718,10153,8718,10153,8715,10153,8714,10153,8714,10152,8715,10152,8716,10152,8718,10152,8720,10152,8719,10152,8717,10152,8720,10151,8719,10151,8719,10151,8718,10151,8716,10151,8718,10151,8718,10150,8718,10150,8717,10150,8719,10150,8718,10150,8715,10150,8718,10150,8716,10150,8718,10150,8717,10150,8718,10149,8717,10149,8718,10149,8717,10149,8716,10149,8718,10149,8717,10149,8714,10148,8714,10148,8712,10148,8714,10148,8715,10148,8716,10148,8716,10147,8715,10147,8717,10147,8715,10147,8717,10147,8716,10147,8716,10147,8714,10146,8716,10146,8714,10146,8715,10146,8715,10146,8716,10146,8715,10146,8714,10145,8715,10145,8716,10145,8717,10145,8714,10145,8715,10145,8717,10144,8717,10144,8716,10144,8716,10144,8714,10144,8715,10144,8715,10144,8713,10144,8714,10143,8714,10143,8713,10143,8715,10143,8714,10143,8714,10143,8714,10143,8714,10143,8715,10143,8714,10143,8712,10142,8713,10142,8714,10142,8715,10142,8714,10142,8713,10142,8714,10141,8713,10141,8713,10141,8714,10141,8713,10141,8714,10140,8711,10140,8712,10140,8710,10140,8713,10140,8710,10140,8711,10140,8711,10139,8711,10139,8711,10139,8713,10139,8713,10139,8711,10139,8710,10138,8710,10138,8711,10138,8712,10138,8710,10138,8708,10138,8709,10137,8709,10137,8710,10137,8710,10137,8709,10136,8710,10136,8711,10136,8710,10136,8710,10136,8710,10136,8709,10136,8711,10136,8708,10135,8710,10135,8710,10135,8711,10135,8709,10135,8710,10135,8709,10135,8710,10135,8709,10135,8710,10134,8710,10134,8708,10134,8709,10134,8710,10134,8711,10134,8711,10134,8710,10134,8711,10133,8709,10133,8710,10133,8707,10133,8709,10133,8710,10133,8708,10133,8707,10133,8708,10132,8710,10132,8708,10132,8710,10132,8708,10132,8708,10132,8708,10132,8707,10132,8709,10131,8708,10131,8707,10131,8706,10131,8707,10131,8709,10131,8707,10131,8706,10131,8708,10130,8708,10130,8706,10130,8705,10130,8706,10130,8705,10130,8706,10129,8707,10129,8706,10129,8706,10129,8708,10129,8706,10129,8705,10128,8705,10128,8707,10128,8708,10128,8706,10128,8706,10128,8706,10128,8706,10128,8705,10127,8704,10127,8702,10127,8705,10127,8706,10127,8703,10127,8705,10127,8703,10126,8703,10126,8705,10126,8704,10126,8705,10126,8704,10126,8704,10126,8700,10126,8702,10125,8702,10125,8700,10125,8699,10125,8695,10125,8694,10125,8696,10125,8697,10125,8698,10125,8698,10125,8700,10125,8699,10124,8700,10124,8697,10124,8698,10124,8694,10124,8692,10124,8685,10124,8672,10124,8661,10123,8665,10123,8674,10123,8684,10123,8689,10123,8691,10123,8693,10123,8690,10123,8689,10122,8690,10122,8692,10122,8696,10122,8695,10122,8698,10122,8700,10122,8700,10121,8698,10121,8698,10121,8699,10121,8698,10121,8700,10121,8699,10121,8698,10121,8695,10120,8695,10120,8698,10120,8697,10120,8695,10120,8696,10120,8694,10120,8692,10119,8688,10119,8680,10119,8666,10119,8658,10119,8663,10119,8674,10119,8685,10118,8688,10118,8688,10118,8683,10118,8683,10118,8685,10118,8687,10118,8694,10117,8695,10117,8698,10117,8699,10117,8700,10117,8700,10117,8699,10117,8698,10117,8699,10117,8701,10117,8699,10116,8701,10116,8700,10116,8698,10116,8699,10116,8699,10116,8698,10116,8699,10115,8699,10115,8697,10115,8699,10115,8700,10115,8699,10115,8699,10115,8701,10115,8700,10114,8699,10114,8696,10114,8695,10114,8691,10114,8692,10114,8693,10114,8691,10113,8694,10113,8693,10113,8697,10113,8697,10113,8697,10113,8696,10113,8696,10112,8698,10112,8696,10112,8698,10112,8702,10112,8699,10112,8699,10112,8702,10112,8700,10112,8701,10112,8701,10112,8701,10111,8701,10111,8701,10111,8702,10111,8701,10111,8702,10111,8701,10110,8700,10110,8701,10110,8700,10110,8696,10110,8696,10110,8694,10109,8693,10109,8692,10109,8693,10109,8693,10109,8694,10109,8698,10109,8698e" filled="f" stroked="t" strokeweight=".105449pt" strokecolor="#000000">
                <v:path arrowok="t"/>
              </v:shape>
            </v:group>
            <v:group style="position:absolute;left:10020;top:8387;width:89;height:312" coordorigin="10020,8387" coordsize="89,312">
              <v:shape style="position:absolute;left:10020;top:8387;width:89;height:312" coordorigin="10020,8387" coordsize="89,312" path="m10109,8698l10108,8698,10108,8699,10108,8697,10108,8698,10108,8699,10108,8700,10108,8697,10107,8699,10107,8698,10107,8697,10107,8695,10107,8696,10107,8693,10107,8692,10107,8686,10107,8677,10107,8653,10107,8633,10106,8636,10106,8658,10106,8674,10106,8681,10106,8686,10106,8690,10106,8690,10106,8692,10105,8691,10105,8692,10105,8691,10105,8692,10105,8691,10105,8691,10104,8691,10104,8690,10104,8693,10104,8691,10104,8691,10104,8689,10103,8687,10103,8686,10103,8685,10103,8683,10103,8678,10103,8671,10103,8646,10103,8627,10102,8634,10102,8654,10102,8670,10102,8678,10102,8683,10102,8687,10102,8686,10102,8688,10101,8689,10101,8690,10101,8688,10101,8689,10101,8691,10101,8691,10101,8689,10100,8691,10100,8686,10100,8687,10100,8686,10100,8688,10100,8686,10100,8689,10100,8688,10099,8688,10099,8687,10099,8686,10099,8684,10099,8681,10099,8678,10099,8674,10099,8661,10099,8637,10099,8628,10099,8641,10098,8658,10098,8669,10098,8674,10098,8678,10098,8679,10098,8680,10098,8679,10098,8680,10097,8679,10097,8680,10097,8679,10097,8682,10097,8681,10097,8680,10097,8679,10097,8679,10096,8678,10096,8677,10096,8676,10096,8674,10096,8674,10096,8670,10096,8669,10095,8669,10095,8666,10095,8666,10095,8663,10095,8659,10095,8655,10095,8650,10095,8644,10094,8625,10094,8580,10094,8545,10094,8550,10094,8584,10094,8612,10094,8626,10094,8631,10093,8637,10093,8637,10093,8634,10093,8634,10093,8633,10093,8626,10093,8622,10092,8620,10092,8612,10092,8606,10092,8601,10092,8592,10092,8580,10092,8568,10092,8547,10092,8522,10092,8488,10092,8454,10092,8421,10091,8400,10091,8390,10091,8387,10091,8390,10091,8392,10091,8396,10091,8405,10090,8410,10090,8415,10090,8410,10090,8395,10090,8396,10090,8416,10090,8441,10090,8458,10089,8473,10089,8487,10089,8500,10089,8507,10089,8511,10089,8514,10089,8517,10089,8520,10089,8522,10089,8522,10089,8521,10088,8519,10088,8516,10088,8513,10088,8512,10088,8514,10088,8514,10088,8513,10088,8514,10087,8514,10087,8518,10087,8517,10087,8523,10087,8529,10087,8536,10087,8544,10087,8551,10086,8557,10086,8562,10086,8570,10086,8577,10086,8583,10086,8588,10086,8592,10085,8594,10085,8598,10085,8599,10085,8600,10085,8602,10085,8605,10085,8604,10085,8608,10084,8610,10084,8611,10084,8612,10084,8613,10084,8614,10084,8619,10084,8623,10083,8622,10083,8625,10083,8626,10083,8627,10083,8629,10083,8633,10082,8635,10082,8633,10082,8631,10082,8626,10082,8624,10082,8613,10082,8604,10082,8598,10081,8601,10081,8607,10081,8610,10081,8614,10081,8617,10081,8620,10081,8623,10081,8626,10081,8628,10081,8630,10081,8631,10080,8631,10080,8631,10080,8633,10080,8635,10080,8638,10080,8641,10080,8644,10079,8644,10079,8646,10079,8646,10079,8648,10079,8648,10079,8650,10079,8651,10078,8649,10078,8651,10078,8648,10078,8646,10078,8644,10078,8643,10078,8644,10077,8641,10077,8643,10077,8641,10077,8638,10077,8637,10077,8638,10077,8636,10077,8635,10076,8635,10076,8638,10076,8638,10076,8639,10076,8640,10076,8641,10076,8643,10076,8644,10075,8647,10075,8648,10075,8652,10075,8650,10075,8651,10075,8648,10074,8648,10074,8649,10074,8647,10074,8648,10074,8650,10074,8651,10074,8650,10074,8651,10074,8650,10074,8651,10074,8648,10073,8650,10073,8649,10073,8650,10073,8647,10073,8649,10073,8651,10073,8651,10072,8653,10072,8653,10072,8653,10072,8654,10072,8655,10072,8656,10072,8657,10071,8656,10071,8658,10071,8659,10071,8659,10071,8660,10071,8663,10071,8663,10071,8665,10071,8666,10071,8667,10070,8666,10070,8666,10070,8666,10070,8668,10070,8667,10070,8665,10069,8663,10069,8658,10069,8654,10069,8655,10069,8660,10069,8661,10069,8662,10069,8663,10068,8663,10068,8665,10068,8666,10068,8665,10068,8664,10068,8666,10068,8663,10067,8660,10067,8656,10067,8650,10067,8647,10067,8651,10067,8655,10067,8660,10067,8664,10066,8665,10066,8669,10066,8668,10066,8668,10066,8670,10066,8670,10066,8671,10065,8669,10065,8670,10065,8669,10065,8670,10065,8668,10065,8664,10065,8658,10064,8655,10064,8660,10064,8663,10064,8665,10064,8667,10064,8666,10063,8666,10063,8667,10063,8666,10063,8666,10063,8664,10063,8665,10063,8663,10063,8661,10063,8662,10063,8662,10063,8663,10062,8660,10062,8660,10062,8658,10062,8658,10062,8658,10062,8657,10061,8654,10061,8654,10061,8655,10061,8653,10061,8650,10061,8650,10061,8647,10061,8648,10060,8647,10060,8646,10060,8645,10060,8644,10060,8642,10060,8642,10060,8640,10059,8639,10059,8637,10059,8635,10059,8634,10059,8630,10059,8627,10059,8626,10058,8626,10058,8625,10058,8625,10058,8625,10058,8627,10057,8626,10057,8628,10057,8628,10057,8630,10057,8627,10057,8629,10057,8630,10056,8630,10056,8627,10056,8628,10056,8630,10056,8630,10056,8628,10056,8630,10056,8628,10056,8626,10056,8625,10056,8627,10055,8625,10055,8626,10055,8625,10055,8623,10055,8619,10055,8616,10055,8613,10054,8611,10054,8613,10054,8612,10054,8610,10054,8610,10054,8607,10054,8603,10053,8602,10053,8600,10053,8598,10053,8595,10053,8592,10053,8591,10053,8589,10053,8588,10052,8585,10052,8584,10052,8582,10052,8583,10052,8581,10052,8579,10052,8581,10051,8577,10051,8577,10051,8575,10051,8576,10051,8573,10051,8574,10051,8570,10050,8569,10050,8570,10050,8567,10050,8564,10050,8557,10050,8551,10050,8550,10050,8554,10050,8555,10050,8554,10050,8555,10049,8554,10049,8552,10049,8553,10049,8550,10049,8548,10049,8546,10049,8545,10048,8543,10048,8543,10048,8538,10048,8536,10048,8533,10048,8534,10048,8533,10047,8530,10047,8528,10047,8527,10047,8528,10047,8527,10047,8524,10047,8525,10046,8523,10046,8524,10046,8523,10046,8521,10046,8523,10046,8522,10046,8518,10045,8517,10045,8520,10045,8520,10045,8522,10045,8522,10045,8521,10045,8519,10045,8521,10045,8519,10045,8518,10045,8515,10045,8516,10044,8514,10044,8513,10044,8513,10044,8512,10044,8508,10044,8506,10044,8504,10043,8504,10043,8506,10043,8505,10043,8504,10043,8503,10043,8502,10043,8503,10043,8502,10042,8502,10042,8499,10042,8498,10042,8497,10042,8495,10042,8494,10042,8496,10041,8494,10041,8496,10041,8494,10041,8495,10041,8493,10041,8494,10040,8492,10040,8491,10040,8490,10040,8491,10040,8489,10040,8488,10040,8487,10039,8487,10039,8487,10039,8486,10039,8488,10039,8486,10039,8487,10039,8486,10038,8488,10038,8484,10038,8485,10038,8484,10038,8485,10038,8484,10038,8485,10038,8486,10038,8487,10038,8490,10038,8489,10038,8489,10037,8489,10037,8490,10037,8487,10037,8492,10037,8492,10037,8491,10037,8491,10036,8491,10036,8492,10036,8493,10036,8493,10036,8491,10036,8493,10036,8494,10035,8494,10035,8496,10035,8497,10035,8499,10035,8497,10035,8500,10035,8500,10034,8502,10034,8504,10034,8503,10034,8504,10034,8505,10034,8509,10034,8508,10033,8507,10033,8511,10033,8513,10033,8515,10033,8514,10033,8516,10033,8519,10032,8518,10032,8519,10032,8522,10032,8523,10032,8523,10032,8526,10032,8526,10031,8526,10031,8529,10031,8531,10031,8532,10031,8534,10031,8535,10031,8536,10031,8536,10031,8539,10031,8542,10031,8543,10030,8543,10030,8545,10030,8547,10030,8548,10030,8550,10030,8551,10030,8553,10030,8554,10029,8556,10029,8559,10029,8561,10029,8561,10029,8562,10029,8566,10029,8567,10028,8568,10028,8570,10028,8571,10028,8574,10028,8575,10028,8576,10028,8578,10027,8578,10027,8581,10027,8582,10027,8584,10027,8582,10027,8586,10027,8588,10027,8588,10027,8588,10027,8590,10027,8591,10027,8593,10026,8594,10026,8596,10026,8596,10026,8596,10026,8601,10026,8602,10026,8602,10025,8603,10025,8605,10025,8605,10025,8608,10025,8607,10025,8608,10025,8611,10025,8611,10024,8612,10024,8615,10024,8616,10024,8618,10024,8618,10024,8618,10024,8620,10023,8623,10023,8624,10023,8623,10023,8624,10023,8626,10023,8628,10023,8627,10022,8628,10022,8630,10022,8628,10022,8630,10022,8630,10022,8632,10022,8635,10022,8634,10021,8633,10021,8636,10021,8638,10021,8638,10021,8637,10021,8638,10021,8641,10021,8639,10020,8640,10020,8642,10020,8643,10020,8642,10020,8643,10020,8643,10020,8644,10020,8645,10020,8645,10020,8645e" filled="f" stroked="t" strokeweight=".105231pt" strokecolor="#000000">
                <v:path arrowok="t"/>
              </v:shape>
            </v:group>
            <v:group style="position:absolute;left:9927;top:8278;width:93;height:376" coordorigin="9927,8278" coordsize="93,376">
              <v:shape style="position:absolute;left:9927;top:8278;width:93;height:376" coordorigin="9927,8278" coordsize="93,376" path="m10020,8645l10020,8646,10019,8646,10019,8643,10019,8646,10019,8649,10019,8649,10019,8647,10019,8647,10019,8648,10018,8650,10018,8649,10018,8648,10018,8649,10018,8652,10018,8651,10018,8650,10017,8650,10017,8651,10017,8652,10017,8650,10017,8651,10017,8652,10017,8653,10016,8651,10016,8653,10016,8651,10016,8655,10016,8654,10016,8653,10016,8652,10016,8652,10015,8652,10015,8653,10015,8651,10015,8653,10015,8653,10015,8652,10015,8654,10014,8652,10014,8651,10014,8653,10014,8653,10014,8653,10014,8652,10014,8651,10013,8650,10013,8649,10013,8650,10013,8650,10013,8651,10013,8651,10013,8651,10013,8649,10013,8650,10012,8649,10012,8649,10012,8646,10012,8647,10012,8645,10012,8646,10011,8645,10011,8646,10011,8646,10011,8644,10011,8644,10011,8644,10011,8643,10010,8644,10010,8645,10010,8642,10010,8642,10010,8643,10010,8640,10009,8640,10009,8639,10009,8641,10009,8638,10009,8640,10009,8637,10009,8637,10009,8637,10008,8635,10008,8636,10008,8635,10008,8633,10008,8630,10008,8630,10008,8629,10008,8629,10008,8630,10007,8627,10007,8626,10007,8625,10007,8627,10007,8626,10007,8623,10006,8621,10006,8623,10006,8622,10006,8620,10006,8618,10006,8617,10006,8618,10006,8617,10005,8617,10005,8613,10005,8614,10005,8613,10005,8611,10005,8610,10005,8610,10004,8607,10004,8606,10004,8607,10004,8605,10004,8603,10004,8601,10004,8600,10004,8599,10003,8598,10003,8596,10003,8594,10003,8592,10003,8589,10003,8586,10003,8584,10003,8583,10002,8582,10002,8579,10002,8578,10002,8572,10002,8564,10002,8554,10002,8537,10002,8510,10002,8452,10002,8339,10002,8278,10001,8325,10001,8420,10001,8481,10001,8516,10001,8537,10001,8550,10001,8556,10001,8559,10000,8560,10000,8562,10000,8562,10000,8561,10000,8561,9999,8561,9999,8559,9999,8560,9999,8558,9999,8556,9999,8557,9998,8554,9998,8554,9998,8553,9998,8552,9998,8551,9998,8549,9998,8549,9998,8548,9997,8547,9997,8546,9997,8545,9997,8543,9997,8540,9996,8539,9996,8537,9996,8538,9996,8537,9996,8536,9996,8531,9996,8533,9996,8533,9995,8531,9995,8530,9995,8529,9995,8530,9995,8529,9995,8527,9995,8526,9995,8524,9995,8526,9995,8523,9994,8523,9994,8521,9994,8519,9994,8518,9994,8517,9994,8518,9993,8515,9993,8516,9993,8515,9993,8514,9993,8512,9993,8512,9993,8511,9992,8508,9992,8509,9992,8507,9992,8507,9992,8506,9992,8505,9992,8506,9991,8505,9991,8503,9991,8503,9991,8504,9991,8503,9991,8499,9991,8499,9991,8496,9990,8491,9990,8487,9990,8484,9990,8480,9990,8482,9990,8483,9990,8484,9989,8479,9989,8474,9989,8459,9989,8436,9989,8425,9989,8430,9989,8451,9989,8467,9989,8479,9989,8488,9989,8491,9988,8494,9988,8497,9988,8494,9988,8495,9988,8496,9988,8498,9988,8499,9988,8498,9987,8502,9987,8502,9987,8500,9987,8502,9987,8502,9987,8501,9986,8500,9986,8502,9986,8501,9986,8501,9986,8502,9986,8501,9986,8500,9986,8501,9985,8501,9985,8502,9985,8502,9985,8503,9985,8502,9985,8501,9984,8502,9984,8504,9984,8506,9984,8506,9984,8506,9984,8506,9984,8507,9984,8506,9984,8508,9984,8506,9984,8506,9983,8506,9983,8507,9983,8509,9983,8510,9983,8509,9983,8510,9983,8511,9982,8511,9982,8513,9982,8513,9982,8512,9981,8514,9981,8511,9981,8510,9981,8511,9981,8512,9981,8512,9981,8510,9980,8513,9980,8513,9980,8513,9980,8512,9980,8515,9980,8515,9980,8514,9980,8514,9979,8514,9979,8516,9979,8514,9979,8515,9979,8514,9979,8515,9979,8514,9978,8512,9978,8513,9978,8514,9978,8515,9978,8515,9978,8513,9978,8515,9977,8516,9977,8514,9977,8515,9977,8515,9977,8514,9977,8514,9977,8511,9977,8511,9977,8510,9976,8509,9976,8510,9976,8511,9976,8512,9976,8513,9976,8513,9976,8514,9976,8512,9975,8513,9975,8513,9975,8512,9975,8511,9975,8511,9975,8511,9975,8509,9974,8511,9974,8510,9974,8507,9974,8509,9974,8509,9974,8506,9974,8508,9973,8506,9973,8508,9973,8507,9973,8506,9973,8506,9973,8505,9973,8507,9972,8502,9972,8504,9972,8503,9972,8505,9972,8502,9972,8503,9972,8501,9971,8502,9971,8501,9971,8500,9971,8499,9971,8498,9971,8496,9971,8494,9971,8492,9970,8492,9970,8493,9970,8490,9970,8491,9970,8488,9970,8489,9970,8488,9970,8486,9969,8486,9969,8485,9969,8485,9969,8482,9969,8481,9968,8482,9968,8481,9968,8481,9968,8479,9968,8478,9968,8479,9968,8479,9968,8477,9967,8474,9967,8474,9967,8473,9967,8473,9967,8472,9967,8471,9967,8470,9967,8469,9966,8468,9966,8466,9966,8466,9966,8464,9966,8463,9966,8463,9966,8461,9966,8462,9966,8460,9965,8458,9965,8457,9965,8456,9965,8455,9965,8456,9965,8453,9965,8451,9964,8452,9964,8451,9964,8450,9964,8451,9964,8449,9964,8448,9963,8448,9963,8446,9963,8445,9963,8447,9963,8445,9963,8443,9963,8442,9963,8441,9962,8442,9962,8440,9962,8438,9962,8437,9962,8439,9962,8438,9962,8438,9962,8437,9961,8436,9961,8435,9961,8433,9961,8431,9961,8431,9961,8431,9961,8432,9960,8432,9960,8431,9960,8430,9960,8428,9960,8430,9960,8429,9960,8427,9960,8428,9960,8427,9960,8428,9960,8427,9960,8426,9959,8425,9959,8425,9959,8426,9959,8425,9959,8424,9959,8425,9959,8425,9958,8423,9958,8424,9958,8423,9958,8423,9958,8424,9958,8423,9958,8423,9958,8421,9957,8422,9957,8421,9957,8420,9957,8421,9957,8419,9957,8419,9957,8418,9956,8421,9956,8417,9956,8419,9956,8416,9956,8416,9956,8419,9956,8418,9955,8418,9955,8417,9955,8418,9955,8416,9955,8417,9955,8415,9955,8418,9955,8418,9954,8417,9954,8418,9954,8417,9954,8418,9954,8418,9954,8415,9954,8415,9954,8416,9953,8414,9953,8413,9953,8411,9953,8408,9953,8404,9953,8403,9953,8406,9953,8408,9953,8410,9953,8412,9953,8413,9952,8415,9952,8414,9952,8415,9952,8414,9952,8414,9952,8413,9951,8413,9951,8414,9951,8413,9951,8414,9951,8415,9951,8414,9951,8414,9950,8414,9950,8414,9950,8413,9950,8414,9950,8412,9950,8413,9949,8413,9949,8411,9949,8412,9949,8412,9949,8413,9949,8411,9949,8412,9948,8411,9948,8412,9948,8410,9948,8410,9948,8413,9948,8412,9947,8410,9947,8410,9947,8408,9947,8407,9947,8406,9947,8399,9947,8390,9946,8383,9946,8384,9946,8391,9946,8398,9946,8404,9946,8407,9946,8407,9946,8410,9946,8410,9946,8411,9946,8412,9945,8410,9945,8411,9945,8411,9945,8412,9945,8413,9944,8413,9944,8412,9944,8412,9944,8411,9944,8412,9944,8411,9944,8413,9944,8413,9943,8412,9943,8415,9943,8411,9943,8413,9943,8414,9943,8413,9942,8414,9942,8416,9942,8414,9942,8413,9942,8414,9942,8414,9942,8414,9942,8414,9942,8416,9941,8414,9941,8417,9941,8416,9941,8416,9941,8416,9941,8417,9941,8416,9941,8415,9940,8417,9940,8418,9940,8417,9940,8416,9940,8417,9940,8416,9940,8415,9939,8416,9939,8417,9939,8418,9939,8417,9939,8417,9939,8418,9938,8416,9938,8418,9938,8417,9938,8419,9938,8419,9938,8418,9938,8419,9937,8418,9937,8420,9937,8419,9937,8420,9937,8419,9937,8419,9937,8420,9936,8420,9936,8419,9936,8420,9936,8421,9936,8418,9936,8419,9936,8421,9936,8418,9935,8419,9935,8419,9935,8420,9935,8419,9935,8420,9935,8419,9935,8419,9935,8421,9935,8418,9935,8418,9934,8420,9934,8420,9934,8420,9934,8418,9934,8418,9934,8419,9934,8418,9933,8419,9933,8419,9933,8417,9933,8417,9933,8418,9933,8417,9933,8418,9933,8417,9932,8416,9932,8416,9932,8415,9932,8416,9932,8416,9931,8415,9931,8415,9931,8413,9931,8415,9931,8413,9931,8414,9931,8412,9930,8412,9930,8411,9930,8412,9930,8411,9930,8410,9929,8410,9929,8410,9929,8411,9929,8410,9929,8409,9929,8409,9929,8410,9929,8407,9928,8408,9928,8407,9928,8406,9928,8407,9928,8406,9928,8407,9928,8405,9928,8405,9928,8402,9928,8403,9928,8402,9927,8400,9927,8401,9927,8401,9927,8398,9927,8398,9927,8397,9927,8398e" filled="f" stroked="t" strokeweight=".105215pt" strokecolor="#000000">
                <v:path arrowok="t"/>
              </v:shape>
            </v:group>
            <v:group style="position:absolute;left:9835;top:7801;width:91;height:622" coordorigin="9835,7801" coordsize="91,622">
              <v:shape style="position:absolute;left:9835;top:7801;width:91;height:622" coordorigin="9835,7801" coordsize="91,622" path="m9927,8398l9926,8398,9926,8398,9926,8398,9926,8396,9926,8398,9926,8395,9925,8394,9925,8391,9925,8392,9925,8391,9925,8391,9925,8392,9925,8390,9924,8390,9924,8389,9924,8387,9924,8388,9924,8387,9924,8386,9924,8385,9924,8382,9924,8383,9924,8382,9924,8383,9923,8382,9923,8382,9923,8382,9923,8380,9923,8379,9923,8379,9923,8377,9922,8376,9922,8375,9922,8376,9922,8373,9922,8372,9922,8373,9921,8372,9921,8369,9921,8370,9921,8368,9921,8369,9921,8368,9921,8367,9921,8366,9920,8367,9920,8363,9920,8362,9920,8363,9920,8361,9920,8360,9919,8356,9919,8357,9919,8355,9919,8356,9919,8355,9919,8353,9919,8354,9918,8354,9918,8350,9918,8350,9918,8351,9918,8351,9918,8349,9918,8347,9918,8346,9917,8347,9917,8346,9917,8347,9917,8344,9917,8345,9917,8343,9917,8345,9917,8344,9916,8341,9916,8340,9916,8340,9916,8339,9916,8337,9916,8337,9915,8335,9915,8334,9915,8335,9915,8333,9915,8334,9915,8333,9915,8331,9914,8332,9914,8332,9914,8329,9914,8330,9914,8330,9913,8328,9913,8329,9913,8328,9913,8328,9913,8330,9913,8328,9913,8328,9913,8327,9912,8326,9912,8325,9912,8324,9912,8325,9912,8325,9911,8326,9911,8323,9911,8325,9911,8324,9911,8324,9911,8324,9911,8323,9911,8324,9910,8324,9910,8323,9910,8324,9910,8323,9910,8324,9910,8324,9910,8323,9910,8323,9910,8323,9910,8324,9910,8325,9909,8324,9909,8325,9909,8325,9909,8327,9909,8326,9908,8325,9908,8325,9908,8326,9908,8325,9908,8324,9908,8328,9908,8328,9908,8327,9907,8329,9907,8328,9907,8331,9907,8330,9907,8330,9907,8332,9907,8333,9906,8332,9906,8335,9906,8334,9906,8334,9906,8335,9906,8336,9906,8337,9905,8335,9905,8339,9905,8339,9905,8342,9905,8342,9905,8340,9905,8342,9904,8344,9904,8343,9904,8345,9904,8345,9904,8347,9904,8348,9904,8348,9904,8348,9904,8350,9904,8351,9904,8352,9903,8353,9903,8353,9903,8355,9903,8356,9903,8357,9903,8358,9902,8362,9902,8360,9902,8362,9902,8362,9902,8365,9902,8365,9902,8366,9902,8366,9901,8368,9901,8371,9901,8370,9901,8373,9901,8371,9901,8373,9901,8372,9900,8374,9900,8375,9900,8379,9900,8378,9900,8378,9900,8380,9900,8381,9900,8383,9899,8384,9899,8383,9899,8386,9899,8385,9899,8387,9899,8387,9899,8390,9899,8391,9899,8391,9899,8393,9898,8394,9898,8395,9898,8396,9898,8398,9898,8398,9898,8400,9898,8398,9897,8400,9897,8403,9897,8404,9897,8405,9897,8404,9897,8405,9896,8407,9896,8405,9896,8407,9896,8410,9896,8411,9896,8410,9896,8411,9895,8411,9895,8412,9895,8413,9895,8412,9895,8413,9895,8417,9895,8415,9894,8416,9894,8417,9894,8417,9894,8418,9894,8419,9894,8418,9894,8420,9893,8421,9893,8419,9893,8418,9893,8421,9893,8420,9893,8421,9892,8420,9892,8420,9892,8420,9892,8420,9892,8419,9892,8423,9892,8422,9892,8419,9892,8422,9892,8420,9891,8420,9891,8419,9891,8420,9891,8418,9891,8418,9891,8419,9891,8418,9890,8417,9890,8415,9890,8417,9890,8416,9890,8414,9890,8415,9890,8413,9889,8412,9889,8411,9889,8410,9889,8409,9889,8409,9889,8407,9889,8406,9888,8406,9888,8403,9888,8402,9888,8402,9888,8402,9888,8399,9888,8398,9887,8398,9887,8395,9887,8394,9887,8393,9887,8393,9887,8392,9887,8390,9887,8391,9886,8387,9886,8388,9886,8386,9886,8387,9886,8382,9886,8381,9886,8380,9886,8379,9885,8377,9885,8374,9885,8376,9885,8372,9885,8371,9885,8368,9884,8363,9884,8363,9884,8361,9884,8360,9884,8357,9884,8355,9884,8353,9884,8351,9884,8349,9884,8348,9884,8344,9884,8342,9883,8339,9883,8339,9883,8336,9883,8334,9883,8331,9883,8329,9883,8326,9882,8324,9882,8322,9882,8319,9882,8316,9882,8311,9882,8308,9882,8305,9882,8302,9881,8299,9881,8295,9881,8290,9881,8288,9881,8283,9881,8277,9881,8275,9881,8268,9881,8262,9881,8253,9881,8240,9880,8224,9880,8200,9880,8154,9880,8051,9880,7943,9880,7923,9880,7979,9880,8007,9879,7946,9879,7852,9879,7822,9879,7825,9879,7801,9879,7828,9879,7922,9879,7985,9878,7960,9878,7894,9878,7902,9878,7993,9878,8085,9878,8136,9878,8166,9877,8185,9877,8197,9877,8200,9877,8202,9877,8203,9877,8206,9877,8204,9877,8206,9876,8204,9876,8203,9876,8202,9876,8199,9876,8201,9876,8200,9876,8198,9876,8197,9875,8195,9875,8194,9875,8193,9875,8190,9875,8190,9875,8188,9875,8188,9874,8184,9874,8185,9874,8184,9874,8183,9874,8179,9874,8179,9874,8179,9874,8178,9874,8175,9874,8173,9874,8171,9873,8171,9873,8169,9873,8169,9873,8168,9873,8166,9873,8164,9873,8163,9872,8163,9872,8162,9872,8160,9872,8159,9872,8157,9872,8155,9871,8155,9871,8153,9871,8154,9871,8152,9871,8151,9871,8150,9871,8150,9870,8152,9870,8151,9870,8150,9870,8150,9870,8150,9870,8149,9869,8150,9869,8151,9869,8150,9869,8150,9869,8150,9869,8150,9869,8151,9869,8150,9868,8151,9868,8149,9868,8150,9868,8150,9868,8150,9868,8149,9868,8148,9868,8145,9867,8145,9867,8143,9867,8142,9867,8142,9867,8144,9867,8145,9867,8147,9866,8147,9866,8148,9866,8146,9866,8148,9866,8149,9866,8150,9866,8150,9866,8151,9866,8152,9865,8152,9865,8155,9865,8156,9865,8157,9865,8158,9864,8160,9864,8161,9864,8161,9864,8161,9864,8160,9864,8162,9864,8160,9863,8161,9863,8162,9863,8162,9863,8162,9863,8162,9863,8162,9863,8162,9863,8162,9863,8164,9862,8164,9862,8162,9862,8164,9862,8163,9862,8163,9862,8162,9862,8158,9862,8150,9861,8142,9861,8130,9861,8100,9861,8027,9861,7932,9861,7923,9861,8002,9861,8079,9860,8120,9860,8144,9860,8162,9860,8170,9860,8177,9860,8180,9860,8183,9859,8183,9859,8187,9859,8187,9859,8189,9859,8190,9859,8192,9858,8193,9858,8191,9858,8194,9858,8193,9858,8196,9858,8195,9858,8197,9858,8197,9857,8199,9857,8201,9857,8199,9857,8201,9857,8202,9856,8202,9856,8204,9856,8205,9856,8206,9856,8205,9856,8205,9856,8205,9856,8207,9856,8206,9856,8207,9855,8208,9855,8208,9855,8209,9855,8206,9855,8209,9855,8206,9855,8208,9854,8207,9854,8208,9854,8209,9854,8206,9854,8208,9854,8206,9854,8207,9854,8206,9853,8206,9853,8202,9853,8202,9853,8203,9853,8200,9853,8199,9853,8196,9852,8196,9852,8196,9852,8193,9852,8192,9852,8190,9852,8192,9852,8189,9851,8190,9851,8188,9851,8187,9851,8185,9851,8186,9851,8185,9851,8183,9851,8181,9850,8181,9850,8179,9850,8178,9850,8176,9850,8173,9850,8172,9850,8170,9850,8168,9849,8167,9849,8165,9849,8161,9849,8160,9849,8159,9849,8156,9849,8153,9848,8150,9848,8145,9848,8138,9848,8128,9848,8116,9848,8100,9848,8074,9848,8037,9848,7970,9848,7870,9848,7815,9848,7854,9847,7934,9847,7998,9847,8046,9847,8077,9847,8095,9847,8109,9847,8118,9846,8124,9846,8126,9846,8129,9846,8130,9846,8131,9846,8128,9846,8123,9846,8119,9845,8123,9845,8129,9845,8135,9845,8136,9845,8139,9845,8141,9845,8142,9845,8142,9844,8142,9844,8144,9844,8145,9844,8146,9844,8146,9844,8147,9843,8150,9843,8150,9843,8151,9843,8154,9843,8154,9843,8156,9843,8157,9843,8158,9842,8160,9842,8161,9842,8163,9842,8162,9842,8160,9842,8157,9842,8158,9842,8165,9842,8171,9842,8177,9841,8181,9841,8182,9841,8186,9841,8190,9841,8191,9841,8198,9841,8201,9841,8201,9840,8205,9840,8208,9840,8211,9840,8215,9840,8219,9840,8221,9840,8226,9840,8229,9839,8232,9839,8235,9839,8240,9839,8244,9839,8247,9839,8249,9839,8255,9838,8258,9838,8262,9838,8266,9838,8272,9838,8275,9838,8279,9838,8281,9838,8289,9838,8292,9838,8297,9838,8299,9838,8303,9837,8308,9837,8312,9837,8316,9837,8320,9837,8325,9837,8328,9837,8334,9836,8337,9836,8342,9836,8346,9836,8351,9836,8355,9836,8358,9836,8362,9836,8368,9835,8370,9835,8376,9835,8380,9835,8383e" filled="f" stroked="t" strokeweight=".105183pt" strokecolor="#000000">
                <v:path arrowok="t"/>
              </v:shape>
            </v:group>
            <v:group style="position:absolute;left:9745;top:7313;width:90;height:1286" coordorigin="9745,7313" coordsize="90,1286">
              <v:shape style="position:absolute;left:9745;top:7313;width:90;height:1286" coordorigin="9745,7313" coordsize="90,1286" path="m9835,8384l9835,8389,9835,8391,9835,8397,9835,8401,9834,8405,9834,8409,9834,8413,9834,8415,9834,8420,9834,8425,9834,8428,9833,8432,9833,8436,9833,8440,9833,8446,9833,8448,9833,8450,9833,8455,9833,8459,9832,8461,9832,8465,9832,8470,9832,8472,9832,8476,9832,8478,9832,8480,9832,8484,9831,8489,9831,8492,9831,8496,9831,8498,9831,8502,9831,8503,9831,8505,9830,8508,9830,8512,9830,8515,9830,8516,9830,8518,9830,8523,9830,8525,9830,8528,9830,8530,9830,8532,9830,8535,9830,8538,9829,8539,9829,8543,9829,8544,9829,8547,9829,8548,9829,8550,9829,8554,9828,8554,9828,8557,9828,8560,9828,8562,9828,8563,9828,8564,9828,8567,9828,8568,9827,8571,9827,8572,9827,8575,9827,8575,9827,8576,9827,8579,9827,8578,9826,8580,9826,8583,9826,8583,9826,8584,9826,8585,9826,8587,9825,8589,9825,8588,9825,8589,9825,8590,9825,8591,9825,8592,9825,8590,9825,8591,9824,8589,9824,8589,9824,8588,9824,8590,9824,8590,9824,8591,9824,8593,9824,8592,9823,8595,9823,8595,9823,8600,9823,8597,9823,8597,9823,8600,9823,8596,9823,8597,9823,8597,9823,8596,9822,8596,9822,8594,9822,8594,9822,8594,9822,8591,9822,8589,9822,8587,9822,8586,9821,8586,9821,8586,9821,8590,9821,8589,9821,8587,9821,8583,9821,8578,9820,8569,9820,8570,9820,8573,9820,8575,9820,8576,9820,8571,9820,8570,9820,8565,9820,8563,9820,8563,9820,8565,9820,8570,9819,8571,9819,8573,9819,8572,9819,8573,9819,8575,9819,8576,9819,8575,9818,8574,9818,8573,9818,8574,9818,8572,9818,8572,9818,8570,9818,8568,9817,8567,9817,8569,9817,8567,9817,8565,9817,8564,9817,8562,9817,8561,9816,8557,9816,8554,9816,8551,9816,8546,9816,8544,9816,8541,9816,8539,9815,8537,9815,8534,9815,8533,9815,8526,9815,8523,9815,8523,9815,8519,9815,8522,9814,8524,9814,8529,9814,8531,9814,8534,9814,8534,9814,8536,9814,8536,9813,8533,9813,8534,9813,8533,9813,8530,9813,8529,9813,8527,9812,8527,9812,8522,9812,8521,9812,8518,9812,8517,9812,8516,9812,8515,9812,8515,9812,8513,9812,8508,9812,8506,9812,8502,9811,8495,9811,8490,9811,8486,9811,8477,9811,8458,9811,8441,9811,8439,9811,8451,9810,8458,9810,8464,9810,8471,9810,8476,9810,8481,9810,8486,9810,8489,9809,8488,9809,8489,9809,8487,9809,8487,9809,8486,9809,8484,9809,8481,9809,8480,9808,8477,9808,8478,9808,8474,9808,8474,9808,8471,9808,8469,9807,8470,9807,8467,9807,8466,9807,8465,9807,8464,9807,8464,9807,8460,9807,8459,9806,8458,9806,8457,9806,8452,9806,8450,9806,8447,9806,8444,9806,8442,9805,8443,9805,8443,9805,8442,9805,8445,9805,8442,9805,8443,9805,8444,9805,8444,9805,8443,9805,8441,9805,8439,9804,8439,9804,8438,9804,8436,9804,8436,9804,8435,9804,8433,9804,8430,9804,8431,9803,8429,9803,8429,9803,8426,9803,8424,9803,8426,9803,8423,9803,8422,9803,8421,9802,8421,9802,8419,9802,8419,9802,8419,9802,8417,9801,8416,9801,8415,9801,8412,9801,8411,9801,8408,9801,8405,9801,8407,9801,8407,9801,8411,9801,8408,9800,8408,9800,8414,9800,8413,9800,8414,9800,8411,9800,8412,9799,8411,9799,8413,9799,8411,9799,8411,9799,8409,9799,8408,9799,8405,9798,8404,9798,8405,9798,8405,9798,8406,9798,8405,9798,8405,9798,8405,9797,8403,9797,8402,9797,8400,9797,8400,9797,8399,9797,8396,9797,8393,9796,8393,9796,8391,9796,8388,9796,8387,9796,8388,9796,8390,9796,8391,9795,8395,9795,8396,9795,8398,9795,8398,9795,8397,9795,8398,9795,8396,9794,8398,9794,8397,9794,8397,9794,8396,9794,8396,9794,8396,9794,8394,9794,8395,9794,8393,9794,8394,9794,8393,9793,8397,9793,8398,9793,8396,9793,8398,9793,8399,9793,8397,9793,8398,9792,8400,9792,8397,9792,8393,9792,8391,9792,8388,9791,8390,9791,8391,9791,8394,9791,8394,9791,8397,9791,8399,9791,8398,9791,8399,9790,8399,9790,8402,9790,8402,9790,8402,9790,8402,9790,8404,9789,8403,9789,8405,9789,8406,9789,8406,9789,8406,9789,8409,9788,8411,9788,8412,9788,8414,9788,8416,9788,8417,9787,8418,9787,8419,9787,8419,9787,8421,9787,8423,9787,8425,9787,8426,9787,8427,9787,8428,9786,8428,9786,8430,9786,8431,9786,8432,9786,8433,9786,8434,9785,8435,9785,8436,9785,8437,9785,8438,9785,8439,9785,8440,9785,8443,9784,8444,9784,8447,9784,8445,9784,8448,9784,8449,9784,8448,9784,8451,9783,8455,9783,8455,9783,8456,9783,8455,9783,8459,9783,8460,9783,8461,9783,8461,9782,8464,9782,8463,9782,8466,9782,8466,9782,8469,9782,8467,9782,8470,9781,8471,9781,8472,9781,8475,9781,8475,9781,8475,9781,8476,9781,8476,9781,8479,9781,8480,9781,8480,9781,8480,9781,8484,9780,8481,9780,8482,9780,8484,9780,8483,9780,8486,9780,8484,9779,8487,9779,8486,9779,8489,9779,8488,9779,8491,9779,8490,9778,8490,9778,8493,9778,8492,9778,8493,9778,8494,9778,8493,9778,8496,9777,8495,9777,8493,9777,8496,9777,8498,9777,8495,9777,8497,9777,8496,9777,8498,9776,8497,9776,8496,9776,8498,9776,8495,9776,8497,9776,8494,9776,8495,9776,8495,9776,8495,9775,8494,9775,8493,9775,8492,9775,8489,9775,8490,9775,8488,9774,8485,9774,8483,9774,8480,9774,8475,9774,8467,9774,8455,9774,8449,9773,8445,9773,8444,9773,8446,9773,8452,9773,8457,9773,8467,9773,8473,9773,8479,9772,8481,9772,8483,9772,8484,9772,8485,9772,8484,9772,8483,9772,8484,9772,8486,9771,8485,9771,8486,9771,8482,9771,8484,9771,8483,9771,8482,9771,8482,9770,8482,9770,8480,9770,8478,9770,8477,9770,8475,9770,8473,9770,8472,9769,8468,9769,8464,9769,8460,9769,8455,9769,8450,9769,8442,9769,8438,9769,8432,9769,8432,9769,8424,9769,8414,9768,8405,9768,8401,9768,8407,9768,8416,9768,8427,9768,8437,9768,8444,9768,8448,9767,8453,9767,8456,9767,8456,9767,8455,9767,8456,9767,8455,9767,8455,9766,8454,9766,8452,9766,8453,9766,8450,9766,8450,9766,8444,9766,8439,9765,8431,9765,8430,9765,8432,9765,8437,9765,8441,9765,8440,9765,8441,9765,8440,9764,8439,9764,8437,9764,8435,9764,8431,9764,8427,9764,8419,9764,8413,9764,8406,9763,8402,9763,8402,9763,8401,9763,8399,9763,8397,9763,8402,9763,8404,9763,8403,9763,8404,9763,8406,9762,8403,9762,8401,9762,8399,9762,8399,9762,8398,9762,8396,9762,8394,9761,8392,9761,8391,9761,8388,9761,8386,9761,8383,9761,8383,9761,8380,9760,8377,9760,8374,9760,8371,9760,8367,9760,8364,9760,8363,9760,8363,9760,8361,9759,8358,9759,8354,9759,8353,9759,8351,9759,8346,9759,8342,9759,8341,9759,8336,9758,8331,9758,8330,9758,8323,9758,8323,9758,8320,9758,8315,9758,8314,9758,8307,9758,8304,9758,8300,9758,8296,9757,8292,9757,8288,9757,8281,9757,8274,9757,8270,9757,8263,9757,8256,9757,8249,9756,8240,9756,8233,9756,8219,9756,8201,9756,8177,9756,8132,9756,8064,9755,7968,9755,7863,9755,7731,9755,7588,9755,7457,9755,7364,9755,7320,9755,7314e" filled="f" stroked="t" strokeweight=".105612pt" strokecolor="#000000">
                <v:path arrowok="t"/>
              </v:shape>
              <v:shape style="position:absolute;left:9745;top:7313;width:90;height:1286" coordorigin="9745,7313" coordsize="90,1286" path="m9755,7314l9754,7359,9754,7457,9754,7590,9754,7724,9754,7846,9754,7953,9754,8040,9754,8098,9753,8132,9753,8151,9753,8162,9753,8167,9753,8172,9753,8177,9753,8179,9752,8183,9752,8184,9752,8189,9752,8191,9752,8193,9752,8194,9752,8195,9752,8196,9752,8193,9752,8194,9752,8194,9752,8195,9751,8194,9751,8193,9751,8192,9751,8193,9751,8194,9751,8194,9751,8193,9750,8192,9750,8192,9750,8194,9750,8192,9750,8197,9750,8195,9750,8196,9750,8198,9749,8199,9749,8197,9749,8201,9749,8198,9749,8198,9749,8200,9749,8199,9749,8202,9748,8201,9748,8204,9748,8205,9748,8208,9748,8210,9748,8212,9748,8216,9747,8220,9747,8224,9747,8226,9747,8227,9747,8229,9747,8233,9747,8234,9747,8238,9746,8240,9746,8243,9746,8245,9746,8249,9746,8251,9746,8253,9746,8256,9746,8261,9745,8265,9745,8267,9745,8272,9745,8275,9745,8277e" filled="f" stroked="t" strokeweight=".105612pt" strokecolor="#000000">
                <v:path arrowok="t"/>
              </v:shape>
            </v:group>
            <v:group style="position:absolute;left:9653;top:8276;width:92;height:432" coordorigin="9653,8276" coordsize="92,432">
              <v:shape style="position:absolute;left:9653;top:8276;width:92;height:432" coordorigin="9653,8276" coordsize="92,432" path="m9745,8276l9745,8279,9745,8282,9745,8286,9745,8287,9745,8289,9745,8293,9744,8297,9744,8298,9744,8302,9744,8306,9744,8310,9744,8315,9744,8318,9744,8322,9743,8324,9743,8329,9743,8333,9743,8336,9743,8337,9743,8341,9743,8343,9742,8349,9742,8352,9742,8355,9742,8359,9742,8363,9742,8369,9742,8371,9742,8377,9741,8381,9741,8382,9741,8386,9741,8389,9741,8394,9741,8396,9741,8399,9741,8402,9740,8406,9740,8409,9740,8410,9740,8414,9740,8417,9740,8419,9740,8424,9739,8426,9739,8430,9739,8433,9739,8435,9739,8438,9739,8443,9739,8446,9738,8448,9738,8451,9738,8452,9738,8456,9738,8455,9738,8457,9738,8460,9738,8462,9738,8466,9738,8467,9738,8472,9737,8475,9737,8477,9737,8479,9737,8481,9737,8485,9737,8489,9737,8490,9737,8494,9736,8496,9736,8497,9736,8499,9736,8502,9736,8503,9736,8507,9736,8509,9736,8509,9735,8512,9735,8515,9735,8517,9735,8518,9735,8520,9735,8521,9735,8523,9734,8524,9734,8527,9734,8530,9734,8530,9734,8532,9734,8536,9734,8538,9734,8540,9734,8542,9734,8544,9734,8546,9733,8549,9733,8551,9733,8552,9733,8553,9733,8556,9733,8556,9733,8558,9732,8562,9732,8564,9732,8567,9732,8569,9732,8572,9732,8573,9732,8574,9732,8578,9731,8578,9731,8581,9731,8581,9731,8583,9731,8586,9731,8587,9731,8588,9731,8589,9730,8590,9730,8593,9730,8593,9730,8596,9730,8599,9730,8599,9729,8602,9729,8603,9729,8605,9729,8606,9729,8606,9729,8610,9729,8611,9729,8613,9728,8613,9728,8615,9728,8616,9728,8618,9728,8617,9728,8619,9728,8620,9728,8622,9727,8623,9727,8623,9727,8625,9727,8627,9727,8628,9727,8630,9727,8630,9727,8632,9727,8632,9727,8634,9726,8635,9726,8637,9726,8638,9726,8639,9726,8640,9726,8642,9725,8643,9725,8642,9725,8644,9725,8644,9725,8646,9725,8646,9725,8645,9724,8644,9724,8641,9724,8638,9724,8642,9724,8646,9724,8649,9724,8652,9723,8651,9723,8654,9723,8653,9723,8654,9723,8654,9723,8657,9723,8657,9723,8657,9722,8656,9722,8658,9722,8659,9722,8661,9722,8659,9722,8661,9722,8661,9721,8662,9721,8661,9721,8663,9721,8663,9721,8662,9721,8665,9721,8663,9720,8663,9720,8666,9720,8667,9720,8665,9720,8666,9720,8666,9720,8667,9720,8668,9720,8669,9720,8670,9720,8670,9719,8669,9719,8671,9719,8668,9719,8669,9719,8671,9719,8672,9719,8672,9719,8670,9718,8673,9718,8672,9718,8673,9718,8672,9718,8673,9718,8674,9718,8674,9718,8673,9717,8672,9717,8673,9717,8672,9717,8670,9717,8673,9717,8673,9716,8673,9716,8674,9716,8673,9716,8675,9716,8676,9716,8678,9716,8676,9716,8678,9716,8677,9716,8679,9716,8677,9715,8680,9715,8679,9715,8680,9715,8680,9715,8681,9714,8681,9714,8682,9714,8681,9714,8683,9714,8680,9714,8681,9714,8681,9714,8682,9713,8684,9713,8681,9713,8680,9713,8683,9713,8684,9713,8683,9713,8684,9713,8683,9712,8683,9712,8685,9712,8684,9712,8685,9712,8684,9712,8685,9712,8686,9711,8686,9711,8685,9711,8686,9711,8687,9711,8688,9711,8687,9711,8688,9711,8686,9710,8687,9710,8687,9710,8686,9710,8687,9710,8687,9710,8688,9710,8687,9709,8688,9709,8689,9709,8687,9709,8689,9709,8687,9709,8689,9709,8687,9709,8690,9708,8689,9708,8690,9708,8690,9708,8689,9708,8690,9708,8691,9707,8690,9707,8691,9707,8688,9707,8692,9707,8689,9707,8689,9706,8690,9706,8693,9706,8692,9706,8692,9706,8693,9706,8692,9706,8691,9705,8691,9705,8692,9705,8694,9705,8693,9705,8693,9705,8694,9705,8694,9705,8693,9704,8693,9704,8695,9704,8694,9704,8693,9704,8692,9704,8693,9704,8694,9703,8693,9703,8694,9703,8693,9703,8694,9703,8694,9702,8695,9702,8695,9702,8694,9702,8695,9702,8695,9702,8694,9702,8694,9702,8695,9702,8694,9702,8695,9702,8694,9702,8696,9701,8694,9701,8694,9701,8695,9701,8695,9700,8695,9700,8694,9700,8695,9700,8695,9700,8696,9700,8696,9700,8696,9700,8697,9699,8696,9699,8697,9699,8696,9699,8697,9698,8696,9698,8697,9698,8698,9698,8696,9698,8698,9698,8697,9698,8698,9698,8696,9697,8697,9697,8698,9697,8697,9697,8698,9697,8695,9697,8697,9697,8696,9697,8699,9697,8699,9697,8698,9697,8697,9696,8699,9696,8696,9696,8698,9696,8696,9696,8700,9696,8697,9696,8699,9695,8699,9695,8698,9695,8696,9695,8699,9695,8697,9695,8698,9695,8698,9694,8698,9694,8700,9694,8700,9694,8699,9694,8698,9694,8699,9693,8698,9693,8700,9693,8698,9693,8697,9693,8699,9693,8698,9693,8699,9693,8700,9692,8698,9692,8697,9692,8699,9692,8698,9692,8697,9692,8698,9692,8699,9691,8698,9691,8699,9691,8698,9691,8697,9691,8698,9691,8697,9691,8699,9691,8699,9691,8697,9691,8699,9691,8695,9690,8697,9690,8696,9690,8694,9690,8697,9690,8696,9690,8695,9690,8697,9690,8696,9689,8697,9689,8696,9689,8697,9689,8697,9689,8698,9689,8699,9689,8698,9688,8699,9688,8700,9688,8698,9688,8699,9688,8698,9688,8697,9688,8699,9687,8698,9687,8699,9687,8700,9687,8699,9687,8699,9687,8698,9687,8699,9687,8701,9686,8699,9686,8699,9686,8699,9686,8698,9686,8701,9686,8698,9686,8700,9685,8699,9685,8699,9685,8698,9685,8700,9685,8699,9685,8700,9685,8698,9685,8700,9684,8700,9684,8699,9684,8700,9684,8699,9684,8699,9684,8700,9684,8698,9684,8701,9684,8700,9684,8699,9684,8699,9683,8697,9683,8700,9683,8700,9683,8701,9683,8698,9683,8701,9682,8699,9682,8699,9682,8699,9682,8699,9682,8698,9682,8699,9682,8698,9682,8699,9681,8699,9681,8698,9681,8699,9681,8700,9681,8699,9681,8699,9681,8698,9681,8701,9680,8700,9680,8699,9680,8698,9680,8699,9680,8697,9680,8699,9679,8700,9679,8698,9679,8697,9679,8699,9679,8697,9679,8698,9679,8699,9678,8699,9678,8698,9678,8696,9678,8697,9678,8698,9678,8699,9678,8698,9677,8698,9677,8697,9677,8697,9677,8696,9677,8698,9677,8697,9677,8699,9676,8697,9676,8697,9676,8696,9676,8695,9676,8698,9676,8697,9676,8698,9676,8697,9676,8698,9675,8697,9675,8699,9675,8697,9675,8696,9675,8695,9675,8696,9675,8695,9674,8694,9674,8696,9674,8698,9674,8697,9674,8696,9674,8698,9674,8699,9673,8697,9673,8698,9673,8697,9673,8698,9673,8696,9673,8699,9673,8697,9673,8699,9673,8698,9673,8698,9673,8698,9672,8697,9672,8698,9672,8698,9672,8698,9672,8700,9672,8699,9671,8698,9671,8697,9671,8699,9671,8696,9671,8698,9671,8697,9670,8699,9670,8698,9670,8698,9670,8698,9670,8699,9670,8699,9669,8697,9669,8698,9669,8697,9669,8700,9669,8698,9669,8697,9669,8699,9669,8697,9668,8698,9668,8697,9668,8698,9668,8700,9668,8698,9668,8699,9668,8698,9668,8697,9667,8700,9667,8700,9667,8698,9667,8700,9666,8700,9666,8702,9666,8701,9666,8702,9666,8699,9666,8700,9666,8702,9666,8701,9666,8702,9666,8701,9666,8701,9665,8702,9665,8701,9665,8703,9665,8702,9665,8702,9665,8700,9665,8702,9664,8701,9664,8704,9664,8701,9664,8702,9664,8702,9664,8703,9664,8701,9664,8704,9663,8701,9663,8703,9663,8700,9663,8703,9663,8702,9663,8703,9662,8703,9662,8702,9662,8701,9662,8703,9662,8702,9662,8704,9661,8702,9661,8703,9661,8702,9661,8702,9661,8704,9661,8703,9661,8703,9661,8705,9660,8702,9660,8705,9660,8704,9660,8704,9660,8705,9660,8704,9660,8703,9659,8702,9659,8704,9659,8704,9659,8702,9659,8704,9659,8703,9659,8705,9658,8703,9658,8705,9658,8706,9658,8705,9658,8704,9658,8706,9658,8705,9658,8705,9658,8704,9657,8705,9657,8706,9657,8704,9657,8704,9657,8706,9657,8704,9657,8705,9656,8705,9656,8707,9656,8706,9656,8705,9656,8704,9656,8705,9656,8704,9655,8704,9655,8706,9655,8703,9655,8705,9655,8706,9655,8705,9655,8707,9655,8706,9655,8704,9655,8706,9655,8705,9654,8706,9654,8708,9654,8707,9654,8708,9654,8706,9654,8705,9654,8708,9653,8708e" filled="f" stroked="t" strokeweight=".105202pt" strokecolor="#000000">
                <v:path arrowok="t"/>
              </v:shape>
            </v:group>
            <v:group style="position:absolute;left:9559;top:8435;width:94;height:290" coordorigin="9559,8435" coordsize="94,290">
              <v:shape style="position:absolute;left:9559;top:8435;width:94;height:290" coordorigin="9559,8435" coordsize="94,290" path="m9653,8708l9653,8708,9653,8707,9653,8707,9653,8708,9653,8706,9653,8706,9653,8708,9652,8707,9652,8708,9652,8707,9652,8709,9652,8708,9651,8708,9651,8709,9651,8710,9651,8707,9651,8710,9651,8709,9651,8708,9651,8709,9650,8708,9650,8710,9650,8708,9650,8708,9650,8709,9650,8708,9650,8709,9649,8709,9649,8708,9649,8709,9649,8708,9649,8709,9649,8708,9648,8707,9648,8707,9648,8709,9648,8708,9648,8708,9648,8708,9648,8709,9648,8708,9648,8707,9648,8708,9648,8707,9648,8708,9647,8711,9647,8710,9647,8708,9647,8710,9647,8709,9647,8709,9647,8710,9646,8708,9646,8707,9646,8709,9646,8711,9646,8712,9646,8710,9645,8710,9645,8712,9645,8710,9645,8713,9645,8709,9645,8713,9645,8710,9645,8712,9644,8709,9644,8711,9644,8712,9644,8710,9644,8712,9644,8710,9643,8712,9643,8711,9643,8712,9643,8712,9643,8713,9643,8712,9643,8711,9642,8712,9642,8713,9642,8713,9642,8711,9642,8714,9641,8711,9641,8711,9641,8713,9641,8713,9641,8712,9640,8713,9640,8714,9640,8710,9640,8712,9640,8713,9640,8714,9640,8713,9640,8712,9640,8712,9640,8713,9640,8712,9639,8711,9639,8712,9639,8713,9639,8713,9639,8711,9639,8713,9639,8714,9638,8714,9638,8714,9638,8714,9638,8711,9638,8713,9638,8714,9638,8713,9637,8714,9637,8713,9637,8714,9637,8712,9637,8714,9637,8715,9636,8714,9636,8714,9636,8714,9636,8714,9636,8714,9636,8713,9636,8715,9635,8714,9635,8713,9635,8714,9635,8715,9635,8713,9635,8714,9635,8715,9634,8714,9634,8713,9634,8712,9634,8713,9634,8711,9634,8712,9634,8711,9634,8710,9634,8711,9634,8711,9633,8712,9633,8714,9633,8712,9633,8713,9633,8713,9633,8713,9633,8712,9633,8712,9632,8713,9632,8710,9632,8710,9632,8711,9632,8710,9632,8708,9632,8707,9631,8706,9631,8703,9631,8701,9631,8696,9631,8687,9631,8678,9631,8664,9631,8642,9631,8596,9631,8508,9631,8435,9630,8447,9630,8523,9630,8591,9630,8635,9630,8663,9630,8682,9630,8690,9630,8699,9629,8702,9629,8706,9629,8706,9629,8710,9629,8711,9629,8712,9628,8712,9628,8711,9628,8714,9628,8712,9628,8712,9628,8713,9628,8714,9628,8715,9627,8715,9627,8714,9627,8716,9627,8715,9627,8716,9627,8715,9627,8717,9626,8715,9626,8716,9626,8717,9626,8716,9626,8717,9626,8715,9626,8716,9625,8717,9625,8716,9625,8717,9625,8715,9625,8715,9625,8715,9625,8718,9625,8717,9624,8718,9624,8716,9624,8717,9624,8717,9624,8717,9624,8716,9624,8715,9623,8716,9623,8717,9623,8718,9623,8717,9623,8718,9623,8716,9622,8717,9622,8718,9622,8719,9622,8719,9622,8716,9622,8718,9622,8719,9622,8718,9622,8720,9622,8718,9622,8718,9621,8717,9621,8720,9621,8717,9621,8719,9621,8720,9621,8718,9621,8719,9620,8719,9620,8720,9620,8718,9620,8719,9620,8719,9620,8718,9620,8719,9620,8719,9619,8718,9619,8720,9619,8718,9619,8721,9619,8719,9619,8719,9619,8720,9619,8719,9618,8720,9618,8719,9618,8720,9618,8720,9618,8721,9618,8719,9618,8720,9617,8720,9617,8721,9617,8718,9617,8720,9617,8721,9617,8720,9617,8721,9617,8719,9616,8719,9616,8721,9616,8720,9616,8721,9616,8719,9616,8722,9616,8720,9615,8720,9615,8721,9615,8721,9615,8719,9615,8721,9615,8720,9615,8720,9615,8720,9614,8720,9614,8722,9614,8719,9614,8721,9614,8722,9614,8720,9614,8721,9613,8719,9613,8719,9613,8721,9613,8722,9613,8721,9613,8721,9613,8722,9613,8721,9613,8720,9612,8722,9612,8723,9612,8721,9612,8721,9612,8722,9612,8720,9612,8722,9611,8722,9611,8720,9611,8720,9611,8722,9611,8721,9611,8721,9610,8722,9610,8721,9610,8722,9610,8721,9610,8722,9610,8722,9610,8722,9609,8722,9609,8721,9609,8721,9609,8722,9609,8721,9609,8719,9608,8723,9608,8721,9608,8722,9608,8720,9608,8722,9608,8722,9607,8722,9607,8721,9607,8722,9607,8722,9607,8723,9607,8723,9606,8722,9606,8722,9606,8721,9606,8721,9606,8724,9606,8722,9606,8722,9606,8721,9605,8721,9605,8720,9605,8721,9605,8722,9605,8723,9605,8722,9605,8722,9605,8723,9605,8721,9604,8722,9604,8721,9604,8723,9604,8722,9604,8722,9604,8720,9604,8722,9603,8721,9603,8723,9603,8722,9603,8722,9603,8722,9603,8721,9602,8722,9602,8720,9602,8724,9602,8720,9602,8722,9602,8722,9601,8724,9601,8723,9601,8721,9601,8723,9601,8722,9601,8723,9601,8720,9601,8722,9600,8720,9600,8721,9600,8720,9600,8722,9600,8723,9600,8722,9600,8722,9599,8722,9599,8723,9599,8722,9599,8722,9599,8722,9599,8721,9599,8722,9599,8722,9598,8722,9598,8722,9598,8722,9598,8724,9598,8722,9598,8723,9597,8721,9597,8722,9597,8724,9597,8721,9597,8721,9597,8722,9597,8722,9597,8722,9597,8723,9597,8722,9597,8722,9596,8722,9596,8721,9596,8722,9596,8722,9596,8723,9596,8721,9596,8724,9596,8722,9595,8722,9595,8722,9595,8722,9595,8721,9595,8722,9595,8722,9595,8722,9594,8722,9594,8723,9594,8723,9594,8722,9594,8720,9594,8723,9594,8722,9593,8722,9593,8721,9593,8722,9593,8722,9593,8721,9593,8722,9593,8722,9593,8722,9592,8722,9592,8721,9592,8722,9592,8718,9592,8723,9592,8722,9591,8722,9591,8721,9591,8721,9591,8722,9591,8723,9591,8723,9591,8722,9591,8722,9590,8721,9590,8722,9590,8722,9590,8721,9590,8722,9590,8721,9589,8722,9589,8722,9589,8722,9589,8724,9589,8722,9589,8722,9588,8723,9588,8722,9588,8723,9588,8721,9588,8722,9588,8722,9587,8721,9587,8722,9587,8722,9587,8723,9587,8721,9587,8722,9587,8722,9587,8722,9587,8722,9587,8723,9586,8722,9586,8721,9586,8722,9586,8723,9586,8721,9586,8720,9586,8722,9586,8722,9585,8720,9585,8721,9585,8723,9585,8722,9585,8720,9585,8722,9584,8722,9584,8721,9584,8723,9584,8721,9584,8721,9584,8721,9584,8723,9583,8721,9583,8719,9583,8722,9583,8722,9583,8722,9583,8722,9583,8723,9583,8721,9582,8722,9582,8721,9582,8722,9582,8721,9582,8721,9582,8722,9582,8720,9581,8724,9581,8722,9581,8722,9581,8721,9581,8723,9581,8720,9581,8721,9581,8722,9580,8721,9580,8722,9580,8721,9580,8721,9580,8721,9580,8719,9580,8722,9579,8722,9579,8721,9579,8722,9579,8721,9579,8722,9579,8721,9579,8720,9579,8722,9579,8721,9579,8721,9578,8721,9578,8721,9578,8722,9578,8720,9578,8721,9578,8721,9578,8721,9577,8721,9577,8720,9577,8720,9577,8721,9577,8721,9577,8722,9576,8720,9576,8720,9576,8719,9576,8719,9576,8721,9576,8720,9576,8722,9576,8719,9575,8722,9575,8720,9575,8722,9575,8719,9575,8720,9575,8721,9575,8722,9574,8721,9574,8720,9574,8721,9574,8720,9574,8720,9574,8719,9574,8720,9573,8720,9573,8720,9573,8720,9573,8720,9573,8720,9573,8718,9573,8720,9573,8719,9573,8720,9573,8718,9572,8720,9572,8720,9572,8721,9572,8718,9572,8718,9571,8720,9571,8719,9571,8719,9571,8719,9571,8720,9571,8720,9571,8719,9570,8718,9570,8719,9570,8719,9570,8721,9570,8718,9570,8717,9570,8718,9570,8719,9569,8718,9569,8720,9569,8717,9569,8720,9569,8720,9569,8719,9569,8720,9569,8719,9569,8719,9568,8718,9568,8719,9568,8720,9568,8717,9568,8719,9568,8720,9568,8719,9567,8718,9567,8719,9567,8718,9567,8719,9567,8718,9567,8719,9567,8717,9566,8719,9566,8720,9566,8718,9566,8716,9566,8718,9566,8717,9565,8718,9565,8718,9565,8717,9565,8718,9565,8718,9565,8716,9565,8718,9565,8718,9564,8718,9564,8719,9564,8716,9564,8715,9564,8717,9564,8717,9563,8718,9563,8715,9563,8715,9563,8717,9563,8717,9563,8715,9563,8716,9562,8715,9562,8715,9562,8714,9562,8713,9562,8710,9562,8707,9562,8701,9562,8689,9561,8670,9561,8667,9561,8680,9561,8694,9561,8704,9561,8709,9561,8712,9561,8714,9561,8715,9561,8712,9561,8714,9560,8714,9560,8715,9560,8716,9560,8714,9560,8714,9560,8716,9560,8714,9560,8714,9559,8714,9559,8716e" filled="f" stroked="t" strokeweight=".105249pt" strokecolor="#000000">
                <v:path arrowok="t"/>
              </v:shape>
            </v:group>
            <v:group style="position:absolute;left:9467;top:8290;width:92;height:426" coordorigin="9467,8290" coordsize="92,426">
              <v:shape style="position:absolute;left:9467;top:8290;width:92;height:426" coordorigin="9467,8290" coordsize="92,426" path="m9559,8716l9559,8714,9559,8714,9559,8715,9559,8714,9559,8713,9558,8714,9558,8715,9558,8714,9558,8714,9558,8714,9558,8714,9557,8713,9557,8714,9557,8713,9557,8714,9557,8715,9557,8714,9557,8712,9557,8715,9556,8714,9556,8711,9556,8714,9556,8712,9556,8714,9556,8713,9556,8712,9555,8711,9555,8712,9555,8714,9555,8713,9555,8712,9555,8714,9555,8712,9555,8712,9555,8714,9555,8711,9555,8712,9555,8711,9554,8712,9554,8713,9554,8712,9554,8711,9554,8710,9554,8712,9554,8711,9554,8710,9553,8711,9553,8710,9553,8712,9553,8712,9553,8708,9553,8711,9553,8709,9552,8709,9552,8708,9552,8710,9552,8707,9552,8709,9552,8709,9552,8708,9552,8708,9551,8708,9551,8709,9551,8709,9551,8708,9551,8707,9551,8708,9551,8709,9551,8706,9551,8707,9551,8708,9550,8706,9550,8706,9550,8707,9550,8706,9550,8706,9550,8706,9549,8707,9549,8706,9549,8704,9549,8705,9549,8704,9548,8703,9548,8705,9548,8706,9548,8705,9548,8706,9548,8704,9547,8703,9547,8703,9547,8702,9547,8703,9547,8703,9547,8701,9547,8701,9547,8702,9546,8701,9546,8702,9546,8701,9546,8702,9546,8702,9546,8702,9546,8701,9546,8699,9545,8701,9545,8702,9545,8701,9545,8700,9545,8701,9545,8699,9544,8699,9544,8699,9544,8698,9544,8697,9544,8699,9544,8698,9544,8696,9544,8695,9544,8697,9544,8695,9544,8696,9543,8693,9543,8694,9543,8694,9543,8695,9543,8696,9543,8694,9543,8692,9542,8694,9542,8694,9542,8691,9542,8693,9542,8691,9542,8690,9542,8691,9541,8689,9541,8691,9541,8689,9541,8691,9541,8690,9541,8688,9541,8687,9540,8689,9540,8687,9540,8687,9540,8686,9540,8686,9539,8686,9539,8685,9539,8683,9539,8685,9539,8683,9539,8682,9539,8682,9538,8682,9538,8680,9538,8679,9538,8678,9538,8679,9538,8680,9538,8678,9538,8678,9537,8678,9537,8679,9537,8677,9537,8678,9537,8677,9537,8673,9537,8675,9537,8674,9537,8673,9537,8672,9536,8671,9536,8672,9536,8671,9536,8670,9536,8669,9536,8669,9536,8671,9536,8666,9535,8667,9535,8666,9535,8667,9535,8666,9535,8664,9535,8663,9534,8663,9534,8661,9534,8662,9534,8662,9534,8660,9534,8658,9533,8656,9533,8655,9533,8656,9533,8655,9533,8652,9533,8651,9533,8652,9532,8652,9532,8649,9532,8651,9532,8649,9532,8648,9532,8646,9532,8646,9531,8644,9531,8645,9531,8644,9531,8644,9531,8641,9531,8640,9531,8638,9531,8635,9531,8638,9530,8637,9530,8635,9530,8632,9530,8631,9530,8630,9530,8631,9530,8628,9529,8627,9529,8628,9529,8625,9529,8626,9529,8623,9529,8624,9529,8622,9528,8621,9528,8619,9528,8620,9528,8618,9528,8617,9528,8615,9528,8616,9528,8615,9527,8613,9527,8611,9527,8610,9527,8610,9527,8608,9527,8606,9527,8605,9526,8608,9526,8603,9526,8603,9526,8603,9526,8603,9526,8601,9526,8599,9526,8598,9526,8598,9526,8598,9526,8595,9526,8594,9525,8592,9525,8592,9525,8590,9525,8591,9525,8590,9525,8588,9525,8588,9524,8585,9524,8582,9524,8580,9524,8581,9524,8579,9524,8578,9524,8578,9523,8577,9523,8576,9523,8574,9523,8573,9523,8572,9523,8570,9523,8571,9523,8568,9522,8567,9522,8568,9522,8565,9522,8564,9522,8562,9522,8562,9522,8560,9521,8559,9521,8557,9521,8556,9521,8554,9521,8553,9521,8551,9521,8550,9520,8550,9520,8548,9520,8547,9520,8545,9520,8544,9520,8541,9520,8542,9519,8542,9519,8539,9519,8538,9519,8536,9519,8535,9519,8534,9519,8533,9519,8533,9519,8531,9519,8530,9519,8529,9518,8526,9518,8523,9518,8523,9518,8522,9518,8520,9518,8518,9518,8518,9517,8516,9517,8514,9517,8512,9517,8510,9517,8510,9517,8509,9517,8509,9516,8506,9516,8504,9516,8502,9516,8500,9516,8499,9516,8496,9516,8496,9515,8496,9515,8493,9515,8491,9515,8491,9515,8487,9515,8487,9515,8484,9514,8481,9514,8482,9514,8479,9514,8479,9514,8476,9514,8475,9514,8472,9513,8472,9513,8470,9513,8466,9513,8466,9513,8463,9513,8458,9512,8458,9512,8457,9512,8454,9512,8452,9512,8451,9512,8448,9512,8447,9512,8445,9512,8443,9512,8440,9511,8438,9511,8435,9511,8432,9511,8433,9511,8429,9511,8426,9511,8425,9510,8423,9510,8421,9510,8419,9510,8416,9510,8416,9510,8412,9510,8411,9510,8409,9509,8407,9509,8405,9509,8404,9509,8403,9509,8400,9509,8398,9509,8395,9508,8394,9508,8392,9508,8390,9508,8388,9508,8385,9508,8384,9508,8382,9508,8381,9508,8380,9508,8376,9508,8375,9508,8374,9507,8371,9507,8368,9507,8367,9507,8365,9507,8364,9507,8362,9507,8358,9506,8355,9506,8355,9506,8354,9506,8350,9506,8350,9506,8347,9506,8344,9506,8343,9505,8341,9505,8340,9505,8339,9505,8337,9505,8336,9505,8333,9505,8331,9504,8330,9504,8327,9504,8326,9504,8324,9504,8325,9504,8322,9504,8320,9503,8319,9503,8318,9503,8315,9503,8314,9503,8310,9503,8311,9503,8310,9502,8308,9502,8306,9502,8307,9502,8304,9502,8305,9502,8303,9502,8302,9501,8300,9501,8299,9501,8300,9501,8299,9501,8298,9501,8298,9501,8297,9501,8296,9501,8295,9501,8296,9501,8295,9500,8294,9500,8293,9500,8294,9500,8293,9500,8292,9500,8292,9499,8291,9499,8291,9499,8291,9499,8291,9499,8293,9499,8292,9498,8290,9498,8291,9498,8291,9498,8291,9498,8290,9498,8292,9497,8291,9497,8292,9497,8293,9497,8294,9497,8293,9497,8295,9497,8295,9496,8295,9496,8296,9496,8295,9496,8299,9496,8297,9496,8298,9496,8300,9495,8300,9495,8301,9495,8301,9495,8303,9495,8303,9495,8302,9495,8304,9495,8303,9494,8305,9494,8303,9494,8305,9494,8307,9494,8309,9494,8306,9494,8309,9494,8309,9494,8310,9494,8311,9493,8310,9493,8311,9493,8312,9493,8312,9493,8313,9493,8313,9493,8314,9492,8313,9492,8316,9492,8314,9492,8315,9492,8314,9492,8317,9491,8318,9491,8317,9491,8317,9491,8319,9491,8317,9491,8318,9490,8317,9490,8317,9490,8317,9490,8318,9490,8320,9490,8319,9490,8319,9490,8318,9489,8317,9489,8318,9489,8317,9489,8318,9489,8318,9489,8317,9489,8317,9489,8314,9489,8315,9489,8314,9489,8314,9488,8315,9488,8314,9488,8314,9488,8313,9488,8313,9488,8311,9488,8312,9488,8311,9487,8311,9487,8308,9487,8312,9487,8310,9487,8309,9487,8308,9487,8310,9487,8311,9486,8309,9486,8307,9486,8308,9486,8307,9486,8308,9486,8310,9486,8306,9485,8308,9485,8306,9485,8306,9485,8308,9485,8306,9485,8305,9485,8306,9485,8304,9484,8306,9484,8305,9484,8305,9484,8305,9484,8304,9484,8305,9483,8305,9483,8304,9483,8304,9483,8303,9483,8305,9483,8304,9483,8305,9483,8305,9482,8305,9482,8307,9482,8306,9482,8306,9482,8308,9482,8310,9482,8310,9481,8310,9481,8309,9481,8311,9481,8312,9481,8312,9481,8314,9481,8317,9480,8315,9480,8317,9480,8315,9480,8318,9480,8321,9480,8319,9480,8322,9480,8323,9479,8322,9479,8325,9479,8325,9479,8327,9479,8327,9479,8330,9479,8330,9479,8332,9478,8332,9478,8334,9478,8335,9478,8335,9478,8338,9478,8339,9477,8342,9477,8343,9477,8346,9477,8346,9477,8349,9477,8350,9476,8353,9476,8354,9476,8356,9476,8357,9476,8359,9476,8362,9476,8363,9476,8364,9476,8365,9475,8366,9475,8370,9475,8369,9475,8371,9475,8374,9475,8376,9475,8376,9475,8377,9474,8379,9474,8380,9474,8380,9474,8383,9474,8384,9474,8387,9474,8387,9474,8389,9473,8390,9473,8392,9473,8394,9473,8395,9473,8397,9473,8400,9472,8402,9472,8403,9472,8405,9472,8404,9472,8406,9472,8408,9472,8410,9472,8411,9471,8412,9471,8415,9471,8416,9471,8417,9471,8419,9471,8420,9471,8422,9470,8424,9470,8425,9470,8427,9470,8426,9470,8430,9470,8430,9470,8432,9469,8434,9469,8435,9469,8437,9469,8439,9469,8441,9469,8442,9469,8443,9469,8446,9469,8446,9469,8448,9469,8449,9469,8452,9468,8455,9468,8456,9468,8458,9468,8461,9468,8464,9467,8464,9467,8466,9467,8468e" filled="f" stroked="t" strokeweight=".105203pt" strokecolor="#000000">
                <v:path arrowok="t"/>
              </v:shape>
            </v:group>
            <v:group style="position:absolute;left:9372;top:8468;width:95;height:237" coordorigin="9372,8468" coordsize="95,237">
              <v:shape style="position:absolute;left:9372;top:8468;width:95;height:237" coordorigin="9372,8468" coordsize="95,237" path="m9467,8468l9467,8470,9467,8472,9467,8474,9467,8477,9467,8479,9466,8477,9466,8479,9466,8481,9466,8482,9466,8484,9466,8487,9466,8490,9466,8490,9465,8492,9465,8494,9465,8496,9465,8497,9465,8499,9465,8501,9465,8504,9465,8506,9465,8508,9465,8511,9464,8512,9464,8514,9464,8516,9464,8519,9464,8519,9464,8521,9464,8523,9464,8524,9463,8526,9463,8529,9463,8530,9463,8533,9463,8534,9463,8535,9463,8535,9462,8540,9462,8542,9462,8544,9462,8546,9462,8547,9462,8548,9462,8549,9461,8552,9461,8553,9461,8555,9461,8556,9461,8558,9461,8560,9461,8562,9461,8563,9460,8565,9460,8565,9460,8568,9460,8570,9460,8570,9460,8572,9460,8575,9459,8575,9459,8576,9459,8578,9459,8578,9459,8581,9459,8582,9459,8583,9459,8583,9459,8585,9459,8585,9459,8587,9459,8588,9458,8589,9458,8592,9458,8593,9458,8593,9458,8594,9458,8598,9458,8597,9457,8598,9457,8598,9457,8601,9457,8603,9457,8604,9457,8603,9456,8606,9456,8607,9456,8608,9456,8610,9456,8610,9456,8612,9455,8612,9455,8613,9455,8614,9455,8615,9455,8617,9454,8617,9454,8620,9454,8620,9454,8620,9454,8623,9454,8621,9454,8622,9453,8625,9453,8622,9453,8624,9453,8626,9453,8626,9453,8625,9453,8627,9452,8626,9452,8626,9452,8626,9452,8628,9452,8628,9452,8629,9452,8629,9451,8630,9451,8628,9451,8630,9451,8628,9451,8627,9451,8629,9451,8631,9451,8630,9451,8630,9451,8631,9451,8633,9450,8632,9450,8634,9450,8633,9450,8634,9450,8635,9450,8633,9449,8632,9449,8633,9449,8633,9449,8635,9449,8634,9449,8636,9449,8634,9448,8635,9448,8635,9448,8634,9448,8635,9448,8634,9448,8635,9447,8637,9447,8636,9447,8635,9447,8633,9447,8633,9447,8635,9447,8636,9447,8636,9447,8633,9447,8634,9446,8635,9446,8634,9446,8632,9446,8635,9446,8634,9446,8633,9446,8634,9445,8633,9445,8635,9445,8634,9445,8635,9445,8634,9445,8634,9445,8633,9445,8636,9444,8634,9444,8635,9444,8634,9444,8635,9444,8637,9444,8635,9444,8636,9443,8636,9443,8637,9443,8635,9443,8636,9443,8637,9443,8637,9443,8638,9442,8637,9442,8636,9442,8638,9442,8638,9442,8637,9442,8638,9441,8638,9441,8639,9441,8639,9441,8639,9441,8638,9441,8641,9441,8640,9441,8640,9441,8640,9440,8642,9440,8643,9440,8642,9440,8641,9440,8644,9440,8646,9440,8643,9439,8646,9439,8646,9439,8646,9439,8645,9439,8646,9438,8646,9438,8647,9438,8646,9438,8646,9438,8643,9438,8639,9438,8631,9438,8625,9437,8622,9437,8623,9437,8623,9437,8623,9437,8628,9437,8636,9437,8644,9436,8648,9436,8653,9436,8653,9436,8653,9436,8655,9436,8656,9436,8657,9435,8657,9435,8658,9435,8660,9435,8658,9435,8660,9435,8660,9435,8660,9434,8661,9434,8660,9434,8662,9434,8663,9434,8661,9434,8660,9434,8659,9433,8656,9433,8648,9433,8640,9433,8633,9433,8627,9433,8620,9433,8616,9433,8614,9433,8618,9433,8624,9433,8628,9433,8637,9432,8646,9432,8654,9432,8661,9432,8666,9432,8669,9432,8672,9432,8673,9431,8674,9431,8675,9431,8675,9431,8675,9431,8677,9430,8678,9430,8679,9430,8680,9430,8679,9430,8680,9430,8678,9430,8679,9430,8678,9429,8678,9429,8675,9429,8672,9429,8665,9429,8660,9429,8656,9429,8655,9428,8658,9428,8655,9428,8656,9428,8662,9428,8667,9428,8674,9428,8678,9428,8683,9427,8685,9427,8686,9427,8687,9427,8689,9427,8689,9427,8692,9427,8690,9427,8691,9427,8692,9427,8690,9426,8692,9426,8690,9426,8690,9426,8691,9426,8693,9426,8693,9425,8693,9425,8694,9425,8694,9425,8694,9425,8695,9425,8694,9425,8696,9425,8694,9424,8696,9424,8695,9424,8695,9424,8694,9424,8695,9424,8697,9424,8696,9424,8698,9423,8696,9423,8697,9423,8697,9423,8698,9423,8697,9423,8696,9423,8699,9423,8698,9423,8699,9423,8698,9422,8698,9422,8698,9422,8699,9422,8699,9422,8698,9422,8700,9421,8698,9421,8700,9421,8699,9421,8699,9421,8699,9421,8699,9420,8700,9420,8701,9420,8700,9420,8700,9420,8700,9419,8700,9419,8702,9419,8701,9419,8701,9419,8703,9419,8702,9419,8701,9418,8702,9418,8702,9418,8700,9418,8704,9418,8701,9418,8701,9418,8703,9417,8702,9417,8701,9417,8703,9417,8701,9417,8702,9417,8703,9416,8704,9416,8703,9416,8703,9416,8702,9416,8702,9416,8703,9416,8702,9415,8702,9415,8703,9415,8702,9415,8703,9415,8703,9415,8704,9415,8702,9415,8704,9415,8702,9414,8703,9414,8702,9414,8702,9414,8702,9414,8703,9414,8703,9414,8701,9414,8703,9413,8702,9413,8704,9413,8703,9413,8704,9413,8703,9413,8705,9413,8703,9412,8702,9412,8702,9412,8703,9412,8702,9412,8703,9412,8704,9411,8702,9411,8703,9411,8702,9411,8702,9411,8704,9411,8701,9411,8702,9410,8701,9410,8702,9410,8702,9410,8700,9410,8702,9410,8702,9410,8700,9409,8698,9409,8695,9409,8698,9409,8700,9409,8702,9409,8701,9409,8702,9408,8702,9408,8703,9408,8702,9408,8702,9408,8702,9408,8703,9407,8702,9407,8703,9407,8701,9407,8700,9407,8702,9407,8701,9407,8702,9407,8702,9407,8701,9407,8702,9407,8702,9407,8700,9406,8701,9406,8701,9406,8702,9406,8701,9406,8701,9406,8700,9405,8700,9405,8699,9405,8700,9405,8700,9405,8700,9405,8700,9405,8699,9405,8700,9405,8702,9405,8700,9404,8699,9404,8701,9404,8699,9404,8700,9404,8700,9404,8700,9404,8699,9403,8699,9403,8699,9403,8699,9403,8698,9403,8699,9403,8698,9403,8698,9402,8698,9402,8698,9402,8697,9402,8696,9402,8697,9402,8696,9402,8695,9402,8697,9401,8696,9401,8694,9401,8697,9401,8695,9401,8695,9401,8694,9401,8695,9401,8695,9400,8694,9400,8695,9400,8696,9400,8695,9400,8694,9400,8696,9400,8694,9399,8693,9399,8693,9399,8693,9399,8693,9399,8694,9399,8695,9399,8694,9399,8695,9398,8693,9398,8695,9398,8694,9398,8692,9398,8693,9398,8691,9398,8692,9397,8691,9397,8692,9397,8691,9397,8691,9397,8691,9397,8690,9397,8686,9397,8689,9397,8687,9396,8690,9396,8689,9396,8689,9396,8688,9396,8687,9396,8687,9396,8688,9395,8689,9395,8687,9395,8686,9395,8688,9395,8687,9395,8687,9394,8687,9394,8687,9394,8686,9394,8686,9394,8686,9394,8684,9394,8686,9393,8684,9393,8685,9393,8684,9393,8685,9393,8684,9393,8683,9393,8684,9392,8683,9392,8681,9392,8683,9392,8682,9392,8683,9392,8682,9391,8680,9391,8681,9391,8682,9391,8681,9391,8682,9391,8681,9391,8679,9391,8681,9390,8679,9390,8679,9390,8678,9390,8679,9390,8680,9390,8678,9390,8679,9390,8678,9389,8676,9389,8678,9389,8678,9389,8676,9389,8676,9389,8678,9389,8676,9388,8677,9388,8674,9388,8676,9388,8677,9388,8676,9388,8677,9388,8674,9387,8675,9387,8675,9387,8674,9387,8673,9387,8672,9386,8671,9386,8670,9386,8673,9386,8672,9386,8673,9385,8673,9385,8672,9385,8671,9385,8672,9385,8671,9385,8671,9385,8672,9385,8669,9385,8671,9384,8670,9384,8671,9384,8671,9384,8671,9384,8672,9384,8670,9383,8670,9383,8670,9383,8667,9383,8667,9383,8667,9383,8666,9383,8667,9382,8667,9382,8666,9382,8665,9382,8665,9382,8666,9382,8665,9382,8666,9381,8669,9381,8667,9381,8668,9381,8669,9381,8668,9381,8666,9381,8667,9380,8667,9380,8666,9380,8665,9380,8666,9380,8664,9380,8665,9380,8666,9380,8665,9379,8664,9379,8666,9379,8666,9379,8665,9379,8665,9379,8665,9379,8666,9379,8666,9379,8665,9379,8665,9378,8663,9378,8661,9378,8662,9378,8662,9378,8663,9378,8665,9378,8665,9377,8662,9377,8664,9377,8664,9377,8663,9377,8664,9377,8663,9377,8664,9376,8663,9376,8663,9376,8663,9376,8663,9376,8660,9376,8662,9376,8663,9375,8660,9375,8663,9375,8662,9375,8662,9375,8663,9375,8660,9375,8663,9375,8662,9374,8661,9374,8662,9374,8660,9374,8662,9374,8661,9373,8659,9373,8659,9373,8660,9373,8657,9373,8654,9373,8653,9373,8656,9373,8658,9372,8658,9372,8660e" filled="f" stroked="t" strokeweight=".105288pt" strokecolor="#000000">
                <v:path arrowok="t"/>
              </v:shape>
            </v:group>
            <v:group style="position:absolute;left:9280;top:7324;width:93;height:1345" coordorigin="9280,7324" coordsize="93,1345">
              <v:shape style="position:absolute;left:9280;top:7324;width:93;height:1345" coordorigin="9280,7324" coordsize="93,1345" path="m9372,8660l9372,8659,9372,8658,9372,8659,9372,8658,9372,8659,9372,8658,9371,8659,9371,8659,9371,8659,9371,8658,9371,8658,9371,8657,9371,8657,9371,8658,9371,8658,9370,8656,9370,8657,9370,8656,9370,8656,9370,8655,9370,8657,9369,8657,9369,8655,9369,8656,9369,8655,9369,8658,9369,8655,9368,8655,9368,8654,9368,8654,9368,8653,9368,8653,9368,8655,9368,8653,9367,8653,9367,8653,9367,8652,9367,8652,9367,8653,9367,8650,9367,8653,9367,8653,9366,8651,9366,8652,9366,8651,9366,8650,9366,8650,9366,8649,9365,8648,9365,8649,9365,8650,9365,8650,9365,8648,9365,8647,9365,8648,9365,8647,9365,8646,9364,8648,9364,8645,9364,8644,9364,8645,9364,8644,9364,8645,9363,8643,9363,8644,9363,8645,9363,8644,9363,8643,9363,8641,9363,8642,9363,8641,9362,8640,9362,8639,9362,8638,9362,8639,9362,8637,9362,8638,9362,8637,9362,8636,9361,8638,9361,8637,9361,8637,9361,8638,9361,8638,9361,8638,9361,8638,9361,8637,9361,8638,9361,8635,9361,8635,9360,8636,9360,8632,9360,8635,9360,8633,9360,8633,9360,8631,9359,8633,9359,8631,9359,8630,9359,8630,9359,8629,9359,8628,9358,8628,9358,8626,9358,8627,9358,8627,9358,8627,9358,8628,9358,8627,9357,8627,9357,8625,9357,8626,9357,8628,9357,8625,9357,8625,9357,8626,9357,8625,9356,8625,9356,8625,9356,8623,9356,8625,9356,8622,9356,8620,9355,8620,9355,8618,9355,8619,9355,8617,9355,8616,9355,8617,9355,8615,9355,8616,9354,8615,9354,8615,9354,8616,9354,8615,9354,8616,9354,8614,9354,8615,9353,8615,9353,8616,9353,8613,9353,8612,9353,8613,9353,8611,9353,8612,9353,8611,9353,8612,9353,8610,9353,8609,9352,8609,9352,8606,9352,8607,9352,8608,9352,8605,9352,8603,9352,8604,9352,8603,9351,8603,9351,8604,9351,8603,9351,8603,9351,8603,9351,8604,9350,8602,9350,8603,9350,8602,9350,8602,9350,8601,9350,8602,9349,8600,9349,8602,9349,8599,9349,8601,9349,8599,9349,8598,9349,8600,9348,8597,9348,8596,9348,8596,9348,8596,9348,8596,9348,8595,9347,8594,9347,8592,9347,8593,9347,8593,9347,8591,9347,8592,9347,8591,9347,8590,9347,8589,9346,8586,9346,8588,9346,8586,9346,8586,9346,8585,9346,8583,9346,8586,9345,8584,9345,8584,9345,8582,9345,8582,9345,8579,9345,8578,9345,8572,9345,8570,9344,8564,9344,8567,9344,8570,9344,8575,9344,8575,9344,8577,9344,8578,9344,8577,9343,8576,9343,8578,9343,8577,9343,8575,9343,8574,9343,8576,9343,8576,9343,8575,9343,8573,9343,8570,9342,8570,9342,8569,9342,8568,9342,8569,9342,8568,9342,8566,9342,8565,9341,8565,9341,8564,9341,8561,9341,8558,9341,8556,9341,8547,9341,8532,9340,8516,9340,8518,9340,8530,9340,8540,9340,8549,9340,8554,9340,8556,9339,8558,9339,8560,9339,8559,9339,8560,9339,8561,9339,8562,9338,8561,9338,8562,9338,8563,9338,8562,9338,8563,9338,8561,9338,8563,9337,8565,9337,8562,9337,8560,9337,8560,9337,8559,9337,8560,9337,8558,9336,8556,9336,8555,9336,8551,9336,8543,9336,8534,9336,8516,9336,8510,9336,8519,9335,8530,9335,8539,9335,8541,9335,8543,9335,8546,9335,8550,9335,8551,9335,8552,9335,8555,9335,8554,9334,8554,9334,8554,9334,8556,9334,8557,9334,8556,9334,8558,9334,8557,9333,8558,9333,8556,9333,8558,9333,8556,9333,8555,9333,8554,9332,8554,9332,8553,9332,8554,9332,8553,9332,8552,9332,8549,9332,8543,9332,8541,9331,8543,9331,8546,9331,8550,9331,8552,9331,8555,9331,8555,9331,8554,9331,8556,9330,8556,9330,8553,9330,8553,9330,8552,9330,8553,9330,8552,9329,8552,9329,8551,9329,8552,9329,8549,9329,8548,9329,8547,9329,8542,9329,8537,9329,8534,9329,8528,9329,8522,9329,8511,9328,8487,9328,8456,9328,8410,9328,8336,9328,8183,9328,7786,9328,7337,9328,7324,9327,7727,9327,8076,9327,8268,9327,8377,9327,8454,9327,8493,9327,8515,9326,8525,9326,8534,9326,8541,9326,8548,9326,8552,9326,8555,9326,8558,9326,8560,9325,8563,9325,8564,9325,8563,9325,8566,9325,8566,9325,8569,9325,8568,9324,8572,9324,8571,9324,8573,9324,8573,9324,8573,9324,8573,9324,8575,9323,8576,9323,8575,9323,8579,9323,8577,9323,8578,9323,8578,9323,8581,9323,8581,9323,8580,9323,8584,9322,8584,9322,8583,9322,8587,9322,8588,9321,8588,9321,8587,9321,8589,9321,8589,9321,8590,9321,8590,9321,8591,9321,8590,9320,8591,9320,8593,9320,8592,9320,8593,9320,8593,9320,8595,9320,8596,9319,8596,9319,8597,9319,8598,9319,8600,9319,8600,9319,8601,9319,8602,9318,8602,9318,8603,9318,8604,9318,8604,9318,8605,9318,8606,9318,8606,9318,8607,9318,8605,9318,8608,9318,8609,9318,8609,9317,8609,9317,8610,9317,8610,9317,8611,9317,8613,9317,8612,9317,8614,9316,8615,9316,8616,9316,8615,9316,8617,9316,8617,9316,8618,9316,8618,9316,8621,9315,8621,9315,8622,9315,8623,9315,8622,9315,8624,9314,8625,9314,8625,9314,8626,9314,8629,9314,8629,9314,8631,9313,8630,9313,8631,9313,8632,9313,8633,9313,8633,9313,8635,9313,8635,9312,8636,9312,8635,9312,8637,9312,8638,9312,8638,9312,8640,9311,8639,9311,8640,9311,8640,9311,8641,9311,8643,9311,8645,9311,8645,9311,8646,9311,8646,9310,8647,9310,8648,9310,8649,9310,8648,9310,8650,9310,8649,9310,8650,9309,8652,9309,8652,9309,8652,9309,8654,9309,8653,9308,8654,9308,8653,9308,8656,9308,8654,9308,8655,9308,8657,9308,8654,9308,8656,9307,8656,9307,8658,9307,8660,9307,8658,9307,8659,9307,8660,9307,8659,9306,8661,9306,8662,9306,8661,9306,8660,9306,8661,9305,8662,9305,8664,9305,8664,9305,8663,9305,8663,9305,8664,9305,8665,9305,8664,9304,8665,9304,8666,9304,8665,9304,8666,9304,8665,9304,8665,9304,8665,9304,8667,9304,8666,9304,8663,9303,8666,9303,8665,9303,8666,9303,8666,9303,8666,9303,8665,9303,8666,9303,8666,9302,8666,9302,8666,9302,8666,9302,8665,9302,8669,9302,8666,9302,8667,9302,8666,9301,8666,9301,8667,9301,8667,9301,8666,9301,8667,9301,8668,9300,8667,9300,8666,9300,8667,9300,8668,9300,8666,9300,8667,9300,8666,9300,8666,9299,8666,9299,8668,9299,8667,9299,8666,9299,8667,9299,8666,9299,8666,9298,8664,9298,8666,9298,8667,9298,8665,9298,8665,9298,8664,9298,8665,9298,8664,9297,8664,9297,8666,9297,8666,9297,8665,9297,8665,9297,8666,9297,8664,9297,8663,9296,8663,9296,8664,9296,8664,9296,8664,9296,8662,9296,8663,9296,8663,9295,8662,9295,8664,9295,8662,9295,8660,9295,8661,9295,8662,9295,8663,9295,8661,9294,8662,9294,8661,9294,8661,9294,8658,9294,8662,9294,8661,9294,8662,9293,8659,9293,8660,9293,8661,9293,8659,9293,8660,9293,8660,9293,8660,9293,8659,9293,8661,9293,8659,9292,8660,9292,8660,9292,8658,9292,8657,9292,8657,9292,8658,9292,8657,9292,8658,9291,8658,9291,8657,9291,8657,9291,8656,9291,8657,9291,8656,9291,8654,9290,8656,9290,8658,9290,8656,9290,8654,9290,8655,9290,8656,9290,8655,9289,8656,9289,8657,9289,8656,9289,8654,9289,8655,9289,8657,9289,8655,9289,8654,9288,8655,9288,8654,9288,8654,9288,8654,9288,8655,9288,8656,9288,8653,9287,8655,9287,8653,9287,8654,9287,8653,9287,8654,9287,8655,9287,8653,9287,8654,9286,8654,9286,8655,9286,8654,9286,8653,9286,8653,9286,8654,9286,8653,9286,8653,9286,8655,9286,8652,9286,8655,9285,8654,9285,8653,9285,8653,9285,8654,9285,8655,9285,8653,9285,8654,9284,8653,9284,8652,9284,8653,9284,8652,9284,8652,9284,8650,9284,8648,9283,8648,9283,8648,9283,8650,9283,8653,9283,8653,9283,8653,9283,8653,9282,8654,9282,8653,9282,8653,9282,8653,9282,8655,9282,8652,9282,8654,9281,8654,9281,8654,9281,8653,9281,8654,9281,8654,9281,8653,9281,8654,9281,8653,9281,8657,9281,8654,9281,8654,9280,8653,9280,8654,9280,8653,9280,8656,9280,8657,9280,8655e" filled="f" stroked="t" strokeweight=".105168pt" strokecolor="#000000">
                <v:path arrowok="t"/>
              </v:shape>
            </v:group>
            <v:group style="position:absolute;left:9183;top:8654;width:96;height:71" coordorigin="9183,8654" coordsize="96,71">
              <v:shape style="position:absolute;left:9183;top:8654;width:96;height:71" coordorigin="9183,8654" coordsize="96,71" path="m9280,8655l9280,8654,9280,8656,9279,8656,9279,8655,9279,8654,9279,8657,9279,8655,9279,8654,9279,8656,9278,8654,9278,8656,9278,8657,9278,8656,9277,8658,9277,8656,9277,8656,9277,8657,9277,8658,9277,8657,9277,8658,9277,8658,9276,8656,9276,8658,9276,8657,9276,8659,9276,8658,9276,8658,9276,8657,9276,8658,9275,8659,9275,8659,9275,8659,9275,8658,9275,8660,9275,8659,9275,8659,9275,8660,9275,8659,9275,8660,9275,8659,9274,8658,9274,8660,9274,8659,9274,8659,9274,8661,9274,8661,9274,8660,9274,8659,9273,8660,9273,8661,9273,8662,9273,8660,9273,8662,9273,8661,9272,8661,9272,8663,9272,8661,9272,8662,9272,8663,9272,8662,9272,8662,9271,8663,9271,8662,9271,8663,9271,8665,9271,8663,9271,8664,9271,8665,9270,8665,9270,8664,9270,8665,9270,8665,9270,8666,9270,8666,9270,8664,9269,8665,9269,8667,9269,8666,9269,8665,9269,8666,9269,8666,9269,8665,9269,8666,9268,8666,9268,8666,9268,8666,9268,8666,9268,8667,9268,8669,9268,8668,9268,8668,9267,8668,9267,8669,9267,8667,9267,8667,9267,8668,9267,8669,9266,8669,9266,8669,9266,8668,9266,8668,9266,8668,9266,8669,9266,8670,9266,8670,9265,8669,9265,8669,9265,8670,9265,8671,9265,8670,9265,8670,9264,8671,9264,8670,9264,8672,9264,8672,9264,8674,9264,8671,9264,8672,9264,8673,9263,8674,9263,8673,9263,8675,9263,8674,9263,8675,9263,8672,9263,8675,9263,8674,9262,8675,9262,8675,9262,8674,9262,8676,9262,8675,9262,8676,9261,8677,9261,8677,9261,8676,9261,8677,9261,8678,9261,8675,9261,8677,9261,8677,9261,8678,9261,8679,9261,8678,9261,8678,9260,8677,9260,8678,9260,8678,9260,8678,9260,8681,9260,8680,9260,8678,9259,8681,9259,8679,9259,8680,9259,8682,9259,8681,9259,8682,9259,8683,9259,8682,9258,8680,9258,8682,9258,8681,9258,8684,9258,8684,9258,8681,9258,8684,9257,8681,9257,8686,9257,8683,9257,8683,9257,8685,9257,8687,9257,8685,9257,8686,9257,8687,9257,8686,9256,8687,9256,8686,9256,8688,9256,8688,9256,8687,9256,8686,9256,8689,9255,8688,9255,8690,9255,8688,9255,8688,9255,8689,9255,8691,9254,8688,9254,8690,9254,8691,9254,8690,9254,8692,9254,8694,9254,8693,9254,8692,9253,8694,9253,8694,9253,8692,9253,8694,9253,8694,9253,8696,9253,8695,9252,8695,9252,8696,9252,8695,9252,8695,9252,8695,9252,8694,9251,8696,9251,8696,9251,8698,9251,8697,9251,8697,9251,8698,9251,8698,9251,8697,9250,8698,9250,8699,9250,8698,9250,8700,9250,8701,9250,8698,9250,8698,9250,8700,9250,8700,9250,8701,9249,8699,9249,8700,9249,8699,9249,8700,9249,8702,9249,8700,9249,8701,9248,8699,9248,8698,9248,8701,9248,8701,9248,8702,9248,8702,9247,8703,9247,8704,9247,8702,9247,8704,9247,8704,9247,8703,9247,8703,9246,8704,9246,8705,9246,8705,9246,8705,9246,8704,9246,8706,9246,8704,9245,8706,9245,8707,9245,8705,9245,8706,9245,8706,9245,8705,9245,8705,9244,8703,9244,8701,9244,8702,9244,8702,9244,8705,9244,8707,9244,8706,9244,8706,9244,8706,9244,8707,9244,8709,9243,8706,9243,8709,9243,8707,9243,8710,9243,8708,9243,8709,9243,8707,9243,8710,9242,8708,9242,8707,9242,8709,9242,8708,9242,8709,9242,8707,9242,8708,9241,8707,9241,8706,9241,8709,9241,8707,9241,8709,9241,8710,9241,8708,9241,8707,9240,8706,9240,8708,9240,8710,9240,8711,9240,8710,9240,8711,9240,8713,9240,8712,9239,8712,9239,8712,9239,8713,9239,8714,9239,8712,9239,8714,9239,8712,9239,8713,9238,8713,9238,8714,9238,8713,9238,8714,9238,8714,9238,8713,9238,8713,9237,8712,9237,8713,9237,8712,9237,8713,9237,8714,9237,8715,9236,8714,9236,8714,9236,8714,9236,8715,9236,8716,9236,8715,9235,8715,9235,8714,9235,8715,9235,8715,9235,8715,9235,8716,9235,8717,9235,8716,9234,8717,9234,8716,9234,8715,9234,8715,9234,8717,9234,8715,9234,8718,9233,8715,9233,8716,9233,8717,9233,8714,9233,8713,9233,8714,9233,8715,9233,8717,9233,8715,9233,8717,9233,8718,9232,8715,9232,8718,9232,8717,9232,8717,9232,8718,9232,8720,9231,8718,9231,8717,9231,8718,9231,8719,9231,8717,9230,8718,9230,8716,9230,8715,9230,8716,9230,8717,9230,8714,9230,8714,9230,8713,9229,8707,9229,8704,9229,8705,9229,8706,9229,8710,9229,8713,9229,8714,9228,8716,9228,8719,9228,8715,9228,8718,9228,8717,9228,8716,9228,8719,9228,8718,9227,8720,9227,8719,9227,8718,9227,8718,9227,8718,9227,8719,9227,8719,9227,8718,9226,8719,9226,8721,9226,8720,9226,8718,9226,8720,9226,8719,9226,8720,9226,8721,9226,8719,9225,8722,9225,8719,9225,8721,9225,8720,9225,8721,9225,8718,9225,8720,9225,8721,9224,8720,9224,8721,9224,8720,9224,8721,9224,8720,9223,8720,9223,8721,9223,8720,9223,8720,9223,8720,9222,8721,9222,8720,9222,8721,9222,8719,9222,8721,9222,8720,9222,8721,9221,8722,9221,8721,9221,8718,9221,8719,9221,8721,9221,8720,9221,8720,9220,8721,9220,8722,9220,8719,9220,8722,9220,8721,9220,8721,9220,8720,9220,8721,9219,8721,9219,8722,9219,8722,9219,8722,9219,8721,9219,8720,9219,8721,9219,8723,9219,8721,9219,8720,9219,8721,9218,8721,9218,8722,9218,8722,9218,8722,9218,8721,9218,8721,9218,8721,9217,8720,9217,8722,9217,8720,9217,8720,9217,8720,9217,8719,9216,8721,9216,8720,9216,8720,9216,8719,9216,8720,9215,8718,9215,8717,9215,8718,9215,8719,9215,8718,9215,8718,9215,8719,9215,8721,9215,8721,9214,8720,9214,8721,9214,8720,9214,8721,9214,8719,9213,8722,9213,8721,9213,8721,9213,8721,9213,8722,9212,8720,9212,8722,9212,8721,9212,8721,9212,8722,9212,8720,9211,8721,9211,8721,9211,8724,9211,8722,9211,8720,9211,8719,9210,8720,9210,8717,9210,8720,9210,8719,9210,8718,9210,8722,9210,8722,9209,8722,9209,8721,9209,8722,9209,8721,9208,8721,9208,8720,9208,8721,9208,8722,9208,8722,9208,8721,9208,8721,9208,8722,9208,8720,9208,8721,9207,8719,9207,8722,9207,8720,9207,8721,9207,8720,9207,8722,9207,8721,9206,8720,9206,8722,9206,8720,9206,8721,9206,8722,9206,8722,9205,8720,9205,8722,9205,8722,9205,8721,9205,8722,9204,8724,9204,8721,9204,8723,9204,8722,9204,8721,9204,8719,9204,8721,9203,8720,9203,8722,9203,8722,9203,8721,9203,8720,9202,8722,9202,8722,9202,8722,9202,8721,9202,8720,9201,8720,9201,8721,9201,8719,9201,8721,9201,8719,9201,8722,9201,8719,9200,8721,9200,8720,9200,8721,9200,8723,9200,8721,9200,8721,9200,8721,9200,8722,9200,8722,9200,8724,9200,8721,9199,8722,9199,8721,9199,8722,9199,8722,9199,8722,9199,8722,9199,8722,9199,8721,9198,8722,9198,8719,9198,8722,9198,8723,9198,8722,9197,8721,9197,8721,9197,8723,9197,8722,9197,8723,9197,8722,9197,8723,9197,8722,9197,8722,9196,8722,9196,8722,9196,8723,9196,8722,9196,8722,9196,8721,9196,8722,9195,8722,9195,8723,9195,8723,9195,8722,9195,8723,9195,8722,9195,8722,9194,8722,9194,8720,9194,8723,9194,8721,9194,8722,9194,8721,9194,8722,9193,8722,9193,8724,9193,8722,9193,8721,9193,8722,9193,8722,9193,8723,9193,8724,9192,8724,9192,8722,9192,8723,9192,8722,9192,8724,9192,8722,9192,8722,9191,8721,9191,8723,9191,8722,9191,8724,9191,8723,9191,8722,9191,8721,9190,8724,9190,8722,9190,8723,9190,8724,9190,8722,9190,8721,9190,8722,9190,8724,9190,8721,9190,8722,9189,8722,9189,8722,9189,8723,9189,8722,9189,8722,9189,8722,9189,8722,9188,8722,9188,8723,9188,8722,9188,8722,9188,8722,9188,8723,9187,8722,9187,8724,9187,8723,9187,8724,9187,8722,9187,8723,9186,8724,9186,8724,9186,8723,9186,8723,9186,8722,9186,8723,9186,8724,9185,8723,9185,8723,9185,8724,9185,8723,9185,8723,9185,8722,9185,8724,9184,8723,9184,8723,9184,8722,9184,8722,9184,8722,9184,8722,9184,8722,9183,8724e" filled="f" stroked="t" strokeweight=".105746pt" strokecolor="#000000">
                <v:path arrowok="t"/>
              </v:shape>
            </v:group>
            <v:group style="position:absolute;left:9090;top:8710;width:94;height:20" coordorigin="9090,8710" coordsize="94,20">
              <v:shape style="position:absolute;left:9090;top:8710;width:94;height:20" coordorigin="9090,8710" coordsize="94,20" path="m9183,8724l9183,8722,9183,8722,9183,8722,9183,8725,9183,8724,9183,8722,9182,8725,9182,8722,9182,8725,9182,8722,9182,8723,9182,8722,9182,8722,9182,8722,9182,8722,9182,8724,9182,8723,9181,8724,9181,8723,9181,8723,9181,8721,9181,8722,9181,8725,9181,8723,9181,8725,9180,8722,9180,8723,9180,8722,9180,8722,9180,8722,9180,8723,9180,8722,9179,8722,9179,8723,9179,8722,9179,8724,9179,8722,9179,8724,9179,8723,9178,8723,9178,8724,9178,8722,9178,8722,9178,8723,9178,8723,9178,8724,9178,8723,9178,8723,9178,8722,9178,8723,9177,8724,9177,8723,9177,8722,9177,8723,9177,8724,9177,8723,9177,8724,9176,8723,9176,8724,9176,8724,9176,8723,9176,8723,9176,8722,9176,8723,9175,8722,9175,8723,9175,8723,9175,8723,9175,8725,9175,8722,9174,8724,9174,8722,9174,8723,9174,8724,9174,8722,9174,8724,9174,8724,9173,8723,9173,8723,9173,8724,9173,8725,9173,8725,9173,8723,9173,8723,9173,8724,9172,8724,9172,8724,9172,8723,9172,8725,9172,8723,9172,8724,9172,8723,9172,8725,9172,8725,9172,8724,9172,8723,9171,8724,9171,8725,9171,8724,9171,8725,9171,8724,9171,8723,9170,8723,9170,8725,9170,8726,9170,8722,9170,8722,9170,8723,9170,8722,9170,8726,9169,8723,9169,8725,9169,8723,9169,8724,9169,8725,9168,8725,9168,8723,9168,8726,9168,8725,9168,8723,9168,8723,9167,8723,9167,8724,9167,8725,9167,8724,9167,8722,9167,8723,9167,8725,9167,8723,9166,8724,9166,8725,9166,8724,9166,8724,9166,8723,9166,8726,9165,8725,9165,8727,9165,8726,9165,8724,9165,8725,9165,8724,9165,8724,9164,8726,9164,8723,9164,8724,9164,8726,9164,8724,9164,8726,9164,8724,9164,8723,9164,8727,9164,8722,9164,8724,9163,8724,9163,8726,9163,8725,9163,8724,9163,8723,9163,8724,9163,8724,9163,8724,9162,8725,9162,8723,9162,8725,9162,8725,9162,8724,9162,8725,9162,8724,9161,8725,9161,8724,9161,8726,9161,8725,9161,8724,9161,8724,9160,8725,9160,8726,9160,8725,9160,8725,9160,8725,9160,8724,9160,8727,9160,8726,9159,8725,9159,8724,9159,8725,9159,8723,9159,8723,9159,8724,9159,8726,9159,8725,9158,8725,9158,8725,9158,8724,9158,8726,9158,8724,9158,8725,9157,8726,9157,8723,9157,8726,9157,8726,9157,8725,9157,8724,9157,8725,9157,8725,9157,8724,9157,8726,9157,8724,9156,8725,9156,8725,9156,8724,9156,8725,9156,8725,9156,8724,9155,8726,9155,8725,9155,8724,9155,8725,9155,8724,9155,8725,9155,8724,9154,8727,9154,8727,9154,8726,9154,8724,9154,8725,9154,8723,9154,8722,9154,8723,9154,8721,9154,8714,9154,8710,9153,8711,9153,8717,9153,8720,9153,8722,9153,8722,9153,8725,9153,8724,9152,8724,9152,8724,9152,8725,9152,8725,9152,8724,9152,8725,9152,8726,9152,8724,9151,8726,9151,8724,9151,8725,9151,8724,9151,8725,9151,8726,9150,8725,9150,8726,9150,8724,9150,8726,9150,8726,9150,8726,9150,8725,9150,8726,9149,8724,9149,8726,9149,8725,9149,8726,9149,8725,9149,8725,9149,8727,9149,8726,9148,8725,9148,8727,9148,8726,9148,8726,9148,8724,9147,8727,9147,8725,9147,8726,9147,8726,9147,8726,9147,8724,9147,8726,9147,8727,9146,8725,9146,8727,9146,8725,9146,8727,9146,8727,9146,8723,9146,8726,9146,8726,9146,8726,9146,8727,9146,8726,9145,8726,9145,8725,9145,8725,9145,8726,9145,8727,9145,8726,9145,8727,9144,8727,9144,8727,9144,8726,9144,8726,9144,8727,9144,8725,9144,8724,9143,8726,9143,8727,9143,8727,9143,8726,9143,8727,9143,8726,9142,8726,9142,8725,9142,8723,9142,8722,9142,8725,9142,8726,9142,8726,9142,8727,9141,8727,9141,8727,9141,8726,9141,8726,9141,8727,9141,8727,9140,8727,9140,8726,9140,8726,9140,8726,9140,8727,9139,8726,9139,8725,9139,8727,9139,8725,9139,8727,9139,8726,9139,8725,9139,8725,9139,8726,9139,8725,9138,8725,9138,8723,9138,8725,9138,8720,9138,8720,9138,8724,9137,8725,9137,8724,9137,8725,9137,8726,9137,8727,9137,8726,9137,8727,9136,8727,9136,8726,9136,8727,9136,8725,9136,8728,9136,8727,9136,8726,9136,8723,9136,8728,9136,8725,9135,8725,9135,8724,9135,8726,9135,8726,9135,8724,9135,8727,9135,8726,9135,8727,9134,8726,9134,8725,9134,8726,9134,8724,9134,8724,9134,8721,9134,8720,9134,8722,9133,8723,9133,8726,9133,8727,9133,8725,9133,8726,9133,8726,9132,8727,9132,8728,9132,8726,9132,8727,9132,8726,9132,8727,9132,8727,9132,8728,9131,8727,9131,8728,9131,8727,9131,8727,9131,8727,9131,8726,9131,8727,9131,8727,9130,8726,9130,8727,9130,8728,9130,8727,9130,8726,9130,8726,9130,8727,9129,8726,9129,8727,9129,8724,9129,8727,9129,8726,9129,8725,9129,8726,9128,8727,9128,8727,9128,8729,9128,8727,9128,8726,9128,8727,9128,8726,9128,8727,9128,8726,9128,8727,9127,8726,9127,8726,9127,8727,9127,8728,9127,8727,9127,8725,9127,8727,9127,8726,9126,8727,9126,8727,9126,8725,9126,8727,9126,8727,9126,8729,9126,8726,9126,8728,9125,8728,9125,8727,9125,8725,9125,8727,9125,8726,9125,8727,9125,8727,9124,8729,9124,8727,9124,8728,9124,8727,9124,8727,9124,8727,9124,8727,9123,8727,9123,8727,9123,8727,9123,8727,9123,8727,9123,8727,9123,8726,9122,8727,9122,8727,9122,8728,9122,8727,9122,8727,9122,8728,9122,8727,9121,8726,9121,8727,9121,8727,9121,8727,9121,8726,9121,8727,9121,8727,9121,8726,9121,8727,9121,8728,9120,8727,9120,8727,9120,8728,9120,8728,9120,8727,9119,8727,9119,8727,9119,8726,9119,8727,9119,8727,9119,8726,9118,8728,9118,8729,9118,8727,9118,8725,9118,8727,9118,8727,9118,8726,9117,8728,9117,8727,9117,8728,9117,8726,9117,8727,9116,8726,9116,8727,9116,8727,9116,8727,9116,8725,9116,8727,9116,8726,9115,8726,9115,8728,9115,8726,9115,8727,9115,8729,9115,8726,9115,8727,9115,8727,9115,8727,9114,8725,9114,8726,9114,8727,9114,8728,9114,8729,9114,8727,9114,8726,9114,8725,9113,8728,9113,8729,9113,8727,9113,8727,9113,8727,9113,8727,9113,8728,9112,8727,9112,8727,9112,8727,9112,8728,9112,8726,9112,8729,9112,8727,9111,8728,9111,8726,9111,8727,9111,8727,9111,8726,9111,8727,9110,8727,9110,8727,9110,8726,9110,8728,9110,8727,9110,8727,9110,8727,9110,8728,9110,8727,9109,8729,9109,8727,9109,8728,9109,8727,9109,8727,9109,8726,9109,8729,9109,8728,9108,8727,9108,8726,9108,8727,9108,8726,9108,8725,9108,8727,9108,8728,9107,8728,9107,8728,9107,8728,9107,8727,9107,8728,9107,8727,9106,8727,9106,8728,9106,8727,9106,8728,9106,8727,9106,8727,9106,8727,9106,8727,9105,8728,9105,8728,9105,8727,9105,8728,9105,8727,9105,8727,9105,8727,9104,8727,9104,8727,9104,8726,9104,8728,9104,8729,9104,8727,9103,8728,9103,8727,9103,8727,9103,8728,9103,8727,9103,8728,9103,8728,9103,8727,9103,8727,9103,8728,9103,8726,9103,8730,9102,8728,9102,8725,9102,8727,9102,8728,9102,8727,9101,8728,9101,8727,9101,8728,9101,8726,9101,8726,9101,8729,9101,8727,9100,8727,9100,8727,9100,8729,9100,8727,9100,8727,9100,8728,9100,8728,9099,8727,9099,8730,9099,8727,9099,8727,9099,8727,9099,8727,9099,8728,9098,8729,9098,8727,9098,8728,9098,8728,9098,8727,9098,8728,9097,8726,9097,8729,9097,8728,9097,8727,9097,8727,9097,8727,9097,8728,9096,8726,9096,8728,9096,8729,9096,8729,9096,8728,9096,8727,9096,8727,9096,8727,9096,8729,9095,8727,9095,8728,9095,8730,9095,8727,9095,8728,9095,8729,9095,8727,9095,8728,9094,8727,9094,8727,9094,8727,9094,8728,9094,8727,9094,8729,9093,8727,9093,8726,9093,8726,9093,8725,9093,8726,9092,8727,9092,8727,9092,8727,9092,8726,9092,8727,9092,8729,9092,8728,9092,8727,9092,8729,9092,8727,9091,8728,9091,8728,9091,8726,9091,8728,9091,8729,9091,8729,9090,8729,9090,8728,9090,8727,9090,8727,9090,8726,9090,8727e" filled="f" stroked="t" strokeweight=".106019pt" strokecolor="#000000">
                <v:path arrowok="t"/>
              </v:shape>
            </v:group>
            <v:group style="position:absolute;left:8996;top:8721;width:93;height:10" coordorigin="8996,8721" coordsize="93,10">
              <v:shape style="position:absolute;left:8996;top:8721;width:93;height:10" coordorigin="8996,8721" coordsize="93,10" path="m9090,8727l9090,8729,9090,8727,9089,8728,9089,8728,9089,8727,9089,8727,9089,8727,9089,8728,9088,8727,9088,8726,9088,8726,9088,8727,9088,8727,9088,8727,9088,8727,9088,8729,9087,8729,9087,8728,9087,8727,9087,8727,9087,8728,9087,8729,9087,8727,9087,8727,9086,8727,9086,8728,9086,8727,9086,8728,9086,8727,9085,8727,9085,8727,9085,8727,9085,8726,9085,8729,9085,8728,9085,8727,9085,8727,9085,8727,9085,8728,9085,8727,9085,8728,9084,8727,9084,8728,9084,8729,9084,8728,9084,8729,9084,8728,9084,8729,9083,8728,9083,8727,9083,8726,9083,8729,9083,8727,9083,8729,9083,8729,9082,8728,9082,8727,9082,8728,9082,8727,9082,8728,9082,8728,9082,8730,9082,8727,9081,8728,9081,8727,9081,8728,9081,8727,9081,8726,9081,8727,9081,8727,9080,8726,9080,8727,9080,8727,9080,8727,9080,8726,9080,8729,9079,8728,9079,8726,9079,8728,9079,8726,9079,8727,9079,8727,9079,8728,9078,8727,9078,8728,9078,8727,9078,8728,9078,8727,9078,8729,9078,8727,9078,8727,9078,8727,9078,8728,9077,8728,9077,8727,9077,8728,9077,8727,9077,8728,9077,8726,9077,8726,9077,8729,9076,8726,9076,8729,9076,8727,9076,8728,9076,8728,9076,8727,9076,8727,9075,8727,9075,8726,9075,8727,9075,8727,9075,8727,9075,8728,9075,8729,9075,8727,9074,8727,9074,8729,9074,8728,9074,8727,9074,8728,9074,8727,9074,8728,9074,8729,9074,8727,9074,8727,9074,8727,9074,8728,9073,8728,9073,8727,9073,8727,9073,8728,9073,8728,9073,8727,9073,8727,9072,8727,9072,8728,9072,8727,9072,8728,9072,8727,9072,8729,9072,8727,9072,8727,9071,8728,9071,8727,9071,8727,9071,8727,9071,8726,9071,8729,9071,8726,9070,8726,9070,8727,9070,8728,9070,8727,9070,8728,9070,8727,9070,8729,9069,8726,9069,8727,9069,8729,9069,8728,9069,8727,9069,8728,9069,8727,9068,8728,9068,8729,9068,8726,9068,8727,9068,8727,9068,8728,9068,8727,9067,8728,9067,8728,9067,8727,9067,8727,9067,8727,9067,8728,9067,8727,9067,8728,9067,8727,9067,8728,9066,8728,9066,8728,9066,8727,9066,8730,9066,8728,9066,8727,9066,8727,9065,8727,9065,8727,9065,8728,9065,8726,9065,8725,9065,8722,9064,8727,9064,8726,9064,8725,9064,8727,9064,8728,9064,8727,9064,8729,9064,8728,9063,8728,9063,8729,9063,8727,9063,8729,9063,8728,9063,8730,9062,8729,9062,8728,9062,8727,9062,8728,9062,8728,9062,8726,9062,8728,9061,8728,9061,8729,9061,8728,9061,8727,9061,8727,9061,8728,9060,8730,9060,8727,9060,8729,9060,8729,9060,8727,9060,8728,9060,8727,9060,8728,9060,8726,9060,8728,9059,8729,9059,8729,9059,8728,9059,8727,9059,8727,9059,8728,9059,8727,9058,8728,9058,8729,9058,8728,9058,8728,9058,8726,9058,8728,9058,8728,9057,8727,9057,8728,9057,8726,9057,8727,9057,8728,9057,8730,9056,8727,9056,8728,9056,8727,9056,8729,9056,8727,9056,8727,9056,8727,9056,8727,9055,8728,9055,8728,9055,8728,9055,8729,9055,8727,9054,8730,9054,8727,9054,8729,9054,8727,9054,8729,9054,8728,9053,8727,9053,8729,9053,8728,9053,8727,9053,8727,9053,8729,9053,8728,9053,8727,9053,8729,9053,8728,9053,8727,9053,8728,9052,8727,9052,8727,9052,8727,9052,8727,9052,8728,9052,8727,9052,8729,9051,8728,9051,8727,9051,8728,9051,8727,9051,8729,9051,8729,9051,8727,9050,8727,9050,8728,9050,8728,9050,8729,9050,8727,9050,8728,9049,8728,9049,8729,9049,8730,9049,8727,9049,8727,9049,8728,9049,8728,9049,8726,9049,8728,9049,8726,9048,8727,9048,8727,9048,8729,9048,8727,9048,8728,9047,8729,9047,8728,9047,8727,9047,8729,9047,8728,9046,8728,9046,8727,9046,8729,9046,8729,9046,8728,9046,8730,9046,8728,9045,8727,9045,8727,9045,8728,9045,8728,9045,8728,9045,8727,9045,8728,9045,8727,9044,8728,9044,8727,9044,8727,9044,8728,9044,8727,9044,8727,9043,8727,9043,8729,9043,8728,9043,8727,9043,8729,9043,8727,9043,8728,9043,8727,9042,8727,9042,8728,9042,8727,9042,8729,9042,8726,9042,8727,9042,8728,9042,8729,9042,8728,9042,8727,9041,8729,9041,8727,9041,8729,9041,8728,9041,8729,9041,8728,9041,8729,9040,8727,9040,8728,9040,8728,9040,8728,9040,8728,9040,8727,9040,8728,9039,8727,9039,8729,9039,8728,9039,8728,9039,8727,9039,8729,9038,8727,9038,8727,9038,8729,9038,8727,9038,8728,9038,8727,9038,8729,9038,8728,9037,8728,9037,8728,9037,8730,9037,8727,9037,8728,9037,8728,9036,8727,9036,8729,9036,8727,9036,8727,9036,8727,9036,8729,9036,8730,9035,8728,9035,8728,9035,8727,9035,8728,9035,8729,9035,8727,9035,8728,9035,8728,9035,8729,9035,8728,9035,8727,9034,8728,9034,8728,9034,8726,9034,8727,9034,8727,9034,8728,9034,8728,9033,8728,9033,8729,9033,8728,9033,8726,9033,8728,9033,8729,9033,8727,9033,8728,9032,8728,9032,8727,9032,8728,9032,8727,9032,8727,9032,8729,9032,8727,9031,8727,9031,8726,9031,8727,9031,8728,9031,8727,9031,8730,9031,8728,9031,8728,9031,8727,9031,8727,9030,8728,9030,8726,9030,8727,9030,8727,9030,8728,9030,8727,9030,8727,9029,8728,9029,8729,9029,8726,9029,8727,9029,8727,9029,8728,9029,8730,9028,8726,9028,8727,9028,8729,9028,8727,9028,8727,9028,8730,9028,8728,9028,8727,9027,8728,9027,8729,9027,8728,9027,8727,9027,8727,9027,8729,9027,8728,9027,8727,9026,8727,9026,8729,9026,8728,9026,8730,9026,8727,9026,8729,9025,8728,9025,8727,9025,8726,9025,8728,9025,8727,9025,8728,9025,8727,9024,8728,9024,8729,9024,8728,9024,8727,9024,8727,9024,8726,9024,8728,9024,8727,9024,8729,9024,8727,9024,8726,9023,8728,9023,8728,9023,8729,9023,8727,9023,8729,9023,8728,9023,8727,9023,8726,9022,8727,9022,8728,9022,8729,9022,8728,9022,8727,9022,8729,9021,8726,9021,8729,9021,8729,9021,8728,9021,8730,9021,8727,9020,8729,9020,8729,9020,8728,9020,8728,9020,8727,9020,8728,9020,8727,9019,8728,9019,8728,9019,8729,9019,8728,9019,8727,9019,8728,9019,8729,9019,8727,9018,8728,9018,8727,9018,8729,9018,8728,9018,8727,9018,8729,9017,8729,9017,8727,9017,8728,9017,8728,9017,8727,9017,8729,9017,8729,9017,8729,9017,8728,9017,8727,9016,8727,9016,8727,9016,8727,9016,8728,9016,8727,9015,8727,9015,8727,9015,8728,9015,8728,9015,8727,9015,8728,9015,8729,9014,8729,9014,8728,9014,8729,9014,8728,9014,8727,9014,8728,9014,8727,9014,8729,9013,8727,9013,8728,9013,8727,9013,8727,9013,8727,9013,8727,9012,8728,9012,8728,9012,8729,9012,8728,9012,8727,9012,8728,9012,8729,9012,8728,9011,8729,9011,8727,9011,8729,9011,8727,9011,8727,9011,8728,9011,8728,9011,8727,9011,8728,9010,8728,9010,8728,9010,8727,9010,8726,9010,8727,9010,8727,9010,8728,9010,8727,9009,8728,9009,8728,9009,8727,9009,8729,9009,8728,9009,8728,9009,8727,9009,8728,9008,8727,9008,8729,9008,8728,9008,8729,9008,8727,9007,8728,9007,8727,9007,8726,9007,8727,9007,8729,9007,8727,9006,8729,9006,8726,9006,8727,9006,8727,9006,8727,9006,8729,9006,8726,9006,8727,9006,8726,9006,8728,9006,8723,9005,8724,9005,8725,9005,8724,9005,8722,9005,8723,9005,8721,9005,8722,9005,8723,9004,8724,9004,8725,9004,8727,9004,8726,9004,8727,9004,8728,9003,8728,9003,8727,9003,8728,9003,8726,9003,8729,9003,8729,9003,8728,9002,8727,9002,8729,9002,8728,9002,8727,9002,8726,9002,8727,9002,8728,9002,8728,9001,8727,9001,8728,9001,8727,9001,8727,9001,8727,9001,8729,9001,8726,9001,8728,9000,8727,9000,8727,9000,8728,9000,8728,9000,8728,9000,8727,9000,8728,8999,8727,8999,8727,8999,8727,8999,8727,8999,8728,8999,8728,8999,8727,8999,8728,8999,8729,8998,8727,8998,8728,8998,8728,8998,8727,8998,8727,8997,8728,8997,8728,8997,8727,8997,8729,8997,8726,8997,8727,8997,8728,8996,8728,8996,8731,8996,8726e" filled="f" stroked="t" strokeweight=".10605pt" strokecolor="#000000">
                <v:path arrowok="t"/>
              </v:shape>
            </v:group>
            <v:group style="position:absolute;left:8902;top:8722;width:94;height:8" coordorigin="8902,8722" coordsize="94,8">
              <v:shape style="position:absolute;left:8902;top:8722;width:94;height:8" coordorigin="8902,8722" coordsize="94,8" path="m8996,8726l8996,8726,8996,8726,8996,8727,8996,8728,8995,8727,8995,8729,8995,8728,8995,8727,8995,8729,8995,8727,8995,8729,8994,8727,8994,8728,8994,8727,8994,8728,8994,8728,8994,8725,8993,8729,8993,8728,8993,8727,8993,8728,8993,8729,8993,8727,8993,8728,8993,8727,8992,8727,8992,8728,8992,8727,8992,8728,8992,8727,8992,8727,8992,8728,8992,8727,8992,8728,8991,8728,8991,8729,8991,8728,8991,8727,8991,8728,8991,8728,8990,8728,8990,8727,8990,8728,8990,8727,8990,8726,8989,8727,8989,8726,8989,8728,8989,8727,8989,8726,8989,8728,8989,8727,8989,8727,8989,8728,8989,8726,8988,8727,8988,8727,8988,8727,8988,8727,8988,8727,8988,8725,8988,8727,8988,8728,8987,8726,8987,8727,8987,8727,8987,8726,8987,8727,8987,8726,8987,8727,8986,8727,8986,8727,8986,8729,8986,8727,8986,8726,8986,8727,8986,8728,8985,8727,8985,8727,8985,8727,8985,8728,8985,8727,8985,8726,8984,8726,8984,8727,8984,8730,8984,8727,8984,8728,8984,8727,8984,8726,8984,8727,8983,8726,8983,8727,8983,8728,8983,8727,8983,8728,8983,8727,8983,8726,8983,8727,8982,8728,8982,8727,8982,8728,8982,8727,8982,8726,8982,8727,8981,8727,8981,8727,8981,8727,8981,8727,8981,8727,8981,8727,8981,8726,8981,8728,8981,8727,8981,8728,8980,8725,8980,8726,8980,8728,8980,8726,8980,8727,8980,8726,8980,8727,8979,8726,8979,8726,8979,8727,8979,8727,8979,8725,8979,8725,8979,8726,8979,8726,8978,8727,8978,8727,8978,8726,8978,8727,8978,8726,8978,8728,8978,8726,8977,8727,8977,8726,8977,8727,8977,8729,8977,8725,8977,8728,8977,8729,8976,8727,8976,8726,8976,8727,8976,8726,8976,8727,8976,8728,8976,8726,8975,8727,8975,8727,8975,8727,8975,8727,8975,8727,8975,8727,8975,8728,8975,8726,8974,8727,8974,8727,8974,8726,8974,8726,8974,8728,8974,8727,8974,8726,8974,8727,8973,8726,8973,8727,8973,8725,8973,8727,8973,8726,8973,8727,8973,8726,8973,8728,8972,8726,8972,8728,8972,8726,8972,8728,8972,8728,8972,8726,8972,8727,8971,8726,8971,8727,8971,8727,8971,8727,8971,8727,8971,8729,8971,8728,8970,8727,8970,8727,8970,8726,8970,8727,8970,8727,8970,8727,8970,8727,8970,8726,8970,8728,8970,8727,8969,8727,8969,8727,8969,8727,8969,8727,8969,8728,8969,8727,8969,8728,8968,8727,8968,8728,8968,8727,8968,8725,8968,8727,8968,8726,8968,8727,8968,8727,8967,8727,8967,8727,8967,8727,8967,8725,8967,8727,8967,8726,8967,8728,8966,8727,8966,8727,8966,8727,8966,8726,8966,8726,8966,8725,8966,8726,8965,8727,8965,8727,8965,8727,8965,8728,8965,8727,8965,8726,8965,8728,8965,8726,8964,8726,8964,8727,8964,8727,8964,8725,8964,8727,8964,8729,8963,8726,8963,8728,8963,8729,8963,8727,8963,8726,8963,8727,8963,8726,8963,8727,8963,8726,8962,8727,8962,8726,8962,8725,8962,8727,8962,8725,8962,8726,8962,8728,8962,8727,8961,8727,8961,8725,8961,8727,8961,8726,8961,8728,8961,8727,8960,8727,8960,8727,8960,8726,8960,8727,8960,8727,8960,8727,8960,8726,8959,8727,8959,8726,8959,8727,8959,8727,8959,8726,8959,8727,8958,8725,8958,8727,8958,8726,8958,8727,8958,8727,8958,8727,8957,8727,8957,8726,8957,8727,8957,8726,8957,8727,8957,8727,8956,8726,8956,8727,8956,8727,8956,8726,8956,8727,8956,8726,8956,8725,8956,8727,8956,8727,8956,8725,8956,8727,8955,8726,8955,8726,8955,8727,8955,8725,8955,8727,8955,8726,8955,8725,8955,8726,8954,8724,8954,8726,8954,8725,8954,8727,8954,8727,8954,8726,8953,8727,8953,8726,8953,8725,8953,8725,8953,8725,8953,8726,8953,8726,8952,8726,8952,8727,8952,8727,8952,8726,8952,8726,8952,8728,8952,8725,8952,8728,8951,8727,8951,8727,8951,8727,8951,8728,8951,8727,8951,8726,8951,8726,8950,8726,8950,8727,8950,8726,8950,8726,8950,8727,8950,8726,8950,8725,8950,8727,8949,8727,8949,8726,8949,8727,8949,8726,8949,8727,8949,8725,8949,8727,8949,8727,8949,8725,8949,8727,8949,8726,8949,8727,8948,8728,8948,8726,8948,8726,8948,8727,8948,8726,8948,8727,8947,8727,8947,8727,8947,8726,8947,8727,8947,8727,8947,8727,8947,8726,8947,8727,8946,8727,8946,8726,8946,8725,8946,8728,8946,8725,8946,8726,8946,8725,8946,8725,8946,8726,8945,8727,8945,8726,8945,8725,8945,8726,8945,8726,8945,8725,8945,8727,8945,8726,8944,8726,8944,8725,8944,8726,8944,8727,8944,8726,8944,8726,8944,8727,8944,8725,8943,8727,8943,8727,8943,8727,8943,8727,8943,8728,8943,8726,8943,8727,8942,8725,8942,8726,8942,8726,8942,8727,8942,8727,8942,8724,8942,8726,8942,8726,8941,8726,8941,8725,8941,8727,8941,8726,8941,8726,8941,8724,8941,8726,8940,8726,8940,8726,8940,8727,8940,8727,8940,8727,8940,8725,8940,8726,8939,8727,8939,8726,8939,8727,8939,8727,8939,8725,8939,8726,8939,8727,8938,8726,8938,8727,8938,8726,8938,8726,8938,8727,8938,8727,8938,8725,8938,8725,8938,8725,8938,8725,8938,8726,8937,8726,8937,8726,8937,8725,8937,8726,8937,8728,8937,8727,8937,8725,8936,8726,8936,8724,8936,8726,8936,8726,8936,8727,8936,8725,8936,8726,8935,8726,8935,8727,8935,8727,8935,8727,8935,8726,8935,8726,8934,8726,8934,8726,8934,8724,8934,8726,8934,8724,8934,8724,8934,8726,8934,8726,8933,8726,8933,8725,8933,8725,8933,8725,8933,8724,8933,8725,8932,8724,8932,8725,8932,8727,8932,8725,8932,8726,8932,8726,8932,8724,8932,8725,8931,8726,8931,8725,8931,8726,8931,8724,8931,8727,8931,8725,8931,8723,8931,8724,8931,8727,8931,8725,8931,8726,8930,8726,8930,8727,8930,8726,8930,8725,8930,8725,8930,8726,8929,8724,8929,8725,8929,8723,8929,8724,8929,8725,8929,8726,8929,8726,8929,8724,8928,8725,8928,8725,8928,8724,8928,8725,8928,8724,8928,8725,8928,8725,8928,8724,8927,8724,8927,8725,8927,8723,8927,8724,8927,8725,8927,8723,8927,8724,8926,8726,8926,8723,8926,8726,8926,8725,8926,8725,8926,8726,8926,8726,8925,8724,8925,8727,8925,8724,8925,8725,8925,8725,8924,8725,8924,8726,8924,8725,8924,8724,8924,8723,8924,8725,8924,8724,8923,8724,8923,8725,8923,8724,8923,8723,8923,8724,8923,8725,8923,8724,8923,8724,8922,8726,8922,8724,8922,8725,8922,8726,8922,8724,8922,8724,8921,8725,8921,8724,8921,8725,8921,8725,8921,8723,8921,8724,8921,8724,8921,8723,8921,8723,8920,8725,8920,8724,8920,8725,8920,8724,8920,8724,8920,8725,8920,8725,8919,8724,8919,8725,8919,8724,8919,8724,8919,8723,8919,8724,8919,8724,8918,8725,8918,8723,8918,8724,8918,8725,8918,8724,8918,8726,8918,8725,8918,8724,8917,8725,8917,8724,8917,8725,8917,8725,8917,8726,8917,8724,8917,8723,8916,8724,8916,8722,8916,8725,8916,8723,8916,8722,8916,8725,8915,8724,8915,8726,8915,8724,8915,8725,8915,8725,8915,8724,8914,8724,8914,8724,8914,8723,8914,8725,8914,8724,8914,8725,8914,8722,8913,8724,8913,8724,8913,8726,8913,8723,8913,8724,8913,8725,8913,8724,8913,8722,8913,8726,8912,8722,8912,8724,8912,8725,8912,8725,8912,8725,8912,8722,8912,8725,8911,8725,8911,8724,8911,8725,8911,8724,8911,8723,8911,8725,8911,8723,8910,8724,8910,8723,8910,8724,8910,8727,8910,8725,8910,8725,8910,8723,8910,8724,8909,8725,8909,8724,8909,8722,8909,8725,8909,8724,8909,8725,8909,8725,8908,8724,8908,8724,8908,8724,8908,8723,8908,8724,8908,8724,8907,8724,8907,8724,8907,8724,8907,8726,8907,8725,8907,8726,8907,8725,8907,8725,8907,8725,8907,8724,8906,8724,8906,8724,8906,8725,8906,8724,8906,8723,8906,8726,8905,8722,8905,8725,8905,8724,8905,8724,8905,8727,8905,8725,8905,8724,8904,8724,8904,8725,8904,8724,8904,8725,8904,8723,8904,8726,8903,8724,8903,8725,8903,8726,8903,8723,8903,8724,8903,8725,8903,8725,8903,8724,8903,8724,8903,8725,8902,8725e" filled="f" stroked="t" strokeweight=".106054pt" strokecolor="#000000">
                <v:path arrowok="t"/>
              </v:shape>
            </v:group>
            <v:group style="position:absolute;left:8807;top:8718;width:95;height:12" coordorigin="8807,8718" coordsize="95,12">
              <v:shape style="position:absolute;left:8807;top:8718;width:95;height:12" coordorigin="8807,8718" coordsize="95,12" path="m8902,8725l8902,8725,8902,8725,8902,8724,8902,8726,8902,8724,8902,8726,8901,8725,8901,8722,8901,8724,8901,8724,8901,8725,8901,8724,8900,8724,8900,8725,8900,8726,8900,8723,8900,8724,8900,8725,8900,8727,8899,8725,8899,8724,8899,8723,8899,8725,8899,8725,8899,8725,8898,8724,8898,8725,8898,8725,8898,8725,8898,8725,8898,8726,8897,8725,8897,8722,8897,8724,8897,8725,8897,8726,8897,8723,8897,8725,8896,8725,8896,8724,8896,8725,8896,8725,8896,8724,8896,8725,8896,8725,8895,8726,8895,8727,8895,8726,8895,8724,8895,8724,8895,8725,8895,8725,8895,8727,8895,8726,8895,8724,8895,8725,8895,8727,8894,8726,8894,8726,8894,8724,8894,8727,8894,8725,8894,8725,8893,8728,8893,8725,8893,8727,8893,8724,8893,8727,8893,8725,8893,8726,8892,8726,8892,8725,8892,8726,8892,8725,8892,8725,8892,8725,8892,8726,8892,8724,8891,8725,8891,8725,8891,8727,8891,8725,8891,8726,8890,8727,8890,8725,8890,8727,8890,8727,8890,8726,8890,8725,8890,8726,8890,8725,8889,8727,8889,8727,8889,8723,8889,8726,8889,8725,8889,8727,8889,8725,8889,8724,8888,8725,8888,8726,8888,8726,8888,8727,8888,8726,8888,8727,8888,8725,8888,8727,8888,8727,8888,8725,8888,8727,8887,8727,8887,8726,8887,8725,8887,8725,8887,8727,8887,8725,8887,8727,8887,8725,8886,8725,8886,8727,8886,8726,8886,8725,8886,8725,8886,8728,8886,8727,8885,8727,8885,8725,8885,8726,8885,8726,8885,8724,8885,8725,8885,8726,8885,8727,8885,8725,8885,8727,8884,8726,8884,8727,8884,8726,8884,8726,8884,8726,8884,8727,8884,8726,8883,8725,8883,8726,8883,8725,8883,8727,8883,8725,8883,8727,8883,8726,8883,8725,8882,8727,8882,8727,8882,8727,8882,8727,8882,8728,8882,8725,8882,8727,8881,8726,8881,8727,8881,8726,8881,8727,8880,8727,8880,8727,8880,8727,8880,8727,8880,8728,8880,8727,8880,8726,8879,8726,8879,8727,8879,8725,8879,8727,8879,8726,8879,8727,8879,8726,8879,8725,8878,8728,8878,8728,8878,8725,8878,8727,8878,8727,8878,8725,8878,8727,8877,8726,8877,8725,8877,8726,8877,8726,8877,8727,8877,8727,8877,8724,8877,8727,8877,8726,8877,8727,8877,8727,8876,8726,8876,8725,8876,8727,8876,8725,8876,8725,8875,8727,8875,8726,8875,8727,8875,8726,8875,8727,8875,8726,8875,8726,8874,8727,8874,8725,8874,8727,8874,8725,8874,8725,8874,8724,8874,8727,8873,8727,8873,8726,8873,8725,8873,8727,8873,8727,8873,8726,8872,8726,8872,8725,8872,8723,8872,8726,8872,8726,8872,8725,8872,8726,8871,8727,8871,8728,8871,8725,8871,8726,8871,8727,8871,8725,8871,8727,8870,8725,8870,8727,8870,8725,8870,8724,8870,8726,8870,8726,8870,8725,8870,8727,8870,8725,8870,8726,8869,8726,8869,8725,8869,8727,8869,8727,8869,8725,8869,8726,8869,8725,8869,8726,8868,8726,8868,8726,8868,8727,8868,8726,8868,8725,8867,8725,8867,8727,8867,8726,8867,8727,8867,8725,8867,8725,8867,8725,8866,8726,8866,8727,8866,8726,8866,8727,8866,8725,8866,8726,8866,8724,8866,8726,8866,8725,8865,8727,8865,8726,8865,8725,8865,8725,8865,8726,8864,8726,8864,8724,8864,8726,8864,8725,8864,8726,8864,8725,8864,8724,8864,8725,8863,8726,8863,8727,8863,8723,8863,8724,8863,8724,8863,8725,8863,8726,8862,8724,8862,8725,8862,8727,8862,8726,8862,8725,8862,8725,8861,8726,8861,8727,8861,8724,8861,8726,8861,8725,8861,8725,8860,8724,8860,8726,8860,8726,8860,8723,8860,8726,8860,8724,8859,8725,8859,8727,8859,8725,8859,8726,8859,8726,8859,8725,8859,8727,8859,8726,8859,8725,8858,8726,8858,8724,8858,8725,8858,8726,8858,8725,8858,8725,8858,8725,8857,8725,8857,8726,8857,8724,8857,8725,8857,8726,8857,8726,8857,8724,8857,8723,8856,8725,8856,8725,8856,8724,8856,8724,8856,8722,8856,8719,8855,8723,8855,8724,8855,8722,8855,8724,8855,8725,8855,8724,8855,8722,8854,8724,8854,8726,8854,8724,8854,8723,8854,8725,8854,8724,8854,8723,8854,8725,8853,8723,8853,8724,8853,8725,8853,8723,8853,8724,8853,8724,8853,8723,8853,8722,8852,8725,8852,8726,8852,8724,8852,8726,8852,8725,8852,8725,8852,8725,8852,8725,8852,8726,8852,8725,8851,8725,8851,8726,8851,8725,8851,8723,8851,8726,8851,8726,8851,8725,8851,8724,8850,8723,8850,8724,8850,8724,8850,8724,8850,8724,8850,8724,8850,8724,8849,8725,8849,8724,8849,8725,8849,8723,8849,8725,8849,8724,8848,8725,8848,8726,8848,8725,8848,8725,8848,8723,8847,8724,8847,8722,8847,8724,8847,8724,8847,8723,8847,8724,8847,8722,8846,8723,8846,8720,8846,8724,8846,8723,8846,8723,8846,8724,8846,8724,8845,8723,8845,8722,8845,8723,8845,8725,8845,8724,8845,8722,8845,8724,8845,8723,8845,8722,8845,8721,8844,8719,8844,8718,8844,8720,8844,8721,8844,8721,8844,8722,8844,8721,8843,8721,8843,8718,8843,8719,8843,8718,8843,8719,8843,8720,8843,8721,8842,8722,8842,8721,8842,8720,8842,8720,8842,8718,8842,8721,8842,8722,8842,8720,8842,8722,8842,8722,8841,8721,8841,8720,8841,8721,8841,8720,8841,8721,8841,8721,8841,8722,8840,8722,8840,8722,8840,8724,8840,8723,8840,8723,8840,8722,8840,8724,8840,8724,8839,8724,8839,8726,8839,8724,8839,8725,8839,8723,8839,8722,8838,8722,8838,8724,8838,8723,8838,8722,8838,8723,8838,8724,8838,8723,8838,8726,8837,8724,8837,8725,8837,8724,8837,8723,8837,8725,8837,8724,8837,8725,8836,8727,8836,8725,8836,8723,8836,8726,8836,8726,8836,8725,8836,8725,8835,8726,8835,8724,8835,8725,8835,8725,8835,8724,8835,8725,8835,8726,8834,8725,8834,8726,8834,8726,8834,8725,8834,8726,8834,8726,8834,8725,8834,8724,8834,8725,8834,8726,8833,8726,8833,8725,8833,8724,8833,8724,8833,8725,8833,8726,8833,8724,8833,8724,8832,8725,8832,8725,8832,8726,8832,8725,8832,8724,8832,8726,8831,8727,8831,8725,8831,8724,8831,8725,8831,8727,8831,8724,8830,8727,8830,8724,8830,8725,8830,8726,8830,8724,8830,8726,8829,8727,8829,8724,8829,8725,8829,8726,8829,8725,8829,8727,8828,8725,8828,8726,8828,8726,8828,8725,8828,8724,8828,8725,8827,8724,8827,8725,8827,8726,8827,8730,8827,8727,8827,8726,8827,8725,8827,8725,8827,8726,8827,8725,8826,8725,8826,8723,8826,8726,8826,8723,8826,8725,8826,8723,8826,8724,8825,8724,8825,8726,8825,8724,8825,8725,8825,8725,8825,8726,8824,8726,8824,8724,8824,8725,8824,8726,8824,8726,8824,8725,8824,8725,8824,8726,8824,8726,8823,8724,8823,8725,8823,8726,8823,8726,8823,8724,8823,8727,8823,8724,8822,8726,8822,8727,8822,8728,8822,8726,8822,8727,8822,8726,8822,8727,8821,8727,8821,8725,8821,8725,8821,8726,8821,8727,8821,8725,8820,8726,8820,8725,8820,8727,8820,8726,8820,8727,8820,8726,8820,8727,8820,8727,8819,8727,8819,8726,8819,8727,8819,8726,8819,8727,8819,8726,8819,8727,8818,8726,8818,8726,8818,8726,8818,8726,8818,8727,8818,8726,8818,8725,8817,8727,8817,8726,8817,8727,8817,8727,8817,8726,8817,8727,8817,8725,8817,8725,8817,8727,8817,8729,8817,8727,8816,8726,8816,8725,8816,8727,8816,8727,8816,8726,8816,8727,8815,8725,8815,8725,8815,8727,8815,8728,8815,8726,8815,8727,8814,8726,8814,8727,8814,8727,8814,8727,8814,8726,8814,8727,8814,8726,8813,8727,8813,8727,8813,8727,8813,8727,8813,8729,8813,8727,8812,8726,8812,8727,8812,8726,8812,8725,8812,8727,8812,8725,8812,8726,8811,8727,8811,8726,8811,8727,8811,8728,8811,8727,8811,8727,8811,8726,8811,8729,8810,8727,8810,8727,8810,8726,8810,8727,8810,8726,8810,8727,8810,8726,8809,8726,8809,8727,8809,8727,8809,8725,8809,8726,8809,8726,8809,8727,8809,8727,8809,8725,8809,8726,8809,8727,8809,8727,8808,8727,8808,8726,8808,8724,8808,8727,8808,8727,8808,8725,8808,8724,8807,8726,8807,8728,8807,8726e" filled="f" stroked="t" strokeweight=".106046pt" strokecolor="#000000">
                <v:path arrowok="t"/>
              </v:shape>
            </v:group>
            <v:group style="position:absolute;left:8712;top:8570;width:96;height:161" coordorigin="8712,8570" coordsize="96,161">
              <v:shape style="position:absolute;left:8712;top:8570;width:96;height:161" coordorigin="8712,8570" coordsize="96,161" path="m8807,8726l8807,8727,8807,8726,8807,8725,8806,8727,8806,8726,8806,8725,8806,8725,8806,8726,8806,8726,8806,8727,8805,8727,8805,8726,8805,8728,8805,8727,8805,8726,8805,8727,8804,8726,8804,8725,8804,8727,8804,8726,8804,8724,8804,8726,8804,8728,8804,8726,8804,8727,8804,8726,8804,8727,8803,8724,8803,8725,8803,8727,8803,8725,8803,8725,8803,8726,8803,8725,8802,8725,8802,8727,8802,8727,8802,8727,8802,8726,8801,8726,8801,8724,8801,8726,8801,8726,8801,8725,8801,8727,8800,8726,8800,8725,8800,8726,8800,8725,8800,8726,8800,8724,8800,8726,8799,8724,8799,8726,8799,8727,8799,8725,8799,8725,8799,8724,8799,8724,8799,8724,8799,8728,8799,8725,8799,8727,8798,8723,8798,8726,8798,8727,8798,8727,8798,8724,8798,8726,8798,8725,8797,8726,8797,8725,8797,8723,8797,8727,8797,8726,8797,8726,8797,8725,8796,8724,8796,8726,8796,8726,8796,8725,8796,8727,8796,8724,8796,8726,8796,8725,8795,8726,8795,8725,8795,8725,8795,8726,8795,8725,8794,8724,8794,8724,8794,8726,8794,8724,8794,8727,8794,8725,8794,8724,8794,8727,8793,8726,8793,8727,8793,8725,8793,8726,8793,8726,8792,8726,8792,8725,8792,8726,8792,8725,8792,8727,8792,8725,8791,8725,8791,8727,8791,8728,8791,8726,8791,8726,8791,8726,8791,8725,8791,8726,8791,8725,8791,8725,8791,8725,8790,8727,8790,8725,8790,8726,8790,8724,8790,8727,8790,8725,8789,8728,8789,8727,8789,8725,8789,8724,8789,8726,8789,8725,8789,8726,8788,8725,8788,8726,8788,8727,8788,8726,8788,8725,8788,8727,8788,8724,8788,8726,8787,8726,8787,8727,8787,8727,8787,8725,8787,8726,8787,8724,8787,8727,8786,8723,8786,8727,8786,8727,8786,8727,8786,8725,8786,8724,8786,8727,8786,8725,8785,8727,8785,8726,8785,8727,8785,8725,8785,8726,8785,8727,8784,8726,8784,8727,8784,8725,8784,8728,8784,8727,8784,8725,8784,8726,8784,8727,8784,8727,8783,8726,8783,8727,8783,8726,8783,8727,8782,8727,8782,8726,8782,8727,8782,8727,8782,8724,8782,8726,8782,8726,8781,8726,8781,8726,8781,8725,8781,8725,8781,8727,8781,8725,8781,8723,8781,8724,8781,8725,8781,8726,8781,8724,8781,8724,8780,8726,8780,8723,8780,8724,8780,8726,8780,8724,8780,8723,8780,8726,8779,8726,8779,8722,8779,8724,8779,8723,8779,8722,8779,8722,8779,8720,8779,8719,8778,8717,8778,8710,8778,8701,8778,8696,8778,8701,8778,8705,8778,8703,8778,8699,8777,8693,8777,8673,8777,8636,8777,8621,8777,8636,8777,8660,8777,8673,8776,8676,8776,8672,8776,8648,8776,8599,8776,8570,8776,8589,8776,8630,8776,8661,8775,8674,8775,8678,8775,8670,8775,8643,8775,8622,8775,8630,8775,8661,8775,8683,8774,8696,8774,8705,8774,8706,8774,8702,8774,8696,8774,8698,8774,8707,8774,8714,8774,8717,8774,8721,8774,8722,8773,8723,8773,8725,8773,8724,8773,8724,8773,8725,8773,8726,8773,8725,8772,8725,8772,8727,8772,8726,8772,8727,8772,8725,8772,8727,8771,8728,8771,8727,8771,8726,8771,8725,8771,8727,8771,8726,8770,8728,8770,8726,8770,8727,8770,8727,8770,8725,8770,8724,8769,8727,8769,8727,8769,8727,8769,8727,8768,8727,8768,8728,8768,8727,8768,8726,8768,8727,8768,8728,8768,8727,8768,8727,8767,8727,8767,8727,8767,8727,8767,8726,8767,8729,8767,8727,8767,8727,8767,8727,8766,8727,8766,8728,8766,8727,8766,8727,8766,8728,8766,8729,8766,8725,8766,8728,8766,8727,8766,8727,8765,8727,8765,8728,8765,8727,8765,8727,8765,8727,8765,8728,8765,8728,8764,8727,8764,8728,8764,8727,8764,8727,8764,8730,8764,8727,8763,8728,8763,8729,8763,8727,8763,8727,8763,8727,8763,8728,8763,8728,8762,8727,8762,8727,8762,8726,8762,8728,8762,8729,8762,8729,8762,8727,8762,8728,8762,8727,8762,8728,8761,8726,8761,8727,8761,8727,8761,8729,8761,8726,8761,8727,8760,8728,8760,8727,8760,8727,8760,8727,8760,8728,8760,8728,8759,8727,8759,8728,8759,8727,8759,8728,8759,8727,8759,8727,8758,8727,8758,8728,8758,8729,8758,8729,8758,8725,8758,8727,8758,8727,8757,8727,8757,8726,8757,8727,8757,8729,8757,8728,8757,8726,8756,8728,8756,8729,8756,8728,8756,8728,8756,8726,8756,8728,8756,8729,8756,8730,8756,8728,8756,8727,8755,8727,8755,8728,8755,8728,8755,8730,8755,8727,8755,8727,8755,8728,8754,8729,8754,8726,8754,8728,8754,8727,8754,8730,8754,8729,8754,8727,8753,8727,8753,8728,8753,8727,8753,8728,8753,8728,8753,8728,8753,8727,8752,8728,8752,8727,8752,8727,8752,8728,8752,8729,8752,8727,8751,8727,8751,8728,8751,8729,8751,8730,8751,8727,8751,8728,8750,8727,8750,8728,8750,8727,8750,8728,8750,8727,8750,8728,8750,8728,8750,8726,8749,8729,8749,8728,8749,8727,8749,8729,8749,8728,8749,8728,8749,8729,8749,8727,8749,8729,8748,8727,8748,8729,8748,8728,8748,8728,8748,8728,8748,8730,8748,8728,8747,8728,8747,8727,8747,8727,8747,8727,8747,8726,8747,8727,8747,8727,8746,8728,8746,8727,8746,8728,8746,8728,8746,8728,8746,8727,8745,8729,8745,8728,8745,8728,8745,8729,8745,8727,8745,8727,8745,8728,8745,8729,8744,8727,8744,8727,8744,8727,8744,8730,8744,8727,8744,8729,8744,8729,8743,8728,8743,8728,8743,8727,8743,8727,8743,8728,8743,8726,8742,8728,8742,8726,8742,8729,8742,8729,8742,8728,8742,8727,8742,8727,8742,8729,8741,8727,8741,8728,8741,8728,8741,8727,8741,8727,8741,8726,8741,8728,8741,8728,8741,8727,8740,8728,8740,8727,8740,8729,8740,8729,8740,8728,8740,8728,8740,8730,8740,8728,8739,8727,8739,8729,8739,8727,8739,8727,8739,8731,8739,8729,8739,8728,8738,8726,8738,8727,8738,8729,8738,8727,8738,8727,8738,8729,8738,8728,8738,8729,8738,8728,8738,8727,8737,8728,8737,8727,8737,8728,8737,8728,8737,8726,8737,8728,8737,8727,8737,8728,8736,8727,8736,8727,8736,8728,8736,8728,8736,8727,8736,8726,8735,8728,8735,8727,8735,8728,8735,8727,8735,8728,8735,8727,8735,8728,8734,8727,8734,8729,8734,8728,8734,8728,8734,8729,8734,8727,8733,8727,8733,8728,8733,8727,8733,8729,8733,8727,8733,8727,8733,8727,8732,8728,8732,8727,8732,8727,8732,8729,8732,8727,8732,8727,8732,8727,8731,8729,8731,8728,8731,8727,8731,8728,8731,8728,8731,8728,8731,8729,8731,8728,8731,8730,8731,8725,8731,8728,8730,8728,8730,8727,8730,8727,8730,8726,8730,8727,8730,8726,8730,8727,8729,8728,8729,8727,8729,8727,8729,8729,8729,8728,8729,8727,8729,8727,8729,8727,8728,8727,8728,8727,8728,8727,8728,8727,8728,8727,8727,8727,8727,8728,8727,8727,8727,8727,8727,8727,8727,8727,8727,8726,8726,8729,8726,8728,8726,8728,8726,8727,8726,8728,8726,8730,8726,8727,8726,8728,8725,8729,8725,8728,8725,8728,8725,8728,8725,8727,8724,8728,8724,8728,8724,8727,8724,8729,8724,8728,8724,8730,8724,8729,8723,8727,8723,8728,8723,8729,8723,8727,8723,8726,8723,8727,8723,8727,8723,8728,8723,8728,8722,8728,8722,8728,8722,8729,8722,8728,8722,8728,8721,8727,8721,8729,8721,8727,8721,8727,8721,8728,8721,8730,8721,8729,8720,8726,8720,8729,8720,8727,8720,8727,8720,8727,8720,8729,8720,8729,8720,8727,8720,8730,8720,8727,8719,8728,8719,8728,8719,8729,8719,8727,8719,8727,8719,8728,8719,8727,8719,8729,8718,8729,8718,8727,8718,8729,8718,8728,8718,8728,8718,8729,8718,8727,8717,8727,8717,8730,8717,8727,8717,8730,8717,8727,8717,8727,8717,8729,8716,8728,8716,8727,8716,8727,8716,8728,8716,8728,8716,8729,8716,8727,8716,8728,8715,8727,8715,8728,8715,8730,8715,8727,8715,8730,8715,8729,8715,8729,8714,8727,8714,8728,8714,8728,8714,8729,8714,8727,8714,8728,8713,8727,8713,8727,8713,8729,8713,8727,8713,8728,8713,8727,8713,8728,8713,8728,8713,8727,8713,8729,8713,8727,8712,8725,8712,8729,8712,8727,8712,8731,8712,8728e" filled="f" stroked="t" strokeweight=".105397pt" strokecolor="#000000">
                <v:path arrowok="t"/>
              </v:shape>
            </v:group>
            <v:group style="position:absolute;left:8618;top:8723;width:93;height:9" coordorigin="8618,8723" coordsize="93,9">
              <v:shape style="position:absolute;left:8618;top:8723;width:93;height:9" coordorigin="8618,8723" coordsize="93,9" path="m8712,8728l8712,8730,8712,8729,8711,8730,8711,8728,8711,8727,8711,8727,8711,8728,8711,8727,8711,8728,8711,8728,8710,8727,8710,8728,8710,8730,8710,8727,8710,8727,8710,8727,8710,8728,8710,8727,8709,8727,8709,8730,8709,8727,8709,8725,8709,8727,8709,8726,8709,8727,8708,8727,8708,8726,8708,8728,8708,8727,8708,8727,8708,8728,8708,8727,8707,8727,8707,8729,8707,8727,8707,8728,8707,8729,8706,8728,8706,8727,8706,8729,8706,8729,8706,8729,8706,8729,8706,8727,8705,8727,8705,8728,8705,8727,8705,8729,8705,8728,8705,8729,8705,8727,8705,8730,8705,8728,8705,8731,8704,8729,8704,8727,8704,8728,8704,8727,8704,8728,8704,8730,8704,8728,8703,8727,8703,8730,8703,8727,8703,8728,8703,8728,8703,8727,8703,8729,8702,8727,8702,8728,8702,8727,8702,8729,8702,8729,8702,8729,8702,8727,8702,8727,8701,8728,8701,8729,8701,8727,8701,8729,8701,8729,8701,8728,8701,8727,8700,8728,8700,8727,8700,8728,8700,8728,8700,8727,8700,8729,8700,8728,8700,8728,8700,8727,8700,8728,8699,8727,8699,8727,8699,8729,8699,8729,8699,8728,8699,8729,8699,8728,8698,8727,8698,8727,8698,8729,8698,8729,8698,8727,8698,8727,8698,8729,8697,8730,8697,8728,8697,8728,8697,8727,8697,8728,8697,8728,8697,8727,8696,8727,8696,8728,8696,8729,8696,8727,8696,8729,8696,8728,8696,8729,8695,8727,8695,8728,8695,8729,8695,8728,8695,8729,8695,8727,8695,8728,8695,8727,8695,8730,8695,8727,8695,8728,8694,8728,8694,8730,8694,8727,8694,8727,8694,8728,8694,8730,8694,8728,8693,8727,8693,8728,8693,8729,8693,8728,8693,8727,8693,8729,8693,8728,8692,8727,8692,8729,8692,8728,8692,8728,8692,8729,8692,8729,8691,8728,8691,8727,8691,8729,8691,8728,8691,8729,8691,8729,8691,8730,8690,8727,8690,8729,8690,8728,8690,8727,8690,8729,8690,8727,8690,8727,8690,8729,8689,8727,8689,8728,8689,8728,8689,8728,8689,8730,8689,8728,8689,8729,8689,8730,8688,8727,8688,8727,8688,8727,8688,8729,8688,8728,8688,8727,8688,8729,8688,8728,8688,8730,8688,8728,8687,8728,8687,8727,8687,8729,8687,8727,8687,8728,8686,8729,8686,8728,8686,8729,8686,8727,8686,8729,8686,8728,8686,8729,8685,8728,8685,8729,8685,8729,8685,8730,8685,8728,8685,8727,8685,8728,8684,8728,8684,8727,8684,8729,8684,8728,8684,8727,8684,8729,8684,8728,8683,8728,8683,8727,8683,8728,8683,8727,8683,8728,8682,8728,8682,8729,8682,8728,8682,8729,8682,8727,8682,8728,8682,8729,8681,8729,8681,8729,8681,8728,8681,8728,8681,8730,8681,8728,8680,8727,8680,8726,8680,8729,8680,8729,8680,8730,8680,8728,8680,8728,8680,8727,8680,8730,8680,8729,8680,8727,8680,8729,8679,8728,8679,8727,8679,8728,8679,8727,8679,8728,8679,8727,8679,8727,8679,8729,8678,8727,8678,8726,8678,8725,8678,8727,8678,8728,8678,8727,8677,8727,8677,8726,8677,8727,8677,8727,8677,8729,8677,8728,8677,8728,8677,8727,8677,8727,8677,8729,8676,8728,8676,8727,8676,8727,8676,8728,8676,8728,8676,8728,8676,8727,8675,8726,8675,8727,8675,8727,8675,8728,8675,8729,8675,8727,8674,8723,8674,8725,8674,8727,8674,8727,8674,8726,8674,8727,8674,8728,8673,8728,8673,8728,8673,8727,8673,8726,8673,8728,8673,8727,8672,8728,8672,8727,8672,8729,8672,8726,8672,8727,8672,8727,8672,8728,8672,8727,8671,8728,8671,8727,8671,8727,8671,8727,8671,8726,8671,8725,8671,8724,8670,8725,8670,8726,8670,8727,8670,8727,8670,8728,8670,8727,8670,8728,8670,8727,8670,8730,8670,8728,8670,8729,8669,8729,8669,8728,8669,8728,8669,8731,8669,8728,8669,8729,8668,8729,8668,8730,8668,8728,8668,8728,8668,8729,8668,8730,8668,8727,8667,8727,8667,8728,8667,8727,8667,8728,8667,8727,8667,8730,8666,8728,8666,8729,8666,8728,8666,8729,8666,8728,8666,8728,8666,8729,8665,8727,8665,8728,8665,8729,8665,8728,8665,8729,8665,8728,8664,8728,8664,8729,8664,8727,8664,8731,8664,8731,8664,8728,8664,8727,8664,8728,8663,8727,8663,8727,8663,8728,8663,8729,8663,8728,8663,8728,8663,8730,8663,8728,8662,8730,8662,8729,8662,8729,8662,8728,8662,8729,8662,8732,8662,8729,8662,8729,8662,8730,8662,8729,8661,8728,8661,8727,8661,8729,8661,8728,8661,8728,8661,8727,8661,8729,8660,8729,8660,8729,8660,8728,8660,8729,8660,8728,8660,8727,8660,8727,8659,8727,8659,8728,8659,8729,8659,8729,8659,8727,8659,8728,8659,8729,8659,8731,8658,8728,8658,8728,8658,8728,8658,8727,8658,8728,8658,8729,8658,8728,8658,8729,8658,8728,8658,8728,8657,8728,8657,8729,8657,8728,8657,8729,8657,8729,8657,8731,8657,8727,8656,8728,8656,8729,8656,8730,8656,8729,8656,8728,8655,8731,8655,8730,8655,8727,8655,8730,8655,8729,8654,8729,8654,8729,8654,8728,8654,8729,8654,8730,8654,8727,8654,8729,8654,8728,8653,8728,8653,8729,8653,8728,8653,8727,8653,8727,8653,8729,8653,8728,8653,8728,8652,8728,8652,8728,8652,8729,8652,8728,8652,8729,8652,8728,8652,8729,8652,8728,8652,8728,8652,8728,8652,8729,8651,8729,8651,8727,8651,8728,8651,8730,8651,8730,8651,8729,8651,8728,8651,8728,8650,8727,8650,8728,8650,8729,8650,8727,8650,8728,8650,8729,8650,8730,8649,8728,8649,8729,8649,8728,8649,8727,8649,8729,8649,8729,8649,8728,8649,8730,8648,8730,8648,8728,8648,8727,8648,8729,8648,8729,8648,8729,8648,8729,8647,8729,8647,8727,8647,8730,8647,8729,8647,8730,8647,8729,8646,8728,8646,8728,8646,8729,8646,8727,8646,8729,8646,8729,8646,8729,8646,8728,8645,8729,8645,8727,8645,8728,8645,8727,8645,8730,8645,8728,8645,8730,8645,8729,8645,8729,8645,8727,8645,8728,8644,8728,8644,8728,8644,8729,8644,8727,8644,8728,8644,8728,8644,8730,8643,8729,8643,8728,8643,8727,8643,8729,8643,8727,8643,8728,8643,8728,8642,8728,8642,8727,8642,8728,8642,8728,8642,8727,8642,8729,8641,8727,8641,8729,8641,8728,8641,8729,8641,8727,8641,8726,8641,8729,8640,8727,8640,8728,8640,8727,8640,8727,8640,8728,8640,8726,8640,8728,8639,8727,8639,8728,8639,8727,8639,8728,8639,8728,8638,8727,8638,8727,8638,8727,8638,8727,8638,8727,8638,8728,8638,8727,8638,8727,8637,8726,8637,8728,8637,8727,8637,8728,8637,8728,8637,8727,8637,8728,8637,8727,8637,8728,8637,8727,8636,8728,8636,8728,8636,8728,8636,8727,8636,8728,8636,8727,8635,8728,8635,8727,8635,8727,8635,8729,8635,8729,8635,8727,8635,8727,8634,8727,8634,8728,8634,8729,8634,8729,8634,8729,8634,8731,8634,8728,8634,8727,8634,8728,8634,8731,8634,8728,8633,8729,8633,8727,8633,8728,8633,8731,8633,8729,8633,8729,8633,8728,8633,8727,8632,8729,8632,8729,8632,8728,8632,8728,8632,8729,8631,8729,8631,8727,8631,8728,8631,8730,8631,8728,8631,8729,8631,8727,8630,8727,8630,8729,8630,8729,8630,8730,8630,8727,8630,8727,8630,8729,8630,8730,8629,8727,8629,8728,8629,8727,8629,8730,8629,8728,8629,8729,8628,8730,8628,8728,8628,8730,8628,8729,8628,8729,8628,8728,8628,8728,8628,8728,8627,8728,8627,8730,8627,8731,8627,8727,8627,8728,8627,8729,8627,8731,8627,8730,8627,8728,8627,8727,8626,8730,8626,8728,8626,8728,8626,8728,8626,8730,8626,8729,8626,8729,8625,8729,8625,8729,8625,8730,8625,8729,8625,8728,8625,8729,8625,8727,8624,8727,8624,8728,8624,8729,8624,8730,8624,8727,8624,8728,8623,8728,8623,8727,8623,8729,8623,8727,8623,8729,8623,8730,8623,8729,8622,8729,8622,8728,8622,8728,8622,8727,8622,8727,8622,8729,8622,8727,8622,8728,8621,8728,8621,8730,8621,8727,8621,8727,8621,8727,8621,8727,8621,8729,8620,8728,8620,8729,8620,8728,8620,8729,8620,8728,8620,8727,8620,8728,8619,8729,8619,8728,8619,8728,8619,8727,8619,8728,8619,8728,8619,8727,8619,8729,8619,8727,8619,8729,8618,8728e" filled="f" stroked="t" strokeweight=".106052pt" strokecolor="#000000">
                <v:path arrowok="t"/>
              </v:shape>
            </v:group>
            <v:group style="position:absolute;left:8524;top:8604;width:94;height:128" coordorigin="8524,8604" coordsize="94,128">
              <v:shape style="position:absolute;left:8524;top:8604;width:94;height:128" coordorigin="8524,8604" coordsize="94,128" path="m8618,8728l8618,8729,8618,8729,8618,8730,8618,8728,8618,8729,8617,8727,8617,8729,8617,8727,8617,8726,8617,8729,8617,8727,8617,8728,8617,8727,8616,8727,8616,8727,8616,8727,8616,8727,8616,8728,8616,8727,8616,8730,8616,8727,8616,8727,8616,8728,8616,8729,8615,8728,8615,8727,8615,8728,8615,8727,8615,8727,8614,8726,8614,8727,8614,8726,8614,8725,8614,8725,8613,8725,8613,8725,8613,8722,8613,8726,8613,8725,8613,8724,8613,8723,8613,8721,8612,8719,8612,8718,8612,8711,8612,8703,8612,8693,8612,8689,8612,8691,8612,8682,8611,8659,8611,8636,8611,8632,8611,8641,8611,8637,8611,8620,8611,8605,8610,8608,8610,8615,8610,8606,8610,8604,8610,8618,8610,8635,8610,8641,8610,8631,8609,8632,8609,8653,8609,8674,8609,8688,8609,8686,8609,8690,8609,8700,8609,8708,8609,8714,8609,8716,8609,8722,8609,8723,8608,8723,8608,8725,8608,8723,8608,8726,8608,8722,8608,8725,8608,8726,8607,8723,8607,8726,8607,8727,8607,8726,8607,8727,8607,8727,8607,8726,8607,8727,8606,8728,8606,8727,8606,8727,8606,8729,8606,8727,8606,8728,8606,8726,8605,8727,8605,8729,8605,8727,8605,8728,8605,8727,8605,8727,8605,8728,8604,8727,8604,8729,8604,8728,8604,8727,8604,8730,8604,8727,8604,8729,8604,8729,8603,8729,8603,8728,8603,8730,8603,8729,8603,8726,8603,8728,8602,8727,8602,8729,8602,8728,8602,8729,8602,8727,8602,8727,8602,8726,8602,8727,8602,8726,8602,8727,8601,8728,8601,8728,8601,8728,8601,8729,8601,8728,8601,8729,8600,8728,8600,8729,8600,8729,8600,8729,8600,8728,8600,8729,8599,8729,8599,8727,8599,8729,8599,8730,8599,8728,8599,8729,8599,8729,8598,8728,8598,8727,8598,8728,8598,8727,8598,8728,8598,8729,8598,8728,8597,8728,8597,8729,8597,8728,8597,8729,8597,8728,8597,8729,8597,8730,8597,8729,8596,8728,8596,8730,8596,8729,8596,8728,8596,8728,8596,8730,8596,8730,8596,8728,8596,8729,8596,8730,8595,8729,8595,8730,8595,8727,8595,8729,8595,8730,8595,8728,8594,8728,8594,8727,8594,8728,8594,8728,8594,8728,8594,8729,8594,8728,8594,8729,8593,8728,8593,8729,8593,8729,8593,8728,8593,8727,8592,8731,8592,8727,8592,8730,8592,8730,8592,8728,8592,8729,8592,8731,8592,8730,8591,8727,8591,8728,8591,8730,8591,8729,8591,8729,8591,8729,8591,8729,8591,8729,8591,8731,8591,8728,8591,8730,8591,8730,8590,8729,8590,8729,8590,8728,8590,8729,8590,8728,8590,8730,8589,8729,8589,8728,8589,8730,8589,8728,8589,8728,8589,8729,8589,8728,8588,8730,8588,8727,8588,8729,8588,8727,8588,8728,8588,8729,8588,8729,8588,8728,8587,8729,8587,8728,8587,8729,8587,8726,8587,8729,8587,8730,8586,8730,8586,8728,8586,8729,8586,8727,8586,8729,8586,8728,8586,8729,8585,8729,8585,8729,8585,8728,8585,8729,8585,8730,8585,8729,8585,8728,8584,8730,8584,8730,8584,8729,8584,8728,8584,8728,8584,8729,8584,8729,8584,8727,8584,8728,8584,8730,8584,8729,8583,8728,8583,8728,8583,8730,8583,8728,8583,8729,8583,8728,8583,8729,8582,8728,8582,8728,8582,8729,8582,8730,8582,8727,8582,8728,8582,8730,8581,8728,8581,8729,8581,8729,8581,8731,8581,8729,8580,8727,8580,8729,8580,8732,8580,8730,8580,8729,8580,8729,8580,8730,8579,8729,8579,8730,8579,8729,8579,8728,8579,8731,8578,8728,8578,8730,8578,8729,8578,8729,8578,8729,8578,8730,8577,8729,8577,8730,8577,8729,8577,8728,8577,8732,8577,8729,8577,8729,8577,8728,8577,8730,8577,8728,8577,8729,8576,8729,8576,8728,8576,8728,8576,8728,8576,8728,8576,8730,8576,8728,8575,8731,8575,8729,8575,8730,8575,8728,8575,8729,8575,8730,8575,8729,8575,8730,8574,8728,8574,8730,8574,8729,8574,8728,8574,8728,8574,8730,8574,8731,8573,8730,8573,8730,8573,8729,8573,8730,8573,8728,8573,8727,8573,8729,8573,8731,8573,8729,8573,8730,8573,8728,8573,8729,8572,8727,8572,8729,8572,8730,8572,8728,8572,8730,8572,8729,8572,8729,8571,8730,8571,8731,8571,8730,8571,8728,8571,8728,8571,8730,8571,8728,8571,8730,8570,8729,8570,8730,8570,8729,8570,8730,8570,8729,8570,8730,8570,8730,8569,8731,8569,8728,8569,8729,8569,8730,8569,8728,8569,8730,8568,8728,8568,8728,8568,8728,8568,8729,8568,8729,8568,8730,8568,8728,8568,8727,8567,8730,8567,8729,8567,8728,8567,8728,8567,8729,8566,8729,8566,8728,8566,8730,8566,8728,8566,8730,8566,8729,8566,8728,8566,8730,8566,8729,8566,8730,8565,8729,8565,8728,8565,8729,8565,8730,8565,8729,8565,8728,8565,8729,8564,8730,8564,8730,8564,8729,8564,8728,8564,8729,8564,8731,8564,8728,8563,8729,8563,8731,8563,8731,8563,8729,8563,8729,8563,8730,8563,8729,8562,8728,8562,8729,8562,8728,8562,8728,8562,8729,8562,8728,8562,8727,8561,8728,8561,8728,8561,8728,8561,8729,8561,8729,8560,8730,8560,8728,8560,8730,8560,8728,8560,8728,8560,8729,8559,8729,8559,8728,8559,8727,8559,8728,8559,8729,8559,8730,8559,8727,8559,8728,8559,8728,8558,8731,8558,8730,8558,8729,8558,8730,8558,8728,8558,8730,8557,8730,8557,8729,8557,8730,8557,8729,8557,8730,8557,8729,8556,8729,8556,8729,8556,8728,8556,8730,8556,8731,8555,8728,8555,8729,8555,8728,8555,8728,8555,8731,8555,8729,8555,8728,8554,8730,8554,8728,8554,8727,8554,8729,8554,8728,8554,8729,8554,8728,8554,8731,8554,8730,8554,8730,8553,8728,8553,8729,8553,8729,8553,8731,8553,8730,8553,8729,8553,8728,8552,8728,8552,8729,8552,8730,8552,8729,8552,8730,8552,8729,8552,8729,8551,8729,8551,8730,8551,8728,8551,8730,8551,8729,8551,8730,8551,8729,8550,8729,8550,8728,8550,8729,8550,8730,8550,8729,8550,8727,8550,8729,8550,8730,8549,8729,8549,8729,8549,8729,8549,8729,8549,8729,8549,8728,8549,8729,8548,8729,8548,8728,8548,8731,8548,8729,8548,8729,8548,8730,8548,8728,8548,8728,8548,8729,8548,8730,8548,8730,8547,8730,8547,8729,8547,8728,8547,8727,8547,8727,8547,8728,8547,8729,8546,8728,8546,8729,8546,8728,8546,8729,8546,8730,8546,8727,8545,8730,8545,8729,8545,8727,8545,8732,8545,8731,8545,8730,8545,8728,8545,8728,8544,8730,8544,8728,8544,8729,8544,8728,8544,8730,8544,8732,8544,8729,8543,8729,8543,8728,8543,8731,8543,8730,8543,8727,8542,8730,8542,8728,8542,8729,8542,8728,8542,8729,8542,8730,8542,8729,8542,8728,8541,8729,8541,8730,8541,8731,8541,8729,8541,8730,8541,8728,8541,8730,8541,8729,8541,8730,8541,8727,8540,8730,8540,8729,8540,8728,8540,8729,8540,8730,8540,8727,8540,8728,8540,8727,8539,8730,8539,8729,8539,8729,8539,8728,8539,8730,8539,8728,8539,8729,8538,8729,8538,8729,8538,8727,8538,8731,8538,8727,8538,8730,8538,8728,8537,8730,8537,8729,8537,8729,8537,8730,8537,8728,8537,8730,8536,8728,8536,8729,8536,8730,8536,8730,8536,8728,8536,8729,8536,8728,8535,8731,8535,8730,8535,8729,8535,8729,8535,8730,8535,8729,8534,8728,8534,8730,8534,8728,8534,8729,8534,8731,8534,8730,8534,8729,8534,8730,8534,8729,8534,8730,8533,8729,8533,8730,8533,8729,8533,8730,8533,8727,8533,8728,8533,8729,8532,8729,8532,8730,8532,8729,8532,8727,8532,8730,8532,8729,8531,8728,8531,8729,8531,8731,8531,8730,8531,8730,8531,8728,8531,8729,8530,8731,8530,8728,8530,8729,8530,8728,8530,8731,8530,8728,8530,8728,8530,8729,8530,8728,8529,8729,8529,8729,8529,8730,8529,8730,8529,8729,8529,8730,8529,8729,8528,8729,8528,8729,8528,8730,8528,8728,8528,8729,8528,8729,8527,8729,8527,8730,8527,8729,8527,8729,8527,8730,8527,8729,8527,8730,8526,8732,8526,8729,8526,8729,8526,8727,8526,8732,8526,8729,8526,8731,8526,8730,8525,8729,8525,8728,8525,8730,8525,8729,8525,8730,8525,8727,8525,8729,8524,8731,8524,8729,8524,8728,8524,8729,8524,8730,8524,8730e" filled="f" stroked="t" strokeweight=".105478pt" strokecolor="#000000">
                <v:path arrowok="t"/>
              </v:shape>
            </v:group>
            <v:group style="position:absolute;left:8428;top:8727;width:96;height:5" coordorigin="8428,8727" coordsize="96,5">
              <v:shape style="position:absolute;left:8428;top:8727;width:96;height:5" coordorigin="8428,8727" coordsize="96,5" path="m8524,8730l8524,8728,8523,8730,8523,8728,8523,8731,8523,8730,8523,8729,8523,8729,8523,8728,8523,8731,8523,8729,8523,8729,8522,8729,8522,8730,8522,8731,8522,8731,8522,8728,8522,8729,8522,8730,8522,8728,8521,8729,8521,8729,8521,8730,8521,8730,8521,8729,8520,8729,8520,8728,8520,8730,8520,8730,8520,8729,8520,8729,8519,8731,8519,8730,8519,8731,8519,8729,8519,8729,8519,8728,8519,8728,8519,8729,8518,8731,8518,8730,8518,8729,8518,8729,8518,8729,8518,8729,8517,8730,8517,8728,8517,8730,8517,8728,8517,8728,8517,8730,8517,8729,8516,8728,8516,8729,8516,8729,8516,8729,8516,8728,8516,8728,8516,8730,8516,8728,8516,8729,8516,8729,8515,8730,8515,8729,8515,8729,8515,8729,8515,8729,8515,8727,8514,8729,8514,8729,8514,8728,8514,8729,8514,8730,8514,8729,8514,8730,8514,8729,8513,8730,8513,8729,8513,8731,8513,8729,8513,8730,8513,8729,8513,8731,8513,8729,8512,8730,8512,8728,8512,8730,8512,8728,8512,8730,8512,8728,8512,8731,8512,8727,8512,8728,8512,8727,8511,8727,8511,8730,8511,8731,8511,8728,8511,8728,8511,8730,8511,8729,8511,8730,8510,8729,8510,8731,8510,8729,8510,8729,8510,8731,8510,8729,8510,8728,8509,8730,8509,8729,8509,8730,8509,8728,8509,8729,8509,8730,8509,8729,8508,8730,8508,8730,8508,8727,8508,8730,8508,8729,8508,8730,8508,8728,8508,8731,8507,8730,8507,8729,8507,8728,8507,8730,8507,8730,8507,8729,8507,8730,8506,8730,8506,8728,8506,8730,8506,8728,8506,8730,8506,8728,8505,8728,8505,8730,8505,8730,8505,8728,8505,8729,8505,8730,8505,8729,8505,8729,8505,8731,8505,8728,8505,8730,8504,8728,8504,8729,8504,8730,8504,8730,8504,8729,8504,8731,8504,8729,8503,8728,8503,8727,8503,8730,8503,8729,8503,8729,8503,8730,8503,8729,8502,8730,8502,8730,8502,8727,8502,8729,8502,8732,8502,8730,8502,8727,8501,8729,8501,8730,8501,8729,8501,8732,8501,8729,8501,8729,8501,8730,8501,8730,8500,8729,8500,8729,8500,8730,8500,8729,8500,8730,8500,8727,8500,8728,8499,8731,8499,8730,8499,8728,8499,8730,8498,8729,8498,8731,8498,8728,8498,8729,8498,8727,8498,8728,8498,8727,8498,8730,8498,8728,8498,8729,8498,8729,8498,8728,8497,8729,8497,8731,8497,8730,8497,8729,8497,8728,8497,8729,8496,8730,8496,8730,8496,8731,8496,8729,8496,8731,8496,8730,8496,8730,8495,8729,8495,8729,8495,8729,8495,8730,8495,8729,8495,8730,8494,8730,8494,8729,8494,8728,8494,8729,8494,8730,8493,8729,8493,8731,8493,8728,8493,8730,8493,8730,8493,8730,8493,8730,8492,8729,8492,8728,8492,8731,8492,8730,8492,8729,8492,8730,8492,8731,8492,8728,8492,8728,8492,8729,8492,8729,8491,8730,8491,8729,8491,8730,8491,8729,8491,8728,8491,8729,8490,8729,8490,8730,8490,8729,8490,8730,8490,8729,8490,8730,8490,8730,8489,8729,8489,8728,8489,8727,8489,8727,8489,8729,8489,8729,8488,8727,8488,8730,8488,8729,8488,8727,8488,8729,8488,8729,8488,8731,8487,8730,8487,8730,8487,8729,8487,8729,8487,8729,8487,8731,8487,8729,8487,8729,8487,8729,8487,8729,8487,8732,8486,8730,8486,8728,8486,8727,8486,8730,8486,8729,8485,8729,8485,8729,8485,8729,8485,8728,8485,8731,8485,8729,8485,8730,8485,8729,8484,8729,8484,8731,8484,8729,8484,8731,8484,8728,8484,8730,8483,8730,8483,8729,8483,8728,8483,8730,8483,8729,8483,8730,8482,8732,8482,8728,8482,8731,8482,8729,8482,8731,8482,8728,8482,8731,8482,8729,8481,8730,8481,8728,8481,8730,8481,8730,8481,8728,8481,8731,8481,8730,8480,8730,8480,8731,8480,8729,8480,8730,8480,8730,8480,8729,8480,8730,8480,8728,8480,8730,8480,8729,8479,8729,8479,8728,8479,8729,8479,8728,8479,8731,8479,8730,8479,8729,8479,8729,8478,8730,8478,8730,8478,8730,8478,8729,8478,8730,8478,8730,8477,8730,8477,8729,8477,8728,8477,8731,8477,8728,8477,8729,8477,8728,8477,8729,8476,8728,8476,8729,8476,8730,8476,8729,8476,8731,8475,8729,8475,8731,8475,8729,8475,8731,8475,8730,8475,8731,8474,8728,8474,8729,8474,8729,8474,8729,8474,8728,8474,8729,8474,8730,8473,8727,8473,8729,8473,8730,8473,8728,8473,8730,8473,8730,8472,8730,8472,8730,8472,8730,8472,8729,8472,8728,8472,8731,8472,8729,8472,8728,8471,8729,8471,8730,8471,8731,8471,8728,8471,8730,8471,8730,8470,8729,8470,8730,8470,8729,8470,8729,8470,8730,8469,8728,8469,8729,8469,8730,8469,8729,8469,8729,8469,8728,8469,8730,8469,8730,8469,8730,8469,8729,8469,8730,8469,8730,8468,8729,8468,8729,8468,8729,8468,8730,8468,8729,8467,8728,8467,8729,8467,8731,8467,8729,8467,8728,8467,8730,8467,8730,8467,8730,8466,8730,8466,8730,8466,8728,8466,8730,8466,8728,8466,8730,8466,8731,8465,8731,8465,8729,8465,8730,8465,8729,8465,8727,8465,8729,8465,8728,8464,8728,8464,8729,8464,8728,8464,8730,8464,8729,8464,8727,8464,8729,8464,8729,8463,8731,8463,8730,8463,8731,8463,8729,8463,8729,8462,8727,8462,8728,8462,8729,8462,8727,8462,8730,8462,8729,8462,8728,8462,8730,8462,8731,8462,8729,8462,8729,8462,8730,8461,8730,8461,8729,8461,8730,8461,8728,8461,8728,8461,8732,8461,8729,8460,8728,8460,8730,8460,8728,8460,8729,8460,8730,8460,8729,8459,8729,8459,8729,8459,8728,8459,8732,8459,8729,8458,8728,8458,8727,8458,8728,8458,8730,8458,8729,8458,8730,8458,8727,8458,8728,8457,8729,8457,8727,8457,8729,8457,8729,8457,8730,8457,8730,8457,8730,8456,8731,8456,8727,8456,8729,8456,8730,8456,8730,8456,8729,8456,8730,8455,8728,8455,8729,8455,8728,8455,8728,8455,8730,8455,8728,8455,8729,8455,8727,8455,8730,8455,8728,8454,8730,8454,8728,8454,8729,8454,8730,8454,8731,8454,8729,8454,8729,8454,8730,8453,8729,8453,8730,8453,8729,8453,8729,8453,8728,8453,8730,8453,8729,8452,8729,8452,8730,8452,8730,8452,8730,8452,8730,8452,8729,8452,8730,8451,8730,8451,8729,8451,8731,8451,8730,8451,8730,8451,8728,8451,8729,8451,8730,8451,8730,8451,8727,8451,8729,8450,8729,8450,8730,8450,8729,8450,8728,8450,8729,8449,8728,8449,8730,8449,8727,8449,8731,8449,8728,8449,8730,8449,8729,8449,8731,8448,8730,8448,8730,8448,8729,8448,8728,8448,8730,8448,8729,8448,8729,8448,8729,8447,8730,8447,8729,8447,8727,8447,8730,8447,8730,8447,8728,8447,8729,8446,8729,8446,8730,8446,8730,8446,8728,8446,8727,8446,8731,8446,8729,8445,8731,8445,8729,8445,8729,8445,8729,8445,8729,8445,8730,8445,8728,8445,8728,8444,8728,8444,8731,8444,8731,8444,8729,8444,8729,8444,8728,8444,8730,8444,8728,8444,8730,8443,8729,8443,8730,8443,8729,8443,8731,8443,8728,8443,8730,8442,8730,8442,8731,8442,8729,8442,8729,8442,8728,8442,8729,8441,8729,8441,8730,8441,8728,8441,8730,8441,8730,8441,8730,8441,8732,8441,8728,8440,8730,8440,8728,8440,8729,8440,8730,8440,8727,8440,8729,8440,8729,8439,8728,8439,8729,8439,8729,8439,8729,8438,8730,8438,8732,8438,8728,8438,8730,8438,8729,8438,8728,8438,8729,8438,8730,8437,8728,8437,8731,8437,8730,8437,8729,8437,8731,8437,8729,8437,8730,8437,8728,8437,8730,8437,8729,8437,8728,8436,8728,8436,8729,8436,8731,8436,8729,8436,8730,8436,8727,8436,8729,8435,8730,8435,8730,8435,8728,8435,8729,8435,8729,8435,8729,8435,8730,8435,8729,8434,8730,8434,8729,8434,8728,8434,8729,8434,8731,8434,8730,8434,8730,8433,8728,8433,8730,8433,8730,8433,8729,8433,8730,8432,8730,8432,8732,8432,8730,8432,8729,8432,8729,8432,8730,8432,8729,8432,8730,8431,8730,8431,8729,8431,8729,8431,8730,8430,8729,8430,8730,8430,8729,8430,8730,8430,8730,8430,8729,8430,8728,8430,8729,8430,8729,8430,8728,8430,8731,8429,8728,8429,8731,8429,8729,8429,8730,8429,8729,8429,8731,8428,8730e" filled="f" stroked="t" strokeweight=".106057pt" strokecolor="#000000">
                <v:path arrowok="t"/>
              </v:shape>
            </v:group>
            <v:group style="position:absolute;left:8347;top:8727;width:82;height:6" coordorigin="8347,8727" coordsize="82,6">
              <v:shape style="position:absolute;left:8347;top:8727;width:82;height:6" coordorigin="8347,8727" coordsize="82,6" path="m8428,8730l8428,8730,8428,8729,8428,8729,8428,8729,8428,8730,8428,8731,8428,8730,8427,8729,8427,8732,8427,8729,8427,8730,8427,8729,8427,8730,8427,8729,8426,8729,8426,8730,8426,8729,8426,8729,8426,8728,8426,8729,8426,8728,8426,8730,8425,8729,8425,8729,8425,8728,8425,8731,8425,8728,8425,8729,8425,8731,8424,8729,8424,8730,8424,8731,8424,8731,8424,8730,8424,8728,8424,8728,8423,8729,8423,8728,8423,8731,8423,8728,8423,8728,8423,8729,8423,8728,8423,8730,8422,8729,8422,8730,8422,8729,8422,8730,8422,8730,8422,8730,8422,8729,8422,8730,8421,8728,8421,8730,8421,8731,8421,8730,8421,8731,8421,8728,8420,8729,8420,8729,8420,8730,8420,8728,8420,8729,8420,8730,8419,8730,8419,8729,8419,8728,8419,8731,8419,8730,8419,8730,8419,8731,8419,8730,8418,8730,8418,8729,8418,8730,8418,8731,8418,8730,8418,8729,8418,8729,8418,8730,8417,8729,8417,8732,8417,8729,8417,8728,8417,8731,8417,8729,8417,8730,8416,8730,8416,8729,8416,8730,8416,8731,8416,8732,8416,8729,8416,8730,8415,8729,8415,8730,8415,8728,8415,8728,8415,8730,8415,8729,8414,8730,8414,8729,8414,8731,8414,8731,8414,8729,8414,8729,8414,8729,8414,8730,8413,8729,8413,8727,8413,8729,8413,8729,8413,8730,8413,8730,8412,8729,8412,8730,8412,8731,8412,8729,8412,8729,8412,8731,8412,8729,8412,8729,8412,8730,8412,8728,8411,8731,8411,8730,8411,8729,8411,8730,8411,8729,8410,8731,8410,8728,8410,8729,8410,8730,8410,8728,8410,8730,8410,8731,8410,8729,8409,8729,8409,8730,8409,8728,8409,8729,8409,8728,8409,8730,8409,8730,8409,8730,8408,8730,8408,8728,8408,8729,8408,8730,8408,8730,8408,8729,8408,8730,8408,8729,8408,8730,8408,8729,8407,8731,8407,8728,8407,8730,8407,8732,8407,8728,8407,8729,8407,8730,8407,8729,8406,8730,8406,8729,8406,8730,8406,8730,8406,8729,8405,8731,8405,8729,8405,8731,8405,8729,8405,8729,8405,8730,8405,8729,8404,8729,8404,8728,8404,8730,8404,8729,8404,8731,8404,8729,8403,8729,8403,8731,8403,8730,8403,8730,8403,8728,8403,8729,8402,8730,8402,8729,8402,8728,8402,8729,8402,8730,8402,8730,8401,8729,8401,8730,8401,8729,8401,8729,8401,8730,8401,8730,8401,8731,8401,8729,8400,8729,8400,8731,8400,8728,8400,8730,8400,8730,8400,8728,8400,8729,8400,8730,8399,8727,8399,8729,8399,8730,8399,8728,8399,8729,8399,8731,8399,8729,8398,8729,8398,8730,8398,8728,8398,8733,8398,8729,8397,8729,8397,8729,8397,8730,8397,8730,8397,8730,8396,8730,8396,8728,8396,8729,8396,8728,8396,8732,8396,8729,8396,8730,8396,8729,8395,8730,8395,8729,8395,8729,8395,8730,8395,8729,8394,8729,8394,8729,8394,8728,8394,8729,8394,8730,8394,8729,8394,8731,8394,8729,8394,8730,8394,8731,8394,8730,8393,8731,8393,8729,8393,8730,8393,8728,8393,8730,8393,8730,8392,8728,8392,8729,8392,8729,8392,8730,8392,8729,8392,8730,8391,8731,8391,8730,8391,8729,8391,8729,8391,8730,8391,8729,8391,8729,8391,8729,8390,8730,8390,8730,8390,8729,8390,8731,8390,8729,8390,8728,8390,8730,8389,8730,8389,8729,8389,8731,8389,8729,8389,8728,8389,8730,8389,8729,8388,8729,8388,8729,8388,8729,8388,8730,8388,8728,8388,8731,8388,8730,8388,8730,8387,8729,8387,8730,8387,8730,8387,8728,8387,8732,8387,8730,8386,8732,8386,8729,8386,8730,8386,8729,8386,8729,8386,8730,8386,8729,8386,8728,8385,8729,8385,8730,8385,8730,8385,8731,8385,8730,8385,8729,8385,8728,8384,8731,8384,8730,8384,8727,8384,8729,8384,8730,8384,8732,8384,8729,8384,8730,8383,8730,8383,8731,8383,8730,8383,8731,8383,8731,8383,8730,8383,8729,8383,8729,8383,8730,8383,8728,8383,8730,8383,8727,8382,8731,8382,8730,8382,8731,8382,8730,8382,8729,8382,8729,8382,8728,8381,8730,8381,8731,8381,8729,8381,8729,8381,8730,8381,8731,8380,8730,8380,8731,8380,8732,8380,8730,8380,8729,8380,8731,8379,8729,8379,8730,8379,8729,8379,8731,8379,8728,8379,8731,8379,8730,8379,8731,8378,8729,8378,8730,8378,8729,8378,8728,8378,8730,8378,8731,8378,8729,8377,8729,8377,8730,8377,8730,8377,8730,8377,8730,8377,8729,8377,8729,8376,8730,8376,8729,8376,8729,8376,8729,8376,8728,8376,8730,8376,8729,8376,8731,8376,8729,8376,8731,8375,8729,8375,8729,8375,8730,8375,8728,8375,8729,8375,8730,8375,8730,8374,8731,8374,8729,8374,8729,8374,8730,8374,8729,8373,8731,8373,8728,8373,8730,8373,8731,8373,8730,8373,8729,8373,8730,8372,8728,8372,8731,8372,8730,8372,8729,8372,8730,8372,8730,8371,8727,8371,8730,8371,8730,8371,8730,8371,8730,8371,8732,8371,8731,8370,8729,8370,8731,8370,8729,8370,8728,8370,8729,8370,8731,8370,8729,8370,8729,8369,8730,8369,8729,8369,8730,8369,8731,8369,8731,8369,8728,8369,8731,8369,8730,8369,8729,8368,8730,8368,8732,8368,8731,8368,8729,8368,8730,8368,8730,8368,8729,8367,8730,8367,8729,8367,8731,8367,8732,8367,8730,8366,8730,8366,8732,8366,8728,8366,8729,8366,8731,8366,8728,8366,8730,8366,8731,8365,8728,8365,8727,8365,8730,8365,8729,8365,8729,8365,8731,8365,8728,8365,8730,8365,8729,8365,8730,8364,8730,8364,8733,8364,8730,8364,8730,8364,8731,8364,8730,8364,8731,8363,8730,8363,8731,8363,8730,8363,8730,8363,8730,8363,8729,8362,8730,8362,8730,8362,8731,8362,8730,8362,8731,8362,8729,8361,8729,8361,8731,8361,8730,8361,8730,8361,8728,8361,8729,8360,8730,8360,8733,8360,8730,8360,8733,8360,8729,8360,8730,8360,8731,8359,8731,8359,8731,8359,8730,8359,8729,8359,8730,8359,8729,8358,8731,8358,8730,8358,8729,8358,8730,8358,8730,8358,8729,8358,8730,8358,8730,8358,8729,8358,8731,8357,8731,8357,8730,8357,8728,8357,8731,8357,8729,8357,8730,8356,8729,8356,8730,8356,8730,8356,8730,8356,8730,8356,8731,8356,8731,8355,8730,8355,8731,8355,8729,8355,8730,8355,8731,8355,8730,8355,8729,8354,8728,8354,8730,8354,8729,8354,8729,8354,8730,8354,8729,8353,8730,8353,8731,8353,8730,8353,8729,8353,8731,8353,8730,8353,8731,8353,8730,8352,8730,8352,8728,8352,8730,8352,8729,8352,8728,8352,8731,8351,8728,8351,8730,8351,8731,8351,8730,8351,8728,8351,8731,8351,8730,8351,8729,8351,8731,8351,8729,8351,8729,8350,8730,8350,8729,8350,8730,8350,8732,8350,8729,8350,8730,8350,8730,8350,8731,8349,8730,8349,8731,8349,8729,8349,8731,8349,8728,8349,8730,8349,8731,8348,8730,8348,8729,8348,8729,8348,8729,8348,8730,8348,8729,8348,8728,8347,8729,8347,8730,8347,8729,8347,8731,8347,8731,8347,8730,8347,8728,8347,8729,8347,8730,8347,8730,8347,8730e" filled="f" stroked="t" strokeweight=".10605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14.785873pt;margin-top:104.174118pt;width:160.141083pt;height:118.008477pt;mso-position-horizontal-relative:page;mso-position-vertical-relative:page;z-index:-492" coordorigin="2296,2083" coordsize="3203,2360">
            <v:group style="position:absolute;left:2522;top:4434;width:2;height:10" coordorigin="2522,4434" coordsize="2,10">
              <v:shape style="position:absolute;left:2522;top:4434;width:2;height:10" coordorigin="2522,4434" coordsize="0,10" path="m2522,4434l2522,4444e" filled="f" stroked="t" strokeweight="0pt" strokecolor="#000000">
                <v:path arrowok="t"/>
              </v:shape>
            </v:group>
            <v:group style="position:absolute;left:2744;top:4392;width:2;height:47" coordorigin="2744,4392" coordsize="2,47">
              <v:shape style="position:absolute;left:2744;top:4392;width:2;height:47" coordorigin="2744,4392" coordsize="0,47" path="m2744,4439l2744,4392e" filled="f" stroked="t" strokeweight=".480529pt" strokecolor="#000000">
                <v:path arrowok="t"/>
              </v:shape>
            </v:group>
            <v:group style="position:absolute;left:2965;top:4434;width:2;height:10" coordorigin="2965,4434" coordsize="2,10">
              <v:shape style="position:absolute;left:2965;top:4434;width:2;height:10" coordorigin="2965,4434" coordsize="0,10" path="m2965,4434l2965,4444e" filled="f" stroked="t" strokeweight="0pt" strokecolor="#000000">
                <v:path arrowok="t"/>
              </v:shape>
            </v:group>
            <v:group style="position:absolute;left:3188;top:4392;width:2;height:47" coordorigin="3188,4392" coordsize="2,47">
              <v:shape style="position:absolute;left:3188;top:4392;width:2;height:47" coordorigin="3188,4392" coordsize="0,47" path="m3188,4439l3188,4392e" filled="f" stroked="t" strokeweight=".480529pt" strokecolor="#000000">
                <v:path arrowok="t"/>
              </v:shape>
            </v:group>
            <v:group style="position:absolute;left:3409;top:4434;width:2;height:10" coordorigin="3409,4434" coordsize="2,10">
              <v:shape style="position:absolute;left:3409;top:4434;width:2;height:10" coordorigin="3409,4434" coordsize="0,10" path="m3409,4434l3409,4444e" filled="f" stroked="t" strokeweight="0pt" strokecolor="#000000">
                <v:path arrowok="t"/>
              </v:shape>
            </v:group>
            <v:group style="position:absolute;left:3631;top:4392;width:2;height:47" coordorigin="3631,4392" coordsize="2,47">
              <v:shape style="position:absolute;left:3631;top:4392;width:2;height:47" coordorigin="3631,4392" coordsize="0,47" path="m3631,4439l3631,4392e" filled="f" stroked="t" strokeweight=".480529pt" strokecolor="#000000">
                <v:path arrowok="t"/>
              </v:shape>
            </v:group>
            <v:group style="position:absolute;left:3852;top:4434;width:2;height:10" coordorigin="3852,4434" coordsize="2,10">
              <v:shape style="position:absolute;left:3852;top:4434;width:2;height:10" coordorigin="3852,4434" coordsize="0,10" path="m3852,4434l3852,4444e" filled="f" stroked="t" strokeweight="0pt" strokecolor="#000000">
                <v:path arrowok="t"/>
              </v:shape>
            </v:group>
            <v:group style="position:absolute;left:4075;top:4392;width:2;height:47" coordorigin="4075,4392" coordsize="2,47">
              <v:shape style="position:absolute;left:4075;top:4392;width:2;height:47" coordorigin="4075,4392" coordsize="0,47" path="m4075,4439l4075,4392e" filled="f" stroked="t" strokeweight=".480529pt" strokecolor="#000000">
                <v:path arrowok="t"/>
              </v:shape>
            </v:group>
            <v:group style="position:absolute;left:4296;top:4434;width:2;height:10" coordorigin="4296,4434" coordsize="2,10">
              <v:shape style="position:absolute;left:4296;top:4434;width:2;height:10" coordorigin="4296,4434" coordsize="0,10" path="m4296,4434l4296,4444e" filled="f" stroked="t" strokeweight="0pt" strokecolor="#000000">
                <v:path arrowok="t"/>
              </v:shape>
            </v:group>
            <v:group style="position:absolute;left:4519;top:4392;width:2;height:47" coordorigin="4519,4392" coordsize="2,47">
              <v:shape style="position:absolute;left:4519;top:4392;width:2;height:47" coordorigin="4519,4392" coordsize="0,47" path="m4519,4439l4519,4392e" filled="f" stroked="t" strokeweight=".480529pt" strokecolor="#000000">
                <v:path arrowok="t"/>
              </v:shape>
            </v:group>
            <v:group style="position:absolute;left:4740;top:4434;width:2;height:10" coordorigin="4740,4434" coordsize="2,10">
              <v:shape style="position:absolute;left:4740;top:4434;width:2;height:10" coordorigin="4740,4434" coordsize="0,10" path="m4740,4434l4740,4444e" filled="f" stroked="t" strokeweight="0pt" strokecolor="#000000">
                <v:path arrowok="t"/>
              </v:shape>
            </v:group>
            <v:group style="position:absolute;left:4962;top:4392;width:2;height:47" coordorigin="4962,4392" coordsize="2,47">
              <v:shape style="position:absolute;left:4962;top:4392;width:2;height:47" coordorigin="4962,4392" coordsize="0,47" path="m4962,4439l4962,4392e" filled="f" stroked="t" strokeweight=".480529pt" strokecolor="#000000">
                <v:path arrowok="t"/>
              </v:shape>
            </v:group>
            <v:group style="position:absolute;left:5183;top:4434;width:2;height:10" coordorigin="5183,4434" coordsize="2,10">
              <v:shape style="position:absolute;left:5183;top:4434;width:2;height:10" coordorigin="5183,4434" coordsize="0,10" path="m5183,4434l5183,4444e" filled="f" stroked="t" strokeweight="0pt" strokecolor="#000000">
                <v:path arrowok="t"/>
              </v:shape>
            </v:group>
            <v:group style="position:absolute;left:5404;top:4392;width:2;height:47" coordorigin="5404,4392" coordsize="2,47">
              <v:shape style="position:absolute;left:5404;top:4392;width:2;height:47" coordorigin="5404,4392" coordsize="0,47" path="m5404,4439l5404,4392e" filled="f" stroked="t" strokeweight=".480529pt" strokecolor="#000000">
                <v:path arrowok="t"/>
              </v:shape>
            </v:group>
            <v:group style="position:absolute;left:2301;top:4439;width:3193;height:2" coordorigin="2301,4439" coordsize="3193,2">
              <v:shape style="position:absolute;left:2301;top:4439;width:3193;height:2" coordorigin="2301,4439" coordsize="3193,0" path="m2301,4439l5494,4439e" filled="f" stroked="t" strokeweight=".484095pt" strokecolor="#000000">
                <v:path arrowok="t"/>
              </v:shape>
            </v:group>
            <v:group style="position:absolute;left:2301;top:3968;width:47;height:2" coordorigin="2301,3968" coordsize="47,2">
              <v:shape style="position:absolute;left:2301;top:3968;width:47;height:2" coordorigin="2301,3968" coordsize="47,0" path="m2301,3968l2347,3968e" filled="f" stroked="t" strokeweight=".484095pt" strokecolor="#000000">
                <v:path arrowok="t"/>
              </v:shape>
            </v:group>
            <v:group style="position:absolute;left:2301;top:3498;width:47;height:2" coordorigin="2301,3498" coordsize="47,2">
              <v:shape style="position:absolute;left:2301;top:3498;width:47;height:2" coordorigin="2301,3498" coordsize="47,0" path="m2301,3498l2347,3498e" filled="f" stroked="t" strokeweight=".484095pt" strokecolor="#000000">
                <v:path arrowok="t"/>
              </v:shape>
            </v:group>
            <v:group style="position:absolute;left:2301;top:3029;width:47;height:2" coordorigin="2301,3029" coordsize="47,2">
              <v:shape style="position:absolute;left:2301;top:3029;width:47;height:2" coordorigin="2301,3029" coordsize="47,0" path="m2301,3029l2347,3029e" filled="f" stroked="t" strokeweight=".484095pt" strokecolor="#000000">
                <v:path arrowok="t"/>
              </v:shape>
            </v:group>
            <v:group style="position:absolute;left:2301;top:2559;width:47;height:2" coordorigin="2301,2559" coordsize="47,2">
              <v:shape style="position:absolute;left:2301;top:2559;width:47;height:2" coordorigin="2301,2559" coordsize="47,0" path="m2301,2559l2347,2559e" filled="f" stroked="t" strokeweight=".484095pt" strokecolor="#000000">
                <v:path arrowok="t"/>
              </v:shape>
            </v:group>
            <v:group style="position:absolute;left:2301;top:2088;width:2;height:2350" coordorigin="2301,2088" coordsize="2,2350">
              <v:shape style="position:absolute;left:2301;top:2088;width:2;height:2350" coordorigin="2301,2088" coordsize="0,2350" path="m2301,2088l2301,4439e" filled="f" stroked="t" strokeweight=".000003pt" strokecolor="#000000">
                <v:path arrowok="t"/>
              </v:shape>
            </v:group>
            <v:group style="position:absolute;left:2301;top:2088;width:47;height:2" coordorigin="2301,2088" coordsize="47,2">
              <v:shape style="position:absolute;left:2301;top:2088;width:47;height:2" coordorigin="2301,2088" coordsize="47,0" path="m2301,2088l2347,2088e" filled="f" stroked="t" strokeweight=".484095pt" strokecolor="#000000">
                <v:path arrowok="t"/>
              </v:shape>
            </v:group>
            <v:group style="position:absolute;left:2301;top:2238;width:529;height:85" coordorigin="2301,2238" coordsize="529,85">
              <v:shape style="position:absolute;left:2301;top:2238;width:529;height:85" coordorigin="2301,2238" coordsize="529,85" path="m2301,2264l2302,2264,2303,2263,2303,2264,2305,2266,2305,2267,2306,2266,2306,2260,2307,2256,2307,2253,2309,2253,2309,2255,2310,2256,2310,2259,2312,2260,2312,2262,2313,2260,2313,2259,2314,2259,2316,2260,2316,2262,2317,2262,2318,2262,2318,2260,2320,2260,2320,2262,2321,2262,2321,2263,2323,2262,2324,2259,2324,2258,2325,2258,2325,2259,2327,2259,2328,2260,2329,2260,2329,2262,2331,2260,2332,2259,2332,2258,2334,2258,2334,2259,2334,2260,2335,2262,2336,2262,2336,2259,2338,2256,2338,2255,2339,2256,2339,2259,2340,2262,2340,2264,2342,2263,2342,2259,2343,2256,2343,2255,2345,2256,2345,2259,2346,2262,2346,2264,2347,2266,2349,2264,2349,2263,2349,2262,2350,2262,2350,2263,2351,2264,2351,2266,2353,2266,2353,2264,2354,2263,2354,2262,2356,2262,2356,2259,2356,2258,2357,2256,2357,2258,2358,2259,2358,2262,2360,2264,2360,2266,2361,2266,2361,2264,2362,2263,2362,2260,2362,2259,2364,2260,2364,2262,2365,2263,2367,2262,2367,2260,2368,2259,2368,2258,2369,2256,2369,2255,2371,2255,2371,2256,2371,2259,2372,2260,2373,2259,2373,2258,2375,2256,2376,2256,2376,2259,2377,2260,2377,2259,2379,2256,2379,2253,2380,2252,2380,2253,2382,2256,2382,2260,2383,2262,2383,2263,2384,2262,2384,2259,2386,2256,2386,2253,2387,2253,2388,2252,2388,2251,2390,2251,2391,2252,2393,2253,2393,2255,2394,2255,2395,2253,2395,2251,2397,2246,2397,2245,2398,2245,2398,2248,2399,2251,2399,2252,2399,2253,2401,2253,2401,2252,2402,2251,2404,2251,2405,2252,2406,2251,2406,2249,2408,2248,2408,2251,2409,2252,2409,2255,2410,2256,2412,2256,2412,2255,2413,2255,2415,2253,2415,2252,2415,2249,2416,2248,2416,2246,2417,2246,2417,2248,2419,2249,2419,2251,2420,2249,2420,2248,2421,2246,2421,2245,2423,2246,2423,2248,2424,2249,2426,2249,2426,2251,2427,2251,2427,2252,2428,2255,2430,2255,2430,2252,2430,2248,2431,2245,2431,2244,2432,2245,2432,2248,2434,2249,2434,2252,2435,2255,2435,2258,2437,2259,2437,2260,2438,2259,2439,2258,2441,2258,2442,2255,2442,2252,2443,2249,2443,2248,2445,2249,2445,2251,2445,2252,2446,2253,2447,2253,2447,2252,2449,2252,2449,2251,2450,2251,2450,2249,2452,2248,2452,2246,2453,2246,2454,2248,2454,2249,2456,2251,2456,2253,2457,2256,2457,2258,2458,2258,2458,2255,2458,2251,2460,2246,2461,2246,2461,2249,2463,2251,2463,2252,2464,2252,2464,2253,2465,2253,2465,2256,2467,2258,2467,2259,2467,2260,2468,2260,2468,2259,2470,2258,2470,2255,2471,2253,2471,2252,2472,2251,2472,2249,2474,2251,2474,2253,2474,2255,2475,2256,2475,2258,2476,2258,2478,2256,2478,2253,2479,2251,2479,2248,2480,2246,2480,2245,2482,2246,2483,2248,2483,2249,2485,2249,2485,2251,2486,2251,2487,2251,2489,2251,2489,2249,2490,2249,2491,2249,2493,2251,2493,2252,2494,2253,2494,2255,2496,2256,2496,2253,2497,2251,2497,2249,2498,2248,2498,2246,2500,2246,2501,2246,2501,2248,2502,2249,2502,2251,2504,2252,2504,2253,2505,2252,2505,2251,2507,2249,2508,2248,2509,2246,2509,2248,2511,2248,2511,2249,2512,2249,2512,2251,2513,2249,2515,2246,2515,2245,2516,2242,2516,2241,2518,2240,2518,2241,2518,2242,2519,2245,2519,2248,2520,2249,2520,2248,2522,2246,2522,2245,2523,2244,2523,2242,2524,2242,2524,2244,2526,2245,2526,2248,2526,2249,2527,2248,2527,2245,2529,2242,2529,2241,2530,2241,2530,2242,2531,2242,2533,2242,2533,2244,2533,2246,2534,2249,2534,2251,2535,2249,2535,2246,2537,2242,2537,2241,2538,2240,2538,2241,2540,2242,2540,2244,2540,2246,2541,2246,2541,2248,2542,2248,2544,2249,2544,2251,2545,2251,2546,2248,2546,2245,2548,2242,2548,2240,2548,2238,2549,2238,2549,2240,2551,2240,2552,2240,2553,2240,2553,2241,2555,2241,2555,2242,2555,2244,2556,2245,2557,2245,2557,2244,2559,2244,2559,2242,2560,2244,2560,2245,2562,2246,2562,2248,2563,2248,2563,2246,2564,2246,2566,2249,2566,2251,2567,2252,2567,2253,2568,2252,2568,2249,2570,2246,2570,2245,2570,2244,2571,2245,2571,2246,2572,2248,2574,2248,2575,2246,2577,2245,2577,2244,2578,2242,2578,2241,2579,2241,2579,2244,2581,2246,2581,2248,2582,2246,2582,2245,2583,2242,2583,2240,2585,2238,2585,2240,2585,2241,2586,2244,2586,2246,2588,2248,2589,2248,2590,2246,2590,2248,2592,2248,2592,2246,2592,2245,2593,2242,2593,2240,2594,2238,2594,2240,2596,2241,2596,2242,2597,2242,2599,2242,2599,2244,2600,2245,2600,2246,2601,2248,2601,2249,2603,2249,2603,2248,2604,2246,2604,2245,2605,2244,2607,2241,2607,2240,2608,2241,2608,2242,2610,2244,2610,2245,2611,2245,2611,2246,2612,2246,2612,2245,2614,2242,2614,2241,2614,2240,2615,2241,2615,2244,2616,2246,2616,2249,2618,2251,2618,2252,2619,2253,2621,2253,2622,2253,2622,2252,2622,2251,2623,2249,2625,2249,2626,2249,2626,2251,2627,2253,2627,2256,2629,2258,2629,2259,2629,2256,2630,2252,2630,2249,2632,2248,2633,2251,2633,2252,2634,2255,2634,2258,2636,2259,2637,2259,2638,2260,2638,2262,2640,2262,2640,2260,2641,2260,2641,2259,2643,2258,2643,2256,2644,2256,2644,2255,2645,2255,2645,2256,2647,2259,2647,2262,2648,2264,2649,2266,2651,2267,2652,2266,2654,2266,2655,2267,2656,2269,2658,2270,2659,2270,2659,2269,2660,2269,2660,2270,2662,2273,2662,2274,2663,2274,2665,2274,2666,2273,2666,2271,2667,2273,2667,2277,2669,2281,2669,2285,2670,2286,2671,2284,2671,2281,2673,2280,2673,2282,2674,2286,2674,2289,2676,2291,2676,2292,2677,2293,2677,2295,2678,2296,2680,2296,2680,2295,2681,2292,2681,2291,2682,2293,2682,2295,2684,2295,2684,2293,2685,2291,2685,2289,2686,2288,2686,2289,2688,2291,2688,2295,2688,2300,2689,2306,2689,2307,2691,2307,2691,2306,2692,2304,2693,2303,2693,2300,2695,2297,2695,2296,2696,2297,2696,2300,2697,2303,2697,2304,2699,2304,2699,2303,2700,2303,2702,2303,2703,2303,2703,2302,2704,2300,2706,2302,2706,2304,2707,2308,2707,2313,2708,2314,2708,2313,2710,2310,2710,2308,2710,2307,2711,2307,2711,2308,2713,2310,2714,2310,2715,2310,2715,2311,2717,2311,2717,2314,2717,2315,2718,2317,2718,2318,2719,2318,2721,2318,2721,2317,2722,2314,2722,2313,2724,2313,2725,2314,2726,2314,2728,2315,2729,2314,2729,2313,2730,2311,2730,2313,2732,2313,2733,2311,2733,2313,2735,2314,2736,2314,2736,2313,2737,2314,2737,2315,2739,2317,2739,2318,2739,2317,2740,2317,2741,2317,2743,2315,2743,2314,2744,2313,2746,2313,2746,2315,2747,2317,2747,2315,2748,2315,2748,2314,2750,2313,2750,2311,2751,2311,2751,2313,2752,2315,2752,2317,2754,2317,2754,2315,2755,2315,2755,2317,2757,2318,2757,2317,2758,2318,2758,2319,2759,2322,2759,2321,2761,2318,2761,2314,2762,2311,2762,2313,2763,2314,2763,2317,2765,2318,2766,2318,2768,2318,2768,2321,2769,2321,2770,2321,2772,2321,2772,2318,2773,2318,2773,2317,2774,2315,2776,2317,2776,2318,2777,2315,2777,2314,2779,2313,2779,2314,2780,2315,2781,2315,2781,2314,2783,2313,2784,2315,2784,2318,2784,2321,2785,2324,2787,2322,2787,2321,2788,2319,2790,2321,2791,2321,2791,2319,2791,2317,2792,2315,2794,2315,2794,2317,2795,2321,2795,2324,2796,2324,2796,2319,2798,2314,2798,2308,2798,2307,2799,2307,2799,2310,2800,2313,2800,2315,2802,2317,2803,2314,2803,2311,2805,2313,2805,2317,2806,2321,2806,2318,2807,2314,2807,2310,2809,2310,2809,2311,2810,2314,2810,2315,2811,2314,2811,2313,2813,2313,2813,2315,2814,2319,2814,2321,2816,2321,2816,2318,2817,2314,2817,2310,2818,2308,2818,2310,2820,2311,2821,2308,2821,2307,2821,2306,2822,2306,2822,2307,2824,2308,2824,2310,2825,2313,2827,2311,2827,2310,2828,2307,2828,2306,2829,2307e" filled="f" stroked="t" strokeweight=".207428pt" strokecolor="#000000">
                <v:path arrowok="t"/>
              </v:shape>
            </v:group>
            <v:group style="position:absolute;left:2829;top:2246;width:515;height:245" coordorigin="2829,2246" coordsize="515,245">
              <v:shape style="position:absolute;left:2829;top:2246;width:515;height:245" coordorigin="2829,2246" coordsize="515,245" path="m2829,2307l2829,2306,2831,2306,2832,2306,2833,2304,2833,2302,2835,2300,2836,2299,2836,2297,2838,2296,2838,2297,2839,2300,2839,2304,2840,2306,2840,2307,2842,2306,2843,2303,2843,2300,2843,2299,2844,2300,2846,2300,2846,2299,2847,2296,2847,2295,2849,2293,2849,2291,2850,2291,2850,2293,2851,2295,2853,2292,2853,2289,2854,2286,2855,2285,2855,2286,2857,2289,2857,2292,2857,2296,2858,2296,2858,2293,2860,2289,2860,2286,2861,2288,2861,2292,2862,2297,2862,2299,2864,2299,2864,2295,2865,2291,2865,2288,2865,2286,2866,2288,2866,2291,2868,2295,2868,2297,2869,2297,2869,2295,2871,2292,2871,2288,2872,2286,2872,2284,2872,2282,2873,2281,2875,2282,2875,2285,2876,2289,2876,2291,2877,2292,2877,2291,2879,2289,2880,2289,2880,2292,2880,2293,2881,2296,2883,2295,2883,2293,2884,2292,2884,2291,2886,2289,2886,2288,2887,2289,2887,2292,2887,2295,2888,2295,2890,2292,2890,2291,2891,2289,2891,2288,2892,2285,2892,2284,2894,2281,2894,2282,2895,2285,2895,2289,2897,2292,2898,2291,2898,2289,2899,2288,2899,2286,2901,2284,2901,2282,2902,2282,2902,2285,2902,2289,2904,2291,2904,2289,2905,2286,2905,2284,2906,2282,2906,2281,2908,2282,2909,2284,2909,2285,2910,2285,2912,2284,2912,2282,2913,2282,2915,2284,2915,2285,2916,2286,2917,2286,2919,2286,2919,2285,2920,2284,2920,2282,2921,2280,2921,2281,2923,2282,2923,2284,2924,2285,2924,2286,2925,2286,2925,2288,2927,2289,2928,2288,2930,2288,2930,2286,2931,2285,2931,2281,2931,2277,2932,2274,2932,2275,2934,2278,2934,2280,2935,2280,2935,2277,2936,2277,2936,2278,2938,2281,2938,2284,2939,2284,2939,2282,2941,2282,2942,2281,2942,2278,2943,2277,2945,2277,2946,2275,2946,2278,2947,2280,2947,2281,2949,2281,2949,2278,2950,2275,2950,2274,2952,2273,2952,2271,2953,2271,2953,2273,2954,2274,2954,2275,2956,2277,2956,2278,2957,2277,2957,2274,2958,2271,2958,2270,2960,2270,2960,2271,2961,2274,2961,2277,2961,2278,2963,2277,2963,2274,2964,2273,2965,2274,2965,2280,2967,2282,2967,2284,2968,2281,2968,2275,2968,2271,2969,2270,2969,2271,2971,2274,2971,2277,2972,2277,2972,2275,2974,2273,2974,2270,2975,2269,2976,2269,2976,2270,2978,2270,2978,2271,2979,2271,2980,2271,2982,2273,2982,2274,2983,2274,2983,2273,2985,2273,2985,2274,2986,2275,2987,2274,2989,2273,2990,2271,2990,2270,2991,2269,2991,2267,2993,2267,2994,2270,2994,2271,2996,2273,2997,2273,2997,2271,2998,2270,2998,2269,2998,2267,3000,2266,3000,2267,3001,2271,3001,2275,3002,2277,3002,2275,3004,2273,3004,2269,3005,2264,3005,2263,3005,2262,3006,2263,3006,2267,3008,2270,3008,2271,3009,2269,3009,2266,3011,2263,3011,2262,3012,2263,3013,2263,3015,2263,3016,2263,3016,2264,3017,2266,3017,2267,3019,2269,3020,2267,3022,2269,3023,2269,3024,2269,3024,2267,3026,2264,3026,2262,3027,2259,3027,2258,3028,2259,3028,2260,3030,2259,3030,2260,3031,2262,3031,2264,3033,2267,3034,2267,3034,2264,3034,2263,3035,2263,3037,2263,3037,2262,3038,2263,3039,2264,3041,2263,3041,2262,3042,2259,3042,2258,3042,2256,3044,2256,3044,2258,3045,2258,3046,2258,3046,2260,3048,2262,3048,2263,3049,2264,3049,2266,3050,2266,3050,2264,3052,2264,3052,2263,3053,2263,3053,2262,3055,2260,3056,2262,3057,2262,3057,2260,3059,2259,3059,2260,3060,2259,3061,2258,3063,2259,3063,2260,3064,2262,3064,2263,3066,2264,3066,2263,3067,2262,3067,2260,3068,2260,3070,2259,3070,2258,3071,2258,3071,2259,3072,2259,3074,2259,3074,2258,3075,2258,3075,2255,3077,2252,3077,2251,3078,2251,3078,2252,3079,2255,3079,2258,3079,2259,3081,2260,3081,2262,3082,2263,3083,2263,3085,2264,3085,2266,3086,2266,3086,2263,3086,2260,3088,2258,3088,2256,3089,2258,3090,2259,3092,2258,3093,2258,3093,2256,3094,2258,3094,2259,3096,2260,3097,2259,3097,2258,3099,2258,3099,2256,3100,2256,3101,2258,3101,2259,3103,2258,3103,2256,3104,2255,3104,2256,3105,2260,3105,2263,3107,2263,3107,2262,3108,2260,3108,2259,3108,2258,3110,2259,3110,2260,3111,2259,3112,2258,3114,2258,3115,2256,3115,2253,3116,2252,3116,2256,3118,2259,3118,2260,3119,2259,3119,2258,3120,2256,3122,2256,3122,2258,3123,2258,3123,2256,3125,2255,3125,2252,3126,2249,3127,2249,3127,2251,3129,2251,3129,2249,3130,2249,3130,2248,3130,2249,3131,2251,3131,2252,3133,2253,3134,2252,3134,2249,3136,2248,3136,2246,3137,2248,3137,2249,3138,2251,3138,2252,3140,2251,3140,2249,3141,2249,3142,2252,3142,2253,3144,2255,3145,2255,3145,2253,3145,2252,3147,2252,3148,2252,3149,2251,3151,2251,3151,2252,3152,2253,3152,2252,3153,2252,3155,2253,3155,2255,3156,2256,3156,2255,3158,2255,3159,2256,3159,2255,3160,2253,3160,2252,3162,2255,3162,2256,3163,2256,3164,2256,3166,2256,3167,2256,3167,2259,3167,2262,3169,2264,3169,2266,3170,2266,3170,2264,3171,2263,3171,2262,3173,2260,3174,2260,3174,2263,3175,2264,3175,2266,3175,2264,3177,2263,3178,2266,3178,2269,3180,2271,3180,2273,3181,2273,3182,2271,3182,2273,3182,2275,3184,2278,3184,2282,3185,2284,3185,2285,3186,2286,3186,2288,3188,2291,3188,2293,3189,2299,3189,2306,3189,2311,3191,2315,3191,2319,3192,2321,3192,2322,3193,2324,3193,2328,3195,2333,3195,2339,3196,2343,3196,2347,3197,2350,3197,2352,3197,2357,3199,2361,3199,2366,3200,2370,3200,2374,3202,2376,3202,2379,3203,2381,3203,2385,3204,2390,3204,2394,3204,2398,3206,2402,3206,2405,3207,2407,3208,2409,3210,2410,3210,2413,3211,2416,3211,2418,3211,2421,3213,2424,3213,2427,3214,2429,3214,2432,3215,2435,3215,2436,3217,2438,3218,2440,3218,2443,3219,2447,3219,2450,3219,2451,3221,2453,3221,2454,3222,2456,3222,2457,3224,2458,3224,2462,3225,2468,3225,2472,3226,2476,3228,2475,3228,2476,3229,2478,3229,2480,3230,2482,3230,2483,3232,2483,3232,2484,3233,2487,3233,2490,3233,2491,3234,2490,3236,2489,3236,2487,3237,2486,3237,2484,3239,2483,3239,2479,3240,2476,3240,2473,3241,2472,3241,2471,3243,2468,3243,2465,3244,2462,3244,2461,3245,2458,3245,2457,3247,2456,3248,2456,3248,2457,3248,2456,3250,2456,3250,2454,3251,2454,3251,2456,3252,2458,3254,2457,3254,2456,3255,2454,3255,2456,3256,2458,3256,2462,3256,2467,3258,2469,3258,2471,3259,2471,3259,2468,3261,2467,3261,2465,3262,2465,3262,2464,3263,2464,3263,2465,3265,2465,3265,2462,3266,2458,3266,2456,3267,2453,3267,2451,3269,2450,3269,2447,3270,2443,3270,2439,3270,2435,3272,2432,3273,2432,3273,2434,3274,2434,3274,2431,3276,2428,3276,2427,3277,2427,3277,2428,3278,2429,3278,2431,3278,2432,3280,2432,3280,2431,3281,2431,3281,2432,3283,2432,3283,2434,3284,2435,3285,2436,3285,2438,3287,2436,3288,2438,3288,2442,3289,2445,3289,2446,3291,2446,3291,2445,3292,2443,3292,2445,3292,2446,3294,2447,3294,2446,3295,2446,3295,2445,3296,2445,3298,2443,3298,2442,3299,2440,3299,2442,3300,2443,3300,2442,3300,2439,3302,2436,3302,2434,3303,2432,3303,2431,3305,2431,3306,2431,3306,2429,3307,2428,3307,2425,3307,2421,3309,2418,3309,2417,3310,2414,3310,2412,3311,2410,3311,2409,3313,2407,3313,2403,3314,2401,3314,2398,3315,2398,3315,2396,3315,2392,3317,2388,3317,2384,3318,2381,3318,2380,3320,2379,3320,2377,3321,2373,3321,2370,3322,2368,3322,2366,3322,2365,3324,2362,3324,2359,3325,2355,3326,2354,3326,2352,3328,2350,3328,2347,3329,2347,3329,2348,3331,2348,3331,2347,3332,2343,3332,2339,3333,2335,3333,2332,3335,2330,3335,2329,3336,2326,3336,2324,3337,2321,3337,2319,3337,2318,3339,2317,3339,2315,3340,2314,3342,2314,3343,2311,3343,2306,3344,2303,3344,2302e" filled="f" stroked="t" strokeweight=".207185pt" strokecolor="#000000">
                <v:path arrowok="t"/>
              </v:shape>
            </v:group>
            <v:group style="position:absolute;left:3344;top:2196;width:523;height:106" coordorigin="3344,2196" coordsize="523,106">
              <v:shape style="position:absolute;left:3344;top:2196;width:523;height:106" coordorigin="3344,2196" coordsize="523,106" path="m3344,2302l3346,2300,3346,2299,3347,2296,3347,2293,3348,2292,3350,2292,3351,2292,3351,2289,3351,2286,3353,2284,3353,2282,3354,2281,3355,2281,3355,2282,3357,2284,3357,2285,3358,2286,3358,2285,3359,2284,3359,2282,3361,2281,3362,2280,3362,2278,3364,2277,3365,2277,3366,2277,3366,2275,3368,2275,3368,2274,3369,2274,3369,2273,3370,2273,3370,2274,3372,2277,3372,2280,3373,2280,3373,2277,3375,2274,3375,2270,3375,2269,3376,2270,3376,2271,3377,2273,3379,2271,3380,2270,3380,2267,3381,2266,3381,2269,3383,2270,3384,2270,3384,2269,3386,2269,3386,2267,3387,2269,3388,2270,3390,2269,3391,2267,3391,2266,3392,2263,3392,2262,3394,2259,3395,2260,3395,2262,3397,2262,3398,2260,3399,2260,3401,2260,3402,2260,3403,2260,3405,2260,3406,2259,3406,2258,3408,2258,3408,2259,3409,2259,3410,2259,3410,2258,3412,2259,3412,2260,3413,2263,3414,2262,3414,2259,3416,2256,3416,2255,3417,2255,3417,2253,3419,2253,3420,2255,3421,2255,3421,2253,3423,2253,3423,2256,3424,2258,3424,2260,3425,2260,3425,2259,3427,2258,3428,2258,3429,2258,3431,2258,3432,2256,3434,2255,3435,2255,3435,2253,3436,2252,3438,2252,3438,2253,3439,2253,3440,2253,3442,2252,3443,2251,3443,2252,3445,2253,3445,2255,3446,2255,3446,2253,3447,2252,3449,2252,3449,2253,3450,2253,3450,2255,3451,2253,3451,2252,3453,2251,3453,2248,3454,2248,3454,2249,3456,2252,3457,2249,3457,2246,3458,2244,3460,2244,3460,2245,3461,2246,3462,2246,3462,2248,3464,2249,3464,2251,3465,2251,3465,2253,3467,2255,3467,2253,3468,2252,3468,2248,3469,2244,3469,2242,3471,2245,3471,2246,3472,2246,3472,2248,3473,2248,3473,2249,3475,2249,3475,2248,3476,2246,3476,2245,3478,2246,3478,2248,3479,2248,3479,2246,3480,2246,3482,2248,3483,2246,3483,2245,3484,2245,3484,2244,3484,2245,3486,2245,3487,2246,3487,2248,3489,2248,3489,2246,3490,2246,3490,2245,3491,2245,3491,2244,3493,2245,3494,2244,3495,2244,3495,2245,3497,2245,3498,2245,3500,2244,3500,2241,3500,2240,3501,2241,3501,2244,3502,2248,3502,2249,3504,2248,3504,2245,3505,2242,3505,2241,3506,2241,3506,2242,3506,2245,3508,2246,3509,2245,3509,2242,3511,2241,3511,2242,3512,2244,3512,2245,3513,2244,3513,2242,3515,2242,3515,2245,3516,2246,3516,2245,3517,2244,3519,2246,3520,2245,3520,2242,3522,2240,3523,2238,3524,2237,3526,2237,3526,2238,3527,2240,3527,2242,3528,2246,3528,2249,3528,2248,3530,2244,3530,2240,3531,2237,3531,2235,3533,2234,3534,2234,3534,2235,3535,2237,3535,2238,3537,2238,3537,2235,3538,2235,3538,2237,3539,2240,3539,2241,3541,2240,3541,2235,3542,2233,3542,2231,3544,2233,3544,2235,3544,2237,3545,2235,3545,2234,3546,2231,3548,2231,3549,2231,3549,2230,3550,2230,3550,2231,3552,2231,3552,2230,3552,2227,3553,2226,3553,2227,3554,2229,3554,2230,3556,2229,3556,2226,3557,2224,3557,2223,3559,2222,3559,2219,3559,2218,3560,2219,3560,2223,3561,2224,3563,2224,3563,2223,3564,2223,3564,2224,3565,2223,3565,2220,3565,2218,3567,2216,3567,2218,3568,2220,3568,2223,3570,2224,3571,2224,3571,2223,3572,2222,3572,2220,3574,2219,3575,2219,3575,2220,3576,2220,3578,2219,3578,2216,3579,2216,3579,2219,3581,2220,3581,2219,3581,2218,3582,2219,3583,2218,3583,2216,3585,2218,3585,2222,3586,2223,3586,2222,3587,2219,3587,2218,3587,2219,3589,2220,3590,2220,3590,2218,3592,2216,3593,2218,3594,2219,3596,2216,3596,2213,3596,2209,3597,2209,3597,2212,3598,2215,3600,2215,3600,2213,3601,2215,3601,2216,3603,2222,3603,2226,3604,2224,3604,2220,3605,2218,3607,2218,3608,2219,3608,2223,3609,2227,3611,2226,3611,2223,3611,2222,3612,2222,3612,2220,3614,2218,3614,2213,3615,2209,3616,2213,3616,2218,3618,2220,3618,2222,3618,2218,3619,2215,3620,2218,3620,2222,3622,2222,3623,2223,3623,2226,3624,2227,3624,2224,3624,2222,3626,2219,3627,2218,3627,2216,3629,2213,3629,2212,3630,2212,3630,2216,3631,2219,3631,2222,3633,2224,3633,2227,3633,2230,3634,2231,3634,2230,3635,2226,3635,2223,3637,2222,3637,2223,3638,2224,3640,2224,3640,2222,3641,2219,3641,2218,3642,2219,3642,2220,3644,2220,3644,2219,3645,2218,3647,2218,3647,2219,3648,2222,3648,2223,3649,2222,3649,2220,3651,2218,3651,2216,3652,2216,3653,2219,3653,2223,3655,2224,3655,2223,3655,2219,3656,2215,3656,2213,3657,2215,3657,2218,3659,2222,3659,2224,3660,2223,3660,2222,3662,2222,3662,2220,3662,2222,3663,2223,3663,2224,3664,2224,3666,2223,3666,2224,3667,2223,3667,2222,3668,2220,3668,2222,3668,2223,3670,2224,3670,2226,3671,2226,3671,2224,3673,2223,3674,2226,3674,2229,3675,2229,3675,2227,3677,2224,3677,2223,3677,2224,3678,2224,3679,2223,3681,2223,3681,2224,3682,2222,3682,2219,3684,2216,3684,2218,3685,2220,3686,2218,3686,2216,3688,2215,3689,2216,3689,2220,3690,2223,3690,2224,3692,2226,3692,2224,3692,2220,3693,2216,3693,2213,3695,2215,3695,2220,3696,2224,3697,2222,3697,2218,3699,2213,3699,2212,3699,2213,3700,2216,3700,2222,3701,2226,3701,2227,3703,2224,3703,2222,3704,2219,3706,2220,3706,2222,3706,2223,3707,2223,3708,2224,3708,2227,3710,2229,3710,2230,3711,2229,3711,2224,3712,2222,3712,2223,3714,2226,3714,2231,3714,2233,3715,2231,3715,2227,3717,2222,3717,2220,3718,2222,3718,2224,3719,2226,3719,2224,3721,2223,3721,2222,3722,2223,3723,2224,3725,2223,3726,2222,3726,2220,3728,2219,3728,2216,3728,2215,3729,2213,3729,2215,3730,2218,3730,2220,3732,2222,3733,2222,3733,2219,3734,2218,3736,2218,3736,2219,3737,2220,3737,2222,3739,2223,3739,2224,3740,2226,3740,2229,3741,2230,3741,2229,3743,2226,3743,2220,3743,2216,3744,2211,3744,2207,3745,2205,3745,2208,3747,2213,3747,2220,3748,2223,3748,2220,3749,2212,3749,2204,3751,2198,3751,2197,3751,2198,3752,2204,3752,2208,3754,2212,3754,2213,3755,2213,3755,2212,3756,2211,3756,2212,3758,2213,3758,2215,3759,2211,3759,2208,3760,2208,3760,2209,3762,2213,3762,2218,3763,2220,3763,2222,3765,2222,3765,2219,3765,2218,3766,2218,3766,2219,3767,2220,3767,2222,3769,2223,3769,2222,3770,2220,3771,2222,3771,2223,3773,2223,3773,2219,3773,2213,3774,2209,3774,2208,3776,2209,3776,2213,3777,2218,3777,2220,3778,2223,3780,2222,3780,2220,3781,2222,3781,2223,3782,2224,3782,2226,3784,2226,3784,2227,3785,2226,3787,2226,3787,2227,3787,2230,3788,2234,3788,2237,3789,2238,3789,2235,3791,2230,3791,2226,3792,2224,3792,2227,3793,2231,3793,2234,3795,2234,3795,2231,3795,2230,3796,2229,3796,2227,3798,2224,3798,2223,3799,2224,3799,2227,3800,2229,3800,2227,3802,2223,3802,2220,3803,2222,3803,2223,3804,2224,3804,2226,3806,2226,3807,2224,3807,2223,3809,2224,3809,2226,3810,2229,3810,2227,3811,2227,3811,2226,3813,2226,3814,2224,3814,2223,3815,2222,3815,2220,3817,2220,3818,2220,3818,2223,3820,2226,3820,2229,3821,2231,3822,2231,3822,2229,3824,2227,3824,2226,3825,2227,3825,2230,3826,2231,3826,2230,3828,2229,3828,2227,3829,2226,3829,2222,3831,2215,3831,2208,3832,2205,3832,2208,3833,2209,3833,2211,3835,2212,3835,2216,3836,2220,3836,2222,3837,2219,3837,2215,3839,2209,3839,2204,3839,2201,3840,2201,3842,2201,3842,2202,3843,2204,3844,2205,3844,2204,3846,2204,3846,2202,3846,2204,3847,2204,3847,2202,3848,2198,3848,2196,3850,2198,3850,2202,3851,2205,3852,2204,3852,2205,3854,2209,3854,2216,3854,2222,3855,2226,3855,2227,3857,2223,3857,2219,3858,2216,3859,2216,3859,2211,3861,2208,3861,2209,3861,2218,3862,2222,3862,2219,3863,2211,3863,2205,3865,2204,3865,2208,3866,2213,3866,2218,3868,2220,3868,2222e" filled="f" stroked="t" strokeweight=".207406pt" strokecolor="#000000">
                <v:path arrowok="t"/>
              </v:shape>
            </v:group>
            <v:group style="position:absolute;left:3868;top:2164;width:485;height:1385" coordorigin="3868,2164" coordsize="485,1385">
              <v:shape style="position:absolute;left:3868;top:2164;width:485;height:1385" coordorigin="3868,2164" coordsize="485,1385" path="m3868,2222l3869,2223,3869,2222,3869,2218,3870,2209,3870,2205,3872,2207,3872,2215,3873,2226,3873,2231,3874,2231,3874,2227,3876,2220,3876,2213,3876,2212,3877,2213,3877,2216,3879,2216,3879,2212,3880,2209,3880,2208,3881,2208,3881,2209,3883,2213,3883,2215,3883,2213,3884,2209,3884,2201,3885,2193,3885,2187,3887,2191,3887,2200,3888,2207,3888,2209,3890,2211,3890,2208,3891,2205,3891,2209,3892,2215,3894,2211,3894,2208,3895,2205,3895,2202,3896,2198,3896,2197,3898,2201,3898,2211,3898,2220,3899,2219,3899,2207,3901,2194,3901,2193,3902,2200,3902,2207,3903,2205,3903,2196,3905,2186,3905,2179,3905,2182,3906,2191,3906,2204,3907,2212,3907,2216,3909,2219,3910,2212,3910,2200,3912,2186,3912,2179,3913,2180,3913,2190,3913,2198,3914,2200,3914,2197,3916,2197,3916,2202,3917,2212,3917,2219,3918,2220,3918,2216,3920,2208,3920,2201,3920,2198,3921,2201,3921,2208,3923,2212,3923,2213,3924,2216,3924,2222,3925,2230,3925,2233,3927,2229,3927,2222,3928,2220,3928,2226,3928,2234,3929,2238,3929,2231,3931,2216,3931,2202,3932,2201,3932,2209,3934,2215,3934,2208,3935,2196,3935,2187,3936,2190,3936,2187,3938,2176,3938,2165,3939,2165,3939,2179,3940,2196,3940,2205,3942,2205,3942,2204,3942,2202,3943,2201,3943,2198,3945,2194,3945,2191,3946,2194,3946,2197,3947,2198,3947,2196,3949,2190,3949,2187,3950,2190,3950,2197,3950,2205,3951,2207,3951,2205,3953,2204,3953,2202,3954,2200,3954,2198,3956,2198,3956,2201,3957,2200,3957,2196,3957,2190,3958,2190,3958,2193,3960,2197,3960,2200,3961,2200,3961,2197,3962,2191,3962,2185,3964,2180,3964,2183,3964,2191,3965,2204,3965,2216,3967,2222,3968,2220,3969,2219,3969,2215,3971,2211,3972,2211,3972,2208,3972,2204,3973,2202,3975,2202,3976,2208,3976,2215,3977,2219,3977,2215,3979,2205,3979,2197,3979,2196,3980,2200,3980,2207,3982,2211,3982,2209,3983,2205,3983,2201,3984,2200,3984,2202,3986,2208,3986,2215,3987,2218,3987,2212,3988,2207,3988,2202,3990,2201,3991,2201,3993,2200,3993,2198,3994,2197,3994,2198,3995,2198,3997,2197,3997,2196,3998,2194,3999,2194,4001,2196,4001,2201,4001,2211,4002,2220,4002,2226,4004,2224,4004,2216,4005,2205,4005,2198,4006,2197,4006,2198,4008,2201,4008,2202,4009,2202,4009,2200,4009,2197,4010,2194,4012,2200,4012,2207,4013,2209,4013,2207,4015,2200,4015,2193,4016,2189,4016,2191,4017,2198,4017,2205,4019,2209,4020,2211,4021,2209,4021,2204,4023,2200,4023,2198,4023,2197,4024,2198,4024,2200,4026,2200,4027,2197,4027,2194,4028,2196,4028,2202,4030,2211,4030,2215,4031,2212,4031,2207,4031,2201,4032,2200,4032,2205,4034,2215,4034,2224,4035,2227,4035,2223,4037,2215,4037,2207,4038,2202,4038,2205,4038,2208,4039,2209,4039,2208,4041,2204,4041,2198,4042,2194,4042,2193,4043,2194,4043,2197,4045,2197,4045,2189,4046,2176,4046,2165,4046,2164,4048,2171,4048,2178,4049,2180,4050,2183,4050,2191,4052,2202,4052,2213,4053,2220,4053,2222,4053,2219,4054,2213,4054,2205,4056,2194,4056,2183,4057,2171,4057,2165,4058,2167,4058,2174,4060,2182,4060,2189,4060,2193,4061,2193,4061,2194,4063,2202,4063,2218,4064,2233,4064,2242,4065,2242,4065,2234,4067,2219,4067,2198,4068,2179,4068,2165,4068,2164,4069,2174,4069,2189,4071,2197,4071,2196,4072,2186,4072,2175,4074,2168,4074,2169,4075,2179,4075,2189,4075,2191,4076,2185,4076,2176,4078,2172,4078,2175,4079,2180,4079,2186,4081,2186,4081,2179,4082,2171,4082,2168,4082,2174,4083,2180,4083,2182,4085,2180,4085,2179,4086,2185,4086,2196,4087,2205,4087,2209,4089,2207,4089,2200,4090,2190,4090,2180,4090,2178,4091,2182,4091,2191,4093,2201,4093,2205,4094,2207,4094,2205,4096,2200,4096,2190,4097,2180,4097,2178,4097,2183,4098,2193,4098,2200,4100,2202,4100,2204,4101,2205,4101,2208,4102,2207,4102,2202,4104,2194,4104,2187,4105,2185,4105,2189,4105,2197,4107,2205,4107,2213,4108,2218,4108,2215,4109,2207,4109,2197,4111,2196,4111,2202,4112,2209,4112,2211,4112,2207,4113,2201,4113,2197,4115,2194,4115,2193,4116,2191,4116,2189,4118,2187,4118,2183,4119,2179,4119,2180,4119,2190,4120,2204,4120,2213,4122,2216,4122,2212,4123,2204,4123,2197,4124,2191,4124,2189,4126,2187,4126,2189,4127,2189,4127,2190,4127,2193,4129,2197,4129,2200,4130,2198,4130,2197,4131,2197,4131,2200,4133,2202,4133,2201,4134,2197,4134,2191,4134,2187,4135,2183,4137,2183,4138,2185,4138,2187,4140,2191,4141,2187,4141,2185,4141,2187,4142,2196,4142,2202,4144,2205,4144,2204,4145,2202,4145,2201,4146,2198,4146,2197,4148,2196,4148,2194,4149,2194,4149,2193,4151,2189,4151,2185,4152,2183,4153,2186,4153,2189,4155,2190,4156,2186,4156,2180,4156,2176,4157,2178,4157,2180,4159,2186,4159,2190,4160,2193,4160,2191,4162,2190,4163,2191,4163,2193,4164,2191,4164,2193,4166,2194,4166,2196,4167,2194,4167,2190,4168,2185,4168,2183,4170,2183,4170,2185,4171,2185,4171,2186,4173,2190,4173,2194,4174,2196,4174,2193,4175,2190,4175,2187,4177,2187,4177,2190,4178,2194,4178,2197,4178,2196,4179,2191,4179,2187,4181,2186,4182,2187,4182,2189,4183,2191,4183,2196,4185,2197,4186,2193,4186,2187,4186,2185,4188,2183,4188,2186,4189,2189,4189,2194,4190,2197,4190,2198,4192,2198,4192,2194,4193,2190,4193,2187,4194,2187,4196,2186,4196,2183,4197,2182,4199,2183,4200,2183,4200,2182,4200,2180,4201,2180,4201,2182,4203,2183,4203,2185,4204,2185,4204,2183,4205,2185,4205,2187,4207,2189,4207,2190,4208,2189,4208,2187,4208,2185,4210,2182,4211,2182,4211,2180,4212,2179,4212,2176,4214,2174,4214,2175,4215,2179,4215,2183,4215,2186,4216,2189,4218,2187,4218,2183,4219,2182,4221,2185,4221,2187,4222,2189,4222,2187,4223,2186,4223,2185,4225,2183,4225,2185,4226,2185,4227,2185,4227,2183,4229,2182,4229,2183,4230,2185,4230,2187,4230,2189,4232,2187,4232,2185,4233,2182,4233,2180,4234,2180,4236,2182,4237,2183,4237,2182,4238,2182,4240,2183,4240,2185,4241,2185,4241,2186,4243,2185,4244,2183,4244,2182,4245,2180,4247,2182,4248,2182,4249,2180,4249,2179,4251,2180,4251,2182,4252,2185,4254,2183,4254,2182,4255,2182,4255,2180,4256,2182,4258,2182,4259,2180,4259,2183,4260,2185,4260,2186,4262,2185,4262,2183,4263,2180,4263,2179,4265,2179,4266,2179,4266,2180,4267,2180,4267,2182,4269,2182,4269,2180,4270,2180,4271,2180,4271,2182,4273,2183,4273,2185,4274,2186,4274,2185,4274,2182,4276,2179,4276,2176,4277,2175,4277,2176,4278,2179,4278,2182,4280,2185,4281,2185,4282,2186,4282,2187,4284,2187,4285,2187,4286,2187,4286,2189,4288,2189,4288,2190,4289,2190,4289,2189,4291,2189,4291,2190,4292,2191,4292,2193,4293,2194,4293,2193,4295,2191,4295,2189,4296,2186,4297,2189,4297,2191,4299,2194,4299,2197,4300,2200,4302,2201,4303,2201,4304,2202,4304,2204,4306,2204,4306,2205,4307,2208,4307,2209,4308,2211,4310,2209,4311,2211,4311,2213,4311,2218,4313,2222,4313,2226,4314,2230,4314,2233,4315,2237,4315,2240,4317,2241,4317,2242,4318,2245,4318,2246,4318,2249,4319,2253,4319,2259,4321,2263,4321,2267,4322,2271,4322,2274,4324,2277,4324,2280,4325,2282,4325,2286,4326,2292,4326,2297,4326,2304,4328,2313,4328,2322,4329,2335,4329,2348,4330,2362,4330,2376,4332,2390,4332,2403,4333,2417,4333,2432,4333,2447,4335,2465,4335,2483,4336,2504,4336,2526,4337,2548,4337,2572,4339,2599,4339,2625,4340,2652,4340,2682,4340,2714,4341,2748,4341,2784,4343,2821,4343,2860,4344,2901,4344,2944,4346,2991,4346,3037,4347,3085,4347,3132,4348,3179,4348,3226,4348,3271,4350,3317,4350,3362,4351,3409,4351,3455,4352,3502,4352,3549e" filled="f" stroked="t" strokeweight=".206105pt" strokecolor="#000000">
                <v:path arrowok="t"/>
              </v:shape>
            </v:group>
            <v:group style="position:absolute;left:4352;top:2253;width:457;height:1998" coordorigin="4352,2253" coordsize="457,1998">
              <v:shape style="position:absolute;left:4352;top:2253;width:457;height:1998" coordorigin="4352,2253" coordsize="457,1998" path="m4352,3549l4354,3593,4354,3634,4355,3674,4355,3715,4355,3758,4357,3802,4357,3846,4358,3886,4358,3923,4359,3959,4359,3995,4361,4030,4361,4063,4362,4092,4362,4116,4363,4135,4363,4153,4363,4173,4365,4195,4365,4216,4366,4234,4366,4246,4368,4252,4369,4248,4369,4244,4370,4245,4370,4248,4370,4250,4372,4250,4372,4245,4373,4234,4373,4216,4374,4194,4374,4171,4376,4151,4376,4134,4377,4117,4377,4099,4377,4080,4379,4062,4379,4045,4380,4030,4380,4012,4381,3985,4381,3937,4383,3869,4383,3798,4384,3739,4384,3700,4385,3675,4385,3656,4385,3630,4387,3593,4387,3543,4388,3487,4388,3427,4390,3373,4390,3328,4391,3292,4391,3263,4392,3233,4392,3202,4392,3172,4394,3140,4394,3113,4395,3087,4395,3063,4396,3041,4396,3018,4398,2992,4398,2962,4399,2933,4399,2909,4399,2896,4401,2886,4401,2881,4402,2874,4402,2868,4403,2861,4403,2852,4405,2838,4405,2823,4406,2806,4406,2790,4407,2775,4407,2757,4407,2738,4409,2716,4409,2692,4410,2673,4410,2656,4411,2643,4411,2630,4413,2619,4413,2608,4414,2596,4414,2581,4414,2564,4416,2550,4416,2539,4417,2531,4417,2526,4418,2519,4418,2513,4420,2505,4420,2497,4421,2490,4421,2483,4422,2478,4422,2472,4422,2467,4424,2461,4424,2456,4425,2450,4425,2445,4427,2439,4427,2435,4428,2431,4428,2427,4429,2421,4429,2417,4429,2413,4431,2409,4431,2405,4432,2402,4432,2398,4433,2394,4433,2391,4435,2388,4435,2385,4436,2383,4436,2379,4436,2376,4438,2372,4438,2369,4439,2366,4439,2363,4440,2362,4440,2359,4442,2357,4442,2354,4443,2350,4443,2347,4444,2344,4444,2343,4444,2341,4446,2340,4446,2337,4447,2333,4447,2330,4449,2328,4449,2326,4450,2324,4450,2319,4451,2317,4451,2315,4451,2313,4453,2313,4453,2311,4454,2310,4455,2308,4457,2306,4457,2303,4458,2300,4458,2299,4458,2297,4460,2296,4461,2296,4462,2296,4462,2295,4464,2293,4464,2289,4465,2284,4465,2278,4466,2274,4466,2273,4466,2274,4468,2277,4468,2280,4469,2281,4469,2282,4471,2282,4471,2284,4472,2285,4473,2284,4473,2280,4473,2277,4475,2274,4476,2275,4476,2277,4477,2277,4477,2275,4479,2273,4479,2271,4480,2270,4482,2269,4482,2267,4482,2266,4483,2263,4483,2262,4484,2262,4484,2263,4486,2266,4486,2270,4487,2271,4488,2270,4488,2269,4488,2266,4490,2266,4490,2267,4491,2269,4491,2270,4492,2270,4492,2269,4494,2266,4494,2264,4495,2263,4495,2262,4497,2262,4497,2260,4498,2259,4498,2256,4499,2253,4501,2256,4501,2260,4502,2263,4502,2266,4503,2267,4503,2269,4503,2270,4505,2271,4505,2274,4506,2275,4506,2278,4508,2280,4509,2280,4509,2281,4510,2282,4510,2285,4510,2289,4512,2295,4512,2302,4513,2310,4513,2319,4514,2330,4514,2343,4516,2355,4516,2369,4517,2383,4517,2398,4517,2412,4519,2425,4519,2440,4520,2454,4520,2469,4521,2483,4521,2497,4523,2509,4523,2520,4524,2530,4524,2535,4525,2537,4525,2535,4525,2531,4527,2523,4527,2515,4528,2505,4528,2494,4530,2483,4530,2472,4531,2460,4531,2449,4532,2438,4532,2427,4532,2416,4534,2406,4534,2396,4535,2387,4535,2380,4536,2374,4536,2370,4538,2369,4538,2368,4539,2369,4539,2372,4541,2376,4541,2381,4541,2390,4542,2399,4542,2413,4543,2428,4543,2446,4545,2467,4545,2489,4546,2515,4546,2544,4547,2575,4547,2608,4547,2644,4549,2680,4549,2717,4550,2751,4550,2784,4552,2815,4552,2839,4553,2860,4553,2875,4554,2882,4554,2874,4556,2854,4556,2828,4557,2798,4557,2769,4558,2744,4558,2722,4560,2705,4560,2688,4561,2671,4561,2658,4563,2647,4563,2640,4563,2637,4564,2636,4564,2637,4565,2643,4565,2649,4567,2662,4567,2676,4568,2695,4568,2716,4569,2738,4569,2764,4569,2790,4571,2819,4571,2849,4572,2882,4572,2915,4574,2948,4574,2981,4575,3014,4575,3046,4576,3077,4576,3105,4576,3131,4578,3154,4578,3175,4579,3194,4579,3212,4580,3230,4580,3248,4582,3268,4582,3292,4583,3318,4583,3348,4585,3383,4585,3417,4585,3450,4586,3482,4586,3510,4587,3535,4587,3554,4589,3564,4589,3560,4590,3539,4590,3506,4591,3468,4591,3428,4591,3384,4593,3333,4593,3279,4594,3222,4594,3164,4596,3105,4596,3046,4597,2989,4597,2934,4598,2885,4598,2838,4600,2797,4600,2759,4600,2727,4601,2696,4601,2669,4602,2643,4602,2616,4604,2594,4604,2577,4605,2563,4605,2552,4606,2542,4606,2533,4606,2522,4608,2512,4608,2504,4609,2500,4609,2497,4611,2495,4612,2494,4613,2497,4613,2500,4613,2502,4615,2506,4615,2511,4616,2515,4616,2519,4617,2523,4617,2526,4619,2528,4619,2531,4620,2535,4620,2541,4622,2548,4622,2556,4622,2564,4623,2571,4623,2577,4624,2582,4624,2585,4626,2589,4626,2594,4627,2601,4627,2608,4628,2615,4628,2621,4628,2623,4630,2625,4631,2626,4631,2627,4633,2626,4633,2623,4634,2619,4634,2614,4635,2607,4635,2601,4635,2593,4637,2586,4637,2578,4638,2570,4638,2560,4639,2546,4639,2531,4641,2516,4641,2504,4642,2493,4642,2483,4644,2473,4644,2467,4644,2460,4645,2453,4645,2446,4646,2439,4646,2434,4648,2429,4648,2425,4649,2423,4649,2418,4650,2416,4650,2413,4650,2410,4652,2407,4652,2405,4653,2402,4653,2399,4655,2398,4655,2394,4656,2391,4656,2390,4657,2388,4659,2388,4659,2387,4660,2387,4661,2388,4661,2391,4663,2396,4663,2403,4664,2410,4664,2417,4666,2423,4666,2428,4666,2432,4667,2438,4667,2443,4668,2449,4668,2454,4670,2460,4670,2467,4671,2473,4671,2482,4672,2490,4672,2500,4672,2508,4674,2519,4674,2530,4675,2544,4675,2556,4677,2568,4677,2581,4678,2593,4678,2605,4679,2616,4679,2625,4681,2633,4681,2637,4681,2641,4682,2643,4683,2641,4683,2637,4685,2632,4685,2623,4686,2615,4686,2607,4688,2599,4688,2592,4688,2588,4689,2582,4689,2578,4690,2574,4690,2571,4692,2570,4693,2572,4693,2581,4694,2590,4694,2604,4694,2621,4696,2638,4696,2659,4697,2684,4697,2714,4699,2750,4699,2792,4700,2841,4700,2893,4701,2951,4701,3011,4703,3074,4703,3139,4703,3204,4704,3270,4704,3336,4705,3399,4705,3458,4707,3510,4707,3554,4708,3592,4708,3620,4710,3642,4710,3655,4710,3658,4711,3652,4711,3638,4712,3619,4712,3596,4714,3571,4714,3549,4715,3532,4715,3521,4716,3516,4716,3515,4716,3519,4718,3527,4718,3538,4719,3552,4719,3565,4721,3579,4721,3592,4722,3601,4722,3608,4723,3609,4723,3607,4725,3597,4725,3583,4725,3563,4726,3539,4726,3510,4727,3477,4727,3440,4729,3400,4729,3359,4730,3318,4730,3278,4731,3237,4731,3195,4731,3156,4733,3116,4733,3080,4734,3048,4734,3018,4736,2991,4736,2964,4737,2940,4737,2918,4738,2897,4738,2879,4740,2861,4740,2846,4740,2834,4741,2823,4741,2813,4742,2805,4742,2797,4744,2788,4744,2783,4745,2777,4745,2775,4747,2772,4748,2772,4749,2773,4749,2776,4751,2781,4751,2787,4752,2795,4752,2802,4753,2809,4753,2816,4753,2821,4755,2827,4755,2834,4756,2839,4756,2846,4758,2852,4758,2854,4759,2856,4760,2856,4760,2853,4762,2852,4762,2848,4762,2843,4763,2839,4763,2834,4764,2827,4764,2820,4766,2813,4766,2806,4767,2799,4767,2794,4769,2787,4769,2779,4769,2770,4770,2761,4770,2753,4771,2743,4771,2732,4773,2722,4773,2711,4774,2700,4774,2689,4775,2678,4775,2669,4775,2660,4777,2652,4777,2644,4778,2636,4778,2627,4780,2621,4780,2614,4781,2608,4781,2603,4782,2599,4782,2596,4784,2592,4784,2588,4784,2582,4785,2577,4785,2570,4786,2564,4786,2560,4788,2557,4788,2553,4789,2550,4789,2548,4791,2544,4791,2541,4791,2538,4792,2537,4792,2534,4793,2533,4795,2533,4796,2531,4796,2530,4797,2528,4799,2528,4799,2527,4799,2526,4800,2526,4800,2524,4801,2524,4801,2526,4803,2530,4803,2534,4804,2538,4804,2542,4806,2546,4806,2550,4806,2555,4807,2560,4807,2566,4808,2571,4808,2577,4810,2582e" filled="f" stroked="t" strokeweight=".206014pt" strokecolor="#000000">
                <v:path arrowok="t"/>
              </v:shape>
            </v:group>
            <v:group style="position:absolute;left:4810;top:2267;width:475;height:534" coordorigin="4810,2267" coordsize="475,534">
              <v:shape style="position:absolute;left:4810;top:2267;width:475;height:534" coordorigin="4810,2267" coordsize="475,534" path="m4810,2582l4810,2588,4811,2592,4811,2596,4813,2597,4813,2600,4813,2603,4814,2604,4814,2603,4815,2600,4815,2593,4817,2586,4817,2577,4818,2570,4818,2563,4819,2557,4819,2550,4821,2544,4821,2535,4821,2527,4822,2519,4822,2511,4824,2504,4824,2498,4825,2494,4825,2490,4826,2486,4826,2479,4828,2472,4828,2467,4828,2462,4829,2458,4829,2457,4830,2456,4830,2453,4832,2449,4832,2445,4833,2439,4833,2434,4834,2428,4834,2424,4834,2421,4836,2418,4836,2416,4837,2413,4837,2410,4839,2407,4839,2406,4840,2403,4840,2401,4841,2398,4841,2395,4843,2395,4843,2394,4844,2395,4844,2398,4845,2401,4845,2403,4847,2406,4848,2409,4848,2412,4850,2414,4850,2417,4850,2418,4851,2421,4851,2424,4852,2427,4854,2427,4854,2425,4855,2427,4855,2429,4856,2432,4856,2434,4858,2434,4859,2435,4859,2436,4861,2436,4861,2438,4862,2436,4863,2436,4863,2435,4865,2434,4865,2432,4865,2431,4866,2431,4866,2432,4867,2432,4869,2429,4869,2427,4870,2423,4872,2427,4872,2431,4872,2434,4873,2434,4873,2432,4874,2432,4874,2431,4876,2432,4877,2434,4877,2436,4878,2436,4878,2435,4880,2434,4880,2432,4881,2432,4883,2431,4883,2428,4884,2425,4884,2423,4885,2421,4885,2420,4887,2418,4887,2417,4888,2417,4888,2418,4889,2420,4891,2420,4891,2421,4892,2424,4892,2428,4894,2432,4894,2438,4894,2442,4895,2443,4895,2442,4896,2442,4896,2440,4898,2439,4898,2435,4899,2432,4899,2428,4900,2427,4900,2424,4902,2423,4902,2420,4902,2418,4903,2414,4903,2410,4905,2407,4905,2405,4906,2403,4907,2403,4909,2403,4909,2402,4909,2401,4910,2399,4910,2398,4911,2396,4913,2398,4914,2398,4914,2399,4916,2399,4916,2396,4917,2396,4917,2398,4918,2399,4918,2401,4920,2401,4921,2399,4921,2396,4922,2395,4924,2398,4924,2402,4924,2403,4925,2402,4925,2398,4926,2396,4928,2398,4929,2396,4931,2396,4932,2398,4933,2399,4933,2401,4935,2401,4936,2401,4937,2401,4937,2402,4939,2405,4939,2410,4939,2416,4940,2421,4940,2427,4942,2434,4942,2438,4943,2442,4943,2446,4944,2449,4944,2451,4946,2453,4946,2456,4947,2454,4947,2450,4948,2446,4948,2442,4950,2438,4950,2432,4951,2424,4951,2414,4953,2405,4953,2398,4953,2394,4954,2394,4955,2391,4955,2390,4957,2388,4957,2390,4958,2394,4958,2398,4959,2403,4959,2409,4961,2413,4961,2410,4962,2406,4962,2402,4964,2398,4964,2392,4965,2390,4965,2385,4966,2381,4966,2374,4968,2369,4968,2366,4968,2363,4969,2363,4969,2365,4970,2365,4970,2363,4972,2362,4972,2361,4973,2359,4973,2358,4975,2357,4975,2358,4976,2359,4976,2358,4976,2357,4977,2354,4977,2350,4979,2346,4979,2343,4980,2341,4981,2341,4981,2339,4983,2335,4983,2329,4983,2322,4984,2318,4984,2317,4986,2317,4986,2315,4987,2313,4987,2310,4988,2307,4988,2304,4990,2302,4991,2302,4992,2300,4992,2299,4994,2297,4994,2295,4995,2293,4997,2295,4998,2295,4998,2293,4998,2291,4999,2288,4999,2286,5001,2284,5001,2285,5002,2286,5002,2288,5003,2289,5003,2288,5005,2286,5005,2288,5006,2289,5006,2291,5008,2292,5008,2291,5009,2291,5010,2292,5010,2295,5012,2297,5012,2300,5012,2303,5013,2306,5013,2308,5014,2310,5014,2311,5016,2311,5016,2315,5017,2324,5017,2335,5019,2346,5019,2354,5020,2359,5020,2365,5020,2370,5021,2374,5021,2379,5023,2379,5023,2376,5024,2369,5024,2361,5025,2352,5025,2344,5027,2340,5027,2339,5028,2339,5028,2336,5029,2333,5029,2330,5031,2328,5031,2325,5032,2324,5034,2322,5034,2319,5035,2315,5035,2311,5035,2307,5036,2306,5036,2304,5038,2304,5039,2304,5039,2303,5040,2303,5042,2303,5042,2304,5042,2307,5043,2308,5043,2310,5045,2311,5045,2314,5046,2317,5046,2318,5047,2319,5047,2322,5049,2326,5049,2333,5049,2341,5050,2346,5050,2348,5051,2351,5051,2352,5053,2354,5053,2357,5054,2361,5054,2362,5056,2362,5056,2359,5057,2355,5057,2354,5057,2352,5058,2351,5058,2347,5060,2346,5060,2344,5061,2343,5061,2337,5062,2332,5062,2328,5064,2328,5064,2329,5064,2328,5065,2325,5065,2321,5067,2317,5067,2314,5068,2313,5068,2317,5069,2322,5069,2328,5071,2330,5071,2328,5071,2325,5072,2322,5072,2321,5073,2321,5073,2324,5075,2325,5075,2326,5076,2326,5078,2326,5078,2328,5079,2333,5079,2341,5079,2350,5080,2357,5080,2361,5082,2362,5083,2363,5083,2368,5084,2374,5084,2383,5086,2391,5086,2395,5086,2399,5087,2403,5087,2409,5089,2416,5089,2427,5090,2439,5090,2450,5091,2460,5091,2467,5093,2475,5093,2484,5093,2497,5094,2511,5094,2524,5095,2534,5095,2541,5097,2545,5097,2546,5098,2548,5098,2550,5100,2553,5100,2555,5101,2555,5101,2553,5101,2549,5102,2544,5102,2535,5104,2526,5104,2519,5105,2516,5105,2515,5106,2513,5106,2506,5108,2495,5108,2484,5108,2473,5109,2464,5109,2457,5111,2450,5111,2445,5112,2439,5112,2432,5113,2425,5113,2418,5115,2410,5115,2401,5116,2391,5116,2381,5116,2374,5117,2370,5117,2368,5119,2362,5119,2352,5120,2344,5120,2337,5122,2335,5123,2335,5123,2332,5123,2328,5124,2321,5124,2315,5126,2313,5126,2310,5127,2310,5128,2307,5128,2304,5130,2303,5131,2303,5131,2302,5133,2299,5133,2295,5134,2289,5134,2284,5135,2281,5135,2280,5137,2281,5137,2285,5138,2289,5138,2285,5139,2281,5139,2278,5141,2277,5141,2275,5142,2274,5142,2271,5144,2269,5144,2267,5145,2267,5145,2270,5145,2273,5146,2275,5146,2277,5148,2278,5149,2277,5149,2275,5150,2275,5150,2278,5152,2284,5152,2286,5152,2288,5153,2286,5153,2288,5154,2291,5154,2292,5156,2292,5156,2289,5157,2286,5159,2288,5159,2289,5160,2288,5160,2286,5160,2288,5161,2291,5161,2296,5163,2299,5163,2302,5164,2306,5164,2307,5165,2306,5165,2304,5167,2304,5167,2308,5167,2314,5168,2318,5168,2321,5170,2325,5170,2328,5171,2333,5171,2339,5172,2346,5172,2352,5174,2361,5174,2368,5175,2372,5175,2374,5175,2376,5176,2377,5176,2381,5178,2388,5178,2395,5179,2402,5179,2409,5181,2413,5181,2414,5182,2416,5182,2421,5182,2428,5183,2436,5183,2440,5185,2443,5185,2446,5186,2451,5186,2457,5187,2461,5187,2465,5189,2468,5189,2473,5189,2478,5190,2479,5190,2476,5192,2471,5192,2467,5193,2465,5193,2468,5194,2473,5194,2479,5196,2483,5196,2486,5197,2486,5197,2487,5197,2490,5198,2493,5200,2489,5200,2483,5201,2475,5201,2464,5203,2451,5203,2439,5204,2431,5204,2427,5204,2423,5205,2417,5205,2409,5207,2398,5207,2390,5208,2384,5208,2380,5209,2377,5209,2376,5211,2372,5211,2369,5211,2366,5212,2361,5212,2355,5214,2350,5214,2347,5215,2346,5215,2347,5216,2346,5216,2341,5218,2339,5218,2337,5219,2339,5219,2340,5219,2341,5220,2344,5220,2346,5222,2350,5222,2352,5223,2355,5223,2357,5225,2358,5226,2358,5226,2359,5227,2359,5227,2358,5229,2359,5229,2363,5230,2368,5230,2372,5231,2373,5231,2372,5233,2369,5233,2368,5234,2368,5234,2370,5234,2374,5235,2380,5235,2385,5237,2387,5237,2388,5238,2388,5238,2391,5240,2396,5240,2403,5241,2409,5241,2413,5241,2416,5242,2420,5242,2427,5244,2432,5244,2438,5245,2439,5245,2440,5246,2443,5246,2449,5248,2454,5248,2460,5248,2465,5249,2471,5249,2476,5251,2482,5251,2487,5252,2493,5252,2500,5253,2506,5253,2513,5255,2520,5255,2526,5256,2533,5256,2539,5256,2550,5258,2561,5258,2572,5259,2583,5259,2593,5260,2603,5260,2614,5262,2626,5262,2641,5263,2656,5263,2669,5263,2676,5264,2678,5266,2684,5266,2695,5267,2711,5267,2731,5268,2746,5268,2758,5270,2768,5270,2777,5270,2786,5271,2792,5271,2798,5273,2801,5274,2798,5274,2794,5275,2790,5275,2784,5277,2779,5277,2773,5278,2766,5278,2757,5278,2743,5279,2729,5279,2717,5281,2706,5281,2699,5282,2692,5282,2685,5284,2677,5284,2669,5285,2659e" filled="f" stroked="t" strokeweight=".206614pt" strokecolor="#000000">
                <v:path arrowok="t"/>
              </v:shape>
            </v:group>
            <v:group style="position:absolute;left:5285;top:2457;width:209;height:367" coordorigin="5285,2457" coordsize="209,367">
              <v:shape style="position:absolute;left:5285;top:2457;width:209;height:367" coordorigin="5285,2457" coordsize="209,367" path="m5285,2659l5285,2648,5285,2634,5286,2619,5286,2608,5288,2604,5289,2604,5289,2601,5290,2593,5290,2583,5292,2577,5292,2574,5293,2574,5293,2572,5293,2568,5295,2560,5295,2549,5296,2538,5296,2531,5297,2526,5297,2524,5299,2523,5299,2524,5300,2526,5300,2523,5301,2517,5301,2515,5303,2516,5303,2523,5304,2530,5304,2531,5306,2527,5306,2519,5307,2511,5307,2506,5307,2508,5308,2513,5308,2519,5310,2523,5310,2526,5311,2527,5311,2528,5312,2528,5314,2530,5314,2533,5315,2538,5315,2544,5315,2545,5317,2544,5317,2542,5318,2545,5318,2552,5319,2559,5319,2566,5321,2571,5321,2574,5322,2572,5322,2575,5323,2582,5323,2592,5325,2601,5325,2607,5326,2611,5326,2612,5328,2615,5328,2622,5329,2633,5329,2649,5329,2667,5330,2685,5330,2702,5332,2714,5332,2725,5333,2738,5333,2750,5334,2764,5334,2776,5336,2786,5336,2791,5337,2795,5337,2798,5337,2799,5339,2799,5339,2804,5340,2812,5340,2820,5341,2824,5341,2821,5343,2815,5343,2805,5344,2798,5344,2804,5345,2808,5345,2804,5347,2791,5347,2773,5348,2755,5348,2743,5350,2735,5350,2731,5351,2728,5351,2722,5352,2716,5352,2706,5352,2694,5354,2680,5354,2667,5355,2659,5355,2654,5356,2651,5356,2648,5358,2644,5358,2637,5359,2626,5359,2618,5359,2615,5360,2618,5360,2623,5362,2625,5362,2622,5363,2615,5363,2607,5365,2599,5365,2590,5366,2585,5366,2581,5366,2578,5367,2574,5367,2567,5369,2560,5369,2556,5370,2555,5370,2556,5371,2559,5373,2556,5373,2553,5374,2552,5374,2550,5376,2546,5376,2544,5377,2541,5377,2539,5378,2538,5378,2535,5380,2533,5380,2535,5381,2544,5381,2557,5381,2571,5382,2578,5384,2570,5384,2559,5385,2548,5385,2544,5387,2548,5387,2556,5388,2566,5388,2571,5388,2570,5389,2564,5389,2555,5391,2548,5391,2545,5392,2545,5393,2544,5393,2541,5395,2537,5395,2534,5396,2534,5396,2541,5396,2550,5398,2559,5398,2561,5399,2557,5399,2550,5400,2546,5400,2544,5402,2542,5402,2545,5403,2550,5403,2557,5403,2564,5404,2564,5404,2560,5406,2553,5406,2550,5407,2555,5407,2564,5409,2572,5409,2574,5410,2568,5410,2560,5411,2556,5411,2559,5411,2564,5413,2570,5414,2568,5414,2566,5415,2566,5417,2564,5417,2567,5418,2574,5418,2585,5418,2596,5420,2601,5420,2596,5421,2583,5421,2571,5422,2567,5422,2572,5424,2583,5424,2592,5425,2597,5425,2596,5425,2593,5426,2592,5426,2593,5428,2600,5428,2610,5429,2615,5429,2614,5431,2608,5431,2601,5432,2600,5432,2601,5433,2607,5433,2616,5433,2625,5435,2632,5435,2629,5436,2619,5436,2610,5437,2604,5437,2607,5439,2615,5439,2625,5440,2630,5440,2629,5440,2621,5442,2610,5442,2599,5443,2594,5444,2597,5446,2593,5446,2582,5447,2567,5447,2552,5447,2541,5448,2541,5448,2552,5450,2571,5450,2588,5451,2596,5451,2593,5453,2579,5453,2559,5454,2541,5454,2533,5455,2542,5455,2564,5455,2586,5457,2592,5457,2581,5458,2564,5458,2553,5459,2550,5459,2552,5461,2552,5461,2549,5462,2549,5462,2552,5462,2556,5463,2557,5463,2560,5465,2563,5466,2560,5466,2555,5468,2549,5469,2549,5470,2550,5470,2552,5470,2555,5472,2553,5472,2548,5473,2539,5473,2537,5474,2539,5474,2546,5476,2553,5476,2559,5477,2560,5477,2555,5477,2542,5479,2530,5479,2526,5480,2534,5480,2549,5481,2561,5481,2559,5483,2541,5483,2512,5484,2486,5484,2473,5484,2479,5485,2501,5485,2530,5487,2557,5487,2572,5488,2571,5488,2555,5490,2528,5490,2504,5491,2489,5491,2486,5492,2495,5492,2506,5492,2505,5494,2484,5494,2457e" filled="f" stroked="t" strokeweight=".206311pt" strokecolor="#000000">
                <v:path arrowok="t"/>
              </v:shape>
            </v:group>
            <v:group style="position:absolute;left:2301;top:2176;width:551;height:88" coordorigin="2301,2176" coordsize="551,88">
              <v:shape style="position:absolute;left:2301;top:2176;width:551;height:88" coordorigin="2301,2176" coordsize="551,88" path="m2301,2190l2301,2191,2302,2191,2302,2193,2303,2193,2303,2191,2305,2191,2305,2193,2306,2193,2307,2191,2307,2193,2309,2196,2309,2197,2310,2196,2310,2193,2312,2189,2312,2186,2313,2187,2313,2190,2314,2191,2314,2194,2316,2194,2317,2194,2317,2193,2318,2190,2318,2189,2320,2189,2320,2191,2321,2194,2321,2196,2323,2197,2323,2198,2324,2198,2325,2197,2325,2196,2327,2194,2327,2191,2327,2190,2328,2189,2328,2190,2329,2193,2329,2197,2331,2200,2331,2201,2332,2201,2332,2200,2334,2200,2334,2198,2335,2194,2335,2189,2336,2186,2336,2187,2338,2190,2338,2193,2339,2194,2339,2196,2340,2194,2340,2196,2342,2197,2342,2200,2343,2200,2343,2198,2345,2194,2345,2191,2346,2189,2347,2189,2349,2189,2349,2191,2349,2193,2350,2196,2350,2197,2351,2197,2351,2196,2353,2193,2353,2190,2354,2189,2356,2189,2356,2190,2356,2191,2357,2193,2357,2196,2358,2197,2358,2198,2360,2197,2360,2194,2361,2190,2361,2187,2362,2187,2362,2190,2362,2193,2364,2194,2365,2193,2365,2191,2367,2191,2368,2191,2369,2191,2369,2194,2371,2197,2371,2200,2372,2198,2372,2196,2373,2194,2375,2193,2375,2191,2376,2190,2376,2189,2377,2189,2377,2190,2377,2191,2379,2191,2379,2190,2380,2190,2382,2191,2383,2190,2384,2189,2384,2190,2386,2193,2386,2194,2387,2191,2387,2189,2388,2186,2388,2185,2390,2185,2390,2187,2391,2189,2391,2191,2393,2191,2393,2190,2394,2190,2394,2189,2395,2189,2395,2190,2397,2191,2397,2193,2398,2193,2398,2191,2399,2190,2399,2189,2401,2190,2402,2190,2402,2189,2404,2187,2404,2189,2405,2189,2405,2191,2406,2191,2406,2193,2408,2193,2408,2194,2409,2194,2410,2194,2410,2196,2412,2196,2412,2197,2413,2197,2413,2198,2415,2198,2415,2200,2416,2198,2416,2196,2417,2193,2417,2191,2419,2191,2419,2193,2420,2193,2420,2191,2421,2190,2421,2189,2421,2187,2423,2187,2423,2186,2424,2186,2426,2186,2426,2187,2427,2189,2427,2190,2428,2191,2430,2190,2430,2189,2430,2186,2431,2183,2431,2180,2432,2179,2434,2182,2434,2185,2435,2187,2435,2190,2437,2193,2438,2193,2438,2191,2439,2191,2441,2190,2442,2189,2443,2187,2443,2186,2445,2185,2445,2183,2446,2186,2446,2189,2447,2191,2447,2193,2449,2194,2449,2193,2450,2190,2450,2187,2452,2186,2452,2187,2453,2189,2453,2187,2454,2186,2454,2185,2456,2182,2457,2182,2458,2183,2458,2186,2458,2187,2460,2190,2460,2191,2461,2191,2461,2193,2463,2193,2464,2193,2464,2191,2465,2191,2467,2191,2467,2190,2468,2190,2468,2189,2470,2189,2471,2189,2471,2190,2472,2190,2474,2190,2475,2191,2475,2193,2476,2194,2478,2191,2478,2190,2479,2189,2479,2190,2480,2191,2480,2194,2480,2196,2482,2196,2482,2194,2483,2191,2483,2190,2485,2189,2486,2189,2487,2190,2489,2190,2489,2191,2489,2193,2490,2194,2490,2196,2491,2194,2491,2193,2493,2190,2494,2190,2496,2190,2496,2189,2497,2189,2498,2189,2500,2190,2501,2191,2501,2193,2502,2194,2504,2194,2504,2191,2504,2187,2505,2185,2505,2182,2507,2180,2508,2182,2508,2185,2509,2185,2509,2186,2511,2186,2511,2187,2512,2189,2512,2190,2513,2191,2515,2193,2516,2194,2518,2196,2518,2194,2519,2193,2519,2191,2520,2190,2520,2189,2522,2187,2523,2187,2524,2187,2524,2189,2526,2190,2526,2191,2526,2193,2527,2191,2527,2189,2529,2186,2529,2185,2530,2185,2530,2186,2531,2187,2533,2189,2533,2187,2533,2186,2534,2183,2534,2182,2535,2179,2535,2176,2537,2176,2538,2178,2538,2180,2540,2182,2540,2183,2540,2185,2541,2185,2542,2183,2544,2182,2544,2180,2545,2179,2546,2180,2546,2182,2548,2183,2548,2185,2548,2187,2549,2190,2549,2191,2551,2193,2551,2191,2552,2190,2552,2187,2553,2185,2555,2187,2555,2190,2555,2193,2556,2194,2557,2193,2557,2190,2559,2187,2559,2183,2560,2180,2560,2178,2562,2178,2563,2180,2563,2182,2563,2183,2564,2185,2566,2185,2566,2183,2567,2183,2567,2185,2568,2185,2568,2186,2570,2186,2571,2186,2571,2187,2572,2187,2574,2189,2575,2189,2577,2189,2577,2187,2578,2186,2579,2185,2581,2185,2581,2186,2582,2189,2582,2191,2583,2194,2583,2196,2585,2197,2586,2197,2588,2196,2588,2191,2589,2186,2589,2180,2590,2176,2592,2179,2592,2183,2592,2187,2593,2189,2593,2190,2594,2190,2596,2190,2597,2191,2597,2193,2599,2193,2599,2191,2600,2189,2600,2187,2601,2187,2603,2189,2604,2189,2605,2189,2605,2190,2607,2191,2607,2194,2607,2197,2608,2201,2608,2204,2610,2204,2610,2202,2611,2200,2611,2196,2612,2193,2614,2194,2614,2196,2615,2194,2616,2196,2618,2196,2618,2194,2619,2193,2619,2191,2621,2190,2622,2190,2622,2191,2623,2193,2625,2194,2625,2196,2626,2196,2627,2197,2629,2197,2629,2193,2630,2189,2630,2186,2632,2186,2632,2187,2633,2190,2633,2194,2634,2197,2634,2198,2636,2200,2636,2201,2637,2201,2637,2200,2638,2198,2640,2198,2640,2200,2641,2201,2641,2202,2643,2202,2644,2202,2645,2202,2645,2204,2647,2205,2648,2205,2648,2204,2649,2204,2651,2205,2651,2208,2652,2208,2652,2205,2654,2204,2654,2202,2655,2205,2655,2208,2656,2211,2656,2212,2658,2212,2658,2213,2658,2215,2659,2218,2659,2222,2660,2223,2660,2222,2662,2220,2662,2219,2663,2218,2665,2219,2665,2220,2666,2219,2666,2218,2666,2215,2667,2213,2669,2215,2669,2216,2670,2218,2670,2220,2671,2222,2671,2223,2673,2223,2673,2224,2673,2227,2674,2229,2674,2230,2676,2230,2677,2230,2677,2231,2678,2230,2680,2229,2681,2230,2681,2231,2681,2233,2682,2231,2682,2229,2684,2226,2684,2224,2685,2227,2685,2231,2686,2233,2686,2231,2688,2230,2688,2233,2689,2237,2689,2241,2691,2241,2691,2240,2692,2238,2693,2237,2693,2238,2695,2238,2695,2237,2696,2235,2697,2237,2697,2241,2699,2244,2699,2245,2700,2245,2700,2244,2702,2242,2703,2242,2703,2244,2703,2245,2704,2245,2706,2245,2706,2246,2707,2248,2707,2249,2708,2249,2710,2249,2711,2248,2711,2246,2713,2246,2713,2245,2714,2245,2714,2244,2715,2245,2717,2246,2717,2248,2717,2249,2718,2251,2719,2249,2719,2246,2721,2245,2722,2245,2724,2245,2724,2246,2725,2246,2725,2248,2726,2248,2728,2248,2728,2246,2729,2246,2730,2246,2730,2245,2732,2245,2732,2249,2733,2252,2733,2255,2735,2255,2736,2253,2736,2252,2737,2249,2737,2248,2739,2246,2739,2248,2740,2249,2740,2251,2741,2251,2741,2252,2743,2255,2743,2258,2744,2260,2744,2263,2746,2264,2747,2264,2747,2260,2747,2256,2748,2252,2748,2249,2750,2248,2750,2246,2751,2248,2752,2251,2752,2252,2754,2253,2755,2255,2757,2253,2757,2252,2758,2251,2759,2251,2759,2253,2761,2253,2762,2253,2762,2255,2762,2258,2763,2260,2765,2259,2765,2256,2766,2253,2766,2252,2768,2251,2768,2252,2769,2253,2769,2252,2770,2252,2770,2253,2772,2258,2772,2259,2773,2259,2773,2258,2774,2256,2774,2253,2776,2251,2776,2252,2777,2255,2777,2256,2779,2258,2779,2256,2780,2256,2781,2256,2781,2255,2783,2256,2783,2258,2784,2259,2784,2260,2785,2259,2785,2258,2787,2256,2788,2256,2790,2256,2791,2256,2791,2255,2792,2255,2792,2256,2794,2258,2795,2258,2795,2255,2796,2253,2798,2255,2798,2253,2799,2253,2800,2255,2800,2256,2802,2255,2802,2253,2803,2253,2805,2253,2805,2252,2806,2252,2807,2253,2809,2253,2809,2252,2810,2249,2810,2248,2811,2251,2811,2253,2813,2256,2814,2255,2814,2253,2816,2252,2817,2251,2818,2249,2818,2248,2820,2248,2820,2251,2821,2253,2822,2255,2824,2253,2824,2252,2825,2249,2825,2246,2827,2246,2828,2248,2828,2249,2829,2251,2829,2252,2831,2252,2832,2251,2833,2251,2833,2249,2835,2249,2835,2248,2836,2248,2838,2248,2839,2246,2840,2248,2842,2248,2843,2248,2843,2246,2844,2246,2846,2246,2846,2248,2847,2248,2849,2246,2850,2245,2850,2246,2850,2245,2851,2244e" filled="f" stroked="t" strokeweight=".207428pt" strokecolor="#00FF00">
                <v:path arrowok="t"/>
              </v:shape>
            </v:group>
            <v:group style="position:absolute;left:2851;top:2219;width:516;height:259" coordorigin="2851,2219" coordsize="516,259">
              <v:shape style="position:absolute;left:2851;top:2219;width:516;height:259" coordorigin="2851,2219" coordsize="516,259" path="m2851,2244l2853,2244,2853,2245,2854,2248,2854,2249,2855,2251,2857,2248,2857,2245,2857,2244,2858,2245,2858,2246,2860,2248,2860,2249,2861,2249,2862,2251,2862,2253,2864,2255,2864,2253,2865,2251,2865,2248,2865,2246,2866,2245,2866,2244,2868,2242,2868,2244,2869,2245,2869,2246,2871,2246,2871,2245,2872,2245,2873,2245,2873,2244,2875,2241,2876,2242,2876,2246,2877,2248,2879,2248,2879,2246,2880,2245,2880,2246,2880,2249,2881,2252,2883,2252,2883,2249,2884,2245,2884,2244,2886,2244,2886,2246,2887,2251,2887,2255,2887,2256,2888,2256,2888,2255,2890,2253,2890,2252,2891,2249,2891,2246,2892,2242,2892,2240,2894,2240,2894,2241,2895,2242,2895,2244,2897,2245,2897,2244,2898,2242,2898,2241,2899,2241,2899,2242,2901,2244,2901,2245,2902,2245,2902,2242,2902,2238,2904,2235,2904,2234,2905,2233,2906,2233,2908,2234,2908,2235,2909,2240,2909,2245,2909,2248,2910,2248,2910,2245,2912,2242,2913,2242,2913,2244,2915,2242,2915,2241,2916,2241,2916,2244,2916,2246,2917,2249,2917,2251,2919,2251,2920,2249,2920,2246,2921,2242,2921,2241,2923,2240,2923,2241,2924,2244,2924,2246,2924,2248,2925,2248,2925,2246,2927,2246,2927,2244,2928,2242,2930,2242,2930,2244,2931,2245,2931,2246,2931,2248,2932,2246,2932,2244,2934,2241,2934,2238,2935,2237,2936,2235,2936,2237,2938,2238,2938,2240,2939,2240,2939,2238,2939,2237,2941,2237,2941,2240,2942,2241,2942,2242,2943,2244,2945,2245,2946,2245,2946,2244,2946,2241,2947,2240,2947,2238,2949,2237,2949,2235,2950,2233,2950,2230,2952,2231,2952,2233,2953,2235,2953,2237,2954,2235,2956,2235,2957,2234,2957,2233,2958,2233,2958,2235,2960,2238,2961,2235,2961,2233,2961,2231,2963,2233,2963,2235,2964,2238,2965,2237,2965,2235,2967,2235,2967,2237,2968,2241,2968,2242,2969,2241,2969,2238,2971,2237,2971,2235,2972,2237,2972,2238,2974,2240,2975,2237,2975,2234,2976,2237,2976,2238,2978,2240,2978,2238,2979,2237,2980,2237,2980,2240,2982,2241,2982,2240,2983,2238,2983,2235,2983,2234,2985,2234,2985,2233,2986,2233,2986,2234,2987,2235,2987,2238,2989,2241,2989,2242,2990,2241,2990,2240,2990,2237,2991,2234,2991,2231,2993,2229,2994,2230,2994,2234,2996,2235,2997,2233,2997,2231,2998,2233,2998,2235,2998,2237,3000,2235,3000,2233,3001,2230,3001,2227,3002,2227,3002,2229,3004,2230,3005,2230,3005,2229,3005,2230,3006,2231,3006,2233,3008,2235,3008,2237,3009,2238,3009,2240,3011,2240,3012,2237,3012,2233,3012,2227,3013,2223,3013,2222,3015,2224,3015,2227,3016,2227,3016,2226,3017,2224,3019,2227,3019,2231,3020,2234,3020,2231,3022,2230,3022,2227,3023,2226,3024,2226,3024,2227,3026,2227,3026,2226,3027,2224,3027,2226,3027,2227,3028,2230,3028,2231,3030,2231,3030,2230,3031,2230,3031,2231,3033,2233,3034,2233,3035,2231,3037,2231,3038,2233,3039,2233,3039,2230,3041,2230,3042,2229,3042,2226,3042,2222,3044,2219,3045,2220,3045,2223,3046,2227,3046,2229,3048,2231,3048,2233,3049,2233,3049,2231,3050,2230,3050,2229,3052,2227,3053,2227,3053,2229,3055,2230,3055,2231,3056,2231,3057,2230,3057,2229,3059,2230,3059,2229,3060,2227,3061,2229,3061,2230,3063,2231,3064,2230,3064,2229,3066,2230,3066,2231,3067,2233,3067,2234,3068,2234,3068,2233,3070,2231,3070,2230,3071,2230,3072,2230,3072,2229,3074,2227,3075,2229,3075,2230,3077,2231,3077,2230,3078,2230,3078,2229,3079,2227,3079,2226,3081,2226,3082,2226,3082,2227,3083,2230,3083,2231,3085,2230,3085,2229,3086,2229,3088,2229,3089,2227,3090,2226,3092,2224,3093,2223,3093,2224,3094,2229,3094,2231,3096,2234,3097,2231,3099,2230,3099,2231,3100,2233,3101,2231,3101,2230,3103,2230,3104,2230,3104,2229,3105,2226,3105,2224,3107,2224,3108,2227,3108,2229,3110,2229,3110,2227,3111,2227,3111,2229,3112,2231,3112,2233,3114,2234,3114,2233,3115,2233,3116,2233,3118,2231,3119,2233,3120,2233,3120,2231,3122,2230,3122,2227,3123,2226,3123,2229,3125,2231,3126,2231,3126,2230,3127,2229,3127,2227,3129,2226,3129,2227,3130,2229,3130,2230,3131,2229,3131,2227,3133,2229,3133,2231,3134,2233,3136,2230,3136,2229,3137,2226,3137,2224,3138,2226,3138,2227,3138,2229,3140,2231,3140,2233,3141,2233,3142,2231,3142,2230,3144,2229,3144,2230,3145,2233,3145,2234,3145,2235,3147,2235,3147,2234,3148,2233,3149,2233,3151,2233,3152,2233,3153,2233,3155,2234,3155,2235,3156,2237,3156,2238,3158,2240,3158,2241,3159,2238,3159,2235,3160,2234,3160,2237,3162,2238,3162,2240,3163,2240,3163,2238,3164,2238,3164,2240,3166,2241,3166,2245,3167,2248,3167,2249,3169,2248,3169,2246,3170,2245,3170,2248,3171,2249,3171,2251,3173,2252,3173,2253,3174,2255,3175,2256,3175,2258,3175,2260,3177,2262,3178,2260,3180,2262,3180,2266,3181,2269,3181,2271,3182,2274,3182,2275,3182,2278,3184,2280,3184,2281,3185,2282,3185,2284,3186,2285,3186,2289,3188,2293,3188,2297,3189,2302,3189,2306,3189,2308,3191,2311,3191,2314,3192,2317,3192,2321,3193,2326,3193,2333,3195,2340,3195,2346,3196,2348,3196,2350,3197,2351,3197,2352,3197,2357,3199,2361,3199,2365,3200,2370,3200,2376,3202,2380,3202,2383,3203,2387,3203,2390,3204,2392,3204,2396,3204,2399,3206,2403,3206,2406,3207,2409,3207,2410,3208,2410,3208,2413,3210,2416,3210,2418,3211,2421,3211,2423,3211,2424,3213,2424,3214,2423,3214,2424,3215,2427,3215,2431,3217,2435,3217,2436,3218,2436,3219,2435,3219,2438,3219,2440,3221,2445,3222,2445,3224,2447,3224,2450,3225,2453,3225,2456,3226,2458,3226,2460,3226,2461,3228,2462,3228,2464,3229,2468,3229,2471,3230,2475,3230,2476,3232,2478,3233,2478,3233,2476,3234,2476,3236,2476,3236,2475,3237,2473,3237,2471,3239,2469,3239,2468,3240,2467,3240,2465,3241,2464,3241,2462,3241,2461,3243,2458,3243,2457,3244,2457,3244,2456,3245,2454,3247,2453,3247,2451,3248,2453,3248,2454,3248,2457,3250,2457,3250,2454,3251,2453,3251,2454,3252,2456,3252,2458,3254,2461,3254,2462,3255,2462,3255,2464,3256,2464,3256,2462,3258,2462,3258,2464,3259,2467,3259,2468,3261,2468,3262,2467,3262,2465,3263,2465,3265,2464,3265,2461,3266,2458,3266,2456,3267,2453,3267,2450,3269,2447,3269,2446,3270,2445,3270,2443,3270,2442,3272,2438,3272,2435,3273,2432,3273,2431,3274,2431,3276,2431,3276,2429,3277,2428,3278,2428,3278,2429,3280,2431,3280,2432,3281,2434,3281,2436,3283,2436,3283,2435,3284,2435,3285,2435,3285,2436,3287,2438,3287,2436,3288,2435,3289,2436,3289,2438,3291,2439,3292,2439,3292,2440,3294,2442,3295,2440,3295,2439,3296,2438,3298,2438,3298,2439,3299,2439,3300,2436,3300,2435,3300,2432,3302,2432,3302,2431,3303,2428,3303,2427,3305,2424,3305,2423,3306,2421,3306,2418,3307,2417,3307,2414,3307,2412,3309,2410,3309,2407,3310,2405,3310,2403,3311,2401,3311,2399,3313,2396,3313,2395,3314,2392,3314,2391,3315,2388,3315,2385,3315,2383,3317,2380,3317,2379,3318,2376,3318,2374,3320,2372,3320,2368,3321,2362,3321,2359,3322,2358,3324,2355,3324,2351,3325,2347,3325,2343,3326,2340,3326,2339,3328,2337,3328,2336,3329,2335,3329,2333,3331,2332,3331,2329,3332,2326,3332,2322,3333,2318,3333,2317,3335,2317,3336,2315,3336,2314,3337,2311,3337,2308,3337,2307,3339,2304,3339,2302,3340,2299,3340,2296,3342,2295,3343,2295,3344,2293,3344,2291,3344,2288,3346,2284,3346,2281,3347,2281,3348,2280,3348,2277,3350,2275,3350,2274,3351,2274,3353,2274,3353,2271,3354,2269,3354,2267,3355,2267,3357,2267,3358,2264,3358,2263,3359,2262,3359,2263,3359,2264,3361,2266,3362,2266,3362,2264,3364,2263,3364,2262,3365,2260,3366,2259,3366,2258,3366,2256,3368,2255,3368,2256e" filled="f" stroked="t" strokeweight=".20716pt" strokecolor="#00FF00">
                <v:path arrowok="t"/>
              </v:shape>
            </v:group>
            <v:group style="position:absolute;left:3368;top:2185;width:522;height:76" coordorigin="3368,2185" coordsize="522,76">
              <v:shape style="position:absolute;left:3368;top:2185;width:522;height:76" coordorigin="3368,2185" coordsize="522,76" path="m3368,2256l3369,2259,3369,2260,3370,2260,3370,2259,3372,2258,3372,2255,3373,2252,3375,2252,3375,2255,3376,2255,3377,2255,3377,2253,3379,2253,3379,2251,3380,2248,3380,2245,3381,2244,3381,2245,3383,2248,3383,2251,3384,2251,3384,2249,3386,2248,3387,2248,3387,2249,3388,2248,3388,2246,3390,2246,3390,2248,3391,2248,3391,2249,3392,2251,3392,2252,3394,2252,3394,2251,3395,2251,3397,2251,3398,2251,3398,2249,3399,2248,3399,2246,3401,2245,3401,2242,3402,2242,3403,2242,3403,2241,3405,2241,3406,2242,3406,2244,3408,2244,3409,2242,3410,2242,3410,2241,3410,2242,3412,2242,3412,2244,3413,2242,3413,2241,3414,2238,3414,2237,3416,2237,3416,2238,3417,2240,3417,2242,3419,2242,3419,2241,3420,2241,3420,2242,3421,2242,3423,2244,3424,2244,3424,2242,3425,2241,3425,2242,3427,2242,3428,2241,3429,2241,3431,2241,3431,2242,3432,2242,3434,2242,3434,2241,3434,2240,3435,2238,3436,2238,3438,2238,3439,2237,3439,2238,3440,2238,3440,2237,3442,2237,3443,2238,3443,2240,3445,2240,3446,2240,3446,2238,3447,2238,3447,2237,3447,2235,3449,2234,3449,2233,3450,2233,3450,2234,3451,2235,3451,2237,3453,2237,3454,2237,3454,2235,3456,2235,3456,2234,3457,2233,3457,2231,3458,2231,3460,2233,3460,2234,3461,2235,3462,2237,3462,2234,3464,2231,3464,2230,3465,2230,3465,2231,3467,2233,3467,2234,3468,2234,3468,2233,3469,2231,3469,2230,3469,2229,3471,2230,3471,2231,3472,2233,3472,2234,3473,2235,3475,2234,3475,2233,3476,2231,3476,2230,3478,2230,3478,2233,3479,2231,3479,2229,3480,2227,3482,2229,3482,2230,3483,2230,3484,2231,3486,2231,3486,2229,3487,2226,3487,2224,3489,2227,3489,2230,3490,2233,3490,2234,3491,2233,3491,2230,3493,2229,3494,2230,3494,2231,3495,2231,3497,2230,3497,2229,3498,2227,3500,2227,3500,2230,3500,2233,3501,2235,3502,2233,3502,2229,3504,2226,3504,2224,3505,2226,3505,2227,3506,2230,3506,2231,3506,2233,3508,2233,3508,2231,3509,2230,3509,2229,3511,2229,3511,2230,3512,2230,3512,2229,3513,2229,3513,2227,3515,2227,3515,2226,3515,2224,3516,2222,3517,2223,3517,2224,3519,2224,3519,2223,3520,2222,3520,2223,3522,2224,3522,2227,3522,2229,3523,2229,3524,2229,3524,2226,3526,2223,3527,2224,3527,2227,3528,2227,3528,2226,3530,2226,3530,2227,3531,2226,3531,2224,3533,2222,3533,2220,3534,2220,3534,2223,3535,2227,3537,2226,3537,2222,3537,2218,3538,2215,3538,2213,3539,2215,3539,2216,3541,2218,3541,2220,3542,2223,3542,2226,3544,2226,3544,2227,3544,2226,3545,2226,3545,2223,3546,2222,3546,2220,3548,2220,3548,2222,3549,2222,3550,2222,3552,2223,3552,2224,3552,2223,3553,2223,3553,2222,3554,2220,3554,2219,3556,2216,3556,2215,3557,2213,3557,2212,3559,2212,3559,2215,3559,2216,3560,2219,3561,2219,3561,2220,3563,2222,3563,2220,3564,2219,3564,2218,3565,2215,3565,2212,3565,2211,3567,2209,3567,2212,3568,2216,3570,2216,3570,2215,3571,2213,3572,2212,3574,2213,3575,2212,3576,2213,3576,2215,3578,2213,3578,2211,3579,2209,3579,2208,3581,2207,3581,2205,3582,2208,3582,2209,3583,2212,3583,2215,3585,2216,3585,2219,3586,2219,3587,2219,3589,2218,3589,2216,3590,2215,3592,2215,3593,2215,3593,2216,3594,2215,3594,2213,3596,2211,3596,2208,3596,2209,3597,2212,3597,2215,3598,2216,3600,2219,3600,2222,3601,2222,3601,2219,3603,2215,3603,2211,3603,2209,3604,2208,3604,2211,3605,2213,3605,2215,3607,2216,3607,2218,3608,2218,3609,2219,3611,2218,3611,2215,3611,2212,3612,2211,3612,2212,3614,2212,3615,2212,3616,2212,3618,2212,3618,2215,3619,2215,3619,2216,3620,2220,3620,2223,3622,2226,3622,2224,3623,2222,3623,2218,3624,2213,3624,2215,3626,2216,3626,2218,3627,2216,3627,2215,3629,2211,3629,2208,3630,2207,3631,2208,3631,2211,3633,2216,3633,2220,3633,2222,3634,2220,3634,2216,3635,2213,3637,2213,3638,2215,3638,2218,3640,2222,3640,2223,3641,2222,3641,2219,3642,2215,3642,2212,3644,2211,3645,2213,3645,2215,3647,2216,3647,2215,3647,2213,3648,2213,3648,2215,3649,2218,3651,2215,3651,2213,3652,2213,3652,2215,3653,2216,3653,2218,3655,2216,3655,2212,3655,2211,3656,2209,3656,2211,3657,2212,3657,2215,3659,2215,3659,2213,3660,2209,3660,2205,3662,2202,3662,2201,3662,2204,3663,2207,3663,2211,3664,2213,3666,2213,3667,2213,3667,2212,3668,2212,3668,2213,3670,2213,3670,2212,3671,2212,3673,2213,3673,2215,3674,2215,3674,2216,3675,2215,3675,2213,3677,2212,3677,2211,3678,2211,3678,2212,3679,2213,3679,2215,3681,2215,3681,2212,3682,2209,3682,2208,3684,2207,3684,2205,3684,2202,3685,2198,3685,2196,3686,2197,3686,2201,3688,2208,3688,2215,3689,2218,3689,2215,3690,2211,3690,2207,3692,2207,3692,2209,3692,2212,3693,2211,3693,2209,3695,2208,3696,2208,3696,2209,3697,2211,3699,2212,3699,2213,3699,2218,3700,2219,3701,2218,3701,2213,3703,2212,3704,2211,3704,2209,3706,2209,3706,2208,3706,2207,3707,2205,3707,2207,3708,2209,3708,2212,3710,2213,3711,2213,3712,2213,3712,2215,3714,2216,3714,2215,3715,2215,3717,2215,3717,2212,3718,2207,3718,2204,3719,2204,3719,2205,3721,2207,3721,2208,3722,2208,3722,2209,3729,2209,3729,2211,3730,2211,3732,2209,3732,2208,3733,2207,3734,2207,3734,2208,3736,2209,3736,2211,3737,2212,3737,2213,3739,2215,3739,2213,3740,2211,3740,2208,3741,2208,3743,2208,3743,2207,3744,2204,3744,2201,3745,2200,3745,2198,3747,2198,3748,2197,3748,2196,3749,2194,3749,2196,3751,2197,3751,2194,3752,2191,3752,2190,3754,2191,3754,2193,3755,2194,3756,2196,3756,2200,3758,2205,3758,2209,3759,2207,3759,2204,3760,2204,3762,2204,3763,2204,3763,2207,3765,2209,3765,2212,3765,2215,3766,2215,3766,2213,3767,2212,3767,2209,3769,2205,3769,2204,3770,2204,3770,2205,3771,2207,3771,2209,3773,2211,3773,2213,3773,2212,3774,2212,3774,2209,3776,2207,3777,2204,3777,2207,3778,2208,3778,2209,3780,2208,3780,2201,3780,2200,3781,2197,3781,2201,3782,2207,3784,2211,3784,2213,3785,2215,3785,2219,3787,2219,3787,2223,3787,2224,3788,2220,3788,2219,3789,2215,3789,2209,3791,2212,3791,2211,3792,2211,3793,2205,3793,2202,3795,2201,3795,2207,3796,2212,3798,2213,3799,2212,3799,2215,3800,2216,3800,2213,3802,2212,3802,2208,3802,2205,3803,2208,3803,2211,3804,2213,3804,2218,3806,2220,3807,2219,3807,2216,3809,2212,3809,2211,3810,2208,3810,2207,3811,2209,3811,2211,3813,2213,3813,2216,3814,2216,3814,2215,3815,2212,3815,2211,3817,2209,3817,2211,3818,2209,3818,2208,3820,2208,3820,2209,3821,2211,3821,2213,3822,2215,3822,2216,3824,2218,3824,2216,3824,2212,3825,2207,3825,2202,3826,2201,3826,2204,3828,2205,3829,2204,3829,2201,3831,2197,3831,2196,3832,2197,3832,2200,3832,2202,3833,2204,3835,2202,3836,2202,3837,2204,3837,2202,3839,2202,3839,2200,3839,2197,3840,2193,3840,2189,3842,2186,3843,2189,3843,2190,3844,2190,3844,2191,3846,2193,3846,2194,3847,2191,3847,2190,3848,2189,3850,2187,3851,2186,3851,2185,3852,2185,3852,2186,3854,2187,3854,2190,3854,2194,3855,2198,3855,2202,3857,2204,3858,2207,3858,2213,3859,2219,3861,2215,3861,2212,3861,2211,3862,2211,3862,2208,3863,2202,3863,2200,3865,2202,3865,2215,3866,2229,3866,2235,3868,2233,3868,2224,3869,2220,3869,2216,3869,2211,3870,2202,3870,2194,3872,2193,3872,2196,3873,2197,3874,2194,3876,2196,3876,2198,3877,2196,3877,2191,3879,2187,3879,2189,3880,2193,3880,2200,3881,2202,3881,2201,3883,2196,3883,2191,3883,2193,3884,2198,3884,2205,3885,2211,3887,2207,3887,2202,3888,2200,3888,2196,3890,2190,3890,2185e" filled="f" stroked="t" strokeweight=".207435pt" strokecolor="#00FF00">
                <v:path arrowok="t"/>
              </v:shape>
            </v:group>
            <v:group style="position:absolute;left:3890;top:2142;width:486;height:1516" coordorigin="3890,2142" coordsize="486,1516">
              <v:shape style="position:absolute;left:3890;top:2142;width:486;height:1516" coordorigin="3890,2142" coordsize="486,1516" path="m3890,2185l3891,2182,3891,2180,3891,2179,3892,2176,3892,2179,3894,2186,3894,2194,3895,2200,3895,2202,3896,2201,3896,2196,3898,2191,3898,2193,3898,2200,3899,2209,3899,2212,3901,2208,3901,2200,3902,2194,3902,2190,3903,2186,3903,2185,3905,2183,3905,2182,3905,2183,3906,2186,3906,2187,3907,2187,3907,2183,3909,2175,3909,2165,3910,2158,3912,2165,3912,2171,3913,2174,3913,2175,3913,2180,3914,2190,3914,2197,3916,2198,3916,2200,3917,2207,3917,2215,3918,2216,3918,2209,3920,2204,3920,2202,3920,2200,3921,2193,3921,2186,3923,2185,3923,2187,3924,2190,3924,2198,3925,2212,3925,2226,3927,2226,3927,2211,3928,2191,3928,2182,3928,2186,3929,2197,3929,2201,3931,2194,3931,2179,3932,2169,3934,2169,3934,2161,3935,2147,3935,2142,3935,2152,3936,2167,3936,2175,3938,2174,3938,2176,3939,2185,3939,2191,3940,2189,3940,2186,3942,2187,3942,2191,3942,2197,3943,2205,3943,2213,3945,2218,3945,2215,3946,2209,3946,2204,3947,2200,3947,2194,3949,2193,3950,2193,3950,2190,3951,2194,3951,2200,3953,2202,3954,2204,3954,2201,3956,2194,3956,2186,3957,2180,3957,2183,3957,2190,3958,2194,3958,2193,3960,2190,3960,2189,3961,2193,3961,2198,3962,2198,3962,2191,3964,2183,3964,2180,3964,2182,3965,2185,3965,2186,3967,2187,3967,2191,3968,2197,3968,2201,3969,2201,3969,2197,3971,2187,3971,2179,3972,2175,3972,2178,3972,2182,3973,2187,3973,2194,3975,2200,3975,2202,3976,2201,3977,2201,3977,2204,3979,2207,3979,2204,3980,2200,3980,2197,3982,2194,3983,2194,3983,2193,3984,2193,3986,2194,3986,2196,3987,2197,3987,2196,3987,2194,3988,2196,3988,2197,3990,2198,3990,2197,3991,2196,3991,2193,3993,2191,3993,2187,3994,2182,3994,2179,3994,2182,3995,2187,3995,2194,3997,2198,3998,2196,3998,2193,3999,2193,4001,2194,4001,2196,4002,2196,4004,2194,4004,2193,4005,2193,4005,2196,4006,2198,4006,2201,4008,2204,4008,2205,4009,2204,4009,2201,4009,2197,4010,2197,4010,2201,4012,2208,4012,2211,4013,2209,4013,2202,4015,2197,4015,2196,4016,2202,4016,2213,4016,2222,4017,2224,4017,2220,4019,2213,4019,2208,4020,2205,4021,2208,4021,2211,4023,2212,4023,2211,4023,2208,4024,2204,4024,2202,4026,2201,4026,2200,4027,2200,4027,2202,4028,2208,4028,2216,4030,2220,4030,2222,4031,2219,4031,2212,4031,2205,4032,2200,4032,2196,4034,2196,4034,2200,4035,2207,4035,2215,4037,2219,4038,2218,4038,2219,4038,2223,4039,2230,4039,2233,4041,2230,4041,2219,4042,2200,4042,2179,4043,2164,4043,2161,4045,2169,4045,2185,4046,2201,4046,2211,4046,2215,4048,2212,4048,2207,4049,2201,4049,2200,4050,2200,4050,2198,4052,2193,4052,2180,4053,2168,4053,2164,4053,2168,4054,2182,4054,2198,4056,2209,4056,2212,4057,2207,4057,2194,4058,2183,4058,2178,4060,2180,4060,2187,4060,2193,4061,2202,4061,2213,4063,2222,4063,2216,4064,2198,4064,2180,4065,2174,4065,2179,4067,2190,4067,2197,4068,2198,4068,2197,4068,2194,4069,2196,4069,2200,4071,2201,4072,2202,4072,2204,4074,2201,4074,2194,4075,2183,4075,2176,4075,2175,4076,2178,4076,2185,4078,2191,4078,2198,4079,2204,4081,2197,4081,2190,4082,2183,4082,2182,4083,2183,4083,2186,4085,2193,4085,2202,4086,2207,4086,2202,4087,2193,4087,2182,4089,2172,4089,2164,4090,2160,4090,2164,4090,2178,4091,2193,4091,2202,4093,2204,4093,2198,4094,2196,4094,2201,4096,2215,4096,2224,4097,2223,4097,2209,4097,2193,4098,2180,4098,2178,4100,2185,4100,2191,4101,2196,4102,2196,4102,2198,4104,2205,4104,2212,4105,2211,4105,2200,4105,2183,4107,2171,4107,2169,4108,2176,4108,2186,4109,2190,4111,2189,4111,2190,4112,2194,4112,2196,4112,2193,4113,2189,4113,2186,4115,2186,4115,2185,4116,2182,4116,2178,4118,2179,4118,2183,4119,2189,4119,2193,4119,2194,4120,2197,4122,2196,4122,2191,4123,2186,4123,2183,4124,2183,4124,2186,4126,2189,4127,2186,4127,2190,4129,2194,4129,2198,4130,2198,4130,2197,4131,2190,4131,2183,4133,2175,4133,2171,4134,2171,4134,2176,4134,2183,4135,2187,4137,2187,4137,2186,4138,2183,4138,2179,4140,2175,4140,2176,4141,2179,4141,2182,4141,2185,4142,2186,4144,2183,4144,2182,4145,2182,4145,2185,4146,2189,4146,2191,4148,2190,4148,2189,4149,2189,4149,2190,4151,2190,4152,2190,4153,2191,4153,2193,4155,2193,4156,2194,4156,2196,4157,2196,4159,2196,4159,2194,4160,2193,4160,2191,4162,2191,4162,2193,4163,2194,4164,2193,4164,2191,4166,2190,4166,2191,4167,2194,4168,2191,4168,2187,4170,2186,4170,2187,4171,2190,4171,2193,4171,2194,4173,2193,4173,2190,4174,2186,4174,2183,4175,2183,4177,2185,4178,2186,4178,2185,4179,2183,4179,2185,4181,2186,4181,2189,4182,2190,4182,2193,4183,2194,4183,2193,4185,2190,4185,2187,4186,2186,4186,2189,4188,2190,4189,2189,4190,2189,4192,2187,4192,2185,4193,2182,4193,2180,4193,2182,4194,2183,4196,2183,4196,2182,4197,2183,4197,2185,4199,2186,4200,2185,4201,2185,4203,2187,4203,2189,4204,2190,4205,2190,4205,2189,4207,2189,4208,2189,4208,2191,4208,2194,4210,2197,4211,2196,4211,2194,4212,2191,4212,2190,4214,2190,4214,2191,4215,2193,4215,2191,4216,2190,4216,2187,4218,2185,4219,2186,4219,2189,4221,2191,4221,2193,4222,2190,4222,2187,4222,2185,4223,2185,4225,2186,4225,2187,4226,2190,4226,2191,4227,2191,4227,2190,4229,2189,4229,2185,4230,2183,4230,2185,4232,2187,4232,2189,4233,2189,4233,2187,4234,2187,4234,2186,4236,2186,4236,2185,4237,2185,4237,2183,4238,2183,4238,2182,4240,2182,4241,2180,4243,2182,4244,2183,4244,2185,4245,2185,4245,2186,4247,2186,4247,2187,4248,2189,4249,2189,4251,2189,4251,2190,4252,2190,4254,2190,4255,2190,4255,2189,4256,2187,4256,2185,4258,2182,4258,2179,4259,2179,4259,2180,4259,2183,4260,2186,4260,2187,4262,2189,4262,2187,4263,2186,4263,2185,4265,2183,4265,2182,4266,2182,4266,2183,4267,2186,4267,2189,4267,2191,4269,2191,4269,2190,4270,2189,4271,2189,4271,2191,4273,2194,4273,2197,4274,2198,4276,2197,4276,2196,4277,2196,4277,2194,4278,2196,4280,2196,4280,2194,4281,2194,4281,2193,4282,2193,4284,2193,4284,2194,4285,2194,4286,2194,4286,2196,4288,2198,4288,2200,4289,2201,4291,2201,4291,2202,4292,2205,4292,2208,4293,2212,4293,2215,4295,2218,4295,2219,4296,2220,4296,2224,4296,2229,4297,2233,4297,2237,4299,2241,4299,2246,4300,2251,4300,2255,4302,2259,4302,2264,4303,2270,4303,2275,4304,2281,4304,2286,4304,2293,4306,2299,4306,2306,4307,2314,4307,2322,4308,2330,4308,2339,4310,2344,4310,2351,4311,2358,4311,2365,4311,2374,4313,2385,4313,2395,4314,2403,4314,2409,4315,2416,4315,2420,4317,2425,4317,2429,4318,2434,4318,2438,4318,2442,4319,2446,4319,2450,4321,2453,4321,2456,4322,2460,4322,2462,4324,2464,4325,2462,4325,2460,4326,2457,4328,2460,4328,2461,4329,2464,4329,2468,4330,2472,4330,2476,4332,2480,4332,2483,4333,2489,4333,2494,4333,2501,4335,2508,4335,2517,4336,2528,4336,2542,4337,2557,4337,2574,4339,2590,4339,2608,4340,2625,4340,2641,4340,2659,4341,2680,4341,2705,4343,2732,4343,2761,4344,2787,4344,2813,4346,2839,4346,2868,4347,2897,4347,2929,4348,2960,4348,2993,4348,3025,4350,3057,4350,3088,4351,3120,4351,3153,4352,3186,4352,3217,4354,3248,4354,3275,4355,3297,4355,3319,4355,3344,4357,3370,4357,3399,4358,3427,4358,3451,4359,3476,4359,3499,4361,3523,4361,3545,4362,3563,4362,3575,4363,3585,4363,3593,4363,3604,4365,3618,4365,3633,4366,3645,4366,3652,4368,3655,4368,3651,4369,3645,4369,3642,4370,3644,4370,3648,4370,3653,4372,3656,4372,3658,4373,3653,4373,3645,4374,3633,4374,3622,4376,3612,4376,3605e" filled="f" stroked="t" strokeweight=".206081pt" strokecolor="#00FF00">
                <v:path arrowok="t"/>
              </v:shape>
            </v:group>
            <v:group style="position:absolute;left:4376;top:2291;width:467;height:1315" coordorigin="4376,2291" coordsize="467,1315">
              <v:shape style="position:absolute;left:4376;top:2291;width:467;height:1315" coordorigin="4376,2291" coordsize="467,1315" path="m4376,3605l4377,3600,4377,3593,4377,3587,4379,3585,4379,3583,4380,3585,4380,3583,4381,3572,4381,3546,4383,3506,4383,3462,4384,3429,4384,3416,4385,3413,4385,3414,4385,3411,4387,3399,4387,3376,4388,3345,4388,3312,4390,3282,4390,3259,4391,3242,4391,3228,4392,3216,4392,3202,4392,3189,4394,3173,4394,3161,4395,3149,4395,3138,4396,3125,4396,3110,4398,3088,4398,3063,4399,3039,4399,3019,4399,3007,4401,2999,4401,2992,4402,2985,4402,2975,4403,2963,4403,2948,4405,2931,4405,2914,4406,2896,4406,2882,4407,2870,4407,2857,4407,2842,4409,2823,4409,2802,4410,2783,4410,2768,4411,2755,4411,2746,4413,2735,4413,2724,4414,2709,4414,2691,4414,2670,4416,2652,4416,2640,4417,2630,4417,2621,4418,2612,4418,2604,4420,2594,4420,2583,4421,2574,4421,2564,4422,2556,4422,2548,4422,2542,4424,2537,4424,2533,4425,2528,4425,2523,4427,2519,4427,2512,4428,2505,4428,2498,4429,2490,4429,2482,4429,2475,4431,2468,4431,2462,4432,2456,4432,2450,4433,2445,4433,2439,4435,2435,4435,2429,4436,2425,4436,2420,4436,2416,4438,2412,4438,2409,4439,2406,4439,2403,4440,2401,4440,2399,4442,2398,4442,2395,4443,2392,4443,2390,4444,2385,4444,2381,4444,2379,4446,2374,4446,2372,4447,2370,4447,2368,4449,2366,4449,2365,4450,2362,4450,2358,4451,2352,4451,2348,4451,2346,4453,2346,4454,2347,4454,2348,4455,2348,4455,2346,4457,2343,4457,2339,4458,2336,4458,2333,4460,2333,4460,2332,4461,2330,4461,2329,4462,2329,4464,2329,4465,2329,4465,2328,4466,2324,4466,2319,4466,2315,4468,2314,4469,2314,4471,2314,4472,2314,4472,2317,4473,2317,4473,2315,4475,2313,4475,2311,4476,2311,4476,2313,4477,2313,4479,2311,4479,2310,4480,2308,4480,2306,4482,2306,4482,2304,4482,2303,4483,2302,4483,2300,4484,2299,4486,2300,4486,2302,4487,2303,4487,2304,4488,2306,4488,2304,4490,2302,4490,2300,4491,2300,4492,2300,4494,2302,4495,2302,4495,2300,4495,2299,4497,2297,4498,2297,4499,2297,4499,2296,4501,2295,4502,2293,4502,2292,4503,2292,4503,2291,4503,2292,4505,2293,4505,2295,4506,2296,4506,2299,4508,2300,4508,2303,4509,2306,4509,2310,4510,2314,4510,2318,4510,2322,4512,2325,4512,2328,4513,2332,4513,2337,4514,2346,4514,2357,4516,2368,4516,2380,4517,2392,4517,2406,4517,2421,4519,2438,4519,2456,4520,2475,4520,2494,4521,2512,4521,2527,4523,2538,4523,2545,4524,2549,4524,2550,4525,2550,4525,2549,4525,2544,4527,2537,4527,2528,4528,2519,4528,2509,4530,2500,4530,2490,4531,2479,4531,2469,4532,2460,4532,2451,4532,2443,4534,2438,4534,2431,4535,2427,4535,2421,4536,2418,4536,2417,4538,2418,4538,2420,4539,2423,4539,2425,4541,2429,4541,2435,4541,2442,4542,2450,4542,2460,4543,2472,4543,2486,4545,2502,4545,2522,4546,2544,4546,2566,4547,2590,4547,2616,4547,2643,4549,2669,4549,2694,4550,2718,4550,2742,4552,2764,4552,2783,4553,2799,4553,2813,4554,2821,4554,2824,4554,2820,4556,2805,4556,2783,4557,2758,4557,2738,4558,2720,4558,2706,4560,2694,4560,2681,4561,2669,4561,2658,4563,2651,4563,2645,4563,2643,4564,2643,4564,2644,4565,2647,4565,2652,4567,2659,4567,2669,4568,2678,4568,2691,4569,2706,4569,2721,4569,2739,4571,2758,4571,2779,4572,2801,4572,2821,4574,2842,4574,2861,4575,2878,4575,2896,4576,2915,4576,2934,4576,2953,4578,2969,4578,2984,4579,2997,4579,3010,4580,3021,4580,3033,4582,3047,4582,3063,4583,3084,4583,3107,4585,3132,4585,3157,4585,3182,4586,3205,4586,3227,4587,3249,4587,3268,4589,3282,4589,3285,4590,3277,4590,3257,4591,3237,4591,3215,4591,3193,4593,3165,4593,3134,4594,3099,4594,3062,4596,3022,4596,2982,4597,2942,4597,2905,4598,2870,4598,2835,4600,2804,4600,2773,4600,2746,4601,2721,4601,2698,4602,2676,4602,2652,4604,2633,4604,2616,4605,2604,4605,2594,4606,2586,4606,2578,4606,2568,4608,2560,4608,2552,4609,2546,4609,2544,4611,2542,4611,2539,4612,2535,4612,2531,4613,2528,4613,2527,4615,2527,4615,2530,4616,2533,4616,2537,4617,2539,4617,2542,4619,2544,4619,2546,4620,2549,4620,2553,4622,2557,4622,2561,4622,2567,4623,2574,4623,2581,4624,2588,4624,2594,4626,2600,4626,2604,4627,2608,4627,2612,4628,2618,4628,2623,4628,2626,4630,2627,4631,2627,4631,2629,4633,2630,4634,2630,4634,2627,4635,2622,4635,2616,4635,2611,4637,2604,4637,2599,4638,2592,4638,2583,4639,2574,4639,2563,4641,2552,4641,2541,4642,2533,4642,2526,4644,2519,4644,2513,4644,2506,4645,2502,4645,2498,4646,2494,4646,2491,4648,2489,4648,2486,4649,2483,4649,2480,4650,2479,4650,2476,4650,2475,4652,2472,4652,2468,4653,2464,4653,2460,4655,2456,4655,2451,4656,2449,4656,2445,4657,2440,4657,2436,4657,2434,4659,2431,4660,2431,4660,2432,4661,2432,4663,2431,4664,2432,4664,2435,4666,2438,4666,2440,4666,2443,4667,2445,4668,2445,4668,2447,4670,2451,4670,2457,4671,2464,4671,2472,4672,2480,4672,2489,4672,2497,4674,2504,4674,2512,4675,2522,4675,2533,4677,2544,4677,2555,4678,2566,4678,2574,4679,2582,4679,2590,4681,2599,4681,2604,4681,2610,4682,2612,4683,2611,4683,2610,4685,2605,4685,2601,4686,2596,4686,2589,4688,2582,4688,2575,4688,2570,4689,2566,4689,2564,4690,2563,4692,2563,4692,2564,4693,2567,4693,2572,4694,2579,4694,2589,4694,2601,4696,2615,4696,2632,4697,2652,4697,2676,4699,2700,4699,2728,4700,2758,4700,2792,4701,2828,4701,2867,4703,2908,4703,2951,4703,2995,4704,3039,4704,3081,4705,3123,4705,3161,4707,3197,4707,3227,4708,3253,4708,3274,4710,3290,4710,3301,4710,3307,4711,3307,4711,3303,4712,3293,4712,3282,4714,3270,4714,3259,4715,3251,4715,3242,4716,3237,4716,3235,4716,3237,4718,3244,4718,3252,4719,3263,4719,3274,4721,3285,4721,3295,4722,3304,4722,3312,4723,3317,4725,3315,4725,3310,4725,3301,4726,3289,4726,3274,4727,3257,4727,3238,4729,3217,4729,3198,4730,3178,4730,3157,4731,3135,4731,3113,4731,3092,4733,3072,4733,3052,4734,3036,4734,3019,4736,3002,4736,2986,4737,2973,4737,2962,4738,2952,4738,2944,4740,2937,4740,2930,4740,2923,4741,2916,4741,2908,4742,2900,4742,2894,4744,2887,4744,2883,4745,2881,4745,2878,4747,2875,4747,2872,4747,2870,4748,2867,4748,2865,4749,2864,4751,2865,4751,2868,4752,2871,4752,2874,4753,2876,4753,2879,4753,2883,4755,2886,4755,2890,4756,2893,4756,2896,4758,2897,4758,2900,4759,2900,4759,2901,4760,2901,4762,2900,4762,2897,4763,2896,4763,2892,4764,2887,4764,2885,4766,2881,4766,2878,4767,2875,4767,2872,4769,2871,4769,2868,4769,2865,4770,2861,4770,2857,4771,2853,4771,2848,4773,2843,4773,2838,4774,2834,4774,2828,4775,2824,4775,2820,4775,2816,4777,2812,4777,2809,4778,2806,4778,2805,4780,2804,4780,2801,4781,2798,4781,2797,4782,2795,4782,2794,4784,2792,4784,2791,4784,2790,4785,2790,4786,2790,4786,2788,4788,2787,4789,2787,4791,2788,4791,2787,4792,2787,4793,2788,4793,2791,4795,2794,4795,2795,4796,2795,4797,2795,4797,2797,4799,2797,4800,2797,4801,2798,4801,2801,4803,2801,4803,2802,4804,2802,4804,2804,4806,2805,4806,2806,4807,2809,4807,2813,4808,2819,4808,2823,4810,2827,4810,2831,4811,2835,4811,2839,4813,2842,4813,2845,4813,2846,4814,2846,4815,2845,4815,2843,4817,2841,4817,2838,4818,2834,4818,2830,4819,2826,4819,2821,4821,2815,4821,2806,4821,2799,4822,2794,4822,2790,4824,2786,4824,2783,4825,2780,4825,2777,4826,2773,4826,2772,4828,2768,4828,2765,4828,2762,4829,2761,4829,2762,4830,2762,4830,2764,4832,2764,4833,2762,4833,2759,4834,2755,4834,2753,4834,2751,4836,2748,4836,2746,4837,2740,4837,2736,4839,2732,4839,2731,4840,2731,4841,2729,4841,2728,4843,2725e" filled="f" stroked="t" strokeweight=".206109pt" strokecolor="#00FF00">
                <v:path arrowok="t"/>
              </v:shape>
            </v:group>
            <v:group style="position:absolute;left:4843;top:2420;width:468;height:450" coordorigin="4843,2420" coordsize="468,450">
              <v:shape style="position:absolute;left:4843;top:2420;width:468;height:450" coordorigin="4843,2420" coordsize="468,450" path="m4843,2725l4843,2724,4843,2721,4844,2720,4844,2718,4845,2717,4845,2714,4847,2711,4848,2713,4848,2716,4850,2720,4850,2722,4851,2721,4851,2720,4852,2718,4852,2717,4854,2717,4855,2717,4855,2714,4856,2713,4856,2714,4858,2716,4858,2718,4858,2720,4859,2720,4859,2721,4861,2721,4861,2722,4862,2722,4862,2721,4863,2721,4863,2720,4865,2717,4865,2716,4865,2713,4866,2711,4866,2710,4867,2709,4867,2706,4869,2703,4869,2700,4870,2699,4870,2698,4872,2696,4872,2694,4872,2689,4873,2687,4873,2685,4874,2685,4874,2687,4876,2688,4876,2689,4877,2689,4878,2689,4880,2688,4880,2687,4881,2687,4881,2685,4883,2682,4883,2680,4884,2677,4884,2673,4885,2670,4885,2669,4887,2669,4887,2667,4888,2666,4888,2663,4889,2660,4889,2658,4891,2655,4891,2652,4892,2651,4892,2649,4894,2651,4894,2652,4894,2655,4895,2658,4896,2655,4896,2652,4898,2651,4898,2649,4899,2648,4899,2644,4900,2638,4900,2633,4902,2627,4902,2623,4902,2621,4903,2616,4903,2612,4905,2610,4905,2607,4906,2604,4906,2600,4907,2596,4907,2590,4909,2588,4909,2585,4909,2582,4910,2581,4911,2581,4911,2582,4913,2582,4913,2581,4914,2578,4914,2575,4916,2574,4916,2572,4917,2572,4917,2571,4917,2570,4918,2567,4918,2564,4920,2563,4921,2564,4921,2566,4922,2566,4924,2566,4924,2567,4924,2568,4925,2570,4925,2568,4926,2568,4926,2567,4928,2566,4929,2566,4931,2566,4932,2564,4933,2566,4933,2567,4935,2568,4935,2567,4936,2567,4936,2564,4937,2563,4937,2561,4939,2563,4939,2564,4939,2567,4940,2571,4940,2575,4942,2579,4942,2581,4943,2581,4944,2582,4944,2585,4946,2588,4946,2589,4946,2590,4947,2589,4947,2585,4948,2578,4948,2570,4950,2561,4950,2555,4951,2548,4951,2541,4953,2535,4953,2528,4953,2523,4954,2519,4954,2515,4955,2513,4955,2516,4957,2517,4957,2519,4958,2519,4958,2520,4959,2523,4959,2528,4961,2531,4961,2534,4961,2535,4962,2535,4962,2534,4964,2533,4964,2531,4965,2528,4965,2526,4966,2524,4966,2523,4968,2522,4968,2520,4968,2519,4969,2519,4970,2517,4970,2515,4972,2512,4972,2509,4973,2508,4975,2509,4976,2506,4976,2502,4976,2497,4977,2494,4977,2493,4979,2490,4979,2487,4980,2484,4980,2482,4981,2482,4981,2480,4983,2479,4983,2478,4983,2476,4984,2473,4984,2469,4986,2468,4986,2465,4987,2464,4988,2462,4990,2462,4990,2461,4990,2460,4991,2457,4991,2456,4992,2456,4992,2457,4994,2458,4995,2458,4995,2460,4997,2461,4997,2462,4998,2462,4999,2462,5001,2462,5001,2464,5002,2465,5002,2467,5003,2465,5003,2464,5005,2464,5005,2467,5006,2468,5008,2468,5008,2469,5009,2471,5009,2472,5010,2475,5010,2476,5012,2479,5012,2482,5013,2483,5013,2486,5014,2489,5014,2493,5016,2497,5016,2501,5017,2504,5017,2508,5019,2513,5019,2520,5020,2526,5020,2531,5020,2535,5021,2538,5021,2539,5023,2539,5023,2535,5024,2531,5024,2528,5025,2527,5025,2524,5027,2519,5027,2513,5027,2509,5028,2506,5028,2504,5029,2500,5029,2495,5031,2493,5031,2491,5032,2489,5032,2486,5034,2482,5034,2480,5035,2478,5035,2475,5035,2472,5036,2471,5036,2469,5038,2467,5038,2465,5039,2464,5040,2464,5040,2465,5042,2465,5042,2464,5042,2461,5043,2458,5043,2460,5045,2461,5045,2465,5046,2468,5046,2472,5047,2476,5047,2479,5049,2482,5049,2486,5049,2489,5050,2493,5050,2494,5051,2497,5051,2500,5053,2501,5053,2500,5054,2498,5056,2498,5056,2497,5057,2495,5057,2494,5058,2493,5058,2491,5060,2490,5060,2486,5061,2483,5061,2480,5062,2478,5062,2476,5064,2476,5065,2475,5065,2471,5067,2465,5067,2464,5068,2464,5068,2465,5069,2467,5069,2468,5071,2469,5071,2468,5072,2467,5073,2468,5075,2468,5075,2469,5076,2472,5076,2475,5078,2476,5079,2476,5079,2478,5079,2479,5080,2482,5080,2484,5082,2490,5082,2497,5083,2504,5083,2509,5084,2513,5084,2515,5086,2516,5086,2519,5087,2524,5087,2533,5089,2542,5089,2550,5090,2557,5090,2564,5091,2571,5091,2578,5093,2583,5093,2589,5093,2596,5094,2604,5094,2614,5095,2622,5095,2629,5097,2633,5097,2637,5098,2641,5098,2647,5100,2649,5100,2651,5101,2651,5101,2649,5101,2648,5102,2644,5102,2640,5104,2637,5104,2633,5105,2630,5105,2629,5106,2625,5106,2621,5108,2614,5108,2605,5108,2599,5109,2594,5109,2592,5111,2590,5111,2588,5112,2582,5112,2574,5113,2567,5113,2557,5115,2550,5115,2545,5116,2541,5116,2535,5116,2528,5117,2519,5117,2511,5119,2504,5119,2500,5120,2498,5120,2497,5122,2494,5122,2491,5123,2487,5123,2483,5123,2478,5124,2472,5124,2468,5126,2467,5126,2468,5127,2467,5127,2464,5128,2462,5130,2462,5130,2460,5130,2456,5131,2453,5131,2450,5133,2447,5133,2443,5134,2438,5134,2435,5135,2432,5135,2431,5137,2429,5137,2428,5138,2427,5139,2425,5139,2424,5141,2421,5141,2420,5142,2420,5144,2420,5145,2420,5145,2423,5145,2424,5146,2425,5146,2427,5148,2429,5148,2432,5149,2434,5149,2436,5150,2439,5150,2440,5152,2440,5152,2435,5152,2429,5153,2428,5153,2429,5154,2434,5154,2435,5156,2434,5156,2431,5157,2429,5159,2434,5159,2438,5160,2442,5160,2445,5160,2447,5161,2450,5163,2451,5163,2453,5164,2456,5164,2460,5165,2467,5165,2473,5167,2480,5167,2490,5167,2498,5168,2508,5168,2516,5170,2524,5170,2534,5171,2545,5171,2555,5172,2563,5172,2571,5174,2579,5174,2589,5175,2600,5175,2610,5175,2619,5176,2626,5176,2632,5178,2637,5178,2643,5179,2648,5179,2654,5181,2659,5181,2667,5182,2678,5182,2691,5182,2700,5183,2709,5183,2716,5185,2722,5185,2733,5186,2746,5186,2757,5187,2768,5187,2776,5189,2783,5189,2788,5189,2794,5190,2801,5190,2809,5192,2820,5192,2828,5193,2835,5193,2839,5194,2843,5194,2846,5196,2853,5196,2861,5197,2868,5197,2870,5197,2867,5198,2860,5198,2853,5200,2845,5200,2835,5201,2821,5201,2804,5203,2784,5203,2762,5204,2736,5204,2709,5204,2684,5205,2666,5205,2649,5207,2636,5207,2621,5208,2605,5208,2590,5209,2578,5209,2568,5211,2563,5211,2559,5211,2553,5212,2546,5212,2541,5214,2535,5214,2531,5215,2527,5215,2526,5216,2522,5216,2517,5218,2512,5218,2506,5219,2504,5219,2501,5219,2500,5220,2500,5220,2501,5222,2505,5222,2508,5223,2512,5223,2513,5225,2515,5225,2516,5226,2522,5226,2533,5226,2550,5227,2574,5227,2597,5229,2615,5229,2626,5230,2629,5230,2626,5231,2619,5231,2611,5233,2601,5233,2590,5234,2578,5234,2567,5234,2561,5235,2559,5235,2556,5237,2553,5237,2549,5238,2548,5238,2549,5240,2550,5240,2552,5241,2553,5241,2555,5241,2557,5242,2560,5242,2561,5244,2561,5244,2563,5245,2567,5245,2572,5246,2577,5246,2582,5248,2585,5248,2589,5248,2594,5249,2599,5249,2603,5251,2605,5251,2608,5252,2614,5252,2622,5253,2634,5253,2651,5255,2671,5255,2682,5256,2671,5256,2656,5256,2670,5258,2695,5258,2703,5259,2707,5259,2716,5260,2727,5260,2736,5262,2744,5262,2748,5263,2751,5263,2753,5263,2754,5264,2759,5264,2766,5266,2777,5266,2790,5267,2801,5267,2809,5268,2815,5268,2819,5270,2824,5270,2830,5270,2838,5271,2848,5271,2857,5273,2861,5273,2863,5274,2863,5274,2864,5275,2865,5277,2861,5277,2854,5278,2846,5278,2838,5278,2832,5279,2828,5279,2826,5281,2824,5281,2819,5282,2810,5282,2799,5284,2791,5284,2784,5285,2780,5285,2776,5285,2770,5286,2766,5286,2764,5288,2761,5288,2757,5289,2748,5289,2739,5290,2729,5290,2722,5292,2718,5292,2716,5293,2711,5293,2709,5293,2705,5295,2698,5295,2689,5296,2681,5296,2676,5297,2674,5299,2673,5299,2669,5300,2662,5300,2660,5300,2662,5301,2663,5301,2660,5303,2655,5303,2651,5304,2652,5304,2654,5306,2652,5306,2651,5307,2652,5307,2658,5307,2662,5308,2665,5308,2662,5310,2656,5310,2652,5311,2649,5311,2648e" filled="f" stroked="t" strokeweight=".206733pt" strokecolor="#00FF00">
                <v:path arrowok="t"/>
              </v:shape>
            </v:group>
            <v:group style="position:absolute;left:5311;top:2641;width:183;height:242" coordorigin="5311,2641" coordsize="183,242">
              <v:shape style="position:absolute;left:5311;top:2641;width:183;height:242" coordorigin="5311,2641" coordsize="183,242" path="m5311,2648l5312,2645,5312,2643,5314,2641,5314,2643,5315,2648,5315,2654,5315,2656,5317,2655,5318,2656,5318,2658,5319,2659,5319,2658,5321,2658,5321,2660,5322,2667,5322,2677,5322,2687,5323,2695,5323,2700,5325,2702,5326,2705,5326,2710,5328,2718,5328,2727,5329,2732,5329,2736,5329,2740,5330,2746,5330,2753,5332,2761,5332,2770,5333,2783,5333,2795,5334,2805,5334,2813,5336,2820,5336,2828,5337,2841,5337,2854,5337,2867,5339,2878,5339,2883,5340,2881,5340,2875,5341,2870,5343,2871,5343,2870,5344,2867,5344,2863,5345,2864,5345,2865,5347,2865,5347,2863,5348,2859,5348,2850,5350,2838,5350,2821,5351,2808,5351,2802,5352,2805,5352,2809,5354,2804,5354,2798,5355,2792,5355,2787,5356,2776,5356,2762,5358,2754,5358,2751,5359,2751,5359,2748,5360,2742,5360,2732,5362,2725,5362,2721,5363,2720,5363,2718,5365,2716,5365,2713,5366,2710,5366,2709,5366,2707,5367,2707,5367,2705,5369,2700,5369,2695,5370,2694,5370,2698,5371,2702,5371,2700,5373,2695,5373,2688,5374,2685,5374,2688,5374,2691,5376,2689,5376,2685,5377,2680,5377,2677,5378,2680,5378,2685,5380,2692,5380,2698,5381,2703,5381,2705,5381,2706,5382,2705,5382,2703,5384,2700,5384,2698,5385,2694,5385,2688,5387,2680,5387,2673,5388,2669,5388,2670,5388,2674,5389,2678,5389,2682,5391,2684,5392,2681,5392,2680,5393,2680,5393,2682,5395,2685,5396,2681,5396,2676,5396,2669,5398,2666,5399,2670,5399,2673,5400,2677,5400,2678,5402,2677,5402,2671,5403,2662,5403,2656,5403,2659,5404,2670,5404,2684,5406,2691,5407,2688,5407,2685,5409,2678,5409,2669,5410,2659,5410,2655,5411,2662,5411,2673,5411,2684,5413,2688,5414,2685,5414,2684,5415,2685,5415,2689,5417,2695,5417,2698,5418,2698,5418,2695,5418,2694,5420,2696,5420,2703,5421,2707,5421,2709,5422,2707,5422,2705,5424,2702,5424,2703,5425,2709,5425,2718,5425,2729,5426,2738,5426,2742,5428,2742,5428,2740,5429,2740,5429,2746,5431,2759,5431,2780,5432,2801,5432,2815,5433,2820,5433,2821,5433,2824,5435,2830,5435,2832,5436,2832,5436,2826,5437,2815,5437,2802,5439,2792,5439,2783,5440,2773,5440,2765,5440,2762,5442,2764,5442,2761,5443,2751,5443,2739,5444,2732,5444,2735,5446,2742,5446,2743,5447,2738,5447,2729,5447,2725,5448,2725,5448,2728,5450,2731,5451,2733,5451,2738,5453,2742,5454,2738,5454,2732,5455,2727,5455,2722,5455,2724,5457,2728,5457,2731,5458,2729,5458,2725,5459,2725,5459,2729,5461,2736,5461,2740,5462,2736,5462,2728,5462,2720,5463,2717,5463,2724,5465,2735,5465,2744,5466,2747,5466,2743,5468,2733,5468,2722,5469,2714,5469,2709,5470,2706,5470,2709,5470,2717,5472,2729,5472,2742,5473,2746,5473,2744,5474,2738,5474,2727,5476,2711,5476,2699,5477,2695,5477,2696,5479,2689,5479,2678,5480,2670,5480,2666,5481,2670,5481,2681,5483,2694,5483,2706,5484,2716,5484,2722,5484,2725,5485,2721,5485,2710,5487,2698,5487,2689,5488,2688,5488,2694,5490,2698,5490,2695,5491,2687,5491,2681,5492,2685,5492,2702,5492,2729,5494,2757,5494,2777e" filled="f" stroked="t" strokeweight=".206493pt" strokecolor="#00FF00">
                <v:path arrowok="t"/>
              </v:shape>
            </v:group>
            <v:group style="position:absolute;left:2301;top:2336;width:510;height:66" coordorigin="2301,2336" coordsize="510,66">
              <v:shape style="position:absolute;left:2301;top:2336;width:510;height:66" coordorigin="2301,2336" coordsize="510,66" path="m2301,2374l2302,2374,2302,2370,2303,2368,2303,2365,2303,2363,2305,2362,2305,2361,2306,2359,2307,2361,2307,2365,2309,2368,2309,2369,2310,2368,2310,2365,2312,2362,2312,2363,2313,2365,2313,2366,2314,2366,2314,2365,2316,2365,2316,2366,2317,2369,2317,2370,2318,2370,2318,2369,2318,2365,2320,2363,2320,2362,2321,2363,2321,2365,2323,2366,2323,2365,2324,2365,2325,2366,2325,2368,2327,2368,2327,2365,2327,2363,2328,2365,2329,2366,2329,2365,2331,2365,2331,2362,2332,2361,2334,2362,2334,2365,2334,2366,2335,2366,2336,2366,2338,2366,2338,2365,2339,2365,2339,2363,2340,2363,2342,2362,2342,2361,2343,2362,2343,2363,2345,2365,2345,2366,2346,2365,2346,2362,2347,2361,2349,2361,2349,2363,2349,2366,2350,2369,2350,2370,2351,2369,2351,2368,2353,2365,2353,2363,2354,2363,2356,2363,2356,2365,2357,2365,2358,2363,2358,2361,2360,2359,2360,2358,2361,2358,2361,2357,2362,2355,2362,2357,2364,2357,2364,2358,2365,2361,2365,2363,2367,2365,2368,2363,2368,2362,2369,2362,2369,2363,2371,2363,2371,2365,2371,2363,2372,2362,2373,2362,2373,2363,2375,2365,2375,2366,2376,2366,2377,2365,2377,2362,2377,2361,2379,2359,2379,2361,2380,2365,2380,2368,2382,2369,2382,2370,2383,2370,2384,2370,2384,2368,2386,2365,2386,2362,2386,2359,2387,2358,2388,2357,2390,2357,2391,2357,2391,2358,2393,2361,2393,2363,2393,2368,2394,2369,2395,2369,2397,2368,2397,2366,2398,2363,2398,2361,2399,2358,2399,2359,2399,2361,2401,2363,2401,2365,2402,2363,2402,2362,2404,2361,2405,2362,2405,2363,2406,2365,2406,2363,2408,2361,2408,2358,2409,2361,2409,2363,2410,2365,2410,2366,2412,2366,2413,2368,2413,2369,2415,2370,2415,2372,2415,2370,2416,2368,2416,2363,2417,2362,2417,2363,2419,2366,2419,2370,2420,2373,2420,2374,2421,2373,2421,2372,2421,2369,2423,2366,2423,2365,2424,2362,2424,2359,2426,2359,2426,2361,2427,2363,2427,2366,2428,2369,2430,2368,2430,2365,2430,2361,2431,2358,2431,2357,2432,2358,2432,2359,2434,2361,2434,2362,2435,2362,2437,2362,2438,2362,2438,2363,2439,2363,2439,2365,2441,2366,2441,2368,2442,2368,2442,2366,2443,2363,2443,2362,2445,2361,2445,2362,2446,2363,2447,2363,2447,2362,2449,2361,2449,2358,2450,2357,2450,2355,2452,2355,2452,2357,2452,2358,2453,2361,2453,2362,2454,2361,2454,2359,2456,2358,2457,2359,2457,2361,2458,2362,2458,2363,2458,2362,2460,2361,2460,2359,2461,2359,2461,2362,2463,2366,2463,2370,2464,2372,2464,2370,2465,2366,2465,2363,2467,2361,2467,2359,2467,2361,2468,2363,2468,2365,2470,2365,2470,2363,2471,2359,2471,2354,2472,2350,2472,2346,2474,2346,2474,2348,2474,2354,2475,2361,2475,2368,2476,2370,2476,2369,2478,2366,2478,2362,2479,2359,2479,2358,2480,2358,2487,2358,2487,2359,2489,2359,2489,2361,2490,2361,2491,2359,2491,2357,2493,2354,2493,2352,2494,2351,2494,2352,2496,2355,2496,2358,2496,2359,2497,2361,2498,2361,2500,2361,2500,2359,2501,2357,2501,2355,2502,2354,2502,2355,2504,2357,2504,2358,2505,2358,2507,2358,2507,2359,2508,2359,2509,2359,2509,2358,2511,2358,2511,2359,2512,2361,2513,2361,2513,2359,2515,2357,2515,2355,2516,2354,2518,2355,2518,2357,2519,2358,2519,2361,2520,2363,2520,2365,2522,2365,2522,2362,2523,2357,2523,2352,2524,2350,2526,2354,2526,2358,2526,2361,2527,2358,2527,2354,2529,2348,2529,2347,2530,2347,2530,2348,2531,2350,2531,2351,2533,2352,2533,2354,2534,2355,2534,2357,2535,2357,2537,2355,2537,2351,2538,2346,2538,2340,2540,2336,2540,2337,2541,2341,2541,2347,2542,2351,2542,2354,2544,2352,2544,2350,2545,2347,2545,2346,2546,2346,2546,2347,2548,2347,2548,2348,2549,2350,2549,2351,2551,2351,2551,2350,2552,2350,2552,2348,2553,2348,2553,2347,2555,2346,2555,2347,2556,2348,2557,2348,2559,2347,2559,2346,2560,2344,2562,2343,2562,2344,2563,2346,2563,2350,2563,2352,2564,2357,2564,2358,2566,2358,2566,2357,2567,2354,2567,2352,2568,2350,2568,2348,2570,2346,2570,2347,2571,2350,2571,2352,2572,2357,2572,2359,2574,2362,2574,2363,2575,2363,2575,2359,2577,2355,2577,2348,2577,2343,2578,2339,2578,2337,2579,2339,2579,2343,2581,2346,2581,2347,2582,2348,2582,2350,2583,2351,2583,2352,2585,2354,2585,2357,2585,2359,2586,2361,2586,2363,2588,2366,2589,2363,2589,2359,2590,2355,2590,2352,2592,2352,2592,2354,2592,2355,2593,2357,2593,2355,2594,2355,2594,2354,2596,2352,2596,2351,2597,2350,2597,2348,2599,2348,2599,2351,2600,2354,2600,2357,2601,2359,2601,2361,2603,2362,2604,2361,2604,2359,2605,2357,2605,2354,2607,2350,2607,2348,2608,2350,2608,2351,2610,2352,2610,2354,2611,2354,2611,2352,2612,2351,2612,2350,2614,2348,2614,2346,2614,2344,2615,2343,2615,2344,2616,2347,2616,2350,2618,2352,2618,2354,2619,2352,2621,2351,2622,2351,2622,2350,2623,2351,2623,2352,2625,2352,2625,2354,2626,2354,2627,2357,2627,2358,2629,2361,2629,2359,2630,2357,2630,2355,2632,2355,2632,2357,2633,2358,2634,2359,2636,2362,2636,2363,2636,2365,2637,2366,2637,2365,2638,2365,2638,2363,2640,2363,2640,2361,2641,2359,2641,2358,2643,2358,2644,2359,2644,2358,2644,2357,2645,2355,2647,2357,2647,2359,2648,2361,2649,2359,2649,2357,2651,2354,2652,2357,2652,2359,2654,2362,2654,2365,2655,2366,2656,2368,2658,2366,2658,2365,2658,2363,2659,2363,2659,2365,2660,2366,2660,2369,2662,2370,2662,2369,2663,2369,2665,2370,2665,2372,2666,2369,2666,2366,2666,2365,2667,2365,2667,2366,2669,2370,2669,2373,2670,2374,2670,2373,2671,2370,2671,2366,2673,2363,2673,2362,2674,2363,2674,2368,2676,2372,2676,2376,2677,2376,2677,2374,2678,2372,2678,2368,2680,2368,2680,2369,2681,2372,2681,2373,2681,2374,2682,2376,2684,2376,2684,2374,2685,2372,2685,2369,2686,2368,2686,2369,2688,2373,2688,2376,2688,2377,2689,2379,2689,2380,2691,2381,2691,2380,2692,2379,2692,2376,2693,2373,2695,2376,2695,2380,2695,2384,2696,2387,2697,2385,2699,2384,2700,2384,2700,2385,2702,2387,2702,2385,2703,2384,2703,2383,2704,2383,2704,2384,2706,2384,2707,2384,2707,2387,2708,2390,2708,2391,2710,2391,2710,2390,2710,2388,2711,2388,2713,2388,2713,2385,2714,2384,2715,2385,2715,2390,2717,2392,2717,2394,2717,2392,2718,2390,2718,2388,2719,2385,2719,2384,2721,2383,2721,2384,2722,2387,2722,2390,2724,2390,2724,2388,2725,2385,2726,2387,2726,2390,2728,2391,2729,2391,2730,2390,2730,2388,2732,2388,2732,2391,2732,2392,2733,2394,2735,2392,2736,2394,2737,2395,2737,2396,2739,2396,2739,2398,2740,2396,2740,2395,2741,2394,2743,2392,2744,2391,2744,2390,2746,2390,2747,2390,2747,2388,2747,2387,2748,2384,2750,2384,2750,2387,2751,2387,2751,2385,2752,2385,2752,2384,2754,2387,2754,2390,2754,2392,2755,2394,2755,2392,2757,2391,2758,2394,2758,2396,2759,2399,2761,2398,2761,2396,2762,2396,2762,2395,2762,2394,2763,2392,2765,2394,2765,2395,2766,2396,2766,2398,2768,2396,2768,2395,2769,2395,2769,2392,2769,2391,2770,2391,2772,2391,2772,2394,2773,2395,2773,2396,2774,2396,2774,2398,2776,2398,2776,2399,2776,2401,2777,2401,2777,2402,2779,2402,2779,2401,2780,2399,2780,2398,2781,2396,2783,2396,2783,2398,2784,2396,2784,2395,2784,2392,2785,2392,2787,2392,2787,2391,2788,2391,2788,2392,2790,2395,2790,2396,2791,2395,2791,2394,2792,2394,2792,2395,2794,2398,2794,2399,2795,2399,2795,2398,2796,2395,2796,2394,2798,2392,2798,2394,2799,2395,2800,2395,2800,2396,2802,2398,2803,2396,2803,2394,2805,2394,2805,2395,2806,2396,2806,2398,2806,2396,2807,2395,2807,2392,2809,2392,2810,2394,2810,2395e" filled="f" stroked="t" strokeweight=".207441pt" strokecolor="#FF0000">
                <v:path arrowok="t"/>
              </v:shape>
            </v:group>
            <v:group style="position:absolute;left:2810;top:2363;width:534;height:197" coordorigin="2810,2363" coordsize="534,197">
              <v:shape style="position:absolute;left:2810;top:2363;width:534;height:197" coordorigin="2810,2363" coordsize="534,197" path="m2810,2395l2811,2396,2811,2395,2813,2394,2814,2395,2814,2396,2816,2395,2816,2394,2817,2392,2818,2392,2820,2392,2820,2391,2821,2390,2821,2388,2821,2390,2822,2390,2822,2388,2824,2385,2824,2383,2825,2380,2827,2380,2827,2381,2828,2383,2828,2384,2829,2385,2829,2384,2831,2385,2831,2387,2832,2391,2832,2394,2833,2395,2835,2396,2835,2395,2836,2391,2836,2388,2838,2388,2838,2390,2839,2391,2839,2392,2840,2391,2840,2388,2842,2385,2843,2388,2843,2391,2843,2394,2844,2394,2844,2391,2846,2388,2846,2387,2847,2385,2849,2387,2849,2390,2850,2391,2850,2390,2851,2388,2851,2387,2853,2385,2854,2384,2854,2383,2855,2381,2855,2380,2857,2380,2857,2381,2857,2384,2858,2387,2858,2390,2860,2392,2860,2394,2861,2394,2862,2392,2862,2391,2864,2388,2864,2385,2865,2384,2865,2383,2865,2384,2866,2388,2866,2391,2868,2391,2869,2388,2869,2385,2871,2384,2872,2385,2872,2387,2872,2385,2873,2384,2873,2383,2875,2383,2876,2387,2876,2390,2877,2394,2877,2395,2879,2394,2879,2392,2880,2390,2880,2387,2881,2387,2881,2388,2883,2390,2884,2388,2884,2387,2886,2384,2887,2381,2887,2380,2887,2377,2888,2377,2888,2379,2890,2383,2890,2385,2891,2387,2892,2387,2892,2388,2894,2387,2894,2384,2894,2380,2895,2379,2895,2381,2897,2384,2897,2387,2898,2390,2899,2390,2899,2388,2901,2384,2901,2381,2902,2380,2904,2381,2905,2381,2905,2383,2906,2383,2906,2384,2908,2385,2909,2385,2909,2384,2910,2383,2910,2381,2912,2381,2912,2383,2913,2384,2913,2385,2915,2387,2915,2388,2916,2391,2916,2394,2917,2392,2917,2391,2919,2388,2919,2387,2920,2387,2921,2388,2921,2390,2923,2391,2923,2390,2924,2390,2924,2388,2924,2390,2925,2391,2927,2390,2927,2385,2928,2384,2928,2383,2930,2384,2930,2383,2931,2383,2931,2380,2931,2379,2932,2376,2934,2377,2934,2379,2935,2380,2936,2380,2936,2381,2938,2383,2938,2385,2939,2387,2939,2388,2941,2387,2941,2385,2942,2383,2942,2380,2943,2380,2945,2381,2945,2384,2946,2384,2947,2383,2949,2383,2949,2381,2950,2380,2950,2377,2952,2376,2952,2377,2953,2379,2954,2379,2956,2380,2956,2379,2957,2379,2957,2381,2958,2384,2958,2387,2960,2385,2961,2385,2961,2387,2963,2385,2963,2384,2964,2381,2964,2380,2965,2380,2967,2381,2967,2383,2968,2385,2968,2387,2968,2390,2969,2391,2969,2392,2971,2391,2971,2387,2972,2384,2972,2383,2974,2381,2974,2380,2975,2379,2975,2377,2976,2377,2976,2380,2978,2381,2978,2383,2979,2381,2980,2380,2982,2381,2983,2383,2985,2381,2986,2383,2986,2384,2987,2384,2989,2383,2989,2381,2990,2380,2990,2379,2990,2377,2991,2376,2993,2376,2994,2376,2996,2377,2997,2379,2997,2380,2998,2381,2998,2383,3000,2381,3000,2380,3001,2380,3002,2381,3002,2383,3004,2383,3005,2381,3005,2377,3005,2374,3006,2373,3006,2376,3008,2379,3008,2383,3009,2385,3009,2384,3011,2381,3011,2377,3012,2374,3013,2374,3015,2376,3015,2377,3016,2376,3017,2374,3019,2374,3019,2376,3020,2377,3020,2380,3020,2381,3022,2380,3023,2379,3023,2380,3024,2380,3026,2380,3027,2380,3028,2380,3030,2380,3030,2379,3031,2379,3031,2380,3033,2380,3033,2379,3034,2374,3034,2373,3034,2374,3035,2376,3035,2379,3037,2380,3038,2379,3038,2377,3039,2376,3039,2374,3041,2374,3041,2373,3042,2374,3042,2376,3044,2377,3044,2379,3045,2379,3045,2380,3046,2380,3046,2381,3048,2381,3049,2380,3049,2377,3049,2374,3050,2374,3052,2376,3053,2374,3055,2374,3055,2377,3056,2380,3056,2383,3057,2381,3057,2380,3057,2379,3059,2379,3059,2377,3060,2377,3060,2376,3061,2376,3061,2377,3063,2377,3064,2377,3064,2376,3066,2374,3067,2373,3067,2372,3068,2372,3070,2372,3070,2370,3071,2369,3071,2372,3072,2374,3072,2377,3074,2379,3075,2379,3075,2377,3077,2376,3077,2373,3078,2373,3079,2374,3079,2373,3081,2373,3081,2376,3082,2379,3083,2377,3083,2376,3085,2374,3086,2373,3088,2374,3089,2373,3089,2372,3090,2370,3090,2369,3092,2370,3092,2373,3093,2376,3093,2379,3094,2377,3094,2374,3096,2373,3097,2374,3097,2376,3099,2374,3099,2373,3100,2370,3100,2368,3101,2366,3101,2368,3101,2369,3103,2370,3103,2372,3104,2372,3104,2373,3105,2373,3105,2374,3107,2376,3107,2374,3108,2374,3108,2373,3110,2373,3110,2374,3111,2374,3112,2374,3114,2376,3115,2377,3116,2377,3116,2376,3116,2374,3118,2373,3118,2372,3119,2373,3120,2373,3122,2372,3122,2370,3123,2369,3125,2369,3125,2370,3126,2369,3126,2368,3127,2366,3127,2363,3129,2363,3130,2365,3130,2366,3131,2368,3133,2368,3133,2366,3134,2365,3136,2365,3137,2365,3137,2363,3138,2365,3138,2366,3138,2368,3140,2368,3140,2366,3141,2366,3141,2368,3142,2369,3144,2368,3145,2368,3145,2369,3147,2369,3147,2366,3148,2365,3148,2363,3149,2363,3149,2365,3151,2365,3151,2363,3152,2363,3152,2365,3152,2366,3153,2368,3153,2369,3155,2368,3156,2369,3156,2370,3158,2370,3159,2370,3160,2370,3160,2372,3160,2370,3162,2370,3163,2370,3164,2368,3164,2366,3166,2366,3166,2368,3167,2369,3169,2369,3170,2372,3170,2373,3171,2374,3173,2373,3173,2372,3174,2373,3174,2374,3175,2377,3175,2380,3175,2383,3177,2383,3177,2381,3178,2381,3178,2380,3180,2379,3180,2380,3181,2381,3181,2384,3182,2385,3182,2387,3184,2387,3185,2388,3185,2391,3186,2394,3186,2396,3188,2398,3188,2399,3189,2401,3189,2402,3189,2405,3191,2406,3191,2409,3192,2410,3192,2412,3193,2414,3193,2418,3195,2425,3195,2428,3196,2428,3196,2427,3197,2427,3197,2431,3197,2438,3199,2443,3199,2447,3200,2450,3200,2451,3202,2456,3202,2460,3203,2461,3203,2462,3204,2465,3204,2468,3204,2472,3206,2476,3206,2479,3207,2483,3207,2486,3208,2489,3208,2490,3210,2491,3210,2493,3211,2494,3211,2497,3211,2498,3213,2501,3213,2504,3214,2506,3214,2509,3215,2511,3217,2511,3217,2512,3218,2513,3218,2517,3219,2522,3219,2523,3219,2524,3221,2524,3221,2526,3222,2527,3222,2530,3224,2533,3224,2534,3225,2534,3226,2537,3226,2541,3226,2544,3228,2544,3228,2545,3229,2546,3229,2548,3230,2552,3230,2555,3232,2556,3232,2557,3233,2559,3233,2560,3234,2559,3236,2557,3236,2556,3237,2556,3239,2556,3240,2555,3241,2552,3241,2549,3241,2548,3243,2548,3243,2546,3244,2548,3244,2546,3245,2546,3245,2545,3247,2545,3248,2546,3248,2548,3250,2549,3250,2550,3251,2552,3251,2553,3252,2553,3252,2555,3254,2556,3254,2557,3255,2559,3255,2560,3256,2560,3256,2559,3258,2557,3258,2556,3259,2556,3261,2556,3261,2557,3262,2557,3262,2559,3263,2559,3265,2559,3265,2557,3266,2556,3266,2555,3267,2552,3267,2550,3269,2548,3269,2546,3270,2544,3270,2542,3270,2541,3272,2538,3272,2535,3273,2534,3274,2535,3276,2534,3276,2531,3277,2528,3277,2526,3278,2523,3278,2526,3280,2528,3280,2531,3281,2533,3283,2533,3284,2533,3284,2534,3285,2534,3285,2537,3285,2538,3287,2539,3288,2539,3288,2541,3289,2541,3289,2539,3291,2537,3291,2535,3292,2534,3292,2535,3292,2537,3294,2538,3294,2539,3295,2541,3295,2542,3296,2542,3298,2542,3299,2544,3299,2545,3300,2546,3302,2544,3302,2542,3303,2542,3305,2541,3305,2538,3306,2535,3306,2533,3307,2530,3307,2528,3309,2530,3309,2528,3310,2527,3310,2526,3311,2524,3313,2523,3313,2522,3314,2519,3314,2516,3315,2513,3315,2512,3317,2511,3318,2511,3318,2509,3320,2509,3320,2506,3321,2505,3321,2502,3322,2500,3322,2498,3322,2495,3324,2493,3324,2491,3325,2489,3325,2484,3326,2482,3326,2479,3328,2479,3329,2478,3329,2476,3331,2476,3332,2475,3332,2473,3333,2472,3333,2469,3335,2468,3335,2465,3336,2462,3336,2461,3337,2460,3337,2457,3339,2454,3339,2451,3340,2450,3342,2450,3343,2450,3343,2449,3344,2446,3344,2443e" filled="f" stroked="t" strokeweight=".207284pt" strokecolor="#FF0000">
                <v:path arrowok="t"/>
              </v:shape>
            </v:group>
            <v:group style="position:absolute;left:3344;top:2319;width:530;height:124" coordorigin="3344,2319" coordsize="530,124">
              <v:shape style="position:absolute;left:3344;top:2319;width:530;height:124" coordorigin="3344,2319" coordsize="530,124" path="m3344,2443l3344,2440,3346,2438,3347,2438,3347,2436,3348,2435,3348,2432,3350,2431,3351,2431,3351,2429,3353,2428,3354,2427,3354,2425,3355,2424,3355,2425,3357,2425,3358,2424,3358,2423,3359,2423,3359,2421,3361,2421,3362,2423,3362,2421,3364,2420,3364,2418,3365,2417,3365,2418,3366,2420,3366,2418,3366,2417,3368,2416,3369,2416,3369,2417,3370,2417,3372,2417,3372,2416,3373,2416,3375,2416,3375,2414,3376,2413,3377,2412,3379,2412,3379,2413,3380,2413,3381,2412,3381,2410,3381,2409,3383,2407,3384,2407,3384,2406,3386,2406,3386,2407,3387,2409,3387,2410,3388,2410,3388,2409,3390,2409,3390,2407,3391,2406,3391,2405,3392,2403,3394,2402,3395,2402,3395,2403,3397,2406,3397,2407,3398,2406,3398,2405,3399,2405,3399,2406,3401,2405,3401,2403,3402,2403,3402,2402,3403,2403,3403,2402,3405,2399,3405,2398,3406,2398,3408,2401,3408,2402,3409,2403,3409,2405,3410,2403,3410,2402,3410,2401,3412,2398,3412,2396,3413,2395,3414,2395,3414,2398,3416,2399,3416,2401,3417,2401,3419,2399,3419,2398,3420,2396,3420,2395,3421,2396,3423,2398,3423,2399,3424,2399,3424,2398,3425,2396,3427,2396,3427,2398,3428,2399,3428,2398,3429,2398,3429,2396,3431,2395,3432,2394,3432,2395,3434,2395,3435,2392,3435,2391,3436,2391,3438,2392,3438,2394,3439,2394,3440,2395,3440,2396,3440,2398,3442,2398,3443,2396,3443,2395,3445,2394,3446,2394,3446,2395,3447,2396,3447,2398,3447,2396,3449,2394,3449,2392,3450,2392,3451,2392,3451,2391,3453,2390,3453,2388,3454,2390,3454,2391,3456,2391,3456,2390,3457,2390,3457,2391,3458,2391,3460,2391,3461,2391,3462,2391,3462,2390,3462,2387,3464,2387,3465,2388,3465,2390,3467,2391,3468,2390,3468,2388,3469,2387,3469,2385,3469,2384,3471,2384,3472,2384,3473,2384,3473,2385,3475,2385,3475,2387,3476,2388,3478,2387,3479,2387,3479,2388,3480,2387,3482,2388,3483,2390,3483,2388,3484,2387,3486,2387,3487,2385,3487,2384,3489,2384,3489,2385,3490,2387,3490,2388,3491,2387,3493,2385,3493,2387,3493,2388,3494,2388,3495,2387,3497,2387,3498,2388,3500,2388,3500,2387,3500,2385,3501,2384,3501,2383,3502,2381,3502,2383,3504,2384,3505,2383,3505,2381,3506,2380,3506,2381,3508,2383,3508,2384,3509,2384,3509,2383,3511,2381,3512,2383,3513,2383,3513,2381,3515,2379,3515,2380,3516,2383,3516,2384,3517,2384,3517,2381,3519,2377,3519,2374,3520,2373,3522,2373,3522,2374,3523,2376,3524,2376,3526,2376,3527,2374,3527,2373,3528,2372,3528,2373,3530,2374,3531,2373,3531,2374,3533,2376,3533,2379,3534,2380,3535,2380,3535,2379,3537,2377,3537,2376,3537,2377,3538,2379,3539,2376,3539,2374,3541,2372,3541,2369,3542,2368,3544,2370,3544,2374,3544,2377,3545,2377,3545,2376,3546,2374,3546,2373,3548,2370,3548,2369,3549,2369,3549,2372,3550,2373,3552,2374,3552,2376,3553,2376,3553,2374,3554,2370,3554,2366,3556,2363,3557,2366,3557,2370,3559,2374,3559,2373,3560,2370,3560,2369,3561,2368,3563,2366,3564,2366,3564,2368,3565,2368,3565,2366,3567,2368,3567,2369,3568,2369,3568,2366,3570,2365,3571,2365,3571,2363,3572,2361,3572,2359,3574,2359,3574,2362,3574,2365,3575,2363,3575,2362,3576,2362,3576,2361,3578,2359,3579,2361,3579,2365,3581,2366,3581,2361,3582,2355,3582,2354,3583,2358,3583,2363,3585,2368,3585,2369,3586,2368,3586,2365,3587,2362,3587,2359,3589,2363,3589,2366,3590,2368,3590,2366,3592,2365,3592,2363,3593,2362,3593,2359,3594,2357,3594,2355,3596,2355,3596,2358,3597,2362,3597,2365,3598,2366,3598,2365,3600,2362,3600,2361,3601,2362,3601,2363,3603,2363,3603,2361,3603,2359,3604,2359,3604,2361,3605,2362,3607,2361,3607,2359,3608,2361,3608,2365,3609,2369,3609,2370,3611,2369,3611,2368,3611,2363,3612,2359,3612,2355,3614,2354,3614,2355,3615,2355,3616,2357,3618,2358,3618,2357,3618,2358,3619,2359,3619,2362,3620,2365,3620,2363,3622,2362,3623,2361,3624,2361,3626,2361,3626,2359,3627,2358,3629,2361,3629,2362,3630,2365,3631,2365,3631,2362,3633,2359,3633,2357,3633,2355,3634,2355,3635,2357,3637,2358,3637,2357,3638,2357,3640,2357,3641,2357,3641,2358,3642,2358,3642,2357,3644,2354,3645,2355,3645,2358,3647,2358,3647,2355,3647,2354,3648,2355,3648,2359,3649,2361,3649,2362,3651,2363,3651,2362,3652,2362,3652,2361,3653,2361,3655,2358,3655,2357,3656,2358,3656,2357,3657,2355,3657,2352,3659,2351,3659,2348,3660,2347,3662,2348,3662,2351,3662,2354,3663,2358,3663,2359,3664,2361,3664,2359,3666,2358,3667,2359,3668,2358,3668,2357,3668,2355,3670,2354,3670,2352,3671,2351,3671,2352,3673,2354,3673,2355,3674,2357,3674,2355,3675,2354,3675,2351,3677,2348,3677,2350,3678,2354,3678,2355,3679,2355,3679,2354,3681,2351,3682,2351,3682,2352,3684,2355,3684,2358,3684,2359,3685,2359,3685,2358,3686,2358,3688,2357,3688,2352,3689,2350,3690,2351,3690,2352,3692,2354,3692,2355,3692,2357,3693,2357,3693,2355,3695,2357,3695,2358,3696,2359,3696,2358,3697,2357,3697,2355,3699,2357,3699,2358,3699,2359,3700,2358,3700,2357,3701,2357,3703,2357,3703,2358,3704,2357,3704,2354,3706,2352,3706,2351,3706,2350,3707,2348,3707,2350,3708,2351,3710,2350,3710,2348,3711,2348,3711,2351,3712,2354,3712,2358,3714,2359,3714,2358,3714,2354,3715,2351,3715,2350,3717,2351,3718,2351,3719,2352,3719,2357,3721,2359,3721,2361,3721,2359,3722,2357,3722,2354,3723,2352,3723,2351,3725,2351,3726,2351,3726,2352,3728,2352,3728,2351,3729,2350,3730,2351,3730,2352,3732,2354,3733,2354,3734,2354,3734,2355,3736,2354,3736,2352,3736,2350,3737,2350,3737,2351,3739,2351,3740,2350,3740,2348,3741,2348,3741,2351,3743,2354,3743,2355,3744,2354,3744,2351,3745,2348,3745,2347,3747,2348,3747,2351,3748,2355,3748,2359,3749,2359,3749,2358,3751,2351,3751,2343,3751,2335,3752,2329,3754,2333,3754,2337,3755,2341,3755,2344,3756,2348,3756,2351,3758,2352,3758,2350,3759,2348,3759,2350,3760,2351,3760,2352,3762,2352,3763,2352,3763,2351,3765,2351,3765,2352,3766,2354,3767,2352,3767,2350,3769,2346,3769,2344,3770,2343,3770,2344,3771,2346,3773,2346,3773,2344,3774,2343,3774,2341,3776,2340,3776,2337,3777,2336,3777,2337,3778,2340,3778,2344,3780,2346,3780,2344,3780,2343,3781,2343,3781,2344,3782,2347,3782,2348,3784,2348,3785,2348,3785,2351,3787,2357,3787,2361,3787,2365,3788,2365,3788,2363,3789,2361,3789,2358,3791,2354,3791,2352,3792,2351,3792,2352,3793,2355,3793,2358,3795,2361,3795,2359,3796,2355,3796,2351,3798,2348,3798,2347,3799,2348,3799,2351,3800,2352,3800,2354,3802,2354,3803,2354,3803,2352,3804,2352,3804,2351,3806,2350,3806,2348,3807,2348,3809,2350,3809,2351,3810,2352,3810,2354,3811,2355,3811,2354,3813,2352,3814,2352,3814,2354,3815,2354,3815,2352,3817,2351,3817,2350,3817,2352,3818,2357,3818,2359,3820,2359,3820,2358,3821,2358,3822,2359,3824,2358,3824,2352,3824,2347,3825,2344,3825,2343,3826,2341,3826,2339,3828,2336,3829,2336,3831,2335,3832,2336,3832,2339,3832,2341,3833,2341,3835,2340,3836,2343,3836,2344,3837,2346,3837,2344,3839,2341,3839,2339,3839,2337,3840,2337,3842,2336,3842,2333,3843,2332,3844,2333,3846,2333,3846,2332,3846,2329,3847,2328,3848,2330,3848,2335,3850,2335,3850,2333,3851,2333,3851,2336,3852,2341,3852,2344,3854,2346,3854,2347,3855,2344,3855,2339,3857,2336,3857,2337,3858,2341,3858,2344,3859,2343,3859,2341,3861,2343,3861,2344,3861,2343,3862,2340,3862,2337,3863,2339,3863,2340,3865,2343,3866,2339,3866,2330,3868,2326,3868,2328,3869,2333,3869,2337,3869,2339,3870,2339,3870,2335,3872,2328,3872,2321,3873,2319,3873,2324,3874,2332,3874,2337e" filled="f" stroked="t" strokeweight=".207387pt" strokecolor="#FF0000">
                <v:path arrowok="t"/>
              </v:shape>
            </v:group>
            <v:group style="position:absolute;left:3874;top:2248;width:481;height:1158" coordorigin="3874,2248" coordsize="481,1158">
              <v:shape style="position:absolute;left:3874;top:2248;width:481;height:1158" coordorigin="3874,2248" coordsize="481,1158" path="m3874,2337l3876,2339,3876,2337,3877,2333,3877,2328,3879,2324,3879,2325,3880,2330,3880,2336,3881,2340,3881,2341,3883,2340,3883,2332,3883,2319,3884,2310,3884,2307,3885,2307,3885,2308,3887,2314,3887,2317,3888,2318,3888,2317,3890,2318,3890,2321,3891,2321,3891,2318,3891,2315,3892,2321,3892,2332,3894,2344,3894,2350,3895,2347,3895,2339,3896,2333,3896,2332,3898,2333,3898,2330,3899,2329,3899,2328,3901,2326,3901,2321,3902,2319,3902,2325,3903,2333,3903,2332,3905,2325,3905,2318,3906,2321,3906,2325,3907,2330,3907,2337,3909,2340,3909,2336,3910,2332,3910,2329,3912,2326,3912,2324,3913,2321,3913,2318,3913,2313,3914,2308,3914,2306,3916,2306,3916,2310,3917,2321,3917,2333,3918,2340,3920,2335,3920,2325,3920,2314,3921,2306,3921,2308,3923,2325,3923,2346,3924,2361,3924,2365,3925,2361,3925,2346,3927,2328,3927,2314,3928,2311,3928,2319,3928,2332,3929,2347,3929,2361,3931,2363,3931,2351,3932,2330,3932,2314,3934,2303,3934,2292,3935,2275,3935,2259,3935,2251,3936,2260,3936,2286,3938,2314,3938,2329,3939,2335,3939,2340,3940,2343,3940,2339,3942,2324,3942,2311,3942,2307,3943,2310,3943,2313,3945,2321,3945,2330,3946,2339,3946,2337,3947,2330,3947,2322,3949,2317,3949,2314,3950,2314,3950,2313,3950,2306,3951,2300,3951,2299,3953,2302,3953,2304,3954,2306,3954,2308,3956,2310,3956,2308,3957,2307,3957,2308,3958,2308,3958,2310,3960,2311,3960,2314,3961,2318,3961,2321,3962,2322,3964,2321,3964,2318,3965,2318,3965,2317,3967,2314,3967,2311,3968,2310,3968,2311,3969,2315,3969,2322,3971,2329,3971,2335,3972,2336,3972,2333,3972,2330,3973,2329,3973,2330,3975,2330,3975,2328,3976,2325,3976,2324,3977,2322,3979,2321,3979,2319,3979,2317,3980,2315,3980,2317,3982,2319,3982,2322,3983,2325,3983,2330,3984,2335,3984,2336,3986,2335,3986,2330,3987,2326,3987,2322,3987,2319,3988,2319,3988,2322,3990,2324,3991,2321,3991,2318,3993,2318,3994,2319,3995,2318,3995,2317,3997,2317,3997,2314,3998,2311,3998,2308,3999,2307,3999,2311,4001,2318,4001,2324,4001,2326,4002,2329,4002,2332,4004,2335,4004,2336,4005,2335,4005,2330,4006,2325,4006,2319,4008,2315,4008,2314,4009,2315,4009,2317,4010,2318,4010,2319,4012,2319,4012,2315,4013,2307,4013,2299,4015,2296,4015,2300,4016,2308,4016,2313,4016,2314,4017,2313,4019,2313,4019,2310,4020,2307,4020,2303,4021,2300,4023,2303,4023,2308,4023,2315,4024,2321,4024,2322,4026,2324,4026,2325,4027,2325,4028,2325,4028,2326,4030,2328,4031,2326,4031,2321,4031,2314,4032,2311,4032,2315,4034,2322,4034,2332,4035,2337,4035,2340,4037,2333,4037,2322,4038,2311,4038,2322,4039,2337,4039,2351,4041,2354,4041,2347,4042,2332,4042,2319,4043,2313,4043,2310,4045,2306,4045,2302,4046,2296,4046,2293,4048,2297,4048,2303,4049,2306,4049,2304,4050,2299,4050,2293,4052,2293,4052,2297,4053,2302,4053,2303,4053,2300,4054,2300,4054,2302,4056,2300,4056,2292,4057,2282,4057,2280,4058,2286,4058,2295,4060,2295,4060,2286,4060,2275,4061,2270,4061,2273,4063,2285,4063,2300,4064,2313,4064,2317,4065,2313,4065,2308,4067,2310,4067,2315,4068,2317,4068,2310,4068,2299,4069,2288,4069,2284,4071,2284,4071,2286,4072,2285,4072,2281,4074,2281,4074,2284,4075,2288,4075,2289,4075,2286,4076,2284,4076,2285,4078,2293,4078,2304,4079,2310,4079,2311,4081,2304,4081,2291,4082,2277,4082,2269,4082,2270,4083,2277,4083,2285,4085,2291,4085,2292,4086,2295,4086,2297,4087,2304,4087,2313,4089,2321,4089,2322,4090,2315,4090,2307,4090,2299,4091,2296,4093,2296,4093,2292,4094,2288,4094,2285,4096,2282,4096,2281,4097,2282,4097,2291,4097,2304,4098,2314,4100,2310,4100,2308,4101,2310,4101,2311,4102,2307,4102,2300,4104,2295,4104,2292,4105,2289,4105,2286,4105,2284,4107,2281,4107,2278,4108,2274,4108,2275,4109,2284,4109,2293,4111,2296,4111,2291,4112,2285,4112,2292,4113,2299,4115,2295,4115,2291,4116,2289,4116,2291,4118,2293,4119,2295,4119,2293,4120,2288,4120,2284,4122,2280,4123,2282,4123,2289,4124,2296,4124,2297,4126,2293,4126,2288,4127,2284,4127,2282,4127,2284,4129,2285,4129,2288,4130,2292,4130,2296,4131,2300,4131,2299,4133,2295,4133,2288,4134,2284,4134,2285,4134,2289,4135,2295,4135,2296,4137,2296,4137,2293,4138,2289,4138,2286,4140,2288,4140,2291,4141,2293,4141,2295,4141,2293,4142,2293,4142,2292,4144,2292,4144,2293,4145,2295,4145,2297,4146,2299,4146,2296,4148,2293,4148,2292,4149,2292,4149,2296,4149,2299,4151,2302,4151,2303,4152,2303,4152,2306,4153,2306,4153,2303,4155,2300,4155,2296,4156,2295,4156,2296,4156,2297,4157,2299,4159,2299,4159,2297,4160,2299,4160,2302,4162,2303,4163,2302,4164,2303,4166,2302,4166,2299,4167,2296,4167,2293,4168,2292,4168,2293,4170,2296,4170,2300,4171,2304,4171,2303,4173,2300,4173,2297,4174,2296,4174,2295,4175,2295,4177,2295,4177,2296,4178,2299,4178,2302,4178,2299,4179,2295,4179,2291,4181,2289,4181,2291,4182,2291,4183,2289,4183,2288,4185,2286,4185,2284,4186,2281,4186,2280,4186,2282,4188,2286,4188,2289,4189,2291,4190,2292,4190,2291,4192,2288,4192,2286,4193,2285,4193,2284,4193,2282,4194,2282,4196,2281,4196,2278,4197,2277,4197,2275,4199,2275,4200,2275,4200,2277,4200,2282,4201,2286,4201,2291,4203,2291,4203,2289,4204,2286,4204,2285,4205,2284,4205,2282,4207,2280,4207,2278,4208,2275,4208,2274,4208,2273,4210,2273,4210,2274,4211,2278,4211,2284,4212,2286,4212,2285,4214,2281,4214,2277,4215,2274,4215,2270,4215,2269,4216,2270,4216,2271,4218,2271,4219,2271,4221,2274,4221,2275,4222,2278,4222,2280,4223,2280,4223,2278,4225,2278,4225,2277,4226,2275,4227,2274,4227,2275,4229,2277,4229,2278,4230,2275,4230,2271,4230,2267,4232,2264,4233,2264,4233,2267,4234,2270,4234,2273,4236,2275,4236,2277,4237,2275,4237,2271,4237,2267,4238,2264,4238,2263,4240,2263,4240,2266,4241,2267,4241,2269,4243,2267,4243,2266,4244,2263,4244,2262,4245,2262,4247,2262,4247,2263,4248,2264,4248,2266,4249,2269,4249,2270,4251,2270,4251,2269,4252,2267,4252,2264,4252,2263,4254,2263,4254,2264,4255,2266,4255,2267,4256,2269,4258,2267,4258,2264,4259,2263,4260,2264,4260,2263,4262,2263,4262,2262,4263,2260,4265,2259,4265,2258,4266,2256,4266,2258,4267,2259,4267,2260,4269,2260,4269,2259,4270,2258,4270,2256,4271,2255,4273,2256,4274,2258,4274,2259,4274,2260,4276,2260,4277,2259,4277,2258,4278,2255,4278,2253,4280,2253,4281,2252,4281,2251,4281,2249,4282,2248,4284,2249,4284,2252,4285,2253,4286,2253,4288,2253,4289,2255,4289,2256,4289,2258,4291,2258,4292,2256,4293,2256,4295,2258,4295,2259,4296,2259,4296,2260,4297,2263,4297,2267,4299,2271,4299,2275,4300,2278,4300,2282,4302,2286,4302,2289,4303,2293,4303,2297,4304,2303,4304,2310,4304,2317,4306,2324,4306,2329,4307,2336,4307,2343,4308,2350,4308,2357,4310,2363,4310,2370,4311,2377,4311,2383,4311,2390,4313,2395,4313,2401,4314,2407,4314,2413,4315,2418,4315,2424,4317,2429,4317,2435,4318,2439,4318,2442,4318,2445,4319,2447,4319,2450,4321,2453,4321,2456,4322,2458,4322,2461,4324,2462,4324,2461,4325,2460,4325,2457,4326,2454,4328,2454,4329,2454,4330,2456,4330,2458,4332,2462,4332,2467,4333,2472,4333,2478,4333,2486,4335,2494,4335,2505,4336,2516,4336,2530,4337,2545,4337,2561,4339,2578,4339,2597,4340,2618,4340,2641,4340,2667,4341,2695,4341,2722,4343,2751,4343,2780,4344,2810,4344,2842,4346,2876,4346,2911,4347,2947,4347,2982,4348,3017,4348,3054,4348,3090,4350,3127,4350,3162,4351,3200,4351,3237,4352,3273,4352,3308,4354,3343,4354,3374,4355,3406e" filled="f" stroked="t" strokeweight=".206163pt" strokecolor="#FF0000">
                <v:path arrowok="t"/>
              </v:shape>
            </v:group>
            <v:group style="position:absolute;left:4355;top:2380;width:468;height:1422" coordorigin="4355,2380" coordsize="468,1422">
              <v:shape style="position:absolute;left:4355;top:2380;width:468;height:1422" coordorigin="4355,2380" coordsize="468,1422" path="m4355,3406l4355,3436,4355,3468,4357,3498,4357,3528,4358,3556,4358,3582,4359,3607,4359,3631,4361,3655,4361,3678,4362,3699,4362,3715,4363,3731,4363,3743,4363,3757,4365,3772,4365,3784,4366,3794,4366,3801,4368,3802,4368,3801,4369,3797,4369,3792,4370,3788,4370,3784,4370,3780,4372,3773,4372,3766,4373,3754,4373,3740,4374,3722,4374,3704,4376,3689,4376,3674,4377,3660,4377,3645,4377,3631,4379,3619,4379,3608,4380,3598,4380,3589,4381,3571,4381,3543,4383,3505,4383,3465,4384,3433,4384,3416,4385,3406,4385,3398,4385,3388,4387,3372,4387,3348,4388,3322,4388,3293,4390,3266,4390,3242,4391,3224,4391,3209,4392,3194,4392,3180,4392,3165,4394,3151,4394,3138,4395,3127,4395,3116,4396,3103,4396,3090,4398,3073,4398,3054,4399,3035,4399,3019,4399,3008,4401,3000,4401,2993,4402,2985,4402,2977,4403,2966,4403,2955,4405,2942,4405,2930,4406,2916,4406,2904,4407,2892,4407,2881,4407,2867,4409,2852,4409,2837,4410,2821,4410,2810,4411,2801,4411,2791,4413,2784,4413,2775,4414,2765,4414,2751,4414,2736,4416,2721,4416,2710,4417,2700,4417,2694,4418,2687,4418,2678,4420,2671,4420,2665,4421,2658,4421,2651,4422,2644,4422,2637,4422,2630,4424,2623,4424,2616,4425,2611,4425,2605,4427,2600,4427,2594,4428,2590,4428,2585,4429,2581,4429,2577,4429,2572,4431,2570,4431,2566,4432,2560,4432,2555,4433,2549,4433,2545,4435,2541,4435,2537,4436,2534,4436,2531,4436,2528,4438,2526,4438,2523,4439,2519,4439,2516,4440,2513,4440,2509,4442,2506,4442,2504,4443,2501,4443,2500,4444,2497,4444,2495,4444,2493,4446,2491,4446,2489,4447,2486,4447,2484,4449,2483,4449,2482,4450,2479,4450,2475,4451,2469,4451,2465,4451,2464,4453,2462,4453,2464,4454,2464,4455,2464,4455,2462,4457,2458,4457,2456,4458,2453,4458,2450,4460,2449,4460,2447,4461,2446,4461,2443,4462,2442,4464,2443,4464,2446,4465,2447,4465,2446,4466,2443,4466,2438,4466,2432,4468,2428,4468,2427,4469,2425,4471,2425,4472,2427,4473,2427,4473,2424,4475,2423,4475,2420,4476,2418,4476,2417,4477,2416,4477,2414,4479,2413,4480,2413,4480,2416,4482,2417,4482,2418,4482,2417,4483,2414,4483,2410,4484,2406,4484,2403,4486,2403,4487,2405,4488,2403,4488,2401,4488,2398,4490,2395,4490,2394,4491,2394,4492,2394,4494,2392,4495,2391,4497,2391,4498,2392,4498,2391,4499,2388,4499,2385,4501,2384,4501,2383,4502,2383,4502,2384,4503,2384,4503,2383,4503,2381,4505,2381,4505,2380,4506,2380,4508,2380,4509,2381,4509,2384,4510,2388,4510,2392,4510,2396,4512,2399,4512,2401,4513,2402,4513,2403,4514,2407,4514,2416,4516,2424,4516,2434,4517,2445,4517,2454,4517,2464,4519,2473,4519,2482,4520,2491,4520,2501,4521,2511,4521,2520,4523,2530,4523,2537,4524,2542,4524,2546,4525,2550,4525,2552,4527,2552,4527,2548,4528,2544,4528,2538,4530,2531,4530,2523,4531,2515,4531,2506,4532,2498,4532,2491,4532,2483,4534,2476,4534,2471,4535,2465,4535,2461,4536,2457,4536,2456,4538,2456,4538,2457,4539,2460,4539,2462,4541,2468,4541,2473,4541,2482,4542,2489,4542,2495,4543,2504,4543,2513,4545,2524,4545,2539,4546,2556,4546,2575,4547,2594,4547,2616,4547,2638,4549,2663,4549,2687,4550,2710,4550,2732,4552,2751,4552,2768,4553,2781,4553,2791,4554,2798,4554,2799,4554,2794,4556,2781,4556,2765,4557,2744,4557,2727,4558,2711,4558,2699,4560,2688,4560,2678,4561,2669,4561,2660,4563,2654,4563,2648,4563,2645,4564,2644,4564,2643,4565,2644,4565,2648,4567,2654,4567,2660,4568,2669,4568,2680,4569,2691,4569,2705,4569,2718,4571,2733,4571,2750,4572,2768,4572,2787,4574,2806,4574,2827,4575,2848,4575,2868,4576,2889,4576,2908,4576,2927,4578,2944,4578,2960,4579,2975,4579,2991,4580,3004,4580,3019,4582,3037,4582,3057,4583,3080,4583,3103,4585,3128,4585,3154,4585,3180,4586,3205,4586,3228,4587,3251,4587,3268,4589,3282,4589,3288,4590,3284,4590,3270,4591,3251,4591,3227,4591,3198,4593,3168,4593,3134,4594,3099,4594,3063,4596,3026,4596,2989,4597,2953,4597,2918,4598,2885,4598,2854,4600,2826,4600,2799,4600,2776,4601,2755,4601,2735,4602,2716,4602,2698,4604,2681,4604,2666,4605,2655,4605,2644,4606,2634,4606,2626,4606,2618,4608,2611,4608,2605,4609,2600,4609,2597,4611,2594,4611,2590,4612,2586,4612,2582,4613,2581,4615,2581,4616,2581,4616,2582,4617,2583,4617,2585,4619,2588,4619,2589,4620,2593,4620,2597,4622,2601,4622,2604,4622,2608,4623,2611,4623,2615,4624,2618,4624,2622,4626,2626,4626,2630,4627,2636,4627,2640,4628,2645,4628,2649,4628,2654,4630,2655,4630,2656,4631,2658,4633,2658,4634,2655,4634,2651,4635,2647,4635,2643,4635,2637,4637,2632,4637,2627,4638,2623,4638,2619,4639,2612,4639,2604,4641,2594,4641,2585,4642,2578,4642,2572,4644,2567,4644,2561,4644,2556,4645,2552,4645,2548,4646,2545,4646,2541,4648,2538,4648,2534,4649,2531,4649,2528,4650,2526,4650,2523,4650,2519,4652,2515,4652,2512,4653,2508,4653,2506,4655,2504,4655,2500,4656,2497,4656,2493,4657,2489,4657,2486,4657,2483,4659,2482,4659,2480,4660,2479,4660,2476,4661,2476,4663,2476,4664,2475,4664,2473,4666,2473,4666,2475,4667,2478,4667,2479,4668,2482,4668,2483,4670,2486,4670,2490,4671,2494,4671,2498,4672,2502,4672,2508,4672,2515,4674,2523,4674,2530,4675,2538,4675,2546,4677,2555,4677,2564,4678,2574,4678,2583,4679,2590,4679,2597,4681,2604,4681,2608,4681,2612,4682,2616,4682,2618,4683,2619,4683,2616,4685,2612,4685,2607,4686,2603,4686,2600,4688,2596,4688,2592,4688,2586,4689,2581,4689,2577,4690,2575,4692,2575,4692,2577,4693,2579,4693,2582,4694,2588,4694,2594,4694,2604,4696,2615,4696,2630,4697,2647,4697,2667,4699,2692,4699,2720,4700,2751,4700,2787,4701,2824,4701,2863,4703,2903,4703,2944,4703,2988,4704,3032,4704,3076,4705,3118,4705,3158,4707,3195,4707,3230,4708,3260,4708,3284,4710,3301,4710,3312,4710,3317,4711,3317,4711,3312,4712,3304,4712,3292,4714,3277,4714,3263,4715,3251,4715,3242,4716,3237,4716,3234,4716,3237,4718,3242,4718,3252,4719,3263,4719,3275,4721,3286,4721,3297,4722,3306,4722,3312,4723,3318,4725,3315,4725,3310,4725,3300,4726,3288,4726,3271,4727,3255,4727,3235,4729,3216,4729,3195,4730,3173,4730,3150,4731,3125,4731,3103,4731,3083,4733,3063,4733,3046,4734,3028,4734,3011,4736,2995,4736,2981,4737,2969,4737,2958,4738,2947,4738,2937,4740,2927,4740,2920,4740,2914,4741,2908,4741,2903,4742,2897,4742,2892,4744,2886,4744,2881,4745,2875,4745,2871,4747,2867,4747,2864,4747,2861,4748,2860,4748,2859,4749,2859,4751,2860,4752,2861,4752,2863,4753,2865,4753,2870,4753,2872,4755,2875,4755,2876,4756,2878,4756,2879,4758,2881,4758,2882,4759,2883,4759,2885,4760,2885,4762,2882,4762,2878,4762,2874,4763,2871,4763,2868,4764,2865,4764,2864,4766,2861,4766,2857,4767,2853,4767,2849,4769,2845,4769,2842,4769,2838,4770,2834,4770,2830,4771,2827,4771,2823,4773,2819,4773,2815,4774,2809,4774,2805,4775,2802,4775,2798,4775,2794,4777,2791,4777,2790,4778,2790,4780,2788,4780,2787,4781,2784,4781,2781,4782,2780,4784,2780,4785,2780,4786,2780,4786,2781,4788,2781,4789,2781,4791,2781,4791,2783,4792,2783,4793,2783,4793,2784,4795,2786,4795,2788,4796,2791,4796,2792,4797,2794,4799,2792,4800,2792,4800,2794,4801,2792,4801,2791,4803,2790,4803,2791,4804,2794,4804,2795,4806,2798,4806,2799,4807,2801,4807,2804,4808,2806,4808,2809,4810,2813,4810,2819,4811,2824,4811,2830,4813,2835,4813,2838,4814,2838,4815,2838,4815,2837,4817,2837,4817,2834,4818,2831,4818,2827,4819,2823,4819,2819,4821,2813,4821,2808,4821,2804,4822,2799,4822,2797,4824,2795e" filled="f" stroked="t" strokeweight=".206088pt" strokecolor="#FF0000">
                <v:path arrowok="t"/>
              </v:shape>
            </v:group>
            <v:group style="position:absolute;left:4824;top:2428;width:479;height:367" coordorigin="4824,2428" coordsize="479,367">
              <v:shape style="position:absolute;left:4824;top:2428;width:479;height:367" coordorigin="4824,2428" coordsize="479,367" path="m4824,2795l4824,2792,4825,2790,4825,2786,4826,2781,4826,2779,4828,2779,4828,2777,4829,2776,4829,2773,4830,2769,4830,2768,4832,2768,4833,2768,4833,2766,4834,2765,4834,2764,4834,2761,4836,2759,4836,2757,4837,2753,4837,2748,4839,2747,4839,2746,4840,2746,4840,2743,4841,2739,4841,2736,4843,2735,4843,2733,4843,2732,4844,2732,4844,2731,4845,2729,4845,2728,4847,2727,4847,2725,4848,2724,4848,2721,4850,2721,4851,2721,4851,2722,4852,2722,4854,2722,4855,2722,4855,2721,4856,2720,4856,2718,4858,2718,4858,2717,4858,2716,4859,2713,4861,2713,4861,2711,4862,2709,4862,2706,4863,2703,4863,2702,4865,2699,4865,2698,4866,2698,4866,2696,4867,2692,4867,2688,4869,2684,4869,2681,4870,2678,4870,2676,4872,2673,4872,2671,4872,2670,4873,2670,4873,2667,4874,2665,4874,2660,4876,2656,4876,2655,4877,2655,4877,2656,4878,2656,4878,2654,4880,2651,4880,2648,4881,2648,4881,2647,4883,2644,4883,2643,4884,2641,4884,2640,4885,2637,4885,2636,4887,2633,4887,2632,4888,2630,4888,2629,4889,2626,4889,2625,4891,2622,4892,2623,4892,2625,4894,2625,4894,2623,4894,2621,4895,2621,4896,2622,4898,2623,4898,2625,4899,2625,4899,2623,4900,2621,4900,2618,4902,2615,4902,2611,4902,2607,4903,2603,4903,2597,4905,2594,4905,2593,4906,2594,4907,2593,4907,2592,4909,2589,4909,2586,4910,2586,4911,2586,4911,2585,4913,2581,4913,2578,4914,2578,4916,2578,4916,2579,4917,2578,4917,2577,4918,2577,4920,2577,4921,2577,4922,2577,4924,2575,4924,2571,4924,2568,4925,2567,4925,2566,4926,2566,4926,2570,4928,2572,4928,2574,4929,2572,4929,2570,4931,2568,4932,2568,4933,2570,4933,2571,4935,2572,4935,2571,4936,2570,4936,2568,4937,2568,4937,2571,4939,2572,4939,2575,4939,2577,4940,2579,4940,2583,4942,2588,4942,2589,4943,2589,4944,2590,4944,2593,4946,2596,4946,2594,4947,2593,4947,2592,4948,2589,4948,2583,4950,2575,4950,2567,4951,2559,4951,2553,4953,2548,4953,2545,4953,2542,4954,2539,4954,2537,4955,2535,4955,2533,4957,2530,4958,2530,4958,2533,4959,2533,4959,2534,4961,2534,4961,2535,4962,2535,4964,2534,4964,2533,4965,2533,4965,2531,4966,2530,4966,2527,4968,2524,4968,2522,4968,2520,4969,2523,4969,2524,4970,2523,4972,2522,4973,2522,4975,2519,4975,2516,4976,2515,4976,2512,4976,2511,4977,2509,4977,2508,4979,2506,4979,2504,4980,2504,4980,2502,4981,2501,4981,2498,4983,2497,4983,2494,4984,2493,4986,2491,4986,2490,4987,2489,4987,2490,4988,2491,4990,2491,4990,2490,4991,2489,4991,2486,4992,2484,4992,2483,4994,2482,4994,2480,4995,2479,4997,2482,4997,2483,4998,2484,4998,2483,4999,2483,5001,2484,5001,2483,5002,2483,5003,2486,5003,2489,5005,2491,5005,2494,5005,2497,5006,2495,5006,2494,5008,2491,5008,2490,5009,2490,5009,2491,5010,2493,5012,2495,5012,2497,5012,2501,5013,2504,5013,2505,5014,2508,5014,2511,5016,2513,5016,2519,5017,2523,5017,2527,5019,2530,5019,2533,5020,2535,5020,2538,5020,2539,5021,2539,5021,2538,5023,2535,5023,2534,5024,2533,5025,2533,5025,2530,5027,2527,5027,2523,5027,2519,5028,2516,5028,2513,5029,2511,5029,2508,5031,2508,5032,2506,5032,2504,5034,2501,5034,2497,5035,2494,5035,2493,5036,2493,5036,2491,5038,2490,5038,2487,5039,2484,5039,2483,5040,2482,5042,2480,5042,2479,5042,2478,5043,2479,5043,2482,5045,2484,5045,2486,5046,2484,5046,2483,5047,2483,5047,2484,5049,2486,5049,2487,5049,2490,5050,2494,5050,2498,5051,2501,5051,2500,5053,2498,5054,2500,5054,2501,5056,2504,5056,2505,5057,2505,5057,2502,5057,2501,5058,2498,5060,2498,5060,2495,5061,2493,5061,2489,5062,2486,5062,2484,5064,2483,5064,2480,5064,2478,5065,2475,5067,2475,5067,2476,5068,2476,5068,2478,5069,2478,5071,2476,5071,2478,5071,2479,5072,2479,5072,2478,5073,2476,5073,2475,5075,2475,5075,2478,5076,2479,5076,2482,5078,2484,5078,2489,5079,2493,5079,2495,5079,2494,5080,2493,5080,2491,5082,2493,5082,2498,5083,2506,5083,2512,5084,2516,5084,2520,5086,2524,5086,2530,5086,2533,5087,2534,5087,2533,5089,2534,5089,2541,5090,2549,5090,2559,5091,2567,5091,2572,5093,2578,5093,2583,5093,2590,5094,2596,5094,2601,5095,2607,5095,2612,5097,2618,5097,2623,5098,2627,5098,2629,5100,2630,5101,2630,5101,2629,5101,2626,5102,2625,5102,2623,5104,2622,5104,2619,5105,2616,5105,2614,5106,2612,5106,2608,5108,2604,5108,2599,5108,2593,5109,2589,5109,2583,5111,2577,5111,2568,5112,2560,5112,2555,5113,2552,5113,2550,5115,2548,5115,2542,5116,2535,5116,2527,5116,2522,5117,2519,5117,2516,5119,2512,5119,2505,5120,2501,5122,2501,5122,2498,5123,2493,5123,2487,5123,2483,5124,2482,5124,2479,5126,2476,5126,2473,5127,2472,5127,2469,5128,2468,5128,2467,5130,2467,5130,2464,5131,2460,5131,2457,5133,2457,5133,2456,5134,2454,5134,2450,5135,2445,5135,2439,5137,2438,5137,2436,5138,2436,5139,2434,5139,2432,5141,2432,5141,2431,5142,2429,5144,2429,5144,2431,5145,2435,5145,2439,5145,2442,5146,2443,5146,2442,5148,2439,5148,2436,5149,2434,5149,2431,5150,2429,5150,2428,5152,2431,5152,2434,5152,2436,5153,2439,5154,2439,5156,2439,5157,2440,5157,2439,5159,2435,5159,2432,5160,2434,5160,2438,5160,2442,5161,2446,5161,2447,5163,2450,5163,2451,5164,2451,5164,2454,5165,2457,5165,2461,5167,2467,5167,2472,5167,2475,5168,2479,5168,2484,5170,2491,5170,2495,5171,2500,5171,2502,5172,2508,5172,2515,5174,2522,5174,2528,5175,2533,5175,2535,5175,2538,5176,2542,5176,2548,5178,2552,5178,2556,5179,2557,5179,2559,5181,2559,5181,2560,5182,2561,5182,2563,5182,2564,5183,2567,5183,2572,5185,2577,5185,2581,5186,2585,5186,2590,5187,2596,5187,2601,5189,2604,5190,2605,5190,2607,5192,2608,5192,2607,5193,2603,5193,2597,5194,2594,5194,2596,5196,2599,5197,2596,5197,2593,5197,2592,5198,2589,5198,2586,5200,2581,5200,2574,5201,2567,5201,2561,5203,2559,5203,2555,5204,2550,5204,2545,5204,2538,5205,2534,5205,2527,5207,2519,5207,2508,5208,2498,5208,2489,5209,2483,5209,2480,5211,2480,5211,2478,5211,2475,5212,2472,5212,2469,5214,2467,5214,2464,5215,2462,5215,2461,5216,2460,5216,2458,5218,2457,5218,2456,5219,2456,5219,2453,5219,2449,5220,2446,5220,2445,5222,2449,5222,2454,5223,2458,5223,2460,5225,2460,5225,2457,5226,2454,5226,2453,5226,2454,5227,2456,5227,2458,5229,2458,5229,2457,5230,2458,5230,2461,5231,2464,5231,2462,5233,2461,5233,2458,5234,2460,5234,2461,5234,2465,5235,2469,5235,2471,5237,2472,5238,2472,5238,2473,5240,2478,5240,2480,5241,2483,5241,2484,5241,2486,5242,2487,5242,2490,5244,2493,5244,2495,5245,2497,5245,2501,5246,2508,5246,2516,5248,2522,5248,2523,5248,2522,5249,2520,5249,2524,5251,2531,5251,2541,5252,2550,5252,2560,5253,2564,5253,2566,5255,2566,5255,2570,5256,2578,5256,2586,5256,2594,5258,2601,5258,2608,5259,2618,5259,2627,5260,2636,5260,2643,5262,2648,5262,2654,5263,2660,5263,2669,5263,2676,5264,2680,5264,2684,5266,2689,5266,2698,5267,2709,5267,2720,5268,2731,5268,2738,5270,2740,5270,2739,5271,2738,5273,2739,5273,2742,5274,2743,5274,2744,5275,2746,5275,2747,5277,2744,5277,2738,5278,2729,5278,2722,5278,2714,5279,2709,5279,2703,5281,2698,5281,2692,5282,2689,5282,2685,5284,2680,5284,2673,5285,2665,5285,2656,5285,2649,5286,2644,5286,2638,5288,2633,5288,2627,5289,2621,5289,2612,5290,2605,5290,2600,5292,2597,5292,2596,5293,2593,5293,2588,5293,2582,5295,2579,5295,2578,5296,2575,5296,2571,5297,2568,5297,2566,5299,2564,5299,2563,5300,2560,5300,2559,5300,2557,5301,2556,5301,2555,5303,2556,5303,2557e" filled="f" stroked="t" strokeweight=".206901pt" strokecolor="#FF0000">
                <v:path arrowok="t"/>
              </v:shape>
            </v:group>
            <v:group style="position:absolute;left:5303;top:2523;width:191;height:250" coordorigin="5303,2523" coordsize="191,250">
              <v:shape style="position:absolute;left:5303;top:2523;width:191;height:250" coordorigin="5303,2523" coordsize="191,250" path="m5303,2557l5304,2559,5304,2557,5306,2553,5306,2549,5307,2548,5307,2549,5307,2553,5308,2556,5308,2557,5310,2559,5310,2561,5311,2564,5311,2566,5312,2566,5312,2568,5314,2571,5314,2572,5315,2570,5315,2566,5315,2563,5317,2563,5317,2566,5318,2567,5318,2568,5319,2571,5319,2574,5321,2577,5321,2578,5322,2577,5322,2578,5323,2578,5323,2581,5325,2583,5325,2588,5326,2592,5326,2596,5328,2603,5328,2614,5329,2626,5329,2637,5329,2643,5330,2645,5330,2649,5332,2659,5332,2674,5333,2692,5333,2706,5334,2716,5334,2718,5336,2718,5337,2720,5337,2728,5337,2738,5339,2748,5339,2758,5340,2762,5341,2764,5341,2766,5343,2772,5343,2773,5344,2769,5344,2759,5344,2751,5345,2746,5345,2742,5347,2739,5347,2733,5348,2727,5348,2717,5350,2710,5350,2705,5351,2698,5351,2691,5352,2681,5352,2670,5352,2659,5354,2654,5354,2652,5355,2656,5355,2660,5356,2659,5356,2649,5358,2636,5358,2625,5359,2621,5360,2619,5360,2615,5362,2614,5362,2615,5363,2621,5363,2623,5365,2622,5365,2616,5366,2610,5366,2603,5366,2599,5367,2594,5367,2590,5369,2586,5370,2589,5370,2590,5371,2590,5373,2589,5373,2585,5374,2577,5374,2570,5376,2575,5376,2578,5377,2572,5377,2561,5378,2555,5378,2556,5380,2561,5380,2570,5381,2577,5381,2581,5381,2579,5382,2575,5382,2570,5384,2567,5384,2570,5385,2575,5385,2578,5387,2577,5387,2572,5388,2572,5388,2577,5388,2582,5389,2585,5391,2585,5392,2585,5392,2582,5393,2579,5393,2577,5395,2574,5395,2568,5396,2564,5396,2563,5396,2567,5398,2572,5398,2578,5399,2579,5400,2578,5400,2577,5402,2575,5402,2571,5403,2564,5403,2557,5403,2553,5404,2555,5404,2560,5406,2561,5406,2563,5407,2564,5407,2570,5409,2572,5409,2568,5410,2564,5410,2563,5411,2568,5411,2572,5411,2575,5413,2578,5413,2583,5414,2588,5414,2589,5415,2589,5415,2588,5417,2589,5417,2593,5418,2596,5418,2597,5418,2594,5420,2593,5420,2596,5421,2600,5421,2605,5422,2608,5424,2603,5424,2596,5425,2590,5425,2593,5425,2601,5426,2608,5426,2610,5428,2608,5428,2610,5429,2612,5431,2605,5431,2597,5432,2593,5433,2596,5433,2600,5433,2604,5435,2607,5435,2610,5436,2612,5436,2616,5437,2616,5437,2610,5439,2600,5439,2589,5440,2583,5440,2581,5440,2582,5442,2583,5443,2582,5443,2579,5444,2581,5444,2586,5446,2593,5446,2600,5447,2603,5447,2599,5447,2592,5448,2583,5448,2577,5450,2572,5450,2571,5451,2568,5451,2564,5453,2561,5454,2566,5454,2570,5455,2575,5455,2581,5455,2585,5457,2586,5457,2585,5458,2581,5458,2577,5459,2571,5459,2564,5461,2559,5461,2563,5462,2575,5462,2592,5462,2603,5463,2601,5463,2588,5465,2568,5465,2552,5466,2544,5466,2541,5468,2541,5468,2538,5469,2537,5469,2542,5470,2556,5470,2575,5470,2594,5472,2607,5472,2608,5473,2593,5473,2566,5474,2538,5474,2523,5476,2523,5476,2533,5477,2545,5477,2556,5477,2564,5479,2572,5479,2582,5480,2589,5480,2588,5481,2578,5481,2561,5483,2548,5483,2541,5484,2542,5484,2550,5484,2560,5485,2566,5487,2563,5488,2566,5488,2572,5490,2582,5490,2592,5491,2596,5491,2592,5492,2582,5492,2570,5492,2557,5494,2549,5494,2539e" filled="f" stroked="t" strokeweight=".2065pt" strokecolor="#FF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31.054810pt;margin-top:104.239799pt;width:167.184177pt;height:122.323375pt;mso-position-horizontal-relative:page;mso-position-vertical-relative:page;z-index:-491" coordorigin="6621,2085" coordsize="3344,2446">
            <v:group style="position:absolute;left:6626;top:2090;width:2;height:2436" coordorigin="6626,2090" coordsize="2,2436">
              <v:shape style="position:absolute;left:6626;top:2090;width:2;height:2436" coordorigin="6626,2090" coordsize="0,2436" path="m6626,2090l6626,4526e" filled="f" stroked="t" strokeweight=".504697pt" strokecolor="#000000">
                <v:path arrowok="t"/>
              </v:shape>
            </v:group>
            <v:group style="position:absolute;left:6857;top:4521;width:2;height:10" coordorigin="6857,4521" coordsize="2,10">
              <v:shape style="position:absolute;left:6857;top:4521;width:2;height:10" coordorigin="6857,4521" coordsize="0,10" path="m6857,4521l6857,4531e" filled="f" stroked="t" strokeweight="0pt" strokecolor="#000000">
                <v:path arrowok="t"/>
              </v:shape>
            </v:group>
            <v:group style="position:absolute;left:7089;top:4477;width:2;height:49" coordorigin="7089,4477" coordsize="2,49">
              <v:shape style="position:absolute;left:7089;top:4477;width:2;height:49" coordorigin="7089,4477" coordsize="0,49" path="m7089,4526l7089,4477e" filled="f" stroked="t" strokeweight=".504697pt" strokecolor="#000000">
                <v:path arrowok="t"/>
              </v:shape>
            </v:group>
            <v:group style="position:absolute;left:7320;top:4521;width:2;height:10" coordorigin="7320,4521" coordsize="2,10">
              <v:shape style="position:absolute;left:7320;top:4521;width:2;height:10" coordorigin="7320,4521" coordsize="0,10" path="m7320,4521l7320,4531e" filled="f" stroked="t" strokeweight="0pt" strokecolor="#000000">
                <v:path arrowok="t"/>
              </v:shape>
            </v:group>
            <v:group style="position:absolute;left:7552;top:4477;width:2;height:49" coordorigin="7552,4477" coordsize="2,49">
              <v:shape style="position:absolute;left:7552;top:4477;width:2;height:49" coordorigin="7552,4477" coordsize="0,49" path="m7552,4526l7552,4477e" filled="f" stroked="t" strokeweight=".504697pt" strokecolor="#000000">
                <v:path arrowok="t"/>
              </v:shape>
            </v:group>
            <v:group style="position:absolute;left:7783;top:4521;width:2;height:10" coordorigin="7783,4521" coordsize="2,10">
              <v:shape style="position:absolute;left:7783;top:4521;width:2;height:10" coordorigin="7783,4521" coordsize="0,10" path="m7783,4521l7783,4531e" filled="f" stroked="t" strokeweight="0pt" strokecolor="#000000">
                <v:path arrowok="t"/>
              </v:shape>
            </v:group>
            <v:group style="position:absolute;left:8015;top:4477;width:2;height:49" coordorigin="8015,4477" coordsize="2,49">
              <v:shape style="position:absolute;left:8015;top:4477;width:2;height:49" coordorigin="8015,4477" coordsize="0,49" path="m8015,4526l8015,4477e" filled="f" stroked="t" strokeweight=".504697pt" strokecolor="#000000">
                <v:path arrowok="t"/>
              </v:shape>
            </v:group>
            <v:group style="position:absolute;left:8246;top:4521;width:2;height:10" coordorigin="8246,4521" coordsize="2,10">
              <v:shape style="position:absolute;left:8246;top:4521;width:2;height:10" coordorigin="8246,4521" coordsize="0,10" path="m8246,4521l8246,4531e" filled="f" stroked="t" strokeweight="0pt" strokecolor="#000000">
                <v:path arrowok="t"/>
              </v:shape>
            </v:group>
            <v:group style="position:absolute;left:8478;top:4477;width:2;height:49" coordorigin="8478,4477" coordsize="2,49">
              <v:shape style="position:absolute;left:8478;top:4477;width:2;height:49" coordorigin="8478,4477" coordsize="0,49" path="m8478,4526l8478,4477e" filled="f" stroked="t" strokeweight=".504697pt" strokecolor="#000000">
                <v:path arrowok="t"/>
              </v:shape>
            </v:group>
            <v:group style="position:absolute;left:8709;top:4521;width:2;height:10" coordorigin="8709,4521" coordsize="2,10">
              <v:shape style="position:absolute;left:8709;top:4521;width:2;height:10" coordorigin="8709,4521" coordsize="0,10" path="m8709,4521l8709,4531e" filled="f" stroked="t" strokeweight="0pt" strokecolor="#000000">
                <v:path arrowok="t"/>
              </v:shape>
            </v:group>
            <v:group style="position:absolute;left:8941;top:4477;width:2;height:49" coordorigin="8941,4477" coordsize="2,49">
              <v:shape style="position:absolute;left:8941;top:4477;width:2;height:49" coordorigin="8941,4477" coordsize="0,49" path="m8941,4526l8941,4477e" filled="f" stroked="t" strokeweight=".504697pt" strokecolor="#000000">
                <v:path arrowok="t"/>
              </v:shape>
            </v:group>
            <v:group style="position:absolute;left:9172;top:4521;width:2;height:10" coordorigin="9172,4521" coordsize="2,10">
              <v:shape style="position:absolute;left:9172;top:4521;width:2;height:10" coordorigin="9172,4521" coordsize="0,10" path="m9172,4521l9172,4531e" filled="f" stroked="t" strokeweight="0pt" strokecolor="#000000">
                <v:path arrowok="t"/>
              </v:shape>
            </v:group>
            <v:group style="position:absolute;left:9404;top:4477;width:2;height:49" coordorigin="9404,4477" coordsize="2,49">
              <v:shape style="position:absolute;left:9404;top:4477;width:2;height:49" coordorigin="9404,4477" coordsize="0,49" path="m9404,4526l9404,4477e" filled="f" stroked="t" strokeweight=".504697pt" strokecolor="#000000">
                <v:path arrowok="t"/>
              </v:shape>
            </v:group>
            <v:group style="position:absolute;left:9635;top:4521;width:2;height:10" coordorigin="9635,4521" coordsize="2,10">
              <v:shape style="position:absolute;left:9635;top:4521;width:2;height:10" coordorigin="9635,4521" coordsize="0,10" path="m9635,4521l9635,4531e" filled="f" stroked="t" strokeweight="0pt" strokecolor="#000000">
                <v:path arrowok="t"/>
              </v:shape>
            </v:group>
            <v:group style="position:absolute;left:9867;top:4477;width:2;height:49" coordorigin="9867,4477" coordsize="2,49">
              <v:shape style="position:absolute;left:9867;top:4477;width:2;height:49" coordorigin="9867,4477" coordsize="0,49" path="m9867,4526l9867,4477e" filled="f" stroked="t" strokeweight=".504697pt" strokecolor="#000000">
                <v:path arrowok="t"/>
              </v:shape>
            </v:group>
            <v:group style="position:absolute;left:6626;top:4526;width:3334;height:2" coordorigin="6626,4526" coordsize="3334,2">
              <v:shape style="position:absolute;left:6626;top:4526;width:3334;height:2" coordorigin="6626,4526" coordsize="3334,0" path="m6626,4526l9960,4526e" filled="f" stroked="t" strokeweight=".505922pt" strokecolor="#000000">
                <v:path arrowok="t"/>
              </v:shape>
            </v:group>
            <v:group style="position:absolute;left:6626;top:4277;width:2;height:10" coordorigin="6626,4277" coordsize="2,10">
              <v:shape style="position:absolute;left:6626;top:4277;width:2;height:10" coordorigin="6626,4277" coordsize="0,10" path="m6626,4277l6626,4287e" filled="f" stroked="t" strokeweight="0pt" strokecolor="#000000">
                <v:path arrowok="t"/>
              </v:shape>
            </v:group>
            <v:group style="position:absolute;left:6626;top:4039;width:49;height:2" coordorigin="6626,4039" coordsize="49,2">
              <v:shape style="position:absolute;left:6626;top:4039;width:49;height:2" coordorigin="6626,4039" coordsize="49,0" path="m6626,4039l6675,4039e" filled="f" stroked="t" strokeweight=".505922pt" strokecolor="#000000">
                <v:path arrowok="t"/>
              </v:shape>
            </v:group>
            <v:group style="position:absolute;left:6626;top:3791;width:2;height:10" coordorigin="6626,3791" coordsize="2,10">
              <v:shape style="position:absolute;left:6626;top:3791;width:2;height:10" coordorigin="6626,3791" coordsize="0,10" path="m6626,3791l6626,3801e" filled="f" stroked="t" strokeweight="0pt" strokecolor="#000000">
                <v:path arrowok="t"/>
              </v:shape>
            </v:group>
            <v:group style="position:absolute;left:6626;top:3552;width:49;height:2" coordorigin="6626,3552" coordsize="49,2">
              <v:shape style="position:absolute;left:6626;top:3552;width:49;height:2" coordorigin="6626,3552" coordsize="49,0" path="m6626,3552l6675,3552e" filled="f" stroked="t" strokeweight=".505922pt" strokecolor="#000000">
                <v:path arrowok="t"/>
              </v:shape>
            </v:group>
            <v:group style="position:absolute;left:6626;top:3304;width:2;height:10" coordorigin="6626,3304" coordsize="2,10">
              <v:shape style="position:absolute;left:6626;top:3304;width:2;height:10" coordorigin="6626,3304" coordsize="0,10" path="m6626,3304l6626,3314e" filled="f" stroked="t" strokeweight="0pt" strokecolor="#000000">
                <v:path arrowok="t"/>
              </v:shape>
            </v:group>
            <v:group style="position:absolute;left:6626;top:3064;width:49;height:2" coordorigin="6626,3064" coordsize="49,2">
              <v:shape style="position:absolute;left:6626;top:3064;width:49;height:2" coordorigin="6626,3064" coordsize="49,0" path="m6626,3064l6675,3064e" filled="f" stroked="t" strokeweight=".505922pt" strokecolor="#000000">
                <v:path arrowok="t"/>
              </v:shape>
            </v:group>
            <v:group style="position:absolute;left:6626;top:2816;width:2;height:10" coordorigin="6626,2816" coordsize="2,10">
              <v:shape style="position:absolute;left:6626;top:2816;width:2;height:10" coordorigin="6626,2816" coordsize="0,10" path="m6626,2816l6626,2827e" filled="f" stroked="t" strokeweight="0pt" strokecolor="#000000">
                <v:path arrowok="t"/>
              </v:shape>
            </v:group>
            <v:group style="position:absolute;left:6626;top:2577;width:49;height:2" coordorigin="6626,2577" coordsize="49,2">
              <v:shape style="position:absolute;left:6626;top:2577;width:49;height:2" coordorigin="6626,2577" coordsize="49,0" path="m6626,2577l6675,2577e" filled="f" stroked="t" strokeweight=".505922pt" strokecolor="#000000">
                <v:path arrowok="t"/>
              </v:shape>
            </v:group>
            <v:group style="position:absolute;left:6626;top:2329;width:2;height:10" coordorigin="6626,2329" coordsize="2,10">
              <v:shape style="position:absolute;left:6626;top:2329;width:2;height:10" coordorigin="6626,2329" coordsize="0,10" path="m6626,2329l6626,2339e" filled="f" stroked="t" strokeweight="0pt" strokecolor="#000000">
                <v:path arrowok="t"/>
              </v:shape>
            </v:group>
            <v:group style="position:absolute;left:6626;top:2090;width:49;height:2" coordorigin="6626,2090" coordsize="49,2">
              <v:shape style="position:absolute;left:6626;top:2090;width:49;height:2" coordorigin="6626,2090" coordsize="49,0" path="m6626,2090l6675,2090e" filled="f" stroked="t" strokeweight=".505922pt" strokecolor="#000000">
                <v:path arrowok="t"/>
              </v:shape>
            </v:group>
            <v:group style="position:absolute;left:6626;top:2199;width:557;height:109" coordorigin="6626,2199" coordsize="557,109">
              <v:shape style="position:absolute;left:6626;top:2199;width:557;height:109" coordorigin="6626,2199" coordsize="557,109" path="m6626,2215l6626,2216,6628,2216,6628,2215,6629,2215,6629,2216,6629,2219,6630,2221,6630,2222,6632,2219,6632,2218,6633,2216,6635,2218,6635,2216,6636,2215,6638,2215,6639,2215,6641,2216,6641,2218,6642,2221,6642,2222,6643,2222,6645,2224,6645,2225,6646,2225,6646,2222,6648,2218,6648,2212,6649,2208,6649,2205,6651,2206,6651,2211,6651,2215,6652,2219,6652,2221,6654,2221,6654,2219,6655,2218,6655,2215,6656,2213,6656,2215,6658,2216,6658,2221,6658,2222,6659,2224,6661,2224,6661,2222,6662,2222,6664,2222,6665,2219,6665,2218,6665,2216,6667,2215,6667,2216,6668,2216,6668,2218,6669,2219,6671,2219,6671,2216,6672,2213,6672,2209,6672,2208,6674,2208,6674,2209,6675,2209,6677,2209,6678,2213,6678,2218,6680,2221,6680,2219,6681,2218,6681,2219,6682,2221,6684,2221,6685,2221,6687,2222,6687,2219,6688,2218,6690,2218,6690,2216,6691,2216,6691,2218,6693,2221,6693,2225,6694,2226,6694,2224,6695,2221,6695,2219,6697,2218,6698,2218,6698,2219,6700,2221,6700,2222,6701,2224,6703,2221,6703,2219,6704,2218,6706,2218,6707,2216,6707,2213,6708,2213,6710,2215,6710,2216,6710,2218,6711,2219,6711,2221,6713,2221,6713,2222,6714,2222,6716,2224,6716,2222,6717,2221,6717,2219,6718,2219,6718,2221,6720,2222,6720,2224,6721,2222,6721,2221,6723,2219,6723,2216,6724,2215,6724,2213,6726,2213,6726,2215,6727,2215,6729,2215,6729,2216,6730,2218,6730,2219,6731,2219,6733,2219,6733,2218,6734,2216,6734,2215,6736,2215,6737,2215,6737,2216,6739,2216,6739,2218,6740,2219,6742,2219,6743,2218,6743,2216,6744,2215,6746,2215,6746,2213,6747,2213,6749,2215,6749,2216,6750,2218,6750,2216,6752,2215,6752,2213,6753,2212,6755,2212,6756,2212,6756,2213,6757,2215,6759,2216,6759,2218,6760,2219,6760,2221,6762,2218,6762,2215,6763,2211,6763,2208,6765,2206,6765,2208,6766,2211,6766,2215,6768,2216,6768,2218,6769,2216,6769,2215,6770,2215,6770,2213,6772,2213,6773,2213,6773,2215,6775,2215,6775,2213,6776,2211,6776,2208,6778,2205,6779,2206,6779,2209,6781,2212,6781,2215,6782,2216,6782,2218,6783,2216,6783,2215,6785,2212,6785,2209,6786,2206,6786,2205,6788,2206,6788,2209,6789,2212,6789,2216,6789,2218,6791,2216,6791,2215,6792,2213,6792,2212,6793,2213,6795,2213,6795,2215,6796,2213,6796,2212,6798,2213,6798,2215,6799,2216,6799,2218,6801,2218,6801,2219,6802,2221,6802,2222,6804,2224,6804,2225,6804,2224,6805,2221,6805,2218,6806,2216,6806,2215,6808,2216,6809,2215,6809,2212,6811,2209,6811,2208,6811,2209,6812,2211,6812,2213,6814,2215,6815,2215,6815,2213,6817,2212,6818,2213,6818,2215,6819,2216,6821,2216,6822,2218,6822,2219,6824,2221,6825,2221,6825,2219,6825,2218,6827,2218,6827,2216,6828,2216,6830,2216,6830,2213,6831,2212,6831,2209,6832,2209,6832,2208,6832,2209,6834,2209,6835,2209,6835,2211,6837,2211,6837,2212,6838,2211,6840,2209,6840,2208,6840,2209,6841,2212,6841,2213,6843,2215,6844,2215,6845,2215,6845,2216,6847,2218,6847,2219,6848,2218,6848,2215,6850,2213,6850,2212,6851,2213,6851,2215,6853,2215,6854,2212,6854,2209,6854,2206,6856,2205,6856,2203,6857,2205,6857,2208,6858,2209,6860,2211,6861,2211,6861,2209,6861,2206,6863,2203,6864,2205,6864,2209,6866,2212,6866,2215,6867,2216,6867,2215,6869,2212,6869,2209,6869,2208,6870,2206,6870,2205,6871,2205,6873,2203,6873,2202,6874,2201,6874,2199,6876,2199,6876,2202,6876,2206,6877,2211,6877,2213,6879,2215,6880,2213,6880,2211,6881,2209,6881,2208,6883,2208,6883,2209,6884,2209,6884,2208,6886,2208,6887,2208,6887,2211,6889,2212,6889,2215,6890,2216,6890,2213,6892,2211,6892,2206,6893,2203,6893,2201,6894,2199,6896,2201,6896,2202,6897,2203,6897,2206,6897,2209,6899,2212,6900,2211,6900,2209,6902,2208,6903,2208,6905,2209,6905,2211,6906,2212,6906,2213,6907,2215,6909,2216,6910,2215,6910,2213,6912,2212,6912,2209,6912,2208,6913,2208,6913,2209,6915,2211,6915,2212,6916,2213,6916,2215,6918,2216,6918,2215,6919,2215,6919,2213,6920,2212,6922,2212,6922,2211,6923,2211,6925,2212,6925,2213,6926,2215,6926,2213,6926,2212,6928,2209,6929,2209,6929,2211,6931,2213,6931,2215,6932,2216,6933,2218,6935,2219,6936,2219,6938,2218,6938,2215,6939,2213,6939,2212,6941,2212,6941,2213,6942,2215,6942,2213,6943,2212,6943,2209,6945,2208,6946,2209,6946,2212,6948,2216,6948,2221,6948,2224,6949,2225,6951,2224,6952,2224,6954,2225,6954,2228,6955,2229,6955,2231,6956,2231,6956,2228,6958,2225,6958,2222,6959,2219,6959,2218,6961,2216,6961,2218,6962,2221,6962,2224,6962,2225,6964,2225,6964,2224,6965,2222,6967,2224,6967,2225,6968,2226,6968,2229,6969,2229,6969,2228,6969,2225,6971,2221,6971,2219,6972,2219,6972,2222,6974,2224,6974,2226,6975,2226,6977,2226,6977,2228,6978,2229,6978,2228,6980,2225,6980,2222,6981,2219,6981,2218,6982,2218,6982,2219,6984,2221,6984,2219,6984,2218,6985,2216,6987,2218,6987,2221,6988,2224,6988,2226,6990,2228,6990,2229,6991,2231,6991,2234,6991,2238,6993,2239,6994,2238,6995,2238,6995,2239,6997,2242,6997,2244,6998,2244,6998,2241,7000,2238,7000,2236,7001,2235,7001,2236,7003,2238,7003,2241,7004,2244,7004,2247,7006,2248,7007,2248,7008,2247,7008,2245,7010,2244,7011,2247,7011,2251,7013,2252,7013,2251,7014,2251,7016,2252,7016,2254,7017,2255,7017,2257,7019,2258,7020,2257,7020,2255,7020,2257,7021,2259,7021,2262,7023,2267,7023,2268,7024,2268,7026,2268,7026,2265,7027,2261,7027,2257,7027,2254,7029,2254,7029,2255,7030,2258,7030,2259,7032,2261,7033,2262,7034,2264,7034,2265,7034,2268,7036,2271,7036,2274,7037,2275,7037,2277,7039,2277,7039,2275,7040,2275,7040,2277,7042,2278,7042,2277,7043,2274,7043,2272,7044,2271,7044,2270,7046,2271,7047,2271,7047,2272,7049,2274,7049,2277,7049,2280,7050,2280,7050,2281,7052,2282,7053,2281,7053,2280,7055,2280,7056,2282,7056,2285,7056,2287,7057,2287,7059,2285,7060,2285,7060,2287,7062,2288,7062,2290,7063,2291,7063,2293,7063,2294,7065,2294,7065,2291,7066,2287,7066,2282,7068,2280,7068,2281,7069,2282,7069,2285,7070,2287,7070,2288,7072,2288,7073,2288,7073,2290,7075,2290,7075,2288,7076,2285,7076,2284,7078,2284,7078,2285,7079,2287,7079,2288,7081,2290,7082,2288,7082,2287,7083,2287,7085,2288,7085,2290,7085,2293,7086,2293,7086,2291,7088,2288,7088,2284,7089,2282,7089,2284,7091,2290,7091,2295,7092,2300,7092,2303,7094,2298,7094,2295,7095,2293,7095,2291,7096,2290,7096,2288,7098,2288,7098,2290,7099,2293,7099,2294,7099,2295,7101,2294,7101,2293,7102,2290,7104,2293,7104,2295,7105,2297,7105,2298,7106,2298,7106,2300,7106,2301,7108,2301,7108,2303,7109,2303,7109,2301,7111,2300,7111,2298,7112,2298,7112,2300,7114,2301,7114,2303,7115,2303,7117,2301,7117,2300,7118,2300,7119,2301,7119,2303,7121,2303,7122,2300,7122,2297,7124,2294,7125,2297,7125,2301,7127,2304,7127,2305,7128,2307,7128,2308,7128,2307,7130,2305,7130,2304,7131,2304,7131,2303,7133,2301,7134,2301,7134,2303,7135,2304,7135,2305,7135,2307,7137,2307,7137,2305,7138,2303,7138,2301,7140,2301,7140,2304,7141,2305,7143,2305,7143,2303,7144,2300,7144,2298,7145,2298,7147,2297,7148,2295,7148,2297,7150,2297,7151,2294,7151,2293,7153,2294,7153,2297,7154,2300,7154,2303,7156,2305,7157,2305,7157,2304,7158,2303,7158,2301,7160,2298,7160,2297,7161,2295,7163,2297,7164,2297,7164,2298,7166,2298,7166,2297,7166,2295,7167,2295,7167,2297,7169,2300,7169,2301,7170,2303,7171,2303,7173,2301,7174,2300,7174,2297,7176,2294,7177,2294,7177,2295,7179,2295,7180,2295,7180,2294,7182,2294,7183,2294e" filled="f" stroked="t" strokeweight=".361339pt" strokecolor="#FF00FF">
                <v:path arrowok="t"/>
              </v:shape>
            </v:group>
            <v:group style="position:absolute;left:7183;top:2241;width:554;height:262" coordorigin="7183,2241" coordsize="554,262">
              <v:shape style="position:absolute;left:7183;top:2241;width:554;height:262" coordorigin="7183,2241" coordsize="554,262" path="m7183,2294l7184,2294,7186,2293,7186,2291,7187,2290,7187,2291,7187,2293,7189,2294,7190,2294,7190,2293,7192,2293,7192,2294,7193,2295,7194,2294,7194,2293,7194,2290,7196,2288,7196,2287,7197,2285,7197,2284,7199,2282,7199,2280,7200,2280,7200,2281,7202,2284,7202,2287,7203,2287,7203,2285,7205,2285,7206,2285,7207,2284,7209,2284,7209,2285,7210,2285,7210,2284,7212,2282,7213,2284,7213,2285,7215,2287,7216,2285,7216,2282,7216,2281,7218,2281,7218,2282,7219,2284,7219,2285,7220,2285,7220,2284,7222,2282,7222,2281,7223,2278,7223,2277,7223,2275,7225,2277,7225,2278,7226,2280,7228,2280,7229,2282,7229,2285,7231,2285,7231,2284,7231,2281,7232,2280,7232,2278,7233,2278,7233,2280,7235,2282,7235,2285,7236,2288,7236,2290,7238,2290,7238,2288,7238,2287,7239,2288,7241,2287,7241,2285,7242,2282,7242,2280,7244,2278,7244,2277,7245,2277,7246,2275,7248,2275,7248,2278,7249,2282,7249,2284,7251,2282,7251,2280,7252,2275,7252,2271,7252,2268,7254,2268,7255,2268,7255,2270,7257,2271,7257,2274,7258,2275,7259,2274,7259,2272,7261,2271,7261,2270,7262,2270,7262,2271,7264,2271,7264,2272,7265,2272,7265,2274,7267,2274,7268,2275,7269,2277,7269,2278,7271,2277,7271,2274,7272,2271,7272,2270,7274,2270,7274,2268,7275,2267,7277,2268,7277,2271,7278,2272,7280,2271,7280,2268,7281,2265,7282,2268,7282,2270,7284,2271,7284,2270,7285,2267,7285,2264,7287,2262,7288,2264,7290,2264,7290,2262,7291,2261,7293,2261,7293,2262,7294,2264,7294,2265,7296,2265,7296,2264,7297,2264,7297,2262,7298,2261,7300,2261,7301,2261,7303,2261,7303,2259,7304,2259,7306,2258,7306,2257,7307,2257,7308,2257,7310,2258,7310,2259,7310,2261,7311,2262,7311,2261,7313,2262,7314,2262,7316,2261,7316,2259,7317,2261,7317,2259,7319,2257,7319,2254,7320,2254,7320,2257,7321,2259,7323,2261,7324,2261,7324,2259,7326,2257,7326,2255,7327,2252,7327,2251,7329,2249,7330,2249,7332,2248,7332,2249,7333,2251,7333,2252,7334,2255,7334,2258,7336,2261,7336,2262,7337,2262,7337,2261,7339,2257,7339,2255,7339,2252,7340,2252,7342,2254,7342,2258,7343,2259,7343,2261,7345,2259,7345,2257,7346,2257,7346,2258,7346,2261,7347,2261,7349,2261,7349,2262,7350,2262,7352,2259,7352,2257,7353,2255,7353,2257,7355,2258,7355,2257,7356,2257,7356,2255,7358,2257,7358,2258,7359,2258,7359,2257,7360,2254,7360,2251,7360,2249,7362,2248,7362,2247,7363,2247,7365,2248,7365,2251,7366,2252,7366,2251,7368,2248,7368,2249,7369,2251,7370,2248,7370,2247,7372,2245,7373,2245,7373,2247,7375,2249,7375,2254,7375,2255,7376,2257,7376,2255,7378,2254,7378,2252,7379,2249,7379,2248,7381,2248,7382,2247,7382,2248,7382,2249,7383,2251,7383,2254,7385,2254,7385,2252,7386,2249,7386,2245,7388,2241,7388,2242,7389,2245,7389,2251,7389,2255,7391,2255,7391,2252,7392,2249,7394,2251,7394,2254,7395,2255,7396,2251,7396,2247,7396,2244,7398,2247,7398,2251,7399,2254,7401,2252,7401,2248,7402,2245,7402,2244,7404,2244,7404,2245,7404,2247,7405,2247,7405,2248,7407,2248,7408,2248,7408,2249,7409,2252,7409,2254,7411,2254,7411,2252,7412,2251,7412,2249,7414,2248,7415,2248,7415,2249,7417,2249,7418,2248,7418,2247,7418,2245,7419,2245,7419,2247,7421,2247,7421,2248,7422,2248,7424,2248,7425,2247,7425,2245,7427,2245,7427,2247,7428,2248,7430,2249,7431,2249,7431,2251,7432,2252,7434,2251,7434,2249,7435,2248,7435,2249,7437,2249,7438,2248,7438,2247,7440,2245,7441,2244,7443,2244,7444,2244,7444,2245,7446,2247,7446,2249,7447,2249,7447,2248,7448,2248,7448,2249,7450,2251,7450,2249,7451,2248,7451,2247,7453,2247,7454,2247,7454,2245,7456,2245,7457,2244,7457,2242,7458,2244,7458,2247,7460,2248,7460,2247,7461,2245,7461,2244,7463,2245,7464,2247,7464,2245,7466,2245,7466,2247,7467,2248,7467,2249,7469,2249,7469,2248,7469,2247,7470,2245,7471,2245,7471,2247,7473,2248,7473,2249,7474,2251,7476,2251,7476,2249,7477,2251,7479,2251,7480,2249,7480,2248,7482,2247,7482,2245,7483,2244,7484,2245,7486,2247,7486,2248,7487,2249,7489,2249,7490,2247,7490,2244,7490,2241,7492,2241,7492,2242,7493,2245,7495,2245,7495,2244,7496,2242,7497,2242,7497,2244,7497,2245,7499,2247,7500,2245,7502,2245,7502,2244,7503,2242,7505,2241,7505,2242,7506,2242,7508,2244,7509,2244,7510,2244,7510,2242,7512,2244,7512,2245,7512,2248,7513,2249,7513,2248,7515,2245,7515,2244,7516,2244,7516,2245,7518,2248,7518,2251,7519,2254,7521,2252,7521,2251,7522,2249,7523,2251,7523,2252,7525,2254,7526,2254,7526,2255,7528,2257,7528,2258,7529,2259,7529,2261,7531,2262,7532,2264,7532,2262,7533,2262,7535,2264,7535,2265,7536,2268,7536,2271,7538,2272,7538,2275,7539,2278,7539,2280,7541,2281,7542,2281,7542,2284,7544,2287,7544,2290,7545,2293,7545,2295,7546,2298,7546,2303,7548,2307,7548,2310,7548,2311,7549,2311,7549,2313,7551,2313,7551,2316,7552,2318,7552,2321,7554,2326,7554,2333,7555,2340,7555,2347,7555,2351,7557,2353,7557,2354,7558,2356,7558,2362,7559,2369,7559,2374,7561,2380,7561,2385,7562,2387,7564,2390,7564,2393,7565,2396,7565,2400,7567,2405,7567,2409,7568,2415,7568,2418,7570,2420,7570,2425,7570,2429,7571,2433,7571,2436,7572,2438,7574,2438,7574,2439,7575,2443,7575,2446,7577,2451,7577,2455,7577,2458,7578,2458,7578,2456,7580,2456,7581,2456,7581,2458,7583,2459,7583,2464,7584,2466,7584,2468,7584,2469,7585,2471,7585,2472,7587,2475,7587,2477,7588,2478,7588,2481,7590,2482,7590,2485,7591,2485,7591,2487,7591,2488,7593,2491,7593,2494,7594,2497,7596,2497,7597,2498,7597,2500,7598,2502,7600,2502,7601,2501,7601,2500,7603,2497,7603,2495,7604,2494,7604,2495,7606,2495,7606,2492,7606,2491,7607,2489,7609,2488,7609,2485,7610,2482,7610,2481,7611,2479,7611,2478,7613,2477,7613,2475,7614,2472,7614,2471,7614,2468,7616,2466,7616,2468,7617,2469,7617,2471,7619,2474,7619,2475,7620,2478,7620,2479,7621,2481,7621,2482,7621,2485,7623,2487,7624,2487,7626,2485,7627,2484,7627,2485,7629,2485,7630,2485,7630,2487,7632,2487,7632,2488,7633,2487,7633,2485,7634,2481,7634,2475,7636,2471,7636,2466,7636,2464,7637,2462,7637,2459,7639,2458,7639,2455,7640,2454,7640,2451,7642,2449,7642,2446,7643,2445,7643,2446,7645,2448,7646,2446,7646,2443,7647,2441,7649,2442,7649,2443,7650,2446,7650,2448,7650,2449,7652,2451,7652,2452,7653,2452,7653,2454,7655,2452,7656,2451,7658,2452,7658,2455,7658,2456,7659,2455,7660,2455,7660,2454,7662,2452,7662,2451,7663,2451,7663,2454,7665,2455,7665,2458,7665,2459,7666,2456,7666,2454,7668,2451,7668,2449,7669,2451,7669,2454,7671,2455,7672,2454,7672,2449,7672,2445,7673,2442,7673,2439,7675,2438,7675,2435,7676,2432,7676,2431,7678,2429,7679,2429,7679,2428,7681,2426,7682,2429,7682,2431,7683,2431,7683,2428,7685,2425,7685,2420,7686,2418,7686,2413,7686,2409,7688,2403,7688,2400,7689,2399,7691,2399,7691,2397,7692,2393,7692,2389,7694,2386,7694,2383,7694,2379,7695,2376,7695,2372,7696,2370,7696,2369,7698,2367,7698,2366,7699,2364,7699,2362,7701,2359,7701,2357,7701,2356,7702,2354,7702,2351,7704,2349,7704,2346,7705,2344,7707,2343,7708,2343,7708,2340,7708,2337,7709,2333,7709,2331,7711,2330,7711,2328,7712,2326,7712,2323,7714,2321,7715,2323,7715,2320,7717,2317,7717,2314,7718,2313,7718,2311,7720,2310,7721,2310,7721,2308,7722,2307,7722,2304,7722,2301,7724,2300,7725,2300,7727,2300,7727,2297,7728,2294,7728,2293,7730,2293,7730,2291,7730,2293,7731,2293,7731,2294,7733,2295,7733,2297,7734,2297,7734,2294,7735,2290,7735,2288,7737,2290e" filled="f" stroked="t" strokeweight=".361212pt" strokecolor="#FF00FF">
                <v:path arrowok="t"/>
              </v:shape>
            </v:group>
            <v:group style="position:absolute;left:7737;top:2229;width:548;height:62" coordorigin="7737,2229" coordsize="548,62">
              <v:shape style="position:absolute;left:7737;top:2229;width:548;height:62" coordorigin="7737,2229" coordsize="548,62" path="m7737,2290l7737,2291,7738,2291,7738,2290,7740,2288,7741,2288,7743,2290,7743,2288,7744,2287,7744,2285,7746,2287,7746,2288,7747,2290,7747,2291,7748,2291,7750,2288,7750,2285,7751,2284,7751,2285,7753,2285,7753,2284,7754,2284,7754,2282,7756,2282,7756,2281,7757,2280,7757,2278,7759,2277,7759,2278,7759,2280,7760,2282,7760,2284,7761,2284,7761,2282,7763,2281,7763,2280,7764,2278,7764,2277,7766,2277,7766,2275,7766,2274,7767,2272,7767,2274,7769,2274,7770,2274,7772,2274,7773,2274,7774,2272,7776,2271,7776,2272,7777,2271,7779,2271,7780,2271,7780,2270,7782,2270,7782,2271,7783,2272,7783,2274,7784,2275,7786,2274,7786,2272,7787,2272,7787,2271,7787,2270,7789,2268,7790,2270,7792,2270,7793,2270,7793,2271,7795,2271,7795,2270,7795,2267,7796,2267,7797,2268,7797,2270,7799,2270,7800,2270,7800,2268,7802,2268,7802,2267,7802,2268,7803,2270,7803,2271,7805,2271,7805,2270,7806,2267,7808,2267,7808,2268,7809,2270,7809,2271,7809,2272,7810,2272,7810,2274,7812,2274,7812,2272,7813,2271,7813,2268,7815,2268,7816,2268,7816,2270,7818,2271,7818,2272,7819,2272,7821,2272,7822,2271,7823,2271,7825,2270,7826,2270,7828,2268,7829,2267,7831,2268,7831,2267,7832,2265,7834,2265,7835,2265,7836,2265,7836,2267,7838,2267,7839,2267,7839,2268,7841,2268,7842,2268,7842,2270,7844,2270,7844,2268,7845,2268,7845,2267,7845,2265,7846,2265,7846,2264,7848,2264,7849,2264,7851,2262,7851,2261,7852,2259,7852,2258,7854,2259,7854,2261,7855,2262,7857,2262,7857,2264,7858,2264,7858,2265,7859,2265,7859,2264,7861,2262,7861,2261,7862,2259,7864,2259,7864,2261,7865,2262,7865,2264,7867,2264,7867,2265,7868,2265,7868,2264,7870,2262,7870,2264,7871,2267,7871,2270,7872,2271,7874,2270,7874,2267,7875,2267,7875,2268,7877,2270,7877,2268,7878,2268,7878,2265,7880,2264,7880,2262,7881,2262,7881,2264,7883,2265,7883,2267,7884,2267,7884,2264,7885,2261,7885,2258,7887,2257,7888,2258,7888,2261,7888,2264,7890,2265,7891,2265,7891,2264,7893,2261,7893,2258,7894,2257,7896,2258,7896,2259,7896,2261,7897,2261,7898,2261,7898,2264,7900,2265,7900,2264,7901,2262,7901,2261,7903,2259,7903,2258,7904,2258,7904,2259,7906,2259,7907,2261,7907,2264,7909,2265,7910,2262,7910,2259,7910,2257,7911,2255,7911,2254,7913,2252,7913,2254,7914,2257,7914,2259,7916,2259,7916,2258,7917,2255,7919,2255,7920,2255,7920,2257,7922,2258,7923,2258,7923,2257,7924,2257,7924,2255,7926,2254,7927,2254,7927,2255,7929,2257,7929,2258,7930,2259,7930,2258,7932,2255,7932,2252,7932,2251,7933,2252,7933,2257,7934,2258,7934,2257,7936,2252,7936,2249,7937,2248,7937,2249,7939,2252,7939,2255,7940,2254,7940,2252,7942,2251,7942,2249,7943,2249,7945,2249,7946,2251,7946,2249,7947,2248,7947,2247,7949,2248,7949,2249,7950,2248,7952,2248,7952,2251,7953,2251,7953,2252,7955,2251,7955,2249,7956,2249,7958,2251,7958,2252,7959,2254,7960,2251,7960,2248,7960,2245,7962,2245,7962,2247,7963,2248,7965,2245,7966,2247,7966,2248,7968,2249,7968,2248,7969,2247,7969,2245,7971,2244,7972,2244,7972,2242,7973,2244,7973,2248,7975,2254,7975,2257,7975,2255,7976,2251,7976,2248,7978,2245,7978,2242,7979,2238,7979,2236,7981,2236,7981,2238,7982,2238,7982,2241,7982,2242,7984,2244,7984,2247,7985,2248,7985,2249,7986,2249,7986,2251,7988,2251,7988,2249,7989,2247,7989,2245,7989,2244,7991,2244,7991,2245,7992,2248,7992,2249,7994,2249,7994,2248,7995,2245,7995,2242,7997,2238,7997,2235,7997,2236,7998,2239,7998,2242,7999,2245,7999,2248,8001,2252,8001,2254,8002,2254,8002,2252,8004,2252,8004,2251,8005,2249,8005,2251,8007,2252,8007,2254,8008,2254,8008,2251,8009,2249,8011,2251,8011,2255,8011,2258,8012,2258,8014,2257,8014,2255,8015,2252,8015,2249,8017,2248,8018,2248,8018,2249,8018,2252,8020,2255,8020,2257,8021,2257,8022,2255,8024,2255,8025,2255,8027,2255,8027,2254,8028,2249,8028,2242,8030,2239,8030,2241,8031,2245,8031,2248,8033,2249,8033,2247,8034,2247,8034,2249,8035,2254,8035,2257,8037,2255,8037,2254,8038,2254,8040,2254,8041,2254,8041,2252,8043,2254,8043,2255,8044,2258,8046,2254,8046,2249,8047,2249,8047,2251,8048,2249,8048,2248,8050,2247,8051,2247,8053,2245,8053,2244,8054,2242,8054,2241,8056,2245,8056,2249,8057,2255,8057,2259,8059,2261,8059,2259,8060,2258,8061,2257,8061,2255,8063,2254,8063,2252,8064,2254,8064,2258,8066,2259,8067,2255,8067,2251,8069,2247,8070,2247,8070,2248,8072,2248,8072,2251,8073,2252,8074,2251,8074,2249,8076,2249,8076,2248,8077,2247,8077,2245,8077,2247,8079,2249,8079,2254,8080,2257,8082,2255,8083,2255,8083,2251,8085,2245,8085,2242,8085,2244,8086,2249,8086,2255,8087,2254,8087,2251,8089,2247,8089,2244,8090,2242,8092,2241,8092,2242,8092,2244,8093,2245,8095,2247,8095,2249,8096,2252,8096,2254,8097,2254,8097,2255,8099,2257,8099,2258,8099,2257,8100,2255,8100,2252,8102,2249,8103,2248,8103,2247,8105,2244,8105,2245,8106,2247,8106,2249,8106,2251,8108,2251,8108,2249,8109,2251,8110,2252,8110,2254,8112,2252,8113,2251,8113,2249,8115,2248,8116,2248,8118,2245,8118,2242,8119,2241,8121,2242,8121,2244,8121,2247,8122,2248,8123,2249,8125,2249,8125,2248,8126,2247,8128,2247,8128,2248,8129,2247,8129,2244,8131,2241,8131,2239,8132,2241,8132,2244,8134,2247,8134,2249,8135,2252,8136,2251,8136,2247,8138,2241,8138,2235,8139,2229,8141,2232,8141,2238,8142,2244,8142,2248,8142,2247,8144,2244,8144,2241,8145,2239,8147,2241,8147,2242,8148,2244,8148,2247,8149,2249,8149,2248,8151,2248,8151,2249,8152,2252,8154,2251,8155,2251,8155,2254,8157,2255,8157,2257,8157,2255,8158,2251,8158,2248,8159,2247,8159,2248,8161,2251,8161,2254,8162,2255,8162,2254,8164,2251,8164,2249,8164,2248,8165,2248,8165,2249,8167,2251,8167,2252,8168,2255,8168,2257,8170,2259,8171,2257,8171,2252,8171,2248,8172,2248,8172,2251,8174,2255,8174,2258,8175,2261,8175,2262,8177,2264,8177,2267,8178,2268,8178,2270,8180,2268,8180,2265,8181,2262,8181,2259,8183,2258,8183,2257,8184,2255,8184,2254,8185,2254,8185,2255,8187,2255,8188,2254,8190,2255,8190,2257,8191,2258,8191,2255,8193,2254,8193,2252,8193,2254,8194,2257,8194,2259,8196,2261,8196,2259,8197,2258,8197,2257,8198,2254,8198,2251,8200,2249,8200,2251,8200,2252,8201,2254,8201,2255,8203,2255,8203,2254,8204,2252,8206,2252,8206,2254,8207,2255,8207,2252,8209,2252,8210,2255,8210,2257,8211,2255,8213,2255,8213,2258,8214,2262,8214,2264,8214,2262,8216,2258,8216,2255,8217,2257,8217,2258,8219,2259,8219,2257,8220,2252,8220,2248,8222,2247,8223,2244,8223,2241,8224,2238,8224,2239,8226,2244,8226,2249,8227,2251,8229,2249,8229,2247,8229,2244,8230,2242,8230,2241,8232,2239,8232,2238,8233,2238,8233,2239,8235,2242,8235,2244,8236,2244,8236,2245,8237,2247,8237,2245,8239,2245,8239,2247,8240,2252,8240,2257,8242,2258,8242,2257,8243,2252,8243,2247,8243,2244,8245,2239,8245,2238,8246,2238,8248,2238,8248,2235,8249,2236,8249,2241,8250,2247,8250,2249,8250,2251,8252,2252,8252,2251,8253,2251,8255,2254,8255,2257,8256,2254,8256,2245,8258,2236,8258,2232,8258,2231,8259,2232,8259,2235,8261,2242,8261,2248,8262,2251,8262,2248,8263,2244,8263,2247,8265,2251,8265,2257,8265,2258,8266,2258,8266,2255,8268,2252,8268,2249,8269,2251,8269,2255,8271,2258,8271,2257,8272,2252,8272,2248,8272,2245,8273,2247,8273,2252,8275,2258,8275,2261,8276,2258,8276,2252,8278,2247,8278,2241,8279,2241,8279,2238,8281,2232,8282,2235,8282,2239,8284,2242,8284,2247,8285,2252,8285,2254e" filled="f" stroked="t" strokeweight=".36136pt" strokecolor="#FF00FF">
                <v:path arrowok="t"/>
              </v:shape>
            </v:group>
            <v:group style="position:absolute;left:8285;top:2192;width:498;height:1406" coordorigin="8285,2192" coordsize="498,1406">
              <v:shape style="position:absolute;left:8285;top:2192;width:498;height:1406" coordorigin="8285,2192" coordsize="498,1406" path="m8285,2254l8286,2254,8286,2255,8288,2254,8288,2251,8289,2249,8289,2252,8291,2258,8291,2261,8292,2261,8292,2259,8294,2258,8294,2257,8294,2251,8295,2247,8297,2254,8297,2261,8298,2268,8298,2271,8299,2271,8299,2267,8301,2258,8301,2248,8301,2238,8302,2232,8302,2235,8304,2245,8304,2251,8305,2247,8305,2234,8307,2224,8307,2228,8308,2239,8308,2248,8308,2245,8310,2238,8310,2229,8311,2225,8311,2222,8312,2224,8312,2228,8314,2231,8314,2229,8315,2226,8315,2231,8317,2235,8318,2232,8318,2225,8320,2218,8320,2222,8321,2236,8321,2255,8322,2271,8322,2281,8322,2280,8324,2262,8324,2238,8325,2222,8325,2225,8327,2241,8327,2257,8328,2265,8328,2264,8330,2257,8330,2245,8330,2231,8331,2218,8331,2211,8333,2212,8333,2222,8334,2238,8334,2248,8335,2247,8335,2235,8337,2221,8337,2209,8337,2203,8338,2206,8338,2218,8340,2225,8340,2222,8341,2211,8341,2201,8343,2202,8343,2213,8344,2228,8344,2236,8346,2232,8346,2229,8347,2234,8347,2238,8348,2235,8348,2226,8350,2216,8350,2212,8351,2215,8351,2222,8351,2229,8353,2234,8353,2235,8354,2234,8354,2229,8356,2225,8356,2224,8357,2225,8357,2229,8359,2238,8359,2244,8359,2242,8360,2236,8360,2231,8361,2231,8361,2238,8363,2248,8363,2255,8364,2257,8364,2251,8366,2244,8366,2241,8366,2239,8367,2241,8367,2239,8369,2236,8369,2235,8370,2236,8370,2238,8372,2239,8372,2242,8373,2244,8373,2242,8373,2239,8374,2239,8374,2241,8376,2242,8376,2245,8377,2247,8377,2248,8379,2249,8379,2251,8380,2254,8380,2249,8382,2244,8382,2241,8383,2244,8383,2248,8385,2251,8385,2249,8386,2245,8386,2242,8387,2241,8387,2245,8387,2249,8389,2251,8389,2249,8390,2244,8390,2236,8392,2234,8392,2235,8393,2241,8393,2245,8395,2245,8395,2242,8396,2242,8398,2241,8398,2239,8399,2241,8399,2242,8400,2241,8400,2238,8402,2235,8402,2234,8403,2234,8405,2238,8405,2245,8406,2254,8406,2258,8408,2258,8408,2252,8409,2245,8409,2239,8409,2235,8411,2234,8411,2232,8412,2232,8412,2236,8413,2245,8413,2252,8415,2255,8415,2252,8416,2247,8416,2244,8418,2241,8418,2234,8419,2226,8419,2222,8421,2225,8421,2231,8422,2241,8422,2248,8423,2249,8423,2245,8423,2239,8425,2239,8425,2241,8426,2241,8426,2232,8428,2222,8428,2213,8429,2213,8429,2221,8431,2231,8431,2241,8431,2248,8432,2251,8432,2252,8434,2251,8434,2247,8435,2242,8435,2241,8436,2241,8436,2242,8438,2248,8438,2257,8438,2262,8439,2258,8439,2254,8441,2251,8441,2249,8442,2244,8442,2234,8444,2226,8445,2231,8445,2239,8445,2249,8447,2258,8447,2261,8448,2255,8448,2244,8449,2234,8449,2232,8451,2236,8451,2241,8452,2239,8452,2235,8452,2234,8454,2236,8454,2242,8455,2252,8455,2259,8457,2264,8457,2262,8458,2261,8458,2257,8460,2248,8460,2235,8460,2224,8461,2224,8461,2232,8462,2239,8464,2232,8464,2225,8465,2224,8465,2229,8467,2235,8467,2238,8467,2234,8468,2228,8468,2225,8470,2231,8470,2241,8471,2247,8471,2242,8473,2228,8473,2212,8474,2203,8474,2208,8474,2216,8475,2225,8475,2229,8477,2231,8477,2229,8478,2228,8478,2229,8480,2235,8480,2241,8481,2244,8481,2242,8481,2235,8483,2226,8483,2222,8484,2224,8484,2226,8485,2226,8485,2219,8487,2209,8487,2203,8488,2203,8488,2206,8488,2208,8490,2206,8491,2212,8491,2222,8493,2232,8493,2239,8494,2244,8494,2247,8496,2252,8496,2258,8496,2261,8497,2255,8497,2245,8498,2231,8498,2219,8500,2211,8500,2202,8501,2195,8501,2192,8503,2192,8503,2196,8503,2202,8504,2208,8504,2211,8506,2212,8507,2215,8507,2219,8509,2224,8509,2228,8510,2229,8510,2231,8511,2231,8511,2226,8511,2221,8513,2216,8514,2218,8514,2221,8516,2226,8516,2235,8517,2241,8517,2238,8519,2232,8519,2229,8519,2232,8520,2239,8520,2242,8522,2239,8522,2232,8523,2225,8523,2218,8524,2213,8524,2215,8526,2222,8526,2232,8526,2238,8527,2235,8527,2229,8529,2224,8529,2221,8530,2219,8530,2213,8532,2208,8532,2203,8533,2205,8533,2209,8533,2216,8535,2225,8535,2234,8536,2239,8536,2247,8537,2252,8537,2255,8539,2252,8539,2242,8540,2231,8540,2225,8540,2224,8542,2226,8542,2231,8543,2234,8545,2229,8545,2222,8546,2216,8548,2219,8548,2224,8548,2228,8549,2229,8549,2226,8550,2224,8552,2225,8552,2226,8553,2229,8553,2228,8555,2226,8555,2224,8556,2225,8556,2228,8558,2232,8559,2229,8559,2225,8561,2222,8561,2224,8562,2228,8562,2234,8562,2235,8563,2234,8565,2234,8565,2236,8566,2238,8566,2236,8568,2234,8568,2231,8569,2228,8569,2226,8571,2228,8571,2232,8572,2236,8572,2238,8574,2236,8574,2232,8575,2229,8575,2228,8576,2226,8576,2225,8578,2228,8579,2226,8579,2224,8581,2222,8582,2224,8582,2225,8584,2225,8585,2225,8586,2224,8586,2222,8588,2222,8588,2224,8589,2224,8589,2222,8591,2221,8591,2219,8591,2221,8592,2224,8592,2226,8594,2229,8594,2232,8595,2234,8597,2231,8597,2226,8598,2222,8598,2219,8598,2221,8599,2222,8601,2222,8602,2224,8602,2225,8604,2226,8604,2224,8605,2221,8605,2216,8607,2218,8607,2224,8608,2228,8608,2232,8610,2234,8610,2235,8611,2235,8612,2234,8612,2231,8612,2229,8614,2228,8614,2224,8615,2221,8615,2218,8617,2219,8617,2221,8618,2222,8618,2221,8620,2218,8620,2216,8620,2213,8621,2212,8621,2211,8623,2212,8623,2216,8624,2221,8624,2224,8625,2225,8627,2222,8627,2221,8627,2216,8628,2215,8630,2216,8630,2218,8631,2218,8633,2218,8633,2216,8634,2215,8636,2215,8636,2218,8637,2219,8637,2221,8638,2224,8638,2225,8640,2228,8641,2228,8641,2225,8641,2222,8643,2221,8643,2218,8644,2215,8644,2213,8646,2212,8647,2213,8648,2213,8648,2215,8648,2216,8650,2218,8650,2219,8651,2219,8651,2218,8653,2216,8653,2215,8654,2213,8654,2215,8656,2216,8657,2218,8657,2219,8659,2221,8660,2221,8660,2219,8661,2218,8661,2216,8663,2216,8663,2218,8663,2219,8664,2219,8666,2218,8666,2216,8667,2213,8667,2211,8669,2209,8669,2206,8670,2205,8670,2206,8670,2208,8672,2212,8672,2215,8673,2216,8673,2215,8674,2213,8674,2211,8676,2211,8676,2212,8677,2213,8677,2215,8679,2216,8680,2215,8682,2212,8682,2211,8683,2211,8685,2211,8686,2212,8686,2213,8687,2215,8689,2213,8689,2212,8690,2212,8690,2211,8692,2211,8693,2211,8693,2212,8695,2213,8695,2215,8696,2215,8696,2213,8698,2212,8698,2209,8699,2208,8699,2206,8700,2209,8700,2212,8702,2215,8702,2218,8703,2218,8705,2218,8706,2218,8706,2219,8708,2218,8708,2216,8709,2215,8709,2213,8711,2213,8711,2216,8712,2218,8712,2221,8713,2224,8713,2226,8713,2228,8715,2229,8715,2231,8716,2234,8716,2236,8718,2239,8718,2242,8719,2244,8719,2248,8721,2252,8721,2258,8721,2264,8722,2270,8722,2274,8724,2277,8724,2280,8725,2281,8725,2284,8726,2288,8726,2294,8728,2298,8728,2304,8728,2308,8729,2311,8729,2316,8731,2320,8731,2324,8732,2327,8732,2331,8734,2334,8734,2337,8735,2339,8735,2340,8735,2341,8737,2343,8737,2344,8738,2344,8738,2341,8739,2337,8739,2331,8741,2327,8741,2326,8742,2327,8742,2328,8742,2330,8744,2333,8744,2336,8745,2340,8745,2344,8747,2349,8747,2354,8748,2360,8748,2366,8749,2372,8749,2379,8749,2389,8751,2399,8751,2410,8752,2423,8752,2439,8754,2458,8754,2477,8755,2495,8755,2514,8757,2534,8757,2557,8757,2583,8758,2612,8758,2642,8760,2671,8760,2701,8761,2732,8761,2764,8762,2797,8762,2832,8764,2865,8764,2896,8764,2928,8765,2959,8765,2991,8767,3024,8767,3059,8768,3093,8768,3128,8770,3159,8770,3187,8771,3210,8771,3231,8771,3254,8773,3281,8773,3312,8774,3340,8774,3368,8775,3394,8775,3419,8777,3445,8777,3471,8778,3493,8778,3509,8778,3520,8780,3530,8780,3544,8781,3562,8781,3580,8783,3598e" filled="f" stroked="t" strokeweight=".360594pt" strokecolor="#FF00FF">
                <v:path arrowok="t"/>
              </v:shape>
            </v:group>
            <v:group style="position:absolute;left:8783;top:2343;width:480;height:1344" coordorigin="8783,2343" coordsize="480,1344">
              <v:shape style="position:absolute;left:8783;top:2343;width:480;height:1344" coordorigin="8783,2343" coordsize="480,1344" path="m8783,3598l8783,3611,8784,3621,8784,3625,8786,3628,8786,3632,8786,3639,8787,3651,8787,3662,8788,3674,8788,3682,8790,3687,8790,3684,8791,3680,8791,3674,8793,3672,8793,3671,8793,3672,8794,3671,8796,3671,8796,3675,8797,3681,8797,3685,8799,3678,8799,3655,8800,3615,8800,3569,8800,3534,8801,3519,8801,3517,8803,3517,8803,3513,8804,3498,8804,3474,8806,3440,8806,3404,8807,3371,8807,3345,8807,3325,8809,3309,8809,3293,8810,3274,8810,3256,8811,3237,8811,3220,8813,3204,8813,3189,8814,3174,8814,3155,8814,3132,8816,3103,8816,3074,8817,3053,8817,3040,8819,3030,8819,3023,8820,3014,8820,3003,8822,2991,8822,2977,8822,2961,8823,2944,8823,2928,8824,2913,8824,2902,8826,2889,8826,2875,8827,2857,8827,2839,8829,2823,8829,2810,8829,2800,8830,2791,8830,2784,8832,2774,8832,2761,8833,2742,8833,2724,8835,2706,8835,2694,8836,2686,8836,2681,8836,2675,8837,2669,8837,2662,8839,2653,8839,2643,8840,2632,8840,2622,8842,2613,8842,2604,8843,2596,8843,2587,8843,2580,8845,2573,8845,2567,8846,2561,8846,2556,8848,2550,8848,2546,8849,2541,8849,2537,8850,2533,8850,2528,8850,2524,8852,2520,8852,2515,8853,2511,8853,2507,8855,2502,8855,2498,8856,2494,8856,2489,8858,2487,8858,2484,8858,2481,8859,2478,8859,2475,8861,2472,8861,2469,8862,2466,8862,2462,8863,2459,8863,2456,8865,2454,8865,2451,8865,2449,8866,2448,8866,2446,8868,2443,8868,2442,8869,2439,8869,2436,8871,2433,8871,2431,8872,2428,8872,2425,8872,2423,8874,2422,8874,2420,8875,2419,8875,2416,8876,2413,8876,2410,8878,2409,8878,2408,8879,2406,8881,2405,8881,2402,8882,2400,8884,2399,8884,2397,8885,2395,8885,2390,8887,2383,8887,2377,8887,2373,8888,2373,8888,2374,8889,2379,8889,2382,8891,2382,8892,2380,8892,2379,8894,2379,8894,2377,8894,2376,8895,2374,8895,2376,8897,2376,8897,2377,8898,2379,8899,2377,8899,2374,8901,2373,8901,2370,8901,2367,8902,2364,8902,2362,8904,2359,8904,2356,8905,2354,8907,2356,8907,2357,8908,2360,8910,2359,8910,2357,8911,2356,8912,2357,8914,2357,8915,2354,8915,2351,8915,2349,8917,2347,8917,2346,8918,2346,8920,2347,8921,2346,8921,2344,8923,2343,8924,2344,8924,2346,8925,2346,8927,2346,8927,2347,8928,2347,8930,2346,8930,2344,8931,2346,8931,2349,8933,2351,8933,2354,8934,2357,8934,2359,8936,2362,8936,2366,8937,2373,8937,2383,8937,2395,8938,2406,8938,2418,8940,2429,8940,2441,8941,2452,8941,2464,8943,2477,8943,2488,8944,2500,8944,2510,8944,2520,8946,2530,8946,2540,8947,2550,8947,2558,8949,2564,8949,2567,8950,2564,8950,2558,8951,2550,8951,2541,8951,2531,8953,2521,8953,2510,8954,2500,8954,2489,8956,2481,8956,2472,8957,2465,8957,2456,8959,2448,8959,2441,8960,2433,8960,2429,8960,2426,8962,2425,8962,2423,8963,2423,8963,2425,8964,2428,8964,2432,8966,2438,8966,2442,8967,2449,8967,2456,8967,2469,8969,2484,8969,2502,8970,2524,8970,2547,8972,2573,8972,2599,8973,2626,8973,2653,8974,2682,8974,2711,8974,2738,8976,2764,8976,2788,8977,2809,8977,2826,8979,2837,8979,2842,8980,2837,8980,2824,8982,2803,8982,2777,8982,2754,8983,2734,8983,2719,8985,2705,8985,2691,8986,2676,8986,2665,8988,2656,8988,2649,8989,2646,8989,2643,8989,2642,8990,2645,8990,2650,8992,2659,8992,2671,8993,2683,8993,2698,8995,2715,8995,2735,8996,2755,8996,2778,8996,2801,8998,2824,8998,2847,8999,2870,8999,2889,9000,2906,9000,2925,9002,2945,9002,2965,9003,2985,9003,3001,9003,3014,9005,3024,9005,3031,9006,3039,9006,3047,9008,3059,9008,3074,9009,3095,9009,3118,9011,3143,9011,3169,9011,3195,9012,3220,9012,3244,9013,3270,9013,3293,9015,3312,9015,3319,9016,3312,9016,3296,9018,3276,9018,3257,9018,3235,9019,3210,9019,3179,9021,3145,9021,3108,9022,3069,9022,3028,9024,2988,9024,2949,9025,2913,9025,2879,9025,2849,9026,2820,9026,2794,9028,2768,9028,2744,9029,2719,9029,2698,9031,2678,9031,2663,9032,2650,9032,2640,9032,2629,9034,2619,9034,2607,9035,2596,9035,2586,9037,2577,9037,2571,9038,2567,9038,2560,9039,2554,9039,2548,9039,2546,9041,2546,9042,2547,9042,2550,9044,2553,9044,2554,9045,2556,9045,2554,9047,2554,9047,2557,9047,2561,9048,2566,9048,2571,9050,2577,9050,2583,9051,2589,9051,2596,9052,2603,9052,2610,9054,2617,9054,2625,9054,2632,9055,2640,9055,2648,9057,2652,9057,2655,9058,2658,9058,2659,9060,2662,9060,2665,9061,2666,9061,2668,9061,2666,9062,2663,9062,2658,9064,2652,9064,2646,9065,2642,9065,2636,9067,2630,9067,2623,9068,2613,9068,2602,9068,2590,9070,2579,9070,2568,9071,2560,9071,2553,9073,2546,9073,2538,9074,2533,9074,2527,9075,2521,9075,2517,9075,2512,9077,2510,9077,2507,9078,2504,9078,2500,9080,2497,9080,2494,9081,2489,9081,2487,9083,2482,9083,2479,9083,2477,9084,2472,9084,2469,9086,2466,9086,2465,9087,2464,9088,2462,9088,2461,9090,2458,9090,2456,9090,2455,9091,2454,9093,2455,9093,2456,9094,2459,9094,2462,9096,2464,9096,2465,9097,2466,9097,2469,9097,2472,9099,2475,9099,2479,9100,2485,9100,2491,9101,2498,9101,2504,9103,2511,9103,2520,9104,2528,9104,2540,9104,2551,9106,2561,9106,2571,9107,2581,9107,2590,9109,2600,9109,2609,9110,2616,9110,2622,9112,2627,9112,2630,9112,2633,9113,2632,9113,2629,9114,2625,9114,2619,9116,2613,9116,2607,9117,2602,9117,2594,9119,2587,9119,2580,9119,2574,9120,2568,9120,2566,9122,2563,9123,2564,9123,2566,9124,2568,9124,2574,9126,2583,9126,2594,9126,2609,9127,2626,9127,2645,9129,2668,9129,2694,9130,2722,9130,2757,9132,2794,9132,2836,9133,2878,9133,2922,9133,2968,9135,3014,9135,3062,9136,3106,9136,3149,9138,3189,9138,3225,9139,3257,9139,3283,9140,3304,9140,3322,9140,3333,9142,3339,9143,3332,9143,3322,9145,3309,9145,3296,9146,3283,9146,3273,9148,3264,9148,3260,9148,3258,9149,3261,9149,3268,9150,3279,9150,3290,9152,3303,9152,3315,9153,3326,9153,3336,9155,3343,9155,3348,9155,3349,9156,3346,9156,3340,9158,3333,9158,3323,9159,3310,9159,3294,9161,3277,9161,3258,9162,3238,9162,3217,9162,3195,9163,3175,9163,3155,9165,3135,9165,3116,9166,3099,9166,3082,9168,3066,9168,3050,9169,3036,9169,3021,9169,3008,9171,2997,9171,2987,9172,2978,9172,2968,9174,2959,9174,2951,9175,2942,9175,2936,9176,2931,9176,2928,9176,2924,9178,2919,9178,2915,9179,2911,9179,2908,9181,2905,9181,2902,9182,2899,9182,2896,9184,2898,9184,2899,9184,2903,9185,2906,9185,2908,9187,2909,9187,2912,9188,2915,9188,2918,9189,2922,9189,2925,9191,2928,9191,2931,9191,2932,9192,2935,9192,2936,9194,2938,9195,2938,9195,2936,9197,2935,9197,2932,9198,2929,9198,2926,9198,2922,9200,2918,9200,2915,9201,2912,9201,2911,9202,2908,9202,2903,9204,2901,9204,2896,9205,2892,9205,2889,9205,2883,9207,2876,9207,2869,9208,2862,9208,2855,9210,2849,9210,2843,9211,2836,9211,2830,9213,2823,9213,2819,9213,2814,9214,2811,9214,2807,9215,2804,9215,2800,9217,2796,9217,2793,9218,2791,9218,2790,9220,2787,9220,2786,9220,2783,9221,2781,9221,2778,9223,2777,9223,2775,9224,2775,9224,2774,9225,2774,9225,2773,9227,2770,9227,2767,9227,2765,9228,2765,9230,2765,9231,2765,9231,2764,9233,2763,9234,2763,9236,2761,9237,2763,9238,2763,9238,2761,9240,2761,9240,2763,9241,2764,9241,2765,9241,2770,9243,2773,9243,2777,9244,2781,9244,2784,9246,2790,9246,2796,9247,2801,9247,2806,9249,2807,9249,2809,9249,2810,9250,2809,9251,2809,9251,2806,9253,2801,9253,2797,9254,2791,9254,2786,9256,2781,9256,2777,9256,2773,9257,2767,9257,2763,9259,2758,9259,2754,9260,2750,9260,2745,9262,2742,9262,2741,9263,2740e" filled="f" stroked="t" strokeweight=".360595pt" strokecolor="#FF00FF">
                <v:path arrowok="t"/>
              </v:shape>
            </v:group>
            <v:group style="position:absolute;left:9263;top:2449;width:505;height:895" coordorigin="9263,2449" coordsize="505,895">
              <v:shape style="position:absolute;left:9263;top:2449;width:505;height:895" coordorigin="9263,2449" coordsize="505,895" path="m9263,2740l9263,2738,9263,2735,9264,2732,9264,2729,9266,2728,9266,2725,9267,2722,9267,2721,9269,2721,9269,2719,9270,2718,9270,2717,9270,2714,9272,2711,9272,2708,9273,2705,9273,2702,9275,2699,9275,2695,9276,2691,9276,2686,9277,2682,9277,2681,9277,2679,9279,2678,9279,2676,9280,2675,9280,2673,9282,2671,9282,2666,9283,2665,9283,2663,9285,2665,9285,2666,9286,2666,9287,2666,9289,2665,9290,2665,9290,2666,9292,2666,9293,2666,9293,2668,9295,2669,9296,2668,9298,2668,9298,2669,9299,2672,9299,2673,9299,2675,9301,2673,9302,2673,9302,2672,9303,2672,9303,2671,9305,2669,9305,2666,9306,2665,9306,2662,9306,2660,9308,2660,9309,2659,9309,2660,9311,2662,9311,2663,9312,2666,9312,2668,9314,2669,9315,2671,9315,2672,9316,2673,9316,2676,9318,2678,9319,2678,9321,2675,9321,2673,9321,2672,9322,2672,9324,2671,9324,2669,9325,2668,9325,2666,9326,2663,9326,2662,9328,2662,9328,2660,9329,2659,9331,2659,9331,2660,9332,2660,9334,2660,9334,2662,9335,2662,9335,2663,9337,2662,9337,2660,9338,2658,9338,2656,9339,2653,9339,2650,9341,2646,9341,2642,9342,2639,9342,2636,9342,2635,9344,2632,9344,2627,9345,2626,9345,2625,9347,2623,9348,2622,9348,2619,9350,2617,9351,2620,9351,2623,9352,2627,9352,2630,9354,2632,9355,2630,9355,2632,9357,2635,9357,2636,9357,2639,9358,2639,9358,2638,9360,2635,9360,2632,9361,2627,9361,2626,9363,2626,9364,2625,9364,2622,9365,2622,9365,2620,9367,2619,9367,2616,9368,2613,9368,2610,9370,2609,9370,2607,9371,2607,9371,2606,9373,2606,9374,2606,9375,2606,9377,2606,9378,2604,9378,2602,9378,2600,9380,2600,9380,2603,9381,2606,9381,2609,9383,2610,9383,2613,9384,2617,9384,2623,9386,2629,9386,2635,9386,2639,9387,2643,9387,2648,9388,2649,9388,2648,9390,2646,9390,2645,9391,2640,9391,2635,9393,2627,9393,2620,9393,2613,9394,2606,9394,2599,9396,2590,9396,2581,9397,2577,9397,2576,9399,2577,9399,2580,9400,2581,9400,2584,9400,2587,9401,2592,9401,2594,9403,2597,9404,2596,9404,2592,9406,2589,9406,2587,9407,2586,9407,2584,9409,2580,9409,2576,9409,2571,9410,2568,9410,2564,9412,2560,9412,2556,9413,2554,9413,2553,9414,2551,9414,2550,9416,2547,9416,2548,9417,2547,9417,2544,9419,2538,9419,2535,9420,2534,9422,2534,9422,2533,9423,2530,9423,2527,9423,2525,9425,2525,9425,2527,9426,2528,9427,2527,9427,2523,9429,2520,9429,2517,9430,2514,9430,2512,9430,2511,9432,2510,9432,2511,9433,2511,9433,2512,9435,2512,9435,2514,9436,2514,9438,2511,9438,2507,9438,2505,9439,2505,9440,2507,9442,2507,9443,2505,9443,2502,9445,2501,9445,2504,9446,2507,9448,2507,9448,2505,9449,2504,9451,2507,9451,2508,9452,2508,9452,2507,9453,2508,9453,2511,9455,2514,9456,2514,9458,2517,9458,2520,9459,2523,9459,2524,9459,2525,9461,2528,9461,2533,9462,2537,9462,2544,9464,2550,9464,2556,9465,2563,9465,2568,9466,2573,9466,2577,9466,2579,9468,2579,9468,2577,9469,2576,9469,2573,9471,2568,9471,2563,9472,2557,9472,2553,9474,2550,9474,2548,9474,2547,9475,2547,9475,2543,9477,2538,9477,2534,9478,2531,9479,2530,9481,2530,9481,2527,9481,2525,9482,2524,9482,2521,9484,2520,9484,2517,9485,2517,9487,2517,9488,2514,9488,2511,9488,2510,9489,2508,9489,2510,9491,2511,9492,2512,9492,2515,9494,2517,9495,2518,9495,2521,9495,2525,9497,2530,9497,2533,9498,2534,9498,2535,9500,2538,9500,2540,9501,2541,9501,2543,9502,2544,9502,2546,9504,2543,9504,2540,9505,2537,9507,2537,9508,2535,9508,2534,9510,2533,9510,2530,9511,2528,9511,2527,9513,2525,9514,2524,9514,2523,9515,2521,9515,2520,9517,2518,9517,2517,9517,2518,9518,2523,9518,2524,9520,2524,9520,2520,9521,2514,9521,2510,9523,2510,9523,2511,9524,2511,9524,2510,9524,2507,9526,2507,9526,2511,9527,2515,9527,2521,9528,2525,9528,2527,9530,2528,9531,2528,9531,2530,9531,2533,9533,2535,9533,2540,9534,2547,9534,2554,9536,2561,9536,2568,9537,2577,9537,2586,9539,2592,9539,2594,9539,2596,9540,2600,9540,2606,9541,2615,9541,2623,9543,2632,9543,2640,9544,2646,9544,2652,9546,2656,9546,2659,9546,2665,9547,2672,9547,2679,9549,2683,9549,2685,9550,2685,9550,2682,9551,2681,9551,2679,9553,2678,9553,2676,9553,2673,9554,2666,9554,2659,9556,2652,9556,2646,9557,2645,9559,2645,9559,2639,9560,2630,9560,2620,9560,2615,9562,2610,9562,2607,9563,2602,9563,2594,9564,2584,9564,2577,9566,2571,9566,2568,9567,2563,9567,2557,9567,2550,9569,2544,9569,2538,9570,2534,9570,2530,9572,2528,9573,2525,9573,2521,9575,2518,9575,2515,9575,2512,9576,2507,9576,2501,9577,2497,9577,2495,9579,2494,9579,2492,9580,2489,9580,2488,9582,2487,9582,2485,9583,2482,9583,2479,9585,2477,9585,2474,9586,2472,9588,2474,9589,2475,9589,2474,9589,2471,9590,2468,9590,2466,9592,2465,9593,2465,9593,2468,9595,2468,9595,2466,9596,2464,9596,2461,9596,2459,9598,2456,9598,2455,9599,2455,9599,2458,9601,2458,9601,2455,9602,2452,9602,2449,9603,2452,9603,2455,9605,2455,9606,2458,9606,2461,9608,2462,9608,2464,9609,2466,9609,2469,9611,2477,9611,2485,9611,2492,9612,2498,9612,2505,9614,2517,9614,2530,9615,2544,9615,2557,9616,2571,9616,2589,9618,2610,9618,2633,9618,2658,9619,2682,9619,2705,9621,2725,9621,2745,9622,2770,9622,2798,9624,2827,9624,2855,9625,2880,9625,2905,9625,2931,9627,2957,9627,2981,9628,3004,9628,3026,9629,3044,9629,3062,9631,3082,9631,3100,9632,3116,9632,3132,9632,3148,9634,3165,9634,3182,9635,3201,9635,3218,9637,3237,9637,3254,9638,3270,9638,3287,9639,3304,9639,3319,9639,3329,9641,3336,9641,3342,9642,3345,9642,3343,9644,3338,9644,3329,9645,3317,9645,3304,9647,3289,9647,3271,9647,3251,9648,3231,9648,3210,9650,3189,9650,3169,9651,3148,9651,3128,9652,3109,9652,3090,9654,3072,9654,3050,9654,3027,9655,3004,9655,2984,9657,2967,9657,2952,9658,2938,9658,2924,9660,2909,9660,2890,9661,2872,9661,2852,9661,2834,9663,2817,9663,2804,9664,2791,9664,2780,9665,2770,9665,2758,9667,2748,9667,2742,9668,2738,9668,2735,9668,2728,9670,2721,9670,2711,9671,2702,9671,2694,9673,2686,9673,2681,9674,2675,9674,2671,9676,2668,9676,2665,9677,2663,9678,2662,9678,2660,9680,2659,9680,2656,9681,2650,9681,2646,9683,2643,9683,2646,9684,2646,9684,2645,9686,2642,9686,2639,9687,2639,9687,2642,9689,2645,9689,2648,9690,2648,9690,2645,9691,2643,9691,2642,9693,2643,9693,2645,9694,2646,9694,2648,9696,2650,9696,2653,9697,2656,9697,2660,9697,2663,9699,2663,9699,2662,9700,2663,9700,2666,9702,2671,9702,2673,9703,2676,9703,2681,9704,2685,9704,2691,9704,2696,9706,2698,9706,2696,9707,2698,9707,2702,9709,2712,9709,2724,9710,2735,9710,2748,9712,2764,9712,2786,9712,2809,9713,2833,9713,2859,9714,2888,9714,2915,9716,2939,9716,2955,9717,2964,9717,2967,9719,2965,9719,2962,9719,2958,9720,2954,9720,2951,9722,2948,9722,2945,9723,2941,9723,2938,9725,2936,9725,2941,9726,2949,9726,2961,9726,2972,9727,2982,9727,2990,9729,2994,9729,2995,9730,2997,9732,2995,9732,2994,9733,2990,9733,2985,9733,2984,9735,2982,9735,2981,9736,2975,9736,2967,9738,2957,9738,2948,9739,2942,9739,2939,9740,2936,9740,2932,9740,2926,9742,2919,9742,2909,9743,2896,9743,2882,9745,2870,9745,2863,9746,2862,9748,2863,9748,2862,9748,2856,9749,2847,9749,2839,9751,2834,9751,2833,9752,2830,9752,2827,9753,2826,9755,2821,9755,2814,9755,2807,9756,2803,9756,2798,9758,2796,9758,2793,9759,2794,9759,2796,9761,2796,9761,2791,9762,2787,9762,2783,9764,2784,9764,2786,9765,2783,9765,2780,9766,2775,9766,2777,9768,2783,9768,2787e" filled="f" stroked="t" strokeweight=".360707pt" strokecolor="#FF00FF">
                <v:path arrowok="t"/>
              </v:shape>
            </v:group>
            <v:group style="position:absolute;left:9768;top:2767;width:192;height:246" coordorigin="9768,2767" coordsize="192,246">
              <v:shape style="position:absolute;left:9768;top:2767;width:192;height:246" coordorigin="9768,2767" coordsize="192,246" path="m9768,2787l9769,2788,9769,2786,9769,2778,9771,2771,9771,2767,9772,2767,9772,2771,9774,2778,9774,2781,9775,2781,9777,2786,9777,2791,9777,2797,9778,2800,9778,2801,9779,2801,9781,2801,9782,2801,9782,2806,9784,2816,9784,2827,9784,2836,9785,2837,9785,2834,9787,2832,9787,2834,9788,2842,9788,2853,9790,2866,9790,2880,9791,2893,9791,2903,9791,2911,9792,2922,9792,2934,9794,2945,9794,2952,9795,2955,9795,2958,9797,2965,9797,2980,9798,2994,9798,3007,9798,3013,9800,3013,9800,3008,9801,3007,9802,3010,9802,3011,9804,3011,9804,3013,9805,3013,9805,3010,9805,3004,9807,2998,9807,2991,9808,2988,9808,2985,9810,2980,9810,2970,9811,2959,9811,2951,9813,2945,9813,2942,9813,2941,9814,2939,9814,2936,9815,2931,9815,2922,9817,2912,9817,2902,9818,2893,9818,2888,9820,2886,9820,2888,9820,2889,9821,2889,9821,2883,9823,2878,9823,2872,9824,2869,9824,2866,9826,2859,9826,2852,9827,2849,9828,2846,9828,2840,9830,2832,9830,2826,9831,2826,9831,2830,9833,2837,9833,2840,9834,2839,9834,2836,9834,2834,9836,2839,9836,2844,9837,2849,9837,2846,9839,2839,9839,2827,9840,2819,9840,2816,9841,2820,9841,2827,9841,2834,9843,2840,9844,2836,9844,2832,9846,2826,9846,2821,9847,2819,9847,2816,9849,2816,9849,2817,9850,2817,9852,2817,9852,2820,9853,2826,9853,2827,9854,2823,9854,2814,9856,2806,9856,2803,9857,2807,9857,2816,9857,2821,9859,2823,9859,2819,9860,2811,9860,2804,9862,2803,9862,2804,9863,2807,9863,2806,9864,2803,9864,2800,9864,2798,9866,2798,9866,2801,9867,2804,9867,2809,9869,2809,9869,2806,9870,2800,9870,2798,9872,2804,9872,2811,9872,2816,9873,2820,9873,2824,9875,2830,9875,2833,9876,2830,9876,2829,9877,2830,9877,2834,9879,2840,9879,2842,9879,2839,9880,2834,9880,2830,9882,2832,9882,2836,9883,2842,9883,2843,9885,2840,9885,2834,9886,2830,9886,2829,9888,2829,9889,2830,9889,2839,9890,2852,9890,2866,9892,2878,9892,2883,9893,2883,9893,2879,9893,2878,9895,2878,9895,2875,9896,2867,9896,2857,9898,2847,9898,2843,9899,2842,9901,2846,9901,2857,9901,2870,9902,2882,9902,2883,9903,2879,9903,2873,9905,2869,9905,2867,9906,2866,9906,2863,9908,2857,9908,2853,9908,2850,9909,2849,9909,2847,9911,2846,9911,2844,9912,2849,9912,2856,9914,2862,9914,2866,9915,2865,9915,2862,9915,2860,9916,2866,9916,2878,9918,2883,9918,2876,9919,2860,9919,2847,9921,2844,9921,2849,9922,2853,9922,2852,9922,2847,9924,2843,9924,2842,9925,2849,9925,2862,9927,2875,9927,2882,9928,2878,9928,2870,9929,2866,9929,2867,9929,2873,9931,2875,9931,2872,9932,2867,9932,2862,9934,2855,9934,2850,9935,2847,9935,2849,9937,2852,9937,2850,9938,2844,9938,2839,9940,2834,9940,2829,9941,2824,9941,2821,9942,2823,9942,2826,9944,2829,9944,2832,9944,2834,9945,2834,9945,2833,9947,2833,9947,2837,9948,2847,9948,2857,9950,2862,9950,2857,9951,2846,9951,2836,9951,2834,9953,2842,9953,2850,9954,2852,9954,2847,9955,2839,9955,2829,9957,2823,9957,2819,9958,2816,9958,2819,9960,2829,9960,2846e" filled="f" stroked="t" strokeweight=".360827pt" strokecolor="#FF00FF">
                <v:path arrowok="t"/>
              </v:shape>
            </v:group>
            <v:group style="position:absolute;left:6626;top:2196;width:554;height:75" coordorigin="6626,2196" coordsize="554,75">
              <v:shape style="position:absolute;left:6626;top:2196;width:554;height:75" coordorigin="6626,2196" coordsize="554,75" path="m6626,2224l6626,2225,6628,2222,6628,2221,6629,2219,6629,2222,6630,2224,6632,2221,6632,2219,6633,2218,6633,2219,6635,2221,6635,2218,6636,2216,6636,2213,6638,2213,6639,2213,6641,2215,6641,2216,6642,2218,6643,2216,6643,2215,6645,2216,6645,2218,6646,2221,6646,2222,6648,2225,6649,2224,6649,2222,6651,2219,6651,2218,6651,2216,6652,2215,6652,2216,6654,2218,6655,2219,6656,2221,6658,2221,6658,2219,6658,2218,6659,2216,6659,2215,6661,2215,6661,2216,6662,2218,6664,2219,6664,2221,6665,2219,6665,2218,6665,2215,6667,2212,6667,2211,6668,2209,6668,2211,6669,2211,6669,2212,6671,2213,6671,2216,6672,2218,6672,2221,6672,2222,6674,2222,6674,2221,6675,2218,6675,2216,6677,2216,6677,2219,6678,2222,6678,2225,6680,2224,6680,2219,6680,2215,6681,2212,6682,2213,6682,2215,6684,2215,6685,2216,6687,2215,6687,2212,6687,2209,6688,2208,6690,2209,6690,2211,6691,2212,6693,2213,6693,2215,6694,2218,6694,2221,6694,2225,6695,2225,6695,2224,6697,2221,6697,2218,6698,2218,6698,2219,6700,2221,6701,2219,6701,2218,6701,2216,6703,2216,6703,2218,6704,2218,6706,2216,6706,2215,6707,2215,6707,2216,6708,2218,6708,2221,6710,2222,6710,2224,6711,2222,6713,2222,6714,2222,6714,2224,6716,2225,6717,2225,6717,2224,6718,2222,6718,2221,6720,2218,6720,2215,6721,2215,6721,2216,6723,2218,6723,2219,6724,2219,6724,2218,6724,2216,6726,2213,6726,2212,6727,2211,6727,2209,6729,2208,6729,2209,6730,2211,6730,2215,6731,2218,6731,2219,6733,2218,6733,2213,6734,2212,6734,2209,6736,2209,6736,2211,6737,2212,6737,2211,6739,2209,6740,2212,6740,2215,6742,2218,6742,2221,6743,2222,6744,2222,6746,2221,6746,2218,6747,2215,6747,2212,6749,2211,6750,2213,6750,2215,6752,2215,6752,2213,6753,2213,6753,2212,6755,2212,6756,2212,6756,2213,6757,2215,6759,2215,6760,2215,6760,2216,6762,2216,6762,2215,6763,2212,6763,2209,6765,2209,6765,2208,6766,2209,6766,2212,6768,2213,6768,2215,6768,2216,6769,2216,6770,2218,6772,2218,6773,2216,6775,2216,6776,2215,6776,2213,6778,2212,6779,2213,6779,2215,6781,2216,6782,2216,6782,2213,6782,2212,6783,2209,6785,2209,6785,2211,6786,2211,6786,2212,6788,2211,6788,2212,6789,2213,6789,2216,6789,2221,6791,2225,6792,2224,6792,2219,6793,2215,6793,2213,6795,2213,6796,2213,6796,2211,6798,2209,6799,2211,6799,2213,6801,2215,6801,2216,6802,2216,6804,2218,6804,2219,6805,2218,6805,2215,6806,2212,6806,2211,6808,2212,6808,2215,6809,2219,6809,2221,6811,2221,6811,2218,6811,2216,6812,2216,6812,2218,6814,2219,6814,2222,6815,2222,6817,2222,6817,2224,6818,2224,6819,2222,6819,2221,6821,2219,6821,2218,6822,2216,6822,2215,6824,2213,6825,2215,6825,2213,6827,2213,6827,2212,6828,2213,6828,2215,6830,2216,6830,2218,6831,2218,6831,2216,6832,2215,6832,2213,6834,2213,6834,2212,6835,2211,6837,2212,6837,2215,6838,2218,6838,2219,6840,2219,6840,2216,6840,2213,6841,2211,6841,2209,6843,2209,6843,2211,6844,2211,6844,2212,6845,2212,6845,2213,6847,2212,6848,2212,6848,2211,6850,2211,6851,2212,6853,2213,6854,2213,6854,2215,6854,2216,6856,2218,6856,2221,6857,2221,6857,2219,6858,2218,6858,2215,6860,2212,6861,2213,6861,2216,6861,2218,6863,2216,6863,2212,6864,2209,6864,2208,6866,2206,6867,2206,6869,2206,6869,2209,6869,2211,6870,2213,6870,2216,6871,2219,6873,2218,6873,2213,6874,2208,6874,2202,6876,2198,6876,2196,6876,2199,6877,2203,6877,2208,6879,2211,6879,2212,6880,2212,6880,2211,6881,2208,6881,2206,6883,2206,6883,2209,6884,2211,6884,2212,6886,2211,6886,2209,6887,2206,6887,2205,6889,2203,6890,2205,6890,2209,6890,2213,6892,2216,6893,2215,6893,2211,6894,2206,6894,2203,6896,2203,6897,2205,6897,2206,6899,2206,6899,2205,6900,2203,6902,2205,6902,2206,6903,2211,6903,2212,6905,2215,6906,2215,6906,2216,6907,2216,6907,2218,6909,2218,6910,2218,6912,2218,6913,2218,6913,2216,6915,2215,6915,2213,6916,2211,6916,2209,6918,2211,6918,2212,6919,2213,6919,2215,6920,2216,6920,2218,6922,2221,6922,2224,6923,2225,6923,2226,6925,2228,6925,2229,6926,2229,6926,2228,6926,2222,6928,2216,6928,2212,6929,2212,6929,2215,6931,2219,6931,2222,6932,2222,6932,2221,6933,2216,6933,2213,6933,2211,6935,2211,6936,2212,6936,2213,6938,2215,6939,2215,6941,2213,6942,2213,6942,2215,6943,2218,6943,2219,6945,2221,6945,2219,6946,2218,6946,2216,6948,2218,6948,2219,6948,2222,6949,2222,6951,2219,6951,2215,6952,2212,6952,2211,6954,2211,6955,2211,6956,2212,6958,2213,6958,2215,6959,2218,6959,2219,6961,2219,6962,2219,6962,2218,6962,2219,6964,2219,6965,2218,6967,2219,6967,2221,6968,2222,6968,2228,6969,2232,6969,2234,6969,2231,6971,2225,6971,2218,6972,2213,6972,2212,6974,2212,6975,2212,6977,2215,6977,2218,6977,2219,6978,2221,6980,2219,6980,2218,6981,2218,6982,2218,6984,2219,6984,2222,6984,2225,6985,2225,6987,2226,6987,2229,6988,2229,6990,2226,6990,2225,6991,2224,6991,2225,6993,2226,6993,2229,6994,2229,6995,2228,6995,2226,6997,2224,6998,2222,6998,2224,7000,2225,7000,2226,7001,2229,7001,2234,7003,2236,7004,2234,7004,2232,7006,2231,7006,2232,7006,2236,7007,2238,7008,2238,7008,2235,7010,2234,7010,2235,7011,2236,7011,2238,7013,2239,7013,2238,7014,2235,7014,2231,7016,2228,7017,2229,7017,2234,7019,2236,7019,2238,7020,2238,7020,2235,7020,2232,7021,2231,7023,2234,7023,2238,7024,2241,7024,2245,7026,2247,7026,2248,7027,2247,7027,2244,7027,2241,7029,2238,7029,2236,7030,2236,7032,2238,7032,2242,7033,2245,7034,2245,7034,2244,7034,2242,7036,2241,7037,2241,7037,2242,7039,2245,7039,2247,7040,2248,7040,2249,7042,2251,7042,2249,7042,2248,7043,2247,7043,2248,7044,2252,7044,2257,7046,2258,7046,2257,7047,2252,7047,2249,7049,2248,7049,2247,7050,2247,7050,2249,7052,2251,7052,2254,7053,2255,7053,2254,7055,2251,7055,2249,7056,2249,7056,2248,7056,2247,7057,2247,7059,2248,7060,2248,7060,2249,7062,2251,7062,2255,7063,2258,7063,2259,7063,2258,7065,2254,7065,2251,7066,2249,7066,2248,7068,2248,7069,2251,7069,2252,7070,2252,7072,2254,7073,2252,7073,2251,7075,2249,7075,2248,7076,2247,7078,2247,7078,2249,7078,2252,7079,2254,7081,2254,7081,2251,7082,2249,7083,2252,7083,2255,7085,2257,7085,2255,7085,2252,7086,2249,7086,2247,7088,2247,7088,2245,7089,2245,7089,2247,7091,2248,7091,2251,7092,2252,7092,2254,7094,2252,7094,2251,7095,2251,7095,2249,7096,2251,7096,2254,7098,2257,7098,2258,7099,2258,7099,2257,7099,2254,7101,2251,7102,2251,7102,2252,7104,2252,7105,2252,7105,2255,7106,2257,7106,2255,7108,2252,7109,2254,7109,2257,7111,2258,7111,2259,7112,2259,7112,2258,7114,2258,7114,2259,7115,2258,7117,2258,7117,2259,7118,2261,7118,2262,7119,2264,7119,2265,7121,2268,7121,2270,7122,2270,7122,2271,7124,2270,7124,2268,7125,2265,7125,2264,7127,2264,7127,2265,7128,2265,7130,2264,7130,2262,7131,2262,7133,2262,7133,2261,7134,2261,7135,2261,7137,2261,7137,2264,7138,2265,7140,2262,7140,2259,7141,2259,7141,2261,7143,2264,7143,2265,7143,2267,7144,2267,7144,2264,7145,2261,7145,2259,7147,2258,7148,2257,7150,2257,7150,2258,7150,2259,7151,2259,7151,2261,7153,2261,7153,2262,7154,2262,7156,2262,7156,2261,7157,2259,7157,2257,7158,2258,7158,2259,7160,2258,7160,2255,7161,2254,7161,2255,7163,2257,7163,2259,7164,2262,7164,2264,7166,2264,7166,2262,7166,2261,7167,2258,7167,2255,7169,2254,7169,2252,7170,2251,7171,2252,7171,2255,7173,2257,7173,2258,7173,2259,7174,2259,7176,2259,7176,2258,7177,2257,7179,2255,7180,2255e" filled="f" stroked="t" strokeweight=".361356pt" strokecolor="#0000FF">
                <v:path arrowok="t"/>
              </v:shape>
            </v:group>
            <v:group style="position:absolute;left:7180;top:2232;width:552;height:187" coordorigin="7180,2232" coordsize="552,187">
              <v:shape style="position:absolute;left:7180;top:2232;width:552;height:187" coordorigin="7180,2232" coordsize="552,187" path="m7180,2255l7180,2258,7180,2259,7182,2259,7182,2258,7183,2258,7183,2257,7184,2255,7184,2254,7186,2254,7187,2254,7187,2255,7189,2257,7189,2255,7190,2255,7190,2254,7192,2255,7193,2254,7194,2254,7196,2252,7196,2251,7197,2249,7197,2248,7199,2248,7199,2249,7200,2251,7202,2251,7202,2249,7203,2251,7205,2251,7206,2251,7206,2249,7207,2249,7207,2248,7209,2247,7209,2248,7209,2249,7210,2249,7212,2248,7212,2247,7213,2248,7213,2251,7215,2252,7216,2251,7216,2249,7218,2249,7218,2251,7219,2252,7219,2254,7220,2252,7220,2251,7222,2247,7222,2245,7223,2245,7223,2247,7225,2248,7225,2247,7226,2245,7228,2248,7228,2251,7229,2254,7229,2251,7231,2248,7231,2245,7231,2247,7232,2249,7232,2252,7233,2254,7235,2254,7235,2251,7236,2248,7236,2247,7238,2248,7238,2251,7238,2252,7239,2254,7241,2252,7242,2251,7244,2251,7244,2248,7245,2245,7245,2244,7246,2245,7246,2247,7248,2245,7248,2244,7249,2244,7249,2247,7251,2247,7252,2245,7252,2244,7254,2245,7254,2244,7255,2244,7255,2242,7257,2242,7258,2244,7258,2245,7259,2245,7259,2244,7261,2242,7261,2241,7262,2239,7262,2238,7264,2239,7265,2241,7265,2239,7267,2241,7267,2244,7268,2245,7268,2248,7269,2249,7269,2251,7271,2251,7271,2247,7272,2242,7272,2239,7274,2239,7274,2238,7275,2238,7275,2241,7277,2242,7277,2244,7278,2244,7280,2247,7280,2248,7281,2248,7281,2247,7281,2244,7282,2242,7282,2241,7284,2239,7284,2238,7285,2239,7285,2242,7287,2242,7288,2241,7288,2239,7290,2239,7291,2241,7291,2245,7293,2247,7293,2248,7294,2247,7294,2245,7296,2245,7296,2247,7296,2248,7297,2248,7297,2245,7298,2242,7298,2239,7300,2239,7301,2239,7303,2239,7304,2238,7304,2236,7306,2236,7306,2238,7307,2239,7308,2239,7308,2238,7310,2236,7310,2238,7311,2239,7311,2241,7313,2241,7313,2239,7314,2238,7316,2239,7316,2242,7317,2242,7317,2241,7317,2238,7319,2236,7319,2238,7320,2241,7320,2242,7321,2241,7321,2238,7323,2238,7323,2239,7324,2244,7324,2247,7326,2245,7326,2242,7327,2239,7329,2241,7329,2239,7330,2239,7332,2239,7333,2238,7334,2239,7334,2242,7336,2244,7336,2242,7337,2239,7337,2236,7339,2236,7339,2239,7339,2241,7340,2242,7340,2239,7342,2238,7342,2235,7343,2235,7345,2235,7346,2235,7347,2236,7347,2238,7349,2241,7349,2244,7350,2245,7350,2244,7352,2239,7352,2235,7353,2232,7353,2234,7355,2236,7355,2238,7356,2239,7356,2241,7358,2242,7359,2241,7359,2238,7360,2238,7360,2239,7362,2241,7362,2239,7363,2239,7365,2239,7365,2238,7366,2235,7366,2234,7368,2234,7368,2235,7369,2235,7369,2236,7370,2238,7370,2239,7372,2241,7373,2242,7373,2245,7375,2245,7375,2242,7375,2241,7376,2241,7376,2242,7378,2242,7378,2241,7379,2239,7379,2238,7381,2238,7381,2236,7382,2235,7382,2236,7382,2239,7383,2242,7383,2245,7385,2247,7385,2245,7386,2242,7386,2239,7388,2236,7388,2235,7389,2234,7389,2235,7391,2236,7391,2239,7392,2239,7394,2238,7395,2238,7396,2236,7396,2234,7396,2232,7398,2234,7398,2235,7399,2236,7401,2236,7401,2235,7402,2234,7402,2235,7404,2236,7404,2238,7404,2236,7405,2235,7407,2235,7407,2236,7408,2238,7408,2239,7409,2239,7409,2238,7411,2236,7411,2239,7412,2242,7414,2241,7414,2239,7415,2239,7417,2239,7418,2239,7418,2241,7418,2242,7419,2244,7419,2245,7421,2244,7421,2242,7422,2241,7422,2239,7424,2239,7424,2241,7425,2241,7427,2241,7427,2242,7428,2244,7430,2244,7431,2244,7431,2241,7432,2238,7432,2236,7434,2236,7435,2236,7435,2238,7437,2239,7438,2238,7438,2236,7440,2236,7441,2238,7441,2239,7443,2242,7444,2242,7446,2242,7446,2244,7447,2244,7447,2245,7448,2247,7450,2245,7451,2247,7453,2245,7453,2244,7454,2242,7454,2241,7454,2239,7456,2239,7456,2238,7457,2238,7457,2239,7458,2239,7460,2239,7461,2241,7461,2242,7463,2241,7464,2239,7464,2238,7466,2238,7467,2238,7467,2239,7469,2239,7469,2241,7470,2241,7471,2241,7471,2242,7473,2242,7474,2244,7474,2245,7476,2247,7476,2244,7477,2241,7477,2238,7479,2239,7479,2242,7480,2245,7482,2242,7482,2241,7483,2239,7483,2238,7484,2239,7484,2241,7486,2242,7486,2241,7487,2241,7487,2239,7489,2239,7490,2239,7490,2241,7492,2239,7493,2242,7493,2244,7495,2245,7495,2242,7496,2239,7496,2236,7497,2235,7497,2236,7497,2238,7499,2241,7500,2241,7500,2239,7502,2238,7502,2236,7503,2236,7505,2238,7505,2239,7505,2241,7506,2242,7508,2242,7509,2241,7509,2239,7510,2238,7512,2239,7512,2241,7513,2239,7513,2238,7515,2238,7515,2239,7516,2242,7518,2242,7518,2239,7519,2238,7519,2239,7519,2242,7521,2245,7521,2248,7522,2251,7522,2252,7523,2251,7523,2249,7525,2248,7525,2247,7526,2247,7526,2248,7526,2249,7528,2249,7528,2248,7529,2247,7529,2245,7531,2247,7532,2248,7532,2249,7533,2252,7533,2254,7533,2255,7535,2255,7536,2255,7536,2254,7538,2254,7538,2255,7539,2257,7539,2258,7541,2258,7541,2261,7541,2264,7542,2267,7542,2268,7544,2268,7544,2267,7545,2267,7545,2268,7546,2270,7546,2272,7548,2275,7548,2278,7549,2278,7551,2281,7551,2284,7552,2287,7552,2291,7554,2294,7554,2297,7555,2298,7555,2300,7555,2301,7557,2305,7557,2310,7558,2314,7558,2317,7559,2320,7559,2321,7561,2323,7562,2324,7562,2328,7562,2333,7564,2337,7564,2341,7565,2344,7565,2346,7567,2347,7567,2349,7568,2350,7568,2351,7570,2353,7570,2354,7570,2356,7571,2359,7571,2362,7572,2366,7572,2369,7574,2372,7574,2373,7575,2374,7575,2376,7577,2376,7577,2377,7577,2380,7578,2385,7578,2386,7580,2386,7580,2385,7581,2383,7581,2385,7583,2387,7583,2389,7584,2392,7584,2393,7584,2392,7585,2392,7585,2393,7587,2395,7587,2396,7588,2397,7588,2399,7590,2402,7590,2405,7591,2406,7591,2405,7593,2403,7593,2405,7594,2406,7594,2408,7596,2412,7596,2416,7597,2419,7598,2418,7600,2416,7600,2413,7601,2412,7603,2412,7604,2413,7604,2415,7606,2416,7606,2413,7607,2410,7607,2409,7609,2409,7609,2406,7610,2405,7610,2403,7611,2402,7611,2400,7613,2402,7613,2403,7614,2406,7616,2403,7616,2400,7617,2402,7617,2403,7619,2406,7619,2410,7620,2412,7621,2410,7621,2406,7621,2403,7623,2405,7623,2408,7624,2409,7624,2410,7626,2409,7626,2408,7627,2406,7627,2408,7629,2409,7629,2410,7629,2412,7630,2413,7632,2415,7632,2416,7633,2416,7633,2413,7634,2408,7634,2403,7636,2402,7636,2399,7636,2397,7637,2395,7639,2395,7639,2393,7640,2392,7640,2390,7642,2390,7642,2392,7643,2390,7643,2387,7643,2386,7645,2385,7646,2385,7646,2383,7647,2383,7647,2382,7649,2382,7650,2382,7650,2383,7650,2385,7652,2385,7652,2386,7653,2387,7655,2386,7655,2385,7656,2386,7656,2389,7658,2390,7659,2389,7660,2390,7660,2393,7662,2395,7663,2395,7663,2396,7665,2396,7665,2397,7666,2397,7668,2397,7669,2396,7669,2393,7671,2390,7671,2387,7672,2387,7672,2386,7673,2385,7673,2382,7675,2380,7676,2380,7676,2379,7678,2377,7678,2376,7679,2376,7679,2374,7681,2373,7681,2372,7682,2372,7683,2372,7685,2370,7685,2367,7686,2364,7686,2363,7686,2362,7688,2357,7688,2354,7689,2353,7689,2354,7691,2354,7692,2351,7692,2350,7694,2346,7694,2343,7694,2340,7695,2339,7695,2337,7696,2334,7696,2331,7698,2328,7699,2328,7701,2328,7701,2330,7702,2331,7702,2328,7704,2326,7704,2321,7705,2318,7707,2318,7708,2316,7708,2311,7708,2308,7709,2305,7711,2307,7712,2305,7712,2304,7714,2301,7714,2300,7715,2298,7715,2297,7717,2295,7717,2294,7718,2293,7718,2290,7720,2288,7721,2288,7721,2287,7722,2285,7722,2287,7722,2288,7724,2291,7725,2291,7725,2290,7727,2290,7727,2287,7728,2285,7728,2284,7730,2284,7730,2282,7730,2281,7731,2278,7733,2278e" filled="f" stroked="t" strokeweight=".361281pt" strokecolor="#0000FF">
                <v:path arrowok="t"/>
              </v:shape>
            </v:group>
            <v:group style="position:absolute;left:7733;top:2205;width:550;height:78" coordorigin="7733,2205" coordsize="550,78">
              <v:shape style="position:absolute;left:7733;top:2205;width:550;height:78" coordorigin="7733,2205" coordsize="550,78" path="m7733,2278l7734,2278,7734,2277,7735,2277,7737,2275,7737,2277,7737,2280,7738,2282,7740,2282,7740,2281,7741,2281,7741,2280,7743,2278,7743,2275,7744,2275,7744,2277,7744,2278,7746,2278,7747,2277,7748,2275,7748,2274,7750,2272,7751,2271,7753,2272,7753,2274,7754,2275,7756,2275,7757,2275,7757,2274,7759,2272,7759,2271,7759,2270,7760,2270,7760,2271,7761,2272,7763,2271,7764,2271,7766,2271,7766,2270,7766,2268,7767,2267,7767,2268,7769,2268,7770,2268,7770,2267,7772,2268,7772,2270,7773,2270,7773,2268,7774,2268,7776,2270,7777,2270,7779,2268,7779,2267,7780,2265,7780,2264,7782,2264,7783,2265,7783,2267,7784,2265,7786,2264,7786,2265,7787,2265,7787,2264,7789,2262,7790,2262,7790,2264,7792,2265,7792,2267,7793,2267,7793,2265,7795,2262,7795,2259,7795,2258,7796,2258,7797,2259,7797,2261,7799,2262,7800,2262,7802,2261,7802,2262,7802,2264,7803,2265,7803,2267,7805,2267,7805,2265,7806,2264,7808,2264,7809,2265,7809,2268,7810,2268,7810,2265,7812,2264,7812,2262,7813,2262,7815,2262,7816,2262,7818,2261,7818,2262,7819,2264,7819,2265,7821,2265,7821,2264,7822,2262,7822,2261,7823,2261,7823,2259,7825,2261,7826,2262,7828,2261,7829,2259,7831,2259,7831,2261,7832,2262,7832,2261,7834,2259,7835,2261,7835,2262,7836,2262,7836,2261,7838,2259,7839,2258,7839,2257,7841,2257,7842,2257,7844,2257,7844,2258,7845,2258,7845,2257,7845,2255,7846,2254,7846,2252,7848,2254,7848,2255,7849,2257,7849,2259,7851,2259,7851,2258,7852,2257,7854,2258,7854,2259,7855,2259,7857,2259,7857,2258,7858,2257,7859,2258,7859,2259,7859,2258,7861,2257,7862,2258,7862,2261,7864,2264,7865,2262,7865,2259,7867,2258,7867,2257,7868,2258,7870,2258,7870,2259,7871,2261,7872,2261,7872,2258,7874,2257,7874,2258,7875,2258,7875,2257,7877,2255,7878,2255,7880,2257,7880,2258,7881,2259,7881,2258,7883,2258,7884,2257,7884,2255,7885,2257,7885,2258,7887,2259,7887,2261,7888,2261,7888,2259,7890,2259,7890,2258,7891,2255,7893,2255,7894,2254,7896,2252,7897,2254,7897,2255,7898,2257,7898,2258,7900,2257,7900,2254,7901,2251,7901,2248,7903,2249,7903,2252,7903,2255,7904,2254,7904,2251,7906,2249,7906,2251,7907,2254,7907,2255,7909,2255,7909,2254,7910,2254,7910,2252,7910,2251,7911,2251,7913,2251,7914,2251,7914,2254,7916,2255,7917,2252,7917,2251,7919,2252,7920,2249,7920,2247,7922,2245,7922,2247,7923,2249,7923,2252,7924,2254,7924,2252,7926,2252,7926,2251,7927,2251,7929,2252,7929,2251,7930,2251,7932,2251,7932,2248,7932,2245,7933,2245,7934,2244,7934,2242,7936,2242,7936,2244,7937,2247,7937,2248,7939,2248,7939,2249,7939,2251,7940,2252,7942,2249,7942,2245,7943,2241,7945,2242,7945,2244,7946,2245,7946,2247,7947,2244,7947,2241,7949,2239,7950,2241,7950,2242,7952,2245,7952,2249,7953,2251,7953,2248,7953,2242,7955,2239,7956,2242,7956,2244,7958,2245,7958,2248,7959,2249,7960,2249,7960,2248,7960,2244,7962,2242,7963,2244,7965,2242,7965,2239,7966,2239,7968,2242,7968,2247,7968,2248,7969,2249,7969,2251,7971,2249,7971,2247,7972,2244,7972,2242,7973,2244,7975,2242,7975,2239,7975,2238,7976,2238,7976,2239,7978,2241,7978,2245,7979,2247,7981,2244,7981,2241,7982,2241,7982,2242,7984,2242,7985,2242,7985,2241,7986,2236,7986,2235,7988,2236,7988,2242,7989,2245,7989,2244,7989,2239,7991,2238,7991,2239,7992,2242,7992,2245,7994,2248,7994,2251,7995,2252,7997,2251,7997,2249,7997,2248,7998,2247,7998,2245,7999,2244,7999,2245,8001,2247,8002,2242,8002,2239,8004,2241,8004,2245,8004,2251,8005,2255,8005,2254,8007,2248,8007,2242,8008,2238,8008,2236,8009,2238,8009,2241,8011,2242,8011,2244,8012,2241,8012,2238,8014,2235,8014,2234,8015,2235,8015,2239,8017,2244,8017,2247,8018,2248,8018,2249,8020,2251,8020,2249,8021,2245,8021,2241,8022,2238,8022,2235,8024,2236,8024,2239,8025,2245,8025,2249,8025,2254,8027,2254,8027,2251,8028,2247,8028,2241,8030,2236,8030,2235,8031,2236,8031,2238,8033,2241,8033,2242,8034,2244,8035,2245,8035,2247,8037,2247,8037,2244,8038,2239,8040,2241,8040,2242,8041,2241,8043,2242,8044,2242,8046,2242,8046,2241,8047,2236,8047,2234,8048,2239,8048,2244,8050,2245,8050,2244,8051,2244,8051,2245,8053,2245,8053,2244,8054,2242,8054,2244,8054,2245,8056,2247,8056,2248,8057,2249,8059,2249,8059,2247,8060,2245,8061,2245,8061,2242,8063,2242,8063,2244,8063,2247,8064,2248,8064,2245,8066,2244,8066,2241,8067,2239,8069,2238,8069,2236,8070,2236,8070,2238,8070,2239,8072,2239,8073,2239,8074,2241,8076,2241,8076,2239,8077,2238,8077,2236,8077,2235,8079,2234,8079,2232,8080,2234,8080,2236,8082,2241,8082,2244,8083,2245,8083,2242,8085,2239,8085,2238,8085,2239,8086,2239,8087,2238,8089,2238,8089,2236,8090,2235,8092,2236,8092,2238,8092,2239,8093,2239,8095,2236,8095,2232,8096,2231,8096,2232,8097,2236,8097,2239,8099,2239,8099,2238,8099,2236,8100,2234,8100,2232,8102,2234,8102,2239,8103,2244,8103,2245,8105,2242,8105,2241,8106,2241,8106,2242,8108,2242,8109,2241,8109,2238,8110,2236,8112,2238,8112,2239,8113,2238,8113,2236,8113,2235,8115,2236,8115,2238,8116,2241,8116,2242,8118,2241,8118,2239,8119,2236,8119,2235,8121,2235,8121,2236,8121,2239,8122,2241,8122,2242,8123,2244,8125,2242,8125,2241,8126,2239,8126,2238,8128,2239,8128,2241,8128,2239,8129,2238,8129,2236,8131,2235,8132,2235,8134,2234,8135,2232,8135,2234,8136,2238,8136,2241,8138,2241,8138,2239,8139,2236,8139,2234,8141,2231,8141,2228,8142,2226,8142,2228,8142,2231,8144,2231,8144,2232,8145,2234,8147,2235,8148,2236,8148,2238,8149,2238,8149,2236,8151,2235,8151,2234,8152,2232,8154,2231,8155,2231,8157,2232,8157,2235,8157,2236,8158,2239,8158,2241,8159,2244,8161,2244,8162,2244,8164,2242,8164,2241,8165,2244,8165,2247,8167,2249,8167,2252,8168,2251,8168,2248,8170,2247,8170,2244,8171,2239,8171,2236,8171,2234,8172,2232,8174,2231,8175,2231,8175,2232,8177,2235,8177,2239,8178,2244,8178,2247,8180,2245,8180,2244,8181,2244,8181,2245,8183,2247,8183,2248,8184,2248,8184,2251,8185,2251,8185,2249,8185,2247,8187,2244,8187,2242,8188,2241,8188,2239,8190,2239,8191,2239,8191,2242,8193,2245,8193,2247,8193,2245,8194,2242,8194,2236,8196,2232,8196,2234,8197,2238,8197,2242,8198,2245,8198,2248,8200,2251,8201,2248,8201,2247,8203,2244,8203,2242,8204,2241,8206,2242,8206,2244,8207,2245,8207,2248,8207,2251,8209,2252,8209,2249,8210,2247,8210,2244,8211,2245,8211,2247,8213,2245,8213,2244,8214,2241,8214,2244,8216,2245,8216,2244,8217,2239,8217,2235,8219,2234,8219,2235,8220,2236,8220,2238,8222,2238,8222,2236,8222,2234,8223,2231,8223,2232,8224,2234,8224,2235,8226,2234,8226,2229,8227,2228,8227,2229,8229,2234,8229,2236,8229,2238,8230,2235,8230,2231,8232,2226,8232,2224,8233,2224,8233,2226,8235,2231,8235,2234,8236,2235,8236,2236,8237,2238,8237,2239,8239,2241,8240,2238,8240,2236,8242,2236,8242,2235,8243,2231,8243,2226,8245,2231,8245,2234,8246,2231,8246,2224,8248,2221,8248,2225,8249,2234,8249,2241,8250,2242,8250,2239,8250,2232,8252,2224,8252,2219,8253,2218,8253,2221,8255,2226,8255,2231,8256,2235,8256,2236,8258,2235,8258,2229,8258,2226,8259,2228,8259,2231,8261,2231,8261,2226,8262,2225,8262,2229,8263,2239,8263,2249,8265,2252,8265,2245,8265,2235,8266,2226,8266,2222,8268,2224,8268,2228,8269,2232,8271,2229,8271,2228,8272,2229,8272,2234,8272,2236,8273,2238,8273,2239,8275,2239,8276,2241,8276,2244,8278,2242,8278,2231,8279,2215,8279,2205,8281,2211,8281,2216,8282,2218,8282,2216e" filled="f" stroked="t" strokeweight=".361354pt" strokecolor="#0000FF">
                <v:path arrowok="t"/>
              </v:shape>
            </v:group>
            <v:group style="position:absolute;left:8282;top:2153;width:506;height:1176" coordorigin="8282,2153" coordsize="506,1176">
              <v:shape style="position:absolute;left:8282;top:2153;width:506;height:1176" coordorigin="8282,2153" coordsize="506,1176" path="m8282,2216l8284,2216,8284,2219,8285,2222,8286,2222,8286,2226,8286,2234,8288,2235,8288,2226,8289,2218,8289,2216,8291,2221,8291,2225,8292,2232,8292,2242,8294,2249,8294,2245,8294,2236,8295,2228,8295,2224,8297,2219,8297,2216,8298,2218,8298,2225,8299,2232,8299,2231,8301,2224,8301,2218,8302,2224,8302,2235,8304,2249,8304,2258,8305,2254,8305,2242,8307,2234,8307,2228,8308,2225,8308,2216,8308,2206,8310,2199,8310,2203,8311,2216,8311,2231,8312,2242,8312,2249,8314,2252,8314,2254,8315,2251,8315,2244,8315,2238,8317,2236,8318,2232,8318,2224,8320,2215,8320,2213,8321,2219,8321,2226,8322,2231,8322,2232,8322,2228,8324,2221,8324,2218,8325,2222,8325,2231,8327,2235,8327,2232,8328,2224,8328,2213,8330,2209,8330,2205,8330,2195,8331,2176,8331,2162,8333,2153,8333,2155,8334,2167,8334,2190,8335,2215,8335,2229,8337,2231,8337,2229,8338,2231,8338,2228,8340,2222,8340,2218,8341,2219,8341,2222,8343,2222,8343,2221,8344,2221,8344,2225,8344,2229,8346,2229,8346,2224,8347,2213,8347,2199,8348,2188,8350,2201,8350,2216,8351,2225,8351,2222,8351,2215,8353,2211,8354,2211,8356,2216,8356,2226,8357,2234,8357,2231,8359,2224,8359,2219,8359,2218,8360,2216,8361,2219,8361,2225,8363,2228,8364,2225,8364,2221,8366,2216,8366,2213,8366,2218,8367,2226,8367,2234,8369,2236,8369,2235,8370,2234,8370,2235,8372,2241,8372,2242,8373,2241,8373,2239,8373,2238,8374,2236,8374,2232,8376,2228,8376,2231,8377,2238,8377,2241,8379,2234,8379,2225,8380,2219,8380,2221,8380,2222,8382,2222,8382,2221,8383,2221,8383,2222,8385,2224,8385,2225,8386,2226,8386,2229,8387,2229,8389,2231,8389,2232,8390,2234,8390,2236,8392,2236,8392,2238,8393,2235,8393,2229,8395,2222,8395,2218,8396,2218,8396,2216,8398,2216,8398,2219,8399,2225,8399,2231,8400,2235,8400,2239,8402,2239,8402,2235,8402,2229,8403,2225,8405,2225,8406,2224,8406,2225,8408,2229,8408,2231,8409,2226,8409,2224,8409,2225,8411,2229,8411,2231,8412,2226,8412,2219,8413,2215,8413,2216,8415,2224,8415,2235,8416,2245,8416,2252,8416,2251,8418,2245,8418,2236,8419,2231,8419,2228,8421,2228,8421,2232,8422,2241,8422,2251,8423,2255,8423,2251,8423,2241,8425,2235,8426,2241,8426,2247,8428,2245,8428,2236,8429,2225,8429,2221,8431,2224,8431,2232,8431,2239,8432,2238,8432,2231,8434,2224,8434,2218,8435,2218,8435,2222,8436,2225,8436,2226,8438,2226,8438,2225,8438,2222,8439,2221,8439,2224,8441,2234,8441,2242,8442,2236,8442,2222,8444,2213,8444,2218,8445,2228,8445,2236,8445,2238,8447,2231,8447,2216,8448,2203,8448,2201,8449,2205,8449,2211,8451,2209,8451,2206,8452,2211,8452,2221,8452,2229,8454,2231,8454,2224,8455,2212,8455,2201,8457,2193,8457,2190,8458,2195,8458,2205,8460,2213,8460,2216,8460,2213,8461,2209,8461,2205,8462,2199,8462,2196,8464,2199,8464,2206,8465,2212,8465,2218,8467,2225,8467,2236,8467,2245,8468,2247,8468,2239,8470,2225,8470,2212,8471,2203,8471,2199,8473,2201,8473,2208,8474,2221,8474,2231,8475,2222,8475,2208,8477,2196,8477,2190,8478,2190,8478,2195,8480,2205,8480,2215,8481,2222,8481,2216,8483,2209,8483,2205,8484,2205,8484,2211,8485,2221,8485,2229,8487,2232,8487,2225,8488,2213,8488,2203,8488,2199,8490,2198,8490,2201,8491,2209,8491,2225,8493,2244,8493,2259,8494,2264,8494,2259,8496,2249,8496,2239,8496,2235,8497,2231,8497,2226,8498,2215,8498,2206,8500,2208,8500,2222,8501,2241,8501,2245,8503,2229,8503,2206,8503,2190,8504,2188,8504,2190,8506,2195,8506,2196,8507,2198,8509,2196,8509,2193,8510,2193,8510,2199,8511,2209,8511,2221,8511,2228,8513,2231,8514,2229,8516,2228,8516,2224,8517,2218,8517,2211,8519,2206,8519,2205,8519,2202,8520,2199,8520,2198,8522,2202,8522,2208,8523,2213,8523,2215,8524,2216,8524,2219,8526,2229,8526,2236,8527,2228,8527,2216,8529,2208,8530,2212,8530,2218,8532,2224,8533,2221,8533,2216,8533,2212,8535,2212,8535,2215,8536,2218,8536,2222,8537,2224,8539,2221,8539,2219,8540,2218,8540,2215,8540,2212,8542,2211,8543,2213,8543,2212,8545,2208,8545,2203,8546,2203,8546,2205,8548,2208,8548,2209,8548,2211,8549,2212,8549,2215,8550,2218,8552,2216,8552,2212,8553,2208,8553,2203,8555,2202,8555,2205,8555,2211,8556,2215,8556,2218,8558,2219,8559,2222,8559,2224,8561,2224,8562,2221,8562,2216,8562,2212,8563,2211,8563,2212,8565,2216,8565,2221,8566,2226,8566,2231,8568,2234,8568,2231,8569,2226,8569,2224,8569,2222,8571,2224,8572,2222,8572,2221,8574,2221,8574,2222,8575,2224,8576,2222,8576,2221,8576,2222,8578,2225,8578,2228,8579,2229,8579,2226,8581,2222,8581,2218,8582,2215,8584,2215,8584,2216,8584,2218,8585,2221,8585,2222,8586,2221,8586,2219,8588,2218,8588,2219,8589,2221,8591,2218,8591,2212,8591,2208,8592,2206,8594,2209,8594,2213,8595,2216,8597,2216,8597,2215,8598,2215,8598,2216,8599,2216,8601,2215,8601,2212,8602,2211,8602,2209,8604,2209,8605,2209,8607,2211,8607,2212,8608,2213,8608,2215,8610,2216,8611,2215,8611,2213,8612,2213,8612,2215,8614,2215,8614,2213,8615,2211,8615,2206,8617,2202,8617,2201,8618,2203,8618,2208,8620,2212,8620,2213,8621,2213,8621,2215,8623,2216,8623,2215,8624,2213,8624,2211,8625,2211,8625,2209,8627,2209,8627,2208,8628,2208,8628,2209,8630,2211,8630,2209,8631,2208,8631,2206,8633,2206,8634,2206,8634,2208,8636,2208,8636,2209,8637,2211,8637,2213,8638,2215,8640,2215,8640,2213,8641,2212,8641,2211,8643,2212,8644,2211,8644,2208,8646,2205,8646,2203,8647,2203,8648,2203,8648,2205,8648,2203,8650,2202,8650,2201,8651,2201,8651,2202,8653,2205,8653,2206,8654,2208,8656,2208,8656,2206,8657,2206,8659,2208,8659,2209,8660,2209,8661,2208,8663,2208,8663,2209,8664,2209,8666,2208,8667,2208,8667,2206,8669,2206,8669,2208,8670,2211,8670,2209,8672,2208,8672,2205,8673,2203,8674,2202,8674,2201,8676,2199,8676,2198,8677,2198,8677,2199,8677,2201,8679,2202,8679,2203,8680,2203,8680,2205,8682,2205,8683,2203,8683,2202,8685,2202,8685,2201,8685,2202,8686,2203,8687,2205,8689,2203,8690,2203,8692,2203,8692,2202,8693,2201,8693,2199,8695,2199,8696,2201,8696,2202,8698,2202,8699,2201,8699,2199,8700,2199,8700,2201,8702,2201,8703,2201,8703,2199,8705,2198,8706,2199,8706,2201,8706,2202,8708,2205,8708,2206,8709,2208,8711,2209,8711,2212,8712,2213,8712,2216,8713,2218,8713,2219,8713,2222,8715,2225,8715,2226,8716,2229,8716,2232,8718,2236,8718,2239,8719,2244,8719,2247,8721,2249,8721,2252,8721,2257,8722,2261,8722,2267,8724,2272,8724,2277,8725,2281,8725,2285,8726,2290,8726,2295,8728,2301,8728,2304,8728,2307,8729,2310,8729,2313,8731,2316,8731,2318,8732,2323,8732,2326,8734,2330,8734,2331,8735,2334,8735,2336,8737,2339,8737,2341,8738,2344,8739,2343,8739,2340,8741,2337,8741,2336,8742,2333,8742,2331,8742,2330,8744,2328,8744,2327,8745,2328,8745,2331,8747,2334,8747,2337,8748,2341,8748,2346,8749,2351,8749,2357,8749,2364,8751,2372,8751,2379,8752,2389,8752,2400,8754,2415,8754,2431,8755,2446,8755,2461,8757,2474,8757,2488,8757,2507,8758,2531,8758,2556,8760,2579,8760,2600,8761,2620,8761,2642,8762,2666,8762,2692,8764,2719,8764,2747,8764,2774,8765,2800,8765,2826,8767,2852,8767,2879,8768,2908,8768,2938,8770,2965,8770,2985,8771,2998,8771,3010,8771,3024,8773,3044,8773,3069,8774,3093,8774,3115,8775,3135,8775,3156,8777,3178,8777,3201,8778,3218,8778,3230,8778,3235,8780,3240,8780,3250,8781,3264,8781,3281,8783,3297,8783,3306,8784,3310,8784,3307,8786,3302,8786,3297,8786,3299,8787,3304,8787,3313,8788,3322,8788,3329e" filled="f" stroked="t" strokeweight=".360633pt" strokecolor="#0000FF">
                <v:path arrowok="t"/>
              </v:shape>
            </v:group>
            <v:group style="position:absolute;left:8788;top:2308;width:486;height:1022" coordorigin="8788,2308" coordsize="486,1022">
              <v:shape style="position:absolute;left:8788;top:2308;width:486;height:1022" coordorigin="8788,2308" coordsize="486,1022" path="m8788,3329l8790,3330,8790,3325,8791,3316,8791,3306,8793,3299,8793,3294,8793,3293,8794,3290,8794,3287,8796,3287,8796,3289,8797,3296,8797,3300,8799,3294,8799,3271,8800,3231,8800,3184,8800,3149,8801,3135,8801,3136,8803,3143,8803,3146,8804,3139,8804,3122,8806,3096,8806,3066,8807,3037,8807,3017,8807,3005,8809,2997,8809,2990,8810,2982,8810,2974,8811,2965,8811,2959,8813,2955,8813,2952,8814,2949,8814,2941,8814,2925,8816,2903,8816,2880,8817,2863,8817,2853,8819,2850,8819,2849,8820,2847,8820,2844,8822,2839,8822,2832,8822,2821,8823,2810,8823,2798,8824,2790,8824,2783,8826,2774,8826,2763,8827,2748,8827,2731,8829,2717,8829,2706,8829,2699,8830,2694,8830,2689,8832,2685,8832,2676,8833,2662,8833,2645,8835,2627,8835,2615,8836,2606,8836,2600,8836,2593,8837,2587,8837,2580,8839,2573,8839,2567,8840,2560,8840,2553,8842,2544,8842,2537,8843,2530,8843,2523,8843,2517,8845,2511,8845,2507,8846,2501,8846,2497,8848,2491,8848,2487,8849,2482,8849,2478,8850,2474,8850,2471,8850,2466,8852,2464,8852,2459,8853,2455,8853,2451,8855,2446,8855,2442,8856,2439,8856,2436,8858,2433,8858,2429,8858,2426,8859,2423,8859,2420,8861,2418,8861,2416,8862,2415,8862,2412,8863,2409,8863,2406,8865,2405,8865,2402,8865,2400,8866,2399,8866,2397,8868,2396,8868,2395,8869,2395,8869,2393,8871,2390,8871,2386,8872,2382,8872,2377,8872,2376,8874,2376,8875,2377,8875,2379,8876,2377,8876,2376,8878,2372,8878,2369,8879,2366,8879,2364,8879,2363,8881,2362,8882,2360,8884,2362,8884,2366,8885,2369,8885,2370,8887,2369,8887,2364,8887,2357,8888,2350,8888,2346,8889,2344,8889,2346,8891,2346,8891,2344,8892,2343,8894,2343,8894,2341,8895,2340,8895,2339,8897,2339,8898,2340,8899,2340,8901,2340,8902,2341,8902,2340,8904,2339,8904,2334,8905,2328,8905,2323,8907,2320,8907,2318,8908,2320,8908,2323,8908,2324,8910,2326,8911,2324,8911,2323,8912,2321,8912,2320,8914,2320,8915,2320,8915,2318,8917,2318,8918,2320,8918,2321,8920,2323,8920,2324,8921,2324,8921,2321,8923,2317,8923,2316,8923,2314,8924,2314,8925,2314,8925,2313,8927,2311,8927,2310,8928,2308,8928,2310,8930,2311,8930,2313,8931,2316,8931,2320,8933,2324,8933,2330,8934,2334,8934,2336,8936,2336,8936,2334,8937,2334,8937,2337,8937,2343,8938,2351,8938,2360,8940,2369,8940,2377,8941,2387,8941,2397,8943,2406,8943,2413,8944,2420,8944,2426,8944,2432,8946,2439,8946,2446,8947,2455,8947,2464,8949,2469,8949,2474,8950,2474,8950,2472,8951,2468,8951,2462,8951,2456,8953,2448,8953,2439,8954,2431,8954,2422,8956,2415,8956,2409,8957,2403,8957,2399,8959,2393,8959,2387,8960,2383,8960,2379,8960,2374,8962,2373,8963,2374,8963,2376,8964,2377,8964,2382,8966,2387,8966,2392,8967,2397,8967,2405,8967,2412,8969,2420,8969,2433,8970,2448,8970,2465,8972,2482,8972,2502,8973,2523,8973,2541,8974,2560,8974,2579,8974,2597,8976,2617,8976,2636,8977,2653,8977,2669,8979,2681,8979,2686,8980,2683,8980,2671,8982,2650,8982,2627,8982,2607,8983,2592,8983,2580,8985,2571,8985,2563,8986,2553,8986,2546,8988,2538,8988,2534,8989,2531,8989,2530,8989,2528,8990,2528,8990,2530,8992,2535,8992,2543,8993,2551,8993,2563,8995,2574,8995,2586,8996,2599,8996,2612,8996,2627,8998,2646,8998,2666,8999,2685,8999,2701,9000,2711,9000,2721,9002,2732,9002,2748,9003,2763,9003,2777,9003,2791,9005,2803,9005,2811,9006,2819,9006,2824,9008,2833,9008,2844,9009,2860,9009,2879,9011,2899,9011,2921,9011,2941,9012,2961,9012,2981,9013,3001,9013,3023,9015,3040,9015,3047,9016,3039,9016,3023,9018,3004,9018,2988,9018,2972,9019,2954,9019,2931,9021,2905,9021,2878,9022,2849,9022,2820,9024,2790,9024,2760,9025,2731,9025,2705,9025,2682,9026,2660,9026,2642,9028,2625,9028,2609,9029,2592,9029,2574,9031,2558,9031,2546,9032,2535,9032,2528,9032,2523,9034,2515,9034,2508,9035,2500,9035,2492,9037,2488,9037,2485,9038,2482,9038,2478,9039,2472,9039,2466,9039,2464,9041,2464,9041,2466,9042,2468,9042,2469,9044,2471,9044,2472,9045,2472,9047,2471,9047,2474,9048,2478,9048,2482,9050,2485,9050,2489,9051,2494,9051,2498,9052,2504,9052,2508,9054,2511,9054,2515,9054,2521,9055,2527,9055,2534,9057,2538,9057,2541,9058,2541,9060,2541,9060,2544,9061,2546,9061,2548,9062,2548,9062,2544,9064,2540,9064,2535,9065,2531,9065,2527,9067,2523,9067,2517,9068,2510,9068,2502,9068,2495,9070,2487,9070,2479,9071,2474,9071,2468,9073,2465,9073,2461,9074,2456,9074,2451,9075,2446,9075,2442,9075,2441,9077,2439,9077,2436,9078,2433,9078,2431,9080,2428,9080,2425,9081,2422,9081,2418,9083,2413,9083,2409,9083,2406,9084,2405,9084,2403,9086,2402,9086,2400,9087,2399,9087,2397,9088,2396,9090,2395,9090,2393,9090,2392,9091,2390,9093,2390,9093,2392,9094,2393,9094,2395,9096,2396,9096,2395,9097,2395,9097,2397,9099,2400,9099,2403,9100,2406,9100,2410,9101,2415,9101,2420,9103,2426,9103,2433,9104,2441,9104,2448,9104,2455,9106,2461,9106,2468,9107,2475,9107,2482,9109,2488,9109,2495,9110,2501,9110,2508,9112,2514,9112,2517,9112,2518,9113,2518,9113,2517,9114,2512,9114,2510,9116,2505,9116,2501,9117,2497,9117,2492,9119,2487,9119,2482,9119,2479,9120,2475,9120,2471,9122,2468,9122,2466,9123,2466,9123,2468,9124,2471,9124,2475,9126,2482,9126,2491,9126,2501,9127,2511,9127,2524,9129,2541,9129,2560,9130,2583,9130,2609,9132,2636,9132,2666,9133,2698,9133,2731,9133,2765,9135,2800,9135,2836,9136,2869,9136,2902,9138,2934,9138,2962,9139,2988,9139,3011,9140,3028,9140,3043,9140,3050,9142,3054,9142,3053,9143,3050,9143,3043,9145,3034,9145,3024,9146,3013,9146,3004,9148,2998,9148,2994,9148,2993,9149,2994,9149,2997,9150,3004,9150,3011,9152,3020,9152,3028,9153,3037,9153,3047,9155,3056,9155,3063,9155,3066,9156,3066,9156,3063,9158,3057,9158,3049,9159,3039,9159,3027,9161,3014,9161,3000,9162,2985,9162,2971,9162,2954,9163,2935,9163,2919,9165,2905,9165,2892,9166,2878,9166,2865,9168,2852,9168,2842,9169,2833,9169,2824,9169,2814,9171,2806,9171,2797,9172,2788,9172,2781,9174,2775,9174,2770,9175,2764,9175,2760,9176,2755,9176,2751,9176,2747,9178,2742,9178,2738,9179,2737,9179,2734,9181,2732,9181,2731,9182,2731,9184,2731,9185,2731,9185,2734,9187,2737,9187,2738,9188,2741,9188,2744,9189,2745,9189,2747,9191,2750,9191,2751,9191,2754,9192,2757,9192,2758,9194,2758,9194,2760,9195,2760,9195,2758,9197,2755,9197,2754,9198,2751,9198,2748,9198,2745,9200,2742,9200,2741,9201,2741,9201,2740,9202,2737,9202,2734,9204,2731,9204,2727,9205,2722,9205,2718,9205,2715,9207,2712,9207,2709,9208,2705,9208,2701,9210,2696,9210,2694,9211,2689,9211,2686,9213,2685,9213,2682,9213,2679,9214,2678,9214,2675,9215,2673,9217,2672,9217,2673,9218,2673,9218,2672,9220,2669,9220,2666,9220,2665,9221,2663,9223,2665,9223,2666,9224,2668,9225,2666,9225,2663,9227,2662,9227,2663,9228,2663,9230,2663,9231,2662,9231,2660,9233,2660,9234,2660,9234,2663,9234,2665,9236,2665,9237,2663,9238,2662,9238,2660,9240,2659,9240,2660,9241,2662,9241,2665,9241,2668,9243,2672,9243,2675,9244,2676,9246,2678,9246,2681,9247,2683,9247,2686,9249,2688,9249,2691,9249,2694,9250,2696,9250,2699,9251,2701,9251,2702,9253,2701,9254,2698,9254,2694,9256,2688,9256,2682,9256,2678,9257,2675,9257,2672,9259,2669,9259,2665,9260,2662,9260,2659,9262,2658,9262,2655,9263,2650,9263,2648,9263,2645,9264,2642,9264,2639,9266,2638,9267,2636,9267,2635,9269,2633,9270,2632,9270,2629,9270,2626,9272,2623,9273,2622,9273,2619,9275,2615e" filled="f" stroked="t" strokeweight=".360658pt" strokecolor="#0000FF">
                <v:path arrowok="t"/>
              </v:shape>
            </v:group>
            <v:group style="position:absolute;left:9275;top:2393;width:512;height:630" coordorigin="9275,2393" coordsize="512,630">
              <v:shape style="position:absolute;left:9275;top:2393;width:512;height:630" coordorigin="9275,2393" coordsize="512,630" path="m9275,2615l9275,2609,9276,2604,9276,2602,9277,2600,9277,2599,9279,2599,9279,2597,9280,2594,9280,2593,9282,2590,9283,2589,9283,2587,9285,2586,9285,2583,9286,2584,9286,2586,9287,2587,9287,2586,9289,2584,9289,2583,9290,2581,9292,2581,9292,2580,9292,2579,9293,2579,9295,2579,9296,2577,9298,2577,9299,2577,9299,2579,9301,2580,9302,2579,9302,2577,9303,2576,9303,2574,9305,2574,9305,2573,9306,2571,9306,2568,9306,2566,9308,2563,9308,2561,9309,2561,9311,2558,9311,2557,9312,2557,9314,2554,9314,2553,9315,2554,9316,2554,9318,2553,9319,2550,9319,2548,9321,2550,9321,2551,9321,2553,9322,2550,9322,2547,9324,2546,9324,2547,9325,2550,9326,2548,9326,2544,9328,2540,9328,2535,9328,2534,9329,2533,9329,2534,9331,2537,9331,2540,9332,2541,9332,2540,9334,2538,9334,2537,9335,2537,9335,2538,9335,2540,9337,2540,9337,2538,9338,2538,9338,2537,9339,2535,9339,2533,9341,2530,9341,2527,9342,2524,9342,2523,9342,2521,9344,2520,9344,2517,9345,2514,9345,2511,9347,2508,9348,2507,9350,2505,9350,2504,9351,2504,9352,2504,9352,2505,9354,2507,9354,2508,9355,2508,9355,2507,9357,2507,9357,2508,9358,2507,9358,2504,9360,2501,9360,2502,9361,2505,9361,2507,9363,2505,9364,2504,9364,2505,9365,2505,9367,2505,9367,2502,9368,2500,9368,2498,9370,2497,9371,2494,9373,2495,9373,2497,9374,2497,9374,2498,9375,2500,9375,2501,9377,2501,9378,2500,9378,2498,9378,2497,9380,2495,9381,2498,9381,2504,9383,2508,9383,2511,9384,2515,9384,2518,9386,2520,9386,2521,9386,2523,9387,2524,9387,2525,9388,2525,9390,2525,9391,2524,9391,2520,9393,2512,9393,2505,9393,2501,9394,2498,9394,2495,9396,2491,9396,2485,9397,2482,9399,2482,9399,2484,9400,2485,9400,2487,9401,2489,9401,2491,9403,2492,9403,2494,9404,2492,9404,2491,9406,2491,9407,2488,9407,2485,9409,2484,9409,2482,9409,2479,9410,2477,9410,2472,9412,2471,9412,2472,9413,2472,9414,2469,9414,2466,9416,2465,9416,2462,9417,2462,9417,2461,9419,2459,9419,2456,9420,2455,9422,2456,9423,2454,9423,2451,9423,2448,9425,2446,9426,2445,9426,2443,9427,2442,9429,2442,9429,2443,9430,2442,9432,2443,9433,2443,9433,2441,9435,2439,9436,2439,9436,2438,9438,2436,9438,2435,9439,2436,9439,2438,9440,2438,9440,2436,9442,2435,9442,2436,9443,2438,9445,2439,9445,2438,9446,2438,9446,2439,9448,2441,9448,2442,9449,2442,9449,2441,9451,2441,9451,2439,9452,2439,9453,2443,9453,2446,9455,2446,9455,2445,9456,2443,9456,2445,9458,2446,9458,2448,9459,2448,9459,2449,9461,2452,9461,2455,9462,2458,9462,2464,9464,2471,9464,2478,9465,2482,9465,2487,9466,2489,9466,2491,9468,2491,9468,2492,9469,2491,9469,2488,9471,2484,9471,2481,9472,2482,9472,2484,9474,2482,9474,2478,9474,2474,9475,2471,9475,2468,9477,2468,9477,2466,9478,2465,9478,2461,9479,2458,9479,2455,9481,2456,9481,2458,9481,2456,9482,2455,9482,2452,9484,2451,9484,2449,9485,2448,9485,2446,9487,2446,9487,2445,9488,2443,9488,2445,9489,2446,9491,2445,9491,2442,9492,2439,9492,2438,9494,2439,9494,2442,9495,2446,9495,2449,9495,2452,9497,2454,9497,2456,9498,2458,9498,2459,9500,2462,9500,2465,9501,2465,9502,2465,9502,2466,9502,2468,9504,2468,9504,2465,9505,2465,9505,2464,9507,2462,9507,2461,9508,2458,9508,2456,9510,2455,9510,2452,9510,2451,9511,2449,9513,2451,9514,2452,9515,2451,9515,2446,9517,2442,9517,2441,9518,2441,9518,2443,9520,2446,9520,2448,9521,2448,9521,2445,9523,2445,9523,2448,9524,2451,9526,2449,9526,2448,9527,2446,9527,2445,9528,2445,9528,2446,9530,2448,9530,2451,9531,2456,9531,2464,9531,2469,9533,2472,9534,2474,9534,2475,9536,2478,9536,2482,9537,2487,9537,2489,9539,2492,9539,2497,9539,2505,9540,2512,9540,2518,9541,2523,9541,2528,9543,2533,9543,2537,9544,2538,9544,2543,9546,2548,9546,2553,9546,2557,9547,2563,9547,2567,9549,2568,9549,2567,9550,2566,9550,2568,9551,2571,9551,2573,9553,2573,9553,2570,9554,2567,9554,2561,9556,2556,9556,2551,9557,2550,9557,2546,9559,2543,9559,2538,9560,2534,9560,2527,9560,2518,9562,2512,9562,2510,9563,2508,9563,2505,9564,2501,9564,2495,9566,2489,9566,2484,9567,2478,9567,2475,9569,2474,9569,2469,9570,2466,9570,2465,9572,2464,9572,2459,9573,2452,9573,2446,9575,2443,9575,2442,9576,2443,9577,2441,9577,2438,9579,2438,9580,2435,9580,2428,9582,2422,9582,2419,9582,2418,9583,2416,9583,2413,9585,2412,9585,2410,9586,2408,9586,2406,9588,2406,9588,2405,9589,2402,9589,2400,9590,2400,9592,2397,9592,2395,9593,2395,9593,2396,9595,2397,9595,2399,9596,2397,9598,2399,9598,2400,9599,2399,9599,2396,9601,2393,9601,2395,9602,2397,9602,2402,9603,2400,9603,2399,9603,2397,9605,2399,9605,2400,9606,2400,9606,2403,9608,2405,9608,2406,9609,2405,9609,2403,9611,2405,9611,2410,9611,2418,9612,2423,9612,2431,9614,2439,9614,2449,9615,2456,9615,2464,9616,2475,9616,2489,9618,2504,9618,2517,9618,2533,9619,2554,9619,2576,9621,2593,9621,2607,9622,2626,9622,2646,9624,2666,9624,2683,9625,2702,9625,2721,9625,2738,9627,2757,9627,2774,9628,2791,9628,2809,9629,2820,9629,2830,9631,2842,9631,2855,9632,2867,9632,2878,9632,2889,9634,2901,9634,2915,9635,2929,9635,2944,9637,2957,9637,2970,9638,2982,9638,2995,9639,3005,9639,3014,9639,3020,9641,3023,9642,3021,9642,3018,9644,3013,9644,3004,9645,2993,9645,2981,9647,2968,9647,2955,9647,2944,9648,2931,9648,2915,9650,2898,9650,2882,9651,2869,9651,2856,9652,2840,9652,2826,9654,2813,9654,2798,9654,2784,9655,2771,9655,2758,9657,2744,9657,2728,9658,2711,9658,2698,9660,2689,9660,2683,9661,2676,9661,2665,9661,2653,9663,2640,9663,2629,9664,2619,9664,2612,9665,2602,9665,2590,9667,2580,9667,2574,9668,2571,9668,2568,9668,2564,9670,2561,9670,2558,9671,2556,9671,2550,9673,2544,9673,2538,9674,2535,9674,2533,9676,2533,9677,2533,9677,2528,9678,2524,9678,2523,9680,2524,9680,2525,9681,2525,9683,2524,9683,2523,9683,2520,9684,2518,9684,2517,9686,2515,9686,2512,9687,2512,9687,2514,9689,2518,9689,2524,9690,2527,9690,2525,9690,2523,9691,2518,9691,2517,9693,2518,9693,2521,9694,2524,9696,2523,9696,2521,9697,2523,9697,2525,9697,2528,9699,2530,9699,2528,9700,2527,9702,2531,9702,2535,9703,2538,9703,2540,9704,2543,9704,2546,9704,2550,9706,2554,9706,2558,9707,2564,9707,2570,9709,2576,9709,2584,9710,2596,9710,2612,9712,2625,9712,2636,9712,2648,9713,2665,9713,2685,9714,2705,9714,2724,9716,2740,9716,2751,9717,2758,9719,2757,9719,2752,9719,2747,9720,2740,9720,2734,9722,2732,9722,2734,9723,2738,9723,2742,9725,2747,9725,2752,9726,2755,9726,2757,9726,2760,9727,2765,9727,2770,9729,2771,9730,2770,9730,2774,9732,2778,9732,2781,9733,2781,9733,2778,9733,2777,9735,2774,9735,2768,9736,2758,9736,2747,9738,2737,9738,2731,9739,2727,9739,2724,9740,2719,9740,2714,9740,2708,9742,2702,9742,2695,9743,2686,9743,2679,9745,2676,9746,2678,9748,2675,9748,2668,9748,2660,9749,2658,9749,2655,9751,2653,9751,2648,9752,2643,9752,2639,9753,2633,9753,2627,9755,2620,9755,2617,9756,2615,9756,2609,9758,2604,9758,2603,9759,2604,9759,2607,9761,2607,9762,2606,9762,2603,9762,2602,9764,2602,9764,2603,9765,2603,9765,2602,9766,2600,9766,2603,9768,2609,9768,2610,9769,2610,9769,2612,9769,2613,9771,2615,9771,2613,9772,2607,9772,2603,9774,2599,9774,2594,9775,2592,9775,2593,9777,2599,9777,2604,9777,2606,9778,2604,9778,2607,9779,2613,9779,2623,9781,2630,9781,2635,9782,2636,9782,2638,9784,2638,9784,2635,9784,2633,9785,2636,9785,2643,9787,2656,9787,2668e" filled="f" stroked="t" strokeweight=".360845pt" strokecolor="#0000FF">
                <v:path arrowok="t"/>
              </v:shape>
            </v:group>
            <v:group style="position:absolute;left:9787;top:2594;width:173;height:201" coordorigin="9787,2594" coordsize="173,201">
              <v:shape style="position:absolute;left:9787;top:2594;width:173;height:201" coordorigin="9787,2594" coordsize="173,201" path="m9787,2668l9788,2675,9788,2676,9790,2679,9790,2685,9791,2692,9791,2695,9791,2696,9792,2701,9792,2715,9794,2738,9794,2757,9795,2767,9797,2764,9797,2761,9798,2761,9798,2765,9798,2771,9800,2780,9800,2788,9801,2794,9801,2796,9802,2793,9802,2791,9804,2791,9804,2794,9805,2796,9805,2794,9805,2791,9807,2788,9807,2783,9808,2775,9808,2770,9810,2765,9810,2763,9811,2758,9811,2751,9813,2745,9813,2741,9813,2734,9814,2725,9814,2715,9815,2712,9815,2714,9817,2711,9817,2704,9818,2698,9820,2702,9820,2704,9820,2699,9821,2692,9821,2682,9823,2673,9823,2668,9824,2662,9824,2659,9826,2655,9826,2650,9827,2649,9827,2652,9827,2655,9828,2653,9828,2648,9830,2643,9830,2642,9831,2640,9831,2635,9833,2627,9833,2622,9834,2623,9834,2627,9834,2633,9836,2638,9836,2642,9837,2645,9839,2645,9839,2643,9840,2642,9840,2639,9841,2638,9843,2635,9843,2629,9844,2623,9844,2622,9846,2623,9846,2626,9847,2626,9847,2625,9849,2622,9849,2623,9849,2627,9850,2629,9850,2627,9852,2630,9852,2639,9853,2648,9853,2649,9854,2640,9854,2629,9856,2620,9856,2616,9857,2616,9857,2617,9857,2620,9859,2620,9860,2619,9862,2616,9862,2610,9863,2607,9863,2609,9864,2612,9864,2603,9866,2594,9867,2603,9867,2615,9869,2623,9869,2627,9870,2629,9870,2625,9872,2617,9872,2612,9872,2610,9873,2615,9873,2617,9875,2620,9875,2625,9876,2629,9877,2622,9877,2616,9879,2619,9879,2626,9879,2633,9880,2635,9880,2638,9882,2639,9882,2638,9883,2630,9883,2623,9885,2620,9885,2622,9886,2626,9886,2632,9886,2635,9888,2638,9888,2642,9889,2650,9889,2663,9890,2676,9890,2685,9892,2686,9892,2682,9893,2675,9893,2669,9893,2663,9895,2660,9896,2665,9896,2673,9898,2679,9898,2682,9899,2681,9899,2679,9901,2679,9901,2676,9901,2673,9902,2669,9902,2668,9903,2671,9903,2676,9905,2682,9905,2688,9906,2691,9906,2689,9908,2679,9908,2663,9908,2653,9909,2652,9909,2658,9911,2659,9911,2656,9912,2650,9912,2639,9914,2623,9914,2607,9915,2607,9915,2626,9915,2652,9916,2669,9916,2672,9918,2669,9918,2666,9919,2663,9919,2662,9921,2662,9921,2665,9922,2663,9922,2659,9922,2656,9924,2658,9925,2650,9925,2640,9927,2635,9927,2636,9928,2635,9928,2622,9929,2606,9929,2602,9929,2613,9931,2630,9931,2643,9932,2650,9932,2656,9934,2660,9934,2659,9935,2653,9935,2646,9937,2642,9937,2648,9938,2652,9938,2649,9940,2635,9940,2617,9941,2612,9941,2625,9942,2645,9942,2658,9944,2659,9944,2656,9944,2652,9945,2649,9945,2646,9947,2643,9947,2639,9948,2636,9950,2639,9950,2643,9951,2645,9951,2642,9951,2635,9953,2626,9953,2620,9954,2620,9954,2629,9955,2640,9955,2648,9957,2645,9957,2639,9958,2635,9958,2636,9958,2642,9960,2643,9960,2630e" filled="f" stroked="t" strokeweight=".360868pt" strokecolor="#0000FF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3.728104pt;margin-top:100.055481pt;width:9.750563pt;height:8.226537pt;mso-position-horizontal-relative:page;mso-position-vertical-relative:page;z-index:-490" type="#_x0000_t202" filled="f" stroked="f">
            <v:textbox inset="0,0,0,0">
              <w:txbxContent>
                <w:p>
                  <w:pPr>
                    <w:spacing w:before="8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12"/>
                      <w:szCs w:val="1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0"/>
                      <w:w w:val="103"/>
                    </w:rPr>
                    <w:t>1,0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9.489899pt;margin-top:99.982597pt;width:10.140374pt;height:8.507284pt;mso-position-horizontal-relative:page;mso-position-vertical-relative:page;z-index:-489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13"/>
                      <w:szCs w:val="13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0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1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4.783386pt;margin-top:118.542595pt;width:5.330367pt;height:21.634902pt;mso-position-horizontal-relative:page;mso-position-vertical-relative:page;z-index:-488" type="#_x0000_t202" filled="f" stroked="f">
            <v:textbox inset="0,0,0,0">
              <w:txbxContent>
                <w:p>
                  <w:pPr>
                    <w:spacing w:before="7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12"/>
                      <w:szCs w:val="1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0"/>
                      <w:w w:val="101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0"/>
                      <w:w w:val="100"/>
                    </w:rPr>
                  </w:r>
                </w:p>
                <w:p>
                  <w:pPr>
                    <w:spacing w:before="0" w:after="0" w:line="132" w:lineRule="exact"/>
                    <w:ind w:left="25" w:right="-20"/>
                    <w:jc w:val="left"/>
                    <w:rPr>
                      <w:rFonts w:ascii="Times New Roman" w:hAnsi="Times New Roman" w:cs="Times New Roman" w:eastAsia="Times New Roman"/>
                      <w:sz w:val="12"/>
                      <w:szCs w:val="1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color w:val="FF0000"/>
                      <w:spacing w:val="0"/>
                      <w:w w:val="101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138" w:lineRule="exact"/>
                    <w:ind w:left="24" w:right="-20"/>
                    <w:jc w:val="left"/>
                    <w:rPr>
                      <w:rFonts w:ascii="Times New Roman" w:hAnsi="Times New Roman" w:cs="Times New Roman" w:eastAsia="Times New Roman"/>
                      <w:sz w:val="12"/>
                      <w:szCs w:val="1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color w:val="00FF00"/>
                      <w:spacing w:val="0"/>
                      <w:w w:val="101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3.728104pt;margin-top:123.576042pt;width:9.750563pt;height:8.226537pt;mso-position-horizontal-relative:page;mso-position-vertical-relative:page;z-index:-487" type="#_x0000_t202" filled="f" stroked="f">
            <v:textbox inset="0,0,0,0">
              <w:txbxContent>
                <w:p>
                  <w:pPr>
                    <w:spacing w:before="8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12"/>
                      <w:szCs w:val="1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0"/>
                      <w:w w:val="103"/>
                    </w:rPr>
                    <w:t>0,9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9.489899pt;margin-top:124.345474pt;width:10.140374pt;height:8.507284pt;mso-position-horizontal-relative:page;mso-position-vertical-relative:page;z-index:-486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13"/>
                      <w:szCs w:val="13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1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0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8.13974pt;margin-top:128.139587pt;width:5.714509pt;height:18.784292pt;mso-position-horizontal-relative:page;mso-position-vertical-relative:page;z-index:-485" type="#_x0000_t202" filled="f" stroked="f">
            <v:textbox inset="0,0,0,0">
              <w:txbxContent>
                <w:p>
                  <w:pPr>
                    <w:spacing w:before="2" w:after="0" w:line="240" w:lineRule="auto"/>
                    <w:ind w:left="30" w:right="-20"/>
                    <w:jc w:val="left"/>
                    <w:rPr>
                      <w:rFonts w:ascii="Times New Roman" w:hAnsi="Times New Roman" w:cs="Times New Roman" w:eastAsia="Times New Roman"/>
                      <w:sz w:val="13"/>
                      <w:szCs w:val="13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color w:val="0000FF"/>
                      <w:spacing w:val="0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57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13"/>
                      <w:szCs w:val="13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color w:val="FF00FF"/>
                      <w:spacing w:val="0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3.728104pt;margin-top:147.094635pt;width:9.750563pt;height:8.226537pt;mso-position-horizontal-relative:page;mso-position-vertical-relative:page;z-index:-484" type="#_x0000_t202" filled="f" stroked="f">
            <v:textbox inset="0,0,0,0">
              <w:txbxContent>
                <w:p>
                  <w:pPr>
                    <w:spacing w:before="8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12"/>
                      <w:szCs w:val="1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0"/>
                      <w:w w:val="103"/>
                    </w:rPr>
                    <w:t>0,8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9.489899pt;margin-top:148.708344pt;width:10.140374pt;height:8.507284pt;mso-position-horizontal-relative:page;mso-position-vertical-relative:page;z-index:-483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13"/>
                      <w:szCs w:val="13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1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0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3.728104pt;margin-top:170.54364pt;width:9.750563pt;height:8.226537pt;mso-position-horizontal-relative:page;mso-position-vertical-relative:page;z-index:-482" type="#_x0000_t202" filled="f" stroked="f">
            <v:textbox inset="0,0,0,0">
              <w:txbxContent>
                <w:p>
                  <w:pPr>
                    <w:spacing w:before="8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12"/>
                      <w:szCs w:val="1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0"/>
                      <w:w w:val="103"/>
                    </w:rPr>
                    <w:t>0,7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9.489899pt;margin-top:173.07225pt;width:10.140374pt;height:8.507284pt;mso-position-horizontal-relative:page;mso-position-vertical-relative:page;z-index:-481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13"/>
                      <w:szCs w:val="13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1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0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3.728104pt;margin-top:194.061264pt;width:9.750563pt;height:8.226537pt;mso-position-horizontal-relative:page;mso-position-vertical-relative:page;z-index:-480" type="#_x0000_t202" filled="f" stroked="f">
            <v:textbox inset="0,0,0,0">
              <w:txbxContent>
                <w:p>
                  <w:pPr>
                    <w:spacing w:before="8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12"/>
                      <w:szCs w:val="1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0"/>
                      <w:w w:val="103"/>
                    </w:rPr>
                    <w:t>0,6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9.489899pt;margin-top:197.43512pt;width:10.140374pt;height:8.507284pt;mso-position-horizontal-relative:page;mso-position-vertical-relative:page;z-index:-479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13"/>
                      <w:szCs w:val="13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1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0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3.728104pt;margin-top:217.581818pt;width:9.750563pt;height:8.226537pt;mso-position-horizontal-relative:page;mso-position-vertical-relative:page;z-index:-478" type="#_x0000_t202" filled="f" stroked="f">
            <v:textbox inset="0,0,0,0">
              <w:txbxContent>
                <w:p>
                  <w:pPr>
                    <w:spacing w:before="8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12"/>
                      <w:szCs w:val="1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0"/>
                      <w:w w:val="103"/>
                    </w:rPr>
                    <w:t>0,5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9.489899pt;margin-top:221.798004pt;width:10.140374pt;height:8.507284pt;mso-position-horizontal-relative:page;mso-position-vertical-relative:page;z-index:-477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13"/>
                      <w:szCs w:val="13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1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0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7.849586pt;margin-top:223.152222pt;width:14.356597pt;height:8.226537pt;mso-position-horizontal-relative:page;mso-position-vertical-relative:page;z-index:-476" type="#_x0000_t202" filled="f" stroked="f">
            <v:textbox inset="0,0,0,0">
              <w:txbxContent>
                <w:p>
                  <w:pPr>
                    <w:spacing w:before="8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12"/>
                      <w:szCs w:val="1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0"/>
                      <w:w w:val="103"/>
                    </w:rPr>
                    <w:t>4000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0.029327pt;margin-top:223.152222pt;width:145.790762pt;height:18.335888pt;mso-position-horizontal-relative:page;mso-position-vertical-relative:page;z-index:-475" type="#_x0000_t202" filled="f" stroked="f">
            <v:textbox inset="0,0,0,0">
              <w:txbxContent>
                <w:p>
                  <w:pPr>
                    <w:spacing w:before="8" w:after="0" w:line="240" w:lineRule="auto"/>
                    <w:ind w:left="20" w:right="-20"/>
                    <w:jc w:val="left"/>
                    <w:tabs>
                      <w:tab w:pos="2700" w:val="left"/>
                    </w:tabs>
                    <w:rPr>
                      <w:rFonts w:ascii="Times New Roman" w:hAnsi="Times New Roman" w:cs="Times New Roman" w:eastAsia="Times New Roman"/>
                      <w:sz w:val="12"/>
                      <w:szCs w:val="1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0"/>
                      <w:w w:val="100"/>
                    </w:rPr>
                    <w:t>3500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0"/>
                      <w:w w:val="100"/>
                    </w:rPr>
                    <w:t>     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2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0"/>
                      <w:w w:val="100"/>
                    </w:rPr>
                    <w:t>3000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0"/>
                      <w:w w:val="100"/>
                    </w:rPr>
                    <w:t>     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2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0"/>
                      <w:w w:val="100"/>
                    </w:rPr>
                    <w:t>2500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0"/>
                      <w:w w:val="100"/>
                    </w:rPr>
                    <w:t>     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2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0"/>
                      <w:w w:val="100"/>
                    </w:rPr>
                    <w:t>2000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0"/>
                      <w:w w:val="100"/>
                    </w:rPr>
                    <w:t>     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2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0"/>
                      <w:w w:val="100"/>
                    </w:rPr>
                    <w:t>1500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0"/>
                      <w:w w:val="100"/>
                    </w:rPr>
                    <w:t>     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2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0"/>
                      <w:w w:val="100"/>
                    </w:rPr>
                    <w:t>1000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-2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0"/>
                      <w:w w:val="1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0"/>
                      <w:w w:val="103"/>
                    </w:rPr>
                    <w:t>500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2" w:lineRule="exact"/>
                    <w:ind w:left="1742" w:right="-20"/>
                    <w:jc w:val="left"/>
                    <w:rPr>
                      <w:rFonts w:ascii="Times New Roman" w:hAnsi="Times New Roman" w:cs="Times New Roman" w:eastAsia="Times New Roman"/>
                      <w:sz w:val="12"/>
                      <w:szCs w:val="1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0"/>
                      <w:w w:val="100"/>
                      <w:position w:val="-1"/>
                    </w:rPr>
                    <w:t>Волно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-1"/>
                      <w:w w:val="100"/>
                      <w:position w:val="-1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0"/>
                      <w:w w:val="100"/>
                      <w:position w:val="-1"/>
                    </w:rPr>
                    <w:t>ое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17"/>
                      <w:w w:val="100"/>
                      <w:position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0"/>
                      <w:w w:val="100"/>
                      <w:position w:val="-1"/>
                    </w:rPr>
                    <w:t>число,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12"/>
                      <w:w w:val="100"/>
                      <w:position w:val="-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0"/>
                      <w:w w:val="103"/>
                      <w:position w:val="-1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1"/>
                      <w:w w:val="103"/>
                      <w:position w:val="-1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-1"/>
                      <w:w w:val="103"/>
                      <w:position w:val="5"/>
                    </w:rPr>
                    <w:t>-1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3.81665pt;margin-top:227.61853pt;width:14.978066pt;height:8.507284pt;mso-position-horizontal-relative:page;mso-position-vertical-relative:page;z-index:-474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13"/>
                      <w:szCs w:val="13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0"/>
                      <w:w w:val="100"/>
                    </w:rPr>
                    <w:t>4000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6.967804pt;margin-top:227.61853pt;width:14.978066pt;height:8.507284pt;mso-position-horizontal-relative:page;mso-position-vertical-relative:page;z-index:-473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13"/>
                      <w:szCs w:val="13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0"/>
                      <w:w w:val="100"/>
                    </w:rPr>
                    <w:t>3500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70.120026pt;margin-top:227.61853pt;width:14.978066pt;height:8.507284pt;mso-position-horizontal-relative:page;mso-position-vertical-relative:page;z-index:-472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13"/>
                      <w:szCs w:val="13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0"/>
                      <w:w w:val="100"/>
                    </w:rPr>
                    <w:t>3000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3.271179pt;margin-top:227.61853pt;width:106.868744pt;height:40.975362pt;mso-position-horizontal-relative:page;mso-position-vertical-relative:page;z-index:-471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20" w:right="-20"/>
                    <w:jc w:val="left"/>
                    <w:tabs>
                      <w:tab w:pos="480" w:val="left"/>
                      <w:tab w:pos="940" w:val="left"/>
                      <w:tab w:pos="1400" w:val="left"/>
                      <w:tab w:pos="1900" w:val="left"/>
                    </w:tabs>
                    <w:rPr>
                      <w:rFonts w:ascii="Times New Roman" w:hAnsi="Times New Roman" w:cs="Times New Roman" w:eastAsia="Times New Roman"/>
                      <w:sz w:val="13"/>
                      <w:szCs w:val="13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0"/>
                      <w:w w:val="100"/>
                    </w:rPr>
                    <w:t>2500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0"/>
                      <w:w w:val="1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0"/>
                      <w:w w:val="100"/>
                    </w:rPr>
                    <w:t>2000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0"/>
                      <w:w w:val="1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0"/>
                      <w:w w:val="100"/>
                    </w:rPr>
                    <w:t>1500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0"/>
                      <w:w w:val="1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0"/>
                      <w:w w:val="100"/>
                    </w:rPr>
                    <w:t>1000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0"/>
                      <w:w w:val="1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0"/>
                      <w:w w:val="100"/>
                    </w:rPr>
                    <w:t>500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0"/>
                      <w:w w:val="100"/>
                    </w:rPr>
                  </w:r>
                </w:p>
                <w:p>
                  <w:pPr>
                    <w:spacing w:before="19" w:after="0" w:line="240" w:lineRule="auto"/>
                    <w:ind w:left="917" w:right="-50"/>
                    <w:jc w:val="left"/>
                    <w:rPr>
                      <w:rFonts w:ascii="Times New Roman" w:hAnsi="Times New Roman" w:cs="Times New Roman" w:eastAsia="Times New Roman"/>
                      <w:sz w:val="13"/>
                      <w:szCs w:val="13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0"/>
                      <w:w w:val="100"/>
                    </w:rPr>
                    <w:t>Волно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-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0"/>
                      <w:w w:val="100"/>
                    </w:rPr>
                    <w:t>ое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-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0"/>
                      <w:w w:val="100"/>
                    </w:rPr>
                    <w:t>число,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-1"/>
                      <w:w w:val="100"/>
                      <w:position w:val="7"/>
                    </w:rPr>
                    <w:t>-1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7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94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(б)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9.380005pt;margin-top:250.033905pt;width:15.236001pt;height:14pt;mso-position-horizontal-relative:page;mso-position-vertical-relative:page;z-index:-470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103996pt;margin-top:295.993896pt;width:427.176pt;height:34.64pt;mso-position-horizontal-relative:page;mso-position-vertical-relative:page;z-index:-469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1.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тры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ош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ов: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фрак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Ф1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Ф2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*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</w:p>
                <w:p>
                  <w:pPr>
                    <w:spacing w:before="7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(б)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ров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4.34626pt;margin-top:437.849335pt;width:3.95645pt;height:5.90939pt;mso-position-horizontal-relative:page;mso-position-vertical-relative:page;z-index:-468" type="#_x0000_t202" filled="f" stroked="f">
            <v:textbox inset="0,0,0,0">
              <w:txbxContent>
                <w:p>
                  <w:pPr>
                    <w:spacing w:before="8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8"/>
                      <w:szCs w:val="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8"/>
                      <w:szCs w:val="8"/>
                      <w:spacing w:val="0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8"/>
                      <w:szCs w:val="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2.346725pt;margin-top:437.849335pt;width:3.95645pt;height:5.90939pt;mso-position-horizontal-relative:page;mso-position-vertical-relative:page;z-index:-467" type="#_x0000_t202" filled="f" stroked="f">
            <v:textbox inset="0,0,0,0">
              <w:txbxContent>
                <w:p>
                  <w:pPr>
                    <w:spacing w:before="8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8"/>
                      <w:szCs w:val="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8"/>
                      <w:szCs w:val="8"/>
                      <w:spacing w:val="0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8"/>
                      <w:szCs w:val="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9.535736pt;margin-top:437.849335pt;width:8.389764pt;height:10.913701pt;mso-position-horizontal-relative:page;mso-position-vertical-relative:page;z-index:-466" type="#_x0000_t202" filled="f" stroked="f">
            <v:textbox inset="0,0,0,0">
              <w:txbxContent>
                <w:p>
                  <w:pPr>
                    <w:spacing w:before="8" w:after="0" w:line="240" w:lineRule="auto"/>
                    <w:ind w:left="37" w:right="-20"/>
                    <w:jc w:val="left"/>
                    <w:rPr>
                      <w:rFonts w:ascii="Times New Roman" w:hAnsi="Times New Roman" w:cs="Times New Roman" w:eastAsia="Times New Roman"/>
                      <w:sz w:val="8"/>
                      <w:szCs w:val="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8"/>
                      <w:szCs w:val="8"/>
                      <w:spacing w:val="0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8"/>
                      <w:szCs w:val="8"/>
                      <w:spacing w:val="0"/>
                      <w:w w:val="100"/>
                    </w:rPr>
                  </w:r>
                </w:p>
                <w:p>
                  <w:pPr>
                    <w:spacing w:before="8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8"/>
                      <w:szCs w:val="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8"/>
                      <w:szCs w:val="8"/>
                      <w:spacing w:val="0"/>
                      <w:w w:val="100"/>
                    </w:rPr>
                    <w:t>м.д.</w:t>
                  </w:r>
                  <w:r>
                    <w:rPr>
                      <w:rFonts w:ascii="Times New Roman" w:hAnsi="Times New Roman" w:cs="Times New Roman" w:eastAsia="Times New Roman"/>
                      <w:sz w:val="8"/>
                      <w:szCs w:val="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8.371368pt;margin-top:437.849335pt;width:3.95645pt;height:5.90939pt;mso-position-horizontal-relative:page;mso-position-vertical-relative:page;z-index:-465" type="#_x0000_t202" filled="f" stroked="f">
            <v:textbox inset="0,0,0,0">
              <w:txbxContent>
                <w:p>
                  <w:pPr>
                    <w:spacing w:before="8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8"/>
                      <w:szCs w:val="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8"/>
                      <w:szCs w:val="8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8"/>
                      <w:szCs w:val="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3.845947pt;margin-top:441.741699pt;width:4.052549pt;height:6.101561pt;mso-position-horizontal-relative:page;mso-position-vertical-relative:page;z-index:-464" type="#_x0000_t202" filled="f" stroked="f">
            <v:textbox inset="0,0,0,0">
              <w:txbxContent>
                <w:p>
                  <w:pPr>
                    <w:spacing w:before="11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8"/>
                      <w:szCs w:val="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8"/>
                      <w:szCs w:val="8"/>
                      <w:spacing w:val="0"/>
                      <w:w w:val="102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8"/>
                      <w:szCs w:val="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3.302429pt;margin-top:441.741699pt;width:4.052549pt;height:6.101561pt;mso-position-horizontal-relative:page;mso-position-vertical-relative:page;z-index:-463" type="#_x0000_t202" filled="f" stroked="f">
            <v:textbox inset="0,0,0,0">
              <w:txbxContent>
                <w:p>
                  <w:pPr>
                    <w:spacing w:before="11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8"/>
                      <w:szCs w:val="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8"/>
                      <w:szCs w:val="8"/>
                      <w:spacing w:val="0"/>
                      <w:w w:val="102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8"/>
                      <w:szCs w:val="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2.773712pt;margin-top:441.741699pt;width:4.052549pt;height:6.101561pt;mso-position-horizontal-relative:page;mso-position-vertical-relative:page;z-index:-462" type="#_x0000_t202" filled="f" stroked="f">
            <v:textbox inset="0,0,0,0">
              <w:txbxContent>
                <w:p>
                  <w:pPr>
                    <w:spacing w:before="11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8"/>
                      <w:szCs w:val="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8"/>
                      <w:szCs w:val="8"/>
                      <w:spacing w:val="0"/>
                      <w:w w:val="102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8"/>
                      <w:szCs w:val="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2.240356pt;margin-top:441.741699pt;width:4.052549pt;height:6.101561pt;mso-position-horizontal-relative:page;mso-position-vertical-relative:page;z-index:-461" type="#_x0000_t202" filled="f" stroked="f">
            <v:textbox inset="0,0,0,0">
              <w:txbxContent>
                <w:p>
                  <w:pPr>
                    <w:spacing w:before="11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8"/>
                      <w:szCs w:val="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8"/>
                      <w:szCs w:val="8"/>
                      <w:spacing w:val="0"/>
                      <w:w w:val="102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8"/>
                      <w:szCs w:val="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6.327026pt;margin-top:441.741699pt;width:108.83254pt;height:6.101561pt;mso-position-horizontal-relative:page;mso-position-vertical-relative:page;z-index:-460" type="#_x0000_t202" filled="f" stroked="f">
            <v:textbox inset="0,0,0,0">
              <w:txbxContent>
                <w:p>
                  <w:pPr>
                    <w:spacing w:before="11" w:after="0" w:line="240" w:lineRule="auto"/>
                    <w:ind w:left="20" w:right="-20"/>
                    <w:jc w:val="left"/>
                    <w:tabs>
                      <w:tab w:pos="2140" w:val="left"/>
                    </w:tabs>
                    <w:rPr>
                      <w:rFonts w:ascii="Times New Roman" w:hAnsi="Times New Roman" w:cs="Times New Roman" w:eastAsia="Times New Roman"/>
                      <w:sz w:val="8"/>
                      <w:szCs w:val="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8"/>
                      <w:szCs w:val="8"/>
                      <w:w w:val="102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8"/>
                      <w:szCs w:val="8"/>
                      <w:w w:val="102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8"/>
                      <w:szCs w:val="8"/>
                      <w:w w:val="100"/>
                      <w:u w:val="single" w:color="0000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8"/>
                      <w:szCs w:val="8"/>
                      <w:w w:val="100"/>
                      <w:u w:val="single" w:color="00000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8"/>
                      <w:szCs w:val="8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0.51239pt;margin-top:445.922333pt;width:4.132468pt;height:6.301271pt;mso-position-horizontal-relative:page;mso-position-vertical-relative:page;z-index:-459" type="#_x0000_t202" filled="f" stroked="f">
            <v:textbox inset="0,0,0,0">
              <w:txbxContent>
                <w:p>
                  <w:pPr>
                    <w:spacing w:before="14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8"/>
                      <w:szCs w:val="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8"/>
                      <w:szCs w:val="8"/>
                      <w:spacing w:val="0"/>
                      <w:w w:val="106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8"/>
                      <w:szCs w:val="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1.032013pt;margin-top:445.922333pt;width:4.132468pt;height:6.301271pt;mso-position-horizontal-relative:page;mso-position-vertical-relative:page;z-index:-458" type="#_x0000_t202" filled="f" stroked="f">
            <v:textbox inset="0,0,0,0">
              <w:txbxContent>
                <w:p>
                  <w:pPr>
                    <w:spacing w:before="14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8"/>
                      <w:szCs w:val="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8"/>
                      <w:szCs w:val="8"/>
                      <w:spacing w:val="0"/>
                      <w:w w:val="106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8"/>
                      <w:szCs w:val="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1.566925pt;margin-top:445.922333pt;width:4.132468pt;height:6.301271pt;mso-position-horizontal-relative:page;mso-position-vertical-relative:page;z-index:-457" type="#_x0000_t202" filled="f" stroked="f">
            <v:textbox inset="0,0,0,0">
              <w:txbxContent>
                <w:p>
                  <w:pPr>
                    <w:spacing w:before="14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8"/>
                      <w:szCs w:val="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8"/>
                      <w:szCs w:val="8"/>
                      <w:spacing w:val="0"/>
                      <w:w w:val="106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8"/>
                      <w:szCs w:val="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22.097107pt;margin-top:445.922333pt;width:4.132468pt;height:6.301271pt;mso-position-horizontal-relative:page;mso-position-vertical-relative:page;z-index:-456" type="#_x0000_t202" filled="f" stroked="f">
            <v:textbox inset="0,0,0,0">
              <w:txbxContent>
                <w:p>
                  <w:pPr>
                    <w:spacing w:before="14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8"/>
                      <w:szCs w:val="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8"/>
                      <w:szCs w:val="8"/>
                      <w:spacing w:val="0"/>
                      <w:w w:val="106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8"/>
                      <w:szCs w:val="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8.077515pt;margin-top:446.713806pt;width:8.707731pt;height:6.101561pt;mso-position-horizontal-relative:page;mso-position-vertical-relative:page;z-index:-455" type="#_x0000_t202" filled="f" stroked="f">
            <v:textbox inset="0,0,0,0">
              <w:txbxContent>
                <w:p>
                  <w:pPr>
                    <w:spacing w:before="11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8"/>
                      <w:szCs w:val="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8"/>
                      <w:szCs w:val="8"/>
                      <w:spacing w:val="0"/>
                      <w:w w:val="102"/>
                    </w:rPr>
                    <w:t>м.д.</w:t>
                  </w:r>
                  <w:r>
                    <w:rPr>
                      <w:rFonts w:ascii="Times New Roman" w:hAnsi="Times New Roman" w:cs="Times New Roman" w:eastAsia="Times New Roman"/>
                      <w:sz w:val="8"/>
                      <w:szCs w:val="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6.37973pt;margin-top:450.004852pt;width:8.964640pt;height:6.301271pt;mso-position-horizontal-relative:page;mso-position-vertical-relative:page;z-index:-454" type="#_x0000_t202" filled="f" stroked="f">
            <v:textbox inset="0,0,0,0">
              <w:txbxContent>
                <w:p>
                  <w:pPr>
                    <w:spacing w:before="14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8"/>
                      <w:szCs w:val="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8"/>
                      <w:szCs w:val="8"/>
                      <w:spacing w:val="-1"/>
                      <w:w w:val="106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8"/>
                      <w:szCs w:val="8"/>
                      <w:spacing w:val="0"/>
                      <w:w w:val="106"/>
                    </w:rPr>
                    <w:t>.д.</w:t>
                  </w:r>
                  <w:r>
                    <w:rPr>
                      <w:rFonts w:ascii="Times New Roman" w:hAnsi="Times New Roman" w:cs="Times New Roman" w:eastAsia="Times New Roman"/>
                      <w:sz w:val="8"/>
                      <w:szCs w:val="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6.220001pt;margin-top:471.573883pt;width:15.236pt;height:14pt;mso-position-horizontal-relative:page;mso-position-vertical-relative:page;z-index:-453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7.850006pt;margin-top:471.573883pt;width:74.02pt;height:34.64pt;mso-position-horizontal-relative:page;mso-position-vertical-relative:page;z-index:-452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426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</w:t>
                  </w:r>
                </w:p>
                <w:p>
                  <w:pPr>
                    <w:spacing w:before="7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70.700012pt;margin-top:471.573883pt;width:27.956pt;height:34.64pt;mso-position-horizontal-relative:page;mso-position-vertical-relative:page;z-index:-451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73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</w:t>
                  </w:r>
                </w:p>
                <w:p>
                  <w:pPr>
                    <w:spacing w:before="7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8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7.300003pt;margin-top:489.880402pt;width:14.744pt;height:16.333492pt;mso-position-horizontal-relative:page;mso-position-vertical-relative:page;z-index:-450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20" w:right="-63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-1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103996pt;margin-top:492.213898pt;width:89.164001pt;height:14pt;mso-position-horizontal-relative:page;mso-position-vertical-relative:page;z-index:-449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tabs>
                      <w:tab w:pos="1240" w:val="left"/>
                    </w:tabs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8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2.</w:t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ЯМР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7.184006pt;margin-top:492.213898pt;width:44.228002pt;height:14pt;mso-position-horizontal-relative:page;mso-position-vertical-relative:page;z-index:-448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тры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5.369995pt;margin-top:492.213898pt;width:68.612001pt;height:14pt;mso-position-horizontal-relative:page;mso-position-vertical-relative:page;z-index:-447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фрак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Ф1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75.75pt;margin-top:492.213898pt;width:91.028003pt;height:14pt;mso-position-horizontal-relative:page;mso-position-vertical-relative:page;z-index:-446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ров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2.5pt;margin-top:492.213898pt;width:51.452001pt;height:14pt;mso-position-horizontal-relative:page;mso-position-vertical-relative:page;z-index:-445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8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103996pt;margin-top:512.973877pt;width:160.808008pt;height:14pt;mso-position-horizontal-relative:page;mso-position-vertical-relative:page;z-index:-444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ров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оформ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2.217422pt;margin-top:140.861145pt;width:8.111981pt;height:37.792598pt;mso-position-horizontal-relative:page;mso-position-vertical-relative:page;z-index:-443" type="#_x0000_t202" filled="f" stroked="f">
            <v:textbox inset="0,0,0,0" style="layout-flow:vertical;mso-layout-flow-alt:bottom-to-top">
              <w:txbxContent>
                <w:p>
                  <w:pPr>
                    <w:spacing w:before="6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12"/>
                      <w:szCs w:val="1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4"/>
                      <w:w w:val="102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2"/>
                      <w:w w:val="102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2"/>
                      <w:w w:val="102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2"/>
                      <w:w w:val="102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2"/>
                      <w:w w:val="102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2"/>
                      <w:w w:val="102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2"/>
                      <w:w w:val="102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2"/>
                      <w:w w:val="102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2"/>
                      <w:w w:val="102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2"/>
                      <w:w w:val="102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0"/>
                      <w:w w:val="102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4.009521pt;margin-top:143.415878pt;width:8.41938pt;height:39.406437pt;mso-position-horizontal-relative:page;mso-position-vertical-relative:page;z-index:-442" type="#_x0000_t202" filled="f" stroked="f">
            <v:textbox inset="0,0,0,0" style="layout-flow:vertical;mso-layout-flow-alt:bottom-to-top">
              <w:txbxContent>
                <w:p>
                  <w:pPr>
                    <w:spacing w:before="2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13"/>
                      <w:szCs w:val="13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4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2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2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2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2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2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1.30777pt;margin-top:104.492767pt;width:166.678245pt;height:121.817446pt;mso-position-horizontal-relative:page;mso-position-vertical-relative:page;z-index:-441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5.027977pt;margin-top:104.416168pt;width:159.656938pt;height:117.524375pt;mso-position-horizontal-relative:page;mso-position-vertical-relative:page;z-index:-440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2.331802pt;margin-top:426.375549pt;width:98.014358pt;height:12pt;mso-position-horizontal-relative:page;mso-position-vertical-relative:page;z-index:-439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1.154724pt;margin-top:430.193695pt;width:103.111103pt;height:12pt;mso-position-horizontal-relative:page;mso-position-vertical-relative:page;z-index:-438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7.327026pt;margin-top:435.042114pt;width:106.83254pt;height:12pt;mso-position-horizontal-relative:page;mso-position-vertical-relative:page;z-index:-437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</w:p>
    <w:sectPr>
      <w:pgSz w:w="11920" w:h="16840"/>
      <w:pgMar w:top="15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  <w:font w:name="Symbol">
    <w:altName w:val="Symbol"/>
    <w:charset w:val="2"/>
    <w:family w:val="roman"/>
    <w:pitch w:val="variable"/>
  </w:font>
  <w:font w:name="Segoe MDL2 Assets">
    <w:altName w:val="Segoe MDL2 Assets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kurmaz@icp.ac.ru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Курмаз</dc:creator>
  <dcterms:created xsi:type="dcterms:W3CDTF">2022-09-19T14:10:17Z</dcterms:created>
  <dcterms:modified xsi:type="dcterms:W3CDTF">2022-09-19T14:10:17Z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2022-07-19T00:00:00Z</vt:filetime>
  </property>
  <property fmtid="{D5CDD505-2E9C-101B-9397-08002B2CF9AE}" pid="3" name="LastSaved">
    <vt:filetime>2022-09-19T00:00:00Z</vt:filetime>
  </property>
</Properties>
</file>