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18pt;margin-top:69.082367pt;width:411.520006pt;height:40.28pt;mso-position-horizontal-relative:page;mso-position-vertical-relative:page;z-index:-10953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-21" w:right="-4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ДН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ЫХ</w:t>
                  </w:r>
                </w:p>
                <w:p>
                  <w:pPr>
                    <w:spacing w:before="3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874" w:right="85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123.283897pt;width:455.640003pt;height:117.47pt;mso-position-horizontal-relative:page;mso-position-vertical-relative:page;z-index:-1095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586" w:right="-5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табл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ловым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оглощ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вяз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горюч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52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102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103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109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144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рытых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ы.</w:t>
                  </w:r>
                </w:p>
                <w:p>
                  <w:pPr>
                    <w:spacing w:before="4" w:after="0" w:line="240" w:lineRule="auto"/>
                    <w:ind w:left="58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ятые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247.513901pt;width:32.900001pt;height:55.4pt;mso-position-horizontal-relative:page;mso-position-vertical-relative:page;z-index:-1095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ДМА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6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СК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D648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179993pt;margin-top:247.513901pt;width:394.636002pt;height:392.05pt;mso-position-horizontal-relative:page;mso-position-vertical-relative:page;z-index:-1095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110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также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как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ДТМА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34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трая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20" w:right="-3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ASTM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D648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явля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тся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трог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вязи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роды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4" w:after="0" w:line="240" w:lineRule="auto"/>
                    <w:ind w:left="20" w:right="412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373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</w:rPr>
                    <w:t>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232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ржд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СК,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</w:rPr>
                    <w:t>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С.</w:t>
                  </w:r>
                </w:p>
                <w:p>
                  <w:pPr>
                    <w:spacing w:before="5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102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ржд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</w:rPr>
                    <w:t>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353" w:lineRule="auto"/>
                    <w:ind w:left="20" w:right="-45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3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3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1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1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0"/>
                      <w:position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-3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1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ется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ъ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  <w:position w:val="0"/>
                    </w:rPr>
                    <w:t>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С/м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тся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.э.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вяз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</w:p>
                <w:p>
                  <w:pPr>
                    <w:spacing w:before="13" w:after="0" w:line="359" w:lineRule="auto"/>
                    <w:ind w:left="20" w:right="-4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ловой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эффект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Дж/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OCN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ДСК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</w:p>
                <w:p>
                  <w:pPr>
                    <w:spacing w:before="7" w:after="0" w:line="240" w:lineRule="auto"/>
                    <w:ind w:left="20" w:right="39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.о.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392.373901pt;width:37.836401pt;height:79.586508pt;mso-position-horizontal-relative:page;mso-position-vertical-relative:page;z-index:-1094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№</w:t>
                  </w:r>
                </w:p>
                <w:p>
                  <w:pPr>
                    <w:spacing w:before="0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пл</w:t>
                  </w:r>
                </w:p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69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3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1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1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4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1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К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82.670410pt;width:45.554741pt;height:17.12pt;mso-position-horizontal-relative:page;mso-position-vertical-relative:page;z-index:-1094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65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  <w:position w:val="-11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1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1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14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ДСК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646.203918pt;width:455.550008pt;height:55.4pt;mso-position-horizontal-relative:page;mso-position-vertical-relative:page;z-index:-1094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вяз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ржд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</w:p>
                <w:p>
                  <w:pPr>
                    <w:spacing w:before="5" w:after="0" w:line="410" w:lineRule="atLeast"/>
                    <w:ind w:left="20" w:right="-3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ъ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ры.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503998pt;margin-top:706.050415pt;width:13.457001pt;height:10.040pt;mso-position-horizontal-relative:page;mso-position-vertical-relative:page;z-index:-1094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х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708.383911pt;width:16.463640pt;height:14.786508pt;mso-position-horizontal-relative:page;mso-position-vertical-relative:page;z-index:-10945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179993pt;margin-top:709.032227pt;width:314.236001pt;height:14.191663pt;mso-position-horizontal-relative:page;mso-position-vertical-relative:page;z-index:-10944" type="#_x0000_t202" filled="f" stroked="f">
            <v:textbox inset="0,0,0,0">
              <w:txbxContent>
                <w:p>
                  <w:pPr>
                    <w:spacing w:before="0" w:after="0" w:line="270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оглощ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</w:rPr>
                    <w:t>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220001pt;margin-top:789.637939pt;width:422.480013pt;height:22.4pt;mso-position-horizontal-relative:page;mso-position-vertical-relative:page;z-index:-1094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тьи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тэ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иг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я</w:t>
                  </w:r>
                </w:p>
                <w:p>
                  <w:pPr>
                    <w:spacing w:before="2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ити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3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ншин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С.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hyperlink r:id="rId5">
                    <w:r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  <w:spacing w:val="0"/>
                        <w:w w:val="100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  <w:spacing w:val="1"/>
                        <w:w w:val="100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  <w:spacing w:val="0"/>
                        <w:w w:val="100"/>
                      </w:rPr>
                      <w:t>ia</w:t>
                    </w:r>
                    <w:r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  <w:spacing w:val="-1"/>
                        <w:w w:val="100"/>
                      </w:rPr>
                      <w:t>z</w:t>
                    </w:r>
                    <w:r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  <w:spacing w:val="1"/>
                        <w:w w:val="100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  <w:spacing w:val="0"/>
                        <w:w w:val="100"/>
                      </w:rPr>
                      <w:t>le</w:t>
                    </w:r>
                    <w:r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  <w:spacing w:val="-1"/>
                        <w:w w:val="100"/>
                      </w:rPr>
                      <w:t>@</w:t>
                    </w:r>
                    <w:r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  <w:spacing w:val="1"/>
                        <w:w w:val="100"/>
                      </w:rPr>
                      <w:t>b</w:t>
                    </w:r>
                    <w:r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  <w:spacing w:val="-1"/>
                        <w:w w:val="100"/>
                      </w:rPr>
                      <w:t>k</w:t>
                    </w:r>
                    <w:r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  <w:spacing w:val="0"/>
                        <w:w w:val="100"/>
                      </w:rPr>
                      <w:t>.ru</w:t>
                    </w:r>
                  </w:hyperlink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503998pt;margin-top:54.570408pt;width:9.89704pt;height:10.040pt;mso-position-horizontal-relative:page;mso-position-vertical-relative:page;z-index:-1094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6.9039pt;width:16.463640pt;height:14.786508pt;mso-position-horizontal-relative:page;mso-position-vertical-relative:page;z-index:-10941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179993pt;margin-top:57.552235pt;width:331.276001pt;height:14.191663pt;mso-position-horizontal-relative:page;mso-position-vertical-relative:page;z-index:-10940" type="#_x0000_t202" filled="f" stroked="f">
            <v:textbox inset="0,0,0,0">
              <w:txbxContent>
                <w:p>
                  <w:pPr>
                    <w:spacing w:before="0" w:after="0" w:line="270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оглощ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</w:rPr>
                    <w:t>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460007pt;margin-top:76.670403pt;width:13.577601pt;height:10.040pt;mso-position-horizontal-relative:page;mso-position-vertical-relative:page;z-index:-1093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х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4.289993pt;margin-top:76.670403pt;width:9.89704pt;height:10.040pt;mso-position-horizontal-relative:page;mso-position-vertical-relative:page;z-index:-1093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179993pt;margin-top:79.003899pt;width:394.438008pt;height:117.56pt;mso-position-horizontal-relative:page;mso-position-vertical-relative:page;z-index:-10937" type="#_x0000_t202" filled="f" stroked="f">
            <v:textbox inset="0,0,0,0">
              <w:txbxContent>
                <w:p>
                  <w:pPr>
                    <w:spacing w:before="0" w:after="0" w:line="278" w:lineRule="exact"/>
                    <w:ind w:left="20" w:right="-58"/>
                    <w:jc w:val="left"/>
                    <w:tabs>
                      <w:tab w:pos="1100" w:val="left"/>
                    </w:tabs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т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5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1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тся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оторый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ТМА,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подроб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ДМА,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подро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179993pt;margin-top:203.203903pt;width:66.428003pt;height:34.79pt;mso-position-horizontal-relative:page;mso-position-vertical-relative:page;z-index:-1093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</w:p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60001pt;margin-top:203.203903pt;width:46.304002pt;height:14pt;mso-position-horizontal-relative:page;mso-position-vertical-relative:page;z-index:-1093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283997pt;margin-top:203.203903pt;width:73.952003pt;height:14pt;mso-position-horizontal-relative:page;mso-position-vertical-relative:page;z-index:-1093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6.891998pt;margin-top:203.203903pt;width:39.777991pt;height:14pt;mso-position-horizontal-relative:page;mso-position-vertical-relative:page;z-index:-1093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отер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8.338013pt;margin-top:203.203903pt;width:121.340005pt;height:14pt;mso-position-horizontal-relative:page;mso-position-vertical-relative:page;z-index:-1093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tabs>
                      <w:tab w:pos="1080" w:val="left"/>
                    </w:tabs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ржд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179993pt;margin-top:244.633896pt;width:394.600001pt;height:534.75pt;mso-position-horizontal-relative:page;mso-position-vertical-relative:page;z-index:-1093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тоже,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домо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4225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ржд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20" w:right="-34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тоже,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ржд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3" w:after="0" w:line="360" w:lineRule="auto"/>
                    <w:ind w:left="20" w:right="-3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ржд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3" w:after="0" w:line="361" w:lineRule="auto"/>
                    <w:ind w:left="20" w:right="-3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тоже,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домо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ржд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2" w:after="0" w:line="360" w:lineRule="auto"/>
                    <w:ind w:left="20" w:right="-34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тоже,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ржд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3" w:after="0" w:line="240" w:lineRule="auto"/>
                    <w:ind w:left="20" w:right="456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393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ASTM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D648.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20" w:right="-43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тмо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фере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</w:rPr>
                    <w:t>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тся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фр,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оторый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точка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3" w:after="0" w:line="240" w:lineRule="auto"/>
                    <w:ind w:left="20" w:right="2624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отеря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2665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отеря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242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отеря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329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тмо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20" w:right="-44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таток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возд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ТГА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тмо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фер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тся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оторый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</w:rPr>
                    <w:t>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1" w:after="0" w:line="359" w:lineRule="auto"/>
                    <w:ind w:left="20" w:right="-3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500;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600;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00;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750;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800;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816;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900;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фере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17" w:after="0" w:line="240" w:lineRule="auto"/>
                    <w:ind w:left="3237" w:right="443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490.720398pt;width:37.072001pt;height:17.12pt;mso-position-horizontal-relative:page;mso-position-vertical-relative:page;z-index:-1093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65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3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д.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1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14"/>
                    </w:rPr>
                    <w:t>ГА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660.003906pt;width:25.364841pt;height:14.786508pt;mso-position-horizontal-relative:page;mso-position-vertical-relative:page;z-index:-10929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ω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7.3839pt;width:11.516pt;height:14.656085pt;mso-position-horizontal-relative:page;mso-position-vertical-relative:page;z-index:-10928" type="#_x0000_t202" filled="f" stroked="f">
            <v:textbox inset="0,0,0,0">
              <w:txbxContent>
                <w:p>
                  <w:pPr>
                    <w:spacing w:before="0" w:after="0" w:line="278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position w:val="1"/>
                    </w:rPr>
                    <w:t>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179993pt;margin-top:56.9039pt;width:76.724004pt;height:14pt;mso-position-horizontal-relative:page;mso-position-vertical-relative:page;z-index:-1092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09201pt;margin-top:56.9039pt;width:87.752004pt;height:14pt;mso-position-horizontal-relative:page;mso-position-vertical-relative:page;z-index:-1092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032013pt;margin-top:56.9039pt;width:79.772004pt;height:14pt;mso-position-horizontal-relative:page;mso-position-vertical-relative:page;z-index:-1092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064026pt;margin-top:56.9039pt;width:51.35199pt;height:14pt;mso-position-horizontal-relative:page;mso-position-vertical-relative:page;z-index:-1092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1.664001pt;margin-top:56.9039pt;width:18.104001pt;height:14pt;mso-position-horizontal-relative:page;mso-position-vertical-relative:page;z-index:-1092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(до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179993pt;margin-top:77.683899pt;width:394.6pt;height:347.89pt;mso-position-horizontal-relative:page;mso-position-vertical-relative:page;z-index:-1092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оглощ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тся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фр,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9" w:lineRule="auto"/>
                    <w:ind w:left="20" w:right="-44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оглощ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тся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воды,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ржк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ржд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-3"/>
                      <w:w w:val="100"/>
                    </w:rPr>
                    <w:t>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1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°C,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°С,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°С,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°C,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°C,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°С,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48" w:lineRule="auto"/>
                    <w:ind w:left="20" w:right="-45" w:firstLine="60"/>
                    <w:jc w:val="left"/>
                    <w:tabs>
                      <w:tab w:pos="1780" w:val="left"/>
                      <w:tab w:pos="2840" w:val="left"/>
                      <w:tab w:pos="3940" w:val="left"/>
                      <w:tab w:pos="4760" w:val="left"/>
                      <w:tab w:pos="5620" w:val="left"/>
                      <w:tab w:pos="6620" w:val="left"/>
                      <w:tab w:pos="7200" w:val="left"/>
                    </w:tabs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°C,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°C,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°C,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вобожд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str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tou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Дж/м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ряде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точ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тель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тся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ой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гл.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mpa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str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th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mpa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tan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8" w:after="0" w:line="359" w:lineRule="auto"/>
                    <w:ind w:left="20" w:right="-37"/>
                    <w:jc w:val="left"/>
                    <w:tabs>
                      <w:tab w:pos="2040" w:val="left"/>
                      <w:tab w:pos="3580" w:val="left"/>
                      <w:tab w:pos="5180" w:val="left"/>
                      <w:tab w:pos="5720" w:val="left"/>
                      <w:tab w:pos="6560" w:val="left"/>
                    </w:tabs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ловыд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Дж/г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ообр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  <w:p>
                  <w:pPr>
                    <w:spacing w:before="6" w:after="0" w:line="240" w:lineRule="auto"/>
                    <w:ind w:left="20" w:right="-4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139.723892pt;width:21.811161pt;height:14.786508pt;mso-position-horizontal-relative:page;mso-position-vertical-relative:page;z-index:-10921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ω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265.39389pt;width:18.246pt;height:14.786508pt;mso-position-horizontal-relative:page;mso-position-vertical-relative:page;z-index:-10920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  <w:position w:val="-2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348.193909pt;width:26.672001pt;height:14pt;mso-position-horizontal-relative:page;mso-position-vertical-relative:page;z-index:-1091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HRC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390.813904pt;width:24.704001pt;height:14pt;mso-position-horizontal-relative:page;mso-position-vertical-relative:page;z-index:-1091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179993pt;margin-top:432.213898pt;width:31.616001pt;height:14pt;mso-position-horizontal-relative:page;mso-position-vertical-relative:page;z-index:-1091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гл.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716003pt;margin-top:432.213898pt;width:33.356001pt;height:14pt;mso-position-horizontal-relative:page;mso-position-vertical-relative:page;z-index:-1091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smoke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932007pt;margin-top:432.213898pt;width:49.952002pt;height:14pt;mso-position-horizontal-relative:page;mso-position-vertical-relative:page;z-index:-1091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ion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5.81601pt;margin-top:432.213898pt;width:25.796001pt;height:14pt;mso-position-horizontal-relative:page;mso-position-vertical-relative:page;z-index:-1091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604004pt;margin-top:432.213898pt;width:45.824002pt;height:14pt;mso-position-horizontal-relative:page;mso-position-vertical-relative:page;z-index:-1091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40802pt;margin-top:432.213898pt;width:61.652003pt;height:14pt;mso-position-horizontal-relative:page;mso-position-vertical-relative:page;z-index:-1091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4.896027pt;margin-top:432.213898pt;width:74.540003pt;height:14pt;mso-position-horizontal-relative:page;mso-position-vertical-relative:page;z-index:-1091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трии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179993pt;margin-top:450.640411pt;width:307.24pt;height:16.333492pt;mso-position-horizontal-relative:page;mso-position-vertical-relative:page;z-index:-1091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6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(опред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ё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ловом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929993pt;margin-top:765.383911pt;width:8.0pt;height:14pt;mso-position-horizontal-relative:page;mso-position-vertical-relative:page;z-index:-1090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42.669991pt;margin-top:76.769997pt;width:756.21998pt;height:432.41601pt;mso-position-horizontal-relative:page;mso-position-vertical-relative:page;z-index:-10908" coordorigin="853,1535" coordsize="15124,8648">
            <v:group style="position:absolute;left:864;top:1546;width:15103;height:2" coordorigin="864,1546" coordsize="15103,2">
              <v:shape style="position:absolute;left:864;top:1546;width:15103;height:2" coordorigin="864,1546" coordsize="15103,0" path="m864,1546l15967,1546e" filled="f" stroked="t" strokeweight="1.060010pt" strokecolor="#000000">
                <v:path arrowok="t"/>
              </v:shape>
            </v:group>
            <v:group style="position:absolute;left:874;top:1556;width:2;height:8608" coordorigin="874,1556" coordsize="2,8608">
              <v:shape style="position:absolute;left:874;top:1556;width:2;height:8608" coordorigin="874,1556" coordsize="0,8608" path="m874,1556l874,10164e" filled="f" stroked="t" strokeweight="1.06pt" strokecolor="#000000">
                <v:path arrowok="t"/>
              </v:shape>
            </v:group>
            <v:group style="position:absolute;left:1390;top:1556;width:2;height:8608" coordorigin="1390,1556" coordsize="2,8608">
              <v:shape style="position:absolute;left:1390;top:1556;width:2;height:8608" coordorigin="1390,1556" coordsize="0,8608" path="m1390,1556l1390,10164e" filled="f" stroked="t" strokeweight="1.06pt" strokecolor="#000000">
                <v:path arrowok="t"/>
              </v:shape>
            </v:group>
            <v:group style="position:absolute;left:2427;top:1556;width:2;height:8608" coordorigin="2427,1556" coordsize="2,8608">
              <v:shape style="position:absolute;left:2427;top:1556;width:2;height:8608" coordorigin="2427,1556" coordsize="0,8608" path="m2427,1556l2427,10164e" filled="f" stroked="t" strokeweight="1.06pt" strokecolor="#000000">
                <v:path arrowok="t"/>
              </v:shape>
            </v:group>
            <v:group style="position:absolute;left:3567;top:1556;width:2;height:8608" coordorigin="3567,1556" coordsize="2,8608">
              <v:shape style="position:absolute;left:3567;top:1556;width:2;height:8608" coordorigin="3567,1556" coordsize="0,8608" path="m3567,1556l3567,10164e" filled="f" stroked="t" strokeweight="1.060010pt" strokecolor="#000000">
                <v:path arrowok="t"/>
              </v:shape>
            </v:group>
            <v:group style="position:absolute;left:4695;top:1556;width:2;height:8608" coordorigin="4695,1556" coordsize="2,8608">
              <v:shape style="position:absolute;left:4695;top:1556;width:2;height:8608" coordorigin="4695,1556" coordsize="0,8608" path="m4695,1556l4695,10164e" filled="f" stroked="t" strokeweight="1.05999pt" strokecolor="#000000">
                <v:path arrowok="t"/>
              </v:shape>
            </v:group>
            <v:group style="position:absolute;left:5778;top:1556;width:2;height:8608" coordorigin="5778,1556" coordsize="2,8608">
              <v:shape style="position:absolute;left:5778;top:1556;width:2;height:8608" coordorigin="5778,1556" coordsize="0,8608" path="m5778,1556l5778,10164e" filled="f" stroked="t" strokeweight="1.06002pt" strokecolor="#000000">
                <v:path arrowok="t"/>
              </v:shape>
            </v:group>
            <v:group style="position:absolute;left:7155;top:1556;width:2;height:8608" coordorigin="7155,1556" coordsize="2,8608">
              <v:shape style="position:absolute;left:7155;top:1556;width:2;height:8608" coordorigin="7155,1556" coordsize="0,8608" path="m7155,1556l7155,10164e" filled="f" stroked="t" strokeweight="1.06002pt" strokecolor="#000000">
                <v:path arrowok="t"/>
              </v:shape>
            </v:group>
            <v:group style="position:absolute;left:8442;top:1556;width:2;height:8608" coordorigin="8442,1556" coordsize="2,8608">
              <v:shape style="position:absolute;left:8442;top:1556;width:2;height:8608" coordorigin="8442,1556" coordsize="0,8608" path="m8442,1556l8442,10164e" filled="f" stroked="t" strokeweight="1.06002pt" strokecolor="#000000">
                <v:path arrowok="t"/>
              </v:shape>
            </v:group>
            <v:group style="position:absolute;left:9832;top:1556;width:2;height:8608" coordorigin="9832,1556" coordsize="2,8608">
              <v:shape style="position:absolute;left:9832;top:1556;width:2;height:8608" coordorigin="9832,1556" coordsize="0,8608" path="m9832,1556l9832,10164e" filled="f" stroked="t" strokeweight="1.05999pt" strokecolor="#000000">
                <v:path arrowok="t"/>
              </v:shape>
            </v:group>
            <v:group style="position:absolute;left:11080;top:1556;width:2;height:8608" coordorigin="11080,1556" coordsize="2,8608">
              <v:shape style="position:absolute;left:11080;top:1556;width:2;height:8608" coordorigin="11080,1556" coordsize="0,8608" path="m11080,1556l11080,10164e" filled="f" stroked="t" strokeweight="1.06002pt" strokecolor="#000000">
                <v:path arrowok="t"/>
              </v:shape>
            </v:group>
            <v:group style="position:absolute;left:12417;top:1556;width:2;height:8608" coordorigin="12417,1556" coordsize="2,8608">
              <v:shape style="position:absolute;left:12417;top:1556;width:2;height:8608" coordorigin="12417,1556" coordsize="0,8608" path="m12417,1556l12417,10164e" filled="f" stroked="t" strokeweight="1.06002pt" strokecolor="#000000">
                <v:path arrowok="t"/>
              </v:shape>
            </v:group>
            <v:group style="position:absolute;left:13814;top:1556;width:2;height:8608" coordorigin="13814,1556" coordsize="2,8608">
              <v:shape style="position:absolute;left:13814;top:1556;width:2;height:8608" coordorigin="13814,1556" coordsize="0,8608" path="m13814,1556l13814,10164e" filled="f" stroked="t" strokeweight="1.06002pt" strokecolor="#000000">
                <v:path arrowok="t"/>
              </v:shape>
            </v:group>
            <v:group style="position:absolute;left:14654;top:1556;width:2;height:8608" coordorigin="14654,1556" coordsize="2,8608">
              <v:shape style="position:absolute;left:14654;top:1556;width:2;height:8608" coordorigin="14654,1556" coordsize="0,8608" path="m14654,1556l14654,10164e" filled="f" stroked="t" strokeweight="1.06002pt" strokecolor="#000000">
                <v:path arrowok="t"/>
              </v:shape>
            </v:group>
            <v:group style="position:absolute;left:15322;top:1556;width:2;height:8608" coordorigin="15322,1556" coordsize="2,8608">
              <v:shape style="position:absolute;left:15322;top:1556;width:2;height:8608" coordorigin="15322,1556" coordsize="0,8608" path="m15322,1556l15322,10164e" filled="f" stroked="t" strokeweight="1.05996pt" strokecolor="#000000">
                <v:path arrowok="t"/>
              </v:shape>
            </v:group>
            <v:group style="position:absolute;left:15958;top:1556;width:2;height:8608" coordorigin="15958,1556" coordsize="2,8608">
              <v:shape style="position:absolute;left:15958;top:1556;width:2;height:8608" coordorigin="15958,1556" coordsize="0,8608" path="m15958,1556l15958,10164e" filled="f" stroked="t" strokeweight="1.05996pt" strokecolor="#000000">
                <v:path arrowok="t"/>
              </v:shape>
            </v:group>
            <v:group style="position:absolute;left:864;top:2021;width:15103;height:2" coordorigin="864,2021" coordsize="15103,2">
              <v:shape style="position:absolute;left:864;top:2021;width:15103;height:2" coordorigin="864,2021" coordsize="15103,0" path="m864,2021l15967,2021e" filled="f" stroked="t" strokeweight="1.06pt" strokecolor="#000000">
                <v:path arrowok="t"/>
              </v:shape>
            </v:group>
            <v:group style="position:absolute;left:864;top:6873;width:15103;height:2" coordorigin="864,6873" coordsize="15103,2">
              <v:shape style="position:absolute;left:864;top:6873;width:15103;height:2" coordorigin="864,6873" coordsize="15103,0" path="m864,6873l15967,6873e" filled="f" stroked="t" strokeweight="1.05999pt" strokecolor="#000000">
                <v:path arrowok="t"/>
              </v:shape>
            </v:group>
            <v:group style="position:absolute;left:864;top:8502;width:15103;height:2" coordorigin="864,8502" coordsize="15103,2">
              <v:shape style="position:absolute;left:864;top:8502;width:15103;height:2" coordorigin="864,8502" coordsize="15103,0" path="m864,8502l15967,8502e" filled="f" stroked="t" strokeweight="1.06002pt" strokecolor="#000000">
                <v:path arrowok="t"/>
              </v:shape>
            </v:group>
            <v:group style="position:absolute;left:864;top:9441;width:15103;height:2" coordorigin="864,9441" coordsize="15103,2">
              <v:shape style="position:absolute;left:864;top:9441;width:15103;height:2" coordorigin="864,9441" coordsize="15103,0" path="m864,9441l15967,9441e" filled="f" stroked="t" strokeweight="1.05999pt" strokecolor="#000000">
                <v:path arrowok="t"/>
              </v:shape>
            </v:group>
            <v:group style="position:absolute;left:864;top:9921;width:15103;height:2" coordorigin="864,9921" coordsize="15103,2">
              <v:shape style="position:absolute;left:864;top:9921;width:15103;height:2" coordorigin="864,9921" coordsize="15103,0" path="m864,9921l15967,9921e" filled="f" stroked="t" strokeweight="1.05999pt" strokecolor="#000000">
                <v:path arrowok="t"/>
              </v:shape>
            </v:group>
            <v:group style="position:absolute;left:864;top:10173;width:15103;height:2" coordorigin="864,10173" coordsize="15103,2">
              <v:shape style="position:absolute;left:864;top:10173;width:15103;height:2" coordorigin="864,10173" coordsize="15103,0" path="m864,10173l15967,10173e" filled="f" stroked="t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560001pt;margin-top:56.443924pt;width:478.626002pt;height:14pt;mso-position-horizontal-relative:page;mso-position-vertical-relative:page;z-index:-1090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Свой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ров/ол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179993pt;margin-top:87.859482pt;width:7.4564pt;height:8.960pt;mso-position-horizontal-relative:page;mso-position-vertical-relative:page;z-index:-1090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п.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089996pt;margin-top:88.219475pt;width:11.87624pt;height:8.960pt;mso-position-horizontal-relative:page;mso-position-vertical-relative:page;z-index:-1090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809998pt;margin-top:87.859482pt;width:8.19136pt;height:8.960pt;mso-position-horizontal-relative:page;mso-position-vertical-relative:page;z-index:-1090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089996pt;margin-top:87.859482pt;width:8.19136pt;height:8.960pt;mso-position-horizontal-relative:page;mso-position-vertical-relative:page;z-index:-1090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269989pt;margin-top:87.859482pt;width:12.732321pt;height:8.960pt;mso-position-horizontal-relative:page;mso-position-vertical-relative:page;z-index:-1090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909973pt;margin-top:87.859482pt;width:15.293601pt;height:8.960pt;mso-position-horizontal-relative:page;mso-position-vertical-relative:page;z-index:-1090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кокс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3.340027pt;margin-top:87.859482pt;width:12.266pt;height:8.960pt;mso-position-horizontal-relative:page;mso-position-vertical-relative:page;z-index:-1090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1.080017pt;margin-top:87.859482pt;width:8.8846pt;height:8.960pt;mso-position-horizontal-relative:page;mso-position-vertical-relative:page;z-index:-1089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5.380005pt;margin-top:193.595459pt;width:52.922841pt;height:11.96pt;mso-position-horizontal-relative:page;mso-position-vertical-relative:page;z-index:-10898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0.599976pt;margin-top:222.275452pt;width:18.722841pt;height:11.96pt;mso-position-horizontal-relative:page;mso-position-vertical-relative:page;z-index:-10897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5.380005pt;margin-top:251.075455pt;width:47.893281pt;height:11.96pt;mso-position-horizontal-relative:page;mso-position-vertical-relative:page;z-index:-10896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0.599976pt;margin-top:384.295471pt;width:18.722841pt;height:11.96pt;mso-position-horizontal-relative:page;mso-position-vertical-relative:page;z-index:-10895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0.599976pt;margin-top:448.645447pt;width:18.722841pt;height:11.96pt;mso-position-horizontal-relative:page;mso-position-vertical-relative:page;z-index:-10894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5.080017pt;margin-top:539.241455pt;width:6.98pt;height:11.96pt;mso-position-horizontal-relative:page;mso-position-vertical-relative:page;z-index:-10893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77.300003pt;width:25.8pt;height:23.760005pt;mso-position-horizontal-relative:page;mso-position-vertical-relative:page;z-index:-10892" type="#_x0000_t202" filled="f" stroked="f">
            <v:textbox inset="0,0,0,0">
              <w:txbxContent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№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77.300003pt;width:51.86pt;height:23.760005pt;mso-position-horizontal-relative:page;mso-position-vertical-relative:page;z-index:-10891" type="#_x0000_t202" filled="f" stroked="f">
            <v:textbox inset="0,0,0,0">
              <w:txbxContent>
                <w:p>
                  <w:pPr>
                    <w:spacing w:before="8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42" w:right="319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position w:val="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99"/>
                      <w:position w:val="0"/>
                    </w:rPr>
                    <w:t>пл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77.300003pt;width:57.000005pt;height:23.760005pt;mso-position-horizontal-relative:page;mso-position-vertical-relative:page;z-index:-10890" type="#_x0000_t202" filled="f" stroked="f">
            <v:textbox inset="0,0,0,0">
              <w:txbxContent>
                <w:p>
                  <w:pPr>
                    <w:spacing w:before="80" w:after="0" w:line="107" w:lineRule="exact"/>
                    <w:ind w:left="605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6" w:lineRule="exact"/>
                    <w:ind w:left="254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о.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77.300003pt;width:56.42999pt;height:23.760005pt;mso-position-horizontal-relative:page;mso-position-vertical-relative:page;z-index:-10889" type="#_x0000_t202" filled="f" stroked="f">
            <v:textbox inset="0,0,0,0">
              <w:txbxContent>
                <w:p>
                  <w:pPr>
                    <w:spacing w:before="80" w:after="0" w:line="240" w:lineRule="auto"/>
                    <w:ind w:left="30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77.300003pt;width:54.120015pt;height:23.760005pt;mso-position-horizontal-relative:page;mso-position-vertical-relative:page;z-index:-10888" type="#_x0000_t202" filled="f" stroked="f">
            <v:textbox inset="0,0,0,0">
              <w:txbxContent>
                <w:p>
                  <w:pPr>
                    <w:spacing w:before="87" w:after="0" w:line="240" w:lineRule="auto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-1"/>
                      <w:w w:val="100"/>
                      <w:position w:val="-10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31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77.300003pt;width:68.88pt;height:23.760005pt;mso-position-horizontal-relative:page;mso-position-vertical-relative:page;z-index:-10887" type="#_x0000_t202" filled="f" stroked="f">
            <v:textbox inset="0,0,0,0">
              <w:txbxContent>
                <w:p>
                  <w:pPr>
                    <w:spacing w:before="80" w:after="0" w:line="240" w:lineRule="auto"/>
                    <w:ind w:left="442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4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су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77.300003pt;width:64.34pt;height:23.760005pt;mso-position-horizontal-relative:page;mso-position-vertical-relative:page;z-index:-10886" type="#_x0000_t202" filled="f" stroked="f">
            <v:textbox inset="0,0,0,0">
              <w:txbxContent>
                <w:p>
                  <w:pPr>
                    <w:spacing w:before="80" w:after="0" w:line="240" w:lineRule="auto"/>
                    <w:ind w:left="43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4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77.300003pt;width:69.479985pt;height:23.760005pt;mso-position-horizontal-relative:page;mso-position-vertical-relative:page;z-index:-10885" type="#_x0000_t202" filled="f" stroked="f">
            <v:textbox inset="0,0,0,0">
              <w:txbxContent>
                <w:p>
                  <w:pPr>
                    <w:spacing w:before="80" w:after="0" w:line="240" w:lineRule="auto"/>
                    <w:ind w:left="386" w:right="-20"/>
                    <w:jc w:val="left"/>
                    <w:tabs>
                      <w:tab w:pos="720" w:val="left"/>
                    </w:tabs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Т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77.300003pt;width:62.430015pt;height:23.760005pt;mso-position-horizontal-relative:page;mso-position-vertical-relative:page;z-index:-10884" type="#_x0000_t202" filled="f" stroked="f">
            <v:textbox inset="0,0,0,0">
              <w:txbxContent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83" w:right="62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ω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77.300003pt;width:66.84pt;height:23.760005pt;mso-position-horizontal-relative:page;mso-position-vertical-relative:page;z-index:-10883" type="#_x0000_t202" filled="f" stroked="f">
            <v:textbox inset="0,0,0,0">
              <w:txbxContent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549" w:right="52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ε’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77.300003pt;width:69.84pt;height:23.760005pt;mso-position-horizontal-relative:page;mso-position-vertical-relative:page;z-index:-10882" type="#_x0000_t202" filled="f" stroked="f">
            <v:textbox inset="0,0,0,0">
              <w:txbxContent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487" w:right="672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ω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77.300003pt;width:42.02pt;height:23.760005pt;mso-position-horizontal-relative:page;mso-position-vertical-relative:page;z-index:-10881" type="#_x0000_t202" filled="f" stroked="f">
            <v:textbox inset="0,0,0,0">
              <w:txbxContent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77.300003pt;width:33.359970pt;height:23.760005pt;mso-position-horizontal-relative:page;mso-position-vertical-relative:page;z-index:-10880" type="#_x0000_t202" filled="f" stroked="f">
            <v:textbox inset="0,0,0,0">
              <w:txbxContent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HRC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77.300003pt;width:31.8pt;height:23.760005pt;mso-position-horizontal-relative:page;mso-position-vertical-relative:page;z-index:-10879" type="#_x0000_t202" filled="f" stroked="f">
            <v:textbox inset="0,0,0,0">
              <w:txbxContent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SEA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01.060005pt;width:25.8pt;height:242.570005pt;mso-position-horizontal-relative:page;mso-position-vertical-relative:page;z-index:-10878" type="#_x0000_t202" filled="f" stroked="f">
            <v:textbox inset="0,0,0,0">
              <w:txbxContent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71" w:right="15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01.060005pt;width:51.86pt;height:242.570005pt;mso-position-horizontal-relative:page;mso-position-vertical-relative:page;z-index:-10877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01.060005pt;width:57.000005pt;height:242.570005pt;mso-position-horizontal-relative:page;mso-position-vertical-relative:page;z-index:-10876" type="#_x0000_t202" filled="f" stroked="f">
            <v:textbox inset="0,0,0,0">
              <w:txbxContent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01.060005pt;width:56.42999pt;height:242.570005pt;mso-position-horizontal-relative:page;mso-position-vertical-relative:page;z-index:-10875" type="#_x0000_t202" filled="f" stroked="f">
            <v:textbox inset="0,0,0,0">
              <w:txbxContent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01.060005pt;width:54.120015pt;height:242.570005pt;mso-position-horizontal-relative:page;mso-position-vertical-relative:page;z-index:-10874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01.060005pt;width:68.88pt;height:242.570005pt;mso-position-horizontal-relative:page;mso-position-vertical-relative:page;z-index:-1087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01.060005pt;width:64.34pt;height:242.570005pt;mso-position-horizontal-relative:page;mso-position-vertical-relative:page;z-index:-10872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01.060005pt;width:69.479985pt;height:242.570005pt;mso-position-horizontal-relative:page;mso-position-vertical-relative:page;z-index:-10871" type="#_x0000_t202" filled="f" stroked="f">
            <v:textbox inset="0,0,0,0">
              <w:txbxContent>
                <w:p>
                  <w:pPr>
                    <w:spacing w:before="2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01.060005pt;width:62.430015pt;height:242.570005pt;mso-position-horizontal-relative:page;mso-position-vertical-relative:page;z-index:-10870" type="#_x0000_t202" filled="f" stroked="f">
            <v:textbox inset="0,0,0,0">
              <w:txbxContent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01.060005pt;width:66.84pt;height:242.570005pt;mso-position-horizontal-relative:page;mso-position-vertical-relative:page;z-index:-10869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01.060005pt;width:69.84pt;height:242.570005pt;mso-position-horizontal-relative:page;mso-position-vertical-relative:page;z-index:-10868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4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1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01.060005pt;width:42.02pt;height:242.570005pt;mso-position-horizontal-relative:page;mso-position-vertical-relative:page;z-index:-10867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9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01.060005pt;width:33.359970pt;height:242.570005pt;mso-position-horizontal-relative:page;mso-position-vertical-relative:page;z-index:-10866" type="#_x0000_t202" filled="f" stroked="f">
            <v:textbox inset="0,0,0,0">
              <w:txbxContent>
                <w:p>
                  <w:pPr>
                    <w:spacing w:before="4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01.060005pt;width:31.8pt;height:242.570005pt;mso-position-horizontal-relative:page;mso-position-vertical-relative:page;z-index:-10865" type="#_x0000_t202" filled="f" stroked="f">
            <v:textbox inset="0,0,0,0">
              <w:txbxContent>
                <w:p>
                  <w:pPr>
                    <w:spacing w:before="5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683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43.630005pt;width:25.8pt;height:81.479985pt;mso-position-horizontal-relative:page;mso-position-vertical-relative:page;z-index:-10864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6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171" w:right="15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43.630005pt;width:51.86pt;height:81.479985pt;mso-position-horizontal-relative:page;mso-position-vertical-relative:page;z-index:-10863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2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43.630005pt;width:57.000005pt;height:81.479985pt;mso-position-horizontal-relative:page;mso-position-vertical-relative:page;z-index:-10862" type="#_x0000_t202" filled="f" stroked="f">
            <v:textbox inset="0,0,0,0">
              <w:txbxContent>
                <w:p>
                  <w:pPr>
                    <w:spacing w:before="6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43.630005pt;width:56.42999pt;height:81.479985pt;mso-position-horizontal-relative:page;mso-position-vertical-relative:page;z-index:-10861" type="#_x0000_t202" filled="f" stroked="f">
            <v:textbox inset="0,0,0,0">
              <w:txbxContent>
                <w:p>
                  <w:pPr>
                    <w:spacing w:before="6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43.630005pt;width:54.120015pt;height:81.479985pt;mso-position-horizontal-relative:page;mso-position-vertical-relative:page;z-index:-10860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43.630005pt;width:68.88pt;height:81.479985pt;mso-position-horizontal-relative:page;mso-position-vertical-relative:page;z-index:-1085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43.630005pt;width:64.34pt;height:81.479985pt;mso-position-horizontal-relative:page;mso-position-vertical-relative:page;z-index:-10858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30" w:lineRule="exact"/>
                    <w:ind w:left="110" w:right="1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43.630005pt;width:69.479985pt;height:81.479985pt;mso-position-horizontal-relative:page;mso-position-vertical-relative:page;z-index:-10857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43.630005pt;width:62.430015pt;height:81.479985pt;mso-position-horizontal-relative:page;mso-position-vertical-relative:page;z-index:-1085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43.630005pt;width:66.84pt;height:81.479985pt;mso-position-horizontal-relative:page;mso-position-vertical-relative:page;z-index:-10855" type="#_x0000_t202" filled="f" stroked="f">
            <v:textbox inset="0,0,0,0">
              <w:txbxContent>
                <w:p>
                  <w:pPr>
                    <w:spacing w:before="6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43.630005pt;width:69.84pt;height:81.479985pt;mso-position-horizontal-relative:page;mso-position-vertical-relative:page;z-index:-10854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43.630005pt;width:42.02pt;height:81.479985pt;mso-position-horizontal-relative:page;mso-position-vertical-relative:page;z-index:-10853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2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43.630005pt;width:33.359970pt;height:81.479985pt;mso-position-horizontal-relative:page;mso-position-vertical-relative:page;z-index:-10852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43.630005pt;width:31.8pt;height:81.479985pt;mso-position-horizontal-relative:page;mso-position-vertical-relative:page;z-index:-10851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25.109985pt;width:25.8pt;height:46.950015pt;mso-position-horizontal-relative:page;mso-position-vertical-relative:page;z-index:-10850" type="#_x0000_t202" filled="f" stroked="f">
            <v:textbox inset="0,0,0,0">
              <w:txbxContent>
                <w:p>
                  <w:pPr>
                    <w:spacing w:before="4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71" w:right="15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25.109985pt;width:51.86pt;height:46.950015pt;mso-position-horizontal-relative:page;mso-position-vertical-relative:page;z-index:-10849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25.109985pt;width:57.000005pt;height:46.950015pt;mso-position-horizontal-relative:page;mso-position-vertical-relative:page;z-index:-10848" type="#_x0000_t202" filled="f" stroked="f">
            <v:textbox inset="0,0,0,0">
              <w:txbxContent>
                <w:p>
                  <w:pPr>
                    <w:spacing w:before="9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25.109985pt;width:56.42999pt;height:46.950015pt;mso-position-horizontal-relative:page;mso-position-vertical-relative:page;z-index:-10847" type="#_x0000_t202" filled="f" stroked="f">
            <v:textbox inset="0,0,0,0">
              <w:txbxContent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281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25.109985pt;width:54.120015pt;height:46.950015pt;mso-position-horizontal-relative:page;mso-position-vertical-relative:page;z-index:-10846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25.109985pt;width:68.88pt;height:46.950015pt;mso-position-horizontal-relative:page;mso-position-vertical-relative:page;z-index:-1084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25.109985pt;width:64.34pt;height:46.950015pt;mso-position-horizontal-relative:page;mso-position-vertical-relative:page;z-index:-10844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25.109985pt;width:69.479985pt;height:46.950015pt;mso-position-horizontal-relative:page;mso-position-vertical-relative:page;z-index:-10843" type="#_x0000_t202" filled="f" stroked="f">
            <v:textbox inset="0,0,0,0">
              <w:txbxContent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25.109985pt;width:62.430015pt;height:46.950015pt;mso-position-horizontal-relative:page;mso-position-vertical-relative:page;z-index:-1084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25.109985pt;width:66.84pt;height:46.950015pt;mso-position-horizontal-relative:page;mso-position-vertical-relative:page;z-index:-10841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25.109985pt;width:69.84pt;height:46.950015pt;mso-position-horizontal-relative:page;mso-position-vertical-relative:page;z-index:-10840" type="#_x0000_t202" filled="f" stroked="f">
            <v:textbox inset="0,0,0,0">
              <w:txbxContent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25.109985pt;width:42.02pt;height:46.950015pt;mso-position-horizontal-relative:page;mso-position-vertical-relative:page;z-index:-10839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25.109985pt;width:33.359970pt;height:46.950015pt;mso-position-horizontal-relative:page;mso-position-vertical-relative:page;z-index:-10838" type="#_x0000_t202" filled="f" stroked="f">
            <v:textbox inset="0,0,0,0">
              <w:txbxContent>
                <w:p>
                  <w:pPr>
                    <w:spacing w:before="19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25.109985pt;width:31.8pt;height:46.950015pt;mso-position-horizontal-relative:page;mso-position-vertical-relative:page;z-index:-10837" type="#_x0000_t202" filled="f" stroked="f">
            <v:textbox inset="0,0,0,0">
              <w:txbxContent>
                <w:p>
                  <w:pPr>
                    <w:spacing w:before="19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771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72.059998pt;width:25.8pt;height:23.996pt;mso-position-horizontal-relative:page;mso-position-vertical-relative:page;z-index:-10836" type="#_x0000_t202" filled="f" stroked="f">
            <v:textbox inset="0,0,0,0">
              <w:txbxContent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71" w:right="15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72.059998pt;width:51.86pt;height:23.996pt;mso-position-horizontal-relative:page;mso-position-vertical-relative:page;z-index:-1083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72.059998pt;width:57.000005pt;height:23.996pt;mso-position-horizontal-relative:page;mso-position-vertical-relative:page;z-index:-1083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72.059998pt;width:56.42999pt;height:23.996pt;mso-position-horizontal-relative:page;mso-position-vertical-relative:page;z-index:-10833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72.059998pt;width:54.120015pt;height:23.996pt;mso-position-horizontal-relative:page;mso-position-vertical-relative:page;z-index:-10832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72.059998pt;width:68.88pt;height:23.996pt;mso-position-horizontal-relative:page;mso-position-vertical-relative:page;z-index:-10831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72.059998pt;width:64.34pt;height:23.996pt;mso-position-horizontal-relative:page;mso-position-vertical-relative:page;z-index:-1083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72.059998pt;width:69.479985pt;height:23.996pt;mso-position-horizontal-relative:page;mso-position-vertical-relative:page;z-index:-10829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72.059998pt;width:62.430015pt;height:23.996pt;mso-position-horizontal-relative:page;mso-position-vertical-relative:page;z-index:-10828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72.059998pt;width:66.84pt;height:23.996pt;mso-position-horizontal-relative:page;mso-position-vertical-relative:page;z-index:-10827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72.059998pt;width:69.84pt;height:23.996pt;mso-position-horizontal-relative:page;mso-position-vertical-relative:page;z-index:-1082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72.059998pt;width:42.02pt;height:23.996pt;mso-position-horizontal-relative:page;mso-position-vertical-relative:page;z-index:-10825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72.059998pt;width:33.359970pt;height:23.996pt;mso-position-horizontal-relative:page;mso-position-vertical-relative:page;z-index:-1082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72.059998pt;width:31.8pt;height:23.996pt;mso-position-horizontal-relative:page;mso-position-vertical-relative:page;z-index:-10823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96.056pt;width:25.8pt;height:12.599985pt;mso-position-horizontal-relative:page;mso-position-vertical-relative:page;z-index:-1082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71" w:right="15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96.056pt;width:51.86pt;height:12.599985pt;mso-position-horizontal-relative:page;mso-position-vertical-relative:page;z-index:-1082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96.056pt;width:57.000005pt;height:12.599985pt;mso-position-horizontal-relative:page;mso-position-vertical-relative:page;z-index:-1082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96.056pt;width:56.42999pt;height:12.599985pt;mso-position-horizontal-relative:page;mso-position-vertical-relative:page;z-index:-1081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96.056pt;width:54.120015pt;height:12.599985pt;mso-position-horizontal-relative:page;mso-position-vertical-relative:page;z-index:-1081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96.056pt;width:68.88pt;height:12.599985pt;mso-position-horizontal-relative:page;mso-position-vertical-relative:page;z-index:-1081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96.056pt;width:64.34pt;height:12.599985pt;mso-position-horizontal-relative:page;mso-position-vertical-relative:page;z-index:-1081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96.056pt;width:69.479985pt;height:12.599985pt;mso-position-horizontal-relative:page;mso-position-vertical-relative:page;z-index:-1081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96.056pt;width:62.430015pt;height:12.599985pt;mso-position-horizontal-relative:page;mso-position-vertical-relative:page;z-index:-1081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96.056pt;width:66.84pt;height:12.599985pt;mso-position-horizontal-relative:page;mso-position-vertical-relative:page;z-index:-1081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96.056pt;width:69.84pt;height:12.599985pt;mso-position-horizontal-relative:page;mso-position-vertical-relative:page;z-index:-1081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96.056pt;width:42.02pt;height:12.599985pt;mso-position-horizontal-relative:page;mso-position-vertical-relative:page;z-index:-1081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96.056pt;width:33.359970pt;height:12.599985pt;mso-position-horizontal-relative:page;mso-position-vertical-relative:page;z-index:-1081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96.056pt;width:31.8pt;height:12.599985pt;mso-position-horizontal-relative:page;mso-position-vertical-relative:page;z-index:-1080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80" w:bottom="280" w:left="760" w:right="7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42.669991pt;margin-top:56.110008pt;width:756.21998pt;height:467.356pt;mso-position-horizontal-relative:page;mso-position-vertical-relative:page;z-index:-10808" coordorigin="853,1122" coordsize="15124,9347">
            <v:group style="position:absolute;left:864;top:1133;width:15103;height:2" coordorigin="864,1133" coordsize="15103,2">
              <v:shape style="position:absolute;left:864;top:1133;width:15103;height:2" coordorigin="864,1133" coordsize="15103,0" path="m864,1133l15967,1133e" filled="f" stroked="t" strokeweight="1.06pt" strokecolor="#000000">
                <v:path arrowok="t"/>
              </v:shape>
            </v:group>
            <v:group style="position:absolute;left:874;top:1142;width:2;height:9307" coordorigin="874,1142" coordsize="2,9307">
              <v:shape style="position:absolute;left:874;top:1142;width:2;height:9307" coordorigin="874,1142" coordsize="0,9307" path="m874,1142l874,10449e" filled="f" stroked="t" strokeweight="1.06pt" strokecolor="#000000">
                <v:path arrowok="t"/>
              </v:shape>
            </v:group>
            <v:group style="position:absolute;left:1390;top:1142;width:2;height:9307" coordorigin="1390,1142" coordsize="2,9307">
              <v:shape style="position:absolute;left:1390;top:1142;width:2;height:9307" coordorigin="1390,1142" coordsize="0,9307" path="m1390,1142l1390,10449e" filled="f" stroked="t" strokeweight="1.06pt" strokecolor="#000000">
                <v:path arrowok="t"/>
              </v:shape>
            </v:group>
            <v:group style="position:absolute;left:2427;top:1142;width:2;height:9307" coordorigin="2427,1142" coordsize="2,9307">
              <v:shape style="position:absolute;left:2427;top:1142;width:2;height:9307" coordorigin="2427,1142" coordsize="0,9307" path="m2427,1142l2427,10449e" filled="f" stroked="t" strokeweight="1.06pt" strokecolor="#000000">
                <v:path arrowok="t"/>
              </v:shape>
            </v:group>
            <v:group style="position:absolute;left:3567;top:1142;width:2;height:9307" coordorigin="3567,1142" coordsize="2,9307">
              <v:shape style="position:absolute;left:3567;top:1142;width:2;height:9307" coordorigin="3567,1142" coordsize="0,9307" path="m3567,1142l3567,10449e" filled="f" stroked="t" strokeweight="1.060010pt" strokecolor="#000000">
                <v:path arrowok="t"/>
              </v:shape>
            </v:group>
            <v:group style="position:absolute;left:4695;top:1142;width:2;height:9307" coordorigin="4695,1142" coordsize="2,9307">
              <v:shape style="position:absolute;left:4695;top:1142;width:2;height:9307" coordorigin="4695,1142" coordsize="0,9307" path="m4695,1142l4695,10449e" filled="f" stroked="t" strokeweight="1.05999pt" strokecolor="#000000">
                <v:path arrowok="t"/>
              </v:shape>
            </v:group>
            <v:group style="position:absolute;left:5778;top:1142;width:2;height:9307" coordorigin="5778,1142" coordsize="2,9307">
              <v:shape style="position:absolute;left:5778;top:1142;width:2;height:9307" coordorigin="5778,1142" coordsize="0,9307" path="m5778,1142l5778,10449e" filled="f" stroked="t" strokeweight="1.06002pt" strokecolor="#000000">
                <v:path arrowok="t"/>
              </v:shape>
            </v:group>
            <v:group style="position:absolute;left:7155;top:1142;width:2;height:9307" coordorigin="7155,1142" coordsize="2,9307">
              <v:shape style="position:absolute;left:7155;top:1142;width:2;height:9307" coordorigin="7155,1142" coordsize="0,9307" path="m7155,1142l7155,10449e" filled="f" stroked="t" strokeweight="1.06002pt" strokecolor="#000000">
                <v:path arrowok="t"/>
              </v:shape>
            </v:group>
            <v:group style="position:absolute;left:8442;top:1142;width:2;height:9307" coordorigin="8442,1142" coordsize="2,9307">
              <v:shape style="position:absolute;left:8442;top:1142;width:2;height:9307" coordorigin="8442,1142" coordsize="0,9307" path="m8442,1142l8442,10449e" filled="f" stroked="t" strokeweight="1.06002pt" strokecolor="#000000">
                <v:path arrowok="t"/>
              </v:shape>
            </v:group>
            <v:group style="position:absolute;left:9832;top:1142;width:2;height:9307" coordorigin="9832,1142" coordsize="2,9307">
              <v:shape style="position:absolute;left:9832;top:1142;width:2;height:9307" coordorigin="9832,1142" coordsize="0,9307" path="m9832,1142l9832,10449e" filled="f" stroked="t" strokeweight="1.05999pt" strokecolor="#000000">
                <v:path arrowok="t"/>
              </v:shape>
            </v:group>
            <v:group style="position:absolute;left:11080;top:1142;width:2;height:9307" coordorigin="11080,1142" coordsize="2,9307">
              <v:shape style="position:absolute;left:11080;top:1142;width:2;height:9307" coordorigin="11080,1142" coordsize="0,9307" path="m11080,1142l11080,10449e" filled="f" stroked="t" strokeweight="1.06002pt" strokecolor="#000000">
                <v:path arrowok="t"/>
              </v:shape>
            </v:group>
            <v:group style="position:absolute;left:12417;top:1142;width:2;height:9307" coordorigin="12417,1142" coordsize="2,9307">
              <v:shape style="position:absolute;left:12417;top:1142;width:2;height:9307" coordorigin="12417,1142" coordsize="0,9307" path="m12417,1142l12417,10449e" filled="f" stroked="t" strokeweight="1.06002pt" strokecolor="#000000">
                <v:path arrowok="t"/>
              </v:shape>
            </v:group>
            <v:group style="position:absolute;left:13814;top:1142;width:2;height:9307" coordorigin="13814,1142" coordsize="2,9307">
              <v:shape style="position:absolute;left:13814;top:1142;width:2;height:9307" coordorigin="13814,1142" coordsize="0,9307" path="m13814,1142l13814,10449e" filled="f" stroked="t" strokeweight="1.06002pt" strokecolor="#000000">
                <v:path arrowok="t"/>
              </v:shape>
            </v:group>
            <v:group style="position:absolute;left:14654;top:1142;width:2;height:9307" coordorigin="14654,1142" coordsize="2,9307">
              <v:shape style="position:absolute;left:14654;top:1142;width:2;height:9307" coordorigin="14654,1142" coordsize="0,9307" path="m14654,1142l14654,10449e" filled="f" stroked="t" strokeweight="1.06002pt" strokecolor="#000000">
                <v:path arrowok="t"/>
              </v:shape>
            </v:group>
            <v:group style="position:absolute;left:15322;top:1142;width:2;height:9307" coordorigin="15322,1142" coordsize="2,9307">
              <v:shape style="position:absolute;left:15322;top:1142;width:2;height:9307" coordorigin="15322,1142" coordsize="0,9307" path="m15322,1142l15322,10449e" filled="f" stroked="t" strokeweight="1.05996pt" strokecolor="#000000">
                <v:path arrowok="t"/>
              </v:shape>
            </v:group>
            <v:group style="position:absolute;left:15958;top:1142;width:2;height:9307" coordorigin="15958,1142" coordsize="2,9307">
              <v:shape style="position:absolute;left:15958;top:1142;width:2;height:9307" coordorigin="15958,1142" coordsize="0,9307" path="m15958,1142l15958,10449e" filled="f" stroked="t" strokeweight="1.05996pt" strokecolor="#000000">
                <v:path arrowok="t"/>
              </v:shape>
            </v:group>
            <v:group style="position:absolute;left:864;top:1606;width:15103;height:2" coordorigin="864,1606" coordsize="15103,2">
              <v:shape style="position:absolute;left:864;top:1606;width:15103;height:2" coordorigin="864,1606" coordsize="15103,0" path="m864,1606l15967,1606e" filled="f" stroked="t" strokeweight="1.060010pt" strokecolor="#000000">
                <v:path arrowok="t"/>
              </v:shape>
            </v:group>
            <v:group style="position:absolute;left:864;top:2316;width:15103;height:2" coordorigin="864,2316" coordsize="15103,2">
              <v:shape style="position:absolute;left:864;top:2316;width:15103;height:2" coordorigin="864,2316" coordsize="15103,0" path="m864,2316l15967,2316e" filled="f" stroked="t" strokeweight="1.06pt" strokecolor="#000000">
                <v:path arrowok="t"/>
              </v:shape>
            </v:group>
            <v:group style="position:absolute;left:864;top:3027;width:15103;height:2" coordorigin="864,3027" coordsize="15103,2">
              <v:shape style="position:absolute;left:864;top:3027;width:15103;height:2" coordorigin="864,3027" coordsize="15103,0" path="m864,3027l15967,3027e" filled="f" stroked="t" strokeweight="1.060010pt" strokecolor="#000000">
                <v:path arrowok="t"/>
              </v:shape>
            </v:group>
            <v:group style="position:absolute;left:864;top:4196;width:15103;height:2" coordorigin="864,4196" coordsize="15103,2">
              <v:shape style="position:absolute;left:864;top:4196;width:15103;height:2" coordorigin="864,4196" coordsize="15103,0" path="m864,4196l15967,4196e" filled="f" stroked="t" strokeweight="1.05999pt" strokecolor="#000000">
                <v:path arrowok="t"/>
              </v:shape>
            </v:group>
            <v:group style="position:absolute;left:864;top:4676;width:15103;height:2" coordorigin="864,4676" coordsize="15103,2">
              <v:shape style="position:absolute;left:864;top:4676;width:15103;height:2" coordorigin="864,4676" coordsize="15103,0" path="m864,4676l15967,4676e" filled="f" stroked="t" strokeweight="1.060010pt" strokecolor="#000000">
                <v:path arrowok="t"/>
              </v:shape>
            </v:group>
            <v:group style="position:absolute;left:864;top:5156;width:15103;height:2" coordorigin="864,5156" coordsize="15103,2">
              <v:shape style="position:absolute;left:864;top:5156;width:15103;height:2" coordorigin="864,5156" coordsize="15103,0" path="m864,5156l15967,5156e" filled="f" stroked="t" strokeweight="1.05999pt" strokecolor="#000000">
                <v:path arrowok="t"/>
              </v:shape>
            </v:group>
            <v:group style="position:absolute;left:864;top:5636;width:15103;height:2" coordorigin="864,5636" coordsize="15103,2">
              <v:shape style="position:absolute;left:864;top:5636;width:15103;height:2" coordorigin="864,5636" coordsize="15103,0" path="m864,5636l15967,5636e" filled="f" stroked="t" strokeweight="1.05999pt" strokecolor="#000000">
                <v:path arrowok="t"/>
              </v:shape>
            </v:group>
            <v:group style="position:absolute;left:864;top:5888;width:15103;height:2" coordorigin="864,5888" coordsize="15103,2">
              <v:shape style="position:absolute;left:864;top:5888;width:15103;height:2" coordorigin="864,5888" coordsize="15103,0" path="m864,5888l15967,5888e" filled="f" stroked="t" strokeweight="1.05999pt" strokecolor="#000000">
                <v:path arrowok="t"/>
              </v:shape>
            </v:group>
            <v:group style="position:absolute;left:864;top:6138;width:15103;height:2" coordorigin="864,6138" coordsize="15103,2">
              <v:shape style="position:absolute;left:864;top:6138;width:15103;height:2" coordorigin="864,6138" coordsize="15103,0" path="m864,6138l15967,6138e" filled="f" stroked="t" strokeweight="1.06002pt" strokecolor="#000000">
                <v:path arrowok="t"/>
              </v:shape>
            </v:group>
            <v:group style="position:absolute;left:864;top:6849;width:15103;height:2" coordorigin="864,6849" coordsize="15103,2">
              <v:shape style="position:absolute;left:864;top:6849;width:15103;height:2" coordorigin="864,6849" coordsize="15103,0" path="m864,6849l15967,6849e" filled="f" stroked="t" strokeweight="1.06002pt" strokecolor="#000000">
                <v:path arrowok="t"/>
              </v:shape>
            </v:group>
            <v:group style="position:absolute;left:864;top:7557;width:15103;height:2" coordorigin="864,7557" coordsize="15103,2">
              <v:shape style="position:absolute;left:864;top:7557;width:15103;height:2" coordorigin="864,7557" coordsize="15103,0" path="m864,7557l15967,7557e" filled="f" stroked="t" strokeweight="1.06002pt" strokecolor="#000000">
                <v:path arrowok="t"/>
              </v:shape>
            </v:group>
            <v:group style="position:absolute;left:864;top:7809;width:15103;height:2" coordorigin="864,7809" coordsize="15103,2">
              <v:shape style="position:absolute;left:864;top:7809;width:15103;height:2" coordorigin="864,7809" coordsize="15103,0" path="m864,7809l15967,7809e" filled="f" stroked="t" strokeweight="1.06002pt" strokecolor="#000000">
                <v:path arrowok="t"/>
              </v:shape>
            </v:group>
            <v:group style="position:absolute;left:864;top:8058;width:15103;height:2" coordorigin="864,8058" coordsize="15103,2">
              <v:shape style="position:absolute;left:864;top:8058;width:15103;height:2" coordorigin="864,8058" coordsize="15103,0" path="m864,8058l15967,8058e" filled="f" stroked="t" strokeweight="1.05999pt" strokecolor="#000000">
                <v:path arrowok="t"/>
              </v:shape>
            </v:group>
            <v:group style="position:absolute;left:864;top:8997;width:15103;height:2" coordorigin="864,8997" coordsize="15103,2">
              <v:shape style="position:absolute;left:864;top:8997;width:15103;height:2" coordorigin="864,8997" coordsize="15103,0" path="m864,8997l15967,8997e" filled="f" stroked="t" strokeweight="1.05999pt" strokecolor="#000000">
                <v:path arrowok="t"/>
              </v:shape>
            </v:group>
            <v:group style="position:absolute;left:864;top:9247;width:15103;height:2" coordorigin="864,9247" coordsize="15103,2">
              <v:shape style="position:absolute;left:864;top:9247;width:15103;height:2" coordorigin="864,9247" coordsize="15103,0" path="m864,9247l15967,9247e" filled="f" stroked="t" strokeweight="1.05999pt" strokecolor="#000000">
                <v:path arrowok="t"/>
              </v:shape>
            </v:group>
            <v:group style="position:absolute;left:864;top:9499;width:15103;height:2" coordorigin="864,9499" coordsize="15103,2">
              <v:shape style="position:absolute;left:864;top:9499;width:15103;height:2" coordorigin="864,9499" coordsize="15103,0" path="m864,9499l15967,9499e" filled="f" stroked="t" strokeweight="1.06002pt" strokecolor="#000000">
                <v:path arrowok="t"/>
              </v:shape>
            </v:group>
            <v:group style="position:absolute;left:864;top:9748;width:15103;height:2" coordorigin="864,9748" coordsize="15103,2">
              <v:shape style="position:absolute;left:864;top:9748;width:15103;height:2" coordorigin="864,9748" coordsize="15103,0" path="m864,9748l15967,9748e" filled="f" stroked="t" strokeweight="1.05999pt" strokecolor="#000000">
                <v:path arrowok="t"/>
              </v:shape>
            </v:group>
            <v:group style="position:absolute;left:864;top:10459;width:15103;height:2" coordorigin="864,10459" coordsize="15103,2">
              <v:shape style="position:absolute;left:864;top:10459;width:15103;height:2" coordorigin="864,10459" coordsize="15103,0" path="m864,10459l15967,10459e" filled="f" stroked="t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179993pt;margin-top:67.09948pt;width:7.4564pt;height:8.960pt;mso-position-horizontal-relative:page;mso-position-vertical-relative:page;z-index:-1080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п.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809998pt;margin-top:67.09948pt;width:8.19136pt;height:8.960pt;mso-position-horizontal-relative:page;mso-position-vertical-relative:page;z-index:-1080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089996pt;margin-top:67.09948pt;width:8.19136pt;height:8.960pt;mso-position-horizontal-relative:page;mso-position-vertical-relative:page;z-index:-1080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269989pt;margin-top:67.09948pt;width:12.732321pt;height:8.960pt;mso-position-horizontal-relative:page;mso-position-vertical-relative:page;z-index:-1080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909973pt;margin-top:67.09948pt;width:15.293601pt;height:8.960pt;mso-position-horizontal-relative:page;mso-position-vertical-relative:page;z-index:-1080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кокс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3.340027pt;margin-top:67.09948pt;width:12.266pt;height:8.960pt;mso-position-horizontal-relative:page;mso-position-vertical-relative:page;z-index:-1080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1.080017pt;margin-top:67.09948pt;width:8.8846pt;height:8.960pt;mso-position-horizontal-relative:page;mso-position-vertical-relative:page;z-index:-1080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0.599976pt;margin-top:98.045456pt;width:18.722841pt;height:11.96pt;mso-position-horizontal-relative:page;mso-position-vertical-relative:page;z-index:-10800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0.599976pt;margin-top:180.635452pt;width:18.722841pt;height:11.96pt;mso-position-horizontal-relative:page;mso-position-vertical-relative:page;z-index:-10799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0.599976pt;margin-top:221.915451pt;width:18.722841pt;height:11.96pt;mso-position-horizontal-relative:page;mso-position-vertical-relative:page;z-index:-10798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5.080017pt;margin-top:539.241455pt;width:6.98pt;height:11.96pt;mso-position-horizontal-relative:page;mso-position-vertical-relative:page;z-index:-10797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56.640007pt;width:25.8pt;height:23.659995pt;mso-position-horizontal-relative:page;mso-position-vertical-relative:page;z-index:-10796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№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56.640007pt;width:51.86pt;height:23.659995pt;mso-position-horizontal-relative:page;mso-position-vertical-relative:page;z-index:-10795" type="#_x0000_t202" filled="f" stroked="f">
            <v:textbox inset="0,0,0,0">
              <w:txbxContent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42" w:right="319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position w:val="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99"/>
                      <w:position w:val="0"/>
                    </w:rPr>
                    <w:t>пл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56.640007pt;width:57.000005pt;height:23.659995pt;mso-position-horizontal-relative:page;mso-position-vertical-relative:page;z-index:-10794" type="#_x0000_t202" filled="f" stroked="f">
            <v:textbox inset="0,0,0,0">
              <w:txbxContent>
                <w:p>
                  <w:pPr>
                    <w:spacing w:before="78" w:after="0" w:line="107" w:lineRule="exact"/>
                    <w:ind w:left="605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6" w:lineRule="exact"/>
                    <w:ind w:left="254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о.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56.640007pt;width:56.42999pt;height:23.659995pt;mso-position-horizontal-relative:page;mso-position-vertical-relative:page;z-index:-10793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30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56.640007pt;width:54.120015pt;height:23.659995pt;mso-position-horizontal-relative:page;mso-position-vertical-relative:page;z-index:-10792" type="#_x0000_t202" filled="f" stroked="f">
            <v:textbox inset="0,0,0,0">
              <w:txbxContent>
                <w:p>
                  <w:pPr>
                    <w:spacing w:before="88" w:after="0" w:line="106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5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5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5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7" w:lineRule="exact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-1"/>
                      <w:w w:val="100"/>
                      <w:position w:val="2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56.640007pt;width:68.88pt;height:23.659995pt;mso-position-horizontal-relative:page;mso-position-vertical-relative:page;z-index:-10791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442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4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су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56.640007pt;width:64.34pt;height:23.659995pt;mso-position-horizontal-relative:page;mso-position-vertical-relative:page;z-index:-10790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43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4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56.640007pt;width:69.479985pt;height:23.659995pt;mso-position-horizontal-relative:page;mso-position-vertical-relative:page;z-index:-10789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386" w:right="-20"/>
                    <w:jc w:val="left"/>
                    <w:tabs>
                      <w:tab w:pos="720" w:val="left"/>
                    </w:tabs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Т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56.640007pt;width:62.430015pt;height:23.659995pt;mso-position-horizontal-relative:page;mso-position-vertical-relative:page;z-index:-10788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83" w:right="62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ω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56.640007pt;width:66.84pt;height:23.659995pt;mso-position-horizontal-relative:page;mso-position-vertical-relative:page;z-index:-10787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549" w:right="52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ε’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56.640007pt;width:69.84pt;height:23.659995pt;mso-position-horizontal-relative:page;mso-position-vertical-relative:page;z-index:-10786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487" w:right="672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ω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56.640007pt;width:42.02pt;height:23.659995pt;mso-position-horizontal-relative:page;mso-position-vertical-relative:page;z-index:-10785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56.640007pt;width:33.359970pt;height:23.659995pt;mso-position-horizontal-relative:page;mso-position-vertical-relative:page;z-index:-10784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HRC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56.640007pt;width:31.8pt;height:23.659995pt;mso-position-horizontal-relative:page;mso-position-vertical-relative:page;z-index:-10783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SEA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80.300003pt;width:25.8pt;height:35.520005pt;mso-position-horizontal-relative:page;mso-position-vertical-relative:page;z-index:-10782" type="#_x0000_t202" filled="f" stroked="f">
            <v:textbox inset="0,0,0,0">
              <w:txbxContent>
                <w:p>
                  <w:pPr>
                    <w:spacing w:before="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71" w:right="15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80.300003pt;width:51.86pt;height:35.520005pt;mso-position-horizontal-relative:page;mso-position-vertical-relative:page;z-index:-10781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80.300003pt;width:57.000005pt;height:35.520005pt;mso-position-horizontal-relative:page;mso-position-vertical-relative:page;z-index:-10780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80.300003pt;width:56.42999pt;height:35.520005pt;mso-position-horizontal-relative:page;mso-position-vertical-relative:page;z-index:-10779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80.300003pt;width:54.120015pt;height:35.520005pt;mso-position-horizontal-relative:page;mso-position-vertical-relative:page;z-index:-10778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80.300003pt;width:68.88pt;height:35.520005pt;mso-position-horizontal-relative:page;mso-position-vertical-relative:page;z-index:-10777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80.300003pt;width:64.34pt;height:35.520005pt;mso-position-horizontal-relative:page;mso-position-vertical-relative:page;z-index:-10776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80.300003pt;width:69.479985pt;height:35.520005pt;mso-position-horizontal-relative:page;mso-position-vertical-relative:page;z-index:-10775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80.300003pt;width:62.430015pt;height:35.520005pt;mso-position-horizontal-relative:page;mso-position-vertical-relative:page;z-index:-10774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80.300003pt;width:66.84pt;height:35.520005pt;mso-position-horizontal-relative:page;mso-position-vertical-relative:page;z-index:-10773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80.300003pt;width:69.84pt;height:35.520005pt;mso-position-horizontal-relative:page;mso-position-vertical-relative:page;z-index:-1077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80.300003pt;width:42.02pt;height:35.520005pt;mso-position-horizontal-relative:page;mso-position-vertical-relative:page;z-index:-10771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80.300003pt;width:33.359970pt;height:35.520005pt;mso-position-horizontal-relative:page;mso-position-vertical-relative:page;z-index:-10770" type="#_x0000_t202" filled="f" stroked="f">
            <v:textbox inset="0,0,0,0">
              <w:txbxContent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80.300003pt;width:31.8pt;height:35.520005pt;mso-position-horizontal-relative:page;mso-position-vertical-relative:page;z-index:-10769" type="#_x0000_t202" filled="f" stroked="f">
            <v:textbox inset="0,0,0,0">
              <w:txbxContent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906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15.820007pt;width:25.8pt;height:35.519995pt;mso-position-horizontal-relative:page;mso-position-vertical-relative:page;z-index:-10768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71" w:right="15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15.820007pt;width:51.86pt;height:35.519995pt;mso-position-horizontal-relative:page;mso-position-vertical-relative:page;z-index:-10767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15.820007pt;width:57.000005pt;height:35.519995pt;mso-position-horizontal-relative:page;mso-position-vertical-relative:page;z-index:-1076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30" w:lineRule="exact"/>
                    <w:ind w:left="108" w:right="292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15.820007pt;width:56.42999pt;height:35.519995pt;mso-position-horizontal-relative:page;mso-position-vertical-relative:page;z-index:-1076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30" w:lineRule="exact"/>
                    <w:ind w:left="108" w:right="281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15.820007pt;width:54.120015pt;height:35.519995pt;mso-position-horizontal-relative:page;mso-position-vertical-relative:page;z-index:-10764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15.820007pt;width:68.88pt;height:35.519995pt;mso-position-horizontal-relative:page;mso-position-vertical-relative:page;z-index:-10763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15.820007pt;width:64.34pt;height:35.519995pt;mso-position-horizontal-relative:page;mso-position-vertical-relative:page;z-index:-10762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15.820007pt;width:69.479985pt;height:35.519995pt;mso-position-horizontal-relative:page;mso-position-vertical-relative:page;z-index:-10761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15.820007pt;width:62.430015pt;height:35.519995pt;mso-position-horizontal-relative:page;mso-position-vertical-relative:page;z-index:-10760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15.820007pt;width:66.84pt;height:35.519995pt;mso-position-horizontal-relative:page;mso-position-vertical-relative:page;z-index:-10759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15.820007pt;width:69.84pt;height:35.519995pt;mso-position-horizontal-relative:page;mso-position-vertical-relative:page;z-index:-10758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15.820007pt;width:42.02pt;height:35.519995pt;mso-position-horizontal-relative:page;mso-position-vertical-relative:page;z-index:-10757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15.820007pt;width:33.359970pt;height:35.519995pt;mso-position-horizontal-relative:page;mso-position-vertical-relative:page;z-index:-10756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15.820007pt;width:31.8pt;height:35.519995pt;mso-position-horizontal-relative:page;mso-position-vertical-relative:page;z-index:-10755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51.339996pt;width:25.8pt;height:58.47001pt;mso-position-horizontal-relative:page;mso-position-vertical-relative:page;z-index:-10754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8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71" w:right="15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51.339996pt;width:51.86pt;height:58.47001pt;mso-position-horizontal-relative:page;mso-position-vertical-relative:page;z-index:-10753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51.339996pt;width:57.000005pt;height:58.47001pt;mso-position-horizontal-relative:page;mso-position-vertical-relative:page;z-index:-10752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51.339996pt;width:56.42999pt;height:58.47001pt;mso-position-horizontal-relative:page;mso-position-vertical-relative:page;z-index:-10751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51.339996pt;width:54.120015pt;height:58.47001pt;mso-position-horizontal-relative:page;mso-position-vertical-relative:page;z-index:-10750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51.339996pt;width:68.88pt;height:58.47001pt;mso-position-horizontal-relative:page;mso-position-vertical-relative:page;z-index:-1074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51.339996pt;width:64.34pt;height:58.47001pt;mso-position-horizontal-relative:page;mso-position-vertical-relative:page;z-index:-10748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51.339996pt;width:69.479985pt;height:58.47001pt;mso-position-horizontal-relative:page;mso-position-vertical-relative:page;z-index:-1074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51.339996pt;width:62.430015pt;height:58.47001pt;mso-position-horizontal-relative:page;mso-position-vertical-relative:page;z-index:-10746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51.339996pt;width:66.84pt;height:58.47001pt;mso-position-horizontal-relative:page;mso-position-vertical-relative:page;z-index:-10745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51.339996pt;width:69.84pt;height:58.47001pt;mso-position-horizontal-relative:page;mso-position-vertical-relative:page;z-index:-10744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51.339996pt;width:42.02pt;height:58.47001pt;mso-position-horizontal-relative:page;mso-position-vertical-relative:page;z-index:-10743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51.339996pt;width:33.359970pt;height:58.47001pt;mso-position-horizontal-relative:page;mso-position-vertical-relative:page;z-index:-10742" type="#_x0000_t202" filled="f" stroked="f">
            <v:textbox inset="0,0,0,0">
              <w:txbxContent>
                <w:p>
                  <w:pPr>
                    <w:spacing w:before="3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51.339996pt;width:31.8pt;height:58.47001pt;mso-position-horizontal-relative:page;mso-position-vertical-relative:page;z-index:-10741" type="#_x0000_t202" filled="f" stroked="f">
            <v:textbox inset="0,0,0,0">
              <w:txbxContent>
                <w:p>
                  <w:pPr>
                    <w:spacing w:before="3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09.810013pt;width:25.8pt;height:23.99999pt;mso-position-horizontal-relative:page;mso-position-vertical-relative:page;z-index:-10740" type="#_x0000_t202" filled="f" stroked="f">
            <v:textbox inset="0,0,0,0">
              <w:txbxContent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71" w:right="15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09.810013pt;width:51.86pt;height:23.99999pt;mso-position-horizontal-relative:page;mso-position-vertical-relative:page;z-index:-10739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09.810013pt;width:57.000005pt;height:23.99999pt;mso-position-horizontal-relative:page;mso-position-vertical-relative:page;z-index:-10738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09.810013pt;width:56.42999pt;height:23.99999pt;mso-position-horizontal-relative:page;mso-position-vertical-relative:page;z-index:-10737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09.810013pt;width:54.120015pt;height:23.99999pt;mso-position-horizontal-relative:page;mso-position-vertical-relative:page;z-index:-1073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09.810013pt;width:68.88pt;height:23.99999pt;mso-position-horizontal-relative:page;mso-position-vertical-relative:page;z-index:-1073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264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09.810013pt;width:64.34pt;height:23.99999pt;mso-position-horizontal-relative:page;mso-position-vertical-relative:page;z-index:-1073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09.810013pt;width:69.479985pt;height:23.99999pt;mso-position-horizontal-relative:page;mso-position-vertical-relative:page;z-index:-1073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09.810013pt;width:62.430015pt;height:23.99999pt;mso-position-horizontal-relative:page;mso-position-vertical-relative:page;z-index:-1073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09.810013pt;width:66.84pt;height:23.99999pt;mso-position-horizontal-relative:page;mso-position-vertical-relative:page;z-index:-10731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09.810013pt;width:69.84pt;height:23.99999pt;mso-position-horizontal-relative:page;mso-position-vertical-relative:page;z-index:-1073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09.810013pt;width:42.02pt;height:23.99999pt;mso-position-horizontal-relative:page;mso-position-vertical-relative:page;z-index:-10729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09.810013pt;width:33.359970pt;height:23.99999pt;mso-position-horizontal-relative:page;mso-position-vertical-relative:page;z-index:-10728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09.810013pt;width:31.8pt;height:23.99999pt;mso-position-horizontal-relative:page;mso-position-vertical-relative:page;z-index:-10727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33.809998pt;width:25.8pt;height:24.00001pt;mso-position-horizontal-relative:page;mso-position-vertical-relative:page;z-index:-10726" type="#_x0000_t202" filled="f" stroked="f">
            <v:textbox inset="0,0,0,0">
              <w:txbxContent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33.809998pt;width:51.86pt;height:24.00001pt;mso-position-horizontal-relative:page;mso-position-vertical-relative:page;z-index:-10725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33.809998pt;width:57.000005pt;height:24.00001pt;mso-position-horizontal-relative:page;mso-position-vertical-relative:page;z-index:-1072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33.809998pt;width:56.42999pt;height:24.00001pt;mso-position-horizontal-relative:page;mso-position-vertical-relative:page;z-index:-10723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33.809998pt;width:54.120015pt;height:24.00001pt;mso-position-horizontal-relative:page;mso-position-vertical-relative:page;z-index:-10722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33.809998pt;width:68.88pt;height:24.00001pt;mso-position-horizontal-relative:page;mso-position-vertical-relative:page;z-index:-1072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33.809998pt;width:64.34pt;height:24.00001pt;mso-position-horizontal-relative:page;mso-position-vertical-relative:page;z-index:-1072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33.809998pt;width:69.479985pt;height:24.00001pt;mso-position-horizontal-relative:page;mso-position-vertical-relative:page;z-index:-10719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33.809998pt;width:62.430015pt;height:24.00001pt;mso-position-horizontal-relative:page;mso-position-vertical-relative:page;z-index:-10718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33.809998pt;width:66.84pt;height:24.00001pt;mso-position-horizontal-relative:page;mso-position-vertical-relative:page;z-index:-1071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33.809998pt;width:69.84pt;height:24.00001pt;mso-position-horizontal-relative:page;mso-position-vertical-relative:page;z-index:-1071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33.809998pt;width:42.02pt;height:24.00001pt;mso-position-horizontal-relative:page;mso-position-vertical-relative:page;z-index:-10715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33.809998pt;width:33.359970pt;height:24.00001pt;mso-position-horizontal-relative:page;mso-position-vertical-relative:page;z-index:-1071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33.809998pt;width:31.8pt;height:24.00001pt;mso-position-horizontal-relative:page;mso-position-vertical-relative:page;z-index:-10713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57.809998pt;width:25.8pt;height:24pt;mso-position-horizontal-relative:page;mso-position-vertical-relative:page;z-index:-10712" type="#_x0000_t202" filled="f" stroked="f">
            <v:textbox inset="0,0,0,0">
              <w:txbxContent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57.809998pt;width:51.86pt;height:24pt;mso-position-horizontal-relative:page;mso-position-vertical-relative:page;z-index:-10711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57.809998pt;width:57.000005pt;height:24pt;mso-position-horizontal-relative:page;mso-position-vertical-relative:page;z-index:-1071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57.809998pt;width:56.42999pt;height:24pt;mso-position-horizontal-relative:page;mso-position-vertical-relative:page;z-index:-10709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57.809998pt;width:54.120015pt;height:24pt;mso-position-horizontal-relative:page;mso-position-vertical-relative:page;z-index:-10708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57.809998pt;width:68.88pt;height:24pt;mso-position-horizontal-relative:page;mso-position-vertical-relative:page;z-index:-10707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57.809998pt;width:64.34pt;height:24pt;mso-position-horizontal-relative:page;mso-position-vertical-relative:page;z-index:-1070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57.809998pt;width:69.479985pt;height:24pt;mso-position-horizontal-relative:page;mso-position-vertical-relative:page;z-index:-10705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57.809998pt;width:62.430015pt;height:24pt;mso-position-horizontal-relative:page;mso-position-vertical-relative:page;z-index:-1070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57.809998pt;width:66.84pt;height:24pt;mso-position-horizontal-relative:page;mso-position-vertical-relative:page;z-index:-1070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57.809998pt;width:69.84pt;height:24pt;mso-position-horizontal-relative:page;mso-position-vertical-relative:page;z-index:-10702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57.809998pt;width:42.02pt;height:24pt;mso-position-horizontal-relative:page;mso-position-vertical-relative:page;z-index:-10701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57.809998pt;width:33.359970pt;height:24pt;mso-position-horizontal-relative:page;mso-position-vertical-relative:page;z-index:-1070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57.809998pt;width:31.8pt;height:24pt;mso-position-horizontal-relative:page;mso-position-vertical-relative:page;z-index:-10699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81.809998pt;width:25.8pt;height:12.6pt;mso-position-horizontal-relative:page;mso-position-vertical-relative:page;z-index:-10698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81.809998pt;width:51.86pt;height:12.6pt;mso-position-horizontal-relative:page;mso-position-vertical-relative:page;z-index:-1069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81.809998pt;width:57.000005pt;height:12.6pt;mso-position-horizontal-relative:page;mso-position-vertical-relative:page;z-index:-1069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81.809998pt;width:56.42999pt;height:12.6pt;mso-position-horizontal-relative:page;mso-position-vertical-relative:page;z-index:-1069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81.809998pt;width:54.120015pt;height:12.6pt;mso-position-horizontal-relative:page;mso-position-vertical-relative:page;z-index:-1069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81.809998pt;width:68.88pt;height:12.6pt;mso-position-horizontal-relative:page;mso-position-vertical-relative:page;z-index:-1069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81.809998pt;width:64.34pt;height:12.6pt;mso-position-horizontal-relative:page;mso-position-vertical-relative:page;z-index:-1069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81.809998pt;width:69.479985pt;height:12.6pt;mso-position-horizontal-relative:page;mso-position-vertical-relative:page;z-index:-1069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81.809998pt;width:62.430015pt;height:12.6pt;mso-position-horizontal-relative:page;mso-position-vertical-relative:page;z-index:-1069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81.809998pt;width:66.84pt;height:12.6pt;mso-position-horizontal-relative:page;mso-position-vertical-relative:page;z-index:-1068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81.809998pt;width:69.84pt;height:12.6pt;mso-position-horizontal-relative:page;mso-position-vertical-relative:page;z-index:-1068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81.809998pt;width:42.02pt;height:12.6pt;mso-position-horizontal-relative:page;mso-position-vertical-relative:page;z-index:-1068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81.809998pt;width:33.359970pt;height:12.6pt;mso-position-horizontal-relative:page;mso-position-vertical-relative:page;z-index:-1068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81.809998pt;width:31.8pt;height:12.6pt;mso-position-horizontal-relative:page;mso-position-vertical-relative:page;z-index:-1068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94.410004pt;width:25.8pt;height:12.479985pt;mso-position-horizontal-relative:page;mso-position-vertical-relative:page;z-index:-10684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94.410004pt;width:51.86pt;height:12.479985pt;mso-position-horizontal-relative:page;mso-position-vertical-relative:page;z-index:-1068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94.410004pt;width:57.000005pt;height:12.479985pt;mso-position-horizontal-relative:page;mso-position-vertical-relative:page;z-index:-1068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94.410004pt;width:56.42999pt;height:12.479985pt;mso-position-horizontal-relative:page;mso-position-vertical-relative:page;z-index:-1068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94.410004pt;width:54.120015pt;height:12.479985pt;mso-position-horizontal-relative:page;mso-position-vertical-relative:page;z-index:-1068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94.410004pt;width:68.88pt;height:12.479985pt;mso-position-horizontal-relative:page;mso-position-vertical-relative:page;z-index:-1067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94.410004pt;width:64.34pt;height:12.479985pt;mso-position-horizontal-relative:page;mso-position-vertical-relative:page;z-index:-1067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94.410004pt;width:69.479985pt;height:12.479985pt;mso-position-horizontal-relative:page;mso-position-vertical-relative:page;z-index:-1067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94.410004pt;width:62.430015pt;height:12.479985pt;mso-position-horizontal-relative:page;mso-position-vertical-relative:page;z-index:-1067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94.410004pt;width:66.84pt;height:12.479985pt;mso-position-horizontal-relative:page;mso-position-vertical-relative:page;z-index:-1067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94.410004pt;width:69.84pt;height:12.479985pt;mso-position-horizontal-relative:page;mso-position-vertical-relative:page;z-index:-1067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94.410004pt;width:42.02pt;height:12.479985pt;mso-position-horizontal-relative:page;mso-position-vertical-relative:page;z-index:-1067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94.410004pt;width:33.359970pt;height:12.479985pt;mso-position-horizontal-relative:page;mso-position-vertical-relative:page;z-index:-1067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94.410004pt;width:31.8pt;height:12.479985pt;mso-position-horizontal-relative:page;mso-position-vertical-relative:page;z-index:-1067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06.889984pt;width:25.8pt;height:35.54pt;mso-position-horizontal-relative:page;mso-position-vertical-relative:page;z-index:-10670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06.889984pt;width:51.86pt;height:35.54pt;mso-position-horizontal-relative:page;mso-position-vertical-relative:page;z-index:-10669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06.889984pt;width:57.000005pt;height:35.54pt;mso-position-horizontal-relative:page;mso-position-vertical-relative:page;z-index:-1066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292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06.889984pt;width:56.42999pt;height:35.54pt;mso-position-horizontal-relative:page;mso-position-vertical-relative:page;z-index:-1066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281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06.889984pt;width:54.120015pt;height:35.54pt;mso-position-horizontal-relative:page;mso-position-vertical-relative:page;z-index:-10666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06.889984pt;width:68.88pt;height:35.54pt;mso-position-horizontal-relative:page;mso-position-vertical-relative:page;z-index:-10665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06.889984pt;width:64.34pt;height:35.54pt;mso-position-horizontal-relative:page;mso-position-vertical-relative:page;z-index:-10664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06.889984pt;width:69.479985pt;height:35.54pt;mso-position-horizontal-relative:page;mso-position-vertical-relative:page;z-index:-10663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06.889984pt;width:62.430015pt;height:35.54pt;mso-position-horizontal-relative:page;mso-position-vertical-relative:page;z-index:-10662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06.889984pt;width:66.84pt;height:35.54pt;mso-position-horizontal-relative:page;mso-position-vertical-relative:page;z-index:-10661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06.889984pt;width:69.84pt;height:35.54pt;mso-position-horizontal-relative:page;mso-position-vertical-relative:page;z-index:-10660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06.889984pt;width:42.02pt;height:35.54pt;mso-position-horizontal-relative:page;mso-position-vertical-relative:page;z-index:-10659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06.889984pt;width:33.359970pt;height:35.54pt;mso-position-horizontal-relative:page;mso-position-vertical-relative:page;z-index:-10658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06.889984pt;width:31.8pt;height:35.54pt;mso-position-horizontal-relative:page;mso-position-vertical-relative:page;z-index:-10657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42.429993pt;width:25.8pt;height:35.4pt;mso-position-horizontal-relative:page;mso-position-vertical-relative:page;z-index:-10656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42.429993pt;width:51.86pt;height:35.4pt;mso-position-horizontal-relative:page;mso-position-vertical-relative:page;z-index:-1065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42.429993pt;width:57.000005pt;height:35.4pt;mso-position-horizontal-relative:page;mso-position-vertical-relative:page;z-index:-10654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42.429993pt;width:56.42999pt;height:35.4pt;mso-position-horizontal-relative:page;mso-position-vertical-relative:page;z-index:-10653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42.429993pt;width:54.120015pt;height:35.4pt;mso-position-horizontal-relative:page;mso-position-vertical-relative:page;z-index:-10652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42.429993pt;width:68.88pt;height:35.4pt;mso-position-horizontal-relative:page;mso-position-vertical-relative:page;z-index:-1065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42.429993pt;width:64.34pt;height:35.4pt;mso-position-horizontal-relative:page;mso-position-vertical-relative:page;z-index:-10650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42.429993pt;width:69.479985pt;height:35.4pt;mso-position-horizontal-relative:page;mso-position-vertical-relative:page;z-index:-1064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42.429993pt;width:62.430015pt;height:35.4pt;mso-position-horizontal-relative:page;mso-position-vertical-relative:page;z-index:-10648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42.429993pt;width:66.84pt;height:35.4pt;mso-position-horizontal-relative:page;mso-position-vertical-relative:page;z-index:-10647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42.429993pt;width:69.84pt;height:35.4pt;mso-position-horizontal-relative:page;mso-position-vertical-relative:page;z-index:-10646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42.429993pt;width:42.02pt;height:35.4pt;mso-position-horizontal-relative:page;mso-position-vertical-relative:page;z-index:-10645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42.429993pt;width:33.359970pt;height:35.4pt;mso-position-horizontal-relative:page;mso-position-vertical-relative:page;z-index:-10644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42.429993pt;width:31.8pt;height:35.4pt;mso-position-horizontal-relative:page;mso-position-vertical-relative:page;z-index:-10643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77.829987pt;width:25.8pt;height:12.6pt;mso-position-horizontal-relative:page;mso-position-vertical-relative:page;z-index:-1064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77.829987pt;width:51.86pt;height:12.6pt;mso-position-horizontal-relative:page;mso-position-vertical-relative:page;z-index:-1064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77.829987pt;width:57.000005pt;height:12.6pt;mso-position-horizontal-relative:page;mso-position-vertical-relative:page;z-index:-1064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77.829987pt;width:56.42999pt;height:12.6pt;mso-position-horizontal-relative:page;mso-position-vertical-relative:page;z-index:-1063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77.829987pt;width:54.120015pt;height:12.6pt;mso-position-horizontal-relative:page;mso-position-vertical-relative:page;z-index:-1063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77.829987pt;width:68.88pt;height:12.6pt;mso-position-horizontal-relative:page;mso-position-vertical-relative:page;z-index:-1063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77.829987pt;width:64.34pt;height:12.6pt;mso-position-horizontal-relative:page;mso-position-vertical-relative:page;z-index:-1063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77.829987pt;width:69.479985pt;height:12.6pt;mso-position-horizontal-relative:page;mso-position-vertical-relative:page;z-index:-1063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77.829987pt;width:62.430015pt;height:12.6pt;mso-position-horizontal-relative:page;mso-position-vertical-relative:page;z-index:-1063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77.829987pt;width:66.84pt;height:12.6pt;mso-position-horizontal-relative:page;mso-position-vertical-relative:page;z-index:-1063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77.829987pt;width:69.84pt;height:12.6pt;mso-position-horizontal-relative:page;mso-position-vertical-relative:page;z-index:-1063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77.829987pt;width:42.02pt;height:12.6pt;mso-position-horizontal-relative:page;mso-position-vertical-relative:page;z-index:-1063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77.829987pt;width:33.359970pt;height:12.6pt;mso-position-horizontal-relative:page;mso-position-vertical-relative:page;z-index:-1063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77.829987pt;width:31.8pt;height:12.6pt;mso-position-horizontal-relative:page;mso-position-vertical-relative:page;z-index:-1062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90.429993pt;width:25.8pt;height:12.480015pt;mso-position-horizontal-relative:page;mso-position-vertical-relative:page;z-index:-10628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90.429993pt;width:51.86pt;height:12.480015pt;mso-position-horizontal-relative:page;mso-position-vertical-relative:page;z-index:-1062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90.429993pt;width:57.000005pt;height:12.480015pt;mso-position-horizontal-relative:page;mso-position-vertical-relative:page;z-index:-1062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90.429993pt;width:56.42999pt;height:12.480015pt;mso-position-horizontal-relative:page;mso-position-vertical-relative:page;z-index:-1062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90.429993pt;width:54.120015pt;height:12.480015pt;mso-position-horizontal-relative:page;mso-position-vertical-relative:page;z-index:-1062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90.429993pt;width:68.88pt;height:12.480015pt;mso-position-horizontal-relative:page;mso-position-vertical-relative:page;z-index:-1062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90.429993pt;width:64.34pt;height:12.480015pt;mso-position-horizontal-relative:page;mso-position-vertical-relative:page;z-index:-1062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90.429993pt;width:69.479985pt;height:12.480015pt;mso-position-horizontal-relative:page;mso-position-vertical-relative:page;z-index:-10621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90.429993pt;width:62.430015pt;height:12.480015pt;mso-position-horizontal-relative:page;mso-position-vertical-relative:page;z-index:-10620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90.429993pt;width:66.84pt;height:12.480015pt;mso-position-horizontal-relative:page;mso-position-vertical-relative:page;z-index:-1061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90.429993pt;width:69.84pt;height:12.480015pt;mso-position-horizontal-relative:page;mso-position-vertical-relative:page;z-index:-1061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90.429993pt;width:42.02pt;height:12.480015pt;mso-position-horizontal-relative:page;mso-position-vertical-relative:page;z-index:-1061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90.429993pt;width:33.359970pt;height:12.480015pt;mso-position-horizontal-relative:page;mso-position-vertical-relative:page;z-index:-1061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90.429993pt;width:31.8pt;height:12.480015pt;mso-position-horizontal-relative:page;mso-position-vertical-relative:page;z-index:-1061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02.910004pt;width:25.8pt;height:46.95pt;mso-position-horizontal-relative:page;mso-position-vertical-relative:page;z-index:-10614" type="#_x0000_t202" filled="f" stroked="f">
            <v:textbox inset="0,0,0,0">
              <w:txbxContent>
                <w:p>
                  <w:pPr>
                    <w:spacing w:before="3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02.910004pt;width:51.86pt;height:46.95pt;mso-position-horizontal-relative:page;mso-position-vertical-relative:page;z-index:-1061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9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02.910004pt;width:57.000005pt;height:46.95pt;mso-position-horizontal-relative:page;mso-position-vertical-relative:page;z-index:-10612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02.910004pt;width:56.42999pt;height:46.95pt;mso-position-horizontal-relative:page;mso-position-vertical-relative:page;z-index:-10611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02.910004pt;width:54.120015pt;height:46.95pt;mso-position-horizontal-relative:page;mso-position-vertical-relative:page;z-index:-10610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02.910004pt;width:68.88pt;height:46.95pt;mso-position-horizontal-relative:page;mso-position-vertical-relative:page;z-index:-1060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8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с.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бщ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02.910004pt;width:64.34pt;height:46.95pt;mso-position-horizontal-relative:page;mso-position-vertical-relative:page;z-index:-10608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02.910004pt;width:69.479985pt;height:46.95pt;mso-position-horizontal-relative:page;mso-position-vertical-relative:page;z-index:-10607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02.910004pt;width:62.430015pt;height:46.95pt;mso-position-horizontal-relative:page;mso-position-vertical-relative:page;z-index:-10606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02.910004pt;width:66.84pt;height:46.95pt;mso-position-horizontal-relative:page;mso-position-vertical-relative:page;z-index:-10605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02.910004pt;width:69.84pt;height:46.95pt;mso-position-horizontal-relative:page;mso-position-vertical-relative:page;z-index:-10604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02.910004pt;width:42.02pt;height:46.95pt;mso-position-horizontal-relative:page;mso-position-vertical-relative:page;z-index:-10603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02.910004pt;width:33.359970pt;height:46.95pt;mso-position-horizontal-relative:page;mso-position-vertical-relative:page;z-index:-10602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02.910004pt;width:31.8pt;height:46.95pt;mso-position-horizontal-relative:page;mso-position-vertical-relative:page;z-index:-10601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49.860016pt;width:25.8pt;height:12.48pt;mso-position-horizontal-relative:page;mso-position-vertical-relative:page;z-index:-10600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49.860016pt;width:51.86pt;height:12.48pt;mso-position-horizontal-relative:page;mso-position-vertical-relative:page;z-index:-1059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49.860016pt;width:57.000005pt;height:12.48pt;mso-position-horizontal-relative:page;mso-position-vertical-relative:page;z-index:-1059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49.860016pt;width:56.42999pt;height:12.48pt;mso-position-horizontal-relative:page;mso-position-vertical-relative:page;z-index:-1059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49.860016pt;width:54.120015pt;height:12.48pt;mso-position-horizontal-relative:page;mso-position-vertical-relative:page;z-index:-1059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49.860016pt;width:68.88pt;height:12.48pt;mso-position-horizontal-relative:page;mso-position-vertical-relative:page;z-index:-1059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49.860016pt;width:64.34pt;height:12.48pt;mso-position-horizontal-relative:page;mso-position-vertical-relative:page;z-index:-1059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49.860016pt;width:69.479985pt;height:12.48pt;mso-position-horizontal-relative:page;mso-position-vertical-relative:page;z-index:-1059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49.860016pt;width:62.430015pt;height:12.48pt;mso-position-horizontal-relative:page;mso-position-vertical-relative:page;z-index:-1059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49.860016pt;width:66.84pt;height:12.48pt;mso-position-horizontal-relative:page;mso-position-vertical-relative:page;z-index:-1059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49.860016pt;width:69.84pt;height:12.48pt;mso-position-horizontal-relative:page;mso-position-vertical-relative:page;z-index:-1059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49.860016pt;width:42.02pt;height:12.48pt;mso-position-horizontal-relative:page;mso-position-vertical-relative:page;z-index:-1058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49.860016pt;width:33.359970pt;height:12.48pt;mso-position-horizontal-relative:page;mso-position-vertical-relative:page;z-index:-1058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49.860016pt;width:31.8pt;height:12.48pt;mso-position-horizontal-relative:page;mso-position-vertical-relative:page;z-index:-1058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62.340027pt;width:25.8pt;height:12.599985pt;mso-position-horizontal-relative:page;mso-position-vertical-relative:page;z-index:-10586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62.340027pt;width:51.86pt;height:12.599985pt;mso-position-horizontal-relative:page;mso-position-vertical-relative:page;z-index:-1058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62.340027pt;width:57.000005pt;height:12.599985pt;mso-position-horizontal-relative:page;mso-position-vertical-relative:page;z-index:-1058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62.340027pt;width:56.42999pt;height:12.599985pt;mso-position-horizontal-relative:page;mso-position-vertical-relative:page;z-index:-1058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62.340027pt;width:54.120015pt;height:12.599985pt;mso-position-horizontal-relative:page;mso-position-vertical-relative:page;z-index:-1058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62.340027pt;width:68.88pt;height:12.599985pt;mso-position-horizontal-relative:page;mso-position-vertical-relative:page;z-index:-1058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62.340027pt;width:64.34pt;height:12.599985pt;mso-position-horizontal-relative:page;mso-position-vertical-relative:page;z-index:-1058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62.340027pt;width:69.479985pt;height:12.599985pt;mso-position-horizontal-relative:page;mso-position-vertical-relative:page;z-index:-1057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62.340027pt;width:62.430015pt;height:12.599985pt;mso-position-horizontal-relative:page;mso-position-vertical-relative:page;z-index:-1057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62.340027pt;width:66.84pt;height:12.599985pt;mso-position-horizontal-relative:page;mso-position-vertical-relative:page;z-index:-1057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62.340027pt;width:69.84pt;height:12.599985pt;mso-position-horizontal-relative:page;mso-position-vertical-relative:page;z-index:-1057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62.340027pt;width:42.02pt;height:12.599985pt;mso-position-horizontal-relative:page;mso-position-vertical-relative:page;z-index:-1057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62.340027pt;width:33.359970pt;height:12.599985pt;mso-position-horizontal-relative:page;mso-position-vertical-relative:page;z-index:-1057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62.340027pt;width:31.8pt;height:12.599985pt;mso-position-horizontal-relative:page;mso-position-vertical-relative:page;z-index:-1057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74.940002pt;width:25.8pt;height:12.480015pt;mso-position-horizontal-relative:page;mso-position-vertical-relative:page;z-index:-10572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74.940002pt;width:51.86pt;height:12.480015pt;mso-position-horizontal-relative:page;mso-position-vertical-relative:page;z-index:-1057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74.940002pt;width:57.000005pt;height:12.480015pt;mso-position-horizontal-relative:page;mso-position-vertical-relative:page;z-index:-1057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74.940002pt;width:56.42999pt;height:12.480015pt;mso-position-horizontal-relative:page;mso-position-vertical-relative:page;z-index:-1056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74.940002pt;width:54.120015pt;height:12.480015pt;mso-position-horizontal-relative:page;mso-position-vertical-relative:page;z-index:-1056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74.940002pt;width:68.88pt;height:12.480015pt;mso-position-horizontal-relative:page;mso-position-vertical-relative:page;z-index:-1056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74.940002pt;width:64.34pt;height:12.480015pt;mso-position-horizontal-relative:page;mso-position-vertical-relative:page;z-index:-1056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74.940002pt;width:69.479985pt;height:12.480015pt;mso-position-horizontal-relative:page;mso-position-vertical-relative:page;z-index:-1056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74.940002pt;width:62.430015pt;height:12.480015pt;mso-position-horizontal-relative:page;mso-position-vertical-relative:page;z-index:-1056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74.940002pt;width:66.84pt;height:12.480015pt;mso-position-horizontal-relative:page;mso-position-vertical-relative:page;z-index:-1056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74.940002pt;width:69.84pt;height:12.480015pt;mso-position-horizontal-relative:page;mso-position-vertical-relative:page;z-index:-1056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74.940002pt;width:42.02pt;height:12.480015pt;mso-position-horizontal-relative:page;mso-position-vertical-relative:page;z-index:-1056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74.940002pt;width:33.359970pt;height:12.480015pt;mso-position-horizontal-relative:page;mso-position-vertical-relative:page;z-index:-1056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74.940002pt;width:31.8pt;height:12.480015pt;mso-position-horizontal-relative:page;mso-position-vertical-relative:page;z-index:-1055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87.420013pt;width:25.8pt;height:35.515985pt;mso-position-horizontal-relative:page;mso-position-vertical-relative:page;z-index:-10558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87.420013pt;width:51.86pt;height:35.515985pt;mso-position-horizontal-relative:page;mso-position-vertical-relative:page;z-index:-10557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87.420013pt;width:57.000005pt;height:35.515985pt;mso-position-horizontal-relative:page;mso-position-vertical-relative:page;z-index:-1055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292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87.420013pt;width:56.42999pt;height:35.515985pt;mso-position-horizontal-relative:page;mso-position-vertical-relative:page;z-index:-1055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281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87.420013pt;width:54.120015pt;height:35.515985pt;mso-position-horizontal-relative:page;mso-position-vertical-relative:page;z-index:-10554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87.420013pt;width:68.88pt;height:35.515985pt;mso-position-horizontal-relative:page;mso-position-vertical-relative:page;z-index:-10553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87.420013pt;width:64.34pt;height:35.515985pt;mso-position-horizontal-relative:page;mso-position-vertical-relative:page;z-index:-10552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87.420013pt;width:69.479985pt;height:35.515985pt;mso-position-horizontal-relative:page;mso-position-vertical-relative:page;z-index:-10551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87.420013pt;width:62.430015pt;height:35.515985pt;mso-position-horizontal-relative:page;mso-position-vertical-relative:page;z-index:-10550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87.420013pt;width:66.84pt;height:35.515985pt;mso-position-horizontal-relative:page;mso-position-vertical-relative:page;z-index:-10549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87.420013pt;width:69.84pt;height:35.515985pt;mso-position-horizontal-relative:page;mso-position-vertical-relative:page;z-index:-10548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87.420013pt;width:42.02pt;height:35.515985pt;mso-position-horizontal-relative:page;mso-position-vertical-relative:page;z-index:-10547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87.420013pt;width:33.359970pt;height:35.515985pt;mso-position-horizontal-relative:page;mso-position-vertical-relative:page;z-index:-10546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87.420013pt;width:31.8pt;height:35.515985pt;mso-position-horizontal-relative:page;mso-position-vertical-relative:page;z-index:-10545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20" w:bottom="280" w:left="760" w:right="7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42.669991pt;margin-top:56.110008pt;width:756.21998pt;height:445.396pt;mso-position-horizontal-relative:page;mso-position-vertical-relative:page;z-index:-10544" coordorigin="853,1122" coordsize="15124,8908">
            <v:group style="position:absolute;left:864;top:1133;width:15103;height:2" coordorigin="864,1133" coordsize="15103,2">
              <v:shape style="position:absolute;left:864;top:1133;width:15103;height:2" coordorigin="864,1133" coordsize="15103,0" path="m864,1133l15967,1133e" filled="f" stroked="t" strokeweight="1.06pt" strokecolor="#000000">
                <v:path arrowok="t"/>
              </v:shape>
            </v:group>
            <v:group style="position:absolute;left:874;top:1142;width:2;height:8868" coordorigin="874,1142" coordsize="2,8868">
              <v:shape style="position:absolute;left:874;top:1142;width:2;height:8868" coordorigin="874,1142" coordsize="0,8868" path="m874,1142l874,10010e" filled="f" stroked="t" strokeweight="1.06pt" strokecolor="#000000">
                <v:path arrowok="t"/>
              </v:shape>
            </v:group>
            <v:group style="position:absolute;left:1390;top:1142;width:2;height:8868" coordorigin="1390,1142" coordsize="2,8868">
              <v:shape style="position:absolute;left:1390;top:1142;width:2;height:8868" coordorigin="1390,1142" coordsize="0,8868" path="m1390,1142l1390,10010e" filled="f" stroked="t" strokeweight="1.06pt" strokecolor="#000000">
                <v:path arrowok="t"/>
              </v:shape>
            </v:group>
            <v:group style="position:absolute;left:2427;top:1142;width:2;height:8868" coordorigin="2427,1142" coordsize="2,8868">
              <v:shape style="position:absolute;left:2427;top:1142;width:2;height:8868" coordorigin="2427,1142" coordsize="0,8868" path="m2427,1142l2427,10010e" filled="f" stroked="t" strokeweight="1.06pt" strokecolor="#000000">
                <v:path arrowok="t"/>
              </v:shape>
            </v:group>
            <v:group style="position:absolute;left:3567;top:1142;width:2;height:8868" coordorigin="3567,1142" coordsize="2,8868">
              <v:shape style="position:absolute;left:3567;top:1142;width:2;height:8868" coordorigin="3567,1142" coordsize="0,8868" path="m3567,1142l3567,10010e" filled="f" stroked="t" strokeweight="1.060010pt" strokecolor="#000000">
                <v:path arrowok="t"/>
              </v:shape>
            </v:group>
            <v:group style="position:absolute;left:4695;top:1142;width:2;height:8868" coordorigin="4695,1142" coordsize="2,8868">
              <v:shape style="position:absolute;left:4695;top:1142;width:2;height:8868" coordorigin="4695,1142" coordsize="0,8868" path="m4695,1142l4695,10010e" filled="f" stroked="t" strokeweight="1.05999pt" strokecolor="#000000">
                <v:path arrowok="t"/>
              </v:shape>
            </v:group>
            <v:group style="position:absolute;left:5778;top:1142;width:2;height:8868" coordorigin="5778,1142" coordsize="2,8868">
              <v:shape style="position:absolute;left:5778;top:1142;width:2;height:8868" coordorigin="5778,1142" coordsize="0,8868" path="m5778,1142l5778,10010e" filled="f" stroked="t" strokeweight="1.06002pt" strokecolor="#000000">
                <v:path arrowok="t"/>
              </v:shape>
            </v:group>
            <v:group style="position:absolute;left:7155;top:1142;width:2;height:8868" coordorigin="7155,1142" coordsize="2,8868">
              <v:shape style="position:absolute;left:7155;top:1142;width:2;height:8868" coordorigin="7155,1142" coordsize="0,8868" path="m7155,1142l7155,10010e" filled="f" stroked="t" strokeweight="1.06002pt" strokecolor="#000000">
                <v:path arrowok="t"/>
              </v:shape>
            </v:group>
            <v:group style="position:absolute;left:8442;top:1142;width:2;height:8868" coordorigin="8442,1142" coordsize="2,8868">
              <v:shape style="position:absolute;left:8442;top:1142;width:2;height:8868" coordorigin="8442,1142" coordsize="0,8868" path="m8442,1142l8442,10010e" filled="f" stroked="t" strokeweight="1.06002pt" strokecolor="#000000">
                <v:path arrowok="t"/>
              </v:shape>
            </v:group>
            <v:group style="position:absolute;left:9832;top:1142;width:2;height:8868" coordorigin="9832,1142" coordsize="2,8868">
              <v:shape style="position:absolute;left:9832;top:1142;width:2;height:8868" coordorigin="9832,1142" coordsize="0,8868" path="m9832,1142l9832,10010e" filled="f" stroked="t" strokeweight="1.05999pt" strokecolor="#000000">
                <v:path arrowok="t"/>
              </v:shape>
            </v:group>
            <v:group style="position:absolute;left:11080;top:1142;width:2;height:8868" coordorigin="11080,1142" coordsize="2,8868">
              <v:shape style="position:absolute;left:11080;top:1142;width:2;height:8868" coordorigin="11080,1142" coordsize="0,8868" path="m11080,1142l11080,10010e" filled="f" stroked="t" strokeweight="1.06002pt" strokecolor="#000000">
                <v:path arrowok="t"/>
              </v:shape>
            </v:group>
            <v:group style="position:absolute;left:12417;top:1142;width:2;height:8868" coordorigin="12417,1142" coordsize="2,8868">
              <v:shape style="position:absolute;left:12417;top:1142;width:2;height:8868" coordorigin="12417,1142" coordsize="0,8868" path="m12417,1142l12417,10010e" filled="f" stroked="t" strokeweight="1.06002pt" strokecolor="#000000">
                <v:path arrowok="t"/>
              </v:shape>
            </v:group>
            <v:group style="position:absolute;left:13814;top:1142;width:2;height:8868" coordorigin="13814,1142" coordsize="2,8868">
              <v:shape style="position:absolute;left:13814;top:1142;width:2;height:8868" coordorigin="13814,1142" coordsize="0,8868" path="m13814,1142l13814,10010e" filled="f" stroked="t" strokeweight="1.06002pt" strokecolor="#000000">
                <v:path arrowok="t"/>
              </v:shape>
            </v:group>
            <v:group style="position:absolute;left:14654;top:1142;width:2;height:8868" coordorigin="14654,1142" coordsize="2,8868">
              <v:shape style="position:absolute;left:14654;top:1142;width:2;height:8868" coordorigin="14654,1142" coordsize="0,8868" path="m14654,1142l14654,10010e" filled="f" stroked="t" strokeweight="1.06002pt" strokecolor="#000000">
                <v:path arrowok="t"/>
              </v:shape>
            </v:group>
            <v:group style="position:absolute;left:15322;top:1142;width:2;height:8868" coordorigin="15322,1142" coordsize="2,8868">
              <v:shape style="position:absolute;left:15322;top:1142;width:2;height:8868" coordorigin="15322,1142" coordsize="0,8868" path="m15322,1142l15322,10010e" filled="f" stroked="t" strokeweight="1.05996pt" strokecolor="#000000">
                <v:path arrowok="t"/>
              </v:shape>
            </v:group>
            <v:group style="position:absolute;left:15958;top:1142;width:2;height:8868" coordorigin="15958,1142" coordsize="2,8868">
              <v:shape style="position:absolute;left:15958;top:1142;width:2;height:8868" coordorigin="15958,1142" coordsize="0,8868" path="m15958,1142l15958,10010e" filled="f" stroked="t" strokeweight="1.05996pt" strokecolor="#000000">
                <v:path arrowok="t"/>
              </v:shape>
            </v:group>
            <v:group style="position:absolute;left:864;top:1606;width:15103;height:2" coordorigin="864,1606" coordsize="15103,2">
              <v:shape style="position:absolute;left:864;top:1606;width:15103;height:2" coordorigin="864,1606" coordsize="15103,0" path="m864,1606l15967,1606e" filled="f" stroked="t" strokeweight="1.060010pt" strokecolor="#000000">
                <v:path arrowok="t"/>
              </v:shape>
            </v:group>
            <v:group style="position:absolute;left:864;top:1858;width:15103;height:2" coordorigin="864,1858" coordsize="15103,2">
              <v:shape style="position:absolute;left:864;top:1858;width:15103;height:2" coordorigin="864,1858" coordsize="15103,0" path="m864,1858l15967,1858e" filled="f" stroked="t" strokeweight="1.06pt" strokecolor="#000000">
                <v:path arrowok="t"/>
              </v:shape>
            </v:group>
            <v:group style="position:absolute;left:864;top:3257;width:15103;height:2" coordorigin="864,3257" coordsize="15103,2">
              <v:shape style="position:absolute;left:864;top:3257;width:15103;height:2" coordorigin="864,3257" coordsize="15103,0" path="m864,3257l15967,3257e" filled="f" stroked="t" strokeweight="1.05999pt" strokecolor="#000000">
                <v:path arrowok="t"/>
              </v:shape>
            </v:group>
            <v:group style="position:absolute;left:864;top:3507;width:15103;height:2" coordorigin="864,3507" coordsize="15103,2">
              <v:shape style="position:absolute;left:864;top:3507;width:15103;height:2" coordorigin="864,3507" coordsize="15103,0" path="m864,3507l15967,3507e" filled="f" stroked="t" strokeweight="1.060010pt" strokecolor="#000000">
                <v:path arrowok="t"/>
              </v:shape>
            </v:group>
            <v:group style="position:absolute;left:864;top:4218;width:15103;height:2" coordorigin="864,4218" coordsize="15103,2">
              <v:shape style="position:absolute;left:864;top:4218;width:15103;height:2" coordorigin="864,4218" coordsize="15103,0" path="m864,4218l15967,4218e" filled="f" stroked="t" strokeweight="1.05999pt" strokecolor="#000000">
                <v:path arrowok="t"/>
              </v:shape>
            </v:group>
            <v:group style="position:absolute;left:864;top:4698;width:15103;height:2" coordorigin="864,4698" coordsize="15103,2">
              <v:shape style="position:absolute;left:864;top:4698;width:15103;height:2" coordorigin="864,4698" coordsize="15103,0" path="m864,4698l15967,4698e" filled="f" stroked="t" strokeweight="1.05999pt" strokecolor="#000000">
                <v:path arrowok="t"/>
              </v:shape>
            </v:group>
            <v:group style="position:absolute;left:864;top:5178;width:15103;height:2" coordorigin="864,5178" coordsize="15103,2">
              <v:shape style="position:absolute;left:864;top:5178;width:15103;height:2" coordorigin="864,5178" coordsize="15103,0" path="m864,5178l15967,5178e" filled="f" stroked="t" strokeweight="1.06002pt" strokecolor="#000000">
                <v:path arrowok="t"/>
              </v:shape>
            </v:group>
            <v:group style="position:absolute;left:864;top:5427;width:15103;height:2" coordorigin="864,5427" coordsize="15103,2">
              <v:shape style="position:absolute;left:864;top:5427;width:15103;height:2" coordorigin="864,5427" coordsize="15103,0" path="m864,5427l15967,5427e" filled="f" stroked="t" strokeweight="1.05999pt" strokecolor="#000000">
                <v:path arrowok="t"/>
              </v:shape>
            </v:group>
            <v:group style="position:absolute;left:864;top:5677;width:15103;height:2" coordorigin="864,5677" coordsize="15103,2">
              <v:shape style="position:absolute;left:864;top:5677;width:15103;height:2" coordorigin="864,5677" coordsize="15103,0" path="m864,5677l15967,5677e" filled="f" stroked="t" strokeweight="1.05999pt" strokecolor="#000000">
                <v:path arrowok="t"/>
              </v:shape>
            </v:group>
            <v:group style="position:absolute;left:864;top:6157;width:15103;height:2" coordorigin="864,6157" coordsize="15103,2">
              <v:shape style="position:absolute;left:864;top:6157;width:15103;height:2" coordorigin="864,6157" coordsize="15103,0" path="m864,6157l15967,6157e" filled="f" stroked="t" strokeweight="1.05999pt" strokecolor="#000000">
                <v:path arrowok="t"/>
              </v:shape>
            </v:group>
            <v:group style="position:absolute;left:864;top:6868;width:15103;height:2" coordorigin="864,6868" coordsize="15103,2">
              <v:shape style="position:absolute;left:864;top:6868;width:15103;height:2" coordorigin="864,6868" coordsize="15103,0" path="m864,6868l15967,6868e" filled="f" stroked="t" strokeweight="1.05999pt" strokecolor="#000000">
                <v:path arrowok="t"/>
              </v:shape>
            </v:group>
            <v:group style="position:absolute;left:864;top:7117;width:15103;height:2" coordorigin="864,7117" coordsize="15103,2">
              <v:shape style="position:absolute;left:864;top:7117;width:15103;height:2" coordorigin="864,7117" coordsize="15103,0" path="m864,7117l15967,7117e" filled="f" stroked="t" strokeweight="1.05999pt" strokecolor="#000000">
                <v:path arrowok="t"/>
              </v:shape>
            </v:group>
            <v:group style="position:absolute;left:864;top:7597;width:15103;height:2" coordorigin="864,7597" coordsize="15103,2">
              <v:shape style="position:absolute;left:864;top:7597;width:15103;height:2" coordorigin="864,7597" coordsize="15103,0" path="m864,7597l15967,7597e" filled="f" stroked="t" strokeweight="1.05999pt" strokecolor="#000000">
                <v:path arrowok="t"/>
              </v:shape>
            </v:group>
            <v:group style="position:absolute;left:864;top:7847;width:15103;height:2" coordorigin="864,7847" coordsize="15103,2">
              <v:shape style="position:absolute;left:864;top:7847;width:15103;height:2" coordorigin="864,7847" coordsize="15103,0" path="m864,7847l15967,7847e" filled="f" stroked="t" strokeweight="1.05999pt" strokecolor="#000000">
                <v:path arrowok="t"/>
              </v:shape>
            </v:group>
            <v:group style="position:absolute;left:864;top:8327;width:15103;height:2" coordorigin="864,8327" coordsize="15103,2">
              <v:shape style="position:absolute;left:864;top:8327;width:15103;height:2" coordorigin="864,8327" coordsize="15103,0" path="m864,8327l15967,8327e" filled="f" stroked="t" strokeweight="1.05999pt" strokecolor="#000000">
                <v:path arrowok="t"/>
              </v:shape>
            </v:group>
            <v:group style="position:absolute;left:864;top:8808;width:15103;height:2" coordorigin="864,8808" coordsize="15103,2">
              <v:shape style="position:absolute;left:864;top:8808;width:15103;height:2" coordorigin="864,8808" coordsize="15103,0" path="m864,8808l15967,8808e" filled="f" stroked="t" strokeweight="1.06002pt" strokecolor="#000000">
                <v:path arrowok="t"/>
              </v:shape>
            </v:group>
            <v:group style="position:absolute;left:864;top:9057;width:15103;height:2" coordorigin="864,9057" coordsize="15103,2">
              <v:shape style="position:absolute;left:864;top:9057;width:15103;height:2" coordorigin="864,9057" coordsize="15103,0" path="m864,9057l15967,9057e" filled="f" stroked="t" strokeweight="1.05999pt" strokecolor="#000000">
                <v:path arrowok="t"/>
              </v:shape>
            </v:group>
            <v:group style="position:absolute;left:864;top:9537;width:15103;height:2" coordorigin="864,9537" coordsize="15103,2">
              <v:shape style="position:absolute;left:864;top:9537;width:15103;height:2" coordorigin="864,9537" coordsize="15103,0" path="m864,9537l15967,9537e" filled="f" stroked="t" strokeweight="1.05999pt" strokecolor="#000000">
                <v:path arrowok="t"/>
              </v:shape>
            </v:group>
            <v:group style="position:absolute;left:864;top:10020;width:15103;height:2" coordorigin="864,10020" coordsize="15103,2">
              <v:shape style="position:absolute;left:864;top:10020;width:15103;height:2" coordorigin="864,10020" coordsize="15103,0" path="m864,10020l15967,10020e" filled="f" stroked="t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179993pt;margin-top:67.09948pt;width:7.4564pt;height:8.960pt;mso-position-horizontal-relative:page;mso-position-vertical-relative:page;z-index:-1054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п.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809998pt;margin-top:67.09948pt;width:8.19136pt;height:8.960pt;mso-position-horizontal-relative:page;mso-position-vertical-relative:page;z-index:-1054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089996pt;margin-top:67.09948pt;width:8.19136pt;height:8.960pt;mso-position-horizontal-relative:page;mso-position-vertical-relative:page;z-index:-1054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269989pt;margin-top:67.09948pt;width:12.732321pt;height:8.960pt;mso-position-horizontal-relative:page;mso-position-vertical-relative:page;z-index:-1054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909973pt;margin-top:67.09948pt;width:15.293601pt;height:8.960pt;mso-position-horizontal-relative:page;mso-position-vertical-relative:page;z-index:-1053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кокс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3.340027pt;margin-top:67.09948pt;width:12.266pt;height:8.960pt;mso-position-horizontal-relative:page;mso-position-vertical-relative:page;z-index:-1053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1.080017pt;margin-top:67.09948pt;width:8.8846pt;height:8.960pt;mso-position-horizontal-relative:page;mso-position-vertical-relative:page;z-index:-1053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5.080017pt;margin-top:539.241455pt;width:6.98pt;height:11.96pt;mso-position-horizontal-relative:page;mso-position-vertical-relative:page;z-index:-10536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56.640007pt;width:25.8pt;height:23.659995pt;mso-position-horizontal-relative:page;mso-position-vertical-relative:page;z-index:-10535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№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56.640007pt;width:51.86pt;height:23.659995pt;mso-position-horizontal-relative:page;mso-position-vertical-relative:page;z-index:-10534" type="#_x0000_t202" filled="f" stroked="f">
            <v:textbox inset="0,0,0,0">
              <w:txbxContent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42" w:right="319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position w:val="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99"/>
                      <w:position w:val="0"/>
                    </w:rPr>
                    <w:t>пл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56.640007pt;width:57.000005pt;height:23.659995pt;mso-position-horizontal-relative:page;mso-position-vertical-relative:page;z-index:-10533" type="#_x0000_t202" filled="f" stroked="f">
            <v:textbox inset="0,0,0,0">
              <w:txbxContent>
                <w:p>
                  <w:pPr>
                    <w:spacing w:before="78" w:after="0" w:line="107" w:lineRule="exact"/>
                    <w:ind w:left="605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6" w:lineRule="exact"/>
                    <w:ind w:left="254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о.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56.640007pt;width:56.42999pt;height:23.659995pt;mso-position-horizontal-relative:page;mso-position-vertical-relative:page;z-index:-10532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30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56.640007pt;width:54.120015pt;height:23.659995pt;mso-position-horizontal-relative:page;mso-position-vertical-relative:page;z-index:-10531" type="#_x0000_t202" filled="f" stroked="f">
            <v:textbox inset="0,0,0,0">
              <w:txbxContent>
                <w:p>
                  <w:pPr>
                    <w:spacing w:before="88" w:after="0" w:line="106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5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5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5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7" w:lineRule="exact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-1"/>
                      <w:w w:val="100"/>
                      <w:position w:val="2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56.640007pt;width:68.88pt;height:23.659995pt;mso-position-horizontal-relative:page;mso-position-vertical-relative:page;z-index:-10530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442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4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су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56.640007pt;width:64.34pt;height:23.659995pt;mso-position-horizontal-relative:page;mso-position-vertical-relative:page;z-index:-10529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43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4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56.640007pt;width:69.479985pt;height:23.659995pt;mso-position-horizontal-relative:page;mso-position-vertical-relative:page;z-index:-10528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386" w:right="-20"/>
                    <w:jc w:val="left"/>
                    <w:tabs>
                      <w:tab w:pos="720" w:val="left"/>
                    </w:tabs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Т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56.640007pt;width:62.430015pt;height:23.659995pt;mso-position-horizontal-relative:page;mso-position-vertical-relative:page;z-index:-10527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83" w:right="62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ω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56.640007pt;width:66.84pt;height:23.659995pt;mso-position-horizontal-relative:page;mso-position-vertical-relative:page;z-index:-10526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549" w:right="52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ε’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56.640007pt;width:69.84pt;height:23.659995pt;mso-position-horizontal-relative:page;mso-position-vertical-relative:page;z-index:-10525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487" w:right="672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ω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56.640007pt;width:42.02pt;height:23.659995pt;mso-position-horizontal-relative:page;mso-position-vertical-relative:page;z-index:-10524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56.640007pt;width:33.359970pt;height:23.659995pt;mso-position-horizontal-relative:page;mso-position-vertical-relative:page;z-index:-10523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HRC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56.640007pt;width:31.8pt;height:23.659995pt;mso-position-horizontal-relative:page;mso-position-vertical-relative:page;z-index:-10522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SEA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80.300003pt;width:25.8pt;height:12.600005pt;mso-position-horizontal-relative:page;mso-position-vertical-relative:page;z-index:-1052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80.300003pt;width:51.86pt;height:12.600005pt;mso-position-horizontal-relative:page;mso-position-vertical-relative:page;z-index:-1052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80.300003pt;width:57.000005pt;height:12.600005pt;mso-position-horizontal-relative:page;mso-position-vertical-relative:page;z-index:-1051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80.300003pt;width:56.42999pt;height:12.600005pt;mso-position-horizontal-relative:page;mso-position-vertical-relative:page;z-index:-1051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80.300003pt;width:54.120015pt;height:12.600005pt;mso-position-horizontal-relative:page;mso-position-vertical-relative:page;z-index:-1051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80.300003pt;width:68.88pt;height:12.600005pt;mso-position-horizontal-relative:page;mso-position-vertical-relative:page;z-index:-1051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80.300003pt;width:64.34pt;height:12.600005pt;mso-position-horizontal-relative:page;mso-position-vertical-relative:page;z-index:-1051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80.300003pt;width:69.479985pt;height:12.600005pt;mso-position-horizontal-relative:page;mso-position-vertical-relative:page;z-index:-1051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80.300003pt;width:62.430015pt;height:12.600005pt;mso-position-horizontal-relative:page;mso-position-vertical-relative:page;z-index:-1051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80.300003pt;width:66.84pt;height:12.600005pt;mso-position-horizontal-relative:page;mso-position-vertical-relative:page;z-index:-1051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80.300003pt;width:69.84pt;height:12.600005pt;mso-position-horizontal-relative:page;mso-position-vertical-relative:page;z-index:-1051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80.300003pt;width:42.02pt;height:12.600005pt;mso-position-horizontal-relative:page;mso-position-vertical-relative:page;z-index:-1051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80.300003pt;width:33.359970pt;height:12.600005pt;mso-position-horizontal-relative:page;mso-position-vertical-relative:page;z-index:-1050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80.300003pt;width:31.8pt;height:12.600005pt;mso-position-horizontal-relative:page;mso-position-vertical-relative:page;z-index:-1050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92.900009pt;width:25.8pt;height:69.960005pt;mso-position-horizontal-relative:page;mso-position-vertical-relative:page;z-index:-10507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92.900009pt;width:51.86pt;height:69.960005pt;mso-position-horizontal-relative:page;mso-position-vertical-relative:page;z-index:-10506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92.900009pt;width:57.000005pt;height:69.960005pt;mso-position-horizontal-relative:page;mso-position-vertical-relative:page;z-index:-1050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292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292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92.900009pt;width:56.42999pt;height:69.960005pt;mso-position-horizontal-relative:page;mso-position-vertical-relative:page;z-index:-1050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281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281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92.900009pt;width:54.120015pt;height:69.960005pt;mso-position-horizontal-relative:page;mso-position-vertical-relative:page;z-index:-10503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92.900009pt;width:68.88pt;height:69.960005pt;mso-position-horizontal-relative:page;mso-position-vertical-relative:page;z-index:-10502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92.900009pt;width:64.34pt;height:69.960005pt;mso-position-horizontal-relative:page;mso-position-vertical-relative:page;z-index:-10501" type="#_x0000_t202" filled="f" stroked="f">
            <v:textbox inset="0,0,0,0">
              <w:txbxContent>
                <w:p>
                  <w:pPr>
                    <w:spacing w:before="6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92.900009pt;width:69.479985pt;height:69.960005pt;mso-position-horizontal-relative:page;mso-position-vertical-relative:page;z-index:-10500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92.900009pt;width:62.430015pt;height:69.960005pt;mso-position-horizontal-relative:page;mso-position-vertical-relative:page;z-index:-10499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92.900009pt;width:66.84pt;height:69.960005pt;mso-position-horizontal-relative:page;mso-position-vertical-relative:page;z-index:-10498" type="#_x0000_t202" filled="f" stroked="f">
            <v:textbox inset="0,0,0,0">
              <w:txbxContent>
                <w:p>
                  <w:pPr>
                    <w:spacing w:before="6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92.900009pt;width:69.84pt;height:69.960005pt;mso-position-horizontal-relative:page;mso-position-vertical-relative:page;z-index:-10497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92.900009pt;width:42.02pt;height:69.960005pt;mso-position-horizontal-relative:page;mso-position-vertical-relative:page;z-index:-10496" type="#_x0000_t202" filled="f" stroked="f">
            <v:textbox inset="0,0,0,0">
              <w:txbxContent>
                <w:p>
                  <w:pPr>
                    <w:spacing w:before="6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92.900009pt;width:33.359970pt;height:69.960005pt;mso-position-horizontal-relative:page;mso-position-vertical-relative:page;z-index:-10495" type="#_x0000_t202" filled="f" stroked="f">
            <v:textbox inset="0,0,0,0">
              <w:txbxContent>
                <w:p>
                  <w:pPr>
                    <w:spacing w:before="6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92.900009pt;width:31.8pt;height:69.960005pt;mso-position-horizontal-relative:page;mso-position-vertical-relative:page;z-index:-10494" type="#_x0000_t202" filled="f" stroked="f">
            <v:textbox inset="0,0,0,0">
              <w:txbxContent>
                <w:p>
                  <w:pPr>
                    <w:spacing w:before="6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62.860016pt;width:25.8pt;height:12.47999pt;mso-position-horizontal-relative:page;mso-position-vertical-relative:page;z-index:-10493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62.860016pt;width:51.86pt;height:12.47999pt;mso-position-horizontal-relative:page;mso-position-vertical-relative:page;z-index:-10492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62.860016pt;width:57.000005pt;height:12.47999pt;mso-position-horizontal-relative:page;mso-position-vertical-relative:page;z-index:-1049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62.860016pt;width:56.42999pt;height:12.47999pt;mso-position-horizontal-relative:page;mso-position-vertical-relative:page;z-index:-1049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62.860016pt;width:54.120015pt;height:12.47999pt;mso-position-horizontal-relative:page;mso-position-vertical-relative:page;z-index:-1048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62.860016pt;width:68.88pt;height:12.47999pt;mso-position-horizontal-relative:page;mso-position-vertical-relative:page;z-index:-1048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62.860016pt;width:64.34pt;height:12.47999pt;mso-position-horizontal-relative:page;mso-position-vertical-relative:page;z-index:-1048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62.860016pt;width:69.479985pt;height:12.47999pt;mso-position-horizontal-relative:page;mso-position-vertical-relative:page;z-index:-1048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62.860016pt;width:62.430015pt;height:12.47999pt;mso-position-horizontal-relative:page;mso-position-vertical-relative:page;z-index:-1048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62.860016pt;width:66.84pt;height:12.47999pt;mso-position-horizontal-relative:page;mso-position-vertical-relative:page;z-index:-1048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62.860016pt;width:69.84pt;height:12.47999pt;mso-position-horizontal-relative:page;mso-position-vertical-relative:page;z-index:-1048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62.860016pt;width:42.02pt;height:12.47999pt;mso-position-horizontal-relative:page;mso-position-vertical-relative:page;z-index:-1048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62.860016pt;width:33.359970pt;height:12.47999pt;mso-position-horizontal-relative:page;mso-position-vertical-relative:page;z-index:-1048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62.860016pt;width:31.8pt;height:12.47999pt;mso-position-horizontal-relative:page;mso-position-vertical-relative:page;z-index:-1048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75.339996pt;width:25.8pt;height:35.55001pt;mso-position-horizontal-relative:page;mso-position-vertical-relative:page;z-index:-10479" type="#_x0000_t202" filled="f" stroked="f">
            <v:textbox inset="0,0,0,0">
              <w:txbxContent>
                <w:p>
                  <w:pPr>
                    <w:spacing w:before="19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75.339996pt;width:51.86pt;height:35.55001pt;mso-position-horizontal-relative:page;mso-position-vertical-relative:page;z-index:-10478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не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75.339996pt;width:57.000005pt;height:35.55001pt;mso-position-horizontal-relative:page;mso-position-vertical-relative:page;z-index:-10477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75.339996pt;width:56.42999pt;height:35.55001pt;mso-position-horizontal-relative:page;mso-position-vertical-relative:page;z-index:-10476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75.339996pt;width:54.120015pt;height:35.55001pt;mso-position-horizontal-relative:page;mso-position-vertical-relative:page;z-index:-10475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75.339996pt;width:68.88pt;height:35.55001pt;mso-position-horizontal-relative:page;mso-position-vertical-relative:page;z-index:-10474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75.339996pt;width:64.34pt;height:35.55001pt;mso-position-horizontal-relative:page;mso-position-vertical-relative:page;z-index:-10473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75.339996pt;width:69.479985pt;height:35.55001pt;mso-position-horizontal-relative:page;mso-position-vertical-relative:page;z-index:-10472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75.339996pt;width:62.430015pt;height:35.55001pt;mso-position-horizontal-relative:page;mso-position-vertical-relative:page;z-index:-10471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75.339996pt;width:66.84pt;height:35.55001pt;mso-position-horizontal-relative:page;mso-position-vertical-relative:page;z-index:-10470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75.339996pt;width:69.84pt;height:35.55001pt;mso-position-horizontal-relative:page;mso-position-vertical-relative:page;z-index:-10469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75.339996pt;width:42.02pt;height:35.55001pt;mso-position-horizontal-relative:page;mso-position-vertical-relative:page;z-index:-10468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75.339996pt;width:33.359970pt;height:35.55001pt;mso-position-horizontal-relative:page;mso-position-vertical-relative:page;z-index:-10467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75.339996pt;width:31.8pt;height:35.55001pt;mso-position-horizontal-relative:page;mso-position-vertical-relative:page;z-index:-10466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10.890015pt;width:25.8pt;height:24pt;mso-position-horizontal-relative:page;mso-position-vertical-relative:page;z-index:-10465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10.890015pt;width:51.86pt;height:24pt;mso-position-horizontal-relative:page;mso-position-vertical-relative:page;z-index:-1046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10.890015pt;width:57.000005pt;height:24pt;mso-position-horizontal-relative:page;mso-position-vertical-relative:page;z-index:-1046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10.890015pt;width:56.42999pt;height:24pt;mso-position-horizontal-relative:page;mso-position-vertical-relative:page;z-index:-1046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10.890015pt;width:54.120015pt;height:24pt;mso-position-horizontal-relative:page;mso-position-vertical-relative:page;z-index:-1046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10.890015pt;width:68.88pt;height:24pt;mso-position-horizontal-relative:page;mso-position-vertical-relative:page;z-index:-1046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10.890015pt;width:64.34pt;height:24pt;mso-position-horizontal-relative:page;mso-position-vertical-relative:page;z-index:-1045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10.890015pt;width:69.479985pt;height:24pt;mso-position-horizontal-relative:page;mso-position-vertical-relative:page;z-index:-1045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10.890015pt;width:62.430015pt;height:24pt;mso-position-horizontal-relative:page;mso-position-vertical-relative:page;z-index:-1045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10.890015pt;width:66.84pt;height:24pt;mso-position-horizontal-relative:page;mso-position-vertical-relative:page;z-index:-1045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10.890015pt;width:69.84pt;height:24pt;mso-position-horizontal-relative:page;mso-position-vertical-relative:page;z-index:-1045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10.890015pt;width:42.02pt;height:24pt;mso-position-horizontal-relative:page;mso-position-vertical-relative:page;z-index:-1045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10.890015pt;width:33.359970pt;height:24pt;mso-position-horizontal-relative:page;mso-position-vertical-relative:page;z-index:-1045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10.890015pt;width:31.8pt;height:24pt;mso-position-horizontal-relative:page;mso-position-vertical-relative:page;z-index:-1045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34.890015pt;width:25.8pt;height:23.999985pt;mso-position-horizontal-relative:page;mso-position-vertical-relative:page;z-index:-10451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34.890015pt;width:51.86pt;height:23.999985pt;mso-position-horizontal-relative:page;mso-position-vertical-relative:page;z-index:-1045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34.890015pt;width:57.000005pt;height:23.999985pt;mso-position-horizontal-relative:page;mso-position-vertical-relative:page;z-index:-1044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34.890015pt;width:56.42999pt;height:23.999985pt;mso-position-horizontal-relative:page;mso-position-vertical-relative:page;z-index:-1044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34.890015pt;width:54.120015pt;height:23.999985pt;mso-position-horizontal-relative:page;mso-position-vertical-relative:page;z-index:-1044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34.890015pt;width:68.88pt;height:23.999985pt;mso-position-horizontal-relative:page;mso-position-vertical-relative:page;z-index:-1044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34.890015pt;width:64.34pt;height:23.999985pt;mso-position-horizontal-relative:page;mso-position-vertical-relative:page;z-index:-1044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34.890015pt;width:69.479985pt;height:23.999985pt;mso-position-horizontal-relative:page;mso-position-vertical-relative:page;z-index:-1044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34.890015pt;width:62.430015pt;height:23.999985pt;mso-position-horizontal-relative:page;mso-position-vertical-relative:page;z-index:-1044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34.890015pt;width:66.84pt;height:23.999985pt;mso-position-horizontal-relative:page;mso-position-vertical-relative:page;z-index:-1044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34.890015pt;width:69.84pt;height:23.999985pt;mso-position-horizontal-relative:page;mso-position-vertical-relative:page;z-index:-1044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34.890015pt;width:42.02pt;height:23.999985pt;mso-position-horizontal-relative:page;mso-position-vertical-relative:page;z-index:-1044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34.890015pt;width:33.359970pt;height:23.999985pt;mso-position-horizontal-relative:page;mso-position-vertical-relative:page;z-index:-1043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34.890015pt;width:31.8pt;height:23.999985pt;mso-position-horizontal-relative:page;mso-position-vertical-relative:page;z-index:-1043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58.889984pt;width:25.8pt;height:12.480015pt;mso-position-horizontal-relative:page;mso-position-vertical-relative:page;z-index:-10437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58.889984pt;width:51.86pt;height:12.480015pt;mso-position-horizontal-relative:page;mso-position-vertical-relative:page;z-index:-1043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58.889984pt;width:57.000005pt;height:12.480015pt;mso-position-horizontal-relative:page;mso-position-vertical-relative:page;z-index:-1043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58.889984pt;width:56.42999pt;height:12.480015pt;mso-position-horizontal-relative:page;mso-position-vertical-relative:page;z-index:-1043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58.889984pt;width:54.120015pt;height:12.480015pt;mso-position-horizontal-relative:page;mso-position-vertical-relative:page;z-index:-1043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58.889984pt;width:68.88pt;height:12.480015pt;mso-position-horizontal-relative:page;mso-position-vertical-relative:page;z-index:-1043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58.889984pt;width:64.34pt;height:12.480015pt;mso-position-horizontal-relative:page;mso-position-vertical-relative:page;z-index:-1043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58.889984pt;width:69.479985pt;height:12.480015pt;mso-position-horizontal-relative:page;mso-position-vertical-relative:page;z-index:-1043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58.889984pt;width:62.430015pt;height:12.480015pt;mso-position-horizontal-relative:page;mso-position-vertical-relative:page;z-index:-1042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58.889984pt;width:66.84pt;height:12.480015pt;mso-position-horizontal-relative:page;mso-position-vertical-relative:page;z-index:-1042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58.889984pt;width:69.84pt;height:12.480015pt;mso-position-horizontal-relative:page;mso-position-vertical-relative:page;z-index:-1042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58.889984pt;width:42.02pt;height:12.480015pt;mso-position-horizontal-relative:page;mso-position-vertical-relative:page;z-index:-1042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58.889984pt;width:33.359970pt;height:12.480015pt;mso-position-horizontal-relative:page;mso-position-vertical-relative:page;z-index:-1042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58.889984pt;width:31.8pt;height:12.480015pt;mso-position-horizontal-relative:page;mso-position-vertical-relative:page;z-index:-1042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71.370026pt;width:25.8pt;height:12.48pt;mso-position-horizontal-relative:page;mso-position-vertical-relative:page;z-index:-10423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71.370026pt;width:51.86pt;height:12.48pt;mso-position-horizontal-relative:page;mso-position-vertical-relative:page;z-index:-1042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71.370026pt;width:57.000005pt;height:12.48pt;mso-position-horizontal-relative:page;mso-position-vertical-relative:page;z-index:-1042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71.370026pt;width:56.42999pt;height:12.48pt;mso-position-horizontal-relative:page;mso-position-vertical-relative:page;z-index:-1042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71.370026pt;width:54.120015pt;height:12.48pt;mso-position-horizontal-relative:page;mso-position-vertical-relative:page;z-index:-1041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71.370026pt;width:68.88pt;height:12.48pt;mso-position-horizontal-relative:page;mso-position-vertical-relative:page;z-index:-1041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71.370026pt;width:64.34pt;height:12.48pt;mso-position-horizontal-relative:page;mso-position-vertical-relative:page;z-index:-1041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71.370026pt;width:69.479985pt;height:12.48pt;mso-position-horizontal-relative:page;mso-position-vertical-relative:page;z-index:-1041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71.370026pt;width:62.430015pt;height:12.48pt;mso-position-horizontal-relative:page;mso-position-vertical-relative:page;z-index:-1041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71.370026pt;width:66.84pt;height:12.48pt;mso-position-horizontal-relative:page;mso-position-vertical-relative:page;z-index:-1041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71.370026pt;width:69.84pt;height:12.48pt;mso-position-horizontal-relative:page;mso-position-vertical-relative:page;z-index:-1041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71.370026pt;width:42.02pt;height:12.48pt;mso-position-horizontal-relative:page;mso-position-vertical-relative:page;z-index:-1041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71.370026pt;width:33.359970pt;height:12.48pt;mso-position-horizontal-relative:page;mso-position-vertical-relative:page;z-index:-1041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71.370026pt;width:31.8pt;height:12.48pt;mso-position-horizontal-relative:page;mso-position-vertical-relative:page;z-index:-1041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83.850006pt;width:25.8pt;height:24pt;mso-position-horizontal-relative:page;mso-position-vertical-relative:page;z-index:-10409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83.850006pt;width:51.86pt;height:24pt;mso-position-horizontal-relative:page;mso-position-vertical-relative:page;z-index:-1040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83.850006pt;width:57.000005pt;height:24pt;mso-position-horizontal-relative:page;mso-position-vertical-relative:page;z-index:-1040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83.850006pt;width:56.42999pt;height:24pt;mso-position-horizontal-relative:page;mso-position-vertical-relative:page;z-index:-1040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83.850006pt;width:54.120015pt;height:24pt;mso-position-horizontal-relative:page;mso-position-vertical-relative:page;z-index:-1040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83.850006pt;width:68.88pt;height:24pt;mso-position-horizontal-relative:page;mso-position-vertical-relative:page;z-index:-1040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&gt;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83.850006pt;width:64.34pt;height:24pt;mso-position-horizontal-relative:page;mso-position-vertical-relative:page;z-index:-1040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83.850006pt;width:69.479985pt;height:24pt;mso-position-horizontal-relative:page;mso-position-vertical-relative:page;z-index:-1040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83.850006pt;width:62.430015pt;height:24pt;mso-position-horizontal-relative:page;mso-position-vertical-relative:page;z-index:-1040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83.850006pt;width:66.84pt;height:24pt;mso-position-horizontal-relative:page;mso-position-vertical-relative:page;z-index:-1040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83.850006pt;width:69.84pt;height:24pt;mso-position-horizontal-relative:page;mso-position-vertical-relative:page;z-index:-1039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83.850006pt;width:42.02pt;height:24pt;mso-position-horizontal-relative:page;mso-position-vertical-relative:page;z-index:-1039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83.850006pt;width:33.359970pt;height:24pt;mso-position-horizontal-relative:page;mso-position-vertical-relative:page;z-index:-1039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83.850006pt;width:31.8pt;height:24pt;mso-position-horizontal-relative:page;mso-position-vertical-relative:page;z-index:-1039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07.850006pt;width:25.8pt;height:35.54pt;mso-position-horizontal-relative:page;mso-position-vertical-relative:page;z-index:-10395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07.850006pt;width:51.86pt;height:35.54pt;mso-position-horizontal-relative:page;mso-position-vertical-relative:page;z-index:-10394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07.850006pt;width:57.000005pt;height:35.54pt;mso-position-horizontal-relative:page;mso-position-vertical-relative:page;z-index:-1039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292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07.850006pt;width:56.42999pt;height:35.54pt;mso-position-horizontal-relative:page;mso-position-vertical-relative:page;z-index:-1039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281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07.850006pt;width:54.120015pt;height:35.54pt;mso-position-horizontal-relative:page;mso-position-vertical-relative:page;z-index:-10391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07.850006pt;width:68.88pt;height:35.54pt;mso-position-horizontal-relative:page;mso-position-vertical-relative:page;z-index:-10390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07.850006pt;width:64.34pt;height:35.54pt;mso-position-horizontal-relative:page;mso-position-vertical-relative:page;z-index:-10389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6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07.850006pt;width:69.479985pt;height:35.54pt;mso-position-horizontal-relative:page;mso-position-vertical-relative:page;z-index:-10388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07.850006pt;width:62.430015pt;height:35.54pt;mso-position-horizontal-relative:page;mso-position-vertical-relative:page;z-index:-10387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07.850006pt;width:66.84pt;height:35.54pt;mso-position-horizontal-relative:page;mso-position-vertical-relative:page;z-index:-10386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07.850006pt;width:69.84pt;height:35.54pt;mso-position-horizontal-relative:page;mso-position-vertical-relative:page;z-index:-10385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07.850006pt;width:42.02pt;height:35.54pt;mso-position-horizontal-relative:page;mso-position-vertical-relative:page;z-index:-10384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07.850006pt;width:33.359970pt;height:35.54pt;mso-position-horizontal-relative:page;mso-position-vertical-relative:page;z-index:-10383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07.850006pt;width:31.8pt;height:35.54pt;mso-position-horizontal-relative:page;mso-position-vertical-relative:page;z-index:-10382" type="#_x0000_t202" filled="f" stroked="f">
            <v:textbox inset="0,0,0,0">
              <w:txbxContent>
                <w:p>
                  <w:pPr>
                    <w:spacing w:before="14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43.390015pt;width:25.8pt;height:12.48pt;mso-position-horizontal-relative:page;mso-position-vertical-relative:page;z-index:-10381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43.390015pt;width:51.86pt;height:12.48pt;mso-position-horizontal-relative:page;mso-position-vertical-relative:page;z-index:-1038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43.390015pt;width:57.000005pt;height:12.48pt;mso-position-horizontal-relative:page;mso-position-vertical-relative:page;z-index:-1037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43.390015pt;width:56.42999pt;height:12.48pt;mso-position-horizontal-relative:page;mso-position-vertical-relative:page;z-index:-1037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43.390015pt;width:54.120015pt;height:12.48pt;mso-position-horizontal-relative:page;mso-position-vertical-relative:page;z-index:-1037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43.390015pt;width:68.88pt;height:12.48pt;mso-position-horizontal-relative:page;mso-position-vertical-relative:page;z-index:-1037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43.390015pt;width:64.34pt;height:12.48pt;mso-position-horizontal-relative:page;mso-position-vertical-relative:page;z-index:-1037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43.390015pt;width:69.479985pt;height:12.48pt;mso-position-horizontal-relative:page;mso-position-vertical-relative:page;z-index:-1037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43.390015pt;width:62.430015pt;height:12.48pt;mso-position-horizontal-relative:page;mso-position-vertical-relative:page;z-index:-1037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43.390015pt;width:66.84pt;height:12.48pt;mso-position-horizontal-relative:page;mso-position-vertical-relative:page;z-index:-1037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43.390015pt;width:69.84pt;height:12.48pt;mso-position-horizontal-relative:page;mso-position-vertical-relative:page;z-index:-1037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43.390015pt;width:42.02pt;height:12.48pt;mso-position-horizontal-relative:page;mso-position-vertical-relative:page;z-index:-1037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43.390015pt;width:33.359970pt;height:12.48pt;mso-position-horizontal-relative:page;mso-position-vertical-relative:page;z-index:-1036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43.390015pt;width:31.8pt;height:12.48pt;mso-position-horizontal-relative:page;mso-position-vertical-relative:page;z-index:-1036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55.870026pt;width:25.8pt;height:24pt;mso-position-horizontal-relative:page;mso-position-vertical-relative:page;z-index:-10367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55.870026pt;width:51.86pt;height:24pt;mso-position-horizontal-relative:page;mso-position-vertical-relative:page;z-index:-1036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55.870026pt;width:57.000005pt;height:24pt;mso-position-horizontal-relative:page;mso-position-vertical-relative:page;z-index:-1036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55.870026pt;width:56.42999pt;height:24pt;mso-position-horizontal-relative:page;mso-position-vertical-relative:page;z-index:-1036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55.870026pt;width:54.120015pt;height:24pt;mso-position-horizontal-relative:page;mso-position-vertical-relative:page;z-index:-1036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55.870026pt;width:68.88pt;height:24pt;mso-position-horizontal-relative:page;mso-position-vertical-relative:page;z-index:-1036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55.870026pt;width:64.34pt;height:24pt;mso-position-horizontal-relative:page;mso-position-vertical-relative:page;z-index:-1036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55.870026pt;width:69.479985pt;height:24pt;mso-position-horizontal-relative:page;mso-position-vertical-relative:page;z-index:-1036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55.870026pt;width:62.430015pt;height:24pt;mso-position-horizontal-relative:page;mso-position-vertical-relative:page;z-index:-1035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55.870026pt;width:66.84pt;height:24pt;mso-position-horizontal-relative:page;mso-position-vertical-relative:page;z-index:-1035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55.870026pt;width:69.84pt;height:24pt;mso-position-horizontal-relative:page;mso-position-vertical-relative:page;z-index:-1035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55.870026pt;width:42.02pt;height:24pt;mso-position-horizontal-relative:page;mso-position-vertical-relative:page;z-index:-1035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55.870026pt;width:33.359970pt;height:24pt;mso-position-horizontal-relative:page;mso-position-vertical-relative:page;z-index:-1035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55.870026pt;width:31.8pt;height:24pt;mso-position-horizontal-relative:page;mso-position-vertical-relative:page;z-index:-1035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79.870026pt;width:25.8pt;height:12.48pt;mso-position-horizontal-relative:page;mso-position-vertical-relative:page;z-index:-10353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79.870026pt;width:51.86pt;height:12.48pt;mso-position-horizontal-relative:page;mso-position-vertical-relative:page;z-index:-1035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79.870026pt;width:57.000005pt;height:12.48pt;mso-position-horizontal-relative:page;mso-position-vertical-relative:page;z-index:-1035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79.870026pt;width:56.42999pt;height:12.48pt;mso-position-horizontal-relative:page;mso-position-vertical-relative:page;z-index:-1035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79.870026pt;width:54.120015pt;height:12.48pt;mso-position-horizontal-relative:page;mso-position-vertical-relative:page;z-index:-1034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79.870026pt;width:68.88pt;height:12.48pt;mso-position-horizontal-relative:page;mso-position-vertical-relative:page;z-index:-1034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79.870026pt;width:64.34pt;height:12.48pt;mso-position-horizontal-relative:page;mso-position-vertical-relative:page;z-index:-1034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79.870026pt;width:69.479985pt;height:12.48pt;mso-position-horizontal-relative:page;mso-position-vertical-relative:page;z-index:-1034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79.870026pt;width:62.430015pt;height:12.48pt;mso-position-horizontal-relative:page;mso-position-vertical-relative:page;z-index:-1034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79.870026pt;width:66.84pt;height:12.48pt;mso-position-horizontal-relative:page;mso-position-vertical-relative:page;z-index:-1034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79.870026pt;width:69.84pt;height:12.48pt;mso-position-horizontal-relative:page;mso-position-vertical-relative:page;z-index:-1034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79.870026pt;width:42.02pt;height:12.48pt;mso-position-horizontal-relative:page;mso-position-vertical-relative:page;z-index:-1034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79.870026pt;width:33.359970pt;height:12.48pt;mso-position-horizontal-relative:page;mso-position-vertical-relative:page;z-index:-1034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79.870026pt;width:31.8pt;height:12.48pt;mso-position-horizontal-relative:page;mso-position-vertical-relative:page;z-index:-1034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92.350006pt;width:25.8pt;height:24pt;mso-position-horizontal-relative:page;mso-position-vertical-relative:page;z-index:-10339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92.350006pt;width:51.86pt;height:24pt;mso-position-horizontal-relative:page;mso-position-vertical-relative:page;z-index:-1033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92.350006pt;width:57.000005pt;height:24pt;mso-position-horizontal-relative:page;mso-position-vertical-relative:page;z-index:-1033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92.350006pt;width:56.42999pt;height:24pt;mso-position-horizontal-relative:page;mso-position-vertical-relative:page;z-index:-1033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291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92.350006pt;width:54.120015pt;height:24pt;mso-position-horizontal-relative:page;mso-position-vertical-relative:page;z-index:-1033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92.350006pt;width:68.88pt;height:24pt;mso-position-horizontal-relative:page;mso-position-vertical-relative:page;z-index:-1033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92.350006pt;width:64.34pt;height:24pt;mso-position-horizontal-relative:page;mso-position-vertical-relative:page;z-index:-1033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92.350006pt;width:69.479985pt;height:24pt;mso-position-horizontal-relative:page;mso-position-vertical-relative:page;z-index:-1033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92.350006pt;width:62.430015pt;height:24pt;mso-position-horizontal-relative:page;mso-position-vertical-relative:page;z-index:-1033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92.350006pt;width:66.84pt;height:24pt;mso-position-horizontal-relative:page;mso-position-vertical-relative:page;z-index:-1033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92.350006pt;width:69.84pt;height:24pt;mso-position-horizontal-relative:page;mso-position-vertical-relative:page;z-index:-1032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92.350006pt;width:42.02pt;height:24pt;mso-position-horizontal-relative:page;mso-position-vertical-relative:page;z-index:-1032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92.350006pt;width:33.359970pt;height:24pt;mso-position-horizontal-relative:page;mso-position-vertical-relative:page;z-index:-1032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92.350006pt;width:31.8pt;height:24pt;mso-position-horizontal-relative:page;mso-position-vertical-relative:page;z-index:-1032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16.350006pt;width:25.8pt;height:24.029985pt;mso-position-horizontal-relative:page;mso-position-vertical-relative:page;z-index:-10325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16.350006pt;width:51.86pt;height:24.029985pt;mso-position-horizontal-relative:page;mso-position-vertical-relative:page;z-index:-1032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16.350006pt;width:57.000005pt;height:24.029985pt;mso-position-horizontal-relative:page;mso-position-vertical-relative:page;z-index:-1032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16.350006pt;width:56.42999pt;height:24.029985pt;mso-position-horizontal-relative:page;mso-position-vertical-relative:page;z-index:-1032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16.350006pt;width:54.120015pt;height:24.029985pt;mso-position-horizontal-relative:page;mso-position-vertical-relative:page;z-index:-1032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16.350006pt;width:68.88pt;height:24.029985pt;mso-position-horizontal-relative:page;mso-position-vertical-relative:page;z-index:-1032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16.350006pt;width:64.34pt;height:24.029985pt;mso-position-horizontal-relative:page;mso-position-vertical-relative:page;z-index:-1031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16.350006pt;width:69.479985pt;height:24.029985pt;mso-position-horizontal-relative:page;mso-position-vertical-relative:page;z-index:-1031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16.350006pt;width:62.430015pt;height:24.029985pt;mso-position-horizontal-relative:page;mso-position-vertical-relative:page;z-index:-1031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16.350006pt;width:66.84pt;height:24.029985pt;mso-position-horizontal-relative:page;mso-position-vertical-relative:page;z-index:-1031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16.350006pt;width:69.84pt;height:24.029985pt;mso-position-horizontal-relative:page;mso-position-vertical-relative:page;z-index:-1031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16.350006pt;width:42.02pt;height:24.029985pt;mso-position-horizontal-relative:page;mso-position-vertical-relative:page;z-index:-1031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16.350006pt;width:33.359970pt;height:24.029985pt;mso-position-horizontal-relative:page;mso-position-vertical-relative:page;z-index:-1031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16.350006pt;width:31.8pt;height:24.029985pt;mso-position-horizontal-relative:page;mso-position-vertical-relative:page;z-index:-1031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40.380005pt;width:25.8pt;height:12.480015pt;mso-position-horizontal-relative:page;mso-position-vertical-relative:page;z-index:-10311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40.380005pt;width:51.86pt;height:12.480015pt;mso-position-horizontal-relative:page;mso-position-vertical-relative:page;z-index:-1031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40.380005pt;width:57.000005pt;height:12.480015pt;mso-position-horizontal-relative:page;mso-position-vertical-relative:page;z-index:-1030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40.380005pt;width:56.42999pt;height:12.480015pt;mso-position-horizontal-relative:page;mso-position-vertical-relative:page;z-index:-1030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40.380005pt;width:54.120015pt;height:12.480015pt;mso-position-horizontal-relative:page;mso-position-vertical-relative:page;z-index:-1030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40.380005pt;width:68.88pt;height:12.480015pt;mso-position-horizontal-relative:page;mso-position-vertical-relative:page;z-index:-1030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40.380005pt;width:64.34pt;height:12.480015pt;mso-position-horizontal-relative:page;mso-position-vertical-relative:page;z-index:-1030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40.380005pt;width:69.479985pt;height:12.480015pt;mso-position-horizontal-relative:page;mso-position-vertical-relative:page;z-index:-1030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40.380005pt;width:62.430015pt;height:12.480015pt;mso-position-horizontal-relative:page;mso-position-vertical-relative:page;z-index:-1030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40.380005pt;width:66.84pt;height:12.480015pt;mso-position-horizontal-relative:page;mso-position-vertical-relative:page;z-index:-1030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40.380005pt;width:69.84pt;height:12.480015pt;mso-position-horizontal-relative:page;mso-position-vertical-relative:page;z-index:-1030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40.380005pt;width:42.02pt;height:12.480015pt;mso-position-horizontal-relative:page;mso-position-vertical-relative:page;z-index:-1030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40.380005pt;width:33.359970pt;height:12.480015pt;mso-position-horizontal-relative:page;mso-position-vertical-relative:page;z-index:-1029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40.380005pt;width:31.8pt;height:12.480015pt;mso-position-horizontal-relative:page;mso-position-vertical-relative:page;z-index:-1029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52.860016pt;width:25.8pt;height:24.0pt;mso-position-horizontal-relative:page;mso-position-vertical-relative:page;z-index:-10297" type="#_x0000_t202" filled="f" stroked="f">
            <v:textbox inset="0,0,0,0">
              <w:txbxContent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52.860016pt;width:51.86pt;height:24.0pt;mso-position-horizontal-relative:page;mso-position-vertical-relative:page;z-index:-1029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52.860016pt;width:57.000005pt;height:24.0pt;mso-position-horizontal-relative:page;mso-position-vertical-relative:page;z-index:-10295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52.860016pt;width:56.42999pt;height:24.0pt;mso-position-horizontal-relative:page;mso-position-vertical-relative:page;z-index:-1029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52.860016pt;width:54.120015pt;height:24.0pt;mso-position-horizontal-relative:page;mso-position-vertical-relative:page;z-index:-1029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52.860016pt;width:68.88pt;height:24.0pt;mso-position-horizontal-relative:page;mso-position-vertical-relative:page;z-index:-1029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52.860016pt;width:64.34pt;height:24.0pt;mso-position-horizontal-relative:page;mso-position-vertical-relative:page;z-index:-10291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52.860016pt;width:69.479985pt;height:24.0pt;mso-position-horizontal-relative:page;mso-position-vertical-relative:page;z-index:-1029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52.860016pt;width:62.430015pt;height:24.0pt;mso-position-horizontal-relative:page;mso-position-vertical-relative:page;z-index:-10289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52.860016pt;width:66.84pt;height:24.0pt;mso-position-horizontal-relative:page;mso-position-vertical-relative:page;z-index:-10288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52.860016pt;width:69.84pt;height:24.0pt;mso-position-horizontal-relative:page;mso-position-vertical-relative:page;z-index:-10287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52.860016pt;width:42.02pt;height:24.0pt;mso-position-horizontal-relative:page;mso-position-vertical-relative:page;z-index:-1028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52.860016pt;width:33.359970pt;height:24.0pt;mso-position-horizontal-relative:page;mso-position-vertical-relative:page;z-index:-10285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52.860016pt;width:31.8pt;height:24.0pt;mso-position-horizontal-relative:page;mso-position-vertical-relative:page;z-index:-1028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76.860016pt;width:25.8pt;height:24.116pt;mso-position-horizontal-relative:page;mso-position-vertical-relative:page;z-index:-10283" type="#_x0000_t202" filled="f" stroked="f">
            <v:textbox inset="0,0,0,0">
              <w:txbxContent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76.860016pt;width:51.86pt;height:24.116pt;mso-position-horizontal-relative:page;mso-position-vertical-relative:page;z-index:-10282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76.860016pt;width:57.000005pt;height:24.116pt;mso-position-horizontal-relative:page;mso-position-vertical-relative:page;z-index:-10281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76.860016pt;width:56.42999pt;height:24.116pt;mso-position-horizontal-relative:page;mso-position-vertical-relative:page;z-index:-1028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76.860016pt;width:54.120015pt;height:24.116pt;mso-position-horizontal-relative:page;mso-position-vertical-relative:page;z-index:-10279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76.860016pt;width:68.88pt;height:24.116pt;mso-position-horizontal-relative:page;mso-position-vertical-relative:page;z-index:-1027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76.860016pt;width:64.34pt;height:24.116pt;mso-position-horizontal-relative:page;mso-position-vertical-relative:page;z-index:-10277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76.860016pt;width:69.479985pt;height:24.116pt;mso-position-horizontal-relative:page;mso-position-vertical-relative:page;z-index:-1027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76.860016pt;width:62.430015pt;height:24.116pt;mso-position-horizontal-relative:page;mso-position-vertical-relative:page;z-index:-10275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76.860016pt;width:66.84pt;height:24.116pt;mso-position-horizontal-relative:page;mso-position-vertical-relative:page;z-index:-1027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76.860016pt;width:69.84pt;height:24.116pt;mso-position-horizontal-relative:page;mso-position-vertical-relative:page;z-index:-10273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76.860016pt;width:42.02pt;height:24.116pt;mso-position-horizontal-relative:page;mso-position-vertical-relative:page;z-index:-10272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76.860016pt;width:33.359970pt;height:24.116pt;mso-position-horizontal-relative:page;mso-position-vertical-relative:page;z-index:-10271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76.860016pt;width:31.8pt;height:24.116pt;mso-position-horizontal-relative:page;mso-position-vertical-relative:page;z-index:-1027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20" w:bottom="280" w:left="760" w:right="7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42.669991pt;margin-top:56.110008pt;width:756.21998pt;height:461.836pt;mso-position-horizontal-relative:page;mso-position-vertical-relative:page;z-index:-10269" coordorigin="853,1122" coordsize="15124,9237">
            <v:group style="position:absolute;left:864;top:1133;width:15103;height:2" coordorigin="864,1133" coordsize="15103,2">
              <v:shape style="position:absolute;left:864;top:1133;width:15103;height:2" coordorigin="864,1133" coordsize="15103,0" path="m864,1133l15967,1133e" filled="f" stroked="t" strokeweight="1.06pt" strokecolor="#000000">
                <v:path arrowok="t"/>
              </v:shape>
            </v:group>
            <v:group style="position:absolute;left:874;top:1142;width:2;height:9196" coordorigin="874,1142" coordsize="2,9196">
              <v:shape style="position:absolute;left:874;top:1142;width:2;height:9196" coordorigin="874,1142" coordsize="0,9196" path="m874,1142l874,10339e" filled="f" stroked="t" strokeweight="1.06pt" strokecolor="#000000">
                <v:path arrowok="t"/>
              </v:shape>
            </v:group>
            <v:group style="position:absolute;left:1390;top:1142;width:2;height:9196" coordorigin="1390,1142" coordsize="2,9196">
              <v:shape style="position:absolute;left:1390;top:1142;width:2;height:9196" coordorigin="1390,1142" coordsize="0,9196" path="m1390,1142l1390,10339e" filled="f" stroked="t" strokeweight="1.06pt" strokecolor="#000000">
                <v:path arrowok="t"/>
              </v:shape>
            </v:group>
            <v:group style="position:absolute;left:2427;top:1142;width:2;height:9196" coordorigin="2427,1142" coordsize="2,9196">
              <v:shape style="position:absolute;left:2427;top:1142;width:2;height:9196" coordorigin="2427,1142" coordsize="0,9196" path="m2427,1142l2427,10339e" filled="f" stroked="t" strokeweight="1.06pt" strokecolor="#000000">
                <v:path arrowok="t"/>
              </v:shape>
            </v:group>
            <v:group style="position:absolute;left:3567;top:1142;width:2;height:9196" coordorigin="3567,1142" coordsize="2,9196">
              <v:shape style="position:absolute;left:3567;top:1142;width:2;height:9196" coordorigin="3567,1142" coordsize="0,9196" path="m3567,1142l3567,10339e" filled="f" stroked="t" strokeweight="1.060010pt" strokecolor="#000000">
                <v:path arrowok="t"/>
              </v:shape>
            </v:group>
            <v:group style="position:absolute;left:4695;top:1142;width:2;height:9196" coordorigin="4695,1142" coordsize="2,9196">
              <v:shape style="position:absolute;left:4695;top:1142;width:2;height:9196" coordorigin="4695,1142" coordsize="0,9196" path="m4695,1142l4695,10339e" filled="f" stroked="t" strokeweight="1.05999pt" strokecolor="#000000">
                <v:path arrowok="t"/>
              </v:shape>
            </v:group>
            <v:group style="position:absolute;left:5778;top:1142;width:2;height:9196" coordorigin="5778,1142" coordsize="2,9196">
              <v:shape style="position:absolute;left:5778;top:1142;width:2;height:9196" coordorigin="5778,1142" coordsize="0,9196" path="m5778,1142l5778,10339e" filled="f" stroked="t" strokeweight="1.06002pt" strokecolor="#000000">
                <v:path arrowok="t"/>
              </v:shape>
            </v:group>
            <v:group style="position:absolute;left:7155;top:1142;width:2;height:9196" coordorigin="7155,1142" coordsize="2,9196">
              <v:shape style="position:absolute;left:7155;top:1142;width:2;height:9196" coordorigin="7155,1142" coordsize="0,9196" path="m7155,1142l7155,10339e" filled="f" stroked="t" strokeweight="1.06002pt" strokecolor="#000000">
                <v:path arrowok="t"/>
              </v:shape>
            </v:group>
            <v:group style="position:absolute;left:8442;top:1142;width:2;height:9196" coordorigin="8442,1142" coordsize="2,9196">
              <v:shape style="position:absolute;left:8442;top:1142;width:2;height:9196" coordorigin="8442,1142" coordsize="0,9196" path="m8442,1142l8442,10339e" filled="f" stroked="t" strokeweight="1.06002pt" strokecolor="#000000">
                <v:path arrowok="t"/>
              </v:shape>
            </v:group>
            <v:group style="position:absolute;left:9832;top:1142;width:2;height:9196" coordorigin="9832,1142" coordsize="2,9196">
              <v:shape style="position:absolute;left:9832;top:1142;width:2;height:9196" coordorigin="9832,1142" coordsize="0,9196" path="m9832,1142l9832,10339e" filled="f" stroked="t" strokeweight="1.05999pt" strokecolor="#000000">
                <v:path arrowok="t"/>
              </v:shape>
            </v:group>
            <v:group style="position:absolute;left:11080;top:1142;width:2;height:9196" coordorigin="11080,1142" coordsize="2,9196">
              <v:shape style="position:absolute;left:11080;top:1142;width:2;height:9196" coordorigin="11080,1142" coordsize="0,9196" path="m11080,1142l11080,10339e" filled="f" stroked="t" strokeweight="1.06002pt" strokecolor="#000000">
                <v:path arrowok="t"/>
              </v:shape>
            </v:group>
            <v:group style="position:absolute;left:12417;top:1142;width:2;height:9196" coordorigin="12417,1142" coordsize="2,9196">
              <v:shape style="position:absolute;left:12417;top:1142;width:2;height:9196" coordorigin="12417,1142" coordsize="0,9196" path="m12417,1142l12417,10339e" filled="f" stroked="t" strokeweight="1.06002pt" strokecolor="#000000">
                <v:path arrowok="t"/>
              </v:shape>
            </v:group>
            <v:group style="position:absolute;left:13814;top:1142;width:2;height:9196" coordorigin="13814,1142" coordsize="2,9196">
              <v:shape style="position:absolute;left:13814;top:1142;width:2;height:9196" coordorigin="13814,1142" coordsize="0,9196" path="m13814,1142l13814,10339e" filled="f" stroked="t" strokeweight="1.06002pt" strokecolor="#000000">
                <v:path arrowok="t"/>
              </v:shape>
            </v:group>
            <v:group style="position:absolute;left:14654;top:1142;width:2;height:9196" coordorigin="14654,1142" coordsize="2,9196">
              <v:shape style="position:absolute;left:14654;top:1142;width:2;height:9196" coordorigin="14654,1142" coordsize="0,9196" path="m14654,1142l14654,10339e" filled="f" stroked="t" strokeweight="1.06002pt" strokecolor="#000000">
                <v:path arrowok="t"/>
              </v:shape>
            </v:group>
            <v:group style="position:absolute;left:15322;top:1142;width:2;height:9196" coordorigin="15322,1142" coordsize="2,9196">
              <v:shape style="position:absolute;left:15322;top:1142;width:2;height:9196" coordorigin="15322,1142" coordsize="0,9196" path="m15322,1142l15322,10339e" filled="f" stroked="t" strokeweight="1.05996pt" strokecolor="#000000">
                <v:path arrowok="t"/>
              </v:shape>
            </v:group>
            <v:group style="position:absolute;left:15958;top:1142;width:2;height:9196" coordorigin="15958,1142" coordsize="2,9196">
              <v:shape style="position:absolute;left:15958;top:1142;width:2;height:9196" coordorigin="15958,1142" coordsize="0,9196" path="m15958,1142l15958,10339e" filled="f" stroked="t" strokeweight="1.05996pt" strokecolor="#000000">
                <v:path arrowok="t"/>
              </v:shape>
            </v:group>
            <v:group style="position:absolute;left:864;top:1606;width:15103;height:2" coordorigin="864,1606" coordsize="15103,2">
              <v:shape style="position:absolute;left:864;top:1606;width:15103;height:2" coordorigin="864,1606" coordsize="15103,0" path="m864,1606l15967,1606e" filled="f" stroked="t" strokeweight="1.060010pt" strokecolor="#000000">
                <v:path arrowok="t"/>
              </v:shape>
            </v:group>
            <v:group style="position:absolute;left:864;top:2086;width:15103;height:2" coordorigin="864,2086" coordsize="15103,2">
              <v:shape style="position:absolute;left:864;top:2086;width:15103;height:2" coordorigin="864,2086" coordsize="15103,0" path="m864,2086l15967,2086e" filled="f" stroked="t" strokeweight="1.060010pt" strokecolor="#000000">
                <v:path arrowok="t"/>
              </v:shape>
            </v:group>
            <v:group style="position:absolute;left:864;top:2566;width:15103;height:2" coordorigin="864,2566" coordsize="15103,2">
              <v:shape style="position:absolute;left:864;top:2566;width:15103;height:2" coordorigin="864,2566" coordsize="15103,0" path="m864,2566l15967,2566e" filled="f" stroked="t" strokeweight="1.06pt" strokecolor="#000000">
                <v:path arrowok="t"/>
              </v:shape>
            </v:group>
            <v:group style="position:absolute;left:864;top:2818;width:15103;height:2" coordorigin="864,2818" coordsize="15103,2">
              <v:shape style="position:absolute;left:864;top:2818;width:15103;height:2" coordorigin="864,2818" coordsize="15103,0" path="m864,2818l15967,2818e" filled="f" stroked="t" strokeweight="1.060010pt" strokecolor="#000000">
                <v:path arrowok="t"/>
              </v:shape>
            </v:group>
            <v:group style="position:absolute;left:864;top:3298;width:15103;height:2" coordorigin="864,3298" coordsize="15103,2">
              <v:shape style="position:absolute;left:864;top:3298;width:15103;height:2" coordorigin="864,3298" coordsize="15103,0" path="m864,3298l15967,3298e" filled="f" stroked="t" strokeweight="1.060010pt" strokecolor="#000000">
                <v:path arrowok="t"/>
              </v:shape>
            </v:group>
            <v:group style="position:absolute;left:864;top:3776;width:15103;height:2" coordorigin="864,3776" coordsize="15103,2">
              <v:shape style="position:absolute;left:864;top:3776;width:15103;height:2" coordorigin="864,3776" coordsize="15103,0" path="m864,3776l15967,3776e" filled="f" stroked="t" strokeweight="1.05999pt" strokecolor="#000000">
                <v:path arrowok="t"/>
              </v:shape>
            </v:group>
            <v:group style="position:absolute;left:864;top:4487;width:15103;height:2" coordorigin="864,4487" coordsize="15103,2">
              <v:shape style="position:absolute;left:864;top:4487;width:15103;height:2" coordorigin="864,4487" coordsize="15103,0" path="m864,4487l15967,4487e" filled="f" stroked="t" strokeweight="1.05999pt" strokecolor="#000000">
                <v:path arrowok="t"/>
              </v:shape>
            </v:group>
            <v:group style="position:absolute;left:864;top:4736;width:15103;height:2" coordorigin="864,4736" coordsize="15103,2">
              <v:shape style="position:absolute;left:864;top:4736;width:15103;height:2" coordorigin="864,4736" coordsize="15103,0" path="m864,4736l15967,4736e" filled="f" stroked="t" strokeweight="1.060010pt" strokecolor="#000000">
                <v:path arrowok="t"/>
              </v:shape>
            </v:group>
            <v:group style="position:absolute;left:864;top:5216;width:15103;height:2" coordorigin="864,5216" coordsize="15103,2">
              <v:shape style="position:absolute;left:864;top:5216;width:15103;height:2" coordorigin="864,5216" coordsize="15103,0" path="m864,5216l15967,5216e" filled="f" stroked="t" strokeweight="1.05999pt" strokecolor="#000000">
                <v:path arrowok="t"/>
              </v:shape>
            </v:group>
            <v:group style="position:absolute;left:864;top:5468;width:15103;height:2" coordorigin="864,5468" coordsize="15103,2">
              <v:shape style="position:absolute;left:864;top:5468;width:15103;height:2" coordorigin="864,5468" coordsize="15103,0" path="m864,5468l15967,5468e" filled="f" stroked="t" strokeweight="1.05999pt" strokecolor="#000000">
                <v:path arrowok="t"/>
              </v:shape>
            </v:group>
            <v:group style="position:absolute;left:864;top:5718;width:15103;height:2" coordorigin="864,5718" coordsize="15103,2">
              <v:shape style="position:absolute;left:864;top:5718;width:15103;height:2" coordorigin="864,5718" coordsize="15103,0" path="m864,5718l15967,5718e" filled="f" stroked="t" strokeweight="1.06002pt" strokecolor="#000000">
                <v:path arrowok="t"/>
              </v:shape>
            </v:group>
            <v:group style="position:absolute;left:864;top:5967;width:15103;height:2" coordorigin="864,5967" coordsize="15103,2">
              <v:shape style="position:absolute;left:864;top:5967;width:15103;height:2" coordorigin="864,5967" coordsize="15103,0" path="m864,5967l15967,5967e" filled="f" stroked="t" strokeweight="1.05999pt" strokecolor="#000000">
                <v:path arrowok="t"/>
              </v:shape>
            </v:group>
            <v:group style="position:absolute;left:864;top:6217;width:15103;height:2" coordorigin="864,6217" coordsize="15103,2">
              <v:shape style="position:absolute;left:864;top:6217;width:15103;height:2" coordorigin="864,6217" coordsize="15103,0" path="m864,6217l15967,6217e" filled="f" stroked="t" strokeweight="1.05999pt" strokecolor="#000000">
                <v:path arrowok="t"/>
              </v:shape>
            </v:group>
            <v:group style="position:absolute;left:864;top:6467;width:15103;height:2" coordorigin="864,6467" coordsize="15103,2">
              <v:shape style="position:absolute;left:864;top:6467;width:15103;height:2" coordorigin="864,6467" coordsize="15103,0" path="m864,6467l15967,6467e" filled="f" stroked="t" strokeweight="1.05999pt" strokecolor="#000000">
                <v:path arrowok="t"/>
              </v:shape>
            </v:group>
            <v:group style="position:absolute;left:864;top:7177;width:15103;height:2" coordorigin="864,7177" coordsize="15103,2">
              <v:shape style="position:absolute;left:864;top:7177;width:15103;height:2" coordorigin="864,7177" coordsize="15103,0" path="m864,7177l15967,7177e" filled="f" stroked="t" strokeweight="1.05999pt" strokecolor="#000000">
                <v:path arrowok="t"/>
              </v:shape>
            </v:group>
            <v:group style="position:absolute;left:864;top:7427;width:15103;height:2" coordorigin="864,7427" coordsize="15103,2">
              <v:shape style="position:absolute;left:864;top:7427;width:15103;height:2" coordorigin="864,7427" coordsize="15103,0" path="m864,7427l15967,7427e" filled="f" stroked="t" strokeweight="1.05999pt" strokecolor="#000000">
                <v:path arrowok="t"/>
              </v:shape>
            </v:group>
            <v:group style="position:absolute;left:864;top:7677;width:15103;height:2" coordorigin="864,7677" coordsize="15103,2">
              <v:shape style="position:absolute;left:864;top:7677;width:15103;height:2" coordorigin="864,7677" coordsize="15103,0" path="m864,7677l15967,7677e" filled="f" stroked="t" strokeweight="1.06002pt" strokecolor="#000000">
                <v:path arrowok="t"/>
              </v:shape>
            </v:group>
            <v:group style="position:absolute;left:864;top:7929;width:15103;height:2" coordorigin="864,7929" coordsize="15103,2">
              <v:shape style="position:absolute;left:864;top:7929;width:15103;height:2" coordorigin="864,7929" coordsize="15103,0" path="m864,7929l15967,7929e" filled="f" stroked="t" strokeweight="1.06002pt" strokecolor="#000000">
                <v:path arrowok="t"/>
              </v:shape>
            </v:group>
            <v:group style="position:absolute;left:864;top:8409;width:15103;height:2" coordorigin="864,8409" coordsize="15103,2">
              <v:shape style="position:absolute;left:864;top:8409;width:15103;height:2" coordorigin="864,8409" coordsize="15103,0" path="m864,8409l15967,8409e" filled="f" stroked="t" strokeweight="1.06002pt" strokecolor="#000000">
                <v:path arrowok="t"/>
              </v:shape>
            </v:group>
            <v:group style="position:absolute;left:864;top:8658;width:15103;height:2" coordorigin="864,8658" coordsize="15103,2">
              <v:shape style="position:absolute;left:864;top:8658;width:15103;height:2" coordorigin="864,8658" coordsize="15103,0" path="m864,8658l15967,8658e" filled="f" stroked="t" strokeweight="1.05999pt" strokecolor="#000000">
                <v:path arrowok="t"/>
              </v:shape>
            </v:group>
            <v:group style="position:absolute;left:864;top:8908;width:15103;height:2" coordorigin="864,8908" coordsize="15103,2">
              <v:shape style="position:absolute;left:864;top:8908;width:15103;height:2" coordorigin="864,8908" coordsize="15103,0" path="m864,8908l15967,8908e" filled="f" stroked="t" strokeweight="1.05999pt" strokecolor="#000000">
                <v:path arrowok="t"/>
              </v:shape>
            </v:group>
            <v:group style="position:absolute;left:864;top:9388;width:15103;height:2" coordorigin="864,9388" coordsize="15103,2">
              <v:shape style="position:absolute;left:864;top:9388;width:15103;height:2" coordorigin="864,9388" coordsize="15103,0" path="m864,9388l15967,9388e" filled="f" stroked="t" strokeweight="1.05999pt" strokecolor="#000000">
                <v:path arrowok="t"/>
              </v:shape>
            </v:group>
            <v:group style="position:absolute;left:864;top:9868;width:15103;height:2" coordorigin="864,9868" coordsize="15103,2">
              <v:shape style="position:absolute;left:864;top:9868;width:15103;height:2" coordorigin="864,9868" coordsize="15103,0" path="m864,9868l15967,9868e" filled="f" stroked="t" strokeweight="1.05999pt" strokecolor="#000000">
                <v:path arrowok="t"/>
              </v:shape>
            </v:group>
            <v:group style="position:absolute;left:864;top:10348;width:15103;height:2" coordorigin="864,10348" coordsize="15103,2">
              <v:shape style="position:absolute;left:864;top:10348;width:15103;height:2" coordorigin="864,10348" coordsize="15103,0" path="m864,10348l15967,10348e" filled="f" stroked="t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179993pt;margin-top:67.09948pt;width:7.4564pt;height:8.960pt;mso-position-horizontal-relative:page;mso-position-vertical-relative:page;z-index:-1026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п.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809998pt;margin-top:67.09948pt;width:8.19136pt;height:8.960pt;mso-position-horizontal-relative:page;mso-position-vertical-relative:page;z-index:-1026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089996pt;margin-top:67.09948pt;width:8.19136pt;height:8.960pt;mso-position-horizontal-relative:page;mso-position-vertical-relative:page;z-index:-1026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269989pt;margin-top:67.09948pt;width:12.732321pt;height:8.960pt;mso-position-horizontal-relative:page;mso-position-vertical-relative:page;z-index:-1026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909973pt;margin-top:67.09948pt;width:15.293601pt;height:8.960pt;mso-position-horizontal-relative:page;mso-position-vertical-relative:page;z-index:-1026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кокс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3.340027pt;margin-top:67.09948pt;width:12.266pt;height:8.960pt;mso-position-horizontal-relative:page;mso-position-vertical-relative:page;z-index:-1026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1.080017pt;margin-top:67.09948pt;width:8.8846pt;height:8.960pt;mso-position-horizontal-relative:page;mso-position-vertical-relative:page;z-index:-1026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5.080017pt;margin-top:539.241455pt;width:6.98pt;height:11.96pt;mso-position-horizontal-relative:page;mso-position-vertical-relative:page;z-index:-10261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56.640007pt;width:25.8pt;height:23.659995pt;mso-position-horizontal-relative:page;mso-position-vertical-relative:page;z-index:-10260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№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56.640007pt;width:51.86pt;height:23.659995pt;mso-position-horizontal-relative:page;mso-position-vertical-relative:page;z-index:-10259" type="#_x0000_t202" filled="f" stroked="f">
            <v:textbox inset="0,0,0,0">
              <w:txbxContent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42" w:right="319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position w:val="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99"/>
                      <w:position w:val="0"/>
                    </w:rPr>
                    <w:t>пл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56.640007pt;width:57.000005pt;height:23.659995pt;mso-position-horizontal-relative:page;mso-position-vertical-relative:page;z-index:-10258" type="#_x0000_t202" filled="f" stroked="f">
            <v:textbox inset="0,0,0,0">
              <w:txbxContent>
                <w:p>
                  <w:pPr>
                    <w:spacing w:before="78" w:after="0" w:line="107" w:lineRule="exact"/>
                    <w:ind w:left="605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6" w:lineRule="exact"/>
                    <w:ind w:left="254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о.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56.640007pt;width:56.42999pt;height:23.659995pt;mso-position-horizontal-relative:page;mso-position-vertical-relative:page;z-index:-10257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30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56.640007pt;width:54.120015pt;height:23.659995pt;mso-position-horizontal-relative:page;mso-position-vertical-relative:page;z-index:-10256" type="#_x0000_t202" filled="f" stroked="f">
            <v:textbox inset="0,0,0,0">
              <w:txbxContent>
                <w:p>
                  <w:pPr>
                    <w:spacing w:before="88" w:after="0" w:line="106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5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5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5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7" w:lineRule="exact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-1"/>
                      <w:w w:val="100"/>
                      <w:position w:val="2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56.640007pt;width:68.88pt;height:23.659995pt;mso-position-horizontal-relative:page;mso-position-vertical-relative:page;z-index:-10255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442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4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су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56.640007pt;width:64.34pt;height:23.659995pt;mso-position-horizontal-relative:page;mso-position-vertical-relative:page;z-index:-10254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43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4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56.640007pt;width:69.479985pt;height:23.659995pt;mso-position-horizontal-relative:page;mso-position-vertical-relative:page;z-index:-10253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386" w:right="-20"/>
                    <w:jc w:val="left"/>
                    <w:tabs>
                      <w:tab w:pos="720" w:val="left"/>
                    </w:tabs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Т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56.640007pt;width:62.430015pt;height:23.659995pt;mso-position-horizontal-relative:page;mso-position-vertical-relative:page;z-index:-10252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83" w:right="62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ω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56.640007pt;width:66.84pt;height:23.659995pt;mso-position-horizontal-relative:page;mso-position-vertical-relative:page;z-index:-10251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549" w:right="52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ε’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56.640007pt;width:69.84pt;height:23.659995pt;mso-position-horizontal-relative:page;mso-position-vertical-relative:page;z-index:-10250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487" w:right="672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ω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56.640007pt;width:42.02pt;height:23.659995pt;mso-position-horizontal-relative:page;mso-position-vertical-relative:page;z-index:-10249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56.640007pt;width:33.359970pt;height:23.659995pt;mso-position-horizontal-relative:page;mso-position-vertical-relative:page;z-index:-10248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HRC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56.640007pt;width:31.8pt;height:23.659995pt;mso-position-horizontal-relative:page;mso-position-vertical-relative:page;z-index:-10247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SEA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80.300003pt;width:25.8pt;height:24.0pt;mso-position-horizontal-relative:page;mso-position-vertical-relative:page;z-index:-10246" type="#_x0000_t202" filled="f" stroked="f">
            <v:textbox inset="0,0,0,0">
              <w:txbxContent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80.300003pt;width:51.86pt;height:24.0pt;mso-position-horizontal-relative:page;mso-position-vertical-relative:page;z-index:-10245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80.300003pt;width:57.000005pt;height:24.0pt;mso-position-horizontal-relative:page;mso-position-vertical-relative:page;z-index:-1024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80.300003pt;width:56.42999pt;height:24.0pt;mso-position-horizontal-relative:page;mso-position-vertical-relative:page;z-index:-10243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80.300003pt;width:54.120015pt;height:24.0pt;mso-position-horizontal-relative:page;mso-position-vertical-relative:page;z-index:-10242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80.300003pt;width:68.88pt;height:24.0pt;mso-position-horizontal-relative:page;mso-position-vertical-relative:page;z-index:-1024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80.300003pt;width:64.34pt;height:24.0pt;mso-position-horizontal-relative:page;mso-position-vertical-relative:page;z-index:-1024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80.300003pt;width:69.479985pt;height:24.0pt;mso-position-horizontal-relative:page;mso-position-vertical-relative:page;z-index:-10239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80.300003pt;width:62.430015pt;height:24.0pt;mso-position-horizontal-relative:page;mso-position-vertical-relative:page;z-index:-10238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80.300003pt;width:66.84pt;height:24.0pt;mso-position-horizontal-relative:page;mso-position-vertical-relative:page;z-index:-10237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80.300003pt;width:69.84pt;height:24.0pt;mso-position-horizontal-relative:page;mso-position-vertical-relative:page;z-index:-1023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80.300003pt;width:42.02pt;height:24.0pt;mso-position-horizontal-relative:page;mso-position-vertical-relative:page;z-index:-10235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80.300003pt;width:33.359970pt;height:24.0pt;mso-position-horizontal-relative:page;mso-position-vertical-relative:page;z-index:-1023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80.300003pt;width:31.8pt;height:24.0pt;mso-position-horizontal-relative:page;mso-position-vertical-relative:page;z-index:-10233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04.300003pt;width:25.8pt;height:24.000005pt;mso-position-horizontal-relative:page;mso-position-vertical-relative:page;z-index:-10232" type="#_x0000_t202" filled="f" stroked="f">
            <v:textbox inset="0,0,0,0">
              <w:txbxContent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04.300003pt;width:51.86pt;height:24.000005pt;mso-position-horizontal-relative:page;mso-position-vertical-relative:page;z-index:-10231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04.300003pt;width:57.000005pt;height:24.000005pt;mso-position-horizontal-relative:page;mso-position-vertical-relative:page;z-index:-1023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04.300003pt;width:56.42999pt;height:24.000005pt;mso-position-horizontal-relative:page;mso-position-vertical-relative:page;z-index:-10229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04.300003pt;width:54.120015pt;height:24.000005pt;mso-position-horizontal-relative:page;mso-position-vertical-relative:page;z-index:-10228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04.300003pt;width:68.88pt;height:24.000005pt;mso-position-horizontal-relative:page;mso-position-vertical-relative:page;z-index:-1022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04.300003pt;width:64.34pt;height:24.000005pt;mso-position-horizontal-relative:page;mso-position-vertical-relative:page;z-index:-1022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04.300003pt;width:69.479985pt;height:24.000005pt;mso-position-horizontal-relative:page;mso-position-vertical-relative:page;z-index:-10225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04.300003pt;width:62.430015pt;height:24.000005pt;mso-position-horizontal-relative:page;mso-position-vertical-relative:page;z-index:-1022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04.300003pt;width:66.84pt;height:24.000005pt;mso-position-horizontal-relative:page;mso-position-vertical-relative:page;z-index:-10223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04.300003pt;width:69.84pt;height:24.000005pt;mso-position-horizontal-relative:page;mso-position-vertical-relative:page;z-index:-10222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04.300003pt;width:42.02pt;height:24.000005pt;mso-position-horizontal-relative:page;mso-position-vertical-relative:page;z-index:-10221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04.300003pt;width:33.359970pt;height:24.000005pt;mso-position-horizontal-relative:page;mso-position-vertical-relative:page;z-index:-1022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04.300003pt;width:31.8pt;height:24.000005pt;mso-position-horizontal-relative:page;mso-position-vertical-relative:page;z-index:-10219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28.300003pt;width:25.8pt;height:12.599995pt;mso-position-horizontal-relative:page;mso-position-vertical-relative:page;z-index:-10218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28.300003pt;width:51.86pt;height:12.599995pt;mso-position-horizontal-relative:page;mso-position-vertical-relative:page;z-index:-1021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28.300003pt;width:57.000005pt;height:12.599995pt;mso-position-horizontal-relative:page;mso-position-vertical-relative:page;z-index:-1021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28.300003pt;width:56.42999pt;height:12.599995pt;mso-position-horizontal-relative:page;mso-position-vertical-relative:page;z-index:-1021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28.300003pt;width:54.120015pt;height:12.599995pt;mso-position-horizontal-relative:page;mso-position-vertical-relative:page;z-index:-1021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28.300003pt;width:68.88pt;height:12.599995pt;mso-position-horizontal-relative:page;mso-position-vertical-relative:page;z-index:-1021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28.300003pt;width:64.34pt;height:12.599995pt;mso-position-horizontal-relative:page;mso-position-vertical-relative:page;z-index:-1021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61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28.300003pt;width:69.479985pt;height:12.599995pt;mso-position-horizontal-relative:page;mso-position-vertical-relative:page;z-index:-1021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28.300003pt;width:62.430015pt;height:12.599995pt;mso-position-horizontal-relative:page;mso-position-vertical-relative:page;z-index:-1021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28.300003pt;width:66.84pt;height:12.599995pt;mso-position-horizontal-relative:page;mso-position-vertical-relative:page;z-index:-1020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28.300003pt;width:69.84pt;height:12.599995pt;mso-position-horizontal-relative:page;mso-position-vertical-relative:page;z-index:-1020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28.300003pt;width:42.02pt;height:12.599995pt;mso-position-horizontal-relative:page;mso-position-vertical-relative:page;z-index:-1020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28.300003pt;width:33.359970pt;height:12.599995pt;mso-position-horizontal-relative:page;mso-position-vertical-relative:page;z-index:-1020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28.300003pt;width:31.8pt;height:12.599995pt;mso-position-horizontal-relative:page;mso-position-vertical-relative:page;z-index:-1020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40.900009pt;width:25.8pt;height:24pt;mso-position-horizontal-relative:page;mso-position-vertical-relative:page;z-index:-10204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40.900009pt;width:51.86pt;height:24pt;mso-position-horizontal-relative:page;mso-position-vertical-relative:page;z-index:-1020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40.900009pt;width:57.000005pt;height:24pt;mso-position-horizontal-relative:page;mso-position-vertical-relative:page;z-index:-1020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40.900009pt;width:56.42999pt;height:24pt;mso-position-horizontal-relative:page;mso-position-vertical-relative:page;z-index:-1020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40.900009pt;width:54.120015pt;height:24pt;mso-position-horizontal-relative:page;mso-position-vertical-relative:page;z-index:-1020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40.900009pt;width:68.88pt;height:24pt;mso-position-horizontal-relative:page;mso-position-vertical-relative:page;z-index:-1019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40.900009pt;width:64.34pt;height:24pt;mso-position-horizontal-relative:page;mso-position-vertical-relative:page;z-index:-1019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40.900009pt;width:69.479985pt;height:24pt;mso-position-horizontal-relative:page;mso-position-vertical-relative:page;z-index:-1019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40.900009pt;width:62.430015pt;height:24pt;mso-position-horizontal-relative:page;mso-position-vertical-relative:page;z-index:-1019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40.900009pt;width:66.84pt;height:24pt;mso-position-horizontal-relative:page;mso-position-vertical-relative:page;z-index:-1019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40.900009pt;width:69.84pt;height:24pt;mso-position-horizontal-relative:page;mso-position-vertical-relative:page;z-index:-1019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40.900009pt;width:42.02pt;height:24pt;mso-position-horizontal-relative:page;mso-position-vertical-relative:page;z-index:-1019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40.900009pt;width:33.359970pt;height:24pt;mso-position-horizontal-relative:page;mso-position-vertical-relative:page;z-index:-1019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40.900009pt;width:31.8pt;height:24pt;mso-position-horizontal-relative:page;mso-position-vertical-relative:page;z-index:-1019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64.900009pt;width:25.8pt;height:23.91001pt;mso-position-horizontal-relative:page;mso-position-vertical-relative:page;z-index:-10190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64.900009pt;width:51.86pt;height:23.91001pt;mso-position-horizontal-relative:page;mso-position-vertical-relative:page;z-index:-1018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64.900009pt;width:57.000005pt;height:23.91001pt;mso-position-horizontal-relative:page;mso-position-vertical-relative:page;z-index:-1018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64.900009pt;width:56.42999pt;height:23.91001pt;mso-position-horizontal-relative:page;mso-position-vertical-relative:page;z-index:-1018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64.900009pt;width:54.120015pt;height:23.91001pt;mso-position-horizontal-relative:page;mso-position-vertical-relative:page;z-index:-1018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64.900009pt;width:68.88pt;height:23.91001pt;mso-position-horizontal-relative:page;mso-position-vertical-relative:page;z-index:-1018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64.900009pt;width:64.34pt;height:23.91001pt;mso-position-horizontal-relative:page;mso-position-vertical-relative:page;z-index:-1018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64.900009pt;width:69.479985pt;height:23.91001pt;mso-position-horizontal-relative:page;mso-position-vertical-relative:page;z-index:-1018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64.900009pt;width:62.430015pt;height:23.91001pt;mso-position-horizontal-relative:page;mso-position-vertical-relative:page;z-index:-1018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64.900009pt;width:66.84pt;height:23.91001pt;mso-position-horizontal-relative:page;mso-position-vertical-relative:page;z-index:-1018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64.900009pt;width:69.84pt;height:23.91001pt;mso-position-horizontal-relative:page;mso-position-vertical-relative:page;z-index:-1018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64.900009pt;width:42.02pt;height:23.91001pt;mso-position-horizontal-relative:page;mso-position-vertical-relative:page;z-index:-1017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64.900009pt;width:33.359970pt;height:23.91001pt;mso-position-horizontal-relative:page;mso-position-vertical-relative:page;z-index:-1017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64.900009pt;width:31.8pt;height:23.91001pt;mso-position-horizontal-relative:page;mso-position-vertical-relative:page;z-index:-1017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88.810013pt;width:25.8pt;height:35.520pt;mso-position-horizontal-relative:page;mso-position-vertical-relative:page;z-index:-10176" type="#_x0000_t202" filled="f" stroked="f">
            <v:textbox inset="0,0,0,0">
              <w:txbxContent>
                <w:p>
                  <w:pPr>
                    <w:spacing w:before="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88.810013pt;width:51.86pt;height:35.520pt;mso-position-horizontal-relative:page;mso-position-vertical-relative:page;z-index:-10175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88.810013pt;width:57.000005pt;height:35.520pt;mso-position-horizontal-relative:page;mso-position-vertical-relative:page;z-index:-10174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88.810013pt;width:56.42999pt;height:35.520pt;mso-position-horizontal-relative:page;mso-position-vertical-relative:page;z-index:-10173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88.810013pt;width:54.120015pt;height:35.520pt;mso-position-horizontal-relative:page;mso-position-vertical-relative:page;z-index:-10172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88.810013pt;width:68.88pt;height:35.520pt;mso-position-horizontal-relative:page;mso-position-vertical-relative:page;z-index:-1017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88.810013pt;width:64.34pt;height:35.520pt;mso-position-horizontal-relative:page;mso-position-vertical-relative:page;z-index:-10170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88.810013pt;width:69.479985pt;height:35.520pt;mso-position-horizontal-relative:page;mso-position-vertical-relative:page;z-index:-10169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88.810013pt;width:62.430015pt;height:35.520pt;mso-position-horizontal-relative:page;mso-position-vertical-relative:page;z-index:-10168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88.810013pt;width:66.84pt;height:35.520pt;mso-position-horizontal-relative:page;mso-position-vertical-relative:page;z-index:-10167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88.810013pt;width:69.84pt;height:35.520pt;mso-position-horizontal-relative:page;mso-position-vertical-relative:page;z-index:-10166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88.810013pt;width:42.02pt;height:35.520pt;mso-position-horizontal-relative:page;mso-position-vertical-relative:page;z-index:-10165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88.810013pt;width:33.359970pt;height:35.520pt;mso-position-horizontal-relative:page;mso-position-vertical-relative:page;z-index:-10164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88.810013pt;width:31.8pt;height:35.520pt;mso-position-horizontal-relative:page;mso-position-vertical-relative:page;z-index:-10163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24.330017pt;width:25.8pt;height:12.47999pt;mso-position-horizontal-relative:page;mso-position-vertical-relative:page;z-index:-1016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24.330017pt;width:51.86pt;height:12.47999pt;mso-position-horizontal-relative:page;mso-position-vertical-relative:page;z-index:-1016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24.330017pt;width:57.000005pt;height:12.47999pt;mso-position-horizontal-relative:page;mso-position-vertical-relative:page;z-index:-1016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24.330017pt;width:56.42999pt;height:12.47999pt;mso-position-horizontal-relative:page;mso-position-vertical-relative:page;z-index:-1015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24.330017pt;width:54.120015pt;height:12.47999pt;mso-position-horizontal-relative:page;mso-position-vertical-relative:page;z-index:-1015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24.330017pt;width:68.88pt;height:12.47999pt;mso-position-horizontal-relative:page;mso-position-vertical-relative:page;z-index:-1015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24.330017pt;width:64.34pt;height:12.47999pt;mso-position-horizontal-relative:page;mso-position-vertical-relative:page;z-index:-1015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24.330017pt;width:69.479985pt;height:12.47999pt;mso-position-horizontal-relative:page;mso-position-vertical-relative:page;z-index:-1015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24.330017pt;width:62.430015pt;height:12.47999pt;mso-position-horizontal-relative:page;mso-position-vertical-relative:page;z-index:-1015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24.330017pt;width:66.84pt;height:12.47999pt;mso-position-horizontal-relative:page;mso-position-vertical-relative:page;z-index:-1015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24.330017pt;width:69.84pt;height:12.47999pt;mso-position-horizontal-relative:page;mso-position-vertical-relative:page;z-index:-1015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24.330017pt;width:42.02pt;height:12.47999pt;mso-position-horizontal-relative:page;mso-position-vertical-relative:page;z-index:-1015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24.330017pt;width:33.359970pt;height:12.47999pt;mso-position-horizontal-relative:page;mso-position-vertical-relative:page;z-index:-1015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24.330017pt;width:31.8pt;height:12.47999pt;mso-position-horizontal-relative:page;mso-position-vertical-relative:page;z-index:-1014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36.809998pt;width:25.8pt;height:24.00001pt;mso-position-horizontal-relative:page;mso-position-vertical-relative:page;z-index:-10148" type="#_x0000_t202" filled="f" stroked="f">
            <v:textbox inset="0,0,0,0">
              <w:txbxContent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36.809998pt;width:51.86pt;height:24.00001pt;mso-position-horizontal-relative:page;mso-position-vertical-relative:page;z-index:-10147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не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36.809998pt;width:57.000005pt;height:24.00001pt;mso-position-horizontal-relative:page;mso-position-vertical-relative:page;z-index:-1014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36.809998pt;width:56.42999pt;height:24.00001pt;mso-position-horizontal-relative:page;mso-position-vertical-relative:page;z-index:-10145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36.809998pt;width:54.120015pt;height:24.00001pt;mso-position-horizontal-relative:page;mso-position-vertical-relative:page;z-index:-1014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36.809998pt;width:68.88pt;height:24.00001pt;mso-position-horizontal-relative:page;mso-position-vertical-relative:page;z-index:-1014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36.809998pt;width:64.34pt;height:24.00001pt;mso-position-horizontal-relative:page;mso-position-vertical-relative:page;z-index:-10142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36.809998pt;width:69.479985pt;height:24.00001pt;mso-position-horizontal-relative:page;mso-position-vertical-relative:page;z-index:-10141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36.809998pt;width:62.430015pt;height:24.00001pt;mso-position-horizontal-relative:page;mso-position-vertical-relative:page;z-index:-1014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36.809998pt;width:66.84pt;height:24.00001pt;mso-position-horizontal-relative:page;mso-position-vertical-relative:page;z-index:-1013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36.809998pt;width:69.84pt;height:24.00001pt;mso-position-horizontal-relative:page;mso-position-vertical-relative:page;z-index:-10138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36.809998pt;width:42.02pt;height:24.00001pt;mso-position-horizontal-relative:page;mso-position-vertical-relative:page;z-index:-10137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36.809998pt;width:33.359970pt;height:24.00001pt;mso-position-horizontal-relative:page;mso-position-vertical-relative:page;z-index:-1013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36.809998pt;width:31.8pt;height:24.00001pt;mso-position-horizontal-relative:page;mso-position-vertical-relative:page;z-index:-10135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60.809998pt;width:25.8pt;height:12.6pt;mso-position-horizontal-relative:page;mso-position-vertical-relative:page;z-index:-10134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60.809998pt;width:51.86pt;height:12.6pt;mso-position-horizontal-relative:page;mso-position-vertical-relative:page;z-index:-1013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60.809998pt;width:57.000005pt;height:12.6pt;mso-position-horizontal-relative:page;mso-position-vertical-relative:page;z-index:-1013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60.809998pt;width:56.42999pt;height:12.6pt;mso-position-horizontal-relative:page;mso-position-vertical-relative:page;z-index:-1013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60.809998pt;width:54.120015pt;height:12.6pt;mso-position-horizontal-relative:page;mso-position-vertical-relative:page;z-index:-1013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60.809998pt;width:68.88pt;height:12.6pt;mso-position-horizontal-relative:page;mso-position-vertical-relative:page;z-index:-1012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60.809998pt;width:64.34pt;height:12.6pt;mso-position-horizontal-relative:page;mso-position-vertical-relative:page;z-index:-1012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60.809998pt;width:69.479985pt;height:12.6pt;mso-position-horizontal-relative:page;mso-position-vertical-relative:page;z-index:-1012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60.809998pt;width:62.430015pt;height:12.6pt;mso-position-horizontal-relative:page;mso-position-vertical-relative:page;z-index:-1012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60.809998pt;width:66.84pt;height:12.6pt;mso-position-horizontal-relative:page;mso-position-vertical-relative:page;z-index:-1012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60.809998pt;width:69.84pt;height:12.6pt;mso-position-horizontal-relative:page;mso-position-vertical-relative:page;z-index:-1012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60.809998pt;width:42.02pt;height:12.6pt;mso-position-horizontal-relative:page;mso-position-vertical-relative:page;z-index:-1012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60.809998pt;width:33.359970pt;height:12.6pt;mso-position-horizontal-relative:page;mso-position-vertical-relative:page;z-index:-1012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60.809998pt;width:31.8pt;height:12.6pt;mso-position-horizontal-relative:page;mso-position-vertical-relative:page;z-index:-1012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73.410004pt;width:25.8pt;height:12.479985pt;mso-position-horizontal-relative:page;mso-position-vertical-relative:page;z-index:-10120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73.410004pt;width:51.86pt;height:12.479985pt;mso-position-horizontal-relative:page;mso-position-vertical-relative:page;z-index:-1011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73.410004pt;width:57.000005pt;height:12.479985pt;mso-position-horizontal-relative:page;mso-position-vertical-relative:page;z-index:-1011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73.410004pt;width:56.42999pt;height:12.479985pt;mso-position-horizontal-relative:page;mso-position-vertical-relative:page;z-index:-1011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73.410004pt;width:54.120015pt;height:12.479985pt;mso-position-horizontal-relative:page;mso-position-vertical-relative:page;z-index:-1011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73.410004pt;width:68.88pt;height:12.479985pt;mso-position-horizontal-relative:page;mso-position-vertical-relative:page;z-index:-1011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73.410004pt;width:64.34pt;height:12.479985pt;mso-position-horizontal-relative:page;mso-position-vertical-relative:page;z-index:-1011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73.410004pt;width:69.479985pt;height:12.479985pt;mso-position-horizontal-relative:page;mso-position-vertical-relative:page;z-index:-1011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73.410004pt;width:62.430015pt;height:12.479985pt;mso-position-horizontal-relative:page;mso-position-vertical-relative:page;z-index:-1011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73.410004pt;width:66.84pt;height:12.479985pt;mso-position-horizontal-relative:page;mso-position-vertical-relative:page;z-index:-1011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73.410004pt;width:69.84pt;height:12.479985pt;mso-position-horizontal-relative:page;mso-position-vertical-relative:page;z-index:-1011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73.410004pt;width:42.02pt;height:12.479985pt;mso-position-horizontal-relative:page;mso-position-vertical-relative:page;z-index:-1010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73.410004pt;width:33.359970pt;height:12.479985pt;mso-position-horizontal-relative:page;mso-position-vertical-relative:page;z-index:-1010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73.410004pt;width:31.8pt;height:12.479985pt;mso-position-horizontal-relative:page;mso-position-vertical-relative:page;z-index:-1010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85.889984pt;width:25.8pt;height:12.480015pt;mso-position-horizontal-relative:page;mso-position-vertical-relative:page;z-index:-10106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85.889984pt;width:51.86pt;height:12.480015pt;mso-position-horizontal-relative:page;mso-position-vertical-relative:page;z-index:-1010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85.889984pt;width:57.000005pt;height:12.480015pt;mso-position-horizontal-relative:page;mso-position-vertical-relative:page;z-index:-1010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85.889984pt;width:56.42999pt;height:12.480015pt;mso-position-horizontal-relative:page;mso-position-vertical-relative:page;z-index:-1010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85.889984pt;width:54.120015pt;height:12.480015pt;mso-position-horizontal-relative:page;mso-position-vertical-relative:page;z-index:-1010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85.889984pt;width:68.88pt;height:12.480015pt;mso-position-horizontal-relative:page;mso-position-vertical-relative:page;z-index:-1010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85.889984pt;width:64.34pt;height:12.480015pt;mso-position-horizontal-relative:page;mso-position-vertical-relative:page;z-index:-1010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85.889984pt;width:69.479985pt;height:12.480015pt;mso-position-horizontal-relative:page;mso-position-vertical-relative:page;z-index:-1009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85.889984pt;width:62.430015pt;height:12.480015pt;mso-position-horizontal-relative:page;mso-position-vertical-relative:page;z-index:-1009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85.889984pt;width:66.84pt;height:12.480015pt;mso-position-horizontal-relative:page;mso-position-vertical-relative:page;z-index:-1009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85.889984pt;width:69.84pt;height:12.480015pt;mso-position-horizontal-relative:page;mso-position-vertical-relative:page;z-index:-1009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85.889984pt;width:42.02pt;height:12.480015pt;mso-position-horizontal-relative:page;mso-position-vertical-relative:page;z-index:-1009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85.889984pt;width:33.359970pt;height:12.480015pt;mso-position-horizontal-relative:page;mso-position-vertical-relative:page;z-index:-1009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85.889984pt;width:31.8pt;height:12.480015pt;mso-position-horizontal-relative:page;mso-position-vertical-relative:page;z-index:-1009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98.370026pt;width:25.8pt;height:12.48pt;mso-position-horizontal-relative:page;mso-position-vertical-relative:page;z-index:-10092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98.370026pt;width:51.86pt;height:12.48pt;mso-position-horizontal-relative:page;mso-position-vertical-relative:page;z-index:-1009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98.370026pt;width:57.000005pt;height:12.48pt;mso-position-horizontal-relative:page;mso-position-vertical-relative:page;z-index:-1009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98.370026pt;width:56.42999pt;height:12.48pt;mso-position-horizontal-relative:page;mso-position-vertical-relative:page;z-index:-1008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98.370026pt;width:54.120015pt;height:12.48pt;mso-position-horizontal-relative:page;mso-position-vertical-relative:page;z-index:-1008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98.370026pt;width:68.88pt;height:12.48pt;mso-position-horizontal-relative:page;mso-position-vertical-relative:page;z-index:-1008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98.370026pt;width:64.34pt;height:12.48pt;mso-position-horizontal-relative:page;mso-position-vertical-relative:page;z-index:-1008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98.370026pt;width:69.479985pt;height:12.48pt;mso-position-horizontal-relative:page;mso-position-vertical-relative:page;z-index:-1008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98.370026pt;width:62.430015pt;height:12.48pt;mso-position-horizontal-relative:page;mso-position-vertical-relative:page;z-index:-1008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98.370026pt;width:66.84pt;height:12.48pt;mso-position-horizontal-relative:page;mso-position-vertical-relative:page;z-index:-1008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98.370026pt;width:69.84pt;height:12.48pt;mso-position-horizontal-relative:page;mso-position-vertical-relative:page;z-index:-1008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98.370026pt;width:42.02pt;height:12.48pt;mso-position-horizontal-relative:page;mso-position-vertical-relative:page;z-index:-1008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98.370026pt;width:33.359970pt;height:12.48pt;mso-position-horizontal-relative:page;mso-position-vertical-relative:page;z-index:-1008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98.370026pt;width:31.8pt;height:12.48pt;mso-position-horizontal-relative:page;mso-position-vertical-relative:page;z-index:-1007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10.850006pt;width:25.8pt;height:12.5pt;mso-position-horizontal-relative:page;mso-position-vertical-relative:page;z-index:-10078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10.850006pt;width:51.86pt;height:12.5pt;mso-position-horizontal-relative:page;mso-position-vertical-relative:page;z-index:-1007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10.850006pt;width:57.000005pt;height:12.5pt;mso-position-horizontal-relative:page;mso-position-vertical-relative:page;z-index:-1007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10.850006pt;width:56.42999pt;height:12.5pt;mso-position-horizontal-relative:page;mso-position-vertical-relative:page;z-index:-1007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10.850006pt;width:54.120015pt;height:12.5pt;mso-position-horizontal-relative:page;mso-position-vertical-relative:page;z-index:-1007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10.850006pt;width:68.88pt;height:12.5pt;mso-position-horizontal-relative:page;mso-position-vertical-relative:page;z-index:-1007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10.850006pt;width:64.34pt;height:12.5pt;mso-position-horizontal-relative:page;mso-position-vertical-relative:page;z-index:-1007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10.850006pt;width:69.479985pt;height:12.5pt;mso-position-horizontal-relative:page;mso-position-vertical-relative:page;z-index:-1007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10.850006pt;width:62.430015pt;height:12.5pt;mso-position-horizontal-relative:page;mso-position-vertical-relative:page;z-index:-1007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10.850006pt;width:66.84pt;height:12.5pt;mso-position-horizontal-relative:page;mso-position-vertical-relative:page;z-index:-1006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10.850006pt;width:69.84pt;height:12.5pt;mso-position-horizontal-relative:page;mso-position-vertical-relative:page;z-index:-1006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10.850006pt;width:42.02pt;height:12.5pt;mso-position-horizontal-relative:page;mso-position-vertical-relative:page;z-index:-1006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10.850006pt;width:33.359970pt;height:12.5pt;mso-position-horizontal-relative:page;mso-position-vertical-relative:page;z-index:-1006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10.850006pt;width:31.8pt;height:12.5pt;mso-position-horizontal-relative:page;mso-position-vertical-relative:page;z-index:-1006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23.350006pt;width:25.8pt;height:35.520pt;mso-position-horizontal-relative:page;mso-position-vertical-relative:page;z-index:-10064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23.350006pt;width:51.86pt;height:35.520pt;mso-position-horizontal-relative:page;mso-position-vertical-relative:page;z-index:-10063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23.350006pt;width:57.000005pt;height:35.520pt;mso-position-horizontal-relative:page;mso-position-vertical-relative:page;z-index:-10062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23.350006pt;width:56.42999pt;height:35.520pt;mso-position-horizontal-relative:page;mso-position-vertical-relative:page;z-index:-10061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23.350006pt;width:54.120015pt;height:35.520pt;mso-position-horizontal-relative:page;mso-position-vertical-relative:page;z-index:-10060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23.350006pt;width:68.88pt;height:35.520pt;mso-position-horizontal-relative:page;mso-position-vertical-relative:page;z-index:-1005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23.350006pt;width:64.34pt;height:35.520pt;mso-position-horizontal-relative:page;mso-position-vertical-relative:page;z-index:-10058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23.350006pt;width:69.479985pt;height:35.520pt;mso-position-horizontal-relative:page;mso-position-vertical-relative:page;z-index:-10057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23.350006pt;width:62.430015pt;height:35.520pt;mso-position-horizontal-relative:page;mso-position-vertical-relative:page;z-index:-10056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23.350006pt;width:66.84pt;height:35.520pt;mso-position-horizontal-relative:page;mso-position-vertical-relative:page;z-index:-10055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23.350006pt;width:69.84pt;height:35.520pt;mso-position-horizontal-relative:page;mso-position-vertical-relative:page;z-index:-10054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23.350006pt;width:42.02pt;height:35.520pt;mso-position-horizontal-relative:page;mso-position-vertical-relative:page;z-index:-10053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23.350006pt;width:33.359970pt;height:35.520pt;mso-position-horizontal-relative:page;mso-position-vertical-relative:page;z-index:-10052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23.350006pt;width:31.8pt;height:35.520pt;mso-position-horizontal-relative:page;mso-position-vertical-relative:page;z-index:-10051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58.870026pt;width:25.8pt;height:12.48pt;mso-position-horizontal-relative:page;mso-position-vertical-relative:page;z-index:-10050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58.870026pt;width:51.86pt;height:12.48pt;mso-position-horizontal-relative:page;mso-position-vertical-relative:page;z-index:-1004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58.870026pt;width:57.000005pt;height:12.48pt;mso-position-horizontal-relative:page;mso-position-vertical-relative:page;z-index:-1004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58.870026pt;width:56.42999pt;height:12.48pt;mso-position-horizontal-relative:page;mso-position-vertical-relative:page;z-index:-1004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58.870026pt;width:54.120015pt;height:12.48pt;mso-position-horizontal-relative:page;mso-position-vertical-relative:page;z-index:-1004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58.870026pt;width:68.88pt;height:12.48pt;mso-position-horizontal-relative:page;mso-position-vertical-relative:page;z-index:-1004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&gt;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58.870026pt;width:64.34pt;height:12.48pt;mso-position-horizontal-relative:page;mso-position-vertical-relative:page;z-index:-1004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58.870026pt;width:69.479985pt;height:12.48pt;mso-position-horizontal-relative:page;mso-position-vertical-relative:page;z-index:-1004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58.870026pt;width:62.430015pt;height:12.48pt;mso-position-horizontal-relative:page;mso-position-vertical-relative:page;z-index:-1004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58.870026pt;width:66.84pt;height:12.48pt;mso-position-horizontal-relative:page;mso-position-vertical-relative:page;z-index:-1004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58.870026pt;width:69.84pt;height:12.48pt;mso-position-horizontal-relative:page;mso-position-vertical-relative:page;z-index:-1004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58.870026pt;width:42.02pt;height:12.48pt;mso-position-horizontal-relative:page;mso-position-vertical-relative:page;z-index:-1003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58.870026pt;width:33.359970pt;height:12.48pt;mso-position-horizontal-relative:page;mso-position-vertical-relative:page;z-index:-1003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58.870026pt;width:31.8pt;height:12.48pt;mso-position-horizontal-relative:page;mso-position-vertical-relative:page;z-index:-1003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71.350006pt;width:25.8pt;height:12.479985pt;mso-position-horizontal-relative:page;mso-position-vertical-relative:page;z-index:-10036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71.350006pt;width:51.86pt;height:12.479985pt;mso-position-horizontal-relative:page;mso-position-vertical-relative:page;z-index:-1003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71.350006pt;width:57.000005pt;height:12.479985pt;mso-position-horizontal-relative:page;mso-position-vertical-relative:page;z-index:-1003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71.350006pt;width:56.42999pt;height:12.479985pt;mso-position-horizontal-relative:page;mso-position-vertical-relative:page;z-index:-1003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71.350006pt;width:54.120015pt;height:12.479985pt;mso-position-horizontal-relative:page;mso-position-vertical-relative:page;z-index:-1003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71.350006pt;width:68.88pt;height:12.479985pt;mso-position-horizontal-relative:page;mso-position-vertical-relative:page;z-index:-1003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&gt;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71.350006pt;width:64.34pt;height:12.479985pt;mso-position-horizontal-relative:page;mso-position-vertical-relative:page;z-index:-1003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71.350006pt;width:69.479985pt;height:12.479985pt;mso-position-horizontal-relative:page;mso-position-vertical-relative:page;z-index:-1002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71.350006pt;width:62.430015pt;height:12.479985pt;mso-position-horizontal-relative:page;mso-position-vertical-relative:page;z-index:-1002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71.350006pt;width:66.84pt;height:12.479985pt;mso-position-horizontal-relative:page;mso-position-vertical-relative:page;z-index:-1002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71.350006pt;width:69.84pt;height:12.479985pt;mso-position-horizontal-relative:page;mso-position-vertical-relative:page;z-index:-1002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71.350006pt;width:42.02pt;height:12.479985pt;mso-position-horizontal-relative:page;mso-position-vertical-relative:page;z-index:-1002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71.350006pt;width:33.359970pt;height:12.479985pt;mso-position-horizontal-relative:page;mso-position-vertical-relative:page;z-index:-1002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71.350006pt;width:31.8pt;height:12.479985pt;mso-position-horizontal-relative:page;mso-position-vertical-relative:page;z-index:-1002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83.829987pt;width:25.8pt;height:12.6pt;mso-position-horizontal-relative:page;mso-position-vertical-relative:page;z-index:-1002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83.829987pt;width:51.86pt;height:12.6pt;mso-position-horizontal-relative:page;mso-position-vertical-relative:page;z-index:-1002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83.829987pt;width:57.000005pt;height:12.6pt;mso-position-horizontal-relative:page;mso-position-vertical-relative:page;z-index:-1002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83.829987pt;width:56.42999pt;height:12.6pt;mso-position-horizontal-relative:page;mso-position-vertical-relative:page;z-index:-1001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83.829987pt;width:54.120015pt;height:12.6pt;mso-position-horizontal-relative:page;mso-position-vertical-relative:page;z-index:-1001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83.829987pt;width:68.88pt;height:12.6pt;mso-position-horizontal-relative:page;mso-position-vertical-relative:page;z-index:-1001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83.829987pt;width:64.34pt;height:12.6pt;mso-position-horizontal-relative:page;mso-position-vertical-relative:page;z-index:-1001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83.829987pt;width:69.479985pt;height:12.6pt;mso-position-horizontal-relative:page;mso-position-vertical-relative:page;z-index:-1001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83.829987pt;width:62.430015pt;height:12.6pt;mso-position-horizontal-relative:page;mso-position-vertical-relative:page;z-index:-1001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83.829987pt;width:66.84pt;height:12.6pt;mso-position-horizontal-relative:page;mso-position-vertical-relative:page;z-index:-1001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83.829987pt;width:69.84pt;height:12.6pt;mso-position-horizontal-relative:page;mso-position-vertical-relative:page;z-index:-1001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83.829987pt;width:42.02pt;height:12.6pt;mso-position-horizontal-relative:page;mso-position-vertical-relative:page;z-index:-1001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83.829987pt;width:33.359970pt;height:12.6pt;mso-position-horizontal-relative:page;mso-position-vertical-relative:page;z-index:-1001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83.829987pt;width:31.8pt;height:12.6pt;mso-position-horizontal-relative:page;mso-position-vertical-relative:page;z-index:-1000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96.429993pt;width:25.8pt;height:24pt;mso-position-horizontal-relative:page;mso-position-vertical-relative:page;z-index:-10008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96.429993pt;width:51.86pt;height:24pt;mso-position-horizontal-relative:page;mso-position-vertical-relative:page;z-index:-1000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96.429993pt;width:57.000005pt;height:24pt;mso-position-horizontal-relative:page;mso-position-vertical-relative:page;z-index:-1000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96.429993pt;width:56.42999pt;height:24pt;mso-position-horizontal-relative:page;mso-position-vertical-relative:page;z-index:-1000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96.429993pt;width:54.120015pt;height:24pt;mso-position-horizontal-relative:page;mso-position-vertical-relative:page;z-index:-1000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96.429993pt;width:68.88pt;height:24pt;mso-position-horizontal-relative:page;mso-position-vertical-relative:page;z-index:-1000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96.429993pt;width:64.34pt;height:24pt;mso-position-horizontal-relative:page;mso-position-vertical-relative:page;z-index:-1000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96.429993pt;width:69.479985pt;height:24pt;mso-position-horizontal-relative:page;mso-position-vertical-relative:page;z-index:-1000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96.429993pt;width:62.430015pt;height:24pt;mso-position-horizontal-relative:page;mso-position-vertical-relative:page;z-index:-1000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96.429993pt;width:66.84pt;height:24pt;mso-position-horizontal-relative:page;mso-position-vertical-relative:page;z-index:-999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96.429993pt;width:69.84pt;height:24pt;mso-position-horizontal-relative:page;mso-position-vertical-relative:page;z-index:-999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96.429993pt;width:42.02pt;height:24pt;mso-position-horizontal-relative:page;mso-position-vertical-relative:page;z-index:-9997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96.429993pt;width:33.359970pt;height:24pt;mso-position-horizontal-relative:page;mso-position-vertical-relative:page;z-index:-999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96.429993pt;width:31.8pt;height:24pt;mso-position-horizontal-relative:page;mso-position-vertical-relative:page;z-index:-999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20.429993pt;width:25.8pt;height:12.480015pt;mso-position-horizontal-relative:page;mso-position-vertical-relative:page;z-index:-9994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20.429993pt;width:51.86pt;height:12.480015pt;mso-position-horizontal-relative:page;mso-position-vertical-relative:page;z-index:-9993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20.429993pt;width:57.000005pt;height:12.480015pt;mso-position-horizontal-relative:page;mso-position-vertical-relative:page;z-index:-999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20.429993pt;width:56.42999pt;height:12.480015pt;mso-position-horizontal-relative:page;mso-position-vertical-relative:page;z-index:-999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20.429993pt;width:54.120015pt;height:12.480015pt;mso-position-horizontal-relative:page;mso-position-vertical-relative:page;z-index:-999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20.429993pt;width:68.88pt;height:12.480015pt;mso-position-horizontal-relative:page;mso-position-vertical-relative:page;z-index:-998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20.429993pt;width:64.34pt;height:12.480015pt;mso-position-horizontal-relative:page;mso-position-vertical-relative:page;z-index:-998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20.429993pt;width:69.479985pt;height:12.480015pt;mso-position-horizontal-relative:page;mso-position-vertical-relative:page;z-index:-998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20.429993pt;width:62.430015pt;height:12.480015pt;mso-position-horizontal-relative:page;mso-position-vertical-relative:page;z-index:-998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20.429993pt;width:66.84pt;height:12.480015pt;mso-position-horizontal-relative:page;mso-position-vertical-relative:page;z-index:-998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20.429993pt;width:69.84pt;height:12.480015pt;mso-position-horizontal-relative:page;mso-position-vertical-relative:page;z-index:-998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20.429993pt;width:42.02pt;height:12.480015pt;mso-position-horizontal-relative:page;mso-position-vertical-relative:page;z-index:-998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20.429993pt;width:33.359970pt;height:12.480015pt;mso-position-horizontal-relative:page;mso-position-vertical-relative:page;z-index:-998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20.429993pt;width:31.8pt;height:12.480015pt;mso-position-horizontal-relative:page;mso-position-vertical-relative:page;z-index:-998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32.910004pt;width:25.8pt;height:12.51pt;mso-position-horizontal-relative:page;mso-position-vertical-relative:page;z-index:-9980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32.910004pt;width:51.86pt;height:12.51pt;mso-position-horizontal-relative:page;mso-position-vertical-relative:page;z-index:-997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32.910004pt;width:57.000005pt;height:12.51pt;mso-position-horizontal-relative:page;mso-position-vertical-relative:page;z-index:-997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32.910004pt;width:56.42999pt;height:12.51pt;mso-position-horizontal-relative:page;mso-position-vertical-relative:page;z-index:-997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32.910004pt;width:54.120015pt;height:12.51pt;mso-position-horizontal-relative:page;mso-position-vertical-relative:page;z-index:-997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32.910004pt;width:68.88pt;height:12.51pt;mso-position-horizontal-relative:page;mso-position-vertical-relative:page;z-index:-997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32.910004pt;width:64.34pt;height:12.51pt;mso-position-horizontal-relative:page;mso-position-vertical-relative:page;z-index:-997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32.910004pt;width:69.479985pt;height:12.51pt;mso-position-horizontal-relative:page;mso-position-vertical-relative:page;z-index:-997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32.910004pt;width:62.430015pt;height:12.51pt;mso-position-horizontal-relative:page;mso-position-vertical-relative:page;z-index:-997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32.910004pt;width:66.84pt;height:12.51pt;mso-position-horizontal-relative:page;mso-position-vertical-relative:page;z-index:-997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32.910004pt;width:69.84pt;height:12.51pt;mso-position-horizontal-relative:page;mso-position-vertical-relative:page;z-index:-997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32.910004pt;width:42.02pt;height:12.51pt;mso-position-horizontal-relative:page;mso-position-vertical-relative:page;z-index:-996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32.910004pt;width:33.359970pt;height:12.51pt;mso-position-horizontal-relative:page;mso-position-vertical-relative:page;z-index:-996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32.910004pt;width:31.8pt;height:12.51pt;mso-position-horizontal-relative:page;mso-position-vertical-relative:page;z-index:-996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45.420013pt;width:25.8pt;height:24.0pt;mso-position-horizontal-relative:page;mso-position-vertical-relative:page;z-index:-9966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45.420013pt;width:51.86pt;height:24.0pt;mso-position-horizontal-relative:page;mso-position-vertical-relative:page;z-index:-996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45.420013pt;width:57.000005pt;height:24.0pt;mso-position-horizontal-relative:page;mso-position-vertical-relative:page;z-index:-996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45.420013pt;width:56.42999pt;height:24.0pt;mso-position-horizontal-relative:page;mso-position-vertical-relative:page;z-index:-996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45.420013pt;width:54.120015pt;height:24.0pt;mso-position-horizontal-relative:page;mso-position-vertical-relative:page;z-index:-996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45.420013pt;width:68.88pt;height:24.0pt;mso-position-horizontal-relative:page;mso-position-vertical-relative:page;z-index:-996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45.420013pt;width:64.34pt;height:24.0pt;mso-position-horizontal-relative:page;mso-position-vertical-relative:page;z-index:-996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45.420013pt;width:69.479985pt;height:24.0pt;mso-position-horizontal-relative:page;mso-position-vertical-relative:page;z-index:-995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45.420013pt;width:62.430015pt;height:24.0pt;mso-position-horizontal-relative:page;mso-position-vertical-relative:page;z-index:-995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45.420013pt;width:66.84pt;height:24.0pt;mso-position-horizontal-relative:page;mso-position-vertical-relative:page;z-index:-995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45.420013pt;width:69.84pt;height:24.0pt;mso-position-horizontal-relative:page;mso-position-vertical-relative:page;z-index:-995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45.420013pt;width:42.02pt;height:24.0pt;mso-position-horizontal-relative:page;mso-position-vertical-relative:page;z-index:-995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45.420013pt;width:33.359970pt;height:24.0pt;mso-position-horizontal-relative:page;mso-position-vertical-relative:page;z-index:-995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45.420013pt;width:31.8pt;height:24.0pt;mso-position-horizontal-relative:page;mso-position-vertical-relative:page;z-index:-995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69.420013pt;width:25.8pt;height:24pt;mso-position-horizontal-relative:page;mso-position-vertical-relative:page;z-index:-9952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69.420013pt;width:51.86pt;height:24pt;mso-position-horizontal-relative:page;mso-position-vertical-relative:page;z-index:-995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69.420013pt;width:57.000005pt;height:24pt;mso-position-horizontal-relative:page;mso-position-vertical-relative:page;z-index:-995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69.420013pt;width:56.42999pt;height:24pt;mso-position-horizontal-relative:page;mso-position-vertical-relative:page;z-index:-994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69.420013pt;width:54.120015pt;height:24pt;mso-position-horizontal-relative:page;mso-position-vertical-relative:page;z-index:-994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69.420013pt;width:68.88pt;height:24pt;mso-position-horizontal-relative:page;mso-position-vertical-relative:page;z-index:-994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69.420013pt;width:64.34pt;height:24pt;mso-position-horizontal-relative:page;mso-position-vertical-relative:page;z-index:-994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69.420013pt;width:69.479985pt;height:24pt;mso-position-horizontal-relative:page;mso-position-vertical-relative:page;z-index:-994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69.420013pt;width:62.430015pt;height:24pt;mso-position-horizontal-relative:page;mso-position-vertical-relative:page;z-index:-994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69.420013pt;width:66.84pt;height:24pt;mso-position-horizontal-relative:page;mso-position-vertical-relative:page;z-index:-994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69.420013pt;width:69.84pt;height:24pt;mso-position-horizontal-relative:page;mso-position-vertical-relative:page;z-index:-994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69.420013pt;width:42.02pt;height:24pt;mso-position-horizontal-relative:page;mso-position-vertical-relative:page;z-index:-994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69.420013pt;width:33.359970pt;height:24pt;mso-position-horizontal-relative:page;mso-position-vertical-relative:page;z-index:-994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69.420013pt;width:31.8pt;height:24pt;mso-position-horizontal-relative:page;mso-position-vertical-relative:page;z-index:-993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93.420013pt;width:25.8pt;height:23.995985pt;mso-position-horizontal-relative:page;mso-position-vertical-relative:page;z-index:-9938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93.420013pt;width:51.86pt;height:23.995985pt;mso-position-horizontal-relative:page;mso-position-vertical-relative:page;z-index:-993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93.420013pt;width:57.000005pt;height:23.995985pt;mso-position-horizontal-relative:page;mso-position-vertical-relative:page;z-index:-993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93.420013pt;width:56.42999pt;height:23.995985pt;mso-position-horizontal-relative:page;mso-position-vertical-relative:page;z-index:-993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93.420013pt;width:54.120015pt;height:23.995985pt;mso-position-horizontal-relative:page;mso-position-vertical-relative:page;z-index:-993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93.420013pt;width:68.88pt;height:23.995985pt;mso-position-horizontal-relative:page;mso-position-vertical-relative:page;z-index:-993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93.420013pt;width:64.34pt;height:23.995985pt;mso-position-horizontal-relative:page;mso-position-vertical-relative:page;z-index:-993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93.420013pt;width:69.479985pt;height:23.995985pt;mso-position-horizontal-relative:page;mso-position-vertical-relative:page;z-index:-993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93.420013pt;width:62.430015pt;height:23.995985pt;mso-position-horizontal-relative:page;mso-position-vertical-relative:page;z-index:-993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93.420013pt;width:66.84pt;height:23.995985pt;mso-position-horizontal-relative:page;mso-position-vertical-relative:page;z-index:-992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93.420013pt;width:69.84pt;height:23.995985pt;mso-position-horizontal-relative:page;mso-position-vertical-relative:page;z-index:-992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93.420013pt;width:42.02pt;height:23.995985pt;mso-position-horizontal-relative:page;mso-position-vertical-relative:page;z-index:-992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93.420013pt;width:33.359970pt;height:23.995985pt;mso-position-horizontal-relative:page;mso-position-vertical-relative:page;z-index:-992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93.420013pt;width:31.8pt;height:23.995985pt;mso-position-horizontal-relative:page;mso-position-vertical-relative:page;z-index:-992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20" w:bottom="280" w:left="760" w:right="7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42.669991pt;margin-top:56.110008pt;width:756.21998pt;height:461.836pt;mso-position-horizontal-relative:page;mso-position-vertical-relative:page;z-index:-9924" coordorigin="853,1122" coordsize="15124,9237">
            <v:group style="position:absolute;left:864;top:1133;width:15103;height:2" coordorigin="864,1133" coordsize="15103,2">
              <v:shape style="position:absolute;left:864;top:1133;width:15103;height:2" coordorigin="864,1133" coordsize="15103,0" path="m864,1133l15967,1133e" filled="f" stroked="t" strokeweight="1.06pt" strokecolor="#000000">
                <v:path arrowok="t"/>
              </v:shape>
            </v:group>
            <v:group style="position:absolute;left:874;top:1142;width:2;height:9196" coordorigin="874,1142" coordsize="2,9196">
              <v:shape style="position:absolute;left:874;top:1142;width:2;height:9196" coordorigin="874,1142" coordsize="0,9196" path="m874,1142l874,10339e" filled="f" stroked="t" strokeweight="1.06pt" strokecolor="#000000">
                <v:path arrowok="t"/>
              </v:shape>
            </v:group>
            <v:group style="position:absolute;left:1390;top:1142;width:2;height:9196" coordorigin="1390,1142" coordsize="2,9196">
              <v:shape style="position:absolute;left:1390;top:1142;width:2;height:9196" coordorigin="1390,1142" coordsize="0,9196" path="m1390,1142l1390,10339e" filled="f" stroked="t" strokeweight="1.06pt" strokecolor="#000000">
                <v:path arrowok="t"/>
              </v:shape>
            </v:group>
            <v:group style="position:absolute;left:2427;top:1142;width:2;height:9196" coordorigin="2427,1142" coordsize="2,9196">
              <v:shape style="position:absolute;left:2427;top:1142;width:2;height:9196" coordorigin="2427,1142" coordsize="0,9196" path="m2427,1142l2427,10339e" filled="f" stroked="t" strokeweight="1.06pt" strokecolor="#000000">
                <v:path arrowok="t"/>
              </v:shape>
            </v:group>
            <v:group style="position:absolute;left:3567;top:1142;width:2;height:9196" coordorigin="3567,1142" coordsize="2,9196">
              <v:shape style="position:absolute;left:3567;top:1142;width:2;height:9196" coordorigin="3567,1142" coordsize="0,9196" path="m3567,1142l3567,10339e" filled="f" stroked="t" strokeweight="1.060010pt" strokecolor="#000000">
                <v:path arrowok="t"/>
              </v:shape>
            </v:group>
            <v:group style="position:absolute;left:4695;top:1142;width:2;height:9196" coordorigin="4695,1142" coordsize="2,9196">
              <v:shape style="position:absolute;left:4695;top:1142;width:2;height:9196" coordorigin="4695,1142" coordsize="0,9196" path="m4695,1142l4695,10339e" filled="f" stroked="t" strokeweight="1.05999pt" strokecolor="#000000">
                <v:path arrowok="t"/>
              </v:shape>
            </v:group>
            <v:group style="position:absolute;left:5778;top:1142;width:2;height:9196" coordorigin="5778,1142" coordsize="2,9196">
              <v:shape style="position:absolute;left:5778;top:1142;width:2;height:9196" coordorigin="5778,1142" coordsize="0,9196" path="m5778,1142l5778,10339e" filled="f" stroked="t" strokeweight="1.06002pt" strokecolor="#000000">
                <v:path arrowok="t"/>
              </v:shape>
            </v:group>
            <v:group style="position:absolute;left:7155;top:1142;width:2;height:9196" coordorigin="7155,1142" coordsize="2,9196">
              <v:shape style="position:absolute;left:7155;top:1142;width:2;height:9196" coordorigin="7155,1142" coordsize="0,9196" path="m7155,1142l7155,10339e" filled="f" stroked="t" strokeweight="1.06002pt" strokecolor="#000000">
                <v:path arrowok="t"/>
              </v:shape>
            </v:group>
            <v:group style="position:absolute;left:8442;top:1142;width:2;height:9196" coordorigin="8442,1142" coordsize="2,9196">
              <v:shape style="position:absolute;left:8442;top:1142;width:2;height:9196" coordorigin="8442,1142" coordsize="0,9196" path="m8442,1142l8442,10339e" filled="f" stroked="t" strokeweight="1.06002pt" strokecolor="#000000">
                <v:path arrowok="t"/>
              </v:shape>
            </v:group>
            <v:group style="position:absolute;left:9832;top:1142;width:2;height:9196" coordorigin="9832,1142" coordsize="2,9196">
              <v:shape style="position:absolute;left:9832;top:1142;width:2;height:9196" coordorigin="9832,1142" coordsize="0,9196" path="m9832,1142l9832,10339e" filled="f" stroked="t" strokeweight="1.05999pt" strokecolor="#000000">
                <v:path arrowok="t"/>
              </v:shape>
            </v:group>
            <v:group style="position:absolute;left:11080;top:1142;width:2;height:9196" coordorigin="11080,1142" coordsize="2,9196">
              <v:shape style="position:absolute;left:11080;top:1142;width:2;height:9196" coordorigin="11080,1142" coordsize="0,9196" path="m11080,1142l11080,10339e" filled="f" stroked="t" strokeweight="1.06002pt" strokecolor="#000000">
                <v:path arrowok="t"/>
              </v:shape>
            </v:group>
            <v:group style="position:absolute;left:12417;top:1142;width:2;height:9196" coordorigin="12417,1142" coordsize="2,9196">
              <v:shape style="position:absolute;left:12417;top:1142;width:2;height:9196" coordorigin="12417,1142" coordsize="0,9196" path="m12417,1142l12417,10339e" filled="f" stroked="t" strokeweight="1.06002pt" strokecolor="#000000">
                <v:path arrowok="t"/>
              </v:shape>
            </v:group>
            <v:group style="position:absolute;left:13814;top:1142;width:2;height:9196" coordorigin="13814,1142" coordsize="2,9196">
              <v:shape style="position:absolute;left:13814;top:1142;width:2;height:9196" coordorigin="13814,1142" coordsize="0,9196" path="m13814,1142l13814,10339e" filled="f" stroked="t" strokeweight="1.06002pt" strokecolor="#000000">
                <v:path arrowok="t"/>
              </v:shape>
            </v:group>
            <v:group style="position:absolute;left:14654;top:1142;width:2;height:9196" coordorigin="14654,1142" coordsize="2,9196">
              <v:shape style="position:absolute;left:14654;top:1142;width:2;height:9196" coordorigin="14654,1142" coordsize="0,9196" path="m14654,1142l14654,10339e" filled="f" stroked="t" strokeweight="1.06002pt" strokecolor="#000000">
                <v:path arrowok="t"/>
              </v:shape>
            </v:group>
            <v:group style="position:absolute;left:15322;top:1142;width:2;height:9196" coordorigin="15322,1142" coordsize="2,9196">
              <v:shape style="position:absolute;left:15322;top:1142;width:2;height:9196" coordorigin="15322,1142" coordsize="0,9196" path="m15322,1142l15322,10339e" filled="f" stroked="t" strokeweight="1.05996pt" strokecolor="#000000">
                <v:path arrowok="t"/>
              </v:shape>
            </v:group>
            <v:group style="position:absolute;left:15958;top:1142;width:2;height:9196" coordorigin="15958,1142" coordsize="2,9196">
              <v:shape style="position:absolute;left:15958;top:1142;width:2;height:9196" coordorigin="15958,1142" coordsize="0,9196" path="m15958,1142l15958,10339e" filled="f" stroked="t" strokeweight="1.05996pt" strokecolor="#000000">
                <v:path arrowok="t"/>
              </v:shape>
            </v:group>
            <v:group style="position:absolute;left:864;top:1606;width:15103;height:2" coordorigin="864,1606" coordsize="15103,2">
              <v:shape style="position:absolute;left:864;top:1606;width:15103;height:2" coordorigin="864,1606" coordsize="15103,0" path="m864,1606l15967,1606e" filled="f" stroked="t" strokeweight="1.060010pt" strokecolor="#000000">
                <v:path arrowok="t"/>
              </v:shape>
            </v:group>
            <v:group style="position:absolute;left:864;top:2086;width:15103;height:2" coordorigin="864,2086" coordsize="15103,2">
              <v:shape style="position:absolute;left:864;top:2086;width:15103;height:2" coordorigin="864,2086" coordsize="15103,0" path="m864,2086l15967,2086e" filled="f" stroked="t" strokeweight="1.060010pt" strokecolor="#000000">
                <v:path arrowok="t"/>
              </v:shape>
            </v:group>
            <v:group style="position:absolute;left:864;top:2566;width:15103;height:2" coordorigin="864,2566" coordsize="15103,2">
              <v:shape style="position:absolute;left:864;top:2566;width:15103;height:2" coordorigin="864,2566" coordsize="15103,0" path="m864,2566l15967,2566e" filled="f" stroked="t" strokeweight="1.06pt" strokecolor="#000000">
                <v:path arrowok="t"/>
              </v:shape>
            </v:group>
            <v:group style="position:absolute;left:864;top:3046;width:15103;height:2" coordorigin="864,3046" coordsize="15103,2">
              <v:shape style="position:absolute;left:864;top:3046;width:15103;height:2" coordorigin="864,3046" coordsize="15103,0" path="m864,3046l15967,3046e" filled="f" stroked="t" strokeweight="1.05999pt" strokecolor="#000000">
                <v:path arrowok="t"/>
              </v:shape>
            </v:group>
            <v:group style="position:absolute;left:864;top:3526;width:15103;height:2" coordorigin="864,3526" coordsize="15103,2">
              <v:shape style="position:absolute;left:864;top:3526;width:15103;height:2" coordorigin="864,3526" coordsize="15103,0" path="m864,3526l15967,3526e" filled="f" stroked="t" strokeweight="1.05999pt" strokecolor="#000000">
                <v:path arrowok="t"/>
              </v:shape>
            </v:group>
            <v:group style="position:absolute;left:864;top:4007;width:15103;height:2" coordorigin="864,4007" coordsize="15103,2">
              <v:shape style="position:absolute;left:864;top:4007;width:15103;height:2" coordorigin="864,4007" coordsize="15103,0" path="m864,4007l15967,4007e" filled="f" stroked="t" strokeweight="1.05999pt" strokecolor="#000000">
                <v:path arrowok="t"/>
              </v:shape>
            </v:group>
            <v:group style="position:absolute;left:864;top:4947;width:15103;height:2" coordorigin="864,4947" coordsize="15103,2">
              <v:shape style="position:absolute;left:864;top:4947;width:15103;height:2" coordorigin="864,4947" coordsize="15103,0" path="m864,4947l15967,4947e" filled="f" stroked="t" strokeweight="1.060010pt" strokecolor="#000000">
                <v:path arrowok="t"/>
              </v:shape>
            </v:group>
            <v:group style="position:absolute;left:864;top:5427;width:15103;height:2" coordorigin="864,5427" coordsize="15103,2">
              <v:shape style="position:absolute;left:864;top:5427;width:15103;height:2" coordorigin="864,5427" coordsize="15103,0" path="m864,5427l15967,5427e" filled="f" stroked="t" strokeweight="1.05999pt" strokecolor="#000000">
                <v:path arrowok="t"/>
              </v:shape>
            </v:group>
            <v:group style="position:absolute;left:864;top:6138;width:15103;height:2" coordorigin="864,6138" coordsize="15103,2">
              <v:shape style="position:absolute;left:864;top:6138;width:15103;height:2" coordorigin="864,6138" coordsize="15103,0" path="m864,6138l15967,6138e" filled="f" stroked="t" strokeweight="1.06002pt" strokecolor="#000000">
                <v:path arrowok="t"/>
              </v:shape>
            </v:group>
            <v:group style="position:absolute;left:864;top:6388;width:15103;height:2" coordorigin="864,6388" coordsize="15103,2">
              <v:shape style="position:absolute;left:864;top:6388;width:15103;height:2" coordorigin="864,6388" coordsize="15103,0" path="m864,6388l15967,6388e" filled="f" stroked="t" strokeweight="1.05999pt" strokecolor="#000000">
                <v:path arrowok="t"/>
              </v:shape>
            </v:group>
            <v:group style="position:absolute;left:864;top:6637;width:15103;height:2" coordorigin="864,6637" coordsize="15103,2">
              <v:shape style="position:absolute;left:864;top:6637;width:15103;height:2" coordorigin="864,6637" coordsize="15103,0" path="m864,6637l15967,6637e" filled="f" stroked="t" strokeweight="1.05999pt" strokecolor="#000000">
                <v:path arrowok="t"/>
              </v:shape>
            </v:group>
            <v:group style="position:absolute;left:864;top:6887;width:15103;height:2" coordorigin="864,6887" coordsize="15103,2">
              <v:shape style="position:absolute;left:864;top:6887;width:15103;height:2" coordorigin="864,6887" coordsize="15103,0" path="m864,6887l15967,6887e" filled="f" stroked="t" strokeweight="1.05999pt" strokecolor="#000000">
                <v:path arrowok="t"/>
              </v:shape>
            </v:group>
            <v:group style="position:absolute;left:864;top:7137;width:15103;height:2" coordorigin="864,7137" coordsize="15103,2">
              <v:shape style="position:absolute;left:864;top:7137;width:15103;height:2" coordorigin="864,7137" coordsize="15103,0" path="m864,7137l15967,7137e" filled="f" stroked="t" strokeweight="1.06002pt" strokecolor="#000000">
                <v:path arrowok="t"/>
              </v:shape>
            </v:group>
            <v:group style="position:absolute;left:864;top:7389;width:15103;height:2" coordorigin="864,7389" coordsize="15103,2">
              <v:shape style="position:absolute;left:864;top:7389;width:15103;height:2" coordorigin="864,7389" coordsize="15103,0" path="m864,7389l15967,7389e" filled="f" stroked="t" strokeweight="1.06002pt" strokecolor="#000000">
                <v:path arrowok="t"/>
              </v:shape>
            </v:group>
            <v:group style="position:absolute;left:864;top:7638;width:15103;height:2" coordorigin="864,7638" coordsize="15103,2">
              <v:shape style="position:absolute;left:864;top:7638;width:15103;height:2" coordorigin="864,7638" coordsize="15103,0" path="m864,7638l15967,7638e" filled="f" stroked="t" strokeweight="1.05999pt" strokecolor="#000000">
                <v:path arrowok="t"/>
              </v:shape>
            </v:group>
            <v:group style="position:absolute;left:864;top:7888;width:15103;height:2" coordorigin="864,7888" coordsize="15103,2">
              <v:shape style="position:absolute;left:864;top:7888;width:15103;height:2" coordorigin="864,7888" coordsize="15103,0" path="m864,7888l15967,7888e" filled="f" stroked="t" strokeweight="1.05999pt" strokecolor="#000000">
                <v:path arrowok="t"/>
              </v:shape>
            </v:group>
            <v:group style="position:absolute;left:864;top:8137;width:15103;height:2" coordorigin="864,8137" coordsize="15103,2">
              <v:shape style="position:absolute;left:864;top:8137;width:15103;height:2" coordorigin="864,8137" coordsize="15103,0" path="m864,8137l15967,8137e" filled="f" stroked="t" strokeweight="1.05999pt" strokecolor="#000000">
                <v:path arrowok="t"/>
              </v:shape>
            </v:group>
            <v:group style="position:absolute;left:864;top:8387;width:15103;height:2" coordorigin="864,8387" coordsize="15103,2">
              <v:shape style="position:absolute;left:864;top:8387;width:15103;height:2" coordorigin="864,8387" coordsize="15103,0" path="m864,8387l15967,8387e" filled="f" stroked="t" strokeweight="1.05999pt" strokecolor="#000000">
                <v:path arrowok="t"/>
              </v:shape>
            </v:group>
            <v:group style="position:absolute;left:864;top:8868;width:15103;height:2" coordorigin="864,8868" coordsize="15103,2">
              <v:shape style="position:absolute;left:864;top:8868;width:15103;height:2" coordorigin="864,8868" coordsize="15103,0" path="m864,8868l15967,8868e" filled="f" stroked="t" strokeweight="1.06002pt" strokecolor="#000000">
                <v:path arrowok="t"/>
              </v:shape>
            </v:group>
            <v:group style="position:absolute;left:864;top:9348;width:15103;height:2" coordorigin="864,9348" coordsize="15103,2">
              <v:shape style="position:absolute;left:864;top:9348;width:15103;height:2" coordorigin="864,9348" coordsize="15103,0" path="m864,9348l15967,9348e" filled="f" stroked="t" strokeweight="1.06002pt" strokecolor="#000000">
                <v:path arrowok="t"/>
              </v:shape>
            </v:group>
            <v:group style="position:absolute;left:864;top:9597;width:15103;height:2" coordorigin="864,9597" coordsize="15103,2">
              <v:shape style="position:absolute;left:864;top:9597;width:15103;height:2" coordorigin="864,9597" coordsize="15103,0" path="m864,9597l15967,9597e" filled="f" stroked="t" strokeweight="1.05999pt" strokecolor="#000000">
                <v:path arrowok="t"/>
              </v:shape>
            </v:group>
            <v:group style="position:absolute;left:864;top:9847;width:15103;height:2" coordorigin="864,9847" coordsize="15103,2">
              <v:shape style="position:absolute;left:864;top:9847;width:15103;height:2" coordorigin="864,9847" coordsize="15103,0" path="m864,9847l15967,9847e" filled="f" stroked="t" strokeweight="1.05999pt" strokecolor="#000000">
                <v:path arrowok="t"/>
              </v:shape>
            </v:group>
            <v:group style="position:absolute;left:864;top:10099;width:15103;height:2" coordorigin="864,10099" coordsize="15103,2">
              <v:shape style="position:absolute;left:864;top:10099;width:15103;height:2" coordorigin="864,10099" coordsize="15103,0" path="m864,10099l15967,10099e" filled="f" stroked="t" strokeweight="1.06002pt" strokecolor="#000000">
                <v:path arrowok="t"/>
              </v:shape>
            </v:group>
            <v:group style="position:absolute;left:864;top:10348;width:15103;height:2" coordorigin="864,10348" coordsize="15103,2">
              <v:shape style="position:absolute;left:864;top:10348;width:15103;height:2" coordorigin="864,10348" coordsize="15103,0" path="m864,10348l15967,10348e" filled="f" stroked="t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179993pt;margin-top:67.09948pt;width:7.4564pt;height:8.960pt;mso-position-horizontal-relative:page;mso-position-vertical-relative:page;z-index:-992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п.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809998pt;margin-top:67.09948pt;width:8.19136pt;height:8.960pt;mso-position-horizontal-relative:page;mso-position-vertical-relative:page;z-index:-992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089996pt;margin-top:67.09948pt;width:8.19136pt;height:8.960pt;mso-position-horizontal-relative:page;mso-position-vertical-relative:page;z-index:-992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269989pt;margin-top:67.09948pt;width:12.732321pt;height:8.960pt;mso-position-horizontal-relative:page;mso-position-vertical-relative:page;z-index:-992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909973pt;margin-top:67.09948pt;width:15.293601pt;height:8.960pt;mso-position-horizontal-relative:page;mso-position-vertical-relative:page;z-index:-991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кокс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3.340027pt;margin-top:67.09948pt;width:12.266pt;height:8.960pt;mso-position-horizontal-relative:page;mso-position-vertical-relative:page;z-index:-991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1.080017pt;margin-top:67.09948pt;width:8.8846pt;height:8.960pt;mso-position-horizontal-relative:page;mso-position-vertical-relative:page;z-index:-991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5.080017pt;margin-top:539.241455pt;width:6.98pt;height:11.96pt;mso-position-horizontal-relative:page;mso-position-vertical-relative:page;z-index:-9916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56.640007pt;width:25.8pt;height:23.659995pt;mso-position-horizontal-relative:page;mso-position-vertical-relative:page;z-index:-9915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№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56.640007pt;width:51.86pt;height:23.659995pt;mso-position-horizontal-relative:page;mso-position-vertical-relative:page;z-index:-9914" type="#_x0000_t202" filled="f" stroked="f">
            <v:textbox inset="0,0,0,0">
              <w:txbxContent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42" w:right="319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position w:val="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99"/>
                      <w:position w:val="0"/>
                    </w:rPr>
                    <w:t>пл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56.640007pt;width:57.000005pt;height:23.659995pt;mso-position-horizontal-relative:page;mso-position-vertical-relative:page;z-index:-9913" type="#_x0000_t202" filled="f" stroked="f">
            <v:textbox inset="0,0,0,0">
              <w:txbxContent>
                <w:p>
                  <w:pPr>
                    <w:spacing w:before="78" w:after="0" w:line="107" w:lineRule="exact"/>
                    <w:ind w:left="605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6" w:lineRule="exact"/>
                    <w:ind w:left="254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о.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56.640007pt;width:56.42999pt;height:23.659995pt;mso-position-horizontal-relative:page;mso-position-vertical-relative:page;z-index:-9912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30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56.640007pt;width:54.120015pt;height:23.659995pt;mso-position-horizontal-relative:page;mso-position-vertical-relative:page;z-index:-9911" type="#_x0000_t202" filled="f" stroked="f">
            <v:textbox inset="0,0,0,0">
              <w:txbxContent>
                <w:p>
                  <w:pPr>
                    <w:spacing w:before="88" w:after="0" w:line="106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5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5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5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7" w:lineRule="exact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-1"/>
                      <w:w w:val="100"/>
                      <w:position w:val="2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56.640007pt;width:68.88pt;height:23.659995pt;mso-position-horizontal-relative:page;mso-position-vertical-relative:page;z-index:-9910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442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4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су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56.640007pt;width:64.34pt;height:23.659995pt;mso-position-horizontal-relative:page;mso-position-vertical-relative:page;z-index:-9909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43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4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56.640007pt;width:69.479985pt;height:23.659995pt;mso-position-horizontal-relative:page;mso-position-vertical-relative:page;z-index:-9908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386" w:right="-20"/>
                    <w:jc w:val="left"/>
                    <w:tabs>
                      <w:tab w:pos="720" w:val="left"/>
                    </w:tabs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Т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56.640007pt;width:62.430015pt;height:23.659995pt;mso-position-horizontal-relative:page;mso-position-vertical-relative:page;z-index:-9907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83" w:right="62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ω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56.640007pt;width:66.84pt;height:23.659995pt;mso-position-horizontal-relative:page;mso-position-vertical-relative:page;z-index:-9906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549" w:right="52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ε’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56.640007pt;width:69.84pt;height:23.659995pt;mso-position-horizontal-relative:page;mso-position-vertical-relative:page;z-index:-9905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487" w:right="672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ω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56.640007pt;width:42.02pt;height:23.659995pt;mso-position-horizontal-relative:page;mso-position-vertical-relative:page;z-index:-9904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56.640007pt;width:33.359970pt;height:23.659995pt;mso-position-horizontal-relative:page;mso-position-vertical-relative:page;z-index:-9903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HRC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56.640007pt;width:31.8pt;height:23.659995pt;mso-position-horizontal-relative:page;mso-position-vertical-relative:page;z-index:-9902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SEA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80.300003pt;width:25.8pt;height:24.0pt;mso-position-horizontal-relative:page;mso-position-vertical-relative:page;z-index:-9901" type="#_x0000_t202" filled="f" stroked="f">
            <v:textbox inset="0,0,0,0">
              <w:txbxContent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80.300003pt;width:51.86pt;height:24.0pt;mso-position-horizontal-relative:page;mso-position-vertical-relative:page;z-index:-990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80.300003pt;width:57.000005pt;height:24.0pt;mso-position-horizontal-relative:page;mso-position-vertical-relative:page;z-index:-9899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80.300003pt;width:56.42999pt;height:24.0pt;mso-position-horizontal-relative:page;mso-position-vertical-relative:page;z-index:-9898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80.300003pt;width:54.120015pt;height:24.0pt;mso-position-horizontal-relative:page;mso-position-vertical-relative:page;z-index:-9897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80.300003pt;width:68.88pt;height:24.0pt;mso-position-horizontal-relative:page;mso-position-vertical-relative:page;z-index:-989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80.300003pt;width:64.34pt;height:24.0pt;mso-position-horizontal-relative:page;mso-position-vertical-relative:page;z-index:-9895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80.300003pt;width:69.479985pt;height:24.0pt;mso-position-horizontal-relative:page;mso-position-vertical-relative:page;z-index:-989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80.300003pt;width:62.430015pt;height:24.0pt;mso-position-horizontal-relative:page;mso-position-vertical-relative:page;z-index:-9893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80.300003pt;width:66.84pt;height:24.0pt;mso-position-horizontal-relative:page;mso-position-vertical-relative:page;z-index:-9892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80.300003pt;width:69.84pt;height:24.0pt;mso-position-horizontal-relative:page;mso-position-vertical-relative:page;z-index:-9891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80.300003pt;width:42.02pt;height:24.0pt;mso-position-horizontal-relative:page;mso-position-vertical-relative:page;z-index:-989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80.300003pt;width:33.359970pt;height:24.0pt;mso-position-horizontal-relative:page;mso-position-vertical-relative:page;z-index:-9889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80.300003pt;width:31.8pt;height:24.0pt;mso-position-horizontal-relative:page;mso-position-vertical-relative:page;z-index:-9888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04.300003pt;width:25.8pt;height:24.000005pt;mso-position-horizontal-relative:page;mso-position-vertical-relative:page;z-index:-9887" type="#_x0000_t202" filled="f" stroked="f">
            <v:textbox inset="0,0,0,0">
              <w:txbxContent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04.300003pt;width:51.86pt;height:24.000005pt;mso-position-horizontal-relative:page;mso-position-vertical-relative:page;z-index:-988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04.300003pt;width:57.000005pt;height:24.000005pt;mso-position-horizontal-relative:page;mso-position-vertical-relative:page;z-index:-9885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04.300003pt;width:56.42999pt;height:24.000005pt;mso-position-horizontal-relative:page;mso-position-vertical-relative:page;z-index:-988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04.300003pt;width:54.120015pt;height:24.000005pt;mso-position-horizontal-relative:page;mso-position-vertical-relative:page;z-index:-988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04.300003pt;width:68.88pt;height:24.000005pt;mso-position-horizontal-relative:page;mso-position-vertical-relative:page;z-index:-9882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04.300003pt;width:64.34pt;height:24.000005pt;mso-position-horizontal-relative:page;mso-position-vertical-relative:page;z-index:-9881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04.300003pt;width:69.479985pt;height:24.000005pt;mso-position-horizontal-relative:page;mso-position-vertical-relative:page;z-index:-988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04.300003pt;width:62.430015pt;height:24.000005pt;mso-position-horizontal-relative:page;mso-position-vertical-relative:page;z-index:-9879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04.300003pt;width:66.84pt;height:24.000005pt;mso-position-horizontal-relative:page;mso-position-vertical-relative:page;z-index:-9878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04.300003pt;width:69.84pt;height:24.000005pt;mso-position-horizontal-relative:page;mso-position-vertical-relative:page;z-index:-9877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04.300003pt;width:42.02pt;height:24.000005pt;mso-position-horizontal-relative:page;mso-position-vertical-relative:page;z-index:-987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04.300003pt;width:33.359970pt;height:24.000005pt;mso-position-horizontal-relative:page;mso-position-vertical-relative:page;z-index:-9875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04.300003pt;width:31.8pt;height:24.000005pt;mso-position-horizontal-relative:page;mso-position-vertical-relative:page;z-index:-987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28.300003pt;width:25.8pt;height:24.000005pt;mso-position-horizontal-relative:page;mso-position-vertical-relative:page;z-index:-9873" type="#_x0000_t202" filled="f" stroked="f">
            <v:textbox inset="0,0,0,0">
              <w:txbxContent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28.300003pt;width:51.86pt;height:24.000005pt;mso-position-horizontal-relative:page;mso-position-vertical-relative:page;z-index:-9872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28.300003pt;width:57.000005pt;height:24.000005pt;mso-position-horizontal-relative:page;mso-position-vertical-relative:page;z-index:-9871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28.300003pt;width:56.42999pt;height:24.000005pt;mso-position-horizontal-relative:page;mso-position-vertical-relative:page;z-index:-987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28.300003pt;width:54.120015pt;height:24.000005pt;mso-position-horizontal-relative:page;mso-position-vertical-relative:page;z-index:-986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28.300003pt;width:68.88pt;height:24.000005pt;mso-position-horizontal-relative:page;mso-position-vertical-relative:page;z-index:-9868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28.300003pt;width:64.34pt;height:24.000005pt;mso-position-horizontal-relative:page;mso-position-vertical-relative:page;z-index:-9867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28.300003pt;width:69.479985pt;height:24.000005pt;mso-position-horizontal-relative:page;mso-position-vertical-relative:page;z-index:-986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28.300003pt;width:62.430015pt;height:24.000005pt;mso-position-horizontal-relative:page;mso-position-vertical-relative:page;z-index:-9865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28.300003pt;width:66.84pt;height:24.000005pt;mso-position-horizontal-relative:page;mso-position-vertical-relative:page;z-index:-986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28.300003pt;width:69.84pt;height:24.000005pt;mso-position-horizontal-relative:page;mso-position-vertical-relative:page;z-index:-9863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28.300003pt;width:42.02pt;height:24.000005pt;mso-position-horizontal-relative:page;mso-position-vertical-relative:page;z-index:-9862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28.300003pt;width:33.359970pt;height:24.000005pt;mso-position-horizontal-relative:page;mso-position-vertical-relative:page;z-index:-9861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28.300003pt;width:31.8pt;height:24.000005pt;mso-position-horizontal-relative:page;mso-position-vertical-relative:page;z-index:-986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52.300018pt;width:25.8pt;height:24pt;mso-position-horizontal-relative:page;mso-position-vertical-relative:page;z-index:-9859" type="#_x0000_t202" filled="f" stroked="f">
            <v:textbox inset="0,0,0,0">
              <w:txbxContent>
                <w:p>
                  <w:pPr>
                    <w:spacing w:before="5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52.300018pt;width:51.86pt;height:24pt;mso-position-horizontal-relative:page;mso-position-vertical-relative:page;z-index:-9858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52.300018pt;width:57.000005pt;height:24pt;mso-position-horizontal-relative:page;mso-position-vertical-relative:page;z-index:-9857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52.300018pt;width:56.42999pt;height:24pt;mso-position-horizontal-relative:page;mso-position-vertical-relative:page;z-index:-985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52.300018pt;width:54.120015pt;height:24pt;mso-position-horizontal-relative:page;mso-position-vertical-relative:page;z-index:-985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52.300018pt;width:68.88pt;height:24pt;mso-position-horizontal-relative:page;mso-position-vertical-relative:page;z-index:-9854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52.300018pt;width:64.34pt;height:24pt;mso-position-horizontal-relative:page;mso-position-vertical-relative:page;z-index:-9853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52.300018pt;width:69.479985pt;height:24pt;mso-position-horizontal-relative:page;mso-position-vertical-relative:page;z-index:-9852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52.300018pt;width:62.430015pt;height:24pt;mso-position-horizontal-relative:page;mso-position-vertical-relative:page;z-index:-9851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52.300018pt;width:66.84pt;height:24pt;mso-position-horizontal-relative:page;mso-position-vertical-relative:page;z-index:-9850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52.300018pt;width:69.84pt;height:24pt;mso-position-horizontal-relative:page;mso-position-vertical-relative:page;z-index:-9849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52.300018pt;width:42.02pt;height:24pt;mso-position-horizontal-relative:page;mso-position-vertical-relative:page;z-index:-9848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52.300018pt;width:33.359970pt;height:24pt;mso-position-horizontal-relative:page;mso-position-vertical-relative:page;z-index:-9847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52.300018pt;width:31.8pt;height:24pt;mso-position-horizontal-relative:page;mso-position-vertical-relative:page;z-index:-9846" type="#_x0000_t202" filled="f" stroked="f">
            <v:textbox inset="0,0,0,0">
              <w:txbxContent>
                <w:p>
                  <w:pPr>
                    <w:spacing w:before="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76.300018pt;width:25.8pt;height:24.03pt;mso-position-horizontal-relative:page;mso-position-vertical-relative:page;z-index:-9845" type="#_x0000_t202" filled="f" stroked="f">
            <v:textbox inset="0,0,0,0">
              <w:txbxContent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76.300018pt;width:51.86pt;height:24.03pt;mso-position-horizontal-relative:page;mso-position-vertical-relative:page;z-index:-9844" type="#_x0000_t202" filled="f" stroked="f">
            <v:textbox inset="0,0,0,0">
              <w:txbxContent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76.300018pt;width:57.000005pt;height:24.03pt;mso-position-horizontal-relative:page;mso-position-vertical-relative:page;z-index:-9843" type="#_x0000_t202" filled="f" stroked="f">
            <v:textbox inset="0,0,0,0">
              <w:txbxContent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76.300018pt;width:56.42999pt;height:24.03pt;mso-position-horizontal-relative:page;mso-position-vertical-relative:page;z-index:-9842" type="#_x0000_t202" filled="f" stroked="f">
            <v:textbox inset="0,0,0,0">
              <w:txbxContent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76.300018pt;width:54.120015pt;height:24.03pt;mso-position-horizontal-relative:page;mso-position-vertical-relative:page;z-index:-984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9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76.300018pt;width:68.88pt;height:24.03pt;mso-position-horizontal-relative:page;mso-position-vertical-relative:page;z-index:-9840" type="#_x0000_t202" filled="f" stroked="f">
            <v:textbox inset="0,0,0,0">
              <w:txbxContent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76.300018pt;width:64.34pt;height:24.03pt;mso-position-horizontal-relative:page;mso-position-vertical-relative:page;z-index:-9839" type="#_x0000_t202" filled="f" stroked="f">
            <v:textbox inset="0,0,0,0">
              <w:txbxContent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76.300018pt;width:69.479985pt;height:24.03pt;mso-position-horizontal-relative:page;mso-position-vertical-relative:page;z-index:-9838" type="#_x0000_t202" filled="f" stroked="f">
            <v:textbox inset="0,0,0,0">
              <w:txbxContent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76.300018pt;width:62.430015pt;height:24.03pt;mso-position-horizontal-relative:page;mso-position-vertical-relative:page;z-index:-9837" type="#_x0000_t202" filled="f" stroked="f">
            <v:textbox inset="0,0,0,0">
              <w:txbxContent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76.300018pt;width:66.84pt;height:24.03pt;mso-position-horizontal-relative:page;mso-position-vertical-relative:page;z-index:-9836" type="#_x0000_t202" filled="f" stroked="f">
            <v:textbox inset="0,0,0,0">
              <w:txbxContent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76.300018pt;width:69.84pt;height:24.03pt;mso-position-horizontal-relative:page;mso-position-vertical-relative:page;z-index:-9835" type="#_x0000_t202" filled="f" stroked="f">
            <v:textbox inset="0,0,0,0">
              <w:txbxContent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76.300018pt;width:42.02pt;height:24.03pt;mso-position-horizontal-relative:page;mso-position-vertical-relative:page;z-index:-9834" type="#_x0000_t202" filled="f" stroked="f">
            <v:textbox inset="0,0,0,0">
              <w:txbxContent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76.300018pt;width:33.359970pt;height:24.03pt;mso-position-horizontal-relative:page;mso-position-vertical-relative:page;z-index:-9833" type="#_x0000_t202" filled="f" stroked="f">
            <v:textbox inset="0,0,0,0">
              <w:txbxContent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76.300018pt;width:31.8pt;height:24.03pt;mso-position-horizontal-relative:page;mso-position-vertical-relative:page;z-index:-9832" type="#_x0000_t202" filled="f" stroked="f">
            <v:textbox inset="0,0,0,0">
              <w:txbxContent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00.330017pt;width:25.8pt;height:47.03999pt;mso-position-horizontal-relative:page;mso-position-vertical-relative:page;z-index:-9831" type="#_x0000_t202" filled="f" stroked="f">
            <v:textbox inset="0,0,0,0">
              <w:txbxContent>
                <w:p>
                  <w:pPr>
                    <w:spacing w:before="3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00.330017pt;width:51.86pt;height:47.03999pt;mso-position-horizontal-relative:page;mso-position-vertical-relative:page;z-index:-9830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00.330017pt;width:57.000005pt;height:47.03999pt;mso-position-horizontal-relative:page;mso-position-vertical-relative:page;z-index:-9829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00.330017pt;width:56.42999pt;height:47.03999pt;mso-position-horizontal-relative:page;mso-position-vertical-relative:page;z-index:-9828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00.330017pt;width:54.120015pt;height:47.03999pt;mso-position-horizontal-relative:page;mso-position-vertical-relative:page;z-index:-9827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00.330017pt;width:68.88pt;height:47.03999pt;mso-position-horizontal-relative:page;mso-position-vertical-relative:page;z-index:-982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00.330017pt;width:64.34pt;height:47.03999pt;mso-position-horizontal-relative:page;mso-position-vertical-relative:page;z-index:-9825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00.330017pt;width:69.479985pt;height:47.03999pt;mso-position-horizontal-relative:page;mso-position-vertical-relative:page;z-index:-9824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00.330017pt;width:62.430015pt;height:47.03999pt;mso-position-horizontal-relative:page;mso-position-vertical-relative:page;z-index:-9823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00.330017pt;width:66.84pt;height:47.03999pt;mso-position-horizontal-relative:page;mso-position-vertical-relative:page;z-index:-9822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00.330017pt;width:69.84pt;height:47.03999pt;mso-position-horizontal-relative:page;mso-position-vertical-relative:page;z-index:-9821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00.330017pt;width:42.02pt;height:47.03999pt;mso-position-horizontal-relative:page;mso-position-vertical-relative:page;z-index:-9820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00.330017pt;width:33.359970pt;height:47.03999pt;mso-position-horizontal-relative:page;mso-position-vertical-relative:page;z-index:-9819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00.330017pt;width:31.8pt;height:47.03999pt;mso-position-horizontal-relative:page;mso-position-vertical-relative:page;z-index:-9818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47.369995pt;width:25.8pt;height:24.00001pt;mso-position-horizontal-relative:page;mso-position-vertical-relative:page;z-index:-9817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47.369995pt;width:51.86pt;height:24.00001pt;mso-position-horizontal-relative:page;mso-position-vertical-relative:page;z-index:-981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47.369995pt;width:57.000005pt;height:24.00001pt;mso-position-horizontal-relative:page;mso-position-vertical-relative:page;z-index:-981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47.369995pt;width:56.42999pt;height:24.00001pt;mso-position-horizontal-relative:page;mso-position-vertical-relative:page;z-index:-981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47.369995pt;width:54.120015pt;height:24.00001pt;mso-position-horizontal-relative:page;mso-position-vertical-relative:page;z-index:-981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47.369995pt;width:68.88pt;height:24.00001pt;mso-position-horizontal-relative:page;mso-position-vertical-relative:page;z-index:-981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47.369995pt;width:64.34pt;height:24.00001pt;mso-position-horizontal-relative:page;mso-position-vertical-relative:page;z-index:-981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47.369995pt;width:69.479985pt;height:24.00001pt;mso-position-horizontal-relative:page;mso-position-vertical-relative:page;z-index:-981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47.369995pt;width:62.430015pt;height:24.00001pt;mso-position-horizontal-relative:page;mso-position-vertical-relative:page;z-index:-980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47.369995pt;width:66.84pt;height:24.00001pt;mso-position-horizontal-relative:page;mso-position-vertical-relative:page;z-index:-980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47.369995pt;width:69.84pt;height:24.00001pt;mso-position-horizontal-relative:page;mso-position-vertical-relative:page;z-index:-980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47.369995pt;width:42.02pt;height:24.00001pt;mso-position-horizontal-relative:page;mso-position-vertical-relative:page;z-index:-980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47.369995pt;width:33.359970pt;height:24.00001pt;mso-position-horizontal-relative:page;mso-position-vertical-relative:page;z-index:-980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47.369995pt;width:31.8pt;height:24.00001pt;mso-position-horizontal-relative:page;mso-position-vertical-relative:page;z-index:-980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71.370026pt;width:25.8pt;height:35.519985pt;mso-position-horizontal-relative:page;mso-position-vertical-relative:page;z-index:-9803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71.370026pt;width:51.86pt;height:35.519985pt;mso-position-horizontal-relative:page;mso-position-vertical-relative:page;z-index:-980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71.370026pt;width:57.000005pt;height:35.519985pt;mso-position-horizontal-relative:page;mso-position-vertical-relative:page;z-index:-9801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71.370026pt;width:56.42999pt;height:35.519985pt;mso-position-horizontal-relative:page;mso-position-vertical-relative:page;z-index:-9800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71.370026pt;width:54.120015pt;height:35.519985pt;mso-position-horizontal-relative:page;mso-position-vertical-relative:page;z-index:-9799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71.370026pt;width:68.88pt;height:35.519985pt;mso-position-horizontal-relative:page;mso-position-vertical-relative:page;z-index:-979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71.370026pt;width:64.34pt;height:35.519985pt;mso-position-horizontal-relative:page;mso-position-vertical-relative:page;z-index:-9797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71.370026pt;width:69.479985pt;height:35.519985pt;mso-position-horizontal-relative:page;mso-position-vertical-relative:page;z-index:-9796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71.370026pt;width:62.430015pt;height:35.519985pt;mso-position-horizontal-relative:page;mso-position-vertical-relative:page;z-index:-9795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71.370026pt;width:66.84pt;height:35.519985pt;mso-position-horizontal-relative:page;mso-position-vertical-relative:page;z-index:-9794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71.370026pt;width:69.84pt;height:35.519985pt;mso-position-horizontal-relative:page;mso-position-vertical-relative:page;z-index:-9793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71.370026pt;width:42.02pt;height:35.519985pt;mso-position-horizontal-relative:page;mso-position-vertical-relative:page;z-index:-9792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71.370026pt;width:33.359970pt;height:35.519985pt;mso-position-horizontal-relative:page;mso-position-vertical-relative:page;z-index:-9791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71.370026pt;width:31.8pt;height:35.519985pt;mso-position-horizontal-relative:page;mso-position-vertical-relative:page;z-index:-9790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06.889984pt;width:25.8pt;height:12.500015pt;mso-position-horizontal-relative:page;mso-position-vertical-relative:page;z-index:-9789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06.889984pt;width:51.86pt;height:12.500015pt;mso-position-horizontal-relative:page;mso-position-vertical-relative:page;z-index:-978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06.889984pt;width:57.000005pt;height:12.500015pt;mso-position-horizontal-relative:page;mso-position-vertical-relative:page;z-index:-978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06.889984pt;width:56.42999pt;height:12.500015pt;mso-position-horizontal-relative:page;mso-position-vertical-relative:page;z-index:-978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06.889984pt;width:54.120015pt;height:12.500015pt;mso-position-horizontal-relative:page;mso-position-vertical-relative:page;z-index:-978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06.889984pt;width:68.88pt;height:12.500015pt;mso-position-horizontal-relative:page;mso-position-vertical-relative:page;z-index:-978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06.889984pt;width:64.34pt;height:12.500015pt;mso-position-horizontal-relative:page;mso-position-vertical-relative:page;z-index:-978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06.889984pt;width:69.479985pt;height:12.500015pt;mso-position-horizontal-relative:page;mso-position-vertical-relative:page;z-index:-978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06.889984pt;width:62.430015pt;height:12.500015pt;mso-position-horizontal-relative:page;mso-position-vertical-relative:page;z-index:-978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06.889984pt;width:66.84pt;height:12.500015pt;mso-position-horizontal-relative:page;mso-position-vertical-relative:page;z-index:-978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06.889984pt;width:69.84pt;height:12.500015pt;mso-position-horizontal-relative:page;mso-position-vertical-relative:page;z-index:-977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06.889984pt;width:42.02pt;height:12.500015pt;mso-position-horizontal-relative:page;mso-position-vertical-relative:page;z-index:-977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06.889984pt;width:33.359970pt;height:12.500015pt;mso-position-horizontal-relative:page;mso-position-vertical-relative:page;z-index:-977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06.889984pt;width:31.8pt;height:12.500015pt;mso-position-horizontal-relative:page;mso-position-vertical-relative:page;z-index:-977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19.390015pt;width:25.8pt;height:12.48pt;mso-position-horizontal-relative:page;mso-position-vertical-relative:page;z-index:-9775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19.390015pt;width:51.86pt;height:12.48pt;mso-position-horizontal-relative:page;mso-position-vertical-relative:page;z-index:-977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19.390015pt;width:57.000005pt;height:12.48pt;mso-position-horizontal-relative:page;mso-position-vertical-relative:page;z-index:-977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19.390015pt;width:56.42999pt;height:12.48pt;mso-position-horizontal-relative:page;mso-position-vertical-relative:page;z-index:-977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19.390015pt;width:54.120015pt;height:12.48pt;mso-position-horizontal-relative:page;mso-position-vertical-relative:page;z-index:-977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19.390015pt;width:68.88pt;height:12.48pt;mso-position-horizontal-relative:page;mso-position-vertical-relative:page;z-index:-977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19.390015pt;width:64.34pt;height:12.48pt;mso-position-horizontal-relative:page;mso-position-vertical-relative:page;z-index:-976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19.390015pt;width:69.479985pt;height:12.48pt;mso-position-horizontal-relative:page;mso-position-vertical-relative:page;z-index:-976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19.390015pt;width:62.430015pt;height:12.48pt;mso-position-horizontal-relative:page;mso-position-vertical-relative:page;z-index:-976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19.390015pt;width:66.84pt;height:12.48pt;mso-position-horizontal-relative:page;mso-position-vertical-relative:page;z-index:-976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19.390015pt;width:69.84pt;height:12.48pt;mso-position-horizontal-relative:page;mso-position-vertical-relative:page;z-index:-976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19.390015pt;width:42.02pt;height:12.48pt;mso-position-horizontal-relative:page;mso-position-vertical-relative:page;z-index:-976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19.390015pt;width:33.359970pt;height:12.48pt;mso-position-horizontal-relative:page;mso-position-vertical-relative:page;z-index:-976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19.390015pt;width:31.8pt;height:12.48pt;mso-position-horizontal-relative:page;mso-position-vertical-relative:page;z-index:-976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31.870026pt;width:25.8pt;height:12.48pt;mso-position-horizontal-relative:page;mso-position-vertical-relative:page;z-index:-9761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31.870026pt;width:51.86pt;height:12.48pt;mso-position-horizontal-relative:page;mso-position-vertical-relative:page;z-index:-976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31.870026pt;width:57.000005pt;height:12.48pt;mso-position-horizontal-relative:page;mso-position-vertical-relative:page;z-index:-975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31.870026pt;width:56.42999pt;height:12.48pt;mso-position-horizontal-relative:page;mso-position-vertical-relative:page;z-index:-975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31.870026pt;width:54.120015pt;height:12.48pt;mso-position-horizontal-relative:page;mso-position-vertical-relative:page;z-index:-975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31.870026pt;width:68.88pt;height:12.48pt;mso-position-horizontal-relative:page;mso-position-vertical-relative:page;z-index:-975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31.870026pt;width:64.34pt;height:12.48pt;mso-position-horizontal-relative:page;mso-position-vertical-relative:page;z-index:-975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31.870026pt;width:69.479985pt;height:12.48pt;mso-position-horizontal-relative:page;mso-position-vertical-relative:page;z-index:-975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31.870026pt;width:62.430015pt;height:12.48pt;mso-position-horizontal-relative:page;mso-position-vertical-relative:page;z-index:-975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31.870026pt;width:66.84pt;height:12.48pt;mso-position-horizontal-relative:page;mso-position-vertical-relative:page;z-index:-975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31.870026pt;width:69.84pt;height:12.48pt;mso-position-horizontal-relative:page;mso-position-vertical-relative:page;z-index:-975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31.870026pt;width:42.02pt;height:12.48pt;mso-position-horizontal-relative:page;mso-position-vertical-relative:page;z-index:-975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31.870026pt;width:33.359970pt;height:12.48pt;mso-position-horizontal-relative:page;mso-position-vertical-relative:page;z-index:-974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31.870026pt;width:31.8pt;height:12.48pt;mso-position-horizontal-relative:page;mso-position-vertical-relative:page;z-index:-974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44.350006pt;width:25.8pt;height:12.479985pt;mso-position-horizontal-relative:page;mso-position-vertical-relative:page;z-index:-9747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44.350006pt;width:51.86pt;height:12.479985pt;mso-position-horizontal-relative:page;mso-position-vertical-relative:page;z-index:-974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44.350006pt;width:57.000005pt;height:12.479985pt;mso-position-horizontal-relative:page;mso-position-vertical-relative:page;z-index:-974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44.350006pt;width:56.42999pt;height:12.479985pt;mso-position-horizontal-relative:page;mso-position-vertical-relative:page;z-index:-974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44.350006pt;width:54.120015pt;height:12.479985pt;mso-position-horizontal-relative:page;mso-position-vertical-relative:page;z-index:-974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44.350006pt;width:68.88pt;height:12.479985pt;mso-position-horizontal-relative:page;mso-position-vertical-relative:page;z-index:-974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44.350006pt;width:64.34pt;height:12.479985pt;mso-position-horizontal-relative:page;mso-position-vertical-relative:page;z-index:-974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44.350006pt;width:69.479985pt;height:12.479985pt;mso-position-horizontal-relative:page;mso-position-vertical-relative:page;z-index:-974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44.350006pt;width:62.430015pt;height:12.479985pt;mso-position-horizontal-relative:page;mso-position-vertical-relative:page;z-index:-973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44.350006pt;width:66.84pt;height:12.479985pt;mso-position-horizontal-relative:page;mso-position-vertical-relative:page;z-index:-973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44.350006pt;width:69.84pt;height:12.479985pt;mso-position-horizontal-relative:page;mso-position-vertical-relative:page;z-index:-973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44.350006pt;width:42.02pt;height:12.479985pt;mso-position-horizontal-relative:page;mso-position-vertical-relative:page;z-index:-973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44.350006pt;width:33.359970pt;height:12.479985pt;mso-position-horizontal-relative:page;mso-position-vertical-relative:page;z-index:-973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44.350006pt;width:31.8pt;height:12.479985pt;mso-position-horizontal-relative:page;mso-position-vertical-relative:page;z-index:-973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56.829987pt;width:25.8pt;height:12.6pt;mso-position-horizontal-relative:page;mso-position-vertical-relative:page;z-index:-973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56.829987pt;width:51.86pt;height:12.6pt;mso-position-horizontal-relative:page;mso-position-vertical-relative:page;z-index:-973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56.829987pt;width:57.000005pt;height:12.6pt;mso-position-horizontal-relative:page;mso-position-vertical-relative:page;z-index:-973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56.829987pt;width:56.42999pt;height:12.6pt;mso-position-horizontal-relative:page;mso-position-vertical-relative:page;z-index:-973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56.829987pt;width:54.120015pt;height:12.6pt;mso-position-horizontal-relative:page;mso-position-vertical-relative:page;z-index:-972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56.829987pt;width:68.88pt;height:12.6pt;mso-position-horizontal-relative:page;mso-position-vertical-relative:page;z-index:-972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56.829987pt;width:64.34pt;height:12.6pt;mso-position-horizontal-relative:page;mso-position-vertical-relative:page;z-index:-972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56.829987pt;width:69.479985pt;height:12.6pt;mso-position-horizontal-relative:page;mso-position-vertical-relative:page;z-index:-972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56.829987pt;width:62.430015pt;height:12.6pt;mso-position-horizontal-relative:page;mso-position-vertical-relative:page;z-index:-972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56.829987pt;width:66.84pt;height:12.6pt;mso-position-horizontal-relative:page;mso-position-vertical-relative:page;z-index:-972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56.829987pt;width:69.84pt;height:12.6pt;mso-position-horizontal-relative:page;mso-position-vertical-relative:page;z-index:-972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56.829987pt;width:42.02pt;height:12.6pt;mso-position-horizontal-relative:page;mso-position-vertical-relative:page;z-index:-972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56.829987pt;width:33.359970pt;height:12.6pt;mso-position-horizontal-relative:page;mso-position-vertical-relative:page;z-index:-972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56.829987pt;width:31.8pt;height:12.6pt;mso-position-horizontal-relative:page;mso-position-vertical-relative:page;z-index:-972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69.429993pt;width:25.8pt;height:12.480015pt;mso-position-horizontal-relative:page;mso-position-vertical-relative:page;z-index:-9719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69.429993pt;width:51.86pt;height:12.480015pt;mso-position-horizontal-relative:page;mso-position-vertical-relative:page;z-index:-971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69.429993pt;width:57.000005pt;height:12.480015pt;mso-position-horizontal-relative:page;mso-position-vertical-relative:page;z-index:-971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69.429993pt;width:56.42999pt;height:12.480015pt;mso-position-horizontal-relative:page;mso-position-vertical-relative:page;z-index:-971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69.429993pt;width:54.120015pt;height:12.480015pt;mso-position-horizontal-relative:page;mso-position-vertical-relative:page;z-index:-971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69.429993pt;width:68.88pt;height:12.480015pt;mso-position-horizontal-relative:page;mso-position-vertical-relative:page;z-index:-971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69.429993pt;width:64.34pt;height:12.480015pt;mso-position-horizontal-relative:page;mso-position-vertical-relative:page;z-index:-971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69.429993pt;width:69.479985pt;height:12.480015pt;mso-position-horizontal-relative:page;mso-position-vertical-relative:page;z-index:-971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69.429993pt;width:62.430015pt;height:12.480015pt;mso-position-horizontal-relative:page;mso-position-vertical-relative:page;z-index:-971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69.429993pt;width:66.84pt;height:12.480015pt;mso-position-horizontal-relative:page;mso-position-vertical-relative:page;z-index:-971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69.429993pt;width:69.84pt;height:12.480015pt;mso-position-horizontal-relative:page;mso-position-vertical-relative:page;z-index:-970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69.429993pt;width:42.02pt;height:12.480015pt;mso-position-horizontal-relative:page;mso-position-vertical-relative:page;z-index:-970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69.429993pt;width:33.359970pt;height:12.480015pt;mso-position-horizontal-relative:page;mso-position-vertical-relative:page;z-index:-970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69.429993pt;width:31.8pt;height:12.480015pt;mso-position-horizontal-relative:page;mso-position-vertical-relative:page;z-index:-970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81.910004pt;width:25.8pt;height:12.48pt;mso-position-horizontal-relative:page;mso-position-vertical-relative:page;z-index:-9705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81.910004pt;width:51.86pt;height:12.48pt;mso-position-horizontal-relative:page;mso-position-vertical-relative:page;z-index:-970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81.910004pt;width:57.000005pt;height:12.48pt;mso-position-horizontal-relative:page;mso-position-vertical-relative:page;z-index:-970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81.910004pt;width:56.42999pt;height:12.48pt;mso-position-horizontal-relative:page;mso-position-vertical-relative:page;z-index:-970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81.910004pt;width:54.120015pt;height:12.48pt;mso-position-horizontal-relative:page;mso-position-vertical-relative:page;z-index:-970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81.910004pt;width:68.88pt;height:12.48pt;mso-position-horizontal-relative:page;mso-position-vertical-relative:page;z-index:-970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81.910004pt;width:64.34pt;height:12.48pt;mso-position-horizontal-relative:page;mso-position-vertical-relative:page;z-index:-969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81.910004pt;width:69.479985pt;height:12.48pt;mso-position-horizontal-relative:page;mso-position-vertical-relative:page;z-index:-969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81.910004pt;width:62.430015pt;height:12.48pt;mso-position-horizontal-relative:page;mso-position-vertical-relative:page;z-index:-969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81.910004pt;width:66.84pt;height:12.48pt;mso-position-horizontal-relative:page;mso-position-vertical-relative:page;z-index:-969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81.910004pt;width:69.84pt;height:12.48pt;mso-position-horizontal-relative:page;mso-position-vertical-relative:page;z-index:-969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81.910004pt;width:42.02pt;height:12.48pt;mso-position-horizontal-relative:page;mso-position-vertical-relative:page;z-index:-969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81.910004pt;width:33.359970pt;height:12.48pt;mso-position-horizontal-relative:page;mso-position-vertical-relative:page;z-index:-969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81.910004pt;width:31.8pt;height:12.48pt;mso-position-horizontal-relative:page;mso-position-vertical-relative:page;z-index:-969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94.390015pt;width:25.8pt;height:12.48pt;mso-position-horizontal-relative:page;mso-position-vertical-relative:page;z-index:-9691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94.390015pt;width:51.86pt;height:12.48pt;mso-position-horizontal-relative:page;mso-position-vertical-relative:page;z-index:-969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94.390015pt;width:57.000005pt;height:12.48pt;mso-position-horizontal-relative:page;mso-position-vertical-relative:page;z-index:-968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94.390015pt;width:56.42999pt;height:12.48pt;mso-position-horizontal-relative:page;mso-position-vertical-relative:page;z-index:-968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94.390015pt;width:54.120015pt;height:12.48pt;mso-position-horizontal-relative:page;mso-position-vertical-relative:page;z-index:-968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94.390015pt;width:68.88pt;height:12.48pt;mso-position-horizontal-relative:page;mso-position-vertical-relative:page;z-index:-968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94.390015pt;width:64.34pt;height:12.48pt;mso-position-horizontal-relative:page;mso-position-vertical-relative:page;z-index:-968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94.390015pt;width:69.479985pt;height:12.48pt;mso-position-horizontal-relative:page;mso-position-vertical-relative:page;z-index:-968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94.390015pt;width:62.430015pt;height:12.48pt;mso-position-horizontal-relative:page;mso-position-vertical-relative:page;z-index:-968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94.390015pt;width:66.84pt;height:12.48pt;mso-position-horizontal-relative:page;mso-position-vertical-relative:page;z-index:-968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94.390015pt;width:69.84pt;height:12.48pt;mso-position-horizontal-relative:page;mso-position-vertical-relative:page;z-index:-968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94.390015pt;width:42.02pt;height:12.48pt;mso-position-horizontal-relative:page;mso-position-vertical-relative:page;z-index:-968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94.390015pt;width:33.359970pt;height:12.48pt;mso-position-horizontal-relative:page;mso-position-vertical-relative:page;z-index:-967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94.390015pt;width:31.8pt;height:12.48pt;mso-position-horizontal-relative:page;mso-position-vertical-relative:page;z-index:-967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06.870026pt;width:25.8pt;height:12.48pt;mso-position-horizontal-relative:page;mso-position-vertical-relative:page;z-index:-9677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06.870026pt;width:51.86pt;height:12.48pt;mso-position-horizontal-relative:page;mso-position-vertical-relative:page;z-index:-967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06.870026pt;width:57.000005pt;height:12.48pt;mso-position-horizontal-relative:page;mso-position-vertical-relative:page;z-index:-967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06.870026pt;width:56.42999pt;height:12.48pt;mso-position-horizontal-relative:page;mso-position-vertical-relative:page;z-index:-967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06.870026pt;width:54.120015pt;height:12.48pt;mso-position-horizontal-relative:page;mso-position-vertical-relative:page;z-index:-967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06.870026pt;width:68.88pt;height:12.48pt;mso-position-horizontal-relative:page;mso-position-vertical-relative:page;z-index:-967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06.870026pt;width:64.34pt;height:12.48pt;mso-position-horizontal-relative:page;mso-position-vertical-relative:page;z-index:-967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06.870026pt;width:69.479985pt;height:12.48pt;mso-position-horizontal-relative:page;mso-position-vertical-relative:page;z-index:-967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06.870026pt;width:62.430015pt;height:12.48pt;mso-position-horizontal-relative:page;mso-position-vertical-relative:page;z-index:-966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06.870026pt;width:66.84pt;height:12.48pt;mso-position-horizontal-relative:page;mso-position-vertical-relative:page;z-index:-966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06.870026pt;width:69.84pt;height:12.48pt;mso-position-horizontal-relative:page;mso-position-vertical-relative:page;z-index:-966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06.870026pt;width:42.02pt;height:12.48pt;mso-position-horizontal-relative:page;mso-position-vertical-relative:page;z-index:-966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06.870026pt;width:33.359970pt;height:12.48pt;mso-position-horizontal-relative:page;mso-position-vertical-relative:page;z-index:-966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06.870026pt;width:31.8pt;height:12.48pt;mso-position-horizontal-relative:page;mso-position-vertical-relative:page;z-index:-966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19.350006pt;width:25.8pt;height:24.029985pt;mso-position-horizontal-relative:page;mso-position-vertical-relative:page;z-index:-9663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19.350006pt;width:51.86pt;height:24.029985pt;mso-position-horizontal-relative:page;mso-position-vertical-relative:page;z-index:-966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19.350006pt;width:57.000005pt;height:24.029985pt;mso-position-horizontal-relative:page;mso-position-vertical-relative:page;z-index:-966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19.350006pt;width:56.42999pt;height:24.029985pt;mso-position-horizontal-relative:page;mso-position-vertical-relative:page;z-index:-966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19.350006pt;width:54.120015pt;height:24.029985pt;mso-position-horizontal-relative:page;mso-position-vertical-relative:page;z-index:-965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19.350006pt;width:68.88pt;height:24.029985pt;mso-position-horizontal-relative:page;mso-position-vertical-relative:page;z-index:-965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19.350006pt;width:64.34pt;height:24.029985pt;mso-position-horizontal-relative:page;mso-position-vertical-relative:page;z-index:-965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19.350006pt;width:69.479985pt;height:24.029985pt;mso-position-horizontal-relative:page;mso-position-vertical-relative:page;z-index:-965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19.350006pt;width:62.430015pt;height:24.029985pt;mso-position-horizontal-relative:page;mso-position-vertical-relative:page;z-index:-965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19.350006pt;width:66.84pt;height:24.029985pt;mso-position-horizontal-relative:page;mso-position-vertical-relative:page;z-index:-965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19.350006pt;width:69.84pt;height:24.029985pt;mso-position-horizontal-relative:page;mso-position-vertical-relative:page;z-index:-965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19.350006pt;width:42.02pt;height:24.029985pt;mso-position-horizontal-relative:page;mso-position-vertical-relative:page;z-index:-965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19.350006pt;width:33.359970pt;height:24.029985pt;mso-position-horizontal-relative:page;mso-position-vertical-relative:page;z-index:-965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4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19.350006pt;width:31.8pt;height:24.029985pt;mso-position-horizontal-relative:page;mso-position-vertical-relative:page;z-index:-965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43.380005pt;width:25.8pt;height:24.0pt;mso-position-horizontal-relative:page;mso-position-vertical-relative:page;z-index:-9649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43.380005pt;width:51.86pt;height:24.0pt;mso-position-horizontal-relative:page;mso-position-vertical-relative:page;z-index:-964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43.380005pt;width:57.000005pt;height:24.0pt;mso-position-horizontal-relative:page;mso-position-vertical-relative:page;z-index:-964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43.380005pt;width:56.42999pt;height:24.0pt;mso-position-horizontal-relative:page;mso-position-vertical-relative:page;z-index:-964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43.380005pt;width:54.120015pt;height:24.0pt;mso-position-horizontal-relative:page;mso-position-vertical-relative:page;z-index:-964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43.380005pt;width:68.88pt;height:24.0pt;mso-position-horizontal-relative:page;mso-position-vertical-relative:page;z-index:-964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43.380005pt;width:64.34pt;height:24.0pt;mso-position-horizontal-relative:page;mso-position-vertical-relative:page;z-index:-964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43.380005pt;width:69.479985pt;height:24.0pt;mso-position-horizontal-relative:page;mso-position-vertical-relative:page;z-index:-964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43.380005pt;width:62.430015pt;height:24.0pt;mso-position-horizontal-relative:page;mso-position-vertical-relative:page;z-index:-964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43.380005pt;width:66.84pt;height:24.0pt;mso-position-horizontal-relative:page;mso-position-vertical-relative:page;z-index:-964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43.380005pt;width:69.84pt;height:24.0pt;mso-position-horizontal-relative:page;mso-position-vertical-relative:page;z-index:-963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43.380005pt;width:42.02pt;height:24.0pt;mso-position-horizontal-relative:page;mso-position-vertical-relative:page;z-index:-963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43.380005pt;width:33.359970pt;height:24.0pt;mso-position-horizontal-relative:page;mso-position-vertical-relative:page;z-index:-963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43.380005pt;width:31.8pt;height:24.0pt;mso-position-horizontal-relative:page;mso-position-vertical-relative:page;z-index:-963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67.380005pt;width:25.8pt;height:12.480015pt;mso-position-horizontal-relative:page;mso-position-vertical-relative:page;z-index:-9635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67.380005pt;width:51.86pt;height:12.480015pt;mso-position-horizontal-relative:page;mso-position-vertical-relative:page;z-index:-963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67.380005pt;width:57.000005pt;height:12.480015pt;mso-position-horizontal-relative:page;mso-position-vertical-relative:page;z-index:-963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67.380005pt;width:56.42999pt;height:12.480015pt;mso-position-horizontal-relative:page;mso-position-vertical-relative:page;z-index:-963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67.380005pt;width:54.120015pt;height:12.480015pt;mso-position-horizontal-relative:page;mso-position-vertical-relative:page;z-index:-963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67.380005pt;width:68.88pt;height:12.480015pt;mso-position-horizontal-relative:page;mso-position-vertical-relative:page;z-index:-963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67.380005pt;width:64.34pt;height:12.480015pt;mso-position-horizontal-relative:page;mso-position-vertical-relative:page;z-index:-962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67.380005pt;width:69.479985pt;height:12.480015pt;mso-position-horizontal-relative:page;mso-position-vertical-relative:page;z-index:-962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67.380005pt;width:62.430015pt;height:12.480015pt;mso-position-horizontal-relative:page;mso-position-vertical-relative:page;z-index:-962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67.380005pt;width:66.84pt;height:12.480015pt;mso-position-horizontal-relative:page;mso-position-vertical-relative:page;z-index:-962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67.380005pt;width:69.84pt;height:12.480015pt;mso-position-horizontal-relative:page;mso-position-vertical-relative:page;z-index:-962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67.380005pt;width:42.02pt;height:12.480015pt;mso-position-horizontal-relative:page;mso-position-vertical-relative:page;z-index:-962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67.380005pt;width:33.359970pt;height:12.480015pt;mso-position-horizontal-relative:page;mso-position-vertical-relative:page;z-index:-962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67.380005pt;width:31.8pt;height:12.480015pt;mso-position-horizontal-relative:page;mso-position-vertical-relative:page;z-index:-962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79.860016pt;width:25.8pt;height:12.48pt;mso-position-horizontal-relative:page;mso-position-vertical-relative:page;z-index:-962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79.860016pt;width:51.86pt;height:12.48pt;mso-position-horizontal-relative:page;mso-position-vertical-relative:page;z-index:-962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79.860016pt;width:57.000005pt;height:12.48pt;mso-position-horizontal-relative:page;mso-position-vertical-relative:page;z-index:-961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79.860016pt;width:56.42999pt;height:12.48pt;mso-position-horizontal-relative:page;mso-position-vertical-relative:page;z-index:-961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79.860016pt;width:54.120015pt;height:12.48pt;mso-position-horizontal-relative:page;mso-position-vertical-relative:page;z-index:-961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79.860016pt;width:68.88pt;height:12.48pt;mso-position-horizontal-relative:page;mso-position-vertical-relative:page;z-index:-961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79.860016pt;width:64.34pt;height:12.48pt;mso-position-horizontal-relative:page;mso-position-vertical-relative:page;z-index:-961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79.860016pt;width:69.479985pt;height:12.48pt;mso-position-horizontal-relative:page;mso-position-vertical-relative:page;z-index:-961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79.860016pt;width:62.430015pt;height:12.48pt;mso-position-horizontal-relative:page;mso-position-vertical-relative:page;z-index:-961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79.860016pt;width:66.84pt;height:12.48pt;mso-position-horizontal-relative:page;mso-position-vertical-relative:page;z-index:-961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79.860016pt;width:69.84pt;height:12.48pt;mso-position-horizontal-relative:page;mso-position-vertical-relative:page;z-index:-961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79.860016pt;width:42.02pt;height:12.48pt;mso-position-horizontal-relative:page;mso-position-vertical-relative:page;z-index:-961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79.860016pt;width:33.359970pt;height:12.48pt;mso-position-horizontal-relative:page;mso-position-vertical-relative:page;z-index:-960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79.860016pt;width:31.8pt;height:12.48pt;mso-position-horizontal-relative:page;mso-position-vertical-relative:page;z-index:-960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92.340027pt;width:25.8pt;height:12.595985pt;mso-position-horizontal-relative:page;mso-position-vertical-relative:page;z-index:-9607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92.340027pt;width:51.86pt;height:12.595985pt;mso-position-horizontal-relative:page;mso-position-vertical-relative:page;z-index:-960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92.340027pt;width:57.000005pt;height:12.595985pt;mso-position-horizontal-relative:page;mso-position-vertical-relative:page;z-index:-960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92.340027pt;width:56.42999pt;height:12.595985pt;mso-position-horizontal-relative:page;mso-position-vertical-relative:page;z-index:-960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92.340027pt;width:54.120015pt;height:12.595985pt;mso-position-horizontal-relative:page;mso-position-vertical-relative:page;z-index:-960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92.340027pt;width:68.88pt;height:12.595985pt;mso-position-horizontal-relative:page;mso-position-vertical-relative:page;z-index:-960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92.340027pt;width:64.34pt;height:12.595985pt;mso-position-horizontal-relative:page;mso-position-vertical-relative:page;z-index:-960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92.340027pt;width:69.479985pt;height:12.595985pt;mso-position-horizontal-relative:page;mso-position-vertical-relative:page;z-index:-960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92.340027pt;width:62.430015pt;height:12.595985pt;mso-position-horizontal-relative:page;mso-position-vertical-relative:page;z-index:-959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92.340027pt;width:66.84pt;height:12.595985pt;mso-position-horizontal-relative:page;mso-position-vertical-relative:page;z-index:-959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92.340027pt;width:69.84pt;height:12.595985pt;mso-position-horizontal-relative:page;mso-position-vertical-relative:page;z-index:-959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92.340027pt;width:42.02pt;height:12.595985pt;mso-position-horizontal-relative:page;mso-position-vertical-relative:page;z-index:-959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92.340027pt;width:33.359970pt;height:12.595985pt;mso-position-horizontal-relative:page;mso-position-vertical-relative:page;z-index:-959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92.340027pt;width:31.8pt;height:12.595985pt;mso-position-horizontal-relative:page;mso-position-vertical-relative:page;z-index:-959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504.936005pt;width:25.8pt;height:12.48pt;mso-position-horizontal-relative:page;mso-position-vertical-relative:page;z-index:-9593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504.936005pt;width:51.86pt;height:12.48pt;mso-position-horizontal-relative:page;mso-position-vertical-relative:page;z-index:-959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504.936005pt;width:57.000005pt;height:12.48pt;mso-position-horizontal-relative:page;mso-position-vertical-relative:page;z-index:-959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504.936005pt;width:56.42999pt;height:12.48pt;mso-position-horizontal-relative:page;mso-position-vertical-relative:page;z-index:-959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504.936005pt;width:54.120015pt;height:12.48pt;mso-position-horizontal-relative:page;mso-position-vertical-relative:page;z-index:-958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504.936005pt;width:68.88pt;height:12.48pt;mso-position-horizontal-relative:page;mso-position-vertical-relative:page;z-index:-958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&gt;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504.936005pt;width:64.34pt;height:12.48pt;mso-position-horizontal-relative:page;mso-position-vertical-relative:page;z-index:-958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504.936005pt;width:69.479985pt;height:12.48pt;mso-position-horizontal-relative:page;mso-position-vertical-relative:page;z-index:-958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504.936005pt;width:62.430015pt;height:12.48pt;mso-position-horizontal-relative:page;mso-position-vertical-relative:page;z-index:-958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504.936005pt;width:66.84pt;height:12.48pt;mso-position-horizontal-relative:page;mso-position-vertical-relative:page;z-index:-958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504.936005pt;width:69.84pt;height:12.48pt;mso-position-horizontal-relative:page;mso-position-vertical-relative:page;z-index:-958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504.936005pt;width:42.02pt;height:12.48pt;mso-position-horizontal-relative:page;mso-position-vertical-relative:page;z-index:-958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504.936005pt;width:33.359970pt;height:12.48pt;mso-position-horizontal-relative:page;mso-position-vertical-relative:page;z-index:-958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504.936005pt;width:31.8pt;height:12.48pt;mso-position-horizontal-relative:page;mso-position-vertical-relative:page;z-index:-958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20" w:bottom="280" w:left="760" w:right="7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42.669991pt;margin-top:56.110008pt;width:756.21998pt;height:463.876pt;mso-position-horizontal-relative:page;mso-position-vertical-relative:page;z-index:-9579" coordorigin="853,1122" coordsize="15124,9278">
            <v:group style="position:absolute;left:864;top:1133;width:15103;height:2" coordorigin="864,1133" coordsize="15103,2">
              <v:shape style="position:absolute;left:864;top:1133;width:15103;height:2" coordorigin="864,1133" coordsize="15103,0" path="m864,1133l15967,1133e" filled="f" stroked="t" strokeweight="1.06pt" strokecolor="#000000">
                <v:path arrowok="t"/>
              </v:shape>
            </v:group>
            <v:group style="position:absolute;left:874;top:1142;width:2;height:9237" coordorigin="874,1142" coordsize="2,9237">
              <v:shape style="position:absolute;left:874;top:1142;width:2;height:9237" coordorigin="874,1142" coordsize="0,9237" path="m874,1142l874,10380e" filled="f" stroked="t" strokeweight="1.06pt" strokecolor="#000000">
                <v:path arrowok="t"/>
              </v:shape>
            </v:group>
            <v:group style="position:absolute;left:1390;top:1142;width:2;height:9237" coordorigin="1390,1142" coordsize="2,9237">
              <v:shape style="position:absolute;left:1390;top:1142;width:2;height:9237" coordorigin="1390,1142" coordsize="0,9237" path="m1390,1142l1390,10380e" filled="f" stroked="t" strokeweight="1.06pt" strokecolor="#000000">
                <v:path arrowok="t"/>
              </v:shape>
            </v:group>
            <v:group style="position:absolute;left:2427;top:1142;width:2;height:9237" coordorigin="2427,1142" coordsize="2,9237">
              <v:shape style="position:absolute;left:2427;top:1142;width:2;height:9237" coordorigin="2427,1142" coordsize="0,9237" path="m2427,1142l2427,10380e" filled="f" stroked="t" strokeweight="1.06pt" strokecolor="#000000">
                <v:path arrowok="t"/>
              </v:shape>
            </v:group>
            <v:group style="position:absolute;left:3567;top:1142;width:2;height:9237" coordorigin="3567,1142" coordsize="2,9237">
              <v:shape style="position:absolute;left:3567;top:1142;width:2;height:9237" coordorigin="3567,1142" coordsize="0,9237" path="m3567,1142l3567,10380e" filled="f" stroked="t" strokeweight="1.060010pt" strokecolor="#000000">
                <v:path arrowok="t"/>
              </v:shape>
            </v:group>
            <v:group style="position:absolute;left:4695;top:1142;width:2;height:9237" coordorigin="4695,1142" coordsize="2,9237">
              <v:shape style="position:absolute;left:4695;top:1142;width:2;height:9237" coordorigin="4695,1142" coordsize="0,9237" path="m4695,1142l4695,10380e" filled="f" stroked="t" strokeweight="1.05999pt" strokecolor="#000000">
                <v:path arrowok="t"/>
              </v:shape>
            </v:group>
            <v:group style="position:absolute;left:5778;top:1142;width:2;height:9237" coordorigin="5778,1142" coordsize="2,9237">
              <v:shape style="position:absolute;left:5778;top:1142;width:2;height:9237" coordorigin="5778,1142" coordsize="0,9237" path="m5778,1142l5778,10380e" filled="f" stroked="t" strokeweight="1.06002pt" strokecolor="#000000">
                <v:path arrowok="t"/>
              </v:shape>
            </v:group>
            <v:group style="position:absolute;left:7155;top:1142;width:2;height:9237" coordorigin="7155,1142" coordsize="2,9237">
              <v:shape style="position:absolute;left:7155;top:1142;width:2;height:9237" coordorigin="7155,1142" coordsize="0,9237" path="m7155,1142l7155,10380e" filled="f" stroked="t" strokeweight="1.06002pt" strokecolor="#000000">
                <v:path arrowok="t"/>
              </v:shape>
            </v:group>
            <v:group style="position:absolute;left:8442;top:1142;width:2;height:9237" coordorigin="8442,1142" coordsize="2,9237">
              <v:shape style="position:absolute;left:8442;top:1142;width:2;height:9237" coordorigin="8442,1142" coordsize="0,9237" path="m8442,1142l8442,10380e" filled="f" stroked="t" strokeweight="1.06002pt" strokecolor="#000000">
                <v:path arrowok="t"/>
              </v:shape>
            </v:group>
            <v:group style="position:absolute;left:9832;top:1142;width:2;height:9237" coordorigin="9832,1142" coordsize="2,9237">
              <v:shape style="position:absolute;left:9832;top:1142;width:2;height:9237" coordorigin="9832,1142" coordsize="0,9237" path="m9832,1142l9832,10380e" filled="f" stroked="t" strokeweight="1.05999pt" strokecolor="#000000">
                <v:path arrowok="t"/>
              </v:shape>
            </v:group>
            <v:group style="position:absolute;left:11080;top:1142;width:2;height:9237" coordorigin="11080,1142" coordsize="2,9237">
              <v:shape style="position:absolute;left:11080;top:1142;width:2;height:9237" coordorigin="11080,1142" coordsize="0,9237" path="m11080,1142l11080,10380e" filled="f" stroked="t" strokeweight="1.06002pt" strokecolor="#000000">
                <v:path arrowok="t"/>
              </v:shape>
            </v:group>
            <v:group style="position:absolute;left:12417;top:1142;width:2;height:9237" coordorigin="12417,1142" coordsize="2,9237">
              <v:shape style="position:absolute;left:12417;top:1142;width:2;height:9237" coordorigin="12417,1142" coordsize="0,9237" path="m12417,1142l12417,10380e" filled="f" stroked="t" strokeweight="1.06002pt" strokecolor="#000000">
                <v:path arrowok="t"/>
              </v:shape>
            </v:group>
            <v:group style="position:absolute;left:13814;top:1142;width:2;height:9237" coordorigin="13814,1142" coordsize="2,9237">
              <v:shape style="position:absolute;left:13814;top:1142;width:2;height:9237" coordorigin="13814,1142" coordsize="0,9237" path="m13814,1142l13814,10380e" filled="f" stroked="t" strokeweight="1.06002pt" strokecolor="#000000">
                <v:path arrowok="t"/>
              </v:shape>
            </v:group>
            <v:group style="position:absolute;left:14654;top:1142;width:2;height:9237" coordorigin="14654,1142" coordsize="2,9237">
              <v:shape style="position:absolute;left:14654;top:1142;width:2;height:9237" coordorigin="14654,1142" coordsize="0,9237" path="m14654,1142l14654,10380e" filled="f" stroked="t" strokeweight="1.06002pt" strokecolor="#000000">
                <v:path arrowok="t"/>
              </v:shape>
            </v:group>
            <v:group style="position:absolute;left:15322;top:1142;width:2;height:9237" coordorigin="15322,1142" coordsize="2,9237">
              <v:shape style="position:absolute;left:15322;top:1142;width:2;height:9237" coordorigin="15322,1142" coordsize="0,9237" path="m15322,1142l15322,10380e" filled="f" stroked="t" strokeweight="1.05996pt" strokecolor="#000000">
                <v:path arrowok="t"/>
              </v:shape>
            </v:group>
            <v:group style="position:absolute;left:15958;top:1142;width:2;height:9237" coordorigin="15958,1142" coordsize="2,9237">
              <v:shape style="position:absolute;left:15958;top:1142;width:2;height:9237" coordorigin="15958,1142" coordsize="0,9237" path="m15958,1142l15958,10380e" filled="f" stroked="t" strokeweight="1.05996pt" strokecolor="#000000">
                <v:path arrowok="t"/>
              </v:shape>
            </v:group>
            <v:group style="position:absolute;left:864;top:1606;width:15103;height:2" coordorigin="864,1606" coordsize="15103,2">
              <v:shape style="position:absolute;left:864;top:1606;width:15103;height:2" coordorigin="864,1606" coordsize="15103,0" path="m864,1606l15967,1606e" filled="f" stroked="t" strokeweight="1.060010pt" strokecolor="#000000">
                <v:path arrowok="t"/>
              </v:shape>
            </v:group>
            <v:group style="position:absolute;left:864;top:1858;width:15103;height:2" coordorigin="864,1858" coordsize="15103,2">
              <v:shape style="position:absolute;left:864;top:1858;width:15103;height:2" coordorigin="864,1858" coordsize="15103,0" path="m864,1858l15967,1858e" filled="f" stroked="t" strokeweight="1.06pt" strokecolor="#000000">
                <v:path arrowok="t"/>
              </v:shape>
            </v:group>
            <v:group style="position:absolute;left:864;top:2108;width:15103;height:2" coordorigin="864,2108" coordsize="15103,2">
              <v:shape style="position:absolute;left:864;top:2108;width:15103;height:2" coordorigin="864,2108" coordsize="15103,0" path="m864,2108l15967,2108e" filled="f" stroked="t" strokeweight="1.06pt" strokecolor="#000000">
                <v:path arrowok="t"/>
              </v:shape>
            </v:group>
            <v:group style="position:absolute;left:864;top:2357;width:15103;height:2" coordorigin="864,2357" coordsize="15103,2">
              <v:shape style="position:absolute;left:864;top:2357;width:15103;height:2" coordorigin="864,2357" coordsize="15103,0" path="m864,2357l15967,2357e" filled="f" stroked="t" strokeweight="1.06pt" strokecolor="#000000">
                <v:path arrowok="t"/>
              </v:shape>
            </v:group>
            <v:group style="position:absolute;left:864;top:2607;width:15103;height:2" coordorigin="864,2607" coordsize="15103,2">
              <v:shape style="position:absolute;left:864;top:2607;width:15103;height:2" coordorigin="864,2607" coordsize="15103,0" path="m864,2607l15967,2607e" filled="f" stroked="t" strokeweight="1.060010pt" strokecolor="#000000">
                <v:path arrowok="t"/>
              </v:shape>
            </v:group>
            <v:group style="position:absolute;left:864;top:2856;width:15103;height:2" coordorigin="864,2856" coordsize="15103,2">
              <v:shape style="position:absolute;left:864;top:2856;width:15103;height:2" coordorigin="864,2856" coordsize="15103,0" path="m864,2856l15967,2856e" filled="f" stroked="t" strokeweight="1.060010pt" strokecolor="#000000">
                <v:path arrowok="t"/>
              </v:shape>
            </v:group>
            <v:group style="position:absolute;left:864;top:3106;width:15103;height:2" coordorigin="864,3106" coordsize="15103,2">
              <v:shape style="position:absolute;left:864;top:3106;width:15103;height:2" coordorigin="864,3106" coordsize="15103,0" path="m864,3106l15967,3106e" filled="f" stroked="t" strokeweight="1.05999pt" strokecolor="#000000">
                <v:path arrowok="t"/>
              </v:shape>
            </v:group>
            <v:group style="position:absolute;left:864;top:3358;width:15103;height:2" coordorigin="864,3358" coordsize="15103,2">
              <v:shape style="position:absolute;left:864;top:3358;width:15103;height:2" coordorigin="864,3358" coordsize="15103,0" path="m864,3358l15967,3358e" filled="f" stroked="t" strokeweight="1.060010pt" strokecolor="#000000">
                <v:path arrowok="t"/>
              </v:shape>
            </v:group>
            <v:group style="position:absolute;left:864;top:3608;width:15103;height:2" coordorigin="864,3608" coordsize="15103,2">
              <v:shape style="position:absolute;left:864;top:3608;width:15103;height:2" coordorigin="864,3608" coordsize="15103,0" path="m864,3608l15967,3608e" filled="f" stroked="t" strokeweight="1.05999pt" strokecolor="#000000">
                <v:path arrowok="t"/>
              </v:shape>
            </v:group>
            <v:group style="position:absolute;left:864;top:5468;width:15103;height:2" coordorigin="864,5468" coordsize="15103,2">
              <v:shape style="position:absolute;left:864;top:5468;width:15103;height:2" coordorigin="864,5468" coordsize="15103,0" path="m864,5468l15967,5468e" filled="f" stroked="t" strokeweight="1.05999pt" strokecolor="#000000">
                <v:path arrowok="t"/>
              </v:shape>
            </v:group>
            <v:group style="position:absolute;left:864;top:5718;width:15103;height:2" coordorigin="864,5718" coordsize="15103,2">
              <v:shape style="position:absolute;left:864;top:5718;width:15103;height:2" coordorigin="864,5718" coordsize="15103,0" path="m864,5718l15967,5718e" filled="f" stroked="t" strokeweight="1.06002pt" strokecolor="#000000">
                <v:path arrowok="t"/>
              </v:shape>
            </v:group>
            <v:group style="position:absolute;left:864;top:6887;width:15103;height:2" coordorigin="864,6887" coordsize="15103,2">
              <v:shape style="position:absolute;left:864;top:6887;width:15103;height:2" coordorigin="864,6887" coordsize="15103,0" path="m864,6887l15967,6887e" filled="f" stroked="t" strokeweight="1.05999pt" strokecolor="#000000">
                <v:path arrowok="t"/>
              </v:shape>
            </v:group>
            <v:group style="position:absolute;left:864;top:7137;width:15103;height:2" coordorigin="864,7137" coordsize="15103,2">
              <v:shape style="position:absolute;left:864;top:7137;width:15103;height:2" coordorigin="864,7137" coordsize="15103,0" path="m864,7137l15967,7137e" filled="f" stroked="t" strokeweight="1.06002pt" strokecolor="#000000">
                <v:path arrowok="t"/>
              </v:shape>
            </v:group>
            <v:group style="position:absolute;left:864;top:7389;width:15103;height:2" coordorigin="864,7389" coordsize="15103,2">
              <v:shape style="position:absolute;left:864;top:7389;width:15103;height:2" coordorigin="864,7389" coordsize="15103,0" path="m864,7389l15967,7389e" filled="f" stroked="t" strokeweight="1.06002pt" strokecolor="#000000">
                <v:path arrowok="t"/>
              </v:shape>
            </v:group>
            <v:group style="position:absolute;left:864;top:7638;width:15103;height:2" coordorigin="864,7638" coordsize="15103,2">
              <v:shape style="position:absolute;left:864;top:7638;width:15103;height:2" coordorigin="864,7638" coordsize="15103,0" path="m864,7638l15967,7638e" filled="f" stroked="t" strokeweight="1.05999pt" strokecolor="#000000">
                <v:path arrowok="t"/>
              </v:shape>
            </v:group>
            <v:group style="position:absolute;left:864;top:7888;width:15103;height:2" coordorigin="864,7888" coordsize="15103,2">
              <v:shape style="position:absolute;left:864;top:7888;width:15103;height:2" coordorigin="864,7888" coordsize="15103,0" path="m864,7888l15967,7888e" filled="f" stroked="t" strokeweight="1.05999pt" strokecolor="#000000">
                <v:path arrowok="t"/>
              </v:shape>
            </v:group>
            <v:group style="position:absolute;left:864;top:8137;width:15103;height:2" coordorigin="864,8137" coordsize="15103,2">
              <v:shape style="position:absolute;left:864;top:8137;width:15103;height:2" coordorigin="864,8137" coordsize="15103,0" path="m864,8137l15967,8137e" filled="f" stroked="t" strokeweight="1.05999pt" strokecolor="#000000">
                <v:path arrowok="t"/>
              </v:shape>
            </v:group>
            <v:group style="position:absolute;left:864;top:8387;width:15103;height:2" coordorigin="864,8387" coordsize="15103,2">
              <v:shape style="position:absolute;left:864;top:8387;width:15103;height:2" coordorigin="864,8387" coordsize="15103,0" path="m864,8387l15967,8387e" filled="f" stroked="t" strokeweight="1.05999pt" strokecolor="#000000">
                <v:path arrowok="t"/>
              </v:shape>
            </v:group>
            <v:group style="position:absolute;left:864;top:8637;width:15103;height:2" coordorigin="864,8637" coordsize="15103,2">
              <v:shape style="position:absolute;left:864;top:8637;width:15103;height:2" coordorigin="864,8637" coordsize="15103,0" path="m864,8637l15967,8637e" filled="f" stroked="t" strokeweight="1.06002pt" strokecolor="#000000">
                <v:path arrowok="t"/>
              </v:shape>
            </v:group>
            <v:group style="position:absolute;left:864;top:8887;width:15103;height:2" coordorigin="864,8887" coordsize="15103,2">
              <v:shape style="position:absolute;left:864;top:8887;width:15103;height:2" coordorigin="864,8887" coordsize="15103,0" path="m864,8887l15967,8887e" filled="f" stroked="t" strokeweight="1.05999pt" strokecolor="#000000">
                <v:path arrowok="t"/>
              </v:shape>
            </v:group>
            <v:group style="position:absolute;left:864;top:9139;width:15103;height:2" coordorigin="864,9139" coordsize="15103,2">
              <v:shape style="position:absolute;left:864;top:9139;width:15103;height:2" coordorigin="864,9139" coordsize="15103,0" path="m864,9139l15967,9139e" filled="f" stroked="t" strokeweight="1.06002pt" strokecolor="#000000">
                <v:path arrowok="t"/>
              </v:shape>
            </v:group>
            <v:group style="position:absolute;left:864;top:9388;width:15103;height:2" coordorigin="864,9388" coordsize="15103,2">
              <v:shape style="position:absolute;left:864;top:9388;width:15103;height:2" coordorigin="864,9388" coordsize="15103,0" path="m864,9388l15967,9388e" filled="f" stroked="t" strokeweight="1.05999pt" strokecolor="#000000">
                <v:path arrowok="t"/>
              </v:shape>
            </v:group>
            <v:group style="position:absolute;left:864;top:9638;width:15103;height:2" coordorigin="864,9638" coordsize="15103,2">
              <v:shape style="position:absolute;left:864;top:9638;width:15103;height:2" coordorigin="864,9638" coordsize="15103,0" path="m864,9638l15967,9638e" filled="f" stroked="t" strokeweight="1.05999pt" strokecolor="#000000">
                <v:path arrowok="t"/>
              </v:shape>
            </v:group>
            <v:group style="position:absolute;left:864;top:9888;width:15103;height:2" coordorigin="864,9888" coordsize="15103,2">
              <v:shape style="position:absolute;left:864;top:9888;width:15103;height:2" coordorigin="864,9888" coordsize="15103,0" path="m864,9888l15967,9888e" filled="f" stroked="t" strokeweight="1.06002pt" strokecolor="#000000">
                <v:path arrowok="t"/>
              </v:shape>
            </v:group>
            <v:group style="position:absolute;left:864;top:10137;width:15103;height:2" coordorigin="864,10137" coordsize="15103,2">
              <v:shape style="position:absolute;left:864;top:10137;width:15103;height:2" coordorigin="864,10137" coordsize="15103,0" path="m864,10137l15967,10137e" filled="f" stroked="t" strokeweight="1.05999pt" strokecolor="#000000">
                <v:path arrowok="t"/>
              </v:shape>
            </v:group>
            <v:group style="position:absolute;left:864;top:10389;width:15103;height:2" coordorigin="864,10389" coordsize="15103,2">
              <v:shape style="position:absolute;left:864;top:10389;width:15103;height:2" coordorigin="864,10389" coordsize="15103,0" path="m864,10389l15967,10389e" filled="f" stroked="t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179993pt;margin-top:67.09948pt;width:7.4564pt;height:8.960pt;mso-position-horizontal-relative:page;mso-position-vertical-relative:page;z-index:-957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п.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809998pt;margin-top:67.09948pt;width:8.19136pt;height:8.960pt;mso-position-horizontal-relative:page;mso-position-vertical-relative:page;z-index:-957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089996pt;margin-top:67.09948pt;width:8.19136pt;height:8.960pt;mso-position-horizontal-relative:page;mso-position-vertical-relative:page;z-index:-957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269989pt;margin-top:67.09948pt;width:12.732321pt;height:8.960pt;mso-position-horizontal-relative:page;mso-position-vertical-relative:page;z-index:-957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909973pt;margin-top:67.09948pt;width:15.293601pt;height:8.960pt;mso-position-horizontal-relative:page;mso-position-vertical-relative:page;z-index:-957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кокс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3.340027pt;margin-top:67.09948pt;width:12.266pt;height:8.960pt;mso-position-horizontal-relative:page;mso-position-vertical-relative:page;z-index:-957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1.080017pt;margin-top:67.09948pt;width:8.8846pt;height:8.960pt;mso-position-horizontal-relative:page;mso-position-vertical-relative:page;z-index:-957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0.599976pt;margin-top:227.075455pt;width:17.120001pt;height:11.96pt;mso-position-horizontal-relative:page;mso-position-vertical-relative:page;z-index:-9571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5.380005pt;margin-top:255.635452pt;width:40.333281pt;height:11.96pt;mso-position-horizontal-relative:page;mso-position-vertical-relative:page;z-index:-9570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0.599976pt;margin-top:315.175446pt;width:18.722841pt;height:11.96pt;mso-position-horizontal-relative:page;mso-position-vertical-relative:page;z-index:-9569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5.080017pt;margin-top:539.241455pt;width:6.98pt;height:11.96pt;mso-position-horizontal-relative:page;mso-position-vertical-relative:page;z-index:-9568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56.640007pt;width:25.8pt;height:23.659995pt;mso-position-horizontal-relative:page;mso-position-vertical-relative:page;z-index:-9567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№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56.640007pt;width:51.86pt;height:23.659995pt;mso-position-horizontal-relative:page;mso-position-vertical-relative:page;z-index:-9566" type="#_x0000_t202" filled="f" stroked="f">
            <v:textbox inset="0,0,0,0">
              <w:txbxContent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42" w:right="319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position w:val="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99"/>
                      <w:position w:val="0"/>
                    </w:rPr>
                    <w:t>пл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56.640007pt;width:57.000005pt;height:23.659995pt;mso-position-horizontal-relative:page;mso-position-vertical-relative:page;z-index:-9565" type="#_x0000_t202" filled="f" stroked="f">
            <v:textbox inset="0,0,0,0">
              <w:txbxContent>
                <w:p>
                  <w:pPr>
                    <w:spacing w:before="78" w:after="0" w:line="107" w:lineRule="exact"/>
                    <w:ind w:left="605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6" w:lineRule="exact"/>
                    <w:ind w:left="254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о.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56.640007pt;width:56.42999pt;height:23.659995pt;mso-position-horizontal-relative:page;mso-position-vertical-relative:page;z-index:-9564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30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56.640007pt;width:54.120015pt;height:23.659995pt;mso-position-horizontal-relative:page;mso-position-vertical-relative:page;z-index:-9563" type="#_x0000_t202" filled="f" stroked="f">
            <v:textbox inset="0,0,0,0">
              <w:txbxContent>
                <w:p>
                  <w:pPr>
                    <w:spacing w:before="88" w:after="0" w:line="106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5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5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5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7" w:lineRule="exact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-1"/>
                      <w:w w:val="100"/>
                      <w:position w:val="2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56.640007pt;width:68.88pt;height:23.659995pt;mso-position-horizontal-relative:page;mso-position-vertical-relative:page;z-index:-9562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442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4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су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56.640007pt;width:64.34pt;height:23.659995pt;mso-position-horizontal-relative:page;mso-position-vertical-relative:page;z-index:-9561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43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4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56.640007pt;width:69.479985pt;height:23.659995pt;mso-position-horizontal-relative:page;mso-position-vertical-relative:page;z-index:-9560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386" w:right="-20"/>
                    <w:jc w:val="left"/>
                    <w:tabs>
                      <w:tab w:pos="720" w:val="left"/>
                    </w:tabs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Т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56.640007pt;width:62.430015pt;height:23.659995pt;mso-position-horizontal-relative:page;mso-position-vertical-relative:page;z-index:-9559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83" w:right="62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ω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56.640007pt;width:66.84pt;height:23.659995pt;mso-position-horizontal-relative:page;mso-position-vertical-relative:page;z-index:-9558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549" w:right="52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ε’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56.640007pt;width:69.84pt;height:23.659995pt;mso-position-horizontal-relative:page;mso-position-vertical-relative:page;z-index:-9557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487" w:right="672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ω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56.640007pt;width:42.02pt;height:23.659995pt;mso-position-horizontal-relative:page;mso-position-vertical-relative:page;z-index:-9556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56.640007pt;width:33.359970pt;height:23.659995pt;mso-position-horizontal-relative:page;mso-position-vertical-relative:page;z-index:-9555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HRC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56.640007pt;width:31.8pt;height:23.659995pt;mso-position-horizontal-relative:page;mso-position-vertical-relative:page;z-index:-9554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SEA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80.300003pt;width:25.8pt;height:12.600005pt;mso-position-horizontal-relative:page;mso-position-vertical-relative:page;z-index:-955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80.300003pt;width:51.86pt;height:12.600005pt;mso-position-horizontal-relative:page;mso-position-vertical-relative:page;z-index:-955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80.300003pt;width:57.000005pt;height:12.600005pt;mso-position-horizontal-relative:page;mso-position-vertical-relative:page;z-index:-955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80.300003pt;width:56.42999pt;height:12.600005pt;mso-position-horizontal-relative:page;mso-position-vertical-relative:page;z-index:-955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80.300003pt;width:54.120015pt;height:12.600005pt;mso-position-horizontal-relative:page;mso-position-vertical-relative:page;z-index:-954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80.300003pt;width:68.88pt;height:12.600005pt;mso-position-horizontal-relative:page;mso-position-vertical-relative:page;z-index:-954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80.300003pt;width:64.34pt;height:12.600005pt;mso-position-horizontal-relative:page;mso-position-vertical-relative:page;z-index:-954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80.300003pt;width:69.479985pt;height:12.600005pt;mso-position-horizontal-relative:page;mso-position-vertical-relative:page;z-index:-954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80.300003pt;width:62.430015pt;height:12.600005pt;mso-position-horizontal-relative:page;mso-position-vertical-relative:page;z-index:-954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80.300003pt;width:66.84pt;height:12.600005pt;mso-position-horizontal-relative:page;mso-position-vertical-relative:page;z-index:-954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80.300003pt;width:69.84pt;height:12.600005pt;mso-position-horizontal-relative:page;mso-position-vertical-relative:page;z-index:-954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80.300003pt;width:42.02pt;height:12.600005pt;mso-position-horizontal-relative:page;mso-position-vertical-relative:page;z-index:-954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80.300003pt;width:33.359970pt;height:12.600005pt;mso-position-horizontal-relative:page;mso-position-vertical-relative:page;z-index:-954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80.300003pt;width:31.8pt;height:12.600005pt;mso-position-horizontal-relative:page;mso-position-vertical-relative:page;z-index:-954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92.900009pt;width:25.8pt;height:12.48pt;mso-position-horizontal-relative:page;mso-position-vertical-relative:page;z-index:-9539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92.900009pt;width:51.86pt;height:12.48pt;mso-position-horizontal-relative:page;mso-position-vertical-relative:page;z-index:-953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92.900009pt;width:57.000005pt;height:12.48pt;mso-position-horizontal-relative:page;mso-position-vertical-relative:page;z-index:-953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92.900009pt;width:56.42999pt;height:12.48pt;mso-position-horizontal-relative:page;mso-position-vertical-relative:page;z-index:-953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92.900009pt;width:54.120015pt;height:12.48pt;mso-position-horizontal-relative:page;mso-position-vertical-relative:page;z-index:-953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92.900009pt;width:68.88pt;height:12.48pt;mso-position-horizontal-relative:page;mso-position-vertical-relative:page;z-index:-953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92.900009pt;width:64.34pt;height:12.48pt;mso-position-horizontal-relative:page;mso-position-vertical-relative:page;z-index:-953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92.900009pt;width:69.479985pt;height:12.48pt;mso-position-horizontal-relative:page;mso-position-vertical-relative:page;z-index:-953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92.900009pt;width:62.430015pt;height:12.48pt;mso-position-horizontal-relative:page;mso-position-vertical-relative:page;z-index:-953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92.900009pt;width:66.84pt;height:12.48pt;mso-position-horizontal-relative:page;mso-position-vertical-relative:page;z-index:-953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92.900009pt;width:69.84pt;height:12.48pt;mso-position-horizontal-relative:page;mso-position-vertical-relative:page;z-index:-952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92.900009pt;width:42.02pt;height:12.48pt;mso-position-horizontal-relative:page;mso-position-vertical-relative:page;z-index:-952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92.900009pt;width:33.359970pt;height:12.48pt;mso-position-horizontal-relative:page;mso-position-vertical-relative:page;z-index:-952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92.900009pt;width:31.8pt;height:12.48pt;mso-position-horizontal-relative:page;mso-position-vertical-relative:page;z-index:-952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05.380005pt;width:25.8pt;height:12.48pt;mso-position-horizontal-relative:page;mso-position-vertical-relative:page;z-index:-9525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05.380005pt;width:51.86pt;height:12.48pt;mso-position-horizontal-relative:page;mso-position-vertical-relative:page;z-index:-952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81]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05.380005pt;width:57.000005pt;height:12.48pt;mso-position-horizontal-relative:page;mso-position-vertical-relative:page;z-index:-952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05.380005pt;width:56.42999pt;height:12.48pt;mso-position-horizontal-relative:page;mso-position-vertical-relative:page;z-index:-952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05.380005pt;width:54.120015pt;height:12.48pt;mso-position-horizontal-relative:page;mso-position-vertical-relative:page;z-index:-952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05.380005pt;width:68.88pt;height:12.48pt;mso-position-horizontal-relative:page;mso-position-vertical-relative:page;z-index:-952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&gt;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05.380005pt;width:64.34pt;height:12.48pt;mso-position-horizontal-relative:page;mso-position-vertical-relative:page;z-index:-951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05.380005pt;width:69.479985pt;height:12.48pt;mso-position-horizontal-relative:page;mso-position-vertical-relative:page;z-index:-951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05.380005pt;width:62.430015pt;height:12.48pt;mso-position-horizontal-relative:page;mso-position-vertical-relative:page;z-index:-951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05.380005pt;width:66.84pt;height:12.48pt;mso-position-horizontal-relative:page;mso-position-vertical-relative:page;z-index:-951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05.380005pt;width:69.84pt;height:12.48pt;mso-position-horizontal-relative:page;mso-position-vertical-relative:page;z-index:-951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05.380005pt;width:42.02pt;height:12.48pt;mso-position-horizontal-relative:page;mso-position-vertical-relative:page;z-index:-951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05.380005pt;width:33.359970pt;height:12.48pt;mso-position-horizontal-relative:page;mso-position-vertical-relative:page;z-index:-951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05.380005pt;width:31.8pt;height:12.48pt;mso-position-horizontal-relative:page;mso-position-vertical-relative:page;z-index:-951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17.860008pt;width:25.8pt;height:12.479995pt;mso-position-horizontal-relative:page;mso-position-vertical-relative:page;z-index:-9511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17.860008pt;width:51.86pt;height:12.479995pt;mso-position-horizontal-relative:page;mso-position-vertical-relative:page;z-index:-951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17.860008pt;width:57.000005pt;height:12.479995pt;mso-position-horizontal-relative:page;mso-position-vertical-relative:page;z-index:-950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17.860008pt;width:56.42999pt;height:12.479995pt;mso-position-horizontal-relative:page;mso-position-vertical-relative:page;z-index:-950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17.860008pt;width:54.120015pt;height:12.479995pt;mso-position-horizontal-relative:page;mso-position-vertical-relative:page;z-index:-950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17.860008pt;width:68.88pt;height:12.479995pt;mso-position-horizontal-relative:page;mso-position-vertical-relative:page;z-index:-950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17.860008pt;width:64.34pt;height:12.479995pt;mso-position-horizontal-relative:page;mso-position-vertical-relative:page;z-index:-950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17.860008pt;width:69.479985pt;height:12.479995pt;mso-position-horizontal-relative:page;mso-position-vertical-relative:page;z-index:-950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17.860008pt;width:62.430015pt;height:12.479995pt;mso-position-horizontal-relative:page;mso-position-vertical-relative:page;z-index:-950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17.860008pt;width:66.84pt;height:12.479995pt;mso-position-horizontal-relative:page;mso-position-vertical-relative:page;z-index:-950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17.860008pt;width:69.84pt;height:12.479995pt;mso-position-horizontal-relative:page;mso-position-vertical-relative:page;z-index:-950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17.860008pt;width:42.02pt;height:12.479995pt;mso-position-horizontal-relative:page;mso-position-vertical-relative:page;z-index:-950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17.860008pt;width:33.359970pt;height:12.479995pt;mso-position-horizontal-relative:page;mso-position-vertical-relative:page;z-index:-949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17.860008pt;width:31.8pt;height:12.479995pt;mso-position-horizontal-relative:page;mso-position-vertical-relative:page;z-index:-949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30.339996pt;width:25.8pt;height:12.48pt;mso-position-horizontal-relative:page;mso-position-vertical-relative:page;z-index:-9497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30.339996pt;width:51.86pt;height:12.48pt;mso-position-horizontal-relative:page;mso-position-vertical-relative:page;z-index:-949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30.339996pt;width:57.000005pt;height:12.48pt;mso-position-horizontal-relative:page;mso-position-vertical-relative:page;z-index:-949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30.339996pt;width:56.42999pt;height:12.48pt;mso-position-horizontal-relative:page;mso-position-vertical-relative:page;z-index:-949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30.339996pt;width:54.120015pt;height:12.48pt;mso-position-horizontal-relative:page;mso-position-vertical-relative:page;z-index:-949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30.339996pt;width:68.88pt;height:12.48pt;mso-position-horizontal-relative:page;mso-position-vertical-relative:page;z-index:-949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30.339996pt;width:64.34pt;height:12.48pt;mso-position-horizontal-relative:page;mso-position-vertical-relative:page;z-index:-949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30.339996pt;width:69.479985pt;height:12.48pt;mso-position-horizontal-relative:page;mso-position-vertical-relative:page;z-index:-949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30.339996pt;width:62.430015pt;height:12.48pt;mso-position-horizontal-relative:page;mso-position-vertical-relative:page;z-index:-948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30.339996pt;width:66.84pt;height:12.48pt;mso-position-horizontal-relative:page;mso-position-vertical-relative:page;z-index:-948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30.339996pt;width:69.84pt;height:12.48pt;mso-position-horizontal-relative:page;mso-position-vertical-relative:page;z-index:-948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30.339996pt;width:42.02pt;height:12.48pt;mso-position-horizontal-relative:page;mso-position-vertical-relative:page;z-index:-948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30.339996pt;width:33.359970pt;height:12.48pt;mso-position-horizontal-relative:page;mso-position-vertical-relative:page;z-index:-948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30.339996pt;width:31.8pt;height:12.48pt;mso-position-horizontal-relative:page;mso-position-vertical-relative:page;z-index:-948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42.820007pt;width:25.8pt;height:12.48001pt;mso-position-horizontal-relative:page;mso-position-vertical-relative:page;z-index:-9483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42.820007pt;width:51.86pt;height:12.48001pt;mso-position-horizontal-relative:page;mso-position-vertical-relative:page;z-index:-948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42.820007pt;width:57.000005pt;height:12.48001pt;mso-position-horizontal-relative:page;mso-position-vertical-relative:page;z-index:-948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42.820007pt;width:56.42999pt;height:12.48001pt;mso-position-horizontal-relative:page;mso-position-vertical-relative:page;z-index:-948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42.820007pt;width:54.120015pt;height:12.48001pt;mso-position-horizontal-relative:page;mso-position-vertical-relative:page;z-index:-947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42.820007pt;width:68.88pt;height:12.48001pt;mso-position-horizontal-relative:page;mso-position-vertical-relative:page;z-index:-947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42.820007pt;width:64.34pt;height:12.48001pt;mso-position-horizontal-relative:page;mso-position-vertical-relative:page;z-index:-947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42.820007pt;width:69.479985pt;height:12.48001pt;mso-position-horizontal-relative:page;mso-position-vertical-relative:page;z-index:-947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42.820007pt;width:62.430015pt;height:12.48001pt;mso-position-horizontal-relative:page;mso-position-vertical-relative:page;z-index:-947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42.820007pt;width:66.84pt;height:12.48001pt;mso-position-horizontal-relative:page;mso-position-vertical-relative:page;z-index:-947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42.820007pt;width:69.84pt;height:12.48001pt;mso-position-horizontal-relative:page;mso-position-vertical-relative:page;z-index:-947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42.820007pt;width:42.02pt;height:12.48001pt;mso-position-horizontal-relative:page;mso-position-vertical-relative:page;z-index:-947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42.820007pt;width:33.359970pt;height:12.48001pt;mso-position-horizontal-relative:page;mso-position-vertical-relative:page;z-index:-947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42.820007pt;width:31.8pt;height:12.48001pt;mso-position-horizontal-relative:page;mso-position-vertical-relative:page;z-index:-947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55.300018pt;width:25.8pt;height:12.59999pt;mso-position-horizontal-relative:page;mso-position-vertical-relative:page;z-index:-9469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55.300018pt;width:51.86pt;height:12.59999pt;mso-position-horizontal-relative:page;mso-position-vertical-relative:page;z-index:-946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&gt;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55.300018pt;width:57.000005pt;height:12.59999pt;mso-position-horizontal-relative:page;mso-position-vertical-relative:page;z-index:-946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55.300018pt;width:56.42999pt;height:12.59999pt;mso-position-horizontal-relative:page;mso-position-vertical-relative:page;z-index:-946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55.300018pt;width:54.120015pt;height:12.59999pt;mso-position-horizontal-relative:page;mso-position-vertical-relative:page;z-index:-946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55.300018pt;width:68.88pt;height:12.59999pt;mso-position-horizontal-relative:page;mso-position-vertical-relative:page;z-index:-946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55.300018pt;width:64.34pt;height:12.59999pt;mso-position-horizontal-relative:page;mso-position-vertical-relative:page;z-index:-946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55.300018pt;width:69.479985pt;height:12.59999pt;mso-position-horizontal-relative:page;mso-position-vertical-relative:page;z-index:-946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55.300018pt;width:62.430015pt;height:12.59999pt;mso-position-horizontal-relative:page;mso-position-vertical-relative:page;z-index:-946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55.300018pt;width:66.84pt;height:12.59999pt;mso-position-horizontal-relative:page;mso-position-vertical-relative:page;z-index:-946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55.300018pt;width:69.84pt;height:12.59999pt;mso-position-horizontal-relative:page;mso-position-vertical-relative:page;z-index:-945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55.300018pt;width:42.02pt;height:12.59999pt;mso-position-horizontal-relative:page;mso-position-vertical-relative:page;z-index:-945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55.300018pt;width:33.359970pt;height:12.59999pt;mso-position-horizontal-relative:page;mso-position-vertical-relative:page;z-index:-945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55.300018pt;width:31.8pt;height:12.59999pt;mso-position-horizontal-relative:page;mso-position-vertical-relative:page;z-index:-945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67.900009pt;width:25.8pt;height:12.48001pt;mso-position-horizontal-relative:page;mso-position-vertical-relative:page;z-index:-9455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5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67.900009pt;width:51.86pt;height:12.48001pt;mso-position-horizontal-relative:page;mso-position-vertical-relative:page;z-index:-945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67.900009pt;width:57.000005pt;height:12.48001pt;mso-position-horizontal-relative:page;mso-position-vertical-relative:page;z-index:-945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67.900009pt;width:56.42999pt;height:12.48001pt;mso-position-horizontal-relative:page;mso-position-vertical-relative:page;z-index:-945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67.900009pt;width:54.120015pt;height:12.48001pt;mso-position-horizontal-relative:page;mso-position-vertical-relative:page;z-index:-945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67.900009pt;width:68.88pt;height:12.48001pt;mso-position-horizontal-relative:page;mso-position-vertical-relative:page;z-index:-945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67.900009pt;width:64.34pt;height:12.48001pt;mso-position-horizontal-relative:page;mso-position-vertical-relative:page;z-index:-944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67.900009pt;width:69.479985pt;height:12.48001pt;mso-position-horizontal-relative:page;mso-position-vertical-relative:page;z-index:-944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67.900009pt;width:62.430015pt;height:12.48001pt;mso-position-horizontal-relative:page;mso-position-vertical-relative:page;z-index:-944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67.900009pt;width:66.84pt;height:12.48001pt;mso-position-horizontal-relative:page;mso-position-vertical-relative:page;z-index:-944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67.900009pt;width:69.84pt;height:12.48001pt;mso-position-horizontal-relative:page;mso-position-vertical-relative:page;z-index:-944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67.900009pt;width:42.02pt;height:12.48001pt;mso-position-horizontal-relative:page;mso-position-vertical-relative:page;z-index:-944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67.900009pt;width:33.359970pt;height:12.48001pt;mso-position-horizontal-relative:page;mso-position-vertical-relative:page;z-index:-944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67.900009pt;width:31.8pt;height:12.48001pt;mso-position-horizontal-relative:page;mso-position-vertical-relative:page;z-index:-944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80.380005pt;width:25.8pt;height:93.03pt;mso-position-horizontal-relative:page;mso-position-vertical-relative:page;z-index:-9441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2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80.380005pt;width:51.86pt;height:93.03pt;mso-position-horizontal-relative:page;mso-position-vertical-relative:page;z-index:-9440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2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80.380005pt;width:57.000005pt;height:93.03pt;mso-position-horizontal-relative:page;mso-position-vertical-relative:page;z-index:-9439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80.380005pt;width:56.42999pt;height:93.03pt;mso-position-horizontal-relative:page;mso-position-vertical-relative:page;z-index:-9438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80.380005pt;width:54.120015pt;height:93.03pt;mso-position-horizontal-relative:page;mso-position-vertical-relative:page;z-index:-9437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/г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/г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80.380005pt;width:68.88pt;height:93.03pt;mso-position-horizontal-relative:page;mso-position-vertical-relative:page;z-index:-9436" type="#_x0000_t202" filled="f" stroked="f">
            <v:textbox inset="0,0,0,0">
              <w:txbxContent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&gt;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&gt;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80.380005pt;width:64.34pt;height:93.03pt;mso-position-horizontal-relative:page;mso-position-vertical-relative:page;z-index:-9435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2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80.380005pt;width:69.479985pt;height:93.03pt;mso-position-horizontal-relative:page;mso-position-vertical-relative:page;z-index:-943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80.380005pt;width:62.430015pt;height:93.03pt;mso-position-horizontal-relative:page;mso-position-vertical-relative:page;z-index:-943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80.380005pt;width:66.84pt;height:93.03pt;mso-position-horizontal-relative:page;mso-position-vertical-relative:page;z-index:-9432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80.380005pt;width:69.84pt;height:93.03pt;mso-position-horizontal-relative:page;mso-position-vertical-relative:page;z-index:-9431" type="#_x0000_t202" filled="f" stroked="f">
            <v:textbox inset="0,0,0,0">
              <w:txbxContent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80.380005pt;width:42.02pt;height:93.03pt;mso-position-horizontal-relative:page;mso-position-vertical-relative:page;z-index:-9430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7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80.380005pt;width:33.359970pt;height:93.03pt;mso-position-horizontal-relative:page;mso-position-vertical-relative:page;z-index:-9429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9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80.380005pt;width:31.8pt;height:93.03pt;mso-position-horizontal-relative:page;mso-position-vertical-relative:page;z-index:-9428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9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3" w:lineRule="exact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1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73.410004pt;width:25.8pt;height:12.479985pt;mso-position-horizontal-relative:page;mso-position-vertical-relative:page;z-index:-9427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73.410004pt;width:51.86pt;height:12.479985pt;mso-position-horizontal-relative:page;mso-position-vertical-relative:page;z-index:-942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73.410004pt;width:57.000005pt;height:12.479985pt;mso-position-horizontal-relative:page;mso-position-vertical-relative:page;z-index:-942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73.410004pt;width:56.42999pt;height:12.479985pt;mso-position-horizontal-relative:page;mso-position-vertical-relative:page;z-index:-942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73.410004pt;width:54.120015pt;height:12.479985pt;mso-position-horizontal-relative:page;mso-position-vertical-relative:page;z-index:-942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73.410004pt;width:68.88pt;height:12.479985pt;mso-position-horizontal-relative:page;mso-position-vertical-relative:page;z-index:-942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73.410004pt;width:64.34pt;height:12.479985pt;mso-position-horizontal-relative:page;mso-position-vertical-relative:page;z-index:-942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73.410004pt;width:69.479985pt;height:12.479985pt;mso-position-horizontal-relative:page;mso-position-vertical-relative:page;z-index:-942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73.410004pt;width:62.430015pt;height:12.479985pt;mso-position-horizontal-relative:page;mso-position-vertical-relative:page;z-index:-941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73.410004pt;width:66.84pt;height:12.479985pt;mso-position-horizontal-relative:page;mso-position-vertical-relative:page;z-index:-941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73.410004pt;width:69.84pt;height:12.479985pt;mso-position-horizontal-relative:page;mso-position-vertical-relative:page;z-index:-941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73.410004pt;width:42.02pt;height:12.479985pt;mso-position-horizontal-relative:page;mso-position-vertical-relative:page;z-index:-941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73.410004pt;width:33.359970pt;height:12.479985pt;mso-position-horizontal-relative:page;mso-position-vertical-relative:page;z-index:-941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73.410004pt;width:31.8pt;height:12.479985pt;mso-position-horizontal-relative:page;mso-position-vertical-relative:page;z-index:-941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85.889984pt;width:25.8pt;height:58.460015pt;mso-position-horizontal-relative:page;mso-position-vertical-relative:page;z-index:-9413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9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85.889984pt;width:51.86pt;height:58.460015pt;mso-position-horizontal-relative:page;mso-position-vertical-relative:page;z-index:-9412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85.889984pt;width:57.000005pt;height:58.460015pt;mso-position-horizontal-relative:page;mso-position-vertical-relative:page;z-index:-9411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85.889984pt;width:56.42999pt;height:58.460015pt;mso-position-horizontal-relative:page;mso-position-vertical-relative:page;z-index:-9410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85.889984pt;width:54.120015pt;height:58.460015pt;mso-position-horizontal-relative:page;mso-position-vertical-relative:page;z-index:-9409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85.889984pt;width:68.88pt;height:58.460015pt;mso-position-horizontal-relative:page;mso-position-vertical-relative:page;z-index:-940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85.889984pt;width:64.34pt;height:58.460015pt;mso-position-horizontal-relative:page;mso-position-vertical-relative:page;z-index:-9407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85.889984pt;width:69.479985pt;height:58.460015pt;mso-position-horizontal-relative:page;mso-position-vertical-relative:page;z-index:-9406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85.889984pt;width:62.430015pt;height:58.460015pt;mso-position-horizontal-relative:page;mso-position-vertical-relative:page;z-index:-9405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33]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85.889984pt;width:66.84pt;height:58.460015pt;mso-position-horizontal-relative:page;mso-position-vertical-relative:page;z-index:-9404" type="#_x0000_t202" filled="f" stroked="f">
            <v:textbox inset="0,0,0,0">
              <w:txbxContent>
                <w:p>
                  <w:pPr>
                    <w:spacing w:before="8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85.889984pt;width:69.84pt;height:58.460015pt;mso-position-horizontal-relative:page;mso-position-vertical-relative:page;z-index:-9403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85.889984pt;width:42.02pt;height:58.460015pt;mso-position-horizontal-relative:page;mso-position-vertical-relative:page;z-index:-9402" type="#_x0000_t202" filled="f" stroked="f">
            <v:textbox inset="0,0,0,0">
              <w:txbxContent>
                <w:p>
                  <w:pPr>
                    <w:spacing w:before="3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85.889984pt;width:33.359970pt;height:58.460015pt;mso-position-horizontal-relative:page;mso-position-vertical-relative:page;z-index:-9401" type="#_x0000_t202" filled="f" stroked="f">
            <v:textbox inset="0,0,0,0">
              <w:txbxContent>
                <w:p>
                  <w:pPr>
                    <w:spacing w:before="3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493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85.889984pt;width:31.8pt;height:58.460015pt;mso-position-horizontal-relative:page;mso-position-vertical-relative:page;z-index:-9400" type="#_x0000_t202" filled="f" stroked="f">
            <v:textbox inset="0,0,0,0">
              <w:txbxContent>
                <w:p>
                  <w:pPr>
                    <w:spacing w:before="3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44.350006pt;width:25.8pt;height:12.479985pt;mso-position-horizontal-relative:page;mso-position-vertical-relative:page;z-index:-9399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44.350006pt;width:51.86pt;height:12.479985pt;mso-position-horizontal-relative:page;mso-position-vertical-relative:page;z-index:-9398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44.350006pt;width:57.000005pt;height:12.479985pt;mso-position-horizontal-relative:page;mso-position-vertical-relative:page;z-index:-939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44.350006pt;width:56.42999pt;height:12.479985pt;mso-position-horizontal-relative:page;mso-position-vertical-relative:page;z-index:-939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44.350006pt;width:54.120015pt;height:12.479985pt;mso-position-horizontal-relative:page;mso-position-vertical-relative:page;z-index:-939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44.350006pt;width:68.88pt;height:12.479985pt;mso-position-horizontal-relative:page;mso-position-vertical-relative:page;z-index:-939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44.350006pt;width:64.34pt;height:12.479985pt;mso-position-horizontal-relative:page;mso-position-vertical-relative:page;z-index:-939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44.350006pt;width:69.479985pt;height:12.479985pt;mso-position-horizontal-relative:page;mso-position-vertical-relative:page;z-index:-939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44.350006pt;width:62.430015pt;height:12.479985pt;mso-position-horizontal-relative:page;mso-position-vertical-relative:page;z-index:-939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44.350006pt;width:66.84pt;height:12.479985pt;mso-position-horizontal-relative:page;mso-position-vertical-relative:page;z-index:-939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44.350006pt;width:69.84pt;height:12.479985pt;mso-position-horizontal-relative:page;mso-position-vertical-relative:page;z-index:-938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44.350006pt;width:42.02pt;height:12.479985pt;mso-position-horizontal-relative:page;mso-position-vertical-relative:page;z-index:-938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44.350006pt;width:33.359970pt;height:12.479985pt;mso-position-horizontal-relative:page;mso-position-vertical-relative:page;z-index:-938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44.350006pt;width:31.8pt;height:12.479985pt;mso-position-horizontal-relative:page;mso-position-vertical-relative:page;z-index:-938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56.829987pt;width:25.8pt;height:12.6pt;mso-position-horizontal-relative:page;mso-position-vertical-relative:page;z-index:-9385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56.829987pt;width:51.86pt;height:12.6pt;mso-position-horizontal-relative:page;mso-position-vertical-relative:page;z-index:-938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56.829987pt;width:57.000005pt;height:12.6pt;mso-position-horizontal-relative:page;mso-position-vertical-relative:page;z-index:-938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56.829987pt;width:56.42999pt;height:12.6pt;mso-position-horizontal-relative:page;mso-position-vertical-relative:page;z-index:-938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56.829987pt;width:54.120015pt;height:12.6pt;mso-position-horizontal-relative:page;mso-position-vertical-relative:page;z-index:-938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56.829987pt;width:68.88pt;height:12.6pt;mso-position-horizontal-relative:page;mso-position-vertical-relative:page;z-index:-938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56.829987pt;width:64.34pt;height:12.6pt;mso-position-horizontal-relative:page;mso-position-vertical-relative:page;z-index:-937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56.829987pt;width:69.479985pt;height:12.6pt;mso-position-horizontal-relative:page;mso-position-vertical-relative:page;z-index:-937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56.829987pt;width:62.430015pt;height:12.6pt;mso-position-horizontal-relative:page;mso-position-vertical-relative:page;z-index:-937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56.829987pt;width:66.84pt;height:12.6pt;mso-position-horizontal-relative:page;mso-position-vertical-relative:page;z-index:-937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56.829987pt;width:69.84pt;height:12.6pt;mso-position-horizontal-relative:page;mso-position-vertical-relative:page;z-index:-937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56.829987pt;width:42.02pt;height:12.6pt;mso-position-horizontal-relative:page;mso-position-vertical-relative:page;z-index:-937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56.829987pt;width:33.359970pt;height:12.6pt;mso-position-horizontal-relative:page;mso-position-vertical-relative:page;z-index:-937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56.829987pt;width:31.8pt;height:12.6pt;mso-position-horizontal-relative:page;mso-position-vertical-relative:page;z-index:-937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69.429993pt;width:25.8pt;height:12.480015pt;mso-position-horizontal-relative:page;mso-position-vertical-relative:page;z-index:-9371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69.429993pt;width:51.86pt;height:12.480015pt;mso-position-horizontal-relative:page;mso-position-vertical-relative:page;z-index:-937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69.429993pt;width:57.000005pt;height:12.480015pt;mso-position-horizontal-relative:page;mso-position-vertical-relative:page;z-index:-936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69.429993pt;width:56.42999pt;height:12.480015pt;mso-position-horizontal-relative:page;mso-position-vertical-relative:page;z-index:-936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69.429993pt;width:54.120015pt;height:12.480015pt;mso-position-horizontal-relative:page;mso-position-vertical-relative:page;z-index:-936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69.429993pt;width:68.88pt;height:12.480015pt;mso-position-horizontal-relative:page;mso-position-vertical-relative:page;z-index:-936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69.429993pt;width:64.34pt;height:12.480015pt;mso-position-horizontal-relative:page;mso-position-vertical-relative:page;z-index:-936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69.429993pt;width:69.479985pt;height:12.480015pt;mso-position-horizontal-relative:page;mso-position-vertical-relative:page;z-index:-936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69.429993pt;width:62.430015pt;height:12.480015pt;mso-position-horizontal-relative:page;mso-position-vertical-relative:page;z-index:-936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69.429993pt;width:66.84pt;height:12.480015pt;mso-position-horizontal-relative:page;mso-position-vertical-relative:page;z-index:-936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69.429993pt;width:69.84pt;height:12.480015pt;mso-position-horizontal-relative:page;mso-position-vertical-relative:page;z-index:-936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69.429993pt;width:42.02pt;height:12.480015pt;mso-position-horizontal-relative:page;mso-position-vertical-relative:page;z-index:-936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69.429993pt;width:33.359970pt;height:12.480015pt;mso-position-horizontal-relative:page;mso-position-vertical-relative:page;z-index:-935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69.429993pt;width:31.8pt;height:12.480015pt;mso-position-horizontal-relative:page;mso-position-vertical-relative:page;z-index:-935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81.910004pt;width:25.8pt;height:12.48pt;mso-position-horizontal-relative:page;mso-position-vertical-relative:page;z-index:-9357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81.910004pt;width:51.86pt;height:12.48pt;mso-position-horizontal-relative:page;mso-position-vertical-relative:page;z-index:-935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81.910004pt;width:57.000005pt;height:12.48pt;mso-position-horizontal-relative:page;mso-position-vertical-relative:page;z-index:-935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81.910004pt;width:56.42999pt;height:12.48pt;mso-position-horizontal-relative:page;mso-position-vertical-relative:page;z-index:-935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81.910004pt;width:54.120015pt;height:12.48pt;mso-position-horizontal-relative:page;mso-position-vertical-relative:page;z-index:-935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81.910004pt;width:68.88pt;height:12.48pt;mso-position-horizontal-relative:page;mso-position-vertical-relative:page;z-index:-935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81.910004pt;width:64.34pt;height:12.48pt;mso-position-horizontal-relative:page;mso-position-vertical-relative:page;z-index:-935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81.910004pt;width:69.479985pt;height:12.48pt;mso-position-horizontal-relative:page;mso-position-vertical-relative:page;z-index:-935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81.910004pt;width:62.430015pt;height:12.48pt;mso-position-horizontal-relative:page;mso-position-vertical-relative:page;z-index:-934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81.910004pt;width:66.84pt;height:12.48pt;mso-position-horizontal-relative:page;mso-position-vertical-relative:page;z-index:-934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81.910004pt;width:69.84pt;height:12.48pt;mso-position-horizontal-relative:page;mso-position-vertical-relative:page;z-index:-934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81.910004pt;width:42.02pt;height:12.48pt;mso-position-horizontal-relative:page;mso-position-vertical-relative:page;z-index:-934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81.910004pt;width:33.359970pt;height:12.48pt;mso-position-horizontal-relative:page;mso-position-vertical-relative:page;z-index:-934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81.910004pt;width:31.8pt;height:12.48pt;mso-position-horizontal-relative:page;mso-position-vertical-relative:page;z-index:-934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94.390015pt;width:25.8pt;height:12.48pt;mso-position-horizontal-relative:page;mso-position-vertical-relative:page;z-index:-9343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94.390015pt;width:51.86pt;height:12.48pt;mso-position-horizontal-relative:page;mso-position-vertical-relative:page;z-index:-934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94.390015pt;width:57.000005pt;height:12.48pt;mso-position-horizontal-relative:page;mso-position-vertical-relative:page;z-index:-934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94.390015pt;width:56.42999pt;height:12.48pt;mso-position-horizontal-relative:page;mso-position-vertical-relative:page;z-index:-934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94.390015pt;width:54.120015pt;height:12.48pt;mso-position-horizontal-relative:page;mso-position-vertical-relative:page;z-index:-933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94.390015pt;width:68.88pt;height:12.48pt;mso-position-horizontal-relative:page;mso-position-vertical-relative:page;z-index:-933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94.390015pt;width:64.34pt;height:12.48pt;mso-position-horizontal-relative:page;mso-position-vertical-relative:page;z-index:-933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94.390015pt;width:69.479985pt;height:12.48pt;mso-position-horizontal-relative:page;mso-position-vertical-relative:page;z-index:-933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94.390015pt;width:62.430015pt;height:12.48pt;mso-position-horizontal-relative:page;mso-position-vertical-relative:page;z-index:-933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94.390015pt;width:66.84pt;height:12.48pt;mso-position-horizontal-relative:page;mso-position-vertical-relative:page;z-index:-933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94.390015pt;width:69.84pt;height:12.48pt;mso-position-horizontal-relative:page;mso-position-vertical-relative:page;z-index:-933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94.390015pt;width:42.02pt;height:12.48pt;mso-position-horizontal-relative:page;mso-position-vertical-relative:page;z-index:-933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94.390015pt;width:33.359970pt;height:12.48pt;mso-position-horizontal-relative:page;mso-position-vertical-relative:page;z-index:-933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94.390015pt;width:31.8pt;height:12.48pt;mso-position-horizontal-relative:page;mso-position-vertical-relative:page;z-index:-933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06.870026pt;width:25.8pt;height:12.48pt;mso-position-horizontal-relative:page;mso-position-vertical-relative:page;z-index:-9329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06.870026pt;width:51.86pt;height:12.48pt;mso-position-horizontal-relative:page;mso-position-vertical-relative:page;z-index:-932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06.870026pt;width:57.000005pt;height:12.48pt;mso-position-horizontal-relative:page;mso-position-vertical-relative:page;z-index:-932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06.870026pt;width:56.42999pt;height:12.48pt;mso-position-horizontal-relative:page;mso-position-vertical-relative:page;z-index:-932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06.870026pt;width:54.120015pt;height:12.48pt;mso-position-horizontal-relative:page;mso-position-vertical-relative:page;z-index:-932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06.870026pt;width:68.88pt;height:12.48pt;mso-position-horizontal-relative:page;mso-position-vertical-relative:page;z-index:-932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06.870026pt;width:64.34pt;height:12.48pt;mso-position-horizontal-relative:page;mso-position-vertical-relative:page;z-index:-932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06.870026pt;width:69.479985pt;height:12.48pt;mso-position-horizontal-relative:page;mso-position-vertical-relative:page;z-index:-932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06.870026pt;width:62.430015pt;height:12.48pt;mso-position-horizontal-relative:page;mso-position-vertical-relative:page;z-index:-932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06.870026pt;width:66.84pt;height:12.48pt;mso-position-horizontal-relative:page;mso-position-vertical-relative:page;z-index:-932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06.870026pt;width:69.84pt;height:12.48pt;mso-position-horizontal-relative:page;mso-position-vertical-relative:page;z-index:-931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06.870026pt;width:42.02pt;height:12.48pt;mso-position-horizontal-relative:page;mso-position-vertical-relative:page;z-index:-931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06.870026pt;width:33.359970pt;height:12.48pt;mso-position-horizontal-relative:page;mso-position-vertical-relative:page;z-index:-931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06.870026pt;width:31.8pt;height:12.48pt;mso-position-horizontal-relative:page;mso-position-vertical-relative:page;z-index:-931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19.350006pt;width:25.8pt;height:12.479985pt;mso-position-horizontal-relative:page;mso-position-vertical-relative:page;z-index:-9315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19.350006pt;width:51.86pt;height:12.479985pt;mso-position-horizontal-relative:page;mso-position-vertical-relative:page;z-index:-931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19.350006pt;width:57.000005pt;height:12.479985pt;mso-position-horizontal-relative:page;mso-position-vertical-relative:page;z-index:-931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19.350006pt;width:56.42999pt;height:12.479985pt;mso-position-horizontal-relative:page;mso-position-vertical-relative:page;z-index:-931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19.350006pt;width:54.120015pt;height:12.479985pt;mso-position-horizontal-relative:page;mso-position-vertical-relative:page;z-index:-931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19.350006pt;width:68.88pt;height:12.479985pt;mso-position-horizontal-relative:page;mso-position-vertical-relative:page;z-index:-931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19.350006pt;width:64.34pt;height:12.479985pt;mso-position-horizontal-relative:page;mso-position-vertical-relative:page;z-index:-930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19.350006pt;width:69.479985pt;height:12.479985pt;mso-position-horizontal-relative:page;mso-position-vertical-relative:page;z-index:-930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19.350006pt;width:62.430015pt;height:12.479985pt;mso-position-horizontal-relative:page;mso-position-vertical-relative:page;z-index:-930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19.350006pt;width:66.84pt;height:12.479985pt;mso-position-horizontal-relative:page;mso-position-vertical-relative:page;z-index:-930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19.350006pt;width:69.84pt;height:12.479985pt;mso-position-horizontal-relative:page;mso-position-vertical-relative:page;z-index:-930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19.350006pt;width:42.02pt;height:12.479985pt;mso-position-horizontal-relative:page;mso-position-vertical-relative:page;z-index:-930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19.350006pt;width:33.359970pt;height:12.479985pt;mso-position-horizontal-relative:page;mso-position-vertical-relative:page;z-index:-930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19.350006pt;width:31.8pt;height:12.479985pt;mso-position-horizontal-relative:page;mso-position-vertical-relative:page;z-index:-930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31.829987pt;width:25.8pt;height:12.510015pt;mso-position-horizontal-relative:page;mso-position-vertical-relative:page;z-index:-9301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31.829987pt;width:51.86pt;height:12.510015pt;mso-position-horizontal-relative:page;mso-position-vertical-relative:page;z-index:-9300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31.829987pt;width:57.000005pt;height:12.510015pt;mso-position-horizontal-relative:page;mso-position-vertical-relative:page;z-index:-9299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31.829987pt;width:56.42999pt;height:12.510015pt;mso-position-horizontal-relative:page;mso-position-vertical-relative:page;z-index:-9298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31.829987pt;width:54.120015pt;height:12.510015pt;mso-position-horizontal-relative:page;mso-position-vertical-relative:page;z-index:-9297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31.829987pt;width:68.88pt;height:12.510015pt;mso-position-horizontal-relative:page;mso-position-vertical-relative:page;z-index:-9296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31.829987pt;width:64.34pt;height:12.510015pt;mso-position-horizontal-relative:page;mso-position-vertical-relative:page;z-index:-9295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31.829987pt;width:69.479985pt;height:12.510015pt;mso-position-horizontal-relative:page;mso-position-vertical-relative:page;z-index:-9294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31.829987pt;width:62.430015pt;height:12.510015pt;mso-position-horizontal-relative:page;mso-position-vertical-relative:page;z-index:-9293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31.829987pt;width:66.84pt;height:12.510015pt;mso-position-horizontal-relative:page;mso-position-vertical-relative:page;z-index:-9292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31.829987pt;width:69.84pt;height:12.510015pt;mso-position-horizontal-relative:page;mso-position-vertical-relative:page;z-index:-9291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31.829987pt;width:42.02pt;height:12.510015pt;mso-position-horizontal-relative:page;mso-position-vertical-relative:page;z-index:-9290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31.829987pt;width:33.359970pt;height:12.510015pt;mso-position-horizontal-relative:page;mso-position-vertical-relative:page;z-index:-9289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31.829987pt;width:31.8pt;height:12.510015pt;mso-position-horizontal-relative:page;mso-position-vertical-relative:page;z-index:-9288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44.340027pt;width:25.8pt;height:12.599985pt;mso-position-horizontal-relative:page;mso-position-vertical-relative:page;z-index:-9287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44.340027pt;width:51.86pt;height:12.599985pt;mso-position-horizontal-relative:page;mso-position-vertical-relative:page;z-index:-928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44.340027pt;width:57.000005pt;height:12.599985pt;mso-position-horizontal-relative:page;mso-position-vertical-relative:page;z-index:-928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44.340027pt;width:56.42999pt;height:12.599985pt;mso-position-horizontal-relative:page;mso-position-vertical-relative:page;z-index:-928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44.340027pt;width:54.120015pt;height:12.599985pt;mso-position-horizontal-relative:page;mso-position-vertical-relative:page;z-index:-928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44.340027pt;width:68.88pt;height:12.599985pt;mso-position-horizontal-relative:page;mso-position-vertical-relative:page;z-index:-928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44.340027pt;width:64.34pt;height:12.599985pt;mso-position-horizontal-relative:page;mso-position-vertical-relative:page;z-index:-928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44.340027pt;width:69.479985pt;height:12.599985pt;mso-position-horizontal-relative:page;mso-position-vertical-relative:page;z-index:-928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44.340027pt;width:62.430015pt;height:12.599985pt;mso-position-horizontal-relative:page;mso-position-vertical-relative:page;z-index:-927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44.340027pt;width:66.84pt;height:12.599985pt;mso-position-horizontal-relative:page;mso-position-vertical-relative:page;z-index:-927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44.340027pt;width:69.84pt;height:12.599985pt;mso-position-horizontal-relative:page;mso-position-vertical-relative:page;z-index:-927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44.340027pt;width:42.02pt;height:12.599985pt;mso-position-horizontal-relative:page;mso-position-vertical-relative:page;z-index:-927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44.340027pt;width:33.359970pt;height:12.599985pt;mso-position-horizontal-relative:page;mso-position-vertical-relative:page;z-index:-927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44.340027pt;width:31.8pt;height:12.599985pt;mso-position-horizontal-relative:page;mso-position-vertical-relative:page;z-index:-927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56.940002pt;width:25.8pt;height:12.480015pt;mso-position-horizontal-relative:page;mso-position-vertical-relative:page;z-index:-9273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56.940002pt;width:51.86pt;height:12.480015pt;mso-position-horizontal-relative:page;mso-position-vertical-relative:page;z-index:-927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56.940002pt;width:57.000005pt;height:12.480015pt;mso-position-horizontal-relative:page;mso-position-vertical-relative:page;z-index:-927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56.940002pt;width:56.42999pt;height:12.480015pt;mso-position-horizontal-relative:page;mso-position-vertical-relative:page;z-index:-927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56.940002pt;width:54.120015pt;height:12.480015pt;mso-position-horizontal-relative:page;mso-position-vertical-relative:page;z-index:-926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56.940002pt;width:68.88pt;height:12.480015pt;mso-position-horizontal-relative:page;mso-position-vertical-relative:page;z-index:-926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56.940002pt;width:64.34pt;height:12.480015pt;mso-position-horizontal-relative:page;mso-position-vertical-relative:page;z-index:-926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56.940002pt;width:69.479985pt;height:12.480015pt;mso-position-horizontal-relative:page;mso-position-vertical-relative:page;z-index:-926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56.940002pt;width:62.430015pt;height:12.480015pt;mso-position-horizontal-relative:page;mso-position-vertical-relative:page;z-index:-926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56.940002pt;width:66.84pt;height:12.480015pt;mso-position-horizontal-relative:page;mso-position-vertical-relative:page;z-index:-926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56.940002pt;width:69.84pt;height:12.480015pt;mso-position-horizontal-relative:page;mso-position-vertical-relative:page;z-index:-926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56.940002pt;width:42.02pt;height:12.480015pt;mso-position-horizontal-relative:page;mso-position-vertical-relative:page;z-index:-926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56.940002pt;width:33.359970pt;height:12.480015pt;mso-position-horizontal-relative:page;mso-position-vertical-relative:page;z-index:-926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56.940002pt;width:31.8pt;height:12.480015pt;mso-position-horizontal-relative:page;mso-position-vertical-relative:page;z-index:-926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69.420013pt;width:25.8pt;height:12.48pt;mso-position-horizontal-relative:page;mso-position-vertical-relative:page;z-index:-9259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69.420013pt;width:51.86pt;height:12.48pt;mso-position-horizontal-relative:page;mso-position-vertical-relative:page;z-index:-925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69.420013pt;width:57.000005pt;height:12.48pt;mso-position-horizontal-relative:page;mso-position-vertical-relative:page;z-index:-925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69.420013pt;width:56.42999pt;height:12.48pt;mso-position-horizontal-relative:page;mso-position-vertical-relative:page;z-index:-925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69.420013pt;width:54.120015pt;height:12.48pt;mso-position-horizontal-relative:page;mso-position-vertical-relative:page;z-index:-925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69.420013pt;width:68.88pt;height:12.48pt;mso-position-horizontal-relative:page;mso-position-vertical-relative:page;z-index:-925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69.420013pt;width:64.34pt;height:12.48pt;mso-position-horizontal-relative:page;mso-position-vertical-relative:page;z-index:-925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69.420013pt;width:69.479985pt;height:12.48pt;mso-position-horizontal-relative:page;mso-position-vertical-relative:page;z-index:-925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69.420013pt;width:62.430015pt;height:12.48pt;mso-position-horizontal-relative:page;mso-position-vertical-relative:page;z-index:-925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69.420013pt;width:66.84pt;height:12.48pt;mso-position-horizontal-relative:page;mso-position-vertical-relative:page;z-index:-925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69.420013pt;width:69.84pt;height:12.48pt;mso-position-horizontal-relative:page;mso-position-vertical-relative:page;z-index:-924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69.420013pt;width:42.02pt;height:12.48pt;mso-position-horizontal-relative:page;mso-position-vertical-relative:page;z-index:-924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69.420013pt;width:33.359970pt;height:12.48pt;mso-position-horizontal-relative:page;mso-position-vertical-relative:page;z-index:-924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69.420013pt;width:31.8pt;height:12.48pt;mso-position-horizontal-relative:page;mso-position-vertical-relative:page;z-index:-924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81.900024pt;width:25.8pt;height:12.479985pt;mso-position-horizontal-relative:page;mso-position-vertical-relative:page;z-index:-9245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81.900024pt;width:51.86pt;height:12.479985pt;mso-position-horizontal-relative:page;mso-position-vertical-relative:page;z-index:-924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81.900024pt;width:57.000005pt;height:12.479985pt;mso-position-horizontal-relative:page;mso-position-vertical-relative:page;z-index:-924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81.900024pt;width:56.42999pt;height:12.479985pt;mso-position-horizontal-relative:page;mso-position-vertical-relative:page;z-index:-924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81.900024pt;width:54.120015pt;height:12.479985pt;mso-position-horizontal-relative:page;mso-position-vertical-relative:page;z-index:-924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81.900024pt;width:68.88pt;height:12.479985pt;mso-position-horizontal-relative:page;mso-position-vertical-relative:page;z-index:-924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81.900024pt;width:64.34pt;height:12.479985pt;mso-position-horizontal-relative:page;mso-position-vertical-relative:page;z-index:-923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81.900024pt;width:69.479985pt;height:12.479985pt;mso-position-horizontal-relative:page;mso-position-vertical-relative:page;z-index:-923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81.900024pt;width:62.430015pt;height:12.479985pt;mso-position-horizontal-relative:page;mso-position-vertical-relative:page;z-index:-923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81.900024pt;width:66.84pt;height:12.479985pt;mso-position-horizontal-relative:page;mso-position-vertical-relative:page;z-index:-923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81.900024pt;width:69.84pt;height:12.479985pt;mso-position-horizontal-relative:page;mso-position-vertical-relative:page;z-index:-923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81.900024pt;width:42.02pt;height:12.479985pt;mso-position-horizontal-relative:page;mso-position-vertical-relative:page;z-index:-923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81.900024pt;width:33.359970pt;height:12.479985pt;mso-position-horizontal-relative:page;mso-position-vertical-relative:page;z-index:-923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81.900024pt;width:31.8pt;height:12.479985pt;mso-position-horizontal-relative:page;mso-position-vertical-relative:page;z-index:-923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94.380005pt;width:25.8pt;height:12.476015pt;mso-position-horizontal-relative:page;mso-position-vertical-relative:page;z-index:-9231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94.380005pt;width:51.86pt;height:12.476015pt;mso-position-horizontal-relative:page;mso-position-vertical-relative:page;z-index:-923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94.380005pt;width:57.000005pt;height:12.476015pt;mso-position-horizontal-relative:page;mso-position-vertical-relative:page;z-index:-922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94.380005pt;width:56.42999pt;height:12.476015pt;mso-position-horizontal-relative:page;mso-position-vertical-relative:page;z-index:-922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94.380005pt;width:54.120015pt;height:12.476015pt;mso-position-horizontal-relative:page;mso-position-vertical-relative:page;z-index:-922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94.380005pt;width:68.88pt;height:12.476015pt;mso-position-horizontal-relative:page;mso-position-vertical-relative:page;z-index:-922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94.380005pt;width:64.34pt;height:12.476015pt;mso-position-horizontal-relative:page;mso-position-vertical-relative:page;z-index:-922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94.380005pt;width:69.479985pt;height:12.476015pt;mso-position-horizontal-relative:page;mso-position-vertical-relative:page;z-index:-922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94.380005pt;width:62.430015pt;height:12.476015pt;mso-position-horizontal-relative:page;mso-position-vertical-relative:page;z-index:-922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94.380005pt;width:66.84pt;height:12.476015pt;mso-position-horizontal-relative:page;mso-position-vertical-relative:page;z-index:-922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94.380005pt;width:69.84pt;height:12.476015pt;mso-position-horizontal-relative:page;mso-position-vertical-relative:page;z-index:-922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94.380005pt;width:42.02pt;height:12.476015pt;mso-position-horizontal-relative:page;mso-position-vertical-relative:page;z-index:-922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94.380005pt;width:33.359970pt;height:12.476015pt;mso-position-horizontal-relative:page;mso-position-vertical-relative:page;z-index:-921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94.380005pt;width:31.8pt;height:12.476015pt;mso-position-horizontal-relative:page;mso-position-vertical-relative:page;z-index:-921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506.856018pt;width:25.8pt;height:12.600015pt;mso-position-horizontal-relative:page;mso-position-vertical-relative:page;z-index:-9217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506.856018pt;width:51.86pt;height:12.600015pt;mso-position-horizontal-relative:page;mso-position-vertical-relative:page;z-index:-921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506.856018pt;width:57.000005pt;height:12.600015pt;mso-position-horizontal-relative:page;mso-position-vertical-relative:page;z-index:-921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506.856018pt;width:56.42999pt;height:12.600015pt;mso-position-horizontal-relative:page;mso-position-vertical-relative:page;z-index:-921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506.856018pt;width:54.120015pt;height:12.600015pt;mso-position-horizontal-relative:page;mso-position-vertical-relative:page;z-index:-921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506.856018pt;width:68.88pt;height:12.600015pt;mso-position-horizontal-relative:page;mso-position-vertical-relative:page;z-index:-921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506.856018pt;width:64.34pt;height:12.600015pt;mso-position-horizontal-relative:page;mso-position-vertical-relative:page;z-index:-921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506.856018pt;width:69.479985pt;height:12.600015pt;mso-position-horizontal-relative:page;mso-position-vertical-relative:page;z-index:-921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506.856018pt;width:62.430015pt;height:12.600015pt;mso-position-horizontal-relative:page;mso-position-vertical-relative:page;z-index:-920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506.856018pt;width:66.84pt;height:12.600015pt;mso-position-horizontal-relative:page;mso-position-vertical-relative:page;z-index:-920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506.856018pt;width:69.84pt;height:12.600015pt;mso-position-horizontal-relative:page;mso-position-vertical-relative:page;z-index:-920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506.856018pt;width:42.02pt;height:12.600015pt;mso-position-horizontal-relative:page;mso-position-vertical-relative:page;z-index:-920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506.856018pt;width:33.359970pt;height:12.600015pt;mso-position-horizontal-relative:page;mso-position-vertical-relative:page;z-index:-920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506.856018pt;width:31.8pt;height:12.600015pt;mso-position-horizontal-relative:page;mso-position-vertical-relative:page;z-index:-920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20" w:bottom="280" w:left="760" w:right="7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42.669991pt;margin-top:56.110008pt;width:756.21998pt;height:464.836pt;mso-position-horizontal-relative:page;mso-position-vertical-relative:page;z-index:-9203" coordorigin="853,1122" coordsize="15124,9297">
            <v:group style="position:absolute;left:864;top:1133;width:15103;height:2" coordorigin="864,1133" coordsize="15103,2">
              <v:shape style="position:absolute;left:864;top:1133;width:15103;height:2" coordorigin="864,1133" coordsize="15103,0" path="m864,1133l15967,1133e" filled="f" stroked="t" strokeweight="1.06pt" strokecolor="#000000">
                <v:path arrowok="t"/>
              </v:shape>
            </v:group>
            <v:group style="position:absolute;left:874;top:1142;width:2;height:9256" coordorigin="874,1142" coordsize="2,9256">
              <v:shape style="position:absolute;left:874;top:1142;width:2;height:9256" coordorigin="874,1142" coordsize="0,9256" path="m874,1142l874,10399e" filled="f" stroked="t" strokeweight="1.06pt" strokecolor="#000000">
                <v:path arrowok="t"/>
              </v:shape>
            </v:group>
            <v:group style="position:absolute;left:1390;top:1142;width:2;height:9256" coordorigin="1390,1142" coordsize="2,9256">
              <v:shape style="position:absolute;left:1390;top:1142;width:2;height:9256" coordorigin="1390,1142" coordsize="0,9256" path="m1390,1142l1390,10399e" filled="f" stroked="t" strokeweight="1.06pt" strokecolor="#000000">
                <v:path arrowok="t"/>
              </v:shape>
            </v:group>
            <v:group style="position:absolute;left:2427;top:1142;width:2;height:9256" coordorigin="2427,1142" coordsize="2,9256">
              <v:shape style="position:absolute;left:2427;top:1142;width:2;height:9256" coordorigin="2427,1142" coordsize="0,9256" path="m2427,1142l2427,10399e" filled="f" stroked="t" strokeweight="1.06pt" strokecolor="#000000">
                <v:path arrowok="t"/>
              </v:shape>
            </v:group>
            <v:group style="position:absolute;left:3567;top:1142;width:2;height:9256" coordorigin="3567,1142" coordsize="2,9256">
              <v:shape style="position:absolute;left:3567;top:1142;width:2;height:9256" coordorigin="3567,1142" coordsize="0,9256" path="m3567,1142l3567,10399e" filled="f" stroked="t" strokeweight="1.060010pt" strokecolor="#000000">
                <v:path arrowok="t"/>
              </v:shape>
            </v:group>
            <v:group style="position:absolute;left:4695;top:1142;width:2;height:9256" coordorigin="4695,1142" coordsize="2,9256">
              <v:shape style="position:absolute;left:4695;top:1142;width:2;height:9256" coordorigin="4695,1142" coordsize="0,9256" path="m4695,1142l4695,10399e" filled="f" stroked="t" strokeweight="1.05999pt" strokecolor="#000000">
                <v:path arrowok="t"/>
              </v:shape>
            </v:group>
            <v:group style="position:absolute;left:5778;top:1142;width:2;height:9256" coordorigin="5778,1142" coordsize="2,9256">
              <v:shape style="position:absolute;left:5778;top:1142;width:2;height:9256" coordorigin="5778,1142" coordsize="0,9256" path="m5778,1142l5778,10399e" filled="f" stroked="t" strokeweight="1.06002pt" strokecolor="#000000">
                <v:path arrowok="t"/>
              </v:shape>
            </v:group>
            <v:group style="position:absolute;left:7155;top:1142;width:2;height:9256" coordorigin="7155,1142" coordsize="2,9256">
              <v:shape style="position:absolute;left:7155;top:1142;width:2;height:9256" coordorigin="7155,1142" coordsize="0,9256" path="m7155,1142l7155,10399e" filled="f" stroked="t" strokeweight="1.06002pt" strokecolor="#000000">
                <v:path arrowok="t"/>
              </v:shape>
            </v:group>
            <v:group style="position:absolute;left:8442;top:1142;width:2;height:9256" coordorigin="8442,1142" coordsize="2,9256">
              <v:shape style="position:absolute;left:8442;top:1142;width:2;height:9256" coordorigin="8442,1142" coordsize="0,9256" path="m8442,1142l8442,10399e" filled="f" stroked="t" strokeweight="1.06002pt" strokecolor="#000000">
                <v:path arrowok="t"/>
              </v:shape>
            </v:group>
            <v:group style="position:absolute;left:9832;top:1142;width:2;height:9256" coordorigin="9832,1142" coordsize="2,9256">
              <v:shape style="position:absolute;left:9832;top:1142;width:2;height:9256" coordorigin="9832,1142" coordsize="0,9256" path="m9832,1142l9832,10399e" filled="f" stroked="t" strokeweight="1.05999pt" strokecolor="#000000">
                <v:path arrowok="t"/>
              </v:shape>
            </v:group>
            <v:group style="position:absolute;left:11080;top:1142;width:2;height:9256" coordorigin="11080,1142" coordsize="2,9256">
              <v:shape style="position:absolute;left:11080;top:1142;width:2;height:9256" coordorigin="11080,1142" coordsize="0,9256" path="m11080,1142l11080,10399e" filled="f" stroked="t" strokeweight="1.06002pt" strokecolor="#000000">
                <v:path arrowok="t"/>
              </v:shape>
            </v:group>
            <v:group style="position:absolute;left:12417;top:1142;width:2;height:9256" coordorigin="12417,1142" coordsize="2,9256">
              <v:shape style="position:absolute;left:12417;top:1142;width:2;height:9256" coordorigin="12417,1142" coordsize="0,9256" path="m12417,1142l12417,10399e" filled="f" stroked="t" strokeweight="1.06002pt" strokecolor="#000000">
                <v:path arrowok="t"/>
              </v:shape>
            </v:group>
            <v:group style="position:absolute;left:13814;top:1142;width:2;height:9256" coordorigin="13814,1142" coordsize="2,9256">
              <v:shape style="position:absolute;left:13814;top:1142;width:2;height:9256" coordorigin="13814,1142" coordsize="0,9256" path="m13814,1142l13814,10399e" filled="f" stroked="t" strokeweight="1.06002pt" strokecolor="#000000">
                <v:path arrowok="t"/>
              </v:shape>
            </v:group>
            <v:group style="position:absolute;left:14654;top:1142;width:2;height:9256" coordorigin="14654,1142" coordsize="2,9256">
              <v:shape style="position:absolute;left:14654;top:1142;width:2;height:9256" coordorigin="14654,1142" coordsize="0,9256" path="m14654,1142l14654,10399e" filled="f" stroked="t" strokeweight="1.06002pt" strokecolor="#000000">
                <v:path arrowok="t"/>
              </v:shape>
            </v:group>
            <v:group style="position:absolute;left:15322;top:1142;width:2;height:9256" coordorigin="15322,1142" coordsize="2,9256">
              <v:shape style="position:absolute;left:15322;top:1142;width:2;height:9256" coordorigin="15322,1142" coordsize="0,9256" path="m15322,1142l15322,10399e" filled="f" stroked="t" strokeweight="1.05996pt" strokecolor="#000000">
                <v:path arrowok="t"/>
              </v:shape>
            </v:group>
            <v:group style="position:absolute;left:15958;top:1142;width:2;height:9256" coordorigin="15958,1142" coordsize="2,9256">
              <v:shape style="position:absolute;left:15958;top:1142;width:2;height:9256" coordorigin="15958,1142" coordsize="0,9256" path="m15958,1142l15958,10399e" filled="f" stroked="t" strokeweight="1.05996pt" strokecolor="#000000">
                <v:path arrowok="t"/>
              </v:shape>
            </v:group>
            <v:group style="position:absolute;left:864;top:1606;width:15103;height:2" coordorigin="864,1606" coordsize="15103,2">
              <v:shape style="position:absolute;left:864;top:1606;width:15103;height:2" coordorigin="864,1606" coordsize="15103,0" path="m864,1606l15967,1606e" filled="f" stroked="t" strokeweight="1.060010pt" strokecolor="#000000">
                <v:path arrowok="t"/>
              </v:shape>
            </v:group>
            <v:group style="position:absolute;left:864;top:1858;width:15103;height:2" coordorigin="864,1858" coordsize="15103,2">
              <v:shape style="position:absolute;left:864;top:1858;width:15103;height:2" coordorigin="864,1858" coordsize="15103,0" path="m864,1858l15967,1858e" filled="f" stroked="t" strokeweight="1.06pt" strokecolor="#000000">
                <v:path arrowok="t"/>
              </v:shape>
            </v:group>
            <v:group style="position:absolute;left:864;top:2108;width:15103;height:2" coordorigin="864,2108" coordsize="15103,2">
              <v:shape style="position:absolute;left:864;top:2108;width:15103;height:2" coordorigin="864,2108" coordsize="15103,0" path="m864,2108l15967,2108e" filled="f" stroked="t" strokeweight="1.06pt" strokecolor="#000000">
                <v:path arrowok="t"/>
              </v:shape>
            </v:group>
            <v:group style="position:absolute;left:864;top:2357;width:15103;height:2" coordorigin="864,2357" coordsize="15103,2">
              <v:shape style="position:absolute;left:864;top:2357;width:15103;height:2" coordorigin="864,2357" coordsize="15103,0" path="m864,2357l15967,2357e" filled="f" stroked="t" strokeweight="1.06pt" strokecolor="#000000">
                <v:path arrowok="t"/>
              </v:shape>
            </v:group>
            <v:group style="position:absolute;left:864;top:2607;width:15103;height:2" coordorigin="864,2607" coordsize="15103,2">
              <v:shape style="position:absolute;left:864;top:2607;width:15103;height:2" coordorigin="864,2607" coordsize="15103,0" path="m864,2607l15967,2607e" filled="f" stroked="t" strokeweight="1.060010pt" strokecolor="#000000">
                <v:path arrowok="t"/>
              </v:shape>
            </v:group>
            <v:group style="position:absolute;left:864;top:2856;width:15103;height:2" coordorigin="864,2856" coordsize="15103,2">
              <v:shape style="position:absolute;left:864;top:2856;width:15103;height:2" coordorigin="864,2856" coordsize="15103,0" path="m864,2856l15967,2856e" filled="f" stroked="t" strokeweight="1.060010pt" strokecolor="#000000">
                <v:path arrowok="t"/>
              </v:shape>
            </v:group>
            <v:group style="position:absolute;left:864;top:3106;width:15103;height:2" coordorigin="864,3106" coordsize="15103,2">
              <v:shape style="position:absolute;left:864;top:3106;width:15103;height:2" coordorigin="864,3106" coordsize="15103,0" path="m864,3106l15967,3106e" filled="f" stroked="t" strokeweight="1.05999pt" strokecolor="#000000">
                <v:path arrowok="t"/>
              </v:shape>
            </v:group>
            <v:group style="position:absolute;left:864;top:3358;width:15103;height:2" coordorigin="864,3358" coordsize="15103,2">
              <v:shape style="position:absolute;left:864;top:3358;width:15103;height:2" coordorigin="864,3358" coordsize="15103,0" path="m864,3358l15967,3358e" filled="f" stroked="t" strokeweight="1.060010pt" strokecolor="#000000">
                <v:path arrowok="t"/>
              </v:shape>
            </v:group>
            <v:group style="position:absolute;left:864;top:3608;width:15103;height:2" coordorigin="864,3608" coordsize="15103,2">
              <v:shape style="position:absolute;left:864;top:3608;width:15103;height:2" coordorigin="864,3608" coordsize="15103,0" path="m864,3608l15967,3608e" filled="f" stroked="t" strokeweight="1.05999pt" strokecolor="#000000">
                <v:path arrowok="t"/>
              </v:shape>
            </v:group>
            <v:group style="position:absolute;left:864;top:3858;width:15103;height:2" coordorigin="864,3858" coordsize="15103,2">
              <v:shape style="position:absolute;left:864;top:3858;width:15103;height:2" coordorigin="864,3858" coordsize="15103,0" path="m864,3858l15967,3858e" filled="f" stroked="t" strokeweight="1.05999pt" strokecolor="#000000">
                <v:path arrowok="t"/>
              </v:shape>
            </v:group>
            <v:group style="position:absolute;left:864;top:4107;width:15103;height:2" coordorigin="864,4107" coordsize="15103,2">
              <v:shape style="position:absolute;left:864;top:4107;width:15103;height:2" coordorigin="864,4107" coordsize="15103,0" path="m864,4107l15967,4107e" filled="f" stroked="t" strokeweight="1.060010pt" strokecolor="#000000">
                <v:path arrowok="t"/>
              </v:shape>
            </v:group>
            <v:group style="position:absolute;left:864;top:4357;width:15103;height:2" coordorigin="864,4357" coordsize="15103,2">
              <v:shape style="position:absolute;left:864;top:4357;width:15103;height:2" coordorigin="864,4357" coordsize="15103,0" path="m864,4357l15967,4357e" filled="f" stroked="t" strokeweight="1.060010pt" strokecolor="#000000">
                <v:path arrowok="t"/>
              </v:shape>
            </v:group>
            <v:group style="position:absolute;left:864;top:4607;width:15103;height:2" coordorigin="864,4607" coordsize="15103,2">
              <v:shape style="position:absolute;left:864;top:4607;width:15103;height:2" coordorigin="864,4607" coordsize="15103,0" path="m864,4607l15967,4607e" filled="f" stroked="t" strokeweight="1.05999pt" strokecolor="#000000">
                <v:path arrowok="t"/>
              </v:shape>
            </v:group>
            <v:group style="position:absolute;left:864;top:4856;width:15103;height:2" coordorigin="864,4856" coordsize="15103,2">
              <v:shape style="position:absolute;left:864;top:4856;width:15103;height:2" coordorigin="864,4856" coordsize="15103,0" path="m864,4856l15967,4856e" filled="f" stroked="t" strokeweight="1.060010pt" strokecolor="#000000">
                <v:path arrowok="t"/>
              </v:shape>
            </v:group>
            <v:group style="position:absolute;left:864;top:5108;width:15103;height:2" coordorigin="864,5108" coordsize="15103,2">
              <v:shape style="position:absolute;left:864;top:5108;width:15103;height:2" coordorigin="864,5108" coordsize="15103,0" path="m864,5108l15967,5108e" filled="f" stroked="t" strokeweight="1.05999pt" strokecolor="#000000">
                <v:path arrowok="t"/>
              </v:shape>
            </v:group>
            <v:group style="position:absolute;left:864;top:5588;width:15103;height:2" coordorigin="864,5588" coordsize="15103,2">
              <v:shape style="position:absolute;left:864;top:5588;width:15103;height:2" coordorigin="864,5588" coordsize="15103,0" path="m864,5588l15967,5588e" filled="f" stroked="t" strokeweight="1.05999pt" strokecolor="#000000">
                <v:path arrowok="t"/>
              </v:shape>
            </v:group>
            <v:group style="position:absolute;left:864;top:6068;width:15103;height:2" coordorigin="864,6068" coordsize="15103,2">
              <v:shape style="position:absolute;left:864;top:6068;width:15103;height:2" coordorigin="864,6068" coordsize="15103,0" path="m864,6068l15967,6068e" filled="f" stroked="t" strokeweight="1.05999pt" strokecolor="#000000">
                <v:path arrowok="t"/>
              </v:shape>
            </v:group>
            <v:group style="position:absolute;left:864;top:6549;width:15103;height:2" coordorigin="864,6549" coordsize="15103,2">
              <v:shape style="position:absolute;left:864;top:6549;width:15103;height:2" coordorigin="864,6549" coordsize="15103,0" path="m864,6549l15967,6549e" filled="f" stroked="t" strokeweight="1.06002pt" strokecolor="#000000">
                <v:path arrowok="t"/>
              </v:shape>
            </v:group>
            <v:group style="position:absolute;left:864;top:6798;width:15103;height:2" coordorigin="864,6798" coordsize="15103,2">
              <v:shape style="position:absolute;left:864;top:6798;width:15103;height:2" coordorigin="864,6798" coordsize="15103,0" path="m864,6798l15967,6798e" filled="f" stroked="t" strokeweight="1.05999pt" strokecolor="#000000">
                <v:path arrowok="t"/>
              </v:shape>
            </v:group>
            <v:group style="position:absolute;left:864;top:7048;width:15103;height:2" coordorigin="864,7048" coordsize="15103,2">
              <v:shape style="position:absolute;left:864;top:7048;width:15103;height:2" coordorigin="864,7048" coordsize="15103,0" path="m864,7048l15967,7048e" filled="f" stroked="t" strokeweight="1.05999pt" strokecolor="#000000">
                <v:path arrowok="t"/>
              </v:shape>
            </v:group>
            <v:group style="position:absolute;left:864;top:7297;width:15103;height:2" coordorigin="864,7297" coordsize="15103,2">
              <v:shape style="position:absolute;left:864;top:7297;width:15103;height:2" coordorigin="864,7297" coordsize="15103,0" path="m864,7297l15967,7297e" filled="f" stroked="t" strokeweight="1.05999pt" strokecolor="#000000">
                <v:path arrowok="t"/>
              </v:shape>
            </v:group>
            <v:group style="position:absolute;left:864;top:7547;width:15103;height:2" coordorigin="864,7547" coordsize="15103,2">
              <v:shape style="position:absolute;left:864;top:7547;width:15103;height:2" coordorigin="864,7547" coordsize="15103,0" path="m864,7547l15967,7547e" filled="f" stroked="t" strokeweight="1.05999pt" strokecolor="#000000">
                <v:path arrowok="t"/>
              </v:shape>
            </v:group>
            <v:group style="position:absolute;left:864;top:7797;width:15103;height:2" coordorigin="864,7797" coordsize="15103,2">
              <v:shape style="position:absolute;left:864;top:7797;width:15103;height:2" coordorigin="864,7797" coordsize="15103,0" path="m864,7797l15967,7797e" filled="f" stroked="t" strokeweight="1.06002pt" strokecolor="#000000">
                <v:path arrowok="t"/>
              </v:shape>
            </v:group>
            <v:group style="position:absolute;left:864;top:8507;width:15103;height:2" coordorigin="864,8507" coordsize="15103,2">
              <v:shape style="position:absolute;left:864;top:8507;width:15103;height:2" coordorigin="864,8507" coordsize="15103,0" path="m864,8507l15967,8507e" filled="f" stroked="t" strokeweight="1.05999pt" strokecolor="#000000">
                <v:path arrowok="t"/>
              </v:shape>
            </v:group>
            <v:group style="position:absolute;left:864;top:9907;width:15103;height:2" coordorigin="864,9907" coordsize="15103,2">
              <v:shape style="position:absolute;left:864;top:9907;width:15103;height:2" coordorigin="864,9907" coordsize="15103,0" path="m864,9907l15967,9907e" filled="f" stroked="t" strokeweight="1.05999pt" strokecolor="#000000">
                <v:path arrowok="t"/>
              </v:shape>
            </v:group>
            <v:group style="position:absolute;left:864;top:10159;width:15103;height:2" coordorigin="864,10159" coordsize="15103,2">
              <v:shape style="position:absolute;left:864;top:10159;width:15103;height:2" coordorigin="864,10159" coordsize="15103,0" path="m864,10159l15967,10159e" filled="f" stroked="t" strokeweight="1.06002pt" strokecolor="#000000">
                <v:path arrowok="t"/>
              </v:shape>
            </v:group>
            <v:group style="position:absolute;left:864;top:10408;width:15103;height:2" coordorigin="864,10408" coordsize="15103,2">
              <v:shape style="position:absolute;left:864;top:10408;width:15103;height:2" coordorigin="864,10408" coordsize="15103,0" path="m864,10408l15967,10408e" filled="f" stroked="t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179993pt;margin-top:67.09948pt;width:7.4564pt;height:8.960pt;mso-position-horizontal-relative:page;mso-position-vertical-relative:page;z-index:-920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п.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809998pt;margin-top:67.09948pt;width:8.19136pt;height:8.960pt;mso-position-horizontal-relative:page;mso-position-vertical-relative:page;z-index:-920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089996pt;margin-top:67.09948pt;width:8.19136pt;height:8.960pt;mso-position-horizontal-relative:page;mso-position-vertical-relative:page;z-index:-920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269989pt;margin-top:67.09948pt;width:12.732321pt;height:8.960pt;mso-position-horizontal-relative:page;mso-position-vertical-relative:page;z-index:-919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909973pt;margin-top:67.09948pt;width:15.293601pt;height:8.960pt;mso-position-horizontal-relative:page;mso-position-vertical-relative:page;z-index:-919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кокс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3.340027pt;margin-top:67.09948pt;width:12.266pt;height:8.960pt;mso-position-horizontal-relative:page;mso-position-vertical-relative:page;z-index:-919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1.080017pt;margin-top:67.09948pt;width:8.8846pt;height:8.960pt;mso-position-horizontal-relative:page;mso-position-vertical-relative:page;z-index:-919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0.039978pt;margin-top:539.241455pt;width:12.08pt;height:11.96pt;mso-position-horizontal-relative:page;mso-position-vertical-relative:page;z-index:-9195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56.640007pt;width:25.8pt;height:23.659995pt;mso-position-horizontal-relative:page;mso-position-vertical-relative:page;z-index:-9194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№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56.640007pt;width:51.86pt;height:23.659995pt;mso-position-horizontal-relative:page;mso-position-vertical-relative:page;z-index:-9193" type="#_x0000_t202" filled="f" stroked="f">
            <v:textbox inset="0,0,0,0">
              <w:txbxContent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42" w:right="319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position w:val="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99"/>
                      <w:position w:val="0"/>
                    </w:rPr>
                    <w:t>пл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56.640007pt;width:57.000005pt;height:23.659995pt;mso-position-horizontal-relative:page;mso-position-vertical-relative:page;z-index:-9192" type="#_x0000_t202" filled="f" stroked="f">
            <v:textbox inset="0,0,0,0">
              <w:txbxContent>
                <w:p>
                  <w:pPr>
                    <w:spacing w:before="78" w:after="0" w:line="107" w:lineRule="exact"/>
                    <w:ind w:left="605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6" w:lineRule="exact"/>
                    <w:ind w:left="254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о.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56.640007pt;width:56.42999pt;height:23.659995pt;mso-position-horizontal-relative:page;mso-position-vertical-relative:page;z-index:-9191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30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56.640007pt;width:54.120015pt;height:23.659995pt;mso-position-horizontal-relative:page;mso-position-vertical-relative:page;z-index:-9190" type="#_x0000_t202" filled="f" stroked="f">
            <v:textbox inset="0,0,0,0">
              <w:txbxContent>
                <w:p>
                  <w:pPr>
                    <w:spacing w:before="88" w:after="0" w:line="106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5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5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5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7" w:lineRule="exact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-1"/>
                      <w:w w:val="100"/>
                      <w:position w:val="2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56.640007pt;width:68.88pt;height:23.659995pt;mso-position-horizontal-relative:page;mso-position-vertical-relative:page;z-index:-9189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442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4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су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56.640007pt;width:64.34pt;height:23.659995pt;mso-position-horizontal-relative:page;mso-position-vertical-relative:page;z-index:-9188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43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4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56.640007pt;width:69.479985pt;height:23.659995pt;mso-position-horizontal-relative:page;mso-position-vertical-relative:page;z-index:-9187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386" w:right="-20"/>
                    <w:jc w:val="left"/>
                    <w:tabs>
                      <w:tab w:pos="720" w:val="left"/>
                    </w:tabs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Т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56.640007pt;width:62.430015pt;height:23.659995pt;mso-position-horizontal-relative:page;mso-position-vertical-relative:page;z-index:-9186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83" w:right="62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ω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56.640007pt;width:66.84pt;height:23.659995pt;mso-position-horizontal-relative:page;mso-position-vertical-relative:page;z-index:-9185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549" w:right="52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ε’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56.640007pt;width:69.84pt;height:23.659995pt;mso-position-horizontal-relative:page;mso-position-vertical-relative:page;z-index:-9184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487" w:right="672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ω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56.640007pt;width:42.02pt;height:23.659995pt;mso-position-horizontal-relative:page;mso-position-vertical-relative:page;z-index:-9183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56.640007pt;width:33.359970pt;height:23.659995pt;mso-position-horizontal-relative:page;mso-position-vertical-relative:page;z-index:-9182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HRC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56.640007pt;width:31.8pt;height:23.659995pt;mso-position-horizontal-relative:page;mso-position-vertical-relative:page;z-index:-9181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SEA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80.300003pt;width:25.8pt;height:12.600005pt;mso-position-horizontal-relative:page;mso-position-vertical-relative:page;z-index:-9180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80.300003pt;width:51.86pt;height:12.600005pt;mso-position-horizontal-relative:page;mso-position-vertical-relative:page;z-index:-917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80.300003pt;width:57.000005pt;height:12.600005pt;mso-position-horizontal-relative:page;mso-position-vertical-relative:page;z-index:-917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80.300003pt;width:56.42999pt;height:12.600005pt;mso-position-horizontal-relative:page;mso-position-vertical-relative:page;z-index:-917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80.300003pt;width:54.120015pt;height:12.600005pt;mso-position-horizontal-relative:page;mso-position-vertical-relative:page;z-index:-917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80.300003pt;width:68.88pt;height:12.600005pt;mso-position-horizontal-relative:page;mso-position-vertical-relative:page;z-index:-917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80.300003pt;width:64.34pt;height:12.600005pt;mso-position-horizontal-relative:page;mso-position-vertical-relative:page;z-index:-917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80.300003pt;width:69.479985pt;height:12.600005pt;mso-position-horizontal-relative:page;mso-position-vertical-relative:page;z-index:-917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80.300003pt;width:62.430015pt;height:12.600005pt;mso-position-horizontal-relative:page;mso-position-vertical-relative:page;z-index:-917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80.300003pt;width:66.84pt;height:12.600005pt;mso-position-horizontal-relative:page;mso-position-vertical-relative:page;z-index:-917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80.300003pt;width:69.84pt;height:12.600005pt;mso-position-horizontal-relative:page;mso-position-vertical-relative:page;z-index:-917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80.300003pt;width:42.02pt;height:12.600005pt;mso-position-horizontal-relative:page;mso-position-vertical-relative:page;z-index:-916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80.300003pt;width:33.359970pt;height:12.600005pt;mso-position-horizontal-relative:page;mso-position-vertical-relative:page;z-index:-916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80.300003pt;width:31.8pt;height:12.600005pt;mso-position-horizontal-relative:page;mso-position-vertical-relative:page;z-index:-916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92.900009pt;width:25.8pt;height:12.48pt;mso-position-horizontal-relative:page;mso-position-vertical-relative:page;z-index:-9166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92.900009pt;width:51.86pt;height:12.48pt;mso-position-horizontal-relative:page;mso-position-vertical-relative:page;z-index:-916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92.900009pt;width:57.000005pt;height:12.48pt;mso-position-horizontal-relative:page;mso-position-vertical-relative:page;z-index:-916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92.900009pt;width:56.42999pt;height:12.48pt;mso-position-horizontal-relative:page;mso-position-vertical-relative:page;z-index:-916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92.900009pt;width:54.120015pt;height:12.48pt;mso-position-horizontal-relative:page;mso-position-vertical-relative:page;z-index:-916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92.900009pt;width:68.88pt;height:12.48pt;mso-position-horizontal-relative:page;mso-position-vertical-relative:page;z-index:-916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92.900009pt;width:64.34pt;height:12.48pt;mso-position-horizontal-relative:page;mso-position-vertical-relative:page;z-index:-916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92.900009pt;width:69.479985pt;height:12.48pt;mso-position-horizontal-relative:page;mso-position-vertical-relative:page;z-index:-915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92.900009pt;width:62.430015pt;height:12.48pt;mso-position-horizontal-relative:page;mso-position-vertical-relative:page;z-index:-915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92.900009pt;width:66.84pt;height:12.48pt;mso-position-horizontal-relative:page;mso-position-vertical-relative:page;z-index:-915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92.900009pt;width:69.84pt;height:12.48pt;mso-position-horizontal-relative:page;mso-position-vertical-relative:page;z-index:-915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92.900009pt;width:42.02pt;height:12.48pt;mso-position-horizontal-relative:page;mso-position-vertical-relative:page;z-index:-915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92.900009pt;width:33.359970pt;height:12.48pt;mso-position-horizontal-relative:page;mso-position-vertical-relative:page;z-index:-915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92.900009pt;width:31.8pt;height:12.48pt;mso-position-horizontal-relative:page;mso-position-vertical-relative:page;z-index:-915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05.380005pt;width:25.8pt;height:12.48pt;mso-position-horizontal-relative:page;mso-position-vertical-relative:page;z-index:-9152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05.380005pt;width:51.86pt;height:12.48pt;mso-position-horizontal-relative:page;mso-position-vertical-relative:page;z-index:-915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05.380005pt;width:57.000005pt;height:12.48pt;mso-position-horizontal-relative:page;mso-position-vertical-relative:page;z-index:-915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05.380005pt;width:56.42999pt;height:12.48pt;mso-position-horizontal-relative:page;mso-position-vertical-relative:page;z-index:-914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05.380005pt;width:54.120015pt;height:12.48pt;mso-position-horizontal-relative:page;mso-position-vertical-relative:page;z-index:-914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05.380005pt;width:68.88pt;height:12.48pt;mso-position-horizontal-relative:page;mso-position-vertical-relative:page;z-index:-914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05.380005pt;width:64.34pt;height:12.48pt;mso-position-horizontal-relative:page;mso-position-vertical-relative:page;z-index:-914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05.380005pt;width:69.479985pt;height:12.48pt;mso-position-horizontal-relative:page;mso-position-vertical-relative:page;z-index:-914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05.380005pt;width:62.430015pt;height:12.48pt;mso-position-horizontal-relative:page;mso-position-vertical-relative:page;z-index:-914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05.380005pt;width:66.84pt;height:12.48pt;mso-position-horizontal-relative:page;mso-position-vertical-relative:page;z-index:-914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05.380005pt;width:69.84pt;height:12.48pt;mso-position-horizontal-relative:page;mso-position-vertical-relative:page;z-index:-914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05.380005pt;width:42.02pt;height:12.48pt;mso-position-horizontal-relative:page;mso-position-vertical-relative:page;z-index:-914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05.380005pt;width:33.359970pt;height:12.48pt;mso-position-horizontal-relative:page;mso-position-vertical-relative:page;z-index:-914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05.380005pt;width:31.8pt;height:12.48pt;mso-position-horizontal-relative:page;mso-position-vertical-relative:page;z-index:-913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17.860008pt;width:25.8pt;height:12.479995pt;mso-position-horizontal-relative:page;mso-position-vertical-relative:page;z-index:-9138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17.860008pt;width:51.86pt;height:12.479995pt;mso-position-horizontal-relative:page;mso-position-vertical-relative:page;z-index:-913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17.860008pt;width:57.000005pt;height:12.479995pt;mso-position-horizontal-relative:page;mso-position-vertical-relative:page;z-index:-913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17.860008pt;width:56.42999pt;height:12.479995pt;mso-position-horizontal-relative:page;mso-position-vertical-relative:page;z-index:-913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17.860008pt;width:54.120015pt;height:12.479995pt;mso-position-horizontal-relative:page;mso-position-vertical-relative:page;z-index:-913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17.860008pt;width:68.88pt;height:12.479995pt;mso-position-horizontal-relative:page;mso-position-vertical-relative:page;z-index:-913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17.860008pt;width:64.34pt;height:12.479995pt;mso-position-horizontal-relative:page;mso-position-vertical-relative:page;z-index:-913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17.860008pt;width:69.479985pt;height:12.479995pt;mso-position-horizontal-relative:page;mso-position-vertical-relative:page;z-index:-913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17.860008pt;width:62.430015pt;height:12.479995pt;mso-position-horizontal-relative:page;mso-position-vertical-relative:page;z-index:-913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17.860008pt;width:66.84pt;height:12.479995pt;mso-position-horizontal-relative:page;mso-position-vertical-relative:page;z-index:-912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17.860008pt;width:69.84pt;height:12.479995pt;mso-position-horizontal-relative:page;mso-position-vertical-relative:page;z-index:-912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17.860008pt;width:42.02pt;height:12.479995pt;mso-position-horizontal-relative:page;mso-position-vertical-relative:page;z-index:-912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17.860008pt;width:33.359970pt;height:12.479995pt;mso-position-horizontal-relative:page;mso-position-vertical-relative:page;z-index:-912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17.860008pt;width:31.8pt;height:12.479995pt;mso-position-horizontal-relative:page;mso-position-vertical-relative:page;z-index:-912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30.339996pt;width:25.8pt;height:12.48pt;mso-position-horizontal-relative:page;mso-position-vertical-relative:page;z-index:-9124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30.339996pt;width:51.86pt;height:12.48pt;mso-position-horizontal-relative:page;mso-position-vertical-relative:page;z-index:-912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30.339996pt;width:57.000005pt;height:12.48pt;mso-position-horizontal-relative:page;mso-position-vertical-relative:page;z-index:-912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30.339996pt;width:56.42999pt;height:12.48pt;mso-position-horizontal-relative:page;mso-position-vertical-relative:page;z-index:-912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30.339996pt;width:54.120015pt;height:12.48pt;mso-position-horizontal-relative:page;mso-position-vertical-relative:page;z-index:-912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30.339996pt;width:68.88pt;height:12.48pt;mso-position-horizontal-relative:page;mso-position-vertical-relative:page;z-index:-911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30.339996pt;width:64.34pt;height:12.48pt;mso-position-horizontal-relative:page;mso-position-vertical-relative:page;z-index:-911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30.339996pt;width:69.479985pt;height:12.48pt;mso-position-horizontal-relative:page;mso-position-vertical-relative:page;z-index:-911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30.339996pt;width:62.430015pt;height:12.48pt;mso-position-horizontal-relative:page;mso-position-vertical-relative:page;z-index:-911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30.339996pt;width:66.84pt;height:12.48pt;mso-position-horizontal-relative:page;mso-position-vertical-relative:page;z-index:-911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30.339996pt;width:69.84pt;height:12.48pt;mso-position-horizontal-relative:page;mso-position-vertical-relative:page;z-index:-911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30.339996pt;width:42.02pt;height:12.48pt;mso-position-horizontal-relative:page;mso-position-vertical-relative:page;z-index:-911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30.339996pt;width:33.359970pt;height:12.48pt;mso-position-horizontal-relative:page;mso-position-vertical-relative:page;z-index:-911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30.339996pt;width:31.8pt;height:12.48pt;mso-position-horizontal-relative:page;mso-position-vertical-relative:page;z-index:-911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42.820007pt;width:25.8pt;height:12.48001pt;mso-position-horizontal-relative:page;mso-position-vertical-relative:page;z-index:-9110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42.820007pt;width:51.86pt;height:12.48001pt;mso-position-horizontal-relative:page;mso-position-vertical-relative:page;z-index:-910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42.820007pt;width:57.000005pt;height:12.48001pt;mso-position-horizontal-relative:page;mso-position-vertical-relative:page;z-index:-910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42.820007pt;width:56.42999pt;height:12.48001pt;mso-position-horizontal-relative:page;mso-position-vertical-relative:page;z-index:-910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42.820007pt;width:54.120015pt;height:12.48001pt;mso-position-horizontal-relative:page;mso-position-vertical-relative:page;z-index:-910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42.820007pt;width:68.88pt;height:12.48001pt;mso-position-horizontal-relative:page;mso-position-vertical-relative:page;z-index:-910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42.820007pt;width:64.34pt;height:12.48001pt;mso-position-horizontal-relative:page;mso-position-vertical-relative:page;z-index:-910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42.820007pt;width:69.479985pt;height:12.48001pt;mso-position-horizontal-relative:page;mso-position-vertical-relative:page;z-index:-910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42.820007pt;width:62.430015pt;height:12.48001pt;mso-position-horizontal-relative:page;mso-position-vertical-relative:page;z-index:-910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42.820007pt;width:66.84pt;height:12.48001pt;mso-position-horizontal-relative:page;mso-position-vertical-relative:page;z-index:-910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42.820007pt;width:69.84pt;height:12.48001pt;mso-position-horizontal-relative:page;mso-position-vertical-relative:page;z-index:-910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42.820007pt;width:42.02pt;height:12.48001pt;mso-position-horizontal-relative:page;mso-position-vertical-relative:page;z-index:-909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42.820007pt;width:33.359970pt;height:12.48001pt;mso-position-horizontal-relative:page;mso-position-vertical-relative:page;z-index:-909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42.820007pt;width:31.8pt;height:12.48001pt;mso-position-horizontal-relative:page;mso-position-vertical-relative:page;z-index:-909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55.300018pt;width:25.8pt;height:12.59999pt;mso-position-horizontal-relative:page;mso-position-vertical-relative:page;z-index:-9096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55.300018pt;width:51.86pt;height:12.59999pt;mso-position-horizontal-relative:page;mso-position-vertical-relative:page;z-index:-909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55.300018pt;width:57.000005pt;height:12.59999pt;mso-position-horizontal-relative:page;mso-position-vertical-relative:page;z-index:-909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55.300018pt;width:56.42999pt;height:12.59999pt;mso-position-horizontal-relative:page;mso-position-vertical-relative:page;z-index:-909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55.300018pt;width:54.120015pt;height:12.59999pt;mso-position-horizontal-relative:page;mso-position-vertical-relative:page;z-index:-909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55.300018pt;width:68.88pt;height:12.59999pt;mso-position-horizontal-relative:page;mso-position-vertical-relative:page;z-index:-909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55.300018pt;width:64.34pt;height:12.59999pt;mso-position-horizontal-relative:page;mso-position-vertical-relative:page;z-index:-909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55.300018pt;width:69.479985pt;height:12.59999pt;mso-position-horizontal-relative:page;mso-position-vertical-relative:page;z-index:-908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55.300018pt;width:62.430015pt;height:12.59999pt;mso-position-horizontal-relative:page;mso-position-vertical-relative:page;z-index:-908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55.300018pt;width:66.84pt;height:12.59999pt;mso-position-horizontal-relative:page;mso-position-vertical-relative:page;z-index:-908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55.300018pt;width:69.84pt;height:12.59999pt;mso-position-horizontal-relative:page;mso-position-vertical-relative:page;z-index:-908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55.300018pt;width:42.02pt;height:12.59999pt;mso-position-horizontal-relative:page;mso-position-vertical-relative:page;z-index:-908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55.300018pt;width:33.359970pt;height:12.59999pt;mso-position-horizontal-relative:page;mso-position-vertical-relative:page;z-index:-908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55.300018pt;width:31.8pt;height:12.59999pt;mso-position-horizontal-relative:page;mso-position-vertical-relative:page;z-index:-908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67.900009pt;width:25.8pt;height:12.48001pt;mso-position-horizontal-relative:page;mso-position-vertical-relative:page;z-index:-9082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67.900009pt;width:51.86pt;height:12.48001pt;mso-position-horizontal-relative:page;mso-position-vertical-relative:page;z-index:-908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67.900009pt;width:57.000005pt;height:12.48001pt;mso-position-horizontal-relative:page;mso-position-vertical-relative:page;z-index:-908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67.900009pt;width:56.42999pt;height:12.48001pt;mso-position-horizontal-relative:page;mso-position-vertical-relative:page;z-index:-907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67.900009pt;width:54.120015pt;height:12.48001pt;mso-position-horizontal-relative:page;mso-position-vertical-relative:page;z-index:-907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67.900009pt;width:68.88pt;height:12.48001pt;mso-position-horizontal-relative:page;mso-position-vertical-relative:page;z-index:-907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67.900009pt;width:64.34pt;height:12.48001pt;mso-position-horizontal-relative:page;mso-position-vertical-relative:page;z-index:-907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67.900009pt;width:69.479985pt;height:12.48001pt;mso-position-horizontal-relative:page;mso-position-vertical-relative:page;z-index:-907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67.900009pt;width:62.430015pt;height:12.48001pt;mso-position-horizontal-relative:page;mso-position-vertical-relative:page;z-index:-907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67.900009pt;width:66.84pt;height:12.48001pt;mso-position-horizontal-relative:page;mso-position-vertical-relative:page;z-index:-907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67.900009pt;width:69.84pt;height:12.48001pt;mso-position-horizontal-relative:page;mso-position-vertical-relative:page;z-index:-907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67.900009pt;width:42.02pt;height:12.48001pt;mso-position-horizontal-relative:page;mso-position-vertical-relative:page;z-index:-907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67.900009pt;width:33.359970pt;height:12.48001pt;mso-position-horizontal-relative:page;mso-position-vertical-relative:page;z-index:-907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67.900009pt;width:31.8pt;height:12.48001pt;mso-position-horizontal-relative:page;mso-position-vertical-relative:page;z-index:-906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80.380005pt;width:25.8pt;height:12.51pt;mso-position-horizontal-relative:page;mso-position-vertical-relative:page;z-index:-9068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80.380005pt;width:51.86pt;height:12.51pt;mso-position-horizontal-relative:page;mso-position-vertical-relative:page;z-index:-906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80.380005pt;width:57.000005pt;height:12.51pt;mso-position-horizontal-relative:page;mso-position-vertical-relative:page;z-index:-906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80.380005pt;width:56.42999pt;height:12.51pt;mso-position-horizontal-relative:page;mso-position-vertical-relative:page;z-index:-906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80.380005pt;width:54.120015pt;height:12.51pt;mso-position-horizontal-relative:page;mso-position-vertical-relative:page;z-index:-906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80.380005pt;width:68.88pt;height:12.51pt;mso-position-horizontal-relative:page;mso-position-vertical-relative:page;z-index:-906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80.380005pt;width:64.34pt;height:12.51pt;mso-position-horizontal-relative:page;mso-position-vertical-relative:page;z-index:-906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80.380005pt;width:69.479985pt;height:12.51pt;mso-position-horizontal-relative:page;mso-position-vertical-relative:page;z-index:-906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80.380005pt;width:62.430015pt;height:12.51pt;mso-position-horizontal-relative:page;mso-position-vertical-relative:page;z-index:-906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80.380005pt;width:66.84pt;height:12.51pt;mso-position-horizontal-relative:page;mso-position-vertical-relative:page;z-index:-905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80.380005pt;width:69.84pt;height:12.51pt;mso-position-horizontal-relative:page;mso-position-vertical-relative:page;z-index:-905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80.380005pt;width:42.02pt;height:12.51pt;mso-position-horizontal-relative:page;mso-position-vertical-relative:page;z-index:-905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80.380005pt;width:33.359970pt;height:12.51pt;mso-position-horizontal-relative:page;mso-position-vertical-relative:page;z-index:-905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80.380005pt;width:31.8pt;height:12.51pt;mso-position-horizontal-relative:page;mso-position-vertical-relative:page;z-index:-905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92.890015pt;width:25.8pt;height:12.47999pt;mso-position-horizontal-relative:page;mso-position-vertical-relative:page;z-index:-9054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92.890015pt;width:51.86pt;height:12.47999pt;mso-position-horizontal-relative:page;mso-position-vertical-relative:page;z-index:-905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92.890015pt;width:57.000005pt;height:12.47999pt;mso-position-horizontal-relative:page;mso-position-vertical-relative:page;z-index:-905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92.890015pt;width:56.42999pt;height:12.47999pt;mso-position-horizontal-relative:page;mso-position-vertical-relative:page;z-index:-905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92.890015pt;width:54.120015pt;height:12.47999pt;mso-position-horizontal-relative:page;mso-position-vertical-relative:page;z-index:-905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92.890015pt;width:68.88pt;height:12.47999pt;mso-position-horizontal-relative:page;mso-position-vertical-relative:page;z-index:-904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92.890015pt;width:64.34pt;height:12.47999pt;mso-position-horizontal-relative:page;mso-position-vertical-relative:page;z-index:-904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92.890015pt;width:69.479985pt;height:12.47999pt;mso-position-horizontal-relative:page;mso-position-vertical-relative:page;z-index:-904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92.890015pt;width:62.430015pt;height:12.47999pt;mso-position-horizontal-relative:page;mso-position-vertical-relative:page;z-index:-904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92.890015pt;width:66.84pt;height:12.47999pt;mso-position-horizontal-relative:page;mso-position-vertical-relative:page;z-index:-904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92.890015pt;width:69.84pt;height:12.47999pt;mso-position-horizontal-relative:page;mso-position-vertical-relative:page;z-index:-904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92.890015pt;width:42.02pt;height:12.47999pt;mso-position-horizontal-relative:page;mso-position-vertical-relative:page;z-index:-904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92.890015pt;width:33.359970pt;height:12.47999pt;mso-position-horizontal-relative:page;mso-position-vertical-relative:page;z-index:-904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92.890015pt;width:31.8pt;height:12.47999pt;mso-position-horizontal-relative:page;mso-position-vertical-relative:page;z-index:-904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05.369995pt;width:25.8pt;height:12.48pt;mso-position-horizontal-relative:page;mso-position-vertical-relative:page;z-index:-9040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05.369995pt;width:51.86pt;height:12.48pt;mso-position-horizontal-relative:page;mso-position-vertical-relative:page;z-index:-903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05.369995pt;width:57.000005pt;height:12.48pt;mso-position-horizontal-relative:page;mso-position-vertical-relative:page;z-index:-903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05.369995pt;width:56.42999pt;height:12.48pt;mso-position-horizontal-relative:page;mso-position-vertical-relative:page;z-index:-903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05.369995pt;width:54.120015pt;height:12.48pt;mso-position-horizontal-relative:page;mso-position-vertical-relative:page;z-index:-903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05.369995pt;width:68.88pt;height:12.48pt;mso-position-horizontal-relative:page;mso-position-vertical-relative:page;z-index:-903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-7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05.369995pt;width:64.34pt;height:12.48pt;mso-position-horizontal-relative:page;mso-position-vertical-relative:page;z-index:-903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05.369995pt;width:69.479985pt;height:12.48pt;mso-position-horizontal-relative:page;mso-position-vertical-relative:page;z-index:-903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05.369995pt;width:62.430015pt;height:12.48pt;mso-position-horizontal-relative:page;mso-position-vertical-relative:page;z-index:-903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05.369995pt;width:66.84pt;height:12.48pt;mso-position-horizontal-relative:page;mso-position-vertical-relative:page;z-index:-903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05.369995pt;width:69.84pt;height:12.48pt;mso-position-horizontal-relative:page;mso-position-vertical-relative:page;z-index:-903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05.369995pt;width:42.02pt;height:12.48pt;mso-position-horizontal-relative:page;mso-position-vertical-relative:page;z-index:-902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05.369995pt;width:33.359970pt;height:12.48pt;mso-position-horizontal-relative:page;mso-position-vertical-relative:page;z-index:-902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05.369995pt;width:31.8pt;height:12.48pt;mso-position-horizontal-relative:page;mso-position-vertical-relative:page;z-index:-902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17.850006pt;width:25.8pt;height:12.48001pt;mso-position-horizontal-relative:page;mso-position-vertical-relative:page;z-index:-9026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17.850006pt;width:51.86pt;height:12.48001pt;mso-position-horizontal-relative:page;mso-position-vertical-relative:page;z-index:-902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17.850006pt;width:57.000005pt;height:12.48001pt;mso-position-horizontal-relative:page;mso-position-vertical-relative:page;z-index:-902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17.850006pt;width:56.42999pt;height:12.48001pt;mso-position-horizontal-relative:page;mso-position-vertical-relative:page;z-index:-902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17.850006pt;width:54.120015pt;height:12.48001pt;mso-position-horizontal-relative:page;mso-position-vertical-relative:page;z-index:-902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17.850006pt;width:68.88pt;height:12.48001pt;mso-position-horizontal-relative:page;mso-position-vertical-relative:page;z-index:-902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-10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17.850006pt;width:64.34pt;height:12.48001pt;mso-position-horizontal-relative:page;mso-position-vertical-relative:page;z-index:-902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17.850006pt;width:69.479985pt;height:12.48001pt;mso-position-horizontal-relative:page;mso-position-vertical-relative:page;z-index:-901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17.850006pt;width:62.430015pt;height:12.48001pt;mso-position-horizontal-relative:page;mso-position-vertical-relative:page;z-index:-901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17.850006pt;width:66.84pt;height:12.48001pt;mso-position-horizontal-relative:page;mso-position-vertical-relative:page;z-index:-901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17.850006pt;width:69.84pt;height:12.48001pt;mso-position-horizontal-relative:page;mso-position-vertical-relative:page;z-index:-901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17.850006pt;width:42.02pt;height:12.48001pt;mso-position-horizontal-relative:page;mso-position-vertical-relative:page;z-index:-901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17.850006pt;width:33.359970pt;height:12.48001pt;mso-position-horizontal-relative:page;mso-position-vertical-relative:page;z-index:-901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17.850006pt;width:31.8pt;height:12.48001pt;mso-position-horizontal-relative:page;mso-position-vertical-relative:page;z-index:-901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30.330017pt;width:25.8pt;height:12.47999pt;mso-position-horizontal-relative:page;mso-position-vertical-relative:page;z-index:-9012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30.330017pt;width:51.86pt;height:12.47999pt;mso-position-horizontal-relative:page;mso-position-vertical-relative:page;z-index:-901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30.330017pt;width:57.000005pt;height:12.47999pt;mso-position-horizontal-relative:page;mso-position-vertical-relative:page;z-index:-901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30.330017pt;width:56.42999pt;height:12.47999pt;mso-position-horizontal-relative:page;mso-position-vertical-relative:page;z-index:-900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30.330017pt;width:54.120015pt;height:12.47999pt;mso-position-horizontal-relative:page;mso-position-vertical-relative:page;z-index:-900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30.330017pt;width:68.88pt;height:12.47999pt;mso-position-horizontal-relative:page;mso-position-vertical-relative:page;z-index:-900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30.330017pt;width:64.34pt;height:12.47999pt;mso-position-horizontal-relative:page;mso-position-vertical-relative:page;z-index:-900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30.330017pt;width:69.479985pt;height:12.47999pt;mso-position-horizontal-relative:page;mso-position-vertical-relative:page;z-index:-900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30.330017pt;width:62.430015pt;height:12.47999pt;mso-position-horizontal-relative:page;mso-position-vertical-relative:page;z-index:-900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30.330017pt;width:66.84pt;height:12.47999pt;mso-position-horizontal-relative:page;mso-position-vertical-relative:page;z-index:-900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30.330017pt;width:69.84pt;height:12.47999pt;mso-position-horizontal-relative:page;mso-position-vertical-relative:page;z-index:-900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30.330017pt;width:42.02pt;height:12.47999pt;mso-position-horizontal-relative:page;mso-position-vertical-relative:page;z-index:-900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30.330017pt;width:33.359970pt;height:12.47999pt;mso-position-horizontal-relative:page;mso-position-vertical-relative:page;z-index:-900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30.330017pt;width:31.8pt;height:12.47999pt;mso-position-horizontal-relative:page;mso-position-vertical-relative:page;z-index:-899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42.809998pt;width:25.8pt;height:12.60001pt;mso-position-horizontal-relative:page;mso-position-vertical-relative:page;z-index:-8998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42.809998pt;width:51.86pt;height:12.60001pt;mso-position-horizontal-relative:page;mso-position-vertical-relative:page;z-index:-899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42.809998pt;width:57.000005pt;height:12.60001pt;mso-position-horizontal-relative:page;mso-position-vertical-relative:page;z-index:-899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42.809998pt;width:56.42999pt;height:12.60001pt;mso-position-horizontal-relative:page;mso-position-vertical-relative:page;z-index:-899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42.809998pt;width:54.120015pt;height:12.60001pt;mso-position-horizontal-relative:page;mso-position-vertical-relative:page;z-index:-899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42.809998pt;width:68.88pt;height:12.60001pt;mso-position-horizontal-relative:page;mso-position-vertical-relative:page;z-index:-899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42.809998pt;width:64.34pt;height:12.60001pt;mso-position-horizontal-relative:page;mso-position-vertical-relative:page;z-index:-899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42.809998pt;width:69.479985pt;height:12.60001pt;mso-position-horizontal-relative:page;mso-position-vertical-relative:page;z-index:-899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42.809998pt;width:62.430015pt;height:12.60001pt;mso-position-horizontal-relative:page;mso-position-vertical-relative:page;z-index:-899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42.809998pt;width:66.84pt;height:12.60001pt;mso-position-horizontal-relative:page;mso-position-vertical-relative:page;z-index:-898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42.809998pt;width:69.84pt;height:12.60001pt;mso-position-horizontal-relative:page;mso-position-vertical-relative:page;z-index:-898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42.809998pt;width:42.02pt;height:12.60001pt;mso-position-horizontal-relative:page;mso-position-vertical-relative:page;z-index:-898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42.809998pt;width:33.359970pt;height:12.60001pt;mso-position-horizontal-relative:page;mso-position-vertical-relative:page;z-index:-898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42.809998pt;width:31.8pt;height:12.60001pt;mso-position-horizontal-relative:page;mso-position-vertical-relative:page;z-index:-898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55.410019pt;width:25.8pt;height:24pt;mso-position-horizontal-relative:page;mso-position-vertical-relative:page;z-index:-8984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55.410019pt;width:51.86pt;height:24pt;mso-position-horizontal-relative:page;mso-position-vertical-relative:page;z-index:-898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55.410019pt;width:57.000005pt;height:24pt;mso-position-horizontal-relative:page;mso-position-vertical-relative:page;z-index:-898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55.410019pt;width:56.42999pt;height:24pt;mso-position-horizontal-relative:page;mso-position-vertical-relative:page;z-index:-898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55.410019pt;width:54.120015pt;height:24pt;mso-position-horizontal-relative:page;mso-position-vertical-relative:page;z-index:-898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55.410019pt;width:68.88pt;height:24pt;mso-position-horizontal-relative:page;mso-position-vertical-relative:page;z-index:-897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55.410019pt;width:64.34pt;height:24pt;mso-position-horizontal-relative:page;mso-position-vertical-relative:page;z-index:-897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55.410019pt;width:69.479985pt;height:24pt;mso-position-horizontal-relative:page;mso-position-vertical-relative:page;z-index:-897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55.410019pt;width:62.430015pt;height:24pt;mso-position-horizontal-relative:page;mso-position-vertical-relative:page;z-index:-897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55.410019pt;width:66.84pt;height:24pt;mso-position-horizontal-relative:page;mso-position-vertical-relative:page;z-index:-897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55.410019pt;width:69.84pt;height:24pt;mso-position-horizontal-relative:page;mso-position-vertical-relative:page;z-index:-897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55.410019pt;width:42.02pt;height:24pt;mso-position-horizontal-relative:page;mso-position-vertical-relative:page;z-index:-897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55.410019pt;width:33.359970pt;height:24pt;mso-position-horizontal-relative:page;mso-position-vertical-relative:page;z-index:-897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55.410019pt;width:31.8pt;height:24pt;mso-position-horizontal-relative:page;mso-position-vertical-relative:page;z-index:-897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79.410004pt;width:25.8pt;height:24pt;mso-position-horizontal-relative:page;mso-position-vertical-relative:page;z-index:-8970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79.410004pt;width:51.86pt;height:24pt;mso-position-horizontal-relative:page;mso-position-vertical-relative:page;z-index:-896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79.410004pt;width:57.000005pt;height:24pt;mso-position-horizontal-relative:page;mso-position-vertical-relative:page;z-index:-896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79.410004pt;width:56.42999pt;height:24pt;mso-position-horizontal-relative:page;mso-position-vertical-relative:page;z-index:-896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79.410004pt;width:54.120015pt;height:24pt;mso-position-horizontal-relative:page;mso-position-vertical-relative:page;z-index:-896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79.410004pt;width:68.88pt;height:24pt;mso-position-horizontal-relative:page;mso-position-vertical-relative:page;z-index:-896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79.410004pt;width:64.34pt;height:24pt;mso-position-horizontal-relative:page;mso-position-vertical-relative:page;z-index:-896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79.410004pt;width:69.479985pt;height:24pt;mso-position-horizontal-relative:page;mso-position-vertical-relative:page;z-index:-896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79.410004pt;width:62.430015pt;height:24pt;mso-position-horizontal-relative:page;mso-position-vertical-relative:page;z-index:-896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79.410004pt;width:66.84pt;height:24pt;mso-position-horizontal-relative:page;mso-position-vertical-relative:page;z-index:-896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79.410004pt;width:69.84pt;height:24pt;mso-position-horizontal-relative:page;mso-position-vertical-relative:page;z-index:-896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79.410004pt;width:42.02pt;height:24pt;mso-position-horizontal-relative:page;mso-position-vertical-relative:page;z-index:-895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79.410004pt;width:33.359970pt;height:24pt;mso-position-horizontal-relative:page;mso-position-vertical-relative:page;z-index:-895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79.410004pt;width:31.8pt;height:24pt;mso-position-horizontal-relative:page;mso-position-vertical-relative:page;z-index:-8957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03.410004pt;width:25.8pt;height:24.019985pt;mso-position-horizontal-relative:page;mso-position-vertical-relative:page;z-index:-8956" type="#_x0000_t202" filled="f" stroked="f">
            <v:textbox inset="0,0,0,0">
              <w:txbxContent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03.410004pt;width:51.86pt;height:24.019985pt;mso-position-horizontal-relative:page;mso-position-vertical-relative:page;z-index:-895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03.410004pt;width:57.000005pt;height:24.019985pt;mso-position-horizontal-relative:page;mso-position-vertical-relative:page;z-index:-895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03.410004pt;width:56.42999pt;height:24.019985pt;mso-position-horizontal-relative:page;mso-position-vertical-relative:page;z-index:-895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03.410004pt;width:54.120015pt;height:24.019985pt;mso-position-horizontal-relative:page;mso-position-vertical-relative:page;z-index:-8952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03.410004pt;width:68.88pt;height:24.019985pt;mso-position-horizontal-relative:page;mso-position-vertical-relative:page;z-index:-8951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03.410004pt;width:64.34pt;height:24.019985pt;mso-position-horizontal-relative:page;mso-position-vertical-relative:page;z-index:-8950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03.410004pt;width:69.479985pt;height:24.019985pt;mso-position-horizontal-relative:page;mso-position-vertical-relative:page;z-index:-8949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03.410004pt;width:62.430015pt;height:24.019985pt;mso-position-horizontal-relative:page;mso-position-vertical-relative:page;z-index:-8948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03.410004pt;width:66.84pt;height:24.019985pt;mso-position-horizontal-relative:page;mso-position-vertical-relative:page;z-index:-894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03.410004pt;width:69.84pt;height:24.019985pt;mso-position-horizontal-relative:page;mso-position-vertical-relative:page;z-index:-8946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03.410004pt;width:42.02pt;height:24.019985pt;mso-position-horizontal-relative:page;mso-position-vertical-relative:page;z-index:-8945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03.410004pt;width:33.359970pt;height:24.019985pt;mso-position-horizontal-relative:page;mso-position-vertical-relative:page;z-index:-8944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03.410004pt;width:31.8pt;height:24.019985pt;mso-position-horizontal-relative:page;mso-position-vertical-relative:page;z-index:-8943" type="#_x0000_t202" filled="f" stroked="f">
            <v:textbox inset="0,0,0,0">
              <w:txbxContent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27.429993pt;width:25.8pt;height:12.480015pt;mso-position-horizontal-relative:page;mso-position-vertical-relative:page;z-index:-8942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27.429993pt;width:51.86pt;height:12.480015pt;mso-position-horizontal-relative:page;mso-position-vertical-relative:page;z-index:-894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27.429993pt;width:57.000005pt;height:12.480015pt;mso-position-horizontal-relative:page;mso-position-vertical-relative:page;z-index:-894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27.429993pt;width:56.42999pt;height:12.480015pt;mso-position-horizontal-relative:page;mso-position-vertical-relative:page;z-index:-893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27.429993pt;width:54.120015pt;height:12.480015pt;mso-position-horizontal-relative:page;mso-position-vertical-relative:page;z-index:-893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27.429993pt;width:68.88pt;height:12.480015pt;mso-position-horizontal-relative:page;mso-position-vertical-relative:page;z-index:-893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27.429993pt;width:64.34pt;height:12.480015pt;mso-position-horizontal-relative:page;mso-position-vertical-relative:page;z-index:-893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27.429993pt;width:69.479985pt;height:12.480015pt;mso-position-horizontal-relative:page;mso-position-vertical-relative:page;z-index:-893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27.429993pt;width:62.430015pt;height:12.480015pt;mso-position-horizontal-relative:page;mso-position-vertical-relative:page;z-index:-893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27.429993pt;width:66.84pt;height:12.480015pt;mso-position-horizontal-relative:page;mso-position-vertical-relative:page;z-index:-893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27.429993pt;width:69.84pt;height:12.480015pt;mso-position-horizontal-relative:page;mso-position-vertical-relative:page;z-index:-893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27.429993pt;width:42.02pt;height:12.480015pt;mso-position-horizontal-relative:page;mso-position-vertical-relative:page;z-index:-893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27.429993pt;width:33.359970pt;height:12.480015pt;mso-position-horizontal-relative:page;mso-position-vertical-relative:page;z-index:-893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27.429993pt;width:31.8pt;height:12.480015pt;mso-position-horizontal-relative:page;mso-position-vertical-relative:page;z-index:-892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39.910004pt;width:25.8pt;height:12.48pt;mso-position-horizontal-relative:page;mso-position-vertical-relative:page;z-index:-8928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39.910004pt;width:51.86pt;height:12.48pt;mso-position-horizontal-relative:page;mso-position-vertical-relative:page;z-index:-892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39.910004pt;width:57.000005pt;height:12.48pt;mso-position-horizontal-relative:page;mso-position-vertical-relative:page;z-index:-892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39.910004pt;width:56.42999pt;height:12.48pt;mso-position-horizontal-relative:page;mso-position-vertical-relative:page;z-index:-892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39.910004pt;width:54.120015pt;height:12.48pt;mso-position-horizontal-relative:page;mso-position-vertical-relative:page;z-index:-892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39.910004pt;width:68.88pt;height:12.48pt;mso-position-horizontal-relative:page;mso-position-vertical-relative:page;z-index:-892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39.910004pt;width:64.34pt;height:12.48pt;mso-position-horizontal-relative:page;mso-position-vertical-relative:page;z-index:-892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39.910004pt;width:69.479985pt;height:12.48pt;mso-position-horizontal-relative:page;mso-position-vertical-relative:page;z-index:-892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39.910004pt;width:62.430015pt;height:12.48pt;mso-position-horizontal-relative:page;mso-position-vertical-relative:page;z-index:-892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39.910004pt;width:66.84pt;height:12.48pt;mso-position-horizontal-relative:page;mso-position-vertical-relative:page;z-index:-891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39.910004pt;width:69.84pt;height:12.48pt;mso-position-horizontal-relative:page;mso-position-vertical-relative:page;z-index:-891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39.910004pt;width:42.02pt;height:12.48pt;mso-position-horizontal-relative:page;mso-position-vertical-relative:page;z-index:-891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39.910004pt;width:33.359970pt;height:12.48pt;mso-position-horizontal-relative:page;mso-position-vertical-relative:page;z-index:-891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39.910004pt;width:31.8pt;height:12.48pt;mso-position-horizontal-relative:page;mso-position-vertical-relative:page;z-index:-891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52.390015pt;width:25.8pt;height:12.48pt;mso-position-horizontal-relative:page;mso-position-vertical-relative:page;z-index:-8914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52.390015pt;width:51.86pt;height:12.48pt;mso-position-horizontal-relative:page;mso-position-vertical-relative:page;z-index:-891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52.390015pt;width:57.000005pt;height:12.48pt;mso-position-horizontal-relative:page;mso-position-vertical-relative:page;z-index:-891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52.390015pt;width:56.42999pt;height:12.48pt;mso-position-horizontal-relative:page;mso-position-vertical-relative:page;z-index:-891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52.390015pt;width:54.120015pt;height:12.48pt;mso-position-horizontal-relative:page;mso-position-vertical-relative:page;z-index:-891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52.390015pt;width:68.88pt;height:12.48pt;mso-position-horizontal-relative:page;mso-position-vertical-relative:page;z-index:-890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52.390015pt;width:64.34pt;height:12.48pt;mso-position-horizontal-relative:page;mso-position-vertical-relative:page;z-index:-890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52.390015pt;width:69.479985pt;height:12.48pt;mso-position-horizontal-relative:page;mso-position-vertical-relative:page;z-index:-890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52.390015pt;width:62.430015pt;height:12.48pt;mso-position-horizontal-relative:page;mso-position-vertical-relative:page;z-index:-890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52.390015pt;width:66.84pt;height:12.48pt;mso-position-horizontal-relative:page;mso-position-vertical-relative:page;z-index:-890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52.390015pt;width:69.84pt;height:12.48pt;mso-position-horizontal-relative:page;mso-position-vertical-relative:page;z-index:-890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52.390015pt;width:42.02pt;height:12.48pt;mso-position-horizontal-relative:page;mso-position-vertical-relative:page;z-index:-890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52.390015pt;width:33.359970pt;height:12.48pt;mso-position-horizontal-relative:page;mso-position-vertical-relative:page;z-index:-890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52.390015pt;width:31.8pt;height:12.48pt;mso-position-horizontal-relative:page;mso-position-vertical-relative:page;z-index:-890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64.870026pt;width:25.8pt;height:12.48pt;mso-position-horizontal-relative:page;mso-position-vertical-relative:page;z-index:-8900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64.870026pt;width:51.86pt;height:12.48pt;mso-position-horizontal-relative:page;mso-position-vertical-relative:page;z-index:-889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64.870026pt;width:57.000005pt;height:12.48pt;mso-position-horizontal-relative:page;mso-position-vertical-relative:page;z-index:-889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64.870026pt;width:56.42999pt;height:12.48pt;mso-position-horizontal-relative:page;mso-position-vertical-relative:page;z-index:-889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64.870026pt;width:54.120015pt;height:12.48pt;mso-position-horizontal-relative:page;mso-position-vertical-relative:page;z-index:-889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64.870026pt;width:68.88pt;height:12.48pt;mso-position-horizontal-relative:page;mso-position-vertical-relative:page;z-index:-889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64.870026pt;width:64.34pt;height:12.48pt;mso-position-horizontal-relative:page;mso-position-vertical-relative:page;z-index:-889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64.870026pt;width:69.479985pt;height:12.48pt;mso-position-horizontal-relative:page;mso-position-vertical-relative:page;z-index:-889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64.870026pt;width:62.430015pt;height:12.48pt;mso-position-horizontal-relative:page;mso-position-vertical-relative:page;z-index:-889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64.870026pt;width:66.84pt;height:12.48pt;mso-position-horizontal-relative:page;mso-position-vertical-relative:page;z-index:-889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64.870026pt;width:69.84pt;height:12.48pt;mso-position-horizontal-relative:page;mso-position-vertical-relative:page;z-index:-889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64.870026pt;width:42.02pt;height:12.48pt;mso-position-horizontal-relative:page;mso-position-vertical-relative:page;z-index:-888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64.870026pt;width:33.359970pt;height:12.48pt;mso-position-horizontal-relative:page;mso-position-vertical-relative:page;z-index:-888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64.870026pt;width:31.8pt;height:12.48pt;mso-position-horizontal-relative:page;mso-position-vertical-relative:page;z-index:-888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77.350006pt;width:25.8pt;height:12.479985pt;mso-position-horizontal-relative:page;mso-position-vertical-relative:page;z-index:-8886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77.350006pt;width:51.86pt;height:12.479985pt;mso-position-horizontal-relative:page;mso-position-vertical-relative:page;z-index:-888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77.350006pt;width:57.000005pt;height:12.479985pt;mso-position-horizontal-relative:page;mso-position-vertical-relative:page;z-index:-888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77.350006pt;width:56.42999pt;height:12.479985pt;mso-position-horizontal-relative:page;mso-position-vertical-relative:page;z-index:-888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77.350006pt;width:54.120015pt;height:12.479985pt;mso-position-horizontal-relative:page;mso-position-vertical-relative:page;z-index:-888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77.350006pt;width:68.88pt;height:12.479985pt;mso-position-horizontal-relative:page;mso-position-vertical-relative:page;z-index:-888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&gt;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77.350006pt;width:64.34pt;height:12.479985pt;mso-position-horizontal-relative:page;mso-position-vertical-relative:page;z-index:-888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77.350006pt;width:69.479985pt;height:12.479985pt;mso-position-horizontal-relative:page;mso-position-vertical-relative:page;z-index:-887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77.350006pt;width:62.430015pt;height:12.479985pt;mso-position-horizontal-relative:page;mso-position-vertical-relative:page;z-index:-887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77.350006pt;width:66.84pt;height:12.479985pt;mso-position-horizontal-relative:page;mso-position-vertical-relative:page;z-index:-887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77.350006pt;width:69.84pt;height:12.479985pt;mso-position-horizontal-relative:page;mso-position-vertical-relative:page;z-index:-887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77.350006pt;width:42.02pt;height:12.479985pt;mso-position-horizontal-relative:page;mso-position-vertical-relative:page;z-index:-887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77.350006pt;width:33.359970pt;height:12.479985pt;mso-position-horizontal-relative:page;mso-position-vertical-relative:page;z-index:-887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77.350006pt;width:31.8pt;height:12.479985pt;mso-position-horizontal-relative:page;mso-position-vertical-relative:page;z-index:-887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389.829987pt;width:25.8pt;height:35.520015pt;mso-position-horizontal-relative:page;mso-position-vertical-relative:page;z-index:-8872" type="#_x0000_t202" filled="f" stroked="f">
            <v:textbox inset="0,0,0,0">
              <w:txbxContent>
                <w:p>
                  <w:pPr>
                    <w:spacing w:before="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389.829987pt;width:51.86pt;height:35.520015pt;mso-position-horizontal-relative:page;mso-position-vertical-relative:page;z-index:-8871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389.829987pt;width:57.000005pt;height:35.520015pt;mso-position-horizontal-relative:page;mso-position-vertical-relative:page;z-index:-8870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389.829987pt;width:56.42999pt;height:35.520015pt;mso-position-horizontal-relative:page;mso-position-vertical-relative:page;z-index:-8869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389.829987pt;width:54.120015pt;height:35.520015pt;mso-position-horizontal-relative:page;mso-position-vertical-relative:page;z-index:-8868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389.829987pt;width:68.88pt;height:35.520015pt;mso-position-horizontal-relative:page;mso-position-vertical-relative:page;z-index:-8867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389.829987pt;width:64.34pt;height:35.520015pt;mso-position-horizontal-relative:page;mso-position-vertical-relative:page;z-index:-8866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389.829987pt;width:69.479985pt;height:35.520015pt;mso-position-horizontal-relative:page;mso-position-vertical-relative:page;z-index:-8865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389.829987pt;width:62.430015pt;height:35.520015pt;mso-position-horizontal-relative:page;mso-position-vertical-relative:page;z-index:-8864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389.829987pt;width:66.84pt;height:35.520015pt;mso-position-horizontal-relative:page;mso-position-vertical-relative:page;z-index:-8863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389.829987pt;width:69.84pt;height:35.520015pt;mso-position-horizontal-relative:page;mso-position-vertical-relative:page;z-index:-8862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389.829987pt;width:42.02pt;height:35.520015pt;mso-position-horizontal-relative:page;mso-position-vertical-relative:page;z-index:-8861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389.829987pt;width:33.359970pt;height:35.520015pt;mso-position-horizontal-relative:page;mso-position-vertical-relative:page;z-index:-8860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389.829987pt;width:31.8pt;height:35.520015pt;mso-position-horizontal-relative:page;mso-position-vertical-relative:page;z-index:-8859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25.350006pt;width:25.8pt;height:69.986pt;mso-position-horizontal-relative:page;mso-position-vertical-relative:page;z-index:-8858" type="#_x0000_t202" filled="f" stroked="f">
            <v:textbox inset="0,0,0,0">
              <w:txbxContent>
                <w:p>
                  <w:pPr>
                    <w:spacing w:before="4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25.350006pt;width:51.86pt;height:69.986pt;mso-position-horizontal-relative:page;mso-position-vertical-relative:page;z-index:-8857" type="#_x0000_t202" filled="f" stroked="f">
            <v:textbox inset="0,0,0,0">
              <w:txbxContent>
                <w:p>
                  <w:pPr>
                    <w:spacing w:before="9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&lt;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25.350006pt;width:57.000005pt;height:69.986pt;mso-position-horizontal-relative:page;mso-position-vertical-relative:page;z-index:-885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9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д.с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д.с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25.350006pt;width:56.42999pt;height:69.986pt;mso-position-horizontal-relative:page;mso-position-vertical-relative:page;z-index:-885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9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д.с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д.с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25.350006pt;width:54.120015pt;height:69.986pt;mso-position-horizontal-relative:page;mso-position-vertical-relative:page;z-index:-8854" type="#_x0000_t202" filled="f" stroked="f">
            <v:textbox inset="0,0,0,0">
              <w:txbxContent>
                <w:p>
                  <w:pPr>
                    <w:spacing w:before="9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25.350006pt;width:68.88pt;height:69.986pt;mso-position-horizontal-relative:page;mso-position-vertical-relative:page;z-index:-8853" type="#_x0000_t202" filled="f" stroked="f">
            <v:textbox inset="0,0,0,0">
              <w:txbxContent>
                <w:p>
                  <w:pPr>
                    <w:spacing w:before="9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25.350006pt;width:64.34pt;height:69.986pt;mso-position-horizontal-relative:page;mso-position-vertical-relative:page;z-index:-8852" type="#_x0000_t202" filled="f" stroked="f">
            <v:textbox inset="0,0,0,0">
              <w:txbxContent>
                <w:p>
                  <w:pPr>
                    <w:spacing w:before="9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25.350006pt;width:69.479985pt;height:69.986pt;mso-position-horizontal-relative:page;mso-position-vertical-relative:page;z-index:-8851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25.350006pt;width:62.430015pt;height:69.986pt;mso-position-horizontal-relative:page;mso-position-vertical-relative:page;z-index:-8850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25.350006pt;width:66.84pt;height:69.986pt;mso-position-horizontal-relative:page;mso-position-vertical-relative:page;z-index:-8849" type="#_x0000_t202" filled="f" stroked="f">
            <v:textbox inset="0,0,0,0">
              <w:txbxContent>
                <w:p>
                  <w:pPr>
                    <w:spacing w:before="9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25.350006pt;width:69.84pt;height:69.986pt;mso-position-horizontal-relative:page;mso-position-vertical-relative:page;z-index:-8848" type="#_x0000_t202" filled="f" stroked="f">
            <v:textbox inset="0,0,0,0">
              <w:txbxContent>
                <w:p>
                  <w:pPr>
                    <w:spacing w:before="9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25.350006pt;width:42.02pt;height:69.986pt;mso-position-horizontal-relative:page;mso-position-vertical-relative:page;z-index:-8847" type="#_x0000_t202" filled="f" stroked="f">
            <v:textbox inset="0,0,0,0">
              <w:txbxContent>
                <w:p>
                  <w:pPr>
                    <w:spacing w:before="9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25.350006pt;width:33.359970pt;height:69.986pt;mso-position-horizontal-relative:page;mso-position-vertical-relative:page;z-index:-8846" type="#_x0000_t202" filled="f" stroked="f">
            <v:textbox inset="0,0,0,0">
              <w:txbxContent>
                <w:p>
                  <w:pPr>
                    <w:spacing w:before="9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25.350006pt;width:31.8pt;height:69.986pt;mso-position-horizontal-relative:page;mso-position-vertical-relative:page;z-index:-8845" type="#_x0000_t202" filled="f" stroked="f">
            <v:textbox inset="0,0,0,0">
              <w:txbxContent>
                <w:p>
                  <w:pPr>
                    <w:spacing w:before="9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495.335999pt;width:25.8pt;height:12.599985pt;mso-position-horizontal-relative:page;mso-position-vertical-relative:page;z-index:-8844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495.335999pt;width:51.86pt;height:12.599985pt;mso-position-horizontal-relative:page;mso-position-vertical-relative:page;z-index:-884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495.335999pt;width:57.000005pt;height:12.599985pt;mso-position-horizontal-relative:page;mso-position-vertical-relative:page;z-index:-884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495.335999pt;width:56.42999pt;height:12.599985pt;mso-position-horizontal-relative:page;mso-position-vertical-relative:page;z-index:-884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495.335999pt;width:54.120015pt;height:12.599985pt;mso-position-horizontal-relative:page;mso-position-vertical-relative:page;z-index:-884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495.335999pt;width:68.88pt;height:12.599985pt;mso-position-horizontal-relative:page;mso-position-vertical-relative:page;z-index:-8839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495.335999pt;width:64.34pt;height:12.599985pt;mso-position-horizontal-relative:page;mso-position-vertical-relative:page;z-index:-883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495.335999pt;width:69.479985pt;height:12.599985pt;mso-position-horizontal-relative:page;mso-position-vertical-relative:page;z-index:-883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495.335999pt;width:62.430015pt;height:12.599985pt;mso-position-horizontal-relative:page;mso-position-vertical-relative:page;z-index:-883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495.335999pt;width:66.84pt;height:12.599985pt;mso-position-horizontal-relative:page;mso-position-vertical-relative:page;z-index:-883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495.335999pt;width:69.84pt;height:12.599985pt;mso-position-horizontal-relative:page;mso-position-vertical-relative:page;z-index:-883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495.335999pt;width:42.02pt;height:12.599985pt;mso-position-horizontal-relative:page;mso-position-vertical-relative:page;z-index:-883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495.335999pt;width:33.359970pt;height:12.599985pt;mso-position-horizontal-relative:page;mso-position-vertical-relative:page;z-index:-883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495.335999pt;width:31.8pt;height:12.599985pt;mso-position-horizontal-relative:page;mso-position-vertical-relative:page;z-index:-883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507.936005pt;width:25.8pt;height:12.48pt;mso-position-horizontal-relative:page;mso-position-vertical-relative:page;z-index:-8830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507.936005pt;width:51.86pt;height:12.48pt;mso-position-horizontal-relative:page;mso-position-vertical-relative:page;z-index:-882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507.936005pt;width:57.000005pt;height:12.48pt;mso-position-horizontal-relative:page;mso-position-vertical-relative:page;z-index:-882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507.936005pt;width:56.42999pt;height:12.48pt;mso-position-horizontal-relative:page;mso-position-vertical-relative:page;z-index:-882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507.936005pt;width:54.120015pt;height:12.48pt;mso-position-horizontal-relative:page;mso-position-vertical-relative:page;z-index:-882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507.936005pt;width:68.88pt;height:12.48pt;mso-position-horizontal-relative:page;mso-position-vertical-relative:page;z-index:-882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507.936005pt;width:64.34pt;height:12.48pt;mso-position-horizontal-relative:page;mso-position-vertical-relative:page;z-index:-882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507.936005pt;width:69.479985pt;height:12.48pt;mso-position-horizontal-relative:page;mso-position-vertical-relative:page;z-index:-882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507.936005pt;width:62.430015pt;height:12.48pt;mso-position-horizontal-relative:page;mso-position-vertical-relative:page;z-index:-882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507.936005pt;width:66.84pt;height:12.48pt;mso-position-horizontal-relative:page;mso-position-vertical-relative:page;z-index:-882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507.936005pt;width:69.84pt;height:12.48pt;mso-position-horizontal-relative:page;mso-position-vertical-relative:page;z-index:-882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507.936005pt;width:42.02pt;height:12.48pt;mso-position-horizontal-relative:page;mso-position-vertical-relative:page;z-index:-881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507.936005pt;width:33.359970pt;height:12.48pt;mso-position-horizontal-relative:page;mso-position-vertical-relative:page;z-index:-881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507.936005pt;width:31.8pt;height:12.48pt;mso-position-horizontal-relative:page;mso-position-vertical-relative:page;z-index:-881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20" w:bottom="280" w:left="760" w:right="7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42.669994pt;margin-top:56.110008pt;width:756.21997pt;height:202.35pt;mso-position-horizontal-relative:page;mso-position-vertical-relative:page;z-index:-8816" coordorigin="853,1122" coordsize="15124,4047">
            <v:group style="position:absolute;left:864;top:1133;width:15103;height:2" coordorigin="864,1133" coordsize="15103,2">
              <v:shape style="position:absolute;left:864;top:1133;width:15103;height:2" coordorigin="864,1133" coordsize="15103,0" path="m864,1133l15967,1133e" filled="f" stroked="t" strokeweight="1.06pt" strokecolor="#000000">
                <v:path arrowok="t"/>
              </v:shape>
            </v:group>
            <v:group style="position:absolute;left:874;top:1142;width:2;height:4007" coordorigin="874,1142" coordsize="2,4007">
              <v:shape style="position:absolute;left:874;top:1142;width:2;height:4007" coordorigin="874,1142" coordsize="0,4007" path="m874,1142l874,5149e" filled="f" stroked="t" strokeweight="1.06pt" strokecolor="#000000">
                <v:path arrowok="t"/>
              </v:shape>
            </v:group>
            <v:group style="position:absolute;left:1390;top:1142;width:2;height:4007" coordorigin="1390,1142" coordsize="2,4007">
              <v:shape style="position:absolute;left:1390;top:1142;width:2;height:4007" coordorigin="1390,1142" coordsize="0,4007" path="m1390,1142l1390,5149e" filled="f" stroked="t" strokeweight="1.06pt" strokecolor="#000000">
                <v:path arrowok="t"/>
              </v:shape>
            </v:group>
            <v:group style="position:absolute;left:2427;top:1142;width:2;height:4007" coordorigin="2427,1142" coordsize="2,4007">
              <v:shape style="position:absolute;left:2427;top:1142;width:2;height:4007" coordorigin="2427,1142" coordsize="0,4007" path="m2427,1142l2427,5149e" filled="f" stroked="t" strokeweight="1.06pt" strokecolor="#000000">
                <v:path arrowok="t"/>
              </v:shape>
            </v:group>
            <v:group style="position:absolute;left:3567;top:1142;width:2;height:4007" coordorigin="3567,1142" coordsize="2,4007">
              <v:shape style="position:absolute;left:3567;top:1142;width:2;height:4007" coordorigin="3567,1142" coordsize="0,4007" path="m3567,1142l3567,5149e" filled="f" stroked="t" strokeweight="1.060010pt" strokecolor="#000000">
                <v:path arrowok="t"/>
              </v:shape>
            </v:group>
            <v:group style="position:absolute;left:4695;top:1142;width:2;height:4007" coordorigin="4695,1142" coordsize="2,4007">
              <v:shape style="position:absolute;left:4695;top:1142;width:2;height:4007" coordorigin="4695,1142" coordsize="0,4007" path="m4695,1142l4695,5149e" filled="f" stroked="t" strokeweight="1.05999pt" strokecolor="#000000">
                <v:path arrowok="t"/>
              </v:shape>
            </v:group>
            <v:group style="position:absolute;left:5778;top:1142;width:2;height:4007" coordorigin="5778,1142" coordsize="2,4007">
              <v:shape style="position:absolute;left:5778;top:1142;width:2;height:4007" coordorigin="5778,1142" coordsize="0,4007" path="m5778,1142l5778,5149e" filled="f" stroked="t" strokeweight="1.06002pt" strokecolor="#000000">
                <v:path arrowok="t"/>
              </v:shape>
            </v:group>
            <v:group style="position:absolute;left:7155;top:1142;width:2;height:4007" coordorigin="7155,1142" coordsize="2,4007">
              <v:shape style="position:absolute;left:7155;top:1142;width:2;height:4007" coordorigin="7155,1142" coordsize="0,4007" path="m7155,1142l7155,5149e" filled="f" stroked="t" strokeweight="1.06002pt" strokecolor="#000000">
                <v:path arrowok="t"/>
              </v:shape>
            </v:group>
            <v:group style="position:absolute;left:8442;top:1142;width:2;height:4007" coordorigin="8442,1142" coordsize="2,4007">
              <v:shape style="position:absolute;left:8442;top:1142;width:2;height:4007" coordorigin="8442,1142" coordsize="0,4007" path="m8442,1142l8442,5149e" filled="f" stroked="t" strokeweight="1.06002pt" strokecolor="#000000">
                <v:path arrowok="t"/>
              </v:shape>
            </v:group>
            <v:group style="position:absolute;left:9832;top:1142;width:2;height:4007" coordorigin="9832,1142" coordsize="2,4007">
              <v:shape style="position:absolute;left:9832;top:1142;width:2;height:4007" coordorigin="9832,1142" coordsize="0,4007" path="m9832,1142l9832,5149e" filled="f" stroked="t" strokeweight="1.05999pt" strokecolor="#000000">
                <v:path arrowok="t"/>
              </v:shape>
            </v:group>
            <v:group style="position:absolute;left:11080;top:1142;width:2;height:4007" coordorigin="11080,1142" coordsize="2,4007">
              <v:shape style="position:absolute;left:11080;top:1142;width:2;height:4007" coordorigin="11080,1142" coordsize="0,4007" path="m11080,1142l11080,5149e" filled="f" stroked="t" strokeweight="1.06002pt" strokecolor="#000000">
                <v:path arrowok="t"/>
              </v:shape>
            </v:group>
            <v:group style="position:absolute;left:12417;top:1142;width:2;height:4007" coordorigin="12417,1142" coordsize="2,4007">
              <v:shape style="position:absolute;left:12417;top:1142;width:2;height:4007" coordorigin="12417,1142" coordsize="0,4007" path="m12417,1142l12417,5149e" filled="f" stroked="t" strokeweight="1.06002pt" strokecolor="#000000">
                <v:path arrowok="t"/>
              </v:shape>
            </v:group>
            <v:group style="position:absolute;left:13814;top:1142;width:2;height:4007" coordorigin="13814,1142" coordsize="2,4007">
              <v:shape style="position:absolute;left:13814;top:1142;width:2;height:4007" coordorigin="13814,1142" coordsize="0,4007" path="m13814,1142l13814,5149e" filled="f" stroked="t" strokeweight="1.06002pt" strokecolor="#000000">
                <v:path arrowok="t"/>
              </v:shape>
            </v:group>
            <v:group style="position:absolute;left:14654;top:1142;width:2;height:4007" coordorigin="14654,1142" coordsize="2,4007">
              <v:shape style="position:absolute;left:14654;top:1142;width:2;height:4007" coordorigin="14654,1142" coordsize="0,4007" path="m14654,1142l14654,5149e" filled="f" stroked="t" strokeweight="1.06002pt" strokecolor="#000000">
                <v:path arrowok="t"/>
              </v:shape>
            </v:group>
            <v:group style="position:absolute;left:15322;top:1142;width:2;height:4007" coordorigin="15322,1142" coordsize="2,4007">
              <v:shape style="position:absolute;left:15322;top:1142;width:2;height:4007" coordorigin="15322,1142" coordsize="0,4007" path="m15322,1142l15322,5149e" filled="f" stroked="t" strokeweight="1.05996pt" strokecolor="#000000">
                <v:path arrowok="t"/>
              </v:shape>
            </v:group>
            <v:group style="position:absolute;left:15958;top:1142;width:2;height:4007" coordorigin="15958,1142" coordsize="2,4007">
              <v:shape style="position:absolute;left:15958;top:1142;width:2;height:4007" coordorigin="15958,1142" coordsize="0,4007" path="m15958,1142l15958,5149e" filled="f" stroked="t" strokeweight="1.05996pt" strokecolor="#000000">
                <v:path arrowok="t"/>
              </v:shape>
            </v:group>
            <v:group style="position:absolute;left:864;top:1606;width:15103;height:2" coordorigin="864,1606" coordsize="15103,2">
              <v:shape style="position:absolute;left:864;top:1606;width:15103;height:2" coordorigin="864,1606" coordsize="15103,0" path="m864,1606l15967,1606e" filled="f" stroked="t" strokeweight="1.060010pt" strokecolor="#000000">
                <v:path arrowok="t"/>
              </v:shape>
            </v:group>
            <v:group style="position:absolute;left:864;top:2316;width:15103;height:2" coordorigin="864,2316" coordsize="15103,2">
              <v:shape style="position:absolute;left:864;top:2316;width:15103;height:2" coordorigin="864,2316" coordsize="15103,0" path="m864,2316l15967,2316e" filled="f" stroked="t" strokeweight="1.06pt" strokecolor="#000000">
                <v:path arrowok="t"/>
              </v:shape>
            </v:group>
            <v:group style="position:absolute;left:864;top:3027;width:15103;height:2" coordorigin="864,3027" coordsize="15103,2">
              <v:shape style="position:absolute;left:864;top:3027;width:15103;height:2" coordorigin="864,3027" coordsize="15103,0" path="m864,3027l15967,3027e" filled="f" stroked="t" strokeweight="1.060010pt" strokecolor="#000000">
                <v:path arrowok="t"/>
              </v:shape>
            </v:group>
            <v:group style="position:absolute;left:864;top:3738;width:15103;height:2" coordorigin="864,3738" coordsize="15103,2">
              <v:shape style="position:absolute;left:864;top:3738;width:15103;height:2" coordorigin="864,3738" coordsize="15103,0" path="m864,3738l15967,3738e" filled="f" stroked="t" strokeweight="1.05999pt" strokecolor="#000000">
                <v:path arrowok="t"/>
              </v:shape>
            </v:group>
            <v:group style="position:absolute;left:864;top:4448;width:15103;height:2" coordorigin="864,4448" coordsize="15103,2">
              <v:shape style="position:absolute;left:864;top:4448;width:15103;height:2" coordorigin="864,4448" coordsize="15103,0" path="m864,4448l15967,4448e" filled="f" stroked="t" strokeweight="1.05999pt" strokecolor="#000000">
                <v:path arrowok="t"/>
              </v:shape>
            </v:group>
            <v:group style="position:absolute;left:864;top:5159;width:15103;height:2" coordorigin="864,5159" coordsize="15103,2">
              <v:shape style="position:absolute;left:864;top:5159;width:15103;height:2" coordorigin="864,5159" coordsize="15103,0" path="m864,5159l15967,5159e" filled="f" stroked="t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179993pt;margin-top:67.09948pt;width:7.4564pt;height:8.960pt;mso-position-horizontal-relative:page;mso-position-vertical-relative:page;z-index:-881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п.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809998pt;margin-top:67.09948pt;width:8.19136pt;height:8.960pt;mso-position-horizontal-relative:page;mso-position-vertical-relative:page;z-index:-881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089996pt;margin-top:67.09948pt;width:8.19136pt;height:8.960pt;mso-position-horizontal-relative:page;mso-position-vertical-relative:page;z-index:-881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269989pt;margin-top:67.09948pt;width:12.732321pt;height:8.960pt;mso-position-horizontal-relative:page;mso-position-vertical-relative:page;z-index:-881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909973pt;margin-top:67.09948pt;width:15.293601pt;height:8.960pt;mso-position-horizontal-relative:page;mso-position-vertical-relative:page;z-index:-881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кокс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3.340027pt;margin-top:67.09948pt;width:12.266pt;height:8.960pt;mso-position-horizontal-relative:page;mso-position-vertical-relative:page;z-index:-881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1.080017pt;margin-top:67.09948pt;width:8.8846pt;height:8.960pt;mso-position-horizontal-relative:page;mso-position-vertical-relative:page;z-index:-880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0.039978pt;margin-top:539.241455pt;width:12.08pt;height:11.96pt;mso-position-horizontal-relative:page;mso-position-vertical-relative:page;z-index:-8808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56.640007pt;width:25.8pt;height:23.659995pt;mso-position-horizontal-relative:page;mso-position-vertical-relative:page;z-index:-8807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№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56.640007pt;width:51.86pt;height:23.659995pt;mso-position-horizontal-relative:page;mso-position-vertical-relative:page;z-index:-8806" type="#_x0000_t202" filled="f" stroked="f">
            <v:textbox inset="0,0,0,0">
              <w:txbxContent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42" w:right="319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position w:val="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99"/>
                      <w:position w:val="0"/>
                    </w:rPr>
                    <w:t>пл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56.640007pt;width:57.000005pt;height:23.659995pt;mso-position-horizontal-relative:page;mso-position-vertical-relative:page;z-index:-8805" type="#_x0000_t202" filled="f" stroked="f">
            <v:textbox inset="0,0,0,0">
              <w:txbxContent>
                <w:p>
                  <w:pPr>
                    <w:spacing w:before="78" w:after="0" w:line="107" w:lineRule="exact"/>
                    <w:ind w:left="605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6" w:lineRule="exact"/>
                    <w:ind w:left="254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о.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56.640007pt;width:56.42999pt;height:23.659995pt;mso-position-horizontal-relative:page;mso-position-vertical-relative:page;z-index:-8804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30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2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56.640007pt;width:54.120015pt;height:23.659995pt;mso-position-horizontal-relative:page;mso-position-vertical-relative:page;z-index:-8803" type="#_x0000_t202" filled="f" stroked="f">
            <v:textbox inset="0,0,0,0">
              <w:txbxContent>
                <w:p>
                  <w:pPr>
                    <w:spacing w:before="88" w:after="0" w:line="106" w:lineRule="exact"/>
                    <w:ind w:left="643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5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5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5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7" w:lineRule="exact"/>
                    <w:ind w:left="154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-1"/>
                      <w:w w:val="100"/>
                      <w:position w:val="2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56.640007pt;width:68.88pt;height:23.659995pt;mso-position-horizontal-relative:page;mso-position-vertical-relative:page;z-index:-8802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442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4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су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2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56.640007pt;width:64.34pt;height:23.659995pt;mso-position-horizontal-relative:page;mso-position-vertical-relative:page;z-index:-8801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430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4"/>
                      <w:w w:val="100"/>
                      <w:position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56.640007pt;width:69.479985pt;height:23.659995pt;mso-position-horizontal-relative:page;mso-position-vertical-relative:page;z-index:-8800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386" w:right="-20"/>
                    <w:jc w:val="left"/>
                    <w:tabs>
                      <w:tab w:pos="720" w:val="left"/>
                    </w:tabs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  <w:t>Т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  <w:position w:val="-1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56.640007pt;width:62.430015pt;height:23.659995pt;mso-position-horizontal-relative:page;mso-position-vertical-relative:page;z-index:-8799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83" w:right="62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ω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56.640007pt;width:66.84pt;height:23.659995pt;mso-position-horizontal-relative:page;mso-position-vertical-relative:page;z-index:-8798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549" w:right="527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1"/>
                      <w:w w:val="100"/>
                    </w:rPr>
                    <w:t>ε’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56.640007pt;width:69.84pt;height:23.659995pt;mso-position-horizontal-relative:page;mso-position-vertical-relative:page;z-index:-8797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487" w:right="672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ω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56.640007pt;width:42.02pt;height:23.659995pt;mso-position-horizontal-relative:page;mso-position-vertical-relative:page;z-index:-8796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69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56.640007pt;width:33.359970pt;height:23.659995pt;mso-position-horizontal-relative:page;mso-position-vertical-relative:page;z-index:-8795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-1"/>
                      <w:w w:val="100"/>
                    </w:rPr>
                    <w:t>HRC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56.640007pt;width:31.8pt;height:23.659995pt;mso-position-horizontal-relative:page;mso-position-vertical-relative:page;z-index:-8794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SEA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80.300003pt;width:25.8pt;height:35.520005pt;mso-position-horizontal-relative:page;mso-position-vertical-relative:page;z-index:-8793" type="#_x0000_t202" filled="f" stroked="f">
            <v:textbox inset="0,0,0,0">
              <w:txbxContent>
                <w:p>
                  <w:pPr>
                    <w:spacing w:before="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80.300003pt;width:51.86pt;height:35.520005pt;mso-position-horizontal-relative:page;mso-position-vertical-relative:page;z-index:-8792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80.300003pt;width:57.000005pt;height:35.520005pt;mso-position-horizontal-relative:page;mso-position-vertical-relative:page;z-index:-879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д.с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80.300003pt;width:56.42999pt;height:35.520005pt;mso-position-horizontal-relative:page;mso-position-vertical-relative:page;z-index:-879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д.с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80.300003pt;width:54.120015pt;height:35.520005pt;mso-position-horizontal-relative:page;mso-position-vertical-relative:page;z-index:-8789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80.300003pt;width:68.88pt;height:35.520005pt;mso-position-horizontal-relative:page;mso-position-vertical-relative:page;z-index:-8788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80.300003pt;width:64.34pt;height:35.520005pt;mso-position-horizontal-relative:page;mso-position-vertical-relative:page;z-index:-8787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80.300003pt;width:69.479985pt;height:35.520005pt;mso-position-horizontal-relative:page;mso-position-vertical-relative:page;z-index:-8786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80.300003pt;width:62.430015pt;height:35.520005pt;mso-position-horizontal-relative:page;mso-position-vertical-relative:page;z-index:-8785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80.300003pt;width:66.84pt;height:35.520005pt;mso-position-horizontal-relative:page;mso-position-vertical-relative:page;z-index:-8784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80.300003pt;width:69.84pt;height:35.520005pt;mso-position-horizontal-relative:page;mso-position-vertical-relative:page;z-index:-8783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80.300003pt;width:42.02pt;height:35.520005pt;mso-position-horizontal-relative:page;mso-position-vertical-relative:page;z-index:-8782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80.300003pt;width:33.359970pt;height:35.520005pt;mso-position-horizontal-relative:page;mso-position-vertical-relative:page;z-index:-8781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80.300003pt;width:31.8pt;height:35.520005pt;mso-position-horizontal-relative:page;mso-position-vertical-relative:page;z-index:-8780" type="#_x0000_t202" filled="f" stroked="f">
            <v:textbox inset="0,0,0,0">
              <w:txbxContent>
                <w:p>
                  <w:pPr>
                    <w:spacing w:before="16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15.820007pt;width:25.8pt;height:35.519995pt;mso-position-horizontal-relative:page;mso-position-vertical-relative:page;z-index:-8779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15.820007pt;width:51.86pt;height:35.519995pt;mso-position-horizontal-relative:page;mso-position-vertical-relative:page;z-index:-8778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15.820007pt;width:57.000005pt;height:35.519995pt;mso-position-horizontal-relative:page;mso-position-vertical-relative:page;z-index:-877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д.с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15.820007pt;width:56.42999pt;height:35.519995pt;mso-position-horizontal-relative:page;mso-position-vertical-relative:page;z-index:-877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8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д.с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15.820007pt;width:54.120015pt;height:35.519995pt;mso-position-horizontal-relative:page;mso-position-vertical-relative:page;z-index:-8775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15.820007pt;width:68.88pt;height:35.519995pt;mso-position-horizontal-relative:page;mso-position-vertical-relative:page;z-index:-8774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15.820007pt;width:64.34pt;height:35.519995pt;mso-position-horizontal-relative:page;mso-position-vertical-relative:page;z-index:-8773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15.820007pt;width:69.479985pt;height:35.519995pt;mso-position-horizontal-relative:page;mso-position-vertical-relative:page;z-index:-8772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15.820007pt;width:62.430015pt;height:35.519995pt;mso-position-horizontal-relative:page;mso-position-vertical-relative:page;z-index:-8771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15.820007pt;width:66.84pt;height:35.519995pt;mso-position-horizontal-relative:page;mso-position-vertical-relative:page;z-index:-8770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15.820007pt;width:69.84pt;height:35.519995pt;mso-position-horizontal-relative:page;mso-position-vertical-relative:page;z-index:-8769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15.820007pt;width:42.02pt;height:35.519995pt;mso-position-horizontal-relative:page;mso-position-vertical-relative:page;z-index:-8768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15.820007pt;width:33.359970pt;height:35.519995pt;mso-position-horizontal-relative:page;mso-position-vertical-relative:page;z-index:-8767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15.820007pt;width:31.8pt;height:35.519995pt;mso-position-horizontal-relative:page;mso-position-vertical-relative:page;z-index:-8766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51.339996pt;width:25.8pt;height:35.55001pt;mso-position-horizontal-relative:page;mso-position-vertical-relative:page;z-index:-8765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51.339996pt;width:51.86pt;height:35.55001pt;mso-position-horizontal-relative:page;mso-position-vertical-relative:page;z-index:-8764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51.339996pt;width:57.000005pt;height:35.55001pt;mso-position-horizontal-relative:page;mso-position-vertical-relative:page;z-index:-876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51.339996pt;width:56.42999pt;height:35.55001pt;mso-position-horizontal-relative:page;mso-position-vertical-relative:page;z-index:-876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51.339996pt;width:54.120015pt;height:35.55001pt;mso-position-horizontal-relative:page;mso-position-vertical-relative:page;z-index:-8761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51.339996pt;width:68.88pt;height:35.55001pt;mso-position-horizontal-relative:page;mso-position-vertical-relative:page;z-index:-8760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51.339996pt;width:64.34pt;height:35.55001pt;mso-position-horizontal-relative:page;mso-position-vertical-relative:page;z-index:-8759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51.339996pt;width:69.479985pt;height:35.55001pt;mso-position-horizontal-relative:page;mso-position-vertical-relative:page;z-index:-8758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51.339996pt;width:62.430015pt;height:35.55001pt;mso-position-horizontal-relative:page;mso-position-vertical-relative:page;z-index:-8757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27]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51.339996pt;width:66.84pt;height:35.55001pt;mso-position-horizontal-relative:page;mso-position-vertical-relative:page;z-index:-8756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51.339996pt;width:69.84pt;height:35.55001pt;mso-position-horizontal-relative:page;mso-position-vertical-relative:page;z-index:-8755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51.339996pt;width:42.02pt;height:35.55001pt;mso-position-horizontal-relative:page;mso-position-vertical-relative:page;z-index:-8754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51.339996pt;width:33.359970pt;height:35.55001pt;mso-position-horizontal-relative:page;mso-position-vertical-relative:page;z-index:-8753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51.339996pt;width:31.8pt;height:35.55001pt;mso-position-horizontal-relative:page;mso-position-vertical-relative:page;z-index:-8752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186.890015pt;width:25.8pt;height:35.520pt;mso-position-horizontal-relative:page;mso-position-vertical-relative:page;z-index:-8751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186.890015pt;width:51.86pt;height:35.520pt;mso-position-horizontal-relative:page;mso-position-vertical-relative:page;z-index:-8750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186.890015pt;width:57.000005pt;height:35.520pt;mso-position-horizontal-relative:page;mso-position-vertical-relative:page;z-index:-874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186.890015pt;width:56.42999pt;height:35.520pt;mso-position-horizontal-relative:page;mso-position-vertical-relative:page;z-index:-874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186.890015pt;width:54.120015pt;height:35.520pt;mso-position-horizontal-relative:page;mso-position-vertical-relative:page;z-index:-8747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186.890015pt;width:68.88pt;height:35.520pt;mso-position-horizontal-relative:page;mso-position-vertical-relative:page;z-index:-8746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186.890015pt;width:64.34pt;height:35.520pt;mso-position-horizontal-relative:page;mso-position-vertical-relative:page;z-index:-8745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186.890015pt;width:69.479985pt;height:35.520pt;mso-position-horizontal-relative:page;mso-position-vertical-relative:page;z-index:-8744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186.890015pt;width:62.430015pt;height:35.520pt;mso-position-horizontal-relative:page;mso-position-vertical-relative:page;z-index:-8743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186.890015pt;width:66.84pt;height:35.520pt;mso-position-horizontal-relative:page;mso-position-vertical-relative:page;z-index:-8742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186.890015pt;width:69.84pt;height:35.520pt;mso-position-horizontal-relative:page;mso-position-vertical-relative:page;z-index:-8741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186.890015pt;width:42.02pt;height:35.520pt;mso-position-horizontal-relative:page;mso-position-vertical-relative:page;z-index:-8740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186.890015pt;width:33.359970pt;height:35.520pt;mso-position-horizontal-relative:page;mso-position-vertical-relative:page;z-index:-8739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186.890015pt;width:31.8pt;height:35.520pt;mso-position-horizontal-relative:page;mso-position-vertical-relative:page;z-index:-8738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8pt;margin-top:222.410019pt;width:25.8pt;height:35.520pt;mso-position-horizontal-relative:page;mso-position-vertical-relative:page;z-index:-8737" type="#_x0000_t202" filled="f" stroked="f">
            <v:textbox inset="0,0,0,0">
              <w:txbxContent>
                <w:p>
                  <w:pPr>
                    <w:spacing w:before="1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157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80003pt;margin-top:222.410019pt;width:51.86pt;height:35.520pt;mso-position-horizontal-relative:page;mso-position-vertical-relative:page;z-index:-8736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39996pt;margin-top:222.410019pt;width:57.000005pt;height:35.520pt;mso-position-horizontal-relative:page;mso-position-vertical-relative:page;z-index:-873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40012pt;margin-top:222.410019pt;width:56.42999pt;height:35.520pt;mso-position-horizontal-relative:page;mso-position-vertical-relative:page;z-index:-873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26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769989pt;margin-top:222.410019pt;width:54.120015pt;height:35.520pt;mso-position-horizontal-relative:page;mso-position-vertical-relative:page;z-index:-8733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90015pt;margin-top:222.410019pt;width:68.88pt;height:35.520pt;mso-position-horizontal-relative:page;mso-position-vertical-relative:page;z-index:-8732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77002pt;margin-top:222.410019pt;width:64.34pt;height:35.520pt;mso-position-horizontal-relative:page;mso-position-vertical-relative:page;z-index:-8731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110016pt;margin-top:222.410019pt;width:69.479985pt;height:35.520pt;mso-position-horizontal-relative:page;mso-position-vertical-relative:page;z-index:-8730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89996pt;margin-top:222.410019pt;width:62.430015pt;height:35.520pt;mso-position-horizontal-relative:page;mso-position-vertical-relative:page;z-index:-8729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020020pt;margin-top:222.410019pt;width:66.84pt;height:35.520pt;mso-position-horizontal-relative:page;mso-position-vertical-relative:page;z-index:-8728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0.859985pt;margin-top:222.410019pt;width:69.84pt;height:35.520pt;mso-position-horizontal-relative:page;mso-position-vertical-relative:page;z-index:-8727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222.410019pt;width:42.02pt;height:35.520pt;mso-position-horizontal-relative:page;mso-position-vertical-relative:page;z-index:-8726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2.720032pt;margin-top:222.410019pt;width:33.359970pt;height:35.520pt;mso-position-horizontal-relative:page;mso-position-vertical-relative:page;z-index:-8725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6.079956pt;margin-top:222.410019pt;width:31.8pt;height:35.520pt;mso-position-horizontal-relative:page;mso-position-vertical-relative:page;z-index:-8724" type="#_x0000_t202" filled="f" stroked="f">
            <v:textbox inset="0,0,0,0">
              <w:txbxContent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pgSz w:w="16840" w:h="11920" w:orient="landscape"/>
      <w:pgMar w:top="1020" w:bottom="28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hiazole@bk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2022-06-17T22:12:39Z</dcterms:created>
  <dcterms:modified xsi:type="dcterms:W3CDTF">2022-06-17T22:12:39Z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2022-06-17T00:00:00Z</vt:filetime>
  </property>
</Properties>
</file>